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9F26D" w14:textId="19DCAF04" w:rsidR="001E7B1E" w:rsidRPr="00E772C1" w:rsidRDefault="00E772C1" w:rsidP="004F48EC">
      <w:pPr>
        <w:jc w:val="center"/>
        <w:rPr>
          <w:rFonts w:cs="Times New Roman"/>
          <w:color w:val="000000" w:themeColor="text1"/>
        </w:rPr>
      </w:pPr>
      <w:r w:rsidRPr="00E772C1">
        <w:rPr>
          <w:rFonts w:cs="Times New Roman"/>
          <w:color w:val="000000" w:themeColor="text1"/>
        </w:rPr>
        <w:t>2.168.</w:t>
      </w:r>
    </w:p>
    <w:p w14:paraId="18694730" w14:textId="77777777" w:rsidR="00E772C1" w:rsidRPr="00E772C1" w:rsidRDefault="00E772C1" w:rsidP="004F48EC">
      <w:pPr>
        <w:jc w:val="center"/>
        <w:rPr>
          <w:rFonts w:cs="Times New Roman"/>
          <w:color w:val="000000" w:themeColor="text1"/>
        </w:rPr>
      </w:pPr>
    </w:p>
    <w:p w14:paraId="53F61AC9" w14:textId="77777777" w:rsidR="001A7777" w:rsidRPr="00E772C1" w:rsidRDefault="001A7777" w:rsidP="001A7777">
      <w:pPr>
        <w:jc w:val="center"/>
        <w:rPr>
          <w:rFonts w:cs="Times New Roman"/>
          <w:b/>
          <w:caps/>
          <w:color w:val="000000" w:themeColor="text1"/>
          <w:spacing w:val="60"/>
          <w:szCs w:val="24"/>
        </w:rPr>
      </w:pPr>
      <w:r w:rsidRPr="00E772C1">
        <w:rPr>
          <w:rFonts w:cs="Times New Roman"/>
          <w:b/>
          <w:caps/>
          <w:color w:val="000000" w:themeColor="text1"/>
          <w:spacing w:val="60"/>
          <w:szCs w:val="24"/>
        </w:rPr>
        <w:t>Szakképzési kerettanterv</w:t>
      </w:r>
    </w:p>
    <w:p w14:paraId="236E6D09" w14:textId="378524A9" w:rsidR="001A7777" w:rsidRPr="00E772C1" w:rsidRDefault="00BA3D88" w:rsidP="001A7777">
      <w:pPr>
        <w:jc w:val="center"/>
        <w:rPr>
          <w:rFonts w:cs="Times New Roman"/>
          <w:b/>
          <w:color w:val="000000" w:themeColor="text1"/>
          <w:szCs w:val="24"/>
        </w:rPr>
      </w:pPr>
      <w:r w:rsidRPr="00E772C1">
        <w:rPr>
          <w:rFonts w:cs="Times New Roman"/>
          <w:b/>
          <w:color w:val="000000" w:themeColor="text1"/>
          <w:szCs w:val="24"/>
        </w:rPr>
        <w:t>a</w:t>
      </w:r>
    </w:p>
    <w:p w14:paraId="5E59A7D7" w14:textId="7D0A6EB0" w:rsidR="0065053C" w:rsidRPr="00E772C1" w:rsidRDefault="006C4E9C" w:rsidP="001A7777">
      <w:pPr>
        <w:jc w:val="center"/>
        <w:rPr>
          <w:rFonts w:cs="Times New Roman"/>
          <w:b/>
          <w:caps/>
          <w:color w:val="000000" w:themeColor="text1"/>
          <w:szCs w:val="24"/>
        </w:rPr>
      </w:pPr>
      <w:r w:rsidRPr="00E772C1">
        <w:rPr>
          <w:rFonts w:cs="Times New Roman"/>
          <w:b/>
          <w:caps/>
          <w:color w:val="000000" w:themeColor="text1"/>
          <w:szCs w:val="24"/>
        </w:rPr>
        <w:t>XLII</w:t>
      </w:r>
      <w:r w:rsidR="0065053C" w:rsidRPr="00E772C1">
        <w:rPr>
          <w:rFonts w:cs="Times New Roman"/>
          <w:b/>
          <w:caps/>
          <w:color w:val="000000" w:themeColor="text1"/>
          <w:szCs w:val="24"/>
        </w:rPr>
        <w:t xml:space="preserve">. </w:t>
      </w:r>
      <w:r w:rsidRPr="00E772C1">
        <w:rPr>
          <w:rFonts w:cs="Times New Roman"/>
          <w:b/>
          <w:caps/>
          <w:color w:val="000000" w:themeColor="text1"/>
          <w:szCs w:val="24"/>
        </w:rPr>
        <w:t>Előadóművészet</w:t>
      </w:r>
    </w:p>
    <w:p w14:paraId="3088DE70" w14:textId="77777777" w:rsidR="0065053C" w:rsidRPr="00E772C1" w:rsidRDefault="0065053C" w:rsidP="001A7777">
      <w:pPr>
        <w:jc w:val="center"/>
        <w:rPr>
          <w:rFonts w:cs="Times New Roman"/>
          <w:b/>
          <w:color w:val="000000" w:themeColor="text1"/>
          <w:szCs w:val="24"/>
        </w:rPr>
      </w:pPr>
      <w:proofErr w:type="gramStart"/>
      <w:r w:rsidRPr="00E772C1">
        <w:rPr>
          <w:rFonts w:cs="Times New Roman"/>
          <w:b/>
          <w:color w:val="000000" w:themeColor="text1"/>
          <w:szCs w:val="24"/>
        </w:rPr>
        <w:t>ágazathoz</w:t>
      </w:r>
      <w:proofErr w:type="gramEnd"/>
      <w:r w:rsidRPr="00E772C1">
        <w:rPr>
          <w:rFonts w:cs="Times New Roman"/>
          <w:b/>
          <w:color w:val="000000" w:themeColor="text1"/>
          <w:szCs w:val="24"/>
        </w:rPr>
        <w:t xml:space="preserve"> tartozó</w:t>
      </w:r>
    </w:p>
    <w:p w14:paraId="0DCA47C8" w14:textId="6860BECA" w:rsidR="001A7777" w:rsidRPr="00E772C1" w:rsidRDefault="006C4E9C" w:rsidP="001A7777">
      <w:pPr>
        <w:jc w:val="center"/>
        <w:rPr>
          <w:rFonts w:cs="Times New Roman"/>
          <w:b/>
          <w:color w:val="000000" w:themeColor="text1"/>
          <w:szCs w:val="24"/>
        </w:rPr>
      </w:pPr>
      <w:r w:rsidRPr="00E772C1">
        <w:rPr>
          <w:rFonts w:cs="Times New Roman"/>
          <w:b/>
          <w:color w:val="000000" w:themeColor="text1"/>
          <w:szCs w:val="24"/>
        </w:rPr>
        <w:t>54 212 09</w:t>
      </w:r>
    </w:p>
    <w:p w14:paraId="24307603" w14:textId="175AB86F" w:rsidR="001A7777" w:rsidRPr="00E772C1" w:rsidRDefault="007D3393" w:rsidP="001A7777">
      <w:pPr>
        <w:jc w:val="center"/>
        <w:rPr>
          <w:rFonts w:cs="Times New Roman"/>
          <w:b/>
          <w:caps/>
          <w:color w:val="000000" w:themeColor="text1"/>
          <w:szCs w:val="24"/>
        </w:rPr>
      </w:pPr>
      <w:r w:rsidRPr="00E772C1">
        <w:rPr>
          <w:rFonts w:cs="Times New Roman"/>
          <w:b/>
          <w:color w:val="000000" w:themeColor="text1"/>
          <w:szCs w:val="24"/>
        </w:rPr>
        <w:t>TÁNCOS II. (</w:t>
      </w:r>
      <w:r w:rsidRPr="00E71B00">
        <w:rPr>
          <w:rFonts w:cs="Times New Roman"/>
          <w:b/>
          <w:color w:val="000000" w:themeColor="text1"/>
          <w:szCs w:val="24"/>
        </w:rPr>
        <w:t>SZÍNHÁZI TÁNCOS SZAKMAIRÁNY)</w:t>
      </w:r>
    </w:p>
    <w:p w14:paraId="722C06F6" w14:textId="77777777" w:rsidR="004F48EC" w:rsidRPr="00E772C1" w:rsidRDefault="001A7777" w:rsidP="004F48EC">
      <w:pPr>
        <w:jc w:val="center"/>
        <w:rPr>
          <w:rFonts w:cs="Times New Roman"/>
          <w:b/>
          <w:caps/>
          <w:color w:val="000000" w:themeColor="text1"/>
          <w:szCs w:val="24"/>
        </w:rPr>
      </w:pPr>
      <w:r w:rsidRPr="00E772C1">
        <w:rPr>
          <w:rFonts w:cs="Times New Roman"/>
          <w:b/>
          <w:caps/>
          <w:color w:val="000000" w:themeColor="text1"/>
          <w:szCs w:val="24"/>
        </w:rPr>
        <w:t>szakképesítéshez</w:t>
      </w:r>
    </w:p>
    <w:p w14:paraId="1E13FC36" w14:textId="47420122" w:rsidR="00770AA2" w:rsidRPr="00E772C1" w:rsidRDefault="004F48EC" w:rsidP="004F48EC">
      <w:pPr>
        <w:jc w:val="center"/>
        <w:rPr>
          <w:rFonts w:cs="Times New Roman"/>
          <w:b/>
          <w:caps/>
          <w:color w:val="000000" w:themeColor="text1"/>
          <w:szCs w:val="24"/>
        </w:rPr>
      </w:pPr>
      <w:r w:rsidRPr="00E772C1">
        <w:rPr>
          <w:rFonts w:cs="Times New Roman"/>
          <w:b/>
          <w:color w:val="000000" w:themeColor="text1"/>
          <w:szCs w:val="24"/>
        </w:rPr>
        <w:t>(a</w:t>
      </w:r>
      <w:r w:rsidR="00744000" w:rsidRPr="00E772C1">
        <w:rPr>
          <w:rFonts w:cs="Times New Roman"/>
          <w:b/>
          <w:color w:val="000000" w:themeColor="text1"/>
          <w:szCs w:val="24"/>
        </w:rPr>
        <w:t>z</w:t>
      </w:r>
      <w:r w:rsidRPr="00E772C1">
        <w:rPr>
          <w:rFonts w:cs="Times New Roman"/>
          <w:b/>
          <w:color w:val="000000" w:themeColor="text1"/>
          <w:szCs w:val="24"/>
        </w:rPr>
        <w:t xml:space="preserve"> </w:t>
      </w:r>
      <w:r w:rsidR="006C4E9C" w:rsidRPr="00E772C1">
        <w:rPr>
          <w:rFonts w:cs="Times New Roman"/>
          <w:b/>
          <w:color w:val="000000" w:themeColor="text1"/>
          <w:szCs w:val="24"/>
        </w:rPr>
        <w:t>51 </w:t>
      </w:r>
      <w:r w:rsidR="007D3393" w:rsidRPr="00E772C1">
        <w:rPr>
          <w:rFonts w:cs="Times New Roman"/>
          <w:b/>
          <w:color w:val="000000" w:themeColor="text1"/>
          <w:szCs w:val="24"/>
        </w:rPr>
        <w:t>34</w:t>
      </w:r>
      <w:r w:rsidR="006C4E9C" w:rsidRPr="00E772C1">
        <w:rPr>
          <w:rFonts w:cs="Times New Roman"/>
          <w:b/>
          <w:color w:val="000000" w:themeColor="text1"/>
          <w:szCs w:val="24"/>
        </w:rPr>
        <w:t>5 05</w:t>
      </w:r>
      <w:r w:rsidRPr="00E772C1">
        <w:rPr>
          <w:rFonts w:cs="Times New Roman"/>
          <w:b/>
          <w:caps/>
          <w:color w:val="000000" w:themeColor="text1"/>
          <w:szCs w:val="24"/>
        </w:rPr>
        <w:t xml:space="preserve"> </w:t>
      </w:r>
      <w:r w:rsidR="007D3393" w:rsidRPr="00E772C1">
        <w:rPr>
          <w:rFonts w:cs="Times New Roman"/>
          <w:b/>
          <w:color w:val="000000" w:themeColor="text1"/>
        </w:rPr>
        <w:t>Előadóművészeti program- és projektszervező</w:t>
      </w:r>
    </w:p>
    <w:p w14:paraId="4D93B1BD" w14:textId="7100A04A" w:rsidR="004F48EC" w:rsidRPr="00E772C1" w:rsidRDefault="004F48EC" w:rsidP="004F48EC">
      <w:pPr>
        <w:jc w:val="center"/>
        <w:rPr>
          <w:rFonts w:cs="Times New Roman"/>
          <w:b/>
          <w:caps/>
          <w:color w:val="000000" w:themeColor="text1"/>
          <w:szCs w:val="24"/>
        </w:rPr>
      </w:pPr>
      <w:proofErr w:type="gramStart"/>
      <w:r w:rsidRPr="00E772C1">
        <w:rPr>
          <w:rFonts w:cs="Times New Roman"/>
          <w:b/>
          <w:color w:val="000000" w:themeColor="text1"/>
          <w:szCs w:val="24"/>
        </w:rPr>
        <w:t>mellék</w:t>
      </w:r>
      <w:r w:rsidR="00770AA2" w:rsidRPr="00E772C1">
        <w:rPr>
          <w:rFonts w:cs="Times New Roman"/>
          <w:b/>
          <w:color w:val="000000" w:themeColor="text1"/>
          <w:szCs w:val="24"/>
        </w:rPr>
        <w:t>-</w:t>
      </w:r>
      <w:r w:rsidRPr="00E772C1">
        <w:rPr>
          <w:rFonts w:cs="Times New Roman"/>
          <w:b/>
          <w:color w:val="000000" w:themeColor="text1"/>
          <w:szCs w:val="24"/>
        </w:rPr>
        <w:t>szakképesítéssel</w:t>
      </w:r>
      <w:proofErr w:type="gramEnd"/>
      <w:r w:rsidRPr="00E772C1">
        <w:rPr>
          <w:rFonts w:cs="Times New Roman"/>
          <w:b/>
          <w:color w:val="000000" w:themeColor="text1"/>
          <w:szCs w:val="24"/>
        </w:rPr>
        <w:t>)</w:t>
      </w:r>
    </w:p>
    <w:p w14:paraId="361679F3" w14:textId="77777777" w:rsidR="000B5E9D" w:rsidRPr="00E772C1" w:rsidRDefault="000B5E9D" w:rsidP="001A7777">
      <w:pPr>
        <w:jc w:val="center"/>
        <w:rPr>
          <w:rFonts w:cs="Times New Roman"/>
          <w:b/>
          <w:caps/>
          <w:color w:val="000000" w:themeColor="text1"/>
          <w:szCs w:val="24"/>
        </w:rPr>
      </w:pPr>
    </w:p>
    <w:p w14:paraId="17513466" w14:textId="77777777" w:rsidR="001A7777" w:rsidRPr="00E772C1" w:rsidRDefault="001A7777" w:rsidP="000B5E9D">
      <w:pPr>
        <w:spacing w:after="0"/>
        <w:rPr>
          <w:rFonts w:cs="Times New Roman"/>
          <w:color w:val="000000" w:themeColor="text1"/>
        </w:rPr>
      </w:pPr>
    </w:p>
    <w:p w14:paraId="2153EDB8" w14:textId="77777777" w:rsidR="00F24097" w:rsidRPr="00E772C1" w:rsidRDefault="00F24097" w:rsidP="00F24097">
      <w:pPr>
        <w:spacing w:after="0"/>
        <w:rPr>
          <w:rFonts w:cs="Times New Roman"/>
          <w:b/>
          <w:color w:val="000000" w:themeColor="text1"/>
        </w:rPr>
      </w:pPr>
      <w:r w:rsidRPr="00E772C1">
        <w:rPr>
          <w:rFonts w:cs="Times New Roman"/>
          <w:b/>
          <w:color w:val="000000" w:themeColor="text1"/>
        </w:rPr>
        <w:t xml:space="preserve">I. </w:t>
      </w:r>
      <w:proofErr w:type="gramStart"/>
      <w:r w:rsidRPr="00E772C1">
        <w:rPr>
          <w:rFonts w:cs="Times New Roman"/>
          <w:b/>
          <w:color w:val="000000" w:themeColor="text1"/>
        </w:rPr>
        <w:t>A</w:t>
      </w:r>
      <w:proofErr w:type="gramEnd"/>
      <w:r w:rsidRPr="00E772C1">
        <w:rPr>
          <w:rFonts w:cs="Times New Roman"/>
          <w:b/>
          <w:color w:val="000000" w:themeColor="text1"/>
        </w:rPr>
        <w:t xml:space="preserve"> szakképzés jogi háttere</w:t>
      </w:r>
    </w:p>
    <w:p w14:paraId="2BD37C51" w14:textId="77777777" w:rsidR="00F24097" w:rsidRPr="00E772C1" w:rsidRDefault="00F24097" w:rsidP="00F24097">
      <w:pPr>
        <w:spacing w:after="0"/>
        <w:rPr>
          <w:rFonts w:cs="Times New Roman"/>
          <w:color w:val="000000" w:themeColor="text1"/>
        </w:rPr>
      </w:pPr>
      <w:r w:rsidRPr="00E772C1">
        <w:rPr>
          <w:rFonts w:cs="Times New Roman"/>
          <w:color w:val="000000" w:themeColor="text1"/>
        </w:rPr>
        <w:t>A szakképzési kerettanterv</w:t>
      </w:r>
    </w:p>
    <w:p w14:paraId="6B550C69" w14:textId="77777777" w:rsidR="00F24097" w:rsidRPr="00E772C1" w:rsidRDefault="00F24097" w:rsidP="00F24097">
      <w:pPr>
        <w:pStyle w:val="Listaszerbekezds"/>
        <w:numPr>
          <w:ilvl w:val="0"/>
          <w:numId w:val="6"/>
        </w:numPr>
        <w:spacing w:after="0"/>
        <w:rPr>
          <w:rFonts w:cs="Times New Roman"/>
          <w:color w:val="000000" w:themeColor="text1"/>
        </w:rPr>
      </w:pPr>
      <w:r w:rsidRPr="00E772C1">
        <w:rPr>
          <w:rFonts w:cs="Times New Roman"/>
          <w:color w:val="000000" w:themeColor="text1"/>
        </w:rPr>
        <w:t>a nemzeti köznevelésről szóló 2011. évi CXC. törvény,</w:t>
      </w:r>
    </w:p>
    <w:p w14:paraId="38CA01F2" w14:textId="77777777" w:rsidR="00F24097" w:rsidRPr="00E772C1" w:rsidRDefault="00F24097" w:rsidP="00F24097">
      <w:pPr>
        <w:pStyle w:val="Listaszerbekezds"/>
        <w:numPr>
          <w:ilvl w:val="0"/>
          <w:numId w:val="6"/>
        </w:numPr>
        <w:spacing w:after="0"/>
        <w:rPr>
          <w:rFonts w:cs="Times New Roman"/>
          <w:color w:val="000000" w:themeColor="text1"/>
        </w:rPr>
      </w:pPr>
      <w:r w:rsidRPr="00E772C1">
        <w:rPr>
          <w:rFonts w:cs="Times New Roman"/>
          <w:color w:val="000000" w:themeColor="text1"/>
        </w:rPr>
        <w:t>a szakképzésről szóló 2011. évi CLXXXVII. törvény,</w:t>
      </w:r>
    </w:p>
    <w:p w14:paraId="38B966AC" w14:textId="77777777" w:rsidR="00F24097" w:rsidRPr="00E772C1" w:rsidRDefault="00F24097" w:rsidP="00F24097">
      <w:pPr>
        <w:spacing w:after="0"/>
        <w:rPr>
          <w:rFonts w:cs="Times New Roman"/>
          <w:color w:val="000000" w:themeColor="text1"/>
        </w:rPr>
      </w:pPr>
    </w:p>
    <w:p w14:paraId="3BA4B272" w14:textId="77777777" w:rsidR="00F24097" w:rsidRPr="00E772C1" w:rsidRDefault="00F24097" w:rsidP="00F24097">
      <w:pPr>
        <w:spacing w:after="0"/>
        <w:rPr>
          <w:rFonts w:cs="Times New Roman"/>
          <w:color w:val="000000" w:themeColor="text1"/>
        </w:rPr>
      </w:pPr>
      <w:proofErr w:type="gramStart"/>
      <w:r w:rsidRPr="00E772C1">
        <w:rPr>
          <w:rFonts w:cs="Times New Roman"/>
          <w:color w:val="000000" w:themeColor="text1"/>
        </w:rPr>
        <w:t>valamint</w:t>
      </w:r>
      <w:proofErr w:type="gramEnd"/>
    </w:p>
    <w:p w14:paraId="385E90B6" w14:textId="20163618" w:rsidR="00F24097" w:rsidRPr="00E772C1" w:rsidRDefault="00F24097" w:rsidP="00F24097">
      <w:pPr>
        <w:pStyle w:val="Listaszerbekezds"/>
        <w:numPr>
          <w:ilvl w:val="0"/>
          <w:numId w:val="6"/>
        </w:numPr>
        <w:spacing w:after="0"/>
        <w:rPr>
          <w:rFonts w:cs="Times New Roman"/>
          <w:color w:val="000000" w:themeColor="text1"/>
        </w:rPr>
      </w:pPr>
      <w:r w:rsidRPr="00E772C1">
        <w:rPr>
          <w:rFonts w:cs="Times New Roman"/>
          <w:color w:val="000000" w:themeColor="text1"/>
        </w:rPr>
        <w:t xml:space="preserve">az Országos Képzési Jegyzékről és az Országos Képzési Jegyzék módosításának eljárásrendjéről szóló 150/2012. (VII. 6.) </w:t>
      </w:r>
      <w:r w:rsidR="00E772C1">
        <w:rPr>
          <w:rFonts w:cs="Times New Roman"/>
          <w:color w:val="000000" w:themeColor="text1"/>
        </w:rPr>
        <w:t>Korm. rendelet</w:t>
      </w:r>
      <w:r w:rsidRPr="00E772C1">
        <w:rPr>
          <w:rFonts w:cs="Times New Roman"/>
          <w:color w:val="000000" w:themeColor="text1"/>
        </w:rPr>
        <w:t>,</w:t>
      </w:r>
    </w:p>
    <w:p w14:paraId="1EE27308" w14:textId="74E15A9C" w:rsidR="00F24097" w:rsidRPr="00E772C1" w:rsidRDefault="00F24097" w:rsidP="00F24097">
      <w:pPr>
        <w:pStyle w:val="Listaszerbekezds"/>
        <w:numPr>
          <w:ilvl w:val="0"/>
          <w:numId w:val="6"/>
        </w:numPr>
        <w:spacing w:after="0"/>
        <w:rPr>
          <w:rFonts w:cs="Times New Roman"/>
          <w:color w:val="000000" w:themeColor="text1"/>
        </w:rPr>
      </w:pPr>
      <w:r w:rsidRPr="00E772C1">
        <w:rPr>
          <w:rFonts w:cs="Times New Roman"/>
          <w:color w:val="000000" w:themeColor="text1"/>
        </w:rPr>
        <w:t xml:space="preserve">az állam által elismert szakképesítések szakmai követelménymoduljairól szóló 217/2012. (VIII. 9.) </w:t>
      </w:r>
      <w:r w:rsidR="00E772C1">
        <w:rPr>
          <w:rFonts w:cs="Times New Roman"/>
          <w:color w:val="000000" w:themeColor="text1"/>
        </w:rPr>
        <w:t>Korm. rendelet és</w:t>
      </w:r>
    </w:p>
    <w:p w14:paraId="7063B65F" w14:textId="3407AEB4" w:rsidR="00F24097" w:rsidRPr="00E772C1" w:rsidRDefault="00CD7969" w:rsidP="00CD7969">
      <w:pPr>
        <w:pStyle w:val="Listaszerbekezds"/>
        <w:numPr>
          <w:ilvl w:val="0"/>
          <w:numId w:val="6"/>
        </w:numPr>
        <w:spacing w:after="0"/>
        <w:rPr>
          <w:rFonts w:cs="Times New Roman"/>
          <w:color w:val="000000" w:themeColor="text1"/>
        </w:rPr>
      </w:pPr>
      <w:r w:rsidRPr="00CD7969">
        <w:rPr>
          <w:rFonts w:cs="Times New Roman"/>
          <w:color w:val="000000" w:themeColor="text1"/>
        </w:rPr>
        <w:t>az emberi erőforrások minisztere ágazatába tartozó szakképesítések szakmai és vizsgakövetelményeiről szóló</w:t>
      </w:r>
      <w:r w:rsidR="00F24097" w:rsidRPr="00E772C1">
        <w:rPr>
          <w:rFonts w:cs="Times New Roman"/>
          <w:color w:val="000000" w:themeColor="text1"/>
        </w:rPr>
        <w:t xml:space="preserve"> </w:t>
      </w:r>
      <w:r w:rsidR="002C64A7" w:rsidRPr="00AF11B2">
        <w:rPr>
          <w:rFonts w:cs="Times New Roman"/>
        </w:rPr>
        <w:t>27/2016. (IX. 16.) EMMI</w:t>
      </w:r>
      <w:r w:rsidR="00F24097" w:rsidRPr="00E772C1">
        <w:rPr>
          <w:rFonts w:cs="Times New Roman"/>
          <w:color w:val="000000" w:themeColor="text1"/>
        </w:rPr>
        <w:t xml:space="preserve"> rendelet </w:t>
      </w:r>
    </w:p>
    <w:p w14:paraId="3C584AC1" w14:textId="77777777" w:rsidR="00F24097" w:rsidRPr="00E772C1" w:rsidRDefault="00F24097" w:rsidP="00F24097">
      <w:pPr>
        <w:spacing w:after="0"/>
        <w:rPr>
          <w:rFonts w:cs="Times New Roman"/>
          <w:color w:val="000000" w:themeColor="text1"/>
        </w:rPr>
      </w:pPr>
      <w:proofErr w:type="gramStart"/>
      <w:r w:rsidRPr="00E772C1">
        <w:rPr>
          <w:rFonts w:cs="Times New Roman"/>
          <w:color w:val="000000" w:themeColor="text1"/>
        </w:rPr>
        <w:t>alapján</w:t>
      </w:r>
      <w:proofErr w:type="gramEnd"/>
      <w:r w:rsidRPr="00E772C1">
        <w:rPr>
          <w:rFonts w:cs="Times New Roman"/>
          <w:color w:val="000000" w:themeColor="text1"/>
        </w:rPr>
        <w:t xml:space="preserve"> készült.</w:t>
      </w:r>
    </w:p>
    <w:p w14:paraId="2238ABDA" w14:textId="77777777" w:rsidR="001A7777" w:rsidRPr="00E772C1" w:rsidRDefault="001A7777" w:rsidP="000B5E9D">
      <w:pPr>
        <w:spacing w:after="0"/>
        <w:rPr>
          <w:rFonts w:cs="Times New Roman"/>
          <w:color w:val="000000" w:themeColor="text1"/>
        </w:rPr>
      </w:pPr>
    </w:p>
    <w:p w14:paraId="73258696" w14:textId="77777777" w:rsidR="00E96240" w:rsidRPr="00E772C1" w:rsidRDefault="00E96240" w:rsidP="000B5E9D">
      <w:pPr>
        <w:spacing w:after="0"/>
        <w:rPr>
          <w:rFonts w:cs="Times New Roman"/>
          <w:color w:val="000000" w:themeColor="text1"/>
        </w:rPr>
      </w:pPr>
    </w:p>
    <w:p w14:paraId="01A911C5" w14:textId="77777777" w:rsidR="00C64856" w:rsidRPr="00E772C1" w:rsidRDefault="00C64856" w:rsidP="00C64856">
      <w:pPr>
        <w:spacing w:after="0"/>
        <w:rPr>
          <w:rFonts w:cs="Times New Roman"/>
          <w:b/>
          <w:color w:val="000000" w:themeColor="text1"/>
        </w:rPr>
      </w:pPr>
      <w:r w:rsidRPr="00E772C1">
        <w:rPr>
          <w:rFonts w:cs="Times New Roman"/>
          <w:b/>
          <w:color w:val="000000" w:themeColor="text1"/>
        </w:rPr>
        <w:t xml:space="preserve">II. </w:t>
      </w:r>
      <w:proofErr w:type="gramStart"/>
      <w:r w:rsidRPr="00E772C1">
        <w:rPr>
          <w:rFonts w:cs="Times New Roman"/>
          <w:b/>
          <w:color w:val="000000" w:themeColor="text1"/>
        </w:rPr>
        <w:t>A</w:t>
      </w:r>
      <w:proofErr w:type="gramEnd"/>
      <w:r w:rsidRPr="00E772C1">
        <w:rPr>
          <w:rFonts w:cs="Times New Roman"/>
          <w:b/>
          <w:color w:val="000000" w:themeColor="text1"/>
        </w:rPr>
        <w:t xml:space="preserve"> szakképesítés alapadatai</w:t>
      </w:r>
    </w:p>
    <w:p w14:paraId="4E1B6DFC" w14:textId="77777777" w:rsidR="00C64856" w:rsidRPr="00E772C1" w:rsidRDefault="00C64856" w:rsidP="00C64856">
      <w:pPr>
        <w:spacing w:after="0"/>
        <w:rPr>
          <w:rFonts w:cs="Times New Roman"/>
          <w:color w:val="000000" w:themeColor="text1"/>
        </w:rPr>
      </w:pPr>
    </w:p>
    <w:p w14:paraId="0D5737F7" w14:textId="5447B195" w:rsidR="00C64856" w:rsidRPr="00E772C1" w:rsidRDefault="00C64856" w:rsidP="00C64856">
      <w:pPr>
        <w:spacing w:after="0"/>
        <w:rPr>
          <w:rFonts w:cs="Times New Roman"/>
          <w:color w:val="000000" w:themeColor="text1"/>
        </w:rPr>
      </w:pPr>
      <w:r w:rsidRPr="00E772C1">
        <w:rPr>
          <w:rFonts w:cs="Times New Roman"/>
          <w:color w:val="000000" w:themeColor="text1"/>
        </w:rPr>
        <w:t xml:space="preserve">A szakképesítés azonosító száma: </w:t>
      </w:r>
      <w:r w:rsidR="0083028B" w:rsidRPr="00E772C1">
        <w:rPr>
          <w:rFonts w:cs="Times New Roman"/>
          <w:color w:val="000000" w:themeColor="text1"/>
        </w:rPr>
        <w:t>54 21 09</w:t>
      </w:r>
    </w:p>
    <w:p w14:paraId="660AAE62" w14:textId="0B1AE1C3" w:rsidR="00C64856" w:rsidRPr="00E772C1" w:rsidRDefault="00C64856" w:rsidP="00C64856">
      <w:pPr>
        <w:spacing w:after="0"/>
        <w:rPr>
          <w:rFonts w:cs="Times New Roman"/>
          <w:color w:val="000000" w:themeColor="text1"/>
        </w:rPr>
      </w:pPr>
      <w:r w:rsidRPr="00E772C1">
        <w:rPr>
          <w:rFonts w:cs="Times New Roman"/>
          <w:color w:val="000000" w:themeColor="text1"/>
        </w:rPr>
        <w:t xml:space="preserve">Szakképesítés megnevezése: </w:t>
      </w:r>
      <w:r w:rsidR="0083028B" w:rsidRPr="00E772C1">
        <w:rPr>
          <w:rFonts w:cs="Times New Roman"/>
          <w:color w:val="000000" w:themeColor="text1"/>
        </w:rPr>
        <w:t>Táncos II. (Színházi táncos)</w:t>
      </w:r>
    </w:p>
    <w:p w14:paraId="42D0D386" w14:textId="39F47ADB" w:rsidR="00C64856" w:rsidRPr="00E772C1" w:rsidRDefault="00C64856" w:rsidP="00C64856">
      <w:pPr>
        <w:spacing w:after="0"/>
        <w:rPr>
          <w:rFonts w:cs="Times New Roman"/>
          <w:color w:val="000000" w:themeColor="text1"/>
        </w:rPr>
      </w:pPr>
      <w:r w:rsidRPr="00E772C1">
        <w:rPr>
          <w:rFonts w:cs="Times New Roman"/>
          <w:color w:val="000000" w:themeColor="text1"/>
        </w:rPr>
        <w:t xml:space="preserve">A szakmacsoport száma és megnevezése: </w:t>
      </w:r>
      <w:r w:rsidR="0083028B" w:rsidRPr="00E772C1">
        <w:rPr>
          <w:rFonts w:cs="Times New Roman"/>
          <w:color w:val="000000" w:themeColor="text1"/>
        </w:rPr>
        <w:t>4</w:t>
      </w:r>
      <w:r w:rsidRPr="00E772C1">
        <w:rPr>
          <w:rFonts w:cs="Times New Roman"/>
          <w:color w:val="000000" w:themeColor="text1"/>
        </w:rPr>
        <w:t xml:space="preserve">. </w:t>
      </w:r>
      <w:r w:rsidR="00D74826" w:rsidRPr="00E772C1">
        <w:rPr>
          <w:rFonts w:cs="Times New Roman"/>
          <w:color w:val="000000" w:themeColor="text1"/>
        </w:rPr>
        <w:t>Művészetek, közművelődés, kommunikáció</w:t>
      </w:r>
    </w:p>
    <w:p w14:paraId="604F8110" w14:textId="389E0D70" w:rsidR="00C64856" w:rsidRPr="00E772C1" w:rsidRDefault="00C64856" w:rsidP="00C64856">
      <w:pPr>
        <w:spacing w:after="0"/>
        <w:rPr>
          <w:rFonts w:cs="Times New Roman"/>
          <w:color w:val="000000" w:themeColor="text1"/>
        </w:rPr>
      </w:pPr>
      <w:r w:rsidRPr="00E772C1">
        <w:rPr>
          <w:rFonts w:cs="Times New Roman"/>
          <w:color w:val="000000" w:themeColor="text1"/>
        </w:rPr>
        <w:t xml:space="preserve">Ágazati besorolás száma és megnevezése: </w:t>
      </w:r>
      <w:r w:rsidR="0083028B" w:rsidRPr="00E772C1">
        <w:rPr>
          <w:rFonts w:cs="Times New Roman"/>
          <w:color w:val="000000" w:themeColor="text1"/>
        </w:rPr>
        <w:t>XLII.</w:t>
      </w:r>
      <w:r w:rsidRPr="00E772C1">
        <w:rPr>
          <w:rFonts w:cs="Times New Roman"/>
          <w:color w:val="000000" w:themeColor="text1"/>
        </w:rPr>
        <w:t xml:space="preserve"> </w:t>
      </w:r>
      <w:r w:rsidR="0083028B" w:rsidRPr="00E772C1">
        <w:rPr>
          <w:rFonts w:cs="Times New Roman"/>
          <w:color w:val="000000" w:themeColor="text1"/>
        </w:rPr>
        <w:t>Előadóművészet</w:t>
      </w:r>
    </w:p>
    <w:p w14:paraId="6517244B" w14:textId="74E376D6" w:rsidR="00C64856" w:rsidRPr="00E772C1" w:rsidRDefault="00C64856" w:rsidP="00C64856">
      <w:pPr>
        <w:spacing w:after="0"/>
        <w:rPr>
          <w:rFonts w:cs="Times New Roman"/>
          <w:color w:val="000000" w:themeColor="text1"/>
        </w:rPr>
      </w:pPr>
      <w:r w:rsidRPr="00E772C1">
        <w:rPr>
          <w:rFonts w:cs="Times New Roman"/>
          <w:color w:val="000000" w:themeColor="text1"/>
        </w:rPr>
        <w:t xml:space="preserve">Iskolai rendszerű szakképzésben a szakképzési évfolyamok száma: </w:t>
      </w:r>
      <w:r w:rsidR="00D74826" w:rsidRPr="00E772C1">
        <w:rPr>
          <w:rFonts w:cs="Times New Roman"/>
          <w:color w:val="000000" w:themeColor="text1"/>
        </w:rPr>
        <w:t>2</w:t>
      </w:r>
      <w:r w:rsidRPr="00E772C1">
        <w:rPr>
          <w:rFonts w:cs="Times New Roman"/>
          <w:color w:val="000000" w:themeColor="text1"/>
        </w:rPr>
        <w:t xml:space="preserve"> év</w:t>
      </w:r>
    </w:p>
    <w:p w14:paraId="43D83726" w14:textId="13A46EFA" w:rsidR="00C64856" w:rsidRPr="00E772C1" w:rsidRDefault="00C64856" w:rsidP="00C64856">
      <w:pPr>
        <w:spacing w:after="0"/>
        <w:rPr>
          <w:rFonts w:cs="Times New Roman"/>
          <w:color w:val="000000" w:themeColor="text1"/>
        </w:rPr>
      </w:pPr>
      <w:r w:rsidRPr="00E772C1">
        <w:rPr>
          <w:rFonts w:cs="Times New Roman"/>
          <w:color w:val="000000" w:themeColor="text1"/>
        </w:rPr>
        <w:t xml:space="preserve">Elméleti képzési idő aránya: </w:t>
      </w:r>
      <w:r w:rsidR="00D74826" w:rsidRPr="00E772C1">
        <w:rPr>
          <w:rFonts w:cs="Times New Roman"/>
          <w:color w:val="000000" w:themeColor="text1"/>
        </w:rPr>
        <w:t>20</w:t>
      </w:r>
      <w:r w:rsidRPr="00E772C1">
        <w:rPr>
          <w:rFonts w:cs="Times New Roman"/>
          <w:color w:val="000000" w:themeColor="text1"/>
        </w:rPr>
        <w:t>%</w:t>
      </w:r>
    </w:p>
    <w:p w14:paraId="58C887D7" w14:textId="3D5EB366" w:rsidR="00C64856" w:rsidRPr="00E772C1" w:rsidRDefault="00C64856" w:rsidP="00C64856">
      <w:pPr>
        <w:spacing w:after="0"/>
        <w:rPr>
          <w:rFonts w:cs="Times New Roman"/>
          <w:color w:val="000000" w:themeColor="text1"/>
        </w:rPr>
      </w:pPr>
      <w:r w:rsidRPr="00E772C1">
        <w:rPr>
          <w:rFonts w:cs="Times New Roman"/>
          <w:color w:val="000000" w:themeColor="text1"/>
        </w:rPr>
        <w:t xml:space="preserve">Gyakorlati képzési idő aránya: </w:t>
      </w:r>
      <w:r w:rsidR="00D74826" w:rsidRPr="00E772C1">
        <w:rPr>
          <w:rFonts w:cs="Times New Roman"/>
          <w:color w:val="000000" w:themeColor="text1"/>
        </w:rPr>
        <w:t>80</w:t>
      </w:r>
      <w:r w:rsidRPr="00E772C1">
        <w:rPr>
          <w:rFonts w:cs="Times New Roman"/>
          <w:color w:val="000000" w:themeColor="text1"/>
        </w:rPr>
        <w:t>%</w:t>
      </w:r>
    </w:p>
    <w:p w14:paraId="2010378C" w14:textId="77777777" w:rsidR="00C64856" w:rsidRPr="00E772C1" w:rsidRDefault="00C64856" w:rsidP="00C64856">
      <w:pPr>
        <w:spacing w:after="0"/>
        <w:rPr>
          <w:rFonts w:cs="Times New Roman"/>
          <w:color w:val="000000" w:themeColor="text1"/>
        </w:rPr>
      </w:pPr>
      <w:r w:rsidRPr="00E772C1">
        <w:rPr>
          <w:rFonts w:cs="Times New Roman"/>
          <w:color w:val="000000" w:themeColor="text1"/>
        </w:rPr>
        <w:t>Az iskolai rendszerű képzésben az összefüggő szakmai gyakorlat időtartama:</w:t>
      </w:r>
    </w:p>
    <w:p w14:paraId="292FB3AD" w14:textId="1DC9A9C3" w:rsidR="00C64856" w:rsidRPr="00E772C1" w:rsidRDefault="00C64856" w:rsidP="00381B6C">
      <w:pPr>
        <w:pStyle w:val="Listaszerbekezds"/>
        <w:numPr>
          <w:ilvl w:val="0"/>
          <w:numId w:val="7"/>
        </w:numPr>
        <w:spacing w:after="0"/>
        <w:rPr>
          <w:rFonts w:cs="Times New Roman"/>
          <w:color w:val="000000" w:themeColor="text1"/>
        </w:rPr>
      </w:pPr>
      <w:r w:rsidRPr="00E772C1">
        <w:rPr>
          <w:rFonts w:cs="Times New Roman"/>
          <w:color w:val="000000" w:themeColor="text1"/>
        </w:rPr>
        <w:t>5 évfolyamos képzés esetén</w:t>
      </w:r>
      <w:r w:rsidR="00381B6C" w:rsidRPr="00E772C1">
        <w:rPr>
          <w:rFonts w:cs="Times New Roman"/>
          <w:color w:val="000000" w:themeColor="text1"/>
        </w:rPr>
        <w:t>:</w:t>
      </w:r>
      <w:r w:rsidRPr="00E772C1">
        <w:rPr>
          <w:rFonts w:cs="Times New Roman"/>
          <w:color w:val="000000" w:themeColor="text1"/>
        </w:rPr>
        <w:t xml:space="preserve"> </w:t>
      </w:r>
      <w:r w:rsidR="00BD0108" w:rsidRPr="00E772C1">
        <w:rPr>
          <w:rFonts w:cs="Times New Roman"/>
          <w:color w:val="000000" w:themeColor="text1"/>
        </w:rPr>
        <w:t>a 10. évfolyamot követően 1</w:t>
      </w:r>
      <w:r w:rsidR="00D74826" w:rsidRPr="00E772C1">
        <w:rPr>
          <w:rFonts w:cs="Times New Roman"/>
          <w:color w:val="000000" w:themeColor="text1"/>
        </w:rPr>
        <w:t>2</w:t>
      </w:r>
      <w:r w:rsidR="00BD0108" w:rsidRPr="00E772C1">
        <w:rPr>
          <w:rFonts w:cs="Times New Roman"/>
          <w:color w:val="000000" w:themeColor="text1"/>
        </w:rPr>
        <w:t>0</w:t>
      </w:r>
      <w:r w:rsidRPr="00E772C1">
        <w:rPr>
          <w:rFonts w:cs="Times New Roman"/>
          <w:color w:val="000000" w:themeColor="text1"/>
        </w:rPr>
        <w:t xml:space="preserve"> óra, a 11. évfolyamot követően </w:t>
      </w:r>
      <w:r w:rsidR="00027F94" w:rsidRPr="00E772C1">
        <w:rPr>
          <w:rFonts w:cs="Times New Roman"/>
          <w:color w:val="000000" w:themeColor="text1"/>
        </w:rPr>
        <w:t>4</w:t>
      </w:r>
      <w:r w:rsidR="00D74826" w:rsidRPr="00E772C1">
        <w:rPr>
          <w:rFonts w:cs="Times New Roman"/>
          <w:color w:val="000000" w:themeColor="text1"/>
        </w:rPr>
        <w:t>0</w:t>
      </w:r>
      <w:r w:rsidRPr="00E772C1">
        <w:rPr>
          <w:rFonts w:cs="Times New Roman"/>
          <w:color w:val="000000" w:themeColor="text1"/>
        </w:rPr>
        <w:t xml:space="preserve"> óra; </w:t>
      </w:r>
    </w:p>
    <w:p w14:paraId="260CC812" w14:textId="293D5F28" w:rsidR="00C64856" w:rsidRPr="00E772C1" w:rsidRDefault="00C64856" w:rsidP="00381B6C">
      <w:pPr>
        <w:pStyle w:val="Listaszerbekezds"/>
        <w:numPr>
          <w:ilvl w:val="0"/>
          <w:numId w:val="7"/>
        </w:numPr>
        <w:spacing w:after="0"/>
        <w:rPr>
          <w:rFonts w:cs="Times New Roman"/>
          <w:color w:val="000000" w:themeColor="text1"/>
        </w:rPr>
      </w:pPr>
      <w:r w:rsidRPr="00E772C1">
        <w:rPr>
          <w:rFonts w:cs="Times New Roman"/>
          <w:color w:val="000000" w:themeColor="text1"/>
        </w:rPr>
        <w:t>2 évfolyamos képzés esetén</w:t>
      </w:r>
      <w:r w:rsidR="00381B6C" w:rsidRPr="00E772C1">
        <w:rPr>
          <w:rFonts w:cs="Times New Roman"/>
          <w:color w:val="000000" w:themeColor="text1"/>
        </w:rPr>
        <w:t>:</w:t>
      </w:r>
      <w:r w:rsidRPr="00E772C1">
        <w:rPr>
          <w:rFonts w:cs="Times New Roman"/>
          <w:color w:val="000000" w:themeColor="text1"/>
        </w:rPr>
        <w:t xml:space="preserve"> az első szakképzési évfolyamot követően </w:t>
      </w:r>
      <w:r w:rsidR="00D74826" w:rsidRPr="00E772C1">
        <w:rPr>
          <w:rFonts w:cs="Times New Roman"/>
          <w:color w:val="000000" w:themeColor="text1"/>
        </w:rPr>
        <w:t>80</w:t>
      </w:r>
      <w:r w:rsidRPr="00E772C1">
        <w:rPr>
          <w:rFonts w:cs="Times New Roman"/>
          <w:color w:val="000000" w:themeColor="text1"/>
        </w:rPr>
        <w:t xml:space="preserve"> óra</w:t>
      </w:r>
      <w:r w:rsidR="00E772C1">
        <w:rPr>
          <w:rFonts w:cs="Times New Roman"/>
          <w:color w:val="000000" w:themeColor="text1"/>
        </w:rPr>
        <w:t>.</w:t>
      </w:r>
    </w:p>
    <w:p w14:paraId="5364144F" w14:textId="77777777" w:rsidR="001A7777" w:rsidRDefault="001A7777" w:rsidP="000B5E9D">
      <w:pPr>
        <w:spacing w:after="0"/>
        <w:rPr>
          <w:rFonts w:cs="Times New Roman"/>
          <w:color w:val="000000" w:themeColor="text1"/>
        </w:rPr>
      </w:pPr>
    </w:p>
    <w:p w14:paraId="32784AD0" w14:textId="0BE033B6" w:rsidR="00E772C1" w:rsidRDefault="00E772C1" w:rsidP="000B5E9D">
      <w:pPr>
        <w:spacing w:after="0"/>
        <w:rPr>
          <w:rFonts w:cs="Times New Roman"/>
          <w:color w:val="000000" w:themeColor="text1"/>
        </w:rPr>
      </w:pPr>
      <w:r w:rsidRPr="00E772C1">
        <w:rPr>
          <w:rFonts w:cs="Times New Roman"/>
          <w:color w:val="000000" w:themeColor="text1"/>
        </w:rPr>
        <w:t xml:space="preserve">A szakmai gyakorlat megszervezhető a képzési sajátosságok figyelembevételével a képzési folyamat időszakában is. Pl. hétvégi és nyári koncertek, fellépések, táborok, versenyek, </w:t>
      </w:r>
      <w:r w:rsidRPr="00E772C1">
        <w:rPr>
          <w:rFonts w:cs="Times New Roman"/>
          <w:color w:val="000000" w:themeColor="text1"/>
        </w:rPr>
        <w:lastRenderedPageBreak/>
        <w:t>kiállítások, művésztelepek, valamint az állam által elismert, vagy az iskola által szervezett nemzetközi szakmai diákcsere formájában is.</w:t>
      </w:r>
    </w:p>
    <w:p w14:paraId="332C8DA2" w14:textId="77777777" w:rsidR="00E772C1" w:rsidRPr="00E772C1" w:rsidRDefault="00E772C1" w:rsidP="000B5E9D">
      <w:pPr>
        <w:spacing w:after="0"/>
        <w:rPr>
          <w:rFonts w:cs="Times New Roman"/>
          <w:color w:val="000000" w:themeColor="text1"/>
        </w:rPr>
      </w:pPr>
    </w:p>
    <w:p w14:paraId="416BF643" w14:textId="77777777" w:rsidR="00E96240" w:rsidRPr="00E772C1" w:rsidRDefault="00E96240" w:rsidP="000B5E9D">
      <w:pPr>
        <w:spacing w:after="0"/>
        <w:rPr>
          <w:rFonts w:cs="Times New Roman"/>
          <w:color w:val="000000" w:themeColor="text1"/>
        </w:rPr>
      </w:pPr>
    </w:p>
    <w:p w14:paraId="65D340D4" w14:textId="77777777" w:rsidR="00E96240" w:rsidRPr="00E772C1" w:rsidRDefault="00E96240" w:rsidP="00E96240">
      <w:pPr>
        <w:spacing w:after="0"/>
        <w:rPr>
          <w:rFonts w:cs="Times New Roman"/>
          <w:b/>
          <w:color w:val="000000" w:themeColor="text1"/>
        </w:rPr>
      </w:pPr>
      <w:r w:rsidRPr="00E772C1">
        <w:rPr>
          <w:rFonts w:cs="Times New Roman"/>
          <w:b/>
          <w:color w:val="000000" w:themeColor="text1"/>
        </w:rPr>
        <w:t xml:space="preserve">III. </w:t>
      </w:r>
      <w:proofErr w:type="gramStart"/>
      <w:r w:rsidRPr="00E772C1">
        <w:rPr>
          <w:rFonts w:cs="Times New Roman"/>
          <w:b/>
          <w:color w:val="000000" w:themeColor="text1"/>
        </w:rPr>
        <w:t>A</w:t>
      </w:r>
      <w:proofErr w:type="gramEnd"/>
      <w:r w:rsidRPr="00E772C1">
        <w:rPr>
          <w:rFonts w:cs="Times New Roman"/>
          <w:b/>
          <w:color w:val="000000" w:themeColor="text1"/>
        </w:rPr>
        <w:t xml:space="preserve"> szakképzésbe történő belépés feltételei</w:t>
      </w:r>
    </w:p>
    <w:p w14:paraId="746AF2B5" w14:textId="77777777" w:rsidR="00E96240" w:rsidRPr="00E772C1" w:rsidRDefault="00E96240" w:rsidP="00E96240">
      <w:pPr>
        <w:spacing w:after="0"/>
        <w:rPr>
          <w:rFonts w:cs="Times New Roman"/>
          <w:color w:val="000000" w:themeColor="text1"/>
        </w:rPr>
      </w:pPr>
    </w:p>
    <w:p w14:paraId="45EE06F6" w14:textId="77777777" w:rsidR="00E96240" w:rsidRPr="00E772C1" w:rsidRDefault="00E96240" w:rsidP="00E96240">
      <w:pPr>
        <w:spacing w:after="0"/>
        <w:rPr>
          <w:rFonts w:cs="Times New Roman"/>
          <w:color w:val="000000" w:themeColor="text1"/>
        </w:rPr>
      </w:pPr>
      <w:r w:rsidRPr="00E772C1">
        <w:rPr>
          <w:rFonts w:cs="Times New Roman"/>
          <w:color w:val="000000" w:themeColor="text1"/>
        </w:rPr>
        <w:t>Iskolai előképzettség: érettségi végzettség</w:t>
      </w:r>
    </w:p>
    <w:p w14:paraId="578DD2EC" w14:textId="77777777" w:rsidR="00E96240" w:rsidRPr="00E772C1" w:rsidRDefault="00E96240" w:rsidP="00E96240">
      <w:pPr>
        <w:spacing w:after="0"/>
        <w:rPr>
          <w:rFonts w:cs="Times New Roman"/>
          <w:color w:val="000000" w:themeColor="text1"/>
        </w:rPr>
      </w:pPr>
      <w:r w:rsidRPr="00E772C1">
        <w:rPr>
          <w:rFonts w:cs="Times New Roman"/>
          <w:color w:val="000000" w:themeColor="text1"/>
        </w:rPr>
        <w:t xml:space="preserve">Bemeneti kompetenciák: </w:t>
      </w:r>
      <w:r w:rsidR="000772D7" w:rsidRPr="00E772C1">
        <w:rPr>
          <w:rFonts w:cs="Times New Roman"/>
          <w:color w:val="000000" w:themeColor="text1"/>
        </w:rPr>
        <w:t>—</w:t>
      </w:r>
    </w:p>
    <w:p w14:paraId="76E1937A" w14:textId="77777777" w:rsidR="00E96240" w:rsidRPr="00E772C1" w:rsidRDefault="00E96240" w:rsidP="00E96240">
      <w:pPr>
        <w:spacing w:after="0"/>
        <w:rPr>
          <w:rFonts w:cs="Times New Roman"/>
          <w:color w:val="000000" w:themeColor="text1"/>
        </w:rPr>
      </w:pPr>
      <w:r w:rsidRPr="00E772C1">
        <w:rPr>
          <w:rFonts w:cs="Times New Roman"/>
          <w:color w:val="000000" w:themeColor="text1"/>
        </w:rPr>
        <w:t xml:space="preserve">Szakmai előképzettség: </w:t>
      </w:r>
      <w:r w:rsidR="000772D7" w:rsidRPr="00E772C1">
        <w:rPr>
          <w:rFonts w:cs="Times New Roman"/>
          <w:color w:val="000000" w:themeColor="text1"/>
        </w:rPr>
        <w:t>—</w:t>
      </w:r>
    </w:p>
    <w:p w14:paraId="46E3B72A" w14:textId="77777777" w:rsidR="00E96240" w:rsidRPr="00E772C1" w:rsidRDefault="00E96240" w:rsidP="00E96240">
      <w:pPr>
        <w:spacing w:after="0"/>
        <w:rPr>
          <w:rFonts w:cs="Times New Roman"/>
          <w:color w:val="000000" w:themeColor="text1"/>
        </w:rPr>
      </w:pPr>
      <w:r w:rsidRPr="00E772C1">
        <w:rPr>
          <w:rFonts w:cs="Times New Roman"/>
          <w:color w:val="000000" w:themeColor="text1"/>
        </w:rPr>
        <w:t xml:space="preserve">Előírt gyakorlat: </w:t>
      </w:r>
      <w:r w:rsidR="000772D7" w:rsidRPr="00E772C1">
        <w:rPr>
          <w:rFonts w:cs="Times New Roman"/>
          <w:color w:val="000000" w:themeColor="text1"/>
        </w:rPr>
        <w:t>—</w:t>
      </w:r>
    </w:p>
    <w:p w14:paraId="28F6AC3D" w14:textId="42BF5083" w:rsidR="00E96240" w:rsidRPr="00E772C1" w:rsidRDefault="00E96240" w:rsidP="00E96240">
      <w:pPr>
        <w:spacing w:after="0"/>
        <w:rPr>
          <w:rFonts w:cs="Times New Roman"/>
          <w:color w:val="000000" w:themeColor="text1"/>
        </w:rPr>
      </w:pPr>
      <w:r w:rsidRPr="00E772C1">
        <w:rPr>
          <w:rFonts w:cs="Times New Roman"/>
          <w:color w:val="000000" w:themeColor="text1"/>
        </w:rPr>
        <w:t xml:space="preserve">Egészségügyi alkalmassági követelmények: </w:t>
      </w:r>
      <w:r w:rsidR="00335DB6" w:rsidRPr="00E772C1">
        <w:rPr>
          <w:rFonts w:cs="Times New Roman"/>
          <w:color w:val="000000" w:themeColor="text1"/>
        </w:rPr>
        <w:t>szükséges</w:t>
      </w:r>
    </w:p>
    <w:p w14:paraId="1A3A5BCE" w14:textId="77777777" w:rsidR="00E96240" w:rsidRPr="00E772C1" w:rsidRDefault="00E96240" w:rsidP="00E96240">
      <w:pPr>
        <w:spacing w:after="0"/>
        <w:rPr>
          <w:rFonts w:cs="Times New Roman"/>
          <w:color w:val="000000" w:themeColor="text1"/>
        </w:rPr>
      </w:pPr>
      <w:r w:rsidRPr="00E772C1">
        <w:rPr>
          <w:rFonts w:cs="Times New Roman"/>
          <w:color w:val="000000" w:themeColor="text1"/>
        </w:rPr>
        <w:t>Pályaalkalmassági követelmények: szükségesek</w:t>
      </w:r>
    </w:p>
    <w:p w14:paraId="4BE0B7CA" w14:textId="77777777" w:rsidR="00E96240" w:rsidRPr="00E772C1" w:rsidRDefault="00E96240" w:rsidP="00E96240">
      <w:pPr>
        <w:spacing w:after="0"/>
        <w:rPr>
          <w:rFonts w:cs="Times New Roman"/>
          <w:color w:val="000000" w:themeColor="text1"/>
        </w:rPr>
      </w:pPr>
    </w:p>
    <w:p w14:paraId="06F7A4F1" w14:textId="77777777" w:rsidR="00E96240" w:rsidRPr="00E772C1" w:rsidRDefault="00E96240" w:rsidP="00E96240">
      <w:pPr>
        <w:spacing w:after="0"/>
        <w:rPr>
          <w:rFonts w:cs="Times New Roman"/>
          <w:color w:val="000000" w:themeColor="text1"/>
        </w:rPr>
      </w:pPr>
    </w:p>
    <w:p w14:paraId="657F5BE2" w14:textId="77777777" w:rsidR="00E96240" w:rsidRPr="00E772C1" w:rsidRDefault="00E96240" w:rsidP="00E96240">
      <w:pPr>
        <w:spacing w:after="0"/>
        <w:rPr>
          <w:rFonts w:cs="Times New Roman"/>
          <w:b/>
          <w:color w:val="000000" w:themeColor="text1"/>
        </w:rPr>
      </w:pPr>
      <w:r w:rsidRPr="00E772C1">
        <w:rPr>
          <w:rFonts w:cs="Times New Roman"/>
          <w:b/>
          <w:color w:val="000000" w:themeColor="text1"/>
        </w:rPr>
        <w:t xml:space="preserve">IV. </w:t>
      </w:r>
      <w:proofErr w:type="gramStart"/>
      <w:r w:rsidRPr="00E772C1">
        <w:rPr>
          <w:rFonts w:cs="Times New Roman"/>
          <w:b/>
          <w:color w:val="000000" w:themeColor="text1"/>
        </w:rPr>
        <w:t>A</w:t>
      </w:r>
      <w:proofErr w:type="gramEnd"/>
      <w:r w:rsidRPr="00E772C1">
        <w:rPr>
          <w:rFonts w:cs="Times New Roman"/>
          <w:b/>
          <w:color w:val="000000" w:themeColor="text1"/>
        </w:rPr>
        <w:t xml:space="preserve"> szakképzés szervezésének feltételei</w:t>
      </w:r>
    </w:p>
    <w:p w14:paraId="61F4DEFE" w14:textId="77777777" w:rsidR="00E96240" w:rsidRPr="00E772C1" w:rsidRDefault="00E96240" w:rsidP="00E96240">
      <w:pPr>
        <w:spacing w:after="0"/>
        <w:rPr>
          <w:rFonts w:cs="Times New Roman"/>
          <w:color w:val="000000" w:themeColor="text1"/>
        </w:rPr>
      </w:pPr>
    </w:p>
    <w:p w14:paraId="0A1B93B6" w14:textId="77777777" w:rsidR="00E96240" w:rsidRPr="00E772C1" w:rsidRDefault="00E96240" w:rsidP="00E96240">
      <w:pPr>
        <w:spacing w:after="0"/>
        <w:rPr>
          <w:rFonts w:cs="Times New Roman"/>
          <w:b/>
          <w:color w:val="000000" w:themeColor="text1"/>
        </w:rPr>
      </w:pPr>
      <w:r w:rsidRPr="00E772C1">
        <w:rPr>
          <w:rFonts w:cs="Times New Roman"/>
          <w:b/>
          <w:color w:val="000000" w:themeColor="text1"/>
        </w:rPr>
        <w:t>Személyi feltételek</w:t>
      </w:r>
    </w:p>
    <w:p w14:paraId="5EFE73FF" w14:textId="77777777" w:rsidR="00E96240" w:rsidRPr="00E772C1" w:rsidRDefault="00E96240" w:rsidP="00E96240">
      <w:pPr>
        <w:spacing w:after="0"/>
        <w:rPr>
          <w:rFonts w:cs="Times New Roman"/>
          <w:color w:val="000000" w:themeColor="text1"/>
        </w:rPr>
      </w:pPr>
      <w:r w:rsidRPr="00E772C1">
        <w:rPr>
          <w:rFonts w:cs="Times New Roman"/>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62B4F765" w14:textId="77777777" w:rsidR="00E96240" w:rsidRPr="00E772C1" w:rsidRDefault="00E96240" w:rsidP="00E96240">
      <w:pPr>
        <w:spacing w:after="0"/>
        <w:rPr>
          <w:rFonts w:cs="Times New Roman"/>
          <w:color w:val="000000" w:themeColor="text1"/>
        </w:rPr>
      </w:pPr>
      <w:r w:rsidRPr="00E772C1">
        <w:rPr>
          <w:rFonts w:cs="Times New Roman"/>
          <w:color w:val="000000" w:themeColor="text1"/>
        </w:rPr>
        <w:t>Ezen túl az alábbi tantárgyak oktatására az alábbi végzettséggel rendelkező szakember alkalmazható:</w:t>
      </w:r>
    </w:p>
    <w:p w14:paraId="5383BDE6" w14:textId="77777777" w:rsidR="001A7777" w:rsidRPr="00E772C1" w:rsidRDefault="001A7777" w:rsidP="000B5E9D">
      <w:pPr>
        <w:spacing w:after="0"/>
        <w:rPr>
          <w:rFonts w:cs="Times New Roman"/>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E772C1" w:rsidRPr="00E772C1" w14:paraId="1C90B27F" w14:textId="77777777" w:rsidTr="00472A2C">
        <w:trPr>
          <w:trHeight w:val="300"/>
          <w:jc w:val="center"/>
        </w:trPr>
        <w:tc>
          <w:tcPr>
            <w:tcW w:w="3220" w:type="dxa"/>
            <w:shd w:val="clear" w:color="auto" w:fill="auto"/>
            <w:noWrap/>
            <w:vAlign w:val="center"/>
            <w:hideMark/>
          </w:tcPr>
          <w:p w14:paraId="00190317" w14:textId="77777777" w:rsidR="00CB35F2" w:rsidRPr="00E772C1" w:rsidRDefault="00CB35F2" w:rsidP="00E772C1">
            <w:pPr>
              <w:spacing w:after="0"/>
              <w:rPr>
                <w:rFonts w:eastAsia="Times New Roman" w:cs="Times New Roman"/>
                <w:b/>
                <w:bCs/>
                <w:color w:val="000000" w:themeColor="text1"/>
                <w:szCs w:val="24"/>
                <w:lang w:eastAsia="hu-HU"/>
              </w:rPr>
            </w:pPr>
            <w:r w:rsidRPr="00E772C1">
              <w:rPr>
                <w:rFonts w:eastAsia="Times New Roman" w:cs="Times New Roman"/>
                <w:b/>
                <w:bCs/>
                <w:color w:val="000000" w:themeColor="text1"/>
                <w:szCs w:val="24"/>
                <w:lang w:eastAsia="hu-HU"/>
              </w:rPr>
              <w:t>Tantárgy</w:t>
            </w:r>
          </w:p>
        </w:tc>
        <w:tc>
          <w:tcPr>
            <w:tcW w:w="4280" w:type="dxa"/>
            <w:shd w:val="clear" w:color="auto" w:fill="auto"/>
            <w:noWrap/>
            <w:vAlign w:val="center"/>
            <w:hideMark/>
          </w:tcPr>
          <w:p w14:paraId="5A98375C" w14:textId="77777777" w:rsidR="00CB35F2" w:rsidRPr="00E772C1" w:rsidRDefault="00CB35F2" w:rsidP="00CB35F2">
            <w:pPr>
              <w:spacing w:after="0"/>
              <w:jc w:val="center"/>
              <w:rPr>
                <w:rFonts w:eastAsia="Times New Roman" w:cs="Times New Roman"/>
                <w:b/>
                <w:bCs/>
                <w:color w:val="000000" w:themeColor="text1"/>
                <w:szCs w:val="24"/>
                <w:lang w:eastAsia="hu-HU"/>
              </w:rPr>
            </w:pPr>
            <w:r w:rsidRPr="00E772C1">
              <w:rPr>
                <w:rFonts w:eastAsia="Times New Roman" w:cs="Times New Roman"/>
                <w:b/>
                <w:bCs/>
                <w:color w:val="000000" w:themeColor="text1"/>
                <w:szCs w:val="24"/>
                <w:lang w:eastAsia="hu-HU"/>
              </w:rPr>
              <w:t>Szakképesítés/Szakképzettség</w:t>
            </w:r>
          </w:p>
        </w:tc>
      </w:tr>
      <w:tr w:rsidR="00E772C1" w:rsidRPr="00E772C1" w14:paraId="566989D5" w14:textId="77777777" w:rsidTr="00472A2C">
        <w:trPr>
          <w:trHeight w:val="300"/>
          <w:jc w:val="center"/>
        </w:trPr>
        <w:tc>
          <w:tcPr>
            <w:tcW w:w="3220" w:type="dxa"/>
            <w:shd w:val="clear" w:color="auto" w:fill="auto"/>
            <w:noWrap/>
            <w:vAlign w:val="center"/>
            <w:hideMark/>
          </w:tcPr>
          <w:p w14:paraId="761C6CBA" w14:textId="255129EE" w:rsidR="00CB35F2" w:rsidRPr="00E772C1" w:rsidRDefault="00335DB6" w:rsidP="00CB35F2">
            <w:pPr>
              <w:spacing w:after="0"/>
              <w:jc w:val="left"/>
              <w:rPr>
                <w:rFonts w:eastAsia="Times New Roman" w:cs="Times New Roman"/>
                <w:color w:val="000000" w:themeColor="text1"/>
                <w:szCs w:val="24"/>
                <w:lang w:eastAsia="hu-HU"/>
              </w:rPr>
            </w:pPr>
            <w:r w:rsidRPr="00E772C1">
              <w:rPr>
                <w:rFonts w:cs="Times New Roman"/>
                <w:color w:val="000000" w:themeColor="text1"/>
                <w:szCs w:val="24"/>
              </w:rPr>
              <w:t>Projektmenedzsment</w:t>
            </w:r>
          </w:p>
        </w:tc>
        <w:tc>
          <w:tcPr>
            <w:tcW w:w="4280" w:type="dxa"/>
            <w:shd w:val="clear" w:color="auto" w:fill="auto"/>
            <w:noWrap/>
            <w:vAlign w:val="center"/>
            <w:hideMark/>
          </w:tcPr>
          <w:p w14:paraId="3B841D6C" w14:textId="21FE8EFF" w:rsidR="00CB35F2" w:rsidRPr="00E772C1" w:rsidRDefault="00335DB6" w:rsidP="00CB35F2">
            <w:pPr>
              <w:spacing w:after="0"/>
              <w:jc w:val="left"/>
              <w:rPr>
                <w:rFonts w:eastAsia="Times New Roman" w:cs="Times New Roman"/>
                <w:color w:val="000000" w:themeColor="text1"/>
                <w:szCs w:val="24"/>
                <w:lang w:eastAsia="hu-HU"/>
              </w:rPr>
            </w:pPr>
            <w:r w:rsidRPr="00E772C1">
              <w:rPr>
                <w:rFonts w:cs="Times New Roman"/>
                <w:color w:val="000000" w:themeColor="text1"/>
                <w:szCs w:val="24"/>
              </w:rPr>
              <w:t>Közgazdász, közgazdásztanári, művelődésszervező, művészetmenedzsment felsőfokú vagy felsőfokú végzettség és akkreditált projektmenedzseri tanúsítvány és projektmenedzsment gyakorlat</w:t>
            </w:r>
          </w:p>
        </w:tc>
      </w:tr>
      <w:tr w:rsidR="00E772C1" w:rsidRPr="00E772C1" w14:paraId="5F3A77AA" w14:textId="77777777" w:rsidTr="00472A2C">
        <w:trPr>
          <w:trHeight w:val="300"/>
          <w:jc w:val="center"/>
        </w:trPr>
        <w:tc>
          <w:tcPr>
            <w:tcW w:w="3220" w:type="dxa"/>
            <w:shd w:val="clear" w:color="auto" w:fill="auto"/>
            <w:noWrap/>
            <w:vAlign w:val="center"/>
            <w:hideMark/>
          </w:tcPr>
          <w:p w14:paraId="29D982CD" w14:textId="0EE32180" w:rsidR="00335DB6" w:rsidRPr="00E772C1" w:rsidRDefault="00335DB6" w:rsidP="00335DB6">
            <w:pPr>
              <w:spacing w:after="0"/>
              <w:jc w:val="left"/>
              <w:rPr>
                <w:rFonts w:eastAsia="Times New Roman" w:cs="Times New Roman"/>
                <w:color w:val="000000" w:themeColor="text1"/>
                <w:szCs w:val="24"/>
                <w:lang w:eastAsia="hu-HU"/>
              </w:rPr>
            </w:pPr>
            <w:r w:rsidRPr="00E772C1">
              <w:rPr>
                <w:rFonts w:cs="Times New Roman"/>
                <w:color w:val="000000" w:themeColor="text1"/>
                <w:szCs w:val="24"/>
              </w:rPr>
              <w:t>Rendezvényszervezés</w:t>
            </w:r>
          </w:p>
        </w:tc>
        <w:tc>
          <w:tcPr>
            <w:tcW w:w="4280" w:type="dxa"/>
            <w:shd w:val="clear" w:color="auto" w:fill="auto"/>
            <w:noWrap/>
            <w:vAlign w:val="center"/>
            <w:hideMark/>
          </w:tcPr>
          <w:p w14:paraId="187BC4D2" w14:textId="1FE3E79E" w:rsidR="00335DB6" w:rsidRPr="00E772C1" w:rsidRDefault="00335DB6" w:rsidP="00335DB6">
            <w:pPr>
              <w:spacing w:after="0"/>
              <w:jc w:val="left"/>
              <w:rPr>
                <w:rFonts w:eastAsia="Times New Roman" w:cs="Times New Roman"/>
                <w:color w:val="000000" w:themeColor="text1"/>
                <w:szCs w:val="24"/>
                <w:lang w:eastAsia="hu-HU"/>
              </w:rPr>
            </w:pPr>
            <w:r w:rsidRPr="00E772C1">
              <w:rPr>
                <w:rFonts w:cs="Times New Roman"/>
                <w:color w:val="000000" w:themeColor="text1"/>
                <w:szCs w:val="24"/>
              </w:rPr>
              <w:t>Felsőfokú szakirányú (művelődésszervező, kulturális mediátor, művészetmenedzsment) végzettség vagy felsőfokú végzettség és közművelődési szakember I. vagy II. OKJ-s szakképesítés</w:t>
            </w:r>
          </w:p>
        </w:tc>
      </w:tr>
      <w:tr w:rsidR="00E772C1" w:rsidRPr="00E772C1" w14:paraId="33E8CEA4" w14:textId="77777777" w:rsidTr="00472A2C">
        <w:trPr>
          <w:trHeight w:val="300"/>
          <w:jc w:val="center"/>
        </w:trPr>
        <w:tc>
          <w:tcPr>
            <w:tcW w:w="3220" w:type="dxa"/>
            <w:shd w:val="clear" w:color="auto" w:fill="auto"/>
            <w:noWrap/>
            <w:vAlign w:val="center"/>
          </w:tcPr>
          <w:p w14:paraId="519C2C4A" w14:textId="16DC0E89" w:rsidR="00027F94" w:rsidRPr="00E772C1" w:rsidRDefault="00027F94" w:rsidP="00335DB6">
            <w:pPr>
              <w:spacing w:after="0"/>
              <w:jc w:val="left"/>
              <w:rPr>
                <w:rFonts w:cs="Times New Roman"/>
                <w:color w:val="000000" w:themeColor="text1"/>
                <w:szCs w:val="24"/>
              </w:rPr>
            </w:pPr>
            <w:r w:rsidRPr="00E772C1">
              <w:rPr>
                <w:rFonts w:cs="Times New Roman"/>
                <w:color w:val="000000" w:themeColor="text1"/>
                <w:szCs w:val="24"/>
              </w:rPr>
              <w:t>Néptánc gyakorlat</w:t>
            </w:r>
          </w:p>
        </w:tc>
        <w:tc>
          <w:tcPr>
            <w:tcW w:w="4280" w:type="dxa"/>
            <w:shd w:val="clear" w:color="auto" w:fill="auto"/>
            <w:noWrap/>
            <w:vAlign w:val="center"/>
          </w:tcPr>
          <w:p w14:paraId="6F5BE839" w14:textId="4893CF79" w:rsidR="00027F94" w:rsidRPr="00E772C1" w:rsidRDefault="00027F94" w:rsidP="00335DB6">
            <w:pPr>
              <w:spacing w:after="0"/>
              <w:jc w:val="left"/>
              <w:rPr>
                <w:rFonts w:cs="Times New Roman"/>
                <w:color w:val="000000" w:themeColor="text1"/>
                <w:szCs w:val="24"/>
              </w:rPr>
            </w:pPr>
            <w:r w:rsidRPr="00E772C1">
              <w:rPr>
                <w:rFonts w:cs="Times New Roman"/>
                <w:color w:val="000000" w:themeColor="text1"/>
                <w:szCs w:val="24"/>
              </w:rPr>
              <w:t>E tantárgy az osztatlan képzésben szerzett néptáncpedagógus diplomával is tanítható</w:t>
            </w:r>
          </w:p>
        </w:tc>
      </w:tr>
    </w:tbl>
    <w:p w14:paraId="610DAA9E" w14:textId="77777777" w:rsidR="00CB35F2" w:rsidRPr="00E772C1" w:rsidRDefault="00CB35F2" w:rsidP="000B5E9D">
      <w:pPr>
        <w:spacing w:after="0"/>
        <w:rPr>
          <w:rFonts w:cs="Times New Roman"/>
          <w:color w:val="000000" w:themeColor="text1"/>
        </w:rPr>
      </w:pPr>
    </w:p>
    <w:p w14:paraId="645764E2" w14:textId="77777777" w:rsidR="00696ED9" w:rsidRPr="00E772C1" w:rsidRDefault="00696ED9" w:rsidP="00696ED9">
      <w:pPr>
        <w:spacing w:after="0"/>
        <w:rPr>
          <w:rFonts w:cs="Times New Roman"/>
          <w:b/>
          <w:color w:val="000000" w:themeColor="text1"/>
        </w:rPr>
      </w:pPr>
      <w:r w:rsidRPr="00E772C1">
        <w:rPr>
          <w:rFonts w:cs="Times New Roman"/>
          <w:b/>
          <w:color w:val="000000" w:themeColor="text1"/>
        </w:rPr>
        <w:t>Tárgyi feltételek</w:t>
      </w:r>
    </w:p>
    <w:p w14:paraId="07C62B1D" w14:textId="77777777" w:rsidR="00696ED9" w:rsidRPr="00E772C1" w:rsidRDefault="00696ED9" w:rsidP="00696ED9">
      <w:pPr>
        <w:spacing w:after="0"/>
        <w:rPr>
          <w:rFonts w:cs="Times New Roman"/>
          <w:color w:val="000000" w:themeColor="text1"/>
        </w:rPr>
      </w:pPr>
      <w:r w:rsidRPr="00E772C1">
        <w:rPr>
          <w:rFonts w:cs="Times New Roman"/>
          <w:color w:val="000000" w:themeColor="text1"/>
        </w:rPr>
        <w:t>A szakmai képzés lebonyolításához szükséges eszközök és felszerelések felsorolását a szakképesítés szakmai és vizsgakövetelménye (szvk) tartalmazza, melynek további részletei az alábbiak: Nincs.</w:t>
      </w:r>
    </w:p>
    <w:p w14:paraId="5870B86C" w14:textId="77777777" w:rsidR="00696ED9" w:rsidRPr="00E772C1" w:rsidRDefault="00696ED9" w:rsidP="00696ED9">
      <w:pPr>
        <w:spacing w:after="0"/>
        <w:rPr>
          <w:rFonts w:cs="Times New Roman"/>
          <w:color w:val="000000" w:themeColor="text1"/>
        </w:rPr>
      </w:pPr>
    </w:p>
    <w:p w14:paraId="775FEC9C" w14:textId="77777777" w:rsidR="0041674C" w:rsidRPr="00E772C1" w:rsidRDefault="00696ED9" w:rsidP="00696ED9">
      <w:pPr>
        <w:spacing w:after="0"/>
        <w:rPr>
          <w:rFonts w:cs="Times New Roman"/>
          <w:color w:val="000000" w:themeColor="text1"/>
        </w:rPr>
      </w:pPr>
      <w:r w:rsidRPr="00E772C1">
        <w:rPr>
          <w:rFonts w:cs="Times New Roman"/>
          <w:color w:val="000000" w:themeColor="text1"/>
        </w:rPr>
        <w:t>Ajánlás a szakmai képzés lebonyolításához szükséges további eszközökre és felszerelésekre: Nincs.</w:t>
      </w:r>
    </w:p>
    <w:p w14:paraId="360513A9" w14:textId="77777777" w:rsidR="004F6765" w:rsidRPr="00E772C1" w:rsidRDefault="004F6765" w:rsidP="000B5E9D">
      <w:pPr>
        <w:spacing w:after="0"/>
        <w:rPr>
          <w:rFonts w:cs="Times New Roman"/>
          <w:color w:val="000000" w:themeColor="text1"/>
        </w:rPr>
      </w:pPr>
    </w:p>
    <w:p w14:paraId="7BCFFEF3" w14:textId="5F367441" w:rsidR="00E772C1" w:rsidRDefault="00E772C1">
      <w:pPr>
        <w:spacing w:after="200" w:line="276" w:lineRule="auto"/>
        <w:jc w:val="left"/>
        <w:rPr>
          <w:rFonts w:cs="Times New Roman"/>
          <w:color w:val="000000" w:themeColor="text1"/>
        </w:rPr>
      </w:pPr>
      <w:r>
        <w:rPr>
          <w:rFonts w:cs="Times New Roman"/>
          <w:color w:val="000000" w:themeColor="text1"/>
        </w:rPr>
        <w:br w:type="page"/>
      </w:r>
    </w:p>
    <w:p w14:paraId="4716CEEF" w14:textId="77777777" w:rsidR="00FB273F" w:rsidRPr="00E772C1" w:rsidRDefault="00FB273F" w:rsidP="00FB273F">
      <w:pPr>
        <w:spacing w:after="0"/>
        <w:rPr>
          <w:rFonts w:cs="Times New Roman"/>
          <w:color w:val="000000" w:themeColor="text1"/>
        </w:rPr>
      </w:pPr>
    </w:p>
    <w:p w14:paraId="7574B832" w14:textId="77777777" w:rsidR="00FB273F" w:rsidRPr="00E772C1" w:rsidRDefault="00FB273F" w:rsidP="00FB273F">
      <w:pPr>
        <w:spacing w:after="0"/>
        <w:rPr>
          <w:rFonts w:cs="Times New Roman"/>
          <w:b/>
          <w:color w:val="000000" w:themeColor="text1"/>
        </w:rPr>
      </w:pPr>
      <w:r w:rsidRPr="00E772C1">
        <w:rPr>
          <w:rFonts w:cs="Times New Roman"/>
          <w:b/>
          <w:color w:val="000000" w:themeColor="text1"/>
        </w:rPr>
        <w:t xml:space="preserve">V. </w:t>
      </w:r>
      <w:proofErr w:type="gramStart"/>
      <w:r w:rsidRPr="00E772C1">
        <w:rPr>
          <w:rFonts w:cs="Times New Roman"/>
          <w:b/>
          <w:color w:val="000000" w:themeColor="text1"/>
        </w:rPr>
        <w:t>A</w:t>
      </w:r>
      <w:proofErr w:type="gramEnd"/>
      <w:r w:rsidRPr="00E772C1">
        <w:rPr>
          <w:rFonts w:cs="Times New Roman"/>
          <w:b/>
          <w:color w:val="000000" w:themeColor="text1"/>
        </w:rPr>
        <w:t xml:space="preserve"> szakképesítés óraterve nappali rendszerű oktatásra</w:t>
      </w:r>
    </w:p>
    <w:p w14:paraId="19CB4330" w14:textId="77777777" w:rsidR="00FB273F" w:rsidRPr="00E772C1" w:rsidRDefault="00FB273F" w:rsidP="00FB273F">
      <w:pPr>
        <w:spacing w:after="0"/>
        <w:rPr>
          <w:rFonts w:cs="Times New Roman"/>
          <w:color w:val="000000" w:themeColor="text1"/>
        </w:rPr>
      </w:pPr>
    </w:p>
    <w:p w14:paraId="25DD4701" w14:textId="77777777" w:rsidR="00FB273F" w:rsidRPr="00E772C1" w:rsidRDefault="00FB273F" w:rsidP="00FB273F">
      <w:pPr>
        <w:spacing w:after="0"/>
        <w:rPr>
          <w:rFonts w:cs="Times New Roman"/>
          <w:color w:val="000000" w:themeColor="text1"/>
        </w:rPr>
      </w:pPr>
      <w:r w:rsidRPr="00E772C1">
        <w:rPr>
          <w:rFonts w:cs="Times New Roman"/>
          <w:color w:val="000000" w:themeColor="text1"/>
        </w:rPr>
        <w:t xml:space="preserve">A </w:t>
      </w:r>
      <w:r w:rsidR="00E50FE4" w:rsidRPr="00E772C1">
        <w:rPr>
          <w:rFonts w:cs="Times New Roman"/>
          <w:color w:val="000000" w:themeColor="text1"/>
        </w:rPr>
        <w:t>szakgimnázium</w:t>
      </w:r>
      <w:r w:rsidRPr="00E772C1">
        <w:rPr>
          <w:rFonts w:cs="Times New Roman"/>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E772C1">
        <w:rPr>
          <w:rFonts w:cs="Times New Roman"/>
          <w:color w:val="000000" w:themeColor="text1"/>
        </w:rPr>
        <w:t>szakgimnázium</w:t>
      </w:r>
      <w:r w:rsidRPr="00E772C1">
        <w:rPr>
          <w:rFonts w:cs="Times New Roman"/>
          <w:color w:val="000000" w:themeColor="text1"/>
        </w:rPr>
        <w:t xml:space="preserve">i szakmai tartalma, tantárgyi rendszere, összes órakerete megegyezik a 4+1 évfolyamos képzés 9-12. középiskolai évfolyamokra jutó ágazati </w:t>
      </w:r>
      <w:r w:rsidR="00E50FE4" w:rsidRPr="00E772C1">
        <w:rPr>
          <w:rFonts w:cs="Times New Roman"/>
          <w:color w:val="000000" w:themeColor="text1"/>
        </w:rPr>
        <w:t>szakgimnázium</w:t>
      </w:r>
      <w:r w:rsidRPr="00E772C1">
        <w:rPr>
          <w:rFonts w:cs="Times New Roman"/>
          <w:color w:val="000000" w:themeColor="text1"/>
        </w:rPr>
        <w:t>i szakmai tantárgyainak tartalmával, összes óraszámával.</w:t>
      </w:r>
    </w:p>
    <w:p w14:paraId="307C3EEB" w14:textId="77777777" w:rsidR="00B1277B" w:rsidRPr="00E772C1" w:rsidRDefault="00B1277B" w:rsidP="00FB273F">
      <w:pPr>
        <w:spacing w:after="0"/>
        <w:rPr>
          <w:rFonts w:cs="Times New Roman"/>
          <w:color w:val="000000" w:themeColor="text1"/>
        </w:rPr>
      </w:pPr>
    </w:p>
    <w:p w14:paraId="6C0F916B" w14:textId="77777777" w:rsidR="00FB273F" w:rsidRPr="00E772C1" w:rsidRDefault="00FB273F" w:rsidP="00FB273F">
      <w:pPr>
        <w:spacing w:after="0"/>
        <w:rPr>
          <w:rFonts w:cs="Times New Roman"/>
          <w:color w:val="000000" w:themeColor="text1"/>
        </w:rPr>
      </w:pPr>
    </w:p>
    <w:p w14:paraId="2C4A952E" w14:textId="77777777" w:rsidR="008B01A2" w:rsidRPr="00E772C1" w:rsidRDefault="00E50FE4" w:rsidP="00FB273F">
      <w:pPr>
        <w:spacing w:after="0"/>
        <w:rPr>
          <w:rFonts w:cs="Times New Roman"/>
          <w:color w:val="000000" w:themeColor="text1"/>
        </w:rPr>
      </w:pPr>
      <w:r w:rsidRPr="00E772C1">
        <w:rPr>
          <w:rFonts w:cs="Times New Roman"/>
          <w:color w:val="000000" w:themeColor="text1"/>
        </w:rPr>
        <w:t>Szakgimnázium</w:t>
      </w:r>
      <w:r w:rsidR="00FB273F" w:rsidRPr="00E772C1">
        <w:rPr>
          <w:rFonts w:cs="Times New Roman"/>
          <w:color w:val="000000" w:themeColor="text1"/>
        </w:rPr>
        <w:t>i képzés esetén a heti és éves szakmai óraszámok:</w:t>
      </w:r>
    </w:p>
    <w:p w14:paraId="4449E159" w14:textId="77777777" w:rsidR="002C6866" w:rsidRPr="00E772C1" w:rsidRDefault="002C6866" w:rsidP="002C6866">
      <w:pPr>
        <w:spacing w:after="0"/>
        <w:rPr>
          <w:rFonts w:cs="Times New Roman"/>
          <w:color w:val="000000" w:themeColor="text1"/>
          <w:szCs w:val="24"/>
        </w:rPr>
      </w:pPr>
    </w:p>
    <w:p w14:paraId="6156F2CA" w14:textId="77777777" w:rsidR="002C6866" w:rsidRPr="00E772C1"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772C1" w:rsidRPr="00E772C1" w14:paraId="5E57BC4B"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D18F5"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A34639"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C9BCAB"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 xml:space="preserve">éves óraszám </w:t>
            </w:r>
          </w:p>
        </w:tc>
      </w:tr>
      <w:tr w:rsidR="00E772C1" w:rsidRPr="00E772C1" w14:paraId="69565FEE"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DF70B8"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43D21" w14:textId="77777777" w:rsidR="002C6866" w:rsidRPr="00E772C1" w:rsidRDefault="0083064C" w:rsidP="00BF4EAA">
            <w:pPr>
              <w:spacing w:after="0"/>
              <w:jc w:val="center"/>
              <w:rPr>
                <w:rFonts w:cs="Times New Roman"/>
                <w:color w:val="000000" w:themeColor="text1"/>
                <w:szCs w:val="24"/>
              </w:rPr>
            </w:pPr>
            <w:r w:rsidRPr="00E772C1">
              <w:rPr>
                <w:rFonts w:cs="Times New Roman"/>
                <w:color w:val="000000" w:themeColor="text1"/>
              </w:rPr>
              <w:t>8</w:t>
            </w:r>
            <w:r w:rsidR="002C6866" w:rsidRPr="00E772C1">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9DF3F" w14:textId="77777777" w:rsidR="002C6866" w:rsidRPr="00E772C1" w:rsidRDefault="0083064C" w:rsidP="00BF4EAA">
            <w:pPr>
              <w:spacing w:after="0"/>
              <w:ind w:left="252"/>
              <w:rPr>
                <w:rFonts w:cs="Times New Roman"/>
                <w:color w:val="000000" w:themeColor="text1"/>
                <w:szCs w:val="24"/>
              </w:rPr>
            </w:pPr>
            <w:r w:rsidRPr="00E772C1">
              <w:rPr>
                <w:rFonts w:cs="Times New Roman"/>
                <w:color w:val="000000" w:themeColor="text1"/>
              </w:rPr>
              <w:t>288</w:t>
            </w:r>
            <w:r w:rsidR="002C6866" w:rsidRPr="00E772C1">
              <w:rPr>
                <w:rFonts w:cs="Times New Roman"/>
                <w:color w:val="000000" w:themeColor="text1"/>
              </w:rPr>
              <w:t xml:space="preserve"> óra/év</w:t>
            </w:r>
          </w:p>
        </w:tc>
      </w:tr>
      <w:tr w:rsidR="00E772C1" w:rsidRPr="00E772C1" w14:paraId="27FC0838"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B2AD1"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66959"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43181" w14:textId="77777777" w:rsidR="002C6866" w:rsidRPr="00E772C1" w:rsidRDefault="002C6866" w:rsidP="00BF4EAA">
            <w:pPr>
              <w:spacing w:after="0"/>
              <w:ind w:left="252"/>
              <w:rPr>
                <w:rFonts w:cs="Times New Roman"/>
                <w:color w:val="000000" w:themeColor="text1"/>
                <w:szCs w:val="24"/>
              </w:rPr>
            </w:pPr>
            <w:r w:rsidRPr="00E772C1">
              <w:rPr>
                <w:rFonts w:cs="Times New Roman"/>
                <w:color w:val="000000" w:themeColor="text1"/>
              </w:rPr>
              <w:t>432 óra/év</w:t>
            </w:r>
          </w:p>
        </w:tc>
      </w:tr>
      <w:tr w:rsidR="00E772C1" w:rsidRPr="00E772C1" w14:paraId="2ABEB747"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40478"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C24F2" w14:textId="77777777" w:rsidR="002C6866" w:rsidRPr="00E772C1" w:rsidRDefault="002C6866" w:rsidP="00BF4EAA">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217FB" w14:textId="0FF06849" w:rsidR="002C6866" w:rsidRPr="00E772C1" w:rsidRDefault="002C6866" w:rsidP="00BF4EAA">
            <w:pPr>
              <w:spacing w:after="0"/>
              <w:ind w:left="252"/>
              <w:rPr>
                <w:rFonts w:cs="Times New Roman"/>
                <w:color w:val="000000" w:themeColor="text1"/>
                <w:szCs w:val="24"/>
              </w:rPr>
            </w:pPr>
            <w:r w:rsidRPr="00E772C1">
              <w:rPr>
                <w:rFonts w:cs="Times New Roman"/>
                <w:color w:val="000000" w:themeColor="text1"/>
              </w:rPr>
              <w:t>1</w:t>
            </w:r>
            <w:r w:rsidR="00027F94" w:rsidRPr="00E772C1">
              <w:rPr>
                <w:rFonts w:cs="Times New Roman"/>
                <w:color w:val="000000" w:themeColor="text1"/>
              </w:rPr>
              <w:t>2</w:t>
            </w:r>
            <w:r w:rsidRPr="00E772C1">
              <w:rPr>
                <w:rFonts w:cs="Times New Roman"/>
                <w:color w:val="000000" w:themeColor="text1"/>
              </w:rPr>
              <w:t>0 óra</w:t>
            </w:r>
          </w:p>
        </w:tc>
      </w:tr>
      <w:tr w:rsidR="00E772C1" w:rsidRPr="00E772C1" w14:paraId="13F6BA43"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9E703"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052F1" w14:textId="77777777" w:rsidR="002C6866" w:rsidRPr="00E772C1" w:rsidRDefault="0083064C" w:rsidP="00BF4EAA">
            <w:pPr>
              <w:spacing w:after="0"/>
              <w:jc w:val="center"/>
              <w:rPr>
                <w:rFonts w:cs="Times New Roman"/>
                <w:color w:val="000000" w:themeColor="text1"/>
                <w:szCs w:val="24"/>
              </w:rPr>
            </w:pPr>
            <w:r w:rsidRPr="00E772C1">
              <w:rPr>
                <w:rFonts w:cs="Times New Roman"/>
                <w:color w:val="000000" w:themeColor="text1"/>
              </w:rPr>
              <w:t>11</w:t>
            </w:r>
            <w:r w:rsidR="002C6866" w:rsidRPr="00E772C1">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AB88D" w14:textId="77777777" w:rsidR="002C6866" w:rsidRPr="00E772C1" w:rsidRDefault="0083064C" w:rsidP="00BF4EAA">
            <w:pPr>
              <w:spacing w:after="0"/>
              <w:ind w:left="252"/>
              <w:rPr>
                <w:rFonts w:cs="Times New Roman"/>
                <w:color w:val="000000" w:themeColor="text1"/>
                <w:szCs w:val="24"/>
              </w:rPr>
            </w:pPr>
            <w:r w:rsidRPr="00E772C1">
              <w:rPr>
                <w:rFonts w:cs="Times New Roman"/>
                <w:color w:val="000000" w:themeColor="text1"/>
              </w:rPr>
              <w:t>396</w:t>
            </w:r>
            <w:r w:rsidR="002C6866" w:rsidRPr="00E772C1">
              <w:rPr>
                <w:rFonts w:cs="Times New Roman"/>
                <w:color w:val="000000" w:themeColor="text1"/>
              </w:rPr>
              <w:t xml:space="preserve"> óra/év</w:t>
            </w:r>
          </w:p>
        </w:tc>
      </w:tr>
      <w:tr w:rsidR="00E772C1" w:rsidRPr="00E772C1" w14:paraId="13D15771"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4694A"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82AA0" w14:textId="77777777" w:rsidR="002C6866" w:rsidRPr="00E772C1" w:rsidRDefault="002C6866" w:rsidP="00BF4EAA">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827F3" w14:textId="55D83B4C" w:rsidR="002C6866" w:rsidRPr="00E772C1" w:rsidRDefault="008229D6" w:rsidP="00BF4EAA">
            <w:pPr>
              <w:spacing w:after="0"/>
              <w:ind w:left="252"/>
              <w:rPr>
                <w:rFonts w:cs="Times New Roman"/>
                <w:color w:val="000000" w:themeColor="text1"/>
                <w:szCs w:val="24"/>
              </w:rPr>
            </w:pPr>
            <w:r w:rsidRPr="00E772C1">
              <w:rPr>
                <w:rFonts w:cs="Times New Roman"/>
                <w:color w:val="000000" w:themeColor="text1"/>
              </w:rPr>
              <w:t xml:space="preserve">  </w:t>
            </w:r>
            <w:r w:rsidR="002C6866" w:rsidRPr="00E772C1">
              <w:rPr>
                <w:rFonts w:cs="Times New Roman"/>
                <w:color w:val="000000" w:themeColor="text1"/>
              </w:rPr>
              <w:t>40 óra</w:t>
            </w:r>
          </w:p>
        </w:tc>
      </w:tr>
      <w:tr w:rsidR="002C64A7" w:rsidRPr="00E772C1" w14:paraId="45752DB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44C70" w14:textId="77777777" w:rsidR="002C64A7" w:rsidRPr="00E772C1" w:rsidRDefault="002C64A7" w:rsidP="00BF4EAA">
            <w:pPr>
              <w:spacing w:after="0"/>
              <w:rPr>
                <w:rFonts w:cs="Times New Roman"/>
                <w:color w:val="000000" w:themeColor="text1"/>
                <w:szCs w:val="24"/>
              </w:rPr>
            </w:pPr>
            <w:r w:rsidRPr="00E772C1">
              <w:rPr>
                <w:rFonts w:cs="Times New Roman"/>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5477B" w14:textId="51C0087D" w:rsidR="002C64A7" w:rsidRPr="00E772C1" w:rsidRDefault="002C64A7" w:rsidP="008229D6">
            <w:pPr>
              <w:spacing w:after="0"/>
              <w:jc w:val="center"/>
              <w:rPr>
                <w:rFonts w:cs="Times New Roman"/>
                <w:color w:val="000000" w:themeColor="text1"/>
                <w:szCs w:val="24"/>
              </w:rPr>
            </w:pPr>
            <w:r w:rsidRPr="000F287F">
              <w:rPr>
                <w:rFonts w:cs="Times New Roman"/>
              </w:rPr>
              <w:t>1</w:t>
            </w:r>
            <w:r>
              <w:rPr>
                <w:rFonts w:cs="Times New Roman"/>
              </w:rPr>
              <w:t>2</w:t>
            </w:r>
            <w:r w:rsidRPr="000F287F">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4134C" w14:textId="1272FC66" w:rsidR="002C64A7" w:rsidRPr="00E772C1" w:rsidRDefault="002C64A7" w:rsidP="008229D6">
            <w:pPr>
              <w:spacing w:after="0"/>
              <w:ind w:left="252"/>
              <w:rPr>
                <w:rFonts w:cs="Times New Roman"/>
                <w:color w:val="000000" w:themeColor="text1"/>
                <w:szCs w:val="24"/>
              </w:rPr>
            </w:pPr>
            <w:r w:rsidRPr="000F287F">
              <w:rPr>
                <w:rFonts w:cs="Times New Roman"/>
              </w:rPr>
              <w:t>3</w:t>
            </w:r>
            <w:r>
              <w:rPr>
                <w:rFonts w:cs="Times New Roman"/>
              </w:rPr>
              <w:t>72</w:t>
            </w:r>
            <w:r w:rsidRPr="000F287F">
              <w:rPr>
                <w:rFonts w:cs="Times New Roman"/>
              </w:rPr>
              <w:t xml:space="preserve"> óra/év</w:t>
            </w:r>
          </w:p>
        </w:tc>
      </w:tr>
      <w:tr w:rsidR="00E772C1" w:rsidRPr="00E772C1" w14:paraId="3C69A757"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8916A"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F5C9C"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0A2FD" w14:textId="77777777" w:rsidR="002C6866" w:rsidRPr="00E772C1" w:rsidRDefault="002C6866" w:rsidP="00BF4EAA">
            <w:pPr>
              <w:spacing w:after="0"/>
              <w:ind w:left="252"/>
              <w:rPr>
                <w:rFonts w:cs="Times New Roman"/>
                <w:color w:val="000000" w:themeColor="text1"/>
                <w:szCs w:val="24"/>
              </w:rPr>
            </w:pPr>
            <w:r w:rsidRPr="00E772C1">
              <w:rPr>
                <w:rFonts w:cs="Times New Roman"/>
                <w:color w:val="000000" w:themeColor="text1"/>
              </w:rPr>
              <w:t>961 óra/év</w:t>
            </w:r>
          </w:p>
        </w:tc>
      </w:tr>
      <w:tr w:rsidR="002C6866" w:rsidRPr="00E772C1" w14:paraId="32E36A4E"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58FDE"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D1AA1" w14:textId="4DED2B0F" w:rsidR="002C6866" w:rsidRPr="00E772C1" w:rsidRDefault="002C64A7" w:rsidP="008229D6">
            <w:pPr>
              <w:spacing w:after="0"/>
              <w:ind w:left="252"/>
              <w:rPr>
                <w:rFonts w:cs="Times New Roman"/>
                <w:color w:val="000000" w:themeColor="text1"/>
                <w:szCs w:val="24"/>
              </w:rPr>
            </w:pPr>
            <w:r w:rsidRPr="000F287F">
              <w:rPr>
                <w:rFonts w:cs="Times New Roman"/>
              </w:rPr>
              <w:t>2</w:t>
            </w:r>
            <w:r>
              <w:rPr>
                <w:rFonts w:cs="Times New Roman"/>
              </w:rPr>
              <w:t>609</w:t>
            </w:r>
            <w:r w:rsidRPr="000F287F">
              <w:rPr>
                <w:rFonts w:cs="Times New Roman"/>
              </w:rPr>
              <w:t xml:space="preserve"> óra</w:t>
            </w:r>
          </w:p>
        </w:tc>
      </w:tr>
    </w:tbl>
    <w:p w14:paraId="597207AE" w14:textId="77777777" w:rsidR="002C6866" w:rsidRPr="00E772C1" w:rsidRDefault="002C6866" w:rsidP="002C6866">
      <w:pPr>
        <w:spacing w:after="0"/>
        <w:rPr>
          <w:rFonts w:cs="Times New Roman"/>
          <w:color w:val="000000" w:themeColor="text1"/>
          <w:szCs w:val="24"/>
        </w:rPr>
      </w:pPr>
    </w:p>
    <w:p w14:paraId="069D73C8" w14:textId="77777777" w:rsidR="002C6866" w:rsidRPr="00E772C1" w:rsidRDefault="002C6866" w:rsidP="002C6866">
      <w:pPr>
        <w:spacing w:after="0"/>
        <w:rPr>
          <w:rFonts w:cs="Times New Roman"/>
          <w:color w:val="000000" w:themeColor="text1"/>
        </w:rPr>
      </w:pPr>
      <w:r w:rsidRPr="00E772C1">
        <w:rPr>
          <w:rFonts w:cs="Times New Roman"/>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616F83C4" w14:textId="77777777" w:rsidR="002C6866" w:rsidRPr="00E772C1"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772C1" w:rsidRPr="00E772C1" w14:paraId="685EBF5F"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1ED451"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C3E04C"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809848" w14:textId="77777777" w:rsidR="002C6866" w:rsidRPr="00E772C1" w:rsidRDefault="002C6866" w:rsidP="00BF4EAA">
            <w:pPr>
              <w:spacing w:after="0"/>
              <w:jc w:val="center"/>
              <w:rPr>
                <w:rFonts w:cs="Times New Roman"/>
                <w:color w:val="000000" w:themeColor="text1"/>
                <w:szCs w:val="24"/>
              </w:rPr>
            </w:pPr>
            <w:r w:rsidRPr="00E772C1">
              <w:rPr>
                <w:rFonts w:cs="Times New Roman"/>
                <w:color w:val="000000" w:themeColor="text1"/>
              </w:rPr>
              <w:t xml:space="preserve">éves óraszám </w:t>
            </w:r>
          </w:p>
        </w:tc>
      </w:tr>
      <w:tr w:rsidR="00E772C1" w:rsidRPr="00E772C1" w14:paraId="03A823EE"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088B7"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E988DB"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4121F"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1116 óra/év</w:t>
            </w:r>
          </w:p>
        </w:tc>
      </w:tr>
      <w:tr w:rsidR="00E772C1" w:rsidRPr="00E772C1" w14:paraId="1D5A6107"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70DD1"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9F925" w14:textId="77777777" w:rsidR="002C6866" w:rsidRPr="00E772C1" w:rsidRDefault="002C6866" w:rsidP="00BF4EAA">
            <w:pPr>
              <w:spacing w:after="0"/>
              <w:rPr>
                <w:rFonts w:cs="Times New Roman"/>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7E1B4" w14:textId="5F5B9BFB" w:rsidR="002C6866" w:rsidRPr="00E772C1" w:rsidRDefault="008229D6" w:rsidP="00BF4EAA">
            <w:pPr>
              <w:spacing w:after="0"/>
              <w:rPr>
                <w:rFonts w:cs="Times New Roman"/>
                <w:color w:val="000000" w:themeColor="text1"/>
                <w:szCs w:val="24"/>
              </w:rPr>
            </w:pPr>
            <w:r w:rsidRPr="00E772C1">
              <w:rPr>
                <w:rFonts w:cs="Times New Roman"/>
                <w:color w:val="000000" w:themeColor="text1"/>
              </w:rPr>
              <w:t xml:space="preserve">    </w:t>
            </w:r>
            <w:r w:rsidR="00027F94" w:rsidRPr="00E772C1">
              <w:rPr>
                <w:rFonts w:cs="Times New Roman"/>
                <w:color w:val="000000" w:themeColor="text1"/>
              </w:rPr>
              <w:t>8</w:t>
            </w:r>
            <w:r w:rsidR="002C6866" w:rsidRPr="00E772C1">
              <w:rPr>
                <w:rFonts w:cs="Times New Roman"/>
                <w:color w:val="000000" w:themeColor="text1"/>
              </w:rPr>
              <w:t>0 óra</w:t>
            </w:r>
          </w:p>
        </w:tc>
      </w:tr>
      <w:tr w:rsidR="00E772C1" w:rsidRPr="00E772C1" w14:paraId="6459C966"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90A95"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7C315"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3C503" w14:textId="39E1B390" w:rsidR="002C6866" w:rsidRPr="00E772C1" w:rsidRDefault="008229D6" w:rsidP="00BF4EAA">
            <w:pPr>
              <w:spacing w:after="0"/>
              <w:rPr>
                <w:rFonts w:cs="Times New Roman"/>
                <w:color w:val="000000" w:themeColor="text1"/>
                <w:szCs w:val="24"/>
              </w:rPr>
            </w:pPr>
            <w:r w:rsidRPr="00E772C1">
              <w:rPr>
                <w:rFonts w:cs="Times New Roman"/>
                <w:color w:val="000000" w:themeColor="text1"/>
              </w:rPr>
              <w:t xml:space="preserve">  </w:t>
            </w:r>
            <w:r w:rsidR="002C6866" w:rsidRPr="00E772C1">
              <w:rPr>
                <w:rFonts w:cs="Times New Roman"/>
                <w:color w:val="000000" w:themeColor="text1"/>
              </w:rPr>
              <w:t>961 óra/év</w:t>
            </w:r>
          </w:p>
        </w:tc>
      </w:tr>
      <w:tr w:rsidR="00E772C1" w:rsidRPr="00E772C1" w14:paraId="0CCCA9B2"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902891" w14:textId="77777777" w:rsidR="002C6866" w:rsidRPr="00E772C1" w:rsidRDefault="002C6866" w:rsidP="00BF4EAA">
            <w:pPr>
              <w:spacing w:after="0"/>
              <w:rPr>
                <w:rFonts w:cs="Times New Roman"/>
                <w:color w:val="000000" w:themeColor="text1"/>
                <w:szCs w:val="24"/>
              </w:rPr>
            </w:pPr>
            <w:r w:rsidRPr="00E772C1">
              <w:rPr>
                <w:rFonts w:cs="Times New Roman"/>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12CB3" w14:textId="18A5650E" w:rsidR="002C6866" w:rsidRPr="00E772C1" w:rsidRDefault="002C6866" w:rsidP="008229D6">
            <w:pPr>
              <w:spacing w:after="0"/>
              <w:rPr>
                <w:rFonts w:cs="Times New Roman"/>
                <w:color w:val="000000" w:themeColor="text1"/>
                <w:szCs w:val="24"/>
              </w:rPr>
            </w:pPr>
            <w:r w:rsidRPr="00E772C1">
              <w:rPr>
                <w:rFonts w:cs="Times New Roman"/>
                <w:color w:val="000000" w:themeColor="text1"/>
              </w:rPr>
              <w:t>2</w:t>
            </w:r>
            <w:r w:rsidR="008229D6" w:rsidRPr="00E772C1">
              <w:rPr>
                <w:rFonts w:cs="Times New Roman"/>
                <w:color w:val="000000" w:themeColor="text1"/>
              </w:rPr>
              <w:t>15</w:t>
            </w:r>
            <w:r w:rsidRPr="00E772C1">
              <w:rPr>
                <w:rFonts w:cs="Times New Roman"/>
                <w:color w:val="000000" w:themeColor="text1"/>
              </w:rPr>
              <w:t>7 óra</w:t>
            </w:r>
          </w:p>
        </w:tc>
      </w:tr>
    </w:tbl>
    <w:p w14:paraId="2296BCE6" w14:textId="77777777" w:rsidR="002C6866" w:rsidRPr="00E772C1" w:rsidRDefault="002C6866" w:rsidP="002C6866">
      <w:pPr>
        <w:spacing w:after="0"/>
        <w:rPr>
          <w:rFonts w:cs="Times New Roman"/>
          <w:color w:val="000000" w:themeColor="text1"/>
          <w:szCs w:val="24"/>
        </w:rPr>
      </w:pPr>
    </w:p>
    <w:p w14:paraId="0BD995FB" w14:textId="77777777" w:rsidR="00876453" w:rsidRPr="00E772C1" w:rsidRDefault="001F08AF" w:rsidP="000B5E9D">
      <w:pPr>
        <w:spacing w:after="0"/>
        <w:rPr>
          <w:rFonts w:cs="Times New Roman"/>
          <w:color w:val="000000" w:themeColor="text1"/>
        </w:rPr>
      </w:pPr>
      <w:r w:rsidRPr="00E772C1">
        <w:rPr>
          <w:rFonts w:cs="Times New Roman"/>
          <w:color w:val="000000" w:themeColor="text1"/>
        </w:rPr>
        <w:t xml:space="preserve">(A kizárólag 13-14. évfolyamon megszervezett képzésben, illetve a </w:t>
      </w:r>
      <w:r w:rsidR="00E50FE4" w:rsidRPr="00E772C1">
        <w:rPr>
          <w:rFonts w:cs="Times New Roman"/>
          <w:color w:val="000000" w:themeColor="text1"/>
        </w:rPr>
        <w:t>szakgimnázium</w:t>
      </w:r>
      <w:r w:rsidRPr="00E772C1">
        <w:rPr>
          <w:rFonts w:cs="Times New Roman"/>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A641A3E" w14:textId="77777777" w:rsidR="00D666C6" w:rsidRPr="00E772C1" w:rsidRDefault="00D666C6" w:rsidP="000B5E9D">
      <w:pPr>
        <w:spacing w:after="0"/>
        <w:rPr>
          <w:rFonts w:cs="Times New Roman"/>
          <w:color w:val="000000" w:themeColor="text1"/>
        </w:rPr>
      </w:pPr>
    </w:p>
    <w:p w14:paraId="46D53A60" w14:textId="510D8130" w:rsidR="00E772C1" w:rsidRDefault="00E772C1">
      <w:pPr>
        <w:spacing w:after="200" w:line="276" w:lineRule="auto"/>
        <w:jc w:val="left"/>
        <w:rPr>
          <w:rFonts w:cs="Times New Roman"/>
          <w:color w:val="000000" w:themeColor="text1"/>
        </w:rPr>
      </w:pPr>
      <w:r>
        <w:rPr>
          <w:rFonts w:cs="Times New Roman"/>
          <w:color w:val="000000" w:themeColor="text1"/>
        </w:rPr>
        <w:br w:type="page"/>
      </w:r>
    </w:p>
    <w:p w14:paraId="3D24A25C" w14:textId="77777777" w:rsidR="00E5552F" w:rsidRPr="00E772C1" w:rsidRDefault="00E5552F" w:rsidP="00E5552F">
      <w:pPr>
        <w:rPr>
          <w:rFonts w:cs="Times New Roman"/>
          <w:color w:val="000000" w:themeColor="text1"/>
        </w:rPr>
      </w:pPr>
      <w:r w:rsidRPr="00E772C1">
        <w:rPr>
          <w:rFonts w:cs="Times New Roman"/>
          <w:color w:val="000000" w:themeColor="text1"/>
        </w:rPr>
        <w:t>Szakgimnáziumi képzés esetén a heti és éves szakmai óraszámok:</w:t>
      </w:r>
    </w:p>
    <w:tbl>
      <w:tblPr>
        <w:tblW w:w="9230" w:type="dxa"/>
        <w:tblInd w:w="54" w:type="dxa"/>
        <w:tblCellMar>
          <w:left w:w="70" w:type="dxa"/>
          <w:right w:w="70" w:type="dxa"/>
        </w:tblCellMar>
        <w:tblLook w:val="04A0" w:firstRow="1" w:lastRow="0" w:firstColumn="1" w:lastColumn="0" w:noHBand="0" w:noVBand="1"/>
      </w:tblPr>
      <w:tblGrid>
        <w:gridCol w:w="1009"/>
        <w:gridCol w:w="1417"/>
        <w:gridCol w:w="1269"/>
        <w:gridCol w:w="7"/>
        <w:gridCol w:w="1417"/>
        <w:gridCol w:w="1418"/>
        <w:gridCol w:w="88"/>
        <w:gridCol w:w="1303"/>
        <w:gridCol w:w="26"/>
        <w:gridCol w:w="1276"/>
      </w:tblGrid>
      <w:tr w:rsidR="00E772C1" w:rsidRPr="002C64A7" w14:paraId="0E30922E" w14:textId="77777777" w:rsidTr="002C64A7">
        <w:trPr>
          <w:trHeight w:val="912"/>
        </w:trPr>
        <w:tc>
          <w:tcPr>
            <w:tcW w:w="2426"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7BBEEF30"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Táncos II. szakképesítés (szakmairány megnevezésével)</w:t>
            </w:r>
          </w:p>
        </w:tc>
        <w:tc>
          <w:tcPr>
            <w:tcW w:w="5502" w:type="dxa"/>
            <w:gridSpan w:val="6"/>
            <w:tcBorders>
              <w:top w:val="single" w:sz="8" w:space="0" w:color="auto"/>
              <w:left w:val="nil"/>
              <w:bottom w:val="single" w:sz="8" w:space="0" w:color="auto"/>
              <w:right w:val="single" w:sz="8" w:space="0" w:color="auto"/>
            </w:tcBorders>
            <w:shd w:val="clear" w:color="000000" w:fill="FFFFFF"/>
            <w:noWrap/>
            <w:vAlign w:val="center"/>
            <w:hideMark/>
          </w:tcPr>
          <w:p w14:paraId="66EB0576"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Párhuzamos képzés</w:t>
            </w:r>
          </w:p>
        </w:tc>
        <w:tc>
          <w:tcPr>
            <w:tcW w:w="1302" w:type="dxa"/>
            <w:gridSpan w:val="2"/>
            <w:tcBorders>
              <w:top w:val="single" w:sz="8" w:space="0" w:color="auto"/>
              <w:left w:val="nil"/>
              <w:bottom w:val="single" w:sz="8" w:space="0" w:color="auto"/>
              <w:right w:val="single" w:sz="8" w:space="0" w:color="auto"/>
            </w:tcBorders>
            <w:shd w:val="clear" w:color="000000" w:fill="FFFFFF"/>
            <w:vAlign w:val="center"/>
            <w:hideMark/>
          </w:tcPr>
          <w:p w14:paraId="613D77FA"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Szakképzési évfolyam</w:t>
            </w:r>
          </w:p>
        </w:tc>
      </w:tr>
      <w:tr w:rsidR="00E772C1" w:rsidRPr="002C64A7" w14:paraId="66D88D94" w14:textId="77777777" w:rsidTr="00D73B2A">
        <w:trPr>
          <w:trHeight w:val="315"/>
        </w:trPr>
        <w:tc>
          <w:tcPr>
            <w:tcW w:w="2426" w:type="dxa"/>
            <w:gridSpan w:val="2"/>
            <w:tcBorders>
              <w:top w:val="nil"/>
              <w:left w:val="single" w:sz="8" w:space="0" w:color="auto"/>
              <w:bottom w:val="single" w:sz="8" w:space="0" w:color="auto"/>
              <w:right w:val="single" w:sz="8" w:space="0" w:color="auto"/>
            </w:tcBorders>
            <w:shd w:val="clear" w:color="000000" w:fill="FFFFFF"/>
            <w:vAlign w:val="center"/>
            <w:hideMark/>
          </w:tcPr>
          <w:p w14:paraId="7864B8D0"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évfolyam</w:t>
            </w:r>
          </w:p>
        </w:tc>
        <w:tc>
          <w:tcPr>
            <w:tcW w:w="1269" w:type="dxa"/>
            <w:tcBorders>
              <w:top w:val="nil"/>
              <w:left w:val="nil"/>
              <w:bottom w:val="single" w:sz="8" w:space="0" w:color="auto"/>
              <w:right w:val="single" w:sz="8" w:space="0" w:color="auto"/>
            </w:tcBorders>
            <w:shd w:val="clear" w:color="000000" w:fill="FFFFFF"/>
            <w:noWrap/>
            <w:vAlign w:val="bottom"/>
            <w:hideMark/>
          </w:tcPr>
          <w:p w14:paraId="4B12F60D"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9.</w:t>
            </w:r>
          </w:p>
        </w:tc>
        <w:tc>
          <w:tcPr>
            <w:tcW w:w="1424" w:type="dxa"/>
            <w:gridSpan w:val="2"/>
            <w:tcBorders>
              <w:top w:val="nil"/>
              <w:left w:val="nil"/>
              <w:bottom w:val="single" w:sz="8" w:space="0" w:color="auto"/>
              <w:right w:val="single" w:sz="8" w:space="0" w:color="auto"/>
            </w:tcBorders>
            <w:shd w:val="clear" w:color="000000" w:fill="FFFFFF"/>
            <w:noWrap/>
            <w:vAlign w:val="bottom"/>
            <w:hideMark/>
          </w:tcPr>
          <w:p w14:paraId="31763F8B"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10.</w:t>
            </w:r>
          </w:p>
        </w:tc>
        <w:tc>
          <w:tcPr>
            <w:tcW w:w="1506" w:type="dxa"/>
            <w:gridSpan w:val="2"/>
            <w:tcBorders>
              <w:top w:val="nil"/>
              <w:left w:val="nil"/>
              <w:bottom w:val="single" w:sz="8" w:space="0" w:color="auto"/>
              <w:right w:val="single" w:sz="8" w:space="0" w:color="auto"/>
            </w:tcBorders>
            <w:shd w:val="clear" w:color="000000" w:fill="FFFFFF"/>
            <w:noWrap/>
            <w:vAlign w:val="bottom"/>
            <w:hideMark/>
          </w:tcPr>
          <w:p w14:paraId="207083C6"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11.</w:t>
            </w:r>
          </w:p>
        </w:tc>
        <w:tc>
          <w:tcPr>
            <w:tcW w:w="1303" w:type="dxa"/>
            <w:tcBorders>
              <w:top w:val="nil"/>
              <w:left w:val="nil"/>
              <w:bottom w:val="single" w:sz="8" w:space="0" w:color="auto"/>
              <w:right w:val="single" w:sz="8" w:space="0" w:color="auto"/>
            </w:tcBorders>
            <w:shd w:val="clear" w:color="000000" w:fill="FFFFFF"/>
            <w:noWrap/>
            <w:vAlign w:val="bottom"/>
            <w:hideMark/>
          </w:tcPr>
          <w:p w14:paraId="177C1953"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12.</w:t>
            </w:r>
          </w:p>
        </w:tc>
        <w:tc>
          <w:tcPr>
            <w:tcW w:w="1302" w:type="dxa"/>
            <w:gridSpan w:val="2"/>
            <w:tcBorders>
              <w:top w:val="nil"/>
              <w:left w:val="nil"/>
              <w:bottom w:val="single" w:sz="8" w:space="0" w:color="auto"/>
              <w:right w:val="single" w:sz="8" w:space="0" w:color="auto"/>
            </w:tcBorders>
            <w:shd w:val="clear" w:color="000000" w:fill="FFFFFF"/>
            <w:noWrap/>
            <w:vAlign w:val="bottom"/>
            <w:hideMark/>
          </w:tcPr>
          <w:p w14:paraId="0EE44931"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13.</w:t>
            </w:r>
          </w:p>
        </w:tc>
      </w:tr>
      <w:tr w:rsidR="00E772C1" w:rsidRPr="002C64A7" w14:paraId="12859B00" w14:textId="77777777" w:rsidTr="00D73B2A">
        <w:trPr>
          <w:trHeight w:val="315"/>
        </w:trPr>
        <w:tc>
          <w:tcPr>
            <w:tcW w:w="2426" w:type="dxa"/>
            <w:gridSpan w:val="2"/>
            <w:tcBorders>
              <w:top w:val="nil"/>
              <w:left w:val="single" w:sz="8" w:space="0" w:color="auto"/>
              <w:bottom w:val="single" w:sz="8" w:space="0" w:color="auto"/>
              <w:right w:val="single" w:sz="8" w:space="0" w:color="auto"/>
            </w:tcBorders>
            <w:shd w:val="clear" w:color="000000" w:fill="FFFFFF"/>
            <w:vAlign w:val="center"/>
            <w:hideMark/>
          </w:tcPr>
          <w:p w14:paraId="1CBC4A1F"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hetek száma</w:t>
            </w:r>
          </w:p>
        </w:tc>
        <w:tc>
          <w:tcPr>
            <w:tcW w:w="1269" w:type="dxa"/>
            <w:tcBorders>
              <w:top w:val="nil"/>
              <w:left w:val="nil"/>
              <w:bottom w:val="single" w:sz="8" w:space="0" w:color="auto"/>
              <w:right w:val="single" w:sz="8" w:space="0" w:color="auto"/>
            </w:tcBorders>
            <w:shd w:val="clear" w:color="000000" w:fill="FFFFFF"/>
            <w:noWrap/>
            <w:vAlign w:val="bottom"/>
            <w:hideMark/>
          </w:tcPr>
          <w:p w14:paraId="7E745B8D"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36</w:t>
            </w:r>
          </w:p>
        </w:tc>
        <w:tc>
          <w:tcPr>
            <w:tcW w:w="1424" w:type="dxa"/>
            <w:gridSpan w:val="2"/>
            <w:tcBorders>
              <w:top w:val="nil"/>
              <w:left w:val="nil"/>
              <w:bottom w:val="single" w:sz="8" w:space="0" w:color="auto"/>
              <w:right w:val="single" w:sz="8" w:space="0" w:color="auto"/>
            </w:tcBorders>
            <w:shd w:val="clear" w:color="000000" w:fill="FFFFFF"/>
            <w:noWrap/>
            <w:vAlign w:val="bottom"/>
            <w:hideMark/>
          </w:tcPr>
          <w:p w14:paraId="50E93DB0"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36</w:t>
            </w:r>
          </w:p>
        </w:tc>
        <w:tc>
          <w:tcPr>
            <w:tcW w:w="1506" w:type="dxa"/>
            <w:gridSpan w:val="2"/>
            <w:tcBorders>
              <w:top w:val="nil"/>
              <w:left w:val="nil"/>
              <w:bottom w:val="single" w:sz="8" w:space="0" w:color="auto"/>
              <w:right w:val="single" w:sz="8" w:space="0" w:color="auto"/>
            </w:tcBorders>
            <w:shd w:val="clear" w:color="000000" w:fill="FFFFFF"/>
            <w:noWrap/>
            <w:vAlign w:val="bottom"/>
            <w:hideMark/>
          </w:tcPr>
          <w:p w14:paraId="1EF06062"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36</w:t>
            </w:r>
          </w:p>
        </w:tc>
        <w:tc>
          <w:tcPr>
            <w:tcW w:w="1303" w:type="dxa"/>
            <w:tcBorders>
              <w:top w:val="nil"/>
              <w:left w:val="nil"/>
              <w:bottom w:val="single" w:sz="8" w:space="0" w:color="auto"/>
              <w:right w:val="single" w:sz="8" w:space="0" w:color="auto"/>
            </w:tcBorders>
            <w:shd w:val="clear" w:color="000000" w:fill="FFFFFF"/>
            <w:noWrap/>
            <w:vAlign w:val="bottom"/>
            <w:hideMark/>
          </w:tcPr>
          <w:p w14:paraId="06AE421B"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31</w:t>
            </w:r>
          </w:p>
        </w:tc>
        <w:tc>
          <w:tcPr>
            <w:tcW w:w="1302" w:type="dxa"/>
            <w:gridSpan w:val="2"/>
            <w:tcBorders>
              <w:top w:val="nil"/>
              <w:left w:val="nil"/>
              <w:bottom w:val="single" w:sz="8" w:space="0" w:color="auto"/>
              <w:right w:val="single" w:sz="8" w:space="0" w:color="auto"/>
            </w:tcBorders>
            <w:shd w:val="clear" w:color="000000" w:fill="FFFFFF"/>
            <w:noWrap/>
            <w:vAlign w:val="bottom"/>
            <w:hideMark/>
          </w:tcPr>
          <w:p w14:paraId="662AC99E"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31</w:t>
            </w:r>
          </w:p>
        </w:tc>
      </w:tr>
      <w:tr w:rsidR="00E772C1" w:rsidRPr="002C64A7" w14:paraId="3BBE7322" w14:textId="77777777" w:rsidTr="00D73B2A">
        <w:trPr>
          <w:trHeight w:val="525"/>
        </w:trPr>
        <w:tc>
          <w:tcPr>
            <w:tcW w:w="2426" w:type="dxa"/>
            <w:gridSpan w:val="2"/>
            <w:tcBorders>
              <w:top w:val="nil"/>
              <w:left w:val="single" w:sz="8" w:space="0" w:color="auto"/>
              <w:bottom w:val="single" w:sz="8" w:space="0" w:color="auto"/>
              <w:right w:val="single" w:sz="8" w:space="0" w:color="auto"/>
            </w:tcBorders>
            <w:shd w:val="clear" w:color="000000" w:fill="FFFFFF"/>
            <w:vAlign w:val="center"/>
            <w:hideMark/>
          </w:tcPr>
          <w:p w14:paraId="2A98185B"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Érettségire épülő (fő) szakképesítés óraszáma hetente</w:t>
            </w:r>
          </w:p>
        </w:tc>
        <w:tc>
          <w:tcPr>
            <w:tcW w:w="1269" w:type="dxa"/>
            <w:tcBorders>
              <w:top w:val="nil"/>
              <w:left w:val="nil"/>
              <w:bottom w:val="single" w:sz="8" w:space="0" w:color="auto"/>
              <w:right w:val="single" w:sz="8" w:space="0" w:color="auto"/>
            </w:tcBorders>
            <w:shd w:val="clear" w:color="000000" w:fill="FFFFFF"/>
            <w:noWrap/>
            <w:vAlign w:val="center"/>
          </w:tcPr>
          <w:p w14:paraId="27EB2E3B"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8</w:t>
            </w:r>
          </w:p>
        </w:tc>
        <w:tc>
          <w:tcPr>
            <w:tcW w:w="1424" w:type="dxa"/>
            <w:gridSpan w:val="2"/>
            <w:tcBorders>
              <w:top w:val="nil"/>
              <w:left w:val="nil"/>
              <w:bottom w:val="single" w:sz="8" w:space="0" w:color="auto"/>
              <w:right w:val="single" w:sz="8" w:space="0" w:color="auto"/>
            </w:tcBorders>
            <w:shd w:val="clear" w:color="000000" w:fill="FFFFFF"/>
            <w:noWrap/>
            <w:vAlign w:val="center"/>
          </w:tcPr>
          <w:p w14:paraId="045958BE"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12</w:t>
            </w:r>
          </w:p>
        </w:tc>
        <w:tc>
          <w:tcPr>
            <w:tcW w:w="1506" w:type="dxa"/>
            <w:gridSpan w:val="2"/>
            <w:tcBorders>
              <w:top w:val="nil"/>
              <w:left w:val="nil"/>
              <w:bottom w:val="single" w:sz="8" w:space="0" w:color="auto"/>
              <w:right w:val="single" w:sz="8" w:space="0" w:color="auto"/>
            </w:tcBorders>
            <w:shd w:val="clear" w:color="000000" w:fill="FFFFFF"/>
            <w:noWrap/>
            <w:vAlign w:val="center"/>
          </w:tcPr>
          <w:p w14:paraId="72AE1330" w14:textId="5444CD12" w:rsidR="00DE368C" w:rsidRPr="002C64A7" w:rsidRDefault="006A0763"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5</w:t>
            </w:r>
          </w:p>
        </w:tc>
        <w:tc>
          <w:tcPr>
            <w:tcW w:w="1303" w:type="dxa"/>
            <w:tcBorders>
              <w:top w:val="nil"/>
              <w:left w:val="nil"/>
              <w:bottom w:val="single" w:sz="8" w:space="0" w:color="auto"/>
              <w:right w:val="single" w:sz="8" w:space="0" w:color="auto"/>
            </w:tcBorders>
            <w:shd w:val="clear" w:color="000000" w:fill="FFFFFF"/>
            <w:noWrap/>
            <w:vAlign w:val="center"/>
          </w:tcPr>
          <w:p w14:paraId="1B23120C" w14:textId="6664D2D5" w:rsidR="00DE368C" w:rsidRPr="002C64A7" w:rsidRDefault="006A0763"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6</w:t>
            </w:r>
          </w:p>
        </w:tc>
        <w:tc>
          <w:tcPr>
            <w:tcW w:w="1302" w:type="dxa"/>
            <w:gridSpan w:val="2"/>
            <w:tcBorders>
              <w:top w:val="nil"/>
              <w:left w:val="nil"/>
              <w:bottom w:val="single" w:sz="8" w:space="0" w:color="auto"/>
              <w:right w:val="single" w:sz="8" w:space="0" w:color="auto"/>
            </w:tcBorders>
            <w:shd w:val="clear" w:color="000000" w:fill="FFFFFF"/>
            <w:noWrap/>
            <w:vAlign w:val="center"/>
            <w:hideMark/>
          </w:tcPr>
          <w:p w14:paraId="2B7828B5"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31</w:t>
            </w:r>
          </w:p>
        </w:tc>
      </w:tr>
      <w:tr w:rsidR="00E772C1" w:rsidRPr="002C64A7" w14:paraId="17BD58B8" w14:textId="77777777" w:rsidTr="00D73B2A">
        <w:trPr>
          <w:trHeight w:val="525"/>
        </w:trPr>
        <w:tc>
          <w:tcPr>
            <w:tcW w:w="2426" w:type="dxa"/>
            <w:gridSpan w:val="2"/>
            <w:tcBorders>
              <w:top w:val="nil"/>
              <w:left w:val="single" w:sz="8" w:space="0" w:color="auto"/>
              <w:bottom w:val="single" w:sz="8" w:space="0" w:color="auto"/>
              <w:right w:val="single" w:sz="8" w:space="0" w:color="auto"/>
            </w:tcBorders>
            <w:shd w:val="clear" w:color="000000" w:fill="FFFFFF"/>
            <w:vAlign w:val="center"/>
            <w:hideMark/>
          </w:tcPr>
          <w:p w14:paraId="1453AEDA"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Érettségi vizsga keretében megszerezhető szakképesítés óraszáma</w:t>
            </w:r>
          </w:p>
        </w:tc>
        <w:tc>
          <w:tcPr>
            <w:tcW w:w="1269" w:type="dxa"/>
            <w:tcBorders>
              <w:top w:val="nil"/>
              <w:left w:val="nil"/>
              <w:bottom w:val="single" w:sz="8" w:space="0" w:color="auto"/>
              <w:right w:val="single" w:sz="8" w:space="0" w:color="auto"/>
            </w:tcBorders>
            <w:shd w:val="clear" w:color="000000" w:fill="FFFFFF"/>
            <w:noWrap/>
            <w:vAlign w:val="center"/>
          </w:tcPr>
          <w:p w14:paraId="6967B051"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0</w:t>
            </w:r>
          </w:p>
        </w:tc>
        <w:tc>
          <w:tcPr>
            <w:tcW w:w="1424" w:type="dxa"/>
            <w:gridSpan w:val="2"/>
            <w:tcBorders>
              <w:top w:val="nil"/>
              <w:left w:val="nil"/>
              <w:bottom w:val="single" w:sz="8" w:space="0" w:color="auto"/>
              <w:right w:val="single" w:sz="8" w:space="0" w:color="auto"/>
            </w:tcBorders>
            <w:shd w:val="clear" w:color="000000" w:fill="FFFFFF"/>
            <w:noWrap/>
            <w:vAlign w:val="center"/>
          </w:tcPr>
          <w:p w14:paraId="49E40C6F"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0</w:t>
            </w:r>
          </w:p>
        </w:tc>
        <w:tc>
          <w:tcPr>
            <w:tcW w:w="1506" w:type="dxa"/>
            <w:gridSpan w:val="2"/>
            <w:tcBorders>
              <w:top w:val="nil"/>
              <w:left w:val="nil"/>
              <w:bottom w:val="single" w:sz="8" w:space="0" w:color="auto"/>
              <w:right w:val="single" w:sz="8" w:space="0" w:color="auto"/>
            </w:tcBorders>
            <w:shd w:val="clear" w:color="000000" w:fill="FFFFFF"/>
            <w:noWrap/>
            <w:vAlign w:val="center"/>
            <w:hideMark/>
          </w:tcPr>
          <w:p w14:paraId="4CBDE593" w14:textId="7621601F" w:rsidR="00DE368C" w:rsidRPr="002C64A7" w:rsidRDefault="006A0763"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6</w:t>
            </w:r>
          </w:p>
        </w:tc>
        <w:tc>
          <w:tcPr>
            <w:tcW w:w="1303" w:type="dxa"/>
            <w:tcBorders>
              <w:top w:val="nil"/>
              <w:left w:val="nil"/>
              <w:bottom w:val="single" w:sz="8" w:space="0" w:color="auto"/>
              <w:right w:val="single" w:sz="8" w:space="0" w:color="auto"/>
            </w:tcBorders>
            <w:shd w:val="clear" w:color="000000" w:fill="FFFFFF"/>
            <w:noWrap/>
            <w:vAlign w:val="center"/>
            <w:hideMark/>
          </w:tcPr>
          <w:p w14:paraId="2C1D1DC8" w14:textId="15A01299" w:rsidR="00DE368C" w:rsidRPr="002C64A7" w:rsidRDefault="006A0763"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6</w:t>
            </w:r>
          </w:p>
        </w:tc>
        <w:tc>
          <w:tcPr>
            <w:tcW w:w="1302" w:type="dxa"/>
            <w:gridSpan w:val="2"/>
            <w:tcBorders>
              <w:top w:val="nil"/>
              <w:left w:val="nil"/>
              <w:bottom w:val="single" w:sz="8" w:space="0" w:color="auto"/>
              <w:right w:val="single" w:sz="8" w:space="0" w:color="auto"/>
            </w:tcBorders>
            <w:shd w:val="clear" w:color="000000" w:fill="FFFFFF"/>
            <w:noWrap/>
            <w:vAlign w:val="center"/>
            <w:hideMark/>
          </w:tcPr>
          <w:p w14:paraId="740C5247"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w:t>
            </w:r>
          </w:p>
        </w:tc>
      </w:tr>
      <w:tr w:rsidR="00E772C1" w:rsidRPr="002C64A7" w14:paraId="4D9CCE51" w14:textId="77777777" w:rsidTr="00D73B2A">
        <w:trPr>
          <w:trHeight w:val="525"/>
        </w:trPr>
        <w:tc>
          <w:tcPr>
            <w:tcW w:w="2426" w:type="dxa"/>
            <w:gridSpan w:val="2"/>
            <w:tcBorders>
              <w:top w:val="nil"/>
              <w:left w:val="single" w:sz="8" w:space="0" w:color="auto"/>
              <w:bottom w:val="single" w:sz="8" w:space="0" w:color="auto"/>
              <w:right w:val="single" w:sz="8" w:space="0" w:color="auto"/>
            </w:tcBorders>
            <w:shd w:val="clear" w:color="000000" w:fill="FFFFFF"/>
            <w:vAlign w:val="center"/>
          </w:tcPr>
          <w:p w14:paraId="5601461C"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A szakképesítésre fordítható óraszám hetente</w:t>
            </w:r>
          </w:p>
        </w:tc>
        <w:tc>
          <w:tcPr>
            <w:tcW w:w="1269" w:type="dxa"/>
            <w:tcBorders>
              <w:top w:val="nil"/>
              <w:left w:val="nil"/>
              <w:bottom w:val="single" w:sz="8" w:space="0" w:color="auto"/>
              <w:right w:val="single" w:sz="8" w:space="0" w:color="auto"/>
            </w:tcBorders>
            <w:shd w:val="clear" w:color="000000" w:fill="FFFFFF"/>
            <w:noWrap/>
            <w:vAlign w:val="center"/>
          </w:tcPr>
          <w:p w14:paraId="09EB9404"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8</w:t>
            </w:r>
          </w:p>
        </w:tc>
        <w:tc>
          <w:tcPr>
            <w:tcW w:w="1424" w:type="dxa"/>
            <w:gridSpan w:val="2"/>
            <w:tcBorders>
              <w:top w:val="nil"/>
              <w:left w:val="nil"/>
              <w:bottom w:val="single" w:sz="8" w:space="0" w:color="auto"/>
              <w:right w:val="single" w:sz="8" w:space="0" w:color="auto"/>
            </w:tcBorders>
            <w:shd w:val="clear" w:color="000000" w:fill="FFFFFF"/>
            <w:noWrap/>
            <w:vAlign w:val="center"/>
          </w:tcPr>
          <w:p w14:paraId="2D9A09E3"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12</w:t>
            </w:r>
          </w:p>
        </w:tc>
        <w:tc>
          <w:tcPr>
            <w:tcW w:w="1506" w:type="dxa"/>
            <w:gridSpan w:val="2"/>
            <w:tcBorders>
              <w:top w:val="nil"/>
              <w:left w:val="nil"/>
              <w:bottom w:val="single" w:sz="8" w:space="0" w:color="auto"/>
              <w:right w:val="single" w:sz="8" w:space="0" w:color="auto"/>
            </w:tcBorders>
            <w:shd w:val="clear" w:color="000000" w:fill="FFFFFF"/>
            <w:noWrap/>
            <w:vAlign w:val="center"/>
          </w:tcPr>
          <w:p w14:paraId="097A184B"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11</w:t>
            </w:r>
          </w:p>
        </w:tc>
        <w:tc>
          <w:tcPr>
            <w:tcW w:w="1303" w:type="dxa"/>
            <w:tcBorders>
              <w:top w:val="nil"/>
              <w:left w:val="nil"/>
              <w:bottom w:val="single" w:sz="8" w:space="0" w:color="auto"/>
              <w:right w:val="single" w:sz="8" w:space="0" w:color="auto"/>
            </w:tcBorders>
            <w:shd w:val="clear" w:color="000000" w:fill="FFFFFF"/>
            <w:noWrap/>
            <w:vAlign w:val="center"/>
          </w:tcPr>
          <w:p w14:paraId="2C02AC05"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12</w:t>
            </w:r>
          </w:p>
        </w:tc>
        <w:tc>
          <w:tcPr>
            <w:tcW w:w="1302" w:type="dxa"/>
            <w:gridSpan w:val="2"/>
            <w:tcBorders>
              <w:top w:val="nil"/>
              <w:left w:val="nil"/>
              <w:bottom w:val="single" w:sz="8" w:space="0" w:color="auto"/>
              <w:right w:val="single" w:sz="8" w:space="0" w:color="auto"/>
            </w:tcBorders>
            <w:shd w:val="clear" w:color="000000" w:fill="FFFFFF"/>
            <w:noWrap/>
            <w:vAlign w:val="center"/>
          </w:tcPr>
          <w:p w14:paraId="7D8E0D2F"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w:t>
            </w:r>
          </w:p>
        </w:tc>
      </w:tr>
      <w:tr w:rsidR="00E772C1" w:rsidRPr="002C64A7" w14:paraId="60277414" w14:textId="77777777" w:rsidTr="00D73B2A">
        <w:trPr>
          <w:trHeight w:val="525"/>
        </w:trPr>
        <w:tc>
          <w:tcPr>
            <w:tcW w:w="2426" w:type="dxa"/>
            <w:gridSpan w:val="2"/>
            <w:tcBorders>
              <w:top w:val="nil"/>
              <w:left w:val="single" w:sz="8" w:space="0" w:color="auto"/>
              <w:bottom w:val="single" w:sz="8" w:space="0" w:color="auto"/>
              <w:right w:val="single" w:sz="8" w:space="0" w:color="auto"/>
            </w:tcBorders>
            <w:shd w:val="clear" w:color="000000" w:fill="FFFFFF"/>
            <w:vAlign w:val="center"/>
          </w:tcPr>
          <w:p w14:paraId="13A3D837"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 xml:space="preserve">A szakképesítésre fordítható éves óraszám </w:t>
            </w:r>
          </w:p>
        </w:tc>
        <w:tc>
          <w:tcPr>
            <w:tcW w:w="1269" w:type="dxa"/>
            <w:tcBorders>
              <w:top w:val="nil"/>
              <w:left w:val="nil"/>
              <w:bottom w:val="single" w:sz="8" w:space="0" w:color="auto"/>
              <w:right w:val="single" w:sz="8" w:space="0" w:color="auto"/>
            </w:tcBorders>
            <w:shd w:val="clear" w:color="000000" w:fill="FFFFFF"/>
            <w:noWrap/>
            <w:vAlign w:val="center"/>
          </w:tcPr>
          <w:p w14:paraId="0FAA60D8"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288</w:t>
            </w:r>
          </w:p>
        </w:tc>
        <w:tc>
          <w:tcPr>
            <w:tcW w:w="1424" w:type="dxa"/>
            <w:gridSpan w:val="2"/>
            <w:tcBorders>
              <w:top w:val="nil"/>
              <w:left w:val="nil"/>
              <w:bottom w:val="single" w:sz="8" w:space="0" w:color="auto"/>
              <w:right w:val="single" w:sz="8" w:space="0" w:color="auto"/>
            </w:tcBorders>
            <w:shd w:val="clear" w:color="000000" w:fill="FFFFFF"/>
            <w:noWrap/>
            <w:vAlign w:val="center"/>
          </w:tcPr>
          <w:p w14:paraId="1651EE0D"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432</w:t>
            </w:r>
          </w:p>
        </w:tc>
        <w:tc>
          <w:tcPr>
            <w:tcW w:w="1506" w:type="dxa"/>
            <w:gridSpan w:val="2"/>
            <w:tcBorders>
              <w:top w:val="nil"/>
              <w:left w:val="nil"/>
              <w:bottom w:val="single" w:sz="8" w:space="0" w:color="auto"/>
              <w:right w:val="single" w:sz="8" w:space="0" w:color="auto"/>
            </w:tcBorders>
            <w:shd w:val="clear" w:color="000000" w:fill="FFFFFF"/>
            <w:noWrap/>
            <w:vAlign w:val="center"/>
          </w:tcPr>
          <w:p w14:paraId="6026294F"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396</w:t>
            </w:r>
          </w:p>
        </w:tc>
        <w:tc>
          <w:tcPr>
            <w:tcW w:w="1303" w:type="dxa"/>
            <w:tcBorders>
              <w:top w:val="nil"/>
              <w:left w:val="nil"/>
              <w:bottom w:val="single" w:sz="8" w:space="0" w:color="auto"/>
              <w:right w:val="single" w:sz="8" w:space="0" w:color="auto"/>
            </w:tcBorders>
            <w:shd w:val="clear" w:color="000000" w:fill="FFFFFF"/>
            <w:noWrap/>
            <w:vAlign w:val="center"/>
          </w:tcPr>
          <w:p w14:paraId="330BAB91"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372</w:t>
            </w:r>
          </w:p>
        </w:tc>
        <w:tc>
          <w:tcPr>
            <w:tcW w:w="1302" w:type="dxa"/>
            <w:gridSpan w:val="2"/>
            <w:tcBorders>
              <w:top w:val="nil"/>
              <w:left w:val="nil"/>
              <w:bottom w:val="single" w:sz="8" w:space="0" w:color="auto"/>
              <w:right w:val="single" w:sz="8" w:space="0" w:color="auto"/>
            </w:tcBorders>
            <w:shd w:val="clear" w:color="000000" w:fill="FFFFFF"/>
            <w:noWrap/>
            <w:vAlign w:val="center"/>
          </w:tcPr>
          <w:p w14:paraId="61C1BAC8"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961</w:t>
            </w:r>
          </w:p>
        </w:tc>
      </w:tr>
      <w:tr w:rsidR="00E772C1" w:rsidRPr="002C64A7" w14:paraId="13FB7023" w14:textId="77777777" w:rsidTr="00D73B2A">
        <w:trPr>
          <w:trHeight w:val="525"/>
        </w:trPr>
        <w:tc>
          <w:tcPr>
            <w:tcW w:w="2426" w:type="dxa"/>
            <w:gridSpan w:val="2"/>
            <w:tcBorders>
              <w:top w:val="nil"/>
              <w:left w:val="single" w:sz="8" w:space="0" w:color="auto"/>
              <w:bottom w:val="single" w:sz="8" w:space="0" w:color="auto"/>
              <w:right w:val="single" w:sz="8" w:space="0" w:color="auto"/>
            </w:tcBorders>
            <w:shd w:val="clear" w:color="000000" w:fill="FFFFFF"/>
            <w:vAlign w:val="center"/>
          </w:tcPr>
          <w:p w14:paraId="649D12E8" w14:textId="77777777" w:rsidR="00DE368C" w:rsidRPr="002C64A7" w:rsidRDefault="00DE368C" w:rsidP="00D73B2A">
            <w:pPr>
              <w:spacing w:after="0"/>
              <w:jc w:val="left"/>
              <w:rPr>
                <w:rFonts w:eastAsia="Times New Roman" w:cs="Times New Roman"/>
                <w:color w:val="000000" w:themeColor="text1"/>
                <w:sz w:val="20"/>
                <w:szCs w:val="20"/>
                <w:lang w:eastAsia="hu-HU"/>
              </w:rPr>
            </w:pPr>
            <w:proofErr w:type="gramStart"/>
            <w:r w:rsidRPr="002C64A7">
              <w:rPr>
                <w:rFonts w:eastAsia="Times New Roman" w:cs="Times New Roman"/>
                <w:color w:val="000000" w:themeColor="text1"/>
                <w:sz w:val="20"/>
                <w:szCs w:val="20"/>
                <w:lang w:eastAsia="hu-HU"/>
              </w:rPr>
              <w:t>Szakképesítési  óraszám</w:t>
            </w:r>
            <w:proofErr w:type="gramEnd"/>
            <w:r w:rsidRPr="002C64A7">
              <w:rPr>
                <w:rFonts w:eastAsia="Times New Roman" w:cs="Times New Roman"/>
                <w:color w:val="000000" w:themeColor="text1"/>
                <w:sz w:val="20"/>
                <w:szCs w:val="20"/>
                <w:lang w:eastAsia="hu-HU"/>
              </w:rPr>
              <w:t xml:space="preserve"> összesen  9-12. évfolyam :</w:t>
            </w:r>
          </w:p>
        </w:tc>
        <w:tc>
          <w:tcPr>
            <w:tcW w:w="5502" w:type="dxa"/>
            <w:gridSpan w:val="6"/>
            <w:tcBorders>
              <w:top w:val="nil"/>
              <w:left w:val="nil"/>
              <w:bottom w:val="single" w:sz="8" w:space="0" w:color="auto"/>
              <w:right w:val="single" w:sz="8" w:space="0" w:color="auto"/>
            </w:tcBorders>
            <w:shd w:val="clear" w:color="000000" w:fill="FFFFFF"/>
            <w:noWrap/>
            <w:vAlign w:val="center"/>
          </w:tcPr>
          <w:p w14:paraId="78EB40D8"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1488</w:t>
            </w:r>
          </w:p>
        </w:tc>
        <w:tc>
          <w:tcPr>
            <w:tcW w:w="1302" w:type="dxa"/>
            <w:gridSpan w:val="2"/>
            <w:tcBorders>
              <w:top w:val="nil"/>
              <w:left w:val="nil"/>
              <w:bottom w:val="single" w:sz="8" w:space="0" w:color="auto"/>
              <w:right w:val="single" w:sz="8" w:space="0" w:color="auto"/>
            </w:tcBorders>
            <w:shd w:val="clear" w:color="000000" w:fill="FFFFFF"/>
            <w:noWrap/>
            <w:vAlign w:val="center"/>
          </w:tcPr>
          <w:p w14:paraId="74239441"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0</w:t>
            </w:r>
          </w:p>
        </w:tc>
      </w:tr>
      <w:tr w:rsidR="00E772C1" w:rsidRPr="002C64A7" w14:paraId="438A2686" w14:textId="77777777" w:rsidTr="00D73B2A">
        <w:trPr>
          <w:trHeight w:val="525"/>
        </w:trPr>
        <w:tc>
          <w:tcPr>
            <w:tcW w:w="2426" w:type="dxa"/>
            <w:gridSpan w:val="2"/>
            <w:tcBorders>
              <w:top w:val="nil"/>
              <w:left w:val="single" w:sz="8" w:space="0" w:color="auto"/>
              <w:bottom w:val="single" w:sz="8" w:space="0" w:color="auto"/>
              <w:right w:val="single" w:sz="8" w:space="0" w:color="auto"/>
            </w:tcBorders>
            <w:shd w:val="clear" w:color="000000" w:fill="FFFFFF"/>
            <w:vAlign w:val="center"/>
          </w:tcPr>
          <w:p w14:paraId="30099F32" w14:textId="7DF31DC8" w:rsidR="00DE368C" w:rsidRPr="002C64A7" w:rsidRDefault="002C64A7" w:rsidP="002C64A7">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 xml:space="preserve">képzési óraszám </w:t>
            </w:r>
            <w:proofErr w:type="gramStart"/>
            <w:r w:rsidRPr="002C64A7">
              <w:rPr>
                <w:rFonts w:eastAsia="Times New Roman" w:cs="Times New Roman"/>
                <w:color w:val="000000" w:themeColor="text1"/>
                <w:sz w:val="20"/>
                <w:szCs w:val="20"/>
                <w:lang w:eastAsia="hu-HU"/>
              </w:rPr>
              <w:t xml:space="preserve">összesen </w:t>
            </w:r>
            <w:r w:rsidR="00DE368C" w:rsidRPr="002C64A7">
              <w:rPr>
                <w:rFonts w:eastAsia="Times New Roman" w:cs="Times New Roman"/>
                <w:color w:val="000000" w:themeColor="text1"/>
                <w:sz w:val="20"/>
                <w:szCs w:val="20"/>
                <w:lang w:eastAsia="hu-HU"/>
              </w:rPr>
              <w:t xml:space="preserve">         13</w:t>
            </w:r>
            <w:proofErr w:type="gramEnd"/>
            <w:r w:rsidR="00DE368C" w:rsidRPr="002C64A7">
              <w:rPr>
                <w:rFonts w:eastAsia="Times New Roman" w:cs="Times New Roman"/>
                <w:color w:val="000000" w:themeColor="text1"/>
                <w:sz w:val="20"/>
                <w:szCs w:val="20"/>
                <w:lang w:eastAsia="hu-HU"/>
              </w:rPr>
              <w:t>. évfolyam:</w:t>
            </w:r>
          </w:p>
        </w:tc>
        <w:tc>
          <w:tcPr>
            <w:tcW w:w="5502" w:type="dxa"/>
            <w:gridSpan w:val="6"/>
            <w:tcBorders>
              <w:top w:val="nil"/>
              <w:left w:val="nil"/>
              <w:bottom w:val="single" w:sz="8" w:space="0" w:color="auto"/>
              <w:right w:val="single" w:sz="8" w:space="0" w:color="auto"/>
            </w:tcBorders>
            <w:shd w:val="clear" w:color="000000" w:fill="FFFFFF"/>
            <w:noWrap/>
            <w:vAlign w:val="center"/>
          </w:tcPr>
          <w:p w14:paraId="7C2D08A4"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0</w:t>
            </w:r>
          </w:p>
        </w:tc>
        <w:tc>
          <w:tcPr>
            <w:tcW w:w="1302" w:type="dxa"/>
            <w:gridSpan w:val="2"/>
            <w:tcBorders>
              <w:top w:val="nil"/>
              <w:left w:val="nil"/>
              <w:bottom w:val="single" w:sz="8" w:space="0" w:color="auto"/>
              <w:right w:val="single" w:sz="8" w:space="0" w:color="auto"/>
            </w:tcBorders>
            <w:shd w:val="clear" w:color="000000" w:fill="FFFFFF"/>
            <w:noWrap/>
            <w:vAlign w:val="center"/>
          </w:tcPr>
          <w:p w14:paraId="66B186B8"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961</w:t>
            </w:r>
          </w:p>
        </w:tc>
      </w:tr>
      <w:tr w:rsidR="00E772C1" w:rsidRPr="002C64A7" w14:paraId="01756CE0" w14:textId="77777777" w:rsidTr="00D73B2A">
        <w:trPr>
          <w:trHeight w:val="380"/>
        </w:trPr>
        <w:tc>
          <w:tcPr>
            <w:tcW w:w="2426" w:type="dxa"/>
            <w:gridSpan w:val="2"/>
            <w:tcBorders>
              <w:top w:val="nil"/>
              <w:left w:val="single" w:sz="8" w:space="0" w:color="auto"/>
              <w:bottom w:val="single" w:sz="8" w:space="0" w:color="auto"/>
              <w:right w:val="single" w:sz="8" w:space="0" w:color="auto"/>
            </w:tcBorders>
            <w:shd w:val="clear" w:color="000000" w:fill="FFFFFF"/>
            <w:vAlign w:val="center"/>
          </w:tcPr>
          <w:p w14:paraId="25F4A8D1"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összevont gyakorlat</w:t>
            </w:r>
          </w:p>
        </w:tc>
        <w:tc>
          <w:tcPr>
            <w:tcW w:w="5502" w:type="dxa"/>
            <w:gridSpan w:val="6"/>
            <w:tcBorders>
              <w:top w:val="nil"/>
              <w:left w:val="nil"/>
              <w:bottom w:val="single" w:sz="8" w:space="0" w:color="auto"/>
              <w:right w:val="single" w:sz="8" w:space="0" w:color="auto"/>
            </w:tcBorders>
            <w:shd w:val="clear" w:color="000000" w:fill="FFFFFF"/>
            <w:noWrap/>
            <w:vAlign w:val="center"/>
          </w:tcPr>
          <w:p w14:paraId="35FD0E00"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160</w:t>
            </w:r>
          </w:p>
        </w:tc>
        <w:tc>
          <w:tcPr>
            <w:tcW w:w="1302" w:type="dxa"/>
            <w:gridSpan w:val="2"/>
            <w:tcBorders>
              <w:top w:val="nil"/>
              <w:left w:val="nil"/>
              <w:bottom w:val="single" w:sz="8" w:space="0" w:color="auto"/>
              <w:right w:val="single" w:sz="8" w:space="0" w:color="auto"/>
            </w:tcBorders>
            <w:shd w:val="clear" w:color="000000" w:fill="FFFFFF"/>
            <w:noWrap/>
            <w:vAlign w:val="center"/>
          </w:tcPr>
          <w:p w14:paraId="480EF90E" w14:textId="77777777" w:rsidR="00DE368C" w:rsidRPr="002C64A7" w:rsidRDefault="00DE368C" w:rsidP="00D73B2A">
            <w:pPr>
              <w:spacing w:after="0"/>
              <w:jc w:val="center"/>
              <w:rPr>
                <w:rFonts w:eastAsia="Times New Roman" w:cs="Times New Roman"/>
                <w:color w:val="000000" w:themeColor="text1"/>
                <w:sz w:val="20"/>
                <w:szCs w:val="20"/>
                <w:lang w:eastAsia="hu-HU"/>
              </w:rPr>
            </w:pPr>
          </w:p>
        </w:tc>
      </w:tr>
      <w:tr w:rsidR="00E772C1" w:rsidRPr="002C64A7" w14:paraId="34AD241D" w14:textId="77777777" w:rsidTr="00D73B2A">
        <w:trPr>
          <w:trHeight w:val="380"/>
        </w:trPr>
        <w:tc>
          <w:tcPr>
            <w:tcW w:w="2426" w:type="dxa"/>
            <w:gridSpan w:val="2"/>
            <w:tcBorders>
              <w:top w:val="nil"/>
              <w:left w:val="single" w:sz="8" w:space="0" w:color="auto"/>
              <w:bottom w:val="single" w:sz="8" w:space="0" w:color="auto"/>
              <w:right w:val="single" w:sz="8" w:space="0" w:color="auto"/>
            </w:tcBorders>
            <w:shd w:val="clear" w:color="000000" w:fill="FFFFFF"/>
            <w:vAlign w:val="center"/>
          </w:tcPr>
          <w:p w14:paraId="10DE783D"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 xml:space="preserve">képzési óraszám </w:t>
            </w:r>
            <w:proofErr w:type="gramStart"/>
            <w:r w:rsidRPr="002C64A7">
              <w:rPr>
                <w:rFonts w:eastAsia="Times New Roman" w:cs="Times New Roman"/>
                <w:color w:val="000000" w:themeColor="text1"/>
                <w:sz w:val="20"/>
                <w:szCs w:val="20"/>
                <w:lang w:eastAsia="hu-HU"/>
              </w:rPr>
              <w:t>összesen                 9-13.</w:t>
            </w:r>
            <w:proofErr w:type="gramEnd"/>
            <w:r w:rsidRPr="002C64A7">
              <w:rPr>
                <w:rFonts w:eastAsia="Times New Roman" w:cs="Times New Roman"/>
                <w:color w:val="000000" w:themeColor="text1"/>
                <w:sz w:val="20"/>
                <w:szCs w:val="20"/>
                <w:lang w:eastAsia="hu-HU"/>
              </w:rPr>
              <w:t xml:space="preserve"> évfolyam :</w:t>
            </w:r>
          </w:p>
        </w:tc>
        <w:tc>
          <w:tcPr>
            <w:tcW w:w="6804" w:type="dxa"/>
            <w:gridSpan w:val="8"/>
            <w:tcBorders>
              <w:top w:val="nil"/>
              <w:left w:val="nil"/>
              <w:bottom w:val="single" w:sz="8" w:space="0" w:color="auto"/>
              <w:right w:val="single" w:sz="8" w:space="0" w:color="auto"/>
            </w:tcBorders>
            <w:shd w:val="clear" w:color="000000" w:fill="FFFFFF"/>
            <w:noWrap/>
            <w:vAlign w:val="center"/>
          </w:tcPr>
          <w:p w14:paraId="41B76BBE"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2609</w:t>
            </w:r>
          </w:p>
        </w:tc>
      </w:tr>
      <w:tr w:rsidR="00E772C1" w:rsidRPr="002C64A7" w14:paraId="36264CF5" w14:textId="77777777" w:rsidTr="00D73B2A">
        <w:trPr>
          <w:trHeight w:val="315"/>
        </w:trPr>
        <w:tc>
          <w:tcPr>
            <w:tcW w:w="10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714F44A6" w14:textId="77777777" w:rsidR="00DE368C" w:rsidRPr="002C64A7" w:rsidRDefault="00DE368C" w:rsidP="00D73B2A">
            <w:pPr>
              <w:jc w:val="center"/>
              <w:rPr>
                <w:rFonts w:eastAsia="Times New Roman" w:cs="Times New Roman"/>
                <w:color w:val="000000" w:themeColor="text1"/>
                <w:sz w:val="20"/>
                <w:szCs w:val="20"/>
                <w:lang w:eastAsia="hu-HU"/>
              </w:rPr>
            </w:pPr>
            <w:r w:rsidRPr="002C64A7">
              <w:rPr>
                <w:rFonts w:cs="Times New Roman"/>
                <w:color w:val="000000" w:themeColor="text1"/>
                <w:sz w:val="20"/>
                <w:szCs w:val="20"/>
              </w:rPr>
              <w:t>Az iskola pedagógiai programja alapján a szakképzésre fordítható egyéb óraszámok (ajánlás)</w:t>
            </w:r>
          </w:p>
        </w:tc>
        <w:tc>
          <w:tcPr>
            <w:tcW w:w="1417"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9098586"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NAT művészet óra hetente</w:t>
            </w:r>
          </w:p>
        </w:tc>
        <w:tc>
          <w:tcPr>
            <w:tcW w:w="1276" w:type="dxa"/>
            <w:gridSpan w:val="2"/>
            <w:tcBorders>
              <w:top w:val="single" w:sz="4" w:space="0" w:color="auto"/>
              <w:left w:val="nil"/>
              <w:bottom w:val="single" w:sz="8" w:space="0" w:color="auto"/>
              <w:right w:val="single" w:sz="8" w:space="0" w:color="auto"/>
            </w:tcBorders>
            <w:shd w:val="clear" w:color="000000" w:fill="FFFFFF"/>
            <w:noWrap/>
            <w:vAlign w:val="center"/>
          </w:tcPr>
          <w:p w14:paraId="4D542AD7"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0</w:t>
            </w:r>
          </w:p>
        </w:tc>
        <w:tc>
          <w:tcPr>
            <w:tcW w:w="1417" w:type="dxa"/>
            <w:tcBorders>
              <w:top w:val="single" w:sz="4" w:space="0" w:color="auto"/>
              <w:left w:val="nil"/>
              <w:bottom w:val="single" w:sz="8" w:space="0" w:color="auto"/>
              <w:right w:val="single" w:sz="8" w:space="0" w:color="auto"/>
            </w:tcBorders>
            <w:shd w:val="clear" w:color="000000" w:fill="FFFFFF"/>
            <w:noWrap/>
            <w:vAlign w:val="center"/>
          </w:tcPr>
          <w:p w14:paraId="30FC46AF"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0</w:t>
            </w:r>
          </w:p>
        </w:tc>
        <w:tc>
          <w:tcPr>
            <w:tcW w:w="1418" w:type="dxa"/>
            <w:tcBorders>
              <w:top w:val="single" w:sz="4" w:space="0" w:color="auto"/>
              <w:left w:val="nil"/>
              <w:bottom w:val="single" w:sz="8" w:space="0" w:color="auto"/>
              <w:right w:val="single" w:sz="8" w:space="0" w:color="auto"/>
            </w:tcBorders>
            <w:shd w:val="clear" w:color="000000" w:fill="FFFFFF"/>
            <w:noWrap/>
            <w:vAlign w:val="center"/>
          </w:tcPr>
          <w:p w14:paraId="5930737A"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w:t>
            </w:r>
          </w:p>
        </w:tc>
        <w:tc>
          <w:tcPr>
            <w:tcW w:w="1417" w:type="dxa"/>
            <w:gridSpan w:val="3"/>
            <w:tcBorders>
              <w:top w:val="single" w:sz="4" w:space="0" w:color="auto"/>
              <w:left w:val="nil"/>
              <w:bottom w:val="single" w:sz="8" w:space="0" w:color="auto"/>
              <w:right w:val="single" w:sz="8" w:space="0" w:color="auto"/>
            </w:tcBorders>
            <w:shd w:val="clear" w:color="000000" w:fill="FFFFFF"/>
            <w:noWrap/>
            <w:vAlign w:val="center"/>
            <w:hideMark/>
          </w:tcPr>
          <w:p w14:paraId="32CAE93C"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 xml:space="preserve"> 0</w:t>
            </w:r>
          </w:p>
        </w:tc>
        <w:tc>
          <w:tcPr>
            <w:tcW w:w="1276" w:type="dxa"/>
            <w:tcBorders>
              <w:top w:val="single" w:sz="4" w:space="0" w:color="auto"/>
              <w:left w:val="nil"/>
              <w:bottom w:val="single" w:sz="8" w:space="0" w:color="auto"/>
              <w:right w:val="single" w:sz="8" w:space="0" w:color="auto"/>
            </w:tcBorders>
            <w:shd w:val="clear" w:color="000000" w:fill="FFFFFF"/>
            <w:noWrap/>
            <w:vAlign w:val="center"/>
            <w:hideMark/>
          </w:tcPr>
          <w:p w14:paraId="2D627B70"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 -</w:t>
            </w:r>
          </w:p>
        </w:tc>
      </w:tr>
      <w:tr w:rsidR="00E772C1" w:rsidRPr="002C64A7" w14:paraId="33BA30A9" w14:textId="77777777" w:rsidTr="00D73B2A">
        <w:trPr>
          <w:trHeight w:val="315"/>
        </w:trPr>
        <w:tc>
          <w:tcPr>
            <w:tcW w:w="1009" w:type="dxa"/>
            <w:vMerge/>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7663219A" w14:textId="77777777" w:rsidR="00DE368C" w:rsidRPr="002C64A7" w:rsidRDefault="00DE368C" w:rsidP="00D73B2A">
            <w:pPr>
              <w:jc w:val="center"/>
              <w:rPr>
                <w:rFonts w:cs="Times New Roman"/>
                <w:color w:val="000000" w:themeColor="text1"/>
                <w:sz w:val="20"/>
                <w:szCs w:val="20"/>
              </w:rPr>
            </w:pPr>
          </w:p>
        </w:tc>
        <w:tc>
          <w:tcPr>
            <w:tcW w:w="1417" w:type="dxa"/>
            <w:tcBorders>
              <w:top w:val="single" w:sz="4" w:space="0" w:color="auto"/>
              <w:left w:val="single" w:sz="4" w:space="0" w:color="auto"/>
              <w:bottom w:val="single" w:sz="8" w:space="0" w:color="auto"/>
              <w:right w:val="single" w:sz="8" w:space="0" w:color="auto"/>
            </w:tcBorders>
            <w:shd w:val="clear" w:color="000000" w:fill="FFFFFF"/>
            <w:vAlign w:val="center"/>
          </w:tcPr>
          <w:p w14:paraId="540CFF8A"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szabad sáv hetente</w:t>
            </w:r>
          </w:p>
        </w:tc>
        <w:tc>
          <w:tcPr>
            <w:tcW w:w="1276" w:type="dxa"/>
            <w:gridSpan w:val="2"/>
            <w:tcBorders>
              <w:top w:val="single" w:sz="4" w:space="0" w:color="auto"/>
              <w:left w:val="nil"/>
              <w:bottom w:val="single" w:sz="8" w:space="0" w:color="auto"/>
              <w:right w:val="single" w:sz="8" w:space="0" w:color="auto"/>
            </w:tcBorders>
            <w:shd w:val="clear" w:color="000000" w:fill="FFFFFF"/>
            <w:noWrap/>
            <w:vAlign w:val="center"/>
          </w:tcPr>
          <w:p w14:paraId="11B42EDF"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5</w:t>
            </w:r>
          </w:p>
        </w:tc>
        <w:tc>
          <w:tcPr>
            <w:tcW w:w="1417" w:type="dxa"/>
            <w:tcBorders>
              <w:top w:val="single" w:sz="4" w:space="0" w:color="auto"/>
              <w:left w:val="nil"/>
              <w:bottom w:val="single" w:sz="8" w:space="0" w:color="auto"/>
              <w:right w:val="single" w:sz="8" w:space="0" w:color="auto"/>
            </w:tcBorders>
            <w:shd w:val="clear" w:color="000000" w:fill="FFFFFF"/>
            <w:noWrap/>
            <w:vAlign w:val="center"/>
          </w:tcPr>
          <w:p w14:paraId="4876DD67"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4</w:t>
            </w:r>
          </w:p>
        </w:tc>
        <w:tc>
          <w:tcPr>
            <w:tcW w:w="1418" w:type="dxa"/>
            <w:tcBorders>
              <w:top w:val="single" w:sz="4" w:space="0" w:color="auto"/>
              <w:left w:val="nil"/>
              <w:bottom w:val="single" w:sz="8" w:space="0" w:color="auto"/>
              <w:right w:val="single" w:sz="8" w:space="0" w:color="auto"/>
            </w:tcBorders>
            <w:shd w:val="clear" w:color="000000" w:fill="FFFFFF"/>
            <w:noWrap/>
            <w:vAlign w:val="center"/>
          </w:tcPr>
          <w:p w14:paraId="1318A1B2"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w:t>
            </w:r>
          </w:p>
        </w:tc>
        <w:tc>
          <w:tcPr>
            <w:tcW w:w="1417" w:type="dxa"/>
            <w:gridSpan w:val="3"/>
            <w:tcBorders>
              <w:top w:val="single" w:sz="4" w:space="0" w:color="auto"/>
              <w:left w:val="nil"/>
              <w:bottom w:val="single" w:sz="8" w:space="0" w:color="auto"/>
              <w:right w:val="single" w:sz="8" w:space="0" w:color="auto"/>
            </w:tcBorders>
            <w:shd w:val="clear" w:color="000000" w:fill="FFFFFF"/>
            <w:noWrap/>
            <w:vAlign w:val="center"/>
          </w:tcPr>
          <w:p w14:paraId="32FFE502"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3</w:t>
            </w:r>
          </w:p>
        </w:tc>
        <w:tc>
          <w:tcPr>
            <w:tcW w:w="1276" w:type="dxa"/>
            <w:tcBorders>
              <w:top w:val="single" w:sz="4" w:space="0" w:color="auto"/>
              <w:left w:val="nil"/>
              <w:bottom w:val="single" w:sz="8" w:space="0" w:color="auto"/>
              <w:right w:val="single" w:sz="8" w:space="0" w:color="auto"/>
            </w:tcBorders>
            <w:shd w:val="clear" w:color="000000" w:fill="FFFFFF"/>
            <w:noWrap/>
            <w:vAlign w:val="center"/>
          </w:tcPr>
          <w:p w14:paraId="1E01522C" w14:textId="77777777" w:rsidR="00DE368C" w:rsidRPr="002C64A7" w:rsidRDefault="00DE368C" w:rsidP="00D73B2A">
            <w:pPr>
              <w:spacing w:after="0"/>
              <w:jc w:val="center"/>
              <w:rPr>
                <w:rFonts w:eastAsia="Times New Roman" w:cs="Times New Roman"/>
                <w:color w:val="000000" w:themeColor="text1"/>
                <w:sz w:val="20"/>
                <w:szCs w:val="20"/>
                <w:lang w:eastAsia="hu-HU"/>
              </w:rPr>
            </w:pPr>
          </w:p>
        </w:tc>
      </w:tr>
      <w:tr w:rsidR="00E772C1" w:rsidRPr="002C64A7" w14:paraId="43EDAC3F" w14:textId="77777777" w:rsidTr="00D73B2A">
        <w:trPr>
          <w:trHeight w:val="780"/>
        </w:trPr>
        <w:tc>
          <w:tcPr>
            <w:tcW w:w="1009" w:type="dxa"/>
            <w:vMerge/>
            <w:tcBorders>
              <w:left w:val="single" w:sz="4" w:space="0" w:color="auto"/>
              <w:bottom w:val="single" w:sz="4" w:space="0" w:color="auto"/>
              <w:right w:val="single" w:sz="4" w:space="0" w:color="auto"/>
            </w:tcBorders>
            <w:shd w:val="clear" w:color="000000" w:fill="FFFFFF"/>
          </w:tcPr>
          <w:p w14:paraId="08E99299" w14:textId="77777777" w:rsidR="00DE368C" w:rsidRPr="002C64A7" w:rsidRDefault="00DE368C" w:rsidP="00D73B2A">
            <w:pPr>
              <w:spacing w:after="0"/>
              <w:jc w:val="left"/>
              <w:rPr>
                <w:rFonts w:eastAsia="Times New Roman" w:cs="Times New Roman"/>
                <w:color w:val="000000" w:themeColor="text1"/>
                <w:sz w:val="20"/>
                <w:szCs w:val="20"/>
                <w:lang w:eastAsia="hu-HU"/>
              </w:rPr>
            </w:pPr>
          </w:p>
        </w:tc>
        <w:tc>
          <w:tcPr>
            <w:tcW w:w="1417" w:type="dxa"/>
            <w:tcBorders>
              <w:top w:val="nil"/>
              <w:left w:val="single" w:sz="4" w:space="0" w:color="auto"/>
              <w:bottom w:val="single" w:sz="8" w:space="0" w:color="auto"/>
              <w:right w:val="single" w:sz="8" w:space="0" w:color="auto"/>
            </w:tcBorders>
            <w:shd w:val="clear" w:color="000000" w:fill="FFFFFF"/>
            <w:vAlign w:val="center"/>
            <w:hideMark/>
          </w:tcPr>
          <w:p w14:paraId="03A9AAD6"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testnevelés órák terhére fordítandó szakmai órák száma hetente</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14:paraId="1F0B9083"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5</w:t>
            </w:r>
          </w:p>
        </w:tc>
        <w:tc>
          <w:tcPr>
            <w:tcW w:w="1417" w:type="dxa"/>
            <w:tcBorders>
              <w:top w:val="nil"/>
              <w:left w:val="nil"/>
              <w:bottom w:val="single" w:sz="8" w:space="0" w:color="auto"/>
              <w:right w:val="single" w:sz="8" w:space="0" w:color="auto"/>
            </w:tcBorders>
            <w:shd w:val="clear" w:color="000000" w:fill="FFFFFF"/>
            <w:noWrap/>
            <w:vAlign w:val="center"/>
            <w:hideMark/>
          </w:tcPr>
          <w:p w14:paraId="19B3B0FB"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5</w:t>
            </w:r>
          </w:p>
        </w:tc>
        <w:tc>
          <w:tcPr>
            <w:tcW w:w="1418" w:type="dxa"/>
            <w:tcBorders>
              <w:top w:val="nil"/>
              <w:left w:val="nil"/>
              <w:bottom w:val="single" w:sz="8" w:space="0" w:color="auto"/>
              <w:right w:val="single" w:sz="8" w:space="0" w:color="auto"/>
            </w:tcBorders>
            <w:shd w:val="clear" w:color="000000" w:fill="FFFFFF"/>
            <w:noWrap/>
            <w:vAlign w:val="center"/>
            <w:hideMark/>
          </w:tcPr>
          <w:p w14:paraId="1D995A4A"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5</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14:paraId="1F2978D7"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5</w:t>
            </w:r>
          </w:p>
        </w:tc>
        <w:tc>
          <w:tcPr>
            <w:tcW w:w="1276" w:type="dxa"/>
            <w:tcBorders>
              <w:top w:val="nil"/>
              <w:left w:val="nil"/>
              <w:bottom w:val="single" w:sz="8" w:space="0" w:color="auto"/>
              <w:right w:val="single" w:sz="8" w:space="0" w:color="auto"/>
            </w:tcBorders>
            <w:shd w:val="clear" w:color="000000" w:fill="FFFFFF"/>
            <w:noWrap/>
            <w:vAlign w:val="center"/>
            <w:hideMark/>
          </w:tcPr>
          <w:p w14:paraId="150D8D2D"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 </w:t>
            </w:r>
          </w:p>
        </w:tc>
      </w:tr>
      <w:tr w:rsidR="00E772C1" w:rsidRPr="002C64A7" w14:paraId="6DE5495B" w14:textId="77777777" w:rsidTr="00D73B2A">
        <w:trPr>
          <w:trHeight w:val="780"/>
        </w:trPr>
        <w:tc>
          <w:tcPr>
            <w:tcW w:w="1009" w:type="dxa"/>
            <w:vMerge/>
            <w:tcBorders>
              <w:left w:val="single" w:sz="4" w:space="0" w:color="auto"/>
              <w:bottom w:val="single" w:sz="4" w:space="0" w:color="auto"/>
              <w:right w:val="single" w:sz="4" w:space="0" w:color="auto"/>
            </w:tcBorders>
            <w:shd w:val="clear" w:color="000000" w:fill="FFFFFF"/>
          </w:tcPr>
          <w:p w14:paraId="0FF5CFDF" w14:textId="77777777" w:rsidR="00DE368C" w:rsidRPr="002C64A7" w:rsidRDefault="00DE368C" w:rsidP="00D73B2A">
            <w:pPr>
              <w:spacing w:after="0"/>
              <w:jc w:val="left"/>
              <w:rPr>
                <w:rFonts w:eastAsia="Times New Roman" w:cs="Times New Roman"/>
                <w:color w:val="000000" w:themeColor="text1"/>
                <w:sz w:val="20"/>
                <w:szCs w:val="20"/>
                <w:lang w:eastAsia="hu-HU"/>
              </w:rPr>
            </w:pPr>
          </w:p>
        </w:tc>
        <w:tc>
          <w:tcPr>
            <w:tcW w:w="1417"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4344F76" w14:textId="77777777" w:rsidR="00DE368C" w:rsidRPr="002C64A7" w:rsidRDefault="00DE368C" w:rsidP="00D73B2A">
            <w:pPr>
              <w:spacing w:after="0"/>
              <w:jc w:val="left"/>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helyi szinten szakmai képzésre fordítható összes óraszám hetente</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14:paraId="45D95D93"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18</w:t>
            </w:r>
          </w:p>
        </w:tc>
        <w:tc>
          <w:tcPr>
            <w:tcW w:w="1417" w:type="dxa"/>
            <w:tcBorders>
              <w:top w:val="nil"/>
              <w:left w:val="nil"/>
              <w:bottom w:val="single" w:sz="8" w:space="0" w:color="auto"/>
              <w:right w:val="single" w:sz="8" w:space="0" w:color="auto"/>
            </w:tcBorders>
            <w:shd w:val="clear" w:color="000000" w:fill="FFFFFF"/>
            <w:noWrap/>
            <w:vAlign w:val="center"/>
            <w:hideMark/>
          </w:tcPr>
          <w:p w14:paraId="3EE7A5F9"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21</w:t>
            </w:r>
          </w:p>
        </w:tc>
        <w:tc>
          <w:tcPr>
            <w:tcW w:w="1418" w:type="dxa"/>
            <w:tcBorders>
              <w:top w:val="nil"/>
              <w:left w:val="nil"/>
              <w:bottom w:val="single" w:sz="8" w:space="0" w:color="auto"/>
              <w:right w:val="single" w:sz="8" w:space="0" w:color="auto"/>
            </w:tcBorders>
            <w:shd w:val="clear" w:color="000000" w:fill="FFFFFF"/>
            <w:noWrap/>
            <w:vAlign w:val="center"/>
            <w:hideMark/>
          </w:tcPr>
          <w:p w14:paraId="57D70591"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20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14:paraId="6EFD69C8"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20</w:t>
            </w:r>
          </w:p>
        </w:tc>
        <w:tc>
          <w:tcPr>
            <w:tcW w:w="1276" w:type="dxa"/>
            <w:tcBorders>
              <w:top w:val="nil"/>
              <w:left w:val="nil"/>
              <w:bottom w:val="single" w:sz="8" w:space="0" w:color="auto"/>
              <w:right w:val="single" w:sz="8" w:space="0" w:color="auto"/>
            </w:tcBorders>
            <w:shd w:val="clear" w:color="000000" w:fill="FFFFFF"/>
            <w:noWrap/>
            <w:vAlign w:val="center"/>
            <w:hideMark/>
          </w:tcPr>
          <w:p w14:paraId="0AD02342" w14:textId="77777777" w:rsidR="00DE368C" w:rsidRPr="002C64A7" w:rsidRDefault="00DE368C" w:rsidP="00D73B2A">
            <w:pPr>
              <w:spacing w:after="0"/>
              <w:jc w:val="center"/>
              <w:rPr>
                <w:rFonts w:eastAsia="Times New Roman" w:cs="Times New Roman"/>
                <w:color w:val="000000" w:themeColor="text1"/>
                <w:sz w:val="20"/>
                <w:szCs w:val="20"/>
                <w:lang w:eastAsia="hu-HU"/>
              </w:rPr>
            </w:pPr>
            <w:r w:rsidRPr="002C64A7">
              <w:rPr>
                <w:rFonts w:eastAsia="Times New Roman" w:cs="Times New Roman"/>
                <w:color w:val="000000" w:themeColor="text1"/>
                <w:sz w:val="20"/>
                <w:szCs w:val="20"/>
                <w:lang w:eastAsia="hu-HU"/>
              </w:rPr>
              <w:t> </w:t>
            </w:r>
          </w:p>
        </w:tc>
      </w:tr>
    </w:tbl>
    <w:p w14:paraId="4FEFEAA2" w14:textId="77777777" w:rsidR="00E7496F" w:rsidRPr="00E772C1" w:rsidRDefault="00E7496F" w:rsidP="003B7EDA">
      <w:pPr>
        <w:rPr>
          <w:rFonts w:cs="Times New Roman"/>
          <w:color w:val="000000" w:themeColor="text1"/>
        </w:rPr>
      </w:pPr>
    </w:p>
    <w:p w14:paraId="17873069" w14:textId="140CF3C1" w:rsidR="003B7EDA" w:rsidRPr="00E772C1" w:rsidRDefault="003B7EDA" w:rsidP="003B7EDA">
      <w:pPr>
        <w:rPr>
          <w:rFonts w:cs="Times New Roman"/>
          <w:color w:val="000000" w:themeColor="text1"/>
        </w:rPr>
      </w:pPr>
      <w:r w:rsidRPr="00E772C1">
        <w:rPr>
          <w:rFonts w:cs="Times New Roman"/>
          <w:color w:val="000000" w:themeColor="text1"/>
        </w:rPr>
        <w:t>A  nemzeti köznevelésről szóló 2011. évi CXC. törvény szabályai alapján szervezett párhuzamos képzés szakmai  óraszámai a 40 órás időkerethez igazodó és felhasználható óraszámokat és  a közismereti képzésre fordítható szabad sáv  óraszámait is tartalmazzák.   A kerettanterv a szabad időkeretek felhasználására ajánlásokat fogalmaz meg.</w:t>
      </w:r>
    </w:p>
    <w:p w14:paraId="3858E3E4" w14:textId="761FD327" w:rsidR="003B7EDA" w:rsidRPr="00E772C1" w:rsidRDefault="003B7EDA" w:rsidP="003B7EDA">
      <w:pPr>
        <w:rPr>
          <w:rFonts w:cs="Times New Roman"/>
          <w:color w:val="000000" w:themeColor="text1"/>
        </w:rPr>
      </w:pPr>
      <w:r w:rsidRPr="00E772C1">
        <w:rPr>
          <w:rFonts w:cs="Times New Roman"/>
          <w:color w:val="000000" w:themeColor="text1"/>
        </w:rPr>
        <w:t>A testnevelés órán szerezhető baleseti veszélyeztetettség a Táncos szakképesítést tanuló gyermekek pályájára negatív hatással lehet. Esetükben a fő cél, a mindennapos testnevelés a szakképesítés tartalmából adódóan biztosított.</w:t>
      </w:r>
    </w:p>
    <w:p w14:paraId="58BB1AF6" w14:textId="6E151DAB" w:rsidR="00B1277B" w:rsidRPr="00E772C1" w:rsidRDefault="006A0763" w:rsidP="000B5E9D">
      <w:pPr>
        <w:spacing w:after="0"/>
        <w:rPr>
          <w:rFonts w:cs="Times New Roman"/>
          <w:color w:val="000000" w:themeColor="text1"/>
        </w:rPr>
      </w:pPr>
      <w:r w:rsidRPr="00E772C1">
        <w:rPr>
          <w:rFonts w:cs="Times New Roman"/>
          <w:color w:val="000000" w:themeColor="text1"/>
        </w:rPr>
        <w:t>A 9-12. évfolyamon a heti 5 testnevelés óra a Klasszikus balett gyakorlat, és a Kortárs-modern tánc gyakorlat tantárgyak oktatására fordítható. Ennek megfelelően a 10726-16 azonosító számú Színházitánc megnevezésű szakmai követelménymodul Klasszikus balett gyakorlat tantárgyának heti óraszámai 4 órával, és a Kortárs-modern tánc gyakorlat tantárgy heti 1 órával kiegészítendő.</w:t>
      </w:r>
      <w:r w:rsidR="002C64A7">
        <w:rPr>
          <w:rFonts w:cs="Times New Roman"/>
          <w:color w:val="000000" w:themeColor="text1"/>
        </w:rPr>
        <w:t xml:space="preserve"> </w:t>
      </w:r>
    </w:p>
    <w:p w14:paraId="355B6A2B" w14:textId="77777777" w:rsidR="00CB484D" w:rsidRPr="00E772C1" w:rsidRDefault="00CB484D" w:rsidP="000B5E9D">
      <w:pPr>
        <w:spacing w:after="0"/>
        <w:rPr>
          <w:rFonts w:cs="Times New Roman"/>
          <w:color w:val="000000" w:themeColor="text1"/>
        </w:rPr>
        <w:sectPr w:rsidR="00CB484D" w:rsidRPr="00E772C1">
          <w:pgSz w:w="11906" w:h="16838"/>
          <w:pgMar w:top="1417" w:right="1417" w:bottom="1417" w:left="1417" w:header="708" w:footer="708" w:gutter="0"/>
          <w:cols w:space="708"/>
          <w:docGrid w:linePitch="360"/>
        </w:sectPr>
      </w:pPr>
    </w:p>
    <w:p w14:paraId="0F04BF01" w14:textId="77777777" w:rsidR="00CB484D" w:rsidRPr="00E772C1" w:rsidRDefault="00CB484D" w:rsidP="00CB484D">
      <w:pPr>
        <w:spacing w:after="0"/>
        <w:jc w:val="center"/>
        <w:rPr>
          <w:rFonts w:cs="Times New Roman"/>
          <w:color w:val="000000" w:themeColor="text1"/>
        </w:rPr>
      </w:pPr>
      <w:r w:rsidRPr="00E772C1">
        <w:rPr>
          <w:rFonts w:cs="Times New Roman"/>
          <w:color w:val="000000" w:themeColor="text1"/>
        </w:rPr>
        <w:t>1. számú táblázat</w:t>
      </w:r>
    </w:p>
    <w:p w14:paraId="44203280" w14:textId="77777777" w:rsidR="008B01A2" w:rsidRPr="00E772C1" w:rsidRDefault="00CB484D" w:rsidP="00CB484D">
      <w:pPr>
        <w:spacing w:after="0"/>
        <w:jc w:val="center"/>
        <w:rPr>
          <w:rFonts w:cs="Times New Roman"/>
          <w:b/>
          <w:color w:val="000000" w:themeColor="text1"/>
        </w:rPr>
      </w:pPr>
      <w:r w:rsidRPr="00E772C1">
        <w:rPr>
          <w:rFonts w:cs="Times New Roman"/>
          <w:b/>
          <w:color w:val="000000" w:themeColor="text1"/>
        </w:rPr>
        <w:t>A szakmai követelménymodulokhoz rendelt tantárgyak heti óraszáma évfolyamonként</w:t>
      </w:r>
    </w:p>
    <w:p w14:paraId="4582F7C5" w14:textId="77777777" w:rsidR="00752ECD" w:rsidRPr="00E772C1" w:rsidRDefault="00752ECD" w:rsidP="000B5E9D">
      <w:pPr>
        <w:spacing w:after="0"/>
        <w:rPr>
          <w:rFonts w:cs="Times New Roman"/>
          <w:color w:val="000000" w:themeColor="text1"/>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364"/>
        <w:gridCol w:w="636"/>
        <w:gridCol w:w="286"/>
        <w:gridCol w:w="500"/>
        <w:gridCol w:w="714"/>
        <w:gridCol w:w="286"/>
        <w:gridCol w:w="500"/>
        <w:gridCol w:w="714"/>
        <w:gridCol w:w="364"/>
        <w:gridCol w:w="636"/>
        <w:gridCol w:w="548"/>
        <w:gridCol w:w="452"/>
        <w:gridCol w:w="438"/>
        <w:gridCol w:w="438"/>
        <w:gridCol w:w="625"/>
        <w:gridCol w:w="548"/>
        <w:gridCol w:w="452"/>
      </w:tblGrid>
      <w:tr w:rsidR="00E772C1" w:rsidRPr="00E772C1" w14:paraId="7069473A" w14:textId="77777777" w:rsidTr="00E772C1">
        <w:trPr>
          <w:cantSplit/>
          <w:trHeight w:val="585"/>
          <w:jc w:val="center"/>
        </w:trPr>
        <w:tc>
          <w:tcPr>
            <w:tcW w:w="4779" w:type="dxa"/>
            <w:gridSpan w:val="2"/>
            <w:vMerge w:val="restart"/>
            <w:shd w:val="clear" w:color="auto" w:fill="auto"/>
            <w:vAlign w:val="center"/>
            <w:hideMark/>
          </w:tcPr>
          <w:p w14:paraId="0E2E5B0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1800" w:type="dxa"/>
            <w:vMerge w:val="restart"/>
            <w:shd w:val="clear" w:color="auto" w:fill="auto"/>
            <w:vAlign w:val="center"/>
            <w:hideMark/>
          </w:tcPr>
          <w:p w14:paraId="23676E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1000" w:type="dxa"/>
            <w:gridSpan w:val="2"/>
            <w:shd w:val="clear" w:color="auto" w:fill="auto"/>
            <w:noWrap/>
            <w:vAlign w:val="center"/>
            <w:hideMark/>
          </w:tcPr>
          <w:p w14:paraId="521410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w:t>
            </w:r>
          </w:p>
        </w:tc>
        <w:tc>
          <w:tcPr>
            <w:tcW w:w="1500" w:type="dxa"/>
            <w:gridSpan w:val="3"/>
            <w:shd w:val="clear" w:color="auto" w:fill="auto"/>
            <w:noWrap/>
            <w:vAlign w:val="center"/>
            <w:hideMark/>
          </w:tcPr>
          <w:p w14:paraId="66CF11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30E26F3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79D0CA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5A02C01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5/13.</w:t>
            </w:r>
          </w:p>
        </w:tc>
        <w:tc>
          <w:tcPr>
            <w:tcW w:w="1501" w:type="dxa"/>
            <w:gridSpan w:val="3"/>
            <w:shd w:val="clear" w:color="auto" w:fill="auto"/>
            <w:noWrap/>
            <w:vAlign w:val="center"/>
            <w:hideMark/>
          </w:tcPr>
          <w:p w14:paraId="368F594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346060A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2/14.</w:t>
            </w:r>
          </w:p>
        </w:tc>
      </w:tr>
      <w:tr w:rsidR="00E772C1" w:rsidRPr="00E772C1" w14:paraId="6CF59B9C" w14:textId="77777777" w:rsidTr="00E772C1">
        <w:trPr>
          <w:cantSplit/>
          <w:trHeight w:val="585"/>
          <w:jc w:val="center"/>
        </w:trPr>
        <w:tc>
          <w:tcPr>
            <w:tcW w:w="4779" w:type="dxa"/>
            <w:gridSpan w:val="2"/>
            <w:vMerge/>
            <w:vAlign w:val="center"/>
            <w:hideMark/>
          </w:tcPr>
          <w:p w14:paraId="11DE6460" w14:textId="77777777" w:rsidR="00E772C1" w:rsidRPr="00E772C1" w:rsidRDefault="00E772C1" w:rsidP="00E772C1">
            <w:pPr>
              <w:spacing w:after="0"/>
              <w:jc w:val="left"/>
              <w:rPr>
                <w:rFonts w:eastAsia="Times New Roman" w:cs="Times New Roman"/>
                <w:color w:val="000000"/>
                <w:sz w:val="18"/>
                <w:szCs w:val="18"/>
                <w:lang w:eastAsia="hu-HU"/>
              </w:rPr>
            </w:pPr>
          </w:p>
        </w:tc>
        <w:tc>
          <w:tcPr>
            <w:tcW w:w="1800" w:type="dxa"/>
            <w:vMerge/>
            <w:vAlign w:val="center"/>
            <w:hideMark/>
          </w:tcPr>
          <w:p w14:paraId="1BBD645C" w14:textId="77777777" w:rsidR="00E772C1" w:rsidRPr="00E772C1" w:rsidRDefault="00E772C1" w:rsidP="00E772C1">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4BBFDA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636" w:type="dxa"/>
            <w:shd w:val="clear" w:color="000000" w:fill="F2F2F2"/>
            <w:noWrap/>
            <w:vAlign w:val="center"/>
            <w:hideMark/>
          </w:tcPr>
          <w:p w14:paraId="1A36684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286" w:type="dxa"/>
            <w:shd w:val="clear" w:color="auto" w:fill="auto"/>
            <w:noWrap/>
            <w:vAlign w:val="center"/>
            <w:hideMark/>
          </w:tcPr>
          <w:p w14:paraId="344B8F2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00" w:type="dxa"/>
            <w:shd w:val="clear" w:color="000000" w:fill="F2F2F2"/>
            <w:noWrap/>
            <w:vAlign w:val="center"/>
            <w:hideMark/>
          </w:tcPr>
          <w:p w14:paraId="51BF0A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714" w:type="dxa"/>
            <w:shd w:val="clear" w:color="000000" w:fill="F2F2F2"/>
            <w:noWrap/>
            <w:vAlign w:val="center"/>
            <w:hideMark/>
          </w:tcPr>
          <w:p w14:paraId="290899D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ögy</w:t>
            </w:r>
          </w:p>
        </w:tc>
        <w:tc>
          <w:tcPr>
            <w:tcW w:w="286" w:type="dxa"/>
            <w:shd w:val="clear" w:color="auto" w:fill="auto"/>
            <w:noWrap/>
            <w:vAlign w:val="center"/>
            <w:hideMark/>
          </w:tcPr>
          <w:p w14:paraId="4A017EA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00" w:type="dxa"/>
            <w:shd w:val="clear" w:color="000000" w:fill="F2F2F2"/>
            <w:noWrap/>
            <w:vAlign w:val="center"/>
            <w:hideMark/>
          </w:tcPr>
          <w:p w14:paraId="3665A2F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714" w:type="dxa"/>
            <w:shd w:val="clear" w:color="000000" w:fill="F2F2F2"/>
            <w:noWrap/>
            <w:vAlign w:val="center"/>
            <w:hideMark/>
          </w:tcPr>
          <w:p w14:paraId="7428C73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ögy</w:t>
            </w:r>
          </w:p>
        </w:tc>
        <w:tc>
          <w:tcPr>
            <w:tcW w:w="364" w:type="dxa"/>
            <w:shd w:val="clear" w:color="auto" w:fill="auto"/>
            <w:noWrap/>
            <w:vAlign w:val="center"/>
            <w:hideMark/>
          </w:tcPr>
          <w:p w14:paraId="5B6ECC9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636" w:type="dxa"/>
            <w:shd w:val="clear" w:color="000000" w:fill="F2F2F2"/>
            <w:noWrap/>
            <w:vAlign w:val="center"/>
            <w:hideMark/>
          </w:tcPr>
          <w:p w14:paraId="44AB87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548" w:type="dxa"/>
            <w:shd w:val="clear" w:color="auto" w:fill="auto"/>
            <w:noWrap/>
            <w:vAlign w:val="center"/>
            <w:hideMark/>
          </w:tcPr>
          <w:p w14:paraId="037696B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452" w:type="dxa"/>
            <w:shd w:val="clear" w:color="000000" w:fill="F2F2F2"/>
            <w:noWrap/>
            <w:vAlign w:val="center"/>
            <w:hideMark/>
          </w:tcPr>
          <w:p w14:paraId="7780E6E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438" w:type="dxa"/>
            <w:shd w:val="clear" w:color="auto" w:fill="auto"/>
            <w:noWrap/>
            <w:vAlign w:val="center"/>
            <w:hideMark/>
          </w:tcPr>
          <w:p w14:paraId="272853B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438" w:type="dxa"/>
            <w:shd w:val="clear" w:color="000000" w:fill="F2F2F2"/>
            <w:noWrap/>
            <w:vAlign w:val="center"/>
            <w:hideMark/>
          </w:tcPr>
          <w:p w14:paraId="512054B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625" w:type="dxa"/>
            <w:shd w:val="clear" w:color="000000" w:fill="F2F2F2"/>
            <w:noWrap/>
            <w:vAlign w:val="center"/>
            <w:hideMark/>
          </w:tcPr>
          <w:p w14:paraId="605FDEE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ögy</w:t>
            </w:r>
          </w:p>
        </w:tc>
        <w:tc>
          <w:tcPr>
            <w:tcW w:w="548" w:type="dxa"/>
            <w:shd w:val="clear" w:color="auto" w:fill="auto"/>
            <w:noWrap/>
            <w:vAlign w:val="center"/>
            <w:hideMark/>
          </w:tcPr>
          <w:p w14:paraId="58F6401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452" w:type="dxa"/>
            <w:shd w:val="clear" w:color="000000" w:fill="F2F2F2"/>
            <w:noWrap/>
            <w:vAlign w:val="center"/>
            <w:hideMark/>
          </w:tcPr>
          <w:p w14:paraId="7A06AB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r>
      <w:tr w:rsidR="00E772C1" w:rsidRPr="00E772C1" w14:paraId="79F08BD0" w14:textId="77777777" w:rsidTr="00E772C1">
        <w:trPr>
          <w:cantSplit/>
          <w:trHeight w:val="600"/>
          <w:jc w:val="center"/>
        </w:trPr>
        <w:tc>
          <w:tcPr>
            <w:tcW w:w="2599" w:type="dxa"/>
            <w:vMerge w:val="restart"/>
            <w:shd w:val="clear" w:color="auto" w:fill="auto"/>
            <w:vAlign w:val="center"/>
            <w:hideMark/>
          </w:tcPr>
          <w:p w14:paraId="255FA8AF"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61D70289"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10892E1E" w14:textId="77777777" w:rsidR="00E772C1" w:rsidRPr="00E772C1" w:rsidRDefault="00E772C1" w:rsidP="00E772C1">
            <w:pPr>
              <w:spacing w:after="0"/>
              <w:jc w:val="center"/>
              <w:rPr>
                <w:rFonts w:eastAsia="Times New Roman" w:cs="Times New Roman"/>
                <w:color w:val="000000"/>
                <w:sz w:val="16"/>
                <w:szCs w:val="16"/>
                <w:lang w:eastAsia="hu-HU"/>
              </w:rPr>
            </w:pPr>
            <w:r w:rsidRPr="00E772C1">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79BB016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w:t>
            </w:r>
          </w:p>
        </w:tc>
        <w:tc>
          <w:tcPr>
            <w:tcW w:w="636" w:type="dxa"/>
            <w:shd w:val="clear" w:color="000000" w:fill="F2F2F2"/>
            <w:noWrap/>
            <w:vAlign w:val="center"/>
            <w:hideMark/>
          </w:tcPr>
          <w:p w14:paraId="1631915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15</w:t>
            </w:r>
          </w:p>
        </w:tc>
        <w:tc>
          <w:tcPr>
            <w:tcW w:w="286" w:type="dxa"/>
            <w:shd w:val="clear" w:color="auto" w:fill="auto"/>
            <w:noWrap/>
            <w:vAlign w:val="center"/>
            <w:hideMark/>
          </w:tcPr>
          <w:p w14:paraId="06A207B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w:t>
            </w:r>
          </w:p>
        </w:tc>
        <w:tc>
          <w:tcPr>
            <w:tcW w:w="500" w:type="dxa"/>
            <w:shd w:val="clear" w:color="000000" w:fill="F2F2F2"/>
            <w:noWrap/>
            <w:vAlign w:val="center"/>
            <w:hideMark/>
          </w:tcPr>
          <w:p w14:paraId="110F693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15</w:t>
            </w:r>
          </w:p>
        </w:tc>
        <w:tc>
          <w:tcPr>
            <w:tcW w:w="714" w:type="dxa"/>
            <w:vMerge w:val="restart"/>
            <w:shd w:val="clear" w:color="000000" w:fill="F2F2F2"/>
            <w:noWrap/>
            <w:vAlign w:val="center"/>
            <w:hideMark/>
          </w:tcPr>
          <w:p w14:paraId="1743A25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120</w:t>
            </w:r>
          </w:p>
        </w:tc>
        <w:tc>
          <w:tcPr>
            <w:tcW w:w="286" w:type="dxa"/>
            <w:shd w:val="clear" w:color="auto" w:fill="auto"/>
            <w:noWrap/>
            <w:vAlign w:val="center"/>
            <w:hideMark/>
          </w:tcPr>
          <w:p w14:paraId="18B6E0A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w:t>
            </w:r>
          </w:p>
        </w:tc>
        <w:tc>
          <w:tcPr>
            <w:tcW w:w="500" w:type="dxa"/>
            <w:shd w:val="clear" w:color="000000" w:fill="F2F2F2"/>
            <w:noWrap/>
            <w:vAlign w:val="center"/>
            <w:hideMark/>
          </w:tcPr>
          <w:p w14:paraId="3AD46D3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17</w:t>
            </w:r>
          </w:p>
        </w:tc>
        <w:tc>
          <w:tcPr>
            <w:tcW w:w="714" w:type="dxa"/>
            <w:vMerge w:val="restart"/>
            <w:shd w:val="clear" w:color="000000" w:fill="F2F2F2"/>
            <w:noWrap/>
            <w:vAlign w:val="center"/>
            <w:hideMark/>
          </w:tcPr>
          <w:p w14:paraId="026E799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40</w:t>
            </w:r>
          </w:p>
        </w:tc>
        <w:tc>
          <w:tcPr>
            <w:tcW w:w="364" w:type="dxa"/>
            <w:shd w:val="clear" w:color="auto" w:fill="auto"/>
            <w:noWrap/>
            <w:vAlign w:val="center"/>
            <w:hideMark/>
          </w:tcPr>
          <w:p w14:paraId="633BB94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w:t>
            </w:r>
          </w:p>
        </w:tc>
        <w:tc>
          <w:tcPr>
            <w:tcW w:w="636" w:type="dxa"/>
            <w:shd w:val="clear" w:color="000000" w:fill="F2F2F2"/>
            <w:noWrap/>
            <w:vAlign w:val="center"/>
            <w:hideMark/>
          </w:tcPr>
          <w:p w14:paraId="053F925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16</w:t>
            </w:r>
          </w:p>
        </w:tc>
        <w:tc>
          <w:tcPr>
            <w:tcW w:w="548" w:type="dxa"/>
            <w:shd w:val="clear" w:color="auto" w:fill="auto"/>
            <w:noWrap/>
            <w:vAlign w:val="center"/>
            <w:hideMark/>
          </w:tcPr>
          <w:p w14:paraId="72DDF14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w:t>
            </w:r>
          </w:p>
        </w:tc>
        <w:tc>
          <w:tcPr>
            <w:tcW w:w="452" w:type="dxa"/>
            <w:shd w:val="clear" w:color="000000" w:fill="F2F2F2"/>
            <w:noWrap/>
            <w:vAlign w:val="center"/>
            <w:hideMark/>
          </w:tcPr>
          <w:p w14:paraId="477D997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26</w:t>
            </w:r>
          </w:p>
        </w:tc>
        <w:tc>
          <w:tcPr>
            <w:tcW w:w="438" w:type="dxa"/>
            <w:shd w:val="clear" w:color="auto" w:fill="auto"/>
            <w:noWrap/>
            <w:vAlign w:val="center"/>
            <w:hideMark/>
          </w:tcPr>
          <w:p w14:paraId="38763DE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w:t>
            </w:r>
          </w:p>
        </w:tc>
        <w:tc>
          <w:tcPr>
            <w:tcW w:w="438" w:type="dxa"/>
            <w:shd w:val="clear" w:color="000000" w:fill="F2F2F2"/>
            <w:noWrap/>
            <w:vAlign w:val="center"/>
            <w:hideMark/>
          </w:tcPr>
          <w:p w14:paraId="2B30C90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63</w:t>
            </w:r>
          </w:p>
        </w:tc>
        <w:tc>
          <w:tcPr>
            <w:tcW w:w="625" w:type="dxa"/>
            <w:vMerge w:val="restart"/>
            <w:shd w:val="clear" w:color="000000" w:fill="F2F2F2"/>
            <w:noWrap/>
            <w:vAlign w:val="center"/>
            <w:hideMark/>
          </w:tcPr>
          <w:p w14:paraId="099D587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80</w:t>
            </w:r>
          </w:p>
        </w:tc>
        <w:tc>
          <w:tcPr>
            <w:tcW w:w="548" w:type="dxa"/>
            <w:shd w:val="clear" w:color="auto" w:fill="auto"/>
            <w:noWrap/>
            <w:vAlign w:val="center"/>
            <w:hideMark/>
          </w:tcPr>
          <w:p w14:paraId="745823F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w:t>
            </w:r>
          </w:p>
        </w:tc>
        <w:tc>
          <w:tcPr>
            <w:tcW w:w="452" w:type="dxa"/>
            <w:shd w:val="clear" w:color="000000" w:fill="F2F2F2"/>
            <w:noWrap/>
            <w:vAlign w:val="center"/>
            <w:hideMark/>
          </w:tcPr>
          <w:p w14:paraId="7468F79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26</w:t>
            </w:r>
          </w:p>
        </w:tc>
      </w:tr>
      <w:tr w:rsidR="00E772C1" w:rsidRPr="00E772C1" w14:paraId="486E4391" w14:textId="77777777" w:rsidTr="00E772C1">
        <w:trPr>
          <w:cantSplit/>
          <w:trHeight w:val="600"/>
          <w:jc w:val="center"/>
        </w:trPr>
        <w:tc>
          <w:tcPr>
            <w:tcW w:w="2599" w:type="dxa"/>
            <w:vMerge/>
            <w:vAlign w:val="center"/>
            <w:hideMark/>
          </w:tcPr>
          <w:p w14:paraId="1C30B0E9"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2FFA859"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Összesen</w:t>
            </w:r>
          </w:p>
        </w:tc>
        <w:tc>
          <w:tcPr>
            <w:tcW w:w="1800" w:type="dxa"/>
            <w:vMerge/>
            <w:vAlign w:val="center"/>
            <w:hideMark/>
          </w:tcPr>
          <w:p w14:paraId="74EA1FAB" w14:textId="77777777" w:rsidR="00E772C1" w:rsidRPr="00E772C1" w:rsidRDefault="00E772C1" w:rsidP="00E772C1">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54CDCBF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w:t>
            </w:r>
          </w:p>
        </w:tc>
        <w:tc>
          <w:tcPr>
            <w:tcW w:w="786" w:type="dxa"/>
            <w:gridSpan w:val="2"/>
            <w:shd w:val="clear" w:color="auto" w:fill="auto"/>
            <w:noWrap/>
            <w:vAlign w:val="center"/>
            <w:hideMark/>
          </w:tcPr>
          <w:p w14:paraId="7615E13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20</w:t>
            </w:r>
          </w:p>
        </w:tc>
        <w:tc>
          <w:tcPr>
            <w:tcW w:w="714" w:type="dxa"/>
            <w:vMerge/>
            <w:vAlign w:val="center"/>
            <w:hideMark/>
          </w:tcPr>
          <w:p w14:paraId="406F220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86" w:type="dxa"/>
            <w:gridSpan w:val="2"/>
            <w:shd w:val="clear" w:color="auto" w:fill="auto"/>
            <w:noWrap/>
            <w:vAlign w:val="center"/>
            <w:hideMark/>
          </w:tcPr>
          <w:p w14:paraId="02792F0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20</w:t>
            </w:r>
          </w:p>
        </w:tc>
        <w:tc>
          <w:tcPr>
            <w:tcW w:w="714" w:type="dxa"/>
            <w:vMerge/>
            <w:vAlign w:val="center"/>
            <w:hideMark/>
          </w:tcPr>
          <w:p w14:paraId="7E0CDF4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EDE7D3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19</w:t>
            </w:r>
          </w:p>
        </w:tc>
        <w:tc>
          <w:tcPr>
            <w:tcW w:w="1000" w:type="dxa"/>
            <w:gridSpan w:val="2"/>
            <w:shd w:val="clear" w:color="auto" w:fill="auto"/>
            <w:noWrap/>
            <w:vAlign w:val="center"/>
            <w:hideMark/>
          </w:tcPr>
          <w:p w14:paraId="4875757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32</w:t>
            </w:r>
          </w:p>
        </w:tc>
        <w:tc>
          <w:tcPr>
            <w:tcW w:w="876" w:type="dxa"/>
            <w:gridSpan w:val="2"/>
            <w:shd w:val="clear" w:color="auto" w:fill="auto"/>
            <w:noWrap/>
            <w:vAlign w:val="center"/>
            <w:hideMark/>
          </w:tcPr>
          <w:p w14:paraId="5D28976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77</w:t>
            </w:r>
          </w:p>
        </w:tc>
        <w:tc>
          <w:tcPr>
            <w:tcW w:w="625" w:type="dxa"/>
            <w:vMerge/>
            <w:vAlign w:val="center"/>
            <w:hideMark/>
          </w:tcPr>
          <w:p w14:paraId="7944E1D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299FC3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32</w:t>
            </w:r>
          </w:p>
        </w:tc>
      </w:tr>
      <w:tr w:rsidR="00E772C1" w:rsidRPr="00E772C1" w14:paraId="76410935" w14:textId="77777777" w:rsidTr="00E772C1">
        <w:trPr>
          <w:cantSplit/>
          <w:trHeight w:val="630"/>
          <w:jc w:val="center"/>
        </w:trPr>
        <w:tc>
          <w:tcPr>
            <w:tcW w:w="2599" w:type="dxa"/>
            <w:shd w:val="clear" w:color="auto" w:fill="auto"/>
            <w:vAlign w:val="center"/>
            <w:hideMark/>
          </w:tcPr>
          <w:p w14:paraId="4922ED3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11499-12</w:t>
            </w:r>
            <w:r w:rsidRPr="00E772C1">
              <w:rPr>
                <w:rFonts w:eastAsia="Times New Roman" w:cs="Times New Roman"/>
                <w:color w:val="000000"/>
                <w:sz w:val="18"/>
                <w:szCs w:val="18"/>
                <w:lang w:eastAsia="hu-HU"/>
              </w:rPr>
              <w:br/>
              <w:t>Foglalkoztatás II.</w:t>
            </w:r>
          </w:p>
        </w:tc>
        <w:tc>
          <w:tcPr>
            <w:tcW w:w="2180" w:type="dxa"/>
            <w:shd w:val="clear" w:color="auto" w:fill="auto"/>
            <w:vAlign w:val="center"/>
            <w:hideMark/>
          </w:tcPr>
          <w:p w14:paraId="5BF415A6"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3DEF6F0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58229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0D8C0AF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508CF1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A088BB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44E3C4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70F4E7C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E6D13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39812F3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2BFC57A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0ABC38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71CC95D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0,5</w:t>
            </w:r>
          </w:p>
        </w:tc>
        <w:tc>
          <w:tcPr>
            <w:tcW w:w="452" w:type="dxa"/>
            <w:shd w:val="clear" w:color="000000" w:fill="F2F2F2"/>
            <w:noWrap/>
            <w:vAlign w:val="center"/>
            <w:hideMark/>
          </w:tcPr>
          <w:p w14:paraId="509E46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62FC04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794412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439277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64F69D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0,5</w:t>
            </w:r>
          </w:p>
        </w:tc>
        <w:tc>
          <w:tcPr>
            <w:tcW w:w="452" w:type="dxa"/>
            <w:shd w:val="clear" w:color="000000" w:fill="F2F2F2"/>
            <w:noWrap/>
            <w:vAlign w:val="center"/>
            <w:hideMark/>
          </w:tcPr>
          <w:p w14:paraId="6410DED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2FE827F8" w14:textId="77777777" w:rsidTr="00E772C1">
        <w:trPr>
          <w:cantSplit/>
          <w:trHeight w:val="1005"/>
          <w:jc w:val="center"/>
        </w:trPr>
        <w:tc>
          <w:tcPr>
            <w:tcW w:w="2599" w:type="dxa"/>
            <w:shd w:val="clear" w:color="auto" w:fill="auto"/>
            <w:vAlign w:val="center"/>
            <w:hideMark/>
          </w:tcPr>
          <w:p w14:paraId="380B3E2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11498-12</w:t>
            </w:r>
            <w:r w:rsidRPr="00E772C1">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225D0B02"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Foglalkoztatás I.</w:t>
            </w:r>
          </w:p>
        </w:tc>
        <w:tc>
          <w:tcPr>
            <w:tcW w:w="1800" w:type="dxa"/>
            <w:shd w:val="clear" w:color="auto" w:fill="auto"/>
            <w:vAlign w:val="center"/>
            <w:hideMark/>
          </w:tcPr>
          <w:p w14:paraId="667C0A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FA0CC8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16D41EA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62A7E5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E193F6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09A1D36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20378B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DDD745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03C6186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61A33A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4E196F1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40C6C38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452" w:type="dxa"/>
            <w:shd w:val="clear" w:color="000000" w:fill="F2F2F2"/>
            <w:noWrap/>
            <w:vAlign w:val="center"/>
            <w:hideMark/>
          </w:tcPr>
          <w:p w14:paraId="24470E0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54F1ADB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56A1D51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1977BE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21D8C49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452" w:type="dxa"/>
            <w:shd w:val="clear" w:color="000000" w:fill="F2F2F2"/>
            <w:noWrap/>
            <w:vAlign w:val="center"/>
            <w:hideMark/>
          </w:tcPr>
          <w:p w14:paraId="13FB6F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58FABA19" w14:textId="77777777" w:rsidTr="00E772C1">
        <w:trPr>
          <w:cantSplit/>
          <w:trHeight w:val="300"/>
          <w:jc w:val="center"/>
        </w:trPr>
        <w:tc>
          <w:tcPr>
            <w:tcW w:w="2599" w:type="dxa"/>
            <w:vMerge w:val="restart"/>
            <w:shd w:val="clear" w:color="auto" w:fill="auto"/>
            <w:vAlign w:val="center"/>
            <w:hideMark/>
          </w:tcPr>
          <w:p w14:paraId="78522BA2"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10722-16Előadó-művészeti tevékenység</w:t>
            </w:r>
          </w:p>
        </w:tc>
        <w:tc>
          <w:tcPr>
            <w:tcW w:w="2180" w:type="dxa"/>
            <w:shd w:val="clear" w:color="auto" w:fill="auto"/>
            <w:vAlign w:val="center"/>
            <w:hideMark/>
          </w:tcPr>
          <w:p w14:paraId="0360DE31"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Klasszikus balett alapjai</w:t>
            </w:r>
          </w:p>
        </w:tc>
        <w:tc>
          <w:tcPr>
            <w:tcW w:w="1800" w:type="dxa"/>
            <w:shd w:val="clear" w:color="auto" w:fill="auto"/>
            <w:vAlign w:val="center"/>
            <w:hideMark/>
          </w:tcPr>
          <w:p w14:paraId="3638A67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657D5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6296985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286" w:type="dxa"/>
            <w:shd w:val="clear" w:color="000000" w:fill="FFFFFF"/>
            <w:noWrap/>
            <w:vAlign w:val="center"/>
            <w:hideMark/>
          </w:tcPr>
          <w:p w14:paraId="46600CC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DD7758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714" w:type="dxa"/>
            <w:shd w:val="clear" w:color="000000" w:fill="F2F2F2"/>
            <w:noWrap/>
            <w:vAlign w:val="center"/>
            <w:hideMark/>
          </w:tcPr>
          <w:p w14:paraId="7DC4953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799CF21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5001C1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714" w:type="dxa"/>
            <w:shd w:val="clear" w:color="000000" w:fill="F2F2F2"/>
            <w:noWrap/>
            <w:vAlign w:val="center"/>
            <w:hideMark/>
          </w:tcPr>
          <w:p w14:paraId="40439AE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7C9AF2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5F44BDE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548" w:type="dxa"/>
            <w:shd w:val="clear" w:color="000000" w:fill="FFFFFF"/>
            <w:noWrap/>
            <w:vAlign w:val="center"/>
            <w:hideMark/>
          </w:tcPr>
          <w:p w14:paraId="6B3637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19F79D1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438" w:type="dxa"/>
            <w:shd w:val="clear" w:color="000000" w:fill="FFFFFF"/>
            <w:noWrap/>
            <w:vAlign w:val="center"/>
            <w:hideMark/>
          </w:tcPr>
          <w:p w14:paraId="4B526A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33C00C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16</w:t>
            </w:r>
          </w:p>
        </w:tc>
        <w:tc>
          <w:tcPr>
            <w:tcW w:w="625" w:type="dxa"/>
            <w:shd w:val="clear" w:color="000000" w:fill="F2F2F2"/>
            <w:noWrap/>
            <w:vAlign w:val="center"/>
            <w:hideMark/>
          </w:tcPr>
          <w:p w14:paraId="69B12C8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4D05AE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6DFE89D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r>
      <w:tr w:rsidR="00E772C1" w:rsidRPr="00E772C1" w14:paraId="21C11696" w14:textId="77777777" w:rsidTr="00E772C1">
        <w:trPr>
          <w:cantSplit/>
          <w:trHeight w:val="480"/>
          <w:jc w:val="center"/>
        </w:trPr>
        <w:tc>
          <w:tcPr>
            <w:tcW w:w="2599" w:type="dxa"/>
            <w:vMerge/>
            <w:vAlign w:val="center"/>
            <w:hideMark/>
          </w:tcPr>
          <w:p w14:paraId="25C22587"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4267AB8"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Bevezetés a tánctörténetbe</w:t>
            </w:r>
          </w:p>
        </w:tc>
        <w:tc>
          <w:tcPr>
            <w:tcW w:w="1800" w:type="dxa"/>
            <w:shd w:val="clear" w:color="auto" w:fill="auto"/>
            <w:vAlign w:val="center"/>
            <w:hideMark/>
          </w:tcPr>
          <w:p w14:paraId="733EB4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78DE39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636" w:type="dxa"/>
            <w:shd w:val="clear" w:color="000000" w:fill="F2F2F2"/>
            <w:noWrap/>
            <w:vAlign w:val="center"/>
            <w:hideMark/>
          </w:tcPr>
          <w:p w14:paraId="2961BA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2548303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500" w:type="dxa"/>
            <w:shd w:val="clear" w:color="000000" w:fill="F2F2F2"/>
            <w:noWrap/>
            <w:vAlign w:val="center"/>
            <w:hideMark/>
          </w:tcPr>
          <w:p w14:paraId="5D6EEE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03B3E4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274A41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500" w:type="dxa"/>
            <w:shd w:val="clear" w:color="000000" w:fill="F2F2F2"/>
            <w:noWrap/>
            <w:vAlign w:val="center"/>
            <w:hideMark/>
          </w:tcPr>
          <w:p w14:paraId="66BBE7A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51B3E1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7CD2EC9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636" w:type="dxa"/>
            <w:shd w:val="clear" w:color="000000" w:fill="F2F2F2"/>
            <w:noWrap/>
            <w:vAlign w:val="center"/>
            <w:hideMark/>
          </w:tcPr>
          <w:p w14:paraId="42CC3EB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308FD4A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452" w:type="dxa"/>
            <w:shd w:val="clear" w:color="000000" w:fill="F2F2F2"/>
            <w:noWrap/>
            <w:vAlign w:val="center"/>
            <w:hideMark/>
          </w:tcPr>
          <w:p w14:paraId="18DE6F3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285CD1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438" w:type="dxa"/>
            <w:shd w:val="clear" w:color="000000" w:fill="F2F2F2"/>
            <w:noWrap/>
            <w:vAlign w:val="center"/>
            <w:hideMark/>
          </w:tcPr>
          <w:p w14:paraId="0BDE94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74F629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22A162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452" w:type="dxa"/>
            <w:shd w:val="clear" w:color="000000" w:fill="F2F2F2"/>
            <w:noWrap/>
            <w:vAlign w:val="center"/>
            <w:hideMark/>
          </w:tcPr>
          <w:p w14:paraId="2459BD5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66E7E71D" w14:textId="77777777" w:rsidTr="00E772C1">
        <w:trPr>
          <w:cantSplit/>
          <w:trHeight w:val="480"/>
          <w:jc w:val="center"/>
        </w:trPr>
        <w:tc>
          <w:tcPr>
            <w:tcW w:w="2599" w:type="dxa"/>
            <w:vMerge w:val="restart"/>
            <w:shd w:val="clear" w:color="auto" w:fill="auto"/>
            <w:vAlign w:val="center"/>
            <w:hideMark/>
          </w:tcPr>
          <w:p w14:paraId="078C2E85"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10726-16 Színházi tánc </w:t>
            </w:r>
          </w:p>
        </w:tc>
        <w:tc>
          <w:tcPr>
            <w:tcW w:w="2180" w:type="dxa"/>
            <w:shd w:val="clear" w:color="auto" w:fill="auto"/>
            <w:vAlign w:val="center"/>
            <w:hideMark/>
          </w:tcPr>
          <w:p w14:paraId="27E1565F"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Klasszikus balett gyakorlat </w:t>
            </w:r>
          </w:p>
        </w:tc>
        <w:tc>
          <w:tcPr>
            <w:tcW w:w="1800" w:type="dxa"/>
            <w:shd w:val="clear" w:color="auto" w:fill="auto"/>
            <w:vAlign w:val="center"/>
            <w:hideMark/>
          </w:tcPr>
          <w:p w14:paraId="0ABB3AE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BCE7E5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4BD196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286" w:type="dxa"/>
            <w:shd w:val="clear" w:color="000000" w:fill="FFFFFF"/>
            <w:noWrap/>
            <w:vAlign w:val="center"/>
            <w:hideMark/>
          </w:tcPr>
          <w:p w14:paraId="428FAC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CD658B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714" w:type="dxa"/>
            <w:shd w:val="clear" w:color="000000" w:fill="F2F2F2"/>
            <w:noWrap/>
            <w:vAlign w:val="center"/>
            <w:hideMark/>
          </w:tcPr>
          <w:p w14:paraId="6616482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7FDA308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08434E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1AEF8D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731E63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6FCAFB8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59207C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E56251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w:t>
            </w:r>
          </w:p>
        </w:tc>
        <w:tc>
          <w:tcPr>
            <w:tcW w:w="438" w:type="dxa"/>
            <w:shd w:val="clear" w:color="000000" w:fill="FFFFFF"/>
            <w:noWrap/>
            <w:vAlign w:val="center"/>
            <w:hideMark/>
          </w:tcPr>
          <w:p w14:paraId="59D9488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7FC062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625" w:type="dxa"/>
            <w:shd w:val="clear" w:color="000000" w:fill="F2F2F2"/>
            <w:noWrap/>
            <w:vAlign w:val="center"/>
            <w:hideMark/>
          </w:tcPr>
          <w:p w14:paraId="1283FB5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6C4F31D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353900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w:t>
            </w:r>
          </w:p>
        </w:tc>
      </w:tr>
      <w:tr w:rsidR="00E772C1" w:rsidRPr="00E772C1" w14:paraId="526B29C9" w14:textId="77777777" w:rsidTr="00E772C1">
        <w:trPr>
          <w:cantSplit/>
          <w:trHeight w:val="480"/>
          <w:jc w:val="center"/>
        </w:trPr>
        <w:tc>
          <w:tcPr>
            <w:tcW w:w="2599" w:type="dxa"/>
            <w:vMerge/>
            <w:vAlign w:val="center"/>
            <w:hideMark/>
          </w:tcPr>
          <w:p w14:paraId="699A3161"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B653B04"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Kortárs-moderntánc gyakorlat </w:t>
            </w:r>
          </w:p>
        </w:tc>
        <w:tc>
          <w:tcPr>
            <w:tcW w:w="1800" w:type="dxa"/>
            <w:shd w:val="clear" w:color="auto" w:fill="auto"/>
            <w:vAlign w:val="center"/>
            <w:hideMark/>
          </w:tcPr>
          <w:p w14:paraId="5595EE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3DA749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1EB8899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286" w:type="dxa"/>
            <w:shd w:val="clear" w:color="000000" w:fill="FFFFFF"/>
            <w:noWrap/>
            <w:vAlign w:val="center"/>
            <w:hideMark/>
          </w:tcPr>
          <w:p w14:paraId="28836F0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5480F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714" w:type="dxa"/>
            <w:shd w:val="clear" w:color="000000" w:fill="F2F2F2"/>
            <w:noWrap/>
            <w:vAlign w:val="center"/>
            <w:hideMark/>
          </w:tcPr>
          <w:p w14:paraId="488B648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269C8A3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E6F9E3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714" w:type="dxa"/>
            <w:shd w:val="clear" w:color="000000" w:fill="F2F2F2"/>
            <w:noWrap/>
            <w:vAlign w:val="center"/>
            <w:hideMark/>
          </w:tcPr>
          <w:p w14:paraId="7B15D1A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0F1942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570F3C7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48" w:type="dxa"/>
            <w:shd w:val="clear" w:color="000000" w:fill="FFFFFF"/>
            <w:noWrap/>
            <w:vAlign w:val="center"/>
            <w:hideMark/>
          </w:tcPr>
          <w:p w14:paraId="7E9033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7D1354F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c>
          <w:tcPr>
            <w:tcW w:w="438" w:type="dxa"/>
            <w:shd w:val="clear" w:color="000000" w:fill="FFFFFF"/>
            <w:noWrap/>
            <w:vAlign w:val="center"/>
            <w:hideMark/>
          </w:tcPr>
          <w:p w14:paraId="69AE6D0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639895E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625" w:type="dxa"/>
            <w:shd w:val="clear" w:color="000000" w:fill="F2F2F2"/>
            <w:noWrap/>
            <w:vAlign w:val="center"/>
            <w:hideMark/>
          </w:tcPr>
          <w:p w14:paraId="6FBBB7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0F72078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249710C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r>
      <w:tr w:rsidR="00E772C1" w:rsidRPr="00E772C1" w14:paraId="052F50FD" w14:textId="77777777" w:rsidTr="00E772C1">
        <w:trPr>
          <w:cantSplit/>
          <w:trHeight w:val="300"/>
          <w:jc w:val="center"/>
        </w:trPr>
        <w:tc>
          <w:tcPr>
            <w:tcW w:w="2599" w:type="dxa"/>
            <w:vMerge/>
            <w:vAlign w:val="center"/>
            <w:hideMark/>
          </w:tcPr>
          <w:p w14:paraId="742EE426"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5F387BB"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Emelés gyakorlat </w:t>
            </w:r>
          </w:p>
        </w:tc>
        <w:tc>
          <w:tcPr>
            <w:tcW w:w="1800" w:type="dxa"/>
            <w:shd w:val="clear" w:color="auto" w:fill="auto"/>
            <w:vAlign w:val="center"/>
            <w:hideMark/>
          </w:tcPr>
          <w:p w14:paraId="2AAAE99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9CF81A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28AE721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475B7E4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C090E5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2276F1B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4823235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70E92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714" w:type="dxa"/>
            <w:shd w:val="clear" w:color="000000" w:fill="F2F2F2"/>
            <w:noWrap/>
            <w:vAlign w:val="center"/>
            <w:hideMark/>
          </w:tcPr>
          <w:p w14:paraId="550D61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7D527FE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6101A4D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548" w:type="dxa"/>
            <w:shd w:val="clear" w:color="000000" w:fill="FFFFFF"/>
            <w:noWrap/>
            <w:vAlign w:val="center"/>
            <w:hideMark/>
          </w:tcPr>
          <w:p w14:paraId="171EE4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173DE02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438" w:type="dxa"/>
            <w:shd w:val="clear" w:color="000000" w:fill="FFFFFF"/>
            <w:noWrap/>
            <w:vAlign w:val="center"/>
            <w:hideMark/>
          </w:tcPr>
          <w:p w14:paraId="3BCDF0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6691E84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625" w:type="dxa"/>
            <w:shd w:val="clear" w:color="000000" w:fill="F2F2F2"/>
            <w:noWrap/>
            <w:vAlign w:val="center"/>
            <w:hideMark/>
          </w:tcPr>
          <w:p w14:paraId="0689A9B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6A409F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C416E3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r>
      <w:tr w:rsidR="00E772C1" w:rsidRPr="00E772C1" w14:paraId="234CC8A9" w14:textId="77777777" w:rsidTr="00E772C1">
        <w:trPr>
          <w:cantSplit/>
          <w:trHeight w:val="300"/>
          <w:jc w:val="center"/>
        </w:trPr>
        <w:tc>
          <w:tcPr>
            <w:tcW w:w="2599" w:type="dxa"/>
            <w:vMerge/>
            <w:vAlign w:val="center"/>
            <w:hideMark/>
          </w:tcPr>
          <w:p w14:paraId="0342B52F"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12D7330"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Színpadi tánc gyakorlat </w:t>
            </w:r>
          </w:p>
        </w:tc>
        <w:tc>
          <w:tcPr>
            <w:tcW w:w="1800" w:type="dxa"/>
            <w:shd w:val="clear" w:color="auto" w:fill="auto"/>
            <w:vAlign w:val="center"/>
            <w:hideMark/>
          </w:tcPr>
          <w:p w14:paraId="37A8CB3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189A29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7830A8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286" w:type="dxa"/>
            <w:shd w:val="clear" w:color="000000" w:fill="FFFFFF"/>
            <w:noWrap/>
            <w:vAlign w:val="center"/>
            <w:hideMark/>
          </w:tcPr>
          <w:p w14:paraId="7DB1585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797A5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714" w:type="dxa"/>
            <w:shd w:val="clear" w:color="000000" w:fill="F2F2F2"/>
            <w:noWrap/>
            <w:vAlign w:val="center"/>
            <w:hideMark/>
          </w:tcPr>
          <w:p w14:paraId="2FAD59C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285938B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1E100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714" w:type="dxa"/>
            <w:shd w:val="clear" w:color="000000" w:fill="F2F2F2"/>
            <w:noWrap/>
            <w:vAlign w:val="center"/>
            <w:hideMark/>
          </w:tcPr>
          <w:p w14:paraId="2FEF11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016DC2D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6AD9906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548" w:type="dxa"/>
            <w:shd w:val="clear" w:color="000000" w:fill="FFFFFF"/>
            <w:noWrap/>
            <w:vAlign w:val="center"/>
            <w:hideMark/>
          </w:tcPr>
          <w:p w14:paraId="3785530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10CFEF5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c>
          <w:tcPr>
            <w:tcW w:w="438" w:type="dxa"/>
            <w:shd w:val="clear" w:color="000000" w:fill="FFFFFF"/>
            <w:noWrap/>
            <w:vAlign w:val="center"/>
            <w:hideMark/>
          </w:tcPr>
          <w:p w14:paraId="141EB4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78F4EF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625" w:type="dxa"/>
            <w:shd w:val="clear" w:color="000000" w:fill="F2F2F2"/>
            <w:noWrap/>
            <w:vAlign w:val="center"/>
            <w:hideMark/>
          </w:tcPr>
          <w:p w14:paraId="6783F2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4BE9FA9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6A3F8E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r>
      <w:tr w:rsidR="00E772C1" w:rsidRPr="00E772C1" w14:paraId="1B2D2915" w14:textId="77777777" w:rsidTr="00E772C1">
        <w:trPr>
          <w:cantSplit/>
          <w:trHeight w:val="300"/>
          <w:jc w:val="center"/>
        </w:trPr>
        <w:tc>
          <w:tcPr>
            <w:tcW w:w="2599" w:type="dxa"/>
            <w:vMerge/>
            <w:vAlign w:val="center"/>
            <w:hideMark/>
          </w:tcPr>
          <w:p w14:paraId="53BAC486"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F122D4F"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Néptánc gyakorlat </w:t>
            </w:r>
          </w:p>
        </w:tc>
        <w:tc>
          <w:tcPr>
            <w:tcW w:w="1800" w:type="dxa"/>
            <w:shd w:val="clear" w:color="auto" w:fill="auto"/>
            <w:vAlign w:val="center"/>
            <w:hideMark/>
          </w:tcPr>
          <w:p w14:paraId="3761075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06468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470BED6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286" w:type="dxa"/>
            <w:shd w:val="clear" w:color="000000" w:fill="FFFFFF"/>
            <w:noWrap/>
            <w:vAlign w:val="center"/>
            <w:hideMark/>
          </w:tcPr>
          <w:p w14:paraId="2F9F25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76B38A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714" w:type="dxa"/>
            <w:shd w:val="clear" w:color="000000" w:fill="F2F2F2"/>
            <w:noWrap/>
            <w:vAlign w:val="center"/>
            <w:hideMark/>
          </w:tcPr>
          <w:p w14:paraId="37698D7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6765523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510F4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66922C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10B1C3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0E9D1D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3C785C1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452" w:type="dxa"/>
            <w:shd w:val="clear" w:color="000000" w:fill="F2F2F2"/>
            <w:noWrap/>
            <w:vAlign w:val="center"/>
            <w:hideMark/>
          </w:tcPr>
          <w:p w14:paraId="7071ECD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438" w:type="dxa"/>
            <w:shd w:val="clear" w:color="000000" w:fill="FFFFFF"/>
            <w:noWrap/>
            <w:vAlign w:val="center"/>
            <w:hideMark/>
          </w:tcPr>
          <w:p w14:paraId="5D98ECE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4EC5DF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625" w:type="dxa"/>
            <w:shd w:val="clear" w:color="000000" w:fill="F2F2F2"/>
            <w:noWrap/>
            <w:vAlign w:val="center"/>
            <w:hideMark/>
          </w:tcPr>
          <w:p w14:paraId="181602F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1F7DA3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452" w:type="dxa"/>
            <w:shd w:val="clear" w:color="000000" w:fill="F2F2F2"/>
            <w:noWrap/>
            <w:vAlign w:val="center"/>
            <w:hideMark/>
          </w:tcPr>
          <w:p w14:paraId="32023EB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r>
      <w:tr w:rsidR="00E772C1" w:rsidRPr="00E772C1" w14:paraId="487C3086" w14:textId="77777777" w:rsidTr="00E772C1">
        <w:trPr>
          <w:cantSplit/>
          <w:trHeight w:val="480"/>
          <w:jc w:val="center"/>
        </w:trPr>
        <w:tc>
          <w:tcPr>
            <w:tcW w:w="2599" w:type="dxa"/>
            <w:vMerge/>
            <w:vAlign w:val="center"/>
            <w:hideMark/>
          </w:tcPr>
          <w:p w14:paraId="2E8DD75B"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28B97E7"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Előadó művészeti gyakorlat </w:t>
            </w:r>
          </w:p>
        </w:tc>
        <w:tc>
          <w:tcPr>
            <w:tcW w:w="1800" w:type="dxa"/>
            <w:shd w:val="clear" w:color="auto" w:fill="auto"/>
            <w:vAlign w:val="center"/>
            <w:hideMark/>
          </w:tcPr>
          <w:p w14:paraId="104F24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72D9E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3C24E31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6E28DB7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0787CF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195DBDD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3C495D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5822F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4E72B0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20E598E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2327FF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507E0DA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0EDF77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w:t>
            </w:r>
          </w:p>
        </w:tc>
        <w:tc>
          <w:tcPr>
            <w:tcW w:w="438" w:type="dxa"/>
            <w:shd w:val="clear" w:color="000000" w:fill="FFFFFF"/>
            <w:noWrap/>
            <w:vAlign w:val="center"/>
            <w:hideMark/>
          </w:tcPr>
          <w:p w14:paraId="2E0A41E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5A9023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66A7F5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5474B66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1C857F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w:t>
            </w:r>
          </w:p>
        </w:tc>
      </w:tr>
      <w:tr w:rsidR="00E772C1" w:rsidRPr="00E772C1" w14:paraId="3F11C923" w14:textId="77777777" w:rsidTr="00E772C1">
        <w:trPr>
          <w:cantSplit/>
          <w:trHeight w:val="480"/>
          <w:jc w:val="center"/>
        </w:trPr>
        <w:tc>
          <w:tcPr>
            <w:tcW w:w="2599" w:type="dxa"/>
            <w:vMerge/>
            <w:vAlign w:val="center"/>
            <w:hideMark/>
          </w:tcPr>
          <w:p w14:paraId="5F5E63C3"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3261CF0"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Színészmesterség gyakorlati prezentációval </w:t>
            </w:r>
          </w:p>
        </w:tc>
        <w:tc>
          <w:tcPr>
            <w:tcW w:w="1800" w:type="dxa"/>
            <w:shd w:val="clear" w:color="auto" w:fill="auto"/>
            <w:vAlign w:val="center"/>
            <w:hideMark/>
          </w:tcPr>
          <w:p w14:paraId="2830E8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759EA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636" w:type="dxa"/>
            <w:shd w:val="clear" w:color="000000" w:fill="F2F2F2"/>
            <w:noWrap/>
            <w:vAlign w:val="center"/>
            <w:hideMark/>
          </w:tcPr>
          <w:p w14:paraId="4F81E0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447F6DA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00" w:type="dxa"/>
            <w:shd w:val="clear" w:color="000000" w:fill="F2F2F2"/>
            <w:noWrap/>
            <w:vAlign w:val="center"/>
            <w:hideMark/>
          </w:tcPr>
          <w:p w14:paraId="679EBDE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4FE8ABD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2C14941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C83344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4078E7B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795E87E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3A91D2F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0756FA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2EC22C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6A2BEAF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438" w:type="dxa"/>
            <w:shd w:val="clear" w:color="000000" w:fill="F2F2F2"/>
            <w:noWrap/>
            <w:vAlign w:val="center"/>
            <w:hideMark/>
          </w:tcPr>
          <w:p w14:paraId="31E296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5CA7DA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2E77E8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90E279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0FF16AA9" w14:textId="77777777" w:rsidTr="00E772C1">
        <w:trPr>
          <w:cantSplit/>
          <w:trHeight w:val="480"/>
          <w:jc w:val="center"/>
        </w:trPr>
        <w:tc>
          <w:tcPr>
            <w:tcW w:w="2599" w:type="dxa"/>
            <w:vMerge/>
            <w:vAlign w:val="center"/>
            <w:hideMark/>
          </w:tcPr>
          <w:p w14:paraId="285E122B"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BEBB5EA"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Balett elmélet gyakorlati prezentációval </w:t>
            </w:r>
          </w:p>
        </w:tc>
        <w:tc>
          <w:tcPr>
            <w:tcW w:w="1800" w:type="dxa"/>
            <w:shd w:val="clear" w:color="auto" w:fill="auto"/>
            <w:vAlign w:val="center"/>
            <w:hideMark/>
          </w:tcPr>
          <w:p w14:paraId="5CAEB7F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5D520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4C4EB1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01FDDF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00" w:type="dxa"/>
            <w:shd w:val="clear" w:color="000000" w:fill="F2F2F2"/>
            <w:noWrap/>
            <w:vAlign w:val="center"/>
            <w:hideMark/>
          </w:tcPr>
          <w:p w14:paraId="037B33A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2878BF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3B60D07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00" w:type="dxa"/>
            <w:shd w:val="clear" w:color="000000" w:fill="F2F2F2"/>
            <w:noWrap/>
            <w:vAlign w:val="center"/>
            <w:hideMark/>
          </w:tcPr>
          <w:p w14:paraId="0C29C7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39C6E64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1E7D7C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4F1195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709890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27F996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2D08985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438" w:type="dxa"/>
            <w:shd w:val="clear" w:color="000000" w:fill="F2F2F2"/>
            <w:noWrap/>
            <w:vAlign w:val="center"/>
            <w:hideMark/>
          </w:tcPr>
          <w:p w14:paraId="3DC8FF3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62F306D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205A529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41FB8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30432183" w14:textId="77777777" w:rsidTr="00E772C1">
        <w:trPr>
          <w:cantSplit/>
          <w:trHeight w:val="480"/>
          <w:jc w:val="center"/>
        </w:trPr>
        <w:tc>
          <w:tcPr>
            <w:tcW w:w="2599" w:type="dxa"/>
            <w:vMerge/>
            <w:vAlign w:val="center"/>
            <w:hideMark/>
          </w:tcPr>
          <w:p w14:paraId="3B958DD1"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36E5C25"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Tánctörténeti - műelemzés </w:t>
            </w:r>
          </w:p>
        </w:tc>
        <w:tc>
          <w:tcPr>
            <w:tcW w:w="1800" w:type="dxa"/>
            <w:shd w:val="clear" w:color="auto" w:fill="auto"/>
            <w:vAlign w:val="center"/>
            <w:hideMark/>
          </w:tcPr>
          <w:p w14:paraId="6BD1F3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080CD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18552C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1687F91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96CBA2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5B2F5F1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435FA9E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805033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035A279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34AD52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78469E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484556E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1,5</w:t>
            </w:r>
          </w:p>
        </w:tc>
        <w:tc>
          <w:tcPr>
            <w:tcW w:w="452" w:type="dxa"/>
            <w:shd w:val="clear" w:color="000000" w:fill="F2F2F2"/>
            <w:noWrap/>
            <w:vAlign w:val="center"/>
            <w:hideMark/>
          </w:tcPr>
          <w:p w14:paraId="272317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083E36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55C93B8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23FE6B5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7268974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1,5</w:t>
            </w:r>
          </w:p>
        </w:tc>
        <w:tc>
          <w:tcPr>
            <w:tcW w:w="452" w:type="dxa"/>
            <w:shd w:val="clear" w:color="000000" w:fill="F2F2F2"/>
            <w:noWrap/>
            <w:vAlign w:val="center"/>
            <w:hideMark/>
          </w:tcPr>
          <w:p w14:paraId="3180AB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4D051C76" w14:textId="77777777" w:rsidTr="00E772C1">
        <w:trPr>
          <w:cantSplit/>
          <w:trHeight w:val="300"/>
          <w:jc w:val="center"/>
        </w:trPr>
        <w:tc>
          <w:tcPr>
            <w:tcW w:w="2599" w:type="dxa"/>
            <w:vMerge/>
            <w:vAlign w:val="center"/>
            <w:hideMark/>
          </w:tcPr>
          <w:p w14:paraId="1A6962C7"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7FF2B02"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Zeneismeret</w:t>
            </w:r>
          </w:p>
        </w:tc>
        <w:tc>
          <w:tcPr>
            <w:tcW w:w="1800" w:type="dxa"/>
            <w:shd w:val="clear" w:color="auto" w:fill="auto"/>
            <w:vAlign w:val="center"/>
            <w:hideMark/>
          </w:tcPr>
          <w:p w14:paraId="7321C6D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1D5FB2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3910C0F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52C692D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00" w:type="dxa"/>
            <w:shd w:val="clear" w:color="000000" w:fill="F2F2F2"/>
            <w:noWrap/>
            <w:vAlign w:val="center"/>
            <w:hideMark/>
          </w:tcPr>
          <w:p w14:paraId="26FB881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1AA183C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41480D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43EB7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7509A23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0DA1E5A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16F372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14714CD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599DE26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190314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438" w:type="dxa"/>
            <w:shd w:val="clear" w:color="000000" w:fill="F2F2F2"/>
            <w:noWrap/>
            <w:vAlign w:val="center"/>
            <w:hideMark/>
          </w:tcPr>
          <w:p w14:paraId="2625555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0147FF4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421895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42EA8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3A76C544" w14:textId="77777777" w:rsidTr="00E772C1">
        <w:trPr>
          <w:cantSplit/>
          <w:trHeight w:val="300"/>
          <w:jc w:val="center"/>
        </w:trPr>
        <w:tc>
          <w:tcPr>
            <w:tcW w:w="2599" w:type="dxa"/>
            <w:vMerge w:val="restart"/>
            <w:shd w:val="clear" w:color="auto" w:fill="auto"/>
            <w:vAlign w:val="center"/>
            <w:hideMark/>
          </w:tcPr>
          <w:p w14:paraId="5821C2A4"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11888-16 Előadóművészeti alapismeretek</w:t>
            </w:r>
          </w:p>
        </w:tc>
        <w:tc>
          <w:tcPr>
            <w:tcW w:w="2180" w:type="dxa"/>
            <w:shd w:val="clear" w:color="auto" w:fill="auto"/>
            <w:vAlign w:val="center"/>
            <w:hideMark/>
          </w:tcPr>
          <w:p w14:paraId="2234FD60"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Előadó-művészet történet</w:t>
            </w:r>
          </w:p>
        </w:tc>
        <w:tc>
          <w:tcPr>
            <w:tcW w:w="1800" w:type="dxa"/>
            <w:shd w:val="clear" w:color="000000" w:fill="92D050"/>
            <w:vAlign w:val="center"/>
            <w:hideMark/>
          </w:tcPr>
          <w:p w14:paraId="65E8FF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364" w:type="dxa"/>
            <w:shd w:val="clear" w:color="000000" w:fill="FFFFFF"/>
            <w:noWrap/>
            <w:vAlign w:val="center"/>
            <w:hideMark/>
          </w:tcPr>
          <w:p w14:paraId="36A470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5D8A241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1797C9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50D5A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5C5B7E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3D2218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00" w:type="dxa"/>
            <w:shd w:val="clear" w:color="000000" w:fill="F2F2F2"/>
            <w:noWrap/>
            <w:vAlign w:val="center"/>
            <w:hideMark/>
          </w:tcPr>
          <w:p w14:paraId="6018997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2AC4E33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5E4DA5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636" w:type="dxa"/>
            <w:shd w:val="clear" w:color="000000" w:fill="F2F2F2"/>
            <w:noWrap/>
            <w:vAlign w:val="center"/>
            <w:hideMark/>
          </w:tcPr>
          <w:p w14:paraId="63D3D8C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51300E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3BAE032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1DBB4EF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35D0961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1E1A09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67ED5E5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1848C33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6BF9A5C3" w14:textId="77777777" w:rsidTr="00E772C1">
        <w:trPr>
          <w:cantSplit/>
          <w:trHeight w:val="960"/>
          <w:jc w:val="center"/>
        </w:trPr>
        <w:tc>
          <w:tcPr>
            <w:tcW w:w="2599" w:type="dxa"/>
            <w:vMerge/>
            <w:vAlign w:val="center"/>
            <w:hideMark/>
          </w:tcPr>
          <w:p w14:paraId="797A8DD4"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D9FECD5"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Előadó-művészeti program- és projektszervezés gyakorlata</w:t>
            </w:r>
          </w:p>
        </w:tc>
        <w:tc>
          <w:tcPr>
            <w:tcW w:w="1800" w:type="dxa"/>
            <w:shd w:val="clear" w:color="000000" w:fill="92D050"/>
            <w:vAlign w:val="center"/>
            <w:hideMark/>
          </w:tcPr>
          <w:p w14:paraId="2B4D9A1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364" w:type="dxa"/>
            <w:shd w:val="clear" w:color="000000" w:fill="FFFFFF"/>
            <w:noWrap/>
            <w:vAlign w:val="center"/>
            <w:hideMark/>
          </w:tcPr>
          <w:p w14:paraId="5B1D68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12318D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120AEEE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87BF42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5651522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08C99CE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99511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714" w:type="dxa"/>
            <w:shd w:val="clear" w:color="000000" w:fill="F2F2F2"/>
            <w:noWrap/>
            <w:vAlign w:val="center"/>
            <w:hideMark/>
          </w:tcPr>
          <w:p w14:paraId="26D1FA7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6081C0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6CC8AD5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w:t>
            </w:r>
          </w:p>
        </w:tc>
        <w:tc>
          <w:tcPr>
            <w:tcW w:w="548" w:type="dxa"/>
            <w:shd w:val="clear" w:color="000000" w:fill="FFFFFF"/>
            <w:noWrap/>
            <w:vAlign w:val="center"/>
            <w:hideMark/>
          </w:tcPr>
          <w:p w14:paraId="69ADF6C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51E148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4AA060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05A9ECD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62EF06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06DB86B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2ECC3AD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0B47B4C0" w14:textId="77777777" w:rsidTr="00E772C1">
        <w:trPr>
          <w:cantSplit/>
          <w:trHeight w:val="480"/>
          <w:jc w:val="center"/>
        </w:trPr>
        <w:tc>
          <w:tcPr>
            <w:tcW w:w="2599" w:type="dxa"/>
            <w:vMerge/>
            <w:vAlign w:val="center"/>
            <w:hideMark/>
          </w:tcPr>
          <w:p w14:paraId="6359265E"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E21E027" w14:textId="77777777" w:rsidR="00E772C1" w:rsidRPr="00E772C1" w:rsidRDefault="00E772C1" w:rsidP="00E772C1">
            <w:pPr>
              <w:spacing w:after="0"/>
              <w:jc w:val="left"/>
              <w:rPr>
                <w:rFonts w:eastAsia="Times New Roman" w:cs="Times New Roman"/>
                <w:b/>
                <w:bCs/>
                <w:color w:val="000000"/>
                <w:sz w:val="18"/>
                <w:szCs w:val="18"/>
                <w:lang w:eastAsia="hu-HU"/>
              </w:rPr>
            </w:pPr>
            <w:proofErr w:type="gramStart"/>
            <w:r w:rsidRPr="00E772C1">
              <w:rPr>
                <w:rFonts w:eastAsia="Times New Roman" w:cs="Times New Roman"/>
                <w:b/>
                <w:bCs/>
                <w:color w:val="000000"/>
                <w:sz w:val="18"/>
                <w:szCs w:val="18"/>
                <w:lang w:eastAsia="hu-HU"/>
              </w:rPr>
              <w:t>Előadó-művészeti  előadás</w:t>
            </w:r>
            <w:proofErr w:type="gramEnd"/>
            <w:r w:rsidRPr="00E772C1">
              <w:rPr>
                <w:rFonts w:eastAsia="Times New Roman" w:cs="Times New Roman"/>
                <w:b/>
                <w:bCs/>
                <w:color w:val="000000"/>
                <w:sz w:val="18"/>
                <w:szCs w:val="18"/>
                <w:lang w:eastAsia="hu-HU"/>
              </w:rPr>
              <w:t xml:space="preserve"> gyakorlat </w:t>
            </w:r>
          </w:p>
        </w:tc>
        <w:tc>
          <w:tcPr>
            <w:tcW w:w="1800" w:type="dxa"/>
            <w:shd w:val="clear" w:color="000000" w:fill="92D050"/>
            <w:vAlign w:val="center"/>
            <w:hideMark/>
          </w:tcPr>
          <w:p w14:paraId="24A1299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5134501</w:t>
            </w:r>
            <w:r w:rsidRPr="00E772C1">
              <w:rPr>
                <w:rFonts w:eastAsia="Times New Roman" w:cs="Times New Roman"/>
                <w:color w:val="000000"/>
                <w:sz w:val="18"/>
                <w:szCs w:val="18"/>
                <w:lang w:eastAsia="hu-HU"/>
              </w:rPr>
              <w:br/>
              <w:t xml:space="preserve">Előadóművészeti program és projektszervező </w:t>
            </w:r>
          </w:p>
        </w:tc>
        <w:tc>
          <w:tcPr>
            <w:tcW w:w="364" w:type="dxa"/>
            <w:shd w:val="clear" w:color="000000" w:fill="FFFFFF"/>
            <w:noWrap/>
            <w:vAlign w:val="center"/>
            <w:hideMark/>
          </w:tcPr>
          <w:p w14:paraId="55C61F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2CBF35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3E7DA94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5D471F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72251B1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148E60F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52B6C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714" w:type="dxa"/>
            <w:shd w:val="clear" w:color="000000" w:fill="F2F2F2"/>
            <w:noWrap/>
            <w:vAlign w:val="center"/>
            <w:hideMark/>
          </w:tcPr>
          <w:p w14:paraId="5DF22D9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2ECC6F1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73CED9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616C0ED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098332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093C74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6F421EA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569E65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159C42E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26BF12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3CAE4E8D" w14:textId="77777777" w:rsidTr="00E772C1">
        <w:trPr>
          <w:cantSplit/>
          <w:trHeight w:val="480"/>
          <w:jc w:val="center"/>
        </w:trPr>
        <w:tc>
          <w:tcPr>
            <w:tcW w:w="2599" w:type="dxa"/>
            <w:vMerge w:val="restart"/>
            <w:shd w:val="clear" w:color="auto" w:fill="auto"/>
            <w:vAlign w:val="center"/>
            <w:hideMark/>
          </w:tcPr>
          <w:p w14:paraId="58EDD881"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11887-16 Kulturális program és projekt szervezése</w:t>
            </w:r>
          </w:p>
        </w:tc>
        <w:tc>
          <w:tcPr>
            <w:tcW w:w="2180" w:type="dxa"/>
            <w:shd w:val="clear" w:color="auto" w:fill="auto"/>
            <w:vAlign w:val="center"/>
            <w:hideMark/>
          </w:tcPr>
          <w:p w14:paraId="3797B3E4"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Projektszervezés és projektmenedzsment </w:t>
            </w:r>
          </w:p>
        </w:tc>
        <w:tc>
          <w:tcPr>
            <w:tcW w:w="1800" w:type="dxa"/>
            <w:shd w:val="clear" w:color="000000" w:fill="92D050"/>
            <w:vAlign w:val="center"/>
            <w:hideMark/>
          </w:tcPr>
          <w:p w14:paraId="51DD024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364" w:type="dxa"/>
            <w:shd w:val="clear" w:color="000000" w:fill="FFFFFF"/>
            <w:noWrap/>
            <w:vAlign w:val="center"/>
            <w:hideMark/>
          </w:tcPr>
          <w:p w14:paraId="26AE20F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013340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2649E49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BD379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7ADCB68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005284E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00" w:type="dxa"/>
            <w:shd w:val="clear" w:color="000000" w:fill="F2F2F2"/>
            <w:noWrap/>
            <w:vAlign w:val="center"/>
            <w:hideMark/>
          </w:tcPr>
          <w:p w14:paraId="78C1462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29ACC4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63EACB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418C87C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47416D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3420238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4FFEE78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0103F8F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1072B8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1C1FDCF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0D6D7F0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2455E4B4" w14:textId="77777777" w:rsidTr="00E772C1">
        <w:trPr>
          <w:cantSplit/>
          <w:trHeight w:val="720"/>
          <w:jc w:val="center"/>
        </w:trPr>
        <w:tc>
          <w:tcPr>
            <w:tcW w:w="2599" w:type="dxa"/>
            <w:vMerge/>
            <w:vAlign w:val="center"/>
            <w:hideMark/>
          </w:tcPr>
          <w:p w14:paraId="060838C0"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475DE7E"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Projekttervezés és projektmenedzsment gyakorlata </w:t>
            </w:r>
          </w:p>
        </w:tc>
        <w:tc>
          <w:tcPr>
            <w:tcW w:w="1800" w:type="dxa"/>
            <w:shd w:val="clear" w:color="000000" w:fill="92D050"/>
            <w:vAlign w:val="center"/>
            <w:hideMark/>
          </w:tcPr>
          <w:p w14:paraId="38E538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364" w:type="dxa"/>
            <w:shd w:val="clear" w:color="000000" w:fill="FFFFFF"/>
            <w:noWrap/>
            <w:vAlign w:val="center"/>
            <w:hideMark/>
          </w:tcPr>
          <w:p w14:paraId="4CC2DC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6A81159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75275D5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235822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59CE72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6004AC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E57AD0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714" w:type="dxa"/>
            <w:shd w:val="clear" w:color="000000" w:fill="F2F2F2"/>
            <w:noWrap/>
            <w:vAlign w:val="center"/>
            <w:hideMark/>
          </w:tcPr>
          <w:p w14:paraId="749516A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169287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0E65A93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48" w:type="dxa"/>
            <w:shd w:val="clear" w:color="000000" w:fill="FFFFFF"/>
            <w:noWrap/>
            <w:vAlign w:val="center"/>
            <w:hideMark/>
          </w:tcPr>
          <w:p w14:paraId="6D18BF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697C3C8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5E2A29E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12968B9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3475DF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290520D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4CA6A1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224E63BA" w14:textId="77777777" w:rsidTr="00E772C1">
        <w:trPr>
          <w:cantSplit/>
          <w:trHeight w:val="300"/>
          <w:jc w:val="center"/>
        </w:trPr>
        <w:tc>
          <w:tcPr>
            <w:tcW w:w="2599" w:type="dxa"/>
            <w:vMerge/>
            <w:vAlign w:val="center"/>
            <w:hideMark/>
          </w:tcPr>
          <w:p w14:paraId="0E33A523"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E52D7B9"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Rendezvényszervezés</w:t>
            </w:r>
          </w:p>
        </w:tc>
        <w:tc>
          <w:tcPr>
            <w:tcW w:w="1800" w:type="dxa"/>
            <w:shd w:val="clear" w:color="000000" w:fill="92D050"/>
            <w:vAlign w:val="center"/>
            <w:hideMark/>
          </w:tcPr>
          <w:p w14:paraId="7B2AD44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364" w:type="dxa"/>
            <w:shd w:val="clear" w:color="000000" w:fill="FFFFFF"/>
            <w:noWrap/>
            <w:vAlign w:val="center"/>
            <w:hideMark/>
          </w:tcPr>
          <w:p w14:paraId="351DD2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5413E47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1A3113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7B302C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597E57F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5F01B0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EDBAA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2C1E93F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2C1E5DB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636" w:type="dxa"/>
            <w:shd w:val="clear" w:color="000000" w:fill="F2F2F2"/>
            <w:noWrap/>
            <w:vAlign w:val="center"/>
            <w:hideMark/>
          </w:tcPr>
          <w:p w14:paraId="23FE15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657EC45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B4061B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7FF208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032A6D6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0DB4BEB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6A0493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C8EEE0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355DDCF7" w14:textId="77777777" w:rsidTr="00E772C1">
        <w:trPr>
          <w:cantSplit/>
          <w:trHeight w:val="480"/>
          <w:jc w:val="center"/>
        </w:trPr>
        <w:tc>
          <w:tcPr>
            <w:tcW w:w="2599" w:type="dxa"/>
            <w:vMerge/>
            <w:vAlign w:val="center"/>
            <w:hideMark/>
          </w:tcPr>
          <w:p w14:paraId="3454A09A" w14:textId="77777777" w:rsidR="00E772C1" w:rsidRPr="00E772C1" w:rsidRDefault="00E772C1" w:rsidP="00E772C1">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DA1F91B"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Rendezvényszervezés gyakorlata </w:t>
            </w:r>
          </w:p>
        </w:tc>
        <w:tc>
          <w:tcPr>
            <w:tcW w:w="1800" w:type="dxa"/>
            <w:shd w:val="clear" w:color="000000" w:fill="92D050"/>
            <w:vAlign w:val="center"/>
            <w:hideMark/>
          </w:tcPr>
          <w:p w14:paraId="39DE4D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364" w:type="dxa"/>
            <w:shd w:val="clear" w:color="000000" w:fill="FFFFFF"/>
            <w:noWrap/>
            <w:vAlign w:val="center"/>
            <w:hideMark/>
          </w:tcPr>
          <w:p w14:paraId="204B9AD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0F8110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65653C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7E031E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6EE7863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4315E7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A5327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14" w:type="dxa"/>
            <w:shd w:val="clear" w:color="000000" w:fill="F2F2F2"/>
            <w:noWrap/>
            <w:vAlign w:val="center"/>
            <w:hideMark/>
          </w:tcPr>
          <w:p w14:paraId="23223E5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73BF81A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14DEA8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548" w:type="dxa"/>
            <w:shd w:val="clear" w:color="000000" w:fill="FFFFFF"/>
            <w:noWrap/>
            <w:vAlign w:val="center"/>
            <w:hideMark/>
          </w:tcPr>
          <w:p w14:paraId="3CEF809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4B25D0E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04CC7E9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2F2F2"/>
            <w:noWrap/>
            <w:vAlign w:val="center"/>
            <w:hideMark/>
          </w:tcPr>
          <w:p w14:paraId="342162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25" w:type="dxa"/>
            <w:shd w:val="clear" w:color="000000" w:fill="F2F2F2"/>
            <w:noWrap/>
            <w:vAlign w:val="center"/>
            <w:hideMark/>
          </w:tcPr>
          <w:p w14:paraId="7FBAE4C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3FE7D3F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3BBBF9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r w:rsidR="00E772C1" w:rsidRPr="00E772C1" w14:paraId="0D90667C" w14:textId="77777777" w:rsidTr="00E772C1">
        <w:trPr>
          <w:cantSplit/>
          <w:trHeight w:val="480"/>
          <w:jc w:val="center"/>
        </w:trPr>
        <w:tc>
          <w:tcPr>
            <w:tcW w:w="2599" w:type="dxa"/>
            <w:shd w:val="clear" w:color="auto" w:fill="auto"/>
            <w:vAlign w:val="center"/>
            <w:hideMark/>
          </w:tcPr>
          <w:p w14:paraId="6CF2B2F0"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Ágazati szakmai kompetenciák erősítése</w:t>
            </w:r>
          </w:p>
        </w:tc>
        <w:tc>
          <w:tcPr>
            <w:tcW w:w="2180" w:type="dxa"/>
            <w:shd w:val="clear" w:color="auto" w:fill="auto"/>
            <w:vAlign w:val="center"/>
            <w:hideMark/>
          </w:tcPr>
          <w:p w14:paraId="35C79EC5"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Ágazati szakmai kompetenciák erősítése</w:t>
            </w:r>
          </w:p>
        </w:tc>
        <w:tc>
          <w:tcPr>
            <w:tcW w:w="1800" w:type="dxa"/>
            <w:shd w:val="clear" w:color="auto" w:fill="auto"/>
            <w:vAlign w:val="center"/>
            <w:hideMark/>
          </w:tcPr>
          <w:p w14:paraId="4622AF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BB49E3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636" w:type="dxa"/>
            <w:shd w:val="clear" w:color="000000" w:fill="F2F2F2"/>
            <w:noWrap/>
            <w:vAlign w:val="center"/>
            <w:hideMark/>
          </w:tcPr>
          <w:p w14:paraId="1B268B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w:t>
            </w:r>
          </w:p>
        </w:tc>
        <w:tc>
          <w:tcPr>
            <w:tcW w:w="286" w:type="dxa"/>
            <w:shd w:val="clear" w:color="000000" w:fill="FFFFFF"/>
            <w:noWrap/>
            <w:vAlign w:val="center"/>
            <w:hideMark/>
          </w:tcPr>
          <w:p w14:paraId="30C0DB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1AEA8D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w:t>
            </w:r>
          </w:p>
        </w:tc>
        <w:tc>
          <w:tcPr>
            <w:tcW w:w="714" w:type="dxa"/>
            <w:shd w:val="clear" w:color="000000" w:fill="F2F2F2"/>
            <w:noWrap/>
            <w:vAlign w:val="center"/>
            <w:hideMark/>
          </w:tcPr>
          <w:p w14:paraId="5490C59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286" w:type="dxa"/>
            <w:shd w:val="clear" w:color="000000" w:fill="FFFFFF"/>
            <w:noWrap/>
            <w:vAlign w:val="center"/>
            <w:hideMark/>
          </w:tcPr>
          <w:p w14:paraId="50F9A27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3D9F92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714" w:type="dxa"/>
            <w:shd w:val="clear" w:color="000000" w:fill="F2F2F2"/>
            <w:noWrap/>
            <w:vAlign w:val="center"/>
            <w:hideMark/>
          </w:tcPr>
          <w:p w14:paraId="2C3761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364" w:type="dxa"/>
            <w:shd w:val="clear" w:color="000000" w:fill="FFFFFF"/>
            <w:noWrap/>
            <w:vAlign w:val="center"/>
            <w:hideMark/>
          </w:tcPr>
          <w:p w14:paraId="63A9DE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636" w:type="dxa"/>
            <w:shd w:val="clear" w:color="000000" w:fill="F2F2F2"/>
            <w:noWrap/>
            <w:vAlign w:val="center"/>
            <w:hideMark/>
          </w:tcPr>
          <w:p w14:paraId="06B8237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w:t>
            </w:r>
          </w:p>
        </w:tc>
        <w:tc>
          <w:tcPr>
            <w:tcW w:w="548" w:type="dxa"/>
            <w:shd w:val="clear" w:color="000000" w:fill="FFFFFF"/>
            <w:noWrap/>
            <w:vAlign w:val="center"/>
            <w:hideMark/>
          </w:tcPr>
          <w:p w14:paraId="6134588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303603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38" w:type="dxa"/>
            <w:shd w:val="clear" w:color="000000" w:fill="FFFFFF"/>
            <w:noWrap/>
            <w:vAlign w:val="center"/>
            <w:hideMark/>
          </w:tcPr>
          <w:p w14:paraId="232D224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w:t>
            </w:r>
          </w:p>
        </w:tc>
        <w:tc>
          <w:tcPr>
            <w:tcW w:w="438" w:type="dxa"/>
            <w:shd w:val="clear" w:color="000000" w:fill="F2F2F2"/>
            <w:noWrap/>
            <w:vAlign w:val="center"/>
            <w:hideMark/>
          </w:tcPr>
          <w:p w14:paraId="1589609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25</w:t>
            </w:r>
          </w:p>
        </w:tc>
        <w:tc>
          <w:tcPr>
            <w:tcW w:w="625" w:type="dxa"/>
            <w:shd w:val="clear" w:color="000000" w:fill="F2F2F2"/>
            <w:noWrap/>
            <w:vAlign w:val="center"/>
            <w:hideMark/>
          </w:tcPr>
          <w:p w14:paraId="524BC71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48" w:type="dxa"/>
            <w:shd w:val="clear" w:color="000000" w:fill="FFFFFF"/>
            <w:noWrap/>
            <w:vAlign w:val="center"/>
            <w:hideMark/>
          </w:tcPr>
          <w:p w14:paraId="4022953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52" w:type="dxa"/>
            <w:shd w:val="clear" w:color="000000" w:fill="F2F2F2"/>
            <w:noWrap/>
            <w:vAlign w:val="center"/>
            <w:hideMark/>
          </w:tcPr>
          <w:p w14:paraId="09C2B4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r>
    </w:tbl>
    <w:p w14:paraId="5EFC780C" w14:textId="77777777" w:rsidR="00CB484D" w:rsidRPr="00E772C1" w:rsidRDefault="00CB484D" w:rsidP="00CB484D">
      <w:pPr>
        <w:spacing w:after="0"/>
        <w:rPr>
          <w:rFonts w:cs="Times New Roman"/>
          <w:color w:val="000000" w:themeColor="text1"/>
        </w:rPr>
      </w:pPr>
      <w:r w:rsidRPr="00E772C1">
        <w:rPr>
          <w:rFonts w:cs="Times New Roman"/>
          <w:color w:val="000000" w:themeColor="text1"/>
        </w:rPr>
        <w:t>A</w:t>
      </w:r>
      <w:r w:rsidR="006F5812" w:rsidRPr="00E772C1">
        <w:rPr>
          <w:rFonts w:cs="Times New Roman"/>
          <w:color w:val="000000" w:themeColor="text1"/>
        </w:rPr>
        <w:t xml:space="preserve"> kerettanterv szakmai tartalma –</w:t>
      </w:r>
      <w:r w:rsidRPr="00E772C1">
        <w:rPr>
          <w:rFonts w:cs="Times New Roman"/>
          <w:color w:val="000000" w:themeColor="text1"/>
        </w:rPr>
        <w:t xml:space="preserve"> a szakképzésről szóló 2011. évi CLXXXVII. törvény 8.</w:t>
      </w:r>
      <w:r w:rsidR="006F5812" w:rsidRPr="00E772C1">
        <w:rPr>
          <w:rFonts w:cs="Times New Roman"/>
          <w:color w:val="000000" w:themeColor="text1"/>
        </w:rPr>
        <w:t>§ (5) bekezdésének megfelelően –</w:t>
      </w:r>
      <w:r w:rsidRPr="00E772C1">
        <w:rPr>
          <w:rFonts w:cs="Times New Roman"/>
          <w:color w:val="000000" w:themeColor="text1"/>
        </w:rPr>
        <w:t xml:space="preserve"> a nappali rendszerű oktatásra meghatározott tanulói éves kötelező szakmai elméleti és gyakorlati óraszám legalább 90%-át lefedi. </w:t>
      </w:r>
    </w:p>
    <w:p w14:paraId="20E7CDA5" w14:textId="77B84EF4" w:rsidR="00CB484D" w:rsidRPr="00E772C1" w:rsidRDefault="00CB484D" w:rsidP="00CB484D">
      <w:pPr>
        <w:spacing w:after="0"/>
        <w:rPr>
          <w:rFonts w:cs="Times New Roman"/>
          <w:color w:val="000000" w:themeColor="text1"/>
        </w:rPr>
      </w:pPr>
      <w:r w:rsidRPr="00E772C1">
        <w:rPr>
          <w:rFonts w:cs="Times New Roman"/>
          <w:color w:val="000000" w:themeColor="text1"/>
        </w:rPr>
        <w:t>Az időkeret fennmaradó részének (szabadsáv) szakmai tartalmáról a szakképző iskola szakmai programjában kell rendelkezni.</w:t>
      </w:r>
    </w:p>
    <w:p w14:paraId="77C8F28D" w14:textId="77777777" w:rsidR="00420CA2" w:rsidRPr="00E772C1" w:rsidRDefault="00CB484D" w:rsidP="00CB484D">
      <w:pPr>
        <w:spacing w:after="0"/>
        <w:rPr>
          <w:rFonts w:cs="Times New Roman"/>
          <w:color w:val="000000" w:themeColor="text1"/>
        </w:rPr>
      </w:pPr>
      <w:r w:rsidRPr="00E772C1">
        <w:rPr>
          <w:rFonts w:cs="Times New Roman"/>
          <w:color w:val="000000" w:themeColor="text1"/>
        </w:rPr>
        <w:t>A szakmai és vizsgakövetelményben a szakképesítésre meghatározott elmélet/gyakorlat arányának a teljes képzési idő során kell teljesülnie.</w:t>
      </w:r>
    </w:p>
    <w:p w14:paraId="7E12782B" w14:textId="77777777" w:rsidR="00CB484D" w:rsidRPr="00E772C1" w:rsidRDefault="00CB484D" w:rsidP="00CB484D">
      <w:pPr>
        <w:spacing w:after="0"/>
        <w:jc w:val="center"/>
        <w:rPr>
          <w:rFonts w:cs="Times New Roman"/>
          <w:color w:val="000000" w:themeColor="text1"/>
        </w:rPr>
      </w:pPr>
      <w:r w:rsidRPr="00E772C1">
        <w:rPr>
          <w:rFonts w:cs="Times New Roman"/>
          <w:color w:val="000000" w:themeColor="text1"/>
        </w:rPr>
        <w:t>2. számú táblázat</w:t>
      </w:r>
    </w:p>
    <w:p w14:paraId="2599149D" w14:textId="77777777" w:rsidR="00420CA2" w:rsidRPr="00E772C1" w:rsidRDefault="00CB484D" w:rsidP="00CB484D">
      <w:pPr>
        <w:spacing w:after="0"/>
        <w:jc w:val="center"/>
        <w:rPr>
          <w:rFonts w:cs="Times New Roman"/>
          <w:b/>
          <w:color w:val="000000" w:themeColor="text1"/>
        </w:rPr>
      </w:pPr>
      <w:r w:rsidRPr="00E772C1">
        <w:rPr>
          <w:rFonts w:cs="Times New Roman"/>
          <w:b/>
          <w:color w:val="000000" w:themeColor="text1"/>
        </w:rPr>
        <w:t>A szakmai követelménymodulokhoz rendelt tantárgyak és témakörök óraszáma évfolyamonként</w:t>
      </w:r>
    </w:p>
    <w:p w14:paraId="7CB8A2C6" w14:textId="77777777" w:rsidR="00420CA2" w:rsidRPr="00E772C1" w:rsidRDefault="00420CA2" w:rsidP="000B5E9D">
      <w:pPr>
        <w:spacing w:after="0"/>
        <w:rPr>
          <w:rFonts w:cs="Times New Roman"/>
          <w:color w:val="000000" w:themeColor="text1"/>
        </w:rPr>
      </w:pPr>
    </w:p>
    <w:p w14:paraId="52497AAB" w14:textId="77777777" w:rsidR="006F5812" w:rsidRPr="00E772C1" w:rsidRDefault="006F5812" w:rsidP="006F5812">
      <w:pPr>
        <w:spacing w:after="0"/>
        <w:rPr>
          <w:rFonts w:cs="Times New Roman"/>
          <w:color w:val="000000" w:themeColor="text1"/>
        </w:rPr>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500"/>
        <w:gridCol w:w="500"/>
        <w:gridCol w:w="500"/>
        <w:gridCol w:w="412"/>
        <w:gridCol w:w="588"/>
        <w:gridCol w:w="700"/>
        <w:gridCol w:w="700"/>
        <w:gridCol w:w="700"/>
        <w:gridCol w:w="500"/>
        <w:gridCol w:w="500"/>
        <w:gridCol w:w="700"/>
        <w:gridCol w:w="455"/>
        <w:gridCol w:w="591"/>
        <w:gridCol w:w="455"/>
        <w:gridCol w:w="500"/>
        <w:gridCol w:w="500"/>
        <w:gridCol w:w="700"/>
      </w:tblGrid>
      <w:tr w:rsidR="00E772C1" w:rsidRPr="00E772C1" w14:paraId="7530F5BB" w14:textId="77777777" w:rsidTr="00E772C1">
        <w:trPr>
          <w:trHeight w:val="1065"/>
          <w:jc w:val="center"/>
        </w:trPr>
        <w:tc>
          <w:tcPr>
            <w:tcW w:w="2479" w:type="dxa"/>
            <w:gridSpan w:val="2"/>
            <w:vMerge w:val="restart"/>
            <w:shd w:val="clear" w:color="auto" w:fill="auto"/>
            <w:vAlign w:val="center"/>
            <w:hideMark/>
          </w:tcPr>
          <w:p w14:paraId="0B433C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vMerge w:val="restart"/>
            <w:shd w:val="clear" w:color="auto" w:fill="auto"/>
            <w:vAlign w:val="center"/>
            <w:hideMark/>
          </w:tcPr>
          <w:p w14:paraId="2D69D3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1000" w:type="dxa"/>
            <w:gridSpan w:val="2"/>
            <w:shd w:val="clear" w:color="auto" w:fill="auto"/>
            <w:noWrap/>
            <w:vAlign w:val="center"/>
            <w:hideMark/>
          </w:tcPr>
          <w:p w14:paraId="4FEBBC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w:t>
            </w:r>
          </w:p>
        </w:tc>
        <w:tc>
          <w:tcPr>
            <w:tcW w:w="1500" w:type="dxa"/>
            <w:gridSpan w:val="3"/>
            <w:shd w:val="clear" w:color="auto" w:fill="auto"/>
            <w:noWrap/>
            <w:vAlign w:val="center"/>
            <w:hideMark/>
          </w:tcPr>
          <w:p w14:paraId="21B5884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4C39631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509BEA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088BE5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Szakgimnáziumi képzés </w:t>
            </w:r>
            <w:r w:rsidRPr="00E772C1">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79F186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41C371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Főszakképesítés </w:t>
            </w:r>
            <w:r w:rsidRPr="00E772C1">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01D93D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060767E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Főszakképesítés </w:t>
            </w:r>
            <w:r w:rsidRPr="00E772C1">
              <w:rPr>
                <w:rFonts w:eastAsia="Times New Roman" w:cs="Times New Roman"/>
                <w:color w:val="000000"/>
                <w:sz w:val="18"/>
                <w:szCs w:val="18"/>
                <w:lang w:eastAsia="hu-HU"/>
              </w:rPr>
              <w:br/>
              <w:t>9-13. o. összes óraszáma</w:t>
            </w:r>
          </w:p>
        </w:tc>
        <w:tc>
          <w:tcPr>
            <w:tcW w:w="1501" w:type="dxa"/>
            <w:gridSpan w:val="3"/>
            <w:shd w:val="clear" w:color="auto" w:fill="auto"/>
            <w:noWrap/>
            <w:vAlign w:val="center"/>
            <w:hideMark/>
          </w:tcPr>
          <w:p w14:paraId="6528BB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66AF92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789B34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A két évfolyamos szakképzés összes óraszáma</w:t>
            </w:r>
          </w:p>
        </w:tc>
      </w:tr>
      <w:tr w:rsidR="00E772C1" w:rsidRPr="00E772C1" w14:paraId="37B8DF99" w14:textId="77777777" w:rsidTr="00E772C1">
        <w:trPr>
          <w:trHeight w:val="1065"/>
          <w:jc w:val="center"/>
        </w:trPr>
        <w:tc>
          <w:tcPr>
            <w:tcW w:w="2479" w:type="dxa"/>
            <w:gridSpan w:val="2"/>
            <w:vMerge/>
            <w:vAlign w:val="center"/>
            <w:hideMark/>
          </w:tcPr>
          <w:p w14:paraId="72500FD3" w14:textId="77777777" w:rsidR="00E772C1" w:rsidRPr="00E772C1" w:rsidRDefault="00E772C1" w:rsidP="00E772C1">
            <w:pPr>
              <w:spacing w:after="0"/>
              <w:jc w:val="left"/>
              <w:rPr>
                <w:rFonts w:eastAsia="Times New Roman" w:cs="Times New Roman"/>
                <w:color w:val="000000"/>
                <w:sz w:val="18"/>
                <w:szCs w:val="18"/>
                <w:lang w:eastAsia="hu-HU"/>
              </w:rPr>
            </w:pPr>
          </w:p>
        </w:tc>
        <w:tc>
          <w:tcPr>
            <w:tcW w:w="700" w:type="dxa"/>
            <w:vMerge/>
            <w:vAlign w:val="center"/>
            <w:hideMark/>
          </w:tcPr>
          <w:p w14:paraId="047C0C7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F6D99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00" w:type="dxa"/>
            <w:shd w:val="clear" w:color="000000" w:fill="F2F2F2"/>
            <w:noWrap/>
            <w:vAlign w:val="center"/>
            <w:hideMark/>
          </w:tcPr>
          <w:p w14:paraId="0A07589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500" w:type="dxa"/>
            <w:shd w:val="clear" w:color="auto" w:fill="auto"/>
            <w:noWrap/>
            <w:vAlign w:val="center"/>
            <w:hideMark/>
          </w:tcPr>
          <w:p w14:paraId="56DD882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00" w:type="dxa"/>
            <w:shd w:val="clear" w:color="000000" w:fill="F2F2F2"/>
            <w:noWrap/>
            <w:vAlign w:val="center"/>
            <w:hideMark/>
          </w:tcPr>
          <w:p w14:paraId="0BBDBD2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500" w:type="dxa"/>
            <w:shd w:val="clear" w:color="000000" w:fill="F2F2F2"/>
            <w:noWrap/>
            <w:vAlign w:val="center"/>
            <w:hideMark/>
          </w:tcPr>
          <w:p w14:paraId="090D56D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ögy</w:t>
            </w:r>
          </w:p>
        </w:tc>
        <w:tc>
          <w:tcPr>
            <w:tcW w:w="500" w:type="dxa"/>
            <w:shd w:val="clear" w:color="auto" w:fill="auto"/>
            <w:noWrap/>
            <w:vAlign w:val="center"/>
            <w:hideMark/>
          </w:tcPr>
          <w:p w14:paraId="5FC9EE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00" w:type="dxa"/>
            <w:shd w:val="clear" w:color="000000" w:fill="F2F2F2"/>
            <w:noWrap/>
            <w:vAlign w:val="center"/>
            <w:hideMark/>
          </w:tcPr>
          <w:p w14:paraId="60CC57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500" w:type="dxa"/>
            <w:shd w:val="clear" w:color="000000" w:fill="F2F2F2"/>
            <w:noWrap/>
            <w:vAlign w:val="center"/>
            <w:hideMark/>
          </w:tcPr>
          <w:p w14:paraId="1A34D2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ögy</w:t>
            </w:r>
          </w:p>
        </w:tc>
        <w:tc>
          <w:tcPr>
            <w:tcW w:w="412" w:type="dxa"/>
            <w:shd w:val="clear" w:color="auto" w:fill="auto"/>
            <w:noWrap/>
            <w:vAlign w:val="center"/>
            <w:hideMark/>
          </w:tcPr>
          <w:p w14:paraId="778178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88" w:type="dxa"/>
            <w:shd w:val="clear" w:color="000000" w:fill="F2F2F2"/>
            <w:noWrap/>
            <w:vAlign w:val="center"/>
            <w:hideMark/>
          </w:tcPr>
          <w:p w14:paraId="3CEC42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700" w:type="dxa"/>
            <w:vMerge/>
            <w:vAlign w:val="center"/>
            <w:hideMark/>
          </w:tcPr>
          <w:p w14:paraId="4EC77351" w14:textId="77777777" w:rsidR="00E772C1" w:rsidRPr="00E772C1" w:rsidRDefault="00E772C1" w:rsidP="00E772C1">
            <w:pPr>
              <w:spacing w:after="0"/>
              <w:jc w:val="left"/>
              <w:rPr>
                <w:rFonts w:eastAsia="Times New Roman" w:cs="Times New Roman"/>
                <w:color w:val="000000"/>
                <w:sz w:val="18"/>
                <w:szCs w:val="18"/>
                <w:lang w:eastAsia="hu-HU"/>
              </w:rPr>
            </w:pPr>
          </w:p>
        </w:tc>
        <w:tc>
          <w:tcPr>
            <w:tcW w:w="700" w:type="dxa"/>
            <w:vMerge/>
            <w:vAlign w:val="center"/>
            <w:hideMark/>
          </w:tcPr>
          <w:p w14:paraId="549FBD4C" w14:textId="77777777" w:rsidR="00E772C1" w:rsidRPr="00E772C1" w:rsidRDefault="00E772C1" w:rsidP="00E772C1">
            <w:pPr>
              <w:spacing w:after="0"/>
              <w:jc w:val="left"/>
              <w:rPr>
                <w:rFonts w:eastAsia="Times New Roman" w:cs="Times New Roman"/>
                <w:color w:val="000000"/>
                <w:sz w:val="18"/>
                <w:szCs w:val="18"/>
                <w:lang w:eastAsia="hu-HU"/>
              </w:rPr>
            </w:pPr>
          </w:p>
        </w:tc>
        <w:tc>
          <w:tcPr>
            <w:tcW w:w="700" w:type="dxa"/>
            <w:vMerge/>
            <w:vAlign w:val="center"/>
            <w:hideMark/>
          </w:tcPr>
          <w:p w14:paraId="0F2DE268"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53626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00" w:type="dxa"/>
            <w:shd w:val="clear" w:color="000000" w:fill="F2F2F2"/>
            <w:noWrap/>
            <w:vAlign w:val="center"/>
            <w:hideMark/>
          </w:tcPr>
          <w:p w14:paraId="0FF40E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700" w:type="dxa"/>
            <w:vMerge/>
            <w:vAlign w:val="center"/>
            <w:hideMark/>
          </w:tcPr>
          <w:p w14:paraId="20CCA8F9" w14:textId="77777777" w:rsidR="00E772C1" w:rsidRPr="00E772C1" w:rsidRDefault="00E772C1" w:rsidP="00E772C1">
            <w:pPr>
              <w:spacing w:after="0"/>
              <w:jc w:val="left"/>
              <w:rPr>
                <w:rFonts w:eastAsia="Times New Roman" w:cs="Times New Roman"/>
                <w:color w:val="000000"/>
                <w:sz w:val="18"/>
                <w:szCs w:val="18"/>
                <w:lang w:eastAsia="hu-HU"/>
              </w:rPr>
            </w:pPr>
          </w:p>
        </w:tc>
        <w:tc>
          <w:tcPr>
            <w:tcW w:w="455" w:type="dxa"/>
            <w:shd w:val="clear" w:color="auto" w:fill="auto"/>
            <w:noWrap/>
            <w:vAlign w:val="center"/>
            <w:hideMark/>
          </w:tcPr>
          <w:p w14:paraId="667B29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91" w:type="dxa"/>
            <w:shd w:val="clear" w:color="000000" w:fill="F2F2F2"/>
            <w:noWrap/>
            <w:vAlign w:val="center"/>
            <w:hideMark/>
          </w:tcPr>
          <w:p w14:paraId="1DF50E6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455" w:type="dxa"/>
            <w:shd w:val="clear" w:color="000000" w:fill="F2F2F2"/>
            <w:noWrap/>
            <w:vAlign w:val="center"/>
            <w:hideMark/>
          </w:tcPr>
          <w:p w14:paraId="5D36C15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ögy</w:t>
            </w:r>
          </w:p>
        </w:tc>
        <w:tc>
          <w:tcPr>
            <w:tcW w:w="500" w:type="dxa"/>
            <w:shd w:val="clear" w:color="auto" w:fill="auto"/>
            <w:noWrap/>
            <w:vAlign w:val="center"/>
            <w:hideMark/>
          </w:tcPr>
          <w:p w14:paraId="18A3EF5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e</w:t>
            </w:r>
          </w:p>
        </w:tc>
        <w:tc>
          <w:tcPr>
            <w:tcW w:w="500" w:type="dxa"/>
            <w:shd w:val="clear" w:color="000000" w:fill="F2F2F2"/>
            <w:noWrap/>
            <w:vAlign w:val="center"/>
            <w:hideMark/>
          </w:tcPr>
          <w:p w14:paraId="6422849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gy</w:t>
            </w:r>
          </w:p>
        </w:tc>
        <w:tc>
          <w:tcPr>
            <w:tcW w:w="700" w:type="dxa"/>
            <w:vMerge/>
            <w:vAlign w:val="center"/>
            <w:hideMark/>
          </w:tcPr>
          <w:p w14:paraId="1B44C150" w14:textId="77777777" w:rsidR="00E772C1" w:rsidRPr="00E772C1" w:rsidRDefault="00E772C1" w:rsidP="00E772C1">
            <w:pPr>
              <w:spacing w:after="0"/>
              <w:jc w:val="left"/>
              <w:rPr>
                <w:rFonts w:eastAsia="Times New Roman" w:cs="Times New Roman"/>
                <w:color w:val="000000"/>
                <w:sz w:val="18"/>
                <w:szCs w:val="18"/>
                <w:lang w:eastAsia="hu-HU"/>
              </w:rPr>
            </w:pPr>
          </w:p>
        </w:tc>
      </w:tr>
      <w:tr w:rsidR="00E772C1" w:rsidRPr="00E772C1" w14:paraId="1E08823A" w14:textId="77777777" w:rsidTr="00E772C1">
        <w:trPr>
          <w:trHeight w:val="240"/>
          <w:jc w:val="center"/>
        </w:trPr>
        <w:tc>
          <w:tcPr>
            <w:tcW w:w="699" w:type="dxa"/>
            <w:vMerge w:val="restart"/>
            <w:shd w:val="clear" w:color="auto" w:fill="auto"/>
            <w:textDirection w:val="btLr"/>
            <w:vAlign w:val="center"/>
            <w:hideMark/>
          </w:tcPr>
          <w:p w14:paraId="4A66B9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A fő szakképe-sítésre vonatkozó:</w:t>
            </w:r>
          </w:p>
        </w:tc>
        <w:tc>
          <w:tcPr>
            <w:tcW w:w="1780" w:type="dxa"/>
            <w:shd w:val="clear" w:color="auto" w:fill="auto"/>
            <w:vAlign w:val="center"/>
            <w:hideMark/>
          </w:tcPr>
          <w:p w14:paraId="61EC7FE0"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48F2902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1C91624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108</w:t>
            </w:r>
          </w:p>
        </w:tc>
        <w:tc>
          <w:tcPr>
            <w:tcW w:w="500" w:type="dxa"/>
            <w:shd w:val="clear" w:color="000000" w:fill="F2F2F2"/>
            <w:noWrap/>
            <w:vAlign w:val="center"/>
            <w:hideMark/>
          </w:tcPr>
          <w:p w14:paraId="1074923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540</w:t>
            </w:r>
          </w:p>
        </w:tc>
        <w:tc>
          <w:tcPr>
            <w:tcW w:w="500" w:type="dxa"/>
            <w:shd w:val="clear" w:color="auto" w:fill="auto"/>
            <w:noWrap/>
            <w:vAlign w:val="center"/>
            <w:hideMark/>
          </w:tcPr>
          <w:p w14:paraId="631A1FF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180</w:t>
            </w:r>
          </w:p>
        </w:tc>
        <w:tc>
          <w:tcPr>
            <w:tcW w:w="500" w:type="dxa"/>
            <w:shd w:val="clear" w:color="000000" w:fill="F2F2F2"/>
            <w:noWrap/>
            <w:vAlign w:val="center"/>
            <w:hideMark/>
          </w:tcPr>
          <w:p w14:paraId="7C486A3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540</w:t>
            </w:r>
          </w:p>
        </w:tc>
        <w:tc>
          <w:tcPr>
            <w:tcW w:w="500" w:type="dxa"/>
            <w:vMerge w:val="restart"/>
            <w:shd w:val="clear" w:color="000000" w:fill="F2F2F2"/>
            <w:noWrap/>
            <w:vAlign w:val="center"/>
            <w:hideMark/>
          </w:tcPr>
          <w:p w14:paraId="011ECD7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120</w:t>
            </w:r>
          </w:p>
        </w:tc>
        <w:tc>
          <w:tcPr>
            <w:tcW w:w="500" w:type="dxa"/>
            <w:shd w:val="clear" w:color="auto" w:fill="auto"/>
            <w:noWrap/>
            <w:vAlign w:val="center"/>
            <w:hideMark/>
          </w:tcPr>
          <w:p w14:paraId="15BE1FA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108</w:t>
            </w:r>
          </w:p>
        </w:tc>
        <w:tc>
          <w:tcPr>
            <w:tcW w:w="500" w:type="dxa"/>
            <w:shd w:val="clear" w:color="000000" w:fill="F2F2F2"/>
            <w:noWrap/>
            <w:vAlign w:val="center"/>
            <w:hideMark/>
          </w:tcPr>
          <w:p w14:paraId="39D060E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612</w:t>
            </w:r>
          </w:p>
        </w:tc>
        <w:tc>
          <w:tcPr>
            <w:tcW w:w="500" w:type="dxa"/>
            <w:vMerge w:val="restart"/>
            <w:shd w:val="clear" w:color="000000" w:fill="F2F2F2"/>
            <w:noWrap/>
            <w:vAlign w:val="center"/>
            <w:hideMark/>
          </w:tcPr>
          <w:p w14:paraId="0A22FF4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40</w:t>
            </w:r>
          </w:p>
        </w:tc>
        <w:tc>
          <w:tcPr>
            <w:tcW w:w="412" w:type="dxa"/>
            <w:shd w:val="clear" w:color="auto" w:fill="auto"/>
            <w:noWrap/>
            <w:vAlign w:val="center"/>
            <w:hideMark/>
          </w:tcPr>
          <w:p w14:paraId="7BA76E1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93</w:t>
            </w:r>
          </w:p>
        </w:tc>
        <w:tc>
          <w:tcPr>
            <w:tcW w:w="588" w:type="dxa"/>
            <w:shd w:val="clear" w:color="000000" w:fill="F2F2F2"/>
            <w:noWrap/>
            <w:vAlign w:val="center"/>
            <w:hideMark/>
          </w:tcPr>
          <w:p w14:paraId="6136CCB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496</w:t>
            </w:r>
          </w:p>
        </w:tc>
        <w:tc>
          <w:tcPr>
            <w:tcW w:w="700" w:type="dxa"/>
            <w:vMerge w:val="restart"/>
            <w:shd w:val="clear" w:color="auto" w:fill="auto"/>
            <w:vAlign w:val="center"/>
            <w:hideMark/>
          </w:tcPr>
          <w:p w14:paraId="0E5814B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3079</w:t>
            </w:r>
          </w:p>
        </w:tc>
        <w:tc>
          <w:tcPr>
            <w:tcW w:w="700" w:type="dxa"/>
            <w:vMerge w:val="restart"/>
            <w:shd w:val="clear" w:color="auto" w:fill="auto"/>
            <w:vAlign w:val="center"/>
            <w:hideMark/>
          </w:tcPr>
          <w:p w14:paraId="641EBB7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402</w:t>
            </w:r>
          </w:p>
        </w:tc>
        <w:tc>
          <w:tcPr>
            <w:tcW w:w="700" w:type="dxa"/>
            <w:vMerge w:val="restart"/>
            <w:shd w:val="clear" w:color="auto" w:fill="auto"/>
            <w:vAlign w:val="center"/>
            <w:hideMark/>
          </w:tcPr>
          <w:p w14:paraId="0A09C28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2677</w:t>
            </w:r>
          </w:p>
        </w:tc>
        <w:tc>
          <w:tcPr>
            <w:tcW w:w="500" w:type="dxa"/>
            <w:shd w:val="clear" w:color="auto" w:fill="auto"/>
            <w:noWrap/>
            <w:vAlign w:val="center"/>
            <w:hideMark/>
          </w:tcPr>
          <w:p w14:paraId="3378A52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185</w:t>
            </w:r>
          </w:p>
        </w:tc>
        <w:tc>
          <w:tcPr>
            <w:tcW w:w="500" w:type="dxa"/>
            <w:shd w:val="clear" w:color="000000" w:fill="F2F2F2"/>
            <w:noWrap/>
            <w:vAlign w:val="center"/>
            <w:hideMark/>
          </w:tcPr>
          <w:p w14:paraId="3663FF5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806</w:t>
            </w:r>
          </w:p>
        </w:tc>
        <w:tc>
          <w:tcPr>
            <w:tcW w:w="700" w:type="dxa"/>
            <w:vMerge w:val="restart"/>
            <w:shd w:val="clear" w:color="auto" w:fill="auto"/>
            <w:vAlign w:val="center"/>
            <w:hideMark/>
          </w:tcPr>
          <w:p w14:paraId="35486FD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3668</w:t>
            </w:r>
          </w:p>
        </w:tc>
        <w:tc>
          <w:tcPr>
            <w:tcW w:w="455" w:type="dxa"/>
            <w:shd w:val="clear" w:color="auto" w:fill="auto"/>
            <w:noWrap/>
            <w:vAlign w:val="center"/>
            <w:hideMark/>
          </w:tcPr>
          <w:p w14:paraId="36F7A23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504</w:t>
            </w:r>
          </w:p>
        </w:tc>
        <w:tc>
          <w:tcPr>
            <w:tcW w:w="591" w:type="dxa"/>
            <w:shd w:val="clear" w:color="000000" w:fill="F2F2F2"/>
            <w:noWrap/>
            <w:vAlign w:val="center"/>
            <w:hideMark/>
          </w:tcPr>
          <w:p w14:paraId="5517BFC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2268</w:t>
            </w:r>
          </w:p>
        </w:tc>
        <w:tc>
          <w:tcPr>
            <w:tcW w:w="455" w:type="dxa"/>
            <w:vMerge w:val="restart"/>
            <w:shd w:val="clear" w:color="000000" w:fill="F2F2F2"/>
            <w:noWrap/>
            <w:vAlign w:val="center"/>
            <w:hideMark/>
          </w:tcPr>
          <w:p w14:paraId="0B25D37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80</w:t>
            </w:r>
          </w:p>
        </w:tc>
        <w:tc>
          <w:tcPr>
            <w:tcW w:w="500" w:type="dxa"/>
            <w:shd w:val="clear" w:color="auto" w:fill="auto"/>
            <w:noWrap/>
            <w:vAlign w:val="center"/>
            <w:hideMark/>
          </w:tcPr>
          <w:p w14:paraId="452D8A3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185</w:t>
            </w:r>
          </w:p>
        </w:tc>
        <w:tc>
          <w:tcPr>
            <w:tcW w:w="500" w:type="dxa"/>
            <w:shd w:val="clear" w:color="000000" w:fill="F2F2F2"/>
            <w:noWrap/>
            <w:vAlign w:val="center"/>
            <w:hideMark/>
          </w:tcPr>
          <w:p w14:paraId="7F1B421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806</w:t>
            </w:r>
          </w:p>
        </w:tc>
        <w:tc>
          <w:tcPr>
            <w:tcW w:w="700" w:type="dxa"/>
            <w:vMerge w:val="restart"/>
            <w:shd w:val="clear" w:color="auto" w:fill="auto"/>
            <w:vAlign w:val="center"/>
            <w:hideMark/>
          </w:tcPr>
          <w:p w14:paraId="53C3EA8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3763</w:t>
            </w:r>
          </w:p>
        </w:tc>
      </w:tr>
      <w:tr w:rsidR="00E772C1" w:rsidRPr="00E772C1" w14:paraId="2BCCF90A" w14:textId="77777777" w:rsidTr="00E772C1">
        <w:trPr>
          <w:trHeight w:val="240"/>
          <w:jc w:val="center"/>
        </w:trPr>
        <w:tc>
          <w:tcPr>
            <w:tcW w:w="699" w:type="dxa"/>
            <w:vMerge/>
            <w:vAlign w:val="center"/>
            <w:hideMark/>
          </w:tcPr>
          <w:p w14:paraId="4778AE5B"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C5B73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Összesen</w:t>
            </w:r>
          </w:p>
        </w:tc>
        <w:tc>
          <w:tcPr>
            <w:tcW w:w="700" w:type="dxa"/>
            <w:vMerge/>
            <w:vAlign w:val="center"/>
            <w:hideMark/>
          </w:tcPr>
          <w:p w14:paraId="6B13ABB9" w14:textId="77777777" w:rsidR="00E772C1" w:rsidRPr="00E772C1" w:rsidRDefault="00E772C1" w:rsidP="00E772C1">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6CAFCF1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648</w:t>
            </w:r>
          </w:p>
        </w:tc>
        <w:tc>
          <w:tcPr>
            <w:tcW w:w="1000" w:type="dxa"/>
            <w:gridSpan w:val="2"/>
            <w:shd w:val="clear" w:color="auto" w:fill="auto"/>
            <w:noWrap/>
            <w:vAlign w:val="center"/>
            <w:hideMark/>
          </w:tcPr>
          <w:p w14:paraId="2FA995E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720</w:t>
            </w:r>
          </w:p>
        </w:tc>
        <w:tc>
          <w:tcPr>
            <w:tcW w:w="500" w:type="dxa"/>
            <w:vMerge/>
            <w:vAlign w:val="center"/>
            <w:hideMark/>
          </w:tcPr>
          <w:p w14:paraId="17E991D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68BEE4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720</w:t>
            </w:r>
          </w:p>
        </w:tc>
        <w:tc>
          <w:tcPr>
            <w:tcW w:w="500" w:type="dxa"/>
            <w:vMerge/>
            <w:vAlign w:val="center"/>
            <w:hideMark/>
          </w:tcPr>
          <w:p w14:paraId="7140A3C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7D7297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589</w:t>
            </w:r>
          </w:p>
        </w:tc>
        <w:tc>
          <w:tcPr>
            <w:tcW w:w="700" w:type="dxa"/>
            <w:vMerge/>
            <w:vAlign w:val="center"/>
            <w:hideMark/>
          </w:tcPr>
          <w:p w14:paraId="745E619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3D1DF6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5734EB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39F074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991</w:t>
            </w:r>
          </w:p>
        </w:tc>
        <w:tc>
          <w:tcPr>
            <w:tcW w:w="700" w:type="dxa"/>
            <w:vMerge/>
            <w:vAlign w:val="center"/>
            <w:hideMark/>
          </w:tcPr>
          <w:p w14:paraId="76E768B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46" w:type="dxa"/>
            <w:gridSpan w:val="2"/>
            <w:shd w:val="clear" w:color="auto" w:fill="auto"/>
            <w:noWrap/>
            <w:vAlign w:val="center"/>
            <w:hideMark/>
          </w:tcPr>
          <w:p w14:paraId="26A81AB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2772</w:t>
            </w:r>
          </w:p>
        </w:tc>
        <w:tc>
          <w:tcPr>
            <w:tcW w:w="455" w:type="dxa"/>
            <w:vMerge/>
            <w:vAlign w:val="center"/>
            <w:hideMark/>
          </w:tcPr>
          <w:p w14:paraId="1A1635E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11E9AB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991</w:t>
            </w:r>
          </w:p>
        </w:tc>
        <w:tc>
          <w:tcPr>
            <w:tcW w:w="700" w:type="dxa"/>
            <w:vMerge/>
            <w:vAlign w:val="center"/>
            <w:hideMark/>
          </w:tcPr>
          <w:p w14:paraId="6E221001" w14:textId="77777777" w:rsidR="00E772C1" w:rsidRPr="00E772C1" w:rsidRDefault="00E772C1" w:rsidP="00E772C1">
            <w:pPr>
              <w:spacing w:after="0"/>
              <w:jc w:val="left"/>
              <w:rPr>
                <w:rFonts w:eastAsia="Times New Roman" w:cs="Times New Roman"/>
                <w:b/>
                <w:bCs/>
                <w:color w:val="000000"/>
                <w:sz w:val="18"/>
                <w:szCs w:val="18"/>
                <w:lang w:eastAsia="hu-HU"/>
              </w:rPr>
            </w:pPr>
          </w:p>
        </w:tc>
      </w:tr>
      <w:tr w:rsidR="00E772C1" w:rsidRPr="00E772C1" w14:paraId="4A28BBA9" w14:textId="77777777" w:rsidTr="00E772C1">
        <w:trPr>
          <w:trHeight w:val="480"/>
          <w:jc w:val="center"/>
        </w:trPr>
        <w:tc>
          <w:tcPr>
            <w:tcW w:w="699" w:type="dxa"/>
            <w:vMerge/>
            <w:vAlign w:val="center"/>
            <w:hideMark/>
          </w:tcPr>
          <w:p w14:paraId="717AC614"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0DD81E"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Elméleti óraszámok </w:t>
            </w:r>
            <w:r w:rsidRPr="00E772C1">
              <w:rPr>
                <w:rFonts w:eastAsia="Times New Roman" w:cs="Times New Roman"/>
                <w:color w:val="000000"/>
                <w:sz w:val="18"/>
                <w:szCs w:val="18"/>
                <w:lang w:eastAsia="hu-HU"/>
              </w:rPr>
              <w:br/>
              <w:t>(arány ögy-vel)</w:t>
            </w:r>
          </w:p>
        </w:tc>
        <w:tc>
          <w:tcPr>
            <w:tcW w:w="700" w:type="dxa"/>
            <w:vMerge/>
            <w:vAlign w:val="center"/>
            <w:hideMark/>
          </w:tcPr>
          <w:p w14:paraId="4428AB46" w14:textId="77777777" w:rsidR="00E772C1" w:rsidRPr="00E772C1" w:rsidRDefault="00E772C1" w:rsidP="00E772C1">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673F74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öt évfolyamos képzés egészében: 674 óra (17,6%)</w:t>
            </w:r>
          </w:p>
        </w:tc>
        <w:tc>
          <w:tcPr>
            <w:tcW w:w="700" w:type="dxa"/>
            <w:vMerge/>
            <w:vAlign w:val="center"/>
            <w:hideMark/>
          </w:tcPr>
          <w:p w14:paraId="087828F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4C751E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D9E1F8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662B52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vMerge/>
            <w:vAlign w:val="center"/>
            <w:hideMark/>
          </w:tcPr>
          <w:p w14:paraId="2712ADA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2501" w:type="dxa"/>
            <w:gridSpan w:val="5"/>
            <w:shd w:val="clear" w:color="auto" w:fill="auto"/>
            <w:noWrap/>
            <w:vAlign w:val="center"/>
            <w:hideMark/>
          </w:tcPr>
          <w:p w14:paraId="129BA21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689 óra (17,9%)</w:t>
            </w:r>
          </w:p>
        </w:tc>
        <w:tc>
          <w:tcPr>
            <w:tcW w:w="700" w:type="dxa"/>
            <w:vMerge/>
            <w:vAlign w:val="center"/>
            <w:hideMark/>
          </w:tcPr>
          <w:p w14:paraId="77A68427" w14:textId="77777777" w:rsidR="00E772C1" w:rsidRPr="00E772C1" w:rsidRDefault="00E772C1" w:rsidP="00E772C1">
            <w:pPr>
              <w:spacing w:after="0"/>
              <w:jc w:val="left"/>
              <w:rPr>
                <w:rFonts w:eastAsia="Times New Roman" w:cs="Times New Roman"/>
                <w:b/>
                <w:bCs/>
                <w:color w:val="000000"/>
                <w:sz w:val="18"/>
                <w:szCs w:val="18"/>
                <w:lang w:eastAsia="hu-HU"/>
              </w:rPr>
            </w:pPr>
          </w:p>
        </w:tc>
      </w:tr>
      <w:tr w:rsidR="00E772C1" w:rsidRPr="00E772C1" w14:paraId="2FF4826A" w14:textId="77777777" w:rsidTr="00E772C1">
        <w:trPr>
          <w:trHeight w:val="480"/>
          <w:jc w:val="center"/>
        </w:trPr>
        <w:tc>
          <w:tcPr>
            <w:tcW w:w="699" w:type="dxa"/>
            <w:vMerge/>
            <w:vAlign w:val="center"/>
            <w:hideMark/>
          </w:tcPr>
          <w:p w14:paraId="17B42707"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49E8D8"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Gyakorlati óraszámok </w:t>
            </w:r>
            <w:r w:rsidRPr="00E772C1">
              <w:rPr>
                <w:rFonts w:eastAsia="Times New Roman" w:cs="Times New Roman"/>
                <w:color w:val="000000"/>
                <w:sz w:val="18"/>
                <w:szCs w:val="18"/>
                <w:lang w:eastAsia="hu-HU"/>
              </w:rPr>
              <w:br/>
              <w:t>(arány ögy-vel)</w:t>
            </w:r>
          </w:p>
        </w:tc>
        <w:tc>
          <w:tcPr>
            <w:tcW w:w="700" w:type="dxa"/>
            <w:vMerge/>
            <w:vAlign w:val="center"/>
            <w:hideMark/>
          </w:tcPr>
          <w:p w14:paraId="2F76943D" w14:textId="77777777" w:rsidR="00E772C1" w:rsidRPr="00E772C1" w:rsidRDefault="00E772C1" w:rsidP="00E772C1">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14:paraId="7321C60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öt évfolyamos képzés egészében: 2994 óra (82,4%)</w:t>
            </w:r>
          </w:p>
        </w:tc>
        <w:tc>
          <w:tcPr>
            <w:tcW w:w="700" w:type="dxa"/>
            <w:vMerge/>
            <w:vAlign w:val="center"/>
            <w:hideMark/>
          </w:tcPr>
          <w:p w14:paraId="71B784A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86A34F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D7EF0A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59E1FE7E" w14:textId="77777777" w:rsidR="00E772C1" w:rsidRPr="00E772C1" w:rsidRDefault="00E772C1" w:rsidP="00E772C1">
            <w:pPr>
              <w:spacing w:after="0"/>
              <w:jc w:val="left"/>
              <w:rPr>
                <w:rFonts w:eastAsia="Times New Roman" w:cs="Times New Roman"/>
                <w:color w:val="000000"/>
                <w:sz w:val="18"/>
                <w:szCs w:val="18"/>
                <w:lang w:eastAsia="hu-HU"/>
              </w:rPr>
            </w:pPr>
          </w:p>
        </w:tc>
        <w:tc>
          <w:tcPr>
            <w:tcW w:w="700" w:type="dxa"/>
            <w:vMerge/>
            <w:vAlign w:val="center"/>
            <w:hideMark/>
          </w:tcPr>
          <w:p w14:paraId="4DED15D8"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2501" w:type="dxa"/>
            <w:gridSpan w:val="5"/>
            <w:shd w:val="clear" w:color="auto" w:fill="auto"/>
            <w:noWrap/>
            <w:vAlign w:val="center"/>
            <w:hideMark/>
          </w:tcPr>
          <w:p w14:paraId="1B6BD2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3074 óra (82,1%)</w:t>
            </w:r>
          </w:p>
        </w:tc>
        <w:tc>
          <w:tcPr>
            <w:tcW w:w="700" w:type="dxa"/>
            <w:vMerge/>
            <w:vAlign w:val="center"/>
            <w:hideMark/>
          </w:tcPr>
          <w:p w14:paraId="128268A0" w14:textId="77777777" w:rsidR="00E772C1" w:rsidRPr="00E772C1" w:rsidRDefault="00E772C1" w:rsidP="00E772C1">
            <w:pPr>
              <w:spacing w:after="0"/>
              <w:jc w:val="left"/>
              <w:rPr>
                <w:rFonts w:eastAsia="Times New Roman" w:cs="Times New Roman"/>
                <w:b/>
                <w:bCs/>
                <w:color w:val="000000"/>
                <w:sz w:val="18"/>
                <w:szCs w:val="18"/>
                <w:lang w:eastAsia="hu-HU"/>
              </w:rPr>
            </w:pPr>
          </w:p>
        </w:tc>
      </w:tr>
      <w:tr w:rsidR="00E772C1" w:rsidRPr="00E772C1" w14:paraId="7AFD470F" w14:textId="77777777" w:rsidTr="00E772C1">
        <w:trPr>
          <w:trHeight w:val="240"/>
          <w:jc w:val="center"/>
        </w:trPr>
        <w:tc>
          <w:tcPr>
            <w:tcW w:w="699" w:type="dxa"/>
            <w:vMerge w:val="restart"/>
            <w:shd w:val="clear" w:color="auto" w:fill="auto"/>
            <w:textDirection w:val="btLr"/>
            <w:vAlign w:val="center"/>
            <w:hideMark/>
          </w:tcPr>
          <w:p w14:paraId="523BF08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11499-12</w:t>
            </w:r>
            <w:r w:rsidRPr="00E772C1">
              <w:rPr>
                <w:rFonts w:eastAsia="Times New Roman" w:cs="Times New Roman"/>
                <w:color w:val="000000"/>
                <w:sz w:val="18"/>
                <w:szCs w:val="18"/>
                <w:lang w:eastAsia="hu-HU"/>
              </w:rPr>
              <w:br/>
              <w:t>Foglalkoztatás II.</w:t>
            </w:r>
          </w:p>
        </w:tc>
        <w:tc>
          <w:tcPr>
            <w:tcW w:w="1780" w:type="dxa"/>
            <w:shd w:val="clear" w:color="auto" w:fill="auto"/>
            <w:vAlign w:val="center"/>
            <w:hideMark/>
          </w:tcPr>
          <w:p w14:paraId="60865017"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1BBB6A4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FE9238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E049D9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021DFEC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3C3BAC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6E0939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08B2D5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65878B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B1BF13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7A0120D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1856E1D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5823561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5EAB824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74B1E5A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67C3841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15</w:t>
            </w:r>
          </w:p>
        </w:tc>
        <w:tc>
          <w:tcPr>
            <w:tcW w:w="500" w:type="dxa"/>
            <w:shd w:val="clear" w:color="000000" w:fill="F2F2F2"/>
            <w:noWrap/>
            <w:vAlign w:val="center"/>
            <w:hideMark/>
          </w:tcPr>
          <w:p w14:paraId="52B04DE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50AABE4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15</w:t>
            </w:r>
          </w:p>
        </w:tc>
        <w:tc>
          <w:tcPr>
            <w:tcW w:w="455" w:type="dxa"/>
            <w:shd w:val="clear" w:color="auto" w:fill="auto"/>
            <w:noWrap/>
            <w:vAlign w:val="center"/>
            <w:hideMark/>
          </w:tcPr>
          <w:p w14:paraId="4151F48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001E668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295075E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0EC7FA7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15</w:t>
            </w:r>
          </w:p>
        </w:tc>
        <w:tc>
          <w:tcPr>
            <w:tcW w:w="500" w:type="dxa"/>
            <w:shd w:val="clear" w:color="000000" w:fill="F2F2F2"/>
            <w:noWrap/>
            <w:vAlign w:val="center"/>
            <w:hideMark/>
          </w:tcPr>
          <w:p w14:paraId="28E1279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0B781D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15</w:t>
            </w:r>
          </w:p>
        </w:tc>
      </w:tr>
      <w:tr w:rsidR="00E772C1" w:rsidRPr="00E772C1" w14:paraId="60E83AC1" w14:textId="77777777" w:rsidTr="00E772C1">
        <w:trPr>
          <w:trHeight w:val="480"/>
          <w:jc w:val="center"/>
        </w:trPr>
        <w:tc>
          <w:tcPr>
            <w:tcW w:w="699" w:type="dxa"/>
            <w:vMerge/>
            <w:vAlign w:val="center"/>
            <w:hideMark/>
          </w:tcPr>
          <w:p w14:paraId="619BF37F"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6D94274"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Munkajogi alapismeretek</w:t>
            </w:r>
          </w:p>
        </w:tc>
        <w:tc>
          <w:tcPr>
            <w:tcW w:w="700" w:type="dxa"/>
            <w:vMerge/>
            <w:vAlign w:val="center"/>
            <w:hideMark/>
          </w:tcPr>
          <w:p w14:paraId="47D72485"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A0ED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FD6DD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0F962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A3B58B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1C73D0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37DC3A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AC7FD3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5490F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EE94A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66D2BD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DC4D2F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42DF5F5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E59A39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E58B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500" w:type="dxa"/>
            <w:shd w:val="clear" w:color="000000" w:fill="F2F2F2"/>
            <w:noWrap/>
            <w:vAlign w:val="center"/>
            <w:hideMark/>
          </w:tcPr>
          <w:p w14:paraId="4427AD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12AF14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455" w:type="dxa"/>
            <w:shd w:val="clear" w:color="auto" w:fill="auto"/>
            <w:noWrap/>
            <w:vAlign w:val="center"/>
            <w:hideMark/>
          </w:tcPr>
          <w:p w14:paraId="27774CD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6CCC834"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92927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AD9F4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500" w:type="dxa"/>
            <w:shd w:val="clear" w:color="000000" w:fill="F2F2F2"/>
            <w:noWrap/>
            <w:vAlign w:val="center"/>
            <w:hideMark/>
          </w:tcPr>
          <w:p w14:paraId="7672DD25"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2F9ACE4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r>
      <w:tr w:rsidR="00E772C1" w:rsidRPr="00E772C1" w14:paraId="31A1A0F5" w14:textId="77777777" w:rsidTr="00E772C1">
        <w:trPr>
          <w:trHeight w:val="480"/>
          <w:jc w:val="center"/>
        </w:trPr>
        <w:tc>
          <w:tcPr>
            <w:tcW w:w="699" w:type="dxa"/>
            <w:vMerge/>
            <w:vAlign w:val="center"/>
            <w:hideMark/>
          </w:tcPr>
          <w:p w14:paraId="4822EA7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897D5E"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Munkaviszony létesítése</w:t>
            </w:r>
          </w:p>
        </w:tc>
        <w:tc>
          <w:tcPr>
            <w:tcW w:w="700" w:type="dxa"/>
            <w:vMerge/>
            <w:vAlign w:val="center"/>
            <w:hideMark/>
          </w:tcPr>
          <w:p w14:paraId="7B9B6A71"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4F757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759951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2BA7FA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7C02F1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2DC58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A4104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B4F332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86A319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CFD403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A94D6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AEFC46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5B4FC7B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EACA46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2BA1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500" w:type="dxa"/>
            <w:shd w:val="clear" w:color="000000" w:fill="F2F2F2"/>
            <w:noWrap/>
            <w:vAlign w:val="center"/>
            <w:hideMark/>
          </w:tcPr>
          <w:p w14:paraId="04DB45F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B18810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455" w:type="dxa"/>
            <w:shd w:val="clear" w:color="auto" w:fill="auto"/>
            <w:noWrap/>
            <w:vAlign w:val="center"/>
            <w:hideMark/>
          </w:tcPr>
          <w:p w14:paraId="261BCBE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3694FD5"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A2850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7ADF2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500" w:type="dxa"/>
            <w:shd w:val="clear" w:color="000000" w:fill="F2F2F2"/>
            <w:noWrap/>
            <w:vAlign w:val="center"/>
            <w:hideMark/>
          </w:tcPr>
          <w:p w14:paraId="37304C77"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52F239D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r>
      <w:tr w:rsidR="00E772C1" w:rsidRPr="00E772C1" w14:paraId="158A30C6" w14:textId="77777777" w:rsidTr="00E772C1">
        <w:trPr>
          <w:trHeight w:val="240"/>
          <w:jc w:val="center"/>
        </w:trPr>
        <w:tc>
          <w:tcPr>
            <w:tcW w:w="699" w:type="dxa"/>
            <w:vMerge/>
            <w:vAlign w:val="center"/>
            <w:hideMark/>
          </w:tcPr>
          <w:p w14:paraId="20A8A52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D4B452"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Álláskeresés</w:t>
            </w:r>
          </w:p>
        </w:tc>
        <w:tc>
          <w:tcPr>
            <w:tcW w:w="700" w:type="dxa"/>
            <w:vMerge/>
            <w:vAlign w:val="center"/>
            <w:hideMark/>
          </w:tcPr>
          <w:p w14:paraId="7B165785"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32890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63065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9A033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1EA68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8B436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495C2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058939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122364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88863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353C5F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FDDA3E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64E5268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4604454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E1FFF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500" w:type="dxa"/>
            <w:shd w:val="clear" w:color="000000" w:fill="F2F2F2"/>
            <w:noWrap/>
            <w:vAlign w:val="center"/>
            <w:hideMark/>
          </w:tcPr>
          <w:p w14:paraId="7525A4C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02E943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455" w:type="dxa"/>
            <w:shd w:val="clear" w:color="auto" w:fill="auto"/>
            <w:noWrap/>
            <w:vAlign w:val="center"/>
            <w:hideMark/>
          </w:tcPr>
          <w:p w14:paraId="55FA12C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75AF0041"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55A9C5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CF7C04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c>
          <w:tcPr>
            <w:tcW w:w="500" w:type="dxa"/>
            <w:shd w:val="clear" w:color="000000" w:fill="F2F2F2"/>
            <w:noWrap/>
            <w:vAlign w:val="center"/>
            <w:hideMark/>
          </w:tcPr>
          <w:p w14:paraId="77977858"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08F0B6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w:t>
            </w:r>
          </w:p>
        </w:tc>
      </w:tr>
      <w:tr w:rsidR="00E772C1" w:rsidRPr="00E772C1" w14:paraId="5FBBDB10" w14:textId="77777777" w:rsidTr="00E772C1">
        <w:trPr>
          <w:trHeight w:val="240"/>
          <w:jc w:val="center"/>
        </w:trPr>
        <w:tc>
          <w:tcPr>
            <w:tcW w:w="699" w:type="dxa"/>
            <w:vMerge/>
            <w:vAlign w:val="center"/>
            <w:hideMark/>
          </w:tcPr>
          <w:p w14:paraId="717DCD8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42BDB1"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Munkanélküliség</w:t>
            </w:r>
          </w:p>
        </w:tc>
        <w:tc>
          <w:tcPr>
            <w:tcW w:w="700" w:type="dxa"/>
            <w:vMerge/>
            <w:vAlign w:val="center"/>
            <w:hideMark/>
          </w:tcPr>
          <w:p w14:paraId="5573D656"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7F2936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00EF34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897982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AB3D95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0A5D7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5368A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8654BC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118B8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C6D00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1CB210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62AEA6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676F156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B9431A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40F6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c>
          <w:tcPr>
            <w:tcW w:w="500" w:type="dxa"/>
            <w:shd w:val="clear" w:color="000000" w:fill="F2F2F2"/>
            <w:noWrap/>
            <w:vAlign w:val="center"/>
            <w:hideMark/>
          </w:tcPr>
          <w:p w14:paraId="2A36021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4FB6B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c>
          <w:tcPr>
            <w:tcW w:w="455" w:type="dxa"/>
            <w:shd w:val="clear" w:color="auto" w:fill="auto"/>
            <w:noWrap/>
            <w:vAlign w:val="center"/>
            <w:hideMark/>
          </w:tcPr>
          <w:p w14:paraId="6C520F3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31FBC87"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3905C6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435178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c>
          <w:tcPr>
            <w:tcW w:w="500" w:type="dxa"/>
            <w:shd w:val="clear" w:color="000000" w:fill="F2F2F2"/>
            <w:noWrap/>
            <w:vAlign w:val="center"/>
            <w:hideMark/>
          </w:tcPr>
          <w:p w14:paraId="23D4A6E2"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3012E3D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w:t>
            </w:r>
          </w:p>
        </w:tc>
      </w:tr>
      <w:tr w:rsidR="00E772C1" w:rsidRPr="00E772C1" w14:paraId="77E3D1D3" w14:textId="77777777" w:rsidTr="00E772C1">
        <w:trPr>
          <w:trHeight w:val="240"/>
          <w:jc w:val="center"/>
        </w:trPr>
        <w:tc>
          <w:tcPr>
            <w:tcW w:w="699" w:type="dxa"/>
            <w:vMerge w:val="restart"/>
            <w:shd w:val="clear" w:color="auto" w:fill="auto"/>
            <w:textDirection w:val="btLr"/>
            <w:vAlign w:val="center"/>
            <w:hideMark/>
          </w:tcPr>
          <w:p w14:paraId="44CFEF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11498-12</w:t>
            </w:r>
            <w:r w:rsidRPr="00E772C1">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7831150C"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0E01569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46286A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2D5E68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52F8B12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9B16AF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661E70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4E94BE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5113AD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10A980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4E781E0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71252E0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A6314C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0620576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21C6E19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65C9346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500" w:type="dxa"/>
            <w:shd w:val="clear" w:color="000000" w:fill="F2F2F2"/>
            <w:noWrap/>
            <w:vAlign w:val="center"/>
            <w:hideMark/>
          </w:tcPr>
          <w:p w14:paraId="72EBFF0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2A37E7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455" w:type="dxa"/>
            <w:shd w:val="clear" w:color="auto" w:fill="auto"/>
            <w:noWrap/>
            <w:vAlign w:val="center"/>
            <w:hideMark/>
          </w:tcPr>
          <w:p w14:paraId="3536993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0AA140A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673A26C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CEF620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500" w:type="dxa"/>
            <w:shd w:val="clear" w:color="000000" w:fill="F2F2F2"/>
            <w:noWrap/>
            <w:vAlign w:val="center"/>
            <w:hideMark/>
          </w:tcPr>
          <w:p w14:paraId="4690CBC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BE5BF2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r>
      <w:tr w:rsidR="00E772C1" w:rsidRPr="00E772C1" w14:paraId="0539AC1E" w14:textId="77777777" w:rsidTr="00E772C1">
        <w:trPr>
          <w:trHeight w:val="480"/>
          <w:jc w:val="center"/>
        </w:trPr>
        <w:tc>
          <w:tcPr>
            <w:tcW w:w="699" w:type="dxa"/>
            <w:vMerge/>
            <w:vAlign w:val="center"/>
            <w:hideMark/>
          </w:tcPr>
          <w:p w14:paraId="79F5797E"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42E210"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Nyelvtani rendszerezés 1</w:t>
            </w:r>
          </w:p>
        </w:tc>
        <w:tc>
          <w:tcPr>
            <w:tcW w:w="700" w:type="dxa"/>
            <w:vMerge/>
            <w:vAlign w:val="center"/>
            <w:hideMark/>
          </w:tcPr>
          <w:p w14:paraId="75E7736D"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B4400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AE1868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8F2F95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C54EBC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0E520D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1295D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AF1F4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F3C59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93760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C84DAE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FCF057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6411AAD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4D45A5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9B94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500" w:type="dxa"/>
            <w:shd w:val="clear" w:color="000000" w:fill="F2F2F2"/>
            <w:noWrap/>
            <w:vAlign w:val="center"/>
            <w:hideMark/>
          </w:tcPr>
          <w:p w14:paraId="389FAF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1257B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455" w:type="dxa"/>
            <w:shd w:val="clear" w:color="auto" w:fill="auto"/>
            <w:noWrap/>
            <w:vAlign w:val="center"/>
            <w:hideMark/>
          </w:tcPr>
          <w:p w14:paraId="75EFF93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239C234"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CDBEF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C920E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500" w:type="dxa"/>
            <w:shd w:val="clear" w:color="000000" w:fill="F2F2F2"/>
            <w:noWrap/>
            <w:vAlign w:val="center"/>
            <w:hideMark/>
          </w:tcPr>
          <w:p w14:paraId="7A3BA0EC"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5C996EB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r>
      <w:tr w:rsidR="00E772C1" w:rsidRPr="00E772C1" w14:paraId="33B4E8F6" w14:textId="77777777" w:rsidTr="00E772C1">
        <w:trPr>
          <w:trHeight w:val="480"/>
          <w:jc w:val="center"/>
        </w:trPr>
        <w:tc>
          <w:tcPr>
            <w:tcW w:w="699" w:type="dxa"/>
            <w:vMerge/>
            <w:vAlign w:val="center"/>
            <w:hideMark/>
          </w:tcPr>
          <w:p w14:paraId="108CA683"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DC981F"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Nyelvtani rendszerezés 2</w:t>
            </w:r>
          </w:p>
        </w:tc>
        <w:tc>
          <w:tcPr>
            <w:tcW w:w="700" w:type="dxa"/>
            <w:vMerge/>
            <w:vAlign w:val="center"/>
            <w:hideMark/>
          </w:tcPr>
          <w:p w14:paraId="6FC4E7BA"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FABE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15EF5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2F952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1E4892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76EF3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69191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99134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28818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7A2CE8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7D4403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4B17D6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78242A4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E762A6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447D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500" w:type="dxa"/>
            <w:shd w:val="clear" w:color="000000" w:fill="F2F2F2"/>
            <w:noWrap/>
            <w:vAlign w:val="center"/>
            <w:hideMark/>
          </w:tcPr>
          <w:p w14:paraId="7C8486B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331DFC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455" w:type="dxa"/>
            <w:shd w:val="clear" w:color="auto" w:fill="auto"/>
            <w:noWrap/>
            <w:vAlign w:val="center"/>
            <w:hideMark/>
          </w:tcPr>
          <w:p w14:paraId="2B61693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30D6F98"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57EEF3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1AADD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c>
          <w:tcPr>
            <w:tcW w:w="500" w:type="dxa"/>
            <w:shd w:val="clear" w:color="000000" w:fill="F2F2F2"/>
            <w:noWrap/>
            <w:vAlign w:val="center"/>
            <w:hideMark/>
          </w:tcPr>
          <w:p w14:paraId="03015CC3"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66505A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w:t>
            </w:r>
          </w:p>
        </w:tc>
      </w:tr>
      <w:tr w:rsidR="00E772C1" w:rsidRPr="00E772C1" w14:paraId="6D9913D0" w14:textId="77777777" w:rsidTr="00E772C1">
        <w:trPr>
          <w:trHeight w:val="480"/>
          <w:jc w:val="center"/>
        </w:trPr>
        <w:tc>
          <w:tcPr>
            <w:tcW w:w="699" w:type="dxa"/>
            <w:vMerge/>
            <w:vAlign w:val="center"/>
            <w:hideMark/>
          </w:tcPr>
          <w:p w14:paraId="3E5A04FA"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7DBBF8"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Nyelvi készségfejlesztés</w:t>
            </w:r>
          </w:p>
        </w:tc>
        <w:tc>
          <w:tcPr>
            <w:tcW w:w="700" w:type="dxa"/>
            <w:vMerge/>
            <w:vAlign w:val="center"/>
            <w:hideMark/>
          </w:tcPr>
          <w:p w14:paraId="58A0E811"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FF3BF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4FCC3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FE044D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9BED05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84A7AD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C571B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4BAEA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1B60C0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FF90A7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601261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C456DE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4E9594E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B7E29EC"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1B31E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c>
          <w:tcPr>
            <w:tcW w:w="500" w:type="dxa"/>
            <w:shd w:val="clear" w:color="000000" w:fill="F2F2F2"/>
            <w:noWrap/>
            <w:vAlign w:val="center"/>
            <w:hideMark/>
          </w:tcPr>
          <w:p w14:paraId="3857403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647662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c>
          <w:tcPr>
            <w:tcW w:w="455" w:type="dxa"/>
            <w:shd w:val="clear" w:color="auto" w:fill="auto"/>
            <w:noWrap/>
            <w:vAlign w:val="center"/>
            <w:hideMark/>
          </w:tcPr>
          <w:p w14:paraId="7C25EC4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5E58BDF"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6233D96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A292E9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c>
          <w:tcPr>
            <w:tcW w:w="500" w:type="dxa"/>
            <w:shd w:val="clear" w:color="000000" w:fill="F2F2F2"/>
            <w:noWrap/>
            <w:vAlign w:val="center"/>
            <w:hideMark/>
          </w:tcPr>
          <w:p w14:paraId="18EE658D"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0CBA995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r>
      <w:tr w:rsidR="00E772C1" w:rsidRPr="00E772C1" w14:paraId="08A306A3" w14:textId="77777777" w:rsidTr="00E772C1">
        <w:trPr>
          <w:trHeight w:val="480"/>
          <w:jc w:val="center"/>
        </w:trPr>
        <w:tc>
          <w:tcPr>
            <w:tcW w:w="699" w:type="dxa"/>
            <w:vMerge/>
            <w:vAlign w:val="center"/>
            <w:hideMark/>
          </w:tcPr>
          <w:p w14:paraId="249A0CC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E8C54C"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Munkavállalói szókincs</w:t>
            </w:r>
          </w:p>
        </w:tc>
        <w:tc>
          <w:tcPr>
            <w:tcW w:w="700" w:type="dxa"/>
            <w:vMerge/>
            <w:vAlign w:val="center"/>
            <w:hideMark/>
          </w:tcPr>
          <w:p w14:paraId="30E5C56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D2131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B337F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1AB335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FDC53F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28CE9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2F1CEC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196DE2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3D505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E35C57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FE4CF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7E6275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7380F7F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35B6C9F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6F5B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c>
          <w:tcPr>
            <w:tcW w:w="500" w:type="dxa"/>
            <w:shd w:val="clear" w:color="000000" w:fill="F2F2F2"/>
            <w:noWrap/>
            <w:vAlign w:val="center"/>
            <w:hideMark/>
          </w:tcPr>
          <w:p w14:paraId="0B1BFBB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B94AA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c>
          <w:tcPr>
            <w:tcW w:w="455" w:type="dxa"/>
            <w:shd w:val="clear" w:color="auto" w:fill="auto"/>
            <w:noWrap/>
            <w:vAlign w:val="center"/>
            <w:hideMark/>
          </w:tcPr>
          <w:p w14:paraId="216A002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7A938A30"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092946F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F94C24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c>
          <w:tcPr>
            <w:tcW w:w="500" w:type="dxa"/>
            <w:shd w:val="clear" w:color="000000" w:fill="F2F2F2"/>
            <w:noWrap/>
            <w:vAlign w:val="center"/>
            <w:hideMark/>
          </w:tcPr>
          <w:p w14:paraId="58ED24DC"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700" w:type="dxa"/>
            <w:shd w:val="clear" w:color="auto" w:fill="auto"/>
            <w:noWrap/>
            <w:vAlign w:val="center"/>
            <w:hideMark/>
          </w:tcPr>
          <w:p w14:paraId="1CABDF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23</w:t>
            </w:r>
          </w:p>
        </w:tc>
      </w:tr>
      <w:tr w:rsidR="00E772C1" w:rsidRPr="00E772C1" w14:paraId="04D55049" w14:textId="77777777" w:rsidTr="00E772C1">
        <w:trPr>
          <w:trHeight w:val="480"/>
          <w:jc w:val="center"/>
        </w:trPr>
        <w:tc>
          <w:tcPr>
            <w:tcW w:w="699" w:type="dxa"/>
            <w:vMerge w:val="restart"/>
            <w:shd w:val="clear" w:color="auto" w:fill="auto"/>
            <w:textDirection w:val="btLr"/>
            <w:vAlign w:val="center"/>
            <w:hideMark/>
          </w:tcPr>
          <w:p w14:paraId="7142576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10722-16Előadó-művészeti tevékenység</w:t>
            </w:r>
          </w:p>
        </w:tc>
        <w:tc>
          <w:tcPr>
            <w:tcW w:w="1780" w:type="dxa"/>
            <w:shd w:val="clear" w:color="auto" w:fill="auto"/>
            <w:vAlign w:val="center"/>
            <w:hideMark/>
          </w:tcPr>
          <w:p w14:paraId="191F1EF9"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Klasszikus balett alapjai</w:t>
            </w:r>
          </w:p>
        </w:tc>
        <w:tc>
          <w:tcPr>
            <w:tcW w:w="700" w:type="dxa"/>
            <w:vMerge w:val="restart"/>
            <w:shd w:val="clear" w:color="000000" w:fill="FFFFFF"/>
            <w:textDirection w:val="btLr"/>
            <w:hideMark/>
          </w:tcPr>
          <w:p w14:paraId="59F3FE5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070245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92E2EC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500" w:type="dxa"/>
            <w:shd w:val="clear" w:color="auto" w:fill="auto"/>
            <w:noWrap/>
            <w:vAlign w:val="center"/>
            <w:hideMark/>
          </w:tcPr>
          <w:p w14:paraId="2BC5BC6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BDA53A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500" w:type="dxa"/>
            <w:shd w:val="clear" w:color="000000" w:fill="F2F2F2"/>
            <w:noWrap/>
            <w:vAlign w:val="center"/>
            <w:hideMark/>
          </w:tcPr>
          <w:p w14:paraId="61C7EE0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E0383D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7E6C91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500" w:type="dxa"/>
            <w:shd w:val="clear" w:color="000000" w:fill="F2F2F2"/>
            <w:noWrap/>
            <w:vAlign w:val="center"/>
            <w:hideMark/>
          </w:tcPr>
          <w:p w14:paraId="6BBE6C3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0349B46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3D99843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124</w:t>
            </w:r>
          </w:p>
        </w:tc>
        <w:tc>
          <w:tcPr>
            <w:tcW w:w="700" w:type="dxa"/>
            <w:shd w:val="clear" w:color="auto" w:fill="auto"/>
            <w:noWrap/>
            <w:vAlign w:val="center"/>
            <w:hideMark/>
          </w:tcPr>
          <w:p w14:paraId="45730F4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556</w:t>
            </w:r>
          </w:p>
        </w:tc>
        <w:tc>
          <w:tcPr>
            <w:tcW w:w="700" w:type="dxa"/>
            <w:vMerge w:val="restart"/>
            <w:shd w:val="clear" w:color="auto" w:fill="auto"/>
            <w:noWrap/>
            <w:hideMark/>
          </w:tcPr>
          <w:p w14:paraId="6A1EC01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38BCC26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556</w:t>
            </w:r>
          </w:p>
        </w:tc>
        <w:tc>
          <w:tcPr>
            <w:tcW w:w="500" w:type="dxa"/>
            <w:shd w:val="clear" w:color="auto" w:fill="auto"/>
            <w:noWrap/>
            <w:vAlign w:val="center"/>
            <w:hideMark/>
          </w:tcPr>
          <w:p w14:paraId="3C7B715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6B7003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124</w:t>
            </w:r>
          </w:p>
        </w:tc>
        <w:tc>
          <w:tcPr>
            <w:tcW w:w="700" w:type="dxa"/>
            <w:shd w:val="clear" w:color="auto" w:fill="auto"/>
            <w:noWrap/>
            <w:vAlign w:val="center"/>
            <w:hideMark/>
          </w:tcPr>
          <w:p w14:paraId="159075B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680</w:t>
            </w:r>
          </w:p>
        </w:tc>
        <w:tc>
          <w:tcPr>
            <w:tcW w:w="455" w:type="dxa"/>
            <w:shd w:val="clear" w:color="auto" w:fill="auto"/>
            <w:noWrap/>
            <w:vAlign w:val="center"/>
            <w:hideMark/>
          </w:tcPr>
          <w:p w14:paraId="620062E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43DF93C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576</w:t>
            </w:r>
          </w:p>
        </w:tc>
        <w:tc>
          <w:tcPr>
            <w:tcW w:w="455" w:type="dxa"/>
            <w:shd w:val="clear" w:color="000000" w:fill="F2F2F2"/>
            <w:noWrap/>
            <w:vAlign w:val="center"/>
            <w:hideMark/>
          </w:tcPr>
          <w:p w14:paraId="733450C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90B607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481B43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124</w:t>
            </w:r>
          </w:p>
        </w:tc>
        <w:tc>
          <w:tcPr>
            <w:tcW w:w="700" w:type="dxa"/>
            <w:shd w:val="clear" w:color="auto" w:fill="auto"/>
            <w:noWrap/>
            <w:vAlign w:val="center"/>
            <w:hideMark/>
          </w:tcPr>
          <w:p w14:paraId="7EEA7D4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700</w:t>
            </w:r>
          </w:p>
        </w:tc>
      </w:tr>
      <w:tr w:rsidR="00E772C1" w:rsidRPr="00E772C1" w14:paraId="6A52AF85" w14:textId="77777777" w:rsidTr="00E772C1">
        <w:trPr>
          <w:trHeight w:val="480"/>
          <w:jc w:val="center"/>
        </w:trPr>
        <w:tc>
          <w:tcPr>
            <w:tcW w:w="699" w:type="dxa"/>
            <w:vMerge/>
            <w:vAlign w:val="center"/>
            <w:hideMark/>
          </w:tcPr>
          <w:p w14:paraId="0675B04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F755C6"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Klasszikus balett alapjai I.</w:t>
            </w:r>
          </w:p>
        </w:tc>
        <w:tc>
          <w:tcPr>
            <w:tcW w:w="700" w:type="dxa"/>
            <w:vMerge/>
            <w:vAlign w:val="center"/>
            <w:hideMark/>
          </w:tcPr>
          <w:p w14:paraId="0AA2748F"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5E4D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DD0AA4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500" w:type="dxa"/>
            <w:shd w:val="clear" w:color="auto" w:fill="auto"/>
            <w:noWrap/>
            <w:vAlign w:val="center"/>
            <w:hideMark/>
          </w:tcPr>
          <w:p w14:paraId="292234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04A94A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834B38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8D880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4D2709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83576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5FE582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988363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995C83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700" w:type="dxa"/>
            <w:vMerge/>
            <w:vAlign w:val="center"/>
            <w:hideMark/>
          </w:tcPr>
          <w:p w14:paraId="122E715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AC0145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DA1F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BED06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F1B93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455" w:type="dxa"/>
            <w:shd w:val="clear" w:color="auto" w:fill="auto"/>
            <w:noWrap/>
            <w:vAlign w:val="center"/>
            <w:hideMark/>
          </w:tcPr>
          <w:p w14:paraId="20021F6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0C7A82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455" w:type="dxa"/>
            <w:shd w:val="clear" w:color="000000" w:fill="F2F2F2"/>
            <w:noWrap/>
            <w:vAlign w:val="center"/>
            <w:hideMark/>
          </w:tcPr>
          <w:p w14:paraId="52DB7D2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95CC12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66B6877"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619348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r>
      <w:tr w:rsidR="00E772C1" w:rsidRPr="00E772C1" w14:paraId="1E759C71" w14:textId="77777777" w:rsidTr="00E772C1">
        <w:trPr>
          <w:trHeight w:val="480"/>
          <w:jc w:val="center"/>
        </w:trPr>
        <w:tc>
          <w:tcPr>
            <w:tcW w:w="699" w:type="dxa"/>
            <w:vMerge/>
            <w:vAlign w:val="center"/>
            <w:hideMark/>
          </w:tcPr>
          <w:p w14:paraId="012475E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CC1108"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Klasszikus balett alapjai II.</w:t>
            </w:r>
          </w:p>
        </w:tc>
        <w:tc>
          <w:tcPr>
            <w:tcW w:w="700" w:type="dxa"/>
            <w:vMerge/>
            <w:vAlign w:val="center"/>
            <w:hideMark/>
          </w:tcPr>
          <w:p w14:paraId="25B65240"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7E27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8B6D5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91CB9C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E10A5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500" w:type="dxa"/>
            <w:shd w:val="clear" w:color="000000" w:fill="F2F2F2"/>
            <w:noWrap/>
            <w:vAlign w:val="center"/>
            <w:hideMark/>
          </w:tcPr>
          <w:p w14:paraId="4FAAB4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2CA8DF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FB654B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0DCCB9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17B5B4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468F9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A3492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700" w:type="dxa"/>
            <w:vMerge/>
            <w:vAlign w:val="center"/>
            <w:hideMark/>
          </w:tcPr>
          <w:p w14:paraId="1DEAC6EB"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2DDEC5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C02CE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5868FD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648749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455" w:type="dxa"/>
            <w:shd w:val="clear" w:color="auto" w:fill="auto"/>
            <w:noWrap/>
            <w:vAlign w:val="center"/>
            <w:hideMark/>
          </w:tcPr>
          <w:p w14:paraId="24AC62C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045705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455" w:type="dxa"/>
            <w:shd w:val="clear" w:color="000000" w:fill="F2F2F2"/>
            <w:noWrap/>
            <w:vAlign w:val="center"/>
            <w:hideMark/>
          </w:tcPr>
          <w:p w14:paraId="197DAD9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5798E38"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2351A05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0D80BA3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r>
      <w:tr w:rsidR="00E772C1" w:rsidRPr="00E772C1" w14:paraId="09A68DCB" w14:textId="77777777" w:rsidTr="00E772C1">
        <w:trPr>
          <w:trHeight w:val="720"/>
          <w:jc w:val="center"/>
        </w:trPr>
        <w:tc>
          <w:tcPr>
            <w:tcW w:w="699" w:type="dxa"/>
            <w:vMerge/>
            <w:vAlign w:val="center"/>
            <w:hideMark/>
          </w:tcPr>
          <w:p w14:paraId="20FF4C35"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1B46B8"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Klasszikus balett alapjainak elmélyítése I.</w:t>
            </w:r>
          </w:p>
        </w:tc>
        <w:tc>
          <w:tcPr>
            <w:tcW w:w="700" w:type="dxa"/>
            <w:vMerge/>
            <w:vAlign w:val="center"/>
            <w:hideMark/>
          </w:tcPr>
          <w:p w14:paraId="1A750D43"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8A861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84767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64F85A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3C7BF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0F905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C58C1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40092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500" w:type="dxa"/>
            <w:shd w:val="clear" w:color="000000" w:fill="F2F2F2"/>
            <w:noWrap/>
            <w:vAlign w:val="center"/>
            <w:hideMark/>
          </w:tcPr>
          <w:p w14:paraId="34F437D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80FF4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72861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33956D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700" w:type="dxa"/>
            <w:vMerge/>
            <w:vAlign w:val="center"/>
            <w:hideMark/>
          </w:tcPr>
          <w:p w14:paraId="69C43F4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8BC7F3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68C3C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82AC9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C7F817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455" w:type="dxa"/>
            <w:shd w:val="clear" w:color="auto" w:fill="auto"/>
            <w:noWrap/>
            <w:vAlign w:val="center"/>
            <w:hideMark/>
          </w:tcPr>
          <w:p w14:paraId="52979F8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DCF04D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455" w:type="dxa"/>
            <w:shd w:val="clear" w:color="000000" w:fill="F2F2F2"/>
            <w:noWrap/>
            <w:vAlign w:val="center"/>
            <w:hideMark/>
          </w:tcPr>
          <w:p w14:paraId="29F8571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731B15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86C77D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443D95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r>
      <w:tr w:rsidR="00E772C1" w:rsidRPr="00E772C1" w14:paraId="7D8F6E49" w14:textId="77777777" w:rsidTr="00E772C1">
        <w:trPr>
          <w:trHeight w:val="720"/>
          <w:jc w:val="center"/>
        </w:trPr>
        <w:tc>
          <w:tcPr>
            <w:tcW w:w="699" w:type="dxa"/>
            <w:vMerge/>
            <w:vAlign w:val="center"/>
            <w:hideMark/>
          </w:tcPr>
          <w:p w14:paraId="559A4A3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1DCC91"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Klasszikus balett alapjainak elmélyítése II.</w:t>
            </w:r>
          </w:p>
        </w:tc>
        <w:tc>
          <w:tcPr>
            <w:tcW w:w="700" w:type="dxa"/>
            <w:vMerge/>
            <w:vAlign w:val="center"/>
            <w:hideMark/>
          </w:tcPr>
          <w:p w14:paraId="613D8D1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159E6C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0F7F2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3149E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90898E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9DFB0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581931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6F45BE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7768D8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A1F468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7CE0CF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124</w:t>
            </w:r>
          </w:p>
        </w:tc>
        <w:tc>
          <w:tcPr>
            <w:tcW w:w="700" w:type="dxa"/>
            <w:shd w:val="clear" w:color="auto" w:fill="auto"/>
            <w:noWrap/>
            <w:vAlign w:val="center"/>
            <w:hideMark/>
          </w:tcPr>
          <w:p w14:paraId="577F9F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124</w:t>
            </w:r>
          </w:p>
        </w:tc>
        <w:tc>
          <w:tcPr>
            <w:tcW w:w="700" w:type="dxa"/>
            <w:vMerge/>
            <w:vAlign w:val="center"/>
            <w:hideMark/>
          </w:tcPr>
          <w:p w14:paraId="561C187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EE273E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8632E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75A84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6A5AC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124</w:t>
            </w:r>
          </w:p>
        </w:tc>
        <w:tc>
          <w:tcPr>
            <w:tcW w:w="455" w:type="dxa"/>
            <w:shd w:val="clear" w:color="auto" w:fill="auto"/>
            <w:noWrap/>
            <w:vAlign w:val="center"/>
            <w:hideMark/>
          </w:tcPr>
          <w:p w14:paraId="5CE9BA0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0D9181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c>
          <w:tcPr>
            <w:tcW w:w="455" w:type="dxa"/>
            <w:shd w:val="clear" w:color="000000" w:fill="F2F2F2"/>
            <w:noWrap/>
            <w:vAlign w:val="center"/>
            <w:hideMark/>
          </w:tcPr>
          <w:p w14:paraId="221903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4B3406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5BBAE8C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C8175C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144</w:t>
            </w:r>
          </w:p>
        </w:tc>
      </w:tr>
      <w:tr w:rsidR="00E772C1" w:rsidRPr="00E772C1" w14:paraId="3A1EE58A" w14:textId="77777777" w:rsidTr="00E772C1">
        <w:trPr>
          <w:trHeight w:val="480"/>
          <w:jc w:val="center"/>
        </w:trPr>
        <w:tc>
          <w:tcPr>
            <w:tcW w:w="699" w:type="dxa"/>
            <w:vMerge/>
            <w:vAlign w:val="center"/>
            <w:hideMark/>
          </w:tcPr>
          <w:p w14:paraId="0286EC6C"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D288F21"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Klasszikus balett gyakorlat</w:t>
            </w:r>
          </w:p>
        </w:tc>
        <w:tc>
          <w:tcPr>
            <w:tcW w:w="700" w:type="dxa"/>
            <w:vMerge/>
            <w:vAlign w:val="center"/>
            <w:hideMark/>
          </w:tcPr>
          <w:p w14:paraId="680798B0"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679958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169774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61139C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DE26B7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241E0A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453CBB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DBA36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BCA516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BA1A20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2D1B6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255B2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1CA2C425"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B4B82F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EB975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B1ACA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124</w:t>
            </w:r>
          </w:p>
        </w:tc>
        <w:tc>
          <w:tcPr>
            <w:tcW w:w="700" w:type="dxa"/>
            <w:shd w:val="clear" w:color="auto" w:fill="auto"/>
            <w:noWrap/>
            <w:vAlign w:val="center"/>
            <w:hideMark/>
          </w:tcPr>
          <w:p w14:paraId="1DEA1D9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124</w:t>
            </w:r>
          </w:p>
        </w:tc>
        <w:tc>
          <w:tcPr>
            <w:tcW w:w="455" w:type="dxa"/>
            <w:shd w:val="clear" w:color="auto" w:fill="auto"/>
            <w:noWrap/>
            <w:vAlign w:val="center"/>
            <w:hideMark/>
          </w:tcPr>
          <w:p w14:paraId="397DB68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6CFDA8B"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0EFFD2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731AD3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7CF6A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124</w:t>
            </w:r>
          </w:p>
        </w:tc>
        <w:tc>
          <w:tcPr>
            <w:tcW w:w="700" w:type="dxa"/>
            <w:shd w:val="clear" w:color="auto" w:fill="auto"/>
            <w:noWrap/>
            <w:vAlign w:val="center"/>
            <w:hideMark/>
          </w:tcPr>
          <w:p w14:paraId="0B46E7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124</w:t>
            </w:r>
          </w:p>
        </w:tc>
      </w:tr>
      <w:tr w:rsidR="00E772C1" w:rsidRPr="00E772C1" w14:paraId="4D64F9C5" w14:textId="77777777" w:rsidTr="00E772C1">
        <w:trPr>
          <w:trHeight w:val="480"/>
          <w:jc w:val="center"/>
        </w:trPr>
        <w:tc>
          <w:tcPr>
            <w:tcW w:w="699" w:type="dxa"/>
            <w:vMerge/>
            <w:vAlign w:val="center"/>
            <w:hideMark/>
          </w:tcPr>
          <w:p w14:paraId="4E58AA3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86B39B"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Bevezetés a tánctörténetbe</w:t>
            </w:r>
          </w:p>
        </w:tc>
        <w:tc>
          <w:tcPr>
            <w:tcW w:w="700" w:type="dxa"/>
            <w:vMerge w:val="restart"/>
            <w:shd w:val="clear" w:color="000000" w:fill="FFFFFF"/>
            <w:textDirection w:val="btLr"/>
            <w:hideMark/>
          </w:tcPr>
          <w:p w14:paraId="5CA520E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5ECA88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2309C54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48E292F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372C8A2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2BC1EF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5FD5AD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2393249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EF005C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3919A6D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588" w:type="dxa"/>
            <w:shd w:val="clear" w:color="000000" w:fill="F2F2F2"/>
            <w:noWrap/>
            <w:vAlign w:val="center"/>
            <w:hideMark/>
          </w:tcPr>
          <w:p w14:paraId="282244E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45B9E74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278</w:t>
            </w:r>
          </w:p>
        </w:tc>
        <w:tc>
          <w:tcPr>
            <w:tcW w:w="700" w:type="dxa"/>
            <w:vMerge w:val="restart"/>
            <w:shd w:val="clear" w:color="auto" w:fill="auto"/>
            <w:noWrap/>
            <w:hideMark/>
          </w:tcPr>
          <w:p w14:paraId="07EA395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3FA7122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278</w:t>
            </w:r>
          </w:p>
        </w:tc>
        <w:tc>
          <w:tcPr>
            <w:tcW w:w="500" w:type="dxa"/>
            <w:shd w:val="clear" w:color="auto" w:fill="auto"/>
            <w:noWrap/>
            <w:vAlign w:val="center"/>
            <w:hideMark/>
          </w:tcPr>
          <w:p w14:paraId="076F4D1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500" w:type="dxa"/>
            <w:shd w:val="clear" w:color="000000" w:fill="F2F2F2"/>
            <w:noWrap/>
            <w:vAlign w:val="center"/>
            <w:hideMark/>
          </w:tcPr>
          <w:p w14:paraId="53EC26D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259A0F1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309</w:t>
            </w:r>
          </w:p>
        </w:tc>
        <w:tc>
          <w:tcPr>
            <w:tcW w:w="455" w:type="dxa"/>
            <w:shd w:val="clear" w:color="auto" w:fill="auto"/>
            <w:noWrap/>
            <w:vAlign w:val="center"/>
            <w:hideMark/>
          </w:tcPr>
          <w:p w14:paraId="2242E10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288</w:t>
            </w:r>
          </w:p>
        </w:tc>
        <w:tc>
          <w:tcPr>
            <w:tcW w:w="591" w:type="dxa"/>
            <w:shd w:val="clear" w:color="000000" w:fill="F2F2F2"/>
            <w:noWrap/>
            <w:vAlign w:val="center"/>
            <w:hideMark/>
          </w:tcPr>
          <w:p w14:paraId="7ABF3E9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15D1863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2216D7F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500" w:type="dxa"/>
            <w:shd w:val="clear" w:color="000000" w:fill="F2F2F2"/>
            <w:noWrap/>
            <w:vAlign w:val="center"/>
            <w:hideMark/>
          </w:tcPr>
          <w:p w14:paraId="61677BA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5A00024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319</w:t>
            </w:r>
          </w:p>
        </w:tc>
      </w:tr>
      <w:tr w:rsidR="00E772C1" w:rsidRPr="00E772C1" w14:paraId="73967DE1" w14:textId="77777777" w:rsidTr="00E772C1">
        <w:trPr>
          <w:trHeight w:val="720"/>
          <w:jc w:val="center"/>
        </w:trPr>
        <w:tc>
          <w:tcPr>
            <w:tcW w:w="699" w:type="dxa"/>
            <w:vMerge/>
            <w:vAlign w:val="center"/>
            <w:hideMark/>
          </w:tcPr>
          <w:p w14:paraId="35CEE47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1E8FC7"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tánc keletkezésétől a reneszánsz táncok világáig</w:t>
            </w:r>
          </w:p>
        </w:tc>
        <w:tc>
          <w:tcPr>
            <w:tcW w:w="700" w:type="dxa"/>
            <w:vMerge/>
            <w:vAlign w:val="center"/>
            <w:hideMark/>
          </w:tcPr>
          <w:p w14:paraId="787E9F21"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ABAD0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511998B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E04A7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387BB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926DFE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367E1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33B3F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2ED091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A83922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7489A1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F00D2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3D8D690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5027A8B"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241A4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310483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2B04C8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auto" w:fill="auto"/>
            <w:noWrap/>
            <w:vAlign w:val="center"/>
            <w:hideMark/>
          </w:tcPr>
          <w:p w14:paraId="10741D3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91" w:type="dxa"/>
            <w:shd w:val="clear" w:color="000000" w:fill="F2F2F2"/>
            <w:noWrap/>
            <w:vAlign w:val="center"/>
            <w:hideMark/>
          </w:tcPr>
          <w:p w14:paraId="5190FEAD"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28701D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05DC05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37A978E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7B908DA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32A41481" w14:textId="77777777" w:rsidTr="00E772C1">
        <w:trPr>
          <w:trHeight w:val="960"/>
          <w:jc w:val="center"/>
        </w:trPr>
        <w:tc>
          <w:tcPr>
            <w:tcW w:w="699" w:type="dxa"/>
            <w:vMerge/>
            <w:vAlign w:val="center"/>
            <w:hideMark/>
          </w:tcPr>
          <w:p w14:paraId="6F680EA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072EDB"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Az udvari balett kialakulásától a reformkori magyar táncéletig</w:t>
            </w:r>
          </w:p>
        </w:tc>
        <w:tc>
          <w:tcPr>
            <w:tcW w:w="700" w:type="dxa"/>
            <w:vMerge/>
            <w:vAlign w:val="center"/>
            <w:hideMark/>
          </w:tcPr>
          <w:p w14:paraId="5C9D49B8"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922009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87D9E8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636D2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5037045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9AF71F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AB53A6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58E311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AFD6D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75D0D4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17D231B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5CAB8D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7D21C4C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386FAC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509C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B7FC28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F561E5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auto" w:fill="auto"/>
            <w:noWrap/>
            <w:vAlign w:val="center"/>
            <w:hideMark/>
          </w:tcPr>
          <w:p w14:paraId="55D6C81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91" w:type="dxa"/>
            <w:shd w:val="clear" w:color="000000" w:fill="F2F2F2"/>
            <w:noWrap/>
            <w:vAlign w:val="center"/>
            <w:hideMark/>
          </w:tcPr>
          <w:p w14:paraId="2BC72E7E"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34F4F3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49F011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42F8CE5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5E104E9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04CEFB7B" w14:textId="77777777" w:rsidTr="00E772C1">
        <w:trPr>
          <w:trHeight w:val="720"/>
          <w:jc w:val="center"/>
        </w:trPr>
        <w:tc>
          <w:tcPr>
            <w:tcW w:w="699" w:type="dxa"/>
            <w:vMerge/>
            <w:vAlign w:val="center"/>
            <w:hideMark/>
          </w:tcPr>
          <w:p w14:paraId="5BB3794B"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4129AF"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romantika másodvirágzásától az újítókig</w:t>
            </w:r>
          </w:p>
        </w:tc>
        <w:tc>
          <w:tcPr>
            <w:tcW w:w="700" w:type="dxa"/>
            <w:vMerge/>
            <w:vAlign w:val="center"/>
            <w:hideMark/>
          </w:tcPr>
          <w:p w14:paraId="51E8E694"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E2AA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8C5682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838557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434694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9B7FD4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27D160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63C357C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80B0E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3B29377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740B9C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923C4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7C47D7A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B28E3AD"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B3651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F3A56A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C1B5E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auto" w:fill="auto"/>
            <w:noWrap/>
            <w:vAlign w:val="center"/>
            <w:hideMark/>
          </w:tcPr>
          <w:p w14:paraId="3102249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91" w:type="dxa"/>
            <w:shd w:val="clear" w:color="000000" w:fill="F2F2F2"/>
            <w:noWrap/>
            <w:vAlign w:val="center"/>
            <w:hideMark/>
          </w:tcPr>
          <w:p w14:paraId="3A424FAE"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CF7A11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2EC229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7F79A8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0F0E6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18008F48" w14:textId="77777777" w:rsidTr="00E772C1">
        <w:trPr>
          <w:trHeight w:val="480"/>
          <w:jc w:val="center"/>
        </w:trPr>
        <w:tc>
          <w:tcPr>
            <w:tcW w:w="699" w:type="dxa"/>
            <w:vMerge/>
            <w:vAlign w:val="center"/>
            <w:hideMark/>
          </w:tcPr>
          <w:p w14:paraId="139255BC"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EFBBA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20. század első felének táncélete</w:t>
            </w:r>
          </w:p>
        </w:tc>
        <w:tc>
          <w:tcPr>
            <w:tcW w:w="700" w:type="dxa"/>
            <w:vMerge/>
            <w:vAlign w:val="center"/>
            <w:hideMark/>
          </w:tcPr>
          <w:p w14:paraId="5AFFC665"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6AF5E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F6921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F33F9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7E5AF1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17A5F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EBAAE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ACC87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3640EE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09B753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588" w:type="dxa"/>
            <w:shd w:val="clear" w:color="000000" w:fill="F2F2F2"/>
            <w:noWrap/>
            <w:vAlign w:val="center"/>
            <w:hideMark/>
          </w:tcPr>
          <w:p w14:paraId="06ED015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D596D8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vMerge/>
            <w:vAlign w:val="center"/>
            <w:hideMark/>
          </w:tcPr>
          <w:p w14:paraId="7ACC993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61F529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AF27F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C9D1DC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28C16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455" w:type="dxa"/>
            <w:shd w:val="clear" w:color="auto" w:fill="auto"/>
            <w:noWrap/>
            <w:vAlign w:val="center"/>
            <w:hideMark/>
          </w:tcPr>
          <w:p w14:paraId="033920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91" w:type="dxa"/>
            <w:shd w:val="clear" w:color="000000" w:fill="F2F2F2"/>
            <w:noWrap/>
            <w:vAlign w:val="center"/>
            <w:hideMark/>
          </w:tcPr>
          <w:p w14:paraId="41A31FD6"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2A09215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B5029B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D5C628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C3C15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7D44C390" w14:textId="77777777" w:rsidTr="00E772C1">
        <w:trPr>
          <w:trHeight w:val="720"/>
          <w:jc w:val="center"/>
        </w:trPr>
        <w:tc>
          <w:tcPr>
            <w:tcW w:w="699" w:type="dxa"/>
            <w:vMerge/>
            <w:vAlign w:val="center"/>
            <w:hideMark/>
          </w:tcPr>
          <w:p w14:paraId="688584C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4405BC"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Kitekintés a 20. század második felének táncéletére</w:t>
            </w:r>
          </w:p>
        </w:tc>
        <w:tc>
          <w:tcPr>
            <w:tcW w:w="700" w:type="dxa"/>
            <w:vMerge/>
            <w:vAlign w:val="center"/>
            <w:hideMark/>
          </w:tcPr>
          <w:p w14:paraId="7D9CDAA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57D455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1D8BF4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32F60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B9CFB8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0696D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78F994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AF8A29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F818A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79B60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EBFFE4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68ACEC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062C3C4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A1062C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AA4BF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500" w:type="dxa"/>
            <w:shd w:val="clear" w:color="000000" w:fill="F2F2F2"/>
            <w:noWrap/>
            <w:vAlign w:val="center"/>
            <w:hideMark/>
          </w:tcPr>
          <w:p w14:paraId="4D318DE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11EFB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455" w:type="dxa"/>
            <w:shd w:val="clear" w:color="auto" w:fill="auto"/>
            <w:noWrap/>
            <w:vAlign w:val="center"/>
            <w:hideMark/>
          </w:tcPr>
          <w:p w14:paraId="1C919A1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8D0DD3E"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FC448B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82549C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500" w:type="dxa"/>
            <w:shd w:val="clear" w:color="000000" w:fill="F2F2F2"/>
            <w:noWrap/>
            <w:vAlign w:val="center"/>
            <w:hideMark/>
          </w:tcPr>
          <w:p w14:paraId="598B9A6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5BAFAB2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r>
    </w:tbl>
    <w:p w14:paraId="123677A8" w14:textId="77777777" w:rsidR="00E772C1" w:rsidRDefault="00E772C1">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500"/>
        <w:gridCol w:w="500"/>
        <w:gridCol w:w="500"/>
        <w:gridCol w:w="412"/>
        <w:gridCol w:w="588"/>
        <w:gridCol w:w="700"/>
        <w:gridCol w:w="700"/>
        <w:gridCol w:w="700"/>
        <w:gridCol w:w="500"/>
        <w:gridCol w:w="500"/>
        <w:gridCol w:w="700"/>
        <w:gridCol w:w="455"/>
        <w:gridCol w:w="591"/>
        <w:gridCol w:w="455"/>
        <w:gridCol w:w="500"/>
        <w:gridCol w:w="500"/>
        <w:gridCol w:w="700"/>
      </w:tblGrid>
      <w:tr w:rsidR="00E772C1" w:rsidRPr="00E772C1" w14:paraId="527ADAD7" w14:textId="77777777" w:rsidTr="00E772C1">
        <w:trPr>
          <w:trHeight w:val="480"/>
          <w:jc w:val="center"/>
        </w:trPr>
        <w:tc>
          <w:tcPr>
            <w:tcW w:w="699" w:type="dxa"/>
            <w:vMerge w:val="restart"/>
            <w:shd w:val="clear" w:color="auto" w:fill="auto"/>
            <w:textDirection w:val="btLr"/>
            <w:vAlign w:val="center"/>
            <w:hideMark/>
          </w:tcPr>
          <w:p w14:paraId="520F5C74" w14:textId="1CF58686"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10726-16 Színházi tánc </w:t>
            </w:r>
          </w:p>
        </w:tc>
        <w:tc>
          <w:tcPr>
            <w:tcW w:w="1780" w:type="dxa"/>
            <w:shd w:val="clear" w:color="auto" w:fill="auto"/>
            <w:vAlign w:val="center"/>
            <w:hideMark/>
          </w:tcPr>
          <w:p w14:paraId="325AB2C5"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Klasszikus balett gyakorlat </w:t>
            </w:r>
          </w:p>
        </w:tc>
        <w:tc>
          <w:tcPr>
            <w:tcW w:w="700" w:type="dxa"/>
            <w:vMerge w:val="restart"/>
            <w:shd w:val="clear" w:color="000000" w:fill="FFFFFF"/>
            <w:textDirection w:val="btLr"/>
            <w:hideMark/>
          </w:tcPr>
          <w:p w14:paraId="5C8907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FE7503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7FCB8B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auto" w:fill="auto"/>
            <w:noWrap/>
            <w:vAlign w:val="center"/>
            <w:hideMark/>
          </w:tcPr>
          <w:p w14:paraId="754694C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FC56EE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443C762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5E8D6EA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2DB47F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164071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5571316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72814F2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5C5717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700" w:type="dxa"/>
            <w:vMerge w:val="restart"/>
            <w:shd w:val="clear" w:color="auto" w:fill="auto"/>
            <w:noWrap/>
            <w:hideMark/>
          </w:tcPr>
          <w:p w14:paraId="629FB3C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23C0E4A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auto" w:fill="auto"/>
            <w:noWrap/>
            <w:vAlign w:val="center"/>
            <w:hideMark/>
          </w:tcPr>
          <w:p w14:paraId="3A10FB8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88EB64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186</w:t>
            </w:r>
          </w:p>
        </w:tc>
        <w:tc>
          <w:tcPr>
            <w:tcW w:w="700" w:type="dxa"/>
            <w:shd w:val="clear" w:color="auto" w:fill="auto"/>
            <w:noWrap/>
            <w:vAlign w:val="center"/>
            <w:hideMark/>
          </w:tcPr>
          <w:p w14:paraId="55F4614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258</w:t>
            </w:r>
          </w:p>
        </w:tc>
        <w:tc>
          <w:tcPr>
            <w:tcW w:w="455" w:type="dxa"/>
            <w:shd w:val="clear" w:color="auto" w:fill="auto"/>
            <w:noWrap/>
            <w:vAlign w:val="center"/>
            <w:hideMark/>
          </w:tcPr>
          <w:p w14:paraId="1B45525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4D7584A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455" w:type="dxa"/>
            <w:shd w:val="clear" w:color="000000" w:fill="F2F2F2"/>
            <w:noWrap/>
            <w:vAlign w:val="center"/>
            <w:hideMark/>
          </w:tcPr>
          <w:p w14:paraId="306E4CA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127FDB5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E0F752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186</w:t>
            </w:r>
          </w:p>
        </w:tc>
        <w:tc>
          <w:tcPr>
            <w:tcW w:w="700" w:type="dxa"/>
            <w:shd w:val="clear" w:color="auto" w:fill="auto"/>
            <w:noWrap/>
            <w:vAlign w:val="center"/>
            <w:hideMark/>
          </w:tcPr>
          <w:p w14:paraId="420EF28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258</w:t>
            </w:r>
          </w:p>
        </w:tc>
      </w:tr>
      <w:tr w:rsidR="00E772C1" w:rsidRPr="00E772C1" w14:paraId="7BE97780" w14:textId="77777777" w:rsidTr="00E772C1">
        <w:trPr>
          <w:trHeight w:val="240"/>
          <w:jc w:val="center"/>
        </w:trPr>
        <w:tc>
          <w:tcPr>
            <w:tcW w:w="699" w:type="dxa"/>
            <w:vMerge/>
            <w:vAlign w:val="center"/>
            <w:hideMark/>
          </w:tcPr>
          <w:p w14:paraId="4E2A53FB"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E490E9"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Alaplépések I.</w:t>
            </w:r>
          </w:p>
        </w:tc>
        <w:tc>
          <w:tcPr>
            <w:tcW w:w="700" w:type="dxa"/>
            <w:vMerge/>
            <w:vAlign w:val="center"/>
            <w:hideMark/>
          </w:tcPr>
          <w:p w14:paraId="0398147D"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56AAB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3E02E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auto" w:fill="auto"/>
            <w:noWrap/>
            <w:vAlign w:val="center"/>
            <w:hideMark/>
          </w:tcPr>
          <w:p w14:paraId="6A5A821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D3DCB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6C065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E0A189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45CF6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D7A895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0F2B56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A2512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B4B02F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57BCADF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C69E0F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4E7A1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528694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A5C8A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0B3002C8"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BE764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000000" w:fill="F2F2F2"/>
            <w:noWrap/>
            <w:vAlign w:val="center"/>
            <w:hideMark/>
          </w:tcPr>
          <w:p w14:paraId="06F85B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0DBAC87"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67654C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049FA77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24329668" w14:textId="77777777" w:rsidTr="00E772C1">
        <w:trPr>
          <w:trHeight w:val="240"/>
          <w:jc w:val="center"/>
        </w:trPr>
        <w:tc>
          <w:tcPr>
            <w:tcW w:w="699" w:type="dxa"/>
            <w:vMerge/>
            <w:vAlign w:val="center"/>
            <w:hideMark/>
          </w:tcPr>
          <w:p w14:paraId="469A6B8D"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1CE6F3"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Alaplépések II</w:t>
            </w:r>
          </w:p>
        </w:tc>
        <w:tc>
          <w:tcPr>
            <w:tcW w:w="700" w:type="dxa"/>
            <w:vMerge/>
            <w:vAlign w:val="center"/>
            <w:hideMark/>
          </w:tcPr>
          <w:p w14:paraId="48D4D33D"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B8B8A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48FE0C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EAF793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CCA89C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41154E3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967996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6741DE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FAC87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8DBFB5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A46EA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DA07C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20C61F0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BA2309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2F7FF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14C7E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EA912B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473F5EE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6527AF4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000000" w:fill="F2F2F2"/>
            <w:noWrap/>
            <w:vAlign w:val="center"/>
            <w:hideMark/>
          </w:tcPr>
          <w:p w14:paraId="3E7B68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F700A37"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2844AAF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6D6058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36B28842" w14:textId="77777777" w:rsidTr="00E772C1">
        <w:trPr>
          <w:trHeight w:val="240"/>
          <w:jc w:val="center"/>
        </w:trPr>
        <w:tc>
          <w:tcPr>
            <w:tcW w:w="699" w:type="dxa"/>
            <w:vMerge/>
            <w:vAlign w:val="center"/>
            <w:hideMark/>
          </w:tcPr>
          <w:p w14:paraId="43C0E4A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0FCDF4"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Alaplépések III</w:t>
            </w:r>
          </w:p>
        </w:tc>
        <w:tc>
          <w:tcPr>
            <w:tcW w:w="700" w:type="dxa"/>
            <w:vMerge/>
            <w:vAlign w:val="center"/>
            <w:hideMark/>
          </w:tcPr>
          <w:p w14:paraId="2B5CDED6"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4DD7F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06C523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69B586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09C5A3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93EADA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499A5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575F5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500" w:type="dxa"/>
            <w:shd w:val="clear" w:color="000000" w:fill="F2F2F2"/>
            <w:noWrap/>
            <w:vAlign w:val="center"/>
            <w:hideMark/>
          </w:tcPr>
          <w:p w14:paraId="296231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370EF8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5461AD1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239EE7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437F5F3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875B6F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F851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F5DA7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6E2529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1387596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A7C8EA4"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277910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A791B0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430F33D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394567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46E237BB" w14:textId="77777777" w:rsidTr="00E772C1">
        <w:trPr>
          <w:trHeight w:val="240"/>
          <w:jc w:val="center"/>
        </w:trPr>
        <w:tc>
          <w:tcPr>
            <w:tcW w:w="699" w:type="dxa"/>
            <w:vMerge/>
            <w:vAlign w:val="center"/>
            <w:hideMark/>
          </w:tcPr>
          <w:p w14:paraId="7A222CC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1CE893"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Alapok elmélyítése I.</w:t>
            </w:r>
          </w:p>
        </w:tc>
        <w:tc>
          <w:tcPr>
            <w:tcW w:w="700" w:type="dxa"/>
            <w:vMerge/>
            <w:vAlign w:val="center"/>
            <w:hideMark/>
          </w:tcPr>
          <w:p w14:paraId="4C1302E1"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62436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4C0EC8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83F11F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6A22F6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700DB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6EA203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EE2D8D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FA66BE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7E87549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8C5EB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shd w:val="clear" w:color="auto" w:fill="auto"/>
            <w:noWrap/>
            <w:vAlign w:val="center"/>
            <w:hideMark/>
          </w:tcPr>
          <w:p w14:paraId="4BFB4AE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0275AC1B"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7584B0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42D6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C19F2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A718EC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117F261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5E5D464"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6D11E0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1DCEA6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31A5699"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547927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6B06FEF9" w14:textId="77777777" w:rsidTr="00E772C1">
        <w:trPr>
          <w:trHeight w:val="240"/>
          <w:jc w:val="center"/>
        </w:trPr>
        <w:tc>
          <w:tcPr>
            <w:tcW w:w="699" w:type="dxa"/>
            <w:vMerge/>
            <w:vAlign w:val="center"/>
            <w:hideMark/>
          </w:tcPr>
          <w:p w14:paraId="6F80D71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C8D5F0"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Alapok elmélyítése II</w:t>
            </w:r>
          </w:p>
        </w:tc>
        <w:tc>
          <w:tcPr>
            <w:tcW w:w="700" w:type="dxa"/>
            <w:vMerge/>
            <w:vAlign w:val="center"/>
            <w:hideMark/>
          </w:tcPr>
          <w:p w14:paraId="7FC43BC3"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35B7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5C9C5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89D681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9AF558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671231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D5B02C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786E16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C81834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F9645B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12FD27F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4F3083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4A8E3B5B"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4D88000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76E56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D4CD7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7E2CDC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12FD7D8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1C6426C"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DEEE58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0E93487"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6D9104D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6F74B31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3B0D89A7" w14:textId="77777777" w:rsidTr="00E772C1">
        <w:trPr>
          <w:trHeight w:val="240"/>
          <w:jc w:val="center"/>
        </w:trPr>
        <w:tc>
          <w:tcPr>
            <w:tcW w:w="699" w:type="dxa"/>
            <w:vMerge/>
            <w:vAlign w:val="center"/>
            <w:hideMark/>
          </w:tcPr>
          <w:p w14:paraId="06708847"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28BBF9"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Alapok elmélyítése III</w:t>
            </w:r>
          </w:p>
        </w:tc>
        <w:tc>
          <w:tcPr>
            <w:tcW w:w="700" w:type="dxa"/>
            <w:vMerge/>
            <w:vAlign w:val="center"/>
            <w:hideMark/>
          </w:tcPr>
          <w:p w14:paraId="03C0116F"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6977D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B28170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C0834C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1DE340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47DBF3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71C707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912C7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0848C7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80CF1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3870D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F0E98C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1E08E21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5D567BD"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6F9950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FD6FF7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6125A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1915BA48"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719824E9"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74CCE6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3BEE62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D90D32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3801E07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71D64FE2" w14:textId="77777777" w:rsidTr="00E772C1">
        <w:trPr>
          <w:trHeight w:val="480"/>
          <w:jc w:val="center"/>
        </w:trPr>
        <w:tc>
          <w:tcPr>
            <w:tcW w:w="699" w:type="dxa"/>
            <w:vMerge/>
            <w:vAlign w:val="center"/>
            <w:hideMark/>
          </w:tcPr>
          <w:p w14:paraId="1166A3A3"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9A06122"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Emelt szintű kombinációk I.</w:t>
            </w:r>
          </w:p>
        </w:tc>
        <w:tc>
          <w:tcPr>
            <w:tcW w:w="700" w:type="dxa"/>
            <w:vMerge/>
            <w:vAlign w:val="center"/>
            <w:hideMark/>
          </w:tcPr>
          <w:p w14:paraId="08BB22AE"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2E32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D43B39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94E1D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4D60E1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2E6FB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25E1A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F215D4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E03E2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60214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18CE18E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59E6C7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19B34E6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ED351A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EF7EA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DD9CAF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69</w:t>
            </w:r>
          </w:p>
        </w:tc>
        <w:tc>
          <w:tcPr>
            <w:tcW w:w="700" w:type="dxa"/>
            <w:shd w:val="clear" w:color="auto" w:fill="auto"/>
            <w:noWrap/>
            <w:vAlign w:val="center"/>
            <w:hideMark/>
          </w:tcPr>
          <w:p w14:paraId="774C55D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69</w:t>
            </w:r>
          </w:p>
        </w:tc>
        <w:tc>
          <w:tcPr>
            <w:tcW w:w="455" w:type="dxa"/>
            <w:shd w:val="clear" w:color="auto" w:fill="auto"/>
            <w:noWrap/>
            <w:vAlign w:val="center"/>
            <w:hideMark/>
          </w:tcPr>
          <w:p w14:paraId="46854F4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03401A1D"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D3675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D48396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6CE0D9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69</w:t>
            </w:r>
          </w:p>
        </w:tc>
        <w:tc>
          <w:tcPr>
            <w:tcW w:w="700" w:type="dxa"/>
            <w:shd w:val="clear" w:color="auto" w:fill="auto"/>
            <w:noWrap/>
            <w:vAlign w:val="center"/>
            <w:hideMark/>
          </w:tcPr>
          <w:p w14:paraId="79EC1B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69</w:t>
            </w:r>
          </w:p>
        </w:tc>
      </w:tr>
      <w:tr w:rsidR="00E772C1" w:rsidRPr="00E772C1" w14:paraId="47879D27" w14:textId="77777777" w:rsidTr="00E772C1">
        <w:trPr>
          <w:trHeight w:val="480"/>
          <w:jc w:val="center"/>
        </w:trPr>
        <w:tc>
          <w:tcPr>
            <w:tcW w:w="699" w:type="dxa"/>
            <w:vMerge/>
            <w:vAlign w:val="center"/>
            <w:hideMark/>
          </w:tcPr>
          <w:p w14:paraId="45C377AE"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D31B4F"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Emelt szintű kombinációk II.</w:t>
            </w:r>
          </w:p>
        </w:tc>
        <w:tc>
          <w:tcPr>
            <w:tcW w:w="700" w:type="dxa"/>
            <w:vMerge/>
            <w:vAlign w:val="center"/>
            <w:hideMark/>
          </w:tcPr>
          <w:p w14:paraId="1BCBA26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2146A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DA0E9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12637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234E6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282BB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C5404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E44D57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1BEF8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64D23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84B23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5AF37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0DF9F6F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49837EF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AB073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040FDB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117</w:t>
            </w:r>
          </w:p>
        </w:tc>
        <w:tc>
          <w:tcPr>
            <w:tcW w:w="700" w:type="dxa"/>
            <w:shd w:val="clear" w:color="auto" w:fill="auto"/>
            <w:noWrap/>
            <w:vAlign w:val="center"/>
            <w:hideMark/>
          </w:tcPr>
          <w:p w14:paraId="1851E7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117</w:t>
            </w:r>
          </w:p>
        </w:tc>
        <w:tc>
          <w:tcPr>
            <w:tcW w:w="455" w:type="dxa"/>
            <w:shd w:val="clear" w:color="auto" w:fill="auto"/>
            <w:noWrap/>
            <w:vAlign w:val="center"/>
            <w:hideMark/>
          </w:tcPr>
          <w:p w14:paraId="191B2B2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2527FA8"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71F834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A0BEEE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6DA0A3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117</w:t>
            </w:r>
          </w:p>
        </w:tc>
        <w:tc>
          <w:tcPr>
            <w:tcW w:w="700" w:type="dxa"/>
            <w:shd w:val="clear" w:color="auto" w:fill="auto"/>
            <w:noWrap/>
            <w:vAlign w:val="center"/>
            <w:hideMark/>
          </w:tcPr>
          <w:p w14:paraId="45C5923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117</w:t>
            </w:r>
          </w:p>
        </w:tc>
      </w:tr>
      <w:tr w:rsidR="00E772C1" w:rsidRPr="00E772C1" w14:paraId="1D608AC4" w14:textId="77777777" w:rsidTr="00E772C1">
        <w:trPr>
          <w:trHeight w:val="480"/>
          <w:jc w:val="center"/>
        </w:trPr>
        <w:tc>
          <w:tcPr>
            <w:tcW w:w="699" w:type="dxa"/>
            <w:vMerge/>
            <w:vAlign w:val="center"/>
            <w:hideMark/>
          </w:tcPr>
          <w:p w14:paraId="38A4B217"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50FCCA"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Kortárs-moderntánc gyakorlat </w:t>
            </w:r>
          </w:p>
        </w:tc>
        <w:tc>
          <w:tcPr>
            <w:tcW w:w="700" w:type="dxa"/>
            <w:vMerge w:val="restart"/>
            <w:shd w:val="clear" w:color="000000" w:fill="FFFFFF"/>
            <w:textDirection w:val="btLr"/>
            <w:hideMark/>
          </w:tcPr>
          <w:p w14:paraId="3AFEA2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5AB2A8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28AAC6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auto" w:fill="auto"/>
            <w:noWrap/>
            <w:vAlign w:val="center"/>
            <w:hideMark/>
          </w:tcPr>
          <w:p w14:paraId="3D0573F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53F991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43DFC0B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79F13EB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700C81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3408850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45E333C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38455C6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700" w:type="dxa"/>
            <w:shd w:val="clear" w:color="auto" w:fill="auto"/>
            <w:noWrap/>
            <w:vAlign w:val="center"/>
            <w:hideMark/>
          </w:tcPr>
          <w:p w14:paraId="57F623A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139</w:t>
            </w:r>
          </w:p>
        </w:tc>
        <w:tc>
          <w:tcPr>
            <w:tcW w:w="700" w:type="dxa"/>
            <w:vMerge w:val="restart"/>
            <w:shd w:val="clear" w:color="auto" w:fill="auto"/>
            <w:noWrap/>
            <w:hideMark/>
          </w:tcPr>
          <w:p w14:paraId="18C351E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182AE62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139</w:t>
            </w:r>
          </w:p>
        </w:tc>
        <w:tc>
          <w:tcPr>
            <w:tcW w:w="500" w:type="dxa"/>
            <w:shd w:val="clear" w:color="auto" w:fill="auto"/>
            <w:noWrap/>
            <w:vAlign w:val="center"/>
            <w:hideMark/>
          </w:tcPr>
          <w:p w14:paraId="40CB9BE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E29399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93</w:t>
            </w:r>
          </w:p>
        </w:tc>
        <w:tc>
          <w:tcPr>
            <w:tcW w:w="700" w:type="dxa"/>
            <w:shd w:val="clear" w:color="auto" w:fill="auto"/>
            <w:noWrap/>
            <w:vAlign w:val="center"/>
            <w:hideMark/>
          </w:tcPr>
          <w:p w14:paraId="6E946BE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232</w:t>
            </w:r>
          </w:p>
        </w:tc>
        <w:tc>
          <w:tcPr>
            <w:tcW w:w="455" w:type="dxa"/>
            <w:shd w:val="clear" w:color="auto" w:fill="auto"/>
            <w:noWrap/>
            <w:vAlign w:val="center"/>
            <w:hideMark/>
          </w:tcPr>
          <w:p w14:paraId="4EFBEF9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3222F46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455" w:type="dxa"/>
            <w:shd w:val="clear" w:color="000000" w:fill="F2F2F2"/>
            <w:noWrap/>
            <w:vAlign w:val="center"/>
            <w:hideMark/>
          </w:tcPr>
          <w:p w14:paraId="0206117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DD9E9F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BF15E6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93</w:t>
            </w:r>
          </w:p>
        </w:tc>
        <w:tc>
          <w:tcPr>
            <w:tcW w:w="700" w:type="dxa"/>
            <w:shd w:val="clear" w:color="auto" w:fill="auto"/>
            <w:noWrap/>
            <w:vAlign w:val="center"/>
            <w:hideMark/>
          </w:tcPr>
          <w:p w14:paraId="25BEA22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237</w:t>
            </w:r>
          </w:p>
        </w:tc>
      </w:tr>
      <w:tr w:rsidR="00E772C1" w:rsidRPr="00E772C1" w14:paraId="5C0F1630" w14:textId="77777777" w:rsidTr="00E772C1">
        <w:trPr>
          <w:trHeight w:val="480"/>
          <w:jc w:val="center"/>
        </w:trPr>
        <w:tc>
          <w:tcPr>
            <w:tcW w:w="699" w:type="dxa"/>
            <w:vMerge/>
            <w:vAlign w:val="center"/>
            <w:hideMark/>
          </w:tcPr>
          <w:p w14:paraId="1BB842B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E350B4"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Kortárs-moderntánc gyakorlata I</w:t>
            </w:r>
          </w:p>
        </w:tc>
        <w:tc>
          <w:tcPr>
            <w:tcW w:w="700" w:type="dxa"/>
            <w:vMerge/>
            <w:vAlign w:val="center"/>
            <w:hideMark/>
          </w:tcPr>
          <w:p w14:paraId="599BB90B"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16C8E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326A4C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auto" w:fill="auto"/>
            <w:noWrap/>
            <w:vAlign w:val="center"/>
            <w:hideMark/>
          </w:tcPr>
          <w:p w14:paraId="2C8B619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A2BEA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1C462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5F6FBF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F2C0AB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7A502B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0665C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1E57D2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BFFA16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28E0C56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2014B4B"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6B25E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3DC6D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A5A4C0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0522E08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60CD29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000000" w:fill="F2F2F2"/>
            <w:noWrap/>
            <w:vAlign w:val="center"/>
            <w:hideMark/>
          </w:tcPr>
          <w:p w14:paraId="54F8D1F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89CA189"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5BEE01A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54C31B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1E0E6F93" w14:textId="77777777" w:rsidTr="00E772C1">
        <w:trPr>
          <w:trHeight w:val="480"/>
          <w:jc w:val="center"/>
        </w:trPr>
        <w:tc>
          <w:tcPr>
            <w:tcW w:w="699" w:type="dxa"/>
            <w:vMerge/>
            <w:vAlign w:val="center"/>
            <w:hideMark/>
          </w:tcPr>
          <w:p w14:paraId="49D3138B"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A188BF"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Kortárs-moderntánc gyakorlata II</w:t>
            </w:r>
          </w:p>
        </w:tc>
        <w:tc>
          <w:tcPr>
            <w:tcW w:w="700" w:type="dxa"/>
            <w:vMerge/>
            <w:vAlign w:val="center"/>
            <w:hideMark/>
          </w:tcPr>
          <w:p w14:paraId="6D07EBA3"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E7CD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ECDB44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48A5DC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B3CDF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394CB3E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E9E53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AFFB4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EB7DFF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F17710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156F34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FBFC25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1A8E308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BE8B775"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D2EC7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BC6F08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A05DCE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6DF7975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E763B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000000" w:fill="F2F2F2"/>
            <w:noWrap/>
            <w:vAlign w:val="center"/>
            <w:hideMark/>
          </w:tcPr>
          <w:p w14:paraId="28E6B49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5ABD4F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C169B3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A4E6F3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27F731C2" w14:textId="77777777" w:rsidTr="00E772C1">
        <w:trPr>
          <w:trHeight w:val="480"/>
          <w:jc w:val="center"/>
        </w:trPr>
        <w:tc>
          <w:tcPr>
            <w:tcW w:w="699" w:type="dxa"/>
            <w:vMerge/>
            <w:vAlign w:val="center"/>
            <w:hideMark/>
          </w:tcPr>
          <w:p w14:paraId="2ADB09E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17E944"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Kortárs-moderntánc gyakorlata III</w:t>
            </w:r>
          </w:p>
        </w:tc>
        <w:tc>
          <w:tcPr>
            <w:tcW w:w="700" w:type="dxa"/>
            <w:vMerge/>
            <w:vAlign w:val="center"/>
            <w:hideMark/>
          </w:tcPr>
          <w:p w14:paraId="205CA355"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F2AE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51393D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B1B30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D176B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671F2F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C81C3A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93B5E5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559F21C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4E062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F1E8FD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2814C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05694DB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33D65C2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9986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9CCA9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B99A1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4FD237D9"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EB55FA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000000" w:fill="F2F2F2"/>
            <w:noWrap/>
            <w:vAlign w:val="center"/>
            <w:hideMark/>
          </w:tcPr>
          <w:p w14:paraId="1F23E2D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EC1082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E636C2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73A05A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184C0928" w14:textId="77777777" w:rsidTr="00E772C1">
        <w:trPr>
          <w:trHeight w:val="720"/>
          <w:jc w:val="center"/>
        </w:trPr>
        <w:tc>
          <w:tcPr>
            <w:tcW w:w="699" w:type="dxa"/>
            <w:vMerge/>
            <w:vAlign w:val="center"/>
            <w:hideMark/>
          </w:tcPr>
          <w:p w14:paraId="513C966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62A65E"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Kortárs-moderntánc gyakorlatnak elmélyítése </w:t>
            </w:r>
          </w:p>
        </w:tc>
        <w:tc>
          <w:tcPr>
            <w:tcW w:w="700" w:type="dxa"/>
            <w:vMerge/>
            <w:vAlign w:val="center"/>
            <w:hideMark/>
          </w:tcPr>
          <w:p w14:paraId="0F95196D"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FD23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B4F26E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693369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8A2292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01299E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4A65A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CEDB3B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6132B3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86D09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5A07339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700" w:type="dxa"/>
            <w:shd w:val="clear" w:color="auto" w:fill="auto"/>
            <w:noWrap/>
            <w:vAlign w:val="center"/>
            <w:hideMark/>
          </w:tcPr>
          <w:p w14:paraId="6153BD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700" w:type="dxa"/>
            <w:vMerge/>
            <w:vAlign w:val="center"/>
            <w:hideMark/>
          </w:tcPr>
          <w:p w14:paraId="6489F7E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BF7CC2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60DF3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B5F5CD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47AE3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455" w:type="dxa"/>
            <w:shd w:val="clear" w:color="auto" w:fill="auto"/>
            <w:noWrap/>
            <w:vAlign w:val="center"/>
            <w:hideMark/>
          </w:tcPr>
          <w:p w14:paraId="4982150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E6C7F9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000000" w:fill="F2F2F2"/>
            <w:noWrap/>
            <w:vAlign w:val="center"/>
            <w:hideMark/>
          </w:tcPr>
          <w:p w14:paraId="436673A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C6EC9C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5140569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C46197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6D4776AA" w14:textId="77777777" w:rsidTr="00E772C1">
        <w:trPr>
          <w:trHeight w:val="480"/>
          <w:jc w:val="center"/>
        </w:trPr>
        <w:tc>
          <w:tcPr>
            <w:tcW w:w="699" w:type="dxa"/>
            <w:vMerge/>
            <w:vAlign w:val="center"/>
            <w:hideMark/>
          </w:tcPr>
          <w:p w14:paraId="380800F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1A2833"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Emeltebb szintű gyakorlatok</w:t>
            </w:r>
          </w:p>
        </w:tc>
        <w:tc>
          <w:tcPr>
            <w:tcW w:w="700" w:type="dxa"/>
            <w:vMerge/>
            <w:vAlign w:val="center"/>
            <w:hideMark/>
          </w:tcPr>
          <w:p w14:paraId="5484FAE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9A499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606A9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89DDC6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B1D9BF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9F5E5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96C2FD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6753B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A82285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7E535C0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5EFEC6D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F1E42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76E53FC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3CCAC8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02AA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7500D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5525D0C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455" w:type="dxa"/>
            <w:shd w:val="clear" w:color="auto" w:fill="auto"/>
            <w:noWrap/>
            <w:vAlign w:val="center"/>
            <w:hideMark/>
          </w:tcPr>
          <w:p w14:paraId="26C7B01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5BC6DD3"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38CE2C5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886F22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4C0463A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5F702B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r>
      <w:tr w:rsidR="00E772C1" w:rsidRPr="00E772C1" w14:paraId="1FC8ACBD" w14:textId="77777777" w:rsidTr="00E772C1">
        <w:trPr>
          <w:trHeight w:val="240"/>
          <w:jc w:val="center"/>
        </w:trPr>
        <w:tc>
          <w:tcPr>
            <w:tcW w:w="699" w:type="dxa"/>
            <w:vMerge/>
            <w:vAlign w:val="center"/>
            <w:hideMark/>
          </w:tcPr>
          <w:p w14:paraId="69A03F2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A3D4D9"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Emelés gyakorlat </w:t>
            </w:r>
          </w:p>
        </w:tc>
        <w:tc>
          <w:tcPr>
            <w:tcW w:w="700" w:type="dxa"/>
            <w:vMerge w:val="restart"/>
            <w:shd w:val="clear" w:color="000000" w:fill="FFFFFF"/>
            <w:textDirection w:val="btLr"/>
            <w:hideMark/>
          </w:tcPr>
          <w:p w14:paraId="7F2951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F1D704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769A17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0A6469A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93655E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48A732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0E6FAEA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D8B10B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0B0CCEC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0564F4F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0D1697A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700" w:type="dxa"/>
            <w:shd w:val="clear" w:color="auto" w:fill="auto"/>
            <w:noWrap/>
            <w:vAlign w:val="center"/>
            <w:hideMark/>
          </w:tcPr>
          <w:p w14:paraId="36C5899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134</w:t>
            </w:r>
          </w:p>
        </w:tc>
        <w:tc>
          <w:tcPr>
            <w:tcW w:w="700" w:type="dxa"/>
            <w:vMerge w:val="restart"/>
            <w:shd w:val="clear" w:color="auto" w:fill="auto"/>
            <w:noWrap/>
            <w:hideMark/>
          </w:tcPr>
          <w:p w14:paraId="533B184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1D1E3F4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134</w:t>
            </w:r>
          </w:p>
        </w:tc>
        <w:tc>
          <w:tcPr>
            <w:tcW w:w="500" w:type="dxa"/>
            <w:shd w:val="clear" w:color="auto" w:fill="auto"/>
            <w:noWrap/>
            <w:vAlign w:val="center"/>
            <w:hideMark/>
          </w:tcPr>
          <w:p w14:paraId="2C6E02C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36C3A9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700" w:type="dxa"/>
            <w:shd w:val="clear" w:color="auto" w:fill="auto"/>
            <w:noWrap/>
            <w:vAlign w:val="center"/>
            <w:hideMark/>
          </w:tcPr>
          <w:p w14:paraId="3A0FBD1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196</w:t>
            </w:r>
          </w:p>
        </w:tc>
        <w:tc>
          <w:tcPr>
            <w:tcW w:w="455" w:type="dxa"/>
            <w:shd w:val="clear" w:color="auto" w:fill="auto"/>
            <w:noWrap/>
            <w:vAlign w:val="center"/>
            <w:hideMark/>
          </w:tcPr>
          <w:p w14:paraId="08D520B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73543F9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455" w:type="dxa"/>
            <w:shd w:val="clear" w:color="000000" w:fill="F2F2F2"/>
            <w:noWrap/>
            <w:vAlign w:val="center"/>
            <w:hideMark/>
          </w:tcPr>
          <w:p w14:paraId="0218E93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10B7969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E1997E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700" w:type="dxa"/>
            <w:shd w:val="clear" w:color="auto" w:fill="auto"/>
            <w:noWrap/>
            <w:vAlign w:val="center"/>
            <w:hideMark/>
          </w:tcPr>
          <w:p w14:paraId="66E5FA8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206</w:t>
            </w:r>
          </w:p>
        </w:tc>
      </w:tr>
      <w:tr w:rsidR="00E772C1" w:rsidRPr="00E772C1" w14:paraId="4D982829" w14:textId="77777777" w:rsidTr="00E772C1">
        <w:trPr>
          <w:trHeight w:val="480"/>
          <w:jc w:val="center"/>
        </w:trPr>
        <w:tc>
          <w:tcPr>
            <w:tcW w:w="699" w:type="dxa"/>
            <w:vMerge/>
            <w:vAlign w:val="center"/>
            <w:hideMark/>
          </w:tcPr>
          <w:p w14:paraId="7097A22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433B32B"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Emelés gyakorlatának alapjai I.</w:t>
            </w:r>
          </w:p>
        </w:tc>
        <w:tc>
          <w:tcPr>
            <w:tcW w:w="700" w:type="dxa"/>
            <w:vMerge/>
            <w:vAlign w:val="center"/>
            <w:hideMark/>
          </w:tcPr>
          <w:p w14:paraId="4E6D30BE"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F3C4B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BCF46B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9D90CA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6C786F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F9258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C57102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312CD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23658F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A4B11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7CF3ED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4E66FC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075B723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A39C66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7C50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D2DFEB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8917E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auto" w:fill="auto"/>
            <w:noWrap/>
            <w:vAlign w:val="center"/>
            <w:hideMark/>
          </w:tcPr>
          <w:p w14:paraId="70A48FC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742C7F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6A30232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3C19237"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44133C4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30FBF9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6E7862BB" w14:textId="77777777" w:rsidTr="00E772C1">
        <w:trPr>
          <w:trHeight w:val="480"/>
          <w:jc w:val="center"/>
        </w:trPr>
        <w:tc>
          <w:tcPr>
            <w:tcW w:w="699" w:type="dxa"/>
            <w:vMerge/>
            <w:vAlign w:val="center"/>
            <w:hideMark/>
          </w:tcPr>
          <w:p w14:paraId="61498C47"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976266"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Emelés gyakorlatának alapjai II</w:t>
            </w:r>
          </w:p>
        </w:tc>
        <w:tc>
          <w:tcPr>
            <w:tcW w:w="700" w:type="dxa"/>
            <w:vMerge/>
            <w:vAlign w:val="center"/>
            <w:hideMark/>
          </w:tcPr>
          <w:p w14:paraId="13A6BE65"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E2EC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28F337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AB7183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D285BE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05AA5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079DDE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E42B10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F8DFF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58842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675EC4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39B10F9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vMerge/>
            <w:vAlign w:val="center"/>
            <w:hideMark/>
          </w:tcPr>
          <w:p w14:paraId="58AFFE4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2B9DAC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0A01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DE72D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8B7A7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455" w:type="dxa"/>
            <w:shd w:val="clear" w:color="auto" w:fill="auto"/>
            <w:noWrap/>
            <w:vAlign w:val="center"/>
            <w:hideMark/>
          </w:tcPr>
          <w:p w14:paraId="489A50E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631E612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1F8291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F1E588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A3619F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088EEF2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02DA9983" w14:textId="77777777" w:rsidTr="00E772C1">
        <w:trPr>
          <w:trHeight w:val="480"/>
          <w:jc w:val="center"/>
        </w:trPr>
        <w:tc>
          <w:tcPr>
            <w:tcW w:w="699" w:type="dxa"/>
            <w:vMerge/>
            <w:vAlign w:val="center"/>
            <w:hideMark/>
          </w:tcPr>
          <w:p w14:paraId="1B70A46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600904"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Emelés gyakorlatának elmélyítése</w:t>
            </w:r>
          </w:p>
        </w:tc>
        <w:tc>
          <w:tcPr>
            <w:tcW w:w="700" w:type="dxa"/>
            <w:vMerge/>
            <w:vAlign w:val="center"/>
            <w:hideMark/>
          </w:tcPr>
          <w:p w14:paraId="3E46B31F"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9528F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F6514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3C8CF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9BCE4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E959DE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CD72CE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5E2D4D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A0D03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04DBC7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145152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24A2C4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02924E5C"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41D4C9D5"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4FC2E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DF3FB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740B99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455" w:type="dxa"/>
            <w:shd w:val="clear" w:color="auto" w:fill="auto"/>
            <w:noWrap/>
            <w:vAlign w:val="center"/>
            <w:hideMark/>
          </w:tcPr>
          <w:p w14:paraId="7C1A374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4C6AA95"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248AD43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CFD3E9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A58030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3D79C07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r>
    </w:tbl>
    <w:p w14:paraId="652B2017" w14:textId="77777777" w:rsidR="00E772C1" w:rsidRDefault="00E772C1">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500"/>
        <w:gridCol w:w="500"/>
        <w:gridCol w:w="500"/>
        <w:gridCol w:w="412"/>
        <w:gridCol w:w="588"/>
        <w:gridCol w:w="700"/>
        <w:gridCol w:w="700"/>
        <w:gridCol w:w="700"/>
        <w:gridCol w:w="500"/>
        <w:gridCol w:w="500"/>
        <w:gridCol w:w="700"/>
        <w:gridCol w:w="455"/>
        <w:gridCol w:w="591"/>
        <w:gridCol w:w="455"/>
        <w:gridCol w:w="500"/>
        <w:gridCol w:w="500"/>
        <w:gridCol w:w="700"/>
      </w:tblGrid>
      <w:tr w:rsidR="00E772C1" w:rsidRPr="00E772C1" w14:paraId="01EAE951" w14:textId="77777777" w:rsidTr="00E772C1">
        <w:trPr>
          <w:trHeight w:val="480"/>
          <w:jc w:val="center"/>
        </w:trPr>
        <w:tc>
          <w:tcPr>
            <w:tcW w:w="699" w:type="dxa"/>
            <w:vMerge w:val="restart"/>
            <w:vAlign w:val="center"/>
            <w:hideMark/>
          </w:tcPr>
          <w:p w14:paraId="173FF41C" w14:textId="4E992B9E"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848E86"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Színpadi tánc gyakorlat </w:t>
            </w:r>
          </w:p>
        </w:tc>
        <w:tc>
          <w:tcPr>
            <w:tcW w:w="700" w:type="dxa"/>
            <w:vMerge w:val="restart"/>
            <w:shd w:val="clear" w:color="000000" w:fill="FFFFFF"/>
            <w:textDirection w:val="btLr"/>
            <w:hideMark/>
          </w:tcPr>
          <w:p w14:paraId="775C659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EB1896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BF0F58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auto" w:fill="auto"/>
            <w:noWrap/>
            <w:vAlign w:val="center"/>
            <w:hideMark/>
          </w:tcPr>
          <w:p w14:paraId="1608365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418F8C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5D0CAFF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AC7E0D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10860F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697D59B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08E7CE4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3FE1128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700" w:type="dxa"/>
            <w:shd w:val="clear" w:color="auto" w:fill="auto"/>
            <w:noWrap/>
            <w:vAlign w:val="center"/>
            <w:hideMark/>
          </w:tcPr>
          <w:p w14:paraId="38904FE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278</w:t>
            </w:r>
          </w:p>
        </w:tc>
        <w:tc>
          <w:tcPr>
            <w:tcW w:w="700" w:type="dxa"/>
            <w:vMerge w:val="restart"/>
            <w:shd w:val="clear" w:color="auto" w:fill="auto"/>
            <w:noWrap/>
            <w:hideMark/>
          </w:tcPr>
          <w:p w14:paraId="13565E1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73642D8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278</w:t>
            </w:r>
          </w:p>
        </w:tc>
        <w:tc>
          <w:tcPr>
            <w:tcW w:w="500" w:type="dxa"/>
            <w:shd w:val="clear" w:color="auto" w:fill="auto"/>
            <w:noWrap/>
            <w:vAlign w:val="center"/>
            <w:hideMark/>
          </w:tcPr>
          <w:p w14:paraId="6534B04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15C3C6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93</w:t>
            </w:r>
          </w:p>
        </w:tc>
        <w:tc>
          <w:tcPr>
            <w:tcW w:w="700" w:type="dxa"/>
            <w:shd w:val="clear" w:color="auto" w:fill="auto"/>
            <w:noWrap/>
            <w:vAlign w:val="center"/>
            <w:hideMark/>
          </w:tcPr>
          <w:p w14:paraId="3A874C9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371</w:t>
            </w:r>
          </w:p>
        </w:tc>
        <w:tc>
          <w:tcPr>
            <w:tcW w:w="455" w:type="dxa"/>
            <w:shd w:val="clear" w:color="auto" w:fill="auto"/>
            <w:noWrap/>
            <w:vAlign w:val="center"/>
            <w:hideMark/>
          </w:tcPr>
          <w:p w14:paraId="7391DD4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3DE39F6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288</w:t>
            </w:r>
          </w:p>
        </w:tc>
        <w:tc>
          <w:tcPr>
            <w:tcW w:w="455" w:type="dxa"/>
            <w:shd w:val="clear" w:color="000000" w:fill="F2F2F2"/>
            <w:noWrap/>
            <w:vAlign w:val="center"/>
            <w:hideMark/>
          </w:tcPr>
          <w:p w14:paraId="6066F06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6820C1C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BB6075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93</w:t>
            </w:r>
          </w:p>
        </w:tc>
        <w:tc>
          <w:tcPr>
            <w:tcW w:w="700" w:type="dxa"/>
            <w:shd w:val="clear" w:color="auto" w:fill="auto"/>
            <w:noWrap/>
            <w:vAlign w:val="center"/>
            <w:hideMark/>
          </w:tcPr>
          <w:p w14:paraId="21457D7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381</w:t>
            </w:r>
          </w:p>
        </w:tc>
      </w:tr>
      <w:tr w:rsidR="00E772C1" w:rsidRPr="00E772C1" w14:paraId="015ACC4A" w14:textId="77777777" w:rsidTr="00E772C1">
        <w:trPr>
          <w:trHeight w:val="480"/>
          <w:jc w:val="center"/>
        </w:trPr>
        <w:tc>
          <w:tcPr>
            <w:tcW w:w="699" w:type="dxa"/>
            <w:vMerge/>
            <w:vAlign w:val="center"/>
            <w:hideMark/>
          </w:tcPr>
          <w:p w14:paraId="2C058CE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FBA13C"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Színpadi tánc gyakorlata I.</w:t>
            </w:r>
          </w:p>
        </w:tc>
        <w:tc>
          <w:tcPr>
            <w:tcW w:w="700" w:type="dxa"/>
            <w:vMerge/>
            <w:vAlign w:val="center"/>
            <w:hideMark/>
          </w:tcPr>
          <w:p w14:paraId="2F655C6E"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97B58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D1B3C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auto" w:fill="auto"/>
            <w:noWrap/>
            <w:vAlign w:val="center"/>
            <w:hideMark/>
          </w:tcPr>
          <w:p w14:paraId="18E739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99FCB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24BE9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546790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B9DBC2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D477D3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A9B22B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C8F6C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53E351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6E87510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83C50A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F02D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4FB5A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9D08F1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auto" w:fill="auto"/>
            <w:noWrap/>
            <w:vAlign w:val="center"/>
            <w:hideMark/>
          </w:tcPr>
          <w:p w14:paraId="510ED6A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14C8D7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30DC0A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47EB15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B67414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33F60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2AD2AB0F" w14:textId="77777777" w:rsidTr="00E772C1">
        <w:trPr>
          <w:trHeight w:val="480"/>
          <w:jc w:val="center"/>
        </w:trPr>
        <w:tc>
          <w:tcPr>
            <w:tcW w:w="699" w:type="dxa"/>
            <w:vMerge/>
            <w:vAlign w:val="center"/>
            <w:hideMark/>
          </w:tcPr>
          <w:p w14:paraId="135BF01A"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16D848"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Színpadi tánc gyakorlata II.</w:t>
            </w:r>
          </w:p>
        </w:tc>
        <w:tc>
          <w:tcPr>
            <w:tcW w:w="700" w:type="dxa"/>
            <w:vMerge/>
            <w:vAlign w:val="center"/>
            <w:hideMark/>
          </w:tcPr>
          <w:p w14:paraId="0C742866"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3E91F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E71AF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A770E1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464268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4127D0C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F814F5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ECC94E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979C1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F042C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E1F72E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788808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3AB7AF1C"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33C5868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C6120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8AF5AF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A423C5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auto" w:fill="auto"/>
            <w:noWrap/>
            <w:vAlign w:val="center"/>
            <w:hideMark/>
          </w:tcPr>
          <w:p w14:paraId="1A123B7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880E8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145F8D0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0B243C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41DFC56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40A591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18915135" w14:textId="77777777" w:rsidTr="00E772C1">
        <w:trPr>
          <w:trHeight w:val="480"/>
          <w:jc w:val="center"/>
        </w:trPr>
        <w:tc>
          <w:tcPr>
            <w:tcW w:w="699" w:type="dxa"/>
            <w:vMerge/>
            <w:vAlign w:val="center"/>
            <w:hideMark/>
          </w:tcPr>
          <w:p w14:paraId="6EF9390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A0DFF42"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Színpadi tánc gyakorlata I.</w:t>
            </w:r>
          </w:p>
        </w:tc>
        <w:tc>
          <w:tcPr>
            <w:tcW w:w="700" w:type="dxa"/>
            <w:vMerge/>
            <w:vAlign w:val="center"/>
            <w:hideMark/>
          </w:tcPr>
          <w:p w14:paraId="360683E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FE47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FF972C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FB6069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527290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A5D62C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BA374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8C5277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E8769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3BE838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56CAC7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C49FD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7D8AF92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785823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E08C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C680C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EAFD56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3A9ACD6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FC69AFE"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6134F36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76B0DF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1046CA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51C89F3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2A814F61" w14:textId="77777777" w:rsidTr="00E772C1">
        <w:trPr>
          <w:trHeight w:val="720"/>
          <w:jc w:val="center"/>
        </w:trPr>
        <w:tc>
          <w:tcPr>
            <w:tcW w:w="699" w:type="dxa"/>
            <w:vMerge/>
            <w:vAlign w:val="center"/>
            <w:hideMark/>
          </w:tcPr>
          <w:p w14:paraId="19E52FA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60F102"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Színpadi tánc gyakorlatának elmélyítése I.</w:t>
            </w:r>
          </w:p>
        </w:tc>
        <w:tc>
          <w:tcPr>
            <w:tcW w:w="700" w:type="dxa"/>
            <w:vMerge/>
            <w:vAlign w:val="center"/>
            <w:hideMark/>
          </w:tcPr>
          <w:p w14:paraId="0A0A9214"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92AD2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009B19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EEEFA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118312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821DB1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5DDDC5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B5BB6D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38818AB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CB3E5E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7C878AB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6E140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3A61691D"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460A560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59311E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621953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1664CD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auto" w:fill="auto"/>
            <w:noWrap/>
            <w:vAlign w:val="center"/>
            <w:hideMark/>
          </w:tcPr>
          <w:p w14:paraId="1C9E1F6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7928A4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273E0D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2A5CFB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E1F6F4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6FE07E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3927144E" w14:textId="77777777" w:rsidTr="00E772C1">
        <w:trPr>
          <w:trHeight w:val="720"/>
          <w:jc w:val="center"/>
        </w:trPr>
        <w:tc>
          <w:tcPr>
            <w:tcW w:w="699" w:type="dxa"/>
            <w:vMerge/>
            <w:vAlign w:val="center"/>
            <w:hideMark/>
          </w:tcPr>
          <w:p w14:paraId="3DCF13C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35B2F2"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Színpadi tánc gyakorlatának elmélyítése II.</w:t>
            </w:r>
          </w:p>
        </w:tc>
        <w:tc>
          <w:tcPr>
            <w:tcW w:w="700" w:type="dxa"/>
            <w:vMerge/>
            <w:vAlign w:val="center"/>
            <w:hideMark/>
          </w:tcPr>
          <w:p w14:paraId="431ED3F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B693B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74D4C9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B7FFB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7DD2B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AD738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DA2731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C25ED6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61278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D93103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DE2C5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3FBB16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vMerge/>
            <w:vAlign w:val="center"/>
            <w:hideMark/>
          </w:tcPr>
          <w:p w14:paraId="075CB97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B433A4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1FBD4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5AC9C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A06D47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455" w:type="dxa"/>
            <w:shd w:val="clear" w:color="auto" w:fill="auto"/>
            <w:noWrap/>
            <w:vAlign w:val="center"/>
            <w:hideMark/>
          </w:tcPr>
          <w:p w14:paraId="3312654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63C317A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4E7010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C22CD2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E2451D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726574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r>
      <w:tr w:rsidR="00E772C1" w:rsidRPr="00E772C1" w14:paraId="4452FF3C" w14:textId="77777777" w:rsidTr="00E772C1">
        <w:trPr>
          <w:trHeight w:val="720"/>
          <w:jc w:val="center"/>
        </w:trPr>
        <w:tc>
          <w:tcPr>
            <w:tcW w:w="699" w:type="dxa"/>
            <w:vMerge/>
            <w:vAlign w:val="center"/>
            <w:hideMark/>
          </w:tcPr>
          <w:p w14:paraId="2B42B719"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770DDA"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Az elsajátítokkak integrálása, magasabb szintre emelése</w:t>
            </w:r>
          </w:p>
        </w:tc>
        <w:tc>
          <w:tcPr>
            <w:tcW w:w="700" w:type="dxa"/>
            <w:vMerge/>
            <w:vAlign w:val="center"/>
            <w:hideMark/>
          </w:tcPr>
          <w:p w14:paraId="275B40E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D4EC0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D6F9EC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E2B61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14A6B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EF8379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37A86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E9847D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308A69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3DECFF5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80CCE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E4D795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6D341FB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03B2BDE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2B0BF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D7721E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1E5B871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455" w:type="dxa"/>
            <w:shd w:val="clear" w:color="auto" w:fill="auto"/>
            <w:noWrap/>
            <w:vAlign w:val="center"/>
            <w:hideMark/>
          </w:tcPr>
          <w:p w14:paraId="385A225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74E56602"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F8750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51D20A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697981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756525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r>
      <w:tr w:rsidR="00E772C1" w:rsidRPr="00E772C1" w14:paraId="31AAEED8" w14:textId="77777777" w:rsidTr="00E772C1">
        <w:trPr>
          <w:trHeight w:val="240"/>
          <w:jc w:val="center"/>
        </w:trPr>
        <w:tc>
          <w:tcPr>
            <w:tcW w:w="699" w:type="dxa"/>
            <w:vMerge/>
            <w:vAlign w:val="center"/>
            <w:hideMark/>
          </w:tcPr>
          <w:p w14:paraId="3F168BB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FAF366"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Néptánc gyakorlat </w:t>
            </w:r>
          </w:p>
        </w:tc>
        <w:tc>
          <w:tcPr>
            <w:tcW w:w="700" w:type="dxa"/>
            <w:vMerge w:val="restart"/>
            <w:shd w:val="clear" w:color="000000" w:fill="FFFFFF"/>
            <w:textDirection w:val="btLr"/>
            <w:hideMark/>
          </w:tcPr>
          <w:p w14:paraId="5C587C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9BD670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225D2E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auto" w:fill="auto"/>
            <w:noWrap/>
            <w:vAlign w:val="center"/>
            <w:hideMark/>
          </w:tcPr>
          <w:p w14:paraId="0018C89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1D3956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3D16A33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288157D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513B68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04E810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3EB8F2E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584AC64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47A58D8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700" w:type="dxa"/>
            <w:vMerge w:val="restart"/>
            <w:shd w:val="clear" w:color="auto" w:fill="auto"/>
            <w:noWrap/>
            <w:hideMark/>
          </w:tcPr>
          <w:p w14:paraId="35323D1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635D9FA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500" w:type="dxa"/>
            <w:shd w:val="clear" w:color="auto" w:fill="auto"/>
            <w:noWrap/>
            <w:vAlign w:val="center"/>
            <w:hideMark/>
          </w:tcPr>
          <w:p w14:paraId="19C2816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500" w:type="dxa"/>
            <w:shd w:val="clear" w:color="000000" w:fill="F2F2F2"/>
            <w:noWrap/>
            <w:vAlign w:val="center"/>
            <w:hideMark/>
          </w:tcPr>
          <w:p w14:paraId="55EB9EB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700" w:type="dxa"/>
            <w:shd w:val="clear" w:color="auto" w:fill="auto"/>
            <w:noWrap/>
            <w:vAlign w:val="center"/>
            <w:hideMark/>
          </w:tcPr>
          <w:p w14:paraId="4B35B3B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237</w:t>
            </w:r>
          </w:p>
        </w:tc>
        <w:tc>
          <w:tcPr>
            <w:tcW w:w="455" w:type="dxa"/>
            <w:shd w:val="clear" w:color="auto" w:fill="auto"/>
            <w:noWrap/>
            <w:vAlign w:val="center"/>
            <w:hideMark/>
          </w:tcPr>
          <w:p w14:paraId="663B70E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116650F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144</w:t>
            </w:r>
          </w:p>
        </w:tc>
        <w:tc>
          <w:tcPr>
            <w:tcW w:w="455" w:type="dxa"/>
            <w:shd w:val="clear" w:color="000000" w:fill="F2F2F2"/>
            <w:noWrap/>
            <w:vAlign w:val="center"/>
            <w:hideMark/>
          </w:tcPr>
          <w:p w14:paraId="1D3BE1E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1D5719A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500" w:type="dxa"/>
            <w:shd w:val="clear" w:color="000000" w:fill="F2F2F2"/>
            <w:noWrap/>
            <w:vAlign w:val="center"/>
            <w:hideMark/>
          </w:tcPr>
          <w:p w14:paraId="31805D0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700" w:type="dxa"/>
            <w:shd w:val="clear" w:color="auto" w:fill="auto"/>
            <w:noWrap/>
            <w:vAlign w:val="center"/>
            <w:hideMark/>
          </w:tcPr>
          <w:p w14:paraId="247EDB2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237</w:t>
            </w:r>
          </w:p>
        </w:tc>
      </w:tr>
      <w:tr w:rsidR="00E772C1" w:rsidRPr="00E772C1" w14:paraId="3D2F3C80" w14:textId="77777777" w:rsidTr="00E772C1">
        <w:trPr>
          <w:trHeight w:val="480"/>
          <w:jc w:val="center"/>
        </w:trPr>
        <w:tc>
          <w:tcPr>
            <w:tcW w:w="699" w:type="dxa"/>
            <w:vMerge/>
            <w:vAlign w:val="center"/>
            <w:hideMark/>
          </w:tcPr>
          <w:p w14:paraId="05998F5E"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1DB3C8"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 A dunai táncdialektus ugrós táncai</w:t>
            </w:r>
          </w:p>
        </w:tc>
        <w:tc>
          <w:tcPr>
            <w:tcW w:w="700" w:type="dxa"/>
            <w:vMerge/>
            <w:vAlign w:val="center"/>
            <w:hideMark/>
          </w:tcPr>
          <w:p w14:paraId="6186E70E"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5AF76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FD1F2C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auto" w:fill="auto"/>
            <w:noWrap/>
            <w:vAlign w:val="center"/>
            <w:hideMark/>
          </w:tcPr>
          <w:p w14:paraId="245C67C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8063E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28BE1A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B5C51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FB379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337EE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3C635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75FB055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A087D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72B30AA8"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9ACB72E"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FC4C2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15</w:t>
            </w:r>
          </w:p>
        </w:tc>
        <w:tc>
          <w:tcPr>
            <w:tcW w:w="500" w:type="dxa"/>
            <w:shd w:val="clear" w:color="000000" w:fill="F2F2F2"/>
            <w:noWrap/>
            <w:vAlign w:val="center"/>
            <w:hideMark/>
          </w:tcPr>
          <w:p w14:paraId="570187D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0C46A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87</w:t>
            </w:r>
          </w:p>
        </w:tc>
        <w:tc>
          <w:tcPr>
            <w:tcW w:w="455" w:type="dxa"/>
            <w:shd w:val="clear" w:color="auto" w:fill="auto"/>
            <w:noWrap/>
            <w:vAlign w:val="center"/>
            <w:hideMark/>
          </w:tcPr>
          <w:p w14:paraId="3A3535A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657A95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0C07995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A925D5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15</w:t>
            </w:r>
          </w:p>
        </w:tc>
        <w:tc>
          <w:tcPr>
            <w:tcW w:w="500" w:type="dxa"/>
            <w:shd w:val="clear" w:color="000000" w:fill="F2F2F2"/>
            <w:noWrap/>
            <w:vAlign w:val="center"/>
            <w:hideMark/>
          </w:tcPr>
          <w:p w14:paraId="7C12EDE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7D3D8B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87</w:t>
            </w:r>
          </w:p>
        </w:tc>
      </w:tr>
      <w:tr w:rsidR="00E772C1" w:rsidRPr="00E772C1" w14:paraId="00D0C34F" w14:textId="77777777" w:rsidTr="00E772C1">
        <w:trPr>
          <w:trHeight w:val="720"/>
          <w:jc w:val="center"/>
        </w:trPr>
        <w:tc>
          <w:tcPr>
            <w:tcW w:w="699" w:type="dxa"/>
            <w:vMerge/>
            <w:vAlign w:val="center"/>
            <w:hideMark/>
          </w:tcPr>
          <w:p w14:paraId="5830D623"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93DC2C"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 A dunai–dialektus csárdásai közül választott tánc</w:t>
            </w:r>
          </w:p>
        </w:tc>
        <w:tc>
          <w:tcPr>
            <w:tcW w:w="700" w:type="dxa"/>
            <w:vMerge/>
            <w:vAlign w:val="center"/>
            <w:hideMark/>
          </w:tcPr>
          <w:p w14:paraId="17726D90"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E1DE2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314DB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238B34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443787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4B70A7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BDE424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8A1D6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3B14FA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44A28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3C0212A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693107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700" w:type="dxa"/>
            <w:vMerge/>
            <w:vAlign w:val="center"/>
            <w:hideMark/>
          </w:tcPr>
          <w:p w14:paraId="42EBD07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BA85AC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4AED14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16</w:t>
            </w:r>
          </w:p>
        </w:tc>
        <w:tc>
          <w:tcPr>
            <w:tcW w:w="500" w:type="dxa"/>
            <w:shd w:val="clear" w:color="000000" w:fill="F2F2F2"/>
            <w:noWrap/>
            <w:vAlign w:val="center"/>
            <w:hideMark/>
          </w:tcPr>
          <w:p w14:paraId="319F03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C4BCC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88</w:t>
            </w:r>
          </w:p>
        </w:tc>
        <w:tc>
          <w:tcPr>
            <w:tcW w:w="455" w:type="dxa"/>
            <w:shd w:val="clear" w:color="auto" w:fill="auto"/>
            <w:noWrap/>
            <w:vAlign w:val="center"/>
            <w:hideMark/>
          </w:tcPr>
          <w:p w14:paraId="43040EF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0DBE88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619891B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51BFA1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16</w:t>
            </w:r>
          </w:p>
        </w:tc>
        <w:tc>
          <w:tcPr>
            <w:tcW w:w="500" w:type="dxa"/>
            <w:shd w:val="clear" w:color="000000" w:fill="F2F2F2"/>
            <w:noWrap/>
            <w:vAlign w:val="center"/>
            <w:hideMark/>
          </w:tcPr>
          <w:p w14:paraId="0D563CE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406BC0D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88</w:t>
            </w:r>
          </w:p>
        </w:tc>
      </w:tr>
      <w:tr w:rsidR="00E772C1" w:rsidRPr="00E772C1" w14:paraId="5868B444" w14:textId="77777777" w:rsidTr="00E772C1">
        <w:trPr>
          <w:trHeight w:val="720"/>
          <w:jc w:val="center"/>
        </w:trPr>
        <w:tc>
          <w:tcPr>
            <w:tcW w:w="699" w:type="dxa"/>
            <w:vMerge/>
            <w:vAlign w:val="center"/>
            <w:hideMark/>
          </w:tcPr>
          <w:p w14:paraId="63E155B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A200CE"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tiszai táncdialektus csárdásai közül választott tánc</w:t>
            </w:r>
          </w:p>
        </w:tc>
        <w:tc>
          <w:tcPr>
            <w:tcW w:w="700" w:type="dxa"/>
            <w:vMerge/>
            <w:vAlign w:val="center"/>
            <w:hideMark/>
          </w:tcPr>
          <w:p w14:paraId="2005D46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AB226A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F8251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573EA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AE4F5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CA9AC8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44D5A4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68DA42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2DF026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06CC1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6736E51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FFE92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245078F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3E3D4B7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84BC6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F3C2F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308858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48F63B8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95623C0"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68A64C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ED94199"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FB66AD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42E89C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4381CC8D" w14:textId="77777777" w:rsidTr="00E772C1">
        <w:trPr>
          <w:trHeight w:val="240"/>
          <w:jc w:val="center"/>
        </w:trPr>
        <w:tc>
          <w:tcPr>
            <w:tcW w:w="699" w:type="dxa"/>
            <w:vMerge/>
            <w:vAlign w:val="center"/>
            <w:hideMark/>
          </w:tcPr>
          <w:p w14:paraId="43D8832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2C189A"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Táncismeret bővítése</w:t>
            </w:r>
          </w:p>
        </w:tc>
        <w:tc>
          <w:tcPr>
            <w:tcW w:w="700" w:type="dxa"/>
            <w:vMerge/>
            <w:vAlign w:val="center"/>
            <w:hideMark/>
          </w:tcPr>
          <w:p w14:paraId="0AB8B6F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4F24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627D5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13C3F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F4DEE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BB1B97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C240CA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E062C0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DD3B55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DE1092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D28CD4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157C16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0EA4925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A8F1DB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732CC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08A86F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D68B1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546AD067"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0C9CF4B"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79223BD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15ED83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E9A5EE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338578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58E2B5EB" w14:textId="77777777" w:rsidTr="00E772C1">
        <w:trPr>
          <w:trHeight w:val="720"/>
          <w:jc w:val="center"/>
        </w:trPr>
        <w:tc>
          <w:tcPr>
            <w:tcW w:w="699" w:type="dxa"/>
            <w:vMerge/>
            <w:vAlign w:val="center"/>
            <w:hideMark/>
          </w:tcPr>
          <w:p w14:paraId="65910B25"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65870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Az Erdélyi dialektus területéről kiválasztott táncrend tanulása</w:t>
            </w:r>
          </w:p>
        </w:tc>
        <w:tc>
          <w:tcPr>
            <w:tcW w:w="700" w:type="dxa"/>
            <w:vMerge/>
            <w:vAlign w:val="center"/>
            <w:hideMark/>
          </w:tcPr>
          <w:p w14:paraId="39FAB3D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D15EA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829CF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6FA80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327F0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E389AF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C9D0B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FD417E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6A5A8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C3B175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1FC4CB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717BA9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145EBA0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1128F35"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0CABB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12530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1AB22E8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455" w:type="dxa"/>
            <w:shd w:val="clear" w:color="auto" w:fill="auto"/>
            <w:noWrap/>
            <w:vAlign w:val="center"/>
            <w:hideMark/>
          </w:tcPr>
          <w:p w14:paraId="40AEF06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2490AE4"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733892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F2132C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27A4AF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73E2A5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r>
      <w:tr w:rsidR="00E772C1" w:rsidRPr="00E772C1" w14:paraId="490E7AE4" w14:textId="77777777" w:rsidTr="00E772C1">
        <w:trPr>
          <w:trHeight w:val="480"/>
          <w:jc w:val="center"/>
        </w:trPr>
        <w:tc>
          <w:tcPr>
            <w:tcW w:w="699" w:type="dxa"/>
            <w:vMerge/>
            <w:vAlign w:val="center"/>
            <w:hideMark/>
          </w:tcPr>
          <w:p w14:paraId="0C69DC4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43361F5"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Előadó művészeti gyakorlat </w:t>
            </w:r>
          </w:p>
        </w:tc>
        <w:tc>
          <w:tcPr>
            <w:tcW w:w="700" w:type="dxa"/>
            <w:vMerge w:val="restart"/>
            <w:shd w:val="clear" w:color="000000" w:fill="FFFFFF"/>
            <w:textDirection w:val="btLr"/>
            <w:hideMark/>
          </w:tcPr>
          <w:p w14:paraId="5241E49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4EC81D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03D623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0DEE3E7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7DF043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1B1998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655BD14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E7910C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5845BC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51C2E7A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3D3E724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1FB3AC0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4ADB108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5117287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0079753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E929A1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186</w:t>
            </w:r>
          </w:p>
        </w:tc>
        <w:tc>
          <w:tcPr>
            <w:tcW w:w="700" w:type="dxa"/>
            <w:shd w:val="clear" w:color="auto" w:fill="auto"/>
            <w:noWrap/>
            <w:vAlign w:val="center"/>
            <w:hideMark/>
          </w:tcPr>
          <w:p w14:paraId="692E5FC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186</w:t>
            </w:r>
          </w:p>
        </w:tc>
        <w:tc>
          <w:tcPr>
            <w:tcW w:w="455" w:type="dxa"/>
            <w:shd w:val="clear" w:color="auto" w:fill="auto"/>
            <w:noWrap/>
            <w:vAlign w:val="center"/>
            <w:hideMark/>
          </w:tcPr>
          <w:p w14:paraId="331CA75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6D4D675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4D8326B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B7007E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3ECEEB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186</w:t>
            </w:r>
          </w:p>
        </w:tc>
        <w:tc>
          <w:tcPr>
            <w:tcW w:w="700" w:type="dxa"/>
            <w:shd w:val="clear" w:color="auto" w:fill="auto"/>
            <w:noWrap/>
            <w:vAlign w:val="center"/>
            <w:hideMark/>
          </w:tcPr>
          <w:p w14:paraId="438E66E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186</w:t>
            </w:r>
          </w:p>
        </w:tc>
      </w:tr>
      <w:tr w:rsidR="00E772C1" w:rsidRPr="00E772C1" w14:paraId="0FEFA6F9" w14:textId="77777777" w:rsidTr="00E772C1">
        <w:trPr>
          <w:trHeight w:val="480"/>
          <w:jc w:val="center"/>
        </w:trPr>
        <w:tc>
          <w:tcPr>
            <w:tcW w:w="699" w:type="dxa"/>
            <w:vMerge/>
            <w:vAlign w:val="center"/>
            <w:hideMark/>
          </w:tcPr>
          <w:p w14:paraId="4B8D67E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D7D20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Előadó művészeti gyakorlat I.</w:t>
            </w:r>
          </w:p>
        </w:tc>
        <w:tc>
          <w:tcPr>
            <w:tcW w:w="700" w:type="dxa"/>
            <w:vMerge/>
            <w:vAlign w:val="center"/>
            <w:hideMark/>
          </w:tcPr>
          <w:p w14:paraId="14A1FAFE"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26939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3F85C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9F4E1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287127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2DC6AD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CFAE35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FF04D6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0D66FA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D86A15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60E8D66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F753B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2F7C6028"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181B6D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5168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62D2C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6E16C97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455" w:type="dxa"/>
            <w:shd w:val="clear" w:color="auto" w:fill="auto"/>
            <w:noWrap/>
            <w:vAlign w:val="center"/>
            <w:hideMark/>
          </w:tcPr>
          <w:p w14:paraId="7B3C19B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BB498B7"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6A5386B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163D2F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DA1990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0B77D9E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r>
      <w:tr w:rsidR="00E772C1" w:rsidRPr="00E772C1" w14:paraId="06108559" w14:textId="77777777" w:rsidTr="00E772C1">
        <w:trPr>
          <w:trHeight w:val="480"/>
          <w:jc w:val="center"/>
        </w:trPr>
        <w:tc>
          <w:tcPr>
            <w:tcW w:w="699" w:type="dxa"/>
            <w:vMerge/>
            <w:vAlign w:val="center"/>
            <w:hideMark/>
          </w:tcPr>
          <w:p w14:paraId="77E56470"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64B0F8E"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Előadó művészeti gyakorlat II</w:t>
            </w:r>
          </w:p>
        </w:tc>
        <w:tc>
          <w:tcPr>
            <w:tcW w:w="700" w:type="dxa"/>
            <w:vMerge/>
            <w:vAlign w:val="center"/>
            <w:hideMark/>
          </w:tcPr>
          <w:p w14:paraId="78A07F9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4BCF3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75991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23D315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09B76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70EC1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C3282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8D6738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61BC8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2F365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E99D5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E9F220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39EA4C2D"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C79332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ABA8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47C2C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3AB45DB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455" w:type="dxa"/>
            <w:shd w:val="clear" w:color="auto" w:fill="auto"/>
            <w:noWrap/>
            <w:vAlign w:val="center"/>
            <w:hideMark/>
          </w:tcPr>
          <w:p w14:paraId="347B7E2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00A4A8F8"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7F2E80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CBCBF7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009485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shd w:val="clear" w:color="auto" w:fill="auto"/>
            <w:noWrap/>
            <w:vAlign w:val="center"/>
            <w:hideMark/>
          </w:tcPr>
          <w:p w14:paraId="7F29EA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r>
      <w:tr w:rsidR="00E772C1" w:rsidRPr="00E772C1" w14:paraId="3BACFAD8" w14:textId="77777777" w:rsidTr="00E772C1">
        <w:trPr>
          <w:trHeight w:val="720"/>
          <w:jc w:val="center"/>
        </w:trPr>
        <w:tc>
          <w:tcPr>
            <w:tcW w:w="699" w:type="dxa"/>
            <w:vMerge/>
            <w:vAlign w:val="center"/>
            <w:hideMark/>
          </w:tcPr>
          <w:p w14:paraId="42D851D1"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C79863"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Színészmesterség gyakorlati prezentációval </w:t>
            </w:r>
          </w:p>
        </w:tc>
        <w:tc>
          <w:tcPr>
            <w:tcW w:w="700" w:type="dxa"/>
            <w:vMerge w:val="restart"/>
            <w:shd w:val="clear" w:color="000000" w:fill="FFFFFF"/>
            <w:textDirection w:val="btLr"/>
            <w:hideMark/>
          </w:tcPr>
          <w:p w14:paraId="272E098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C30216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4D7DA64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686117C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6FD9542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F7D49F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048C13D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CE25AC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2C244A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51D1E21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7BDB512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27C4A22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700" w:type="dxa"/>
            <w:vMerge w:val="restart"/>
            <w:shd w:val="clear" w:color="auto" w:fill="auto"/>
            <w:noWrap/>
            <w:hideMark/>
          </w:tcPr>
          <w:p w14:paraId="3D8E78E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1DC2217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auto" w:fill="auto"/>
            <w:noWrap/>
            <w:vAlign w:val="center"/>
            <w:hideMark/>
          </w:tcPr>
          <w:p w14:paraId="3B8ADEB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98F28C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41C8F1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455" w:type="dxa"/>
            <w:shd w:val="clear" w:color="auto" w:fill="auto"/>
            <w:noWrap/>
            <w:vAlign w:val="center"/>
            <w:hideMark/>
          </w:tcPr>
          <w:p w14:paraId="36AA710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91" w:type="dxa"/>
            <w:shd w:val="clear" w:color="000000" w:fill="F2F2F2"/>
            <w:noWrap/>
            <w:vAlign w:val="center"/>
            <w:hideMark/>
          </w:tcPr>
          <w:p w14:paraId="43BEBCD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075F266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6851DE6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7CE78E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700FB1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r>
      <w:tr w:rsidR="00E772C1" w:rsidRPr="00E772C1" w14:paraId="48D138A8" w14:textId="77777777" w:rsidTr="00E772C1">
        <w:trPr>
          <w:trHeight w:val="480"/>
          <w:jc w:val="center"/>
        </w:trPr>
        <w:tc>
          <w:tcPr>
            <w:tcW w:w="699" w:type="dxa"/>
            <w:vMerge/>
            <w:vAlign w:val="center"/>
            <w:hideMark/>
          </w:tcPr>
          <w:p w14:paraId="761FFC5E"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21A26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Színészmesterség alapjai</w:t>
            </w:r>
          </w:p>
        </w:tc>
        <w:tc>
          <w:tcPr>
            <w:tcW w:w="700" w:type="dxa"/>
            <w:vMerge/>
            <w:vAlign w:val="center"/>
            <w:hideMark/>
          </w:tcPr>
          <w:p w14:paraId="5961083D"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85E1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7D2607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6FCE79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F4E7D2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1250CF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56EAB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1C1DC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530F1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1A8AB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1ED456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310FE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4DF42345"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9F9F1D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C0CFC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3EEED7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019AE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143E9E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91" w:type="dxa"/>
            <w:shd w:val="clear" w:color="000000" w:fill="F2F2F2"/>
            <w:noWrap/>
            <w:vAlign w:val="center"/>
            <w:hideMark/>
          </w:tcPr>
          <w:p w14:paraId="41639D20"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258FA2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26750F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2099464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33290C7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71A0675F" w14:textId="77777777" w:rsidTr="00E772C1">
        <w:trPr>
          <w:trHeight w:val="240"/>
          <w:jc w:val="center"/>
        </w:trPr>
        <w:tc>
          <w:tcPr>
            <w:tcW w:w="699" w:type="dxa"/>
            <w:vMerge/>
            <w:vAlign w:val="center"/>
            <w:hideMark/>
          </w:tcPr>
          <w:p w14:paraId="1D775AAD"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DE69EE"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Helyzetgyakorlatok</w:t>
            </w:r>
          </w:p>
        </w:tc>
        <w:tc>
          <w:tcPr>
            <w:tcW w:w="700" w:type="dxa"/>
            <w:vMerge/>
            <w:vAlign w:val="center"/>
            <w:hideMark/>
          </w:tcPr>
          <w:p w14:paraId="1D92831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8BBC29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6255F1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2BDEAB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1AE173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619B2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2EB25C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214F55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91517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393AE2A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31518A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B6064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3C03847C"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DFE6D1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AB5E8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D5709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F0FDD5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3EAB9CF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91" w:type="dxa"/>
            <w:shd w:val="clear" w:color="000000" w:fill="F2F2F2"/>
            <w:noWrap/>
            <w:vAlign w:val="center"/>
            <w:hideMark/>
          </w:tcPr>
          <w:p w14:paraId="58B260D6"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E39E42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DF2BA6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3E5120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05F0600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374B58BE" w14:textId="77777777" w:rsidTr="00E772C1">
        <w:trPr>
          <w:trHeight w:val="240"/>
          <w:jc w:val="center"/>
        </w:trPr>
        <w:tc>
          <w:tcPr>
            <w:tcW w:w="699" w:type="dxa"/>
            <w:vMerge/>
            <w:vAlign w:val="center"/>
            <w:hideMark/>
          </w:tcPr>
          <w:p w14:paraId="31AA9343"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E02C9B"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Színpadi játék</w:t>
            </w:r>
          </w:p>
        </w:tc>
        <w:tc>
          <w:tcPr>
            <w:tcW w:w="700" w:type="dxa"/>
            <w:vMerge/>
            <w:vAlign w:val="center"/>
            <w:hideMark/>
          </w:tcPr>
          <w:p w14:paraId="6E1C2A25"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89C6C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59A909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5A9A6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85FBF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C317FA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1FB4EB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10862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9A692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764268B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6CB8204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EBC127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401E7AF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C600DB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FA802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413BA1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3D65D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61CF73E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6E9DB5DC"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3356B66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0A15708"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689482C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46AFB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48D467A5" w14:textId="77777777" w:rsidTr="00E772C1">
        <w:trPr>
          <w:trHeight w:val="720"/>
          <w:jc w:val="center"/>
        </w:trPr>
        <w:tc>
          <w:tcPr>
            <w:tcW w:w="699" w:type="dxa"/>
            <w:vMerge/>
            <w:vAlign w:val="center"/>
            <w:hideMark/>
          </w:tcPr>
          <w:p w14:paraId="6098465D"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D059B7"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Balett elmélet gyakorlati prezentációval </w:t>
            </w:r>
          </w:p>
        </w:tc>
        <w:tc>
          <w:tcPr>
            <w:tcW w:w="700" w:type="dxa"/>
            <w:vMerge w:val="restart"/>
            <w:shd w:val="clear" w:color="000000" w:fill="FFFFFF"/>
            <w:textDirection w:val="btLr"/>
            <w:hideMark/>
          </w:tcPr>
          <w:p w14:paraId="700EABF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DE78DB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735DDF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2891E14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7F7CBE6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FA2670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457C5D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764CE55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F0876C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02C1A78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5A43D96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77F8209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700" w:type="dxa"/>
            <w:vMerge w:val="restart"/>
            <w:shd w:val="clear" w:color="auto" w:fill="auto"/>
            <w:noWrap/>
            <w:hideMark/>
          </w:tcPr>
          <w:p w14:paraId="0506CEA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7132539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auto" w:fill="auto"/>
            <w:noWrap/>
            <w:vAlign w:val="center"/>
            <w:hideMark/>
          </w:tcPr>
          <w:p w14:paraId="32BE159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14FD36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2E6E903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455" w:type="dxa"/>
            <w:shd w:val="clear" w:color="auto" w:fill="auto"/>
            <w:noWrap/>
            <w:vAlign w:val="center"/>
            <w:hideMark/>
          </w:tcPr>
          <w:p w14:paraId="629FF18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91" w:type="dxa"/>
            <w:shd w:val="clear" w:color="000000" w:fill="F2F2F2"/>
            <w:noWrap/>
            <w:vAlign w:val="center"/>
            <w:hideMark/>
          </w:tcPr>
          <w:p w14:paraId="2D02074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41DD5DC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6464276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147D75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C1DA87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r>
      <w:tr w:rsidR="00E772C1" w:rsidRPr="00E772C1" w14:paraId="04FFEFCB" w14:textId="77777777" w:rsidTr="00E772C1">
        <w:trPr>
          <w:trHeight w:val="240"/>
          <w:jc w:val="center"/>
        </w:trPr>
        <w:tc>
          <w:tcPr>
            <w:tcW w:w="699" w:type="dxa"/>
            <w:vMerge/>
            <w:vAlign w:val="center"/>
            <w:hideMark/>
          </w:tcPr>
          <w:p w14:paraId="17990860"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E2FFC6"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balett technika</w:t>
            </w:r>
          </w:p>
        </w:tc>
        <w:tc>
          <w:tcPr>
            <w:tcW w:w="700" w:type="dxa"/>
            <w:vMerge/>
            <w:vAlign w:val="center"/>
            <w:hideMark/>
          </w:tcPr>
          <w:p w14:paraId="737B31E8"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8368F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02A773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82C283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10E7D8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3F341F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636A65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997B9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CAB03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7B310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5B96BD9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0F41EE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70523D9C"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E1284A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76F1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90F19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34968A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02416AF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2B0A54D"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6DC2373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ECD2B5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3003C9D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C625F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1286F8EB" w14:textId="77777777" w:rsidTr="00E772C1">
        <w:trPr>
          <w:trHeight w:val="480"/>
          <w:jc w:val="center"/>
        </w:trPr>
        <w:tc>
          <w:tcPr>
            <w:tcW w:w="699" w:type="dxa"/>
            <w:vMerge/>
            <w:vAlign w:val="center"/>
            <w:hideMark/>
          </w:tcPr>
          <w:p w14:paraId="699EE435"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A5BE91"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Az egyes egységek kiejtése</w:t>
            </w:r>
          </w:p>
        </w:tc>
        <w:tc>
          <w:tcPr>
            <w:tcW w:w="700" w:type="dxa"/>
            <w:vMerge/>
            <w:vAlign w:val="center"/>
            <w:hideMark/>
          </w:tcPr>
          <w:p w14:paraId="648C771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C0E8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2AFAC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86F30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7C9BA2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9C6527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856562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333F5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B6004D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DA614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4767AAB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F0D2F8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67E45FD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3F3CF426"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6F2F1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46F7F8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47BE1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3F7AE06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91" w:type="dxa"/>
            <w:shd w:val="clear" w:color="000000" w:fill="F2F2F2"/>
            <w:noWrap/>
            <w:vAlign w:val="center"/>
            <w:hideMark/>
          </w:tcPr>
          <w:p w14:paraId="67FFB3D2"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57A2686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C8C7E48"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4D5467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04FDAA9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111F1032" w14:textId="77777777" w:rsidTr="00E772C1">
        <w:trPr>
          <w:trHeight w:val="480"/>
          <w:jc w:val="center"/>
        </w:trPr>
        <w:tc>
          <w:tcPr>
            <w:tcW w:w="699" w:type="dxa"/>
            <w:vMerge/>
            <w:vAlign w:val="center"/>
            <w:hideMark/>
          </w:tcPr>
          <w:p w14:paraId="5F08057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C6ABFA"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klaszikus balett pózai, Temps lié</w:t>
            </w:r>
          </w:p>
        </w:tc>
        <w:tc>
          <w:tcPr>
            <w:tcW w:w="700" w:type="dxa"/>
            <w:vMerge/>
            <w:vAlign w:val="center"/>
            <w:hideMark/>
          </w:tcPr>
          <w:p w14:paraId="4DC0786D"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D8C8E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6A162C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85719C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084A4A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BADB82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27F1C1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6166844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4EDD9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3AEE9E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851126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93AA83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4A5440C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D46540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1392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FEDC3E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F81F18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571AA1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91" w:type="dxa"/>
            <w:shd w:val="clear" w:color="000000" w:fill="F2F2F2"/>
            <w:noWrap/>
            <w:vAlign w:val="center"/>
            <w:hideMark/>
          </w:tcPr>
          <w:p w14:paraId="33A907B7"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7699CD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578EE8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B63FF79"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64C888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4BFD0CA9" w14:textId="77777777" w:rsidTr="00E772C1">
        <w:trPr>
          <w:trHeight w:val="960"/>
          <w:jc w:val="center"/>
        </w:trPr>
        <w:tc>
          <w:tcPr>
            <w:tcW w:w="699" w:type="dxa"/>
            <w:vMerge/>
            <w:vAlign w:val="center"/>
            <w:hideMark/>
          </w:tcPr>
          <w:p w14:paraId="6FBCFD84"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056A95D"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klasszikus balett emeltebb szintű gyakorlatainak elmélete</w:t>
            </w:r>
          </w:p>
        </w:tc>
        <w:tc>
          <w:tcPr>
            <w:tcW w:w="700" w:type="dxa"/>
            <w:vMerge/>
            <w:vAlign w:val="center"/>
            <w:hideMark/>
          </w:tcPr>
          <w:p w14:paraId="57AC2ABA"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F0088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D83C6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356DA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5FD172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96D804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8DF8A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2C86EC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E4EAFD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5BBCCC5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74F8A5A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1F72B3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0242B8E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4BB2A9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B5CC83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179225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F267C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428EBC9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78E5807C"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77F058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F036527"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404C7EF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51AF452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7A81C9ED" w14:textId="77777777" w:rsidTr="00E772C1">
        <w:trPr>
          <w:trHeight w:val="480"/>
          <w:jc w:val="center"/>
        </w:trPr>
        <w:tc>
          <w:tcPr>
            <w:tcW w:w="699" w:type="dxa"/>
            <w:vMerge/>
            <w:vAlign w:val="center"/>
            <w:hideMark/>
          </w:tcPr>
          <w:p w14:paraId="45DB9645"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20BDF8"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Tánctörténeti - műelemzés </w:t>
            </w:r>
          </w:p>
        </w:tc>
        <w:tc>
          <w:tcPr>
            <w:tcW w:w="700" w:type="dxa"/>
            <w:vMerge w:val="restart"/>
            <w:shd w:val="clear" w:color="000000" w:fill="FFFFFF"/>
            <w:textDirection w:val="btLr"/>
            <w:hideMark/>
          </w:tcPr>
          <w:p w14:paraId="472491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1004D0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398DEE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7AAB8B4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20AC9F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2F37C0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21E9C3D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00B5B9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EC557B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23C2F99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09EE2EA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117FE4B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72759DC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2533246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36084AF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46</w:t>
            </w:r>
          </w:p>
        </w:tc>
        <w:tc>
          <w:tcPr>
            <w:tcW w:w="500" w:type="dxa"/>
            <w:shd w:val="clear" w:color="000000" w:fill="F2F2F2"/>
            <w:noWrap/>
            <w:vAlign w:val="center"/>
            <w:hideMark/>
          </w:tcPr>
          <w:p w14:paraId="77311E3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260926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46</w:t>
            </w:r>
          </w:p>
        </w:tc>
        <w:tc>
          <w:tcPr>
            <w:tcW w:w="455" w:type="dxa"/>
            <w:shd w:val="clear" w:color="auto" w:fill="auto"/>
            <w:noWrap/>
            <w:vAlign w:val="center"/>
            <w:hideMark/>
          </w:tcPr>
          <w:p w14:paraId="3DDC2C7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42A3996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194167D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7D38EE3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46</w:t>
            </w:r>
          </w:p>
        </w:tc>
        <w:tc>
          <w:tcPr>
            <w:tcW w:w="500" w:type="dxa"/>
            <w:shd w:val="clear" w:color="000000" w:fill="F2F2F2"/>
            <w:noWrap/>
            <w:vAlign w:val="center"/>
            <w:hideMark/>
          </w:tcPr>
          <w:p w14:paraId="0C1737F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71CA573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46</w:t>
            </w:r>
          </w:p>
        </w:tc>
      </w:tr>
      <w:tr w:rsidR="00E772C1" w:rsidRPr="00E772C1" w14:paraId="127565A3" w14:textId="77777777" w:rsidTr="00E772C1">
        <w:trPr>
          <w:trHeight w:val="720"/>
          <w:jc w:val="center"/>
        </w:trPr>
        <w:tc>
          <w:tcPr>
            <w:tcW w:w="699" w:type="dxa"/>
            <w:vMerge/>
            <w:vAlign w:val="center"/>
            <w:hideMark/>
          </w:tcPr>
          <w:p w14:paraId="602C7238"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26C88E"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kortárs tánc- táncműelemzés- táncfilmek</w:t>
            </w:r>
          </w:p>
        </w:tc>
        <w:tc>
          <w:tcPr>
            <w:tcW w:w="700" w:type="dxa"/>
            <w:vMerge/>
            <w:vAlign w:val="center"/>
            <w:hideMark/>
          </w:tcPr>
          <w:p w14:paraId="7EE8ACE0"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3CFD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1D794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65CD5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2717DF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6FB37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E97206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6C33D8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B1D292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8C0C2B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5F9CE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B60BDB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495A64D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BDBDD88"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CE78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46</w:t>
            </w:r>
          </w:p>
        </w:tc>
        <w:tc>
          <w:tcPr>
            <w:tcW w:w="500" w:type="dxa"/>
            <w:shd w:val="clear" w:color="000000" w:fill="F2F2F2"/>
            <w:noWrap/>
            <w:vAlign w:val="center"/>
            <w:hideMark/>
          </w:tcPr>
          <w:p w14:paraId="07E56B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7554CF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46</w:t>
            </w:r>
          </w:p>
        </w:tc>
        <w:tc>
          <w:tcPr>
            <w:tcW w:w="455" w:type="dxa"/>
            <w:shd w:val="clear" w:color="auto" w:fill="auto"/>
            <w:noWrap/>
            <w:vAlign w:val="center"/>
            <w:hideMark/>
          </w:tcPr>
          <w:p w14:paraId="6E75982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305C2CB9"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5B2C938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825094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46</w:t>
            </w:r>
          </w:p>
        </w:tc>
        <w:tc>
          <w:tcPr>
            <w:tcW w:w="500" w:type="dxa"/>
            <w:shd w:val="clear" w:color="000000" w:fill="F2F2F2"/>
            <w:noWrap/>
            <w:vAlign w:val="center"/>
            <w:hideMark/>
          </w:tcPr>
          <w:p w14:paraId="1FE18AB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A9433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46</w:t>
            </w:r>
          </w:p>
        </w:tc>
      </w:tr>
      <w:tr w:rsidR="00E772C1" w:rsidRPr="00E772C1" w14:paraId="4B33B29E" w14:textId="77777777" w:rsidTr="00E772C1">
        <w:trPr>
          <w:trHeight w:val="918"/>
          <w:jc w:val="center"/>
        </w:trPr>
        <w:tc>
          <w:tcPr>
            <w:tcW w:w="699" w:type="dxa"/>
            <w:vMerge/>
            <w:vAlign w:val="center"/>
            <w:hideMark/>
          </w:tcPr>
          <w:p w14:paraId="3CC8E180"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7FC9B0"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Zeneismeret</w:t>
            </w:r>
          </w:p>
        </w:tc>
        <w:tc>
          <w:tcPr>
            <w:tcW w:w="700" w:type="dxa"/>
            <w:vMerge w:val="restart"/>
            <w:shd w:val="clear" w:color="000000" w:fill="FFFFFF"/>
            <w:textDirection w:val="btLr"/>
            <w:hideMark/>
          </w:tcPr>
          <w:p w14:paraId="1E6924C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2B4B6D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9D7459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4294733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5415C16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1A968E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B295F1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D330AD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A34C1F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0502CA8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571F3DD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493EA1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700" w:type="dxa"/>
            <w:vMerge w:val="restart"/>
            <w:shd w:val="clear" w:color="auto" w:fill="auto"/>
            <w:noWrap/>
            <w:hideMark/>
          </w:tcPr>
          <w:p w14:paraId="1988932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27812ED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auto" w:fill="auto"/>
            <w:noWrap/>
            <w:vAlign w:val="center"/>
            <w:hideMark/>
          </w:tcPr>
          <w:p w14:paraId="21EF678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8640D1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1583EF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455" w:type="dxa"/>
            <w:shd w:val="clear" w:color="auto" w:fill="auto"/>
            <w:noWrap/>
            <w:vAlign w:val="center"/>
            <w:hideMark/>
          </w:tcPr>
          <w:p w14:paraId="2175834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91" w:type="dxa"/>
            <w:shd w:val="clear" w:color="000000" w:fill="F2F2F2"/>
            <w:noWrap/>
            <w:vAlign w:val="center"/>
            <w:hideMark/>
          </w:tcPr>
          <w:p w14:paraId="343AB91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4BDBE0A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D46481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C47DFD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0C62F3E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r>
      <w:tr w:rsidR="00E772C1" w:rsidRPr="00E772C1" w14:paraId="2E2F4FA9" w14:textId="77777777" w:rsidTr="00E772C1">
        <w:trPr>
          <w:trHeight w:val="240"/>
          <w:jc w:val="center"/>
        </w:trPr>
        <w:tc>
          <w:tcPr>
            <w:tcW w:w="699" w:type="dxa"/>
            <w:vMerge/>
            <w:vAlign w:val="center"/>
            <w:hideMark/>
          </w:tcPr>
          <w:p w14:paraId="19583F1A"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9798AE8"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Zeneismeret alapjai</w:t>
            </w:r>
          </w:p>
        </w:tc>
        <w:tc>
          <w:tcPr>
            <w:tcW w:w="700" w:type="dxa"/>
            <w:vMerge/>
            <w:vAlign w:val="center"/>
            <w:hideMark/>
          </w:tcPr>
          <w:p w14:paraId="76D2C48A"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CACF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57FAFD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E8990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5E67ADA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A7E51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B051B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E069E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EF4762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36558C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20BEDB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EAB3F0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2A9DB63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F63BE6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8B99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67D830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818F57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008EBB1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91" w:type="dxa"/>
            <w:shd w:val="clear" w:color="000000" w:fill="F2F2F2"/>
            <w:noWrap/>
            <w:vAlign w:val="center"/>
            <w:hideMark/>
          </w:tcPr>
          <w:p w14:paraId="7EAD274A"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53C9475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BC25A39"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A0C2E73"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605EC16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r>
      <w:tr w:rsidR="00E772C1" w:rsidRPr="00E772C1" w14:paraId="2BFCCBC8" w14:textId="77777777" w:rsidTr="00E772C1">
        <w:trPr>
          <w:trHeight w:val="240"/>
          <w:jc w:val="center"/>
        </w:trPr>
        <w:tc>
          <w:tcPr>
            <w:tcW w:w="699" w:type="dxa"/>
            <w:vMerge/>
            <w:vAlign w:val="center"/>
            <w:hideMark/>
          </w:tcPr>
          <w:p w14:paraId="680FD0CC"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CA0A1C"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Kreatív zene</w:t>
            </w:r>
          </w:p>
        </w:tc>
        <w:tc>
          <w:tcPr>
            <w:tcW w:w="700" w:type="dxa"/>
            <w:vMerge/>
            <w:vAlign w:val="center"/>
            <w:hideMark/>
          </w:tcPr>
          <w:p w14:paraId="7EF2B281"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B6F30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89535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F3E859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C96E21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36B909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0962E8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C846D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F7718A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6F91A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7D70FE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2EC4B2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700" w:type="dxa"/>
            <w:vMerge/>
            <w:vAlign w:val="center"/>
            <w:hideMark/>
          </w:tcPr>
          <w:p w14:paraId="6E0CE07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F0C8E25"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B61BF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85B12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8E2389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c>
          <w:tcPr>
            <w:tcW w:w="455" w:type="dxa"/>
            <w:shd w:val="clear" w:color="auto" w:fill="auto"/>
            <w:noWrap/>
            <w:vAlign w:val="center"/>
            <w:hideMark/>
          </w:tcPr>
          <w:p w14:paraId="29A2664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63B8990"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519413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4E8988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A3044F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48D199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bl>
    <w:p w14:paraId="05E5B0BD" w14:textId="77777777" w:rsidR="00E772C1" w:rsidRDefault="00E772C1">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500"/>
        <w:gridCol w:w="500"/>
        <w:gridCol w:w="500"/>
        <w:gridCol w:w="412"/>
        <w:gridCol w:w="588"/>
        <w:gridCol w:w="700"/>
        <w:gridCol w:w="700"/>
        <w:gridCol w:w="700"/>
        <w:gridCol w:w="500"/>
        <w:gridCol w:w="500"/>
        <w:gridCol w:w="700"/>
        <w:gridCol w:w="455"/>
        <w:gridCol w:w="591"/>
        <w:gridCol w:w="455"/>
        <w:gridCol w:w="500"/>
        <w:gridCol w:w="500"/>
        <w:gridCol w:w="700"/>
      </w:tblGrid>
      <w:tr w:rsidR="00E772C1" w:rsidRPr="00E772C1" w14:paraId="53929B31" w14:textId="77777777" w:rsidTr="00E772C1">
        <w:trPr>
          <w:trHeight w:val="850"/>
          <w:jc w:val="center"/>
        </w:trPr>
        <w:tc>
          <w:tcPr>
            <w:tcW w:w="699" w:type="dxa"/>
            <w:vMerge w:val="restart"/>
            <w:shd w:val="clear" w:color="auto" w:fill="auto"/>
            <w:textDirection w:val="btLr"/>
            <w:vAlign w:val="center"/>
            <w:hideMark/>
          </w:tcPr>
          <w:p w14:paraId="1C22806A" w14:textId="427B0E70"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11888-16 Előadóművészeti alapismeretek</w:t>
            </w:r>
          </w:p>
        </w:tc>
        <w:tc>
          <w:tcPr>
            <w:tcW w:w="1780" w:type="dxa"/>
            <w:shd w:val="clear" w:color="auto" w:fill="auto"/>
            <w:vAlign w:val="center"/>
            <w:hideMark/>
          </w:tcPr>
          <w:p w14:paraId="72A5244B"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Előadó-művészet történet</w:t>
            </w:r>
          </w:p>
        </w:tc>
        <w:tc>
          <w:tcPr>
            <w:tcW w:w="700" w:type="dxa"/>
            <w:vMerge w:val="restart"/>
            <w:shd w:val="clear" w:color="000000" w:fill="92D050"/>
            <w:textDirection w:val="btLr"/>
            <w:hideMark/>
          </w:tcPr>
          <w:p w14:paraId="446E3D8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500" w:type="dxa"/>
            <w:shd w:val="clear" w:color="auto" w:fill="auto"/>
            <w:noWrap/>
            <w:vAlign w:val="center"/>
            <w:hideMark/>
          </w:tcPr>
          <w:p w14:paraId="543ADCE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13A401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62BABEC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1369AB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6DA029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4A2703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26B6BBA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B49C3D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67EA141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588" w:type="dxa"/>
            <w:shd w:val="clear" w:color="000000" w:fill="F2F2F2"/>
            <w:noWrap/>
            <w:vAlign w:val="center"/>
            <w:hideMark/>
          </w:tcPr>
          <w:p w14:paraId="1A10ED0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1660F98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67</w:t>
            </w:r>
          </w:p>
        </w:tc>
        <w:tc>
          <w:tcPr>
            <w:tcW w:w="700" w:type="dxa"/>
            <w:vMerge w:val="restart"/>
            <w:shd w:val="clear" w:color="auto" w:fill="auto"/>
            <w:noWrap/>
            <w:hideMark/>
          </w:tcPr>
          <w:p w14:paraId="2150C84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67</w:t>
            </w:r>
          </w:p>
        </w:tc>
        <w:tc>
          <w:tcPr>
            <w:tcW w:w="700" w:type="dxa"/>
            <w:vMerge w:val="restart"/>
            <w:shd w:val="clear" w:color="auto" w:fill="auto"/>
            <w:noWrap/>
            <w:hideMark/>
          </w:tcPr>
          <w:p w14:paraId="331FC2F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6486D3D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379F11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1821ECB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67</w:t>
            </w:r>
          </w:p>
        </w:tc>
        <w:tc>
          <w:tcPr>
            <w:tcW w:w="455" w:type="dxa"/>
            <w:shd w:val="clear" w:color="auto" w:fill="auto"/>
            <w:noWrap/>
            <w:vAlign w:val="center"/>
            <w:hideMark/>
          </w:tcPr>
          <w:p w14:paraId="68833CF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0DC7903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3BF3C9A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128BA5F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26AEB9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2ADBF6A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r>
      <w:tr w:rsidR="00E772C1" w:rsidRPr="00E772C1" w14:paraId="6112F7D6" w14:textId="77777777" w:rsidTr="00E772C1">
        <w:trPr>
          <w:trHeight w:val="1440"/>
          <w:jc w:val="center"/>
        </w:trPr>
        <w:tc>
          <w:tcPr>
            <w:tcW w:w="699" w:type="dxa"/>
            <w:vMerge/>
            <w:vAlign w:val="center"/>
            <w:hideMark/>
          </w:tcPr>
          <w:p w14:paraId="3A5892EC"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30945B1"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Előadó- művészeti történeti ismeretek, Műelemzés-Kép- és hangfelvételek megtekintése, meghallgatása</w:t>
            </w:r>
          </w:p>
        </w:tc>
        <w:tc>
          <w:tcPr>
            <w:tcW w:w="700" w:type="dxa"/>
            <w:vMerge/>
            <w:vAlign w:val="center"/>
            <w:hideMark/>
          </w:tcPr>
          <w:p w14:paraId="45C38EF6"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5050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627767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2F9ABE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F444E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A79DF5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079BF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69A279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90D13E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5C101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588" w:type="dxa"/>
            <w:shd w:val="clear" w:color="000000" w:fill="F2F2F2"/>
            <w:noWrap/>
            <w:vAlign w:val="center"/>
            <w:hideMark/>
          </w:tcPr>
          <w:p w14:paraId="7856CBA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4D08BC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67</w:t>
            </w:r>
          </w:p>
        </w:tc>
        <w:tc>
          <w:tcPr>
            <w:tcW w:w="700" w:type="dxa"/>
            <w:vMerge/>
            <w:vAlign w:val="center"/>
            <w:hideMark/>
          </w:tcPr>
          <w:p w14:paraId="3F8E582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52D7F53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E6B87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B3F684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A90245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67</w:t>
            </w:r>
          </w:p>
        </w:tc>
        <w:tc>
          <w:tcPr>
            <w:tcW w:w="455" w:type="dxa"/>
            <w:shd w:val="clear" w:color="auto" w:fill="auto"/>
            <w:noWrap/>
            <w:vAlign w:val="center"/>
            <w:hideMark/>
          </w:tcPr>
          <w:p w14:paraId="66CFE2F1"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0422B9D"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5900DB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26BCE1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0CCF598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09AA307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27A38F1A" w14:textId="77777777" w:rsidTr="00E772C1">
        <w:trPr>
          <w:trHeight w:val="960"/>
          <w:jc w:val="center"/>
        </w:trPr>
        <w:tc>
          <w:tcPr>
            <w:tcW w:w="699" w:type="dxa"/>
            <w:vMerge/>
            <w:vAlign w:val="center"/>
            <w:hideMark/>
          </w:tcPr>
          <w:p w14:paraId="2FBAB113"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27E1B2"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Előadó-művészeti program- és projektszervezés gyakorlata</w:t>
            </w:r>
          </w:p>
        </w:tc>
        <w:tc>
          <w:tcPr>
            <w:tcW w:w="700" w:type="dxa"/>
            <w:vMerge w:val="restart"/>
            <w:shd w:val="clear" w:color="000000" w:fill="92D050"/>
            <w:textDirection w:val="btLr"/>
            <w:hideMark/>
          </w:tcPr>
          <w:p w14:paraId="1D0A418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500" w:type="dxa"/>
            <w:shd w:val="clear" w:color="auto" w:fill="auto"/>
            <w:noWrap/>
            <w:vAlign w:val="center"/>
            <w:hideMark/>
          </w:tcPr>
          <w:p w14:paraId="2D81C0E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5D2090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45B02FD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328726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1BA63D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695EBD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084F5F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72</w:t>
            </w:r>
          </w:p>
        </w:tc>
        <w:tc>
          <w:tcPr>
            <w:tcW w:w="500" w:type="dxa"/>
            <w:shd w:val="clear" w:color="000000" w:fill="F2F2F2"/>
            <w:noWrap/>
            <w:vAlign w:val="center"/>
            <w:hideMark/>
          </w:tcPr>
          <w:p w14:paraId="77DDB9C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102E1E4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544D639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62</w:t>
            </w:r>
          </w:p>
        </w:tc>
        <w:tc>
          <w:tcPr>
            <w:tcW w:w="700" w:type="dxa"/>
            <w:shd w:val="clear" w:color="auto" w:fill="auto"/>
            <w:noWrap/>
            <w:vAlign w:val="center"/>
            <w:hideMark/>
          </w:tcPr>
          <w:p w14:paraId="37F255B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134</w:t>
            </w:r>
          </w:p>
        </w:tc>
        <w:tc>
          <w:tcPr>
            <w:tcW w:w="700" w:type="dxa"/>
            <w:vMerge w:val="restart"/>
            <w:shd w:val="clear" w:color="auto" w:fill="auto"/>
            <w:noWrap/>
            <w:hideMark/>
          </w:tcPr>
          <w:p w14:paraId="66D05B9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134</w:t>
            </w:r>
          </w:p>
        </w:tc>
        <w:tc>
          <w:tcPr>
            <w:tcW w:w="700" w:type="dxa"/>
            <w:vMerge w:val="restart"/>
            <w:shd w:val="clear" w:color="auto" w:fill="auto"/>
            <w:noWrap/>
            <w:hideMark/>
          </w:tcPr>
          <w:p w14:paraId="6255F26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1641A87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FE7F26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04A72B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134</w:t>
            </w:r>
          </w:p>
        </w:tc>
        <w:tc>
          <w:tcPr>
            <w:tcW w:w="455" w:type="dxa"/>
            <w:shd w:val="clear" w:color="auto" w:fill="auto"/>
            <w:noWrap/>
            <w:vAlign w:val="center"/>
            <w:hideMark/>
          </w:tcPr>
          <w:p w14:paraId="331EC91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3F155A9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31400CA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0132EB7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9800AE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02FDFA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r>
      <w:tr w:rsidR="00E772C1" w:rsidRPr="00E772C1" w14:paraId="42CFE7D3" w14:textId="77777777" w:rsidTr="00E772C1">
        <w:trPr>
          <w:trHeight w:val="1440"/>
          <w:jc w:val="center"/>
        </w:trPr>
        <w:tc>
          <w:tcPr>
            <w:tcW w:w="699" w:type="dxa"/>
            <w:vMerge/>
            <w:vAlign w:val="center"/>
            <w:hideMark/>
          </w:tcPr>
          <w:p w14:paraId="48B5A59F"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9FA20B"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Az előadó-művészeti előadások legjellemzőbb helyszínei. Az előadó-művészeti előadások technikai alapismerete</w:t>
            </w:r>
          </w:p>
        </w:tc>
        <w:tc>
          <w:tcPr>
            <w:tcW w:w="700" w:type="dxa"/>
            <w:vMerge/>
            <w:vAlign w:val="center"/>
            <w:hideMark/>
          </w:tcPr>
          <w:p w14:paraId="361885AB"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5CCCCC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CD80DE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79B736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1A6E7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B060C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211326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8C70E2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500" w:type="dxa"/>
            <w:shd w:val="clear" w:color="000000" w:fill="F2F2F2"/>
            <w:noWrap/>
            <w:vAlign w:val="center"/>
            <w:hideMark/>
          </w:tcPr>
          <w:p w14:paraId="5777CB1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9B7C73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A616A5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563A10C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134</w:t>
            </w:r>
          </w:p>
        </w:tc>
        <w:tc>
          <w:tcPr>
            <w:tcW w:w="700" w:type="dxa"/>
            <w:vMerge/>
            <w:vAlign w:val="center"/>
            <w:hideMark/>
          </w:tcPr>
          <w:p w14:paraId="0CA3905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9E45953"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43C6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B2503B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060D2E7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134</w:t>
            </w:r>
          </w:p>
        </w:tc>
        <w:tc>
          <w:tcPr>
            <w:tcW w:w="455" w:type="dxa"/>
            <w:shd w:val="clear" w:color="auto" w:fill="auto"/>
            <w:noWrap/>
            <w:vAlign w:val="center"/>
            <w:hideMark/>
          </w:tcPr>
          <w:p w14:paraId="42BB9BA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324F90D7"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317457E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75D23E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2B37B089"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27C3A2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013EB195" w14:textId="77777777" w:rsidTr="00E772C1">
        <w:trPr>
          <w:trHeight w:val="1072"/>
          <w:jc w:val="center"/>
        </w:trPr>
        <w:tc>
          <w:tcPr>
            <w:tcW w:w="699" w:type="dxa"/>
            <w:vMerge/>
            <w:vAlign w:val="center"/>
            <w:hideMark/>
          </w:tcPr>
          <w:p w14:paraId="3CFD5495"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A2A42E" w14:textId="77777777" w:rsidR="00E772C1" w:rsidRPr="00E772C1" w:rsidRDefault="00E772C1" w:rsidP="00E772C1">
            <w:pPr>
              <w:spacing w:after="0"/>
              <w:jc w:val="left"/>
              <w:rPr>
                <w:rFonts w:eastAsia="Times New Roman" w:cs="Times New Roman"/>
                <w:b/>
                <w:bCs/>
                <w:color w:val="000000"/>
                <w:sz w:val="18"/>
                <w:szCs w:val="18"/>
                <w:lang w:eastAsia="hu-HU"/>
              </w:rPr>
            </w:pPr>
            <w:proofErr w:type="gramStart"/>
            <w:r w:rsidRPr="00E772C1">
              <w:rPr>
                <w:rFonts w:eastAsia="Times New Roman" w:cs="Times New Roman"/>
                <w:b/>
                <w:bCs/>
                <w:color w:val="000000"/>
                <w:sz w:val="18"/>
                <w:szCs w:val="18"/>
                <w:lang w:eastAsia="hu-HU"/>
              </w:rPr>
              <w:t>Előadó-művészeti  előadás</w:t>
            </w:r>
            <w:proofErr w:type="gramEnd"/>
            <w:r w:rsidRPr="00E772C1">
              <w:rPr>
                <w:rFonts w:eastAsia="Times New Roman" w:cs="Times New Roman"/>
                <w:b/>
                <w:bCs/>
                <w:color w:val="000000"/>
                <w:sz w:val="18"/>
                <w:szCs w:val="18"/>
                <w:lang w:eastAsia="hu-HU"/>
              </w:rPr>
              <w:t xml:space="preserve"> gyakorlat </w:t>
            </w:r>
          </w:p>
        </w:tc>
        <w:tc>
          <w:tcPr>
            <w:tcW w:w="700" w:type="dxa"/>
            <w:vMerge w:val="restart"/>
            <w:shd w:val="clear" w:color="000000" w:fill="92D050"/>
            <w:textDirection w:val="btLr"/>
            <w:hideMark/>
          </w:tcPr>
          <w:p w14:paraId="4381609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5134501</w:t>
            </w:r>
            <w:r w:rsidRPr="00E772C1">
              <w:rPr>
                <w:rFonts w:eastAsia="Times New Roman" w:cs="Times New Roman"/>
                <w:color w:val="000000"/>
                <w:sz w:val="18"/>
                <w:szCs w:val="18"/>
                <w:lang w:eastAsia="hu-HU"/>
              </w:rPr>
              <w:br/>
              <w:t xml:space="preserve">Előadóművészeti program és projektszervező </w:t>
            </w:r>
          </w:p>
        </w:tc>
        <w:tc>
          <w:tcPr>
            <w:tcW w:w="500" w:type="dxa"/>
            <w:shd w:val="clear" w:color="auto" w:fill="auto"/>
            <w:noWrap/>
            <w:vAlign w:val="center"/>
            <w:hideMark/>
          </w:tcPr>
          <w:p w14:paraId="556244B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5F2D02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3F27964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CBCC0D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03DCD0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7DF004F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BFBA67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002DED3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7CF108B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45E7B90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5B34A3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700" w:type="dxa"/>
            <w:vMerge w:val="restart"/>
            <w:shd w:val="clear" w:color="auto" w:fill="auto"/>
            <w:noWrap/>
            <w:hideMark/>
          </w:tcPr>
          <w:p w14:paraId="2A34058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700" w:type="dxa"/>
            <w:vMerge w:val="restart"/>
            <w:shd w:val="clear" w:color="auto" w:fill="auto"/>
            <w:noWrap/>
            <w:hideMark/>
          </w:tcPr>
          <w:p w14:paraId="28C550E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34BCA81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489913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C93AA9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455" w:type="dxa"/>
            <w:shd w:val="clear" w:color="auto" w:fill="auto"/>
            <w:noWrap/>
            <w:vAlign w:val="center"/>
            <w:hideMark/>
          </w:tcPr>
          <w:p w14:paraId="7803452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307FF5B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3801D7D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9C1A6E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52C98F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2AF4827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r>
      <w:tr w:rsidR="00E772C1" w:rsidRPr="00E772C1" w14:paraId="5B803AB7" w14:textId="77777777" w:rsidTr="00E772C1">
        <w:trPr>
          <w:trHeight w:val="1200"/>
          <w:jc w:val="center"/>
        </w:trPr>
        <w:tc>
          <w:tcPr>
            <w:tcW w:w="699" w:type="dxa"/>
            <w:vMerge/>
            <w:vAlign w:val="center"/>
            <w:hideMark/>
          </w:tcPr>
          <w:p w14:paraId="5D2F4F22"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FBB96B"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Előadó-művészeti előadások stílusainak gyakorlata, Forgatókönyv készítés gyakorla</w:t>
            </w:r>
          </w:p>
        </w:tc>
        <w:tc>
          <w:tcPr>
            <w:tcW w:w="700" w:type="dxa"/>
            <w:vMerge/>
            <w:vAlign w:val="center"/>
            <w:hideMark/>
          </w:tcPr>
          <w:p w14:paraId="26054305"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E8E81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C1D7D7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262614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33977C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EB477C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C646C3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397EF5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76C5BE6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B25B76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10F8CEC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422115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19FF4CE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23548A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3009C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AF2ECA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446EB89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66AB3A20"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51E1BCA2"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5C0E78F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243FEC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59166EA"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662604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bl>
    <w:p w14:paraId="138C153E" w14:textId="77777777" w:rsidR="00E772C1" w:rsidRDefault="00E772C1">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500"/>
        <w:gridCol w:w="500"/>
        <w:gridCol w:w="500"/>
        <w:gridCol w:w="412"/>
        <w:gridCol w:w="588"/>
        <w:gridCol w:w="700"/>
        <w:gridCol w:w="700"/>
        <w:gridCol w:w="700"/>
        <w:gridCol w:w="500"/>
        <w:gridCol w:w="500"/>
        <w:gridCol w:w="700"/>
        <w:gridCol w:w="455"/>
        <w:gridCol w:w="591"/>
        <w:gridCol w:w="455"/>
        <w:gridCol w:w="500"/>
        <w:gridCol w:w="500"/>
        <w:gridCol w:w="700"/>
      </w:tblGrid>
      <w:tr w:rsidR="00E772C1" w:rsidRPr="00E772C1" w14:paraId="301290EA" w14:textId="77777777" w:rsidTr="00E772C1">
        <w:trPr>
          <w:trHeight w:val="720"/>
          <w:jc w:val="center"/>
        </w:trPr>
        <w:tc>
          <w:tcPr>
            <w:tcW w:w="699" w:type="dxa"/>
            <w:vMerge w:val="restart"/>
            <w:shd w:val="clear" w:color="auto" w:fill="auto"/>
            <w:textDirection w:val="btLr"/>
            <w:vAlign w:val="center"/>
            <w:hideMark/>
          </w:tcPr>
          <w:p w14:paraId="61596D86" w14:textId="57B9F22A"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11887-16 Kulturális program és projekt szervezése</w:t>
            </w:r>
          </w:p>
        </w:tc>
        <w:tc>
          <w:tcPr>
            <w:tcW w:w="1780" w:type="dxa"/>
            <w:shd w:val="clear" w:color="auto" w:fill="auto"/>
            <w:vAlign w:val="center"/>
            <w:hideMark/>
          </w:tcPr>
          <w:p w14:paraId="3ECB8EDD"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Projektszervezés és projektmenedzsment </w:t>
            </w:r>
          </w:p>
        </w:tc>
        <w:tc>
          <w:tcPr>
            <w:tcW w:w="700" w:type="dxa"/>
            <w:vMerge w:val="restart"/>
            <w:shd w:val="clear" w:color="000000" w:fill="92D050"/>
            <w:textDirection w:val="btLr"/>
            <w:hideMark/>
          </w:tcPr>
          <w:p w14:paraId="22347E5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500" w:type="dxa"/>
            <w:shd w:val="clear" w:color="auto" w:fill="auto"/>
            <w:noWrap/>
            <w:vAlign w:val="center"/>
            <w:hideMark/>
          </w:tcPr>
          <w:p w14:paraId="52DEAE9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3DC7D1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7CB6E77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FD9B3F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DD9E35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1AF488C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32302F4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D91BF3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5B6131F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3AC799B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1661D7E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700" w:type="dxa"/>
            <w:vMerge w:val="restart"/>
            <w:shd w:val="clear" w:color="auto" w:fill="auto"/>
            <w:noWrap/>
            <w:hideMark/>
          </w:tcPr>
          <w:p w14:paraId="42A4968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700" w:type="dxa"/>
            <w:vMerge w:val="restart"/>
            <w:shd w:val="clear" w:color="auto" w:fill="auto"/>
            <w:noWrap/>
            <w:hideMark/>
          </w:tcPr>
          <w:p w14:paraId="3F2EA7A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7BE3AFB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8D9538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74663DA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455" w:type="dxa"/>
            <w:shd w:val="clear" w:color="auto" w:fill="auto"/>
            <w:noWrap/>
            <w:vAlign w:val="center"/>
            <w:hideMark/>
          </w:tcPr>
          <w:p w14:paraId="11591BA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228758D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3D683B9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62C424D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9C6436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661433C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r>
      <w:tr w:rsidR="00E772C1" w:rsidRPr="00E772C1" w14:paraId="316C9EA7" w14:textId="77777777" w:rsidTr="00E772C1">
        <w:trPr>
          <w:trHeight w:val="2400"/>
          <w:jc w:val="center"/>
        </w:trPr>
        <w:tc>
          <w:tcPr>
            <w:tcW w:w="699" w:type="dxa"/>
            <w:vMerge/>
            <w:vAlign w:val="center"/>
            <w:hideMark/>
          </w:tcPr>
          <w:p w14:paraId="534E2903"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884748" w14:textId="77777777" w:rsidR="00E772C1" w:rsidRPr="00E772C1" w:rsidRDefault="00E772C1" w:rsidP="00E772C1">
            <w:pPr>
              <w:spacing w:after="24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A projekt jellemzői, projektciklus-menedzsment, Programozás, azonosítás, tervezés, Megvalósítás és kontroll</w:t>
            </w:r>
            <w:r w:rsidRPr="00E772C1">
              <w:rPr>
                <w:rFonts w:eastAsia="Times New Roman" w:cs="Times New Roman"/>
                <w:color w:val="000000"/>
                <w:sz w:val="18"/>
                <w:szCs w:val="18"/>
                <w:lang w:eastAsia="hu-HU"/>
              </w:rPr>
              <w:br/>
              <w:t>Értékelés és zárás</w:t>
            </w:r>
          </w:p>
        </w:tc>
        <w:tc>
          <w:tcPr>
            <w:tcW w:w="700" w:type="dxa"/>
            <w:vMerge/>
            <w:vAlign w:val="center"/>
            <w:hideMark/>
          </w:tcPr>
          <w:p w14:paraId="1F23844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9659A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2FA4EE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7B202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305C2E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F120BE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25E7DF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6E146F8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106C03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1B07FC4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1C661FE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14E2171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700" w:type="dxa"/>
            <w:vMerge/>
            <w:vAlign w:val="center"/>
            <w:hideMark/>
          </w:tcPr>
          <w:p w14:paraId="409D9099"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77C107FC"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5C368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3A5773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3DDA86F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455" w:type="dxa"/>
            <w:shd w:val="clear" w:color="auto" w:fill="auto"/>
            <w:noWrap/>
            <w:vAlign w:val="center"/>
            <w:hideMark/>
          </w:tcPr>
          <w:p w14:paraId="037793DC"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D701D44"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711F71F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5E64471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4808B52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111A1A3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045030E9" w14:textId="77777777" w:rsidTr="00E772C1">
        <w:trPr>
          <w:trHeight w:val="1093"/>
          <w:jc w:val="center"/>
        </w:trPr>
        <w:tc>
          <w:tcPr>
            <w:tcW w:w="699" w:type="dxa"/>
            <w:vMerge/>
            <w:vAlign w:val="center"/>
            <w:hideMark/>
          </w:tcPr>
          <w:p w14:paraId="2F0F2B02"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3F1CA5C"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Projekttervezés és projektmenedzsment gyakorlata </w:t>
            </w:r>
          </w:p>
        </w:tc>
        <w:tc>
          <w:tcPr>
            <w:tcW w:w="700" w:type="dxa"/>
            <w:vMerge w:val="restart"/>
            <w:shd w:val="clear" w:color="000000" w:fill="92D050"/>
            <w:textDirection w:val="btLr"/>
            <w:hideMark/>
          </w:tcPr>
          <w:p w14:paraId="1DED151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500" w:type="dxa"/>
            <w:shd w:val="clear" w:color="auto" w:fill="auto"/>
            <w:noWrap/>
            <w:vAlign w:val="center"/>
            <w:hideMark/>
          </w:tcPr>
          <w:p w14:paraId="2B4E31E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1DC2C2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26969C7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AFDB2B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1BEBBE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3D3B4C1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6E2A04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00" w:type="dxa"/>
            <w:shd w:val="clear" w:color="000000" w:fill="F2F2F2"/>
            <w:noWrap/>
            <w:vAlign w:val="center"/>
            <w:hideMark/>
          </w:tcPr>
          <w:p w14:paraId="5F2B13F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12AAAF1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390C11E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700" w:type="dxa"/>
            <w:shd w:val="clear" w:color="auto" w:fill="auto"/>
            <w:noWrap/>
            <w:vAlign w:val="center"/>
            <w:hideMark/>
          </w:tcPr>
          <w:p w14:paraId="1F185B4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67</w:t>
            </w:r>
          </w:p>
        </w:tc>
        <w:tc>
          <w:tcPr>
            <w:tcW w:w="700" w:type="dxa"/>
            <w:vMerge w:val="restart"/>
            <w:shd w:val="clear" w:color="auto" w:fill="auto"/>
            <w:noWrap/>
            <w:hideMark/>
          </w:tcPr>
          <w:p w14:paraId="0472BD1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67</w:t>
            </w:r>
          </w:p>
        </w:tc>
        <w:tc>
          <w:tcPr>
            <w:tcW w:w="700" w:type="dxa"/>
            <w:vMerge w:val="restart"/>
            <w:shd w:val="clear" w:color="auto" w:fill="auto"/>
            <w:noWrap/>
            <w:hideMark/>
          </w:tcPr>
          <w:p w14:paraId="40CDC0D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306C315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1AD3DF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2E2E9CB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67</w:t>
            </w:r>
          </w:p>
        </w:tc>
        <w:tc>
          <w:tcPr>
            <w:tcW w:w="455" w:type="dxa"/>
            <w:shd w:val="clear" w:color="auto" w:fill="auto"/>
            <w:noWrap/>
            <w:vAlign w:val="center"/>
            <w:hideMark/>
          </w:tcPr>
          <w:p w14:paraId="4D3E377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66E207F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0859BDF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75D8AD8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484F75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4C12B25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r>
      <w:tr w:rsidR="00E772C1" w:rsidRPr="00E772C1" w14:paraId="4F7FAE33" w14:textId="77777777" w:rsidTr="00E772C1">
        <w:trPr>
          <w:trHeight w:val="1200"/>
          <w:jc w:val="center"/>
        </w:trPr>
        <w:tc>
          <w:tcPr>
            <w:tcW w:w="699" w:type="dxa"/>
            <w:vMerge/>
            <w:vAlign w:val="center"/>
            <w:hideMark/>
          </w:tcPr>
          <w:p w14:paraId="13711FCE"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DDEE69"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 xml:space="preserve">A projektmunka gyakorlata, </w:t>
            </w:r>
            <w:proofErr w:type="gramStart"/>
            <w:r w:rsidRPr="00E772C1">
              <w:rPr>
                <w:rFonts w:eastAsia="Times New Roman" w:cs="Times New Roman"/>
                <w:color w:val="000000"/>
                <w:sz w:val="18"/>
                <w:szCs w:val="18"/>
                <w:lang w:eastAsia="hu-HU"/>
              </w:rPr>
              <w:t>A</w:t>
            </w:r>
            <w:proofErr w:type="gramEnd"/>
            <w:r w:rsidRPr="00E772C1">
              <w:rPr>
                <w:rFonts w:eastAsia="Times New Roman" w:cs="Times New Roman"/>
                <w:color w:val="000000"/>
                <w:sz w:val="18"/>
                <w:szCs w:val="18"/>
                <w:lang w:eastAsia="hu-HU"/>
              </w:rPr>
              <w:t xml:space="preserve"> projektet támogató szoftverek használata</w:t>
            </w:r>
            <w:r w:rsidRPr="00E772C1">
              <w:rPr>
                <w:rFonts w:eastAsia="Times New Roman" w:cs="Times New Roman"/>
                <w:color w:val="000000"/>
                <w:sz w:val="18"/>
                <w:szCs w:val="18"/>
                <w:lang w:eastAsia="hu-HU"/>
              </w:rPr>
              <w:br/>
              <w:t>Pályázatírás</w:t>
            </w:r>
          </w:p>
        </w:tc>
        <w:tc>
          <w:tcPr>
            <w:tcW w:w="700" w:type="dxa"/>
            <w:vMerge/>
            <w:vAlign w:val="center"/>
            <w:hideMark/>
          </w:tcPr>
          <w:p w14:paraId="5E102469"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51AA2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3F8B9F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802E38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1DF0DE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52628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3DFE93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001C2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00" w:type="dxa"/>
            <w:shd w:val="clear" w:color="000000" w:fill="F2F2F2"/>
            <w:noWrap/>
            <w:vAlign w:val="center"/>
            <w:hideMark/>
          </w:tcPr>
          <w:p w14:paraId="0E7DA6D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057567C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41B44E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700" w:type="dxa"/>
            <w:shd w:val="clear" w:color="auto" w:fill="auto"/>
            <w:noWrap/>
            <w:vAlign w:val="center"/>
            <w:hideMark/>
          </w:tcPr>
          <w:p w14:paraId="252F960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67</w:t>
            </w:r>
          </w:p>
        </w:tc>
        <w:tc>
          <w:tcPr>
            <w:tcW w:w="700" w:type="dxa"/>
            <w:vMerge/>
            <w:vAlign w:val="center"/>
            <w:hideMark/>
          </w:tcPr>
          <w:p w14:paraId="2D9A8BC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1CF0AB28"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E2E5E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69B0751"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47488F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67</w:t>
            </w:r>
          </w:p>
        </w:tc>
        <w:tc>
          <w:tcPr>
            <w:tcW w:w="455" w:type="dxa"/>
            <w:shd w:val="clear" w:color="auto" w:fill="auto"/>
            <w:noWrap/>
            <w:vAlign w:val="center"/>
            <w:hideMark/>
          </w:tcPr>
          <w:p w14:paraId="35B6493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2D23775B"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44A6B6A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AB8E66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326CB65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0F9B2F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67D00C31" w14:textId="77777777" w:rsidTr="00E772C1">
        <w:trPr>
          <w:trHeight w:val="480"/>
          <w:jc w:val="center"/>
        </w:trPr>
        <w:tc>
          <w:tcPr>
            <w:tcW w:w="699" w:type="dxa"/>
            <w:vMerge/>
            <w:vAlign w:val="center"/>
            <w:hideMark/>
          </w:tcPr>
          <w:p w14:paraId="704AAB86"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A31B14"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Rendezvényszervezés</w:t>
            </w:r>
          </w:p>
        </w:tc>
        <w:tc>
          <w:tcPr>
            <w:tcW w:w="700" w:type="dxa"/>
            <w:vMerge w:val="restart"/>
            <w:shd w:val="clear" w:color="000000" w:fill="92D050"/>
            <w:textDirection w:val="btLr"/>
            <w:hideMark/>
          </w:tcPr>
          <w:p w14:paraId="3B52C1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500" w:type="dxa"/>
            <w:shd w:val="clear" w:color="auto" w:fill="auto"/>
            <w:noWrap/>
            <w:vAlign w:val="center"/>
            <w:hideMark/>
          </w:tcPr>
          <w:p w14:paraId="70D9399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882FBC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34018B1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A42832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4ADF15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0107AB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340655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87DAB6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3825699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588" w:type="dxa"/>
            <w:shd w:val="clear" w:color="000000" w:fill="F2F2F2"/>
            <w:noWrap/>
            <w:vAlign w:val="center"/>
            <w:hideMark/>
          </w:tcPr>
          <w:p w14:paraId="0E513B5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5D5D94B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700" w:type="dxa"/>
            <w:vMerge w:val="restart"/>
            <w:shd w:val="clear" w:color="auto" w:fill="auto"/>
            <w:noWrap/>
            <w:hideMark/>
          </w:tcPr>
          <w:p w14:paraId="6A1F788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700" w:type="dxa"/>
            <w:vMerge w:val="restart"/>
            <w:shd w:val="clear" w:color="auto" w:fill="auto"/>
            <w:noWrap/>
            <w:hideMark/>
          </w:tcPr>
          <w:p w14:paraId="54601F3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069AA66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5EF597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7A48416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455" w:type="dxa"/>
            <w:shd w:val="clear" w:color="auto" w:fill="auto"/>
            <w:noWrap/>
            <w:vAlign w:val="center"/>
            <w:hideMark/>
          </w:tcPr>
          <w:p w14:paraId="41032E7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32198D4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194DA9A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5372ECE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AF6FCF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705429A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r>
      <w:tr w:rsidR="00E772C1" w:rsidRPr="00E772C1" w14:paraId="5CC92FFE" w14:textId="77777777" w:rsidTr="00E772C1">
        <w:trPr>
          <w:trHeight w:val="2160"/>
          <w:jc w:val="center"/>
        </w:trPr>
        <w:tc>
          <w:tcPr>
            <w:tcW w:w="699" w:type="dxa"/>
            <w:vMerge/>
            <w:vAlign w:val="center"/>
            <w:hideMark/>
          </w:tcPr>
          <w:p w14:paraId="3370AA1D"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43AED1C"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Rendezvénytípusok és feltételek,</w:t>
            </w:r>
            <w:r w:rsidRPr="00E772C1">
              <w:rPr>
                <w:rFonts w:eastAsia="Times New Roman" w:cs="Times New Roman"/>
                <w:color w:val="000000"/>
                <w:sz w:val="18"/>
                <w:szCs w:val="18"/>
                <w:lang w:eastAsia="hu-HU"/>
              </w:rPr>
              <w:br/>
              <w:t>Jogi alapok,</w:t>
            </w:r>
            <w:r w:rsidRPr="00E772C1">
              <w:rPr>
                <w:rFonts w:eastAsia="Times New Roman" w:cs="Times New Roman"/>
                <w:color w:val="000000"/>
                <w:sz w:val="18"/>
                <w:szCs w:val="18"/>
                <w:lang w:eastAsia="hu-HU"/>
              </w:rPr>
              <w:br/>
              <w:t>Rendezvényi költségvetés készítés,</w:t>
            </w:r>
            <w:r w:rsidRPr="00E772C1">
              <w:rPr>
                <w:rFonts w:eastAsia="Times New Roman" w:cs="Times New Roman"/>
                <w:color w:val="000000"/>
                <w:sz w:val="18"/>
                <w:szCs w:val="18"/>
                <w:lang w:eastAsia="hu-HU"/>
              </w:rPr>
              <w:br/>
              <w:t>Közönségkapcsolat és marketing-kommunikáció</w:t>
            </w:r>
          </w:p>
        </w:tc>
        <w:tc>
          <w:tcPr>
            <w:tcW w:w="700" w:type="dxa"/>
            <w:vMerge/>
            <w:vAlign w:val="center"/>
            <w:hideMark/>
          </w:tcPr>
          <w:p w14:paraId="63A70517"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97B2CD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5749DC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5D6D64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DE757F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F2616A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33F53B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F7C62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1D82D7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6D54039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588" w:type="dxa"/>
            <w:shd w:val="clear" w:color="000000" w:fill="F2F2F2"/>
            <w:noWrap/>
            <w:vAlign w:val="center"/>
            <w:hideMark/>
          </w:tcPr>
          <w:p w14:paraId="4B1BADB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7FE5613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700" w:type="dxa"/>
            <w:vMerge/>
            <w:vAlign w:val="center"/>
            <w:hideMark/>
          </w:tcPr>
          <w:p w14:paraId="1DCF32E1"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30DFA8B2"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F578F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D16DBA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60F4926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455" w:type="dxa"/>
            <w:shd w:val="clear" w:color="auto" w:fill="auto"/>
            <w:noWrap/>
            <w:vAlign w:val="center"/>
            <w:hideMark/>
          </w:tcPr>
          <w:p w14:paraId="21A0FD8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382B7099"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758B72C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1BF03E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1806677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48BB842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bl>
    <w:p w14:paraId="2926C78A" w14:textId="77777777" w:rsidR="00E772C1" w:rsidRDefault="00E772C1">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500"/>
        <w:gridCol w:w="500"/>
        <w:gridCol w:w="500"/>
        <w:gridCol w:w="412"/>
        <w:gridCol w:w="588"/>
        <w:gridCol w:w="700"/>
        <w:gridCol w:w="700"/>
        <w:gridCol w:w="700"/>
        <w:gridCol w:w="500"/>
        <w:gridCol w:w="500"/>
        <w:gridCol w:w="700"/>
        <w:gridCol w:w="455"/>
        <w:gridCol w:w="591"/>
        <w:gridCol w:w="455"/>
        <w:gridCol w:w="500"/>
        <w:gridCol w:w="500"/>
        <w:gridCol w:w="700"/>
      </w:tblGrid>
      <w:tr w:rsidR="00E772C1" w:rsidRPr="00E772C1" w14:paraId="70F3C2F2" w14:textId="77777777" w:rsidTr="00E772C1">
        <w:trPr>
          <w:trHeight w:val="1275"/>
          <w:jc w:val="center"/>
        </w:trPr>
        <w:tc>
          <w:tcPr>
            <w:tcW w:w="699" w:type="dxa"/>
            <w:vMerge w:val="restart"/>
            <w:vAlign w:val="center"/>
            <w:hideMark/>
          </w:tcPr>
          <w:p w14:paraId="2D431817" w14:textId="0017B92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FFE4A7"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xml:space="preserve">Rendezvényszervezés gyakorlata </w:t>
            </w:r>
          </w:p>
        </w:tc>
        <w:tc>
          <w:tcPr>
            <w:tcW w:w="700" w:type="dxa"/>
            <w:vMerge w:val="restart"/>
            <w:shd w:val="clear" w:color="000000" w:fill="92D050"/>
            <w:textDirection w:val="btLr"/>
            <w:hideMark/>
          </w:tcPr>
          <w:p w14:paraId="50F39A4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51 345 05</w:t>
            </w:r>
            <w:r w:rsidRPr="00E772C1">
              <w:rPr>
                <w:rFonts w:eastAsia="Times New Roman" w:cs="Times New Roman"/>
                <w:color w:val="000000"/>
                <w:sz w:val="18"/>
                <w:szCs w:val="18"/>
                <w:lang w:eastAsia="hu-HU"/>
              </w:rPr>
              <w:br/>
              <w:t xml:space="preserve">Előadóművészeti program és projektszervező </w:t>
            </w:r>
          </w:p>
        </w:tc>
        <w:tc>
          <w:tcPr>
            <w:tcW w:w="500" w:type="dxa"/>
            <w:shd w:val="clear" w:color="auto" w:fill="auto"/>
            <w:noWrap/>
            <w:vAlign w:val="center"/>
            <w:hideMark/>
          </w:tcPr>
          <w:p w14:paraId="2C729E2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442A923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3038237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4B5841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29A3E5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2256D93D"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78D8CB3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2FF8862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6C3E336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88" w:type="dxa"/>
            <w:shd w:val="clear" w:color="000000" w:fill="F2F2F2"/>
            <w:noWrap/>
            <w:vAlign w:val="center"/>
            <w:hideMark/>
          </w:tcPr>
          <w:p w14:paraId="29468541"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700" w:type="dxa"/>
            <w:shd w:val="clear" w:color="auto" w:fill="auto"/>
            <w:noWrap/>
            <w:vAlign w:val="center"/>
            <w:hideMark/>
          </w:tcPr>
          <w:p w14:paraId="1172E74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700" w:type="dxa"/>
            <w:vMerge w:val="restart"/>
            <w:shd w:val="clear" w:color="auto" w:fill="auto"/>
            <w:noWrap/>
            <w:hideMark/>
          </w:tcPr>
          <w:p w14:paraId="001E7DE3"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700" w:type="dxa"/>
            <w:vMerge w:val="restart"/>
            <w:shd w:val="clear" w:color="auto" w:fill="auto"/>
            <w:noWrap/>
            <w:hideMark/>
          </w:tcPr>
          <w:p w14:paraId="2CD015B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auto" w:fill="auto"/>
            <w:noWrap/>
            <w:vAlign w:val="center"/>
            <w:hideMark/>
          </w:tcPr>
          <w:p w14:paraId="45DD629F"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91D59E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560E111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455" w:type="dxa"/>
            <w:shd w:val="clear" w:color="auto" w:fill="auto"/>
            <w:noWrap/>
            <w:vAlign w:val="center"/>
            <w:hideMark/>
          </w:tcPr>
          <w:p w14:paraId="74B1641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91" w:type="dxa"/>
            <w:shd w:val="clear" w:color="000000" w:fill="F2F2F2"/>
            <w:noWrap/>
            <w:vAlign w:val="center"/>
            <w:hideMark/>
          </w:tcPr>
          <w:p w14:paraId="545A631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455" w:type="dxa"/>
            <w:shd w:val="clear" w:color="000000" w:fill="F2F2F2"/>
            <w:noWrap/>
            <w:vAlign w:val="center"/>
            <w:hideMark/>
          </w:tcPr>
          <w:p w14:paraId="2A97FF76"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24301BC0"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4A54BF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460644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r>
      <w:tr w:rsidR="00E772C1" w:rsidRPr="00E772C1" w14:paraId="766E8893" w14:textId="77777777" w:rsidTr="00E772C1">
        <w:trPr>
          <w:trHeight w:val="1440"/>
          <w:jc w:val="center"/>
        </w:trPr>
        <w:tc>
          <w:tcPr>
            <w:tcW w:w="699" w:type="dxa"/>
            <w:vMerge/>
            <w:vAlign w:val="center"/>
            <w:hideMark/>
          </w:tcPr>
          <w:p w14:paraId="528A9EDF"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FDACA7"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Forgatókönyvírás,</w:t>
            </w:r>
            <w:r w:rsidRPr="00E772C1">
              <w:rPr>
                <w:rFonts w:eastAsia="Times New Roman" w:cs="Times New Roman"/>
                <w:color w:val="000000"/>
                <w:sz w:val="18"/>
                <w:szCs w:val="18"/>
                <w:lang w:eastAsia="hu-HU"/>
              </w:rPr>
              <w:br/>
              <w:t>Költségvetés készítése,</w:t>
            </w:r>
            <w:r w:rsidRPr="00E772C1">
              <w:rPr>
                <w:rFonts w:eastAsia="Times New Roman" w:cs="Times New Roman"/>
                <w:color w:val="000000"/>
                <w:sz w:val="18"/>
                <w:szCs w:val="18"/>
                <w:lang w:eastAsia="hu-HU"/>
              </w:rPr>
              <w:br/>
              <w:t>Közönségkapcsolat és médiakommunikáció gyakorlata</w:t>
            </w:r>
          </w:p>
        </w:tc>
        <w:tc>
          <w:tcPr>
            <w:tcW w:w="700" w:type="dxa"/>
            <w:vMerge/>
            <w:vAlign w:val="center"/>
            <w:hideMark/>
          </w:tcPr>
          <w:p w14:paraId="60D53BC3"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62916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37166B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07EB18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76D7E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7E9DDB3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08F0AD7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43AB2A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AE55C8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3C1BA4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0B7EB27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700" w:type="dxa"/>
            <w:shd w:val="clear" w:color="auto" w:fill="auto"/>
            <w:noWrap/>
            <w:vAlign w:val="center"/>
            <w:hideMark/>
          </w:tcPr>
          <w:p w14:paraId="1691A87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700" w:type="dxa"/>
            <w:vMerge/>
            <w:vAlign w:val="center"/>
            <w:hideMark/>
          </w:tcPr>
          <w:p w14:paraId="6CF9D020"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46B23A1C"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6C1FF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512E76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14415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455" w:type="dxa"/>
            <w:shd w:val="clear" w:color="auto" w:fill="auto"/>
            <w:noWrap/>
            <w:vAlign w:val="center"/>
            <w:hideMark/>
          </w:tcPr>
          <w:p w14:paraId="3BF54EE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4CE1E3BE" w14:textId="77777777" w:rsidR="00E772C1" w:rsidRPr="00E772C1" w:rsidRDefault="00E772C1" w:rsidP="00E772C1">
            <w:pPr>
              <w:spacing w:after="0"/>
              <w:jc w:val="center"/>
              <w:rPr>
                <w:rFonts w:eastAsia="Times New Roman" w:cs="Times New Roman"/>
                <w:color w:val="F2F2F2"/>
                <w:sz w:val="18"/>
                <w:szCs w:val="18"/>
                <w:lang w:eastAsia="hu-HU"/>
              </w:rPr>
            </w:pPr>
            <w:r w:rsidRPr="00E772C1">
              <w:rPr>
                <w:rFonts w:eastAsia="Times New Roman" w:cs="Times New Roman"/>
                <w:color w:val="F2F2F2"/>
                <w:sz w:val="18"/>
                <w:szCs w:val="18"/>
                <w:lang w:eastAsia="hu-HU"/>
              </w:rPr>
              <w:t>0</w:t>
            </w:r>
          </w:p>
        </w:tc>
        <w:tc>
          <w:tcPr>
            <w:tcW w:w="455" w:type="dxa"/>
            <w:shd w:val="clear" w:color="000000" w:fill="F2F2F2"/>
            <w:noWrap/>
            <w:vAlign w:val="center"/>
            <w:hideMark/>
          </w:tcPr>
          <w:p w14:paraId="10EABD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186EEA8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722920A6"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ED6830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0</w:t>
            </w:r>
          </w:p>
        </w:tc>
      </w:tr>
      <w:tr w:rsidR="00E772C1" w:rsidRPr="00E772C1" w14:paraId="133AFD5A" w14:textId="77777777" w:rsidTr="00E772C1">
        <w:trPr>
          <w:trHeight w:val="720"/>
          <w:jc w:val="center"/>
        </w:trPr>
        <w:tc>
          <w:tcPr>
            <w:tcW w:w="699" w:type="dxa"/>
            <w:vMerge w:val="restart"/>
            <w:shd w:val="clear" w:color="auto" w:fill="auto"/>
            <w:textDirection w:val="btLr"/>
            <w:vAlign w:val="center"/>
            <w:hideMark/>
          </w:tcPr>
          <w:p w14:paraId="097A5D1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Ágazati szakmai kompetenciák erősítése</w:t>
            </w:r>
          </w:p>
        </w:tc>
        <w:tc>
          <w:tcPr>
            <w:tcW w:w="1780" w:type="dxa"/>
            <w:shd w:val="clear" w:color="auto" w:fill="auto"/>
            <w:vAlign w:val="center"/>
            <w:hideMark/>
          </w:tcPr>
          <w:p w14:paraId="36525EED" w14:textId="77777777" w:rsidR="00E772C1" w:rsidRPr="00E772C1" w:rsidRDefault="00E772C1" w:rsidP="00E772C1">
            <w:pPr>
              <w:spacing w:after="0"/>
              <w:jc w:val="left"/>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Ágazati szakmai kompetenciák erősítése</w:t>
            </w:r>
          </w:p>
        </w:tc>
        <w:tc>
          <w:tcPr>
            <w:tcW w:w="700" w:type="dxa"/>
            <w:vMerge w:val="restart"/>
            <w:shd w:val="clear" w:color="000000" w:fill="FFFFFF"/>
            <w:textDirection w:val="btLr"/>
            <w:hideMark/>
          </w:tcPr>
          <w:p w14:paraId="111071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EE21F8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03E0FD1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180</w:t>
            </w:r>
          </w:p>
        </w:tc>
        <w:tc>
          <w:tcPr>
            <w:tcW w:w="500" w:type="dxa"/>
            <w:shd w:val="clear" w:color="auto" w:fill="auto"/>
            <w:noWrap/>
            <w:vAlign w:val="center"/>
            <w:hideMark/>
          </w:tcPr>
          <w:p w14:paraId="695A8D9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51F7783B"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180</w:t>
            </w:r>
          </w:p>
        </w:tc>
        <w:tc>
          <w:tcPr>
            <w:tcW w:w="500" w:type="dxa"/>
            <w:shd w:val="clear" w:color="000000" w:fill="F2F2F2"/>
            <w:noWrap/>
            <w:vAlign w:val="center"/>
            <w:hideMark/>
          </w:tcPr>
          <w:p w14:paraId="1DCC521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427704D7"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6B0191E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288</w:t>
            </w:r>
          </w:p>
        </w:tc>
        <w:tc>
          <w:tcPr>
            <w:tcW w:w="500" w:type="dxa"/>
            <w:shd w:val="clear" w:color="000000" w:fill="F2F2F2"/>
            <w:noWrap/>
            <w:vAlign w:val="center"/>
            <w:hideMark/>
          </w:tcPr>
          <w:p w14:paraId="364851E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412" w:type="dxa"/>
            <w:shd w:val="clear" w:color="auto" w:fill="auto"/>
            <w:noWrap/>
            <w:vAlign w:val="center"/>
            <w:hideMark/>
          </w:tcPr>
          <w:p w14:paraId="0F7A908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31</w:t>
            </w:r>
          </w:p>
        </w:tc>
        <w:tc>
          <w:tcPr>
            <w:tcW w:w="588" w:type="dxa"/>
            <w:shd w:val="clear" w:color="000000" w:fill="F2F2F2"/>
            <w:noWrap/>
            <w:vAlign w:val="center"/>
            <w:hideMark/>
          </w:tcPr>
          <w:p w14:paraId="6C07C982"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217</w:t>
            </w:r>
          </w:p>
        </w:tc>
        <w:tc>
          <w:tcPr>
            <w:tcW w:w="700" w:type="dxa"/>
            <w:shd w:val="clear" w:color="auto" w:fill="auto"/>
            <w:noWrap/>
            <w:vAlign w:val="center"/>
            <w:hideMark/>
          </w:tcPr>
          <w:p w14:paraId="01CA7618"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896</w:t>
            </w:r>
          </w:p>
        </w:tc>
        <w:tc>
          <w:tcPr>
            <w:tcW w:w="700" w:type="dxa"/>
            <w:vMerge w:val="restart"/>
            <w:shd w:val="clear" w:color="auto" w:fill="auto"/>
            <w:noWrap/>
            <w:hideMark/>
          </w:tcPr>
          <w:p w14:paraId="4F211F8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vMerge w:val="restart"/>
            <w:shd w:val="clear" w:color="auto" w:fill="auto"/>
            <w:noWrap/>
            <w:hideMark/>
          </w:tcPr>
          <w:p w14:paraId="44C4643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896</w:t>
            </w:r>
          </w:p>
        </w:tc>
        <w:tc>
          <w:tcPr>
            <w:tcW w:w="500" w:type="dxa"/>
            <w:shd w:val="clear" w:color="auto" w:fill="auto"/>
            <w:noWrap/>
            <w:vAlign w:val="center"/>
            <w:hideMark/>
          </w:tcPr>
          <w:p w14:paraId="3D44F2A9"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191E1A1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32DB658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896</w:t>
            </w:r>
          </w:p>
        </w:tc>
        <w:tc>
          <w:tcPr>
            <w:tcW w:w="455" w:type="dxa"/>
            <w:shd w:val="clear" w:color="auto" w:fill="auto"/>
            <w:noWrap/>
            <w:vAlign w:val="center"/>
            <w:hideMark/>
          </w:tcPr>
          <w:p w14:paraId="25D3CED5"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36</w:t>
            </w:r>
          </w:p>
        </w:tc>
        <w:tc>
          <w:tcPr>
            <w:tcW w:w="591" w:type="dxa"/>
            <w:shd w:val="clear" w:color="000000" w:fill="F2F2F2"/>
            <w:noWrap/>
            <w:vAlign w:val="center"/>
            <w:hideMark/>
          </w:tcPr>
          <w:p w14:paraId="49B2777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900</w:t>
            </w:r>
          </w:p>
        </w:tc>
        <w:tc>
          <w:tcPr>
            <w:tcW w:w="455" w:type="dxa"/>
            <w:shd w:val="clear" w:color="000000" w:fill="F2F2F2"/>
            <w:noWrap/>
            <w:vAlign w:val="center"/>
            <w:hideMark/>
          </w:tcPr>
          <w:p w14:paraId="5E9E62B4"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 </w:t>
            </w:r>
          </w:p>
        </w:tc>
        <w:tc>
          <w:tcPr>
            <w:tcW w:w="500" w:type="dxa"/>
            <w:shd w:val="clear" w:color="auto" w:fill="auto"/>
            <w:noWrap/>
            <w:vAlign w:val="center"/>
            <w:hideMark/>
          </w:tcPr>
          <w:p w14:paraId="7D3D75FE"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500" w:type="dxa"/>
            <w:shd w:val="clear" w:color="000000" w:fill="F2F2F2"/>
            <w:noWrap/>
            <w:vAlign w:val="center"/>
            <w:hideMark/>
          </w:tcPr>
          <w:p w14:paraId="39E492FA"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0</w:t>
            </w:r>
          </w:p>
        </w:tc>
        <w:tc>
          <w:tcPr>
            <w:tcW w:w="700" w:type="dxa"/>
            <w:shd w:val="clear" w:color="auto" w:fill="auto"/>
            <w:noWrap/>
            <w:vAlign w:val="center"/>
            <w:hideMark/>
          </w:tcPr>
          <w:p w14:paraId="10E7447C" w14:textId="77777777" w:rsidR="00E772C1" w:rsidRPr="00E772C1" w:rsidRDefault="00E772C1" w:rsidP="00E772C1">
            <w:pPr>
              <w:spacing w:after="0"/>
              <w:jc w:val="center"/>
              <w:rPr>
                <w:rFonts w:eastAsia="Times New Roman" w:cs="Times New Roman"/>
                <w:b/>
                <w:bCs/>
                <w:color w:val="000000"/>
                <w:sz w:val="18"/>
                <w:szCs w:val="18"/>
                <w:lang w:eastAsia="hu-HU"/>
              </w:rPr>
            </w:pPr>
            <w:r w:rsidRPr="00E772C1">
              <w:rPr>
                <w:rFonts w:eastAsia="Times New Roman" w:cs="Times New Roman"/>
                <w:b/>
                <w:bCs/>
                <w:color w:val="000000"/>
                <w:sz w:val="18"/>
                <w:szCs w:val="18"/>
                <w:lang w:eastAsia="hu-HU"/>
              </w:rPr>
              <w:t>936</w:t>
            </w:r>
          </w:p>
        </w:tc>
      </w:tr>
      <w:tr w:rsidR="00E772C1" w:rsidRPr="00E772C1" w14:paraId="13AEFBD1" w14:textId="77777777" w:rsidTr="00E772C1">
        <w:trPr>
          <w:trHeight w:val="720"/>
          <w:jc w:val="center"/>
        </w:trPr>
        <w:tc>
          <w:tcPr>
            <w:tcW w:w="699" w:type="dxa"/>
            <w:vMerge/>
            <w:vAlign w:val="center"/>
            <w:hideMark/>
          </w:tcPr>
          <w:p w14:paraId="591610EE"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E944CE2"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Ágazati szakmai kompetenciák erősítése</w:t>
            </w:r>
          </w:p>
        </w:tc>
        <w:tc>
          <w:tcPr>
            <w:tcW w:w="700" w:type="dxa"/>
            <w:vMerge/>
            <w:vAlign w:val="center"/>
            <w:hideMark/>
          </w:tcPr>
          <w:p w14:paraId="5A564C72"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BFA32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41E305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D44D3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460AC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BC8847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68EFB5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264CE2D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108</w:t>
            </w:r>
          </w:p>
        </w:tc>
        <w:tc>
          <w:tcPr>
            <w:tcW w:w="500" w:type="dxa"/>
            <w:shd w:val="clear" w:color="000000" w:fill="F2F2F2"/>
            <w:noWrap/>
            <w:vAlign w:val="center"/>
            <w:hideMark/>
          </w:tcPr>
          <w:p w14:paraId="6EA8233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435B89D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29C2B73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DFBC43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108</w:t>
            </w:r>
          </w:p>
        </w:tc>
        <w:tc>
          <w:tcPr>
            <w:tcW w:w="700" w:type="dxa"/>
            <w:vMerge/>
            <w:vAlign w:val="center"/>
            <w:hideMark/>
          </w:tcPr>
          <w:p w14:paraId="2EA29EBD"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FB073B4"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F539F5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614124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B0F54C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108</w:t>
            </w:r>
          </w:p>
        </w:tc>
        <w:tc>
          <w:tcPr>
            <w:tcW w:w="455" w:type="dxa"/>
            <w:shd w:val="clear" w:color="auto" w:fill="auto"/>
            <w:noWrap/>
            <w:vAlign w:val="center"/>
            <w:hideMark/>
          </w:tcPr>
          <w:p w14:paraId="0633A48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063C2AF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108</w:t>
            </w:r>
          </w:p>
        </w:tc>
        <w:tc>
          <w:tcPr>
            <w:tcW w:w="455" w:type="dxa"/>
            <w:shd w:val="clear" w:color="000000" w:fill="F2F2F2"/>
            <w:noWrap/>
            <w:vAlign w:val="center"/>
            <w:hideMark/>
          </w:tcPr>
          <w:p w14:paraId="4D48D74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E771282"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390DF804"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67F095C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108</w:t>
            </w:r>
          </w:p>
        </w:tc>
      </w:tr>
      <w:tr w:rsidR="00E772C1" w:rsidRPr="00E772C1" w14:paraId="3B0F77BF" w14:textId="77777777" w:rsidTr="00E772C1">
        <w:trPr>
          <w:trHeight w:val="720"/>
          <w:jc w:val="center"/>
        </w:trPr>
        <w:tc>
          <w:tcPr>
            <w:tcW w:w="699" w:type="dxa"/>
            <w:vMerge/>
            <w:vAlign w:val="center"/>
            <w:hideMark/>
          </w:tcPr>
          <w:p w14:paraId="3AFF3274"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3F6873"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Ágazati szakmai kompetenciák erősítése</w:t>
            </w:r>
          </w:p>
        </w:tc>
        <w:tc>
          <w:tcPr>
            <w:tcW w:w="700" w:type="dxa"/>
            <w:vMerge/>
            <w:vAlign w:val="center"/>
            <w:hideMark/>
          </w:tcPr>
          <w:p w14:paraId="7A96FB96"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3E946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4D08824"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3F039A8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84D0C6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0EE0DA6E"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632864B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1FAD51A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722F100"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72846BB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31</w:t>
            </w:r>
          </w:p>
        </w:tc>
        <w:tc>
          <w:tcPr>
            <w:tcW w:w="588" w:type="dxa"/>
            <w:shd w:val="clear" w:color="000000" w:fill="F2F2F2"/>
            <w:noWrap/>
            <w:vAlign w:val="center"/>
            <w:hideMark/>
          </w:tcPr>
          <w:p w14:paraId="5D24EF5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62</w:t>
            </w:r>
          </w:p>
        </w:tc>
        <w:tc>
          <w:tcPr>
            <w:tcW w:w="700" w:type="dxa"/>
            <w:shd w:val="clear" w:color="auto" w:fill="auto"/>
            <w:noWrap/>
            <w:vAlign w:val="center"/>
            <w:hideMark/>
          </w:tcPr>
          <w:p w14:paraId="6CFFE9A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700" w:type="dxa"/>
            <w:vMerge/>
            <w:vAlign w:val="center"/>
            <w:hideMark/>
          </w:tcPr>
          <w:p w14:paraId="30B372DA"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6F49DE3F"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E01AE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37538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5308812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93</w:t>
            </w:r>
          </w:p>
        </w:tc>
        <w:tc>
          <w:tcPr>
            <w:tcW w:w="455" w:type="dxa"/>
            <w:shd w:val="clear" w:color="auto" w:fill="auto"/>
            <w:noWrap/>
            <w:vAlign w:val="center"/>
            <w:hideMark/>
          </w:tcPr>
          <w:p w14:paraId="0850550C"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36</w:t>
            </w:r>
          </w:p>
        </w:tc>
        <w:tc>
          <w:tcPr>
            <w:tcW w:w="591" w:type="dxa"/>
            <w:shd w:val="clear" w:color="000000" w:fill="F2F2F2"/>
            <w:noWrap/>
            <w:vAlign w:val="center"/>
            <w:hideMark/>
          </w:tcPr>
          <w:p w14:paraId="0CDB5B9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w:t>
            </w:r>
          </w:p>
        </w:tc>
        <w:tc>
          <w:tcPr>
            <w:tcW w:w="455" w:type="dxa"/>
            <w:shd w:val="clear" w:color="000000" w:fill="F2F2F2"/>
            <w:noWrap/>
            <w:vAlign w:val="center"/>
            <w:hideMark/>
          </w:tcPr>
          <w:p w14:paraId="56558C77"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2AFA9E8D"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6BA16195"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2929939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108</w:t>
            </w:r>
          </w:p>
        </w:tc>
      </w:tr>
      <w:tr w:rsidR="00E772C1" w:rsidRPr="00E772C1" w14:paraId="74A5F003" w14:textId="77777777" w:rsidTr="00E772C1">
        <w:trPr>
          <w:trHeight w:val="3120"/>
          <w:jc w:val="center"/>
        </w:trPr>
        <w:tc>
          <w:tcPr>
            <w:tcW w:w="699" w:type="dxa"/>
            <w:vMerge/>
            <w:vAlign w:val="center"/>
            <w:hideMark/>
          </w:tcPr>
          <w:p w14:paraId="5B71B234" w14:textId="77777777" w:rsidR="00E772C1" w:rsidRPr="00E772C1" w:rsidRDefault="00E772C1" w:rsidP="00E772C1">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3CE4A3C" w14:textId="77777777" w:rsidR="00E772C1" w:rsidRPr="00E772C1" w:rsidRDefault="00E772C1" w:rsidP="00E772C1">
            <w:pPr>
              <w:spacing w:after="0"/>
              <w:jc w:val="left"/>
              <w:rPr>
                <w:rFonts w:eastAsia="Times New Roman" w:cs="Times New Roman"/>
                <w:color w:val="000000"/>
                <w:sz w:val="18"/>
                <w:szCs w:val="18"/>
                <w:lang w:eastAsia="hu-HU"/>
              </w:rPr>
            </w:pPr>
            <w:r w:rsidRPr="00E772C1">
              <w:rPr>
                <w:rFonts w:eastAsia="Times New Roman" w:cs="Times New Roman"/>
                <w:color w:val="000000"/>
                <w:sz w:val="18"/>
                <w:szCs w:val="18"/>
                <w:lang w:eastAsia="hu-HU"/>
              </w:rPr>
              <w:t>Párhuzamos oktatás esetén felhasználható óraszámok:</w:t>
            </w:r>
            <w:r w:rsidRPr="00E772C1">
              <w:rPr>
                <w:rFonts w:eastAsia="Times New Roman" w:cs="Times New Roman"/>
                <w:color w:val="000000"/>
                <w:sz w:val="18"/>
                <w:szCs w:val="18"/>
                <w:lang w:eastAsia="hu-HU"/>
              </w:rPr>
              <w:br/>
              <w:t>Óraszámok alakulása 40 órás héttel, a közismereti 4 vagy 5 órás szabad sáv ajánlott és a heti 5 testnevelés óra felhasználásával, valamint a NAT művészeti óra ajánlott felhasználásával</w:t>
            </w:r>
          </w:p>
        </w:tc>
        <w:tc>
          <w:tcPr>
            <w:tcW w:w="700" w:type="dxa"/>
            <w:vMerge/>
            <w:vAlign w:val="center"/>
            <w:hideMark/>
          </w:tcPr>
          <w:p w14:paraId="0C02B55E" w14:textId="77777777" w:rsidR="00E772C1" w:rsidRPr="00E772C1" w:rsidRDefault="00E772C1" w:rsidP="00E772C1">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F49B4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8F51116"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180</w:t>
            </w:r>
          </w:p>
        </w:tc>
        <w:tc>
          <w:tcPr>
            <w:tcW w:w="500" w:type="dxa"/>
            <w:shd w:val="clear" w:color="auto" w:fill="auto"/>
            <w:noWrap/>
            <w:vAlign w:val="center"/>
            <w:hideMark/>
          </w:tcPr>
          <w:p w14:paraId="1C9D58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5B4E7DB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180</w:t>
            </w:r>
          </w:p>
        </w:tc>
        <w:tc>
          <w:tcPr>
            <w:tcW w:w="500" w:type="dxa"/>
            <w:shd w:val="clear" w:color="000000" w:fill="F2F2F2"/>
            <w:noWrap/>
            <w:vAlign w:val="center"/>
            <w:hideMark/>
          </w:tcPr>
          <w:p w14:paraId="6D3A9F3D"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7CFBD05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6375342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180</w:t>
            </w:r>
          </w:p>
        </w:tc>
        <w:tc>
          <w:tcPr>
            <w:tcW w:w="500" w:type="dxa"/>
            <w:shd w:val="clear" w:color="000000" w:fill="F2F2F2"/>
            <w:noWrap/>
            <w:vAlign w:val="center"/>
            <w:hideMark/>
          </w:tcPr>
          <w:p w14:paraId="225EE189"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412" w:type="dxa"/>
            <w:shd w:val="clear" w:color="auto" w:fill="auto"/>
            <w:noWrap/>
            <w:vAlign w:val="center"/>
            <w:hideMark/>
          </w:tcPr>
          <w:p w14:paraId="2CFF1A0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88" w:type="dxa"/>
            <w:shd w:val="clear" w:color="000000" w:fill="F2F2F2"/>
            <w:noWrap/>
            <w:vAlign w:val="center"/>
            <w:hideMark/>
          </w:tcPr>
          <w:p w14:paraId="5196C03B"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155</w:t>
            </w:r>
          </w:p>
        </w:tc>
        <w:tc>
          <w:tcPr>
            <w:tcW w:w="700" w:type="dxa"/>
            <w:shd w:val="clear" w:color="auto" w:fill="auto"/>
            <w:noWrap/>
            <w:vAlign w:val="center"/>
            <w:hideMark/>
          </w:tcPr>
          <w:p w14:paraId="1F598608"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695</w:t>
            </w:r>
          </w:p>
        </w:tc>
        <w:tc>
          <w:tcPr>
            <w:tcW w:w="700" w:type="dxa"/>
            <w:vMerge/>
            <w:vAlign w:val="center"/>
            <w:hideMark/>
          </w:tcPr>
          <w:p w14:paraId="48779847"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700" w:type="dxa"/>
            <w:vMerge/>
            <w:vAlign w:val="center"/>
            <w:hideMark/>
          </w:tcPr>
          <w:p w14:paraId="2F19BE8D" w14:textId="77777777" w:rsidR="00E772C1" w:rsidRPr="00E772C1" w:rsidRDefault="00E772C1" w:rsidP="00E772C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AFEA23"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000000" w:fill="F2F2F2"/>
            <w:noWrap/>
            <w:vAlign w:val="center"/>
            <w:hideMark/>
          </w:tcPr>
          <w:p w14:paraId="3CB5FC0F"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700" w:type="dxa"/>
            <w:shd w:val="clear" w:color="auto" w:fill="auto"/>
            <w:noWrap/>
            <w:vAlign w:val="center"/>
            <w:hideMark/>
          </w:tcPr>
          <w:p w14:paraId="2C939FE5"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695</w:t>
            </w:r>
          </w:p>
        </w:tc>
        <w:tc>
          <w:tcPr>
            <w:tcW w:w="455" w:type="dxa"/>
            <w:shd w:val="clear" w:color="auto" w:fill="auto"/>
            <w:noWrap/>
            <w:vAlign w:val="center"/>
            <w:hideMark/>
          </w:tcPr>
          <w:p w14:paraId="3669E2DE"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91" w:type="dxa"/>
            <w:shd w:val="clear" w:color="000000" w:fill="F2F2F2"/>
            <w:noWrap/>
            <w:vAlign w:val="center"/>
            <w:hideMark/>
          </w:tcPr>
          <w:p w14:paraId="17312DD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720</w:t>
            </w:r>
          </w:p>
        </w:tc>
        <w:tc>
          <w:tcPr>
            <w:tcW w:w="455" w:type="dxa"/>
            <w:shd w:val="clear" w:color="000000" w:fill="F2F2F2"/>
            <w:noWrap/>
            <w:vAlign w:val="center"/>
            <w:hideMark/>
          </w:tcPr>
          <w:p w14:paraId="54B8B772"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 </w:t>
            </w:r>
          </w:p>
        </w:tc>
        <w:tc>
          <w:tcPr>
            <w:tcW w:w="500" w:type="dxa"/>
            <w:shd w:val="clear" w:color="auto" w:fill="auto"/>
            <w:noWrap/>
            <w:vAlign w:val="center"/>
            <w:hideMark/>
          </w:tcPr>
          <w:p w14:paraId="4D62738B"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500" w:type="dxa"/>
            <w:shd w:val="clear" w:color="000000" w:fill="F2F2F2"/>
            <w:noWrap/>
            <w:vAlign w:val="center"/>
            <w:hideMark/>
          </w:tcPr>
          <w:p w14:paraId="54F7813F" w14:textId="77777777" w:rsidR="00E772C1" w:rsidRPr="00E772C1" w:rsidRDefault="00E772C1" w:rsidP="00E772C1">
            <w:pPr>
              <w:spacing w:after="0"/>
              <w:jc w:val="center"/>
              <w:rPr>
                <w:rFonts w:eastAsia="Times New Roman" w:cs="Times New Roman"/>
                <w:color w:val="FFFFFF"/>
                <w:sz w:val="18"/>
                <w:szCs w:val="18"/>
                <w:lang w:eastAsia="hu-HU"/>
              </w:rPr>
            </w:pPr>
            <w:r w:rsidRPr="00E772C1">
              <w:rPr>
                <w:rFonts w:eastAsia="Times New Roman" w:cs="Times New Roman"/>
                <w:color w:val="FFFFFF"/>
                <w:sz w:val="18"/>
                <w:szCs w:val="18"/>
                <w:lang w:eastAsia="hu-HU"/>
              </w:rPr>
              <w:t>0</w:t>
            </w:r>
          </w:p>
        </w:tc>
        <w:tc>
          <w:tcPr>
            <w:tcW w:w="700" w:type="dxa"/>
            <w:shd w:val="clear" w:color="auto" w:fill="auto"/>
            <w:noWrap/>
            <w:vAlign w:val="center"/>
            <w:hideMark/>
          </w:tcPr>
          <w:p w14:paraId="3626415A" w14:textId="77777777" w:rsidR="00E772C1" w:rsidRPr="00E772C1" w:rsidRDefault="00E772C1" w:rsidP="00E772C1">
            <w:pPr>
              <w:spacing w:after="0"/>
              <w:jc w:val="center"/>
              <w:rPr>
                <w:rFonts w:eastAsia="Times New Roman" w:cs="Times New Roman"/>
                <w:color w:val="000000"/>
                <w:sz w:val="18"/>
                <w:szCs w:val="18"/>
                <w:lang w:eastAsia="hu-HU"/>
              </w:rPr>
            </w:pPr>
            <w:r w:rsidRPr="00E772C1">
              <w:rPr>
                <w:rFonts w:eastAsia="Times New Roman" w:cs="Times New Roman"/>
                <w:color w:val="000000"/>
                <w:sz w:val="18"/>
                <w:szCs w:val="18"/>
                <w:lang w:eastAsia="hu-HU"/>
              </w:rPr>
              <w:t>720</w:t>
            </w:r>
          </w:p>
        </w:tc>
      </w:tr>
    </w:tbl>
    <w:p w14:paraId="1F2DCC89" w14:textId="77777777" w:rsidR="005C10A1" w:rsidRPr="00E772C1" w:rsidRDefault="005C10A1" w:rsidP="006F5812">
      <w:pPr>
        <w:spacing w:after="0"/>
        <w:rPr>
          <w:rFonts w:cs="Times New Roman"/>
          <w:color w:val="000000" w:themeColor="text1"/>
        </w:rPr>
      </w:pPr>
    </w:p>
    <w:p w14:paraId="3B0C6FD3" w14:textId="4FC1BFB7" w:rsidR="00E772C1" w:rsidRDefault="00E772C1">
      <w:pPr>
        <w:spacing w:after="200" w:line="276" w:lineRule="auto"/>
        <w:jc w:val="left"/>
        <w:rPr>
          <w:rFonts w:cs="Times New Roman"/>
          <w:color w:val="000000" w:themeColor="text1"/>
        </w:rPr>
      </w:pPr>
      <w:r>
        <w:rPr>
          <w:rFonts w:cs="Times New Roman"/>
          <w:color w:val="000000" w:themeColor="text1"/>
        </w:rPr>
        <w:br w:type="page"/>
      </w:r>
    </w:p>
    <w:p w14:paraId="56E4BB00" w14:textId="77777777" w:rsidR="00972853" w:rsidRPr="00E772C1" w:rsidRDefault="00972853" w:rsidP="006F5812">
      <w:pPr>
        <w:spacing w:after="0"/>
        <w:rPr>
          <w:rFonts w:cs="Times New Roman"/>
          <w:color w:val="000000" w:themeColor="text1"/>
        </w:rPr>
      </w:pPr>
    </w:p>
    <w:p w14:paraId="1DDC8A0F" w14:textId="77777777" w:rsidR="00E772C1" w:rsidRPr="000B3EFB" w:rsidRDefault="00E772C1" w:rsidP="00E772C1">
      <w:pPr>
        <w:spacing w:after="0"/>
        <w:jc w:val="center"/>
        <w:rPr>
          <w:rFonts w:cs="Times New Roman"/>
        </w:rPr>
      </w:pPr>
      <w:r w:rsidRPr="000B3EFB">
        <w:rPr>
          <w:rFonts w:cs="Times New Roman"/>
        </w:rPr>
        <w:t>3. számú táblázat</w:t>
      </w:r>
    </w:p>
    <w:p w14:paraId="30A913BA" w14:textId="77777777" w:rsidR="00E772C1" w:rsidRPr="007D4D26" w:rsidRDefault="00E772C1" w:rsidP="00E772C1">
      <w:pPr>
        <w:spacing w:after="0"/>
        <w:jc w:val="center"/>
        <w:rPr>
          <w:rFonts w:cs="Times New Roman"/>
          <w:b/>
        </w:rPr>
      </w:pPr>
      <w:r w:rsidRPr="007D4D26">
        <w:rPr>
          <w:rFonts w:cs="Times New Roman"/>
          <w:b/>
        </w:rPr>
        <w:t>A nem a főszakképesítéshez kapcsolódó óraszámok megoszlása:</w:t>
      </w:r>
    </w:p>
    <w:p w14:paraId="6C273C79" w14:textId="77777777" w:rsidR="005C10A1" w:rsidRPr="00E772C1" w:rsidRDefault="005C10A1" w:rsidP="006F5812">
      <w:pPr>
        <w:spacing w:after="0"/>
        <w:rPr>
          <w:rFonts w:cs="Times New Roman"/>
          <w:color w:val="000000" w:themeColor="text1"/>
        </w:rPr>
      </w:pPr>
    </w:p>
    <w:p w14:paraId="3847EA57" w14:textId="77777777" w:rsidR="005C10A1" w:rsidRPr="00E772C1" w:rsidRDefault="005C10A1" w:rsidP="006F5812">
      <w:pPr>
        <w:spacing w:after="0"/>
        <w:rPr>
          <w:rFonts w:cs="Times New Roman"/>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E772C1" w:rsidRPr="00E772C1" w14:paraId="36BB62E6" w14:textId="77777777" w:rsidTr="00E772C1">
        <w:trPr>
          <w:trHeight w:val="600"/>
          <w:jc w:val="center"/>
        </w:trPr>
        <w:tc>
          <w:tcPr>
            <w:tcW w:w="5580" w:type="dxa"/>
            <w:shd w:val="clear" w:color="auto" w:fill="auto"/>
            <w:vAlign w:val="center"/>
            <w:hideMark/>
          </w:tcPr>
          <w:p w14:paraId="6292E6AE" w14:textId="77777777" w:rsidR="00E772C1" w:rsidRPr="00E772C1" w:rsidRDefault="00E772C1" w:rsidP="00E772C1">
            <w:pPr>
              <w:spacing w:after="0"/>
              <w:ind w:firstLineChars="100" w:firstLine="200"/>
              <w:jc w:val="left"/>
              <w:rPr>
                <w:rFonts w:eastAsia="Times New Roman" w:cs="Times New Roman"/>
                <w:sz w:val="20"/>
                <w:szCs w:val="20"/>
                <w:lang w:eastAsia="hu-HU"/>
              </w:rPr>
            </w:pPr>
            <w:r w:rsidRPr="00E772C1">
              <w:rPr>
                <w:rFonts w:eastAsia="Times New Roman" w:cs="Times New Roman"/>
                <w:sz w:val="20"/>
                <w:szCs w:val="20"/>
                <w:lang w:eastAsia="hu-HU"/>
              </w:rPr>
              <w:t>51 345 05</w:t>
            </w:r>
            <w:r w:rsidRPr="00E772C1">
              <w:rPr>
                <w:rFonts w:eastAsia="Times New Roman" w:cs="Times New Roman"/>
                <w:sz w:val="20"/>
                <w:szCs w:val="20"/>
                <w:lang w:eastAsia="hu-HU"/>
              </w:rPr>
              <w:br/>
              <w:t xml:space="preserve">Előadóművészeti program és projektszervező </w:t>
            </w:r>
          </w:p>
        </w:tc>
        <w:tc>
          <w:tcPr>
            <w:tcW w:w="1360" w:type="dxa"/>
            <w:shd w:val="clear" w:color="auto" w:fill="auto"/>
            <w:noWrap/>
            <w:vAlign w:val="center"/>
            <w:hideMark/>
          </w:tcPr>
          <w:p w14:paraId="38A89726" w14:textId="77777777" w:rsidR="00E772C1" w:rsidRPr="00E772C1" w:rsidRDefault="00E772C1" w:rsidP="00E772C1">
            <w:pPr>
              <w:spacing w:after="0"/>
              <w:ind w:firstLineChars="200" w:firstLine="400"/>
              <w:jc w:val="right"/>
              <w:rPr>
                <w:rFonts w:eastAsia="Times New Roman" w:cs="Times New Roman"/>
                <w:sz w:val="20"/>
                <w:szCs w:val="20"/>
                <w:lang w:eastAsia="hu-HU"/>
              </w:rPr>
            </w:pPr>
            <w:r w:rsidRPr="00E772C1">
              <w:rPr>
                <w:rFonts w:eastAsia="Times New Roman" w:cs="Times New Roman"/>
                <w:sz w:val="20"/>
                <w:szCs w:val="20"/>
                <w:lang w:eastAsia="hu-HU"/>
              </w:rPr>
              <w:t>366 óra</w:t>
            </w:r>
          </w:p>
        </w:tc>
      </w:tr>
    </w:tbl>
    <w:p w14:paraId="6375555A" w14:textId="77777777" w:rsidR="005C10A1" w:rsidRPr="00E772C1" w:rsidRDefault="005C10A1" w:rsidP="00DD65F6">
      <w:pPr>
        <w:spacing w:after="0"/>
        <w:jc w:val="left"/>
        <w:rPr>
          <w:rFonts w:cs="Times New Roman"/>
          <w:color w:val="000000" w:themeColor="text1"/>
        </w:rPr>
      </w:pPr>
    </w:p>
    <w:p w14:paraId="275838BC" w14:textId="77777777" w:rsidR="00CB484D" w:rsidRPr="00E772C1" w:rsidRDefault="00CB484D" w:rsidP="00CB484D">
      <w:pPr>
        <w:spacing w:after="0"/>
        <w:rPr>
          <w:rFonts w:cs="Times New Roman"/>
          <w:color w:val="000000" w:themeColor="text1"/>
        </w:rPr>
      </w:pPr>
      <w:r w:rsidRPr="00E772C1">
        <w:rPr>
          <w:rFonts w:cs="Times New Roman"/>
          <w:color w:val="000000" w:themeColor="text1"/>
        </w:rPr>
        <w:t>Jelmagyarázat: e/elmélet; gy/gyakorlat; ögy/összefüggő szakmai gyakorlat</w:t>
      </w:r>
    </w:p>
    <w:p w14:paraId="7E85525E" w14:textId="77777777" w:rsidR="00CB484D" w:rsidRPr="00E772C1" w:rsidRDefault="00CB484D" w:rsidP="00CB484D">
      <w:pPr>
        <w:spacing w:after="0"/>
        <w:rPr>
          <w:rFonts w:cs="Times New Roman"/>
          <w:color w:val="000000" w:themeColor="text1"/>
        </w:rPr>
      </w:pPr>
    </w:p>
    <w:p w14:paraId="5BB5EAB1" w14:textId="77777777" w:rsidR="00CB484D" w:rsidRPr="00E772C1" w:rsidRDefault="00CB484D" w:rsidP="00CB484D">
      <w:pPr>
        <w:spacing w:after="0"/>
        <w:rPr>
          <w:rFonts w:cs="Times New Roman"/>
          <w:color w:val="000000" w:themeColor="text1"/>
        </w:rPr>
      </w:pPr>
      <w:r w:rsidRPr="00E772C1">
        <w:rPr>
          <w:rFonts w:cs="Times New Roman"/>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6CF95C98" w14:textId="77777777" w:rsidR="00CB484D" w:rsidRPr="00E772C1" w:rsidRDefault="00CB484D" w:rsidP="00CB484D">
      <w:pPr>
        <w:spacing w:after="0"/>
        <w:rPr>
          <w:rFonts w:cs="Times New Roman"/>
          <w:color w:val="000000" w:themeColor="text1"/>
        </w:rPr>
      </w:pPr>
      <w:r w:rsidRPr="00E772C1">
        <w:rPr>
          <w:rFonts w:cs="Times New Roman"/>
          <w:color w:val="000000" w:themeColor="text1"/>
        </w:rPr>
        <w:t>A szakmai és vizsgakövetelményben a szakképesítésre meghatározott elmélet/gyakorlat arányának a teljes képzési idő során kell teljesülnie.</w:t>
      </w:r>
    </w:p>
    <w:p w14:paraId="35621A52" w14:textId="77777777" w:rsidR="001A7777" w:rsidRPr="00E772C1" w:rsidRDefault="00CB484D" w:rsidP="00CB484D">
      <w:pPr>
        <w:spacing w:after="0"/>
        <w:rPr>
          <w:rFonts w:cs="Times New Roman"/>
          <w:color w:val="000000" w:themeColor="text1"/>
        </w:rPr>
      </w:pPr>
      <w:r w:rsidRPr="00E772C1">
        <w:rPr>
          <w:rFonts w:cs="Times New Roman"/>
          <w:color w:val="000000" w:themeColor="text1"/>
        </w:rPr>
        <w:t>A tantárgyakra meghatározott időkeret kötelező érvényű, a témakörökre kialakított óraszám pedig ajánlás.</w:t>
      </w:r>
    </w:p>
    <w:p w14:paraId="0F98933C" w14:textId="77777777" w:rsidR="00752ECD" w:rsidRPr="00E772C1" w:rsidRDefault="00752ECD" w:rsidP="000A21B7">
      <w:pPr>
        <w:spacing w:after="0"/>
        <w:rPr>
          <w:rFonts w:cs="Times New Roman"/>
          <w:color w:val="000000" w:themeColor="text1"/>
        </w:rPr>
        <w:sectPr w:rsidR="00752ECD" w:rsidRPr="00E772C1" w:rsidSect="00CB484D">
          <w:pgSz w:w="16838" w:h="11906" w:orient="landscape"/>
          <w:pgMar w:top="1417" w:right="1417" w:bottom="1417" w:left="1417" w:header="708" w:footer="708" w:gutter="0"/>
          <w:cols w:space="708"/>
          <w:docGrid w:linePitch="360"/>
        </w:sectPr>
      </w:pPr>
    </w:p>
    <w:p w14:paraId="6B55174C" w14:textId="77777777" w:rsidR="00C53E01" w:rsidRPr="00E772C1" w:rsidRDefault="00C53E01" w:rsidP="00C53E01">
      <w:pPr>
        <w:rPr>
          <w:rFonts w:cs="Times New Roman"/>
          <w:color w:val="000000" w:themeColor="text1"/>
        </w:rPr>
      </w:pPr>
    </w:p>
    <w:p w14:paraId="3A6BA8C9" w14:textId="77777777" w:rsidR="00C53E01" w:rsidRPr="00E772C1" w:rsidRDefault="00C53E01" w:rsidP="00C53E01">
      <w:pPr>
        <w:spacing w:before="2880"/>
        <w:jc w:val="center"/>
        <w:rPr>
          <w:rFonts w:cs="Times New Roman"/>
          <w:b/>
          <w:color w:val="000000" w:themeColor="text1"/>
          <w:sz w:val="36"/>
        </w:rPr>
      </w:pPr>
      <w:r w:rsidRPr="00E772C1">
        <w:rPr>
          <w:rFonts w:cs="Times New Roman"/>
          <w:b/>
          <w:color w:val="000000" w:themeColor="text1"/>
          <w:sz w:val="36"/>
        </w:rPr>
        <w:t>A</w:t>
      </w:r>
    </w:p>
    <w:p w14:paraId="4F36E955" w14:textId="77777777" w:rsidR="00C53E01" w:rsidRPr="00E772C1" w:rsidRDefault="00C53E01" w:rsidP="00C53E01">
      <w:pPr>
        <w:spacing w:after="480"/>
        <w:jc w:val="center"/>
        <w:rPr>
          <w:rFonts w:cs="Times New Roman"/>
          <w:b/>
          <w:color w:val="000000" w:themeColor="text1"/>
          <w:sz w:val="36"/>
        </w:rPr>
      </w:pPr>
      <w:r w:rsidRPr="00E772C1">
        <w:rPr>
          <w:rFonts w:cs="Times New Roman"/>
          <w:b/>
          <w:color w:val="000000" w:themeColor="text1"/>
          <w:sz w:val="36"/>
        </w:rPr>
        <w:t>11499-12 azonosító számú</w:t>
      </w:r>
    </w:p>
    <w:p w14:paraId="08A23235" w14:textId="77777777" w:rsidR="00C53E01" w:rsidRPr="00E772C1" w:rsidRDefault="00C53E01" w:rsidP="00C53E01">
      <w:pPr>
        <w:jc w:val="center"/>
        <w:rPr>
          <w:rFonts w:cs="Times New Roman"/>
          <w:b/>
          <w:color w:val="000000" w:themeColor="text1"/>
          <w:sz w:val="36"/>
        </w:rPr>
      </w:pPr>
      <w:r w:rsidRPr="00E772C1">
        <w:rPr>
          <w:rFonts w:cs="Times New Roman"/>
          <w:b/>
          <w:color w:val="000000" w:themeColor="text1"/>
          <w:sz w:val="36"/>
        </w:rPr>
        <w:t>Foglalkoztatás II.</w:t>
      </w:r>
    </w:p>
    <w:p w14:paraId="516CC3F0" w14:textId="77777777" w:rsidR="00C53E01" w:rsidRPr="00E772C1" w:rsidRDefault="00C53E01" w:rsidP="00C53E01">
      <w:pPr>
        <w:jc w:val="center"/>
        <w:rPr>
          <w:rFonts w:cs="Times New Roman"/>
          <w:b/>
          <w:color w:val="000000" w:themeColor="text1"/>
          <w:sz w:val="36"/>
        </w:rPr>
      </w:pPr>
      <w:proofErr w:type="gramStart"/>
      <w:r w:rsidRPr="00E772C1">
        <w:rPr>
          <w:rFonts w:cs="Times New Roman"/>
          <w:b/>
          <w:color w:val="000000" w:themeColor="text1"/>
          <w:sz w:val="36"/>
        </w:rPr>
        <w:t>megnevezésű</w:t>
      </w:r>
      <w:proofErr w:type="gramEnd"/>
    </w:p>
    <w:p w14:paraId="54A5C03A" w14:textId="77777777" w:rsidR="00C53E01" w:rsidRPr="00E772C1" w:rsidRDefault="00C53E01" w:rsidP="00C53E01">
      <w:pPr>
        <w:spacing w:before="480" w:after="480"/>
        <w:jc w:val="center"/>
        <w:rPr>
          <w:rFonts w:cs="Times New Roman"/>
          <w:b/>
          <w:color w:val="000000" w:themeColor="text1"/>
          <w:sz w:val="36"/>
        </w:rPr>
      </w:pPr>
      <w:proofErr w:type="gramStart"/>
      <w:r w:rsidRPr="00E772C1">
        <w:rPr>
          <w:rFonts w:cs="Times New Roman"/>
          <w:b/>
          <w:color w:val="000000" w:themeColor="text1"/>
          <w:sz w:val="36"/>
        </w:rPr>
        <w:t>szakmai</w:t>
      </w:r>
      <w:proofErr w:type="gramEnd"/>
      <w:r w:rsidRPr="00E772C1">
        <w:rPr>
          <w:rFonts w:cs="Times New Roman"/>
          <w:b/>
          <w:color w:val="000000" w:themeColor="text1"/>
          <w:sz w:val="36"/>
        </w:rPr>
        <w:t xml:space="preserve"> követelménymodul</w:t>
      </w:r>
    </w:p>
    <w:p w14:paraId="75CC5C71" w14:textId="77777777" w:rsidR="00C53E01" w:rsidRPr="00E772C1" w:rsidRDefault="00C53E01" w:rsidP="00C53E01">
      <w:pPr>
        <w:jc w:val="center"/>
        <w:rPr>
          <w:rFonts w:cs="Times New Roman"/>
          <w:b/>
          <w:color w:val="000000" w:themeColor="text1"/>
          <w:sz w:val="36"/>
        </w:rPr>
      </w:pPr>
      <w:proofErr w:type="gramStart"/>
      <w:r w:rsidRPr="00E772C1">
        <w:rPr>
          <w:rFonts w:cs="Times New Roman"/>
          <w:b/>
          <w:color w:val="000000" w:themeColor="text1"/>
          <w:sz w:val="36"/>
        </w:rPr>
        <w:t>tantárgyai</w:t>
      </w:r>
      <w:proofErr w:type="gramEnd"/>
      <w:r w:rsidRPr="00E772C1">
        <w:rPr>
          <w:rFonts w:cs="Times New Roman"/>
          <w:b/>
          <w:color w:val="000000" w:themeColor="text1"/>
          <w:sz w:val="36"/>
        </w:rPr>
        <w:t>, témakörei</w:t>
      </w:r>
    </w:p>
    <w:p w14:paraId="3C03400E" w14:textId="77777777" w:rsidR="00C53E01" w:rsidRPr="00E772C1" w:rsidRDefault="00C53E01" w:rsidP="00C53E01">
      <w:pPr>
        <w:spacing w:after="200" w:line="276" w:lineRule="auto"/>
        <w:jc w:val="left"/>
        <w:rPr>
          <w:rFonts w:cs="Times New Roman"/>
          <w:color w:val="000000" w:themeColor="text1"/>
        </w:rPr>
      </w:pPr>
      <w:r w:rsidRPr="00E772C1">
        <w:rPr>
          <w:rFonts w:cs="Times New Roman"/>
          <w:color w:val="000000" w:themeColor="text1"/>
        </w:rPr>
        <w:br w:type="page"/>
      </w:r>
    </w:p>
    <w:p w14:paraId="63BD2D3B" w14:textId="1579FF55" w:rsidR="00C53E01" w:rsidRPr="00E772C1" w:rsidRDefault="00C53E01" w:rsidP="00C53E01">
      <w:pPr>
        <w:rPr>
          <w:rFonts w:cs="Times New Roman"/>
          <w:color w:val="000000" w:themeColor="text1"/>
        </w:rPr>
      </w:pPr>
      <w:r w:rsidRPr="00E772C1">
        <w:rPr>
          <w:rFonts w:cs="Times New Roman"/>
          <w:color w:val="000000" w:themeColor="text1"/>
        </w:rPr>
        <w:t xml:space="preserve">A 11499-12 azonosító számú Foglalkoztatás II. megnevezésű szakmai követelménymodulhoz tartozó tantárgyak és témakörök oktatása során </w:t>
      </w:r>
      <w:r w:rsidR="001B3465">
        <w:rPr>
          <w:rFonts w:cs="Times New Roman"/>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E772C1" w:rsidRPr="00E772C1" w14:paraId="335792E5"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0999"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E61244"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Foglalkoztatás II.</w:t>
            </w:r>
          </w:p>
        </w:tc>
      </w:tr>
      <w:tr w:rsidR="00E772C1" w:rsidRPr="00E772C1" w14:paraId="5EEAB36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B2D03"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FELADATOK</w:t>
            </w:r>
          </w:p>
        </w:tc>
      </w:tr>
      <w:tr w:rsidR="00E772C1" w:rsidRPr="00E772C1" w14:paraId="3F36CDD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CF1D5DA"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4A5FF10"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0218087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482D64B"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1A63CF65"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C9146B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F0AA974"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0713C5A0"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30B9A8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C51DDA7"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3BB111FB"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3A255F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F333C47"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2B9C3B79"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D0D993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5C8C9BC"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2F00572"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4C1FBF2"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B2AA"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SZAKMAI ISMERETEK</w:t>
            </w:r>
          </w:p>
        </w:tc>
      </w:tr>
      <w:tr w:rsidR="00E772C1" w:rsidRPr="00E772C1" w14:paraId="44A2D32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0EB6B1A"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62788568"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19AE21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58A70F4"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1B1C23EC"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8F76A9B"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DDF44AC"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095A518E"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1A16AE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6C1BB16"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013321B9"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EA0437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88E2E2E"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18E6408"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2C2D80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54863A1"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4522CA97"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72A12E8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7E7325A"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2B839969"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55A18BE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C81F124"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100CC9AC"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4D9197D"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181BEAB"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97C691B"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A9428FD"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7B37A5E"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6B6A5D8F"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C8364D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0F55D6E"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700E37E6"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5E5AD17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FA648"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SZAKMAI KÉSZSÉGEK</w:t>
            </w:r>
          </w:p>
        </w:tc>
      </w:tr>
      <w:tr w:rsidR="00E772C1" w:rsidRPr="00E772C1" w14:paraId="0CD0359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D230D6F"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24C74C8B"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0BA1171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A45ABD"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7E39D4AE"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010A9C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E008FC6"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6986969"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FB9B3E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A4D04F6"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27C445E2"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35A9675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236DB91"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0D9203D3"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4BECFFB4"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02C4"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SZEMÉLYES KOMPETENCIÁK</w:t>
            </w:r>
          </w:p>
        </w:tc>
      </w:tr>
      <w:tr w:rsidR="00E772C1" w:rsidRPr="00E772C1" w14:paraId="7320851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E1A88CF"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AFF6709"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4D98E6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19E550A"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72313560"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044D59E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AA77"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TÁRSAS KOMPETENCIÁK</w:t>
            </w:r>
          </w:p>
        </w:tc>
      </w:tr>
      <w:tr w:rsidR="00E772C1" w:rsidRPr="00E772C1" w14:paraId="7ABFB24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67F592D"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E8CCDCA"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77D90D0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727E773"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40E6F886"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933D8DD"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602BC"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MÓDSZERKOMPETENCIÁK</w:t>
            </w:r>
          </w:p>
        </w:tc>
      </w:tr>
      <w:tr w:rsidR="00E772C1" w:rsidRPr="00E772C1" w14:paraId="0383B74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51365B5"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431BF47"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C53E01" w:rsidRPr="00E772C1" w14:paraId="10383EE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F1ABFE9"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041326C"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bl>
    <w:p w14:paraId="58D25D37" w14:textId="77777777" w:rsidR="00C53E01" w:rsidRPr="00E772C1" w:rsidRDefault="00C53E01" w:rsidP="00C53E01">
      <w:pPr>
        <w:jc w:val="center"/>
        <w:rPr>
          <w:rFonts w:cs="Times New Roman"/>
          <w:color w:val="000000" w:themeColor="text1"/>
        </w:rPr>
      </w:pPr>
    </w:p>
    <w:p w14:paraId="194EE864" w14:textId="77777777" w:rsidR="00C53E01" w:rsidRPr="00E772C1" w:rsidRDefault="00C53E01" w:rsidP="00C53E01">
      <w:pPr>
        <w:spacing w:after="0"/>
        <w:rPr>
          <w:rFonts w:cs="Times New Roman"/>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0335FCE7" w14:textId="77777777" w:rsidR="00C53E01" w:rsidRPr="00E772C1" w:rsidRDefault="00C53E01" w:rsidP="00C53E01">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Foglalkoztatás II. tantárgy</w:t>
      </w:r>
      <w:r w:rsidRPr="00E772C1">
        <w:rPr>
          <w:rFonts w:cs="Times New Roman"/>
          <w:b/>
          <w:color w:val="000000" w:themeColor="text1"/>
        </w:rPr>
        <w:tab/>
      </w:r>
      <w:r w:rsidR="006831AC" w:rsidRPr="00E772C1">
        <w:rPr>
          <w:rFonts w:cs="Times New Roman"/>
          <w:b/>
          <w:color w:val="000000" w:themeColor="text1"/>
        </w:rPr>
        <w:t>15</w:t>
      </w:r>
      <w:r w:rsidRPr="00E772C1">
        <w:rPr>
          <w:rFonts w:cs="Times New Roman"/>
          <w:b/>
          <w:color w:val="000000" w:themeColor="text1"/>
        </w:rPr>
        <w:t xml:space="preserve"> óra/</w:t>
      </w:r>
      <w:r w:rsidR="006831AC" w:rsidRPr="00E772C1">
        <w:rPr>
          <w:rFonts w:cs="Times New Roman"/>
          <w:b/>
          <w:color w:val="000000" w:themeColor="text1"/>
        </w:rPr>
        <w:t>15</w:t>
      </w:r>
      <w:r w:rsidRPr="00E772C1">
        <w:rPr>
          <w:rFonts w:cs="Times New Roman"/>
          <w:b/>
          <w:color w:val="000000" w:themeColor="text1"/>
        </w:rPr>
        <w:t xml:space="preserve"> óra*</w:t>
      </w:r>
    </w:p>
    <w:p w14:paraId="4933E2B7" w14:textId="77777777" w:rsidR="00C53E01" w:rsidRPr="00E772C1" w:rsidRDefault="00C53E01" w:rsidP="00C53E01">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668D542E" w14:textId="77777777" w:rsidR="00C53E01" w:rsidRPr="00E772C1" w:rsidRDefault="00C53E01" w:rsidP="004239CF">
      <w:pPr>
        <w:spacing w:after="0"/>
        <w:ind w:left="426"/>
        <w:rPr>
          <w:rFonts w:cs="Times New Roman"/>
          <w:color w:val="000000" w:themeColor="text1"/>
        </w:rPr>
      </w:pPr>
    </w:p>
    <w:p w14:paraId="56E3676A" w14:textId="0F34EB63" w:rsidR="004239CF" w:rsidRPr="00E772C1" w:rsidRDefault="004239CF" w:rsidP="004239CF">
      <w:pPr>
        <w:spacing w:after="0"/>
        <w:ind w:left="426"/>
        <w:rPr>
          <w:rFonts w:cs="Times New Roman"/>
          <w:color w:val="000000" w:themeColor="text1"/>
        </w:rPr>
      </w:pPr>
      <w:r w:rsidRPr="00E772C1">
        <w:rPr>
          <w:rFonts w:cs="Times New Roman"/>
          <w:color w:val="000000" w:themeColor="text1"/>
        </w:rPr>
        <w:t>A tantárgy a főszakképesítéshez kapcsolódik.</w:t>
      </w:r>
    </w:p>
    <w:p w14:paraId="6D032D44" w14:textId="77777777" w:rsidR="004239CF" w:rsidRPr="00E772C1" w:rsidRDefault="004239CF" w:rsidP="004239CF">
      <w:pPr>
        <w:spacing w:after="0"/>
        <w:ind w:left="426"/>
        <w:rPr>
          <w:rFonts w:cs="Times New Roman"/>
          <w:color w:val="000000" w:themeColor="text1"/>
        </w:rPr>
      </w:pPr>
    </w:p>
    <w:p w14:paraId="2DEC68CA"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617CD430" w14:textId="77777777" w:rsidR="00C53E01" w:rsidRPr="00E772C1" w:rsidRDefault="00C53E01" w:rsidP="00C53E01">
      <w:pPr>
        <w:spacing w:after="0"/>
        <w:ind w:left="426"/>
        <w:rPr>
          <w:rFonts w:cs="Times New Roman"/>
          <w:color w:val="000000" w:themeColor="text1"/>
        </w:rPr>
      </w:pPr>
      <w:r w:rsidRPr="00E772C1">
        <w:rPr>
          <w:rFonts w:cs="Times New Roman"/>
          <w:color w:val="000000" w:themeColor="text1"/>
        </w:rPr>
        <w:t>A tanuló általános felkészítése az álláskeresés módszereire, technikáira, valamint a munkavállaláshoz, munkaviszony létesítéséhez szükséges alapismeretek elsajátítására.</w:t>
      </w:r>
    </w:p>
    <w:p w14:paraId="0CE5283B" w14:textId="77777777" w:rsidR="00C53E01" w:rsidRPr="00E772C1" w:rsidRDefault="00C53E01" w:rsidP="00C53E01">
      <w:pPr>
        <w:spacing w:after="0"/>
        <w:ind w:left="426"/>
        <w:rPr>
          <w:rFonts w:cs="Times New Roman"/>
          <w:color w:val="000000" w:themeColor="text1"/>
        </w:rPr>
      </w:pPr>
    </w:p>
    <w:p w14:paraId="4E451D66"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4C85B436" w14:textId="77777777" w:rsidR="00C53E01" w:rsidRPr="00E772C1" w:rsidRDefault="00C53E01" w:rsidP="00C53E01">
      <w:pPr>
        <w:spacing w:after="0"/>
        <w:ind w:left="426"/>
        <w:rPr>
          <w:rFonts w:cs="Times New Roman"/>
          <w:color w:val="000000" w:themeColor="text1"/>
        </w:rPr>
      </w:pPr>
      <w:r w:rsidRPr="00E772C1">
        <w:rPr>
          <w:rFonts w:cs="Times New Roman"/>
          <w:color w:val="000000" w:themeColor="text1"/>
        </w:rPr>
        <w:t>—</w:t>
      </w:r>
    </w:p>
    <w:p w14:paraId="405F5382" w14:textId="77777777" w:rsidR="00C53E01" w:rsidRPr="00E772C1" w:rsidRDefault="00C53E01" w:rsidP="00C53E01">
      <w:pPr>
        <w:spacing w:after="0"/>
        <w:ind w:left="426"/>
        <w:rPr>
          <w:rFonts w:cs="Times New Roman"/>
          <w:color w:val="000000" w:themeColor="text1"/>
        </w:rPr>
      </w:pPr>
    </w:p>
    <w:p w14:paraId="7C36F374" w14:textId="77777777" w:rsidR="00471EFB" w:rsidRPr="003208C8" w:rsidRDefault="00471EFB" w:rsidP="00471EFB">
      <w:pPr>
        <w:pStyle w:val="Listaszerbekezds"/>
        <w:numPr>
          <w:ilvl w:val="1"/>
          <w:numId w:val="8"/>
        </w:numPr>
        <w:spacing w:after="0"/>
        <w:rPr>
          <w:rFonts w:cs="Times New Roman"/>
          <w:b/>
        </w:rPr>
      </w:pPr>
      <w:r w:rsidRPr="003208C8">
        <w:rPr>
          <w:rFonts w:cs="Times New Roman"/>
          <w:b/>
        </w:rPr>
        <w:t>Témakörök</w:t>
      </w:r>
    </w:p>
    <w:p w14:paraId="632695B6" w14:textId="77777777" w:rsidR="00471EFB" w:rsidRPr="003208C8" w:rsidRDefault="00471EFB" w:rsidP="00471EFB">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5A4A4899" w14:textId="77777777" w:rsidR="00471EFB" w:rsidRPr="0093391D" w:rsidRDefault="00471EFB" w:rsidP="00471EFB">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6ECFFB7B" w14:textId="77777777" w:rsidR="00471EFB" w:rsidRPr="0093391D" w:rsidRDefault="00471EFB" w:rsidP="00471EFB">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3BEF9F16" w14:textId="77777777" w:rsidR="00471EFB" w:rsidRPr="0093391D" w:rsidRDefault="00471EFB" w:rsidP="00471EFB">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72B6DD24" w14:textId="62F2861C" w:rsidR="00471EFB" w:rsidRPr="0093391D" w:rsidRDefault="00471EFB" w:rsidP="00471EFB">
      <w:pPr>
        <w:tabs>
          <w:tab w:val="left" w:pos="1418"/>
          <w:tab w:val="right" w:pos="9072"/>
        </w:tabs>
        <w:spacing w:after="0"/>
        <w:ind w:left="851"/>
        <w:rPr>
          <w:rFonts w:cs="Times New Roman"/>
        </w:rPr>
      </w:pPr>
      <w:r w:rsidRPr="0093391D">
        <w:rPr>
          <w:rFonts w:cs="Times New Roman"/>
        </w:rPr>
        <w:t>At</w:t>
      </w:r>
      <w:r w:rsidR="00303D03">
        <w:rPr>
          <w:rFonts w:cs="Times New Roman"/>
        </w:rPr>
        <w:t>ipikus munkavégzési formák a</w:t>
      </w:r>
      <w:r w:rsidRPr="0093391D">
        <w:rPr>
          <w:rFonts w:cs="Times New Roman"/>
        </w:rPr>
        <w:t xml:space="preserve"> munka törvénykönyve szerint: távmunka, bedolgozói munkaviszony, munkaerő-kölcsönzés, egyszerűsített foglalkoztatás (mezőgazdasági, turisztikai idénymunka és alkalmi munka). </w:t>
      </w:r>
    </w:p>
    <w:p w14:paraId="6C4E9939" w14:textId="77777777" w:rsidR="00471EFB" w:rsidRPr="0093391D" w:rsidRDefault="00471EFB" w:rsidP="00471EFB">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1E591652" w14:textId="77777777" w:rsidR="00471EFB" w:rsidRPr="003208C8" w:rsidRDefault="00471EFB" w:rsidP="00471EFB">
      <w:pPr>
        <w:tabs>
          <w:tab w:val="left" w:pos="1418"/>
          <w:tab w:val="right" w:pos="9072"/>
        </w:tabs>
        <w:spacing w:after="0"/>
        <w:ind w:left="851"/>
        <w:rPr>
          <w:rFonts w:cs="Times New Roman"/>
        </w:rPr>
      </w:pPr>
    </w:p>
    <w:p w14:paraId="5ABA0FF2" w14:textId="77777777" w:rsidR="00471EFB" w:rsidRPr="003208C8" w:rsidRDefault="00471EFB" w:rsidP="00471EFB">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2F028DAF" w14:textId="77777777" w:rsidR="00471EFB" w:rsidRPr="003208C8" w:rsidRDefault="00471EFB" w:rsidP="00471EFB">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10023317" w14:textId="77777777" w:rsidR="00471EFB" w:rsidRPr="003208C8" w:rsidRDefault="00471EFB" w:rsidP="00471EFB">
      <w:pPr>
        <w:spacing w:after="0"/>
        <w:ind w:left="851"/>
        <w:rPr>
          <w:rFonts w:cs="Times New Roman"/>
        </w:rPr>
      </w:pPr>
      <w:r w:rsidRPr="003208C8">
        <w:rPr>
          <w:rFonts w:cs="Times New Roman"/>
        </w:rPr>
        <w:t>Munkavállaláshoz szükséges iratok, munkaviszony megszűnésekor a munkáltató által kiadandó dokumentumok.</w:t>
      </w:r>
    </w:p>
    <w:p w14:paraId="3F6EBBE4" w14:textId="77777777" w:rsidR="00471EFB" w:rsidRPr="003208C8" w:rsidRDefault="00471EFB" w:rsidP="00471EFB">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162AFF0F" w14:textId="77777777" w:rsidR="00471EFB" w:rsidRPr="003208C8" w:rsidRDefault="00471EFB" w:rsidP="00471EFB">
      <w:pPr>
        <w:tabs>
          <w:tab w:val="left" w:pos="1418"/>
          <w:tab w:val="right" w:pos="9072"/>
        </w:tabs>
        <w:spacing w:after="0"/>
        <w:ind w:left="851"/>
        <w:rPr>
          <w:rFonts w:cs="Times New Roman"/>
        </w:rPr>
      </w:pPr>
    </w:p>
    <w:p w14:paraId="0A87A524" w14:textId="77777777" w:rsidR="00471EFB" w:rsidRPr="003208C8" w:rsidRDefault="00471EFB" w:rsidP="00471EFB">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10D6FC85" w14:textId="77777777" w:rsidR="00471EFB" w:rsidRPr="003208C8" w:rsidRDefault="00471EFB" w:rsidP="00471EFB">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22A234C3" w14:textId="77777777" w:rsidR="00471EFB" w:rsidRPr="003208C8" w:rsidRDefault="00471EFB" w:rsidP="00471EFB">
      <w:pPr>
        <w:spacing w:after="0"/>
        <w:ind w:left="851"/>
        <w:rPr>
          <w:rFonts w:cs="Times New Roman"/>
        </w:rPr>
      </w:pPr>
      <w:r w:rsidRPr="003208C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43CEEA64" w14:textId="77777777" w:rsidR="00471EFB" w:rsidRPr="003208C8" w:rsidRDefault="00471EFB" w:rsidP="00471EFB">
      <w:pPr>
        <w:spacing w:after="0"/>
        <w:ind w:left="851"/>
        <w:rPr>
          <w:rFonts w:cs="Times New Roman"/>
        </w:rPr>
      </w:pPr>
      <w:r w:rsidRPr="003208C8">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7402D817" w14:textId="77777777" w:rsidR="00471EFB" w:rsidRPr="003208C8" w:rsidRDefault="00471EFB" w:rsidP="00471EFB">
      <w:pPr>
        <w:spacing w:after="0"/>
        <w:ind w:left="851"/>
        <w:rPr>
          <w:rFonts w:cs="Times New Roman"/>
        </w:rPr>
      </w:pPr>
      <w:r w:rsidRPr="003208C8">
        <w:rPr>
          <w:rFonts w:cs="Times New Roman"/>
        </w:rPr>
        <w:t xml:space="preserve">Munkaerőpiaci technikák alkalmazása: Foglalkozási Információs Tanácsadó (FIT), Foglalkoztatási Információs Pontok (FIP), Nemzeti Pályaorientációs Portál (NPP). </w:t>
      </w:r>
    </w:p>
    <w:p w14:paraId="2C28DB6C" w14:textId="77777777" w:rsidR="00471EFB" w:rsidRPr="003208C8" w:rsidRDefault="00471EFB" w:rsidP="00471EFB">
      <w:pPr>
        <w:spacing w:after="0"/>
        <w:ind w:left="851"/>
        <w:rPr>
          <w:rFonts w:cs="Times New Roman"/>
        </w:rPr>
      </w:pPr>
      <w:r w:rsidRPr="003208C8">
        <w:rPr>
          <w:rFonts w:cs="Times New Roman"/>
        </w:rPr>
        <w:t>Állásinterjú: felkészülés, megjelenés, szereplés az állásinterjún, testbeszéd szerepe.</w:t>
      </w:r>
    </w:p>
    <w:p w14:paraId="36769BD2" w14:textId="77777777" w:rsidR="00471EFB" w:rsidRPr="003208C8" w:rsidRDefault="00471EFB" w:rsidP="00471EFB">
      <w:pPr>
        <w:tabs>
          <w:tab w:val="left" w:pos="1418"/>
          <w:tab w:val="right" w:pos="9072"/>
        </w:tabs>
        <w:spacing w:after="0"/>
        <w:ind w:left="851"/>
        <w:rPr>
          <w:rFonts w:cs="Times New Roman"/>
        </w:rPr>
      </w:pPr>
    </w:p>
    <w:p w14:paraId="7F449C1B" w14:textId="77777777" w:rsidR="00471EFB" w:rsidRPr="003208C8" w:rsidRDefault="00471EFB" w:rsidP="00471EFB">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0625A954" w14:textId="77777777" w:rsidR="00471EFB" w:rsidRPr="003208C8" w:rsidRDefault="00471EFB" w:rsidP="00471EFB">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6DDDB62F" w14:textId="77777777" w:rsidR="00471EFB" w:rsidRPr="003208C8" w:rsidRDefault="00471EFB" w:rsidP="00471EFB">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6DA30B87" w14:textId="77777777" w:rsidR="00471EFB" w:rsidRPr="003208C8" w:rsidRDefault="00471EFB" w:rsidP="00471EFB">
      <w:pPr>
        <w:spacing w:after="0"/>
        <w:ind w:left="851"/>
        <w:rPr>
          <w:rFonts w:cs="Times New Roman"/>
        </w:rPr>
      </w:pPr>
      <w:r w:rsidRPr="003208C8">
        <w:rPr>
          <w:rFonts w:cs="Times New Roman"/>
        </w:rPr>
        <w:t xml:space="preserve">Foglalkoztatást helyettesítő támogatás. </w:t>
      </w:r>
    </w:p>
    <w:p w14:paraId="22FE2DF6" w14:textId="77777777" w:rsidR="00471EFB" w:rsidRPr="003208C8" w:rsidRDefault="00471EFB" w:rsidP="00471EFB">
      <w:pPr>
        <w:spacing w:after="0"/>
        <w:ind w:left="851"/>
        <w:rPr>
          <w:rFonts w:cs="Times New Roman"/>
        </w:rPr>
      </w:pPr>
      <w:r w:rsidRPr="003208C8">
        <w:rPr>
          <w:rFonts w:cs="Times New Roman"/>
        </w:rPr>
        <w:t>Közfoglalkoztatás: közfoglalkoztatás célja, közfoglalkozatás célcsoportja, közfoglalkozatás főbb szabályai</w:t>
      </w:r>
    </w:p>
    <w:p w14:paraId="0C35E9D9" w14:textId="0D0DFD46" w:rsidR="00471EFB" w:rsidRPr="0093391D" w:rsidRDefault="00471EFB" w:rsidP="00471EFB">
      <w:pPr>
        <w:spacing w:after="0"/>
        <w:ind w:left="851"/>
        <w:rPr>
          <w:rFonts w:cs="Times New Roman"/>
        </w:rPr>
      </w:pPr>
      <w:r w:rsidRPr="0093391D">
        <w:rPr>
          <w:rFonts w:cs="Times New Roman"/>
        </w:rPr>
        <w:t xml:space="preserve">Munkaügyi szervezet: Nemzeti Foglalkoztatási Szolgálat (NFSZ) szervezetrendszerének felépítése (a </w:t>
      </w:r>
      <w:r w:rsidR="00B47600">
        <w:rPr>
          <w:rFonts w:eastAsia="Calibri" w:cs="Times New Roman"/>
          <w:color w:val="000000"/>
          <w:szCs w:val="24"/>
        </w:rPr>
        <w:t>foglalkoztatáspolitikáért</w:t>
      </w:r>
      <w:bookmarkStart w:id="8" w:name="_GoBack"/>
      <w:bookmarkEnd w:id="8"/>
      <w:r w:rsidRPr="0093391D">
        <w:rPr>
          <w:rFonts w:cs="Times New Roman"/>
        </w:rPr>
        <w:t xml:space="preserve"> felelős miniszter, a kormányhivatal, a járási hivatal feladatai). </w:t>
      </w:r>
    </w:p>
    <w:p w14:paraId="0B58D525" w14:textId="77777777" w:rsidR="00471EFB" w:rsidRPr="003208C8" w:rsidRDefault="00471EFB" w:rsidP="00471EFB">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69F59F77" w14:textId="77777777" w:rsidR="00471EFB" w:rsidRPr="003208C8" w:rsidRDefault="00471EFB" w:rsidP="00471EFB">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0EF38CD2" w14:textId="77777777" w:rsidR="00471EFB" w:rsidRPr="003208C8" w:rsidRDefault="00471EFB" w:rsidP="00471EFB">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p>
    <w:p w14:paraId="37418C05" w14:textId="77777777" w:rsidR="00C53E01" w:rsidRPr="00E772C1" w:rsidRDefault="00C53E01" w:rsidP="00C53E01">
      <w:pPr>
        <w:tabs>
          <w:tab w:val="left" w:pos="1418"/>
          <w:tab w:val="right" w:pos="9072"/>
        </w:tabs>
        <w:spacing w:after="0"/>
        <w:ind w:left="851"/>
        <w:rPr>
          <w:rFonts w:cs="Times New Roman"/>
          <w:color w:val="000000" w:themeColor="text1"/>
        </w:rPr>
      </w:pPr>
    </w:p>
    <w:p w14:paraId="68A57355"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2E4663B7" w14:textId="77777777" w:rsidR="00C53E01" w:rsidRPr="00E772C1" w:rsidRDefault="00C53E01" w:rsidP="00C53E01">
      <w:pPr>
        <w:spacing w:after="0"/>
        <w:ind w:left="426"/>
        <w:rPr>
          <w:rFonts w:cs="Times New Roman"/>
          <w:color w:val="000000" w:themeColor="text1"/>
        </w:rPr>
      </w:pPr>
      <w:r w:rsidRPr="00E772C1">
        <w:rPr>
          <w:rFonts w:cs="Times New Roman"/>
          <w:color w:val="000000" w:themeColor="text1"/>
        </w:rPr>
        <w:t>Tanterem</w:t>
      </w:r>
    </w:p>
    <w:p w14:paraId="5D6C232B" w14:textId="77777777" w:rsidR="00C53E01" w:rsidRPr="00E772C1" w:rsidRDefault="00C53E01" w:rsidP="00C53E01">
      <w:pPr>
        <w:spacing w:after="0"/>
        <w:ind w:left="426"/>
        <w:rPr>
          <w:rFonts w:cs="Times New Roman"/>
          <w:color w:val="000000" w:themeColor="text1"/>
        </w:rPr>
      </w:pPr>
    </w:p>
    <w:p w14:paraId="6C58C0DC"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23EBBB93" w14:textId="6DD5B093" w:rsidR="00C53E01" w:rsidRPr="00E772C1" w:rsidRDefault="00C53E01" w:rsidP="00C53E01">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2587AF6D" w14:textId="77777777" w:rsidR="00C53E01" w:rsidRPr="00E772C1" w:rsidRDefault="00C53E01" w:rsidP="00C53E01">
      <w:pPr>
        <w:spacing w:after="0"/>
        <w:ind w:left="426"/>
        <w:rPr>
          <w:rFonts w:cs="Times New Roman"/>
          <w:color w:val="000000" w:themeColor="text1"/>
        </w:rPr>
      </w:pPr>
    </w:p>
    <w:p w14:paraId="6161A4D7" w14:textId="77777777" w:rsidR="00C53E01" w:rsidRPr="00E772C1" w:rsidRDefault="00C53E01" w:rsidP="00C53E01">
      <w:pPr>
        <w:spacing w:after="200" w:line="276" w:lineRule="auto"/>
        <w:jc w:val="left"/>
        <w:rPr>
          <w:rFonts w:cs="Times New Roman"/>
          <w:color w:val="000000" w:themeColor="text1"/>
        </w:rPr>
      </w:pPr>
      <w:r w:rsidRPr="00E772C1">
        <w:rPr>
          <w:rFonts w:cs="Times New Roman"/>
          <w:color w:val="000000" w:themeColor="text1"/>
        </w:rPr>
        <w:br w:type="page"/>
      </w:r>
    </w:p>
    <w:p w14:paraId="79FDA771" w14:textId="77777777" w:rsidR="00C53E01" w:rsidRPr="00E772C1" w:rsidRDefault="00C53E01" w:rsidP="00C53E01">
      <w:pPr>
        <w:rPr>
          <w:rFonts w:cs="Times New Roman"/>
          <w:color w:val="000000" w:themeColor="text1"/>
        </w:rPr>
      </w:pPr>
    </w:p>
    <w:p w14:paraId="130D8401" w14:textId="77777777" w:rsidR="00C53E01" w:rsidRPr="00E772C1" w:rsidRDefault="00C53E01" w:rsidP="00C53E01">
      <w:pPr>
        <w:spacing w:before="2880"/>
        <w:jc w:val="center"/>
        <w:rPr>
          <w:rFonts w:cs="Times New Roman"/>
          <w:b/>
          <w:color w:val="000000" w:themeColor="text1"/>
          <w:sz w:val="36"/>
        </w:rPr>
      </w:pPr>
      <w:r w:rsidRPr="00E772C1">
        <w:rPr>
          <w:rFonts w:cs="Times New Roman"/>
          <w:b/>
          <w:color w:val="000000" w:themeColor="text1"/>
          <w:sz w:val="36"/>
        </w:rPr>
        <w:t>A</w:t>
      </w:r>
    </w:p>
    <w:p w14:paraId="088DC7D9" w14:textId="77777777" w:rsidR="00C53E01" w:rsidRPr="00E772C1" w:rsidRDefault="00C53E01" w:rsidP="00C53E01">
      <w:pPr>
        <w:spacing w:after="480"/>
        <w:jc w:val="center"/>
        <w:rPr>
          <w:rFonts w:cs="Times New Roman"/>
          <w:b/>
          <w:color w:val="000000" w:themeColor="text1"/>
          <w:sz w:val="36"/>
        </w:rPr>
      </w:pPr>
      <w:r w:rsidRPr="00E772C1">
        <w:rPr>
          <w:rFonts w:cs="Times New Roman"/>
          <w:b/>
          <w:color w:val="000000" w:themeColor="text1"/>
          <w:sz w:val="36"/>
        </w:rPr>
        <w:t>11498-12 azonosító számú</w:t>
      </w:r>
    </w:p>
    <w:p w14:paraId="42388D20" w14:textId="77777777" w:rsidR="00C53E01" w:rsidRPr="00E772C1" w:rsidRDefault="00C53E01" w:rsidP="00C53E01">
      <w:pPr>
        <w:jc w:val="center"/>
        <w:rPr>
          <w:rFonts w:cs="Times New Roman"/>
          <w:b/>
          <w:color w:val="000000" w:themeColor="text1"/>
          <w:sz w:val="36"/>
        </w:rPr>
      </w:pPr>
      <w:r w:rsidRPr="00E772C1">
        <w:rPr>
          <w:rFonts w:cs="Times New Roman"/>
          <w:b/>
          <w:color w:val="000000" w:themeColor="text1"/>
          <w:sz w:val="36"/>
        </w:rPr>
        <w:t xml:space="preserve">Foglalkoztatás I. </w:t>
      </w:r>
    </w:p>
    <w:p w14:paraId="0E8ACE6F" w14:textId="77777777" w:rsidR="00C53E01" w:rsidRPr="00E772C1" w:rsidRDefault="00C53E01" w:rsidP="00C53E01">
      <w:pPr>
        <w:jc w:val="center"/>
        <w:rPr>
          <w:rFonts w:cs="Times New Roman"/>
          <w:b/>
          <w:color w:val="000000" w:themeColor="text1"/>
          <w:sz w:val="36"/>
        </w:rPr>
      </w:pPr>
      <w:r w:rsidRPr="00E772C1">
        <w:rPr>
          <w:rFonts w:cs="Times New Roman"/>
          <w:b/>
          <w:color w:val="000000" w:themeColor="text1"/>
          <w:sz w:val="36"/>
        </w:rPr>
        <w:t>(érettségire épülő képzések esetén)</w:t>
      </w:r>
    </w:p>
    <w:p w14:paraId="7E1E2893" w14:textId="77777777" w:rsidR="00C53E01" w:rsidRPr="00E772C1" w:rsidRDefault="00C53E01" w:rsidP="00C53E01">
      <w:pPr>
        <w:jc w:val="center"/>
        <w:rPr>
          <w:rFonts w:cs="Times New Roman"/>
          <w:b/>
          <w:color w:val="000000" w:themeColor="text1"/>
          <w:sz w:val="36"/>
        </w:rPr>
      </w:pPr>
      <w:proofErr w:type="gramStart"/>
      <w:r w:rsidRPr="00E772C1">
        <w:rPr>
          <w:rFonts w:cs="Times New Roman"/>
          <w:b/>
          <w:color w:val="000000" w:themeColor="text1"/>
          <w:sz w:val="36"/>
        </w:rPr>
        <w:t>megnevezésű</w:t>
      </w:r>
      <w:proofErr w:type="gramEnd"/>
    </w:p>
    <w:p w14:paraId="66078EB4" w14:textId="77777777" w:rsidR="00C53E01" w:rsidRPr="00E772C1" w:rsidRDefault="00C53E01" w:rsidP="00C53E01">
      <w:pPr>
        <w:spacing w:before="480" w:after="480"/>
        <w:jc w:val="center"/>
        <w:rPr>
          <w:rFonts w:cs="Times New Roman"/>
          <w:b/>
          <w:color w:val="000000" w:themeColor="text1"/>
          <w:sz w:val="36"/>
        </w:rPr>
      </w:pPr>
      <w:proofErr w:type="gramStart"/>
      <w:r w:rsidRPr="00E772C1">
        <w:rPr>
          <w:rFonts w:cs="Times New Roman"/>
          <w:b/>
          <w:color w:val="000000" w:themeColor="text1"/>
          <w:sz w:val="36"/>
        </w:rPr>
        <w:t>szakmai</w:t>
      </w:r>
      <w:proofErr w:type="gramEnd"/>
      <w:r w:rsidRPr="00E772C1">
        <w:rPr>
          <w:rFonts w:cs="Times New Roman"/>
          <w:b/>
          <w:color w:val="000000" w:themeColor="text1"/>
          <w:sz w:val="36"/>
        </w:rPr>
        <w:t xml:space="preserve"> követelménymodul</w:t>
      </w:r>
    </w:p>
    <w:p w14:paraId="4AFA809B" w14:textId="77777777" w:rsidR="00C53E01" w:rsidRPr="00E772C1" w:rsidRDefault="00C53E01" w:rsidP="00C53E01">
      <w:pPr>
        <w:jc w:val="center"/>
        <w:rPr>
          <w:rFonts w:cs="Times New Roman"/>
          <w:b/>
          <w:color w:val="000000" w:themeColor="text1"/>
          <w:sz w:val="36"/>
        </w:rPr>
      </w:pPr>
      <w:proofErr w:type="gramStart"/>
      <w:r w:rsidRPr="00E772C1">
        <w:rPr>
          <w:rFonts w:cs="Times New Roman"/>
          <w:b/>
          <w:color w:val="000000" w:themeColor="text1"/>
          <w:sz w:val="36"/>
        </w:rPr>
        <w:t>tantárgyai</w:t>
      </w:r>
      <w:proofErr w:type="gramEnd"/>
      <w:r w:rsidRPr="00E772C1">
        <w:rPr>
          <w:rFonts w:cs="Times New Roman"/>
          <w:b/>
          <w:color w:val="000000" w:themeColor="text1"/>
          <w:sz w:val="36"/>
        </w:rPr>
        <w:t>, témakörei</w:t>
      </w:r>
    </w:p>
    <w:p w14:paraId="0724A5C2" w14:textId="77777777" w:rsidR="00C53E01" w:rsidRPr="00E772C1" w:rsidRDefault="00C53E01" w:rsidP="00C53E01">
      <w:pPr>
        <w:spacing w:after="200" w:line="276" w:lineRule="auto"/>
        <w:jc w:val="left"/>
        <w:rPr>
          <w:rFonts w:cs="Times New Roman"/>
          <w:color w:val="000000" w:themeColor="text1"/>
        </w:rPr>
      </w:pPr>
      <w:r w:rsidRPr="00E772C1">
        <w:rPr>
          <w:rFonts w:cs="Times New Roman"/>
          <w:color w:val="000000" w:themeColor="text1"/>
        </w:rPr>
        <w:br w:type="page"/>
      </w:r>
    </w:p>
    <w:p w14:paraId="23F7C916" w14:textId="694958A0" w:rsidR="00C53E01" w:rsidRPr="00E772C1" w:rsidRDefault="00C53E01" w:rsidP="00C53E01">
      <w:pPr>
        <w:rPr>
          <w:rFonts w:cs="Times New Roman"/>
          <w:color w:val="000000" w:themeColor="text1"/>
        </w:rPr>
      </w:pPr>
      <w:r w:rsidRPr="00E772C1">
        <w:rPr>
          <w:rFonts w:cs="Times New Roman"/>
          <w:color w:val="000000" w:themeColor="text1"/>
        </w:rPr>
        <w:t xml:space="preserve">A 11498-12 azonosító számú Foglalkoztatás I. (érettségire épülő képzések esetén) megnevezésű szakmai követelménymodulhoz tartozó tantárgyak és témakörök oktatása során </w:t>
      </w:r>
      <w:r w:rsidR="001B3465">
        <w:rPr>
          <w:rFonts w:cs="Times New Roman"/>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E772C1" w:rsidRPr="00E772C1" w14:paraId="6A323F82"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A2103"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016FFD"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Foglalkoztatás I.</w:t>
            </w:r>
          </w:p>
        </w:tc>
      </w:tr>
      <w:tr w:rsidR="00E772C1" w:rsidRPr="00E772C1" w14:paraId="40D80E04"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B4F25"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FELADATOK</w:t>
            </w:r>
          </w:p>
        </w:tc>
      </w:tr>
      <w:tr w:rsidR="00E772C1" w:rsidRPr="00E772C1" w14:paraId="0CDF093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B9E858C"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B761A62"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 </w:t>
            </w:r>
          </w:p>
        </w:tc>
      </w:tr>
      <w:tr w:rsidR="00E772C1" w:rsidRPr="00E772C1" w14:paraId="33F5121E"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371D7ED"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2175817B"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3E8482B4"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BC4D8D8"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29BFCF68"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DE02A6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C96F686"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467C694B"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E47A82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C78830"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0C059F4"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1952DE6"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E0BAB94"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30C21B11"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387CA191"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30E9868"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1F9D568"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4371C75E"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04F06A7"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12BEF961"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253BAF5"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45C6"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SZAKMAI ISMERETEK</w:t>
            </w:r>
          </w:p>
        </w:tc>
      </w:tr>
      <w:tr w:rsidR="00E772C1" w:rsidRPr="00E772C1" w14:paraId="25803B2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13836ED"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49FE77C"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 </w:t>
            </w:r>
          </w:p>
        </w:tc>
      </w:tr>
      <w:tr w:rsidR="00E772C1" w:rsidRPr="00E772C1" w14:paraId="49C8E1E6"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36AA029"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6C8F1FEE"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72A453DD"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A8F18E2"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EBA7843"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7F10B6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53247F6"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14FF79D1"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0512B5A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54F95BB" w14:textId="77777777" w:rsidR="00C53E01" w:rsidRPr="00E772C1" w:rsidRDefault="00C53E01" w:rsidP="00BF4EAA">
            <w:pPr>
              <w:spacing w:after="0"/>
              <w:ind w:left="286"/>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393017ED"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5B06BE1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268D"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SZAKMAI KÉSZSÉGEK</w:t>
            </w:r>
          </w:p>
        </w:tc>
      </w:tr>
      <w:tr w:rsidR="00E772C1" w:rsidRPr="00E772C1" w14:paraId="010DEB5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CB88F5E"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F60D666"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6541FC3"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0910E4"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CD9B07B"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77C2273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3918"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SZEMÉLYES KOMPETENCIÁK</w:t>
            </w:r>
          </w:p>
        </w:tc>
      </w:tr>
      <w:tr w:rsidR="00E772C1" w:rsidRPr="00E772C1" w14:paraId="5BE6C07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E677B33"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2EE52AF"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6D79FD4D"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6F1A"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TÁRSAS KOMPETENCIÁK</w:t>
            </w:r>
          </w:p>
        </w:tc>
      </w:tr>
      <w:tr w:rsidR="00E772C1" w:rsidRPr="00E772C1" w14:paraId="3A91A61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BF77066"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E9FFBF4"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2962F51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09CBFA2"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8705B15"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144C844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07A9C"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MÓDSZERKOMPETENCIÁK</w:t>
            </w:r>
          </w:p>
        </w:tc>
      </w:tr>
      <w:tr w:rsidR="00E772C1" w:rsidRPr="00E772C1" w14:paraId="1D23CF0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67C8D62"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348DBC5"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E772C1" w:rsidRPr="00E772C1" w14:paraId="776556F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1C973A6"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8664B59"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r w:rsidR="00C53E01" w:rsidRPr="00E772C1" w14:paraId="30745224"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5C65D6F" w14:textId="77777777" w:rsidR="00C53E01" w:rsidRPr="00E772C1" w:rsidRDefault="00C53E01" w:rsidP="00BF4EAA">
            <w:pPr>
              <w:spacing w:after="0"/>
              <w:jc w:val="left"/>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5FB302F" w14:textId="77777777" w:rsidR="00C53E01" w:rsidRPr="00E772C1" w:rsidRDefault="00C53E01" w:rsidP="00BF4EAA">
            <w:pPr>
              <w:spacing w:after="0"/>
              <w:jc w:val="center"/>
              <w:rPr>
                <w:rFonts w:eastAsia="Times New Roman" w:cs="Times New Roman"/>
                <w:color w:val="000000" w:themeColor="text1"/>
                <w:szCs w:val="24"/>
                <w:lang w:eastAsia="hu-HU"/>
              </w:rPr>
            </w:pPr>
            <w:r w:rsidRPr="00E772C1">
              <w:rPr>
                <w:rFonts w:eastAsia="Times New Roman" w:cs="Times New Roman"/>
                <w:color w:val="000000" w:themeColor="text1"/>
                <w:szCs w:val="24"/>
                <w:lang w:eastAsia="hu-HU"/>
              </w:rPr>
              <w:t>x</w:t>
            </w:r>
          </w:p>
        </w:tc>
      </w:tr>
    </w:tbl>
    <w:p w14:paraId="79800B76" w14:textId="77777777" w:rsidR="00C53E01" w:rsidRPr="00E772C1" w:rsidRDefault="00C53E01" w:rsidP="00C53E01">
      <w:pPr>
        <w:rPr>
          <w:rFonts w:cs="Times New Roman"/>
          <w:color w:val="000000" w:themeColor="text1"/>
        </w:rPr>
      </w:pPr>
    </w:p>
    <w:p w14:paraId="4044ACA5" w14:textId="77777777" w:rsidR="00C53E01" w:rsidRPr="00E772C1" w:rsidRDefault="00C53E01" w:rsidP="00C53E01">
      <w:pPr>
        <w:spacing w:after="0"/>
        <w:rPr>
          <w:rFonts w:cs="Times New Roman"/>
          <w:color w:val="000000" w:themeColor="text1"/>
        </w:rPr>
      </w:pPr>
    </w:p>
    <w:p w14:paraId="25A01CAC" w14:textId="77777777" w:rsidR="00C53E01" w:rsidRPr="00E772C1" w:rsidRDefault="00C53E01" w:rsidP="00C53E01">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Foglalkoztatás I. tantárgy</w:t>
      </w:r>
      <w:r w:rsidRPr="00E772C1">
        <w:rPr>
          <w:rFonts w:cs="Times New Roman"/>
          <w:b/>
          <w:color w:val="000000" w:themeColor="text1"/>
        </w:rPr>
        <w:tab/>
      </w:r>
      <w:r w:rsidR="006A001F" w:rsidRPr="00E772C1">
        <w:rPr>
          <w:rFonts w:cs="Times New Roman"/>
          <w:b/>
          <w:color w:val="000000" w:themeColor="text1"/>
        </w:rPr>
        <w:t>62</w:t>
      </w:r>
      <w:r w:rsidRPr="00E772C1">
        <w:rPr>
          <w:rFonts w:cs="Times New Roman"/>
          <w:b/>
          <w:color w:val="000000" w:themeColor="text1"/>
        </w:rPr>
        <w:t xml:space="preserve"> óra/</w:t>
      </w:r>
      <w:r w:rsidR="006A001F" w:rsidRPr="00E772C1">
        <w:rPr>
          <w:rFonts w:cs="Times New Roman"/>
          <w:b/>
          <w:color w:val="000000" w:themeColor="text1"/>
        </w:rPr>
        <w:t>62</w:t>
      </w:r>
      <w:r w:rsidRPr="00E772C1">
        <w:rPr>
          <w:rFonts w:cs="Times New Roman"/>
          <w:b/>
          <w:color w:val="000000" w:themeColor="text1"/>
        </w:rPr>
        <w:t xml:space="preserve"> óra*</w:t>
      </w:r>
    </w:p>
    <w:p w14:paraId="0A78A716" w14:textId="77777777" w:rsidR="00C53E01" w:rsidRPr="00E772C1" w:rsidRDefault="00C53E01" w:rsidP="00C53E01">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51AEBE19" w14:textId="77777777" w:rsidR="004239CF" w:rsidRPr="00E772C1" w:rsidRDefault="004239CF" w:rsidP="004239CF">
      <w:pPr>
        <w:spacing w:after="0"/>
        <w:ind w:left="426"/>
        <w:rPr>
          <w:rFonts w:cs="Times New Roman"/>
          <w:color w:val="000000" w:themeColor="text1"/>
        </w:rPr>
      </w:pPr>
    </w:p>
    <w:p w14:paraId="37BFAD62" w14:textId="306E200B" w:rsidR="004239CF" w:rsidRPr="00E772C1" w:rsidRDefault="004239CF" w:rsidP="004239CF">
      <w:pPr>
        <w:spacing w:after="0"/>
        <w:ind w:left="426"/>
        <w:rPr>
          <w:rFonts w:cs="Times New Roman"/>
          <w:color w:val="000000" w:themeColor="text1"/>
        </w:rPr>
      </w:pPr>
      <w:r w:rsidRPr="00E772C1">
        <w:rPr>
          <w:rFonts w:cs="Times New Roman"/>
          <w:color w:val="000000" w:themeColor="text1"/>
        </w:rPr>
        <w:t>A tantárgy a főszakképesítéshez kapcsolódik.</w:t>
      </w:r>
    </w:p>
    <w:p w14:paraId="4F6B5C72" w14:textId="77777777" w:rsidR="004239CF" w:rsidRPr="00E772C1" w:rsidRDefault="004239CF" w:rsidP="004239CF">
      <w:pPr>
        <w:spacing w:after="0"/>
        <w:ind w:left="426"/>
        <w:rPr>
          <w:rFonts w:cs="Times New Roman"/>
          <w:color w:val="000000" w:themeColor="text1"/>
        </w:rPr>
      </w:pPr>
    </w:p>
    <w:p w14:paraId="64C66511"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2A202D58" w14:textId="16AD1487" w:rsidR="00C53E01" w:rsidRPr="00E772C1" w:rsidRDefault="00C53E01" w:rsidP="00C53E01">
      <w:pPr>
        <w:spacing w:after="0"/>
        <w:ind w:left="426"/>
        <w:rPr>
          <w:rFonts w:cs="Times New Roman"/>
          <w:color w:val="000000" w:themeColor="text1"/>
        </w:rPr>
      </w:pPr>
      <w:r w:rsidRPr="00E772C1">
        <w:rPr>
          <w:rFonts w:cs="Times New Roman"/>
          <w:color w:val="000000" w:themeColor="text1"/>
        </w:rPr>
        <w:t xml:space="preserve">A tantárgy tanításának célja, hogy a </w:t>
      </w:r>
      <w:r w:rsidR="00A01863">
        <w:rPr>
          <w:rFonts w:cs="Times New Roman"/>
          <w:color w:val="000000" w:themeColor="text1"/>
        </w:rPr>
        <w:t>tanulók</w:t>
      </w:r>
      <w:r w:rsidRPr="00E772C1">
        <w:rPr>
          <w:rFonts w:cs="Times New Roman"/>
          <w:color w:val="000000" w:themeColor="text1"/>
        </w:rPr>
        <w:t xml:space="preserve"> alkalmasak legyenek egy idegen nyelvű állásinterjún eredményesen és hatékonyan részt venni.</w:t>
      </w:r>
    </w:p>
    <w:p w14:paraId="2F785F96" w14:textId="77777777" w:rsidR="00C53E01" w:rsidRPr="00E772C1" w:rsidRDefault="00C53E01" w:rsidP="00C53E01">
      <w:pPr>
        <w:spacing w:after="0"/>
        <w:ind w:left="426"/>
        <w:rPr>
          <w:rFonts w:cs="Times New Roman"/>
          <w:color w:val="000000" w:themeColor="text1"/>
        </w:rPr>
      </w:pPr>
      <w:r w:rsidRPr="00E772C1">
        <w:rPr>
          <w:rFonts w:cs="Times New Roman"/>
          <w:color w:val="000000" w:themeColor="text1"/>
        </w:rPr>
        <w:t>Ehhez kapcsolódóan tudjanak idegen nyelven személyes és szakmai vonatkozást is beleértve bemutatkozni, a munkavállaláshoz kapcsolódóan pedig egy egyszerű formanyomtatványt kitölteni.</w:t>
      </w:r>
    </w:p>
    <w:p w14:paraId="37F7D66F" w14:textId="484E5E57" w:rsidR="00C53E01" w:rsidRPr="00E772C1" w:rsidRDefault="00C53E01" w:rsidP="00C53E01">
      <w:pPr>
        <w:spacing w:after="0"/>
        <w:ind w:left="426"/>
        <w:rPr>
          <w:rFonts w:cs="Times New Roman"/>
          <w:color w:val="000000" w:themeColor="text1"/>
        </w:rPr>
      </w:pPr>
      <w:r w:rsidRPr="00E772C1">
        <w:rPr>
          <w:rFonts w:cs="Times New Roman"/>
          <w:color w:val="000000" w:themeColor="text1"/>
        </w:rPr>
        <w:t>Cél, hogy a rendelkezésre álló 6</w:t>
      </w:r>
      <w:r w:rsidR="00471EFB">
        <w:rPr>
          <w:rFonts w:cs="Times New Roman"/>
          <w:color w:val="000000" w:themeColor="text1"/>
        </w:rPr>
        <w:t>2</w:t>
      </w:r>
      <w:r w:rsidRPr="00E772C1">
        <w:rPr>
          <w:rFonts w:cs="Times New Roman"/>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39EA2B1A" w14:textId="77777777" w:rsidR="00C53E01" w:rsidRPr="00E772C1" w:rsidRDefault="00C53E01" w:rsidP="00C53E01">
      <w:pPr>
        <w:spacing w:after="0"/>
        <w:ind w:left="426"/>
        <w:rPr>
          <w:rFonts w:cs="Times New Roman"/>
          <w:color w:val="000000" w:themeColor="text1"/>
        </w:rPr>
      </w:pPr>
    </w:p>
    <w:p w14:paraId="678468EC"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5DBA15D3" w14:textId="77777777" w:rsidR="00C53E01" w:rsidRPr="00E772C1" w:rsidRDefault="00C53E01" w:rsidP="00C53E01">
      <w:pPr>
        <w:spacing w:after="0"/>
        <w:ind w:left="426"/>
        <w:rPr>
          <w:rFonts w:cs="Times New Roman"/>
          <w:color w:val="000000" w:themeColor="text1"/>
        </w:rPr>
      </w:pPr>
      <w:r w:rsidRPr="00E772C1">
        <w:rPr>
          <w:rFonts w:cs="Times New Roman"/>
          <w:color w:val="000000" w:themeColor="text1"/>
        </w:rPr>
        <w:t>Idegen nyelvek</w:t>
      </w:r>
    </w:p>
    <w:p w14:paraId="46E435AA" w14:textId="77777777" w:rsidR="00C53E01" w:rsidRPr="00E772C1" w:rsidRDefault="00C53E01" w:rsidP="00C53E01">
      <w:pPr>
        <w:spacing w:after="0"/>
        <w:ind w:left="426"/>
        <w:rPr>
          <w:rFonts w:cs="Times New Roman"/>
          <w:color w:val="000000" w:themeColor="text1"/>
        </w:rPr>
      </w:pPr>
    </w:p>
    <w:p w14:paraId="3BEB97D2"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582C1DB1" w14:textId="77777777" w:rsidR="00C53E01" w:rsidRPr="00E772C1"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Nyelvtani rendszerezés 1</w:t>
      </w:r>
    </w:p>
    <w:p w14:paraId="2F7BF74D" w14:textId="77777777" w:rsidR="00C53E01" w:rsidRPr="00E772C1" w:rsidRDefault="00C53E01" w:rsidP="00C53E01">
      <w:pPr>
        <w:spacing w:after="0"/>
        <w:ind w:left="851"/>
        <w:rPr>
          <w:rFonts w:cs="Times New Roman"/>
          <w:color w:val="000000" w:themeColor="text1"/>
        </w:rPr>
      </w:pPr>
      <w:r w:rsidRPr="00E772C1">
        <w:rPr>
          <w:rFonts w:cs="Times New Roman"/>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41CB234F" w14:textId="77777777" w:rsidR="00C53E01" w:rsidRPr="00E772C1" w:rsidRDefault="00C53E01" w:rsidP="00C53E01">
      <w:pPr>
        <w:spacing w:after="0"/>
        <w:ind w:left="851"/>
        <w:rPr>
          <w:rFonts w:cs="Times New Roman"/>
          <w:color w:val="000000" w:themeColor="text1"/>
        </w:rPr>
      </w:pPr>
      <w:r w:rsidRPr="00E772C1">
        <w:rPr>
          <w:rFonts w:cs="Times New Roman"/>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29165B7A" w14:textId="77777777" w:rsidR="00C53E01" w:rsidRPr="00E772C1" w:rsidRDefault="00C53E01" w:rsidP="00C53E01">
      <w:pPr>
        <w:tabs>
          <w:tab w:val="left" w:pos="1418"/>
          <w:tab w:val="right" w:pos="9072"/>
        </w:tabs>
        <w:spacing w:after="0"/>
        <w:ind w:left="851"/>
        <w:rPr>
          <w:rFonts w:cs="Times New Roman"/>
          <w:color w:val="000000" w:themeColor="text1"/>
        </w:rPr>
      </w:pPr>
    </w:p>
    <w:p w14:paraId="59C01FA0" w14:textId="77777777" w:rsidR="00C53E01" w:rsidRPr="00E772C1"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Nyelvtani rendszerezés 2</w:t>
      </w:r>
    </w:p>
    <w:p w14:paraId="3A8A21D4" w14:textId="5BB34942" w:rsidR="00C53E01" w:rsidRPr="00E772C1" w:rsidRDefault="00C53E01" w:rsidP="00C53E01">
      <w:pPr>
        <w:spacing w:after="0"/>
        <w:ind w:left="851"/>
        <w:rPr>
          <w:rFonts w:cs="Times New Roman"/>
          <w:color w:val="000000" w:themeColor="text1"/>
        </w:rPr>
      </w:pPr>
      <w:r w:rsidRPr="00E772C1">
        <w:rPr>
          <w:rFonts w:cs="Times New Roman"/>
          <w:color w:val="000000" w:themeColor="text1"/>
        </w:rPr>
        <w:t xml:space="preserve">A 8 órás témakör során a </w:t>
      </w:r>
      <w:r w:rsidR="00A01863">
        <w:rPr>
          <w:rFonts w:cs="Times New Roman"/>
          <w:color w:val="000000" w:themeColor="text1"/>
        </w:rPr>
        <w:t xml:space="preserve">tanuló </w:t>
      </w:r>
      <w:r w:rsidRPr="00E772C1">
        <w:rPr>
          <w:rFonts w:cs="Times New Roman"/>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A01863">
        <w:rPr>
          <w:rFonts w:cs="Times New Roman"/>
          <w:color w:val="000000" w:themeColor="text1"/>
        </w:rPr>
        <w:t xml:space="preserve">tanuló </w:t>
      </w:r>
      <w:r w:rsidRPr="00E772C1">
        <w:rPr>
          <w:rFonts w:cs="Times New Roman"/>
          <w:color w:val="000000" w:themeColor="text1"/>
        </w:rPr>
        <w:t>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040A0A6" w14:textId="77777777" w:rsidR="00C53E01" w:rsidRPr="00E772C1" w:rsidRDefault="00C53E01" w:rsidP="00C53E01">
      <w:pPr>
        <w:tabs>
          <w:tab w:val="left" w:pos="1418"/>
          <w:tab w:val="right" w:pos="9072"/>
        </w:tabs>
        <w:spacing w:after="0"/>
        <w:ind w:left="851"/>
        <w:rPr>
          <w:rFonts w:cs="Times New Roman"/>
          <w:color w:val="000000" w:themeColor="text1"/>
        </w:rPr>
      </w:pPr>
    </w:p>
    <w:p w14:paraId="2A5FE9F5" w14:textId="77777777" w:rsidR="00C53E01" w:rsidRPr="00E772C1"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Nyelvi készségfejlesztés</w:t>
      </w:r>
    </w:p>
    <w:p w14:paraId="3C9F13D3" w14:textId="77777777" w:rsidR="00C53E01" w:rsidRPr="00E772C1" w:rsidRDefault="00C53E01" w:rsidP="00C53E01">
      <w:pPr>
        <w:spacing w:after="0"/>
        <w:ind w:left="851"/>
        <w:rPr>
          <w:rFonts w:cs="Times New Roman"/>
          <w:color w:val="000000" w:themeColor="text1"/>
        </w:rPr>
      </w:pPr>
      <w:r w:rsidRPr="00E772C1">
        <w:rPr>
          <w:rFonts w:cs="Times New Roman"/>
          <w:color w:val="000000" w:themeColor="text1"/>
        </w:rPr>
        <w:t>(Az induktív nyelvtanulási képesség és az idegen nyelvi asszociatív memória fejlesztése fonetikai készségfejlesztéssel kiegészítve)</w:t>
      </w:r>
    </w:p>
    <w:p w14:paraId="3DC86BDB" w14:textId="77777777" w:rsidR="00C53E01" w:rsidRPr="00E772C1" w:rsidRDefault="00C53E01" w:rsidP="00C53E01">
      <w:pPr>
        <w:spacing w:after="0"/>
        <w:ind w:left="851"/>
        <w:rPr>
          <w:rFonts w:cs="Times New Roman"/>
          <w:color w:val="000000" w:themeColor="text1"/>
        </w:rPr>
      </w:pPr>
    </w:p>
    <w:p w14:paraId="4CDE811B" w14:textId="3559639A" w:rsidR="00C53E01" w:rsidRPr="00E772C1" w:rsidRDefault="00C53E01" w:rsidP="00C53E01">
      <w:pPr>
        <w:spacing w:after="0"/>
        <w:ind w:left="851"/>
        <w:rPr>
          <w:rFonts w:cs="Times New Roman"/>
          <w:color w:val="000000" w:themeColor="text1"/>
        </w:rPr>
      </w:pPr>
      <w:r w:rsidRPr="00E772C1">
        <w:rPr>
          <w:rFonts w:cs="Times New Roman"/>
          <w:color w:val="000000" w:themeColor="text1"/>
        </w:rPr>
        <w:t>A 2</w:t>
      </w:r>
      <w:r w:rsidR="00471EFB">
        <w:rPr>
          <w:rFonts w:cs="Times New Roman"/>
          <w:color w:val="000000" w:themeColor="text1"/>
        </w:rPr>
        <w:t>3</w:t>
      </w:r>
      <w:r w:rsidRPr="00E772C1">
        <w:rPr>
          <w:rFonts w:cs="Times New Roman"/>
          <w:color w:val="000000" w:themeColor="text1"/>
        </w:rPr>
        <w:t xml:space="preserve"> órás nyelvi készségfejlesztő blokk során a </w:t>
      </w:r>
      <w:r w:rsidR="00A01863">
        <w:rPr>
          <w:rFonts w:cs="Times New Roman"/>
          <w:color w:val="000000" w:themeColor="text1"/>
        </w:rPr>
        <w:t xml:space="preserve">tanuló </w:t>
      </w:r>
      <w:r w:rsidRPr="00E772C1">
        <w:rPr>
          <w:rFonts w:cs="Times New Roman"/>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A01863">
        <w:rPr>
          <w:rFonts w:cs="Times New Roman"/>
          <w:color w:val="000000" w:themeColor="text1"/>
        </w:rPr>
        <w:t xml:space="preserve">tanuló </w:t>
      </w:r>
      <w:r w:rsidRPr="00E772C1">
        <w:rPr>
          <w:rFonts w:cs="Times New Roman"/>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0F0BCCC4" w14:textId="77777777" w:rsidR="00C53E01" w:rsidRPr="00E772C1" w:rsidRDefault="00C53E01" w:rsidP="00C53E01">
      <w:pPr>
        <w:spacing w:after="0"/>
        <w:ind w:left="851"/>
        <w:rPr>
          <w:rFonts w:cs="Times New Roman"/>
          <w:color w:val="000000" w:themeColor="text1"/>
        </w:rPr>
      </w:pPr>
      <w:r w:rsidRPr="00E772C1">
        <w:rPr>
          <w:rFonts w:cs="Times New Roman"/>
          <w:color w:val="000000" w:themeColor="text1"/>
        </w:rPr>
        <w:t>Az elsajátítandó témakörök:</w:t>
      </w:r>
    </w:p>
    <w:p w14:paraId="52BB3A84" w14:textId="77777777" w:rsidR="00C53E01" w:rsidRPr="00E772C1" w:rsidRDefault="00C53E01" w:rsidP="00DB4F25">
      <w:pPr>
        <w:spacing w:after="0"/>
        <w:ind w:left="1134"/>
        <w:rPr>
          <w:rFonts w:cs="Times New Roman"/>
          <w:color w:val="000000" w:themeColor="text1"/>
        </w:rPr>
      </w:pPr>
      <w:r w:rsidRPr="00E772C1">
        <w:rPr>
          <w:rFonts w:cs="Times New Roman"/>
          <w:color w:val="000000" w:themeColor="text1"/>
        </w:rPr>
        <w:t>-</w:t>
      </w:r>
      <w:r w:rsidRPr="00E772C1">
        <w:rPr>
          <w:rFonts w:cs="Times New Roman"/>
          <w:color w:val="000000" w:themeColor="text1"/>
        </w:rPr>
        <w:tab/>
        <w:t>személyes bemutatkozás</w:t>
      </w:r>
    </w:p>
    <w:p w14:paraId="73C0C672" w14:textId="77777777" w:rsidR="00C53E01" w:rsidRPr="00E772C1" w:rsidRDefault="00C53E01" w:rsidP="00DB4F25">
      <w:pPr>
        <w:spacing w:after="0"/>
        <w:ind w:left="1134"/>
        <w:rPr>
          <w:rFonts w:cs="Times New Roman"/>
          <w:color w:val="000000" w:themeColor="text1"/>
        </w:rPr>
      </w:pPr>
      <w:r w:rsidRPr="00E772C1">
        <w:rPr>
          <w:rFonts w:cs="Times New Roman"/>
          <w:color w:val="000000" w:themeColor="text1"/>
        </w:rPr>
        <w:t>-</w:t>
      </w:r>
      <w:r w:rsidRPr="00E772C1">
        <w:rPr>
          <w:rFonts w:cs="Times New Roman"/>
          <w:color w:val="000000" w:themeColor="text1"/>
        </w:rPr>
        <w:tab/>
        <w:t>a munka világa</w:t>
      </w:r>
    </w:p>
    <w:p w14:paraId="458A0437" w14:textId="77777777" w:rsidR="00C53E01" w:rsidRPr="00E772C1" w:rsidRDefault="00C53E01" w:rsidP="00DB4F25">
      <w:pPr>
        <w:spacing w:after="0"/>
        <w:ind w:left="1134"/>
        <w:rPr>
          <w:rFonts w:cs="Times New Roman"/>
          <w:color w:val="000000" w:themeColor="text1"/>
        </w:rPr>
      </w:pPr>
      <w:r w:rsidRPr="00E772C1">
        <w:rPr>
          <w:rFonts w:cs="Times New Roman"/>
          <w:color w:val="000000" w:themeColor="text1"/>
        </w:rPr>
        <w:t>-</w:t>
      </w:r>
      <w:r w:rsidRPr="00E772C1">
        <w:rPr>
          <w:rFonts w:cs="Times New Roman"/>
          <w:color w:val="000000" w:themeColor="text1"/>
        </w:rPr>
        <w:tab/>
        <w:t>napi tevékenységek, aktivitás</w:t>
      </w:r>
    </w:p>
    <w:p w14:paraId="5AD0951C" w14:textId="77777777" w:rsidR="00C53E01" w:rsidRPr="00E772C1" w:rsidRDefault="00C53E01" w:rsidP="00DB4F25">
      <w:pPr>
        <w:spacing w:after="0"/>
        <w:ind w:left="1134"/>
        <w:rPr>
          <w:rFonts w:cs="Times New Roman"/>
          <w:color w:val="000000" w:themeColor="text1"/>
        </w:rPr>
      </w:pPr>
      <w:r w:rsidRPr="00E772C1">
        <w:rPr>
          <w:rFonts w:cs="Times New Roman"/>
          <w:color w:val="000000" w:themeColor="text1"/>
        </w:rPr>
        <w:t>-</w:t>
      </w:r>
      <w:r w:rsidRPr="00E772C1">
        <w:rPr>
          <w:rFonts w:cs="Times New Roman"/>
          <w:color w:val="000000" w:themeColor="text1"/>
        </w:rPr>
        <w:tab/>
        <w:t>lakás, ház</w:t>
      </w:r>
    </w:p>
    <w:p w14:paraId="0EF538EE" w14:textId="77777777" w:rsidR="00C53E01" w:rsidRPr="00E772C1" w:rsidRDefault="00C53E01" w:rsidP="00DB4F25">
      <w:pPr>
        <w:spacing w:after="0"/>
        <w:ind w:left="1134"/>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utazás, </w:t>
      </w:r>
    </w:p>
    <w:p w14:paraId="7095A932" w14:textId="77777777" w:rsidR="00C53E01" w:rsidRPr="00E772C1" w:rsidRDefault="00C53E01" w:rsidP="00DB4F25">
      <w:pPr>
        <w:spacing w:after="0"/>
        <w:ind w:left="1134"/>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étkezés  </w:t>
      </w:r>
    </w:p>
    <w:p w14:paraId="3888DFD8" w14:textId="77777777" w:rsidR="00C53E01" w:rsidRPr="00E772C1" w:rsidRDefault="00C53E01" w:rsidP="00C53E01">
      <w:pPr>
        <w:spacing w:after="0"/>
        <w:ind w:left="851"/>
        <w:rPr>
          <w:rFonts w:cs="Times New Roman"/>
          <w:color w:val="000000" w:themeColor="text1"/>
        </w:rPr>
      </w:pPr>
      <w:r w:rsidRPr="00E772C1">
        <w:rPr>
          <w:rFonts w:cs="Times New Roman"/>
          <w:color w:val="000000" w:themeColor="text1"/>
        </w:rPr>
        <w:t>Ezen a témakörön keresztül valósul meg a fonetikai dekódolási képességfejlesztés is, amely során a célnyelv legfontosabb fonetikai szabályaival ismerkedik meg a nyelvtanuló.</w:t>
      </w:r>
    </w:p>
    <w:p w14:paraId="760044E5" w14:textId="77777777" w:rsidR="00C53E01" w:rsidRPr="00E772C1" w:rsidRDefault="00C53E01" w:rsidP="00C53E01">
      <w:pPr>
        <w:tabs>
          <w:tab w:val="left" w:pos="1418"/>
          <w:tab w:val="right" w:pos="9072"/>
        </w:tabs>
        <w:spacing w:after="0"/>
        <w:ind w:left="851"/>
        <w:rPr>
          <w:rFonts w:cs="Times New Roman"/>
          <w:color w:val="000000" w:themeColor="text1"/>
        </w:rPr>
      </w:pPr>
    </w:p>
    <w:p w14:paraId="036006D2" w14:textId="77777777" w:rsidR="00C53E01" w:rsidRPr="00E772C1"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Munkavállalói szókincs</w:t>
      </w:r>
    </w:p>
    <w:p w14:paraId="15F2630F" w14:textId="0810E2B3" w:rsidR="00C53E01" w:rsidRPr="00E772C1" w:rsidRDefault="00C53E01" w:rsidP="00C53E01">
      <w:pPr>
        <w:spacing w:after="0"/>
        <w:ind w:left="851"/>
        <w:rPr>
          <w:rFonts w:cs="Times New Roman"/>
          <w:color w:val="000000" w:themeColor="text1"/>
        </w:rPr>
      </w:pPr>
      <w:r w:rsidRPr="00E772C1">
        <w:rPr>
          <w:rFonts w:cs="Times New Roman"/>
          <w:color w:val="000000" w:themeColor="text1"/>
        </w:rPr>
        <w:t>A 2</w:t>
      </w:r>
      <w:r w:rsidR="00471EFB">
        <w:rPr>
          <w:rFonts w:cs="Times New Roman"/>
          <w:color w:val="000000" w:themeColor="text1"/>
        </w:rPr>
        <w:t>3</w:t>
      </w:r>
      <w:r w:rsidRPr="00E772C1">
        <w:rPr>
          <w:rFonts w:cs="Times New Roman"/>
          <w:color w:val="000000" w:themeColor="text1"/>
        </w:rPr>
        <w:t xml:space="preserve"> órás szakmai nyelvi készségfejlesztés csak a </w:t>
      </w:r>
      <w:r w:rsidR="00471EFB">
        <w:rPr>
          <w:rFonts w:cs="Times New Roman"/>
          <w:color w:val="000000" w:themeColor="text1"/>
        </w:rPr>
        <w:t>39</w:t>
      </w:r>
      <w:r w:rsidRPr="00E772C1">
        <w:rPr>
          <w:rFonts w:cs="Times New Roman"/>
          <w:color w:val="000000" w:themeColor="text1"/>
        </w:rPr>
        <w:t xml:space="preserve"> órás 3 alapozó témakör elsajátítása után lehetséges. Cél, hogy a témakör végére a </w:t>
      </w:r>
      <w:r w:rsidR="00A01863">
        <w:rPr>
          <w:rFonts w:cs="Times New Roman"/>
          <w:color w:val="000000" w:themeColor="text1"/>
        </w:rPr>
        <w:t xml:space="preserve">tanuló </w:t>
      </w:r>
      <w:r w:rsidRPr="00E772C1">
        <w:rPr>
          <w:rFonts w:cs="Times New Roman"/>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0ECEF5D8" w14:textId="77777777" w:rsidR="00C53E01" w:rsidRPr="00E772C1" w:rsidRDefault="00C53E01" w:rsidP="00C53E01">
      <w:pPr>
        <w:tabs>
          <w:tab w:val="left" w:pos="1418"/>
          <w:tab w:val="right" w:pos="9072"/>
        </w:tabs>
        <w:spacing w:after="0"/>
        <w:ind w:left="851"/>
        <w:rPr>
          <w:rFonts w:cs="Times New Roman"/>
          <w:color w:val="000000" w:themeColor="text1"/>
        </w:rPr>
      </w:pPr>
    </w:p>
    <w:p w14:paraId="34BA0635"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5F8CF592" w14:textId="77777777" w:rsidR="00C53E01" w:rsidRPr="00E772C1" w:rsidRDefault="00C53E01" w:rsidP="00C53E01">
      <w:pPr>
        <w:spacing w:after="0"/>
        <w:ind w:left="426"/>
        <w:rPr>
          <w:rFonts w:cs="Times New Roman"/>
          <w:color w:val="000000" w:themeColor="text1"/>
        </w:rPr>
      </w:pPr>
      <w:r w:rsidRPr="00E772C1">
        <w:rPr>
          <w:rFonts w:cs="Times New Roman"/>
          <w:color w:val="000000" w:themeColor="text1"/>
        </w:rPr>
        <w:t>Az órák kb. 50%-</w:t>
      </w:r>
      <w:proofErr w:type="gramStart"/>
      <w:r w:rsidRPr="00E772C1">
        <w:rPr>
          <w:rFonts w:cs="Times New Roman"/>
          <w:color w:val="000000" w:themeColor="text1"/>
        </w:rPr>
        <w:t>a</w:t>
      </w:r>
      <w:proofErr w:type="gramEnd"/>
      <w:r w:rsidRPr="00E772C1">
        <w:rPr>
          <w:rFonts w:cs="Times New Roman"/>
          <w:color w:val="000000" w:themeColor="text1"/>
        </w:rPr>
        <w:t xml:space="preserve"> egyszerű tanteremben történjen, egy másik fele pedig számítógépes tanterem, hiszen az oktatás egy jelentős részben digitális tananyag által támogatott formában zajlik.</w:t>
      </w:r>
    </w:p>
    <w:p w14:paraId="3DB5C578" w14:textId="77777777" w:rsidR="00C53E01" w:rsidRPr="00E772C1" w:rsidRDefault="00C53E01" w:rsidP="00C53E01">
      <w:pPr>
        <w:spacing w:after="0"/>
        <w:ind w:left="426"/>
        <w:rPr>
          <w:rFonts w:cs="Times New Roman"/>
          <w:color w:val="000000" w:themeColor="text1"/>
        </w:rPr>
      </w:pPr>
    </w:p>
    <w:p w14:paraId="7D5CD07A"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6CB6C33E" w14:textId="785CD589" w:rsidR="00C53E01" w:rsidRPr="00E772C1" w:rsidRDefault="00C53E01" w:rsidP="00C53E01">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3A6D0328" w14:textId="77777777" w:rsidR="00C53E01" w:rsidRPr="00E772C1" w:rsidRDefault="00C53E01" w:rsidP="00C53E01">
      <w:pPr>
        <w:spacing w:after="0"/>
        <w:rPr>
          <w:rFonts w:cs="Times New Roman"/>
          <w:color w:val="000000" w:themeColor="text1"/>
        </w:rPr>
      </w:pPr>
    </w:p>
    <w:p w14:paraId="031EE316" w14:textId="77777777" w:rsidR="00C53E01" w:rsidRPr="00E772C1" w:rsidRDefault="00C53E01" w:rsidP="00C53E01">
      <w:pPr>
        <w:spacing w:after="200" w:line="276" w:lineRule="auto"/>
        <w:jc w:val="left"/>
        <w:rPr>
          <w:rFonts w:cs="Times New Roman"/>
          <w:color w:val="000000" w:themeColor="text1"/>
        </w:rPr>
      </w:pPr>
      <w:r w:rsidRPr="00E772C1">
        <w:rPr>
          <w:rFonts w:cs="Times New Roman"/>
          <w:color w:val="000000" w:themeColor="text1"/>
        </w:rPr>
        <w:br w:type="page"/>
      </w:r>
    </w:p>
    <w:p w14:paraId="52FA7664" w14:textId="77777777" w:rsidR="00C53E01" w:rsidRPr="00E772C1" w:rsidRDefault="00C53E01" w:rsidP="00C53E01">
      <w:pPr>
        <w:rPr>
          <w:rFonts w:cs="Times New Roman"/>
          <w:color w:val="000000" w:themeColor="text1"/>
        </w:rPr>
      </w:pPr>
    </w:p>
    <w:p w14:paraId="6D9CCB65" w14:textId="77777777" w:rsidR="00C53E01" w:rsidRPr="00E772C1" w:rsidRDefault="00C53E01" w:rsidP="00C53E01">
      <w:pPr>
        <w:spacing w:before="2880"/>
        <w:jc w:val="center"/>
        <w:rPr>
          <w:rFonts w:cs="Times New Roman"/>
          <w:b/>
          <w:color w:val="000000" w:themeColor="text1"/>
          <w:sz w:val="36"/>
        </w:rPr>
      </w:pPr>
      <w:r w:rsidRPr="00E772C1">
        <w:rPr>
          <w:rFonts w:cs="Times New Roman"/>
          <w:b/>
          <w:color w:val="000000" w:themeColor="text1"/>
          <w:sz w:val="36"/>
        </w:rPr>
        <w:t>A</w:t>
      </w:r>
    </w:p>
    <w:p w14:paraId="3333D635" w14:textId="282D169A" w:rsidR="00C53E01" w:rsidRPr="00E772C1" w:rsidRDefault="00027F94" w:rsidP="00C53E01">
      <w:pPr>
        <w:spacing w:after="480"/>
        <w:jc w:val="center"/>
        <w:rPr>
          <w:rFonts w:cs="Times New Roman"/>
          <w:b/>
          <w:color w:val="000000" w:themeColor="text1"/>
          <w:sz w:val="36"/>
        </w:rPr>
      </w:pPr>
      <w:r w:rsidRPr="00E772C1">
        <w:rPr>
          <w:rFonts w:cs="Times New Roman"/>
          <w:b/>
          <w:color w:val="000000" w:themeColor="text1"/>
          <w:sz w:val="36"/>
        </w:rPr>
        <w:t>10726-16</w:t>
      </w:r>
      <w:r w:rsidR="00C53E01" w:rsidRPr="00E772C1">
        <w:rPr>
          <w:rFonts w:cs="Times New Roman"/>
          <w:b/>
          <w:color w:val="000000" w:themeColor="text1"/>
          <w:sz w:val="36"/>
        </w:rPr>
        <w:t xml:space="preserve"> azonosító számú</w:t>
      </w:r>
    </w:p>
    <w:p w14:paraId="66AD741C" w14:textId="3A35360F" w:rsidR="00C53E01" w:rsidRPr="00E772C1" w:rsidRDefault="00027F94" w:rsidP="00C53E01">
      <w:pPr>
        <w:jc w:val="center"/>
        <w:rPr>
          <w:rFonts w:cs="Times New Roman"/>
          <w:b/>
          <w:color w:val="000000" w:themeColor="text1"/>
          <w:sz w:val="36"/>
        </w:rPr>
      </w:pPr>
      <w:r w:rsidRPr="00E772C1">
        <w:rPr>
          <w:rFonts w:cs="Times New Roman"/>
          <w:b/>
          <w:color w:val="000000" w:themeColor="text1"/>
          <w:sz w:val="36"/>
        </w:rPr>
        <w:t>Színházi tánc</w:t>
      </w:r>
    </w:p>
    <w:p w14:paraId="274C539B" w14:textId="77777777" w:rsidR="00C53E01" w:rsidRPr="00E772C1" w:rsidRDefault="00C53E01" w:rsidP="00C53E01">
      <w:pPr>
        <w:jc w:val="center"/>
        <w:rPr>
          <w:rFonts w:cs="Times New Roman"/>
          <w:b/>
          <w:color w:val="000000" w:themeColor="text1"/>
          <w:sz w:val="36"/>
        </w:rPr>
      </w:pPr>
      <w:proofErr w:type="gramStart"/>
      <w:r w:rsidRPr="00E772C1">
        <w:rPr>
          <w:rFonts w:cs="Times New Roman"/>
          <w:b/>
          <w:color w:val="000000" w:themeColor="text1"/>
          <w:sz w:val="36"/>
        </w:rPr>
        <w:t>megnevezésű</w:t>
      </w:r>
      <w:proofErr w:type="gramEnd"/>
    </w:p>
    <w:p w14:paraId="36301755" w14:textId="77777777" w:rsidR="00C53E01" w:rsidRPr="00E772C1" w:rsidRDefault="00C53E01" w:rsidP="00C53E01">
      <w:pPr>
        <w:spacing w:before="480" w:after="480"/>
        <w:jc w:val="center"/>
        <w:rPr>
          <w:rFonts w:cs="Times New Roman"/>
          <w:b/>
          <w:color w:val="000000" w:themeColor="text1"/>
          <w:sz w:val="36"/>
        </w:rPr>
      </w:pPr>
      <w:proofErr w:type="gramStart"/>
      <w:r w:rsidRPr="00E772C1">
        <w:rPr>
          <w:rFonts w:cs="Times New Roman"/>
          <w:b/>
          <w:color w:val="000000" w:themeColor="text1"/>
          <w:sz w:val="36"/>
        </w:rPr>
        <w:t>szakmai</w:t>
      </w:r>
      <w:proofErr w:type="gramEnd"/>
      <w:r w:rsidRPr="00E772C1">
        <w:rPr>
          <w:rFonts w:cs="Times New Roman"/>
          <w:b/>
          <w:color w:val="000000" w:themeColor="text1"/>
          <w:sz w:val="36"/>
        </w:rPr>
        <w:t xml:space="preserve"> követelménymodul</w:t>
      </w:r>
    </w:p>
    <w:p w14:paraId="6DFBF04B" w14:textId="77777777" w:rsidR="00C53E01" w:rsidRPr="00E772C1" w:rsidRDefault="00C53E01" w:rsidP="00C53E01">
      <w:pPr>
        <w:jc w:val="center"/>
        <w:rPr>
          <w:rFonts w:cs="Times New Roman"/>
          <w:b/>
          <w:color w:val="000000" w:themeColor="text1"/>
          <w:sz w:val="36"/>
        </w:rPr>
      </w:pPr>
      <w:proofErr w:type="gramStart"/>
      <w:r w:rsidRPr="00E772C1">
        <w:rPr>
          <w:rFonts w:cs="Times New Roman"/>
          <w:b/>
          <w:color w:val="000000" w:themeColor="text1"/>
          <w:sz w:val="36"/>
        </w:rPr>
        <w:t>tantárgyai</w:t>
      </w:r>
      <w:proofErr w:type="gramEnd"/>
      <w:r w:rsidRPr="00E772C1">
        <w:rPr>
          <w:rFonts w:cs="Times New Roman"/>
          <w:b/>
          <w:color w:val="000000" w:themeColor="text1"/>
          <w:sz w:val="36"/>
        </w:rPr>
        <w:t>, témakörei</w:t>
      </w:r>
    </w:p>
    <w:p w14:paraId="753E53F8" w14:textId="77777777" w:rsidR="00C53E01" w:rsidRPr="00E772C1" w:rsidRDefault="00C53E01" w:rsidP="00C53E01">
      <w:pPr>
        <w:spacing w:after="200" w:line="276" w:lineRule="auto"/>
        <w:jc w:val="left"/>
        <w:rPr>
          <w:rFonts w:cs="Times New Roman"/>
          <w:color w:val="000000" w:themeColor="text1"/>
        </w:rPr>
      </w:pPr>
      <w:r w:rsidRPr="00E772C1">
        <w:rPr>
          <w:rFonts w:cs="Times New Roman"/>
          <w:color w:val="000000" w:themeColor="text1"/>
        </w:rPr>
        <w:br w:type="page"/>
      </w:r>
    </w:p>
    <w:p w14:paraId="7328527E" w14:textId="69CE393E" w:rsidR="00C53E01" w:rsidRPr="00E772C1" w:rsidRDefault="00C53E01" w:rsidP="00C53E01">
      <w:pPr>
        <w:rPr>
          <w:rFonts w:cs="Times New Roman"/>
          <w:color w:val="000000" w:themeColor="text1"/>
        </w:rPr>
      </w:pPr>
      <w:r w:rsidRPr="00E772C1">
        <w:rPr>
          <w:rFonts w:cs="Times New Roman"/>
          <w:color w:val="000000" w:themeColor="text1"/>
        </w:rPr>
        <w:t xml:space="preserve">A </w:t>
      </w:r>
      <w:r w:rsidR="00027F94" w:rsidRPr="00E772C1">
        <w:rPr>
          <w:rFonts w:cs="Times New Roman"/>
          <w:color w:val="000000" w:themeColor="text1"/>
        </w:rPr>
        <w:t>10726-16</w:t>
      </w:r>
      <w:r w:rsidRPr="00E772C1">
        <w:rPr>
          <w:rFonts w:cs="Times New Roman"/>
          <w:color w:val="000000" w:themeColor="text1"/>
        </w:rPr>
        <w:t xml:space="preserve"> azonosító számú </w:t>
      </w:r>
      <w:r w:rsidR="00027F94" w:rsidRPr="00E772C1">
        <w:rPr>
          <w:rFonts w:cs="Times New Roman"/>
          <w:color w:val="000000" w:themeColor="text1"/>
        </w:rPr>
        <w:t>Színházi tánc</w:t>
      </w:r>
      <w:r w:rsidRPr="00E772C1">
        <w:rPr>
          <w:rFonts w:cs="Times New Roman"/>
          <w:color w:val="000000" w:themeColor="text1"/>
        </w:rPr>
        <w:t xml:space="preserve"> megnevezésű szakmai követelménymodulhoz tartozó tantárgyak és témakörök oktatása során </w:t>
      </w:r>
      <w:r w:rsidR="001B3465">
        <w:rPr>
          <w:rFonts w:cs="Times New Roman"/>
          <w:color w:val="000000" w:themeColor="text1"/>
        </w:rPr>
        <w:t>fejlesztendő kompetenciák:</w:t>
      </w:r>
    </w:p>
    <w:tbl>
      <w:tblPr>
        <w:tblW w:w="9848" w:type="dxa"/>
        <w:jc w:val="center"/>
        <w:tblInd w:w="209" w:type="dxa"/>
        <w:tblLayout w:type="fixed"/>
        <w:tblCellMar>
          <w:left w:w="30" w:type="dxa"/>
          <w:right w:w="30" w:type="dxa"/>
        </w:tblCellMar>
        <w:tblLook w:val="0000" w:firstRow="0" w:lastRow="0" w:firstColumn="0" w:lastColumn="0" w:noHBand="0" w:noVBand="0"/>
      </w:tblPr>
      <w:tblGrid>
        <w:gridCol w:w="4061"/>
        <w:gridCol w:w="542"/>
        <w:gridCol w:w="758"/>
        <w:gridCol w:w="376"/>
        <w:gridCol w:w="567"/>
        <w:gridCol w:w="567"/>
        <w:gridCol w:w="567"/>
        <w:gridCol w:w="758"/>
        <w:gridCol w:w="758"/>
        <w:gridCol w:w="468"/>
        <w:gridCol w:w="426"/>
      </w:tblGrid>
      <w:tr w:rsidR="00E772C1" w:rsidRPr="00E772C1" w14:paraId="6AC3120B" w14:textId="6BD962C5" w:rsidTr="00471EFB">
        <w:trPr>
          <w:cantSplit/>
          <w:trHeight w:val="1592"/>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CF1A049" w14:textId="77777777" w:rsidR="00027F94" w:rsidRPr="00E772C1" w:rsidRDefault="00027F94" w:rsidP="00027F94">
            <w:pPr>
              <w:autoSpaceDE w:val="0"/>
              <w:autoSpaceDN w:val="0"/>
              <w:adjustRightInd w:val="0"/>
              <w:spacing w:after="0"/>
              <w:jc w:val="center"/>
              <w:rPr>
                <w:rFonts w:cs="Times New Roman"/>
                <w:color w:val="000000" w:themeColor="text1"/>
                <w:szCs w:val="24"/>
              </w:rPr>
            </w:pPr>
          </w:p>
        </w:tc>
        <w:tc>
          <w:tcPr>
            <w:tcW w:w="542" w:type="dxa"/>
            <w:tcBorders>
              <w:top w:val="single" w:sz="6" w:space="0" w:color="auto"/>
              <w:left w:val="single" w:sz="6" w:space="0" w:color="auto"/>
              <w:bottom w:val="single" w:sz="6" w:space="0" w:color="auto"/>
              <w:right w:val="single" w:sz="6" w:space="0" w:color="auto"/>
            </w:tcBorders>
            <w:textDirection w:val="btLr"/>
            <w:vAlign w:val="center"/>
          </w:tcPr>
          <w:p w14:paraId="0C9EFBBF" w14:textId="71B3B49B"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Klasszikus balett gyakorlat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A2C7F2A" w14:textId="14CDE5C1"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Kortárs-moderntánc gyakorlat</w:t>
            </w:r>
          </w:p>
        </w:tc>
        <w:tc>
          <w:tcPr>
            <w:tcW w:w="376" w:type="dxa"/>
            <w:tcBorders>
              <w:top w:val="single" w:sz="6" w:space="0" w:color="auto"/>
              <w:left w:val="single" w:sz="6" w:space="0" w:color="auto"/>
              <w:bottom w:val="single" w:sz="6" w:space="0" w:color="auto"/>
              <w:right w:val="single" w:sz="6" w:space="0" w:color="auto"/>
            </w:tcBorders>
            <w:textDirection w:val="btLr"/>
            <w:vAlign w:val="center"/>
          </w:tcPr>
          <w:p w14:paraId="2817519D" w14:textId="5C5C0295"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Emelés gyakorlat</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21A2C855" w14:textId="21FCA8A3"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Színházi tánc gyakorlat</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7CEC259D" w14:textId="098F82B1"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Néptánc gyakorlat</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0A6BF5D8" w14:textId="7822ACA7"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Előadóművészeti gyakorlat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FE4E6D0" w14:textId="6546874A"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Színészmesterség gyakorlati prezentációval</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148B266" w14:textId="5DC10F34"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Balettelmélet gyakorlati prezentációval</w:t>
            </w:r>
          </w:p>
        </w:tc>
        <w:tc>
          <w:tcPr>
            <w:tcW w:w="468" w:type="dxa"/>
            <w:tcBorders>
              <w:top w:val="single" w:sz="6" w:space="0" w:color="auto"/>
              <w:left w:val="single" w:sz="6" w:space="0" w:color="auto"/>
              <w:bottom w:val="single" w:sz="6" w:space="0" w:color="auto"/>
              <w:right w:val="single" w:sz="6" w:space="0" w:color="auto"/>
            </w:tcBorders>
            <w:textDirection w:val="btLr"/>
            <w:vAlign w:val="center"/>
          </w:tcPr>
          <w:p w14:paraId="0B6D91BC" w14:textId="52711841"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Tánctörténet műelemzés</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14:paraId="0DAF15F5" w14:textId="57BC51B3" w:rsidR="00027F94" w:rsidRPr="00E772C1" w:rsidRDefault="00027F94"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Zeneismeret</w:t>
            </w:r>
          </w:p>
        </w:tc>
      </w:tr>
      <w:tr w:rsidR="00E772C1" w:rsidRPr="00E772C1" w14:paraId="4709ECD4" w14:textId="10EA0B2F"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8982123" w14:textId="77777777" w:rsidR="00027F94" w:rsidRPr="00E772C1" w:rsidRDefault="00027F94">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FELADATOK</w:t>
            </w:r>
          </w:p>
        </w:tc>
        <w:tc>
          <w:tcPr>
            <w:tcW w:w="542" w:type="dxa"/>
            <w:tcBorders>
              <w:top w:val="single" w:sz="6" w:space="0" w:color="auto"/>
              <w:left w:val="single" w:sz="6" w:space="0" w:color="auto"/>
              <w:bottom w:val="single" w:sz="6" w:space="0" w:color="auto"/>
              <w:right w:val="single" w:sz="6" w:space="0" w:color="auto"/>
            </w:tcBorders>
            <w:vAlign w:val="center"/>
          </w:tcPr>
          <w:p w14:paraId="5F3C2031"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0ABE7E5"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7DEC0BD6"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38F142A"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305802E"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5130DED"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FA63A3"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90B3D5"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199292AD"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DBBBFDF" w14:textId="77777777" w:rsidR="00027F94" w:rsidRPr="00E772C1" w:rsidRDefault="00027F94" w:rsidP="00471EFB">
            <w:pPr>
              <w:autoSpaceDE w:val="0"/>
              <w:autoSpaceDN w:val="0"/>
              <w:adjustRightInd w:val="0"/>
              <w:spacing w:after="0"/>
              <w:jc w:val="center"/>
              <w:rPr>
                <w:rFonts w:cs="Times New Roman"/>
                <w:color w:val="000000" w:themeColor="text1"/>
                <w:szCs w:val="24"/>
              </w:rPr>
            </w:pPr>
          </w:p>
        </w:tc>
      </w:tr>
      <w:tr w:rsidR="00E772C1" w:rsidRPr="00E772C1" w14:paraId="36C64298" w14:textId="26BCB7E3"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2CF6688" w14:textId="39B533CB"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Táncelőkészítő, készég,- képességfejlesztő gyakorlatokat végez</w:t>
            </w:r>
          </w:p>
        </w:tc>
        <w:tc>
          <w:tcPr>
            <w:tcW w:w="542" w:type="dxa"/>
            <w:tcBorders>
              <w:top w:val="single" w:sz="6" w:space="0" w:color="auto"/>
              <w:left w:val="single" w:sz="6" w:space="0" w:color="auto"/>
              <w:bottom w:val="single" w:sz="6" w:space="0" w:color="auto"/>
              <w:right w:val="single" w:sz="6" w:space="0" w:color="auto"/>
            </w:tcBorders>
            <w:vAlign w:val="center"/>
          </w:tcPr>
          <w:p w14:paraId="499D650B" w14:textId="338760B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3A3794" w14:textId="6B9756A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727307C6" w14:textId="42CE1A6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1FE1D0F" w14:textId="77D81F8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CAD921A" w14:textId="0082A2D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9CADE7D" w14:textId="393DB79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E11D96C" w14:textId="0FB9BF6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D94EDA" w14:textId="63F0A33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6F82F87F" w14:textId="21B1614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0E74C45" w14:textId="2CEE79ED"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17EA42D8" w14:textId="3465AD83"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EF58B3F" w14:textId="7790C683"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Klasszikus balett pas de deux elemeit gyakorolja, emeléseit elsajátítja</w:t>
            </w:r>
          </w:p>
        </w:tc>
        <w:tc>
          <w:tcPr>
            <w:tcW w:w="542" w:type="dxa"/>
            <w:tcBorders>
              <w:top w:val="single" w:sz="6" w:space="0" w:color="auto"/>
              <w:left w:val="single" w:sz="6" w:space="0" w:color="auto"/>
              <w:bottom w:val="single" w:sz="6" w:space="0" w:color="auto"/>
              <w:right w:val="single" w:sz="6" w:space="0" w:color="auto"/>
            </w:tcBorders>
            <w:vAlign w:val="center"/>
          </w:tcPr>
          <w:p w14:paraId="5CEBDB68" w14:textId="53C8405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4D17CB" w14:textId="4459B2E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2B96BFFB" w14:textId="0FEEA3D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14FD5FA" w14:textId="4032466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ED0B0D5" w14:textId="63C4A80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71CD37E" w14:textId="0A6DF12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3B644A" w14:textId="36C82C6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F61BA0" w14:textId="385BFB6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DDC5B25" w14:textId="3BC7862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BBE4824" w14:textId="7072CF7F"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D5FA6E2" w14:textId="0DE266D8"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1113298B" w14:textId="081C92A5"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Kortárs szemléletű mozgásvilágot megvalósít</w:t>
            </w:r>
          </w:p>
        </w:tc>
        <w:tc>
          <w:tcPr>
            <w:tcW w:w="542" w:type="dxa"/>
            <w:tcBorders>
              <w:top w:val="single" w:sz="6" w:space="0" w:color="auto"/>
              <w:left w:val="single" w:sz="6" w:space="0" w:color="auto"/>
              <w:bottom w:val="single" w:sz="6" w:space="0" w:color="auto"/>
              <w:right w:val="single" w:sz="6" w:space="0" w:color="auto"/>
            </w:tcBorders>
            <w:vAlign w:val="center"/>
          </w:tcPr>
          <w:p w14:paraId="272D8181" w14:textId="7F8F3DF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CDFAB2" w14:textId="33C81CC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5417476B" w14:textId="3548E5E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C1BBC06" w14:textId="48A8992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F08F816" w14:textId="0709070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6224FE4" w14:textId="00603DF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B12D3C" w14:textId="0734ED3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BDB07F" w14:textId="147D265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170725A8" w14:textId="20345A7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4190372C" w14:textId="137E8E43"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A42EDAE" w14:textId="54A1707E"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499209C3" w14:textId="4B326B94"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Improvizációs és kompozíciós gyakorlatokat végez</w:t>
            </w:r>
          </w:p>
        </w:tc>
        <w:tc>
          <w:tcPr>
            <w:tcW w:w="542" w:type="dxa"/>
            <w:tcBorders>
              <w:top w:val="single" w:sz="6" w:space="0" w:color="auto"/>
              <w:left w:val="single" w:sz="6" w:space="0" w:color="auto"/>
              <w:bottom w:val="single" w:sz="6" w:space="0" w:color="auto"/>
              <w:right w:val="single" w:sz="6" w:space="0" w:color="auto"/>
            </w:tcBorders>
            <w:vAlign w:val="center"/>
          </w:tcPr>
          <w:p w14:paraId="028D59A2" w14:textId="79245D1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3B43C86" w14:textId="12FA8B6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34829BA7" w14:textId="03134AA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19A1E44" w14:textId="5DAEB45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087E1AB" w14:textId="1622BE8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7E93FD7" w14:textId="4DF347A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D53495" w14:textId="0911055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61B42E3" w14:textId="6D06F0D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0C82E03D" w14:textId="3E5222D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506585FD" w14:textId="700FC841"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425A8EA3" w14:textId="61D20A2F"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4A4E621" w14:textId="6855E9F9"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Néptánc motívumok elemeit és azok összekötését végzi</w:t>
            </w:r>
          </w:p>
        </w:tc>
        <w:tc>
          <w:tcPr>
            <w:tcW w:w="542" w:type="dxa"/>
            <w:tcBorders>
              <w:top w:val="single" w:sz="6" w:space="0" w:color="auto"/>
              <w:left w:val="single" w:sz="6" w:space="0" w:color="auto"/>
              <w:bottom w:val="single" w:sz="6" w:space="0" w:color="auto"/>
              <w:right w:val="single" w:sz="6" w:space="0" w:color="auto"/>
            </w:tcBorders>
            <w:vAlign w:val="center"/>
          </w:tcPr>
          <w:p w14:paraId="251D697D" w14:textId="2882554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464B0A8" w14:textId="2B0D915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55DA0B79" w14:textId="428D20E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8F71745" w14:textId="3B3317A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A4484A4" w14:textId="18D8602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1A14180" w14:textId="321F392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0DBDDE" w14:textId="72E19FE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770AE50" w14:textId="54C06D5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43930934" w14:textId="752F3F0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51DD8DA8" w14:textId="3090DD22"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411F954A" w14:textId="3B90450A"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71ED377" w14:textId="42FDF429"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Színpadi tánc igényeit kielégítő koreográfiákat sajátít el</w:t>
            </w:r>
          </w:p>
        </w:tc>
        <w:tc>
          <w:tcPr>
            <w:tcW w:w="542" w:type="dxa"/>
            <w:tcBorders>
              <w:top w:val="single" w:sz="6" w:space="0" w:color="auto"/>
              <w:left w:val="single" w:sz="6" w:space="0" w:color="auto"/>
              <w:bottom w:val="single" w:sz="6" w:space="0" w:color="auto"/>
              <w:right w:val="single" w:sz="6" w:space="0" w:color="auto"/>
            </w:tcBorders>
            <w:vAlign w:val="center"/>
          </w:tcPr>
          <w:p w14:paraId="64A3444F" w14:textId="40803E3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8080DC" w14:textId="12DE934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6ADC62EB" w14:textId="7FC5BEF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3CBB9E6" w14:textId="1ABDEEA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9A76F04" w14:textId="603C33A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75ACAB7" w14:textId="34DAA705"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76A851" w14:textId="0096FF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10354B" w14:textId="3BD331A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5D813F1" w14:textId="3023A63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28B576C3" w14:textId="62AC37D0"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41795934" w14:textId="5499E06B"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4083F89A" w14:textId="238CA8A8"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Stílusismereteit alkalmazza</w:t>
            </w:r>
          </w:p>
        </w:tc>
        <w:tc>
          <w:tcPr>
            <w:tcW w:w="542" w:type="dxa"/>
            <w:tcBorders>
              <w:top w:val="single" w:sz="6" w:space="0" w:color="auto"/>
              <w:left w:val="single" w:sz="6" w:space="0" w:color="auto"/>
              <w:bottom w:val="single" w:sz="6" w:space="0" w:color="auto"/>
              <w:right w:val="single" w:sz="6" w:space="0" w:color="auto"/>
            </w:tcBorders>
            <w:vAlign w:val="center"/>
          </w:tcPr>
          <w:p w14:paraId="21E5155F" w14:textId="210CBBD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C71A6CA" w14:textId="008E40F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5F1885F2" w14:textId="6C5FA0E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4AD78AC7" w14:textId="2BAD390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49F3C36B" w14:textId="2F70B47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79CB285" w14:textId="11C79ED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FDED68" w14:textId="03E60A5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9774E8" w14:textId="2B288FE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90CC1B5" w14:textId="1277C07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2E4350F3" w14:textId="4E24EC34"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00C928AB" w14:textId="6785393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60CD3EB" w14:textId="662EEDC0"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Színészmesterséget tanul és színészi feladatokat old meg</w:t>
            </w:r>
          </w:p>
        </w:tc>
        <w:tc>
          <w:tcPr>
            <w:tcW w:w="542" w:type="dxa"/>
            <w:tcBorders>
              <w:top w:val="single" w:sz="6" w:space="0" w:color="auto"/>
              <w:left w:val="single" w:sz="6" w:space="0" w:color="auto"/>
              <w:bottom w:val="single" w:sz="6" w:space="0" w:color="auto"/>
              <w:right w:val="single" w:sz="6" w:space="0" w:color="auto"/>
            </w:tcBorders>
            <w:vAlign w:val="center"/>
          </w:tcPr>
          <w:p w14:paraId="552A9AB0" w14:textId="7986609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E7D343E" w14:textId="3333F7D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044A145B" w14:textId="6BB8BAE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8FB94C4" w14:textId="28E796D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686F566" w14:textId="5792D5C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2812DDD" w14:textId="3720100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4FF3C6" w14:textId="6414BDF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99F0E2" w14:textId="0AC9184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3E477E0F" w14:textId="5FB6452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CF0E2FF" w14:textId="6E8884D8"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442644DF" w14:textId="40413FAE"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D3EF2E8" w14:textId="3163CBD9"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technika helyes végrehajtásának szabályait alkalmazza, a feladat szempontjait betartja</w:t>
            </w:r>
          </w:p>
        </w:tc>
        <w:tc>
          <w:tcPr>
            <w:tcW w:w="542" w:type="dxa"/>
            <w:tcBorders>
              <w:top w:val="single" w:sz="6" w:space="0" w:color="auto"/>
              <w:left w:val="single" w:sz="6" w:space="0" w:color="auto"/>
              <w:bottom w:val="single" w:sz="6" w:space="0" w:color="auto"/>
              <w:right w:val="single" w:sz="6" w:space="0" w:color="auto"/>
            </w:tcBorders>
            <w:vAlign w:val="center"/>
          </w:tcPr>
          <w:p w14:paraId="62F969D9" w14:textId="2405364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55E932F" w14:textId="76FF77B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68413462" w14:textId="419F827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8838A4A" w14:textId="1F5DD07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95D07EE" w14:textId="6D1299D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1062780" w14:textId="7DA5245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72FD20" w14:textId="065D46D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E0DC20" w14:textId="437336A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F889380" w14:textId="3604F71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2234D78C" w14:textId="778722CF"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46858E42" w14:textId="603DC776"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F9452EE" w14:textId="5C90094A"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Zenetörténeti és zeneelméleti alapismereteket tanul és azokat a gyakorlatban alkalmazza</w:t>
            </w:r>
          </w:p>
        </w:tc>
        <w:tc>
          <w:tcPr>
            <w:tcW w:w="542" w:type="dxa"/>
            <w:tcBorders>
              <w:top w:val="single" w:sz="6" w:space="0" w:color="auto"/>
              <w:left w:val="single" w:sz="6" w:space="0" w:color="auto"/>
              <w:bottom w:val="single" w:sz="6" w:space="0" w:color="auto"/>
              <w:right w:val="single" w:sz="6" w:space="0" w:color="auto"/>
            </w:tcBorders>
            <w:vAlign w:val="center"/>
          </w:tcPr>
          <w:p w14:paraId="283E65C1" w14:textId="164F650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D2692A" w14:textId="7EE35A8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2F19581C" w14:textId="7315454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A55FAB7" w14:textId="120FE3C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F8048CC" w14:textId="06A11BB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7759FF1" w14:textId="6DAFE7B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AE6B620" w14:textId="1059E50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BB1DF5" w14:textId="63B2F26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3ABAADC3" w14:textId="630A95F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D19DD26" w14:textId="53C8FAE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BCA0799" w14:textId="2445C822"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11A92E31" w14:textId="5C44410E"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Felkészülten vesz részt az előadásban</w:t>
            </w:r>
          </w:p>
        </w:tc>
        <w:tc>
          <w:tcPr>
            <w:tcW w:w="542" w:type="dxa"/>
            <w:tcBorders>
              <w:top w:val="single" w:sz="6" w:space="0" w:color="auto"/>
              <w:left w:val="single" w:sz="6" w:space="0" w:color="auto"/>
              <w:bottom w:val="single" w:sz="6" w:space="0" w:color="auto"/>
              <w:right w:val="single" w:sz="6" w:space="0" w:color="auto"/>
            </w:tcBorders>
            <w:vAlign w:val="center"/>
          </w:tcPr>
          <w:p w14:paraId="225DD848" w14:textId="2826F25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3F0AC4" w14:textId="792B47B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5E8CB50D" w14:textId="0C6A66F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70AA83C" w14:textId="68FBAE9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EE4F0F2" w14:textId="1A66F4C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FFC4403" w14:textId="32A2FE3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69FB61" w14:textId="7AC89F0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365EA1C" w14:textId="7D88ABB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36DCA11C" w14:textId="7F31BC3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241B8536" w14:textId="320D7CBE"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7AE70BFE" w14:textId="4ED23FAF"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564C870" w14:textId="41809BD7"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Szerepének megfelelően mentális kapcsolatot tart az előadótársával</w:t>
            </w:r>
          </w:p>
        </w:tc>
        <w:tc>
          <w:tcPr>
            <w:tcW w:w="542" w:type="dxa"/>
            <w:tcBorders>
              <w:top w:val="single" w:sz="6" w:space="0" w:color="auto"/>
              <w:left w:val="single" w:sz="6" w:space="0" w:color="auto"/>
              <w:bottom w:val="single" w:sz="6" w:space="0" w:color="auto"/>
              <w:right w:val="single" w:sz="6" w:space="0" w:color="auto"/>
            </w:tcBorders>
            <w:vAlign w:val="center"/>
          </w:tcPr>
          <w:p w14:paraId="266A3194" w14:textId="4A774FE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2FCB9C8" w14:textId="5E402FD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446FFE47" w14:textId="5F77774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77AD4B8" w14:textId="0527155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E3F5209" w14:textId="476B6A5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E3B1024" w14:textId="1DBF71A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A461AA" w14:textId="5477E49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756F57" w14:textId="7EDACE5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0EA4F82D" w14:textId="2B29BCF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2E1F8F5" w14:textId="7B420FFC"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F75F3E8" w14:textId="6218CDC8"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420A11E9" w14:textId="6DBC7AFA"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klasszikus balett meghatározott gyakorlatsorait: rúd, közép, forgás és ugrás kombinációit végzi</w:t>
            </w:r>
          </w:p>
        </w:tc>
        <w:tc>
          <w:tcPr>
            <w:tcW w:w="542" w:type="dxa"/>
            <w:tcBorders>
              <w:top w:val="single" w:sz="6" w:space="0" w:color="auto"/>
              <w:left w:val="single" w:sz="6" w:space="0" w:color="auto"/>
              <w:bottom w:val="single" w:sz="6" w:space="0" w:color="auto"/>
              <w:right w:val="single" w:sz="6" w:space="0" w:color="auto"/>
            </w:tcBorders>
            <w:vAlign w:val="center"/>
          </w:tcPr>
          <w:p w14:paraId="175DFC6D" w14:textId="37CD6915"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A9A0D7" w14:textId="306C3DB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058C1746" w14:textId="4388896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A6590A0" w14:textId="680BC17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56A2CCE" w14:textId="2609703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545BD24" w14:textId="53227EC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19C6B73" w14:textId="6D65F30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3C2F520" w14:textId="7B2A2F5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28CEDC3D" w14:textId="1C67BD2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6C9B5861" w14:textId="52D06E30"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6ED060CF" w14:textId="1E9A8291"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815210C" w14:textId="72C6C5A6"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Klasszikus- és modern táncelemekből komponált tánckettősöket tanul be</w:t>
            </w:r>
          </w:p>
        </w:tc>
        <w:tc>
          <w:tcPr>
            <w:tcW w:w="542" w:type="dxa"/>
            <w:tcBorders>
              <w:top w:val="single" w:sz="6" w:space="0" w:color="auto"/>
              <w:left w:val="single" w:sz="6" w:space="0" w:color="auto"/>
              <w:bottom w:val="single" w:sz="6" w:space="0" w:color="auto"/>
              <w:right w:val="single" w:sz="6" w:space="0" w:color="auto"/>
            </w:tcBorders>
            <w:vAlign w:val="center"/>
          </w:tcPr>
          <w:p w14:paraId="4DA19F9A" w14:textId="21200C4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C74B368" w14:textId="65845F7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34137C2B" w14:textId="7E80635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A8F39DC" w14:textId="224EC68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3ABAEA0" w14:textId="4323C7C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C56F3B6" w14:textId="4EB495E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954A63" w14:textId="00E7B2F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1B9EDD" w14:textId="53CA2EE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17AF8C10" w14:textId="0E757CE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288FBBEF" w14:textId="4C4679D2"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03CE69F7" w14:textId="2D298FB3"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0BC0219A" w14:textId="4E9962D2"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Modern tánctechnikák elemeit, tréningsorait gyakorolja</w:t>
            </w:r>
          </w:p>
        </w:tc>
        <w:tc>
          <w:tcPr>
            <w:tcW w:w="542" w:type="dxa"/>
            <w:tcBorders>
              <w:top w:val="single" w:sz="6" w:space="0" w:color="auto"/>
              <w:left w:val="single" w:sz="6" w:space="0" w:color="auto"/>
              <w:bottom w:val="single" w:sz="6" w:space="0" w:color="auto"/>
              <w:right w:val="single" w:sz="6" w:space="0" w:color="auto"/>
            </w:tcBorders>
            <w:vAlign w:val="center"/>
          </w:tcPr>
          <w:p w14:paraId="64D5CD7C" w14:textId="46BC527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9390541" w14:textId="0351CFA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1B8B8E72" w14:textId="41B39B2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3E45A65" w14:textId="2253384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A6CAA42" w14:textId="6DA2B5D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5CC9073" w14:textId="1627B05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D02350B" w14:textId="0BA5819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AB342F" w14:textId="6768E18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3783531" w14:textId="3DA1054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2E7A91A2" w14:textId="6554840E"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665A6D0" w14:textId="2F31B1E5"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39231CE7" w14:textId="6D70F352"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modern tánctechnikák kombinációit összekötve végzi</w:t>
            </w:r>
          </w:p>
        </w:tc>
        <w:tc>
          <w:tcPr>
            <w:tcW w:w="542" w:type="dxa"/>
            <w:tcBorders>
              <w:top w:val="single" w:sz="6" w:space="0" w:color="auto"/>
              <w:left w:val="single" w:sz="6" w:space="0" w:color="auto"/>
              <w:bottom w:val="single" w:sz="6" w:space="0" w:color="auto"/>
              <w:right w:val="single" w:sz="6" w:space="0" w:color="auto"/>
            </w:tcBorders>
            <w:vAlign w:val="center"/>
          </w:tcPr>
          <w:p w14:paraId="1318A40F" w14:textId="765AF25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5A9AA2" w14:textId="1CC3312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35EB01C2" w14:textId="1A0ED01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3AF3F34" w14:textId="4552B57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5186B8E" w14:textId="110944C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4E3133B" w14:textId="2BA0E50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40FFCB" w14:textId="5680249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ABBA595" w14:textId="0D08EB9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4809A3CC" w14:textId="2A4373F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208260F4" w14:textId="78C4E90D"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053E68E3" w14:textId="44CE4469"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74D17DE6" w14:textId="2133733F"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táncművészet egyetemes és hazai irányzatait megjelöli</w:t>
            </w:r>
          </w:p>
        </w:tc>
        <w:tc>
          <w:tcPr>
            <w:tcW w:w="542" w:type="dxa"/>
            <w:tcBorders>
              <w:top w:val="single" w:sz="6" w:space="0" w:color="auto"/>
              <w:left w:val="single" w:sz="6" w:space="0" w:color="auto"/>
              <w:bottom w:val="single" w:sz="6" w:space="0" w:color="auto"/>
              <w:right w:val="single" w:sz="6" w:space="0" w:color="auto"/>
            </w:tcBorders>
            <w:vAlign w:val="center"/>
          </w:tcPr>
          <w:p w14:paraId="23D7E495" w14:textId="352D908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C68DDB4" w14:textId="300D9D9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4E0E175C" w14:textId="1562DBC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DA2FD84" w14:textId="0C96572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0E4634E" w14:textId="7E9A68A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4C28393" w14:textId="04ADC7A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6411A3" w14:textId="19D21F2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F5CDFE" w14:textId="2D02C75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3525DCEF" w14:textId="6980546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38234CD5" w14:textId="5EA5D461"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156546AD" w14:textId="3D47554E"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731872D3" w14:textId="4DD90570"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Napjaink előadó művészeti eseményeit figyelemmel kíséri</w:t>
            </w:r>
          </w:p>
        </w:tc>
        <w:tc>
          <w:tcPr>
            <w:tcW w:w="542" w:type="dxa"/>
            <w:tcBorders>
              <w:top w:val="single" w:sz="6" w:space="0" w:color="auto"/>
              <w:left w:val="single" w:sz="6" w:space="0" w:color="auto"/>
              <w:bottom w:val="single" w:sz="6" w:space="0" w:color="auto"/>
              <w:right w:val="single" w:sz="6" w:space="0" w:color="auto"/>
            </w:tcBorders>
            <w:vAlign w:val="center"/>
          </w:tcPr>
          <w:p w14:paraId="0BFA0051" w14:textId="1AD1788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EADA0D" w14:textId="7109FDC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1CBBE829" w14:textId="275AA01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FC632A6" w14:textId="5ABCDE6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1920EA1" w14:textId="1AAC46B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B4807EF" w14:textId="5E22CB8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459CAB" w14:textId="77E5DD9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D07118" w14:textId="4872DFD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05FF5767" w14:textId="59252AE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74A06793" w14:textId="7A0324C8"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6634B447" w14:textId="48B2753A"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1A09285F" w14:textId="19B27374"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táncművészet stíluskorszakait megkülönbözteti</w:t>
            </w:r>
          </w:p>
        </w:tc>
        <w:tc>
          <w:tcPr>
            <w:tcW w:w="542" w:type="dxa"/>
            <w:tcBorders>
              <w:top w:val="single" w:sz="6" w:space="0" w:color="auto"/>
              <w:left w:val="single" w:sz="6" w:space="0" w:color="auto"/>
              <w:bottom w:val="single" w:sz="6" w:space="0" w:color="auto"/>
              <w:right w:val="single" w:sz="6" w:space="0" w:color="auto"/>
            </w:tcBorders>
            <w:vAlign w:val="center"/>
          </w:tcPr>
          <w:p w14:paraId="6C5E7669" w14:textId="65A7046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F1994B" w14:textId="5360545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1592DBE4" w14:textId="319113B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E0A873B" w14:textId="25ADC8C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4F2AE43" w14:textId="16FBE20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D141349" w14:textId="581A92F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AA37E3" w14:textId="0E85BE1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C055EAC" w14:textId="3BDA4B7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40CE2706" w14:textId="6EABA4C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0148119C" w14:textId="408D657A"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0E78526E" w14:textId="44D8317D"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45C47EE" w14:textId="6E03F3D7"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tánc és a zene szoros kapcsolatát figyelembe véve szerkeszt gyakorlatokat</w:t>
            </w:r>
          </w:p>
        </w:tc>
        <w:tc>
          <w:tcPr>
            <w:tcW w:w="542" w:type="dxa"/>
            <w:tcBorders>
              <w:top w:val="single" w:sz="6" w:space="0" w:color="auto"/>
              <w:left w:val="single" w:sz="6" w:space="0" w:color="auto"/>
              <w:bottom w:val="single" w:sz="6" w:space="0" w:color="auto"/>
              <w:right w:val="single" w:sz="6" w:space="0" w:color="auto"/>
            </w:tcBorders>
            <w:vAlign w:val="center"/>
          </w:tcPr>
          <w:p w14:paraId="034036BA" w14:textId="0B7AC5F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1803910" w14:textId="0009B45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3F19FD32" w14:textId="0F57D05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3134499" w14:textId="36DF3FB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53B8ED3" w14:textId="2D9C2EE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8E32E6A" w14:textId="5BBF6ED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57E62F" w14:textId="5A0C06A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92A5F0" w14:textId="7D316F1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24990E7E" w14:textId="1A68C2C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4EF5B82" w14:textId="40056BBE"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A980871" w14:textId="5D965A06"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0271D96C" w14:textId="28AE82FB"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szakkifejezések jelentését, helyes kiejtését alkalmazza</w:t>
            </w:r>
          </w:p>
        </w:tc>
        <w:tc>
          <w:tcPr>
            <w:tcW w:w="542" w:type="dxa"/>
            <w:tcBorders>
              <w:top w:val="single" w:sz="6" w:space="0" w:color="auto"/>
              <w:left w:val="single" w:sz="6" w:space="0" w:color="auto"/>
              <w:bottom w:val="single" w:sz="6" w:space="0" w:color="auto"/>
              <w:right w:val="single" w:sz="6" w:space="0" w:color="auto"/>
            </w:tcBorders>
            <w:vAlign w:val="center"/>
          </w:tcPr>
          <w:p w14:paraId="64AEAC9E" w14:textId="738DD7F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2125EF" w14:textId="2B031FE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3EB907F5" w14:textId="31EADBF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B731C71" w14:textId="1A0696A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A16FE1B" w14:textId="09CDAC4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F1F3099" w14:textId="3256069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E7638DB" w14:textId="2946B10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8D2608D" w14:textId="10B072D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586B0BA8" w14:textId="180351C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6C08832D" w14:textId="526459FD"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6C5EF9CE" w14:textId="1D9D3DE0"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2289B9D" w14:textId="49E3A509"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Önállóan állít össze és szerkeszt rúd, közép, forgás és ugrás gyakorlatokat</w:t>
            </w:r>
          </w:p>
        </w:tc>
        <w:tc>
          <w:tcPr>
            <w:tcW w:w="542" w:type="dxa"/>
            <w:tcBorders>
              <w:top w:val="single" w:sz="6" w:space="0" w:color="auto"/>
              <w:left w:val="single" w:sz="6" w:space="0" w:color="auto"/>
              <w:bottom w:val="single" w:sz="6" w:space="0" w:color="auto"/>
              <w:right w:val="single" w:sz="6" w:space="0" w:color="auto"/>
            </w:tcBorders>
            <w:vAlign w:val="center"/>
          </w:tcPr>
          <w:p w14:paraId="0AE6A2B1" w14:textId="6EDD28E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CFC0CCF" w14:textId="3578337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7C8436FD" w14:textId="5F5C142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73E8749" w14:textId="6A7E22E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4D8F3A1" w14:textId="040D4EF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20747ED" w14:textId="0D99F2F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7FDC2BE" w14:textId="660A431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DCD2D9" w14:textId="71C82E8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44A59257" w14:textId="32BCE25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45B7CD6" w14:textId="1344B9D1"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767BFD70" w14:textId="34D0FC01"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17A691C2" w14:textId="3D3F198B"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tánctörténet kiemelkedő alkotóit és azok műveit azonosítja</w:t>
            </w:r>
          </w:p>
        </w:tc>
        <w:tc>
          <w:tcPr>
            <w:tcW w:w="542" w:type="dxa"/>
            <w:tcBorders>
              <w:top w:val="single" w:sz="6" w:space="0" w:color="auto"/>
              <w:left w:val="single" w:sz="6" w:space="0" w:color="auto"/>
              <w:bottom w:val="single" w:sz="6" w:space="0" w:color="auto"/>
              <w:right w:val="single" w:sz="6" w:space="0" w:color="auto"/>
            </w:tcBorders>
            <w:vAlign w:val="center"/>
          </w:tcPr>
          <w:p w14:paraId="6C3270B4" w14:textId="4E994AF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1A9031" w14:textId="69DD968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241A89BC" w14:textId="74E3DC9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922B449" w14:textId="6492146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36B16D5" w14:textId="53265A6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E57B9B4" w14:textId="01674C8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61C3FBF" w14:textId="72F0B85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54F6D3C" w14:textId="17DC591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B2C49A8" w14:textId="219B6FB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5060792B" w14:textId="7B51AB6D"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7B51254" w14:textId="2015596A"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73AF044F" w14:textId="77777777" w:rsidR="00DF028D" w:rsidRPr="00E772C1" w:rsidRDefault="00DF028D" w:rsidP="00DF028D">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ISMERETEK</w:t>
            </w:r>
          </w:p>
        </w:tc>
        <w:tc>
          <w:tcPr>
            <w:tcW w:w="542" w:type="dxa"/>
            <w:tcBorders>
              <w:top w:val="single" w:sz="6" w:space="0" w:color="auto"/>
              <w:left w:val="single" w:sz="6" w:space="0" w:color="auto"/>
              <w:bottom w:val="single" w:sz="6" w:space="0" w:color="auto"/>
              <w:right w:val="single" w:sz="6" w:space="0" w:color="auto"/>
            </w:tcBorders>
            <w:vAlign w:val="center"/>
          </w:tcPr>
          <w:p w14:paraId="1C452F08"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2A01C7"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5792E7CA"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9D30893"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FFCC139"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E8D8F08"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7CF4E4"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1E52E1D"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B30BFD2"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6E13F579"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7929B45" w14:textId="0EBD051E"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88CF3FC" w14:textId="2ECBEAEC"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Bemelegítő, készség,- képességfejlesztő gyakorlatok</w:t>
            </w:r>
          </w:p>
        </w:tc>
        <w:tc>
          <w:tcPr>
            <w:tcW w:w="542" w:type="dxa"/>
            <w:tcBorders>
              <w:top w:val="single" w:sz="6" w:space="0" w:color="auto"/>
              <w:left w:val="single" w:sz="6" w:space="0" w:color="auto"/>
              <w:bottom w:val="single" w:sz="6" w:space="0" w:color="auto"/>
              <w:right w:val="single" w:sz="6" w:space="0" w:color="auto"/>
            </w:tcBorders>
            <w:vAlign w:val="center"/>
          </w:tcPr>
          <w:p w14:paraId="0278F1BA" w14:textId="7A6DE44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DE249D" w14:textId="64DAC76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092F9626" w14:textId="3820144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19FE4A2" w14:textId="41B6D68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E12D07F" w14:textId="1E51317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2D59A70" w14:textId="072A750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4F7ECEA" w14:textId="02D84DE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BE7A800" w14:textId="3F31983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28132878" w14:textId="6CAA6FF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047A0194" w14:textId="61976293"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1B23DF22" w14:textId="579B4EA6"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0E5B8514" w14:textId="60002EB5"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klasszikus balett, a különböző modern és kortárs tánctechnikák szabályai, szempontjai</w:t>
            </w:r>
          </w:p>
        </w:tc>
        <w:tc>
          <w:tcPr>
            <w:tcW w:w="542" w:type="dxa"/>
            <w:tcBorders>
              <w:top w:val="single" w:sz="6" w:space="0" w:color="auto"/>
              <w:left w:val="single" w:sz="6" w:space="0" w:color="auto"/>
              <w:bottom w:val="single" w:sz="6" w:space="0" w:color="auto"/>
              <w:right w:val="single" w:sz="6" w:space="0" w:color="auto"/>
            </w:tcBorders>
            <w:vAlign w:val="center"/>
          </w:tcPr>
          <w:p w14:paraId="680D1007" w14:textId="34C4833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82CCC7C" w14:textId="71EBACE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49AD991F" w14:textId="7954E96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3D81F91" w14:textId="498B7D1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53FC755" w14:textId="07AD929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ACED08F" w14:textId="3B519C2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4ED54E" w14:textId="28DEA2D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E3F9A6" w14:textId="001A247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A08D972" w14:textId="05F4D31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C2525DF" w14:textId="1C525972"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5781A693" w14:textId="382AC79C"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4A33E575" w14:textId="020CC0D5"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Sémákat alkalmazó improvizáció, kreatív új mozdulatok kitalálása</w:t>
            </w:r>
          </w:p>
        </w:tc>
        <w:tc>
          <w:tcPr>
            <w:tcW w:w="542" w:type="dxa"/>
            <w:tcBorders>
              <w:top w:val="single" w:sz="6" w:space="0" w:color="auto"/>
              <w:left w:val="single" w:sz="6" w:space="0" w:color="auto"/>
              <w:bottom w:val="single" w:sz="6" w:space="0" w:color="auto"/>
              <w:right w:val="single" w:sz="6" w:space="0" w:color="auto"/>
            </w:tcBorders>
            <w:vAlign w:val="center"/>
          </w:tcPr>
          <w:p w14:paraId="43F685A2" w14:textId="1E3E2E9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371604E" w14:textId="691AE38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0F8882FB" w14:textId="528DFEA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3158737" w14:textId="2C7034A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BF10D03" w14:textId="67A118A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98D299A" w14:textId="2A3B8FA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9B5FD9" w14:textId="4A03542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393FF10" w14:textId="7CC075D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2A29F12A" w14:textId="7E75CE3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5C387F37" w14:textId="0874D971"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0692FEDB" w14:textId="7E754F1F"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3E046FF" w14:textId="3E4E4E25"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Folyamatos koordináció jelentősége, harmonikus kivitelezés módjai</w:t>
            </w:r>
          </w:p>
        </w:tc>
        <w:tc>
          <w:tcPr>
            <w:tcW w:w="542" w:type="dxa"/>
            <w:tcBorders>
              <w:top w:val="single" w:sz="6" w:space="0" w:color="auto"/>
              <w:left w:val="single" w:sz="6" w:space="0" w:color="auto"/>
              <w:bottom w:val="single" w:sz="6" w:space="0" w:color="auto"/>
              <w:right w:val="single" w:sz="6" w:space="0" w:color="auto"/>
            </w:tcBorders>
            <w:vAlign w:val="center"/>
          </w:tcPr>
          <w:p w14:paraId="6E106632" w14:textId="687C3D3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2D89E6" w14:textId="0144E4A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1C0FE83E" w14:textId="4B04E90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94D4208" w14:textId="166CB63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13EAE687" w14:textId="639841C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59A96AB" w14:textId="631FBC7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59BF3DE" w14:textId="05C6863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AD9940" w14:textId="2C17AE5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270575C9" w14:textId="2389237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56958E9" w14:textId="5F2170FA"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5198DB89" w14:textId="6584DE33"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047DE24" w14:textId="5D18C612"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Szerepformálás próbatermi szituációban</w:t>
            </w:r>
          </w:p>
        </w:tc>
        <w:tc>
          <w:tcPr>
            <w:tcW w:w="542" w:type="dxa"/>
            <w:tcBorders>
              <w:top w:val="single" w:sz="6" w:space="0" w:color="auto"/>
              <w:left w:val="single" w:sz="6" w:space="0" w:color="auto"/>
              <w:bottom w:val="single" w:sz="6" w:space="0" w:color="auto"/>
              <w:right w:val="single" w:sz="6" w:space="0" w:color="auto"/>
            </w:tcBorders>
            <w:vAlign w:val="center"/>
          </w:tcPr>
          <w:p w14:paraId="7021E8F6" w14:textId="20F8193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F3160F" w14:textId="68ECFAA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0BA21E7C" w14:textId="665882B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5783723" w14:textId="6C9B096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FE82D7A" w14:textId="12C4C8B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9259384" w14:textId="225466D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0B422A" w14:textId="351D32A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919E833" w14:textId="1AFA7B4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4D0AC3B6" w14:textId="16585AF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54D3899" w14:textId="56A58499"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BC02233"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9A019F8" w14:textId="476F8FB2"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Jelmez, kellék, díszlet igényes, rendeltetésszerű használata</w:t>
            </w:r>
          </w:p>
        </w:tc>
        <w:tc>
          <w:tcPr>
            <w:tcW w:w="542" w:type="dxa"/>
            <w:tcBorders>
              <w:top w:val="single" w:sz="6" w:space="0" w:color="auto"/>
              <w:left w:val="single" w:sz="6" w:space="0" w:color="auto"/>
              <w:bottom w:val="single" w:sz="6" w:space="0" w:color="auto"/>
              <w:right w:val="single" w:sz="6" w:space="0" w:color="auto"/>
            </w:tcBorders>
            <w:vAlign w:val="center"/>
          </w:tcPr>
          <w:p w14:paraId="3E11296B" w14:textId="26DCD28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6EBE0C" w14:textId="0084481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3A7D9379" w14:textId="6DCDD6F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E8F5CE0" w14:textId="0CBDC32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CEAE7FF" w14:textId="66F4EF0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AD30DC2" w14:textId="1119096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C3A970" w14:textId="088A373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47FEFC" w14:textId="5D83F34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30DE675" w14:textId="2A17F88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74EF955" w14:textId="74A62CCE"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544D80C"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0FCEBFA" w14:textId="1DE88DBC"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balett szakkifejezései, azok jelentése, leírása, kiejtése</w:t>
            </w:r>
          </w:p>
        </w:tc>
        <w:tc>
          <w:tcPr>
            <w:tcW w:w="542" w:type="dxa"/>
            <w:tcBorders>
              <w:top w:val="single" w:sz="6" w:space="0" w:color="auto"/>
              <w:left w:val="single" w:sz="6" w:space="0" w:color="auto"/>
              <w:bottom w:val="single" w:sz="6" w:space="0" w:color="auto"/>
              <w:right w:val="single" w:sz="6" w:space="0" w:color="auto"/>
            </w:tcBorders>
            <w:vAlign w:val="center"/>
          </w:tcPr>
          <w:p w14:paraId="11F5C6BE" w14:textId="5BDD6DC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D6103D" w14:textId="2611CBE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5B39A3E3" w14:textId="13C83A8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D51305A" w14:textId="03793BB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EB8D452" w14:textId="5CF373B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3B62FA5" w14:textId="02AB878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4EAF53" w14:textId="097B218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A8C995" w14:textId="0B5A8E3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5E4A4F70" w14:textId="53C22FE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63D6749F" w14:textId="5BB59FE8"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39185DD"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008C1DF" w14:textId="7D92389D"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Klasszikus, karakter és modern technikára épülő koreográfiák</w:t>
            </w:r>
          </w:p>
        </w:tc>
        <w:tc>
          <w:tcPr>
            <w:tcW w:w="542" w:type="dxa"/>
            <w:tcBorders>
              <w:top w:val="single" w:sz="6" w:space="0" w:color="auto"/>
              <w:left w:val="single" w:sz="6" w:space="0" w:color="auto"/>
              <w:bottom w:val="single" w:sz="6" w:space="0" w:color="auto"/>
              <w:right w:val="single" w:sz="6" w:space="0" w:color="auto"/>
            </w:tcBorders>
            <w:vAlign w:val="center"/>
          </w:tcPr>
          <w:p w14:paraId="7B0255DC" w14:textId="61C46BC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A4CE90" w14:textId="0DE4413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049524B0" w14:textId="4766E19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8AD1428" w14:textId="4F1CCF3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2EB206A" w14:textId="50E86DB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1477334" w14:textId="4EFFFCD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1B4C8F" w14:textId="7FC4D5F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54EC68" w14:textId="3D52886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3FE1F2E" w14:textId="2247BF7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6FF19E6" w14:textId="358A2A14"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40ECB7F"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112C8CA3" w14:textId="6D92DEA3"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modern és kortárs tánctechnikák alapelemei és stílusjegyei</w:t>
            </w:r>
          </w:p>
        </w:tc>
        <w:tc>
          <w:tcPr>
            <w:tcW w:w="542" w:type="dxa"/>
            <w:tcBorders>
              <w:top w:val="single" w:sz="6" w:space="0" w:color="auto"/>
              <w:left w:val="single" w:sz="6" w:space="0" w:color="auto"/>
              <w:bottom w:val="single" w:sz="6" w:space="0" w:color="auto"/>
              <w:right w:val="single" w:sz="6" w:space="0" w:color="auto"/>
            </w:tcBorders>
            <w:vAlign w:val="center"/>
          </w:tcPr>
          <w:p w14:paraId="751BFFE9" w14:textId="107D0AE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E357E69" w14:textId="7B97DAE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753F6A38" w14:textId="2818C86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CDACBA6" w14:textId="59CD6BB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0C368F6" w14:textId="38A92F5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39E6E0C" w14:textId="4D89950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F0A38A" w14:textId="32276D3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BED587" w14:textId="2D957C8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0D126135" w14:textId="5AD6D43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1527D478" w14:textId="7E98B412"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5FFFA10"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3926F79C" w14:textId="3673F9F1"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gyakorlatok, gyakorlatsorok szerkesztési módszerei, azok koordinált bemutatása</w:t>
            </w:r>
          </w:p>
        </w:tc>
        <w:tc>
          <w:tcPr>
            <w:tcW w:w="542" w:type="dxa"/>
            <w:tcBorders>
              <w:top w:val="single" w:sz="6" w:space="0" w:color="auto"/>
              <w:left w:val="single" w:sz="6" w:space="0" w:color="auto"/>
              <w:bottom w:val="single" w:sz="6" w:space="0" w:color="auto"/>
              <w:right w:val="single" w:sz="6" w:space="0" w:color="auto"/>
            </w:tcBorders>
            <w:vAlign w:val="center"/>
          </w:tcPr>
          <w:p w14:paraId="26F5FCB5" w14:textId="4341122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5EC67D9" w14:textId="3262F0B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1958BD3C" w14:textId="18BA327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C60729F" w14:textId="3A2ED4B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B1A3713" w14:textId="31A3A0B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7BF8A60" w14:textId="6D59485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A2C60BC" w14:textId="15395D3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38800A9" w14:textId="3061347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538E309B" w14:textId="54B8F92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10EB82A7" w14:textId="573AB9D6"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05D4C8BD"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1B9D571" w14:textId="1A486D97"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Különböző táncok stílusa, jellemző stílusjegyei és magatartásformái</w:t>
            </w:r>
          </w:p>
        </w:tc>
        <w:tc>
          <w:tcPr>
            <w:tcW w:w="542" w:type="dxa"/>
            <w:tcBorders>
              <w:top w:val="single" w:sz="6" w:space="0" w:color="auto"/>
              <w:left w:val="single" w:sz="6" w:space="0" w:color="auto"/>
              <w:bottom w:val="single" w:sz="6" w:space="0" w:color="auto"/>
              <w:right w:val="single" w:sz="6" w:space="0" w:color="auto"/>
            </w:tcBorders>
            <w:vAlign w:val="center"/>
          </w:tcPr>
          <w:p w14:paraId="613E22FF" w14:textId="02F825D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7D16D66" w14:textId="7495B36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285EB6F3" w14:textId="04CFFCC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49D5A66" w14:textId="706EB92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3A1D7E4" w14:textId="62C2DF1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2E421B0" w14:textId="68F57D5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ED514D" w14:textId="3A20173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F54D42E" w14:textId="7C274BB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45CE769" w14:textId="16ADD47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2B26AD58" w14:textId="0A8FDB76"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5EA5890F"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8656B22" w14:textId="67A107EE"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Különböző tánctechnikák lépéseinek helyes végrehajtásához szükséges szabályok</w:t>
            </w:r>
          </w:p>
        </w:tc>
        <w:tc>
          <w:tcPr>
            <w:tcW w:w="542" w:type="dxa"/>
            <w:tcBorders>
              <w:top w:val="single" w:sz="6" w:space="0" w:color="auto"/>
              <w:left w:val="single" w:sz="6" w:space="0" w:color="auto"/>
              <w:bottom w:val="single" w:sz="6" w:space="0" w:color="auto"/>
              <w:right w:val="single" w:sz="6" w:space="0" w:color="auto"/>
            </w:tcBorders>
            <w:vAlign w:val="center"/>
          </w:tcPr>
          <w:p w14:paraId="15CBE772" w14:textId="6AABFCA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7AD010" w14:textId="6308C34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648CD2DF" w14:textId="6238332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982A5C8" w14:textId="210EB65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741EAB4A" w14:textId="4C75B4F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79E3A94" w14:textId="4BE2F1A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3A33FA" w14:textId="5C5D0E1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E8F376" w14:textId="78F3AA8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6D0B03C" w14:textId="36E1F32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F05DABE" w14:textId="15391D05"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56287335"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CBFDCB7" w14:textId="27BA19A4"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Magyar és más népek táncainak motívumai, s azok kombinációi</w:t>
            </w:r>
          </w:p>
        </w:tc>
        <w:tc>
          <w:tcPr>
            <w:tcW w:w="542" w:type="dxa"/>
            <w:tcBorders>
              <w:top w:val="single" w:sz="6" w:space="0" w:color="auto"/>
              <w:left w:val="single" w:sz="6" w:space="0" w:color="auto"/>
              <w:bottom w:val="single" w:sz="6" w:space="0" w:color="auto"/>
              <w:right w:val="single" w:sz="6" w:space="0" w:color="auto"/>
            </w:tcBorders>
            <w:vAlign w:val="center"/>
          </w:tcPr>
          <w:p w14:paraId="57833252" w14:textId="4B1B0F1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2E4576" w14:textId="681F1A7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0D2B9943" w14:textId="0C46D55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CA34733" w14:textId="147263F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EEF61A4" w14:textId="3CB02DA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4081C2EB" w14:textId="03719E8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D1F9267" w14:textId="38DC33F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F405BE0" w14:textId="72C2025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3116DC6" w14:textId="17E0904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EAD371E" w14:textId="1D0B06ED"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6C0AAE28"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2F3EE16" w14:textId="29767CCD"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Művészi kifejezőeszközök felhasználási lehetőségei</w:t>
            </w:r>
          </w:p>
        </w:tc>
        <w:tc>
          <w:tcPr>
            <w:tcW w:w="542" w:type="dxa"/>
            <w:tcBorders>
              <w:top w:val="single" w:sz="6" w:space="0" w:color="auto"/>
              <w:left w:val="single" w:sz="6" w:space="0" w:color="auto"/>
              <w:bottom w:val="single" w:sz="6" w:space="0" w:color="auto"/>
              <w:right w:val="single" w:sz="6" w:space="0" w:color="auto"/>
            </w:tcBorders>
            <w:vAlign w:val="center"/>
          </w:tcPr>
          <w:p w14:paraId="0301874E" w14:textId="4B15687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B06F7C" w14:textId="0F56A50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47B1D213" w14:textId="0A05F60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BD4EE35" w14:textId="21BC476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2C32FCA" w14:textId="4F0B301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50D0545" w14:textId="6BD1B02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8FD3FA" w14:textId="66600FB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C3F93C" w14:textId="7B41237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683D3D59" w14:textId="0CF9A9A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10677546" w14:textId="60ED377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131B8468"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184168E5" w14:textId="419E7E3E"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színjátszás, színpadi viselkedés alapvető szabályai</w:t>
            </w:r>
          </w:p>
        </w:tc>
        <w:tc>
          <w:tcPr>
            <w:tcW w:w="542" w:type="dxa"/>
            <w:tcBorders>
              <w:top w:val="single" w:sz="6" w:space="0" w:color="auto"/>
              <w:left w:val="single" w:sz="6" w:space="0" w:color="auto"/>
              <w:bottom w:val="single" w:sz="6" w:space="0" w:color="auto"/>
              <w:right w:val="single" w:sz="6" w:space="0" w:color="auto"/>
            </w:tcBorders>
            <w:vAlign w:val="center"/>
          </w:tcPr>
          <w:p w14:paraId="2061E060" w14:textId="0775AFF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5E98BC7" w14:textId="48ED5BF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4BA44761" w14:textId="54EF0C5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8533844" w14:textId="71BA5DF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BA2755A" w14:textId="15B3DB8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27CBFDC" w14:textId="2FFA456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6D91D4F" w14:textId="1155712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4636FD" w14:textId="2F464FF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3AB87934" w14:textId="3775DF9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520E8BF1" w14:textId="400F742E"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23C79DB"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D32F358" w14:textId="785DEC15"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 xml:space="preserve">A színpadi </w:t>
            </w:r>
            <w:proofErr w:type="gramStart"/>
            <w:r w:rsidRPr="00E772C1">
              <w:rPr>
                <w:rFonts w:eastAsia="Times New Roman" w:cs="Times New Roman"/>
                <w:color w:val="000000" w:themeColor="text1"/>
                <w:sz w:val="20"/>
                <w:szCs w:val="20"/>
                <w:lang w:eastAsia="hu-HU"/>
              </w:rPr>
              <w:t>kifejezés mozgással</w:t>
            </w:r>
            <w:proofErr w:type="gramEnd"/>
            <w:r w:rsidRPr="00E772C1">
              <w:rPr>
                <w:rFonts w:eastAsia="Times New Roman" w:cs="Times New Roman"/>
                <w:color w:val="000000" w:themeColor="text1"/>
                <w:sz w:val="20"/>
                <w:szCs w:val="20"/>
                <w:lang w:eastAsia="hu-HU"/>
              </w:rPr>
              <w:t xml:space="preserve"> történő, verbális és nonverbális formái</w:t>
            </w:r>
          </w:p>
        </w:tc>
        <w:tc>
          <w:tcPr>
            <w:tcW w:w="542" w:type="dxa"/>
            <w:tcBorders>
              <w:top w:val="single" w:sz="6" w:space="0" w:color="auto"/>
              <w:left w:val="single" w:sz="6" w:space="0" w:color="auto"/>
              <w:bottom w:val="single" w:sz="6" w:space="0" w:color="auto"/>
              <w:right w:val="single" w:sz="6" w:space="0" w:color="auto"/>
            </w:tcBorders>
            <w:vAlign w:val="center"/>
          </w:tcPr>
          <w:p w14:paraId="56AE78F8" w14:textId="2BE8D7C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63A1A0" w14:textId="1EAA1F8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4F3C67AB" w14:textId="7F87F65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B61DE5D" w14:textId="1E01B32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49C8E6B" w14:textId="4242D9A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51089A6" w14:textId="19A59B0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67D5290" w14:textId="71B2EE2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D52D11" w14:textId="0138A1C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0D2E94FC" w14:textId="74A3010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4F1636AD" w14:textId="2C6BF43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23EDEF4"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7ADDB64D" w14:textId="4636E07C"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tánc és a színház kapcsolata</w:t>
            </w:r>
          </w:p>
        </w:tc>
        <w:tc>
          <w:tcPr>
            <w:tcW w:w="542" w:type="dxa"/>
            <w:tcBorders>
              <w:top w:val="single" w:sz="6" w:space="0" w:color="auto"/>
              <w:left w:val="single" w:sz="6" w:space="0" w:color="auto"/>
              <w:bottom w:val="single" w:sz="6" w:space="0" w:color="auto"/>
              <w:right w:val="single" w:sz="6" w:space="0" w:color="auto"/>
            </w:tcBorders>
            <w:vAlign w:val="center"/>
          </w:tcPr>
          <w:p w14:paraId="26A79200" w14:textId="4484B2A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98BE61" w14:textId="31C788B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4FCC4171" w14:textId="4ED5981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9F75A59" w14:textId="7338BDF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152016A" w14:textId="62DC802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20D2DBA" w14:textId="5606A56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EA019D3" w14:textId="5805144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0BAB03" w14:textId="402C2BE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3DAC797E" w14:textId="799D4CC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1CBDA3BA" w14:textId="229764E8"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1A1A6DCE"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657D86A" w14:textId="720BC4B1"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tánc és a zene kapcsolata, valamint a táncművészetnek a többi művészeti ághoz való viszonya, egymásra gyakorolt hatása</w:t>
            </w:r>
          </w:p>
        </w:tc>
        <w:tc>
          <w:tcPr>
            <w:tcW w:w="542" w:type="dxa"/>
            <w:tcBorders>
              <w:top w:val="single" w:sz="6" w:space="0" w:color="auto"/>
              <w:left w:val="single" w:sz="6" w:space="0" w:color="auto"/>
              <w:bottom w:val="single" w:sz="6" w:space="0" w:color="auto"/>
              <w:right w:val="single" w:sz="6" w:space="0" w:color="auto"/>
            </w:tcBorders>
            <w:vAlign w:val="center"/>
          </w:tcPr>
          <w:p w14:paraId="0316346D" w14:textId="2506E07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E5F758" w14:textId="13DCFF7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624E91DB" w14:textId="2040EC0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B3E79CE" w14:textId="75AB3E5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6D3BD0A" w14:textId="4583E7E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407DD02" w14:textId="706531D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B66E4A" w14:textId="753698B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DB2018B" w14:textId="4A8C9B2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10F22A95" w14:textId="0F2869A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5585DFC" w14:textId="29AD818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E7E27AE"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3D2BCF46" w14:textId="48859D35"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feladat pontos, technikailag és zeneileg egyaránt egyszerre történő végrehajtásának módjai</w:t>
            </w:r>
          </w:p>
        </w:tc>
        <w:tc>
          <w:tcPr>
            <w:tcW w:w="542" w:type="dxa"/>
            <w:tcBorders>
              <w:top w:val="single" w:sz="6" w:space="0" w:color="auto"/>
              <w:left w:val="single" w:sz="6" w:space="0" w:color="auto"/>
              <w:bottom w:val="single" w:sz="6" w:space="0" w:color="auto"/>
              <w:right w:val="single" w:sz="6" w:space="0" w:color="auto"/>
            </w:tcBorders>
            <w:vAlign w:val="center"/>
          </w:tcPr>
          <w:p w14:paraId="54BB8EFD" w14:textId="1C6A00A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A696297" w14:textId="29A7464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77F81D29" w14:textId="1140F70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48393BA" w14:textId="045289F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6C6F45A" w14:textId="6D836CD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998F9DC" w14:textId="77ADA0F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B64C9B" w14:textId="65F3897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A5AE6C" w14:textId="4AEC67F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67215673" w14:textId="6A5DB6F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04FE653A" w14:textId="283FFC3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1EB960F2" w14:textId="7777777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7A292C07" w14:textId="48ECE22E"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Napjaink előadó művészeti eseményei, új szakmai törekvések</w:t>
            </w:r>
          </w:p>
        </w:tc>
        <w:tc>
          <w:tcPr>
            <w:tcW w:w="542" w:type="dxa"/>
            <w:tcBorders>
              <w:top w:val="single" w:sz="6" w:space="0" w:color="auto"/>
              <w:left w:val="single" w:sz="6" w:space="0" w:color="auto"/>
              <w:bottom w:val="single" w:sz="6" w:space="0" w:color="auto"/>
              <w:right w:val="single" w:sz="6" w:space="0" w:color="auto"/>
            </w:tcBorders>
            <w:vAlign w:val="center"/>
          </w:tcPr>
          <w:p w14:paraId="188B0A65" w14:textId="39BB9A7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91A964A" w14:textId="6D21312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7C04674D" w14:textId="2D66826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FFBEDAE" w14:textId="50A6555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EDA1E08" w14:textId="1825620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0BEC902" w14:textId="6D2E2B1C"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2324319" w14:textId="1F38D47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44C2BE" w14:textId="623AFC3E"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41EFB064" w14:textId="52BAF25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234EBD1A" w14:textId="0BEBC6C5"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4F8568ED" w14:textId="6E8118E6"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702AF387" w14:textId="42ADD614"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klasszikus, karakter, néptánc, modern technikára épülő színpadi igényeket kielégítő koreográfiák</w:t>
            </w:r>
          </w:p>
        </w:tc>
        <w:tc>
          <w:tcPr>
            <w:tcW w:w="542" w:type="dxa"/>
            <w:tcBorders>
              <w:top w:val="single" w:sz="6" w:space="0" w:color="auto"/>
              <w:left w:val="single" w:sz="6" w:space="0" w:color="auto"/>
              <w:bottom w:val="single" w:sz="6" w:space="0" w:color="auto"/>
              <w:right w:val="single" w:sz="6" w:space="0" w:color="auto"/>
            </w:tcBorders>
            <w:vAlign w:val="center"/>
          </w:tcPr>
          <w:p w14:paraId="3ACD7D4D" w14:textId="6F352AC9"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84CC52A" w14:textId="65B75C33"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3434E66D" w14:textId="4659020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C78BB56" w14:textId="5FB040F4"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EB7C6FA" w14:textId="07B8AC2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B596506" w14:textId="64A4FD3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D77679" w14:textId="52B03F8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DD2176" w14:textId="4E81500B"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8BD92B4" w14:textId="51E88C7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69A52F28" w14:textId="61617C3B"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6DF1E68" w14:textId="010EF843"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4C172C74" w14:textId="77777777" w:rsidR="00DF028D" w:rsidRPr="00E772C1" w:rsidRDefault="00DF028D" w:rsidP="00DF028D">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KÉSZSÉGEK</w:t>
            </w:r>
          </w:p>
        </w:tc>
        <w:tc>
          <w:tcPr>
            <w:tcW w:w="542" w:type="dxa"/>
            <w:tcBorders>
              <w:top w:val="single" w:sz="6" w:space="0" w:color="auto"/>
              <w:left w:val="single" w:sz="6" w:space="0" w:color="auto"/>
              <w:bottom w:val="single" w:sz="6" w:space="0" w:color="auto"/>
              <w:right w:val="single" w:sz="6" w:space="0" w:color="auto"/>
            </w:tcBorders>
            <w:vAlign w:val="center"/>
          </w:tcPr>
          <w:p w14:paraId="30114E9C"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0182CD"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0C03BAEF"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62708BE"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287110E"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2A60A1F"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9FCAD6"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1717030"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1615386"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656D6F1"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62928541" w14:textId="3C80A2A9"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89E38C6" w14:textId="2BB8BA32"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Szakmai nyelvű hallott szöveg megértése, beszédkészség</w:t>
            </w:r>
          </w:p>
        </w:tc>
        <w:tc>
          <w:tcPr>
            <w:tcW w:w="542" w:type="dxa"/>
            <w:tcBorders>
              <w:top w:val="single" w:sz="6" w:space="0" w:color="auto"/>
              <w:left w:val="single" w:sz="6" w:space="0" w:color="auto"/>
              <w:bottom w:val="single" w:sz="6" w:space="0" w:color="auto"/>
              <w:right w:val="single" w:sz="6" w:space="0" w:color="auto"/>
            </w:tcBorders>
            <w:vAlign w:val="center"/>
          </w:tcPr>
          <w:p w14:paraId="48F4D839" w14:textId="68CBDD7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17E9CE" w14:textId="6FFCEFA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547181A4" w14:textId="5581F0E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1874985" w14:textId="750443E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E1C3E18" w14:textId="3FAE01A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7C870332" w14:textId="1181827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CA79E1D" w14:textId="3077B8B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8DF8C1" w14:textId="7BF562D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2CD91378" w14:textId="0FDE050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2DECFACC" w14:textId="5373FAD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3EB0601" w14:textId="775E2FEF"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A0F04A1" w14:textId="236A07E2"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Harmonikus mozgáskoordináció (testi ügyesség)</w:t>
            </w:r>
          </w:p>
        </w:tc>
        <w:tc>
          <w:tcPr>
            <w:tcW w:w="542" w:type="dxa"/>
            <w:tcBorders>
              <w:top w:val="single" w:sz="6" w:space="0" w:color="auto"/>
              <w:left w:val="single" w:sz="6" w:space="0" w:color="auto"/>
              <w:bottom w:val="single" w:sz="6" w:space="0" w:color="auto"/>
              <w:right w:val="single" w:sz="6" w:space="0" w:color="auto"/>
            </w:tcBorders>
            <w:vAlign w:val="center"/>
          </w:tcPr>
          <w:p w14:paraId="1D314B30" w14:textId="35BD286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1E3AD8" w14:textId="34C4570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2DC4321B" w14:textId="6B4A9BC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AC31424" w14:textId="2847EA8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8E89D38" w14:textId="69FD1BF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EE435A6" w14:textId="2E2724F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F04D9C" w14:textId="73E7DCD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2544086" w14:textId="210F21A8"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2DC4F2C0" w14:textId="5C8AFAE1"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361DD21" w14:textId="5AC76334"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B49D789" w14:textId="0C6D3E31"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1A52595D" w14:textId="5511CEB0"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Mozgásutánzási készség, mozgásmemória</w:t>
            </w:r>
          </w:p>
        </w:tc>
        <w:tc>
          <w:tcPr>
            <w:tcW w:w="542" w:type="dxa"/>
            <w:tcBorders>
              <w:top w:val="single" w:sz="6" w:space="0" w:color="auto"/>
              <w:left w:val="single" w:sz="6" w:space="0" w:color="auto"/>
              <w:bottom w:val="single" w:sz="6" w:space="0" w:color="auto"/>
              <w:right w:val="single" w:sz="6" w:space="0" w:color="auto"/>
            </w:tcBorders>
            <w:vAlign w:val="center"/>
          </w:tcPr>
          <w:p w14:paraId="643B0825" w14:textId="2733249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7B45898" w14:textId="7010330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6CB7A14C" w14:textId="3881D8B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BB3D7E5" w14:textId="68641AE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1D6E4CA0" w14:textId="636A019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B7E6733" w14:textId="74CCC61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EC2902" w14:textId="2E359716"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E8CD01D" w14:textId="58F1EE9F"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08A7345F" w14:textId="545C3C7A"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55F79360" w14:textId="7188F1AE"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61BE34A8" w14:textId="15DD9ED9"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4ADE6B99" w14:textId="52CF6721"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Térérzékelés</w:t>
            </w:r>
          </w:p>
        </w:tc>
        <w:tc>
          <w:tcPr>
            <w:tcW w:w="542" w:type="dxa"/>
            <w:tcBorders>
              <w:top w:val="single" w:sz="6" w:space="0" w:color="auto"/>
              <w:left w:val="single" w:sz="6" w:space="0" w:color="auto"/>
              <w:bottom w:val="single" w:sz="6" w:space="0" w:color="auto"/>
              <w:right w:val="single" w:sz="6" w:space="0" w:color="auto"/>
            </w:tcBorders>
            <w:vAlign w:val="center"/>
          </w:tcPr>
          <w:p w14:paraId="51D2BBB3" w14:textId="79B4340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77AA2E" w14:textId="113DD97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35C86C9F" w14:textId="0CCCCF7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4FBD54B" w14:textId="283F361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C328DAA" w14:textId="1C0BA70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A71906B" w14:textId="06130BF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F6DA17" w14:textId="2DAC867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E19C33D" w14:textId="4EB0410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7BD0E633" w14:textId="5ABA83CD"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72239D8E" w14:textId="405F316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3AF6FAA3" w14:textId="5B604FAA"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8F6FE6D" w14:textId="5F6A0C5C"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Ritmusérzék</w:t>
            </w:r>
          </w:p>
        </w:tc>
        <w:tc>
          <w:tcPr>
            <w:tcW w:w="542" w:type="dxa"/>
            <w:tcBorders>
              <w:top w:val="single" w:sz="6" w:space="0" w:color="auto"/>
              <w:left w:val="single" w:sz="6" w:space="0" w:color="auto"/>
              <w:bottom w:val="single" w:sz="6" w:space="0" w:color="auto"/>
              <w:right w:val="single" w:sz="6" w:space="0" w:color="auto"/>
            </w:tcBorders>
            <w:vAlign w:val="center"/>
          </w:tcPr>
          <w:p w14:paraId="168B7CEF" w14:textId="026907B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448E6E" w14:textId="125A506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6118CEE0" w14:textId="2DCB2D2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FC55B12" w14:textId="668F0DD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1436E6C" w14:textId="19123265"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2EFF782" w14:textId="6A23FEE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640651" w14:textId="1EF725C5"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AF1E709" w14:textId="0A70B8E2"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0CCD41F1" w14:textId="21716010"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18DD08FF" w14:textId="157F14DD"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20EEDFF3" w14:textId="054AEB28"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137D503" w14:textId="77777777" w:rsidR="00DF028D" w:rsidRPr="00E772C1" w:rsidRDefault="00DF028D" w:rsidP="00DF028D">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SZEMÉLYES KOMPETENCIÁK</w:t>
            </w:r>
          </w:p>
        </w:tc>
        <w:tc>
          <w:tcPr>
            <w:tcW w:w="542" w:type="dxa"/>
            <w:tcBorders>
              <w:top w:val="single" w:sz="6" w:space="0" w:color="auto"/>
              <w:left w:val="single" w:sz="6" w:space="0" w:color="auto"/>
              <w:bottom w:val="single" w:sz="6" w:space="0" w:color="auto"/>
              <w:right w:val="single" w:sz="6" w:space="0" w:color="auto"/>
            </w:tcBorders>
            <w:vAlign w:val="center"/>
          </w:tcPr>
          <w:p w14:paraId="75F3950D"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AA0012"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40D17F31"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0094DAC"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FF59547"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B6C9DCF"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58DDE24"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2D6B54"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50A691AE"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262C0C4A"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55A897C1" w14:textId="02E0338D"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07122747" w14:textId="6D8AC759"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Fejlődőképesség, önfejlesztés</w:t>
            </w:r>
          </w:p>
        </w:tc>
        <w:tc>
          <w:tcPr>
            <w:tcW w:w="542" w:type="dxa"/>
            <w:tcBorders>
              <w:top w:val="single" w:sz="6" w:space="0" w:color="auto"/>
              <w:left w:val="single" w:sz="6" w:space="0" w:color="auto"/>
              <w:bottom w:val="single" w:sz="6" w:space="0" w:color="auto"/>
              <w:right w:val="single" w:sz="6" w:space="0" w:color="auto"/>
            </w:tcBorders>
            <w:vAlign w:val="center"/>
          </w:tcPr>
          <w:p w14:paraId="5E797288" w14:textId="000E987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2BBDE5" w14:textId="4AFC063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4D20E903" w14:textId="4188396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297E472" w14:textId="220F642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1823A06A" w14:textId="43824BC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9CDC26D" w14:textId="78A173F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986E2C" w14:textId="64EBD6A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FCD1A1" w14:textId="4696966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3D5D720E" w14:textId="1A1540D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6E265254" w14:textId="3C664EC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E5FFB94" w14:textId="4F3163DE"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3FD29DE1" w14:textId="3BE80E3E"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Stressz tűrő képesség</w:t>
            </w:r>
          </w:p>
        </w:tc>
        <w:tc>
          <w:tcPr>
            <w:tcW w:w="542" w:type="dxa"/>
            <w:tcBorders>
              <w:top w:val="single" w:sz="6" w:space="0" w:color="auto"/>
              <w:left w:val="single" w:sz="6" w:space="0" w:color="auto"/>
              <w:bottom w:val="single" w:sz="6" w:space="0" w:color="auto"/>
              <w:right w:val="single" w:sz="6" w:space="0" w:color="auto"/>
            </w:tcBorders>
            <w:vAlign w:val="center"/>
          </w:tcPr>
          <w:p w14:paraId="0DFFA79E" w14:textId="507728F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CE1AF0" w14:textId="066BF17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34EC280E" w14:textId="761B124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2C963C5" w14:textId="0798586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3056FBB" w14:textId="7A83320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29C39BD" w14:textId="1622A6D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CD5382" w14:textId="4A6627A5"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8005EC1" w14:textId="4C0BB39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5FF06ED4" w14:textId="77F6839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34D11617" w14:textId="47235E3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EF0CB5A" w14:textId="54492D0C"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343102A" w14:textId="32E1874C"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Rugalmasság</w:t>
            </w:r>
          </w:p>
        </w:tc>
        <w:tc>
          <w:tcPr>
            <w:tcW w:w="542" w:type="dxa"/>
            <w:tcBorders>
              <w:top w:val="single" w:sz="6" w:space="0" w:color="auto"/>
              <w:left w:val="single" w:sz="6" w:space="0" w:color="auto"/>
              <w:bottom w:val="single" w:sz="6" w:space="0" w:color="auto"/>
              <w:right w:val="single" w:sz="6" w:space="0" w:color="auto"/>
            </w:tcBorders>
            <w:vAlign w:val="center"/>
          </w:tcPr>
          <w:p w14:paraId="1ED00C54" w14:textId="11102E0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75A9AA" w14:textId="34C1831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72FAAC9B" w14:textId="7ECF52C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15BCABF3" w14:textId="72A6E64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21D43A7" w14:textId="07DCC06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7B8FDE3" w14:textId="3ACE197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5C64AD" w14:textId="0FB2DEB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7EFC75" w14:textId="5C16E41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05A48FC1" w14:textId="7538A5A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16520426" w14:textId="1939234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F24C508" w14:textId="6375D0A9"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06B61D08" w14:textId="77777777" w:rsidR="00DF028D" w:rsidRPr="00E772C1" w:rsidRDefault="00DF028D" w:rsidP="00DF028D">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TÁRSAS KOMPETENCIÁK</w:t>
            </w:r>
          </w:p>
        </w:tc>
        <w:tc>
          <w:tcPr>
            <w:tcW w:w="542" w:type="dxa"/>
            <w:tcBorders>
              <w:top w:val="single" w:sz="6" w:space="0" w:color="auto"/>
              <w:left w:val="single" w:sz="6" w:space="0" w:color="auto"/>
              <w:bottom w:val="single" w:sz="6" w:space="0" w:color="auto"/>
              <w:right w:val="single" w:sz="6" w:space="0" w:color="auto"/>
            </w:tcBorders>
            <w:vAlign w:val="center"/>
          </w:tcPr>
          <w:p w14:paraId="13846D83"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69F781"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2E49038E"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21A2372"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FCEA37A"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5628212"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3F37C9"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D4C129"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4316A2DD"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39D2DFB4"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7D50F128" w14:textId="69DCBCFA"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0A78B3C" w14:textId="0957C66A"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Interperszonális rugalmasság</w:t>
            </w:r>
          </w:p>
        </w:tc>
        <w:tc>
          <w:tcPr>
            <w:tcW w:w="542" w:type="dxa"/>
            <w:tcBorders>
              <w:top w:val="single" w:sz="6" w:space="0" w:color="auto"/>
              <w:left w:val="single" w:sz="6" w:space="0" w:color="auto"/>
              <w:bottom w:val="single" w:sz="6" w:space="0" w:color="auto"/>
              <w:right w:val="single" w:sz="6" w:space="0" w:color="auto"/>
            </w:tcBorders>
            <w:vAlign w:val="center"/>
          </w:tcPr>
          <w:p w14:paraId="16957A01" w14:textId="076388E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F763FD7" w14:textId="1088E3B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767C263F" w14:textId="6E93868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13D42491" w14:textId="2C9C5CE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4C8B94E2" w14:textId="05A4F9F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1DB8383" w14:textId="251534D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672125" w14:textId="399A09D5"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481123D" w14:textId="6577FA6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0F66B69E" w14:textId="46CE534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544AB2B0" w14:textId="745EA3E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4DD1DAE" w14:textId="50B5EB0B"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2540910E" w14:textId="6DC313E8"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Empatikus készség</w:t>
            </w:r>
          </w:p>
        </w:tc>
        <w:tc>
          <w:tcPr>
            <w:tcW w:w="542" w:type="dxa"/>
            <w:tcBorders>
              <w:top w:val="single" w:sz="6" w:space="0" w:color="auto"/>
              <w:left w:val="single" w:sz="6" w:space="0" w:color="auto"/>
              <w:bottom w:val="single" w:sz="6" w:space="0" w:color="auto"/>
              <w:right w:val="single" w:sz="6" w:space="0" w:color="auto"/>
            </w:tcBorders>
            <w:vAlign w:val="center"/>
          </w:tcPr>
          <w:p w14:paraId="390993F0" w14:textId="6FDFABA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F7D2D76" w14:textId="72C8458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4045E873" w14:textId="082070F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4F362C9" w14:textId="5F9A5F4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18219F26" w14:textId="40457BA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CE33E62" w14:textId="44A4DE1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158C505" w14:textId="03E87225"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E4CFCD" w14:textId="076FB6D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1468C063" w14:textId="63C6B8F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6E06EE6B" w14:textId="59B39C0C"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3123CDEF" w14:textId="1AF56E84"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01C85B28" w14:textId="5A7665E7"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Irányíthatóság</w:t>
            </w:r>
          </w:p>
        </w:tc>
        <w:tc>
          <w:tcPr>
            <w:tcW w:w="542" w:type="dxa"/>
            <w:tcBorders>
              <w:top w:val="single" w:sz="6" w:space="0" w:color="auto"/>
              <w:left w:val="single" w:sz="6" w:space="0" w:color="auto"/>
              <w:bottom w:val="single" w:sz="6" w:space="0" w:color="auto"/>
              <w:right w:val="single" w:sz="6" w:space="0" w:color="auto"/>
            </w:tcBorders>
            <w:vAlign w:val="center"/>
          </w:tcPr>
          <w:p w14:paraId="7E5DB0D2" w14:textId="0B303E3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555755" w14:textId="54CE872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44045024" w14:textId="122413E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74833D15" w14:textId="0D1D316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69CB3DD2" w14:textId="33FC3E9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50F9069" w14:textId="6EFAE7D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46F3D8B" w14:textId="2A9D4F5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203CA2" w14:textId="6FFA936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2542936F" w14:textId="7AF5B07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549D8A4E" w14:textId="3E80456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BCAE2CF" w14:textId="3ACFAFB2"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45A00FBB" w14:textId="77777777" w:rsidR="00DF028D" w:rsidRPr="00E772C1" w:rsidRDefault="00DF028D" w:rsidP="00DF028D">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MÓDSZERKOMPETENCIÁK</w:t>
            </w:r>
          </w:p>
        </w:tc>
        <w:tc>
          <w:tcPr>
            <w:tcW w:w="542" w:type="dxa"/>
            <w:tcBorders>
              <w:top w:val="single" w:sz="6" w:space="0" w:color="auto"/>
              <w:left w:val="single" w:sz="6" w:space="0" w:color="auto"/>
              <w:bottom w:val="single" w:sz="6" w:space="0" w:color="auto"/>
              <w:right w:val="single" w:sz="6" w:space="0" w:color="auto"/>
            </w:tcBorders>
            <w:vAlign w:val="center"/>
          </w:tcPr>
          <w:p w14:paraId="288864D5"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3910870"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376" w:type="dxa"/>
            <w:tcBorders>
              <w:top w:val="single" w:sz="6" w:space="0" w:color="auto"/>
              <w:left w:val="single" w:sz="6" w:space="0" w:color="auto"/>
              <w:bottom w:val="single" w:sz="6" w:space="0" w:color="auto"/>
              <w:right w:val="single" w:sz="6" w:space="0" w:color="auto"/>
            </w:tcBorders>
            <w:vAlign w:val="center"/>
          </w:tcPr>
          <w:p w14:paraId="3DFD67FC"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D8B0A56"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A184C47"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132FAC3"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3673AA"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8B73734"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68" w:type="dxa"/>
            <w:tcBorders>
              <w:top w:val="single" w:sz="6" w:space="0" w:color="auto"/>
              <w:left w:val="single" w:sz="6" w:space="0" w:color="auto"/>
              <w:bottom w:val="single" w:sz="6" w:space="0" w:color="auto"/>
              <w:right w:val="single" w:sz="6" w:space="0" w:color="auto"/>
            </w:tcBorders>
            <w:vAlign w:val="center"/>
          </w:tcPr>
          <w:p w14:paraId="6665BD50"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c>
          <w:tcPr>
            <w:tcW w:w="426" w:type="dxa"/>
            <w:tcBorders>
              <w:top w:val="single" w:sz="6" w:space="0" w:color="auto"/>
              <w:left w:val="single" w:sz="6" w:space="0" w:color="auto"/>
              <w:bottom w:val="single" w:sz="6" w:space="0" w:color="auto"/>
              <w:right w:val="single" w:sz="6" w:space="0" w:color="auto"/>
            </w:tcBorders>
            <w:vAlign w:val="center"/>
          </w:tcPr>
          <w:p w14:paraId="4C9425F1" w14:textId="77777777" w:rsidR="00DF028D" w:rsidRPr="00E772C1" w:rsidRDefault="00DF028D" w:rsidP="00471EFB">
            <w:pPr>
              <w:autoSpaceDE w:val="0"/>
              <w:autoSpaceDN w:val="0"/>
              <w:adjustRightInd w:val="0"/>
              <w:spacing w:after="0"/>
              <w:jc w:val="center"/>
              <w:rPr>
                <w:rFonts w:cs="Times New Roman"/>
                <w:color w:val="000000" w:themeColor="text1"/>
                <w:szCs w:val="24"/>
              </w:rPr>
            </w:pPr>
          </w:p>
        </w:tc>
      </w:tr>
      <w:tr w:rsidR="00E772C1" w:rsidRPr="00E772C1" w14:paraId="72CDEFF2" w14:textId="6A806611"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016BDC1F" w14:textId="143BE531"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Kreativitás</w:t>
            </w:r>
          </w:p>
        </w:tc>
        <w:tc>
          <w:tcPr>
            <w:tcW w:w="542" w:type="dxa"/>
            <w:tcBorders>
              <w:top w:val="single" w:sz="6" w:space="0" w:color="auto"/>
              <w:left w:val="single" w:sz="6" w:space="0" w:color="auto"/>
              <w:bottom w:val="single" w:sz="6" w:space="0" w:color="auto"/>
              <w:right w:val="single" w:sz="6" w:space="0" w:color="auto"/>
            </w:tcBorders>
            <w:vAlign w:val="center"/>
          </w:tcPr>
          <w:p w14:paraId="21E8383A" w14:textId="58D43DC6"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C1CDEE" w14:textId="6152BEE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7A060607" w14:textId="3E71916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422258A" w14:textId="25E5250B"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3D0707A9" w14:textId="62CAE90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1BDA0C8" w14:textId="1D5B20DE"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A18A67" w14:textId="4C089E45"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554DFE" w14:textId="01AC8AB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2A7A3A89" w14:textId="5351890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5AD87A02" w14:textId="7A02E4D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8FBE92B" w14:textId="3DCD84C8"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617B0834" w14:textId="5C127415"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Intenzív munkavégzés</w:t>
            </w:r>
          </w:p>
        </w:tc>
        <w:tc>
          <w:tcPr>
            <w:tcW w:w="542" w:type="dxa"/>
            <w:tcBorders>
              <w:top w:val="single" w:sz="6" w:space="0" w:color="auto"/>
              <w:left w:val="single" w:sz="6" w:space="0" w:color="auto"/>
              <w:bottom w:val="single" w:sz="6" w:space="0" w:color="auto"/>
              <w:right w:val="single" w:sz="6" w:space="0" w:color="auto"/>
            </w:tcBorders>
            <w:vAlign w:val="center"/>
          </w:tcPr>
          <w:p w14:paraId="47F6A54E" w14:textId="4AFC3141"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30892F" w14:textId="47FA6C7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4D0BC6D6" w14:textId="6D2019F9"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57D7D5C2" w14:textId="0391524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E306166" w14:textId="790D578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71154B70" w14:textId="0FE501E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DFC336" w14:textId="5F861B8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F48836" w14:textId="36DB27D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477F78D4" w14:textId="1094517A"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106BAF45" w14:textId="25067E2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471EFB" w:rsidRPr="00E772C1" w14:paraId="32609600" w14:textId="0E2FAFE7" w:rsidTr="00471EFB">
        <w:trPr>
          <w:trHeight w:val="255"/>
          <w:jc w:val="center"/>
        </w:trPr>
        <w:tc>
          <w:tcPr>
            <w:tcW w:w="4061" w:type="dxa"/>
            <w:tcBorders>
              <w:top w:val="single" w:sz="6" w:space="0" w:color="auto"/>
              <w:left w:val="single" w:sz="6" w:space="0" w:color="auto"/>
              <w:bottom w:val="single" w:sz="6" w:space="0" w:color="auto"/>
              <w:right w:val="single" w:sz="6" w:space="0" w:color="auto"/>
            </w:tcBorders>
            <w:shd w:val="clear" w:color="auto" w:fill="auto"/>
            <w:vAlign w:val="center"/>
          </w:tcPr>
          <w:p w14:paraId="532CFC99" w14:textId="052266ED" w:rsidR="00DF028D" w:rsidRPr="00E772C1" w:rsidRDefault="00DF028D" w:rsidP="00DF028D">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Nyitott hozzáállás</w:t>
            </w:r>
          </w:p>
        </w:tc>
        <w:tc>
          <w:tcPr>
            <w:tcW w:w="542" w:type="dxa"/>
            <w:tcBorders>
              <w:top w:val="single" w:sz="6" w:space="0" w:color="auto"/>
              <w:left w:val="single" w:sz="6" w:space="0" w:color="auto"/>
              <w:bottom w:val="single" w:sz="6" w:space="0" w:color="auto"/>
              <w:right w:val="single" w:sz="6" w:space="0" w:color="auto"/>
            </w:tcBorders>
            <w:vAlign w:val="center"/>
          </w:tcPr>
          <w:p w14:paraId="7FE35B96" w14:textId="13D353E3"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3D79CF" w14:textId="2D45F160"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376" w:type="dxa"/>
            <w:tcBorders>
              <w:top w:val="single" w:sz="6" w:space="0" w:color="auto"/>
              <w:left w:val="single" w:sz="6" w:space="0" w:color="auto"/>
              <w:bottom w:val="single" w:sz="6" w:space="0" w:color="auto"/>
              <w:right w:val="single" w:sz="6" w:space="0" w:color="auto"/>
            </w:tcBorders>
            <w:vAlign w:val="center"/>
          </w:tcPr>
          <w:p w14:paraId="6176DED4" w14:textId="6F49B568"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84F42AF" w14:textId="79C14632"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03BDFAFC" w14:textId="06AEF04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567" w:type="dxa"/>
            <w:tcBorders>
              <w:top w:val="single" w:sz="6" w:space="0" w:color="auto"/>
              <w:left w:val="single" w:sz="6" w:space="0" w:color="auto"/>
              <w:bottom w:val="single" w:sz="6" w:space="0" w:color="auto"/>
              <w:right w:val="single" w:sz="6" w:space="0" w:color="auto"/>
            </w:tcBorders>
            <w:vAlign w:val="center"/>
          </w:tcPr>
          <w:p w14:paraId="2A524CFF" w14:textId="00441D2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731AE4" w14:textId="501FEADD"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5F053D9" w14:textId="7381FDDF"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68" w:type="dxa"/>
            <w:tcBorders>
              <w:top w:val="single" w:sz="6" w:space="0" w:color="auto"/>
              <w:left w:val="single" w:sz="6" w:space="0" w:color="auto"/>
              <w:bottom w:val="single" w:sz="6" w:space="0" w:color="auto"/>
              <w:right w:val="single" w:sz="6" w:space="0" w:color="auto"/>
            </w:tcBorders>
            <w:vAlign w:val="center"/>
          </w:tcPr>
          <w:p w14:paraId="5DFA9E75" w14:textId="5CF53737"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426" w:type="dxa"/>
            <w:tcBorders>
              <w:top w:val="single" w:sz="6" w:space="0" w:color="auto"/>
              <w:left w:val="single" w:sz="6" w:space="0" w:color="auto"/>
              <w:bottom w:val="single" w:sz="6" w:space="0" w:color="auto"/>
              <w:right w:val="single" w:sz="6" w:space="0" w:color="auto"/>
            </w:tcBorders>
            <w:vAlign w:val="center"/>
          </w:tcPr>
          <w:p w14:paraId="567BEF7B" w14:textId="465425B4" w:rsidR="00DF028D" w:rsidRPr="00E772C1" w:rsidRDefault="00DF028D"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bl>
    <w:p w14:paraId="3E673CCA" w14:textId="77777777" w:rsidR="00AD55B2" w:rsidRPr="00E772C1" w:rsidRDefault="00AD55B2" w:rsidP="00C53E01">
      <w:pPr>
        <w:rPr>
          <w:rFonts w:cs="Times New Roman"/>
          <w:color w:val="000000" w:themeColor="text1"/>
        </w:rPr>
      </w:pPr>
    </w:p>
    <w:p w14:paraId="5BEFED27" w14:textId="31262A6B" w:rsidR="00C53E01" w:rsidRPr="00E772C1" w:rsidRDefault="00DF028D" w:rsidP="00C53E01">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Klasszikus balett gyakorlat</w:t>
      </w:r>
      <w:r w:rsidR="00C53E01" w:rsidRPr="00E772C1">
        <w:rPr>
          <w:rFonts w:cs="Times New Roman"/>
          <w:b/>
          <w:color w:val="000000" w:themeColor="text1"/>
        </w:rPr>
        <w:t xml:space="preserve"> tantárgy</w:t>
      </w:r>
      <w:r w:rsidR="00C53E01" w:rsidRPr="00E772C1">
        <w:rPr>
          <w:rFonts w:cs="Times New Roman"/>
          <w:b/>
          <w:color w:val="000000" w:themeColor="text1"/>
        </w:rPr>
        <w:tab/>
      </w:r>
      <w:r w:rsidR="006A0763" w:rsidRPr="00E772C1">
        <w:rPr>
          <w:rFonts w:cs="Times New Roman"/>
          <w:b/>
          <w:color w:val="000000" w:themeColor="text1"/>
        </w:rPr>
        <w:t>186/</w:t>
      </w:r>
      <w:r w:rsidR="00AE3886" w:rsidRPr="00E772C1">
        <w:rPr>
          <w:rFonts w:cs="Times New Roman"/>
          <w:b/>
          <w:color w:val="000000" w:themeColor="text1"/>
        </w:rPr>
        <w:t>814</w:t>
      </w:r>
      <w:r w:rsidR="00C53E01" w:rsidRPr="00E772C1">
        <w:rPr>
          <w:rFonts w:cs="Times New Roman"/>
          <w:b/>
          <w:color w:val="000000" w:themeColor="text1"/>
        </w:rPr>
        <w:t xml:space="preserve"> óra/</w:t>
      </w:r>
      <w:r w:rsidR="00AE3886" w:rsidRPr="00E772C1">
        <w:rPr>
          <w:rFonts w:cs="Times New Roman"/>
          <w:b/>
          <w:color w:val="000000" w:themeColor="text1"/>
        </w:rPr>
        <w:t>834</w:t>
      </w:r>
      <w:r w:rsidR="00C53E01" w:rsidRPr="00E772C1">
        <w:rPr>
          <w:rFonts w:cs="Times New Roman"/>
          <w:b/>
          <w:color w:val="000000" w:themeColor="text1"/>
        </w:rPr>
        <w:t xml:space="preserve"> óra*</w:t>
      </w:r>
    </w:p>
    <w:p w14:paraId="1E69D19A" w14:textId="77777777" w:rsidR="00C53E01" w:rsidRPr="00E772C1" w:rsidRDefault="00C53E01" w:rsidP="00C53E01">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5C9AD204" w14:textId="77777777" w:rsidR="004239CF" w:rsidRPr="00E772C1" w:rsidRDefault="004239CF" w:rsidP="004239CF">
      <w:pPr>
        <w:spacing w:after="0"/>
        <w:ind w:left="426"/>
        <w:rPr>
          <w:rFonts w:cs="Times New Roman"/>
          <w:color w:val="000000" w:themeColor="text1"/>
        </w:rPr>
      </w:pPr>
    </w:p>
    <w:p w14:paraId="21B9547C" w14:textId="221B34AA" w:rsidR="004239CF" w:rsidRDefault="00471EFB" w:rsidP="004239CF">
      <w:pPr>
        <w:spacing w:after="0"/>
        <w:ind w:left="426"/>
        <w:rPr>
          <w:rFonts w:cs="Times New Roman"/>
          <w:color w:val="000000" w:themeColor="text1"/>
        </w:rPr>
      </w:pPr>
      <w:r w:rsidRPr="00471EFB">
        <w:rPr>
          <w:rFonts w:cs="Times New Roman"/>
          <w:color w:val="000000" w:themeColor="text1"/>
        </w:rPr>
        <w:t>A tantárgy a főszakképesítéshez kapcsolódik.</w:t>
      </w:r>
    </w:p>
    <w:p w14:paraId="08C031E8" w14:textId="77777777" w:rsidR="00471EFB" w:rsidRPr="00E772C1" w:rsidRDefault="00471EFB" w:rsidP="004239CF">
      <w:pPr>
        <w:spacing w:after="0"/>
        <w:ind w:left="426"/>
        <w:rPr>
          <w:rFonts w:cs="Times New Roman"/>
          <w:color w:val="000000" w:themeColor="text1"/>
        </w:rPr>
      </w:pPr>
    </w:p>
    <w:p w14:paraId="5DEAE1CD"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6D9531D6"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A klasszikus balett oktatásának célja, hogy a növendék a készségek fokozatos fejlesztésével párhuzamosan elsajátítsa a klasszikus balett mozgásanyagát, és azt táncosi hivatásának megfelelő szinten alkalmazni tudja.</w:t>
      </w:r>
    </w:p>
    <w:p w14:paraId="0FA5C9AB" w14:textId="77777777" w:rsidR="00DF028D" w:rsidRPr="00E772C1" w:rsidRDefault="00DF028D" w:rsidP="00DF028D">
      <w:pPr>
        <w:spacing w:after="0"/>
        <w:rPr>
          <w:rFonts w:cs="Times New Roman"/>
          <w:color w:val="000000" w:themeColor="text1"/>
        </w:rPr>
      </w:pPr>
    </w:p>
    <w:p w14:paraId="66366063"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Ismertesse meg a tanulókkal</w:t>
      </w:r>
    </w:p>
    <w:p w14:paraId="4F1CA9CE" w14:textId="77777777" w:rsidR="00DF028D" w:rsidRPr="00E772C1" w:rsidRDefault="00DF028D" w:rsidP="00DF028D">
      <w:pPr>
        <w:spacing w:after="0"/>
        <w:rPr>
          <w:rFonts w:cs="Times New Roman"/>
          <w:color w:val="000000" w:themeColor="text1"/>
        </w:rPr>
      </w:pPr>
    </w:p>
    <w:p w14:paraId="19AB16A2"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klasszikus balett lépésanyagát</w:t>
      </w:r>
    </w:p>
    <w:p w14:paraId="539013AD"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speciális koordinációját</w:t>
      </w:r>
    </w:p>
    <w:p w14:paraId="594FB0FB"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technikai elemeit</w:t>
      </w:r>
    </w:p>
    <w:p w14:paraId="614584EB"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mozgás kapcsolatát a zenével</w:t>
      </w:r>
    </w:p>
    <w:p w14:paraId="43090F40"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mozgásanyag variációs lehetőségeit</w:t>
      </w:r>
    </w:p>
    <w:p w14:paraId="4D9AE8F5"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lépések helyes végrehajtásának meghatározó szabályait</w:t>
      </w:r>
    </w:p>
    <w:p w14:paraId="4AE7EF9F"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harmonikus, esztétikus kivitelezés módját</w:t>
      </w:r>
    </w:p>
    <w:p w14:paraId="16E55DA0" w14:textId="598D9BA1" w:rsidR="00C53E01" w:rsidRPr="00E772C1" w:rsidRDefault="00DF028D" w:rsidP="00DF028D">
      <w:pPr>
        <w:spacing w:after="0"/>
        <w:rPr>
          <w:rFonts w:cs="Times New Roman"/>
          <w:color w:val="000000" w:themeColor="text1"/>
        </w:rPr>
      </w:pPr>
      <w:r w:rsidRPr="00E772C1">
        <w:rPr>
          <w:rFonts w:cs="Times New Roman"/>
          <w:color w:val="000000" w:themeColor="text1"/>
        </w:rPr>
        <w:t>– a táncos, előadóművészi magatartásformát</w:t>
      </w:r>
    </w:p>
    <w:p w14:paraId="026E9ECC" w14:textId="77777777" w:rsidR="00DF028D" w:rsidRPr="00E772C1" w:rsidRDefault="00DF028D" w:rsidP="00DF028D">
      <w:pPr>
        <w:spacing w:after="0"/>
        <w:rPr>
          <w:rFonts w:cs="Times New Roman"/>
          <w:color w:val="000000" w:themeColor="text1"/>
        </w:rPr>
      </w:pPr>
    </w:p>
    <w:p w14:paraId="78C5F013" w14:textId="1EDC3F21" w:rsidR="00DF028D" w:rsidRPr="00E772C1" w:rsidRDefault="00DF028D" w:rsidP="003E106F">
      <w:pPr>
        <w:spacing w:after="0"/>
        <w:rPr>
          <w:rFonts w:cs="Times New Roman"/>
          <w:color w:val="000000" w:themeColor="text1"/>
        </w:rPr>
      </w:pPr>
      <w:r w:rsidRPr="00E772C1">
        <w:rPr>
          <w:rFonts w:cs="Times New Roman"/>
          <w:color w:val="000000" w:themeColor="text1"/>
        </w:rPr>
        <w:t>Alakítsa ki a tanulókban</w:t>
      </w:r>
    </w:p>
    <w:p w14:paraId="5C9812D8" w14:textId="77777777" w:rsidR="00DF028D" w:rsidRPr="00E772C1" w:rsidRDefault="00DF028D" w:rsidP="00DF028D">
      <w:pPr>
        <w:spacing w:after="0"/>
        <w:rPr>
          <w:rFonts w:cs="Times New Roman"/>
          <w:color w:val="000000" w:themeColor="text1"/>
        </w:rPr>
      </w:pPr>
    </w:p>
    <w:p w14:paraId="5117D1BE"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beidegzett, rendszeres munka természetes igényét</w:t>
      </w:r>
    </w:p>
    <w:p w14:paraId="19D647BC"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megfelelő munkafegyelmet, szellemiséget</w:t>
      </w:r>
    </w:p>
    <w:p w14:paraId="4C8AA561"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munkájuk tudatos kontrollálását</w:t>
      </w:r>
    </w:p>
    <w:p w14:paraId="7DF748E9"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közös, csoportmunka helyes, egymásra figyelő magatartásformáját</w:t>
      </w:r>
    </w:p>
    <w:p w14:paraId="12B50836"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a technikai hibák önálló korrigálásának képességét</w:t>
      </w:r>
    </w:p>
    <w:p w14:paraId="4608B2F1"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törekvést a művészi előadásmódra</w:t>
      </w:r>
    </w:p>
    <w:p w14:paraId="56C5B1A6" w14:textId="77777777" w:rsidR="00DF028D" w:rsidRPr="00E772C1" w:rsidRDefault="00DF028D" w:rsidP="00DF028D">
      <w:pPr>
        <w:spacing w:after="0"/>
        <w:rPr>
          <w:rFonts w:cs="Times New Roman"/>
          <w:color w:val="000000" w:themeColor="text1"/>
        </w:rPr>
      </w:pPr>
    </w:p>
    <w:p w14:paraId="793D0EEF"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Fejlessze a növendékek</w:t>
      </w:r>
    </w:p>
    <w:p w14:paraId="6F3B7EB3"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fizikai képességeit (tágság, hajlékonyság, rugalmasság)</w:t>
      </w:r>
    </w:p>
    <w:p w14:paraId="58789C27"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teljesítő- és állóképességét</w:t>
      </w:r>
    </w:p>
    <w:p w14:paraId="260B5937"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technikai tudását</w:t>
      </w:r>
    </w:p>
    <w:p w14:paraId="1C6A4CAE"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stílusérzékét</w:t>
      </w:r>
    </w:p>
    <w:p w14:paraId="350C5D71"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dinamikai érzékét, hangsúlyozva a gyakorlatok közti dinamikai különbségeket</w:t>
      </w:r>
    </w:p>
    <w:p w14:paraId="366994AA"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mozgásmemóriáját</w:t>
      </w:r>
    </w:p>
    <w:p w14:paraId="0B7904B8"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koncentrálóképességét</w:t>
      </w:r>
    </w:p>
    <w:p w14:paraId="3CB6BAD8"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koordinációs készségét</w:t>
      </w:r>
    </w:p>
    <w:p w14:paraId="492ACC8E"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muzikalitást</w:t>
      </w:r>
    </w:p>
    <w:p w14:paraId="09F6467F" w14:textId="77777777" w:rsidR="00DF028D" w:rsidRPr="00E772C1" w:rsidRDefault="00DF028D" w:rsidP="00DF028D">
      <w:pPr>
        <w:spacing w:after="0"/>
        <w:rPr>
          <w:rFonts w:cs="Times New Roman"/>
          <w:color w:val="000000" w:themeColor="text1"/>
        </w:rPr>
      </w:pPr>
      <w:r w:rsidRPr="00E772C1">
        <w:rPr>
          <w:rFonts w:cs="Times New Roman"/>
          <w:color w:val="000000" w:themeColor="text1"/>
        </w:rPr>
        <w:t>– igényességét az esztétikus előadásmódban és plasztikus kivitelezésben.</w:t>
      </w:r>
    </w:p>
    <w:p w14:paraId="289859BD" w14:textId="77777777" w:rsidR="00DF028D" w:rsidRPr="00E772C1" w:rsidRDefault="00DF028D" w:rsidP="00DF028D">
      <w:pPr>
        <w:spacing w:after="0"/>
        <w:rPr>
          <w:rFonts w:cs="Times New Roman"/>
          <w:color w:val="000000" w:themeColor="text1"/>
        </w:rPr>
      </w:pPr>
    </w:p>
    <w:p w14:paraId="78458908" w14:textId="77777777" w:rsidR="00C53E01" w:rsidRPr="00E772C1" w:rsidRDefault="00C53E01" w:rsidP="00C53E01">
      <w:pPr>
        <w:spacing w:after="0"/>
        <w:ind w:left="426"/>
        <w:rPr>
          <w:rFonts w:cs="Times New Roman"/>
          <w:color w:val="000000" w:themeColor="text1"/>
        </w:rPr>
      </w:pPr>
    </w:p>
    <w:p w14:paraId="1EA6E3CE"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22B2D5ED" w14:textId="38CBDBE1" w:rsidR="003E106F" w:rsidRPr="00E772C1" w:rsidRDefault="003E106F" w:rsidP="003E106F">
      <w:pPr>
        <w:spacing w:after="0"/>
        <w:rPr>
          <w:rFonts w:cs="Times New Roman"/>
          <w:color w:val="000000" w:themeColor="text1"/>
        </w:rPr>
      </w:pPr>
      <w:r w:rsidRPr="00E772C1">
        <w:rPr>
          <w:rFonts w:cs="Times New Roman"/>
          <w:color w:val="000000" w:themeColor="text1"/>
        </w:rPr>
        <w:t>A klasszikus balett gyakorlat tantárgy az előadó művészeti tevékenység modul klasszikus balett tantárgyának anyagát mélyíti el. Mozgás anyagának és technikájának alapjai, végrehajtási szabályai megismétlődnek az Emelés gyakorlat tantárgyban. Kivitelezési és technikai követelményei a két tantárgynak azonosak. A Balettelmélet gyakorlati prezentációval tantárgy a klasszikus balett lépésanyagát taglalja:</w:t>
      </w:r>
    </w:p>
    <w:p w14:paraId="41C59B7F" w14:textId="77777777" w:rsidR="003E106F" w:rsidRPr="00E772C1" w:rsidRDefault="003E106F" w:rsidP="003E106F">
      <w:pPr>
        <w:spacing w:after="0"/>
        <w:rPr>
          <w:rFonts w:cs="Times New Roman"/>
          <w:color w:val="000000" w:themeColor="text1"/>
        </w:rPr>
      </w:pPr>
    </w:p>
    <w:p w14:paraId="54EB2C08" w14:textId="77777777" w:rsidR="003E106F" w:rsidRPr="00E772C1" w:rsidRDefault="003E106F" w:rsidP="003E106F">
      <w:pPr>
        <w:spacing w:after="0"/>
        <w:rPr>
          <w:rFonts w:cs="Times New Roman"/>
          <w:color w:val="000000" w:themeColor="text1"/>
        </w:rPr>
      </w:pPr>
      <w:r w:rsidRPr="00E772C1">
        <w:rPr>
          <w:rFonts w:cs="Times New Roman"/>
          <w:color w:val="000000" w:themeColor="text1"/>
        </w:rPr>
        <w:t>– a lépések szakkifejezéseit, azok jelentését</w:t>
      </w:r>
    </w:p>
    <w:p w14:paraId="5D050107" w14:textId="77777777" w:rsidR="003E106F" w:rsidRPr="00E772C1" w:rsidRDefault="003E106F" w:rsidP="003E106F">
      <w:pPr>
        <w:spacing w:after="0"/>
        <w:rPr>
          <w:rFonts w:cs="Times New Roman"/>
          <w:color w:val="000000" w:themeColor="text1"/>
        </w:rPr>
      </w:pPr>
      <w:r w:rsidRPr="00E772C1">
        <w:rPr>
          <w:rFonts w:cs="Times New Roman"/>
          <w:color w:val="000000" w:themeColor="text1"/>
        </w:rPr>
        <w:t>– a lépések helyes végrehajtásához szükséges alapszabályokat</w:t>
      </w:r>
    </w:p>
    <w:p w14:paraId="037E1EE5" w14:textId="12506949" w:rsidR="00C53E01" w:rsidRPr="00E772C1" w:rsidRDefault="003E106F" w:rsidP="003E106F">
      <w:pPr>
        <w:spacing w:after="0"/>
        <w:rPr>
          <w:rFonts w:cs="Times New Roman"/>
          <w:color w:val="000000" w:themeColor="text1"/>
        </w:rPr>
      </w:pPr>
      <w:r w:rsidRPr="00E772C1">
        <w:rPr>
          <w:rFonts w:cs="Times New Roman"/>
          <w:color w:val="000000" w:themeColor="text1"/>
        </w:rPr>
        <w:t>– a gyakorlatok szerkesztésének módszereit, azok koordinációs követelményeit foglalja tananyagába.</w:t>
      </w:r>
    </w:p>
    <w:p w14:paraId="1873EE7E" w14:textId="77777777" w:rsidR="00C53E01" w:rsidRPr="00E772C1" w:rsidRDefault="00C53E01" w:rsidP="00C53E01">
      <w:pPr>
        <w:spacing w:after="0"/>
        <w:ind w:left="426"/>
        <w:rPr>
          <w:rFonts w:cs="Times New Roman"/>
          <w:color w:val="000000" w:themeColor="text1"/>
        </w:rPr>
      </w:pPr>
    </w:p>
    <w:p w14:paraId="32910D33"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01B42490" w14:textId="54EADA85" w:rsidR="00C53E01" w:rsidRPr="00E772C1" w:rsidRDefault="003E106F"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Alaplépések I. </w:t>
      </w:r>
    </w:p>
    <w:p w14:paraId="3F27FDA6" w14:textId="77777777" w:rsidR="003E106F" w:rsidRPr="00E772C1" w:rsidRDefault="003E106F" w:rsidP="003E106F">
      <w:pPr>
        <w:pStyle w:val="Listaszerbekezds"/>
        <w:tabs>
          <w:tab w:val="left" w:pos="1418"/>
          <w:tab w:val="right" w:pos="9072"/>
        </w:tabs>
        <w:spacing w:after="0"/>
        <w:ind w:left="360"/>
        <w:rPr>
          <w:rFonts w:cs="Times New Roman"/>
          <w:b/>
          <w:color w:val="000000" w:themeColor="text1"/>
        </w:rPr>
      </w:pPr>
      <w:r w:rsidRPr="00E772C1">
        <w:rPr>
          <w:rFonts w:cs="Times New Roman"/>
          <w:b/>
          <w:color w:val="000000" w:themeColor="text1"/>
        </w:rPr>
        <w:t>Alaplépések tanulótempóban</w:t>
      </w:r>
    </w:p>
    <w:p w14:paraId="7C3AA816"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Fő szempontok: A helyes testtartás, az en dehors, a lábizomzat, a kartartások kidolgozása, valamint pózok elsajátítása a földön és 45 fokon, az ugrástechnika megalapozása, a rúd- és középgyakorlatok talpon. A gyakorlatokat a hozzájuk tartozó kar- és fejkísérettel tanítjuk, megalapozva ezzel a növendékek koordinációs készségét.</w:t>
      </w:r>
    </w:p>
    <w:p w14:paraId="714F4B93" w14:textId="77777777" w:rsidR="003E106F" w:rsidRPr="00E772C1" w:rsidRDefault="003E106F" w:rsidP="003E106F">
      <w:pPr>
        <w:spacing w:after="0"/>
        <w:ind w:left="567"/>
        <w:rPr>
          <w:rFonts w:cs="Times New Roman"/>
          <w:color w:val="000000" w:themeColor="text1"/>
        </w:rPr>
      </w:pPr>
    </w:p>
    <w:p w14:paraId="0A1342B6"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Rúdgyakorlat</w:t>
      </w:r>
    </w:p>
    <w:p w14:paraId="1FF300C8"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Lábhelyzetek: </w:t>
      </w:r>
    </w:p>
    <w:p w14:paraId="4871C921"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Pliék</w:t>
      </w:r>
    </w:p>
    <w:p w14:paraId="503DD3F9"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Battement tendu</w:t>
      </w:r>
    </w:p>
    <w:p w14:paraId="6EF9E141"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Battement tendu jeté</w:t>
      </w:r>
    </w:p>
    <w:p w14:paraId="034366BD"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Retiré</w:t>
      </w:r>
    </w:p>
    <w:p w14:paraId="4BC91855"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Battement tendu passé par terre</w:t>
      </w:r>
    </w:p>
    <w:p w14:paraId="7CB74D25"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Fondu </w:t>
      </w:r>
    </w:p>
    <w:p w14:paraId="1F17743D"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Soutenu </w:t>
      </w:r>
    </w:p>
    <w:p w14:paraId="61D2FBEF"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Frappé </w:t>
      </w:r>
    </w:p>
    <w:p w14:paraId="7617ED5E"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Petits bettements sur le cou-de-pied</w:t>
      </w:r>
    </w:p>
    <w:p w14:paraId="0EFA1E6C"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Relevé lent</w:t>
      </w:r>
    </w:p>
    <w:p w14:paraId="2C6DBEAC"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Developpé </w:t>
      </w:r>
    </w:p>
    <w:p w14:paraId="0938911F"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Grand battement jeté </w:t>
      </w:r>
    </w:p>
    <w:p w14:paraId="5A24146C"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Relevé </w:t>
      </w:r>
    </w:p>
    <w:p w14:paraId="35305BFC"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Hátrahajlás, oldalt hajlás rúddal szemben állva</w:t>
      </w:r>
    </w:p>
    <w:p w14:paraId="2D22145B"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Balance</w:t>
      </w:r>
    </w:p>
    <w:p w14:paraId="73F24E86" w14:textId="77777777" w:rsidR="003E106F" w:rsidRPr="00E772C1" w:rsidRDefault="003E106F" w:rsidP="003E106F">
      <w:pPr>
        <w:tabs>
          <w:tab w:val="left" w:pos="1418"/>
          <w:tab w:val="right" w:pos="9072"/>
        </w:tabs>
        <w:spacing w:after="0"/>
        <w:ind w:left="567"/>
        <w:rPr>
          <w:rFonts w:cs="Times New Roman"/>
          <w:color w:val="000000" w:themeColor="text1"/>
        </w:rPr>
      </w:pPr>
    </w:p>
    <w:p w14:paraId="3C61E466"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Középgyakorlat</w:t>
      </w:r>
    </w:p>
    <w:p w14:paraId="1283F001"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Lábhelyzetek</w:t>
      </w:r>
    </w:p>
    <w:p w14:paraId="6A9B0CC2"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Kartartások</w:t>
      </w:r>
    </w:p>
    <w:p w14:paraId="594569B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Port de bras-k</w:t>
      </w:r>
    </w:p>
    <w:p w14:paraId="56F6236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Pliék </w:t>
      </w:r>
    </w:p>
    <w:p w14:paraId="3BB99CB5"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Battement tendu </w:t>
      </w:r>
    </w:p>
    <w:p w14:paraId="5ABDA79D"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Battement tendu jeté </w:t>
      </w:r>
    </w:p>
    <w:p w14:paraId="38D42666"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Battement tendu passé parterre</w:t>
      </w:r>
    </w:p>
    <w:p w14:paraId="3DD1F444"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Demi rond par terre </w:t>
      </w:r>
    </w:p>
    <w:p w14:paraId="3A94AD0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Fondu </w:t>
      </w:r>
    </w:p>
    <w:p w14:paraId="74BF5EC0"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Soutenu </w:t>
      </w:r>
    </w:p>
    <w:p w14:paraId="6CA2F132"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Frappé </w:t>
      </w:r>
    </w:p>
    <w:p w14:paraId="420BF856"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Petits bettements sur le cou-de-pied</w:t>
      </w:r>
    </w:p>
    <w:p w14:paraId="6042C7BE"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Relevé lent</w:t>
      </w:r>
    </w:p>
    <w:p w14:paraId="7CF5AF51"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Developpé </w:t>
      </w:r>
    </w:p>
    <w:p w14:paraId="7853BAD2"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Pózok </w:t>
      </w:r>
    </w:p>
    <w:p w14:paraId="3F3308FE"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Grand battement jeté </w:t>
      </w:r>
    </w:p>
    <w:p w14:paraId="23ECD81C"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Relevé </w:t>
      </w:r>
    </w:p>
    <w:p w14:paraId="502B69DC"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Balance </w:t>
      </w:r>
    </w:p>
    <w:p w14:paraId="5D859FEA"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Pas de bourrée </w:t>
      </w:r>
    </w:p>
    <w:p w14:paraId="6A54CDC4" w14:textId="77777777" w:rsidR="003E106F" w:rsidRPr="00E772C1" w:rsidRDefault="003E106F" w:rsidP="003E106F">
      <w:pPr>
        <w:tabs>
          <w:tab w:val="left" w:pos="1418"/>
          <w:tab w:val="right" w:pos="9072"/>
        </w:tabs>
        <w:spacing w:after="0"/>
        <w:ind w:left="567" w:hanging="142"/>
        <w:rPr>
          <w:rFonts w:cs="Times New Roman"/>
          <w:color w:val="000000" w:themeColor="text1"/>
        </w:rPr>
      </w:pPr>
    </w:p>
    <w:p w14:paraId="5266B869"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Allegro</w:t>
      </w:r>
    </w:p>
    <w:p w14:paraId="49BD76AD"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Temps levé sauté </w:t>
      </w:r>
    </w:p>
    <w:p w14:paraId="047E9F39"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Petit échappé</w:t>
      </w:r>
    </w:p>
    <w:p w14:paraId="08AEEF0E"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Petit changement de pied</w:t>
      </w:r>
    </w:p>
    <w:p w14:paraId="3A15990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Assamblé </w:t>
      </w:r>
    </w:p>
    <w:p w14:paraId="699D143C"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Petit jeté </w:t>
      </w:r>
    </w:p>
    <w:p w14:paraId="4A1E2873"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Sissonne simple en face</w:t>
      </w:r>
    </w:p>
    <w:p w14:paraId="020297C7"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Glissade oldalra</w:t>
      </w:r>
    </w:p>
    <w:p w14:paraId="76760D4F" w14:textId="77777777" w:rsidR="003E106F" w:rsidRPr="00E772C1" w:rsidRDefault="003E106F" w:rsidP="003E106F">
      <w:pPr>
        <w:tabs>
          <w:tab w:val="left" w:pos="1418"/>
          <w:tab w:val="right" w:pos="9072"/>
        </w:tabs>
        <w:spacing w:after="0"/>
        <w:ind w:left="567" w:hanging="142"/>
        <w:rPr>
          <w:rFonts w:cs="Times New Roman"/>
          <w:b/>
          <w:color w:val="000000" w:themeColor="text1"/>
        </w:rPr>
      </w:pPr>
    </w:p>
    <w:p w14:paraId="2FF2FCD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Középgyakorlatok</w:t>
      </w:r>
    </w:p>
    <w:p w14:paraId="17DB1A1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Grand plié </w:t>
      </w:r>
    </w:p>
    <w:p w14:paraId="4B853F4C"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Battement double-tendu </w:t>
      </w:r>
    </w:p>
    <w:p w14:paraId="51DA1702"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Port de bras-k </w:t>
      </w:r>
    </w:p>
    <w:p w14:paraId="36B17DBF"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Bettement tendu marché</w:t>
      </w:r>
    </w:p>
    <w:p w14:paraId="5231CFF1"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Battement tendu </w:t>
      </w:r>
      <w:proofErr w:type="gramStart"/>
      <w:r w:rsidRPr="00E772C1">
        <w:rPr>
          <w:rFonts w:cs="Times New Roman"/>
          <w:color w:val="000000" w:themeColor="text1"/>
        </w:rPr>
        <w:t>jeté ,</w:t>
      </w:r>
      <w:proofErr w:type="gramEnd"/>
      <w:r w:rsidRPr="00E772C1">
        <w:rPr>
          <w:rFonts w:cs="Times New Roman"/>
          <w:color w:val="000000" w:themeColor="text1"/>
        </w:rPr>
        <w:t xml:space="preserve"> passe par terre, pointé, marché</w:t>
      </w:r>
    </w:p>
    <w:p w14:paraId="5C033C4C"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Grand rond de jambe par terre </w:t>
      </w:r>
    </w:p>
    <w:p w14:paraId="032D1118"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Fondu </w:t>
      </w:r>
    </w:p>
    <w:p w14:paraId="72F58541"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Soutenu </w:t>
      </w:r>
    </w:p>
    <w:p w14:paraId="50061004"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Frappé </w:t>
      </w:r>
    </w:p>
    <w:p w14:paraId="13A14E89"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Demi rond </w:t>
      </w:r>
    </w:p>
    <w:p w14:paraId="2E4E9285"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Grand rond </w:t>
      </w:r>
    </w:p>
    <w:p w14:paraId="1757CD5D"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Rond de jambe en l’air </w:t>
      </w:r>
    </w:p>
    <w:p w14:paraId="1E6E227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Relevé lent </w:t>
      </w:r>
    </w:p>
    <w:p w14:paraId="022D9D48"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Developpé </w:t>
      </w:r>
    </w:p>
    <w:p w14:paraId="3962EF4A" w14:textId="77777777" w:rsidR="003E106F" w:rsidRPr="00E772C1" w:rsidRDefault="003E106F" w:rsidP="003E106F">
      <w:pPr>
        <w:tabs>
          <w:tab w:val="left" w:pos="1418"/>
          <w:tab w:val="right" w:pos="9072"/>
        </w:tabs>
        <w:spacing w:after="0"/>
        <w:ind w:left="567" w:hanging="142"/>
        <w:rPr>
          <w:rFonts w:cs="Times New Roman"/>
          <w:b/>
          <w:color w:val="000000" w:themeColor="text1"/>
        </w:rPr>
      </w:pPr>
    </w:p>
    <w:p w14:paraId="343DDCFC" w14:textId="371846DA" w:rsidR="003E106F" w:rsidRPr="00E772C1" w:rsidRDefault="003E106F" w:rsidP="003E106F">
      <w:pPr>
        <w:tabs>
          <w:tab w:val="left" w:pos="1418"/>
          <w:tab w:val="right" w:pos="9072"/>
        </w:tabs>
        <w:spacing w:after="0"/>
        <w:ind w:left="567" w:hanging="142"/>
        <w:rPr>
          <w:rFonts w:cs="Times New Roman"/>
          <w:b/>
          <w:color w:val="000000" w:themeColor="text1"/>
        </w:rPr>
      </w:pPr>
      <w:r w:rsidRPr="00E772C1">
        <w:rPr>
          <w:rFonts w:cs="Times New Roman"/>
          <w:b/>
          <w:color w:val="000000" w:themeColor="text1"/>
        </w:rPr>
        <w:t>Alaplépések kombinációi</w:t>
      </w:r>
    </w:p>
    <w:p w14:paraId="44538737"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Az új gyakorlatok megtanításán kívül az elsajátított gyakorlatok egy részét lábujjhegyen állva végeztetjük a rúdnál. A már tanult gyakorlatokat középen pózokban is megtanítjuk. Alapvető feladat a nagy pózok elsajátítása és a kis ugrások kidolgozása.</w:t>
      </w:r>
    </w:p>
    <w:p w14:paraId="53771063" w14:textId="77777777" w:rsidR="003E106F" w:rsidRPr="00E772C1" w:rsidRDefault="003E106F" w:rsidP="003E106F">
      <w:pPr>
        <w:tabs>
          <w:tab w:val="left" w:pos="1418"/>
          <w:tab w:val="right" w:pos="9072"/>
        </w:tabs>
        <w:spacing w:after="0"/>
        <w:ind w:left="567" w:hanging="142"/>
        <w:rPr>
          <w:rFonts w:cs="Times New Roman"/>
          <w:color w:val="000000" w:themeColor="text1"/>
        </w:rPr>
      </w:pPr>
    </w:p>
    <w:p w14:paraId="19BC83C7"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Rúdgyakorlatok</w:t>
      </w:r>
    </w:p>
    <w:p w14:paraId="70182CA7"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Battement tendu </w:t>
      </w:r>
    </w:p>
    <w:p w14:paraId="6A75E7D2"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Battement tendu jeté </w:t>
      </w:r>
    </w:p>
    <w:p w14:paraId="484B4585"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Grand rond de jambe par terre </w:t>
      </w:r>
    </w:p>
    <w:p w14:paraId="0AB6DE2E"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Fondu </w:t>
      </w:r>
    </w:p>
    <w:p w14:paraId="24763C8A"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Soutenu </w:t>
      </w:r>
    </w:p>
    <w:p w14:paraId="66FD4BF4"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Temps relevé </w:t>
      </w:r>
    </w:p>
    <w:p w14:paraId="1E57B6F8"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Frappé Flic és flac </w:t>
      </w:r>
    </w:p>
    <w:p w14:paraId="26130E14"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Petits battements sur le cou-de-pied </w:t>
      </w:r>
    </w:p>
    <w:p w14:paraId="440FE1C4"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Demi rond </w:t>
      </w:r>
    </w:p>
    <w:p w14:paraId="30550780"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Grand rond </w:t>
      </w:r>
    </w:p>
    <w:p w14:paraId="490D9789"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Relevé lent pózokban</w:t>
      </w:r>
    </w:p>
    <w:p w14:paraId="297B3B09"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Developpé pózokban</w:t>
      </w:r>
    </w:p>
    <w:p w14:paraId="7794A10E"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Grand battement jeté pointé </w:t>
      </w:r>
    </w:p>
    <w:p w14:paraId="1BF39FA8"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1/2 fordulat V. és IV. pozícióból</w:t>
      </w:r>
    </w:p>
    <w:p w14:paraId="6C40B663"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Coupé-piqué </w:t>
      </w:r>
    </w:p>
    <w:p w14:paraId="09A1E350"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Fouetté </w:t>
      </w:r>
    </w:p>
    <w:p w14:paraId="229A248B" w14:textId="77777777" w:rsidR="003E106F" w:rsidRPr="00E772C1" w:rsidRDefault="003E106F" w:rsidP="003E106F">
      <w:pPr>
        <w:tabs>
          <w:tab w:val="left" w:pos="1418"/>
          <w:tab w:val="right" w:pos="9072"/>
        </w:tabs>
        <w:spacing w:after="0"/>
        <w:ind w:left="567" w:hanging="142"/>
        <w:rPr>
          <w:rFonts w:cs="Times New Roman"/>
          <w:color w:val="000000" w:themeColor="text1"/>
        </w:rPr>
      </w:pPr>
      <w:r w:rsidRPr="00E772C1">
        <w:rPr>
          <w:rFonts w:cs="Times New Roman"/>
          <w:color w:val="000000" w:themeColor="text1"/>
        </w:rPr>
        <w:t xml:space="preserve">Balance </w:t>
      </w:r>
    </w:p>
    <w:p w14:paraId="703727CB"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 IV. arabesque </w:t>
      </w:r>
    </w:p>
    <w:p w14:paraId="0EFE9048"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IV. port de bras</w:t>
      </w:r>
    </w:p>
    <w:p w14:paraId="56F1E59C"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Temps lié par terre </w:t>
      </w:r>
    </w:p>
    <w:p w14:paraId="19026824"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Grand battement jeté </w:t>
      </w:r>
    </w:p>
    <w:p w14:paraId="0C61F816"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1/2 és 3/4 fordulat V. pozícióból</w:t>
      </w:r>
    </w:p>
    <w:p w14:paraId="257710A7"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1/2 fordulat IV. pozícióból</w:t>
      </w:r>
    </w:p>
    <w:p w14:paraId="63C69408"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Balance </w:t>
      </w:r>
    </w:p>
    <w:p w14:paraId="5429EE0B"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Glissade 1 fordulattal </w:t>
      </w:r>
    </w:p>
    <w:p w14:paraId="679DEE7D"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Pas de bourrée </w:t>
      </w:r>
    </w:p>
    <w:p w14:paraId="30D33117"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Pas balancé</w:t>
      </w:r>
    </w:p>
    <w:p w14:paraId="310F069D" w14:textId="77777777" w:rsidR="003E106F" w:rsidRPr="00E772C1" w:rsidRDefault="003E106F" w:rsidP="003E106F">
      <w:pPr>
        <w:tabs>
          <w:tab w:val="left" w:pos="1418"/>
          <w:tab w:val="right" w:pos="9072"/>
        </w:tabs>
        <w:spacing w:after="0"/>
        <w:ind w:left="567"/>
        <w:rPr>
          <w:rFonts w:cs="Times New Roman"/>
          <w:color w:val="000000" w:themeColor="text1"/>
        </w:rPr>
      </w:pPr>
    </w:p>
    <w:p w14:paraId="287D84E9"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Allegro</w:t>
      </w:r>
    </w:p>
    <w:p w14:paraId="7260AA3F"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Temps levé sauté </w:t>
      </w:r>
    </w:p>
    <w:p w14:paraId="0170174B"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Grand échappé</w:t>
      </w:r>
    </w:p>
    <w:p w14:paraId="443A5B02"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Grand changement de pied</w:t>
      </w:r>
    </w:p>
    <w:p w14:paraId="0DC22F80"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Assemblé </w:t>
      </w:r>
    </w:p>
    <w:p w14:paraId="6DA50349"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Peti jeté </w:t>
      </w:r>
    </w:p>
    <w:p w14:paraId="6E7BF3CA"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Sissonne simple </w:t>
      </w:r>
    </w:p>
    <w:p w14:paraId="2444785B"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Sissonne ouverte </w:t>
      </w:r>
    </w:p>
    <w:p w14:paraId="71CA0B27"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Sissonne fermé </w:t>
      </w:r>
    </w:p>
    <w:p w14:paraId="6F1ADE09"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Pas de chat (</w:t>
      </w:r>
      <w:proofErr w:type="gramStart"/>
      <w:r w:rsidRPr="00E772C1">
        <w:rPr>
          <w:rFonts w:cs="Times New Roman"/>
          <w:color w:val="000000" w:themeColor="text1"/>
        </w:rPr>
        <w:t>francia forma</w:t>
      </w:r>
      <w:proofErr w:type="gramEnd"/>
      <w:r w:rsidRPr="00E772C1">
        <w:rPr>
          <w:rFonts w:cs="Times New Roman"/>
          <w:color w:val="000000" w:themeColor="text1"/>
        </w:rPr>
        <w:t>)</w:t>
      </w:r>
    </w:p>
    <w:p w14:paraId="74C4FDAC"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Pas chassé </w:t>
      </w:r>
    </w:p>
    <w:p w14:paraId="444499CF"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Glissade </w:t>
      </w:r>
    </w:p>
    <w:p w14:paraId="16CD6A73" w14:textId="77777777" w:rsidR="003E106F" w:rsidRPr="00E772C1" w:rsidRDefault="003E106F" w:rsidP="003E106F">
      <w:pPr>
        <w:tabs>
          <w:tab w:val="left" w:pos="1418"/>
          <w:tab w:val="right" w:pos="9072"/>
        </w:tabs>
        <w:spacing w:after="0"/>
        <w:ind w:left="567"/>
        <w:rPr>
          <w:rFonts w:cs="Times New Roman"/>
          <w:color w:val="000000" w:themeColor="text1"/>
        </w:rPr>
      </w:pPr>
    </w:p>
    <w:p w14:paraId="617985DB"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Spiccgyakorlatok</w:t>
      </w:r>
    </w:p>
    <w:p w14:paraId="0E1118B9"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Sus-sous</w:t>
      </w:r>
    </w:p>
    <w:p w14:paraId="40EE35D7"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Double échappé </w:t>
      </w:r>
    </w:p>
    <w:p w14:paraId="0D9461A2"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Échappé IV. pozícióban</w:t>
      </w:r>
    </w:p>
    <w:p w14:paraId="1072463E"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Sissonne simple </w:t>
      </w:r>
    </w:p>
    <w:p w14:paraId="0AFD6975"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Assemblé soutenu </w:t>
      </w:r>
    </w:p>
    <w:p w14:paraId="36C35212"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Jeté </w:t>
      </w:r>
    </w:p>
    <w:p w14:paraId="7E304896"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Glissade </w:t>
      </w:r>
    </w:p>
    <w:p w14:paraId="1D5DB0B5"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Temps lié</w:t>
      </w:r>
    </w:p>
    <w:p w14:paraId="2E50E04E"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1/2 és 3/4 fordulat </w:t>
      </w:r>
    </w:p>
    <w:p w14:paraId="6FB9CDED" w14:textId="77777777" w:rsidR="003E106F" w:rsidRPr="00E772C1" w:rsidRDefault="003E106F" w:rsidP="003E106F">
      <w:pPr>
        <w:tabs>
          <w:tab w:val="left" w:pos="1418"/>
          <w:tab w:val="right" w:pos="9072"/>
        </w:tabs>
        <w:spacing w:after="0"/>
        <w:ind w:left="567"/>
        <w:rPr>
          <w:rFonts w:cs="Times New Roman"/>
          <w:color w:val="000000" w:themeColor="text1"/>
        </w:rPr>
      </w:pPr>
      <w:r w:rsidRPr="00E772C1">
        <w:rPr>
          <w:rFonts w:cs="Times New Roman"/>
          <w:color w:val="000000" w:themeColor="text1"/>
        </w:rPr>
        <w:t>Ballonné</w:t>
      </w:r>
    </w:p>
    <w:p w14:paraId="1B45A9D7" w14:textId="42989E00" w:rsidR="003E106F" w:rsidRPr="00E772C1" w:rsidRDefault="003E106F" w:rsidP="003E106F">
      <w:pPr>
        <w:tabs>
          <w:tab w:val="left" w:pos="1418"/>
          <w:tab w:val="right" w:pos="9072"/>
        </w:tabs>
        <w:spacing w:after="0"/>
        <w:ind w:left="142" w:hanging="142"/>
        <w:rPr>
          <w:rFonts w:cs="Times New Roman"/>
          <w:color w:val="000000" w:themeColor="text1"/>
        </w:rPr>
      </w:pPr>
    </w:p>
    <w:p w14:paraId="3F4C9920" w14:textId="77777777" w:rsidR="00C53E01" w:rsidRPr="00E772C1" w:rsidRDefault="00C53E01" w:rsidP="00C53E01">
      <w:pPr>
        <w:tabs>
          <w:tab w:val="left" w:pos="1418"/>
          <w:tab w:val="right" w:pos="9072"/>
        </w:tabs>
        <w:spacing w:after="0"/>
        <w:ind w:left="851"/>
        <w:rPr>
          <w:rFonts w:cs="Times New Roman"/>
          <w:color w:val="000000" w:themeColor="text1"/>
        </w:rPr>
      </w:pPr>
    </w:p>
    <w:p w14:paraId="789B349E" w14:textId="6351D22A" w:rsidR="00C53E01" w:rsidRPr="00E772C1" w:rsidRDefault="003E106F"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Alaplépések II.  </w:t>
      </w:r>
    </w:p>
    <w:p w14:paraId="444A120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b/>
          <w:color w:val="000000" w:themeColor="text1"/>
        </w:rPr>
        <w:t>Alaplépések tanulótempóban</w:t>
      </w:r>
    </w:p>
    <w:p w14:paraId="68A2AAA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Fő szempontok: A rúd- és középgyakorlatokat lábujjhegyen, illetve relevé-be emelkedéssel tanítjuk. A gyakorlatok összetételében megnő a koordináció szerepe. Ebben az évfolyamban sajátítja el a növendék az en tournant gyakorlatok, a sur le cou-de-pied toru-ok és a battirozás alapvető technikai fogásait.</w:t>
      </w:r>
    </w:p>
    <w:p w14:paraId="437A8CA8" w14:textId="77777777" w:rsidR="003E106F" w:rsidRPr="00E772C1" w:rsidRDefault="003E106F" w:rsidP="003E106F">
      <w:pPr>
        <w:tabs>
          <w:tab w:val="left" w:pos="1418"/>
          <w:tab w:val="right" w:pos="9072"/>
        </w:tabs>
        <w:spacing w:after="0"/>
        <w:ind w:left="851"/>
        <w:rPr>
          <w:rFonts w:cs="Times New Roman"/>
          <w:color w:val="000000" w:themeColor="text1"/>
        </w:rPr>
      </w:pPr>
    </w:p>
    <w:p w14:paraId="4F72F2C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Rúdgyakorlatok</w:t>
      </w:r>
    </w:p>
    <w:p w14:paraId="07D7BB4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Battement double tendu, pour batterie</w:t>
      </w:r>
    </w:p>
    <w:p w14:paraId="7A3801C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Battement tendu jeté pointé, developpé </w:t>
      </w:r>
    </w:p>
    <w:p w14:paraId="51A94CF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Fondu, Double fondu </w:t>
      </w:r>
    </w:p>
    <w:p w14:paraId="66F999F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Soutenu </w:t>
      </w:r>
    </w:p>
    <w:p w14:paraId="1095299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Frappé </w:t>
      </w:r>
    </w:p>
    <w:p w14:paraId="456A80C5" w14:textId="4768B819"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Flic-flac oldalra</w:t>
      </w:r>
    </w:p>
    <w:p w14:paraId="3B8CB7A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Petits battements sur le cou-de-pied, demi pliével</w:t>
      </w:r>
    </w:p>
    <w:p w14:paraId="206F478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Rond de jambe en l’air lábujjhegyen, posé-val</w:t>
      </w:r>
      <w:proofErr w:type="gramStart"/>
      <w:r w:rsidRPr="00E772C1">
        <w:rPr>
          <w:rFonts w:cs="Times New Roman"/>
          <w:color w:val="000000" w:themeColor="text1"/>
        </w:rPr>
        <w:t>,talpon</w:t>
      </w:r>
      <w:proofErr w:type="gramEnd"/>
      <w:r w:rsidRPr="00E772C1">
        <w:rPr>
          <w:rFonts w:cs="Times New Roman"/>
          <w:color w:val="000000" w:themeColor="text1"/>
        </w:rPr>
        <w:t xml:space="preserve"> pliével</w:t>
      </w:r>
    </w:p>
    <w:p w14:paraId="6818048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Demi rond, Grand rond 90 </w:t>
      </w:r>
      <w:proofErr w:type="gramStart"/>
      <w:r w:rsidRPr="00E772C1">
        <w:rPr>
          <w:rFonts w:cs="Times New Roman"/>
          <w:color w:val="000000" w:themeColor="text1"/>
        </w:rPr>
        <w:t>fokon</w:t>
      </w:r>
      <w:proofErr w:type="gramEnd"/>
      <w:r w:rsidRPr="00E772C1">
        <w:rPr>
          <w:rFonts w:cs="Times New Roman"/>
          <w:color w:val="000000" w:themeColor="text1"/>
        </w:rPr>
        <w:t xml:space="preserve"> talpon en dehors és en dedans</w:t>
      </w:r>
    </w:p>
    <w:p w14:paraId="7C72538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Relevé lent, Developpé pózokban relevével</w:t>
      </w:r>
    </w:p>
    <w:p w14:paraId="48FB73D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jeté passé </w:t>
      </w:r>
    </w:p>
    <w:p w14:paraId="71985E5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Balance lábujjhegyen </w:t>
      </w:r>
    </w:p>
    <w:p w14:paraId="7D672762" w14:textId="77777777" w:rsidR="003E106F" w:rsidRPr="00E772C1" w:rsidRDefault="003E106F" w:rsidP="003E106F">
      <w:pPr>
        <w:tabs>
          <w:tab w:val="left" w:pos="1418"/>
          <w:tab w:val="right" w:pos="9072"/>
        </w:tabs>
        <w:spacing w:after="0"/>
        <w:ind w:left="851"/>
        <w:rPr>
          <w:rFonts w:cs="Times New Roman"/>
          <w:color w:val="000000" w:themeColor="text1"/>
        </w:rPr>
      </w:pPr>
    </w:p>
    <w:p w14:paraId="795ED26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Középgyakorlatok</w:t>
      </w:r>
    </w:p>
    <w:p w14:paraId="45BAF11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Battement double tendu </w:t>
      </w:r>
    </w:p>
    <w:p w14:paraId="2FBEFAC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Battement tendu en tournant 1/8 és 1/4 fordulattal</w:t>
      </w:r>
    </w:p>
    <w:p w14:paraId="4CA8A4A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Battement tendu jeté en tournant 1/8 és 1/4 fordulattal</w:t>
      </w:r>
    </w:p>
    <w:p w14:paraId="7CC253A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rond de jambe par terre </w:t>
      </w:r>
    </w:p>
    <w:p w14:paraId="460FAFC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Fondu és Double fondu tombéval</w:t>
      </w:r>
    </w:p>
    <w:p w14:paraId="62D6CF5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Soutenu 45 fokon </w:t>
      </w:r>
    </w:p>
    <w:p w14:paraId="65DD0DF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Frappé, Double frappé </w:t>
      </w:r>
    </w:p>
    <w:p w14:paraId="6C6E13B3"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Petits battements sur le cou-de-pied </w:t>
      </w:r>
    </w:p>
    <w:p w14:paraId="55F698B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Rond de jambe en l’air l</w:t>
      </w:r>
    </w:p>
    <w:p w14:paraId="704E54E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Demi rond, Grand rond </w:t>
      </w:r>
    </w:p>
    <w:p w14:paraId="081C6F13"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Relevé lent </w:t>
      </w:r>
    </w:p>
    <w:p w14:paraId="45DDEC4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Developpé </w:t>
      </w:r>
    </w:p>
    <w:p w14:paraId="6DBDC7A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jeté passé, pointé </w:t>
      </w:r>
    </w:p>
    <w:p w14:paraId="24A1B23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Fouetté 1/4 és 1/2 fordulattal pózokban talpon és demi pliében, lábujjheggyel a földet érintve</w:t>
      </w:r>
    </w:p>
    <w:p w14:paraId="6A3F437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Assemblé soutenu 1/2 és 1 fordulattal </w:t>
      </w:r>
    </w:p>
    <w:p w14:paraId="180B473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de bourrée ballotté 45 fokos pózokban</w:t>
      </w:r>
    </w:p>
    <w:p w14:paraId="03B85B9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de bourrée dessus-dessous</w:t>
      </w:r>
    </w:p>
    <w:p w14:paraId="529F137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balancé pózokban</w:t>
      </w:r>
    </w:p>
    <w:p w14:paraId="3BBB7582"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V. és VI.port de bras</w:t>
      </w:r>
    </w:p>
    <w:p w14:paraId="2197C090" w14:textId="77777777" w:rsidR="003E106F" w:rsidRPr="00E772C1" w:rsidRDefault="003E106F" w:rsidP="003E106F">
      <w:pPr>
        <w:tabs>
          <w:tab w:val="left" w:pos="1418"/>
          <w:tab w:val="right" w:pos="9072"/>
        </w:tabs>
        <w:spacing w:after="0"/>
        <w:ind w:left="851"/>
        <w:rPr>
          <w:rFonts w:cs="Times New Roman"/>
          <w:color w:val="000000" w:themeColor="text1"/>
        </w:rPr>
      </w:pPr>
    </w:p>
    <w:p w14:paraId="55C320F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39D4769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Prezentáció a tour sur le cou-de-pied-hez II., IV. és V. pozícióból </w:t>
      </w:r>
    </w:p>
    <w:p w14:paraId="26D6C7B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Egy tour sur le cou-de pied II., IV. és V. pozícióból </w:t>
      </w:r>
    </w:p>
    <w:p w14:paraId="18B976A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sur place en dehors és en dedans</w:t>
      </w:r>
    </w:p>
    <w:p w14:paraId="1E0A9C9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pas de bourrée diagonálban</w:t>
      </w:r>
    </w:p>
    <w:p w14:paraId="18265394" w14:textId="77777777" w:rsidR="003E106F" w:rsidRPr="00E772C1" w:rsidRDefault="003E106F" w:rsidP="003E106F">
      <w:pPr>
        <w:tabs>
          <w:tab w:val="left" w:pos="1418"/>
          <w:tab w:val="right" w:pos="9072"/>
        </w:tabs>
        <w:spacing w:after="0"/>
        <w:ind w:left="851"/>
        <w:rPr>
          <w:rFonts w:cs="Times New Roman"/>
          <w:color w:val="000000" w:themeColor="text1"/>
        </w:rPr>
      </w:pPr>
    </w:p>
    <w:p w14:paraId="11611ED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Allegro</w:t>
      </w:r>
    </w:p>
    <w:p w14:paraId="55EA1D23"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Temps levé sauté volé V. pozícióból </w:t>
      </w:r>
    </w:p>
    <w:p w14:paraId="116CB68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Échappé IV. pozícióból corisé és effaccée-ban</w:t>
      </w:r>
    </w:p>
    <w:p w14:paraId="12A3720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Royal</w:t>
      </w:r>
    </w:p>
    <w:p w14:paraId="235B0CC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en l’air egy fordulattal</w:t>
      </w:r>
    </w:p>
    <w:p w14:paraId="77050C2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Double assemblé pózokban</w:t>
      </w:r>
    </w:p>
    <w:p w14:paraId="17AFE4F3"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Petit jeté pózokban és oldalra tovahaladással</w:t>
      </w:r>
    </w:p>
    <w:p w14:paraId="51EEFB5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Sissonne simple en tournant 1/2 fordulattal</w:t>
      </w:r>
    </w:p>
    <w:p w14:paraId="582D3A3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Sissonne ouverte 45 fokon </w:t>
      </w:r>
    </w:p>
    <w:p w14:paraId="5A1FCC6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Temps lié sauté</w:t>
      </w:r>
    </w:p>
    <w:p w14:paraId="10F1D65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Ballonné 45 fokon </w:t>
      </w:r>
    </w:p>
    <w:p w14:paraId="28B8037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de basque</w:t>
      </w:r>
    </w:p>
    <w:p w14:paraId="366AF4B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chassé előre, pózokban</w:t>
      </w:r>
    </w:p>
    <w:p w14:paraId="403A87DD" w14:textId="77777777" w:rsidR="003E106F" w:rsidRPr="00E772C1" w:rsidRDefault="003E106F" w:rsidP="003E106F">
      <w:pPr>
        <w:tabs>
          <w:tab w:val="left" w:pos="1418"/>
          <w:tab w:val="right" w:pos="9072"/>
        </w:tabs>
        <w:spacing w:after="0"/>
        <w:ind w:left="851"/>
        <w:rPr>
          <w:rFonts w:cs="Times New Roman"/>
          <w:color w:val="000000" w:themeColor="text1"/>
        </w:rPr>
      </w:pPr>
    </w:p>
    <w:p w14:paraId="207B076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Spiccgyakorlatok</w:t>
      </w:r>
    </w:p>
    <w:p w14:paraId="2AD78CE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Frappé és doublé frappé spiccen állva a rúdnál</w:t>
      </w:r>
    </w:p>
    <w:p w14:paraId="2A4634C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Doublé échappé IV. pozícióban</w:t>
      </w:r>
    </w:p>
    <w:p w14:paraId="626326C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Échappé 1/4 és 1/2 fordulattal</w:t>
      </w:r>
    </w:p>
    <w:p w14:paraId="10D3AFD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Sissonne simple 1 és 1 fordulattal</w:t>
      </w:r>
    </w:p>
    <w:p w14:paraId="240E3F4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Sissonne ouverte 45 fokon és developpéval </w:t>
      </w:r>
    </w:p>
    <w:p w14:paraId="176B6622" w14:textId="17E9722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Gilassade 1/2 fordulattal oldalra haladva</w:t>
      </w:r>
    </w:p>
    <w:p w14:paraId="7EF2C484" w14:textId="77777777" w:rsidR="003E106F" w:rsidRPr="00E772C1" w:rsidRDefault="003E106F" w:rsidP="003E106F">
      <w:pPr>
        <w:tabs>
          <w:tab w:val="left" w:pos="1418"/>
          <w:tab w:val="right" w:pos="9072"/>
        </w:tabs>
        <w:spacing w:after="0"/>
        <w:ind w:left="851"/>
        <w:rPr>
          <w:rFonts w:cs="Times New Roman"/>
          <w:b/>
          <w:color w:val="000000" w:themeColor="text1"/>
        </w:rPr>
      </w:pPr>
    </w:p>
    <w:p w14:paraId="187E87AF" w14:textId="4FDCE26F"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b/>
          <w:color w:val="000000" w:themeColor="text1"/>
        </w:rPr>
        <w:t>Alaplépések kombinációi</w:t>
      </w:r>
    </w:p>
    <w:p w14:paraId="3DD88A7A" w14:textId="77777777" w:rsidR="003E106F" w:rsidRPr="00E772C1" w:rsidRDefault="003E106F" w:rsidP="003E106F">
      <w:pPr>
        <w:tabs>
          <w:tab w:val="left" w:pos="1418"/>
          <w:tab w:val="right" w:pos="9072"/>
        </w:tabs>
        <w:spacing w:after="0"/>
        <w:ind w:left="851"/>
        <w:rPr>
          <w:rFonts w:cs="Times New Roman"/>
          <w:color w:val="000000" w:themeColor="text1"/>
        </w:rPr>
      </w:pPr>
    </w:p>
    <w:p w14:paraId="4927F5C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Fő szempontok: A témakör feladata az állóképesség és izomerő fejlesztése. Ezt szolgálják a demi plié-relevé-s, a tour lent és egyéb en tournant gyakorlatok. Az allegro, az első nagy ugrás tanításával és az entrechat-k elsajátításával fokozatosan fejlődik.</w:t>
      </w:r>
    </w:p>
    <w:p w14:paraId="1D0DA047" w14:textId="77777777" w:rsidR="003E106F" w:rsidRPr="00E772C1" w:rsidRDefault="003E106F" w:rsidP="003E106F">
      <w:pPr>
        <w:tabs>
          <w:tab w:val="left" w:pos="1418"/>
          <w:tab w:val="right" w:pos="9072"/>
        </w:tabs>
        <w:spacing w:after="0"/>
        <w:ind w:left="851"/>
        <w:rPr>
          <w:rFonts w:cs="Times New Roman"/>
          <w:color w:val="000000" w:themeColor="text1"/>
        </w:rPr>
      </w:pPr>
    </w:p>
    <w:p w14:paraId="2ECA7F5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Rúdgyakorlatok</w:t>
      </w:r>
    </w:p>
    <w:p w14:paraId="2984D5C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Battement tendu en cercle</w:t>
      </w:r>
      <w:proofErr w:type="gramStart"/>
      <w:r w:rsidRPr="00E772C1">
        <w:rPr>
          <w:rFonts w:cs="Times New Roman"/>
          <w:color w:val="000000" w:themeColor="text1"/>
        </w:rPr>
        <w:t>,jeté</w:t>
      </w:r>
      <w:proofErr w:type="gramEnd"/>
      <w:r w:rsidRPr="00E772C1">
        <w:rPr>
          <w:rFonts w:cs="Times New Roman"/>
          <w:color w:val="000000" w:themeColor="text1"/>
        </w:rPr>
        <w:t xml:space="preserve"> en cercle </w:t>
      </w:r>
    </w:p>
    <w:p w14:paraId="6809CF3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Battement tendu jeté en deloppé előre, oldalra, hátra</w:t>
      </w:r>
    </w:p>
    <w:p w14:paraId="5B604DD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Fondu, Frappé </w:t>
      </w:r>
    </w:p>
    <w:p w14:paraId="18974CE2"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Flic-flac en tournant </w:t>
      </w:r>
    </w:p>
    <w:p w14:paraId="7F6D45C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Battement pour batterie </w:t>
      </w:r>
    </w:p>
    <w:p w14:paraId="1E1ACEA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en l’air </w:t>
      </w:r>
    </w:p>
    <w:p w14:paraId="057734D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Demi rond Grand rond </w:t>
      </w:r>
    </w:p>
    <w:p w14:paraId="4932D0D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Relevé lent, Developpé </w:t>
      </w:r>
    </w:p>
    <w:p w14:paraId="3D83369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Developpé ballotté </w:t>
      </w:r>
    </w:p>
    <w:p w14:paraId="6DD2920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Fouetté </w:t>
      </w:r>
    </w:p>
    <w:p w14:paraId="423804F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jeté developpé lábmegtartással </w:t>
      </w:r>
    </w:p>
    <w:p w14:paraId="7A2307B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Coupé-s félfordulat rúd felé és rúdtól elfordulva</w:t>
      </w:r>
    </w:p>
    <w:p w14:paraId="2CEADF3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Balance lábujjhegyen nagy pózokban és passé helyzetben</w:t>
      </w:r>
    </w:p>
    <w:p w14:paraId="49828A50" w14:textId="77777777" w:rsidR="003E106F" w:rsidRPr="00E772C1" w:rsidRDefault="003E106F" w:rsidP="003E106F">
      <w:pPr>
        <w:tabs>
          <w:tab w:val="left" w:pos="1418"/>
          <w:tab w:val="right" w:pos="9072"/>
        </w:tabs>
        <w:spacing w:after="0"/>
        <w:ind w:left="851"/>
        <w:rPr>
          <w:rFonts w:cs="Times New Roman"/>
          <w:color w:val="000000" w:themeColor="text1"/>
        </w:rPr>
      </w:pPr>
    </w:p>
    <w:p w14:paraId="3000FB8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Középgyakorlatok</w:t>
      </w:r>
    </w:p>
    <w:p w14:paraId="30BE231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Battement tendu en cercle, jeté en cercle </w:t>
      </w:r>
    </w:p>
    <w:p w14:paraId="0953FF6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par terre 1/8-as és 1/4-ed fordulattal </w:t>
      </w:r>
    </w:p>
    <w:p w14:paraId="767A873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Fondu 90 fokon </w:t>
      </w:r>
    </w:p>
    <w:p w14:paraId="55A1E63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Fouetté 45 fokon </w:t>
      </w:r>
    </w:p>
    <w:p w14:paraId="3F092CB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Soutenu 90 fokon </w:t>
      </w:r>
    </w:p>
    <w:p w14:paraId="5E060BF3"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Frappé</w:t>
      </w:r>
      <w:proofErr w:type="gramStart"/>
      <w:r w:rsidRPr="00E772C1">
        <w:rPr>
          <w:rFonts w:cs="Times New Roman"/>
          <w:color w:val="000000" w:themeColor="text1"/>
        </w:rPr>
        <w:t>,Double</w:t>
      </w:r>
      <w:proofErr w:type="gramEnd"/>
      <w:r w:rsidRPr="00E772C1">
        <w:rPr>
          <w:rFonts w:cs="Times New Roman"/>
          <w:color w:val="000000" w:themeColor="text1"/>
        </w:rPr>
        <w:t xml:space="preserve"> frappé </w:t>
      </w:r>
    </w:p>
    <w:p w14:paraId="29055972"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Flic-flac en face </w:t>
      </w:r>
    </w:p>
    <w:p w14:paraId="4D45410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Petits battements sour le cou-de-pied </w:t>
      </w:r>
    </w:p>
    <w:p w14:paraId="74DCA8D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Demi rond 90 fokon </w:t>
      </w:r>
    </w:p>
    <w:p w14:paraId="5046579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Relevé lent </w:t>
      </w:r>
    </w:p>
    <w:p w14:paraId="359BE04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Developpé </w:t>
      </w:r>
    </w:p>
    <w:p w14:paraId="37F8C1A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Allongé pózok</w:t>
      </w:r>
    </w:p>
    <w:p w14:paraId="5D2977F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lent </w:t>
      </w:r>
    </w:p>
    <w:p w14:paraId="1AECDC5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Temps lié </w:t>
      </w:r>
    </w:p>
    <w:p w14:paraId="0BCE78C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Balance piqué-s rálépéssel kispózokban</w:t>
      </w:r>
    </w:p>
    <w:p w14:paraId="0AFC75D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developpé </w:t>
      </w:r>
    </w:p>
    <w:p w14:paraId="1240684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jeté </w:t>
      </w:r>
    </w:p>
    <w:p w14:paraId="4BED631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Jeté lábujjhegyen félfordulattal oldalra haladva</w:t>
      </w:r>
    </w:p>
    <w:p w14:paraId="6CFED6B2"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Glissade en tournant 1 fordulattal en dehors és en dedans</w:t>
      </w:r>
    </w:p>
    <w:p w14:paraId="077F621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de bourrée, dessus-dessous en tournant, en suite és dessous en suite, ballotté 1/4 fordulattal en tournant</w:t>
      </w:r>
    </w:p>
    <w:p w14:paraId="3CE3479A" w14:textId="77777777" w:rsidR="003E106F" w:rsidRPr="00E772C1" w:rsidRDefault="003E106F" w:rsidP="003E106F">
      <w:pPr>
        <w:tabs>
          <w:tab w:val="left" w:pos="1418"/>
          <w:tab w:val="right" w:pos="9072"/>
        </w:tabs>
        <w:spacing w:after="0"/>
        <w:ind w:left="851"/>
        <w:rPr>
          <w:rFonts w:cs="Times New Roman"/>
          <w:color w:val="000000" w:themeColor="text1"/>
        </w:rPr>
      </w:pPr>
    </w:p>
    <w:p w14:paraId="763EB5B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5ECDEDFE"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Preparáció Tour sur le cou-de-pied-hez II., IV. és V. pozícióból 1 tour-ral </w:t>
      </w:r>
    </w:p>
    <w:p w14:paraId="1D30124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cou-de-pied-hez II., IV. és V. pozícióból 2 fordulattal </w:t>
      </w:r>
    </w:p>
    <w:p w14:paraId="5838E715"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posé en dehors (8)</w:t>
      </w:r>
    </w:p>
    <w:p w14:paraId="1A05F58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piqué </w:t>
      </w:r>
    </w:p>
    <w:p w14:paraId="71AA3C1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chainé </w:t>
      </w:r>
    </w:p>
    <w:p w14:paraId="2AD174EA" w14:textId="77777777" w:rsidR="003E106F" w:rsidRPr="00E772C1" w:rsidRDefault="003E106F" w:rsidP="003E106F">
      <w:pPr>
        <w:tabs>
          <w:tab w:val="left" w:pos="1418"/>
          <w:tab w:val="right" w:pos="9072"/>
        </w:tabs>
        <w:spacing w:after="0"/>
        <w:ind w:left="851"/>
        <w:rPr>
          <w:rFonts w:cs="Times New Roman"/>
          <w:color w:val="000000" w:themeColor="text1"/>
        </w:rPr>
      </w:pPr>
    </w:p>
    <w:p w14:paraId="407EEE0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Allegro</w:t>
      </w:r>
    </w:p>
    <w:p w14:paraId="607E652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Temps levé sauté </w:t>
      </w:r>
    </w:p>
    <w:p w14:paraId="6BFB3E2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Changement volé</w:t>
      </w:r>
    </w:p>
    <w:p w14:paraId="208BD50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Échappé battu </w:t>
      </w:r>
    </w:p>
    <w:p w14:paraId="2F784164"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Entrechat trois</w:t>
      </w:r>
    </w:p>
    <w:p w14:paraId="3371569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Entrechat quatre</w:t>
      </w:r>
    </w:p>
    <w:p w14:paraId="1E14DB92"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Petit assamblé volé </w:t>
      </w:r>
    </w:p>
    <w:p w14:paraId="2138204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Assamblé battu</w:t>
      </w:r>
    </w:p>
    <w:p w14:paraId="013BB63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Jeté coupé-val </w:t>
      </w:r>
    </w:p>
    <w:p w14:paraId="6AC91A3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Sissonne simple en tournent 1 fordulattal</w:t>
      </w:r>
    </w:p>
    <w:p w14:paraId="3FFF947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Grand sissonne ouvert nagy pózokban, kivéve IV. arabesque-ban és écartéban</w:t>
      </w:r>
    </w:p>
    <w:p w14:paraId="4AEF4836"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Ballonnée 45 fokon</w:t>
      </w:r>
    </w:p>
    <w:p w14:paraId="58B2152F"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Brisé előre és hátra</w:t>
      </w:r>
    </w:p>
    <w:p w14:paraId="42E3968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Pas emboité </w:t>
      </w:r>
    </w:p>
    <w:p w14:paraId="301356F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Pas de chat </w:t>
      </w:r>
    </w:p>
    <w:p w14:paraId="70FC4753"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Pas chassée </w:t>
      </w:r>
    </w:p>
    <w:p w14:paraId="1949363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balancé 1 fordulattal</w:t>
      </w:r>
    </w:p>
    <w:p w14:paraId="28B08CCE"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chassé előre, pózokban</w:t>
      </w:r>
    </w:p>
    <w:p w14:paraId="18168B9D" w14:textId="77777777" w:rsidR="003E106F" w:rsidRPr="00E772C1" w:rsidRDefault="003E106F" w:rsidP="003E106F">
      <w:pPr>
        <w:tabs>
          <w:tab w:val="left" w:pos="1418"/>
          <w:tab w:val="right" w:pos="9072"/>
        </w:tabs>
        <w:spacing w:after="0"/>
        <w:ind w:left="851"/>
        <w:rPr>
          <w:rFonts w:cs="Times New Roman"/>
          <w:color w:val="000000" w:themeColor="text1"/>
        </w:rPr>
      </w:pPr>
    </w:p>
    <w:p w14:paraId="33F6B22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Spiccgyakorlatok:</w:t>
      </w:r>
    </w:p>
    <w:p w14:paraId="1A1DF4F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(csak egyénileg elbíráltan, a megfelelő anatómiai adottságokkal rendelkező lánynövendékek részére)</w:t>
      </w:r>
    </w:p>
    <w:p w14:paraId="0A4A6273" w14:textId="77777777" w:rsidR="003E106F" w:rsidRPr="00E772C1" w:rsidRDefault="003E106F" w:rsidP="003E106F">
      <w:pPr>
        <w:tabs>
          <w:tab w:val="left" w:pos="1418"/>
          <w:tab w:val="right" w:pos="9072"/>
        </w:tabs>
        <w:spacing w:after="0"/>
        <w:ind w:left="851"/>
        <w:rPr>
          <w:rFonts w:cs="Times New Roman"/>
          <w:color w:val="000000" w:themeColor="text1"/>
        </w:rPr>
      </w:pPr>
    </w:p>
    <w:p w14:paraId="62AF7F49"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Échappé IV. pozícióban 1 fordulattal en tournant</w:t>
      </w:r>
    </w:p>
    <w:p w14:paraId="01B3057D"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Grand sissonne ouvert oldalra és pózokban nyújtott szabad lábbal és developpé-val.</w:t>
      </w:r>
    </w:p>
    <w:p w14:paraId="4BE64A73"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Glissade en tournant 1 fordulattal en dehors és en dedans</w:t>
      </w:r>
    </w:p>
    <w:p w14:paraId="5CC306E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Ballonne 45 fokon en suite, pózokban, haladva</w:t>
      </w:r>
    </w:p>
    <w:p w14:paraId="40ECB6B1"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de bourrée lábváltással en tornant en dehors és en dedans</w:t>
      </w:r>
    </w:p>
    <w:p w14:paraId="542977EB"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Pas de bourrée dessus-dessous en tournant</w:t>
      </w:r>
    </w:p>
    <w:p w14:paraId="55EA677C"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1C90D63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Preparáció tour sur le cou-de-pied-hez V. és IV. pozícióból en dehors és en dedans</w:t>
      </w:r>
    </w:p>
    <w:p w14:paraId="7B76D178"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sur le cou-de-pied V. és IV. pozícióból 1 fordulattal</w:t>
      </w:r>
    </w:p>
    <w:p w14:paraId="184EF277"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posé en dehors</w:t>
      </w:r>
    </w:p>
    <w:p w14:paraId="27B87B1A"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piqué diagonálban</w:t>
      </w:r>
    </w:p>
    <w:p w14:paraId="6B574CF0" w14:textId="77777777" w:rsidR="003E106F" w:rsidRPr="00E772C1" w:rsidRDefault="003E106F" w:rsidP="003E106F">
      <w:pPr>
        <w:tabs>
          <w:tab w:val="left" w:pos="1418"/>
          <w:tab w:val="right" w:pos="9072"/>
        </w:tabs>
        <w:spacing w:after="0"/>
        <w:ind w:left="851"/>
        <w:rPr>
          <w:rFonts w:cs="Times New Roman"/>
          <w:color w:val="000000" w:themeColor="text1"/>
        </w:rPr>
      </w:pPr>
      <w:r w:rsidRPr="00E772C1">
        <w:rPr>
          <w:rFonts w:cs="Times New Roman"/>
          <w:color w:val="000000" w:themeColor="text1"/>
        </w:rPr>
        <w:t>Tour chainé diagonálban</w:t>
      </w:r>
    </w:p>
    <w:p w14:paraId="7A340BD5" w14:textId="77777777" w:rsidR="00C53E01" w:rsidRPr="00E772C1" w:rsidRDefault="00C53E01" w:rsidP="00C53E01">
      <w:pPr>
        <w:tabs>
          <w:tab w:val="left" w:pos="1418"/>
          <w:tab w:val="right" w:pos="9072"/>
        </w:tabs>
        <w:spacing w:after="0"/>
        <w:ind w:left="851"/>
        <w:rPr>
          <w:rFonts w:cs="Times New Roman"/>
          <w:color w:val="000000" w:themeColor="text1"/>
        </w:rPr>
      </w:pPr>
    </w:p>
    <w:p w14:paraId="39B6E82F" w14:textId="3F41E295" w:rsidR="00C53E01" w:rsidRPr="00E772C1" w:rsidRDefault="003E106F"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Alaplépések III.</w:t>
      </w:r>
    </w:p>
    <w:p w14:paraId="0DAEBA07" w14:textId="77777777" w:rsidR="003E106F" w:rsidRPr="00E772C1" w:rsidRDefault="003E106F" w:rsidP="005F5271">
      <w:pPr>
        <w:pStyle w:val="Listaszerbekezds"/>
        <w:spacing w:after="0"/>
        <w:ind w:left="851"/>
        <w:rPr>
          <w:rFonts w:cs="Times New Roman"/>
          <w:b/>
          <w:color w:val="000000" w:themeColor="text1"/>
        </w:rPr>
      </w:pPr>
      <w:r w:rsidRPr="00E772C1">
        <w:rPr>
          <w:rFonts w:cs="Times New Roman"/>
          <w:b/>
          <w:color w:val="000000" w:themeColor="text1"/>
        </w:rPr>
        <w:t>Alaplépések tanulótempóban</w:t>
      </w:r>
    </w:p>
    <w:p w14:paraId="0323446C" w14:textId="259DCDF1"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Fő szempontok: A súlyláb-munka fokozatosan fejlesztendő, hogy a további témakörök allegroinak biztos és erőteljes kivitelezését elősegítsük. Ebben a témakörben a középgyakorlatok lényegében a grand tourok és nagy ugrások kezdeti formáinak elsajátítását célozzák. Az allegro-ban az új gyakorlatok mellett a pas battuk és egyszerűbb en tournant ugrások elsajátítása, valamint a tourok minél gyakoribb alkalmazása fontos feladat.</w:t>
      </w:r>
    </w:p>
    <w:p w14:paraId="7B04A2F5" w14:textId="77777777" w:rsidR="003E106F" w:rsidRPr="00E772C1" w:rsidRDefault="003E106F" w:rsidP="005F5271">
      <w:pPr>
        <w:tabs>
          <w:tab w:val="left" w:pos="1418"/>
          <w:tab w:val="right" w:pos="9072"/>
        </w:tabs>
        <w:spacing w:after="0"/>
        <w:ind w:left="851"/>
        <w:rPr>
          <w:rFonts w:cs="Times New Roman"/>
          <w:color w:val="000000" w:themeColor="text1"/>
        </w:rPr>
      </w:pPr>
    </w:p>
    <w:p w14:paraId="7BEC90A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Rúdgyakorolat</w:t>
      </w:r>
    </w:p>
    <w:p w14:paraId="3D75F80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rond de jambe jeté </w:t>
      </w:r>
    </w:p>
    <w:p w14:paraId="71B85E7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Flic-flac en tournant </w:t>
      </w:r>
    </w:p>
    <w:p w14:paraId="490D9B4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Battement battu</w:t>
      </w:r>
    </w:p>
    <w:p w14:paraId="2A09EF2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Rond de jambe en l’air talpon, lábujjhegyen, relevével, plié-relevével és plié-ben befejezve,</w:t>
      </w:r>
    </w:p>
    <w:p w14:paraId="5A2832C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Rond de jambe en l’air 90 fokon pózból pózba, en dehors és en dedans</w:t>
      </w:r>
    </w:p>
    <w:p w14:paraId="53321D4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Double rond de jambe en l’air 45 </w:t>
      </w:r>
      <w:proofErr w:type="gramStart"/>
      <w:r w:rsidRPr="00E772C1">
        <w:rPr>
          <w:rFonts w:cs="Times New Roman"/>
          <w:color w:val="000000" w:themeColor="text1"/>
        </w:rPr>
        <w:t>fokon</w:t>
      </w:r>
      <w:proofErr w:type="gramEnd"/>
      <w:r w:rsidRPr="00E772C1">
        <w:rPr>
          <w:rFonts w:cs="Times New Roman"/>
          <w:color w:val="000000" w:themeColor="text1"/>
        </w:rPr>
        <w:t xml:space="preserve"> talpon, lábujjhegyen és plié-ben befejezve</w:t>
      </w:r>
    </w:p>
    <w:p w14:paraId="4499B36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rond 90 fokon plié-relevé-vel</w:t>
      </w:r>
    </w:p>
    <w:p w14:paraId="5783B63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Developpé tombé, Developpé balancé </w:t>
      </w:r>
    </w:p>
    <w:p w14:paraId="72F1CF8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battement jeté, balancoire</w:t>
      </w:r>
      <w:proofErr w:type="gramStart"/>
      <w:r w:rsidRPr="00E772C1">
        <w:rPr>
          <w:rFonts w:cs="Times New Roman"/>
          <w:color w:val="000000" w:themeColor="text1"/>
        </w:rPr>
        <w:t>,developpé</w:t>
      </w:r>
      <w:proofErr w:type="gramEnd"/>
      <w:r w:rsidRPr="00E772C1">
        <w:rPr>
          <w:rFonts w:cs="Times New Roman"/>
          <w:color w:val="000000" w:themeColor="text1"/>
        </w:rPr>
        <w:t xml:space="preserve"> </w:t>
      </w:r>
    </w:p>
    <w:p w14:paraId="41B3DB7E" w14:textId="77777777" w:rsidR="003E106F" w:rsidRPr="00E772C1" w:rsidRDefault="003E106F" w:rsidP="005F5271">
      <w:pPr>
        <w:tabs>
          <w:tab w:val="left" w:pos="1418"/>
          <w:tab w:val="right" w:pos="9072"/>
        </w:tabs>
        <w:spacing w:after="0"/>
        <w:ind w:left="851"/>
        <w:rPr>
          <w:rFonts w:cs="Times New Roman"/>
          <w:color w:val="000000" w:themeColor="text1"/>
        </w:rPr>
      </w:pPr>
    </w:p>
    <w:p w14:paraId="2BF83C1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6D2593C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 1 tour-ral, temps relevé 45 fokon </w:t>
      </w:r>
    </w:p>
    <w:p w14:paraId="55A3CC5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1/2 fordulattal 45 fokon és 90 fokon tartott szabad lábbal </w:t>
      </w:r>
    </w:p>
    <w:p w14:paraId="07E3916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 1 tourral </w:t>
      </w:r>
    </w:p>
    <w:p w14:paraId="404E0E29" w14:textId="77777777" w:rsidR="003E106F" w:rsidRPr="00E772C1" w:rsidRDefault="003E106F" w:rsidP="005F5271">
      <w:pPr>
        <w:tabs>
          <w:tab w:val="left" w:pos="1418"/>
          <w:tab w:val="right" w:pos="9072"/>
        </w:tabs>
        <w:spacing w:after="0"/>
        <w:ind w:left="851"/>
        <w:rPr>
          <w:rFonts w:cs="Times New Roman"/>
          <w:color w:val="000000" w:themeColor="text1"/>
        </w:rPr>
      </w:pPr>
    </w:p>
    <w:p w14:paraId="0D820A6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Középgyakorlatok</w:t>
      </w:r>
    </w:p>
    <w:p w14:paraId="50D593D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Fondu 90 fokon tombé-val, 45 fokon dem ronddal </w:t>
      </w:r>
    </w:p>
    <w:p w14:paraId="2C948B9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Fouetté 45 fokon plié-relevé-vel, 90 </w:t>
      </w:r>
      <w:proofErr w:type="gramStart"/>
      <w:r w:rsidRPr="00E772C1">
        <w:rPr>
          <w:rFonts w:cs="Times New Roman"/>
          <w:color w:val="000000" w:themeColor="text1"/>
        </w:rPr>
        <w:t>fokon</w:t>
      </w:r>
      <w:proofErr w:type="gramEnd"/>
      <w:r w:rsidRPr="00E772C1">
        <w:rPr>
          <w:rFonts w:cs="Times New Roman"/>
          <w:color w:val="000000" w:themeColor="text1"/>
        </w:rPr>
        <w:t xml:space="preserve"> talpon</w:t>
      </w:r>
    </w:p>
    <w:p w14:paraId="59BB474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a la seconde-ból </w:t>
      </w:r>
    </w:p>
    <w:p w14:paraId="00AAC74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Soutenu en tournant </w:t>
      </w:r>
    </w:p>
    <w:p w14:paraId="32AB25F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Frappé en tournant talpon </w:t>
      </w:r>
    </w:p>
    <w:p w14:paraId="6ADC394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Doublé frappé en torunant talpon 1/8 és 1/4 fordulatokkal </w:t>
      </w:r>
    </w:p>
    <w:p w14:paraId="1D8EB8F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Flic-flac kis pózokból kis pózba</w:t>
      </w:r>
    </w:p>
    <w:p w14:paraId="0759CAB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en l’air 90 </w:t>
      </w:r>
      <w:proofErr w:type="gramStart"/>
      <w:r w:rsidRPr="00E772C1">
        <w:rPr>
          <w:rFonts w:cs="Times New Roman"/>
          <w:color w:val="000000" w:themeColor="text1"/>
        </w:rPr>
        <w:t>fokon</w:t>
      </w:r>
      <w:proofErr w:type="gramEnd"/>
      <w:r w:rsidRPr="00E772C1">
        <w:rPr>
          <w:rFonts w:cs="Times New Roman"/>
          <w:color w:val="000000" w:themeColor="text1"/>
        </w:rPr>
        <w:t xml:space="preserve"> talpon, lábujjhegyen,en tournant 45 és 90 fokon talpon 1/8 és 1/2 fordulatokkal</w:t>
      </w:r>
    </w:p>
    <w:p w14:paraId="1AC3C90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rond 45 fokon plié-relevével</w:t>
      </w:r>
    </w:p>
    <w:p w14:paraId="6403912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Developpé tombé</w:t>
      </w:r>
      <w:proofErr w:type="gramStart"/>
      <w:r w:rsidRPr="00E772C1">
        <w:rPr>
          <w:rFonts w:cs="Times New Roman"/>
          <w:color w:val="000000" w:themeColor="text1"/>
        </w:rPr>
        <w:t>,ballotté</w:t>
      </w:r>
      <w:proofErr w:type="gramEnd"/>
      <w:r w:rsidRPr="00E772C1">
        <w:rPr>
          <w:rFonts w:cs="Times New Roman"/>
          <w:color w:val="000000" w:themeColor="text1"/>
        </w:rPr>
        <w:t xml:space="preserve"> </w:t>
      </w:r>
    </w:p>
    <w:p w14:paraId="77E4FBF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lent écarté-ban és IV. arabesque-en</w:t>
      </w:r>
      <w:proofErr w:type="gramStart"/>
      <w:r w:rsidRPr="00E772C1">
        <w:rPr>
          <w:rFonts w:cs="Times New Roman"/>
          <w:color w:val="000000" w:themeColor="text1"/>
        </w:rPr>
        <w:t>,pózváltással</w:t>
      </w:r>
      <w:proofErr w:type="gramEnd"/>
      <w:r w:rsidRPr="00E772C1">
        <w:rPr>
          <w:rFonts w:cs="Times New Roman"/>
          <w:color w:val="000000" w:themeColor="text1"/>
        </w:rPr>
        <w:t xml:space="preserve"> fouetté-n, grand rond-on és passé-n keresztül</w:t>
      </w:r>
    </w:p>
    <w:p w14:paraId="26A3B27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Battement divisé 'en quart</w:t>
      </w:r>
    </w:p>
    <w:p w14:paraId="7102307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Temps lié terre en tournant </w:t>
      </w:r>
    </w:p>
    <w:p w14:paraId="7C09DF4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Letérdelés nagy pózokból és relevé nagy pózokban térdelésből</w:t>
      </w:r>
    </w:p>
    <w:p w14:paraId="21C8954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Balance piqué-s rálépéssel nagy pózokban</w:t>
      </w:r>
    </w:p>
    <w:p w14:paraId="27133B2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Pas courru ritmizálva</w:t>
      </w:r>
    </w:p>
    <w:p w14:paraId="27D02A45" w14:textId="77777777" w:rsidR="003E106F" w:rsidRPr="00E772C1" w:rsidRDefault="003E106F" w:rsidP="005F5271">
      <w:pPr>
        <w:tabs>
          <w:tab w:val="left" w:pos="1418"/>
          <w:tab w:val="right" w:pos="9072"/>
        </w:tabs>
        <w:spacing w:after="0"/>
        <w:ind w:left="851"/>
        <w:rPr>
          <w:rFonts w:cs="Times New Roman"/>
          <w:color w:val="000000" w:themeColor="text1"/>
        </w:rPr>
      </w:pPr>
    </w:p>
    <w:p w14:paraId="77F2654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2923D77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Preparáció a grand tourokhoz II. és IV. pozícióból </w:t>
      </w:r>
    </w:p>
    <w:p w14:paraId="5F0EC4E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tour 1 tour-ral </w:t>
      </w:r>
    </w:p>
    <w:p w14:paraId="54A5B53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Preparáció grand port de bras-val és 1 tour IV. pozícióból </w:t>
      </w:r>
    </w:p>
    <w:p w14:paraId="742658F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 1 tour-ral grand plié-ből </w:t>
      </w:r>
    </w:p>
    <w:p w14:paraId="7E2F24C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 1 tour-ral hátul sur le cou-de-pied-ben tartott szabad lábbal </w:t>
      </w:r>
    </w:p>
    <w:p w14:paraId="71A424C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posé en dedans</w:t>
      </w:r>
    </w:p>
    <w:p w14:paraId="4124428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degagé diagonálban</w:t>
      </w:r>
    </w:p>
    <w:p w14:paraId="27184913" w14:textId="77777777" w:rsidR="003E106F" w:rsidRPr="00E772C1" w:rsidRDefault="003E106F" w:rsidP="005F5271">
      <w:pPr>
        <w:tabs>
          <w:tab w:val="left" w:pos="1418"/>
          <w:tab w:val="right" w:pos="9072"/>
        </w:tabs>
        <w:spacing w:after="0"/>
        <w:ind w:left="851"/>
        <w:rPr>
          <w:rFonts w:cs="Times New Roman"/>
          <w:color w:val="000000" w:themeColor="text1"/>
        </w:rPr>
      </w:pPr>
    </w:p>
    <w:p w14:paraId="69B81B3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Allegro</w:t>
      </w:r>
    </w:p>
    <w:p w14:paraId="56F816F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Royal volé</w:t>
      </w:r>
    </w:p>
    <w:p w14:paraId="0695FEB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Entrechat quatre volé</w:t>
      </w:r>
    </w:p>
    <w:p w14:paraId="4359650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Entrechat cinq</w:t>
      </w:r>
    </w:p>
    <w:p w14:paraId="5786BB3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Assamblé en tournant 1 fordulattal</w:t>
      </w:r>
    </w:p>
    <w:p w14:paraId="66C9848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assemblé oldalra</w:t>
      </w:r>
    </w:p>
    <w:p w14:paraId="5BEEDEF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battu</w:t>
      </w:r>
    </w:p>
    <w:p w14:paraId="75EC064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fermé 45 fokon oldalra és pózokban</w:t>
      </w:r>
    </w:p>
    <w:p w14:paraId="7ABA21F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jeté helyből és coupé-s kilépéssel </w:t>
      </w:r>
    </w:p>
    <w:p w14:paraId="51B50B7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sissonne ouvert </w:t>
      </w:r>
    </w:p>
    <w:p w14:paraId="2985CA3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Sissonne ouvert, Sissonne fermé, Sissonné tombé en tournant </w:t>
      </w:r>
    </w:p>
    <w:p w14:paraId="0CAC899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Temps lié sauté </w:t>
      </w:r>
    </w:p>
    <w:p w14:paraId="522709E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Ballonné battu</w:t>
      </w:r>
    </w:p>
    <w:p w14:paraId="3EB37E3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Pas ballotté </w:t>
      </w:r>
    </w:p>
    <w:p w14:paraId="06FCFC2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en l’air sauté </w:t>
      </w:r>
    </w:p>
    <w:p w14:paraId="3261987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Pas emboiét en tournant haladva</w:t>
      </w:r>
    </w:p>
    <w:p w14:paraId="6523E21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Pas de chat </w:t>
      </w:r>
    </w:p>
    <w:p w14:paraId="2CA4FDF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Pas failli előre és hátra</w:t>
      </w:r>
    </w:p>
    <w:p w14:paraId="50AFF1B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Contre temps hajlított és nyújtott lábbal</w:t>
      </w:r>
    </w:p>
    <w:p w14:paraId="08D9563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Temps levé sauté </w:t>
      </w:r>
    </w:p>
    <w:p w14:paraId="14CD808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Cabriole ouverte, fermé </w:t>
      </w:r>
    </w:p>
    <w:p w14:paraId="2AC8A13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en l’air </w:t>
      </w:r>
    </w:p>
    <w:p w14:paraId="6DDEBE6F" w14:textId="77777777" w:rsidR="003E106F" w:rsidRPr="00E772C1" w:rsidRDefault="003E106F" w:rsidP="005F5271">
      <w:pPr>
        <w:tabs>
          <w:tab w:val="left" w:pos="1418"/>
          <w:tab w:val="right" w:pos="9072"/>
        </w:tabs>
        <w:spacing w:after="0"/>
        <w:ind w:left="851"/>
        <w:rPr>
          <w:rFonts w:cs="Times New Roman"/>
          <w:color w:val="000000" w:themeColor="text1"/>
        </w:rPr>
      </w:pPr>
    </w:p>
    <w:p w14:paraId="153C8C4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Spiccgyakorlatok</w:t>
      </w:r>
    </w:p>
    <w:p w14:paraId="4EDE659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Sissonne ouvert 90 fokon nagy pózokban tovahaladva</w:t>
      </w:r>
    </w:p>
    <w:p w14:paraId="44ED58D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Rond de jambe en l’air 45 fokon en dehors és en dedans</w:t>
      </w:r>
    </w:p>
    <w:p w14:paraId="6075B593" w14:textId="77777777" w:rsidR="003E106F" w:rsidRPr="00E772C1" w:rsidRDefault="003E106F" w:rsidP="005F5271">
      <w:pPr>
        <w:tabs>
          <w:tab w:val="left" w:pos="1418"/>
          <w:tab w:val="right" w:pos="9072"/>
        </w:tabs>
        <w:spacing w:after="0"/>
        <w:ind w:left="851"/>
        <w:rPr>
          <w:rFonts w:cs="Times New Roman"/>
          <w:color w:val="000000" w:themeColor="text1"/>
        </w:rPr>
      </w:pPr>
    </w:p>
    <w:p w14:paraId="1EC3AC3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53B244F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sur le cou-de-pied 1 tour-ral en dehors és en dedans</w:t>
      </w:r>
    </w:p>
    <w:p w14:paraId="790DB90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dedagé diagonálban</w:t>
      </w:r>
    </w:p>
    <w:p w14:paraId="1E7F81C8" w14:textId="77777777" w:rsidR="003E106F" w:rsidRPr="00E772C1" w:rsidRDefault="003E106F" w:rsidP="005F5271">
      <w:pPr>
        <w:tabs>
          <w:tab w:val="left" w:pos="1418"/>
          <w:tab w:val="right" w:pos="9072"/>
        </w:tabs>
        <w:spacing w:after="0"/>
        <w:ind w:left="851"/>
        <w:rPr>
          <w:rFonts w:cs="Times New Roman"/>
          <w:color w:val="000000" w:themeColor="text1"/>
        </w:rPr>
      </w:pPr>
    </w:p>
    <w:p w14:paraId="1CA29978" w14:textId="77777777" w:rsidR="003E106F" w:rsidRPr="00E772C1" w:rsidRDefault="003E106F" w:rsidP="005F5271">
      <w:pPr>
        <w:tabs>
          <w:tab w:val="left" w:pos="1418"/>
          <w:tab w:val="right" w:pos="9072"/>
        </w:tabs>
        <w:spacing w:after="0"/>
        <w:ind w:left="851"/>
        <w:rPr>
          <w:rFonts w:cs="Times New Roman"/>
          <w:b/>
          <w:color w:val="000000" w:themeColor="text1"/>
        </w:rPr>
      </w:pPr>
      <w:r w:rsidRPr="00E772C1">
        <w:rPr>
          <w:rFonts w:cs="Times New Roman"/>
          <w:b/>
          <w:color w:val="000000" w:themeColor="text1"/>
        </w:rPr>
        <w:t>Alapok elsajátítása: rúd, középgyakorlat, allegro, forgás</w:t>
      </w:r>
    </w:p>
    <w:p w14:paraId="24E652D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Fő szempontok: A témakör tananyaga érinti azokat a lépéseket, amelyek gyakoriak a színpadon, ezek (nevezetesen a fouetté-k, jeté entrelacé, grand jeté, cabriol és en tournant ugrásformák) és előkészíti azokat. Kívánatos a tour-ok mindennapos gyakorlása középen, allegro-ban, illetve spiccen. A kombinációkat közelíteni kell a színpadi feladatok követelményeihez.</w:t>
      </w:r>
    </w:p>
    <w:p w14:paraId="33047EBC" w14:textId="77777777" w:rsidR="003E106F" w:rsidRPr="00E772C1" w:rsidRDefault="003E106F" w:rsidP="005F5271">
      <w:pPr>
        <w:tabs>
          <w:tab w:val="left" w:pos="1418"/>
          <w:tab w:val="right" w:pos="9072"/>
        </w:tabs>
        <w:spacing w:after="0"/>
        <w:ind w:left="851"/>
        <w:rPr>
          <w:rFonts w:cs="Times New Roman"/>
          <w:color w:val="000000" w:themeColor="text1"/>
        </w:rPr>
      </w:pPr>
    </w:p>
    <w:p w14:paraId="4E7EC57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Rúdgyakorlatok</w:t>
      </w:r>
    </w:p>
    <w:p w14:paraId="706A57E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Fouetté </w:t>
      </w:r>
    </w:p>
    <w:p w14:paraId="3ABADB1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Hajlás </w:t>
      </w:r>
    </w:p>
    <w:p w14:paraId="2D73AE3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enveloppé, jeté passé-developpé-val, jeté balancé </w:t>
      </w:r>
    </w:p>
    <w:p w14:paraId="49F02C6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Balancé 45 fokos grand rond-ban és 45 fokos fouetté után</w:t>
      </w:r>
    </w:p>
    <w:p w14:paraId="1DE562BC" w14:textId="77777777" w:rsidR="003E106F" w:rsidRPr="00E772C1" w:rsidRDefault="003E106F" w:rsidP="005F5271">
      <w:pPr>
        <w:tabs>
          <w:tab w:val="left" w:pos="1418"/>
          <w:tab w:val="right" w:pos="9072"/>
        </w:tabs>
        <w:spacing w:after="0"/>
        <w:ind w:left="851"/>
        <w:rPr>
          <w:rFonts w:cs="Times New Roman"/>
          <w:color w:val="000000" w:themeColor="text1"/>
        </w:rPr>
      </w:pPr>
    </w:p>
    <w:p w14:paraId="040999E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7F629B1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sur le cou-de-pied 2 fordulattal</w:t>
      </w:r>
    </w:p>
    <w:p w14:paraId="04E5CA6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fouetté 1 fordulattal </w:t>
      </w:r>
    </w:p>
    <w:p w14:paraId="7E93B39A" w14:textId="77777777" w:rsidR="003E106F" w:rsidRPr="00E772C1" w:rsidRDefault="003E106F" w:rsidP="005F5271">
      <w:pPr>
        <w:tabs>
          <w:tab w:val="left" w:pos="1418"/>
          <w:tab w:val="right" w:pos="9072"/>
        </w:tabs>
        <w:spacing w:after="0"/>
        <w:ind w:left="851"/>
        <w:rPr>
          <w:rFonts w:cs="Times New Roman"/>
          <w:color w:val="000000" w:themeColor="text1"/>
        </w:rPr>
      </w:pPr>
    </w:p>
    <w:p w14:paraId="035E0C6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Középgyakorlatok</w:t>
      </w:r>
    </w:p>
    <w:p w14:paraId="4A0E0C1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par terre, en l’air en tournant </w:t>
      </w:r>
    </w:p>
    <w:p w14:paraId="17F32EF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Frappé és double frappé </w:t>
      </w:r>
    </w:p>
    <w:p w14:paraId="675E8F2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Flic-flac kis pózokban en tournant</w:t>
      </w:r>
    </w:p>
    <w:p w14:paraId="31A7A770"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Petits battements sur le cou-de-pied </w:t>
      </w:r>
    </w:p>
    <w:p w14:paraId="07CF315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rond 90 fokon </w:t>
      </w:r>
    </w:p>
    <w:p w14:paraId="32A5365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Battement divisé en quart </w:t>
      </w:r>
    </w:p>
    <w:p w14:paraId="07228FF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Hajlások nagy pózokban talpon állva</w:t>
      </w:r>
    </w:p>
    <w:p w14:paraId="53FA6AF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Arabesque panché I. arabesque-ben</w:t>
      </w:r>
    </w:p>
    <w:p w14:paraId="48E7982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plié-ből relevé nagy pózokba</w:t>
      </w:r>
    </w:p>
    <w:p w14:paraId="77C59A2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lent pózváltással rond de jambe en l’air-en keresztül</w:t>
      </w:r>
    </w:p>
    <w:p w14:paraId="72B8105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w:t>
      </w:r>
    </w:p>
    <w:p w14:paraId="1A58377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Temps lié par terre en tournant </w:t>
      </w:r>
    </w:p>
    <w:p w14:paraId="4554CA4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temps lié en tournan</w:t>
      </w:r>
    </w:p>
    <w:p w14:paraId="60E14E9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Renversé croisé Grand battement jeté </w:t>
      </w:r>
    </w:p>
    <w:p w14:paraId="3E913BF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Hajlások előre, oldalra és hátra féltérdelésben</w:t>
      </w:r>
    </w:p>
    <w:p w14:paraId="64B75524" w14:textId="77777777" w:rsidR="003E106F" w:rsidRPr="00E772C1" w:rsidRDefault="003E106F" w:rsidP="005F5271">
      <w:pPr>
        <w:tabs>
          <w:tab w:val="left" w:pos="1418"/>
          <w:tab w:val="right" w:pos="9072"/>
        </w:tabs>
        <w:spacing w:after="0"/>
        <w:ind w:left="851"/>
        <w:rPr>
          <w:rFonts w:cs="Times New Roman"/>
          <w:color w:val="000000" w:themeColor="text1"/>
        </w:rPr>
      </w:pPr>
    </w:p>
    <w:p w14:paraId="684A260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7FA3016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 </w:t>
      </w:r>
    </w:p>
    <w:p w14:paraId="2B7B066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tour-ok </w:t>
      </w:r>
    </w:p>
    <w:p w14:paraId="29B223E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Sauté en tournant á la seconde (fiúknak)</w:t>
      </w:r>
    </w:p>
    <w:p w14:paraId="3217C6A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posé lábváltással (egy en dehors és egy en dedans)</w:t>
      </w:r>
    </w:p>
    <w:p w14:paraId="552DEDC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sans posé </w:t>
      </w:r>
    </w:p>
    <w:p w14:paraId="5E07F310"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piqué, pas de bourrée körben</w:t>
      </w:r>
      <w:proofErr w:type="gramStart"/>
      <w:r w:rsidRPr="00E772C1">
        <w:rPr>
          <w:rFonts w:cs="Times New Roman"/>
          <w:color w:val="000000" w:themeColor="text1"/>
        </w:rPr>
        <w:t>,degagé</w:t>
      </w:r>
      <w:proofErr w:type="gramEnd"/>
      <w:r w:rsidRPr="00E772C1">
        <w:rPr>
          <w:rFonts w:cs="Times New Roman"/>
          <w:color w:val="000000" w:themeColor="text1"/>
        </w:rPr>
        <w:t xml:space="preserve"> </w:t>
      </w:r>
    </w:p>
    <w:p w14:paraId="72048BB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tire-bouchonne </w:t>
      </w:r>
    </w:p>
    <w:p w14:paraId="3371FD8C" w14:textId="77777777" w:rsidR="003E106F" w:rsidRPr="00E772C1" w:rsidRDefault="003E106F" w:rsidP="005F5271">
      <w:pPr>
        <w:tabs>
          <w:tab w:val="left" w:pos="1418"/>
          <w:tab w:val="right" w:pos="9072"/>
        </w:tabs>
        <w:spacing w:after="0"/>
        <w:ind w:left="851"/>
        <w:rPr>
          <w:rFonts w:cs="Times New Roman"/>
          <w:color w:val="000000" w:themeColor="text1"/>
        </w:rPr>
      </w:pPr>
    </w:p>
    <w:p w14:paraId="3718B1B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Allegro</w:t>
      </w:r>
    </w:p>
    <w:p w14:paraId="4966626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Petit assamblé, Grand assemblé </w:t>
      </w:r>
    </w:p>
    <w:p w14:paraId="77D976E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1 fordulattal oldalra haladva</w:t>
      </w:r>
    </w:p>
    <w:p w14:paraId="6CB3A7A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jeté glissade-dal és pas courru-vel</w:t>
      </w:r>
    </w:p>
    <w:p w14:paraId="433397C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fermé 90 fokon</w:t>
      </w:r>
    </w:p>
    <w:p w14:paraId="2D5336C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passé</w:t>
      </w:r>
    </w:p>
    <w:p w14:paraId="6C68C5E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Brisé dessus-dessous</w:t>
      </w:r>
    </w:p>
    <w:p w14:paraId="0A7C504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Sissone ouvert </w:t>
      </w:r>
    </w:p>
    <w:p w14:paraId="5E20CA9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Grande sissonne ouvert </w:t>
      </w:r>
    </w:p>
    <w:p w14:paraId="2B0A284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Sissonne fermé battu oldalra</w:t>
      </w:r>
    </w:p>
    <w:p w14:paraId="3FB70E1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sissonne tombé </w:t>
      </w:r>
    </w:p>
    <w:p w14:paraId="6CA394D0"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temps lié sauté</w:t>
      </w:r>
    </w:p>
    <w:p w14:paraId="5A90EC5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Pas ballotté </w:t>
      </w:r>
    </w:p>
    <w:p w14:paraId="04C6C9E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Ballonné 90 fokon </w:t>
      </w:r>
    </w:p>
    <w:p w14:paraId="593C5AA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en l’air sauté </w:t>
      </w:r>
    </w:p>
    <w:p w14:paraId="7B6F0AF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temps levé sauté, Grand fouetté sauté </w:t>
      </w:r>
    </w:p>
    <w:p w14:paraId="6E0586F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entrelacé</w:t>
      </w:r>
    </w:p>
    <w:p w14:paraId="6516AF4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Grande cabriole ouvert</w:t>
      </w:r>
    </w:p>
    <w:p w14:paraId="324F2E0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pas de chat </w:t>
      </w:r>
    </w:p>
    <w:p w14:paraId="22A4B5D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Soubresaut </w:t>
      </w:r>
    </w:p>
    <w:p w14:paraId="23E05B36" w14:textId="77777777" w:rsidR="003E106F" w:rsidRPr="00E772C1" w:rsidRDefault="003E106F" w:rsidP="005F5271">
      <w:pPr>
        <w:tabs>
          <w:tab w:val="left" w:pos="1418"/>
          <w:tab w:val="right" w:pos="9072"/>
        </w:tabs>
        <w:spacing w:after="0"/>
        <w:ind w:left="851"/>
        <w:rPr>
          <w:rFonts w:cs="Times New Roman"/>
          <w:color w:val="000000" w:themeColor="text1"/>
        </w:rPr>
      </w:pPr>
    </w:p>
    <w:p w14:paraId="7117EE3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Spiccgyakorlatok</w:t>
      </w:r>
    </w:p>
    <w:p w14:paraId="3E1BD99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Ballonné </w:t>
      </w:r>
    </w:p>
    <w:p w14:paraId="4D77C66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w:t>
      </w:r>
    </w:p>
    <w:p w14:paraId="0702647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temps lié</w:t>
      </w:r>
    </w:p>
    <w:p w14:paraId="01D5BC7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Changement </w:t>
      </w:r>
    </w:p>
    <w:p w14:paraId="7FAB1B4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Sauté-k kis pózokban en tournant</w:t>
      </w:r>
    </w:p>
    <w:p w14:paraId="62419582" w14:textId="77777777" w:rsidR="003E106F" w:rsidRPr="00E772C1" w:rsidRDefault="003E106F" w:rsidP="005F5271">
      <w:pPr>
        <w:tabs>
          <w:tab w:val="left" w:pos="1418"/>
          <w:tab w:val="right" w:pos="9072"/>
        </w:tabs>
        <w:spacing w:after="0"/>
        <w:ind w:left="851"/>
        <w:rPr>
          <w:rFonts w:cs="Times New Roman"/>
          <w:color w:val="000000" w:themeColor="text1"/>
        </w:rPr>
      </w:pPr>
    </w:p>
    <w:p w14:paraId="0911879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008BDD9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posé lábváltással (egy en dehors és egy en dedans</w:t>
      </w:r>
    </w:p>
    <w:p w14:paraId="10C097A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piqué körben</w:t>
      </w:r>
    </w:p>
    <w:p w14:paraId="4786216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tire-bou-chonne </w:t>
      </w:r>
    </w:p>
    <w:p w14:paraId="7FBB716B" w14:textId="77777777" w:rsidR="003E106F" w:rsidRPr="00E772C1" w:rsidRDefault="003E106F" w:rsidP="005F5271">
      <w:pPr>
        <w:tabs>
          <w:tab w:val="left" w:pos="1418"/>
          <w:tab w:val="right" w:pos="9072"/>
        </w:tabs>
        <w:spacing w:after="0"/>
        <w:ind w:left="851"/>
        <w:rPr>
          <w:rFonts w:cs="Times New Roman"/>
          <w:color w:val="000000" w:themeColor="text1"/>
        </w:rPr>
      </w:pPr>
    </w:p>
    <w:p w14:paraId="54FB2309" w14:textId="31D10A2E"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b/>
          <w:color w:val="000000" w:themeColor="text1"/>
        </w:rPr>
        <w:t>Alaplépések kombináció</w:t>
      </w:r>
      <w:r w:rsidRPr="00E772C1">
        <w:rPr>
          <w:rFonts w:cs="Times New Roman"/>
          <w:color w:val="000000" w:themeColor="text1"/>
        </w:rPr>
        <w:t xml:space="preserve"> </w:t>
      </w:r>
    </w:p>
    <w:p w14:paraId="417BF23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Fő szempontok: A témakör tananyaga elmélyíti mindazokat a lépéseket, amelyeket az előző témakörben érintettünk, és gyakoriak a színpadon (fouetté-k, jeté entrelacé, grand jeté, cabriol és en tournant ugrásformák). A tour-ok mindennapos gyakorlása középen, allegro-ban, illetve spiccen. A kombinációkat közelíteni kell a színpadi feladatok követelményeihez.</w:t>
      </w:r>
    </w:p>
    <w:p w14:paraId="4B0777E0" w14:textId="77777777" w:rsidR="003E106F" w:rsidRPr="00E772C1" w:rsidRDefault="003E106F" w:rsidP="005F5271">
      <w:pPr>
        <w:tabs>
          <w:tab w:val="left" w:pos="1418"/>
          <w:tab w:val="right" w:pos="9072"/>
        </w:tabs>
        <w:spacing w:after="0"/>
        <w:ind w:left="851"/>
        <w:rPr>
          <w:rFonts w:cs="Times New Roman"/>
          <w:color w:val="000000" w:themeColor="text1"/>
        </w:rPr>
      </w:pPr>
    </w:p>
    <w:p w14:paraId="788EB50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Rúdgyakorlatok</w:t>
      </w:r>
    </w:p>
    <w:p w14:paraId="15C4840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Fouetté </w:t>
      </w:r>
    </w:p>
    <w:p w14:paraId="2F0A8F6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Hajlás 90 fokban tartott szabad lábra és szabad lábtól</w:t>
      </w:r>
    </w:p>
    <w:p w14:paraId="432C7AD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enveloppé, jeté passé-developpé-val, jeté balancé </w:t>
      </w:r>
    </w:p>
    <w:p w14:paraId="1C70B5A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Balancé 45 fokos grand rond-ban és 45 fokos fouetté után</w:t>
      </w:r>
    </w:p>
    <w:p w14:paraId="2AF5F966" w14:textId="77777777" w:rsidR="003E106F" w:rsidRPr="00E772C1" w:rsidRDefault="003E106F" w:rsidP="005F5271">
      <w:pPr>
        <w:tabs>
          <w:tab w:val="left" w:pos="1418"/>
          <w:tab w:val="right" w:pos="9072"/>
        </w:tabs>
        <w:spacing w:after="0"/>
        <w:ind w:left="851"/>
        <w:rPr>
          <w:rFonts w:cs="Times New Roman"/>
          <w:color w:val="000000" w:themeColor="text1"/>
        </w:rPr>
      </w:pPr>
    </w:p>
    <w:p w14:paraId="396D923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3B8E87B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sur le cou-de-pied 2 fordulattal</w:t>
      </w:r>
    </w:p>
    <w:p w14:paraId="65F870F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fouetté 1 fordulattal </w:t>
      </w:r>
    </w:p>
    <w:p w14:paraId="07134BAB" w14:textId="77777777" w:rsidR="003E106F" w:rsidRPr="00E772C1" w:rsidRDefault="003E106F" w:rsidP="005F5271">
      <w:pPr>
        <w:tabs>
          <w:tab w:val="left" w:pos="1418"/>
          <w:tab w:val="right" w:pos="9072"/>
        </w:tabs>
        <w:spacing w:after="0"/>
        <w:ind w:left="851"/>
        <w:rPr>
          <w:rFonts w:cs="Times New Roman"/>
          <w:color w:val="000000" w:themeColor="text1"/>
        </w:rPr>
      </w:pPr>
    </w:p>
    <w:p w14:paraId="0A4A839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Középgyakorlatok</w:t>
      </w:r>
    </w:p>
    <w:p w14:paraId="67A7E31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par terre, en l’air en tournant </w:t>
      </w:r>
    </w:p>
    <w:p w14:paraId="2EC0E1D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Frappé és double frappé </w:t>
      </w:r>
    </w:p>
    <w:p w14:paraId="38A5F80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Flic-flac kis pózokban en tournant</w:t>
      </w:r>
    </w:p>
    <w:p w14:paraId="52294AC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Petits battements sur le cou-de-pied 1/8 és 1/4 fordulattal </w:t>
      </w:r>
    </w:p>
    <w:p w14:paraId="1527C35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rond 90 fokon plié relevé-vel</w:t>
      </w:r>
    </w:p>
    <w:p w14:paraId="317E8A4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Battement divisé en quart </w:t>
      </w:r>
    </w:p>
    <w:p w14:paraId="5E8C525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Hajlások nagy pózokban talpon állva</w:t>
      </w:r>
    </w:p>
    <w:p w14:paraId="483F871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Arabesque panché I. arabesque-ben</w:t>
      </w:r>
    </w:p>
    <w:p w14:paraId="482E024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plié-ből relevé nagy pózokba</w:t>
      </w:r>
    </w:p>
    <w:p w14:paraId="281B1D5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lent pózváltással rond de jambe en l’air-en keresztül</w:t>
      </w:r>
    </w:p>
    <w:p w14:paraId="3342470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w:t>
      </w:r>
    </w:p>
    <w:p w14:paraId="10AB09D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Temps lié par terre en tournant 2 tour sur le cou-de-pied-vel en dehors és en dedans</w:t>
      </w:r>
    </w:p>
    <w:p w14:paraId="0CA56F7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temps lié en tournant en dehors és en dedans</w:t>
      </w:r>
    </w:p>
    <w:p w14:paraId="41B1494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Renversé croisé en dehors és en dedans</w:t>
      </w:r>
    </w:p>
    <w:p w14:paraId="4955BD2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battement jeté </w:t>
      </w:r>
    </w:p>
    <w:p w14:paraId="794570A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Hajlások előre, oldalra és hátra féltérdelésben</w:t>
      </w:r>
    </w:p>
    <w:p w14:paraId="77FEC1ED" w14:textId="77777777" w:rsidR="003E106F" w:rsidRPr="00E772C1" w:rsidRDefault="003E106F" w:rsidP="005F5271">
      <w:pPr>
        <w:tabs>
          <w:tab w:val="left" w:pos="1418"/>
          <w:tab w:val="right" w:pos="9072"/>
        </w:tabs>
        <w:spacing w:after="0"/>
        <w:ind w:left="851"/>
        <w:rPr>
          <w:rFonts w:cs="Times New Roman"/>
          <w:color w:val="000000" w:themeColor="text1"/>
        </w:rPr>
      </w:pPr>
    </w:p>
    <w:p w14:paraId="0362A19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79DE583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 </w:t>
      </w:r>
    </w:p>
    <w:p w14:paraId="61EA92C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27. Grand tour-ok </w:t>
      </w:r>
    </w:p>
    <w:p w14:paraId="7F0D34F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Sauté en tournant á la seconde (fiúknak)</w:t>
      </w:r>
    </w:p>
    <w:p w14:paraId="38B566F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posé lábváltással (egy en dehors és egy en dedans)</w:t>
      </w:r>
    </w:p>
    <w:p w14:paraId="223C8C3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sans posé en dehors és en dedans</w:t>
      </w:r>
    </w:p>
    <w:p w14:paraId="07DBFC7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piqué </w:t>
      </w:r>
    </w:p>
    <w:p w14:paraId="1D70221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pas de bourrée körben</w:t>
      </w:r>
    </w:p>
    <w:p w14:paraId="71D8982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degagé </w:t>
      </w:r>
    </w:p>
    <w:p w14:paraId="1D531606"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tire-bouchonne </w:t>
      </w:r>
    </w:p>
    <w:p w14:paraId="17809AA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Egyszerűbb tour-kombinációk diagonálban</w:t>
      </w:r>
    </w:p>
    <w:p w14:paraId="3BB9D488" w14:textId="77777777" w:rsidR="003E106F" w:rsidRPr="00E772C1" w:rsidRDefault="003E106F" w:rsidP="005F5271">
      <w:pPr>
        <w:tabs>
          <w:tab w:val="left" w:pos="1418"/>
          <w:tab w:val="right" w:pos="9072"/>
        </w:tabs>
        <w:spacing w:after="0"/>
        <w:ind w:left="851"/>
        <w:rPr>
          <w:rFonts w:cs="Times New Roman"/>
          <w:color w:val="000000" w:themeColor="text1"/>
        </w:rPr>
      </w:pPr>
    </w:p>
    <w:p w14:paraId="631B336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Allegro</w:t>
      </w:r>
    </w:p>
    <w:p w14:paraId="258FF9F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Petit assamblé, Grand assemblé </w:t>
      </w:r>
    </w:p>
    <w:p w14:paraId="1F765D9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1 fordulattal oldalra haladva</w:t>
      </w:r>
    </w:p>
    <w:p w14:paraId="1AF22FC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jeté glissade-dal és pas courru-vel</w:t>
      </w:r>
    </w:p>
    <w:p w14:paraId="58205DD4"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fermé 90 fokon</w:t>
      </w:r>
    </w:p>
    <w:p w14:paraId="6CBC7B1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passé</w:t>
      </w:r>
    </w:p>
    <w:p w14:paraId="15CBCCFF"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Brisé dessus-dessous</w:t>
      </w:r>
    </w:p>
    <w:p w14:paraId="468414C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Sissone ouvert </w:t>
      </w:r>
    </w:p>
    <w:p w14:paraId="541EBED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Grande sissonne ouvert </w:t>
      </w:r>
    </w:p>
    <w:p w14:paraId="3A8CD53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Sissonne fermé battu oldalra</w:t>
      </w:r>
    </w:p>
    <w:p w14:paraId="47DC69E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sissonne tombé </w:t>
      </w:r>
    </w:p>
    <w:p w14:paraId="6DD7DBB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temps lié sauté</w:t>
      </w:r>
    </w:p>
    <w:p w14:paraId="0D14238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Pas ballotté 45 fokon nyújtott lábbal</w:t>
      </w:r>
    </w:p>
    <w:p w14:paraId="58A34F80"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Ballonné 90 fokon </w:t>
      </w:r>
    </w:p>
    <w:p w14:paraId="0C2DC575"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Rond de jambe en l’air sauté </w:t>
      </w:r>
    </w:p>
    <w:p w14:paraId="52FCD8D1"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temps levé sauté </w:t>
      </w:r>
    </w:p>
    <w:p w14:paraId="4916B66C"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sauté </w:t>
      </w:r>
    </w:p>
    <w:p w14:paraId="076127AD"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Jeté entrelacé</w:t>
      </w:r>
    </w:p>
    <w:p w14:paraId="353BD48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Grande cabriole ouvert</w:t>
      </w:r>
    </w:p>
    <w:p w14:paraId="535590EB"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pas de chat hátraemelt lábbal (lányoknak – </w:t>
      </w:r>
      <w:proofErr w:type="gramStart"/>
      <w:r w:rsidRPr="00E772C1">
        <w:rPr>
          <w:rFonts w:cs="Times New Roman"/>
          <w:color w:val="000000" w:themeColor="text1"/>
        </w:rPr>
        <w:t>orosz forma</w:t>
      </w:r>
      <w:proofErr w:type="gramEnd"/>
      <w:r w:rsidRPr="00E772C1">
        <w:rPr>
          <w:rFonts w:cs="Times New Roman"/>
          <w:color w:val="000000" w:themeColor="text1"/>
        </w:rPr>
        <w:t>)</w:t>
      </w:r>
    </w:p>
    <w:p w14:paraId="14A5589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pas de chat oldalra (fiúknak – </w:t>
      </w:r>
      <w:proofErr w:type="gramStart"/>
      <w:r w:rsidRPr="00E772C1">
        <w:rPr>
          <w:rFonts w:cs="Times New Roman"/>
          <w:color w:val="000000" w:themeColor="text1"/>
        </w:rPr>
        <w:t>olasz forma</w:t>
      </w:r>
      <w:proofErr w:type="gramEnd"/>
      <w:r w:rsidRPr="00E772C1">
        <w:rPr>
          <w:rFonts w:cs="Times New Roman"/>
          <w:color w:val="000000" w:themeColor="text1"/>
        </w:rPr>
        <w:t>)</w:t>
      </w:r>
    </w:p>
    <w:p w14:paraId="2644952A"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Soubresaut </w:t>
      </w:r>
    </w:p>
    <w:p w14:paraId="301B2CD9" w14:textId="77777777" w:rsidR="003E106F" w:rsidRPr="00E772C1" w:rsidRDefault="003E106F" w:rsidP="005F5271">
      <w:pPr>
        <w:tabs>
          <w:tab w:val="left" w:pos="1418"/>
          <w:tab w:val="right" w:pos="9072"/>
        </w:tabs>
        <w:spacing w:after="0"/>
        <w:ind w:left="851"/>
        <w:rPr>
          <w:rFonts w:cs="Times New Roman"/>
          <w:color w:val="000000" w:themeColor="text1"/>
        </w:rPr>
      </w:pPr>
    </w:p>
    <w:p w14:paraId="1D944A57"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Spiccgyakorlatok</w:t>
      </w:r>
    </w:p>
    <w:p w14:paraId="5CF4A659"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Ballonné 90 fokon oldalra és pózokban, haladva</w:t>
      </w:r>
    </w:p>
    <w:p w14:paraId="309E8DC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w:t>
      </w:r>
    </w:p>
    <w:p w14:paraId="4DB114C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Grand temps lié</w:t>
      </w:r>
    </w:p>
    <w:p w14:paraId="1D7622AE"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Changement </w:t>
      </w:r>
    </w:p>
    <w:p w14:paraId="581D3CA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Sauté-k kis pózokban en tournant</w:t>
      </w:r>
    </w:p>
    <w:p w14:paraId="74AC015E" w14:textId="77777777" w:rsidR="003E106F" w:rsidRPr="00E772C1" w:rsidRDefault="003E106F" w:rsidP="005F5271">
      <w:pPr>
        <w:tabs>
          <w:tab w:val="left" w:pos="1418"/>
          <w:tab w:val="right" w:pos="9072"/>
        </w:tabs>
        <w:spacing w:after="0"/>
        <w:ind w:left="851"/>
        <w:rPr>
          <w:rFonts w:cs="Times New Roman"/>
          <w:color w:val="000000" w:themeColor="text1"/>
        </w:rPr>
      </w:pPr>
    </w:p>
    <w:p w14:paraId="05BD7048"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4F893AD2"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posé lábváltással (egy en dehors és egy en dedans</w:t>
      </w:r>
    </w:p>
    <w:p w14:paraId="5EA25AC3" w14:textId="77777777" w:rsidR="003E106F"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piqué körben</w:t>
      </w:r>
    </w:p>
    <w:p w14:paraId="5703603B" w14:textId="281DBE8B" w:rsidR="00C53E01" w:rsidRPr="00E772C1" w:rsidRDefault="003E106F" w:rsidP="005F5271">
      <w:pPr>
        <w:tabs>
          <w:tab w:val="left" w:pos="1418"/>
          <w:tab w:val="right" w:pos="9072"/>
        </w:tabs>
        <w:spacing w:after="0"/>
        <w:ind w:left="851"/>
        <w:rPr>
          <w:rFonts w:cs="Times New Roman"/>
          <w:color w:val="000000" w:themeColor="text1"/>
        </w:rPr>
      </w:pPr>
      <w:r w:rsidRPr="00E772C1">
        <w:rPr>
          <w:rFonts w:cs="Times New Roman"/>
          <w:color w:val="000000" w:themeColor="text1"/>
        </w:rPr>
        <w:t>Tour tire-bou-chonne</w:t>
      </w:r>
    </w:p>
    <w:p w14:paraId="1823B144" w14:textId="77777777" w:rsidR="00C53E01" w:rsidRPr="00E772C1" w:rsidRDefault="00C53E01" w:rsidP="00C53E01">
      <w:pPr>
        <w:tabs>
          <w:tab w:val="left" w:pos="1418"/>
          <w:tab w:val="right" w:pos="9072"/>
        </w:tabs>
        <w:spacing w:after="0"/>
        <w:ind w:left="851"/>
        <w:rPr>
          <w:rFonts w:cs="Times New Roman"/>
          <w:color w:val="000000" w:themeColor="text1"/>
        </w:rPr>
      </w:pPr>
    </w:p>
    <w:p w14:paraId="378F9BEA" w14:textId="4714EA1D" w:rsidR="00C53E01" w:rsidRPr="00E772C1" w:rsidRDefault="00706A16"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Alapok elmélyítése I.</w:t>
      </w:r>
      <w:r w:rsidRPr="00E772C1">
        <w:rPr>
          <w:rFonts w:cs="Times New Roman"/>
          <w:b/>
          <w:i/>
          <w:color w:val="000000" w:themeColor="text1"/>
        </w:rPr>
        <w:tab/>
        <w:t xml:space="preserve"> </w:t>
      </w:r>
    </w:p>
    <w:p w14:paraId="6017074F" w14:textId="572AFDA2" w:rsidR="00C53E01" w:rsidRPr="00E772C1" w:rsidRDefault="00706A16" w:rsidP="00C53E01">
      <w:pPr>
        <w:tabs>
          <w:tab w:val="left" w:pos="1418"/>
          <w:tab w:val="right" w:pos="9072"/>
        </w:tabs>
        <w:spacing w:after="0"/>
        <w:ind w:left="851"/>
        <w:rPr>
          <w:rFonts w:cs="Times New Roman"/>
          <w:color w:val="000000" w:themeColor="text1"/>
        </w:rPr>
      </w:pPr>
      <w:r w:rsidRPr="00E772C1">
        <w:rPr>
          <w:rFonts w:cs="Times New Roman"/>
          <w:color w:val="000000" w:themeColor="text1"/>
        </w:rPr>
        <w:t>Fő szempontok: Az eddig tanultak művészi csiszolása, a technikai képességek és teherbírás további fejlesztése. A középgyakorlatokban kívánatos minél több lábujjhegyen végzett adagio-t gyakoroltatni. Az allegro-ban cél a gyakorlatok hosszának fokozása, az összetettebb en torunant ugrások, valamint az összetettebb battu-k tanítása. A forgásoknál ebben az évfolyamban el kell érni a teljes biztonságot spiccen is</w:t>
      </w:r>
    </w:p>
    <w:p w14:paraId="357AEF85"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Rúdgyakorlatok</w:t>
      </w:r>
    </w:p>
    <w:p w14:paraId="48438A99"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Flic-flac nagy pózból nagy pózba </w:t>
      </w:r>
    </w:p>
    <w:p w14:paraId="6228DBC8"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battement jeté en cercle</w:t>
      </w:r>
    </w:p>
    <w:p w14:paraId="54847D71" w14:textId="77777777" w:rsidR="00706A16" w:rsidRPr="00E772C1" w:rsidRDefault="00706A16" w:rsidP="00706A16">
      <w:pPr>
        <w:tabs>
          <w:tab w:val="left" w:pos="1418"/>
          <w:tab w:val="right" w:pos="9072"/>
        </w:tabs>
        <w:spacing w:after="0"/>
        <w:ind w:left="851"/>
        <w:rPr>
          <w:rFonts w:cs="Times New Roman"/>
          <w:color w:val="000000" w:themeColor="text1"/>
        </w:rPr>
      </w:pPr>
    </w:p>
    <w:p w14:paraId="79CD469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Középgyakorlatok</w:t>
      </w:r>
    </w:p>
    <w:p w14:paraId="531925CE"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Flic-flac nagy pózból nagy pózba és en tournant nagy pózból nagy pózba</w:t>
      </w:r>
    </w:p>
    <w:p w14:paraId="06CC36DE"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Arabesque panché III. arabesque-ben</w:t>
      </w:r>
    </w:p>
    <w:p w14:paraId="63618CC2"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w:t>
      </w:r>
    </w:p>
    <w:p w14:paraId="3061CB77"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Renversé croisé </w:t>
      </w:r>
    </w:p>
    <w:p w14:paraId="32C757AB" w14:textId="77777777" w:rsidR="00706A16" w:rsidRPr="00E772C1" w:rsidRDefault="00706A16" w:rsidP="00706A16">
      <w:pPr>
        <w:tabs>
          <w:tab w:val="left" w:pos="1418"/>
          <w:tab w:val="right" w:pos="9072"/>
        </w:tabs>
        <w:spacing w:after="0"/>
        <w:ind w:left="851"/>
        <w:rPr>
          <w:rFonts w:cs="Times New Roman"/>
          <w:color w:val="000000" w:themeColor="text1"/>
        </w:rPr>
      </w:pPr>
    </w:p>
    <w:p w14:paraId="247B00E2"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1DDD95B3"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Tour sur le cou-de-pied 2 és 3 tour-ral </w:t>
      </w:r>
    </w:p>
    <w:p w14:paraId="58C4C553"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Tour-ok kis pózokban</w:t>
      </w:r>
    </w:p>
    <w:p w14:paraId="0FD2DE1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Tour-ok kis pózokban en suite</w:t>
      </w:r>
    </w:p>
    <w:p w14:paraId="279DEEA5"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 tire-bouchonne nagy pózból nagy pózba</w:t>
      </w:r>
    </w:p>
    <w:p w14:paraId="70D8F9D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tour-ok grand plié-ből indítva 1 tour-ral (fiúknak)</w:t>
      </w:r>
    </w:p>
    <w:p w14:paraId="4EF4CAE0"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tour-ok en suite valamennyi pózban (kivéve écarté-ban)</w:t>
      </w:r>
    </w:p>
    <w:p w14:paraId="2017C845"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tour piqué diagonálban és helyben 1 tour-ral en dehors és en dedans</w:t>
      </w:r>
    </w:p>
    <w:p w14:paraId="4B6AD130"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 developpé-tombé diagonálban</w:t>
      </w:r>
    </w:p>
    <w:p w14:paraId="5BE7FB46"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Sauté en tournant nagy pózokban en suite</w:t>
      </w:r>
    </w:p>
    <w:p w14:paraId="6D9F884A"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 piqué 2 tourral en suite diagonálban</w:t>
      </w:r>
    </w:p>
    <w:p w14:paraId="1C3C7340"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 degagé 2 tour-ral en suite diagonálban</w:t>
      </w:r>
    </w:p>
    <w:p w14:paraId="561E152C"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 kombinációk dupla tour-ok alkalmázásával diagonálban</w:t>
      </w:r>
    </w:p>
    <w:p w14:paraId="5B1F184B"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 degagé 1 tour-ral körben</w:t>
      </w:r>
    </w:p>
    <w:p w14:paraId="52F3D0E2"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 tire-bouchonne 2 tour-ral körben</w:t>
      </w:r>
    </w:p>
    <w:p w14:paraId="6EA14D8F" w14:textId="77777777" w:rsidR="00706A16" w:rsidRPr="00E772C1" w:rsidRDefault="00706A16" w:rsidP="00706A16">
      <w:pPr>
        <w:tabs>
          <w:tab w:val="left" w:pos="1418"/>
          <w:tab w:val="right" w:pos="9072"/>
        </w:tabs>
        <w:spacing w:after="0"/>
        <w:ind w:left="851"/>
        <w:rPr>
          <w:rFonts w:cs="Times New Roman"/>
          <w:color w:val="000000" w:themeColor="text1"/>
        </w:rPr>
      </w:pPr>
    </w:p>
    <w:p w14:paraId="3D295086"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Allegro</w:t>
      </w:r>
    </w:p>
    <w:p w14:paraId="7502FBF8"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Entrechat six</w:t>
      </w:r>
    </w:p>
    <w:p w14:paraId="0E894A63"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Entrechat six de volé</w:t>
      </w:r>
    </w:p>
    <w:p w14:paraId="43F78404"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Assemblé battu </w:t>
      </w:r>
    </w:p>
    <w:p w14:paraId="0990754F"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assemblé en tournant en suite körben</w:t>
      </w:r>
    </w:p>
    <w:p w14:paraId="05F101BD"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jeté fondu (</w:t>
      </w:r>
      <w:proofErr w:type="gramStart"/>
      <w:r w:rsidRPr="00E772C1">
        <w:rPr>
          <w:rFonts w:cs="Times New Roman"/>
          <w:color w:val="000000" w:themeColor="text1"/>
        </w:rPr>
        <w:t>orosz forma</w:t>
      </w:r>
      <w:proofErr w:type="gramEnd"/>
      <w:r w:rsidRPr="00E772C1">
        <w:rPr>
          <w:rFonts w:cs="Times New Roman"/>
          <w:color w:val="000000" w:themeColor="text1"/>
        </w:rPr>
        <w:t>)</w:t>
      </w:r>
    </w:p>
    <w:p w14:paraId="09DC5F5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Coupé-jeté en tournant diagonálban</w:t>
      </w:r>
    </w:p>
    <w:p w14:paraId="66416DFB"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Saut be basque</w:t>
      </w:r>
    </w:p>
    <w:p w14:paraId="772521ED"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Sissonne ouverte battu </w:t>
      </w:r>
    </w:p>
    <w:p w14:paraId="669388F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Sissonne ouverte en tournant 2 fordulattal (fiúknak)</w:t>
      </w:r>
    </w:p>
    <w:p w14:paraId="44F96B87"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sissonne ouverte en tournant 2 fordulattal (fiúknak)</w:t>
      </w:r>
    </w:p>
    <w:p w14:paraId="2F9EFC0D"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Sissonne renversée </w:t>
      </w:r>
    </w:p>
    <w:p w14:paraId="013848AE"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Sissonne fermé battu </w:t>
      </w:r>
    </w:p>
    <w:p w14:paraId="6748F966"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Sissonne tombé en tournant 2 fordulattal (fiúknak)</w:t>
      </w:r>
    </w:p>
    <w:p w14:paraId="7594B51D"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Temps de cuisse ouverte</w:t>
      </w:r>
    </w:p>
    <w:p w14:paraId="64F516E3"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Temps de cuisse fermée</w:t>
      </w:r>
    </w:p>
    <w:p w14:paraId="297BFE53"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Ballonné 45 fokon 1 fordulattal és 1 fordulattal en tournant</w:t>
      </w:r>
    </w:p>
    <w:p w14:paraId="14D8734C"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 ond de jambe en l’air sauté </w:t>
      </w:r>
    </w:p>
    <w:p w14:paraId="4ECBE67A"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pas de basque előre</w:t>
      </w:r>
    </w:p>
    <w:p w14:paraId="7F55B52D"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Tire-bouchonne-sauté 1 fordulattal nagy pózba érkezve (fiúknak)</w:t>
      </w:r>
    </w:p>
    <w:p w14:paraId="16147DE8"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temps levé sauté-passé</w:t>
      </w:r>
    </w:p>
    <w:p w14:paraId="2B2ED8D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temps levé suaté-passé </w:t>
      </w:r>
    </w:p>
    <w:p w14:paraId="3F4091DB"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temps levé 1 fordulattal en tournant </w:t>
      </w:r>
    </w:p>
    <w:p w14:paraId="2B2866C9"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Grand cabriole fermé</w:t>
      </w:r>
    </w:p>
    <w:p w14:paraId="47FBF9E5"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Grand fouetté effacée sauté </w:t>
      </w:r>
    </w:p>
    <w:p w14:paraId="28AEADF8"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Nagy ugrások térdelésben befejezve (fiúknak)</w:t>
      </w:r>
    </w:p>
    <w:p w14:paraId="5054CC86"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Chassé en tournant en suite diagonálban</w:t>
      </w:r>
    </w:p>
    <w:p w14:paraId="60370AD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Pas emboité en tournant á terre diagonálban</w:t>
      </w:r>
    </w:p>
    <w:p w14:paraId="3AA6E179"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Pas emboité en tournant körben</w:t>
      </w:r>
    </w:p>
    <w:p w14:paraId="2F24A7DD" w14:textId="77777777" w:rsidR="00706A16" w:rsidRPr="00E772C1" w:rsidRDefault="00706A16" w:rsidP="00706A16">
      <w:pPr>
        <w:tabs>
          <w:tab w:val="left" w:pos="1418"/>
          <w:tab w:val="right" w:pos="9072"/>
        </w:tabs>
        <w:spacing w:after="0"/>
        <w:ind w:left="851"/>
        <w:rPr>
          <w:rFonts w:cs="Times New Roman"/>
          <w:color w:val="000000" w:themeColor="text1"/>
        </w:rPr>
      </w:pPr>
    </w:p>
    <w:p w14:paraId="2C489903"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Spiccgyakorlatok</w:t>
      </w:r>
    </w:p>
    <w:p w14:paraId="7822C5C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Az eddig tanult lépések kombinációinak alkalmazása.</w:t>
      </w:r>
    </w:p>
    <w:p w14:paraId="27510BDE" w14:textId="77777777" w:rsidR="00C53E01" w:rsidRPr="00E772C1" w:rsidRDefault="00C53E01" w:rsidP="00C53E01">
      <w:pPr>
        <w:tabs>
          <w:tab w:val="left" w:pos="1418"/>
          <w:tab w:val="right" w:pos="9072"/>
        </w:tabs>
        <w:spacing w:after="0"/>
        <w:ind w:left="851"/>
        <w:rPr>
          <w:rFonts w:cs="Times New Roman"/>
          <w:color w:val="000000" w:themeColor="text1"/>
        </w:rPr>
      </w:pPr>
    </w:p>
    <w:p w14:paraId="6E803EC2" w14:textId="1EA222AE" w:rsidR="00C53E01" w:rsidRPr="00E772C1" w:rsidRDefault="00706A16"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Alapok elmélyítése II.</w:t>
      </w:r>
    </w:p>
    <w:p w14:paraId="7B304299"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Fő szempontok: A kombinációk és a terhelés a színpadi variációk igényeinek kell, hogy megfeleljenek. Súlyponti feladatok a fiúk számára a duplafordulatos nagy ugrások és a nehezített battirozások, a leányok számára a dupla tour-ok spiccen.</w:t>
      </w:r>
    </w:p>
    <w:p w14:paraId="0577ECBC" w14:textId="77777777" w:rsidR="00706A16" w:rsidRPr="00E772C1" w:rsidRDefault="00706A16" w:rsidP="00706A16">
      <w:pPr>
        <w:tabs>
          <w:tab w:val="left" w:pos="1418"/>
          <w:tab w:val="right" w:pos="9072"/>
        </w:tabs>
        <w:spacing w:after="0"/>
        <w:rPr>
          <w:rFonts w:cs="Times New Roman"/>
          <w:color w:val="000000" w:themeColor="text1"/>
        </w:rPr>
      </w:pPr>
    </w:p>
    <w:p w14:paraId="64C1933B"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Középgyakorlatok</w:t>
      </w:r>
    </w:p>
    <w:p w14:paraId="713A1B58"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fouetté 1+1/4 fordulatal en tournant en dedans és en dehors</w:t>
      </w:r>
    </w:p>
    <w:p w14:paraId="5D37E1CC"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Arabesque panché IV. arabesque-ben</w:t>
      </w:r>
    </w:p>
    <w:p w14:paraId="43DE3F6D" w14:textId="77777777" w:rsidR="00706A16" w:rsidRPr="00E772C1" w:rsidRDefault="00706A16" w:rsidP="00706A16">
      <w:pPr>
        <w:tabs>
          <w:tab w:val="left" w:pos="1418"/>
          <w:tab w:val="right" w:pos="9072"/>
        </w:tabs>
        <w:spacing w:after="0"/>
        <w:rPr>
          <w:rFonts w:cs="Times New Roman"/>
          <w:color w:val="000000" w:themeColor="text1"/>
        </w:rPr>
      </w:pPr>
    </w:p>
    <w:p w14:paraId="40341D27"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Tour-ok</w:t>
      </w:r>
    </w:p>
    <w:p w14:paraId="2A4F31DE"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Á la seconde sauté grand tour-okkal kombinálva (fiúknak)</w:t>
      </w:r>
    </w:p>
    <w:p w14:paraId="3B38DD2D"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tour-ok suite pózváltással</w:t>
      </w:r>
    </w:p>
    <w:p w14:paraId="0F89E4C9"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Tour kombinációk dupla tour-okkal körben</w:t>
      </w:r>
    </w:p>
    <w:p w14:paraId="381AB9E7" w14:textId="77777777" w:rsidR="00706A16" w:rsidRPr="00E772C1" w:rsidRDefault="00706A16" w:rsidP="00706A16">
      <w:pPr>
        <w:tabs>
          <w:tab w:val="left" w:pos="1418"/>
          <w:tab w:val="right" w:pos="9072"/>
        </w:tabs>
        <w:spacing w:after="0"/>
        <w:rPr>
          <w:rFonts w:cs="Times New Roman"/>
          <w:color w:val="000000" w:themeColor="text1"/>
        </w:rPr>
      </w:pPr>
    </w:p>
    <w:p w14:paraId="745AA64F"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Allegro</w:t>
      </w:r>
    </w:p>
    <w:p w14:paraId="54AB2B45"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Entrechat – cinq (fiúknak)</w:t>
      </w:r>
    </w:p>
    <w:p w14:paraId="45A7D899"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assemblé en tournant 2 fordulattal (fiúknak)</w:t>
      </w:r>
    </w:p>
    <w:p w14:paraId="532D39F3"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jeté fondu (</w:t>
      </w:r>
      <w:proofErr w:type="gramStart"/>
      <w:r w:rsidRPr="00E772C1">
        <w:rPr>
          <w:rFonts w:cs="Times New Roman"/>
          <w:color w:val="000000" w:themeColor="text1"/>
        </w:rPr>
        <w:t>olasz forma</w:t>
      </w:r>
      <w:proofErr w:type="gramEnd"/>
      <w:r w:rsidRPr="00E772C1">
        <w:rPr>
          <w:rFonts w:cs="Times New Roman"/>
          <w:color w:val="000000" w:themeColor="text1"/>
        </w:rPr>
        <w:t>)</w:t>
      </w:r>
    </w:p>
    <w:p w14:paraId="09150D5A"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jeté pas de chat</w:t>
      </w:r>
    </w:p>
    <w:p w14:paraId="07ADE2A8"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jeté en tournant körben (fiúknak)</w:t>
      </w:r>
    </w:p>
    <w:p w14:paraId="34DCF9E9"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Coupé-jeté en torunant kröben</w:t>
      </w:r>
    </w:p>
    <w:p w14:paraId="1C6C1FEF"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Temps de cuisse ouverte battu (fiúknak)</w:t>
      </w:r>
    </w:p>
    <w:p w14:paraId="7B11E7D1"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Renversé sauté (fiúknak)</w:t>
      </w:r>
    </w:p>
    <w:p w14:paraId="78F72E84"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temps levé sauté 1 fordulattal en tournant</w:t>
      </w:r>
    </w:p>
    <w:p w14:paraId="3DC065E1"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 xml:space="preserve">Saut de basque </w:t>
      </w:r>
    </w:p>
    <w:p w14:paraId="1911402F"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Saut de basque 2 fordulattal (fiúknak)</w:t>
      </w:r>
    </w:p>
    <w:p w14:paraId="45D7FD93"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Saut de basque 2 fordulattal nagy pózba érkezve (fiúknak)</w:t>
      </w:r>
    </w:p>
    <w:p w14:paraId="0A27DA94"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Jeté entrelacé körben</w:t>
      </w:r>
    </w:p>
    <w:p w14:paraId="35F92201"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Double cabriole (fiúknak)</w:t>
      </w:r>
    </w:p>
    <w:p w14:paraId="319A49B8"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cabriole-fouetté helyben és diagonálban</w:t>
      </w:r>
    </w:p>
    <w:p w14:paraId="070AEB05"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Pas ciseaux</w:t>
      </w:r>
    </w:p>
    <w:p w14:paraId="48E6C3C1"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 our en l’air 2 fordulattal térdre érkezve (fiúknak)</w:t>
      </w:r>
    </w:p>
    <w:p w14:paraId="57F0B202"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Revoltade (fiúknak)</w:t>
      </w:r>
    </w:p>
    <w:p w14:paraId="47E9C9F9" w14:textId="77777777" w:rsidR="00706A16" w:rsidRPr="00E772C1" w:rsidRDefault="00706A16" w:rsidP="00706A16">
      <w:pPr>
        <w:tabs>
          <w:tab w:val="left" w:pos="1418"/>
          <w:tab w:val="right" w:pos="9072"/>
        </w:tabs>
        <w:spacing w:after="0"/>
        <w:rPr>
          <w:rFonts w:cs="Times New Roman"/>
          <w:color w:val="000000" w:themeColor="text1"/>
        </w:rPr>
      </w:pPr>
    </w:p>
    <w:p w14:paraId="6EF627BA"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Spiccgyakorlatok</w:t>
      </w:r>
    </w:p>
    <w:p w14:paraId="745EF557"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Az eddig tanult lépések kombinációinak alkalmazása.</w:t>
      </w:r>
    </w:p>
    <w:p w14:paraId="6841F799" w14:textId="77777777" w:rsidR="00C53E01" w:rsidRPr="00E772C1" w:rsidRDefault="00C53E01" w:rsidP="00C53E01">
      <w:pPr>
        <w:tabs>
          <w:tab w:val="left" w:pos="1418"/>
          <w:tab w:val="right" w:pos="9072"/>
        </w:tabs>
        <w:spacing w:after="0"/>
        <w:ind w:left="851"/>
        <w:rPr>
          <w:rFonts w:cs="Times New Roman"/>
          <w:color w:val="000000" w:themeColor="text1"/>
        </w:rPr>
      </w:pPr>
    </w:p>
    <w:p w14:paraId="45C48DE3" w14:textId="6ADFAB0A" w:rsidR="00C53E01" w:rsidRPr="00E772C1" w:rsidRDefault="00706A16"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Alapok elmélyítése III.  </w:t>
      </w:r>
    </w:p>
    <w:p w14:paraId="431D7241"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Fő szempontok: Ebben a témakörben befejeződik a tananyag elsajátítása. Cél az eddig tanultak művészi csiszolása, a technikai képességek és teherbírás további fejlesztése. A kombinációk és a terhelés a színpadi variációk igényeinek kell, hogy megfeleljenek. Súlyponti feladatok a fiúk számára a duplafordulatos nagy ugrások és a nehezített battirozások, a leányok számára a dupla tour-ok spiccen.</w:t>
      </w:r>
    </w:p>
    <w:p w14:paraId="5BB4F89C" w14:textId="77777777" w:rsidR="00706A16" w:rsidRPr="00E772C1" w:rsidRDefault="00706A16" w:rsidP="00706A16">
      <w:pPr>
        <w:tabs>
          <w:tab w:val="left" w:pos="1418"/>
          <w:tab w:val="right" w:pos="9072"/>
        </w:tabs>
        <w:spacing w:after="0"/>
        <w:rPr>
          <w:rFonts w:cs="Times New Roman"/>
          <w:color w:val="000000" w:themeColor="text1"/>
        </w:rPr>
      </w:pPr>
    </w:p>
    <w:p w14:paraId="48B26013"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Középgyakorlatok</w:t>
      </w:r>
    </w:p>
    <w:p w14:paraId="7E1C85DA"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fouetté 1+1/4 fordulatal en tournant en dedans és en dehors</w:t>
      </w:r>
    </w:p>
    <w:p w14:paraId="2747EAF1"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Renversé en dehors en suite</w:t>
      </w:r>
    </w:p>
    <w:p w14:paraId="0D0CE503"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Arabesque panché IV. arabesque-ben</w:t>
      </w:r>
    </w:p>
    <w:p w14:paraId="42BA662D" w14:textId="77777777" w:rsidR="00706A16" w:rsidRPr="00E772C1" w:rsidRDefault="00706A16" w:rsidP="00706A16">
      <w:pPr>
        <w:tabs>
          <w:tab w:val="left" w:pos="1418"/>
          <w:tab w:val="right" w:pos="9072"/>
        </w:tabs>
        <w:spacing w:after="0"/>
        <w:rPr>
          <w:rFonts w:cs="Times New Roman"/>
          <w:color w:val="000000" w:themeColor="text1"/>
        </w:rPr>
      </w:pPr>
    </w:p>
    <w:p w14:paraId="03EEAE22"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Tour-ok</w:t>
      </w:r>
    </w:p>
    <w:p w14:paraId="769B0366"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Á la seconde sauté grand tour-okkal kombinálva (fiúknak)</w:t>
      </w:r>
    </w:p>
    <w:p w14:paraId="33DE50F9"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tour-ok suite pózváltással</w:t>
      </w:r>
    </w:p>
    <w:p w14:paraId="72D5301A"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tour piqué en dedans körben</w:t>
      </w:r>
    </w:p>
    <w:p w14:paraId="77A358DE"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Tour kombinációk dupla tour-okkal körben</w:t>
      </w:r>
    </w:p>
    <w:p w14:paraId="50952D91" w14:textId="77777777" w:rsidR="00706A16" w:rsidRPr="00E772C1" w:rsidRDefault="00706A16" w:rsidP="00706A16">
      <w:pPr>
        <w:tabs>
          <w:tab w:val="left" w:pos="1418"/>
          <w:tab w:val="right" w:pos="9072"/>
        </w:tabs>
        <w:spacing w:after="0"/>
        <w:rPr>
          <w:rFonts w:cs="Times New Roman"/>
          <w:color w:val="000000" w:themeColor="text1"/>
        </w:rPr>
      </w:pPr>
    </w:p>
    <w:p w14:paraId="0601E354"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Allegro</w:t>
      </w:r>
    </w:p>
    <w:p w14:paraId="117AC437"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Entrechat – cinq (fiúknak)</w:t>
      </w:r>
    </w:p>
    <w:p w14:paraId="2DC63C63"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assemblé en tournant 2 fordulattal (fiúknak)</w:t>
      </w:r>
    </w:p>
    <w:p w14:paraId="2907639B"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jeté fondu (</w:t>
      </w:r>
      <w:proofErr w:type="gramStart"/>
      <w:r w:rsidRPr="00E772C1">
        <w:rPr>
          <w:rFonts w:cs="Times New Roman"/>
          <w:color w:val="000000" w:themeColor="text1"/>
        </w:rPr>
        <w:t>olasz forma</w:t>
      </w:r>
      <w:proofErr w:type="gramEnd"/>
      <w:r w:rsidRPr="00E772C1">
        <w:rPr>
          <w:rFonts w:cs="Times New Roman"/>
          <w:color w:val="000000" w:themeColor="text1"/>
        </w:rPr>
        <w:t>)</w:t>
      </w:r>
    </w:p>
    <w:p w14:paraId="1B84E948"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jeté pas de chat</w:t>
      </w:r>
    </w:p>
    <w:p w14:paraId="54F63CEE"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jeté en tournant</w:t>
      </w:r>
    </w:p>
    <w:p w14:paraId="058C6522"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jeté en tournant körben (fiúknak)</w:t>
      </w:r>
    </w:p>
    <w:p w14:paraId="761087B0"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Coupé-jeté en torunant kröben</w:t>
      </w:r>
    </w:p>
    <w:p w14:paraId="73326FEF"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sissonne ouverte en tournant 1 fordulattal pózban fordulva</w:t>
      </w:r>
    </w:p>
    <w:p w14:paraId="70FD0D8C"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Sissone simple 2 fordulattal en tournant (fiúknak)</w:t>
      </w:r>
    </w:p>
    <w:p w14:paraId="36FD9917"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sissonne ouverte battu nyújtott lábbal (fiúknak)</w:t>
      </w:r>
    </w:p>
    <w:p w14:paraId="39E6CA1E"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Temps de cuisse ouverte battu (fiúknak)</w:t>
      </w:r>
    </w:p>
    <w:p w14:paraId="65E4B4AB"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Renversé sauté (fiúknak)</w:t>
      </w:r>
    </w:p>
    <w:p w14:paraId="11F3E0CF"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temps levé sauté 1 fordulattal en tournant</w:t>
      </w:r>
    </w:p>
    <w:p w14:paraId="54043320"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fouetté sauté 1 és 1 fordulattal en tournant</w:t>
      </w:r>
    </w:p>
    <w:p w14:paraId="402A28DE"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 xml:space="preserve">Saut de basque </w:t>
      </w:r>
    </w:p>
    <w:p w14:paraId="2C6EA91D"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Saut de basque 2 fordulattal (fiúknak)</w:t>
      </w:r>
    </w:p>
    <w:p w14:paraId="2C5A768F"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Saut de basque 2 fordulattal nagy pózba érkezve (fiúknak)</w:t>
      </w:r>
    </w:p>
    <w:p w14:paraId="25830832"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Jeté entrelacé körben</w:t>
      </w:r>
    </w:p>
    <w:p w14:paraId="2EDE1B24"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Double cabriole (fiúknak)</w:t>
      </w:r>
    </w:p>
    <w:p w14:paraId="19C3F7AB"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Grand cabriole-fouetté helyben és diagonálban</w:t>
      </w:r>
    </w:p>
    <w:p w14:paraId="0E010875"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Pas de zephir</w:t>
      </w:r>
    </w:p>
    <w:p w14:paraId="58AE1FDB"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Pas ciseaux</w:t>
      </w:r>
    </w:p>
    <w:p w14:paraId="2B090CF8"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T our en l’air 2 fordulattal térdre érkezve (fiúknak)</w:t>
      </w:r>
    </w:p>
    <w:p w14:paraId="15435BF7"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Dupoa en tournant nagy ugrások térdre érkezve (fiúknak)</w:t>
      </w:r>
    </w:p>
    <w:p w14:paraId="542BCC59"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Revoltade (fiúknak)</w:t>
      </w:r>
    </w:p>
    <w:p w14:paraId="2F4B6653" w14:textId="77777777" w:rsidR="00706A16" w:rsidRPr="00E772C1" w:rsidRDefault="00706A16" w:rsidP="00706A16">
      <w:pPr>
        <w:tabs>
          <w:tab w:val="left" w:pos="1418"/>
          <w:tab w:val="right" w:pos="9072"/>
        </w:tabs>
        <w:spacing w:after="0"/>
        <w:rPr>
          <w:rFonts w:cs="Times New Roman"/>
          <w:color w:val="000000" w:themeColor="text1"/>
        </w:rPr>
      </w:pPr>
    </w:p>
    <w:p w14:paraId="7AA13885"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Spiccgyakorlatok</w:t>
      </w:r>
    </w:p>
    <w:p w14:paraId="16023344" w14:textId="77777777" w:rsidR="00706A16" w:rsidRPr="00E772C1" w:rsidRDefault="00706A16" w:rsidP="00706A16">
      <w:pPr>
        <w:tabs>
          <w:tab w:val="left" w:pos="1418"/>
          <w:tab w:val="right" w:pos="9072"/>
        </w:tabs>
        <w:spacing w:after="0"/>
        <w:rPr>
          <w:rFonts w:cs="Times New Roman"/>
          <w:color w:val="000000" w:themeColor="text1"/>
        </w:rPr>
      </w:pPr>
      <w:r w:rsidRPr="00E772C1">
        <w:rPr>
          <w:rFonts w:cs="Times New Roman"/>
          <w:color w:val="000000" w:themeColor="text1"/>
        </w:rPr>
        <w:t>Az eddig tanult lépések kombinációinak gyakorlása.</w:t>
      </w:r>
    </w:p>
    <w:p w14:paraId="0411F8F2" w14:textId="77777777" w:rsidR="00C53E01" w:rsidRPr="00E772C1" w:rsidRDefault="00C53E01" w:rsidP="00C53E01">
      <w:pPr>
        <w:tabs>
          <w:tab w:val="left" w:pos="1418"/>
          <w:tab w:val="right" w:pos="9072"/>
        </w:tabs>
        <w:spacing w:after="0"/>
        <w:ind w:left="851"/>
        <w:rPr>
          <w:rFonts w:cs="Times New Roman"/>
          <w:color w:val="000000" w:themeColor="text1"/>
        </w:rPr>
      </w:pPr>
    </w:p>
    <w:p w14:paraId="408816BC" w14:textId="5EB62A0F" w:rsidR="00C53E01" w:rsidRPr="00E772C1" w:rsidRDefault="00706A16"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Emeltebb szintű kombinációk </w:t>
      </w:r>
    </w:p>
    <w:p w14:paraId="1A95FFAD" w14:textId="2B7B5EFC" w:rsidR="00C53E01" w:rsidRPr="00E772C1" w:rsidRDefault="00706A16" w:rsidP="00C53E01">
      <w:pPr>
        <w:tabs>
          <w:tab w:val="left" w:pos="1418"/>
          <w:tab w:val="right" w:pos="9072"/>
        </w:tabs>
        <w:spacing w:after="0"/>
        <w:ind w:left="851"/>
        <w:rPr>
          <w:rFonts w:cs="Times New Roman"/>
          <w:color w:val="000000" w:themeColor="text1"/>
        </w:rPr>
      </w:pPr>
      <w:r w:rsidRPr="00E772C1">
        <w:rPr>
          <w:rFonts w:cs="Times New Roman"/>
          <w:color w:val="000000" w:themeColor="text1"/>
        </w:rPr>
        <w:t>A témakör az eddig tanult lépésanyag gyakorlásával, emeltebb szintű kombinálásával, a tempók gyorsításával foglalkozik. A gyakorlategységek magasabb nehézségi foka, időtartamának megnövekedése jelentenek új feladatot a növendékeknek. Lányoknál hangsúlyt kap a tágság, a forgástechnika és a plasztikus mozgásminőség. Fiúknál a forgások és az ugrások jelentenek fontos feladatot</w:t>
      </w:r>
    </w:p>
    <w:p w14:paraId="1C38EE78"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Középgyakorlatok</w:t>
      </w:r>
    </w:p>
    <w:p w14:paraId="4F212751"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Az eddig tanult lépések emeltebb szintű kombinálása, a tempók gyorsítása.</w:t>
      </w:r>
    </w:p>
    <w:p w14:paraId="45EE3155" w14:textId="77777777" w:rsidR="00706A16" w:rsidRPr="00E772C1" w:rsidRDefault="00706A16" w:rsidP="00706A16">
      <w:pPr>
        <w:tabs>
          <w:tab w:val="left" w:pos="1418"/>
          <w:tab w:val="right" w:pos="9072"/>
        </w:tabs>
        <w:spacing w:after="0"/>
        <w:ind w:left="851"/>
        <w:rPr>
          <w:rFonts w:cs="Times New Roman"/>
          <w:color w:val="000000" w:themeColor="text1"/>
        </w:rPr>
      </w:pPr>
    </w:p>
    <w:p w14:paraId="5DE75ABA"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Tour-ok</w:t>
      </w:r>
    </w:p>
    <w:p w14:paraId="0F906B0A"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Az eddig tanult tourok emeltebb szintű kombinálása, magasabb nehézségi fokra léptetés.</w:t>
      </w:r>
    </w:p>
    <w:p w14:paraId="32670D77" w14:textId="77777777" w:rsidR="00706A16" w:rsidRPr="00E772C1" w:rsidRDefault="00706A16" w:rsidP="00706A16">
      <w:pPr>
        <w:tabs>
          <w:tab w:val="left" w:pos="1418"/>
          <w:tab w:val="right" w:pos="9072"/>
        </w:tabs>
        <w:spacing w:after="0"/>
        <w:rPr>
          <w:rFonts w:cs="Times New Roman"/>
          <w:color w:val="000000" w:themeColor="text1"/>
        </w:rPr>
      </w:pPr>
    </w:p>
    <w:p w14:paraId="367C55DD"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Allegro</w:t>
      </w:r>
    </w:p>
    <w:p w14:paraId="5AF6CBA3"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Az eddig tanult gyakorlatanyag tempójának, időtartamának növelése.</w:t>
      </w:r>
    </w:p>
    <w:p w14:paraId="48EF0993" w14:textId="77777777" w:rsidR="00706A16" w:rsidRPr="00E772C1" w:rsidRDefault="00706A16" w:rsidP="00706A16">
      <w:pPr>
        <w:tabs>
          <w:tab w:val="left" w:pos="1418"/>
          <w:tab w:val="right" w:pos="9072"/>
        </w:tabs>
        <w:spacing w:after="0"/>
        <w:ind w:left="851"/>
        <w:rPr>
          <w:rFonts w:cs="Times New Roman"/>
          <w:color w:val="000000" w:themeColor="text1"/>
        </w:rPr>
      </w:pPr>
    </w:p>
    <w:p w14:paraId="154F32AF"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Spiccgyakorlatok</w:t>
      </w:r>
    </w:p>
    <w:p w14:paraId="1A5814BB" w14:textId="77777777" w:rsidR="00706A16" w:rsidRPr="00E772C1" w:rsidRDefault="00706A16" w:rsidP="00706A16">
      <w:pPr>
        <w:tabs>
          <w:tab w:val="left" w:pos="1418"/>
          <w:tab w:val="right" w:pos="9072"/>
        </w:tabs>
        <w:spacing w:after="0"/>
        <w:ind w:left="851"/>
        <w:rPr>
          <w:rFonts w:cs="Times New Roman"/>
          <w:color w:val="000000" w:themeColor="text1"/>
        </w:rPr>
      </w:pPr>
      <w:r w:rsidRPr="00E772C1">
        <w:rPr>
          <w:rFonts w:cs="Times New Roman"/>
          <w:color w:val="000000" w:themeColor="text1"/>
        </w:rPr>
        <w:t>Az eddig tanult lépések kombinációinak tökéletesítése</w:t>
      </w:r>
    </w:p>
    <w:p w14:paraId="36F7B8BF" w14:textId="77777777" w:rsidR="00C53E01" w:rsidRPr="00E772C1" w:rsidRDefault="00C53E01" w:rsidP="00C53E01">
      <w:pPr>
        <w:tabs>
          <w:tab w:val="left" w:pos="1418"/>
          <w:tab w:val="right" w:pos="9072"/>
        </w:tabs>
        <w:spacing w:after="0"/>
        <w:ind w:left="851"/>
        <w:rPr>
          <w:rFonts w:cs="Times New Roman"/>
          <w:color w:val="000000" w:themeColor="text1"/>
        </w:rPr>
      </w:pPr>
    </w:p>
    <w:p w14:paraId="077E5C6E" w14:textId="0F465E28" w:rsidR="00C53E01" w:rsidRPr="00E772C1" w:rsidRDefault="00706A16"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Emeltebb szintű kombinációk II.</w:t>
      </w:r>
    </w:p>
    <w:p w14:paraId="730EEBD4"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Ebben a témakörben válik biztossá a növendékek technikája, érettebbé mozgáskultúrája, előadásmódja. Mindezekben szerepe van minden bizonnyal az izomzat, csontozat végső kialakulásának, a pubertáskori fejlődés befejeződésének. A növendékek fizikai és mentális terhelhetősége ilyenkor a legoptimálisabb. A tananyag ebben az évben az eddig tanult lépések felhasználása, kombinálása, tempójának gyorsítása. Integrálni kell az eddig megszerzett tudásanyagot a bonyolultabb koordinációs feladatokkal, sűrűbb szerkesztésben előforduló nehezebb technikai elemekkel, plasztikus kivitelezésmód igényével.</w:t>
      </w:r>
    </w:p>
    <w:p w14:paraId="1E7A0A98" w14:textId="77777777" w:rsidR="00706A16" w:rsidRPr="00E772C1" w:rsidRDefault="00706A16" w:rsidP="00706A16">
      <w:pPr>
        <w:spacing w:after="0"/>
        <w:rPr>
          <w:rFonts w:cs="Times New Roman"/>
          <w:color w:val="000000" w:themeColor="text1"/>
        </w:rPr>
      </w:pPr>
    </w:p>
    <w:p w14:paraId="4AF53652"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Középgyakorlatok</w:t>
      </w:r>
    </w:p>
    <w:p w14:paraId="3C31BE1B"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Az eddig tanult lépések bonyolultabb koordinációs feladatokkal történő kombinálása, a tempók gyorsítása, a növendékek technikájának tökéletesítése.</w:t>
      </w:r>
    </w:p>
    <w:p w14:paraId="5B56F53D" w14:textId="77777777" w:rsidR="00706A16" w:rsidRPr="00E772C1" w:rsidRDefault="00706A16" w:rsidP="00706A16">
      <w:pPr>
        <w:spacing w:after="0"/>
        <w:rPr>
          <w:rFonts w:cs="Times New Roman"/>
          <w:color w:val="000000" w:themeColor="text1"/>
        </w:rPr>
      </w:pPr>
    </w:p>
    <w:p w14:paraId="320B006D"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Tour-ok</w:t>
      </w:r>
    </w:p>
    <w:p w14:paraId="6B1C1236"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xml:space="preserve">A forgástechnika tökéletesítése. Az eddig tanult tourok emeltebb szintű kombinálása, magasabb nehézségi fokra léptetés a plasztikus kivitelezésmód igényével. </w:t>
      </w:r>
    </w:p>
    <w:p w14:paraId="2EF39FCC" w14:textId="77777777" w:rsidR="00706A16" w:rsidRPr="00E772C1" w:rsidRDefault="00706A16" w:rsidP="00706A16">
      <w:pPr>
        <w:spacing w:after="0"/>
        <w:rPr>
          <w:rFonts w:cs="Times New Roman"/>
          <w:color w:val="000000" w:themeColor="text1"/>
        </w:rPr>
      </w:pPr>
    </w:p>
    <w:p w14:paraId="53462A74"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Allegro</w:t>
      </w:r>
    </w:p>
    <w:p w14:paraId="45D779B5"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Az eddig tanult gyakorlatanyag tempójának, időtartamának növelése a plasztikus kivitelezésmód igényével.</w:t>
      </w:r>
    </w:p>
    <w:p w14:paraId="7664FF39" w14:textId="77777777" w:rsidR="00706A16" w:rsidRPr="00E772C1" w:rsidRDefault="00706A16" w:rsidP="00706A16">
      <w:pPr>
        <w:spacing w:after="0"/>
        <w:rPr>
          <w:rFonts w:cs="Times New Roman"/>
          <w:color w:val="000000" w:themeColor="text1"/>
        </w:rPr>
      </w:pPr>
    </w:p>
    <w:p w14:paraId="1BA0322F"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Spiccgyakorlatok</w:t>
      </w:r>
    </w:p>
    <w:p w14:paraId="6BB1EDF1"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A növendékek technikájának tökéletesítése a plasztikus kivitelezésmód igényével.</w:t>
      </w:r>
    </w:p>
    <w:p w14:paraId="557E9737" w14:textId="77777777" w:rsidR="00E42D4A" w:rsidRPr="00E772C1" w:rsidRDefault="00E42D4A" w:rsidP="00C53E01">
      <w:pPr>
        <w:tabs>
          <w:tab w:val="left" w:pos="1418"/>
          <w:tab w:val="right" w:pos="9072"/>
        </w:tabs>
        <w:spacing w:after="0"/>
        <w:ind w:left="851"/>
        <w:rPr>
          <w:rFonts w:cs="Times New Roman"/>
          <w:color w:val="000000" w:themeColor="text1"/>
        </w:rPr>
      </w:pPr>
    </w:p>
    <w:p w14:paraId="747BEF5F"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519AF9E9" w14:textId="6B6DD1B6" w:rsidR="00C53E01" w:rsidRPr="00E772C1" w:rsidRDefault="00706A16" w:rsidP="00706A16">
      <w:pPr>
        <w:spacing w:after="0"/>
        <w:ind w:left="851"/>
        <w:rPr>
          <w:rFonts w:cs="Times New Roman"/>
          <w:color w:val="000000" w:themeColor="text1"/>
        </w:rPr>
      </w:pPr>
      <w:r w:rsidRPr="00E772C1">
        <w:rPr>
          <w:rFonts w:cs="Times New Roman"/>
          <w:color w:val="000000" w:themeColor="text1"/>
        </w:rPr>
        <w:t>Balett terem</w:t>
      </w:r>
    </w:p>
    <w:p w14:paraId="417236C9" w14:textId="77777777" w:rsidR="00C53E01" w:rsidRPr="00E772C1" w:rsidRDefault="00C53E01" w:rsidP="00C53E01">
      <w:pPr>
        <w:spacing w:after="0"/>
        <w:ind w:left="426"/>
        <w:rPr>
          <w:rFonts w:cs="Times New Roman"/>
          <w:color w:val="000000" w:themeColor="text1"/>
        </w:rPr>
      </w:pPr>
    </w:p>
    <w:p w14:paraId="2297D7A7" w14:textId="77777777" w:rsidR="00C53E01" w:rsidRPr="00E772C1" w:rsidRDefault="00C53E01" w:rsidP="00C53E01">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3638D42C" w14:textId="66B67CF5" w:rsidR="00C53E01" w:rsidRPr="00E772C1" w:rsidRDefault="00C53E01" w:rsidP="00C53E01">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3D305FCC" w14:textId="77777777" w:rsidR="00C53E01" w:rsidRPr="00E772C1" w:rsidRDefault="00C53E01" w:rsidP="00C53E01">
      <w:pPr>
        <w:spacing w:after="0"/>
        <w:ind w:left="426"/>
        <w:rPr>
          <w:rFonts w:cs="Times New Roman"/>
          <w:color w:val="000000" w:themeColor="text1"/>
        </w:rPr>
      </w:pPr>
    </w:p>
    <w:p w14:paraId="03D7D75A" w14:textId="77777777" w:rsidR="008553B5" w:rsidRPr="00E772C1" w:rsidRDefault="008553B5" w:rsidP="008553B5">
      <w:pPr>
        <w:rPr>
          <w:rFonts w:cs="Times New Roman"/>
          <w:color w:val="000000" w:themeColor="text1"/>
        </w:rPr>
      </w:pPr>
      <w:r w:rsidRPr="00E772C1">
        <w:rPr>
          <w:rFonts w:cs="Times New Roman"/>
          <w:color w:val="000000" w:themeColor="text1"/>
        </w:rPr>
        <w:br w:type="page"/>
      </w:r>
    </w:p>
    <w:p w14:paraId="0A6D3AB1" w14:textId="261133F6" w:rsidR="008553B5" w:rsidRPr="00E772C1" w:rsidRDefault="00706A16" w:rsidP="008553B5">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Kortárs-moderntánc gyakorlat</w:t>
      </w:r>
      <w:r w:rsidR="008553B5" w:rsidRPr="00E772C1">
        <w:rPr>
          <w:rFonts w:cs="Times New Roman"/>
          <w:b/>
          <w:color w:val="000000" w:themeColor="text1"/>
        </w:rPr>
        <w:t xml:space="preserve"> tantárgy</w:t>
      </w:r>
      <w:r w:rsidR="008553B5" w:rsidRPr="00E772C1">
        <w:rPr>
          <w:rFonts w:cs="Times New Roman"/>
          <w:b/>
          <w:color w:val="000000" w:themeColor="text1"/>
        </w:rPr>
        <w:tab/>
      </w:r>
      <w:r w:rsidR="006A0763" w:rsidRPr="00E772C1">
        <w:rPr>
          <w:rFonts w:cs="Times New Roman"/>
          <w:b/>
          <w:color w:val="000000" w:themeColor="text1"/>
        </w:rPr>
        <w:t>232/</w:t>
      </w:r>
      <w:r w:rsidR="00AE3886" w:rsidRPr="00E772C1">
        <w:rPr>
          <w:rFonts w:cs="Times New Roman"/>
          <w:b/>
          <w:color w:val="000000" w:themeColor="text1"/>
        </w:rPr>
        <w:t>371</w:t>
      </w:r>
      <w:r w:rsidR="008553B5" w:rsidRPr="00E772C1">
        <w:rPr>
          <w:rFonts w:cs="Times New Roman"/>
          <w:b/>
          <w:color w:val="000000" w:themeColor="text1"/>
        </w:rPr>
        <w:t xml:space="preserve"> óra/</w:t>
      </w:r>
      <w:r w:rsidR="00AE3886" w:rsidRPr="00E772C1">
        <w:rPr>
          <w:rFonts w:cs="Times New Roman"/>
          <w:b/>
          <w:color w:val="000000" w:themeColor="text1"/>
        </w:rPr>
        <w:t>381</w:t>
      </w:r>
      <w:r w:rsidR="008553B5" w:rsidRPr="00E772C1">
        <w:rPr>
          <w:rFonts w:cs="Times New Roman"/>
          <w:b/>
          <w:color w:val="000000" w:themeColor="text1"/>
        </w:rPr>
        <w:t xml:space="preserve"> óra*</w:t>
      </w:r>
    </w:p>
    <w:p w14:paraId="1B71451C" w14:textId="77777777" w:rsidR="008553B5" w:rsidRPr="00E772C1" w:rsidRDefault="008553B5" w:rsidP="008553B5">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63750E79" w14:textId="77777777" w:rsidR="008553B5" w:rsidRPr="00E772C1" w:rsidRDefault="008553B5" w:rsidP="008553B5">
      <w:pPr>
        <w:spacing w:after="0"/>
        <w:ind w:left="426"/>
        <w:rPr>
          <w:rFonts w:cs="Times New Roman"/>
          <w:color w:val="000000" w:themeColor="text1"/>
        </w:rPr>
      </w:pPr>
    </w:p>
    <w:p w14:paraId="06144C72" w14:textId="67B59DCC" w:rsidR="008553B5" w:rsidRDefault="00471EFB" w:rsidP="008553B5">
      <w:pPr>
        <w:spacing w:after="0"/>
        <w:ind w:left="426"/>
        <w:rPr>
          <w:rFonts w:cs="Times New Roman"/>
          <w:color w:val="000000" w:themeColor="text1"/>
        </w:rPr>
      </w:pPr>
      <w:r w:rsidRPr="00471EFB">
        <w:rPr>
          <w:rFonts w:cs="Times New Roman"/>
          <w:color w:val="000000" w:themeColor="text1"/>
        </w:rPr>
        <w:t>A tantárgy a főszakképesítéshez kapcsolódik.</w:t>
      </w:r>
    </w:p>
    <w:p w14:paraId="3D739B03" w14:textId="77777777" w:rsidR="00471EFB" w:rsidRPr="00E772C1" w:rsidRDefault="00471EFB" w:rsidP="008553B5">
      <w:pPr>
        <w:spacing w:after="0"/>
        <w:ind w:left="426"/>
        <w:rPr>
          <w:rFonts w:cs="Times New Roman"/>
          <w:color w:val="000000" w:themeColor="text1"/>
        </w:rPr>
      </w:pPr>
    </w:p>
    <w:p w14:paraId="53C55D52"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0ABDCAA4"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A Kortárs-moderntánc gyakorlat tantárgy oktatásának célja, hogy megismertesse a növendékeket a kortárs táncművészeti irányzatokkal, azok formanyelvével és mozgásanyagával.</w:t>
      </w:r>
    </w:p>
    <w:p w14:paraId="2E13B6C4" w14:textId="77777777" w:rsidR="00706A16" w:rsidRPr="00E772C1" w:rsidRDefault="00706A16" w:rsidP="00706A16">
      <w:pPr>
        <w:spacing w:after="0"/>
        <w:rPr>
          <w:rFonts w:cs="Times New Roman"/>
          <w:color w:val="000000" w:themeColor="text1"/>
        </w:rPr>
      </w:pPr>
    </w:p>
    <w:p w14:paraId="45575817"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A tantárgy tanításának feladata:</w:t>
      </w:r>
    </w:p>
    <w:p w14:paraId="42DB50DC" w14:textId="77777777" w:rsidR="00706A16" w:rsidRPr="00E772C1" w:rsidRDefault="00706A16" w:rsidP="00706A16">
      <w:pPr>
        <w:spacing w:after="0"/>
        <w:rPr>
          <w:rFonts w:cs="Times New Roman"/>
          <w:color w:val="000000" w:themeColor="text1"/>
        </w:rPr>
      </w:pPr>
    </w:p>
    <w:p w14:paraId="72B9CDFA"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Ismertesse meg a tanulókkal az alapvető testtudat közérzetét</w:t>
      </w:r>
    </w:p>
    <w:p w14:paraId="5D1FE9A7" w14:textId="77777777" w:rsidR="00706A16" w:rsidRPr="00E772C1" w:rsidRDefault="00706A16" w:rsidP="00706A16">
      <w:pPr>
        <w:spacing w:after="0"/>
        <w:rPr>
          <w:rFonts w:cs="Times New Roman"/>
          <w:color w:val="000000" w:themeColor="text1"/>
        </w:rPr>
      </w:pPr>
    </w:p>
    <w:p w14:paraId="2C5392FF"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 Graham technika alapelemeit</w:t>
      </w:r>
    </w:p>
    <w:p w14:paraId="1D3B069F"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Limón technika alapelemeit</w:t>
      </w:r>
    </w:p>
    <w:p w14:paraId="7C79CE43"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jazz technika - Matt Mattox alapjait</w:t>
      </w:r>
    </w:p>
    <w:p w14:paraId="67EACBA3"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xml:space="preserve">– a </w:t>
      </w:r>
      <w:proofErr w:type="gramStart"/>
      <w:r w:rsidRPr="00E772C1">
        <w:rPr>
          <w:rFonts w:cs="Times New Roman"/>
          <w:color w:val="000000" w:themeColor="text1"/>
        </w:rPr>
        <w:t>kontakt technika</w:t>
      </w:r>
      <w:proofErr w:type="gramEnd"/>
      <w:r w:rsidRPr="00E772C1">
        <w:rPr>
          <w:rFonts w:cs="Times New Roman"/>
          <w:color w:val="000000" w:themeColor="text1"/>
        </w:rPr>
        <w:t xml:space="preserve"> alapjait</w:t>
      </w:r>
    </w:p>
    <w:p w14:paraId="35930A40"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az európai modern mix tréning anyagát</w:t>
      </w:r>
    </w:p>
    <w:p w14:paraId="64FD1183"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 felsorolt technikák jellegzetes koordinációját</w:t>
      </w:r>
    </w:p>
    <w:p w14:paraId="5B95CDBE"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 mozgásanyag variációs lehetőségeit</w:t>
      </w:r>
    </w:p>
    <w:p w14:paraId="1D02D53B"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 lépések végrehajtásának meghatározó szabályait</w:t>
      </w:r>
    </w:p>
    <w:p w14:paraId="10BAFECB" w14:textId="77777777" w:rsidR="00706A16" w:rsidRPr="00E772C1" w:rsidRDefault="00706A16" w:rsidP="00706A16">
      <w:pPr>
        <w:spacing w:after="0"/>
        <w:rPr>
          <w:rFonts w:cs="Times New Roman"/>
          <w:color w:val="000000" w:themeColor="text1"/>
        </w:rPr>
      </w:pPr>
    </w:p>
    <w:p w14:paraId="70CD7AB9"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Alakítsa ki a tanulóknak:</w:t>
      </w:r>
    </w:p>
    <w:p w14:paraId="15EA0844" w14:textId="77777777" w:rsidR="00706A16" w:rsidRPr="00E772C1" w:rsidRDefault="00706A16" w:rsidP="00706A16">
      <w:pPr>
        <w:spacing w:after="0"/>
        <w:rPr>
          <w:rFonts w:cs="Times New Roman"/>
          <w:color w:val="000000" w:themeColor="text1"/>
        </w:rPr>
      </w:pPr>
    </w:p>
    <w:p w14:paraId="4E4BD253"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az eddig ismeretlen formanyelv iránti érdeklődést</w:t>
      </w:r>
    </w:p>
    <w:p w14:paraId="4DD087C7"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 tudatos különbségtételt a klasszikus balett és modern tánc technikák között</w:t>
      </w:r>
    </w:p>
    <w:p w14:paraId="53F5BE06"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a megfelelő mozgásdinamikára való törekvést</w:t>
      </w:r>
    </w:p>
    <w:p w14:paraId="1587D921" w14:textId="77777777" w:rsidR="00706A16" w:rsidRPr="00E772C1" w:rsidRDefault="00706A16" w:rsidP="00706A16">
      <w:pPr>
        <w:spacing w:after="0"/>
        <w:rPr>
          <w:rFonts w:cs="Times New Roman"/>
          <w:color w:val="000000" w:themeColor="text1"/>
        </w:rPr>
      </w:pPr>
    </w:p>
    <w:p w14:paraId="17A17E83"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Fejlessze a növendékek</w:t>
      </w:r>
    </w:p>
    <w:p w14:paraId="297F31EC" w14:textId="77777777" w:rsidR="00706A16" w:rsidRPr="00E772C1" w:rsidRDefault="00706A16" w:rsidP="00706A16">
      <w:pPr>
        <w:spacing w:after="0"/>
        <w:rPr>
          <w:rFonts w:cs="Times New Roman"/>
          <w:color w:val="000000" w:themeColor="text1"/>
        </w:rPr>
      </w:pPr>
    </w:p>
    <w:p w14:paraId="0FAAE568"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technikai tudását</w:t>
      </w:r>
    </w:p>
    <w:p w14:paraId="2A2F82E0" w14:textId="77777777" w:rsidR="00706A16" w:rsidRPr="00E772C1" w:rsidRDefault="00706A16" w:rsidP="00706A16">
      <w:pPr>
        <w:spacing w:after="0"/>
        <w:rPr>
          <w:rFonts w:cs="Times New Roman"/>
          <w:color w:val="000000" w:themeColor="text1"/>
        </w:rPr>
      </w:pPr>
      <w:r w:rsidRPr="00E772C1">
        <w:rPr>
          <w:rFonts w:cs="Times New Roman"/>
          <w:color w:val="000000" w:themeColor="text1"/>
        </w:rPr>
        <w:t>– stílusérzékét</w:t>
      </w:r>
    </w:p>
    <w:p w14:paraId="0FA150F0" w14:textId="77777777" w:rsidR="008553B5" w:rsidRPr="00E772C1" w:rsidRDefault="008553B5" w:rsidP="008553B5">
      <w:pPr>
        <w:spacing w:after="0"/>
        <w:ind w:left="426"/>
        <w:rPr>
          <w:rFonts w:cs="Times New Roman"/>
          <w:color w:val="000000" w:themeColor="text1"/>
        </w:rPr>
      </w:pPr>
    </w:p>
    <w:p w14:paraId="3AAAAF93"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411E7092" w14:textId="4BEF3FB3" w:rsidR="008553B5" w:rsidRPr="00E772C1" w:rsidRDefault="001D001E" w:rsidP="001D001E">
      <w:pPr>
        <w:spacing w:after="0"/>
        <w:rPr>
          <w:rFonts w:cs="Times New Roman"/>
          <w:color w:val="000000" w:themeColor="text1"/>
        </w:rPr>
      </w:pPr>
      <w:r w:rsidRPr="00E772C1">
        <w:rPr>
          <w:rFonts w:cs="Times New Roman"/>
          <w:color w:val="000000" w:themeColor="text1"/>
        </w:rPr>
        <w:t>A kortárs-moderntánc gyakorlat tantárgy a modern tánc formanyelvére épül. Nem hasonlítható a többi szakmai tantárgy formanyelvéhez, de előadói, szellemiségi, állóképességi és koncentrációs, fegyelmezettségi elvárásaiban megegyezik az összes tánc szakmai tantárgy követelményeivel. A klasszikus balett az elevációt – elemelkedést – érvényesíti, a modern tánc a gravitációt hangsúlyozza. A balett mozdulatai mesterségesen kialakított mozdulatok, míg a kortárs - modern tánc mozgásnyelve a természetes emberi mozgáson alapul.</w:t>
      </w:r>
    </w:p>
    <w:p w14:paraId="47D16688" w14:textId="77777777" w:rsidR="008553B5" w:rsidRPr="00E772C1" w:rsidRDefault="008553B5" w:rsidP="008553B5">
      <w:pPr>
        <w:spacing w:after="0"/>
        <w:ind w:left="426"/>
        <w:rPr>
          <w:rFonts w:cs="Times New Roman"/>
          <w:color w:val="000000" w:themeColor="text1"/>
        </w:rPr>
      </w:pPr>
    </w:p>
    <w:p w14:paraId="475752E9"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7C1496DF" w14:textId="3ACBE1E7" w:rsidR="008553B5" w:rsidRPr="00E772C1" w:rsidRDefault="001D001E"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Kortárs-moderntánc gyakorlata I.  </w:t>
      </w:r>
    </w:p>
    <w:p w14:paraId="04BB5713"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A tanulók ismerkedjenek meg a kortárs-moderntánc alapfogalmaival és speciális gyakorlataival, adott technika jellegzetes plasztikai, ritmikai és dinamikai világával.</w:t>
      </w:r>
    </w:p>
    <w:p w14:paraId="220834CB"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Fejlesztési feladatok</w:t>
      </w:r>
    </w:p>
    <w:p w14:paraId="2FDE0EC3"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xml:space="preserve">– A központ </w:t>
      </w:r>
    </w:p>
    <w:p w14:paraId="74E91F76"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Adott technika alapjainak elsajátítása</w:t>
      </w:r>
    </w:p>
    <w:p w14:paraId="2E68DCCB"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Az alapgyakorlatok, az alaptechnikai elemek alkalmazása.</w:t>
      </w:r>
    </w:p>
    <w:p w14:paraId="07EB1305"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 technikára jellemző izolációs képesség kialakítása.</w:t>
      </w:r>
    </w:p>
    <w:p w14:paraId="60454DED"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 testrészek mozgáslehetőségei.</w:t>
      </w:r>
    </w:p>
    <w:p w14:paraId="5DCB7641"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 térben való mozgás, térhasználat</w:t>
      </w:r>
    </w:p>
    <w:p w14:paraId="618490CD"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Az alap szakkifejezések értő alkalmazása.</w:t>
      </w:r>
    </w:p>
    <w:p w14:paraId="687C4C23" w14:textId="77777777" w:rsidR="008553B5" w:rsidRPr="00E772C1" w:rsidRDefault="008553B5" w:rsidP="008553B5">
      <w:pPr>
        <w:tabs>
          <w:tab w:val="left" w:pos="1418"/>
          <w:tab w:val="right" w:pos="9072"/>
        </w:tabs>
        <w:spacing w:after="0"/>
        <w:ind w:left="851"/>
        <w:rPr>
          <w:rFonts w:cs="Times New Roman"/>
          <w:color w:val="000000" w:themeColor="text1"/>
        </w:rPr>
      </w:pPr>
    </w:p>
    <w:p w14:paraId="0381BA7A" w14:textId="671A7E54" w:rsidR="008553B5" w:rsidRPr="00E772C1" w:rsidRDefault="001D001E"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Kortárs-moderntánc gyakorlata II.  </w:t>
      </w:r>
    </w:p>
    <w:p w14:paraId="5143EEF8"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Fejlesztési feladatok</w:t>
      </w:r>
    </w:p>
    <w:p w14:paraId="36339043"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Ismeretbővítés, az ismeretanyag más kombinációkban és komplexebb formában történő alkalmazása.</w:t>
      </w:r>
    </w:p>
    <w:p w14:paraId="733230F4"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 pozíciók és tempóváltások.</w:t>
      </w:r>
    </w:p>
    <w:p w14:paraId="678CFFF1"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Az új tréning gyakorlatok gyakorlása.</w:t>
      </w:r>
    </w:p>
    <w:p w14:paraId="2743B1C5"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 mozgásrepertoár bővítése.</w:t>
      </w:r>
    </w:p>
    <w:p w14:paraId="6B0797A6"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 forgások.</w:t>
      </w:r>
    </w:p>
    <w:p w14:paraId="1D51A747"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A térben való elmozdulás a szintek és irányok kombinációja által.</w:t>
      </w:r>
    </w:p>
    <w:p w14:paraId="608B1EE4" w14:textId="77777777" w:rsidR="001D001E" w:rsidRPr="00E772C1" w:rsidRDefault="001D001E" w:rsidP="001D001E">
      <w:pPr>
        <w:tabs>
          <w:tab w:val="left" w:pos="1418"/>
          <w:tab w:val="right" w:pos="9072"/>
        </w:tabs>
        <w:spacing w:after="0"/>
        <w:rPr>
          <w:rFonts w:cs="Times New Roman"/>
          <w:color w:val="000000" w:themeColor="text1"/>
        </w:rPr>
      </w:pPr>
    </w:p>
    <w:p w14:paraId="542CF156"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Bázisgyakorlatok</w:t>
      </w:r>
    </w:p>
    <w:p w14:paraId="5B334848"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Ismeretbővítés, az ismeretanyag más kombinációkban és komplexebb formában történő alkalmazása.</w:t>
      </w:r>
    </w:p>
    <w:p w14:paraId="5968DC67" w14:textId="77777777" w:rsidR="001D001E" w:rsidRPr="00E772C1" w:rsidRDefault="001D001E" w:rsidP="001D001E">
      <w:pPr>
        <w:tabs>
          <w:tab w:val="left" w:pos="1418"/>
          <w:tab w:val="right" w:pos="9072"/>
        </w:tabs>
        <w:spacing w:after="0"/>
        <w:rPr>
          <w:rFonts w:cs="Times New Roman"/>
          <w:color w:val="000000" w:themeColor="text1"/>
        </w:rPr>
      </w:pPr>
    </w:p>
    <w:p w14:paraId="26DC4AFD"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Középgyakorlatok</w:t>
      </w:r>
    </w:p>
    <w:p w14:paraId="6C359124"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Ismeretbővítés, az ismeretanyag más kombinációkban és komplexebb formában történő alkalmazása.</w:t>
      </w:r>
    </w:p>
    <w:p w14:paraId="5E0E0BFC" w14:textId="77777777" w:rsidR="001D001E" w:rsidRPr="00E772C1" w:rsidRDefault="001D001E" w:rsidP="001D001E">
      <w:pPr>
        <w:tabs>
          <w:tab w:val="left" w:pos="1418"/>
          <w:tab w:val="right" w:pos="9072"/>
        </w:tabs>
        <w:spacing w:after="0"/>
        <w:rPr>
          <w:rFonts w:cs="Times New Roman"/>
          <w:color w:val="000000" w:themeColor="text1"/>
        </w:rPr>
      </w:pPr>
    </w:p>
    <w:p w14:paraId="5BEEB0C4"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Izolációs gyakorlatok</w:t>
      </w:r>
    </w:p>
    <w:p w14:paraId="6F003075"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Ismeretbővítés, az ismeretanyag más kombinációkban és komplexebb formában történő alkalmazása.</w:t>
      </w:r>
    </w:p>
    <w:p w14:paraId="754FEFDD" w14:textId="77777777" w:rsidR="001D001E" w:rsidRPr="00E772C1" w:rsidRDefault="001D001E" w:rsidP="001D001E">
      <w:pPr>
        <w:tabs>
          <w:tab w:val="left" w:pos="1418"/>
          <w:tab w:val="right" w:pos="9072"/>
        </w:tabs>
        <w:spacing w:after="0"/>
        <w:rPr>
          <w:rFonts w:cs="Times New Roman"/>
          <w:color w:val="000000" w:themeColor="text1"/>
        </w:rPr>
      </w:pPr>
    </w:p>
    <w:p w14:paraId="16B1D8C4"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Összekötő lépések</w:t>
      </w:r>
    </w:p>
    <w:p w14:paraId="3FD584D6"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Ismeretbővítés, az ismeretanyag más kombinációkban és komplexebb formában történő alkalmazása.</w:t>
      </w:r>
    </w:p>
    <w:p w14:paraId="7D55D0F7" w14:textId="77777777" w:rsidR="001D001E" w:rsidRPr="00E772C1" w:rsidRDefault="001D001E" w:rsidP="001D001E">
      <w:pPr>
        <w:tabs>
          <w:tab w:val="left" w:pos="1418"/>
          <w:tab w:val="right" w:pos="9072"/>
        </w:tabs>
        <w:spacing w:after="0"/>
        <w:rPr>
          <w:rFonts w:cs="Times New Roman"/>
          <w:color w:val="000000" w:themeColor="text1"/>
        </w:rPr>
      </w:pPr>
    </w:p>
    <w:p w14:paraId="603EA205"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Ugrások</w:t>
      </w:r>
    </w:p>
    <w:p w14:paraId="5DDA7142"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xml:space="preserve">Ismeretbővítés, az ismeretanyag más kombinációkban és komplexebb formában </w:t>
      </w:r>
      <w:r w:rsidRPr="00E772C1">
        <w:rPr>
          <w:rFonts w:cs="Times New Roman"/>
          <w:color w:val="000000" w:themeColor="text1"/>
        </w:rPr>
        <w:tab/>
        <w:t>történő</w:t>
      </w:r>
    </w:p>
    <w:p w14:paraId="2037C9D8" w14:textId="77777777" w:rsidR="001D001E" w:rsidRPr="00E772C1" w:rsidRDefault="001D001E" w:rsidP="001D001E">
      <w:pPr>
        <w:tabs>
          <w:tab w:val="left" w:pos="1418"/>
          <w:tab w:val="right" w:pos="9072"/>
        </w:tabs>
        <w:spacing w:after="0"/>
        <w:rPr>
          <w:rFonts w:cs="Times New Roman"/>
          <w:color w:val="000000" w:themeColor="text1"/>
        </w:rPr>
      </w:pPr>
      <w:proofErr w:type="gramStart"/>
      <w:r w:rsidRPr="00E772C1">
        <w:rPr>
          <w:rFonts w:cs="Times New Roman"/>
          <w:color w:val="000000" w:themeColor="text1"/>
        </w:rPr>
        <w:t>alkalmazása</w:t>
      </w:r>
      <w:proofErr w:type="gramEnd"/>
      <w:r w:rsidRPr="00E772C1">
        <w:rPr>
          <w:rFonts w:cs="Times New Roman"/>
          <w:color w:val="000000" w:themeColor="text1"/>
        </w:rPr>
        <w:t>.</w:t>
      </w:r>
    </w:p>
    <w:p w14:paraId="5CA4D3BA" w14:textId="77777777" w:rsidR="008553B5" w:rsidRPr="00E772C1" w:rsidRDefault="008553B5" w:rsidP="008553B5">
      <w:pPr>
        <w:tabs>
          <w:tab w:val="left" w:pos="1418"/>
          <w:tab w:val="right" w:pos="9072"/>
        </w:tabs>
        <w:spacing w:after="0"/>
        <w:ind w:left="851"/>
        <w:rPr>
          <w:rFonts w:cs="Times New Roman"/>
          <w:color w:val="000000" w:themeColor="text1"/>
        </w:rPr>
      </w:pPr>
    </w:p>
    <w:p w14:paraId="3A5B7265" w14:textId="36BB1F24" w:rsidR="008553B5" w:rsidRPr="00E772C1" w:rsidRDefault="001D001E"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Kortárs-moderntánc gyakorlata III. </w:t>
      </w:r>
    </w:p>
    <w:p w14:paraId="57F0F7E9"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A bázisgyakorlatok, középgyakorlatok, a kis allegrók, diagonális gyakorlatok tovább fejlesztése. A tanulók az előző témakörök anyagát kombinációkban, komplexebben összeállított gyakorlatokban alkalmazzák. Hangsúlyt helyezünk a pozícióváltásokra, mindezt lassabb, majd gyorsabb tempóban is alkalmazzuk. Ezen kívül, az izolációs gyakorlatok, forgások és a különböző szintek használata kap nagy hangsúlyt.</w:t>
      </w:r>
    </w:p>
    <w:p w14:paraId="52638673"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Fejlesztési feladatok</w:t>
      </w:r>
    </w:p>
    <w:p w14:paraId="4F29DDB1"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 az izolációs gyakorlatok komplexebb változatai</w:t>
      </w:r>
    </w:p>
    <w:p w14:paraId="142AA911"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 a különböző forgás lehetőségek</w:t>
      </w:r>
    </w:p>
    <w:p w14:paraId="43A4BBE1"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 a gyakorlaton belüli szintváltásokat, dinamikai váltásokat helyben és térben elmozdulva</w:t>
      </w:r>
    </w:p>
    <w:p w14:paraId="21C88440" w14:textId="77777777" w:rsidR="001D001E" w:rsidRPr="00E772C1" w:rsidRDefault="001D001E" w:rsidP="001D001E">
      <w:pPr>
        <w:spacing w:after="0"/>
        <w:rPr>
          <w:rFonts w:cs="Times New Roman"/>
          <w:color w:val="000000" w:themeColor="text1"/>
        </w:rPr>
      </w:pPr>
    </w:p>
    <w:p w14:paraId="2486591A"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Bemelegítő gyakorlatsor: az ízületek átmozgatása a gerincoszlop mozgáslehetőségeinek maximális felhasználásával</w:t>
      </w:r>
    </w:p>
    <w:p w14:paraId="511509B8" w14:textId="77777777" w:rsidR="001D001E" w:rsidRPr="00E772C1" w:rsidRDefault="001D001E" w:rsidP="001D001E">
      <w:pPr>
        <w:spacing w:after="0"/>
        <w:rPr>
          <w:rFonts w:cs="Times New Roman"/>
          <w:color w:val="000000" w:themeColor="text1"/>
        </w:rPr>
      </w:pPr>
    </w:p>
    <w:p w14:paraId="2F22B86D"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Középgyakorlatok:</w:t>
      </w:r>
    </w:p>
    <w:p w14:paraId="620A0C9B"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 xml:space="preserve">Plié, Battement tendu, Rond de jambe par terre, Relevé és Plié relevé, Hajlások, döntések pozícióváltásokkal különböző irányokban kar használattal, Flat back, Developpé álló helyzetben, Enveloppé álló helyzetben, Grand battement. </w:t>
      </w:r>
    </w:p>
    <w:p w14:paraId="36927C70" w14:textId="77777777" w:rsidR="001D001E" w:rsidRPr="00E772C1" w:rsidRDefault="001D001E" w:rsidP="001D001E">
      <w:pPr>
        <w:spacing w:after="0"/>
        <w:rPr>
          <w:rFonts w:cs="Times New Roman"/>
          <w:color w:val="000000" w:themeColor="text1"/>
        </w:rPr>
      </w:pPr>
    </w:p>
    <w:p w14:paraId="2CBC9E45"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Izoláció</w:t>
      </w:r>
    </w:p>
    <w:p w14:paraId="5B107EC7"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A fej és váll izolálása, egy – egy testrésszel négy irányba, ritmizálva, a középponton áthaladva és a körívek mentén</w:t>
      </w:r>
    </w:p>
    <w:p w14:paraId="22DC7D99" w14:textId="77777777" w:rsidR="001D001E" w:rsidRPr="00E772C1" w:rsidRDefault="001D001E" w:rsidP="001D001E">
      <w:pPr>
        <w:spacing w:after="0"/>
        <w:rPr>
          <w:rFonts w:cs="Times New Roman"/>
          <w:color w:val="000000" w:themeColor="text1"/>
        </w:rPr>
      </w:pPr>
    </w:p>
    <w:p w14:paraId="7FCB203C"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Térbeosztás: térirányok, fönt–lent helyzetek</w:t>
      </w:r>
    </w:p>
    <w:p w14:paraId="2EA08CD8" w14:textId="77777777" w:rsidR="001D001E" w:rsidRPr="00E772C1" w:rsidRDefault="001D001E" w:rsidP="001D001E">
      <w:pPr>
        <w:spacing w:after="0"/>
        <w:rPr>
          <w:rFonts w:cs="Times New Roman"/>
          <w:color w:val="000000" w:themeColor="text1"/>
        </w:rPr>
      </w:pPr>
    </w:p>
    <w:p w14:paraId="6047F570"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Összekötő lépések irányváltásokkal:</w:t>
      </w:r>
    </w:p>
    <w:p w14:paraId="439FA1A7" w14:textId="1A2B9B63" w:rsidR="001D001E" w:rsidRPr="00E772C1" w:rsidRDefault="001D001E" w:rsidP="004D658B">
      <w:pPr>
        <w:pStyle w:val="Listaszerbekezds"/>
        <w:numPr>
          <w:ilvl w:val="0"/>
          <w:numId w:val="1"/>
        </w:numPr>
        <w:spacing w:after="0"/>
        <w:ind w:left="709" w:hanging="283"/>
        <w:rPr>
          <w:rFonts w:cs="Times New Roman"/>
          <w:color w:val="000000" w:themeColor="text1"/>
        </w:rPr>
      </w:pPr>
      <w:r w:rsidRPr="00E772C1">
        <w:rPr>
          <w:rFonts w:cs="Times New Roman"/>
          <w:color w:val="000000" w:themeColor="text1"/>
        </w:rPr>
        <w:t>Féltalpon és féltalpról lassan legördülve</w:t>
      </w:r>
    </w:p>
    <w:p w14:paraId="5E0966F2" w14:textId="66E51E0E" w:rsidR="001D001E" w:rsidRPr="00E772C1" w:rsidRDefault="001D001E" w:rsidP="004D658B">
      <w:pPr>
        <w:pStyle w:val="Listaszerbekezds"/>
        <w:numPr>
          <w:ilvl w:val="0"/>
          <w:numId w:val="1"/>
        </w:numPr>
        <w:spacing w:after="0"/>
        <w:ind w:left="709" w:hanging="283"/>
        <w:rPr>
          <w:rFonts w:cs="Times New Roman"/>
          <w:color w:val="000000" w:themeColor="text1"/>
        </w:rPr>
      </w:pPr>
      <w:r w:rsidRPr="00E772C1">
        <w:rPr>
          <w:rFonts w:cs="Times New Roman"/>
          <w:color w:val="000000" w:themeColor="text1"/>
        </w:rPr>
        <w:t>Pas de bourrée</w:t>
      </w:r>
    </w:p>
    <w:p w14:paraId="29BF459B" w14:textId="0B3E395A" w:rsidR="001D001E" w:rsidRPr="00E772C1" w:rsidRDefault="001D001E" w:rsidP="004D658B">
      <w:pPr>
        <w:pStyle w:val="Listaszerbekezds"/>
        <w:numPr>
          <w:ilvl w:val="0"/>
          <w:numId w:val="1"/>
        </w:numPr>
        <w:spacing w:after="0"/>
        <w:ind w:left="709" w:hanging="283"/>
        <w:rPr>
          <w:rFonts w:cs="Times New Roman"/>
          <w:color w:val="000000" w:themeColor="text1"/>
        </w:rPr>
      </w:pPr>
      <w:r w:rsidRPr="00E772C1">
        <w:rPr>
          <w:rFonts w:cs="Times New Roman"/>
          <w:color w:val="000000" w:themeColor="text1"/>
        </w:rPr>
        <w:t>Triplet</w:t>
      </w:r>
    </w:p>
    <w:p w14:paraId="29DE102B" w14:textId="77777777" w:rsidR="001D001E" w:rsidRPr="00E772C1" w:rsidRDefault="001D001E" w:rsidP="001D001E">
      <w:pPr>
        <w:spacing w:after="0"/>
        <w:rPr>
          <w:rFonts w:cs="Times New Roman"/>
          <w:color w:val="000000" w:themeColor="text1"/>
        </w:rPr>
      </w:pPr>
    </w:p>
    <w:p w14:paraId="471F18B0" w14:textId="77777777" w:rsidR="001D001E" w:rsidRPr="00E772C1" w:rsidRDefault="001D001E" w:rsidP="001D001E">
      <w:pPr>
        <w:spacing w:after="0"/>
        <w:rPr>
          <w:rFonts w:cs="Times New Roman"/>
          <w:color w:val="000000" w:themeColor="text1"/>
        </w:rPr>
      </w:pPr>
      <w:r w:rsidRPr="00E772C1">
        <w:rPr>
          <w:rFonts w:cs="Times New Roman"/>
          <w:color w:val="000000" w:themeColor="text1"/>
        </w:rPr>
        <w:t>Forgás gyakorlatok: helyben és térben elmozdulva</w:t>
      </w:r>
    </w:p>
    <w:p w14:paraId="7B1B0A12" w14:textId="77777777" w:rsidR="008553B5" w:rsidRPr="00E772C1" w:rsidRDefault="008553B5" w:rsidP="008553B5">
      <w:pPr>
        <w:tabs>
          <w:tab w:val="left" w:pos="1418"/>
          <w:tab w:val="right" w:pos="9072"/>
        </w:tabs>
        <w:spacing w:after="0"/>
        <w:ind w:left="851"/>
        <w:rPr>
          <w:rFonts w:cs="Times New Roman"/>
          <w:color w:val="000000" w:themeColor="text1"/>
        </w:rPr>
      </w:pPr>
    </w:p>
    <w:p w14:paraId="575E5650" w14:textId="68AFE15F" w:rsidR="008553B5" w:rsidRPr="00E772C1" w:rsidRDefault="001D001E"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Kortárs-moderntánc gyakorlatának elmélyítése </w:t>
      </w:r>
    </w:p>
    <w:p w14:paraId="524B7EDC"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A tanult mozgásanyag egyre mélyülő, minőségi elsajátítása a cél. Az eddig tanultak technikai tisztázása, kombinatívabb gyakorlatokkal való fejlesztés. Minőségi tudatos kivitelezés a térben és a különböző szinteken.</w:t>
      </w:r>
    </w:p>
    <w:p w14:paraId="354E9A02"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xml:space="preserve">Bemelegítő gyakorlatsor </w:t>
      </w:r>
    </w:p>
    <w:p w14:paraId="237721A2"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Az összes ízület átmozgatásán van a hangsúly, a gerincoszlop mozgáslehetőségeinek maximális kihasználása.</w:t>
      </w:r>
    </w:p>
    <w:p w14:paraId="2C5214B3" w14:textId="77777777" w:rsidR="001D001E" w:rsidRPr="00E772C1" w:rsidRDefault="001D001E" w:rsidP="001D001E">
      <w:pPr>
        <w:tabs>
          <w:tab w:val="left" w:pos="1418"/>
          <w:tab w:val="right" w:pos="9072"/>
        </w:tabs>
        <w:spacing w:after="0"/>
        <w:rPr>
          <w:rFonts w:cs="Times New Roman"/>
          <w:color w:val="000000" w:themeColor="text1"/>
        </w:rPr>
      </w:pPr>
    </w:p>
    <w:p w14:paraId="63F0F07D"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Középgyakorlatok</w:t>
      </w:r>
    </w:p>
    <w:p w14:paraId="2D46E6F8" w14:textId="0730F9DA"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 xml:space="preserve">Battement tendu és battement tandu jeté paralelle és en dehors poziciókban, pliékkel, karváltásokkal </w:t>
      </w:r>
    </w:p>
    <w:p w14:paraId="14177FBA" w14:textId="43545ED8"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 xml:space="preserve">Rond de jambe par terre en dehors és en dedans, paralelle és en dehors pozíciókban </w:t>
      </w:r>
    </w:p>
    <w:p w14:paraId="648BCEEC" w14:textId="205A860C"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 xml:space="preserve">Developpé- enveloppé </w:t>
      </w:r>
    </w:p>
    <w:p w14:paraId="628E1118" w14:textId="15FC3D5C"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Attitude</w:t>
      </w:r>
    </w:p>
    <w:p w14:paraId="7F32ABFE" w14:textId="3376129D"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Adagio</w:t>
      </w:r>
    </w:p>
    <w:p w14:paraId="55FD2D27" w14:textId="075F0EDC"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Grand battement</w:t>
      </w:r>
    </w:p>
    <w:p w14:paraId="6CBA1100" w14:textId="7180FCD6"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Térben elmozduló grand battement</w:t>
      </w:r>
    </w:p>
    <w:p w14:paraId="392B130E" w14:textId="2A667447"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Twist</w:t>
      </w:r>
    </w:p>
    <w:p w14:paraId="4486C2D9" w14:textId="0EED79AA"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Hinge</w:t>
      </w:r>
    </w:p>
    <w:p w14:paraId="00EDD29B" w14:textId="731CAB40" w:rsidR="001D001E" w:rsidRPr="00E772C1" w:rsidRDefault="001D001E" w:rsidP="004D658B">
      <w:pPr>
        <w:pStyle w:val="Listaszerbekezds"/>
        <w:numPr>
          <w:ilvl w:val="0"/>
          <w:numId w:val="2"/>
        </w:numPr>
        <w:tabs>
          <w:tab w:val="left" w:pos="1418"/>
          <w:tab w:val="right" w:pos="9072"/>
        </w:tabs>
        <w:spacing w:after="0"/>
        <w:rPr>
          <w:rFonts w:cs="Times New Roman"/>
          <w:color w:val="000000" w:themeColor="text1"/>
        </w:rPr>
      </w:pPr>
      <w:r w:rsidRPr="00E772C1">
        <w:rPr>
          <w:rFonts w:cs="Times New Roman"/>
          <w:color w:val="000000" w:themeColor="text1"/>
        </w:rPr>
        <w:t>Arche</w:t>
      </w:r>
    </w:p>
    <w:p w14:paraId="3EB53AA2" w14:textId="77777777" w:rsidR="001D001E" w:rsidRPr="00E772C1" w:rsidRDefault="001D001E" w:rsidP="001D001E">
      <w:pPr>
        <w:tabs>
          <w:tab w:val="left" w:pos="1418"/>
          <w:tab w:val="right" w:pos="9072"/>
        </w:tabs>
        <w:spacing w:after="0"/>
        <w:rPr>
          <w:rFonts w:cs="Times New Roman"/>
          <w:color w:val="000000" w:themeColor="text1"/>
        </w:rPr>
      </w:pPr>
    </w:p>
    <w:p w14:paraId="499726C7"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 xml:space="preserve">Izolációs gyakorlatok </w:t>
      </w:r>
    </w:p>
    <w:p w14:paraId="46B78200" w14:textId="227D015F" w:rsidR="001D001E" w:rsidRPr="00E772C1" w:rsidRDefault="001D001E" w:rsidP="004D658B">
      <w:pPr>
        <w:pStyle w:val="Listaszerbekezds"/>
        <w:numPr>
          <w:ilvl w:val="0"/>
          <w:numId w:val="3"/>
        </w:numPr>
        <w:tabs>
          <w:tab w:val="left" w:pos="1418"/>
          <w:tab w:val="right" w:pos="9072"/>
        </w:tabs>
        <w:spacing w:after="0"/>
        <w:ind w:left="1418" w:hanging="709"/>
        <w:rPr>
          <w:rFonts w:cs="Times New Roman"/>
          <w:color w:val="000000" w:themeColor="text1"/>
        </w:rPr>
      </w:pPr>
      <w:r w:rsidRPr="00E772C1">
        <w:rPr>
          <w:rFonts w:cs="Times New Roman"/>
          <w:color w:val="000000" w:themeColor="text1"/>
        </w:rPr>
        <w:t>fej</w:t>
      </w:r>
    </w:p>
    <w:p w14:paraId="09030E73" w14:textId="6D1FA35B" w:rsidR="001D001E" w:rsidRPr="00E772C1" w:rsidRDefault="001D001E" w:rsidP="004D658B">
      <w:pPr>
        <w:pStyle w:val="Listaszerbekezds"/>
        <w:numPr>
          <w:ilvl w:val="0"/>
          <w:numId w:val="3"/>
        </w:numPr>
        <w:tabs>
          <w:tab w:val="left" w:pos="1418"/>
          <w:tab w:val="right" w:pos="9072"/>
        </w:tabs>
        <w:spacing w:after="0"/>
        <w:ind w:left="1418" w:hanging="709"/>
        <w:rPr>
          <w:rFonts w:cs="Times New Roman"/>
          <w:color w:val="000000" w:themeColor="text1"/>
        </w:rPr>
      </w:pPr>
      <w:r w:rsidRPr="00E772C1">
        <w:rPr>
          <w:rFonts w:cs="Times New Roman"/>
          <w:color w:val="000000" w:themeColor="text1"/>
        </w:rPr>
        <w:t>váll</w:t>
      </w:r>
    </w:p>
    <w:p w14:paraId="554DFA16" w14:textId="38258F57" w:rsidR="001D001E" w:rsidRPr="00E772C1" w:rsidRDefault="001D001E" w:rsidP="004D658B">
      <w:pPr>
        <w:pStyle w:val="Listaszerbekezds"/>
        <w:numPr>
          <w:ilvl w:val="0"/>
          <w:numId w:val="3"/>
        </w:numPr>
        <w:tabs>
          <w:tab w:val="left" w:pos="1418"/>
          <w:tab w:val="right" w:pos="9072"/>
        </w:tabs>
        <w:spacing w:after="0"/>
        <w:ind w:left="1418" w:hanging="709"/>
        <w:rPr>
          <w:rFonts w:cs="Times New Roman"/>
          <w:color w:val="000000" w:themeColor="text1"/>
        </w:rPr>
      </w:pPr>
      <w:r w:rsidRPr="00E772C1">
        <w:rPr>
          <w:rFonts w:cs="Times New Roman"/>
          <w:color w:val="000000" w:themeColor="text1"/>
        </w:rPr>
        <w:t>mellkas</w:t>
      </w:r>
    </w:p>
    <w:p w14:paraId="2B80138E" w14:textId="73AF6EBF" w:rsidR="001D001E" w:rsidRPr="00E772C1" w:rsidRDefault="001D001E" w:rsidP="004D658B">
      <w:pPr>
        <w:pStyle w:val="Listaszerbekezds"/>
        <w:numPr>
          <w:ilvl w:val="0"/>
          <w:numId w:val="3"/>
        </w:numPr>
        <w:tabs>
          <w:tab w:val="left" w:pos="1418"/>
          <w:tab w:val="right" w:pos="9072"/>
        </w:tabs>
        <w:spacing w:after="0"/>
        <w:ind w:left="1418" w:hanging="709"/>
        <w:rPr>
          <w:rFonts w:cs="Times New Roman"/>
          <w:color w:val="000000" w:themeColor="text1"/>
        </w:rPr>
      </w:pPr>
      <w:r w:rsidRPr="00E772C1">
        <w:rPr>
          <w:rFonts w:cs="Times New Roman"/>
          <w:color w:val="000000" w:themeColor="text1"/>
        </w:rPr>
        <w:t>csípő</w:t>
      </w:r>
    </w:p>
    <w:p w14:paraId="6B7B0833" w14:textId="1DDEF111" w:rsidR="001D001E" w:rsidRPr="00E772C1" w:rsidRDefault="001D001E" w:rsidP="004D658B">
      <w:pPr>
        <w:pStyle w:val="Listaszerbekezds"/>
        <w:numPr>
          <w:ilvl w:val="0"/>
          <w:numId w:val="3"/>
        </w:numPr>
        <w:tabs>
          <w:tab w:val="left" w:pos="1418"/>
          <w:tab w:val="right" w:pos="9072"/>
        </w:tabs>
        <w:spacing w:after="0"/>
        <w:ind w:left="1418" w:hanging="709"/>
        <w:rPr>
          <w:rFonts w:cs="Times New Roman"/>
          <w:color w:val="000000" w:themeColor="text1"/>
        </w:rPr>
      </w:pPr>
      <w:r w:rsidRPr="00E772C1">
        <w:rPr>
          <w:rFonts w:cs="Times New Roman"/>
          <w:color w:val="000000" w:themeColor="text1"/>
        </w:rPr>
        <w:t>kar</w:t>
      </w:r>
    </w:p>
    <w:p w14:paraId="69F66FA8" w14:textId="1187E02D" w:rsidR="001D001E" w:rsidRPr="00E772C1" w:rsidRDefault="001D001E" w:rsidP="004D658B">
      <w:pPr>
        <w:pStyle w:val="Listaszerbekezds"/>
        <w:numPr>
          <w:ilvl w:val="0"/>
          <w:numId w:val="3"/>
        </w:numPr>
        <w:tabs>
          <w:tab w:val="left" w:pos="1418"/>
          <w:tab w:val="right" w:pos="9072"/>
        </w:tabs>
        <w:spacing w:after="0"/>
        <w:ind w:left="1418" w:hanging="709"/>
        <w:rPr>
          <w:rFonts w:cs="Times New Roman"/>
          <w:color w:val="000000" w:themeColor="text1"/>
        </w:rPr>
      </w:pPr>
      <w:r w:rsidRPr="00E772C1">
        <w:rPr>
          <w:rFonts w:cs="Times New Roman"/>
          <w:color w:val="000000" w:themeColor="text1"/>
        </w:rPr>
        <w:t>láb</w:t>
      </w:r>
    </w:p>
    <w:p w14:paraId="121E7CFF"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Forgás gyakorlatok (helyben és térben elmozdulva is)</w:t>
      </w:r>
    </w:p>
    <w:p w14:paraId="36ADEE78" w14:textId="77777777" w:rsidR="001D001E" w:rsidRPr="00E772C1" w:rsidRDefault="001D001E" w:rsidP="001D001E">
      <w:pPr>
        <w:tabs>
          <w:tab w:val="left" w:pos="1418"/>
          <w:tab w:val="right" w:pos="9072"/>
        </w:tabs>
        <w:spacing w:after="0"/>
        <w:rPr>
          <w:rFonts w:cs="Times New Roman"/>
          <w:color w:val="000000" w:themeColor="text1"/>
        </w:rPr>
      </w:pPr>
    </w:p>
    <w:p w14:paraId="49A25566"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Összekötő lépések kombinálva más elemekkel</w:t>
      </w:r>
    </w:p>
    <w:p w14:paraId="73B301CB" w14:textId="77777777" w:rsidR="001D001E" w:rsidRPr="00E772C1" w:rsidRDefault="001D001E" w:rsidP="001D001E">
      <w:pPr>
        <w:tabs>
          <w:tab w:val="left" w:pos="1418"/>
          <w:tab w:val="right" w:pos="9072"/>
        </w:tabs>
        <w:spacing w:after="0"/>
        <w:ind w:left="709"/>
        <w:rPr>
          <w:rFonts w:cs="Times New Roman"/>
          <w:color w:val="000000" w:themeColor="text1"/>
        </w:rPr>
      </w:pPr>
      <w:r w:rsidRPr="00E772C1">
        <w:rPr>
          <w:rFonts w:cs="Times New Roman"/>
          <w:color w:val="000000" w:themeColor="text1"/>
        </w:rPr>
        <w:t>-</w:t>
      </w:r>
      <w:r w:rsidRPr="00E772C1">
        <w:rPr>
          <w:rFonts w:cs="Times New Roman"/>
          <w:color w:val="000000" w:themeColor="text1"/>
        </w:rPr>
        <w:tab/>
        <w:t>Féltalpon, pliébe és féltalpról lassan leereszkedve (legördülve)</w:t>
      </w:r>
    </w:p>
    <w:p w14:paraId="3558BD7C" w14:textId="77777777" w:rsidR="001D001E" w:rsidRPr="00E772C1" w:rsidRDefault="001D001E" w:rsidP="001D001E">
      <w:pPr>
        <w:tabs>
          <w:tab w:val="left" w:pos="1418"/>
          <w:tab w:val="right" w:pos="9072"/>
        </w:tabs>
        <w:spacing w:after="0"/>
        <w:ind w:left="709"/>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Pas de bourrée </w:t>
      </w:r>
    </w:p>
    <w:p w14:paraId="286A17E3" w14:textId="77777777" w:rsidR="001D001E" w:rsidRPr="00E772C1" w:rsidRDefault="001D001E" w:rsidP="001D001E">
      <w:pPr>
        <w:tabs>
          <w:tab w:val="left" w:pos="1418"/>
          <w:tab w:val="right" w:pos="9072"/>
        </w:tabs>
        <w:spacing w:after="0"/>
        <w:ind w:left="709"/>
        <w:rPr>
          <w:rFonts w:cs="Times New Roman"/>
          <w:color w:val="000000" w:themeColor="text1"/>
        </w:rPr>
      </w:pPr>
      <w:r w:rsidRPr="00E772C1">
        <w:rPr>
          <w:rFonts w:cs="Times New Roman"/>
          <w:color w:val="000000" w:themeColor="text1"/>
        </w:rPr>
        <w:t>-</w:t>
      </w:r>
      <w:r w:rsidRPr="00E772C1">
        <w:rPr>
          <w:rFonts w:cs="Times New Roman"/>
          <w:color w:val="000000" w:themeColor="text1"/>
        </w:rPr>
        <w:tab/>
        <w:t>Croisé-ból change</w:t>
      </w:r>
    </w:p>
    <w:p w14:paraId="09233124" w14:textId="77777777" w:rsidR="001D001E" w:rsidRPr="00E772C1" w:rsidRDefault="001D001E" w:rsidP="001D001E">
      <w:pPr>
        <w:tabs>
          <w:tab w:val="left" w:pos="1418"/>
          <w:tab w:val="right" w:pos="9072"/>
        </w:tabs>
        <w:spacing w:after="0"/>
        <w:ind w:left="709"/>
        <w:rPr>
          <w:rFonts w:cs="Times New Roman"/>
          <w:color w:val="000000" w:themeColor="text1"/>
        </w:rPr>
      </w:pPr>
      <w:r w:rsidRPr="00E772C1">
        <w:rPr>
          <w:rFonts w:cs="Times New Roman"/>
          <w:color w:val="000000" w:themeColor="text1"/>
        </w:rPr>
        <w:t>-</w:t>
      </w:r>
      <w:r w:rsidRPr="00E772C1">
        <w:rPr>
          <w:rFonts w:cs="Times New Roman"/>
          <w:color w:val="000000" w:themeColor="text1"/>
        </w:rPr>
        <w:tab/>
        <w:t>Triplet</w:t>
      </w:r>
    </w:p>
    <w:p w14:paraId="2620E51B" w14:textId="77777777" w:rsidR="001D001E" w:rsidRPr="00E772C1" w:rsidRDefault="001D001E" w:rsidP="001D001E">
      <w:pPr>
        <w:tabs>
          <w:tab w:val="left" w:pos="1418"/>
          <w:tab w:val="right" w:pos="9072"/>
        </w:tabs>
        <w:spacing w:after="0"/>
        <w:ind w:left="709"/>
        <w:rPr>
          <w:rFonts w:cs="Times New Roman"/>
          <w:color w:val="000000" w:themeColor="text1"/>
        </w:rPr>
      </w:pPr>
      <w:r w:rsidRPr="00E772C1">
        <w:rPr>
          <w:rFonts w:cs="Times New Roman"/>
          <w:color w:val="000000" w:themeColor="text1"/>
        </w:rPr>
        <w:t>-</w:t>
      </w:r>
      <w:r w:rsidRPr="00E772C1">
        <w:rPr>
          <w:rFonts w:cs="Times New Roman"/>
          <w:color w:val="000000" w:themeColor="text1"/>
        </w:rPr>
        <w:tab/>
        <w:t>Pivot</w:t>
      </w:r>
    </w:p>
    <w:p w14:paraId="57020B08" w14:textId="77777777" w:rsidR="001D001E" w:rsidRPr="00E772C1" w:rsidRDefault="001D001E" w:rsidP="001D001E">
      <w:pPr>
        <w:tabs>
          <w:tab w:val="left" w:pos="1418"/>
          <w:tab w:val="right" w:pos="9072"/>
        </w:tabs>
        <w:spacing w:after="0"/>
        <w:ind w:left="709"/>
        <w:rPr>
          <w:rFonts w:cs="Times New Roman"/>
          <w:color w:val="000000" w:themeColor="text1"/>
        </w:rPr>
      </w:pPr>
      <w:r w:rsidRPr="00E772C1">
        <w:rPr>
          <w:rFonts w:cs="Times New Roman"/>
          <w:color w:val="000000" w:themeColor="text1"/>
        </w:rPr>
        <w:t>-</w:t>
      </w:r>
      <w:r w:rsidRPr="00E772C1">
        <w:rPr>
          <w:rFonts w:cs="Times New Roman"/>
          <w:color w:val="000000" w:themeColor="text1"/>
        </w:rPr>
        <w:tab/>
        <w:t>Tombé</w:t>
      </w:r>
    </w:p>
    <w:p w14:paraId="046E2407" w14:textId="77777777" w:rsidR="001D001E" w:rsidRPr="00E772C1" w:rsidRDefault="001D001E" w:rsidP="001D001E">
      <w:pPr>
        <w:tabs>
          <w:tab w:val="left" w:pos="1418"/>
          <w:tab w:val="right" w:pos="9072"/>
        </w:tabs>
        <w:spacing w:after="0"/>
        <w:rPr>
          <w:rFonts w:cs="Times New Roman"/>
          <w:color w:val="000000" w:themeColor="text1"/>
        </w:rPr>
      </w:pPr>
    </w:p>
    <w:p w14:paraId="1068C629" w14:textId="77777777" w:rsidR="001D001E" w:rsidRPr="00E772C1" w:rsidRDefault="001D001E" w:rsidP="001D001E">
      <w:pPr>
        <w:tabs>
          <w:tab w:val="left" w:pos="1418"/>
          <w:tab w:val="right" w:pos="9072"/>
        </w:tabs>
        <w:spacing w:after="0"/>
        <w:rPr>
          <w:rFonts w:cs="Times New Roman"/>
          <w:color w:val="000000" w:themeColor="text1"/>
        </w:rPr>
      </w:pPr>
      <w:r w:rsidRPr="00E772C1">
        <w:rPr>
          <w:rFonts w:cs="Times New Roman"/>
          <w:color w:val="000000" w:themeColor="text1"/>
        </w:rPr>
        <w:t>Ugrások a stílusra jellemző törzs és kar használattal</w:t>
      </w:r>
    </w:p>
    <w:p w14:paraId="0EFE0BC3" w14:textId="77777777" w:rsidR="008553B5" w:rsidRPr="00E772C1" w:rsidRDefault="008553B5" w:rsidP="008553B5">
      <w:pPr>
        <w:tabs>
          <w:tab w:val="left" w:pos="1418"/>
          <w:tab w:val="right" w:pos="9072"/>
        </w:tabs>
        <w:spacing w:after="0"/>
        <w:ind w:left="851"/>
        <w:rPr>
          <w:rFonts w:cs="Times New Roman"/>
          <w:color w:val="000000" w:themeColor="text1"/>
        </w:rPr>
      </w:pPr>
    </w:p>
    <w:p w14:paraId="4315E792" w14:textId="568BCF04" w:rsidR="008553B5" w:rsidRPr="00E772C1" w:rsidRDefault="001D001E"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Emeltebb szintű gyakorlatok </w:t>
      </w:r>
    </w:p>
    <w:p w14:paraId="2D28BAAE"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Ebben a témakörben integrálni kell az eddig megszerzett tudásanyagot a bonyolultabb koordinációs feladatokkal, sűrűbb szerkesztésben előforduló nehezebb technikai elemekkel, plasztikus kivitelezésmód igényével. </w:t>
      </w:r>
    </w:p>
    <w:p w14:paraId="0E8E5E16" w14:textId="77777777" w:rsidR="001D001E" w:rsidRPr="00E772C1" w:rsidRDefault="001D001E" w:rsidP="001D001E">
      <w:pPr>
        <w:tabs>
          <w:tab w:val="left" w:pos="1418"/>
          <w:tab w:val="right" w:pos="9072"/>
        </w:tabs>
        <w:spacing w:after="0"/>
        <w:ind w:left="426"/>
        <w:rPr>
          <w:rFonts w:cs="Times New Roman"/>
          <w:color w:val="000000" w:themeColor="text1"/>
        </w:rPr>
      </w:pPr>
    </w:p>
    <w:p w14:paraId="06BC204D"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Bemelegítő gyakorlatsor </w:t>
      </w:r>
    </w:p>
    <w:p w14:paraId="7A2FE730"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Az összes ízület átmozgatásán van a hangsúly és a gerincoszlop mozgáslehetőségeit maximálisan kihasználja.</w:t>
      </w:r>
    </w:p>
    <w:p w14:paraId="1AC505A4" w14:textId="77777777" w:rsidR="001D001E" w:rsidRPr="00E772C1" w:rsidRDefault="001D001E" w:rsidP="001D001E">
      <w:pPr>
        <w:tabs>
          <w:tab w:val="left" w:pos="1418"/>
          <w:tab w:val="right" w:pos="9072"/>
        </w:tabs>
        <w:spacing w:after="0"/>
        <w:ind w:left="426"/>
        <w:rPr>
          <w:rFonts w:cs="Times New Roman"/>
          <w:color w:val="000000" w:themeColor="text1"/>
        </w:rPr>
      </w:pPr>
    </w:p>
    <w:p w14:paraId="137618F5"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Középgyakorlatok</w:t>
      </w:r>
    </w:p>
    <w:p w14:paraId="34A82135"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Az eddig tanult lépések bonyolultabb koordinációs feladatokkal történő kombinálása, a tempók gyorsítása.</w:t>
      </w:r>
    </w:p>
    <w:p w14:paraId="310EBC8E" w14:textId="77777777" w:rsidR="001D001E" w:rsidRPr="00E772C1" w:rsidRDefault="001D001E" w:rsidP="001D001E">
      <w:pPr>
        <w:tabs>
          <w:tab w:val="left" w:pos="1418"/>
          <w:tab w:val="right" w:pos="9072"/>
        </w:tabs>
        <w:spacing w:after="0"/>
        <w:ind w:left="426"/>
        <w:rPr>
          <w:rFonts w:cs="Times New Roman"/>
          <w:color w:val="000000" w:themeColor="text1"/>
        </w:rPr>
      </w:pPr>
    </w:p>
    <w:p w14:paraId="1D64664F"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Izolációs gyakorlatok </w:t>
      </w:r>
    </w:p>
    <w:p w14:paraId="2FB5AC8F"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Az eddig izolációs gyakorlatok bonyolultabb koordinációs feladatokkal történő kombinálása, a tempók gyorsítása.</w:t>
      </w:r>
    </w:p>
    <w:p w14:paraId="67A9A4D7" w14:textId="77777777" w:rsidR="001D001E" w:rsidRPr="00E772C1" w:rsidRDefault="001D001E" w:rsidP="001D001E">
      <w:pPr>
        <w:tabs>
          <w:tab w:val="left" w:pos="1418"/>
          <w:tab w:val="right" w:pos="9072"/>
        </w:tabs>
        <w:spacing w:after="0"/>
        <w:ind w:left="426"/>
        <w:rPr>
          <w:rFonts w:cs="Times New Roman"/>
          <w:color w:val="000000" w:themeColor="text1"/>
        </w:rPr>
      </w:pPr>
    </w:p>
    <w:p w14:paraId="7225C377"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Forgás gyakorlatok </w:t>
      </w:r>
    </w:p>
    <w:p w14:paraId="2DC893A2"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A forgástechnika tökéletesítése. Az eddig tanult tourok emeltebb szintű kombinálása, magasabb nehézségi fokra léptetés a plasztikus kivitelezésmód igényével. </w:t>
      </w:r>
    </w:p>
    <w:p w14:paraId="02D47ACF" w14:textId="77777777" w:rsidR="001D001E" w:rsidRPr="00E772C1" w:rsidRDefault="001D001E" w:rsidP="001D001E">
      <w:pPr>
        <w:tabs>
          <w:tab w:val="left" w:pos="1418"/>
          <w:tab w:val="right" w:pos="9072"/>
        </w:tabs>
        <w:spacing w:after="0"/>
        <w:ind w:left="426"/>
        <w:rPr>
          <w:rFonts w:cs="Times New Roman"/>
          <w:color w:val="000000" w:themeColor="text1"/>
        </w:rPr>
      </w:pPr>
    </w:p>
    <w:p w14:paraId="2C77F938"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Összekötő lépések</w:t>
      </w:r>
    </w:p>
    <w:p w14:paraId="11A09EA8"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Az eddig tanult lépések bonyolultabb koordinációs feladatokkal történő kombinálása, a tempók gyorsítása </w:t>
      </w:r>
    </w:p>
    <w:p w14:paraId="59F35E2F" w14:textId="77777777" w:rsidR="001D001E" w:rsidRPr="00E772C1" w:rsidRDefault="001D001E" w:rsidP="001D001E">
      <w:pPr>
        <w:tabs>
          <w:tab w:val="left" w:pos="1418"/>
          <w:tab w:val="right" w:pos="9072"/>
        </w:tabs>
        <w:spacing w:after="0"/>
        <w:ind w:left="426"/>
        <w:rPr>
          <w:rFonts w:cs="Times New Roman"/>
          <w:color w:val="000000" w:themeColor="text1"/>
        </w:rPr>
      </w:pPr>
    </w:p>
    <w:p w14:paraId="68711207"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Ugrások </w:t>
      </w:r>
    </w:p>
    <w:p w14:paraId="54CD9865" w14:textId="77777777" w:rsidR="001D001E" w:rsidRPr="00E772C1" w:rsidRDefault="001D001E" w:rsidP="001D001E">
      <w:pPr>
        <w:tabs>
          <w:tab w:val="left" w:pos="1418"/>
          <w:tab w:val="right" w:pos="9072"/>
        </w:tabs>
        <w:spacing w:after="0"/>
        <w:ind w:left="426"/>
        <w:rPr>
          <w:rFonts w:cs="Times New Roman"/>
          <w:color w:val="000000" w:themeColor="text1"/>
        </w:rPr>
      </w:pPr>
      <w:r w:rsidRPr="00E772C1">
        <w:rPr>
          <w:rFonts w:cs="Times New Roman"/>
          <w:color w:val="000000" w:themeColor="text1"/>
        </w:rPr>
        <w:t>Az eddig tanult gyakorlatanyag tempójának, időtartamának növelése a plasztikus kivitelezésmód igényével.</w:t>
      </w:r>
    </w:p>
    <w:p w14:paraId="4D736DF0" w14:textId="77777777" w:rsidR="008553B5" w:rsidRPr="00E772C1" w:rsidRDefault="008553B5" w:rsidP="008553B5">
      <w:pPr>
        <w:tabs>
          <w:tab w:val="left" w:pos="1418"/>
          <w:tab w:val="right" w:pos="9072"/>
        </w:tabs>
        <w:spacing w:after="0"/>
        <w:ind w:left="851"/>
        <w:rPr>
          <w:rFonts w:cs="Times New Roman"/>
          <w:color w:val="000000" w:themeColor="text1"/>
        </w:rPr>
      </w:pPr>
    </w:p>
    <w:p w14:paraId="0C86715A"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47A087AD" w14:textId="77777777" w:rsidR="00847BDB" w:rsidRPr="00E772C1" w:rsidRDefault="00847BDB" w:rsidP="00847BDB">
      <w:pPr>
        <w:spacing w:after="0"/>
        <w:ind w:left="851"/>
        <w:rPr>
          <w:rFonts w:cs="Times New Roman"/>
          <w:color w:val="000000" w:themeColor="text1"/>
        </w:rPr>
      </w:pPr>
      <w:r w:rsidRPr="00E772C1">
        <w:rPr>
          <w:rFonts w:cs="Times New Roman"/>
          <w:color w:val="000000" w:themeColor="text1"/>
        </w:rPr>
        <w:t>Tükörrel felszerelt táncterem</w:t>
      </w:r>
    </w:p>
    <w:p w14:paraId="1CB7450A" w14:textId="77777777" w:rsidR="008553B5" w:rsidRPr="00E772C1" w:rsidRDefault="008553B5" w:rsidP="008553B5">
      <w:pPr>
        <w:spacing w:after="0"/>
        <w:ind w:left="426"/>
        <w:rPr>
          <w:rFonts w:cs="Times New Roman"/>
          <w:color w:val="000000" w:themeColor="text1"/>
        </w:rPr>
      </w:pPr>
    </w:p>
    <w:p w14:paraId="75C557EA"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2ECA91C3" w14:textId="3C086921" w:rsidR="008553B5" w:rsidRPr="00E772C1" w:rsidRDefault="008553B5" w:rsidP="008553B5">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2C46B318" w14:textId="77777777" w:rsidR="008553B5" w:rsidRPr="00E772C1" w:rsidRDefault="008553B5" w:rsidP="008553B5">
      <w:pPr>
        <w:spacing w:after="0"/>
        <w:ind w:left="426"/>
        <w:rPr>
          <w:rFonts w:cs="Times New Roman"/>
          <w:color w:val="000000" w:themeColor="text1"/>
        </w:rPr>
      </w:pPr>
    </w:p>
    <w:p w14:paraId="2F515D9C" w14:textId="77777777" w:rsidR="008553B5" w:rsidRPr="00E772C1" w:rsidRDefault="008553B5" w:rsidP="008553B5">
      <w:pPr>
        <w:rPr>
          <w:rFonts w:cs="Times New Roman"/>
          <w:color w:val="000000" w:themeColor="text1"/>
        </w:rPr>
      </w:pPr>
      <w:r w:rsidRPr="00E772C1">
        <w:rPr>
          <w:rFonts w:cs="Times New Roman"/>
          <w:color w:val="000000" w:themeColor="text1"/>
        </w:rPr>
        <w:br w:type="page"/>
      </w:r>
    </w:p>
    <w:p w14:paraId="5F8104DC" w14:textId="64216C60" w:rsidR="008553B5" w:rsidRPr="00E772C1" w:rsidRDefault="00847BDB" w:rsidP="008553B5">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Emelés gyakorlat</w:t>
      </w:r>
      <w:r w:rsidR="008553B5" w:rsidRPr="00E772C1">
        <w:rPr>
          <w:rFonts w:cs="Times New Roman"/>
          <w:b/>
          <w:color w:val="000000" w:themeColor="text1"/>
        </w:rPr>
        <w:t xml:space="preserve"> tantárgy</w:t>
      </w:r>
      <w:r w:rsidR="008553B5" w:rsidRPr="00E772C1">
        <w:rPr>
          <w:rFonts w:cs="Times New Roman"/>
          <w:b/>
          <w:color w:val="000000" w:themeColor="text1"/>
        </w:rPr>
        <w:tab/>
      </w:r>
      <w:r w:rsidRPr="00E772C1">
        <w:rPr>
          <w:rFonts w:cs="Times New Roman"/>
          <w:b/>
          <w:color w:val="000000" w:themeColor="text1"/>
        </w:rPr>
        <w:t>196</w:t>
      </w:r>
      <w:r w:rsidR="008553B5" w:rsidRPr="00E772C1">
        <w:rPr>
          <w:rFonts w:cs="Times New Roman"/>
          <w:b/>
          <w:color w:val="000000" w:themeColor="text1"/>
        </w:rPr>
        <w:t xml:space="preserve"> óra/</w:t>
      </w:r>
      <w:r w:rsidR="00521A84" w:rsidRPr="00E772C1">
        <w:rPr>
          <w:rFonts w:cs="Times New Roman"/>
          <w:b/>
          <w:color w:val="000000" w:themeColor="text1"/>
        </w:rPr>
        <w:t>206</w:t>
      </w:r>
      <w:r w:rsidR="008553B5" w:rsidRPr="00E772C1">
        <w:rPr>
          <w:rFonts w:cs="Times New Roman"/>
          <w:b/>
          <w:color w:val="000000" w:themeColor="text1"/>
        </w:rPr>
        <w:t xml:space="preserve"> óra*</w:t>
      </w:r>
    </w:p>
    <w:p w14:paraId="73A447EE" w14:textId="77777777" w:rsidR="008553B5" w:rsidRPr="00E772C1" w:rsidRDefault="008553B5" w:rsidP="008553B5">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006877C4" w14:textId="77777777" w:rsidR="008553B5" w:rsidRPr="00E772C1" w:rsidRDefault="008553B5" w:rsidP="008553B5">
      <w:pPr>
        <w:spacing w:after="0"/>
        <w:ind w:left="426"/>
        <w:rPr>
          <w:rFonts w:cs="Times New Roman"/>
          <w:color w:val="000000" w:themeColor="text1"/>
        </w:rPr>
      </w:pPr>
    </w:p>
    <w:p w14:paraId="7243E629" w14:textId="46AFED89" w:rsidR="008553B5" w:rsidRDefault="00471EFB" w:rsidP="008553B5">
      <w:pPr>
        <w:spacing w:after="0"/>
        <w:ind w:left="426"/>
        <w:rPr>
          <w:rFonts w:cs="Times New Roman"/>
          <w:color w:val="000000" w:themeColor="text1"/>
        </w:rPr>
      </w:pPr>
      <w:r w:rsidRPr="00471EFB">
        <w:rPr>
          <w:rFonts w:cs="Times New Roman"/>
          <w:color w:val="000000" w:themeColor="text1"/>
        </w:rPr>
        <w:t>A tantárgy a főszakképesítéshez kapcsolódik.</w:t>
      </w:r>
    </w:p>
    <w:p w14:paraId="66387270" w14:textId="77777777" w:rsidR="00471EFB" w:rsidRPr="00E772C1" w:rsidRDefault="00471EFB" w:rsidP="008553B5">
      <w:pPr>
        <w:spacing w:after="0"/>
        <w:ind w:left="426"/>
        <w:rPr>
          <w:rFonts w:cs="Times New Roman"/>
          <w:color w:val="000000" w:themeColor="text1"/>
        </w:rPr>
      </w:pPr>
    </w:p>
    <w:p w14:paraId="31E195E0"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6CCD1626" w14:textId="77777777" w:rsidR="00847BDB" w:rsidRPr="00E772C1" w:rsidRDefault="00847BDB" w:rsidP="00847BDB">
      <w:pPr>
        <w:spacing w:after="0"/>
        <w:rPr>
          <w:rFonts w:cs="Times New Roman"/>
          <w:color w:val="000000" w:themeColor="text1"/>
        </w:rPr>
      </w:pPr>
      <w:r w:rsidRPr="00E772C1">
        <w:rPr>
          <w:rFonts w:cs="Times New Roman"/>
          <w:color w:val="000000" w:themeColor="text1"/>
        </w:rPr>
        <w:t>Az emelés gyakorlat tantárgy tanításának célja, hogy a tanuló elsajátítsa a partnerrel való együtt táncolás (pas de deux) technikáját és szabályainak ismeretét. A férfi-női tánckettős a táncművészet minden műfajának minden fontos alkotóeleme, ezért az emelés tantárgy tanítása nélkülözhetetlen a táncművészeti oktatásban.</w:t>
      </w:r>
    </w:p>
    <w:p w14:paraId="07120FD7"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A tantárgy tanításának feladata:</w:t>
      </w:r>
    </w:p>
    <w:p w14:paraId="5AF65ECE" w14:textId="77777777" w:rsidR="00847BDB" w:rsidRPr="00E772C1" w:rsidRDefault="00847BDB" w:rsidP="00847BDB">
      <w:pPr>
        <w:spacing w:after="0"/>
        <w:ind w:left="426"/>
        <w:rPr>
          <w:rFonts w:cs="Times New Roman"/>
          <w:color w:val="000000" w:themeColor="text1"/>
        </w:rPr>
      </w:pPr>
    </w:p>
    <w:p w14:paraId="389FEB6A"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Ismertesse meg a tanulókkal</w:t>
      </w:r>
    </w:p>
    <w:p w14:paraId="6A170E88" w14:textId="77777777" w:rsidR="00847BDB" w:rsidRPr="00E772C1" w:rsidRDefault="00847BDB" w:rsidP="00847BDB">
      <w:pPr>
        <w:spacing w:after="0"/>
        <w:ind w:left="426"/>
        <w:rPr>
          <w:rFonts w:cs="Times New Roman"/>
          <w:color w:val="000000" w:themeColor="text1"/>
        </w:rPr>
      </w:pPr>
    </w:p>
    <w:p w14:paraId="11956D1F"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pas de deux lépésanyagát:</w:t>
      </w:r>
    </w:p>
    <w:p w14:paraId="2C87FF73"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pas de deux par terre-t (földön)</w:t>
      </w:r>
    </w:p>
    <w:p w14:paraId="785FB9AA"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forgásokat</w:t>
      </w:r>
    </w:p>
    <w:p w14:paraId="0B629543"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folyamatos és lendületes emeléseket</w:t>
      </w:r>
    </w:p>
    <w:p w14:paraId="6004F165"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helyes végrehajtás szabályait</w:t>
      </w:r>
    </w:p>
    <w:p w14:paraId="38ADA987"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partnerrel való együtt táncolás alapelveit.</w:t>
      </w:r>
    </w:p>
    <w:p w14:paraId="794D60DA"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lány feladatát a tánckettősben:</w:t>
      </w:r>
    </w:p>
    <w:p w14:paraId="28898FF8"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helyes tartás kialakítását</w:t>
      </w:r>
    </w:p>
    <w:p w14:paraId="4064F1D7"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lendület adását az emelésekhez</w:t>
      </w:r>
    </w:p>
    <w:p w14:paraId="7B9E8949"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megfelelő tengely biztosítását a forgásokhoz</w:t>
      </w:r>
    </w:p>
    <w:p w14:paraId="0C05C0F7"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fiú feladatát a tánckettősben:</w:t>
      </w:r>
    </w:p>
    <w:p w14:paraId="53C8788E"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hogyan lehet a lány segítségére a par terre (földön) gyakorlatok végrehajtásában</w:t>
      </w:r>
    </w:p>
    <w:p w14:paraId="4CC5BB99"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megfelelően időzített erőkifejtések alkalmazása a nagy emeléseknél</w:t>
      </w:r>
    </w:p>
    <w:p w14:paraId="58BAB885"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hogyan nyújthat segítséget a lánynak a forgásgyakorlatoknál.</w:t>
      </w:r>
    </w:p>
    <w:p w14:paraId="0E459B4A" w14:textId="77777777" w:rsidR="00847BDB" w:rsidRPr="00E772C1" w:rsidRDefault="00847BDB" w:rsidP="00847BDB">
      <w:pPr>
        <w:spacing w:after="0"/>
        <w:ind w:left="426"/>
        <w:rPr>
          <w:rFonts w:cs="Times New Roman"/>
          <w:color w:val="000000" w:themeColor="text1"/>
        </w:rPr>
      </w:pPr>
    </w:p>
    <w:p w14:paraId="1F63189D"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Alakítsa ki a tanulókban</w:t>
      </w:r>
    </w:p>
    <w:p w14:paraId="37B3F163" w14:textId="77777777" w:rsidR="00847BDB" w:rsidRPr="00E772C1" w:rsidRDefault="00847BDB" w:rsidP="00847BDB">
      <w:pPr>
        <w:spacing w:after="0"/>
        <w:ind w:left="426"/>
        <w:rPr>
          <w:rFonts w:cs="Times New Roman"/>
          <w:color w:val="000000" w:themeColor="text1"/>
        </w:rPr>
      </w:pPr>
    </w:p>
    <w:p w14:paraId="0D403F34"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maximális egymásra figyelés igényét</w:t>
      </w:r>
    </w:p>
    <w:p w14:paraId="74C5785E"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megfelelő reakciókészségét a partner mozgására</w:t>
      </w:r>
    </w:p>
    <w:p w14:paraId="56A79D1E"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türelmes és figyelmes partnerkapcsolatot</w:t>
      </w:r>
    </w:p>
    <w:p w14:paraId="7743622F"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dinamikai és zenei igényességet</w:t>
      </w:r>
    </w:p>
    <w:p w14:paraId="6F1AA08E" w14:textId="77777777" w:rsidR="00847BDB" w:rsidRPr="00E772C1" w:rsidRDefault="00847BDB" w:rsidP="00847BDB">
      <w:pPr>
        <w:spacing w:after="0"/>
        <w:ind w:left="426"/>
        <w:rPr>
          <w:rFonts w:cs="Times New Roman"/>
          <w:color w:val="000000" w:themeColor="text1"/>
        </w:rPr>
      </w:pPr>
    </w:p>
    <w:p w14:paraId="6B8E4E9C"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Fejlessze a növendékek</w:t>
      </w:r>
    </w:p>
    <w:p w14:paraId="4D6AAD95" w14:textId="77777777" w:rsidR="00847BDB" w:rsidRPr="00E772C1" w:rsidRDefault="00847BDB" w:rsidP="00847BDB">
      <w:pPr>
        <w:spacing w:after="0"/>
        <w:ind w:left="426"/>
        <w:rPr>
          <w:rFonts w:cs="Times New Roman"/>
          <w:color w:val="000000" w:themeColor="text1"/>
        </w:rPr>
      </w:pPr>
    </w:p>
    <w:p w14:paraId="10921129"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fizikai erőnlétét (fiúknak)</w:t>
      </w:r>
    </w:p>
    <w:p w14:paraId="4EA9182D"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segítő technikáját (lányok jól időzített tempóadása, helyes tartása, bátor, határozott hozzáállása)</w:t>
      </w:r>
    </w:p>
    <w:p w14:paraId="48115EB9"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koordinációs készségét</w:t>
      </w:r>
    </w:p>
    <w:p w14:paraId="5D6BBA05" w14:textId="77777777" w:rsidR="00847BDB" w:rsidRPr="00E772C1" w:rsidRDefault="00847BDB" w:rsidP="00847BDB">
      <w:pPr>
        <w:spacing w:after="0"/>
        <w:ind w:left="426"/>
        <w:rPr>
          <w:rFonts w:cs="Times New Roman"/>
          <w:color w:val="000000" w:themeColor="text1"/>
        </w:rPr>
      </w:pPr>
      <w:r w:rsidRPr="00E772C1">
        <w:rPr>
          <w:rFonts w:cs="Times New Roman"/>
          <w:color w:val="000000" w:themeColor="text1"/>
        </w:rPr>
        <w:t>– a könnyed előadásmódra való törekvését</w:t>
      </w:r>
    </w:p>
    <w:p w14:paraId="363F8A44" w14:textId="08CC315B" w:rsidR="008553B5" w:rsidRPr="00E772C1" w:rsidRDefault="00847BDB" w:rsidP="00847BDB">
      <w:pPr>
        <w:spacing w:after="0"/>
        <w:ind w:left="426"/>
        <w:rPr>
          <w:rFonts w:cs="Times New Roman"/>
          <w:color w:val="000000" w:themeColor="text1"/>
        </w:rPr>
      </w:pPr>
      <w:r w:rsidRPr="00E772C1">
        <w:rPr>
          <w:rFonts w:cs="Times New Roman"/>
          <w:color w:val="000000" w:themeColor="text1"/>
        </w:rPr>
        <w:t>– koncentráló képességét a sikeres együttműködés érdekében</w:t>
      </w:r>
    </w:p>
    <w:p w14:paraId="3EA82F04" w14:textId="77777777" w:rsidR="008553B5" w:rsidRPr="00E772C1" w:rsidRDefault="008553B5" w:rsidP="008553B5">
      <w:pPr>
        <w:spacing w:after="0"/>
        <w:ind w:left="426"/>
        <w:rPr>
          <w:rFonts w:cs="Times New Roman"/>
          <w:color w:val="000000" w:themeColor="text1"/>
        </w:rPr>
      </w:pPr>
    </w:p>
    <w:p w14:paraId="55207DE6"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1E3A6FD2" w14:textId="77777777" w:rsidR="00C863BA" w:rsidRPr="00E772C1" w:rsidRDefault="00C863BA" w:rsidP="00C863BA">
      <w:pPr>
        <w:spacing w:after="0"/>
        <w:rPr>
          <w:rFonts w:cs="Times New Roman"/>
          <w:color w:val="000000" w:themeColor="text1"/>
        </w:rPr>
      </w:pPr>
      <w:r w:rsidRPr="00E772C1">
        <w:rPr>
          <w:rFonts w:cs="Times New Roman"/>
          <w:color w:val="000000" w:themeColor="text1"/>
        </w:rPr>
        <w:t>Az emelés gyakorlat tantárgy legszorosabb kapcsolatban a Klasszikus balett gyakorlat tantárggyal van, annak valamennyi témakörével, a közös mozgásanyag miatt. Minden színpadi koreográfiának – legyen az néptánc, modern tánc – szerves része a tánckettős, ezért oktatása nélkülözhetetlen a táncművészet iskolarendszerében. A fiúnövendékek erőnlétre és a leánynövendékek magassága, testsúlya befolyásolja az összeállított tananyag alkalmazását. A tantárgyat oktató szaktanárnak okvetlenül figyelembe kell vennie a párok összeállításánál a tanulók fizikai adottságait.</w:t>
      </w:r>
    </w:p>
    <w:p w14:paraId="19AA0902" w14:textId="77777777" w:rsidR="008553B5" w:rsidRPr="00E772C1" w:rsidRDefault="008553B5" w:rsidP="008553B5">
      <w:pPr>
        <w:spacing w:after="0"/>
        <w:ind w:left="426"/>
        <w:rPr>
          <w:rFonts w:cs="Times New Roman"/>
          <w:color w:val="000000" w:themeColor="text1"/>
        </w:rPr>
      </w:pPr>
    </w:p>
    <w:p w14:paraId="2B285C5B"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466BE59A" w14:textId="2F5EAD97" w:rsidR="008553B5" w:rsidRPr="00E772C1" w:rsidRDefault="00C863B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Emelés gyakorlatának alapjai I.</w:t>
      </w:r>
    </w:p>
    <w:p w14:paraId="7569959D"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Az első témakörben még nem szerepelnek kiemelések a gyakorlatokban. A legnehezebb feladat a vállra emelés, és a sissonne simple egész fordulattal. Főbb gyakorlatanyagok: a páros lassú gyakorlatok (adagiok) és a forgások. A forgás- és az egyensúlygyakorlatoknál elsősorban a táncosnő súlyának tengelyére kell összpontosítani a figyelmet. A forgásoknál a fiúnak el kell sajátítania a forgatás technikáját, és a lánynak tudatosan használni a saját lendületét. Folyamatos emeléseknél a helyes testtartás segíti az együttműködést. A lendületes emeléseknél a földre helyezés folyamatossága kíván nagy figyelmet. Ebben az évben egyszerű gyakorlatok alkalmazásával ajánlatos a növendékeket megismertetni az emelés és a forgatás helyes szempontjaival.</w:t>
      </w:r>
    </w:p>
    <w:p w14:paraId="6E9D9C9F" w14:textId="77777777" w:rsidR="00C863BA" w:rsidRPr="00E772C1" w:rsidRDefault="00C863BA" w:rsidP="00C863BA">
      <w:pPr>
        <w:tabs>
          <w:tab w:val="left" w:pos="1418"/>
          <w:tab w:val="right" w:pos="9072"/>
        </w:tabs>
        <w:spacing w:after="0"/>
        <w:rPr>
          <w:rFonts w:cs="Times New Roman"/>
          <w:color w:val="000000" w:themeColor="text1"/>
        </w:rPr>
      </w:pPr>
    </w:p>
    <w:p w14:paraId="2F8E71E1"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Pas de deux par terre</w:t>
      </w:r>
    </w:p>
    <w:p w14:paraId="06B390CB"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Hajlások-dőlések</w:t>
      </w:r>
    </w:p>
    <w:p w14:paraId="31C67D3C" w14:textId="7050951F" w:rsidR="00C863BA" w:rsidRPr="00E772C1" w:rsidRDefault="00C863BA" w:rsidP="00471EFB">
      <w:pPr>
        <w:pStyle w:val="Listaszerbekezds"/>
        <w:numPr>
          <w:ilvl w:val="0"/>
          <w:numId w:val="24"/>
        </w:numPr>
        <w:tabs>
          <w:tab w:val="left" w:pos="1418"/>
          <w:tab w:val="right" w:pos="9072"/>
        </w:tabs>
        <w:spacing w:after="0"/>
        <w:rPr>
          <w:rFonts w:cs="Times New Roman"/>
          <w:color w:val="000000" w:themeColor="text1"/>
        </w:rPr>
      </w:pPr>
      <w:r w:rsidRPr="00E772C1">
        <w:rPr>
          <w:rFonts w:cs="Times New Roman"/>
          <w:color w:val="000000" w:themeColor="text1"/>
        </w:rPr>
        <w:t xml:space="preserve">Hátrahajlás két, majd egy lábon. </w:t>
      </w:r>
    </w:p>
    <w:p w14:paraId="26BF3732" w14:textId="242C35E7" w:rsidR="00C863BA" w:rsidRPr="00E772C1" w:rsidRDefault="00C863BA" w:rsidP="00471EFB">
      <w:pPr>
        <w:pStyle w:val="Listaszerbekezds"/>
        <w:numPr>
          <w:ilvl w:val="0"/>
          <w:numId w:val="24"/>
        </w:numPr>
        <w:tabs>
          <w:tab w:val="left" w:pos="1418"/>
          <w:tab w:val="right" w:pos="9072"/>
        </w:tabs>
        <w:spacing w:after="0"/>
        <w:rPr>
          <w:rFonts w:cs="Times New Roman"/>
          <w:color w:val="000000" w:themeColor="text1"/>
        </w:rPr>
      </w:pPr>
      <w:r w:rsidRPr="00E772C1">
        <w:rPr>
          <w:rFonts w:cs="Times New Roman"/>
          <w:color w:val="000000" w:themeColor="text1"/>
        </w:rPr>
        <w:t xml:space="preserve">Oldalt hajlás két, majd egy lábon. </w:t>
      </w:r>
    </w:p>
    <w:p w14:paraId="10B54F2F" w14:textId="2E91AD2C" w:rsidR="00C863BA" w:rsidRPr="00E772C1" w:rsidRDefault="00C863BA" w:rsidP="00471EFB">
      <w:pPr>
        <w:pStyle w:val="Listaszerbekezds"/>
        <w:numPr>
          <w:ilvl w:val="0"/>
          <w:numId w:val="24"/>
        </w:numPr>
        <w:tabs>
          <w:tab w:val="left" w:pos="1418"/>
          <w:tab w:val="right" w:pos="9072"/>
        </w:tabs>
        <w:spacing w:after="0"/>
        <w:rPr>
          <w:rFonts w:cs="Times New Roman"/>
          <w:color w:val="000000" w:themeColor="text1"/>
        </w:rPr>
      </w:pPr>
      <w:r w:rsidRPr="00E772C1">
        <w:rPr>
          <w:rFonts w:cs="Times New Roman"/>
          <w:color w:val="000000" w:themeColor="text1"/>
        </w:rPr>
        <w:t xml:space="preserve">Kidőlés oldalt, két lábon. </w:t>
      </w:r>
    </w:p>
    <w:p w14:paraId="16AB85A2" w14:textId="77777777" w:rsidR="00C863BA" w:rsidRPr="00E772C1" w:rsidRDefault="00C863BA" w:rsidP="00C863BA">
      <w:pPr>
        <w:tabs>
          <w:tab w:val="left" w:pos="1418"/>
          <w:tab w:val="right" w:pos="9072"/>
        </w:tabs>
        <w:spacing w:after="0"/>
        <w:rPr>
          <w:rFonts w:cs="Times New Roman"/>
          <w:color w:val="000000" w:themeColor="text1"/>
        </w:rPr>
      </w:pPr>
    </w:p>
    <w:p w14:paraId="4D325D3C"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Tour-ok</w:t>
      </w:r>
    </w:p>
    <w:p w14:paraId="202FA848"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w:t>
      </w:r>
      <w:r w:rsidRPr="00E772C1">
        <w:rPr>
          <w:rFonts w:cs="Times New Roman"/>
          <w:color w:val="000000" w:themeColor="text1"/>
        </w:rPr>
        <w:tab/>
        <w:t>Tour lent-ok</w:t>
      </w:r>
    </w:p>
    <w:p w14:paraId="5F5791B2" w14:textId="7F5ACE34" w:rsidR="00C863BA" w:rsidRPr="00E772C1" w:rsidRDefault="00C863BA" w:rsidP="00471EF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Tour sur le cou-de-pied en dehors és en dedans. </w:t>
      </w:r>
    </w:p>
    <w:p w14:paraId="71AEE0E8" w14:textId="77777777" w:rsidR="00C863BA" w:rsidRPr="00E772C1" w:rsidRDefault="00C863BA" w:rsidP="00471EF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Tour sur le cou-de-pied </w:t>
      </w:r>
    </w:p>
    <w:p w14:paraId="075BAB78" w14:textId="1DF240DB" w:rsidR="00C863BA" w:rsidRPr="00E772C1" w:rsidRDefault="00C863BA" w:rsidP="00C863BA">
      <w:pPr>
        <w:pStyle w:val="Listaszerbekezds"/>
        <w:tabs>
          <w:tab w:val="left" w:pos="1418"/>
          <w:tab w:val="right" w:pos="9072"/>
        </w:tabs>
        <w:spacing w:after="0"/>
        <w:rPr>
          <w:rFonts w:cs="Times New Roman"/>
          <w:color w:val="000000" w:themeColor="text1"/>
        </w:rPr>
      </w:pPr>
      <w:r w:rsidRPr="00E772C1">
        <w:rPr>
          <w:rFonts w:cs="Times New Roman"/>
          <w:color w:val="000000" w:themeColor="text1"/>
        </w:rPr>
        <w:tab/>
      </w:r>
    </w:p>
    <w:p w14:paraId="62CDD868"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Lendületes emelések (allegro)</w:t>
      </w:r>
    </w:p>
    <w:p w14:paraId="0DF4085E" w14:textId="77777777" w:rsidR="00C863BA" w:rsidRPr="00E772C1" w:rsidRDefault="00C863BA" w:rsidP="00C863BA">
      <w:pPr>
        <w:tabs>
          <w:tab w:val="left" w:pos="1418"/>
          <w:tab w:val="right" w:pos="9072"/>
        </w:tabs>
        <w:spacing w:after="0"/>
        <w:rPr>
          <w:rFonts w:cs="Times New Roman"/>
          <w:color w:val="000000" w:themeColor="text1"/>
        </w:rPr>
      </w:pPr>
      <w:proofErr w:type="gramStart"/>
      <w:r w:rsidRPr="00E772C1">
        <w:rPr>
          <w:rFonts w:cs="Times New Roman"/>
          <w:color w:val="000000" w:themeColor="text1"/>
        </w:rPr>
        <w:t>Emelés ugrás</w:t>
      </w:r>
      <w:proofErr w:type="gramEnd"/>
      <w:r w:rsidRPr="00E772C1">
        <w:rPr>
          <w:rFonts w:cs="Times New Roman"/>
          <w:color w:val="000000" w:themeColor="text1"/>
        </w:rPr>
        <w:t xml:space="preserve"> közben</w:t>
      </w:r>
    </w:p>
    <w:p w14:paraId="65F1B7EB" w14:textId="3A275C21"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Grand changement de pied. </w:t>
      </w:r>
    </w:p>
    <w:p w14:paraId="05298DF0" w14:textId="12BE78A5"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Entrechat-k. </w:t>
      </w:r>
    </w:p>
    <w:p w14:paraId="2636E251" w14:textId="12DDB368"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Temps levé sauté en tournant sur le cou-de-pied-ben tartott szabadlábbal. </w:t>
      </w:r>
    </w:p>
    <w:p w14:paraId="229504C2" w14:textId="20B55364"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Grand temps levé sauté </w:t>
      </w:r>
    </w:p>
    <w:p w14:paraId="49E45D51" w14:textId="59DAA171"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Grande assamblé. </w:t>
      </w:r>
    </w:p>
    <w:p w14:paraId="58DCDA45" w14:textId="05A149BD"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Grand sissonne ouvert, különböző pózokban. </w:t>
      </w:r>
    </w:p>
    <w:p w14:paraId="2BAE6DD9" w14:textId="1A4D9870"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Grand jeté glissade-dal. </w:t>
      </w:r>
    </w:p>
    <w:p w14:paraId="5DB8DD12" w14:textId="5EAF19EB"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Fouetté sauté á la seconde-ból I. arabesque-be</w:t>
      </w:r>
    </w:p>
    <w:p w14:paraId="1805E112" w14:textId="509D8FA4"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Grande cabriole ouverte és fermée előre és hátra</w:t>
      </w:r>
    </w:p>
    <w:p w14:paraId="349827BC" w14:textId="77777777" w:rsidR="00C863BA" w:rsidRPr="00E772C1" w:rsidRDefault="00C863BA" w:rsidP="00C863BA">
      <w:pPr>
        <w:tabs>
          <w:tab w:val="left" w:pos="1418"/>
          <w:tab w:val="right" w:pos="9072"/>
        </w:tabs>
        <w:spacing w:after="0"/>
        <w:rPr>
          <w:rFonts w:cs="Times New Roman"/>
          <w:color w:val="000000" w:themeColor="text1"/>
        </w:rPr>
      </w:pPr>
    </w:p>
    <w:p w14:paraId="4C3939FA"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Elkapás ugrás közben</w:t>
      </w:r>
    </w:p>
    <w:p w14:paraId="4A720E20" w14:textId="278225F5"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A táncosnő két lábról a táncos ölébe ugrok zefir pózba</w:t>
      </w:r>
    </w:p>
    <w:p w14:paraId="1494C775" w14:textId="77777777" w:rsidR="00C863BA" w:rsidRPr="00E772C1" w:rsidRDefault="00C863BA" w:rsidP="00C863BA">
      <w:pPr>
        <w:pStyle w:val="Listaszerbekezds"/>
        <w:tabs>
          <w:tab w:val="left" w:pos="1418"/>
          <w:tab w:val="right" w:pos="9072"/>
        </w:tabs>
        <w:spacing w:after="0"/>
        <w:rPr>
          <w:rFonts w:cs="Times New Roman"/>
          <w:color w:val="000000" w:themeColor="text1"/>
        </w:rPr>
      </w:pPr>
    </w:p>
    <w:p w14:paraId="2AB48136"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Dobás ugrás közben</w:t>
      </w:r>
    </w:p>
    <w:p w14:paraId="69CDC6D0" w14:textId="10087096"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Changement dobással.</w:t>
      </w:r>
    </w:p>
    <w:p w14:paraId="1650FD5F"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 xml:space="preserve"> </w:t>
      </w:r>
    </w:p>
    <w:p w14:paraId="3C14D6E4"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Pózváltások emelés közben</w:t>
      </w:r>
    </w:p>
    <w:p w14:paraId="0684B735" w14:textId="0EB6DE08"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A táncosnő a táncos vállán ül, majd lecsúszik </w:t>
      </w:r>
      <w:proofErr w:type="gramStart"/>
      <w:r w:rsidRPr="00E772C1">
        <w:rPr>
          <w:rFonts w:cs="Times New Roman"/>
          <w:color w:val="000000" w:themeColor="text1"/>
        </w:rPr>
        <w:t>ölébe</w:t>
      </w:r>
      <w:proofErr w:type="gramEnd"/>
      <w:r w:rsidRPr="00E772C1">
        <w:rPr>
          <w:rFonts w:cs="Times New Roman"/>
          <w:color w:val="000000" w:themeColor="text1"/>
        </w:rPr>
        <w:t xml:space="preserve"> zefír pózba</w:t>
      </w:r>
    </w:p>
    <w:p w14:paraId="19000446" w14:textId="77777777" w:rsidR="008553B5" w:rsidRPr="00E772C1" w:rsidRDefault="008553B5" w:rsidP="008553B5">
      <w:pPr>
        <w:tabs>
          <w:tab w:val="left" w:pos="1418"/>
          <w:tab w:val="right" w:pos="9072"/>
        </w:tabs>
        <w:spacing w:after="0"/>
        <w:ind w:left="851"/>
        <w:rPr>
          <w:rFonts w:cs="Times New Roman"/>
          <w:color w:val="000000" w:themeColor="text1"/>
        </w:rPr>
      </w:pPr>
    </w:p>
    <w:p w14:paraId="30B0AF2C" w14:textId="5D4B17F0" w:rsidR="008553B5" w:rsidRPr="00E772C1" w:rsidRDefault="00C863B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Emelés gyakorlatának alapjai II.</w:t>
      </w:r>
    </w:p>
    <w:p w14:paraId="24A936D6" w14:textId="77777777" w:rsidR="00C863BA" w:rsidRPr="00E772C1" w:rsidRDefault="00C863BA" w:rsidP="00C863BA">
      <w:pPr>
        <w:tabs>
          <w:tab w:val="left" w:pos="1418"/>
          <w:tab w:val="right" w:pos="9072"/>
        </w:tabs>
        <w:spacing w:after="0"/>
        <w:ind w:left="426"/>
        <w:rPr>
          <w:rFonts w:cs="Times New Roman"/>
          <w:color w:val="000000" w:themeColor="text1"/>
        </w:rPr>
      </w:pPr>
      <w:r w:rsidRPr="00E772C1">
        <w:rPr>
          <w:rFonts w:cs="Times New Roman"/>
          <w:color w:val="000000" w:themeColor="text1"/>
        </w:rPr>
        <w:t>A témakörben a tananyag hatványozottabban nehezedik, most kerül sor a nehéz kiemelésekre. A par terre (földön) anyagban a grand tour-ok (nagy forgások) következnek. A folyamatos emelések is nehezednek, ezek megoldásában lényeges szerepe van a fiú izomzati fejlettségének, teherbírásának. A dobások és elkapások sikeres végrehajtásában nagy jelentősége van a lány bátorságának és lélekjelenlétének.</w:t>
      </w:r>
    </w:p>
    <w:p w14:paraId="0AA97222" w14:textId="77777777" w:rsidR="00C863BA" w:rsidRPr="00E772C1" w:rsidRDefault="00C863BA" w:rsidP="00C863BA">
      <w:pPr>
        <w:tabs>
          <w:tab w:val="left" w:pos="1418"/>
          <w:tab w:val="right" w:pos="9072"/>
        </w:tabs>
        <w:spacing w:after="0"/>
        <w:rPr>
          <w:rFonts w:cs="Times New Roman"/>
          <w:color w:val="000000" w:themeColor="text1"/>
        </w:rPr>
      </w:pPr>
    </w:p>
    <w:p w14:paraId="218C3348" w14:textId="77777777" w:rsidR="00C863BA" w:rsidRPr="00E772C1" w:rsidRDefault="00C863BA" w:rsidP="00C863BA">
      <w:pPr>
        <w:tabs>
          <w:tab w:val="left" w:pos="1418"/>
          <w:tab w:val="right" w:pos="9072"/>
        </w:tabs>
        <w:spacing w:after="0"/>
        <w:rPr>
          <w:rFonts w:cs="Times New Roman"/>
          <w:color w:val="000000" w:themeColor="text1"/>
        </w:rPr>
      </w:pPr>
      <w:r w:rsidRPr="00E772C1">
        <w:rPr>
          <w:rFonts w:cs="Times New Roman"/>
          <w:color w:val="000000" w:themeColor="text1"/>
        </w:rPr>
        <w:t>Pas-de-deux par terre</w:t>
      </w:r>
    </w:p>
    <w:p w14:paraId="1A981C16" w14:textId="77777777" w:rsidR="00C863BA" w:rsidRPr="00E772C1" w:rsidRDefault="00C863BA" w:rsidP="00C863BA">
      <w:pPr>
        <w:tabs>
          <w:tab w:val="left" w:pos="1418"/>
          <w:tab w:val="right" w:pos="9072"/>
        </w:tabs>
        <w:spacing w:after="0"/>
        <w:rPr>
          <w:rFonts w:cs="Times New Roman"/>
          <w:color w:val="000000" w:themeColor="text1"/>
        </w:rPr>
      </w:pPr>
    </w:p>
    <w:p w14:paraId="587A440B" w14:textId="556CFCF6"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Hajlások-dőlések</w:t>
      </w:r>
    </w:p>
    <w:p w14:paraId="659141D8" w14:textId="58CF1935"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Kidőlés oldalt egy lábról indítva és lábra visszaérkezve. </w:t>
      </w:r>
    </w:p>
    <w:p w14:paraId="1097F23C" w14:textId="5C3FDFCD"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Hátrahajlás egy lábon elöl nagy pózban tartott szabadlábbal. </w:t>
      </w:r>
    </w:p>
    <w:p w14:paraId="30349774" w14:textId="6814C706"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Kidőlés hátrahajlással. </w:t>
      </w:r>
    </w:p>
    <w:p w14:paraId="6CA304B2" w14:textId="4193DD2C"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Oldalra kidőlés visszahajlással. </w:t>
      </w:r>
    </w:p>
    <w:p w14:paraId="44F80C69" w14:textId="77777777" w:rsidR="00C863BA" w:rsidRPr="00E772C1" w:rsidRDefault="00C863BA" w:rsidP="00C863BA">
      <w:pPr>
        <w:tabs>
          <w:tab w:val="left" w:pos="1418"/>
          <w:tab w:val="right" w:pos="9072"/>
        </w:tabs>
        <w:spacing w:after="0"/>
        <w:rPr>
          <w:rFonts w:cs="Times New Roman"/>
          <w:color w:val="000000" w:themeColor="text1"/>
        </w:rPr>
      </w:pPr>
    </w:p>
    <w:p w14:paraId="7B00F9C6" w14:textId="77777777" w:rsidR="00C863BA" w:rsidRPr="00E772C1" w:rsidRDefault="00C863BA" w:rsidP="00C863BA">
      <w:pPr>
        <w:tabs>
          <w:tab w:val="left" w:pos="1418"/>
          <w:tab w:val="right" w:pos="9072"/>
        </w:tabs>
        <w:spacing w:after="0"/>
        <w:ind w:left="284"/>
        <w:rPr>
          <w:rFonts w:cs="Times New Roman"/>
          <w:color w:val="000000" w:themeColor="text1"/>
        </w:rPr>
      </w:pPr>
      <w:r w:rsidRPr="00E772C1">
        <w:rPr>
          <w:rFonts w:cs="Times New Roman"/>
          <w:color w:val="000000" w:themeColor="text1"/>
        </w:rPr>
        <w:t>Tour-ok</w:t>
      </w:r>
    </w:p>
    <w:p w14:paraId="6F7B14C4" w14:textId="77777777" w:rsidR="00C863BA" w:rsidRPr="00E772C1" w:rsidRDefault="00C863BA" w:rsidP="00C863BA">
      <w:pPr>
        <w:tabs>
          <w:tab w:val="left" w:pos="1418"/>
          <w:tab w:val="right" w:pos="9072"/>
        </w:tabs>
        <w:spacing w:after="0"/>
        <w:rPr>
          <w:rFonts w:cs="Times New Roman"/>
          <w:color w:val="000000" w:themeColor="text1"/>
        </w:rPr>
      </w:pPr>
    </w:p>
    <w:p w14:paraId="5FD89C83" w14:textId="1BD77911"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Tour lent nagy pózban. </w:t>
      </w:r>
    </w:p>
    <w:p w14:paraId="13F92A6E" w14:textId="0D1E5AB2"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Tour sur le cou-de-pied </w:t>
      </w:r>
    </w:p>
    <w:p w14:paraId="58DD7375" w14:textId="04FB5EBD"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 xml:space="preserve">Tour tire-bouchonne </w:t>
      </w:r>
    </w:p>
    <w:p w14:paraId="42A343DE" w14:textId="22116211" w:rsidR="00C863BA" w:rsidRPr="00E772C1" w:rsidRDefault="00C863BA" w:rsidP="004D658B">
      <w:pPr>
        <w:pStyle w:val="Listaszerbekezds"/>
        <w:numPr>
          <w:ilvl w:val="0"/>
          <w:numId w:val="4"/>
        </w:numPr>
        <w:tabs>
          <w:tab w:val="left" w:pos="1418"/>
          <w:tab w:val="right" w:pos="9072"/>
        </w:tabs>
        <w:spacing w:after="0"/>
        <w:rPr>
          <w:rFonts w:cs="Times New Roman"/>
          <w:color w:val="000000" w:themeColor="text1"/>
        </w:rPr>
      </w:pPr>
      <w:r w:rsidRPr="00E772C1">
        <w:rPr>
          <w:rFonts w:cs="Times New Roman"/>
          <w:color w:val="000000" w:themeColor="text1"/>
        </w:rPr>
        <w:t>Grand tour en dehors és en dedans különböző pózokban egy, majd két tour-ral.</w:t>
      </w:r>
    </w:p>
    <w:p w14:paraId="0C6F78DD" w14:textId="77777777" w:rsidR="00C863BA" w:rsidRPr="00E772C1" w:rsidRDefault="00C863BA" w:rsidP="00C863BA">
      <w:pPr>
        <w:tabs>
          <w:tab w:val="left" w:pos="1418"/>
          <w:tab w:val="right" w:pos="9072"/>
        </w:tabs>
        <w:spacing w:after="0"/>
        <w:rPr>
          <w:rFonts w:cs="Times New Roman"/>
          <w:color w:val="000000" w:themeColor="text1"/>
        </w:rPr>
      </w:pPr>
    </w:p>
    <w:p w14:paraId="2B7C6844" w14:textId="77777777" w:rsidR="00C863BA" w:rsidRPr="00E772C1" w:rsidRDefault="00C863BA" w:rsidP="00C863BA">
      <w:pPr>
        <w:tabs>
          <w:tab w:val="left" w:pos="1418"/>
          <w:tab w:val="right" w:pos="9072"/>
        </w:tabs>
        <w:spacing w:after="0"/>
        <w:ind w:left="567"/>
        <w:rPr>
          <w:rFonts w:cs="Times New Roman"/>
          <w:color w:val="000000" w:themeColor="text1"/>
        </w:rPr>
      </w:pPr>
      <w:r w:rsidRPr="00E772C1">
        <w:rPr>
          <w:rFonts w:cs="Times New Roman"/>
          <w:color w:val="000000" w:themeColor="text1"/>
        </w:rPr>
        <w:t>Folyamatos emelések</w:t>
      </w:r>
    </w:p>
    <w:p w14:paraId="5EB8B219" w14:textId="77777777" w:rsidR="00C863BA" w:rsidRPr="00E772C1" w:rsidRDefault="00C863BA" w:rsidP="00C863BA">
      <w:pPr>
        <w:tabs>
          <w:tab w:val="left" w:pos="1418"/>
          <w:tab w:val="right" w:pos="9072"/>
        </w:tabs>
        <w:spacing w:after="0"/>
        <w:ind w:left="567"/>
        <w:rPr>
          <w:rFonts w:cs="Times New Roman"/>
          <w:color w:val="000000" w:themeColor="text1"/>
        </w:rPr>
      </w:pPr>
    </w:p>
    <w:p w14:paraId="6E95482A" w14:textId="1B17C03D"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A táncosnő a táncos </w:t>
      </w:r>
      <w:proofErr w:type="gramStart"/>
      <w:r w:rsidRPr="00E772C1">
        <w:rPr>
          <w:rFonts w:cs="Times New Roman"/>
          <w:color w:val="000000" w:themeColor="text1"/>
        </w:rPr>
        <w:t>karján</w:t>
      </w:r>
      <w:proofErr w:type="gramEnd"/>
      <w:r w:rsidRPr="00E772C1">
        <w:rPr>
          <w:rFonts w:cs="Times New Roman"/>
          <w:color w:val="000000" w:themeColor="text1"/>
        </w:rPr>
        <w:t xml:space="preserve"> háton fekszik</w:t>
      </w:r>
    </w:p>
    <w:p w14:paraId="6FFE605A" w14:textId="10037BB9"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A táncosnő „hal” pózban a táncos combján feszik és lábát a táncos karjának támasztja</w:t>
      </w:r>
    </w:p>
    <w:p w14:paraId="0CC34885" w14:textId="7D8A0BA9"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Temps levé sauté egy lábon soubresaut-formában. </w:t>
      </w:r>
    </w:p>
    <w:p w14:paraId="3AC1D87B" w14:textId="3C77B745"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Sissonne ouverte spiccre érkezésel. </w:t>
      </w:r>
    </w:p>
    <w:p w14:paraId="399AA912" w14:textId="3E6951E1"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Temps levé sauté spiccről indítva en tournant. </w:t>
      </w:r>
    </w:p>
    <w:p w14:paraId="7D54EED4" w14:textId="10DED9D6"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A táncos kiemeli a táncosnőt I., II., III. és IV. arabesque pózban</w:t>
      </w:r>
    </w:p>
    <w:p w14:paraId="3E5B2C4F" w14:textId="574C7D73"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Kiemelés egy kézzel. </w:t>
      </w:r>
    </w:p>
    <w:p w14:paraId="4ABF9EC0" w14:textId="77777777" w:rsidR="00C863BA" w:rsidRPr="00E772C1" w:rsidRDefault="00C863BA" w:rsidP="00C863BA">
      <w:pPr>
        <w:tabs>
          <w:tab w:val="left" w:pos="1418"/>
          <w:tab w:val="right" w:pos="9072"/>
        </w:tabs>
        <w:spacing w:after="0"/>
        <w:ind w:left="567"/>
        <w:rPr>
          <w:rFonts w:cs="Times New Roman"/>
          <w:color w:val="000000" w:themeColor="text1"/>
        </w:rPr>
      </w:pPr>
    </w:p>
    <w:p w14:paraId="343A139A" w14:textId="77777777" w:rsidR="00C863BA" w:rsidRPr="00E772C1" w:rsidRDefault="00C863BA" w:rsidP="00C863BA">
      <w:pPr>
        <w:tabs>
          <w:tab w:val="left" w:pos="1418"/>
          <w:tab w:val="right" w:pos="9072"/>
        </w:tabs>
        <w:spacing w:after="0"/>
        <w:ind w:left="567"/>
        <w:rPr>
          <w:rFonts w:cs="Times New Roman"/>
          <w:color w:val="000000" w:themeColor="text1"/>
        </w:rPr>
      </w:pPr>
      <w:r w:rsidRPr="00E772C1">
        <w:rPr>
          <w:rFonts w:cs="Times New Roman"/>
          <w:color w:val="000000" w:themeColor="text1"/>
        </w:rPr>
        <w:t>Lendületes emelések</w:t>
      </w:r>
    </w:p>
    <w:p w14:paraId="330ECB58" w14:textId="68E8AAFA"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A táncos kiemeli a táncosnőt „fecské”-ben. </w:t>
      </w:r>
    </w:p>
    <w:p w14:paraId="599BC4FC" w14:textId="4F82CDDE"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Grand pas de chat előre. </w:t>
      </w:r>
    </w:p>
    <w:p w14:paraId="47E0E577" w14:textId="2D801F86"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Grand assemblé. </w:t>
      </w:r>
    </w:p>
    <w:p w14:paraId="19CFF1FB" w14:textId="7F85E4D8"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Sissonne fermé oldalra és I. arabesque-ben, jobbra-balra többször egymásután. </w:t>
      </w:r>
    </w:p>
    <w:p w14:paraId="5982E54D" w14:textId="6695145F"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Ballotté nyújtot és hajlított lábbal. </w:t>
      </w:r>
    </w:p>
    <w:p w14:paraId="0DA3A0E1" w14:textId="15B3AEFB"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Grand jeté I. arabesqu-ben jobbra-balra többször egymás után. </w:t>
      </w:r>
    </w:p>
    <w:p w14:paraId="595F8C69" w14:textId="52F64211"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Jeté entraléce. </w:t>
      </w:r>
    </w:p>
    <w:p w14:paraId="419A8C95" w14:textId="6FE3C5A0"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Grand sissonne ouverte elől croisé-ban és éffacée-ban. </w:t>
      </w:r>
    </w:p>
    <w:p w14:paraId="6110144E" w14:textId="54362812"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Jeté entrelacé en rond. </w:t>
      </w:r>
    </w:p>
    <w:p w14:paraId="40E7EEEB" w14:textId="77777777" w:rsidR="00C863BA" w:rsidRPr="00E772C1" w:rsidRDefault="00C863BA" w:rsidP="00C863BA">
      <w:pPr>
        <w:tabs>
          <w:tab w:val="left" w:pos="1418"/>
          <w:tab w:val="right" w:pos="9072"/>
        </w:tabs>
        <w:spacing w:after="0"/>
        <w:ind w:left="567"/>
        <w:rPr>
          <w:rFonts w:cs="Times New Roman"/>
          <w:color w:val="000000" w:themeColor="text1"/>
        </w:rPr>
      </w:pPr>
    </w:p>
    <w:p w14:paraId="1CC58D82" w14:textId="77777777" w:rsidR="00C863BA" w:rsidRPr="00E772C1" w:rsidRDefault="00C863BA" w:rsidP="00C863BA">
      <w:pPr>
        <w:tabs>
          <w:tab w:val="left" w:pos="1418"/>
          <w:tab w:val="right" w:pos="9072"/>
        </w:tabs>
        <w:spacing w:after="0"/>
        <w:ind w:left="567"/>
        <w:rPr>
          <w:rFonts w:cs="Times New Roman"/>
          <w:color w:val="000000" w:themeColor="text1"/>
        </w:rPr>
      </w:pPr>
      <w:r w:rsidRPr="00E772C1">
        <w:rPr>
          <w:rFonts w:cs="Times New Roman"/>
          <w:color w:val="000000" w:themeColor="text1"/>
        </w:rPr>
        <w:t>Elkapás ugrás közben</w:t>
      </w:r>
    </w:p>
    <w:p w14:paraId="61D2696D" w14:textId="2E11E9C1"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Jeté entrelacé ölben érkezve zefir pózban.</w:t>
      </w:r>
    </w:p>
    <w:p w14:paraId="60235316" w14:textId="77777777" w:rsidR="00C863BA" w:rsidRPr="00E772C1" w:rsidRDefault="00C863BA" w:rsidP="00C863BA">
      <w:pPr>
        <w:tabs>
          <w:tab w:val="left" w:pos="1418"/>
          <w:tab w:val="right" w:pos="9072"/>
        </w:tabs>
        <w:spacing w:after="0"/>
        <w:ind w:left="567"/>
        <w:rPr>
          <w:rFonts w:cs="Times New Roman"/>
          <w:color w:val="000000" w:themeColor="text1"/>
        </w:rPr>
      </w:pPr>
    </w:p>
    <w:p w14:paraId="463760B0" w14:textId="77777777" w:rsidR="00C863BA" w:rsidRPr="00E772C1" w:rsidRDefault="00C863BA" w:rsidP="00C863BA">
      <w:pPr>
        <w:tabs>
          <w:tab w:val="left" w:pos="1418"/>
          <w:tab w:val="right" w:pos="9072"/>
        </w:tabs>
        <w:spacing w:after="0"/>
        <w:ind w:left="567"/>
        <w:rPr>
          <w:rFonts w:cs="Times New Roman"/>
          <w:color w:val="000000" w:themeColor="text1"/>
        </w:rPr>
      </w:pPr>
      <w:r w:rsidRPr="00E772C1">
        <w:rPr>
          <w:rFonts w:cs="Times New Roman"/>
          <w:color w:val="000000" w:themeColor="text1"/>
        </w:rPr>
        <w:t>Dobás ugrás közben</w:t>
      </w:r>
    </w:p>
    <w:p w14:paraId="558516C7" w14:textId="7C6FCF54"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 xml:space="preserve">Tour en l’air dobással. </w:t>
      </w:r>
    </w:p>
    <w:p w14:paraId="6DC7BE23" w14:textId="0E9D01FA" w:rsidR="00C863BA" w:rsidRPr="00E772C1" w:rsidRDefault="00C863BA" w:rsidP="004D658B">
      <w:pPr>
        <w:pStyle w:val="Listaszerbekezds"/>
        <w:numPr>
          <w:ilvl w:val="0"/>
          <w:numId w:val="4"/>
        </w:numPr>
        <w:tabs>
          <w:tab w:val="left" w:pos="1418"/>
          <w:tab w:val="right" w:pos="9072"/>
        </w:tabs>
        <w:spacing w:after="0"/>
        <w:ind w:left="567"/>
        <w:rPr>
          <w:rFonts w:cs="Times New Roman"/>
          <w:color w:val="000000" w:themeColor="text1"/>
        </w:rPr>
      </w:pPr>
      <w:r w:rsidRPr="00E772C1">
        <w:rPr>
          <w:rFonts w:cs="Times New Roman"/>
          <w:color w:val="000000" w:themeColor="text1"/>
        </w:rPr>
        <w:t>Grand jeté dobással.</w:t>
      </w:r>
    </w:p>
    <w:p w14:paraId="0F0BFA0E" w14:textId="77777777" w:rsidR="008553B5" w:rsidRPr="00E772C1" w:rsidRDefault="008553B5" w:rsidP="008553B5">
      <w:pPr>
        <w:tabs>
          <w:tab w:val="left" w:pos="1418"/>
          <w:tab w:val="right" w:pos="9072"/>
        </w:tabs>
        <w:spacing w:after="0"/>
        <w:ind w:left="851"/>
        <w:rPr>
          <w:rFonts w:cs="Times New Roman"/>
          <w:color w:val="000000" w:themeColor="text1"/>
        </w:rPr>
      </w:pPr>
    </w:p>
    <w:p w14:paraId="59849FE9" w14:textId="6B4D2364" w:rsidR="008553B5" w:rsidRPr="00E772C1" w:rsidRDefault="00C863B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Emelés gyakorlatának elmélyítése </w:t>
      </w:r>
    </w:p>
    <w:p w14:paraId="7E2078C0"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Az utolsó témakörben már alig van új anyag, az eddig tanultak kidolgozása és hosszabb lélegzetű etűdökké fűzése jelent bonyolultabb feladatot a növendékeknek.</w:t>
      </w:r>
    </w:p>
    <w:p w14:paraId="3EC555C9" w14:textId="77777777" w:rsidR="00C863BA" w:rsidRPr="00E772C1" w:rsidRDefault="00C863BA" w:rsidP="00C863BA">
      <w:pPr>
        <w:spacing w:after="0"/>
        <w:ind w:left="426"/>
        <w:rPr>
          <w:rFonts w:cs="Times New Roman"/>
          <w:color w:val="000000" w:themeColor="text1"/>
        </w:rPr>
      </w:pPr>
    </w:p>
    <w:p w14:paraId="3378D98F"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Pas de deux par terre</w:t>
      </w:r>
    </w:p>
    <w:p w14:paraId="3E3F1F1D" w14:textId="77777777" w:rsidR="00C863BA" w:rsidRPr="00E772C1" w:rsidRDefault="00C863BA" w:rsidP="00C863BA">
      <w:pPr>
        <w:spacing w:after="0"/>
        <w:ind w:left="426"/>
        <w:rPr>
          <w:rFonts w:cs="Times New Roman"/>
          <w:color w:val="000000" w:themeColor="text1"/>
        </w:rPr>
      </w:pPr>
    </w:p>
    <w:p w14:paraId="16995F0C"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Tour lent pózváltással. </w:t>
      </w:r>
    </w:p>
    <w:p w14:paraId="14E01C17"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Tour sur le cou-de-pied en dehors és en dedans nagy pózba érkezve 3 tour-ral. </w:t>
      </w:r>
    </w:p>
    <w:p w14:paraId="74A251D4"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Tour sur le cou-de-pied en dehors és en dedans hátrahajlásba érkezve</w:t>
      </w:r>
    </w:p>
    <w:p w14:paraId="122A2A0E"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Tour sur le cou-de-pied en dehors „ujjforgatással” elöl croisé pózból indítva és nagy pózból indítva és nagy pózba érkezve 3-nál több tour-ral.</w:t>
      </w:r>
    </w:p>
    <w:p w14:paraId="769C0E42"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Tour tire-bouchonne 3 tour-ral nagy pózba érkezve. </w:t>
      </w:r>
    </w:p>
    <w:p w14:paraId="5BDBFC80"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Grand fouetté en tournant. </w:t>
      </w:r>
    </w:p>
    <w:p w14:paraId="2172A487" w14:textId="77777777" w:rsidR="00C863BA" w:rsidRPr="00E772C1" w:rsidRDefault="00C863BA" w:rsidP="00C863BA">
      <w:pPr>
        <w:spacing w:after="0"/>
        <w:ind w:left="426"/>
        <w:rPr>
          <w:rFonts w:cs="Times New Roman"/>
          <w:color w:val="000000" w:themeColor="text1"/>
        </w:rPr>
      </w:pPr>
    </w:p>
    <w:p w14:paraId="461E8358"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Folyamatos emelések (adagio)</w:t>
      </w:r>
    </w:p>
    <w:p w14:paraId="1BA19891"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Kiemelés egy kézzel. </w:t>
      </w:r>
    </w:p>
    <w:p w14:paraId="2166C519"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Kiemelés két kézzel.</w:t>
      </w:r>
    </w:p>
    <w:p w14:paraId="7EA4226D" w14:textId="77777777" w:rsidR="00C863BA" w:rsidRPr="00E772C1" w:rsidRDefault="00C863BA" w:rsidP="00C863BA">
      <w:pPr>
        <w:spacing w:after="0"/>
        <w:ind w:left="426"/>
        <w:rPr>
          <w:rFonts w:cs="Times New Roman"/>
          <w:color w:val="000000" w:themeColor="text1"/>
        </w:rPr>
      </w:pPr>
    </w:p>
    <w:p w14:paraId="79C9A156"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Lendületes emelések (allegro)</w:t>
      </w:r>
    </w:p>
    <w:p w14:paraId="473F5641" w14:textId="77777777" w:rsidR="00C863BA" w:rsidRPr="00E772C1" w:rsidRDefault="00C863BA" w:rsidP="00C863BA">
      <w:pPr>
        <w:spacing w:after="0"/>
        <w:ind w:left="426"/>
        <w:rPr>
          <w:rFonts w:cs="Times New Roman"/>
          <w:color w:val="000000" w:themeColor="text1"/>
        </w:rPr>
      </w:pPr>
      <w:proofErr w:type="gramStart"/>
      <w:r w:rsidRPr="00E772C1">
        <w:rPr>
          <w:rFonts w:cs="Times New Roman"/>
          <w:color w:val="000000" w:themeColor="text1"/>
        </w:rPr>
        <w:t>Emelés ugrás</w:t>
      </w:r>
      <w:proofErr w:type="gramEnd"/>
      <w:r w:rsidRPr="00E772C1">
        <w:rPr>
          <w:rFonts w:cs="Times New Roman"/>
          <w:color w:val="000000" w:themeColor="text1"/>
        </w:rPr>
        <w:t xml:space="preserve"> közben</w:t>
      </w:r>
    </w:p>
    <w:p w14:paraId="63DCD8BF"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Pas ciseaux. </w:t>
      </w:r>
    </w:p>
    <w:p w14:paraId="2A740F20"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Grand assemblé en rond. </w:t>
      </w:r>
    </w:p>
    <w:p w14:paraId="4174FC24"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Grand jeté en tournant</w:t>
      </w:r>
    </w:p>
    <w:p w14:paraId="3FF9CFCA"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Grand sissonne ouverte en tournant. </w:t>
      </w:r>
    </w:p>
    <w:p w14:paraId="6DA542A2" w14:textId="77777777" w:rsidR="00C863BA" w:rsidRPr="00E772C1" w:rsidRDefault="00C863BA" w:rsidP="00C863BA">
      <w:pPr>
        <w:spacing w:after="0"/>
        <w:ind w:left="426"/>
        <w:rPr>
          <w:rFonts w:cs="Times New Roman"/>
          <w:color w:val="000000" w:themeColor="text1"/>
        </w:rPr>
      </w:pPr>
    </w:p>
    <w:p w14:paraId="77FA4147"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Elkapás ugrás közben</w:t>
      </w:r>
    </w:p>
    <w:p w14:paraId="56A72785"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táncosnő földön ülő helyzetből a táncos ölébe ugrik „zefir” pózba</w:t>
      </w:r>
    </w:p>
    <w:p w14:paraId="65A3F45A"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táncosnő földön ülő helyzetből jeté entrelacé-val a táncos vállán fekszik.</w:t>
      </w:r>
    </w:p>
    <w:p w14:paraId="5DE21522"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táncosnő saut de basque-kal a táncos vállára ugrik.</w:t>
      </w:r>
    </w:p>
    <w:p w14:paraId="45519D88" w14:textId="77777777" w:rsidR="00C863BA" w:rsidRPr="00E772C1" w:rsidRDefault="00C863BA" w:rsidP="00C863BA">
      <w:pPr>
        <w:spacing w:after="0"/>
        <w:ind w:left="426"/>
        <w:rPr>
          <w:rFonts w:cs="Times New Roman"/>
          <w:color w:val="000000" w:themeColor="text1"/>
        </w:rPr>
      </w:pPr>
    </w:p>
    <w:p w14:paraId="67153EA0"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Dobás ugrás közben</w:t>
      </w:r>
    </w:p>
    <w:p w14:paraId="35106042"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táncos a „fecske” pózban kiemelt táncosnőt elkapja ölben „zefir” pózban</w:t>
      </w:r>
    </w:p>
    <w:p w14:paraId="50499F8A"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táncos a „zefir” pózban kiemelt táncosnőt megdobja, majd ölben „zefir” pózban elkapja, miközben a táncosnő a másik oldalra fordul.</w:t>
      </w:r>
    </w:p>
    <w:p w14:paraId="337A49A0"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Assemblé en tournant szimplán és duplán ölbe „zefir” pózba érkezve.</w:t>
      </w:r>
    </w:p>
    <w:p w14:paraId="75674674" w14:textId="77777777" w:rsidR="00C863BA" w:rsidRPr="00E772C1" w:rsidRDefault="00C863BA" w:rsidP="00C863BA">
      <w:pPr>
        <w:spacing w:after="0"/>
        <w:ind w:left="426"/>
        <w:rPr>
          <w:rFonts w:cs="Times New Roman"/>
          <w:color w:val="000000" w:themeColor="text1"/>
        </w:rPr>
      </w:pPr>
    </w:p>
    <w:p w14:paraId="1606CD59"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Pózváltások emelés közben</w:t>
      </w:r>
    </w:p>
    <w:p w14:paraId="1E0096E4" w14:textId="77777777" w:rsidR="00C863BA" w:rsidRPr="00E772C1" w:rsidRDefault="00C863BA" w:rsidP="00C863BA">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táncosnő jeté entrelacé-val a táncos vállára fekszik, onnan megállás nélkül átfordul a táncos nyaka körött, és függőleges helyztbe érkezik („sál”).</w:t>
      </w:r>
    </w:p>
    <w:p w14:paraId="17A96E37" w14:textId="77777777" w:rsidR="00C863BA" w:rsidRPr="00E772C1" w:rsidRDefault="00C863BA" w:rsidP="00C863BA">
      <w:pPr>
        <w:tabs>
          <w:tab w:val="left" w:pos="1418"/>
          <w:tab w:val="right" w:pos="9072"/>
        </w:tabs>
        <w:spacing w:after="0"/>
        <w:ind w:left="426"/>
        <w:rPr>
          <w:rFonts w:cs="Times New Roman"/>
          <w:color w:val="000000" w:themeColor="text1"/>
        </w:rPr>
      </w:pPr>
    </w:p>
    <w:p w14:paraId="6668CDF7" w14:textId="77777777" w:rsidR="008553B5" w:rsidRPr="00E772C1" w:rsidRDefault="008553B5" w:rsidP="008553B5">
      <w:pPr>
        <w:tabs>
          <w:tab w:val="left" w:pos="1418"/>
          <w:tab w:val="right" w:pos="9072"/>
        </w:tabs>
        <w:spacing w:after="0"/>
        <w:ind w:left="851"/>
        <w:rPr>
          <w:rFonts w:cs="Times New Roman"/>
          <w:color w:val="000000" w:themeColor="text1"/>
        </w:rPr>
      </w:pPr>
    </w:p>
    <w:p w14:paraId="5DB27810" w14:textId="34E104FA" w:rsidR="008553B5" w:rsidRPr="00E772C1" w:rsidRDefault="00C863BA"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color w:val="000000" w:themeColor="text1"/>
        </w:rPr>
        <w:t xml:space="preserve"> </w:t>
      </w:r>
    </w:p>
    <w:p w14:paraId="267F4531"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A klasszikus balett gyakorlat témaköreinek plasztikus, esztétikus mozgáskövetelményei is érvényesülnek a színpadi tánc gyakorlata tantárgy tanítása során. Az emelés gyakorlat tantárgy témaköreinek technikai elemeit is alkalmazzuk. Tánctörténeti ismeretek, valamint a korabeli divat megismertetése segíti a történelmi korok táncainak stílusos előadásmódját. A modern tánc technikai elemei is megjelennek a kompozíciók során.</w:t>
      </w:r>
    </w:p>
    <w:p w14:paraId="0EA534A3" w14:textId="77777777" w:rsidR="008553B5" w:rsidRPr="00E772C1" w:rsidRDefault="008553B5" w:rsidP="008553B5">
      <w:pPr>
        <w:tabs>
          <w:tab w:val="left" w:pos="1418"/>
          <w:tab w:val="right" w:pos="9072"/>
        </w:tabs>
        <w:spacing w:after="0"/>
        <w:ind w:left="851"/>
        <w:rPr>
          <w:rFonts w:cs="Times New Roman"/>
          <w:color w:val="000000" w:themeColor="text1"/>
        </w:rPr>
      </w:pPr>
    </w:p>
    <w:p w14:paraId="2FFF29ED"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6AF82C88" w14:textId="4453FF7D" w:rsidR="008553B5" w:rsidRPr="00E772C1" w:rsidRDefault="00C863BA" w:rsidP="00C863BA">
      <w:pPr>
        <w:spacing w:after="0"/>
        <w:ind w:left="567"/>
        <w:rPr>
          <w:rFonts w:cs="Times New Roman"/>
          <w:color w:val="000000" w:themeColor="text1"/>
        </w:rPr>
      </w:pPr>
      <w:r w:rsidRPr="00E772C1">
        <w:rPr>
          <w:rFonts w:cs="Times New Roman"/>
          <w:color w:val="000000" w:themeColor="text1"/>
        </w:rPr>
        <w:t>Balett terem</w:t>
      </w:r>
    </w:p>
    <w:p w14:paraId="4DD14987" w14:textId="77777777" w:rsidR="008553B5" w:rsidRPr="00E772C1" w:rsidRDefault="008553B5" w:rsidP="008553B5">
      <w:pPr>
        <w:spacing w:after="0"/>
        <w:ind w:left="426"/>
        <w:rPr>
          <w:rFonts w:cs="Times New Roman"/>
          <w:color w:val="000000" w:themeColor="text1"/>
        </w:rPr>
      </w:pPr>
    </w:p>
    <w:p w14:paraId="195C1830"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7D18AE85" w14:textId="450730A1" w:rsidR="008553B5" w:rsidRPr="00E772C1" w:rsidRDefault="008553B5" w:rsidP="008553B5">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36EC104A" w14:textId="77777777" w:rsidR="008553B5" w:rsidRPr="00E772C1" w:rsidRDefault="008553B5" w:rsidP="008553B5">
      <w:pPr>
        <w:spacing w:after="0"/>
        <w:ind w:left="426"/>
        <w:rPr>
          <w:rFonts w:cs="Times New Roman"/>
          <w:color w:val="000000" w:themeColor="text1"/>
        </w:rPr>
      </w:pPr>
    </w:p>
    <w:p w14:paraId="562D9BB1" w14:textId="13790B14" w:rsidR="008553B5" w:rsidRPr="00E772C1" w:rsidRDefault="00AE4875" w:rsidP="008553B5">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Színpadi tánc gyakorlat</w:t>
      </w:r>
      <w:r w:rsidR="008553B5" w:rsidRPr="00E772C1">
        <w:rPr>
          <w:rFonts w:cs="Times New Roman"/>
          <w:b/>
          <w:color w:val="000000" w:themeColor="text1"/>
        </w:rPr>
        <w:t xml:space="preserve"> tantárgy</w:t>
      </w:r>
      <w:r w:rsidR="008553B5" w:rsidRPr="00E772C1">
        <w:rPr>
          <w:rFonts w:cs="Times New Roman"/>
          <w:b/>
          <w:color w:val="000000" w:themeColor="text1"/>
        </w:rPr>
        <w:tab/>
      </w:r>
      <w:r w:rsidR="006A0763" w:rsidRPr="00E772C1">
        <w:rPr>
          <w:rFonts w:cs="Times New Roman"/>
          <w:b/>
          <w:color w:val="000000" w:themeColor="text1"/>
        </w:rPr>
        <w:t>237/</w:t>
      </w:r>
      <w:r w:rsidR="00EA5CB0" w:rsidRPr="00E772C1">
        <w:rPr>
          <w:rFonts w:cs="Times New Roman"/>
          <w:b/>
          <w:color w:val="000000" w:themeColor="text1"/>
        </w:rPr>
        <w:t>3</w:t>
      </w:r>
      <w:r w:rsidR="00AE3886" w:rsidRPr="00E772C1">
        <w:rPr>
          <w:rFonts w:cs="Times New Roman"/>
          <w:b/>
          <w:color w:val="000000" w:themeColor="text1"/>
        </w:rPr>
        <w:t>71</w:t>
      </w:r>
      <w:r w:rsidR="008553B5" w:rsidRPr="00E772C1">
        <w:rPr>
          <w:rFonts w:cs="Times New Roman"/>
          <w:b/>
          <w:color w:val="000000" w:themeColor="text1"/>
        </w:rPr>
        <w:t xml:space="preserve"> óra/</w:t>
      </w:r>
      <w:r w:rsidR="00521A84" w:rsidRPr="00E772C1">
        <w:rPr>
          <w:rFonts w:cs="Times New Roman"/>
          <w:b/>
          <w:color w:val="000000" w:themeColor="text1"/>
        </w:rPr>
        <w:t>3</w:t>
      </w:r>
      <w:r w:rsidR="00AE3886" w:rsidRPr="00E772C1">
        <w:rPr>
          <w:rFonts w:cs="Times New Roman"/>
          <w:b/>
          <w:color w:val="000000" w:themeColor="text1"/>
        </w:rPr>
        <w:t>81</w:t>
      </w:r>
      <w:r w:rsidR="008553B5" w:rsidRPr="00E772C1">
        <w:rPr>
          <w:rFonts w:cs="Times New Roman"/>
          <w:b/>
          <w:color w:val="000000" w:themeColor="text1"/>
        </w:rPr>
        <w:t xml:space="preserve"> óra*</w:t>
      </w:r>
    </w:p>
    <w:p w14:paraId="2EBAAD58" w14:textId="77777777" w:rsidR="008553B5" w:rsidRPr="00E772C1" w:rsidRDefault="008553B5" w:rsidP="008553B5">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4A98CCDA" w14:textId="77777777" w:rsidR="008553B5" w:rsidRPr="00E772C1" w:rsidRDefault="008553B5" w:rsidP="008553B5">
      <w:pPr>
        <w:spacing w:after="0"/>
        <w:ind w:left="426"/>
        <w:rPr>
          <w:rFonts w:cs="Times New Roman"/>
          <w:color w:val="000000" w:themeColor="text1"/>
        </w:rPr>
      </w:pPr>
    </w:p>
    <w:p w14:paraId="542B4270" w14:textId="12CDF4EA" w:rsidR="008553B5" w:rsidRDefault="00471EFB" w:rsidP="008553B5">
      <w:pPr>
        <w:spacing w:after="0"/>
        <w:ind w:left="426"/>
        <w:rPr>
          <w:rFonts w:cs="Times New Roman"/>
          <w:color w:val="000000" w:themeColor="text1"/>
        </w:rPr>
      </w:pPr>
      <w:r w:rsidRPr="00471EFB">
        <w:rPr>
          <w:rFonts w:cs="Times New Roman"/>
          <w:color w:val="000000" w:themeColor="text1"/>
        </w:rPr>
        <w:t>A tantárgy a főszakképesítéshez kapcsolódik.</w:t>
      </w:r>
    </w:p>
    <w:p w14:paraId="02396A96" w14:textId="77777777" w:rsidR="00471EFB" w:rsidRPr="00E772C1" w:rsidRDefault="00471EFB" w:rsidP="008553B5">
      <w:pPr>
        <w:spacing w:after="0"/>
        <w:ind w:left="426"/>
        <w:rPr>
          <w:rFonts w:cs="Times New Roman"/>
          <w:color w:val="000000" w:themeColor="text1"/>
        </w:rPr>
      </w:pPr>
    </w:p>
    <w:p w14:paraId="1AA0963C"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495EE382"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A színpadi tánc gyakorlat tantárgy tanításának célja, hogy a növendékek megismerjék, és stilizáltan alkalmazni tudják különböző korok színpadra alkalmazott táncait. A stilizált társasági táncoktól egészen napjainkig, s mindezeket stílusosan, megfelelő előadásmódban legyenek képesek bemutatni.</w:t>
      </w:r>
    </w:p>
    <w:p w14:paraId="584AC35F" w14:textId="77777777" w:rsidR="00AE4875" w:rsidRPr="00E772C1" w:rsidRDefault="00AE4875" w:rsidP="00AE4875">
      <w:pPr>
        <w:spacing w:after="0"/>
        <w:rPr>
          <w:rFonts w:cs="Times New Roman"/>
          <w:color w:val="000000" w:themeColor="text1"/>
        </w:rPr>
      </w:pPr>
    </w:p>
    <w:p w14:paraId="473608D9"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A tantárgy tanításának feladata</w:t>
      </w:r>
    </w:p>
    <w:p w14:paraId="7EFE57E7" w14:textId="77777777" w:rsidR="00AE4875" w:rsidRPr="00E772C1" w:rsidRDefault="00AE4875" w:rsidP="00AE4875">
      <w:pPr>
        <w:spacing w:after="0"/>
        <w:rPr>
          <w:rFonts w:cs="Times New Roman"/>
          <w:color w:val="000000" w:themeColor="text1"/>
        </w:rPr>
      </w:pPr>
    </w:p>
    <w:p w14:paraId="7E7F2868"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Ismertesse meg a tanulókkal</w:t>
      </w:r>
    </w:p>
    <w:p w14:paraId="6F3E28C5" w14:textId="77777777" w:rsidR="00AE4875" w:rsidRPr="00E772C1" w:rsidRDefault="00AE4875" w:rsidP="00AE4875">
      <w:pPr>
        <w:spacing w:after="0"/>
        <w:rPr>
          <w:rFonts w:cs="Times New Roman"/>
          <w:color w:val="000000" w:themeColor="text1"/>
        </w:rPr>
      </w:pPr>
    </w:p>
    <w:p w14:paraId="3EAF0BAC"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tanult táncok alaplépéseit</w:t>
      </w:r>
    </w:p>
    <w:p w14:paraId="5C5F93EF"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táncok stílusát</w:t>
      </w:r>
    </w:p>
    <w:p w14:paraId="59BB187B"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táncok zeneanyagát</w:t>
      </w:r>
    </w:p>
    <w:p w14:paraId="79A70CA8"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korabeli szokásformákat</w:t>
      </w:r>
    </w:p>
    <w:p w14:paraId="189D9167" w14:textId="77777777" w:rsidR="00AE4875" w:rsidRPr="00E772C1" w:rsidRDefault="00AE4875" w:rsidP="00AE4875">
      <w:pPr>
        <w:spacing w:after="0"/>
        <w:rPr>
          <w:rFonts w:cs="Times New Roman"/>
          <w:color w:val="000000" w:themeColor="text1"/>
        </w:rPr>
      </w:pPr>
    </w:p>
    <w:p w14:paraId="6FDFE65F"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Alakítsa ki a tanulókban</w:t>
      </w:r>
    </w:p>
    <w:p w14:paraId="7B95AF10" w14:textId="77777777" w:rsidR="00AE4875" w:rsidRPr="00E772C1" w:rsidRDefault="00AE4875" w:rsidP="00AE4875">
      <w:pPr>
        <w:spacing w:after="0"/>
        <w:rPr>
          <w:rFonts w:cs="Times New Roman"/>
          <w:color w:val="000000" w:themeColor="text1"/>
        </w:rPr>
      </w:pPr>
    </w:p>
    <w:p w14:paraId="3869F006"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pontos, stílusos táncolás igényét</w:t>
      </w:r>
    </w:p>
    <w:p w14:paraId="5329EFB8"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kötött térformák pontos betartásának igényét</w:t>
      </w:r>
    </w:p>
    <w:p w14:paraId="0ADE4202"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csoportmunka egymásra figyelő magatartásformáit</w:t>
      </w:r>
    </w:p>
    <w:p w14:paraId="0B970A3E"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kellő munkafegyelmet, szellemiséget</w:t>
      </w:r>
    </w:p>
    <w:p w14:paraId="3C7092E3"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a művészi előadásmódra való törekvést</w:t>
      </w:r>
    </w:p>
    <w:p w14:paraId="45BFE84E" w14:textId="77777777" w:rsidR="00AE4875" w:rsidRPr="00E772C1" w:rsidRDefault="00AE4875" w:rsidP="00AE4875">
      <w:pPr>
        <w:spacing w:after="0"/>
        <w:rPr>
          <w:rFonts w:cs="Times New Roman"/>
          <w:color w:val="000000" w:themeColor="text1"/>
        </w:rPr>
      </w:pPr>
    </w:p>
    <w:p w14:paraId="6E3FCA01"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Fejlessze a növendékek</w:t>
      </w:r>
    </w:p>
    <w:p w14:paraId="2035881E" w14:textId="77777777" w:rsidR="00AE4875" w:rsidRPr="00E772C1" w:rsidRDefault="00AE4875" w:rsidP="00AE4875">
      <w:pPr>
        <w:spacing w:after="0"/>
        <w:rPr>
          <w:rFonts w:cs="Times New Roman"/>
          <w:color w:val="000000" w:themeColor="text1"/>
        </w:rPr>
      </w:pPr>
    </w:p>
    <w:p w14:paraId="40B3B533"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mozgáskultúráját</w:t>
      </w:r>
    </w:p>
    <w:p w14:paraId="493B383F"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stílusérzékét</w:t>
      </w:r>
    </w:p>
    <w:p w14:paraId="7FE9B71A"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koordinációját</w:t>
      </w:r>
    </w:p>
    <w:p w14:paraId="44226811"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előadó képességét</w:t>
      </w:r>
    </w:p>
    <w:p w14:paraId="76FF2552" w14:textId="77777777" w:rsidR="00AE4875" w:rsidRPr="00E772C1" w:rsidRDefault="00AE4875" w:rsidP="00AE4875">
      <w:pPr>
        <w:spacing w:after="0"/>
        <w:rPr>
          <w:rFonts w:cs="Times New Roman"/>
          <w:color w:val="000000" w:themeColor="text1"/>
        </w:rPr>
      </w:pPr>
      <w:r w:rsidRPr="00E772C1">
        <w:rPr>
          <w:rFonts w:cs="Times New Roman"/>
          <w:color w:val="000000" w:themeColor="text1"/>
        </w:rPr>
        <w:t>– színpadi térlátását</w:t>
      </w:r>
    </w:p>
    <w:p w14:paraId="0E1D5F0F" w14:textId="77777777" w:rsidR="008553B5" w:rsidRPr="00E772C1" w:rsidRDefault="008553B5" w:rsidP="008553B5">
      <w:pPr>
        <w:spacing w:after="0"/>
        <w:ind w:left="426"/>
        <w:rPr>
          <w:rFonts w:cs="Times New Roman"/>
          <w:color w:val="000000" w:themeColor="text1"/>
        </w:rPr>
      </w:pPr>
    </w:p>
    <w:p w14:paraId="17D47135"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4C07BEEB" w14:textId="2133D78F" w:rsidR="008553B5" w:rsidRPr="00E772C1" w:rsidRDefault="00AE4875" w:rsidP="00AE4875">
      <w:pPr>
        <w:spacing w:after="0"/>
        <w:rPr>
          <w:rFonts w:cs="Times New Roman"/>
          <w:color w:val="000000" w:themeColor="text1"/>
        </w:rPr>
      </w:pPr>
      <w:r w:rsidRPr="00E772C1">
        <w:rPr>
          <w:rFonts w:cs="Times New Roman"/>
          <w:color w:val="000000" w:themeColor="text1"/>
        </w:rPr>
        <w:t>A klasszikus balett gyakorlat témaköreinek plasztikus, esztétikus mozgáskövetelményei is érvényesülnek a színpadi tánc gyakorlata tantárgy tanítása során. Az emelés gyakorlat tantárgy témaköreinek technikai elemeit is alkalmazzuk. Tánctörténeti ismeretek, valamint a korabeli divat megismertetése segíti a történelmi korok táncainak stílusos előadásmódját. A modern tánc technikai elemei is megjelennek a kompozíciók során</w:t>
      </w:r>
    </w:p>
    <w:p w14:paraId="60340DD8" w14:textId="77777777" w:rsidR="008553B5" w:rsidRPr="00E772C1" w:rsidRDefault="008553B5" w:rsidP="008553B5">
      <w:pPr>
        <w:spacing w:after="0"/>
        <w:ind w:left="426"/>
        <w:rPr>
          <w:rFonts w:cs="Times New Roman"/>
          <w:color w:val="000000" w:themeColor="text1"/>
        </w:rPr>
      </w:pPr>
    </w:p>
    <w:p w14:paraId="4803F474"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5AC5EFF0" w14:textId="5544A58C" w:rsidR="008553B5" w:rsidRPr="00E772C1" w:rsidRDefault="00AE487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Színpadi tánc gyakorlata I.</w:t>
      </w:r>
    </w:p>
    <w:p w14:paraId="2A80366D" w14:textId="77777777" w:rsidR="00AE4875" w:rsidRPr="00E772C1" w:rsidRDefault="00AE4875" w:rsidP="00AE4875">
      <w:pPr>
        <w:tabs>
          <w:tab w:val="left" w:pos="1418"/>
          <w:tab w:val="right" w:pos="9072"/>
        </w:tabs>
        <w:spacing w:after="0"/>
        <w:rPr>
          <w:rFonts w:cs="Times New Roman"/>
          <w:color w:val="000000" w:themeColor="text1"/>
        </w:rPr>
      </w:pPr>
      <w:r w:rsidRPr="00E772C1">
        <w:rPr>
          <w:rFonts w:cs="Times New Roman"/>
          <w:color w:val="000000" w:themeColor="text1"/>
        </w:rPr>
        <w:t>A tananyag egy társasági tánc stilizált formája, mely a menüett, a polka, pas polonaise színpadi táncban alkalmazott alaplépéseit foglalja koreográfiába. A színpadi járás, és az alaplépések gyakorlása szólóban, párban, csoportban. Különböző térformák kialakításának gyakorlása, majd etűd formájában történő bemutatása. (A koreográfus tanár mindig vegye figyelembe a fiú-lány arányt a kompozíció elkészítésekor.) Az alaplépések betanulása, gyakorlása, majd etűd formájában történő előadása a vizsgán.</w:t>
      </w:r>
    </w:p>
    <w:p w14:paraId="7568D2A8" w14:textId="77777777" w:rsidR="008553B5" w:rsidRPr="00E772C1" w:rsidRDefault="008553B5" w:rsidP="008553B5">
      <w:pPr>
        <w:tabs>
          <w:tab w:val="left" w:pos="1418"/>
          <w:tab w:val="right" w:pos="9072"/>
        </w:tabs>
        <w:spacing w:after="0"/>
        <w:ind w:left="851"/>
        <w:rPr>
          <w:rFonts w:cs="Times New Roman"/>
          <w:color w:val="000000" w:themeColor="text1"/>
        </w:rPr>
      </w:pPr>
    </w:p>
    <w:p w14:paraId="51666ED7" w14:textId="317CB7A3" w:rsidR="008553B5" w:rsidRPr="00E772C1" w:rsidRDefault="005C1D4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Színpadi tánc gyakorlata II.</w:t>
      </w:r>
    </w:p>
    <w:p w14:paraId="10CC92E0" w14:textId="77777777"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A növendékek ismerjék meg, és stilizáltan alkalmazni tudják egy XIX. sz. magyar úri báli tánc vagy bármilyen XIX. sz. európai tánc stilizált formáját. Nagyobb hangsúlyt kap a stílusos kivitelezés, valamint az etűdök helyett már kisebb lélegzetű koreográfiák, stilizált táncok tanítása.</w:t>
      </w:r>
    </w:p>
    <w:p w14:paraId="132B42A4" w14:textId="55945017" w:rsidR="00AE4875" w:rsidRPr="00E772C1" w:rsidRDefault="00AE4875" w:rsidP="00AE4875">
      <w:pPr>
        <w:tabs>
          <w:tab w:val="left" w:pos="1418"/>
          <w:tab w:val="right" w:pos="9072"/>
        </w:tabs>
        <w:spacing w:after="0"/>
        <w:ind w:left="1276" w:firstLine="1425"/>
        <w:rPr>
          <w:rFonts w:cs="Times New Roman"/>
          <w:color w:val="000000" w:themeColor="text1"/>
        </w:rPr>
      </w:pPr>
    </w:p>
    <w:p w14:paraId="7DA85650" w14:textId="77777777"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XIX. sz. magyar úri báli tánc (Palotás)</w:t>
      </w:r>
    </w:p>
    <w:p w14:paraId="3E042B10" w14:textId="77777777" w:rsidR="00AE4875" w:rsidRPr="00E772C1" w:rsidRDefault="00AE4875" w:rsidP="00AE4875">
      <w:pPr>
        <w:tabs>
          <w:tab w:val="left" w:pos="1418"/>
          <w:tab w:val="right" w:pos="9072"/>
        </w:tabs>
        <w:spacing w:after="0"/>
        <w:ind w:left="1276"/>
        <w:rPr>
          <w:rFonts w:cs="Times New Roman"/>
          <w:color w:val="000000" w:themeColor="text1"/>
        </w:rPr>
      </w:pPr>
    </w:p>
    <w:p w14:paraId="40F4D55C" w14:textId="42EE7528"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alaplépések tanulása (andalgó, tétovázó, csárdás, rida, cifra, legjtő, toborzó, lengető, bölcső, magánforgó</w:t>
      </w:r>
      <w:proofErr w:type="gramStart"/>
      <w:r w:rsidRPr="00E772C1">
        <w:rPr>
          <w:rFonts w:cs="Times New Roman"/>
          <w:color w:val="000000" w:themeColor="text1"/>
        </w:rPr>
        <w:t>,páros</w:t>
      </w:r>
      <w:proofErr w:type="gramEnd"/>
      <w:r w:rsidRPr="00E772C1">
        <w:rPr>
          <w:rFonts w:cs="Times New Roman"/>
          <w:color w:val="000000" w:themeColor="text1"/>
        </w:rPr>
        <w:t xml:space="preserve"> forgó)</w:t>
      </w:r>
    </w:p>
    <w:p w14:paraId="0BAA0E61" w14:textId="58E2306E"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lezárók, bokázók tanulása</w:t>
      </w:r>
    </w:p>
    <w:p w14:paraId="15F65E8E" w14:textId="482D074A"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lassú és gyors témák</w:t>
      </w:r>
    </w:p>
    <w:p w14:paraId="279633B8" w14:textId="70D0E961"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 xml:space="preserve">koreográfia tanulása és gyakorlása </w:t>
      </w:r>
    </w:p>
    <w:p w14:paraId="484AF448" w14:textId="77777777" w:rsidR="00AE4875" w:rsidRPr="00E772C1" w:rsidRDefault="00AE4875" w:rsidP="00AE4875">
      <w:pPr>
        <w:tabs>
          <w:tab w:val="left" w:pos="1418"/>
          <w:tab w:val="right" w:pos="9072"/>
        </w:tabs>
        <w:spacing w:after="0"/>
        <w:ind w:left="1276"/>
        <w:rPr>
          <w:rFonts w:cs="Times New Roman"/>
          <w:color w:val="000000" w:themeColor="text1"/>
        </w:rPr>
      </w:pPr>
    </w:p>
    <w:p w14:paraId="7E8A5135" w14:textId="77777777"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Mazurka (vagy bármilyen XIX. sz. európai tánc stilizált formája az alaplépések megtartásával)</w:t>
      </w:r>
    </w:p>
    <w:p w14:paraId="1B5A6367" w14:textId="77777777" w:rsidR="00AE4875" w:rsidRPr="00E772C1" w:rsidRDefault="00AE4875" w:rsidP="00AE4875">
      <w:pPr>
        <w:tabs>
          <w:tab w:val="left" w:pos="1418"/>
          <w:tab w:val="right" w:pos="9072"/>
        </w:tabs>
        <w:spacing w:after="0"/>
        <w:ind w:left="1276"/>
        <w:rPr>
          <w:rFonts w:cs="Times New Roman"/>
          <w:color w:val="000000" w:themeColor="text1"/>
        </w:rPr>
      </w:pPr>
    </w:p>
    <w:p w14:paraId="75A437B6" w14:textId="7267C3F6"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kargyakorlatok</w:t>
      </w:r>
    </w:p>
    <w:p w14:paraId="37FA4464" w14:textId="04E3A4F7"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kulcsok, lezárók</w:t>
      </w:r>
    </w:p>
    <w:p w14:paraId="171E9329" w14:textId="5AFFEC8D"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színpadi futás (pas courru-dobbantással, csúsztatva)</w:t>
      </w:r>
    </w:p>
    <w:p w14:paraId="0B0055C7" w14:textId="217FDC09"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alaplépések tanulása</w:t>
      </w:r>
    </w:p>
    <w:p w14:paraId="26E76A84" w14:textId="13F5EC61" w:rsidR="00AE4875" w:rsidRPr="00E772C1" w:rsidRDefault="00AE4875" w:rsidP="004D658B">
      <w:pPr>
        <w:pStyle w:val="Listaszerbekezds"/>
        <w:numPr>
          <w:ilvl w:val="0"/>
          <w:numId w:val="5"/>
        </w:numPr>
        <w:tabs>
          <w:tab w:val="left" w:pos="1418"/>
          <w:tab w:val="right" w:pos="9072"/>
        </w:tabs>
        <w:spacing w:after="0"/>
        <w:ind w:left="1276"/>
        <w:rPr>
          <w:rFonts w:cs="Times New Roman"/>
          <w:color w:val="000000" w:themeColor="text1"/>
        </w:rPr>
      </w:pPr>
      <w:r w:rsidRPr="00E772C1">
        <w:rPr>
          <w:rFonts w:cs="Times New Roman"/>
          <w:color w:val="000000" w:themeColor="text1"/>
        </w:rPr>
        <w:t>gyors térformaváltások gyakorlása alaplépések alkalmazásával</w:t>
      </w:r>
    </w:p>
    <w:p w14:paraId="48480319" w14:textId="14C1C6FD" w:rsidR="008553B5" w:rsidRPr="00E772C1" w:rsidRDefault="00AE4875" w:rsidP="008553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koreográfia betanulása, gyakorlása</w:t>
      </w:r>
    </w:p>
    <w:p w14:paraId="68FB85D7" w14:textId="77777777" w:rsidR="008553B5" w:rsidRPr="00E772C1" w:rsidRDefault="008553B5" w:rsidP="008553B5">
      <w:pPr>
        <w:tabs>
          <w:tab w:val="left" w:pos="1418"/>
          <w:tab w:val="right" w:pos="9072"/>
        </w:tabs>
        <w:spacing w:after="0"/>
        <w:ind w:left="851"/>
        <w:rPr>
          <w:rFonts w:cs="Times New Roman"/>
          <w:color w:val="000000" w:themeColor="text1"/>
        </w:rPr>
      </w:pPr>
    </w:p>
    <w:p w14:paraId="0DABC2F5" w14:textId="2BACD405" w:rsidR="008553B5" w:rsidRPr="00E772C1" w:rsidRDefault="005C1D4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Színpadi tánc gyakorlatának elmélyítése </w:t>
      </w:r>
    </w:p>
    <w:p w14:paraId="1973F967" w14:textId="409BD4CB" w:rsidR="008553B5" w:rsidRDefault="005C1D47" w:rsidP="008553B5">
      <w:pPr>
        <w:tabs>
          <w:tab w:val="left" w:pos="1418"/>
          <w:tab w:val="right" w:pos="9072"/>
        </w:tabs>
        <w:spacing w:after="0"/>
        <w:ind w:left="851"/>
        <w:rPr>
          <w:rFonts w:cs="Times New Roman"/>
          <w:color w:val="000000" w:themeColor="text1"/>
        </w:rPr>
      </w:pPr>
      <w:r w:rsidRPr="00E772C1">
        <w:rPr>
          <w:rFonts w:cs="Times New Roman"/>
          <w:color w:val="000000" w:themeColor="text1"/>
        </w:rPr>
        <w:t>A fő feladat a bonyolultabb térformákat alkalmazó etűdök, illetve koreográfiák betanulása és pontos kivitelezése. Klasszikus balett elemeit alkalmazó modern koreográfia betanulása és gyakorlása. Modern tánc technika elemeit alkalmazó kortárs-modern koreográfia betanulása és gyakorlása</w:t>
      </w:r>
    </w:p>
    <w:p w14:paraId="6FBAAB18" w14:textId="77777777" w:rsidR="00471EFB" w:rsidRPr="00E772C1" w:rsidRDefault="00471EFB" w:rsidP="008553B5">
      <w:pPr>
        <w:tabs>
          <w:tab w:val="left" w:pos="1418"/>
          <w:tab w:val="right" w:pos="9072"/>
        </w:tabs>
        <w:spacing w:after="0"/>
        <w:ind w:left="851"/>
        <w:rPr>
          <w:rFonts w:cs="Times New Roman"/>
          <w:color w:val="000000" w:themeColor="text1"/>
        </w:rPr>
      </w:pPr>
    </w:p>
    <w:p w14:paraId="11339EB7" w14:textId="4E17C0E3" w:rsidR="008553B5" w:rsidRPr="00E772C1" w:rsidRDefault="005C1D4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Színpadi tánc gyakorlatának elmélyítése II.</w:t>
      </w:r>
    </w:p>
    <w:p w14:paraId="3977DFC9" w14:textId="77777777" w:rsidR="005C1D47" w:rsidRPr="00E772C1" w:rsidRDefault="005C1D47" w:rsidP="005C1D47">
      <w:pPr>
        <w:tabs>
          <w:tab w:val="left" w:pos="1418"/>
          <w:tab w:val="right" w:pos="9072"/>
        </w:tabs>
        <w:spacing w:after="0"/>
        <w:ind w:left="851"/>
        <w:rPr>
          <w:rFonts w:cs="Times New Roman"/>
          <w:color w:val="000000" w:themeColor="text1"/>
        </w:rPr>
      </w:pPr>
      <w:r w:rsidRPr="00E772C1">
        <w:rPr>
          <w:rFonts w:cs="Times New Roman"/>
          <w:color w:val="000000" w:themeColor="text1"/>
        </w:rPr>
        <w:t>Hangsúlyozott szerep jut a térformák használatának, az egyéni megjelenítésnek (kis szólók alkalmazása). A koreográfiák ötvözhetik a balett-alapú modern tánclépéseket, a musicalekben használt formákat. Nagyon fontos a meggyőző előadásmód motiválása. A tanár által komponált koreográfia gyakorlása, technikai elemeinek egyenkénti kitisztázása, majd gyakorlása a feladat.</w:t>
      </w:r>
    </w:p>
    <w:p w14:paraId="6E5D84B9" w14:textId="77777777" w:rsidR="008553B5" w:rsidRPr="00E772C1" w:rsidRDefault="008553B5" w:rsidP="008553B5">
      <w:pPr>
        <w:tabs>
          <w:tab w:val="left" w:pos="1418"/>
          <w:tab w:val="right" w:pos="9072"/>
        </w:tabs>
        <w:spacing w:after="0"/>
        <w:ind w:left="851"/>
        <w:rPr>
          <w:rFonts w:cs="Times New Roman"/>
          <w:color w:val="000000" w:themeColor="text1"/>
        </w:rPr>
      </w:pPr>
    </w:p>
    <w:p w14:paraId="14B99D87" w14:textId="632DDB86" w:rsidR="008553B5" w:rsidRPr="00E772C1" w:rsidRDefault="005C1D4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Az elsajátítottak integrálása, magasabb szintre emelése </w:t>
      </w:r>
    </w:p>
    <w:p w14:paraId="1A6EB04E" w14:textId="77777777"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Az utolsó témakör legfontosabb része az előző években elsajátítottak integrálása. Fő feladat a színpadon alkalmazott koreográfiák betanulása, különböző stílusokban. A koreográfiák ötvözhetik a balett-alapú modern tánclépéseket, a musicalekben használt formákat. Ebben az évben kortárs koreográfiák is részei lehetnek a tananyagnak. Fontos, hogy a koreográfus-tanár figyelembe vegye a koreográfiák készítésénél és betanításánál a növendékek technikai felkészültségét és személyes, előadói képességét.</w:t>
      </w:r>
    </w:p>
    <w:p w14:paraId="236E6EA3" w14:textId="77777777" w:rsidR="005C1D47" w:rsidRPr="00E772C1" w:rsidRDefault="005C1D47" w:rsidP="005C1D47">
      <w:pPr>
        <w:tabs>
          <w:tab w:val="left" w:pos="1418"/>
          <w:tab w:val="right" w:pos="9072"/>
        </w:tabs>
        <w:spacing w:after="0"/>
        <w:rPr>
          <w:rFonts w:cs="Times New Roman"/>
          <w:color w:val="000000" w:themeColor="text1"/>
        </w:rPr>
      </w:pPr>
    </w:p>
    <w:p w14:paraId="5E9735EF" w14:textId="77777777"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 alaplépések, motívumok betanulása, tisztázása</w:t>
      </w:r>
    </w:p>
    <w:p w14:paraId="69FD000B" w14:textId="77777777"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 technikai elemek biztonságos kivitelezése</w:t>
      </w:r>
    </w:p>
    <w:p w14:paraId="29F78741" w14:textId="77777777"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 szólisztikus, páros és csoportos feladatok betanulása, kidolgozása</w:t>
      </w:r>
    </w:p>
    <w:p w14:paraId="180C999D" w14:textId="77777777"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 stílusos előadásmód elsajátítása</w:t>
      </w:r>
    </w:p>
    <w:p w14:paraId="366DDD13" w14:textId="77777777"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 tánc és zene összehangoltságának megvalósítás</w:t>
      </w:r>
    </w:p>
    <w:p w14:paraId="2FC6EEDB" w14:textId="77777777"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 a koreográfia gyakorlása</w:t>
      </w:r>
    </w:p>
    <w:p w14:paraId="4CAE685D" w14:textId="77777777" w:rsidR="008553B5" w:rsidRPr="00E772C1" w:rsidRDefault="008553B5" w:rsidP="008553B5">
      <w:pPr>
        <w:tabs>
          <w:tab w:val="left" w:pos="1418"/>
          <w:tab w:val="right" w:pos="9072"/>
        </w:tabs>
        <w:spacing w:after="0"/>
        <w:ind w:left="851"/>
        <w:rPr>
          <w:rFonts w:cs="Times New Roman"/>
          <w:color w:val="000000" w:themeColor="text1"/>
        </w:rPr>
      </w:pPr>
    </w:p>
    <w:p w14:paraId="289A6B19"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470B61BE" w14:textId="7793EEE7" w:rsidR="008553B5" w:rsidRPr="00E772C1" w:rsidRDefault="005C1D47" w:rsidP="005C1D47">
      <w:pPr>
        <w:spacing w:after="0"/>
        <w:ind w:left="567"/>
        <w:rPr>
          <w:rFonts w:cs="Times New Roman"/>
          <w:color w:val="000000" w:themeColor="text1"/>
        </w:rPr>
      </w:pPr>
      <w:r w:rsidRPr="00E772C1">
        <w:rPr>
          <w:rFonts w:cs="Times New Roman"/>
          <w:color w:val="000000" w:themeColor="text1"/>
        </w:rPr>
        <w:t>Tükörrel felszerelt táncterem</w:t>
      </w:r>
    </w:p>
    <w:p w14:paraId="1AB190B0" w14:textId="77777777" w:rsidR="008553B5" w:rsidRPr="00E772C1" w:rsidRDefault="008553B5" w:rsidP="008553B5">
      <w:pPr>
        <w:spacing w:after="0"/>
        <w:ind w:left="426"/>
        <w:rPr>
          <w:rFonts w:cs="Times New Roman"/>
          <w:color w:val="000000" w:themeColor="text1"/>
        </w:rPr>
      </w:pPr>
    </w:p>
    <w:p w14:paraId="4735EE2F"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7AFF5092" w14:textId="452930A7" w:rsidR="008553B5" w:rsidRPr="00E772C1" w:rsidRDefault="008553B5" w:rsidP="008553B5">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2FC2E687" w14:textId="77777777" w:rsidR="008553B5" w:rsidRPr="00E772C1" w:rsidRDefault="008553B5" w:rsidP="008553B5">
      <w:pPr>
        <w:spacing w:after="0"/>
        <w:ind w:left="426"/>
        <w:rPr>
          <w:rFonts w:cs="Times New Roman"/>
          <w:color w:val="000000" w:themeColor="text1"/>
        </w:rPr>
      </w:pPr>
    </w:p>
    <w:p w14:paraId="5BEB9630" w14:textId="4BFE8431" w:rsidR="008553B5" w:rsidRPr="00E772C1" w:rsidRDefault="005C1D47" w:rsidP="008553B5">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Néptánc gyakorlat</w:t>
      </w:r>
      <w:r w:rsidR="008553B5" w:rsidRPr="00E772C1">
        <w:rPr>
          <w:rFonts w:cs="Times New Roman"/>
          <w:b/>
          <w:color w:val="000000" w:themeColor="text1"/>
        </w:rPr>
        <w:t xml:space="preserve"> tantárgy</w:t>
      </w:r>
      <w:r w:rsidR="008553B5" w:rsidRPr="00E772C1">
        <w:rPr>
          <w:rFonts w:cs="Times New Roman"/>
          <w:b/>
          <w:color w:val="000000" w:themeColor="text1"/>
        </w:rPr>
        <w:tab/>
      </w:r>
      <w:r w:rsidR="006A0763" w:rsidRPr="00E772C1">
        <w:rPr>
          <w:rFonts w:cs="Times New Roman"/>
          <w:b/>
          <w:color w:val="000000" w:themeColor="text1"/>
        </w:rPr>
        <w:t>62/</w:t>
      </w:r>
      <w:r w:rsidR="00AE3886" w:rsidRPr="00E772C1">
        <w:rPr>
          <w:rFonts w:cs="Times New Roman"/>
          <w:b/>
          <w:color w:val="000000" w:themeColor="text1"/>
        </w:rPr>
        <w:t>237</w:t>
      </w:r>
      <w:r w:rsidR="008553B5" w:rsidRPr="00E772C1">
        <w:rPr>
          <w:rFonts w:cs="Times New Roman"/>
          <w:b/>
          <w:color w:val="000000" w:themeColor="text1"/>
        </w:rPr>
        <w:t xml:space="preserve"> óra/</w:t>
      </w:r>
      <w:r w:rsidR="00AE3886" w:rsidRPr="00E772C1">
        <w:rPr>
          <w:rFonts w:cs="Times New Roman"/>
          <w:b/>
          <w:color w:val="000000" w:themeColor="text1"/>
        </w:rPr>
        <w:t>237</w:t>
      </w:r>
      <w:r w:rsidR="008553B5" w:rsidRPr="00E772C1">
        <w:rPr>
          <w:rFonts w:cs="Times New Roman"/>
          <w:b/>
          <w:color w:val="000000" w:themeColor="text1"/>
        </w:rPr>
        <w:t xml:space="preserve"> óra*</w:t>
      </w:r>
    </w:p>
    <w:p w14:paraId="77ED94D0" w14:textId="77777777" w:rsidR="008553B5" w:rsidRPr="00E772C1" w:rsidRDefault="008553B5" w:rsidP="008553B5">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7072E68C" w14:textId="77777777" w:rsidR="008553B5" w:rsidRPr="00E772C1" w:rsidRDefault="008553B5" w:rsidP="008553B5">
      <w:pPr>
        <w:spacing w:after="0"/>
        <w:ind w:left="426"/>
        <w:rPr>
          <w:rFonts w:cs="Times New Roman"/>
          <w:color w:val="000000" w:themeColor="text1"/>
        </w:rPr>
      </w:pPr>
    </w:p>
    <w:p w14:paraId="367DA14A" w14:textId="3F250D9E" w:rsidR="008553B5" w:rsidRDefault="00471EFB" w:rsidP="008553B5">
      <w:pPr>
        <w:spacing w:after="0"/>
        <w:ind w:left="426"/>
        <w:rPr>
          <w:rFonts w:cs="Times New Roman"/>
          <w:color w:val="000000" w:themeColor="text1"/>
        </w:rPr>
      </w:pPr>
      <w:r w:rsidRPr="00471EFB">
        <w:rPr>
          <w:rFonts w:cs="Times New Roman"/>
          <w:color w:val="000000" w:themeColor="text1"/>
        </w:rPr>
        <w:t>A tantárgy a főszakképesítéshez kapcsolódik.</w:t>
      </w:r>
    </w:p>
    <w:p w14:paraId="0B882EEF" w14:textId="77777777" w:rsidR="00471EFB" w:rsidRPr="00E772C1" w:rsidRDefault="00471EFB" w:rsidP="008553B5">
      <w:pPr>
        <w:spacing w:after="0"/>
        <w:ind w:left="426"/>
        <w:rPr>
          <w:rFonts w:cs="Times New Roman"/>
          <w:color w:val="000000" w:themeColor="text1"/>
        </w:rPr>
      </w:pPr>
    </w:p>
    <w:p w14:paraId="0CA1615D"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634EDD1F"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A néptánc gyakorlat tantárgy tanításának célja, hogy a tanulók megismerjék a magyar, a magyarországi nemzetiségek és más népek táncait, a táncok lépésanyagát, valamint a tanultakat stílusosan, megfelelő előadásmódban alkalmazni tudják.</w:t>
      </w:r>
    </w:p>
    <w:p w14:paraId="6385E758" w14:textId="77777777" w:rsidR="005C1D47" w:rsidRPr="00E772C1" w:rsidRDefault="005C1D47" w:rsidP="005C1D47">
      <w:pPr>
        <w:spacing w:after="0"/>
        <w:rPr>
          <w:rFonts w:cs="Times New Roman"/>
          <w:color w:val="000000" w:themeColor="text1"/>
        </w:rPr>
      </w:pPr>
    </w:p>
    <w:p w14:paraId="23090931"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A tantárgy tanításának feladata</w:t>
      </w:r>
    </w:p>
    <w:p w14:paraId="2CB257B2" w14:textId="77777777" w:rsidR="005C1D47" w:rsidRPr="00E772C1" w:rsidRDefault="005C1D47" w:rsidP="005C1D47">
      <w:pPr>
        <w:spacing w:after="0"/>
        <w:rPr>
          <w:rFonts w:cs="Times New Roman"/>
          <w:color w:val="000000" w:themeColor="text1"/>
        </w:rPr>
      </w:pPr>
    </w:p>
    <w:p w14:paraId="50DB18A9"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Ismertesse meg a tanulókkal</w:t>
      </w:r>
    </w:p>
    <w:p w14:paraId="004DF2CD" w14:textId="77777777" w:rsidR="005C1D47" w:rsidRPr="00E772C1" w:rsidRDefault="005C1D47" w:rsidP="005C1D47">
      <w:pPr>
        <w:spacing w:after="0"/>
        <w:rPr>
          <w:rFonts w:cs="Times New Roman"/>
          <w:color w:val="000000" w:themeColor="text1"/>
        </w:rPr>
      </w:pPr>
    </w:p>
    <w:p w14:paraId="4968490F"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 magyar tánc dialektusokat</w:t>
      </w:r>
    </w:p>
    <w:p w14:paraId="40C7B332"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 különböző stílusrétegeket</w:t>
      </w:r>
    </w:p>
    <w:p w14:paraId="483258DC"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 magyarországi nemzetiségek jellemző táncait</w:t>
      </w:r>
    </w:p>
    <w:p w14:paraId="4E87C5A4"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más népek táncait</w:t>
      </w:r>
    </w:p>
    <w:p w14:paraId="49B5F6A0"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 felsoroltak lépésanyagát, stílusát, zeneanyagát</w:t>
      </w:r>
    </w:p>
    <w:p w14:paraId="64C32DFE" w14:textId="77777777" w:rsidR="005C1D47" w:rsidRPr="00E772C1" w:rsidRDefault="005C1D47" w:rsidP="005C1D47">
      <w:pPr>
        <w:spacing w:after="0"/>
        <w:rPr>
          <w:rFonts w:cs="Times New Roman"/>
          <w:color w:val="000000" w:themeColor="text1"/>
        </w:rPr>
      </w:pPr>
    </w:p>
    <w:p w14:paraId="2EC84942"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Alakítsa ki a tanulókban</w:t>
      </w:r>
    </w:p>
    <w:p w14:paraId="54AF369A" w14:textId="77777777" w:rsidR="005C1D47" w:rsidRPr="00E772C1" w:rsidRDefault="005C1D47" w:rsidP="005C1D47">
      <w:pPr>
        <w:spacing w:after="0"/>
        <w:rPr>
          <w:rFonts w:cs="Times New Roman"/>
          <w:color w:val="000000" w:themeColor="text1"/>
        </w:rPr>
      </w:pPr>
    </w:p>
    <w:p w14:paraId="60CE92AD"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az érdeklődést más nemzetek, nemzetiségek tánckultúrája iránt</w:t>
      </w:r>
    </w:p>
    <w:p w14:paraId="6FDDE3CA"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 megfelelő munkafegyelmet</w:t>
      </w:r>
    </w:p>
    <w:p w14:paraId="2E78C0A2"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 csoportmunka nélkülözhetetlen szellemiségét</w:t>
      </w:r>
    </w:p>
    <w:p w14:paraId="6982D141"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az egymásra figyelő magatartást</w:t>
      </w:r>
    </w:p>
    <w:p w14:paraId="5AA2929D"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a művészi előadásmódra való törekvés igényét</w:t>
      </w:r>
    </w:p>
    <w:p w14:paraId="29DF6F5F" w14:textId="77777777" w:rsidR="005C1D47" w:rsidRPr="00E772C1" w:rsidRDefault="005C1D47" w:rsidP="005C1D47">
      <w:pPr>
        <w:tabs>
          <w:tab w:val="right" w:pos="9072"/>
        </w:tabs>
        <w:spacing w:after="0"/>
        <w:rPr>
          <w:rFonts w:cs="Times New Roman"/>
          <w:color w:val="000000" w:themeColor="text1"/>
        </w:rPr>
      </w:pPr>
      <w:r w:rsidRPr="00E772C1">
        <w:rPr>
          <w:rFonts w:cs="Times New Roman"/>
          <w:color w:val="000000" w:themeColor="text1"/>
        </w:rPr>
        <w:t>– az improvizációs készséget</w:t>
      </w:r>
      <w:r w:rsidRPr="00E772C1">
        <w:rPr>
          <w:rFonts w:cs="Times New Roman"/>
          <w:color w:val="000000" w:themeColor="text1"/>
        </w:rPr>
        <w:tab/>
      </w:r>
    </w:p>
    <w:p w14:paraId="7BC05D49" w14:textId="77777777" w:rsidR="005C1D47" w:rsidRPr="00E772C1" w:rsidRDefault="005C1D47" w:rsidP="005C1D47">
      <w:pPr>
        <w:spacing w:after="0"/>
        <w:rPr>
          <w:rFonts w:cs="Times New Roman"/>
          <w:color w:val="000000" w:themeColor="text1"/>
        </w:rPr>
      </w:pPr>
    </w:p>
    <w:p w14:paraId="1DC7A831"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Fejlessze a növendékek</w:t>
      </w:r>
    </w:p>
    <w:p w14:paraId="0F8C1E38" w14:textId="77777777" w:rsidR="005C1D47" w:rsidRPr="00E772C1" w:rsidRDefault="005C1D47" w:rsidP="005C1D47">
      <w:pPr>
        <w:spacing w:after="0"/>
        <w:rPr>
          <w:rFonts w:cs="Times New Roman"/>
          <w:color w:val="000000" w:themeColor="text1"/>
        </w:rPr>
      </w:pPr>
    </w:p>
    <w:p w14:paraId="0D700996"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ritmus és stílusérzékét</w:t>
      </w:r>
    </w:p>
    <w:p w14:paraId="1E2C7EA9"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mozgáskultúráját</w:t>
      </w:r>
    </w:p>
    <w:p w14:paraId="2C03D198"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előadói készségét</w:t>
      </w:r>
    </w:p>
    <w:p w14:paraId="298C708A"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 koordinációs készségét</w:t>
      </w:r>
    </w:p>
    <w:p w14:paraId="2620F039" w14:textId="35403BD8" w:rsidR="008553B5" w:rsidRPr="00E772C1" w:rsidRDefault="005C1D47" w:rsidP="005C1D47">
      <w:pPr>
        <w:spacing w:after="0"/>
        <w:rPr>
          <w:rFonts w:cs="Times New Roman"/>
          <w:color w:val="000000" w:themeColor="text1"/>
        </w:rPr>
      </w:pPr>
      <w:r w:rsidRPr="00E772C1">
        <w:rPr>
          <w:rFonts w:cs="Times New Roman"/>
          <w:color w:val="000000" w:themeColor="text1"/>
        </w:rPr>
        <w:t>– állóképességét</w:t>
      </w:r>
    </w:p>
    <w:p w14:paraId="58AC8077" w14:textId="77777777" w:rsidR="008553B5" w:rsidRPr="00E772C1" w:rsidRDefault="008553B5" w:rsidP="008553B5">
      <w:pPr>
        <w:spacing w:after="0"/>
        <w:ind w:left="426"/>
        <w:rPr>
          <w:rFonts w:cs="Times New Roman"/>
          <w:color w:val="000000" w:themeColor="text1"/>
        </w:rPr>
      </w:pPr>
    </w:p>
    <w:p w14:paraId="6CC93330"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7DBDB018" w14:textId="007F8F4E" w:rsidR="008553B5" w:rsidRPr="00E772C1" w:rsidRDefault="005C1D47" w:rsidP="005C1D47">
      <w:pPr>
        <w:spacing w:after="0"/>
        <w:rPr>
          <w:rFonts w:cs="Times New Roman"/>
          <w:color w:val="000000" w:themeColor="text1"/>
        </w:rPr>
      </w:pPr>
      <w:r w:rsidRPr="00E772C1">
        <w:rPr>
          <w:rFonts w:cs="Times New Roman"/>
          <w:color w:val="000000" w:themeColor="text1"/>
        </w:rPr>
        <w:t>A tantárgy páros tánc emeléseinek helyes végrehajtásakor használhatók az Emelés gyakorlat tantárgyban tanultak. A Bevezetés a tánctörténetbe tantárgy néptánccal foglalkozó fejezetei megvilágítják a néptáncból kifejlődő színpadi tánc történetét.</w:t>
      </w:r>
    </w:p>
    <w:p w14:paraId="71198C11" w14:textId="77777777" w:rsidR="008553B5" w:rsidRPr="00E772C1" w:rsidRDefault="008553B5" w:rsidP="008553B5">
      <w:pPr>
        <w:spacing w:after="0"/>
        <w:ind w:left="426"/>
        <w:rPr>
          <w:rFonts w:cs="Times New Roman"/>
          <w:color w:val="000000" w:themeColor="text1"/>
        </w:rPr>
      </w:pPr>
    </w:p>
    <w:p w14:paraId="7C1F520C"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589B8986" w14:textId="1CB909CC" w:rsidR="008553B5" w:rsidRPr="00E772C1" w:rsidRDefault="005C1D4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 dunai táncdialektus ugrós táncai </w:t>
      </w:r>
    </w:p>
    <w:p w14:paraId="246F3B52" w14:textId="77777777" w:rsidR="005C1D47" w:rsidRPr="00E772C1" w:rsidRDefault="005C1D47" w:rsidP="005C1D47">
      <w:pPr>
        <w:spacing w:after="0"/>
        <w:rPr>
          <w:rFonts w:cs="Times New Roman"/>
          <w:color w:val="000000" w:themeColor="text1"/>
        </w:rPr>
      </w:pPr>
      <w:r w:rsidRPr="00E772C1">
        <w:rPr>
          <w:rFonts w:cs="Times New Roman"/>
          <w:color w:val="000000" w:themeColor="text1"/>
        </w:rPr>
        <w:t>A dunai táncdialektus eszközös táncai közül választott táncanyag bevezetése (szóló). Csárdás motívumok (egylépéses, kétlépéses) páros formában. Az ugrástechnikáknak, a súlyvétel lehetőségeinek, az ugrós táncelemeknek és az összekapaszkodási módoknak a megismertetése. A dunai táncdialektus ugrós–eszközös táncai közül választott tánc elmélyítése, a tananyag bővítése. Koreográfia betanulása ugrós–eszközös táncok anyagából.</w:t>
      </w:r>
    </w:p>
    <w:p w14:paraId="77BCFAD4" w14:textId="77777777" w:rsidR="008553B5" w:rsidRPr="00E772C1" w:rsidRDefault="008553B5" w:rsidP="008553B5">
      <w:pPr>
        <w:tabs>
          <w:tab w:val="left" w:pos="1418"/>
          <w:tab w:val="right" w:pos="9072"/>
        </w:tabs>
        <w:spacing w:after="0"/>
        <w:ind w:left="851"/>
        <w:rPr>
          <w:rFonts w:cs="Times New Roman"/>
          <w:color w:val="000000" w:themeColor="text1"/>
        </w:rPr>
      </w:pPr>
    </w:p>
    <w:p w14:paraId="27EF9306" w14:textId="55B0AA94" w:rsidR="008553B5" w:rsidRPr="00E772C1" w:rsidRDefault="005C1D4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 dunai–dialektus csárdásai közül választott tánc </w:t>
      </w:r>
    </w:p>
    <w:p w14:paraId="1A6B3A8D" w14:textId="1612C393" w:rsidR="005C1D47" w:rsidRPr="00E772C1" w:rsidRDefault="005C1D47" w:rsidP="005C1D47">
      <w:pPr>
        <w:tabs>
          <w:tab w:val="left" w:pos="1418"/>
          <w:tab w:val="right" w:pos="9072"/>
        </w:tabs>
        <w:spacing w:after="0"/>
        <w:rPr>
          <w:rFonts w:cs="Times New Roman"/>
          <w:color w:val="000000" w:themeColor="text1"/>
        </w:rPr>
      </w:pPr>
      <w:r w:rsidRPr="00E772C1">
        <w:rPr>
          <w:rFonts w:cs="Times New Roman"/>
          <w:color w:val="000000" w:themeColor="text1"/>
        </w:rPr>
        <w:t xml:space="preserve">A dunai–dialektus csárdásai közül választott tánc bevezetése, tanulása. A verbunk előkészítése, a választott verbunk és csárdás elemeinek, a jellegzetes összekapaszkodási módoknak a megismerése. A dunai táncdialektus ugrós–eszközös táncai közül választott tánc elmélyítése. /Eszközkezelés: bot és üveg/ </w:t>
      </w:r>
      <w:proofErr w:type="gramStart"/>
      <w:r w:rsidRPr="00E772C1">
        <w:rPr>
          <w:rFonts w:cs="Times New Roman"/>
          <w:color w:val="000000" w:themeColor="text1"/>
        </w:rPr>
        <w:t>A</w:t>
      </w:r>
      <w:proofErr w:type="gramEnd"/>
      <w:r w:rsidRPr="00E772C1">
        <w:rPr>
          <w:rFonts w:cs="Times New Roman"/>
          <w:color w:val="000000" w:themeColor="text1"/>
        </w:rPr>
        <w:t xml:space="preserve"> dunai–dialektus csárdásai közül választott tánc elmélyítése. Koreográfi</w:t>
      </w:r>
      <w:r w:rsidR="00AA1D49">
        <w:rPr>
          <w:rFonts w:cs="Times New Roman"/>
          <w:color w:val="000000" w:themeColor="text1"/>
        </w:rPr>
        <w:t xml:space="preserve">a: az ugrós–eszközös táncok- </w:t>
      </w:r>
      <w:r w:rsidRPr="00E772C1">
        <w:rPr>
          <w:rFonts w:cs="Times New Roman"/>
          <w:color w:val="000000" w:themeColor="text1"/>
        </w:rPr>
        <w:t>vagy a csárdás táncanyagából; vagy a saját táncrégió táncai közül választott anyagból.</w:t>
      </w:r>
    </w:p>
    <w:p w14:paraId="5EFA55D6" w14:textId="77777777" w:rsidR="008553B5" w:rsidRPr="00E772C1" w:rsidRDefault="008553B5" w:rsidP="008553B5">
      <w:pPr>
        <w:tabs>
          <w:tab w:val="left" w:pos="1418"/>
          <w:tab w:val="right" w:pos="9072"/>
        </w:tabs>
        <w:spacing w:after="0"/>
        <w:ind w:left="851"/>
        <w:rPr>
          <w:rFonts w:cs="Times New Roman"/>
          <w:color w:val="000000" w:themeColor="text1"/>
        </w:rPr>
      </w:pPr>
    </w:p>
    <w:p w14:paraId="44BBCE3B" w14:textId="41889AF1" w:rsidR="008553B5" w:rsidRPr="00E772C1" w:rsidRDefault="005C1D4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 tiszai táncdialektus csárdásai közül választott tánc </w:t>
      </w:r>
    </w:p>
    <w:p w14:paraId="798A4874" w14:textId="6B90C18E" w:rsidR="008553B5" w:rsidRDefault="005C1D47" w:rsidP="00457BE2">
      <w:pPr>
        <w:tabs>
          <w:tab w:val="left" w:pos="1418"/>
          <w:tab w:val="right" w:pos="9072"/>
        </w:tabs>
        <w:spacing w:after="0"/>
        <w:rPr>
          <w:rFonts w:cs="Times New Roman"/>
          <w:color w:val="000000" w:themeColor="text1"/>
        </w:rPr>
      </w:pPr>
      <w:r w:rsidRPr="00E772C1">
        <w:rPr>
          <w:rFonts w:cs="Times New Roman"/>
          <w:color w:val="000000" w:themeColor="text1"/>
        </w:rPr>
        <w:t>A tiszai táncdialektus csárdásai közül választott tánc tanulása, ritmikai, plasztikai, dinamikai lehetőségeinek megismertetése. A tiszai táncdialektus csárdásai közül választott tánc elmélyítése. A tiszai táncdialektus verbunkjai közül választott tánc bevezetése. Az improvizációs készség, az előadói készség, a ritmusérzék, a mozgáskoordináció, a mozgásemlékezet, a fizikai állóképesség, a dinamikai és stílusérzék fejlesztése. Az önálló tanulói tevékenység és egyéni szerepvállalás ösztönzése. Koreográfia: a tanult táncanyagból.</w:t>
      </w:r>
    </w:p>
    <w:p w14:paraId="027D33B6" w14:textId="77777777" w:rsidR="00471EFB" w:rsidRPr="00E772C1" w:rsidRDefault="00471EFB" w:rsidP="00457BE2">
      <w:pPr>
        <w:tabs>
          <w:tab w:val="left" w:pos="1418"/>
          <w:tab w:val="right" w:pos="9072"/>
        </w:tabs>
        <w:spacing w:after="0"/>
        <w:rPr>
          <w:rFonts w:cs="Times New Roman"/>
          <w:color w:val="000000" w:themeColor="text1"/>
        </w:rPr>
      </w:pPr>
    </w:p>
    <w:p w14:paraId="490A870C" w14:textId="6905FE99" w:rsidR="008553B5" w:rsidRPr="00E772C1" w:rsidRDefault="00457BE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Táncismeret bővítése </w:t>
      </w:r>
    </w:p>
    <w:p w14:paraId="07D929BC" w14:textId="2CA79BF5" w:rsidR="00457BE2" w:rsidRPr="00E772C1" w:rsidRDefault="00457BE2" w:rsidP="00457BE2">
      <w:pPr>
        <w:tabs>
          <w:tab w:val="left" w:pos="1418"/>
          <w:tab w:val="right" w:pos="9072"/>
        </w:tabs>
        <w:spacing w:after="0"/>
        <w:rPr>
          <w:rFonts w:cs="Times New Roman"/>
          <w:color w:val="000000" w:themeColor="text1"/>
        </w:rPr>
      </w:pPr>
      <w:r w:rsidRPr="00E772C1">
        <w:rPr>
          <w:rFonts w:cs="Times New Roman"/>
          <w:color w:val="000000" w:themeColor="text1"/>
        </w:rPr>
        <w:t>Az ugrós és eszközös ugrós táncok ismétlése, táncismeret bővítése. A dunai dialektus verbunkjai közül választott tánc ismeretének bővítése. A csárdások ismétlése, táncismeret bővítése. Tánctechnika: magasabb nehézségi fokú, összetett mozdulattípusok kialakítása és fejlesztése, térben való használata. A legényes és a forgós–forgatós táncok előkészítése. A tiszai dialektus verbunkjai közül választott tánc ismeretének bővítése. A csárdások ismétlése, táncismeret bővítése. A verbunkok ismétlése, táncismeret bővítése. Koreográfia: a tanult táncanyagból.</w:t>
      </w:r>
    </w:p>
    <w:p w14:paraId="72CED0A5" w14:textId="77777777" w:rsidR="008553B5" w:rsidRPr="00E772C1" w:rsidRDefault="008553B5" w:rsidP="008553B5">
      <w:pPr>
        <w:tabs>
          <w:tab w:val="left" w:pos="1418"/>
          <w:tab w:val="right" w:pos="9072"/>
        </w:tabs>
        <w:spacing w:after="0"/>
        <w:ind w:left="851"/>
        <w:rPr>
          <w:rFonts w:cs="Times New Roman"/>
          <w:color w:val="000000" w:themeColor="text1"/>
        </w:rPr>
      </w:pPr>
    </w:p>
    <w:p w14:paraId="0327504B" w14:textId="2F7E7700" w:rsidR="008553B5" w:rsidRPr="00E772C1" w:rsidRDefault="00457BE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Az Erdélyi dialektus területéről kiválasztott táncrend tanulása </w:t>
      </w:r>
    </w:p>
    <w:p w14:paraId="0A53527F" w14:textId="36209A4E" w:rsidR="00457BE2" w:rsidRPr="00E772C1" w:rsidRDefault="00457BE2" w:rsidP="00457BE2">
      <w:pPr>
        <w:tabs>
          <w:tab w:val="left" w:pos="1418"/>
          <w:tab w:val="right" w:pos="9072"/>
        </w:tabs>
        <w:spacing w:after="0"/>
        <w:rPr>
          <w:rFonts w:cs="Times New Roman"/>
          <w:color w:val="000000" w:themeColor="text1"/>
        </w:rPr>
      </w:pPr>
      <w:r w:rsidRPr="00E772C1">
        <w:rPr>
          <w:rFonts w:cs="Times New Roman"/>
          <w:color w:val="000000" w:themeColor="text1"/>
        </w:rPr>
        <w:t>A legényes és a forgós–forgatós táncok közül választott tánc tanulása. A forgástechnika fejlesztése különböző lábfő-részeken. A páros forgás és forgatás technika fejlesztése. A stílusjegyek felismerése, elsajátítása és alkalmazása. Az önálló táncszerkesztési gyakorlat, improvizációs készség, előadói készség, ritmusérzék, fizikai erőnlét, sajátos egyéni karakter kialakítása. A táncos elemek dinamikai különbségeinek megvalósítása, a forgás– és ugrókészség fejlesztése. Az V. évfolyam feladata, hogy a tanuló legyen képes a tanult ismeretek megfogalmazására, az önálló táncos megjelenítésre, improvizációra, a megfelelő táncos magatartás színpadi megjelenítésére, a vizsga követelményeinek teljesítésére. A táncok újraalkotási igényének kialakítása a tanuló személyisége, habitusa, tánchoz való viszonyulása szerint. A zene és tánc összefüggéseinek megfigyeltetése, az összefüggések megfogalmazása, rendszerezése. Az önálló tanulói tevékenység és egyéni szerepvállalás ösztönzése. A táncos életmód igényének kialakítása, az életminőség javítása. Koreográfia: a választott táncanyagból.</w:t>
      </w:r>
    </w:p>
    <w:p w14:paraId="2E96DFD5" w14:textId="77777777" w:rsidR="008553B5" w:rsidRPr="00E772C1" w:rsidRDefault="008553B5" w:rsidP="008553B5">
      <w:pPr>
        <w:tabs>
          <w:tab w:val="left" w:pos="1418"/>
          <w:tab w:val="right" w:pos="9072"/>
        </w:tabs>
        <w:spacing w:after="0"/>
        <w:ind w:left="851"/>
        <w:rPr>
          <w:rFonts w:cs="Times New Roman"/>
          <w:color w:val="000000" w:themeColor="text1"/>
        </w:rPr>
      </w:pPr>
    </w:p>
    <w:p w14:paraId="1CC2ED2D"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7D119C81" w14:textId="473319EC" w:rsidR="008553B5" w:rsidRPr="00E772C1" w:rsidRDefault="00457BE2" w:rsidP="00457BE2">
      <w:pPr>
        <w:spacing w:after="0"/>
        <w:ind w:left="567"/>
        <w:rPr>
          <w:rFonts w:cs="Times New Roman"/>
          <w:color w:val="000000" w:themeColor="text1"/>
        </w:rPr>
      </w:pPr>
      <w:r w:rsidRPr="00E772C1">
        <w:rPr>
          <w:rFonts w:cs="Times New Roman"/>
          <w:color w:val="000000" w:themeColor="text1"/>
        </w:rPr>
        <w:t>Tükörrel felszerelt táncterem</w:t>
      </w:r>
    </w:p>
    <w:p w14:paraId="27ADF3CE" w14:textId="77777777" w:rsidR="008553B5" w:rsidRPr="00E772C1" w:rsidRDefault="008553B5" w:rsidP="008553B5">
      <w:pPr>
        <w:spacing w:after="0"/>
        <w:ind w:left="426"/>
        <w:rPr>
          <w:rFonts w:cs="Times New Roman"/>
          <w:color w:val="000000" w:themeColor="text1"/>
        </w:rPr>
      </w:pPr>
    </w:p>
    <w:p w14:paraId="3BD4BCAC"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6B56DA0A" w14:textId="1EFA451B" w:rsidR="008553B5" w:rsidRPr="00E772C1" w:rsidRDefault="008553B5" w:rsidP="008553B5">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7DF79D60" w14:textId="77777777" w:rsidR="008553B5" w:rsidRPr="00E772C1" w:rsidRDefault="008553B5" w:rsidP="008553B5">
      <w:pPr>
        <w:spacing w:after="0"/>
        <w:ind w:left="426"/>
        <w:rPr>
          <w:rFonts w:cs="Times New Roman"/>
          <w:color w:val="000000" w:themeColor="text1"/>
        </w:rPr>
      </w:pPr>
    </w:p>
    <w:p w14:paraId="5F32FF90" w14:textId="2BA2C336" w:rsidR="008553B5" w:rsidRPr="00E772C1" w:rsidRDefault="00457BE2" w:rsidP="008553B5">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Előadó művészeti gyakorlat</w:t>
      </w:r>
      <w:r w:rsidR="008553B5" w:rsidRPr="00E772C1">
        <w:rPr>
          <w:rFonts w:cs="Times New Roman"/>
          <w:b/>
          <w:color w:val="000000" w:themeColor="text1"/>
        </w:rPr>
        <w:t xml:space="preserve"> tantárgy</w:t>
      </w:r>
      <w:r w:rsidR="008553B5" w:rsidRPr="00E772C1">
        <w:rPr>
          <w:rFonts w:cs="Times New Roman"/>
          <w:b/>
          <w:color w:val="000000" w:themeColor="text1"/>
        </w:rPr>
        <w:tab/>
      </w:r>
      <w:r w:rsidR="00AE3886" w:rsidRPr="00E772C1">
        <w:rPr>
          <w:rFonts w:cs="Times New Roman"/>
          <w:b/>
          <w:color w:val="000000" w:themeColor="text1"/>
        </w:rPr>
        <w:t>186</w:t>
      </w:r>
      <w:r w:rsidR="008553B5" w:rsidRPr="00E772C1">
        <w:rPr>
          <w:rFonts w:cs="Times New Roman"/>
          <w:b/>
          <w:color w:val="000000" w:themeColor="text1"/>
        </w:rPr>
        <w:t xml:space="preserve"> óra/</w:t>
      </w:r>
      <w:r w:rsidR="00AE3886" w:rsidRPr="00E772C1">
        <w:rPr>
          <w:rFonts w:cs="Times New Roman"/>
          <w:b/>
          <w:color w:val="000000" w:themeColor="text1"/>
        </w:rPr>
        <w:t>186</w:t>
      </w:r>
      <w:r w:rsidR="008553B5" w:rsidRPr="00E772C1">
        <w:rPr>
          <w:rFonts w:cs="Times New Roman"/>
          <w:b/>
          <w:color w:val="000000" w:themeColor="text1"/>
        </w:rPr>
        <w:t xml:space="preserve"> óra*</w:t>
      </w:r>
    </w:p>
    <w:p w14:paraId="42831114" w14:textId="77777777" w:rsidR="008553B5" w:rsidRPr="00E772C1" w:rsidRDefault="008553B5" w:rsidP="008553B5">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3932F6F8" w14:textId="77777777" w:rsidR="008553B5" w:rsidRPr="00E772C1" w:rsidRDefault="008553B5" w:rsidP="008553B5">
      <w:pPr>
        <w:spacing w:after="0"/>
        <w:ind w:left="426"/>
        <w:rPr>
          <w:rFonts w:cs="Times New Roman"/>
          <w:color w:val="000000" w:themeColor="text1"/>
        </w:rPr>
      </w:pPr>
    </w:p>
    <w:p w14:paraId="7BFBB928" w14:textId="6F4E5262" w:rsidR="008553B5" w:rsidRDefault="00471EFB" w:rsidP="008553B5">
      <w:pPr>
        <w:spacing w:after="0"/>
        <w:ind w:left="426"/>
        <w:rPr>
          <w:rFonts w:cs="Times New Roman"/>
          <w:color w:val="000000" w:themeColor="text1"/>
        </w:rPr>
      </w:pPr>
      <w:r w:rsidRPr="00471EFB">
        <w:rPr>
          <w:rFonts w:cs="Times New Roman"/>
          <w:color w:val="000000" w:themeColor="text1"/>
        </w:rPr>
        <w:t>A tantárgy a főszakképesítéshez kapcsolódik.</w:t>
      </w:r>
    </w:p>
    <w:p w14:paraId="2ABB76F5" w14:textId="77777777" w:rsidR="00471EFB" w:rsidRPr="00E772C1" w:rsidRDefault="00471EFB" w:rsidP="008553B5">
      <w:pPr>
        <w:spacing w:after="0"/>
        <w:ind w:left="426"/>
        <w:rPr>
          <w:rFonts w:cs="Times New Roman"/>
          <w:color w:val="000000" w:themeColor="text1"/>
        </w:rPr>
      </w:pPr>
    </w:p>
    <w:p w14:paraId="02FB293F"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6532EDA3"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A tantárgy tanításának célja</w:t>
      </w:r>
    </w:p>
    <w:p w14:paraId="6DD36572"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színpadon történő bemutatkozás biztonságos tánctechnikai és meggyőző előadó-művészeti megvalósítása,</w:t>
      </w:r>
    </w:p>
    <w:p w14:paraId="61E7C172"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táncos munkakör betöltéséhez szükséges színpadi rutin megszerzése</w:t>
      </w:r>
    </w:p>
    <w:p w14:paraId="12F51626"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megfelelő színpadi magatartás kialakítása</w:t>
      </w:r>
    </w:p>
    <w:p w14:paraId="5F5F5A36" w14:textId="77777777" w:rsidR="00457BE2" w:rsidRPr="00E772C1" w:rsidRDefault="00457BE2" w:rsidP="00457BE2">
      <w:pPr>
        <w:spacing w:after="0"/>
        <w:rPr>
          <w:rFonts w:cs="Times New Roman"/>
          <w:color w:val="000000" w:themeColor="text1"/>
        </w:rPr>
      </w:pPr>
    </w:p>
    <w:p w14:paraId="6814C279"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A tantárgy tanításának feladata</w:t>
      </w:r>
    </w:p>
    <w:p w14:paraId="7F759BA2" w14:textId="77777777" w:rsidR="00457BE2" w:rsidRPr="00E772C1" w:rsidRDefault="00457BE2" w:rsidP="00457BE2">
      <w:pPr>
        <w:spacing w:after="0"/>
        <w:rPr>
          <w:rFonts w:cs="Times New Roman"/>
          <w:color w:val="000000" w:themeColor="text1"/>
        </w:rPr>
      </w:pPr>
    </w:p>
    <w:p w14:paraId="5DE08378"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Ismertesse meg a tanulót</w:t>
      </w:r>
    </w:p>
    <w:p w14:paraId="092088E9" w14:textId="77777777" w:rsidR="00457BE2" w:rsidRPr="00E772C1" w:rsidRDefault="00457BE2" w:rsidP="00457BE2">
      <w:pPr>
        <w:spacing w:after="0"/>
        <w:rPr>
          <w:rFonts w:cs="Times New Roman"/>
          <w:color w:val="000000" w:themeColor="text1"/>
        </w:rPr>
      </w:pPr>
    </w:p>
    <w:p w14:paraId="4030FEDA"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szerepek lépésanyagával</w:t>
      </w:r>
    </w:p>
    <w:p w14:paraId="32ADD17B"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szerepek művészi kifejezés- és előadásmódjával</w:t>
      </w:r>
    </w:p>
    <w:p w14:paraId="514A1ED2"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színházi működés rendjével</w:t>
      </w:r>
    </w:p>
    <w:p w14:paraId="238D2E8A"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színházi előadás mentális és fizikai terhelésével</w:t>
      </w:r>
    </w:p>
    <w:p w14:paraId="7A3F2C36"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a fellépések előtti felkészülés fontosságával és módjával</w:t>
      </w:r>
    </w:p>
    <w:p w14:paraId="649009C7" w14:textId="77777777" w:rsidR="00457BE2" w:rsidRPr="00E772C1" w:rsidRDefault="00457BE2" w:rsidP="00457BE2">
      <w:pPr>
        <w:spacing w:after="0"/>
        <w:rPr>
          <w:rFonts w:cs="Times New Roman"/>
          <w:color w:val="000000" w:themeColor="text1"/>
        </w:rPr>
      </w:pPr>
    </w:p>
    <w:p w14:paraId="04D4025F"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Fejlessze a tanuló</w:t>
      </w:r>
    </w:p>
    <w:p w14:paraId="546B9947" w14:textId="77777777" w:rsidR="00457BE2" w:rsidRPr="00E772C1" w:rsidRDefault="00457BE2" w:rsidP="00457BE2">
      <w:pPr>
        <w:spacing w:after="0"/>
        <w:rPr>
          <w:rFonts w:cs="Times New Roman"/>
          <w:color w:val="000000" w:themeColor="text1"/>
        </w:rPr>
      </w:pPr>
    </w:p>
    <w:p w14:paraId="3EE41D6C"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tánctechnikai tudását</w:t>
      </w:r>
    </w:p>
    <w:p w14:paraId="50498FE6"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előadókészségét</w:t>
      </w:r>
    </w:p>
    <w:p w14:paraId="31225853"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stílusérzékét, ízlését</w:t>
      </w:r>
    </w:p>
    <w:p w14:paraId="0DA345F7"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koncentráló készségét</w:t>
      </w:r>
    </w:p>
    <w:p w14:paraId="4BBFD817"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mozgásmemóriáját</w:t>
      </w:r>
    </w:p>
    <w:p w14:paraId="19D1CF83" w14:textId="77777777" w:rsidR="00457BE2" w:rsidRPr="00E772C1" w:rsidRDefault="00457BE2" w:rsidP="00457BE2">
      <w:pPr>
        <w:spacing w:after="0"/>
        <w:rPr>
          <w:rFonts w:cs="Times New Roman"/>
          <w:color w:val="000000" w:themeColor="text1"/>
        </w:rPr>
      </w:pPr>
      <w:r w:rsidRPr="00E772C1">
        <w:rPr>
          <w:rFonts w:cs="Times New Roman"/>
          <w:color w:val="000000" w:themeColor="text1"/>
        </w:rPr>
        <w:t>– kreativitását</w:t>
      </w:r>
    </w:p>
    <w:p w14:paraId="786A1725" w14:textId="474CA3D8" w:rsidR="008553B5" w:rsidRPr="00E772C1" w:rsidRDefault="00457BE2" w:rsidP="00457BE2">
      <w:pPr>
        <w:spacing w:after="0"/>
        <w:rPr>
          <w:rFonts w:cs="Times New Roman"/>
          <w:color w:val="000000" w:themeColor="text1"/>
        </w:rPr>
      </w:pPr>
      <w:r w:rsidRPr="00E772C1">
        <w:rPr>
          <w:rFonts w:cs="Times New Roman"/>
          <w:color w:val="000000" w:themeColor="text1"/>
        </w:rPr>
        <w:t>– a tánc és színház művészet iránti szeretetét</w:t>
      </w:r>
    </w:p>
    <w:p w14:paraId="1906EEAB" w14:textId="77777777" w:rsidR="008553B5" w:rsidRPr="00E772C1" w:rsidRDefault="008553B5" w:rsidP="008553B5">
      <w:pPr>
        <w:spacing w:after="0"/>
        <w:ind w:left="426"/>
        <w:rPr>
          <w:rFonts w:cs="Times New Roman"/>
          <w:color w:val="000000" w:themeColor="text1"/>
        </w:rPr>
      </w:pPr>
    </w:p>
    <w:p w14:paraId="39FEC2DB"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7D860FE4" w14:textId="57397CF9" w:rsidR="008553B5" w:rsidRPr="00E772C1" w:rsidRDefault="00457BE2" w:rsidP="008553B5">
      <w:pPr>
        <w:spacing w:after="0"/>
        <w:ind w:left="426"/>
        <w:rPr>
          <w:rFonts w:cs="Times New Roman"/>
          <w:color w:val="000000" w:themeColor="text1"/>
        </w:rPr>
      </w:pPr>
      <w:r w:rsidRPr="00E772C1">
        <w:rPr>
          <w:rFonts w:cs="Times New Roman"/>
          <w:color w:val="000000" w:themeColor="text1"/>
        </w:rPr>
        <w:t>Ez a tantárgy az összes tanított szakmai tantárggyal szoros összefüggésben van, mintegy integrálva alkalmazza azokat.</w:t>
      </w:r>
    </w:p>
    <w:p w14:paraId="1B1C90D8" w14:textId="77777777" w:rsidR="008553B5" w:rsidRPr="00E772C1" w:rsidRDefault="008553B5" w:rsidP="008553B5">
      <w:pPr>
        <w:spacing w:after="0"/>
        <w:ind w:left="426"/>
        <w:rPr>
          <w:rFonts w:cs="Times New Roman"/>
          <w:color w:val="000000" w:themeColor="text1"/>
        </w:rPr>
      </w:pPr>
    </w:p>
    <w:p w14:paraId="31ED816A"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7F8A9C44" w14:textId="2B809F3D" w:rsidR="008553B5" w:rsidRPr="00E772C1" w:rsidRDefault="00457BE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Előadó művészeti gyakorlat I.</w:t>
      </w:r>
    </w:p>
    <w:p w14:paraId="7A01FD9F" w14:textId="77777777" w:rsidR="00457BE2" w:rsidRPr="00E772C1" w:rsidRDefault="00457BE2" w:rsidP="00457BE2">
      <w:pPr>
        <w:tabs>
          <w:tab w:val="left" w:pos="1418"/>
          <w:tab w:val="right" w:pos="9072"/>
        </w:tabs>
        <w:spacing w:after="0"/>
        <w:rPr>
          <w:rFonts w:cs="Times New Roman"/>
          <w:color w:val="000000" w:themeColor="text1"/>
        </w:rPr>
      </w:pPr>
      <w:r w:rsidRPr="00E772C1">
        <w:rPr>
          <w:rFonts w:cs="Times New Roman"/>
          <w:color w:val="000000" w:themeColor="text1"/>
        </w:rPr>
        <w:t>A képzési idő magában foglalja a heti rendszerességgel, órarendbe épített tanórákat, az év végi vizsgakoncertre és egyéb fellépésekre való felkészülést, betanulást, gyakorlást, azaz a próbák idejét. A tananyag fontos pillére az olyan koreográfia, melynek kiválasztása a tanulók tánctechnikai és előadói felkészültsége szerint történik. A tananyag a tanulók képességeinek megfelelő szóló, duett és csoportos szerepek betanulása. A koreográfiák lehetőség szerint mindenfajta stílust képviselnek, a modern balett, karakter, modern tánc, kortárs tánc, néptánc, klasszikus balett sorából. Az előadó művészeti gyakorlat segít a fellépések rutinját kialakítani és biztonságot szerezni a színpadon.</w:t>
      </w:r>
    </w:p>
    <w:p w14:paraId="396BB04D" w14:textId="77777777" w:rsidR="00457BE2" w:rsidRPr="00E772C1" w:rsidRDefault="00457BE2" w:rsidP="00457BE2">
      <w:pPr>
        <w:tabs>
          <w:tab w:val="left" w:pos="1418"/>
          <w:tab w:val="right" w:pos="9072"/>
        </w:tabs>
        <w:spacing w:after="0"/>
        <w:rPr>
          <w:rFonts w:cs="Times New Roman"/>
          <w:color w:val="000000" w:themeColor="text1"/>
        </w:rPr>
      </w:pPr>
    </w:p>
    <w:p w14:paraId="73575768" w14:textId="18C5A30C"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koreográfiák betanulása</w:t>
      </w:r>
    </w:p>
    <w:p w14:paraId="78C11E06" w14:textId="6525FFDB"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a szerepek lépésanyagának betanulása</w:t>
      </w:r>
    </w:p>
    <w:p w14:paraId="23A9C617" w14:textId="4A506FA3"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a szerepek művészi kifejezés- és előadásmódjával történő munka</w:t>
      </w:r>
    </w:p>
    <w:p w14:paraId="43212836" w14:textId="1B187B6A"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 xml:space="preserve">a fellépések előtti felkészülés </w:t>
      </w:r>
    </w:p>
    <w:p w14:paraId="6A1080DF" w14:textId="1A11E4B0"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tánctechnikai tudás fejlesztése</w:t>
      </w:r>
    </w:p>
    <w:p w14:paraId="162CE260" w14:textId="33E2B88F"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előadókészség fejlesztése</w:t>
      </w:r>
    </w:p>
    <w:p w14:paraId="52F53DE9" w14:textId="1A5BF103"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stílusérzékét, ízlésformálás</w:t>
      </w:r>
    </w:p>
    <w:p w14:paraId="255506F6" w14:textId="668E2845"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koncentráló készség fejlesztés</w:t>
      </w:r>
    </w:p>
    <w:p w14:paraId="49F8D3BF" w14:textId="2A8E5BF4"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mozgásmemória fejlesztése</w:t>
      </w:r>
    </w:p>
    <w:p w14:paraId="69E0320E" w14:textId="24C41E0D"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proofErr w:type="gramStart"/>
      <w:r w:rsidRPr="00E772C1">
        <w:rPr>
          <w:rFonts w:cs="Times New Roman"/>
          <w:color w:val="000000" w:themeColor="text1"/>
        </w:rPr>
        <w:t>kreativitás fejlesztés</w:t>
      </w:r>
      <w:proofErr w:type="gramEnd"/>
    </w:p>
    <w:p w14:paraId="3FFECA90" w14:textId="77777777" w:rsidR="008553B5" w:rsidRPr="00E772C1" w:rsidRDefault="008553B5" w:rsidP="008553B5">
      <w:pPr>
        <w:tabs>
          <w:tab w:val="left" w:pos="1418"/>
          <w:tab w:val="right" w:pos="9072"/>
        </w:tabs>
        <w:spacing w:after="0"/>
        <w:ind w:left="851"/>
        <w:rPr>
          <w:rFonts w:cs="Times New Roman"/>
          <w:color w:val="000000" w:themeColor="text1"/>
        </w:rPr>
      </w:pPr>
    </w:p>
    <w:p w14:paraId="2CADDA1E" w14:textId="177F4ACD" w:rsidR="008553B5" w:rsidRPr="00E772C1" w:rsidRDefault="00457BE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Előadó- művészeti gyakorlat II.</w:t>
      </w:r>
    </w:p>
    <w:p w14:paraId="07B6FA49" w14:textId="77777777" w:rsidR="00457BE2" w:rsidRPr="00E772C1" w:rsidRDefault="00457BE2" w:rsidP="00457BE2">
      <w:pPr>
        <w:tabs>
          <w:tab w:val="left" w:pos="1418"/>
          <w:tab w:val="right" w:pos="9072"/>
        </w:tabs>
        <w:spacing w:after="0"/>
        <w:rPr>
          <w:rFonts w:cs="Times New Roman"/>
          <w:color w:val="000000" w:themeColor="text1"/>
        </w:rPr>
      </w:pPr>
      <w:r w:rsidRPr="00E772C1">
        <w:rPr>
          <w:rFonts w:cs="Times New Roman"/>
          <w:color w:val="000000" w:themeColor="text1"/>
        </w:rPr>
        <w:t>A témakör fő feladata a képesítő vizsgára történő felkészülés, betanulás, gyakorlás, azaz a próbák ideje. Az egyes táncosok, párok, vagy kisebb csoportok számára komoly egyéni feladatot jelentő koreográfiák elkészítése. Új koreográfiák betanulása, a szerepek önálló kidolgozása. A korábban tanult koreográfiák ismétlése, tánctermi bemutatása. Koreográfiák színpadi bemutatásának előkészítése. Csoportos koreográfia közös készítése, vagy betanulása. A koreográfiák lehetőség szerint mindenfajta stílust képviselnek, a modern balett, karakter, modern tánc, kortárs tánc, néptánc, klasszikus balett sorából. Az előadó művészeti gyakorlat segít a fellépések rutinját kialakítani és biztonságot szerezni a színpadon.</w:t>
      </w:r>
    </w:p>
    <w:p w14:paraId="11AC7E8A" w14:textId="77777777" w:rsidR="00457BE2" w:rsidRPr="00E772C1" w:rsidRDefault="00457BE2" w:rsidP="00457BE2">
      <w:pPr>
        <w:tabs>
          <w:tab w:val="left" w:pos="1418"/>
          <w:tab w:val="right" w:pos="9072"/>
        </w:tabs>
        <w:spacing w:after="0"/>
        <w:rPr>
          <w:rFonts w:cs="Times New Roman"/>
          <w:color w:val="000000" w:themeColor="text1"/>
        </w:rPr>
      </w:pPr>
    </w:p>
    <w:p w14:paraId="217F3A91" w14:textId="21F3379C"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koreográfiák betanulása</w:t>
      </w:r>
    </w:p>
    <w:p w14:paraId="28F69CA0" w14:textId="7B2BFA33"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a szerepek művészi kifejezés- és előadásmódjával történő munka</w:t>
      </w:r>
    </w:p>
    <w:p w14:paraId="17E378B3" w14:textId="0B3ACBAC"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a színházi működés rendjének elsajátítása</w:t>
      </w:r>
    </w:p>
    <w:p w14:paraId="0C9A24F3" w14:textId="501C0F72"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a színházi előadás mentális és fizikai terhelésével való ismerkedés</w:t>
      </w:r>
    </w:p>
    <w:p w14:paraId="1088416B" w14:textId="07BE1EC2"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 xml:space="preserve">a fellépések előtti felkészülés </w:t>
      </w:r>
    </w:p>
    <w:p w14:paraId="56424FC1" w14:textId="5A8E51D7"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tánctechnikai tudás fejlesztése</w:t>
      </w:r>
    </w:p>
    <w:p w14:paraId="48FA8D8F" w14:textId="272FB2B2"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előadókészség fejlesztése</w:t>
      </w:r>
    </w:p>
    <w:p w14:paraId="4F1576BF" w14:textId="06CAF036"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stílusérzékét, ízlésformálás</w:t>
      </w:r>
    </w:p>
    <w:p w14:paraId="05796863" w14:textId="00B67EB8"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koncentráló készség fejlesztés</w:t>
      </w:r>
    </w:p>
    <w:p w14:paraId="1DA66021" w14:textId="5D30AB5F"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mozgásmemória fejlesztése</w:t>
      </w:r>
    </w:p>
    <w:p w14:paraId="12C29461" w14:textId="218E42A0"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proofErr w:type="gramStart"/>
      <w:r w:rsidRPr="00E772C1">
        <w:rPr>
          <w:rFonts w:cs="Times New Roman"/>
          <w:color w:val="000000" w:themeColor="text1"/>
        </w:rPr>
        <w:t>kreativitás fejlesztés</w:t>
      </w:r>
      <w:proofErr w:type="gramEnd"/>
    </w:p>
    <w:p w14:paraId="4DC2FE2A" w14:textId="142F1EF8" w:rsidR="00457BE2" w:rsidRPr="00E772C1" w:rsidRDefault="00457BE2" w:rsidP="004D658B">
      <w:pPr>
        <w:pStyle w:val="Listaszerbekezds"/>
        <w:numPr>
          <w:ilvl w:val="0"/>
          <w:numId w:val="5"/>
        </w:numPr>
        <w:tabs>
          <w:tab w:val="left" w:pos="1418"/>
          <w:tab w:val="right" w:pos="9072"/>
        </w:tabs>
        <w:spacing w:after="0"/>
        <w:ind w:left="284"/>
        <w:rPr>
          <w:rFonts w:cs="Times New Roman"/>
          <w:color w:val="000000" w:themeColor="text1"/>
        </w:rPr>
      </w:pPr>
      <w:r w:rsidRPr="00E772C1">
        <w:rPr>
          <w:rFonts w:cs="Times New Roman"/>
          <w:color w:val="000000" w:themeColor="text1"/>
        </w:rPr>
        <w:t>a tánc és színház művészet iránti szeretetének kialakítása</w:t>
      </w:r>
    </w:p>
    <w:p w14:paraId="17A7C9F5" w14:textId="77777777" w:rsidR="008553B5" w:rsidRPr="00E772C1" w:rsidRDefault="008553B5" w:rsidP="008553B5">
      <w:pPr>
        <w:tabs>
          <w:tab w:val="left" w:pos="1418"/>
          <w:tab w:val="right" w:pos="9072"/>
        </w:tabs>
        <w:spacing w:after="0"/>
        <w:ind w:left="851"/>
        <w:rPr>
          <w:rFonts w:cs="Times New Roman"/>
          <w:color w:val="000000" w:themeColor="text1"/>
        </w:rPr>
      </w:pPr>
    </w:p>
    <w:p w14:paraId="699A0CAC"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55E5023E" w14:textId="22E1F358" w:rsidR="008553B5" w:rsidRPr="00E772C1" w:rsidRDefault="00457BE2" w:rsidP="00457BE2">
      <w:pPr>
        <w:spacing w:after="0"/>
        <w:ind w:left="709"/>
        <w:rPr>
          <w:rFonts w:cs="Times New Roman"/>
          <w:color w:val="000000" w:themeColor="text1"/>
        </w:rPr>
      </w:pPr>
      <w:r w:rsidRPr="00E772C1">
        <w:rPr>
          <w:rFonts w:cs="Times New Roman"/>
          <w:color w:val="000000" w:themeColor="text1"/>
        </w:rPr>
        <w:t>Tükörrel felszerelt táncterem.</w:t>
      </w:r>
    </w:p>
    <w:p w14:paraId="4D93E39B" w14:textId="77777777" w:rsidR="008553B5" w:rsidRPr="00E772C1" w:rsidRDefault="008553B5" w:rsidP="008553B5">
      <w:pPr>
        <w:spacing w:after="0"/>
        <w:ind w:left="426"/>
        <w:rPr>
          <w:rFonts w:cs="Times New Roman"/>
          <w:color w:val="000000" w:themeColor="text1"/>
        </w:rPr>
      </w:pPr>
    </w:p>
    <w:p w14:paraId="769F2773" w14:textId="77777777" w:rsidR="008553B5" w:rsidRPr="00E772C1" w:rsidRDefault="008553B5" w:rsidP="008553B5">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52B9688D" w14:textId="00400374" w:rsidR="008553B5" w:rsidRPr="00E772C1" w:rsidRDefault="008553B5" w:rsidP="008553B5">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2DECDA24" w14:textId="77777777" w:rsidR="008553B5" w:rsidRPr="00E772C1" w:rsidRDefault="008553B5" w:rsidP="008553B5">
      <w:pPr>
        <w:spacing w:after="0"/>
        <w:ind w:left="426"/>
        <w:rPr>
          <w:rFonts w:cs="Times New Roman"/>
          <w:color w:val="000000" w:themeColor="text1"/>
        </w:rPr>
      </w:pPr>
    </w:p>
    <w:p w14:paraId="1291F4DB" w14:textId="1D232BD8" w:rsidR="00B1277B" w:rsidRPr="00E772C1" w:rsidRDefault="001C424C" w:rsidP="00B1277B">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Színészmesterség gyakorlati prezentációval</w:t>
      </w:r>
      <w:r w:rsidR="00B1277B" w:rsidRPr="00E772C1">
        <w:rPr>
          <w:rFonts w:cs="Times New Roman"/>
          <w:b/>
          <w:color w:val="000000" w:themeColor="text1"/>
        </w:rPr>
        <w:t xml:space="preserve"> tantárgy</w:t>
      </w:r>
      <w:r w:rsidR="00B1277B" w:rsidRPr="00E772C1">
        <w:rPr>
          <w:rFonts w:cs="Times New Roman"/>
          <w:b/>
          <w:color w:val="000000" w:themeColor="text1"/>
        </w:rPr>
        <w:tab/>
      </w:r>
      <w:r w:rsidR="006A0763" w:rsidRPr="00E772C1">
        <w:rPr>
          <w:rFonts w:cs="Times New Roman"/>
          <w:b/>
          <w:color w:val="000000" w:themeColor="text1"/>
        </w:rPr>
        <w:t>72/</w:t>
      </w:r>
      <w:r w:rsidR="00AE3886" w:rsidRPr="00E772C1">
        <w:rPr>
          <w:rFonts w:cs="Times New Roman"/>
          <w:b/>
          <w:color w:val="000000" w:themeColor="text1"/>
        </w:rPr>
        <w:t>134</w:t>
      </w:r>
      <w:r w:rsidR="00B1277B" w:rsidRPr="00E772C1">
        <w:rPr>
          <w:rFonts w:cs="Times New Roman"/>
          <w:b/>
          <w:color w:val="000000" w:themeColor="text1"/>
        </w:rPr>
        <w:t xml:space="preserve"> óra/</w:t>
      </w:r>
      <w:r w:rsidR="00AE3886" w:rsidRPr="00E772C1">
        <w:rPr>
          <w:rFonts w:cs="Times New Roman"/>
          <w:b/>
          <w:color w:val="000000" w:themeColor="text1"/>
        </w:rPr>
        <w:t>134</w:t>
      </w:r>
      <w:r w:rsidR="00B1277B" w:rsidRPr="00E772C1">
        <w:rPr>
          <w:rFonts w:cs="Times New Roman"/>
          <w:b/>
          <w:color w:val="000000" w:themeColor="text1"/>
        </w:rPr>
        <w:t xml:space="preserve"> óra*</w:t>
      </w:r>
    </w:p>
    <w:p w14:paraId="046B42D0" w14:textId="77777777" w:rsidR="00B1277B" w:rsidRPr="00E772C1" w:rsidRDefault="00B1277B" w:rsidP="00B1277B">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21EEE375" w14:textId="77777777" w:rsidR="00B1277B" w:rsidRPr="00E772C1" w:rsidRDefault="00B1277B" w:rsidP="00B1277B">
      <w:pPr>
        <w:spacing w:after="0"/>
        <w:ind w:left="426"/>
        <w:rPr>
          <w:rFonts w:cs="Times New Roman"/>
          <w:color w:val="000000" w:themeColor="text1"/>
        </w:rPr>
      </w:pPr>
    </w:p>
    <w:p w14:paraId="514AD687" w14:textId="6990FA0E" w:rsidR="00B1277B" w:rsidRDefault="00471EFB" w:rsidP="00B1277B">
      <w:pPr>
        <w:spacing w:after="0"/>
        <w:ind w:left="426"/>
        <w:rPr>
          <w:rFonts w:cs="Times New Roman"/>
          <w:color w:val="000000" w:themeColor="text1"/>
        </w:rPr>
      </w:pPr>
      <w:r w:rsidRPr="00471EFB">
        <w:rPr>
          <w:rFonts w:cs="Times New Roman"/>
          <w:color w:val="000000" w:themeColor="text1"/>
        </w:rPr>
        <w:t>A tantárgy a főszakképesítéshez kapcsolódik.</w:t>
      </w:r>
    </w:p>
    <w:p w14:paraId="79D5E9A3" w14:textId="77777777" w:rsidR="00471EFB" w:rsidRPr="00E772C1" w:rsidRDefault="00471EFB" w:rsidP="00B1277B">
      <w:pPr>
        <w:spacing w:after="0"/>
        <w:ind w:left="426"/>
        <w:rPr>
          <w:rFonts w:cs="Times New Roman"/>
          <w:color w:val="000000" w:themeColor="text1"/>
        </w:rPr>
      </w:pPr>
    </w:p>
    <w:p w14:paraId="3F14D4FB"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1791F3C8"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A tantárgy tanításának célja, hogy azokat az alapvető színjátszási készségeket kialakítsa a tanulókban, amelyek a táncos szakmában a színpadi megjelenítéshez szükségesek.</w:t>
      </w:r>
    </w:p>
    <w:p w14:paraId="5541F9BA" w14:textId="77777777" w:rsidR="001C424C" w:rsidRPr="00E772C1" w:rsidRDefault="001C424C" w:rsidP="001C424C">
      <w:pPr>
        <w:spacing w:after="0"/>
        <w:ind w:left="426"/>
        <w:rPr>
          <w:rFonts w:cs="Times New Roman"/>
          <w:color w:val="000000" w:themeColor="text1"/>
        </w:rPr>
      </w:pPr>
    </w:p>
    <w:p w14:paraId="5F1625A4"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Ismertesse meg a tanulókkal</w:t>
      </w:r>
    </w:p>
    <w:p w14:paraId="6FAEF2F2" w14:textId="77777777" w:rsidR="001C424C" w:rsidRPr="00E772C1" w:rsidRDefault="001C424C" w:rsidP="001C424C">
      <w:pPr>
        <w:spacing w:after="0"/>
        <w:ind w:left="426"/>
        <w:rPr>
          <w:rFonts w:cs="Times New Roman"/>
          <w:color w:val="000000" w:themeColor="text1"/>
        </w:rPr>
      </w:pPr>
    </w:p>
    <w:p w14:paraId="25AB1D1C"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helyes beszédtechnikát</w:t>
      </w:r>
    </w:p>
    <w:p w14:paraId="308883EE"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helyes légzéstechnikát</w:t>
      </w:r>
    </w:p>
    <w:p w14:paraId="003A0341"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helyes hangsúlyozást, szövegértelmezést</w:t>
      </w:r>
    </w:p>
    <w:p w14:paraId="4C9B7428"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az egymáshoz való viszonyok szituációs lehetőségeit</w:t>
      </w:r>
    </w:p>
    <w:p w14:paraId="02C40E6F"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szerepelemzést</w:t>
      </w:r>
    </w:p>
    <w:p w14:paraId="366A6967"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az alapvető helyzetgyakorlatokat</w:t>
      </w:r>
    </w:p>
    <w:p w14:paraId="2B5A6D49" w14:textId="77777777" w:rsidR="001C424C" w:rsidRPr="00E772C1" w:rsidRDefault="001C424C" w:rsidP="001C424C">
      <w:pPr>
        <w:spacing w:after="0"/>
        <w:ind w:left="426"/>
        <w:rPr>
          <w:rFonts w:cs="Times New Roman"/>
          <w:color w:val="000000" w:themeColor="text1"/>
        </w:rPr>
      </w:pPr>
    </w:p>
    <w:p w14:paraId="471F6455"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Alakítsa ki a tanulókban</w:t>
      </w:r>
    </w:p>
    <w:p w14:paraId="1A58F06A" w14:textId="77777777" w:rsidR="001C424C" w:rsidRPr="00E772C1" w:rsidRDefault="001C424C" w:rsidP="001C424C">
      <w:pPr>
        <w:spacing w:after="0"/>
        <w:ind w:left="426"/>
        <w:rPr>
          <w:rFonts w:cs="Times New Roman"/>
          <w:color w:val="000000" w:themeColor="text1"/>
        </w:rPr>
      </w:pPr>
    </w:p>
    <w:p w14:paraId="610BDCAF"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személyiségfejlődés igényét</w:t>
      </w:r>
    </w:p>
    <w:p w14:paraId="1F1E1F09"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kommunikációs készség fejlesztésének fontosságát</w:t>
      </w:r>
    </w:p>
    <w:p w14:paraId="6199609A"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gátlások leküzdésére való törekvést</w:t>
      </w:r>
    </w:p>
    <w:p w14:paraId="541BE6F6"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az ízléses mértéktartást</w:t>
      </w:r>
    </w:p>
    <w:p w14:paraId="4D783E3D"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szereplés jó értelemben vett szeretetét</w:t>
      </w:r>
    </w:p>
    <w:p w14:paraId="18F87FF5" w14:textId="77777777" w:rsidR="001C424C" w:rsidRPr="00E772C1" w:rsidRDefault="001C424C" w:rsidP="001C424C">
      <w:pPr>
        <w:spacing w:after="0"/>
        <w:ind w:left="426"/>
        <w:rPr>
          <w:rFonts w:cs="Times New Roman"/>
          <w:color w:val="000000" w:themeColor="text1"/>
        </w:rPr>
      </w:pPr>
      <w:r w:rsidRPr="00E772C1">
        <w:rPr>
          <w:rFonts w:cs="Times New Roman"/>
          <w:color w:val="000000" w:themeColor="text1"/>
        </w:rPr>
        <w:t>– a színpadi kreativitást</w:t>
      </w:r>
    </w:p>
    <w:p w14:paraId="1D3B7628" w14:textId="10518CA9" w:rsidR="00B1277B" w:rsidRPr="00E772C1" w:rsidRDefault="001C424C" w:rsidP="001C424C">
      <w:pPr>
        <w:spacing w:after="0"/>
        <w:ind w:left="426"/>
        <w:rPr>
          <w:rFonts w:cs="Times New Roman"/>
          <w:color w:val="000000" w:themeColor="text1"/>
        </w:rPr>
      </w:pPr>
      <w:r w:rsidRPr="00E772C1">
        <w:rPr>
          <w:rFonts w:cs="Times New Roman"/>
          <w:color w:val="000000" w:themeColor="text1"/>
        </w:rPr>
        <w:t>– a színpadi viselkedés fegyelmezett magatartás formáját</w:t>
      </w:r>
    </w:p>
    <w:p w14:paraId="0D308F43" w14:textId="77777777" w:rsidR="00B1277B" w:rsidRPr="00E772C1" w:rsidRDefault="00B1277B" w:rsidP="00B1277B">
      <w:pPr>
        <w:spacing w:after="0"/>
        <w:ind w:left="426"/>
        <w:rPr>
          <w:rFonts w:cs="Times New Roman"/>
          <w:color w:val="000000" w:themeColor="text1"/>
        </w:rPr>
      </w:pPr>
    </w:p>
    <w:p w14:paraId="1AF4AFB2"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3804F58A" w14:textId="1AF0D7B9" w:rsidR="00B1277B" w:rsidRPr="00E772C1" w:rsidRDefault="001C424C" w:rsidP="00B1277B">
      <w:pPr>
        <w:spacing w:after="0"/>
        <w:ind w:left="426"/>
        <w:rPr>
          <w:rFonts w:cs="Times New Roman"/>
          <w:color w:val="000000" w:themeColor="text1"/>
        </w:rPr>
      </w:pPr>
      <w:r w:rsidRPr="00E772C1">
        <w:rPr>
          <w:rFonts w:cs="Times New Roman"/>
          <w:color w:val="000000" w:themeColor="text1"/>
        </w:rPr>
        <w:t>Minden színpadon szereplő előadóművésznek szüksége van az alapvető mozgáskészség, zenei érzék, ritmusérzék elsajátítására, fejlesztésére. A színészi játék tanulása az összes szakmai, gyakorlati tantárgy előadói megjelenítését segíti.</w:t>
      </w:r>
    </w:p>
    <w:p w14:paraId="314C799D" w14:textId="77777777" w:rsidR="00B1277B" w:rsidRPr="00E772C1" w:rsidRDefault="00B1277B" w:rsidP="00B1277B">
      <w:pPr>
        <w:spacing w:after="0"/>
        <w:ind w:left="426"/>
        <w:rPr>
          <w:rFonts w:cs="Times New Roman"/>
          <w:color w:val="000000" w:themeColor="text1"/>
        </w:rPr>
      </w:pPr>
    </w:p>
    <w:p w14:paraId="5DE244A4"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4C7021CB" w14:textId="4F277CAB" w:rsidR="00B1277B" w:rsidRPr="00E772C1" w:rsidRDefault="001C424C"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 színészmesterség alapjai</w:t>
      </w:r>
    </w:p>
    <w:p w14:paraId="1B942A5D"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A témakör fontos része a helyes légzés kialakítása és a beszédtechnika fejlesztése. Az alkalmazott gyakorlatok tartalmazzák az artikuláció, a memória, a koncentráció, a kreatív fantázia fejlődését. A félévi vizsgákon helyzetgyakorlatok bemutatása mellett egyszerű szöveges és zenés helyzetgyakorlatok is szerepelhetnek.</w:t>
      </w:r>
    </w:p>
    <w:p w14:paraId="1E2A0568" w14:textId="77777777" w:rsidR="001C424C" w:rsidRPr="00E772C1" w:rsidRDefault="001C424C" w:rsidP="001C424C">
      <w:pPr>
        <w:tabs>
          <w:tab w:val="left" w:pos="1418"/>
          <w:tab w:val="right" w:pos="9072"/>
        </w:tabs>
        <w:spacing w:after="0"/>
        <w:ind w:left="851"/>
        <w:rPr>
          <w:rFonts w:cs="Times New Roman"/>
          <w:color w:val="000000" w:themeColor="text1"/>
        </w:rPr>
      </w:pPr>
    </w:p>
    <w:p w14:paraId="4D1E3588"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Légzés</w:t>
      </w:r>
    </w:p>
    <w:p w14:paraId="1AF87894"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helyes hasi légzés</w:t>
      </w:r>
    </w:p>
    <w:p w14:paraId="493674E5"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kapacitásnövelő légző gyakorlatok</w:t>
      </w:r>
    </w:p>
    <w:p w14:paraId="492F58B2"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alap- pót, és lopott levegő vétele</w:t>
      </w:r>
    </w:p>
    <w:p w14:paraId="386A86E5"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légzéskoncentráció, terhelés</w:t>
      </w:r>
    </w:p>
    <w:p w14:paraId="69C5DE0C"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mozgással kombinált légző gyakorlatok</w:t>
      </w:r>
    </w:p>
    <w:p w14:paraId="66E470E9"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Hang</w:t>
      </w:r>
    </w:p>
    <w:p w14:paraId="64CC92D4"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helyes hangadás</w:t>
      </w:r>
    </w:p>
    <w:p w14:paraId="1729B658"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rezonanciaképzés, rezonanciaterületek</w:t>
      </w:r>
    </w:p>
    <w:p w14:paraId="364513F4"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hangelőrehozás, hangindítás</w:t>
      </w:r>
    </w:p>
    <w:p w14:paraId="131B4425"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középhangsáv beállítása</w:t>
      </w:r>
    </w:p>
    <w:p w14:paraId="592D7BD8" w14:textId="77777777" w:rsidR="00462CFC" w:rsidRPr="00E772C1" w:rsidRDefault="00462CFC" w:rsidP="00462CFC">
      <w:pPr>
        <w:tabs>
          <w:tab w:val="left" w:pos="1418"/>
          <w:tab w:val="right" w:pos="9072"/>
        </w:tabs>
        <w:spacing w:after="0"/>
        <w:ind w:left="851"/>
        <w:jc w:val="left"/>
        <w:rPr>
          <w:rFonts w:cs="Times New Roman"/>
          <w:color w:val="000000" w:themeColor="text1"/>
        </w:rPr>
      </w:pPr>
      <w:r w:rsidRPr="00E772C1">
        <w:rPr>
          <w:rFonts w:cs="Times New Roman"/>
          <w:color w:val="000000" w:themeColor="text1"/>
        </w:rPr>
        <w:t>–</w:t>
      </w:r>
      <w:r w:rsidRPr="00E772C1">
        <w:rPr>
          <w:rFonts w:cs="Times New Roman"/>
          <w:color w:val="000000" w:themeColor="text1"/>
        </w:rPr>
        <w:tab/>
        <w:t>hangmagasság, érzelmi í</w:t>
      </w:r>
    </w:p>
    <w:p w14:paraId="10749170" w14:textId="4DFDE19F" w:rsidR="001C424C" w:rsidRPr="00E772C1" w:rsidRDefault="001C424C" w:rsidP="00462CFC">
      <w:pPr>
        <w:tabs>
          <w:tab w:val="right" w:pos="9072"/>
        </w:tabs>
        <w:spacing w:after="0"/>
        <w:ind w:left="851"/>
        <w:jc w:val="left"/>
        <w:rPr>
          <w:rFonts w:cs="Times New Roman"/>
          <w:color w:val="000000" w:themeColor="text1"/>
        </w:rPr>
      </w:pPr>
      <w:r w:rsidRPr="00E772C1">
        <w:rPr>
          <w:rFonts w:cs="Times New Roman"/>
          <w:color w:val="000000" w:themeColor="text1"/>
        </w:rPr>
        <w:t>Artikuláció, memória,</w:t>
      </w:r>
      <w:r w:rsidR="00462CFC" w:rsidRPr="00E772C1">
        <w:rPr>
          <w:rFonts w:cs="Times New Roman"/>
          <w:color w:val="000000" w:themeColor="text1"/>
        </w:rPr>
        <w:t xml:space="preserve"> k</w:t>
      </w:r>
      <w:r w:rsidRPr="00E772C1">
        <w:rPr>
          <w:rFonts w:cs="Times New Roman"/>
          <w:color w:val="000000" w:themeColor="text1"/>
        </w:rPr>
        <w:t>oncentráció</w:t>
      </w:r>
      <w:r w:rsidRPr="00E772C1">
        <w:rPr>
          <w:rFonts w:cs="Times New Roman"/>
          <w:color w:val="000000" w:themeColor="text1"/>
        </w:rPr>
        <w:tab/>
      </w:r>
      <w:r w:rsidRPr="00E772C1">
        <w:rPr>
          <w:rFonts w:cs="Times New Roman"/>
          <w:color w:val="000000" w:themeColor="text1"/>
        </w:rPr>
        <w:tab/>
      </w:r>
    </w:p>
    <w:p w14:paraId="62FC3287"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A témakör fontos részét képezik az artikuláció, a memória, a koncentráció, a kreatív fantázia fejlődését célzó gyakorlatok.</w:t>
      </w:r>
    </w:p>
    <w:p w14:paraId="002B51C5" w14:textId="77777777" w:rsidR="001C424C" w:rsidRPr="00E772C1" w:rsidRDefault="001C424C" w:rsidP="001C424C">
      <w:pPr>
        <w:tabs>
          <w:tab w:val="left" w:pos="1418"/>
          <w:tab w:val="right" w:pos="9072"/>
        </w:tabs>
        <w:spacing w:after="0"/>
        <w:ind w:left="851"/>
        <w:rPr>
          <w:rFonts w:cs="Times New Roman"/>
          <w:color w:val="000000" w:themeColor="text1"/>
        </w:rPr>
      </w:pPr>
    </w:p>
    <w:p w14:paraId="18EC9530"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Kiejtés</w:t>
      </w:r>
    </w:p>
    <w:p w14:paraId="472402C5"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néma kiejtése</w:t>
      </w:r>
    </w:p>
    <w:p w14:paraId="4B8B077A"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magán és mássalhangzók</w:t>
      </w:r>
    </w:p>
    <w:p w14:paraId="2FAAC36A"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beszédhibák javítása</w:t>
      </w:r>
    </w:p>
    <w:p w14:paraId="45178928" w14:textId="77777777" w:rsidR="001C424C" w:rsidRPr="00E772C1" w:rsidRDefault="001C424C" w:rsidP="001C424C">
      <w:pPr>
        <w:tabs>
          <w:tab w:val="left" w:pos="1418"/>
          <w:tab w:val="right" w:pos="9072"/>
        </w:tabs>
        <w:spacing w:after="0"/>
        <w:ind w:left="851"/>
        <w:rPr>
          <w:rFonts w:cs="Times New Roman"/>
          <w:color w:val="000000" w:themeColor="text1"/>
        </w:rPr>
      </w:pPr>
    </w:p>
    <w:p w14:paraId="32F5A098"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Kifejezés</w:t>
      </w:r>
    </w:p>
    <w:p w14:paraId="141EB1A0"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légzés, hang és artikuláció</w:t>
      </w:r>
    </w:p>
    <w:p w14:paraId="789108C2"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nyelvi eszközök hatásainak felismerése</w:t>
      </w:r>
    </w:p>
    <w:p w14:paraId="6F09FF2C"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Ritmus</w:t>
      </w:r>
    </w:p>
    <w:p w14:paraId="6D8F2F32"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beszédritmus fejlesztése</w:t>
      </w:r>
    </w:p>
    <w:p w14:paraId="291286E1"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belső ritmusunk</w:t>
      </w:r>
    </w:p>
    <w:p w14:paraId="46CD2700"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ritmus improvizáció</w:t>
      </w:r>
    </w:p>
    <w:p w14:paraId="4FBFDA57" w14:textId="77777777" w:rsidR="00B1277B" w:rsidRPr="00E772C1" w:rsidRDefault="00B1277B" w:rsidP="00B1277B">
      <w:pPr>
        <w:tabs>
          <w:tab w:val="left" w:pos="1418"/>
          <w:tab w:val="right" w:pos="9072"/>
        </w:tabs>
        <w:spacing w:after="0"/>
        <w:ind w:left="851"/>
        <w:rPr>
          <w:rFonts w:cs="Times New Roman"/>
          <w:color w:val="000000" w:themeColor="text1"/>
        </w:rPr>
      </w:pPr>
    </w:p>
    <w:p w14:paraId="0E280BB5" w14:textId="5A71BB92" w:rsidR="00B1277B" w:rsidRPr="00E772C1" w:rsidRDefault="001C424C"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Helyzetgyakorlatok</w:t>
      </w:r>
    </w:p>
    <w:p w14:paraId="58E8B89B"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A témakör azokat az alapvető színjátszási készségeket alakítja ki a tanulókban, amelyek a táncos szakmában a színpadi megjelenítéshez szükségesek. A tanulók kisebb jelenetek vagy darabrészletek gyakorlati prezentálásval foglalkoznak a témakör során.</w:t>
      </w:r>
    </w:p>
    <w:p w14:paraId="72FF0938" w14:textId="77777777" w:rsidR="001C424C" w:rsidRPr="00E772C1" w:rsidRDefault="001C424C" w:rsidP="001C424C">
      <w:pPr>
        <w:tabs>
          <w:tab w:val="left" w:pos="1418"/>
          <w:tab w:val="right" w:pos="9072"/>
        </w:tabs>
        <w:spacing w:after="0"/>
        <w:ind w:left="851"/>
        <w:rPr>
          <w:rFonts w:cs="Times New Roman"/>
          <w:color w:val="000000" w:themeColor="text1"/>
        </w:rPr>
      </w:pPr>
    </w:p>
    <w:p w14:paraId="3D118D4C"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Szöveges és zenés helyzetgyakorlatok </w:t>
      </w:r>
    </w:p>
    <w:p w14:paraId="6566826F"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ab/>
      </w:r>
      <w:r w:rsidRPr="00E772C1">
        <w:rPr>
          <w:rFonts w:cs="Times New Roman"/>
          <w:color w:val="000000" w:themeColor="text1"/>
        </w:rPr>
        <w:tab/>
      </w:r>
      <w:r w:rsidRPr="00E772C1">
        <w:rPr>
          <w:rFonts w:cs="Times New Roman"/>
          <w:color w:val="000000" w:themeColor="text1"/>
        </w:rPr>
        <w:tab/>
      </w:r>
      <w:r w:rsidRPr="00E772C1">
        <w:rPr>
          <w:rFonts w:cs="Times New Roman"/>
          <w:color w:val="000000" w:themeColor="text1"/>
        </w:rPr>
        <w:tab/>
      </w:r>
    </w:p>
    <w:p w14:paraId="28A6D6C2"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Mindig az adott osztály képességétől függően, kisebb jelenetek vagy darabrészletek kerülnek bemutatásra. Ebben az évben, sor kerülhet a zenés műfajjal való megismerkedésre is. A felkészülést az ehhez kapcsolódó helyzetgyakorlatok kidolgozása jelenti, később térünk át a részlet, vagy jelenet megrendezésére.</w:t>
      </w:r>
      <w:r w:rsidRPr="00E772C1">
        <w:rPr>
          <w:rFonts w:cs="Times New Roman"/>
          <w:color w:val="000000" w:themeColor="text1"/>
        </w:rPr>
        <w:tab/>
      </w:r>
    </w:p>
    <w:p w14:paraId="2389A2AD" w14:textId="77777777" w:rsidR="001C424C" w:rsidRPr="00E772C1" w:rsidRDefault="001C424C" w:rsidP="001C424C">
      <w:pPr>
        <w:tabs>
          <w:tab w:val="left" w:pos="1418"/>
          <w:tab w:val="right" w:pos="9072"/>
        </w:tabs>
        <w:spacing w:after="0"/>
        <w:ind w:left="851"/>
        <w:rPr>
          <w:rFonts w:cs="Times New Roman"/>
          <w:color w:val="000000" w:themeColor="text1"/>
        </w:rPr>
      </w:pPr>
    </w:p>
    <w:p w14:paraId="72328449" w14:textId="77777777" w:rsidR="001C424C" w:rsidRPr="00E772C1" w:rsidRDefault="001C424C" w:rsidP="001C424C">
      <w:pPr>
        <w:tabs>
          <w:tab w:val="left" w:pos="1418"/>
          <w:tab w:val="right" w:pos="9072"/>
        </w:tabs>
        <w:spacing w:after="0"/>
        <w:ind w:left="851"/>
        <w:rPr>
          <w:rFonts w:cs="Times New Roman"/>
          <w:color w:val="000000" w:themeColor="text1"/>
        </w:rPr>
      </w:pPr>
      <w:r w:rsidRPr="00E772C1">
        <w:rPr>
          <w:rFonts w:cs="Times New Roman"/>
          <w:color w:val="000000" w:themeColor="text1"/>
        </w:rPr>
        <w:t>Jelenetek vagy darabrészletek, zenés műfaj helyzetgyakorlatainak kidolgozása</w:t>
      </w:r>
    </w:p>
    <w:p w14:paraId="456EC798" w14:textId="77777777" w:rsidR="00B1277B" w:rsidRPr="00E772C1" w:rsidRDefault="00B1277B" w:rsidP="00B1277B">
      <w:pPr>
        <w:tabs>
          <w:tab w:val="left" w:pos="1418"/>
          <w:tab w:val="right" w:pos="9072"/>
        </w:tabs>
        <w:spacing w:after="0"/>
        <w:ind w:left="851"/>
        <w:rPr>
          <w:rFonts w:cs="Times New Roman"/>
          <w:color w:val="000000" w:themeColor="text1"/>
        </w:rPr>
      </w:pPr>
    </w:p>
    <w:p w14:paraId="45EBFC78" w14:textId="15E6628B" w:rsidR="00B1277B" w:rsidRPr="00E772C1" w:rsidRDefault="001C424C"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Színpadi játék</w:t>
      </w:r>
    </w:p>
    <w:p w14:paraId="3B222CD1" w14:textId="77777777" w:rsidR="001C424C" w:rsidRPr="00E772C1" w:rsidRDefault="001C424C" w:rsidP="001C424C">
      <w:pPr>
        <w:spacing w:after="0"/>
        <w:ind w:left="851"/>
        <w:rPr>
          <w:rFonts w:cs="Times New Roman"/>
          <w:color w:val="000000" w:themeColor="text1"/>
        </w:rPr>
      </w:pPr>
      <w:r w:rsidRPr="00E772C1">
        <w:rPr>
          <w:rFonts w:cs="Times New Roman"/>
          <w:color w:val="000000" w:themeColor="text1"/>
        </w:rPr>
        <w:t>Ebben az évben a növendékek mélyebb betekintést nyerhetnek a színpadi játék „fogásaiba”, eszközeibe: kellékhasználat, jelmez viselése, be- és kijövetel, poentírozás. A karakterformálás lép előtérbe. Lényeges egy-egy drámai helyzet megoldása, a jellem ábrázolása, és fejlődése a cél. Ezen túl fontos szempont, hogy a növendékek képességeiknek legjobban megfelelő feladatot kapjanak, így a legjobb teljesítményt nyújthassák</w:t>
      </w:r>
    </w:p>
    <w:p w14:paraId="0310F117" w14:textId="77777777" w:rsidR="001C424C" w:rsidRPr="00E772C1" w:rsidRDefault="001C424C" w:rsidP="001C424C">
      <w:pPr>
        <w:spacing w:after="0"/>
        <w:ind w:left="851"/>
        <w:rPr>
          <w:rFonts w:cs="Times New Roman"/>
          <w:color w:val="000000" w:themeColor="text1"/>
        </w:rPr>
      </w:pPr>
      <w:r w:rsidRPr="00E772C1">
        <w:rPr>
          <w:rFonts w:cs="Times New Roman"/>
          <w:color w:val="000000" w:themeColor="text1"/>
        </w:rPr>
        <w:t xml:space="preserve">A karakterformálás </w:t>
      </w:r>
    </w:p>
    <w:p w14:paraId="3BFDA3B2" w14:textId="77777777" w:rsidR="001C424C" w:rsidRPr="00E772C1" w:rsidRDefault="001C424C" w:rsidP="001C424C">
      <w:pPr>
        <w:spacing w:after="0"/>
        <w:ind w:left="851"/>
        <w:rPr>
          <w:rFonts w:cs="Times New Roman"/>
          <w:color w:val="000000" w:themeColor="text1"/>
        </w:rPr>
      </w:pPr>
      <w:r w:rsidRPr="00E772C1">
        <w:rPr>
          <w:rFonts w:cs="Times New Roman"/>
          <w:color w:val="000000" w:themeColor="text1"/>
        </w:rPr>
        <w:t>Kellékhasználat, jelmez viselése, be- és kijövetel, poentírozás.</w:t>
      </w:r>
    </w:p>
    <w:p w14:paraId="43715805" w14:textId="77777777" w:rsidR="00B1277B" w:rsidRPr="00E772C1" w:rsidRDefault="00B1277B" w:rsidP="00B1277B">
      <w:pPr>
        <w:tabs>
          <w:tab w:val="left" w:pos="1418"/>
          <w:tab w:val="right" w:pos="9072"/>
        </w:tabs>
        <w:spacing w:after="0"/>
        <w:ind w:left="851"/>
        <w:rPr>
          <w:rFonts w:cs="Times New Roman"/>
          <w:color w:val="000000" w:themeColor="text1"/>
        </w:rPr>
      </w:pPr>
    </w:p>
    <w:p w14:paraId="6E4A8EA8"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3D4FB0E0" w14:textId="0C7DC12E" w:rsidR="00B1277B" w:rsidRPr="00E772C1" w:rsidRDefault="001C424C" w:rsidP="00B1277B">
      <w:pPr>
        <w:spacing w:after="0"/>
        <w:ind w:left="426"/>
        <w:rPr>
          <w:rFonts w:cs="Times New Roman"/>
          <w:color w:val="000000" w:themeColor="text1"/>
        </w:rPr>
      </w:pPr>
      <w:proofErr w:type="gramStart"/>
      <w:r w:rsidRPr="00E772C1">
        <w:rPr>
          <w:rFonts w:cs="Times New Roman"/>
          <w:color w:val="000000" w:themeColor="text1"/>
        </w:rPr>
        <w:t>tanterem</w:t>
      </w:r>
      <w:proofErr w:type="gramEnd"/>
      <w:r w:rsidRPr="00E772C1">
        <w:rPr>
          <w:rFonts w:cs="Times New Roman"/>
          <w:color w:val="000000" w:themeColor="text1"/>
        </w:rPr>
        <w:t>, táncterem, házi színpad</w:t>
      </w:r>
    </w:p>
    <w:p w14:paraId="3541664E" w14:textId="77777777" w:rsidR="00B1277B" w:rsidRPr="00E772C1" w:rsidRDefault="00B1277B" w:rsidP="00B1277B">
      <w:pPr>
        <w:spacing w:after="0"/>
        <w:ind w:left="426"/>
        <w:rPr>
          <w:rFonts w:cs="Times New Roman"/>
          <w:color w:val="000000" w:themeColor="text1"/>
        </w:rPr>
      </w:pPr>
    </w:p>
    <w:p w14:paraId="65BF6A36"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7B5A7913" w14:textId="1C2E2324" w:rsidR="00B1277B" w:rsidRPr="00E772C1" w:rsidRDefault="00B1277B" w:rsidP="00B1277B">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58E3B77A" w14:textId="77777777" w:rsidR="00B1277B" w:rsidRPr="00E772C1" w:rsidRDefault="00B1277B" w:rsidP="00B1277B">
      <w:pPr>
        <w:spacing w:after="0"/>
        <w:ind w:left="426"/>
        <w:rPr>
          <w:rFonts w:cs="Times New Roman"/>
          <w:color w:val="000000" w:themeColor="text1"/>
        </w:rPr>
      </w:pPr>
    </w:p>
    <w:p w14:paraId="3F3511ED" w14:textId="1E710A67" w:rsidR="00B1277B" w:rsidRPr="00E772C1" w:rsidRDefault="00363170" w:rsidP="00B1277B">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 xml:space="preserve">Balett elmélet gyakorlati prezentációval </w:t>
      </w:r>
      <w:r w:rsidR="00B1277B" w:rsidRPr="00E772C1">
        <w:rPr>
          <w:rFonts w:cs="Times New Roman"/>
          <w:b/>
          <w:color w:val="000000" w:themeColor="text1"/>
        </w:rPr>
        <w:t>tantárgy</w:t>
      </w:r>
      <w:r w:rsidR="00B1277B" w:rsidRPr="00E772C1">
        <w:rPr>
          <w:rFonts w:cs="Times New Roman"/>
          <w:b/>
          <w:color w:val="000000" w:themeColor="text1"/>
        </w:rPr>
        <w:tab/>
      </w:r>
      <w:r w:rsidR="006A0763" w:rsidRPr="00E772C1">
        <w:rPr>
          <w:rFonts w:cs="Times New Roman"/>
          <w:b/>
          <w:color w:val="000000" w:themeColor="text1"/>
        </w:rPr>
        <w:t>36/</w:t>
      </w:r>
      <w:r w:rsidR="00AE3886" w:rsidRPr="00E772C1">
        <w:rPr>
          <w:rFonts w:cs="Times New Roman"/>
          <w:b/>
          <w:color w:val="000000" w:themeColor="text1"/>
        </w:rPr>
        <w:t>72</w:t>
      </w:r>
      <w:r w:rsidR="00B1277B" w:rsidRPr="00E772C1">
        <w:rPr>
          <w:rFonts w:cs="Times New Roman"/>
          <w:b/>
          <w:color w:val="000000" w:themeColor="text1"/>
        </w:rPr>
        <w:t xml:space="preserve"> óra/</w:t>
      </w:r>
      <w:r w:rsidR="00AE3886" w:rsidRPr="00E772C1">
        <w:rPr>
          <w:rFonts w:cs="Times New Roman"/>
          <w:b/>
          <w:color w:val="000000" w:themeColor="text1"/>
        </w:rPr>
        <w:t>72</w:t>
      </w:r>
      <w:r w:rsidR="00B1277B" w:rsidRPr="00E772C1">
        <w:rPr>
          <w:rFonts w:cs="Times New Roman"/>
          <w:b/>
          <w:color w:val="000000" w:themeColor="text1"/>
        </w:rPr>
        <w:t xml:space="preserve"> óra*</w:t>
      </w:r>
    </w:p>
    <w:p w14:paraId="71FD9473" w14:textId="77777777" w:rsidR="00B1277B" w:rsidRPr="00E772C1" w:rsidRDefault="00B1277B" w:rsidP="00B1277B">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2834FA70" w14:textId="77777777" w:rsidR="00B1277B" w:rsidRPr="00E772C1" w:rsidRDefault="00B1277B" w:rsidP="00B1277B">
      <w:pPr>
        <w:spacing w:after="0"/>
        <w:ind w:left="426"/>
        <w:rPr>
          <w:rFonts w:cs="Times New Roman"/>
          <w:color w:val="000000" w:themeColor="text1"/>
        </w:rPr>
      </w:pPr>
    </w:p>
    <w:p w14:paraId="0B5B1BEA" w14:textId="3EB92063" w:rsidR="00B1277B" w:rsidRDefault="00471EFB" w:rsidP="00B1277B">
      <w:pPr>
        <w:spacing w:after="0"/>
        <w:ind w:left="426"/>
        <w:rPr>
          <w:rFonts w:cs="Times New Roman"/>
          <w:color w:val="000000" w:themeColor="text1"/>
        </w:rPr>
      </w:pPr>
      <w:r w:rsidRPr="00471EFB">
        <w:rPr>
          <w:rFonts w:cs="Times New Roman"/>
          <w:color w:val="000000" w:themeColor="text1"/>
        </w:rPr>
        <w:t>A tantárgy a főszakképesítéshez kapcsolódik.</w:t>
      </w:r>
    </w:p>
    <w:p w14:paraId="5F1C52B9" w14:textId="77777777" w:rsidR="00471EFB" w:rsidRPr="00E772C1" w:rsidRDefault="00471EFB" w:rsidP="00B1277B">
      <w:pPr>
        <w:spacing w:after="0"/>
        <w:ind w:left="426"/>
        <w:rPr>
          <w:rFonts w:cs="Times New Roman"/>
          <w:color w:val="000000" w:themeColor="text1"/>
        </w:rPr>
      </w:pPr>
    </w:p>
    <w:p w14:paraId="414A8E64"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7BF4C520"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A balett elmélet gyakorlati prezentációval tantárgy tanításának célja, hogy a tanulók klasszikus balett szigorú szabályait megismerjék és a tantárgy tananyagát tudatosan – ne csak az automatizmus szintjén – alkalmazni tudják.</w:t>
      </w:r>
    </w:p>
    <w:p w14:paraId="5EF5CE2F"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Ismertesse meg a tanulókkal</w:t>
      </w:r>
    </w:p>
    <w:p w14:paraId="16F3D750" w14:textId="77777777" w:rsidR="00B665B5" w:rsidRPr="00E772C1" w:rsidRDefault="00B665B5" w:rsidP="00B665B5">
      <w:pPr>
        <w:spacing w:after="0"/>
        <w:ind w:left="426"/>
        <w:rPr>
          <w:rFonts w:cs="Times New Roman"/>
          <w:color w:val="000000" w:themeColor="text1"/>
        </w:rPr>
      </w:pPr>
    </w:p>
    <w:p w14:paraId="2397E3AB"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klasszikus balett legfontosabb, általános szabályait</w:t>
      </w:r>
    </w:p>
    <w:p w14:paraId="1505D52A"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az egyes lépések, gyakorlatok speciális szabályait</w:t>
      </w:r>
    </w:p>
    <w:p w14:paraId="1BCF6F05"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lépések különböző formáit</w:t>
      </w:r>
    </w:p>
    <w:p w14:paraId="7FE2E695"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lépések variálásának lehetőségeit</w:t>
      </w:r>
    </w:p>
    <w:p w14:paraId="3EB4E52E"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az egyes gyakorlatok fizikai készségfejlesztő lehetőségeit</w:t>
      </w:r>
    </w:p>
    <w:p w14:paraId="3CC8E3B6"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gyakorlatokhoz tartozó megfelelő zenei anyag kiválasztásának szabályait</w:t>
      </w:r>
    </w:p>
    <w:p w14:paraId="01D49A55"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gyakorlatok zenére történő alkalmazásának szabályait</w:t>
      </w:r>
    </w:p>
    <w:p w14:paraId="543160DB"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szakkifejezések jelentését</w:t>
      </w:r>
    </w:p>
    <w:p w14:paraId="055D9153"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francia szakkifejezések helyes kiejtését, olvasását</w:t>
      </w:r>
    </w:p>
    <w:p w14:paraId="719CC683" w14:textId="77777777" w:rsidR="00B665B5" w:rsidRPr="00E772C1" w:rsidRDefault="00B665B5" w:rsidP="00B665B5">
      <w:pPr>
        <w:spacing w:after="0"/>
        <w:ind w:left="426"/>
        <w:rPr>
          <w:rFonts w:cs="Times New Roman"/>
          <w:color w:val="000000" w:themeColor="text1"/>
        </w:rPr>
      </w:pPr>
    </w:p>
    <w:p w14:paraId="2678739F"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Alakítsa ki a tanulókban</w:t>
      </w:r>
    </w:p>
    <w:p w14:paraId="75F8611E" w14:textId="77777777" w:rsidR="00B665B5" w:rsidRPr="00E772C1" w:rsidRDefault="00B665B5" w:rsidP="00B665B5">
      <w:pPr>
        <w:spacing w:after="0"/>
        <w:ind w:left="426"/>
        <w:rPr>
          <w:rFonts w:cs="Times New Roman"/>
          <w:color w:val="000000" w:themeColor="text1"/>
        </w:rPr>
      </w:pPr>
    </w:p>
    <w:p w14:paraId="54B2AB3E"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zene és a tánc összhangjának igényét</w:t>
      </w:r>
    </w:p>
    <w:p w14:paraId="6560405D"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az önkontrolon alapuló tudatosságot</w:t>
      </w:r>
    </w:p>
    <w:p w14:paraId="38921DA1"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technikai hibák okainak megkeresésére és kiküszöbölésére való igényt</w:t>
      </w:r>
    </w:p>
    <w:p w14:paraId="58878E44" w14:textId="77777777" w:rsidR="00B665B5" w:rsidRPr="00E772C1" w:rsidRDefault="00B665B5" w:rsidP="00B665B5">
      <w:pPr>
        <w:spacing w:after="0"/>
        <w:ind w:left="426"/>
        <w:rPr>
          <w:rFonts w:cs="Times New Roman"/>
          <w:color w:val="000000" w:themeColor="text1"/>
        </w:rPr>
      </w:pPr>
    </w:p>
    <w:p w14:paraId="6369AC4E"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Fejlessze a tanulók</w:t>
      </w:r>
    </w:p>
    <w:p w14:paraId="680411DD" w14:textId="77777777" w:rsidR="00B665B5" w:rsidRPr="00E772C1" w:rsidRDefault="00B665B5" w:rsidP="00B665B5">
      <w:pPr>
        <w:spacing w:after="0"/>
        <w:ind w:left="426"/>
        <w:rPr>
          <w:rFonts w:cs="Times New Roman"/>
          <w:color w:val="000000" w:themeColor="text1"/>
        </w:rPr>
      </w:pPr>
    </w:p>
    <w:p w14:paraId="7F2E29D7"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muzikalitását</w:t>
      </w:r>
    </w:p>
    <w:p w14:paraId="29082627"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koordinációs készségét</w:t>
      </w:r>
    </w:p>
    <w:p w14:paraId="38AC6230"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önállóságát és kreativitását a gyakorlatszerkesztésben</w:t>
      </w:r>
    </w:p>
    <w:p w14:paraId="483F91DF"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 a szakmával kapcsolatos verbális készségét</w:t>
      </w:r>
    </w:p>
    <w:p w14:paraId="5314C4AB" w14:textId="77777777" w:rsidR="00B1277B" w:rsidRPr="00E772C1" w:rsidRDefault="00B1277B" w:rsidP="00B1277B">
      <w:pPr>
        <w:spacing w:after="0"/>
        <w:ind w:left="426"/>
        <w:rPr>
          <w:rFonts w:cs="Times New Roman"/>
          <w:color w:val="000000" w:themeColor="text1"/>
        </w:rPr>
      </w:pPr>
    </w:p>
    <w:p w14:paraId="5EC9AF3B"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140AC95D" w14:textId="77777777" w:rsidR="00B665B5" w:rsidRPr="00E772C1" w:rsidRDefault="00B665B5" w:rsidP="00B665B5">
      <w:pPr>
        <w:spacing w:after="0"/>
        <w:ind w:left="426"/>
        <w:rPr>
          <w:rFonts w:cs="Times New Roman"/>
          <w:color w:val="000000" w:themeColor="text1"/>
        </w:rPr>
      </w:pPr>
      <w:r w:rsidRPr="00E772C1">
        <w:rPr>
          <w:rFonts w:cs="Times New Roman"/>
          <w:color w:val="000000" w:themeColor="text1"/>
        </w:rPr>
        <w:t>A balett gyakorlatának és elméletének kapcsolata nyilvánvaló. A klasszikus balett lépésanyagát az emelés gyakorlat tantárgy tananyaga is alkalmazza. A két tantárgy végrehajtási szabályai és terminológiája is azonos. A kortárs-moderntánc gyakorlat tantárggyal is kapcsolódik, hiszen a moderntánc technikákban vegyes a terminológia, részben a klasszikus balettre épül, és a gyakorlatok végrehajtási szabályai nagyrészt megegyeznek.</w:t>
      </w:r>
    </w:p>
    <w:p w14:paraId="12D3C92B" w14:textId="77777777" w:rsidR="00B1277B" w:rsidRPr="00E772C1" w:rsidRDefault="00B1277B" w:rsidP="00B1277B">
      <w:pPr>
        <w:spacing w:after="0"/>
        <w:ind w:left="426"/>
        <w:rPr>
          <w:rFonts w:cs="Times New Roman"/>
          <w:color w:val="000000" w:themeColor="text1"/>
        </w:rPr>
      </w:pPr>
    </w:p>
    <w:p w14:paraId="61D92500"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626D5B8C" w14:textId="14F43073" w:rsidR="00B1277B" w:rsidRPr="00E772C1" w:rsidRDefault="00B665B5"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 balett technika</w:t>
      </w:r>
    </w:p>
    <w:p w14:paraId="4B737E4D"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A balett kialakulása. A klasszikus balett gyökerei. A balett-technika helye a világ tánckultúrájában. Az első balett lépések. Az első iskolák. Mi a balett? Balett szakkifejezések. A balettóra viselkedésszabályai. A klasszikus balett óra szerkezete, felépítése, a fokozatosság elve, nagy gyakorlategységei. Lábpozíciók (I., II., III., IV., V.</w:t>
      </w:r>
      <w:proofErr w:type="gramStart"/>
      <w:r w:rsidRPr="00E772C1">
        <w:rPr>
          <w:rFonts w:cs="Times New Roman"/>
          <w:color w:val="000000" w:themeColor="text1"/>
        </w:rPr>
        <w:t>)és</w:t>
      </w:r>
      <w:proofErr w:type="gramEnd"/>
      <w:r w:rsidRPr="00E772C1">
        <w:rPr>
          <w:rFonts w:cs="Times New Roman"/>
          <w:color w:val="000000" w:themeColor="text1"/>
        </w:rPr>
        <w:t xml:space="preserve"> a helyes kivitelezés szempontjai. A súlyláb és a szabad láb fogalmai. Spicc. Karpozíciók (előkészítő kartartás, első pozíció, második pozíció, harmadik pozíció. A helyes kartartás szabályai. A karmozdulatok feladata). Helyes kézfejtartás.</w:t>
      </w:r>
    </w:p>
    <w:p w14:paraId="28C1271E" w14:textId="77777777" w:rsidR="00B665B5" w:rsidRPr="00E772C1" w:rsidRDefault="00B665B5" w:rsidP="00B665B5">
      <w:pPr>
        <w:tabs>
          <w:tab w:val="left" w:pos="1418"/>
          <w:tab w:val="right" w:pos="9072"/>
        </w:tabs>
        <w:spacing w:after="0"/>
        <w:ind w:left="851"/>
        <w:rPr>
          <w:rFonts w:cs="Times New Roman"/>
          <w:color w:val="000000" w:themeColor="text1"/>
        </w:rPr>
      </w:pPr>
    </w:p>
    <w:p w14:paraId="150666E5" w14:textId="73F0E5AA" w:rsidR="00B665B5" w:rsidRPr="00E772C1" w:rsidRDefault="00B665B5" w:rsidP="00462CFC">
      <w:pPr>
        <w:tabs>
          <w:tab w:val="left" w:pos="1418"/>
          <w:tab w:val="right" w:pos="9072"/>
        </w:tabs>
        <w:spacing w:after="0"/>
        <w:ind w:left="851"/>
        <w:jc w:val="left"/>
        <w:rPr>
          <w:rFonts w:cs="Times New Roman"/>
          <w:color w:val="000000" w:themeColor="text1"/>
        </w:rPr>
      </w:pPr>
      <w:r w:rsidRPr="00E772C1">
        <w:rPr>
          <w:rFonts w:cs="Times New Roman"/>
          <w:color w:val="000000" w:themeColor="text1"/>
        </w:rPr>
        <w:t>A balettóra felépítése</w:t>
      </w:r>
      <w:r w:rsidRPr="00E772C1">
        <w:rPr>
          <w:rFonts w:cs="Times New Roman"/>
          <w:color w:val="000000" w:themeColor="text1"/>
        </w:rPr>
        <w:tab/>
      </w:r>
      <w:r w:rsidRPr="00E772C1">
        <w:rPr>
          <w:rFonts w:cs="Times New Roman"/>
          <w:color w:val="000000" w:themeColor="text1"/>
        </w:rPr>
        <w:tab/>
      </w:r>
    </w:p>
    <w:p w14:paraId="31A60D20"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rúdgyakorlat (célja, helyes rúdfogás, rúdgyakorlatok sorrendje.)</w:t>
      </w:r>
    </w:p>
    <w:p w14:paraId="4A52455D"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középgyakorlat (célja, helyes kivitelezése, gyakorlatok sorrendje.)</w:t>
      </w:r>
    </w:p>
    <w:p w14:paraId="513BD83A"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kis ugrások (célja, helyes kivitelezése)</w:t>
      </w:r>
    </w:p>
    <w:p w14:paraId="7FE301EF"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nagy ugrások (célja, helyes kivitelezése)</w:t>
      </w:r>
    </w:p>
    <w:p w14:paraId="42CE17FF"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spicctechnika (célja, helyes kivitelezése)</w:t>
      </w:r>
    </w:p>
    <w:p w14:paraId="66A4484C" w14:textId="77777777" w:rsidR="00B1277B" w:rsidRPr="00E772C1" w:rsidRDefault="00B1277B" w:rsidP="00B1277B">
      <w:pPr>
        <w:tabs>
          <w:tab w:val="left" w:pos="1418"/>
          <w:tab w:val="right" w:pos="9072"/>
        </w:tabs>
        <w:spacing w:after="0"/>
        <w:ind w:left="851"/>
        <w:rPr>
          <w:rFonts w:cs="Times New Roman"/>
          <w:color w:val="000000" w:themeColor="text1"/>
        </w:rPr>
      </w:pPr>
    </w:p>
    <w:p w14:paraId="47768704" w14:textId="25D45380" w:rsidR="00B1277B" w:rsidRPr="00E772C1" w:rsidRDefault="00B665B5"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Az egyes egységek kiejtése</w:t>
      </w:r>
    </w:p>
    <w:p w14:paraId="1B36C5BB"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Pliék</w:t>
      </w:r>
    </w:p>
    <w:p w14:paraId="1F4C4684"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ab/>
        <w:t>Dinamikai tulajdonságaik, fejlesztő hatásuk.</w:t>
      </w:r>
    </w:p>
    <w:p w14:paraId="4C39F68A"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Használatuk sokfélesége.</w:t>
      </w:r>
    </w:p>
    <w:p w14:paraId="66B3FC00"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Fajtáik, koordinációs problémáik. </w:t>
      </w:r>
    </w:p>
    <w:p w14:paraId="21D76D1C" w14:textId="77777777" w:rsidR="00B665B5" w:rsidRPr="00E772C1" w:rsidRDefault="00B665B5" w:rsidP="00B665B5">
      <w:pPr>
        <w:tabs>
          <w:tab w:val="left" w:pos="1418"/>
          <w:tab w:val="right" w:pos="9072"/>
        </w:tabs>
        <w:spacing w:after="0"/>
        <w:ind w:left="851"/>
        <w:rPr>
          <w:rFonts w:cs="Times New Roman"/>
          <w:color w:val="000000" w:themeColor="text1"/>
        </w:rPr>
      </w:pPr>
    </w:p>
    <w:p w14:paraId="60818E3B"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Relevék </w:t>
      </w:r>
    </w:p>
    <w:p w14:paraId="653A5D1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Relevék spiccen is.</w:t>
      </w:r>
    </w:p>
    <w:p w14:paraId="0B119479" w14:textId="77777777" w:rsidR="00B665B5" w:rsidRPr="00E772C1" w:rsidRDefault="00B665B5" w:rsidP="00B665B5">
      <w:pPr>
        <w:tabs>
          <w:tab w:val="left" w:pos="1418"/>
          <w:tab w:val="right" w:pos="9072"/>
        </w:tabs>
        <w:spacing w:after="0"/>
        <w:ind w:left="851"/>
        <w:rPr>
          <w:rFonts w:cs="Times New Roman"/>
          <w:color w:val="000000" w:themeColor="text1"/>
        </w:rPr>
      </w:pPr>
    </w:p>
    <w:p w14:paraId="3C798F05"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Battement-ok</w:t>
      </w:r>
    </w:p>
    <w:p w14:paraId="1E707AFA"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Általános jellemzőik, dinamikai tulajdonságaik</w:t>
      </w:r>
    </w:p>
    <w:p w14:paraId="5C2A7939"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Fajtái: nyújtott battement-ok</w:t>
      </w:r>
    </w:p>
    <w:p w14:paraId="64796695"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hajlított battement-ok</w:t>
      </w:r>
    </w:p>
    <w:p w14:paraId="20614B08"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nyújtott battement-ok fajtái</w:t>
      </w:r>
    </w:p>
    <w:p w14:paraId="4F8830C5"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hajlított battement-ok fajtái</w:t>
      </w:r>
    </w:p>
    <w:p w14:paraId="36C3DE9E"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Fondu és sontenu, mint a balettgyakorlatok fontos elemei.</w:t>
      </w:r>
    </w:p>
    <w:p w14:paraId="13402034"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Jellemzőik, helyük a gyakorlatok sorrendjében.</w:t>
      </w:r>
    </w:p>
    <w:p w14:paraId="1E202556"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Jelentőségük.</w:t>
      </w:r>
    </w:p>
    <w:p w14:paraId="524521CB"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Fajtáik</w:t>
      </w:r>
    </w:p>
    <w:p w14:paraId="412E4283" w14:textId="77777777" w:rsidR="00B665B5" w:rsidRPr="00E772C1" w:rsidRDefault="00B665B5" w:rsidP="00B665B5">
      <w:pPr>
        <w:tabs>
          <w:tab w:val="left" w:pos="1418"/>
          <w:tab w:val="right" w:pos="9072"/>
        </w:tabs>
        <w:spacing w:after="0"/>
        <w:ind w:left="851"/>
        <w:rPr>
          <w:rFonts w:cs="Times New Roman"/>
          <w:color w:val="000000" w:themeColor="text1"/>
        </w:rPr>
      </w:pPr>
    </w:p>
    <w:p w14:paraId="26BA664C"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Rond-ok</w:t>
      </w:r>
    </w:p>
    <w:p w14:paraId="57F328C1"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különböző lábkörzésfajták ismertetése:</w:t>
      </w:r>
    </w:p>
    <w:p w14:paraId="266F6854"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rond de jambe par terre</w:t>
      </w:r>
    </w:p>
    <w:p w14:paraId="1B022DCB"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rond de jambe en l’air</w:t>
      </w:r>
    </w:p>
    <w:p w14:paraId="3DA37EF7"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grand rond de jambe jeté</w:t>
      </w:r>
    </w:p>
    <w:p w14:paraId="444AA8BD"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felsorolt fajták különböző variánsai, szabályai, alkalmazási lehetőségei.</w:t>
      </w:r>
    </w:p>
    <w:p w14:paraId="7F3840C9"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demi és grand rond-ok különböző, egymástól nagyon is eltérő dinamikájú alkalmazása.</w:t>
      </w:r>
    </w:p>
    <w:p w14:paraId="45B66A2F" w14:textId="77777777" w:rsidR="00B1277B" w:rsidRPr="00E772C1" w:rsidRDefault="00B1277B" w:rsidP="00B1277B">
      <w:pPr>
        <w:tabs>
          <w:tab w:val="left" w:pos="1418"/>
          <w:tab w:val="right" w:pos="9072"/>
        </w:tabs>
        <w:spacing w:after="0"/>
        <w:ind w:left="851"/>
        <w:rPr>
          <w:rFonts w:cs="Times New Roman"/>
          <w:color w:val="000000" w:themeColor="text1"/>
        </w:rPr>
      </w:pPr>
    </w:p>
    <w:p w14:paraId="021469B1" w14:textId="49B11949" w:rsidR="00B1277B" w:rsidRPr="00E772C1" w:rsidRDefault="00B665B5"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 klaszikus balett pózai, Temps lié</w:t>
      </w:r>
    </w:p>
    <w:p w14:paraId="596CDC68"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A klasszikus balett pózai </w:t>
      </w:r>
    </w:p>
    <w:p w14:paraId="4050597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croisé-k, éffacée-k, écarté-k</w:t>
      </w:r>
    </w:p>
    <w:p w14:paraId="6584582F"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Szigorú iránybeli és kartartási szabályaik</w:t>
      </w:r>
    </w:p>
    <w:p w14:paraId="2137E0E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Alkalmazási lehetőségeinek sokfélesége</w:t>
      </w:r>
    </w:p>
    <w:p w14:paraId="77BB27D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Arabaesque és attitude pózok, allongé pózok</w:t>
      </w:r>
    </w:p>
    <w:p w14:paraId="61F3AECE" w14:textId="77777777" w:rsidR="00B665B5" w:rsidRPr="00E772C1" w:rsidRDefault="00B665B5" w:rsidP="00B665B5">
      <w:pPr>
        <w:tabs>
          <w:tab w:val="left" w:pos="1418"/>
          <w:tab w:val="right" w:pos="9072"/>
        </w:tabs>
        <w:spacing w:after="0"/>
        <w:ind w:left="851"/>
        <w:rPr>
          <w:rFonts w:cs="Times New Roman"/>
          <w:color w:val="000000" w:themeColor="text1"/>
        </w:rPr>
      </w:pPr>
    </w:p>
    <w:p w14:paraId="5C85F711"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Temps lié</w:t>
      </w:r>
    </w:p>
    <w:p w14:paraId="1A64260A"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koordinációs készség fejlesztésének iskolagyakorlata</w:t>
      </w:r>
    </w:p>
    <w:p w14:paraId="0F13FF77" w14:textId="77777777" w:rsidR="00B665B5" w:rsidRPr="00E772C1" w:rsidRDefault="00B665B5" w:rsidP="00B665B5">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Formáinak különböző nehézségi foka, ezek áttekintése a tanulmányok kezdetétől a végéig</w:t>
      </w:r>
    </w:p>
    <w:p w14:paraId="0D3C23B1"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Formái, szabályai, a spiccen végzett temps lié technikai megoldásai</w:t>
      </w:r>
    </w:p>
    <w:p w14:paraId="5731FE4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Összekötő-lépések. </w:t>
      </w:r>
    </w:p>
    <w:p w14:paraId="33F43CB0"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A különböző elemek összefűzésének szabályai. </w:t>
      </w:r>
    </w:p>
    <w:p w14:paraId="3BC8F871"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Funkció.</w:t>
      </w:r>
    </w:p>
    <w:p w14:paraId="27EFCBFD"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dinamikai váltások lehetőségei általuk.</w:t>
      </w:r>
    </w:p>
    <w:p w14:paraId="35716095"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Fajtáik, szabályaik.</w:t>
      </w:r>
    </w:p>
    <w:p w14:paraId="52976A8E" w14:textId="77777777" w:rsidR="00B1277B" w:rsidRPr="00E772C1" w:rsidRDefault="00B1277B" w:rsidP="00B1277B">
      <w:pPr>
        <w:tabs>
          <w:tab w:val="left" w:pos="1418"/>
          <w:tab w:val="right" w:pos="9072"/>
        </w:tabs>
        <w:spacing w:after="0"/>
        <w:ind w:left="851"/>
        <w:rPr>
          <w:rFonts w:cs="Times New Roman"/>
          <w:color w:val="000000" w:themeColor="text1"/>
        </w:rPr>
      </w:pPr>
    </w:p>
    <w:p w14:paraId="15DFBCAE" w14:textId="0754E096" w:rsidR="00B1277B" w:rsidRPr="00E772C1" w:rsidRDefault="00B665B5"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 klasszikus balett emeltebb szintű gyakorlatainak elmélete</w:t>
      </w:r>
    </w:p>
    <w:p w14:paraId="4DB0FE00"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Pas de bourrée </w:t>
      </w:r>
    </w:p>
    <w:p w14:paraId="1A0D234A"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Alkalmazása a legkülönbözőbb tempójú és dinamikájú gyakorlatokban</w:t>
      </w:r>
    </w:p>
    <w:p w14:paraId="050F86D5"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Fajtái, szabályai. </w:t>
      </w:r>
    </w:p>
    <w:p w14:paraId="3FB44EA7"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spicctechnika alkalmazása.</w:t>
      </w:r>
    </w:p>
    <w:p w14:paraId="033A3C21" w14:textId="77777777" w:rsidR="00B665B5" w:rsidRPr="00E772C1" w:rsidRDefault="00B665B5" w:rsidP="00B665B5">
      <w:pPr>
        <w:tabs>
          <w:tab w:val="left" w:pos="1418"/>
          <w:tab w:val="right" w:pos="9072"/>
        </w:tabs>
        <w:spacing w:after="0"/>
        <w:ind w:left="851"/>
        <w:rPr>
          <w:rFonts w:cs="Times New Roman"/>
          <w:color w:val="000000" w:themeColor="text1"/>
        </w:rPr>
      </w:pPr>
    </w:p>
    <w:p w14:paraId="6C218132"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Fouetté-k</w:t>
      </w:r>
    </w:p>
    <w:p w14:paraId="5C6658BF"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Általános szabályai. </w:t>
      </w:r>
    </w:p>
    <w:p w14:paraId="5D67726C"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Fajtái és azok speciális szabályai</w:t>
      </w:r>
    </w:p>
    <w:p w14:paraId="649D8DAC"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spiccen történő alkalmazás lehetőségei</w:t>
      </w:r>
    </w:p>
    <w:p w14:paraId="0B50E3AB" w14:textId="77777777" w:rsidR="00B665B5" w:rsidRPr="00E772C1" w:rsidRDefault="00B665B5" w:rsidP="00B665B5">
      <w:pPr>
        <w:tabs>
          <w:tab w:val="left" w:pos="1418"/>
          <w:tab w:val="right" w:pos="9072"/>
        </w:tabs>
        <w:spacing w:after="0"/>
        <w:ind w:left="851"/>
        <w:rPr>
          <w:rFonts w:cs="Times New Roman"/>
          <w:color w:val="000000" w:themeColor="text1"/>
        </w:rPr>
      </w:pPr>
    </w:p>
    <w:p w14:paraId="393AC4FA"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Tour sur le cou-de-pied en dehors és en dedans</w:t>
      </w:r>
    </w:p>
    <w:p w14:paraId="1EA38AF5" w14:textId="77777777" w:rsidR="00B665B5" w:rsidRPr="00E772C1" w:rsidRDefault="00B665B5" w:rsidP="00B665B5">
      <w:pPr>
        <w:tabs>
          <w:tab w:val="left" w:pos="1418"/>
          <w:tab w:val="right" w:pos="9072"/>
        </w:tabs>
        <w:spacing w:after="0"/>
        <w:ind w:left="851"/>
        <w:rPr>
          <w:rFonts w:cs="Times New Roman"/>
          <w:color w:val="000000" w:themeColor="text1"/>
        </w:rPr>
      </w:pPr>
    </w:p>
    <w:p w14:paraId="03168E35"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Preparáció: V., II., IV. pozícióból</w:t>
      </w:r>
    </w:p>
    <w:p w14:paraId="135A3962"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Általános és speciális szabályok, alkalmazási területük</w:t>
      </w:r>
    </w:p>
    <w:p w14:paraId="07582BF0"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spiccen végzett forgások szabályai</w:t>
      </w:r>
    </w:p>
    <w:p w14:paraId="5C9A5DAB" w14:textId="77777777" w:rsidR="00B665B5" w:rsidRPr="00E772C1" w:rsidRDefault="00B665B5" w:rsidP="00B665B5">
      <w:pPr>
        <w:tabs>
          <w:tab w:val="left" w:pos="1418"/>
          <w:tab w:val="right" w:pos="9072"/>
        </w:tabs>
        <w:spacing w:after="0"/>
        <w:ind w:left="851"/>
        <w:rPr>
          <w:rFonts w:cs="Times New Roman"/>
          <w:color w:val="000000" w:themeColor="text1"/>
        </w:rPr>
      </w:pPr>
    </w:p>
    <w:p w14:paraId="29084DE7"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Kis allegro-k</w:t>
      </w:r>
    </w:p>
    <w:p w14:paraId="3EA15628" w14:textId="77777777" w:rsidR="00B665B5" w:rsidRPr="00E772C1" w:rsidRDefault="00B665B5" w:rsidP="00B665B5">
      <w:pPr>
        <w:tabs>
          <w:tab w:val="left" w:pos="1418"/>
          <w:tab w:val="right" w:pos="9072"/>
        </w:tabs>
        <w:spacing w:after="0"/>
        <w:ind w:left="851"/>
        <w:rPr>
          <w:rFonts w:cs="Times New Roman"/>
          <w:color w:val="000000" w:themeColor="text1"/>
        </w:rPr>
      </w:pPr>
    </w:p>
    <w:p w14:paraId="4E73220F"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Két lábon végzett ugrások fajtái</w:t>
      </w:r>
    </w:p>
    <w:p w14:paraId="31EE780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Két lábról induló, egy lábra érkező kis ugrások fajtái</w:t>
      </w:r>
    </w:p>
    <w:p w14:paraId="247EC769"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Egy lábról két lábra érkező ugrások fajtái</w:t>
      </w:r>
    </w:p>
    <w:p w14:paraId="2EB4C317"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Egy lábról induló, egy lábra érkező ugrások fajtái</w:t>
      </w:r>
    </w:p>
    <w:p w14:paraId="67AD08D1"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Szabályaik, alkalmazásuk</w:t>
      </w:r>
    </w:p>
    <w:p w14:paraId="7438345B" w14:textId="77777777" w:rsidR="00B665B5" w:rsidRPr="00E772C1" w:rsidRDefault="00B665B5" w:rsidP="00B665B5">
      <w:pPr>
        <w:tabs>
          <w:tab w:val="left" w:pos="1418"/>
          <w:tab w:val="right" w:pos="9072"/>
        </w:tabs>
        <w:spacing w:after="0"/>
        <w:ind w:left="851"/>
        <w:rPr>
          <w:rFonts w:cs="Times New Roman"/>
          <w:color w:val="000000" w:themeColor="text1"/>
        </w:rPr>
      </w:pPr>
    </w:p>
    <w:p w14:paraId="2B3D7F9F"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Battu-k</w:t>
      </w:r>
    </w:p>
    <w:p w14:paraId="7155B446" w14:textId="77777777" w:rsidR="00B665B5" w:rsidRPr="00E772C1" w:rsidRDefault="00B665B5" w:rsidP="00B665B5">
      <w:pPr>
        <w:tabs>
          <w:tab w:val="left" w:pos="1418"/>
          <w:tab w:val="right" w:pos="9072"/>
        </w:tabs>
        <w:spacing w:after="0"/>
        <w:ind w:left="851"/>
        <w:rPr>
          <w:rFonts w:cs="Times New Roman"/>
          <w:color w:val="000000" w:themeColor="text1"/>
        </w:rPr>
      </w:pPr>
    </w:p>
    <w:p w14:paraId="7FF1E680"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Entrechat-k és battu-vel végzett kis ugrások</w:t>
      </w:r>
    </w:p>
    <w:p w14:paraId="7E24AD1D"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Fajtáik, szabályaik, dinamikai tulajdonságuk</w:t>
      </w:r>
    </w:p>
    <w:p w14:paraId="60123209" w14:textId="77777777" w:rsidR="00B665B5" w:rsidRPr="00E772C1" w:rsidRDefault="00B665B5" w:rsidP="00B665B5">
      <w:pPr>
        <w:tabs>
          <w:tab w:val="left" w:pos="1418"/>
          <w:tab w:val="right" w:pos="9072"/>
        </w:tabs>
        <w:spacing w:after="0"/>
        <w:ind w:left="851"/>
        <w:rPr>
          <w:rFonts w:cs="Times New Roman"/>
          <w:color w:val="000000" w:themeColor="text1"/>
        </w:rPr>
      </w:pPr>
    </w:p>
    <w:p w14:paraId="351670E4"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Nagy allegro-k</w:t>
      </w:r>
    </w:p>
    <w:p w14:paraId="38F5AAB4" w14:textId="77777777" w:rsidR="00B665B5" w:rsidRPr="00E772C1" w:rsidRDefault="00B665B5" w:rsidP="00B665B5">
      <w:pPr>
        <w:tabs>
          <w:tab w:val="left" w:pos="1418"/>
          <w:tab w:val="right" w:pos="9072"/>
        </w:tabs>
        <w:spacing w:after="0"/>
        <w:ind w:left="851"/>
        <w:rPr>
          <w:rFonts w:cs="Times New Roman"/>
          <w:color w:val="000000" w:themeColor="text1"/>
        </w:rPr>
      </w:pPr>
    </w:p>
    <w:p w14:paraId="43A286FE"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Fajtái, szabályaik</w:t>
      </w:r>
    </w:p>
    <w:p w14:paraId="4D21A2AD"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ugrást segítő lépések, és kartartások. A koordináció fontossága</w:t>
      </w:r>
    </w:p>
    <w:p w14:paraId="1E6AAFF9"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ugrásokból történő földre érkezés szabályai</w:t>
      </w:r>
    </w:p>
    <w:p w14:paraId="7DEDB739" w14:textId="77777777" w:rsidR="00B665B5" w:rsidRPr="00E772C1" w:rsidRDefault="00B665B5" w:rsidP="00B665B5">
      <w:pPr>
        <w:tabs>
          <w:tab w:val="left" w:pos="1418"/>
          <w:tab w:val="right" w:pos="9072"/>
        </w:tabs>
        <w:spacing w:after="0"/>
        <w:ind w:left="851"/>
        <w:rPr>
          <w:rFonts w:cs="Times New Roman"/>
          <w:color w:val="000000" w:themeColor="text1"/>
        </w:rPr>
      </w:pPr>
    </w:p>
    <w:p w14:paraId="239B08C2"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Diagonál tour-ok</w:t>
      </w:r>
    </w:p>
    <w:p w14:paraId="0DABC87B" w14:textId="77777777" w:rsidR="00B665B5" w:rsidRPr="00E772C1" w:rsidRDefault="00B665B5" w:rsidP="00B665B5">
      <w:pPr>
        <w:tabs>
          <w:tab w:val="left" w:pos="1418"/>
          <w:tab w:val="right" w:pos="9072"/>
        </w:tabs>
        <w:spacing w:after="0"/>
        <w:ind w:left="851"/>
        <w:rPr>
          <w:rFonts w:cs="Times New Roman"/>
          <w:color w:val="000000" w:themeColor="text1"/>
        </w:rPr>
      </w:pPr>
    </w:p>
    <w:p w14:paraId="1236CD89"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Fajtái, szabályai, variálási lehetőségei spiccen és féltalpon</w:t>
      </w:r>
    </w:p>
    <w:p w14:paraId="5B77B2BF" w14:textId="77777777" w:rsidR="00B665B5" w:rsidRPr="00E772C1" w:rsidRDefault="00B665B5" w:rsidP="00B665B5">
      <w:pPr>
        <w:tabs>
          <w:tab w:val="left" w:pos="1418"/>
          <w:tab w:val="right" w:pos="9072"/>
        </w:tabs>
        <w:spacing w:after="0"/>
        <w:ind w:left="851"/>
        <w:rPr>
          <w:rFonts w:cs="Times New Roman"/>
          <w:color w:val="000000" w:themeColor="text1"/>
        </w:rPr>
      </w:pPr>
    </w:p>
    <w:p w14:paraId="1A112926"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Port de bras-k</w:t>
      </w:r>
    </w:p>
    <w:p w14:paraId="1F644F87" w14:textId="77777777" w:rsidR="00B665B5" w:rsidRPr="00E772C1" w:rsidRDefault="00B665B5" w:rsidP="00B665B5">
      <w:pPr>
        <w:tabs>
          <w:tab w:val="left" w:pos="1418"/>
          <w:tab w:val="right" w:pos="9072"/>
        </w:tabs>
        <w:spacing w:after="0"/>
        <w:ind w:left="851"/>
        <w:rPr>
          <w:rFonts w:cs="Times New Roman"/>
          <w:color w:val="000000" w:themeColor="text1"/>
        </w:rPr>
      </w:pPr>
    </w:p>
    <w:p w14:paraId="664BB4C6"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kartartások általános szabályai, összekötései módjai</w:t>
      </w:r>
    </w:p>
    <w:p w14:paraId="0162FBC1"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A hat port de bras. </w:t>
      </w:r>
    </w:p>
    <w:p w14:paraId="4D60DD3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Zenei beosztásuk, hasonlóságaik, különbözőségeik.</w:t>
      </w:r>
    </w:p>
    <w:p w14:paraId="1812CF50" w14:textId="77777777" w:rsidR="00B665B5" w:rsidRPr="00E772C1" w:rsidRDefault="00B665B5" w:rsidP="00B665B5">
      <w:pPr>
        <w:tabs>
          <w:tab w:val="left" w:pos="1418"/>
          <w:tab w:val="right" w:pos="9072"/>
        </w:tabs>
        <w:spacing w:after="0"/>
        <w:ind w:left="851"/>
        <w:rPr>
          <w:rFonts w:cs="Times New Roman"/>
          <w:color w:val="000000" w:themeColor="text1"/>
        </w:rPr>
      </w:pPr>
    </w:p>
    <w:p w14:paraId="24A7F094"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Tour lent, grand tour-ok</w:t>
      </w:r>
    </w:p>
    <w:p w14:paraId="59C5204D" w14:textId="77777777" w:rsidR="00B665B5" w:rsidRPr="00E772C1" w:rsidRDefault="00B665B5" w:rsidP="00B665B5">
      <w:pPr>
        <w:tabs>
          <w:tab w:val="left" w:pos="1418"/>
          <w:tab w:val="right" w:pos="9072"/>
        </w:tabs>
        <w:spacing w:after="0"/>
        <w:ind w:left="851"/>
        <w:rPr>
          <w:rFonts w:cs="Times New Roman"/>
          <w:color w:val="000000" w:themeColor="text1"/>
        </w:rPr>
      </w:pPr>
    </w:p>
    <w:p w14:paraId="7A750F3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Meghatározásuk, dinamikai különbségeik</w:t>
      </w:r>
    </w:p>
    <w:p w14:paraId="77D50093"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fordulás lehetséges irányai, szigorú szabályozottsága</w:t>
      </w:r>
    </w:p>
    <w:p w14:paraId="4183FAB8"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En dehors és en dedans szabályai</w:t>
      </w:r>
    </w:p>
    <w:p w14:paraId="7F362D4C"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grand tour-ok preparációi és a megérkezés lehetőségei</w:t>
      </w:r>
    </w:p>
    <w:p w14:paraId="5C74AF40"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Összekapcsolásuk, variálásuk</w:t>
      </w:r>
    </w:p>
    <w:p w14:paraId="037400CC" w14:textId="77777777" w:rsidR="00B665B5" w:rsidRPr="00E772C1" w:rsidRDefault="00B665B5" w:rsidP="00B665B5">
      <w:pPr>
        <w:tabs>
          <w:tab w:val="left" w:pos="1418"/>
          <w:tab w:val="right" w:pos="9072"/>
        </w:tabs>
        <w:spacing w:after="0"/>
        <w:ind w:left="851"/>
        <w:rPr>
          <w:rFonts w:cs="Times New Roman"/>
          <w:color w:val="000000" w:themeColor="text1"/>
        </w:rPr>
      </w:pPr>
    </w:p>
    <w:p w14:paraId="144F3DB8" w14:textId="77777777" w:rsidR="00B665B5" w:rsidRPr="00E772C1" w:rsidRDefault="00B665B5" w:rsidP="00B665B5">
      <w:pPr>
        <w:tabs>
          <w:tab w:val="left" w:pos="1418"/>
          <w:tab w:val="right" w:pos="9072"/>
        </w:tabs>
        <w:spacing w:after="0"/>
        <w:ind w:left="851"/>
        <w:rPr>
          <w:rFonts w:cs="Times New Roman"/>
          <w:color w:val="000000" w:themeColor="text1"/>
        </w:rPr>
      </w:pPr>
      <w:r w:rsidRPr="00E772C1">
        <w:rPr>
          <w:rFonts w:cs="Times New Roman"/>
          <w:color w:val="000000" w:themeColor="text1"/>
        </w:rPr>
        <w:t>Mindkét félévben minden óra szerves részét képezi a tanulók önállóan készített, a témákhoz kapcsolódó gyakorlatainak közös elemzése, tanári segítséggel történő kijavítása, valamint a tanult anyag verbális és gyakorlati számonkérése.</w:t>
      </w:r>
    </w:p>
    <w:p w14:paraId="5817BB9C" w14:textId="77777777" w:rsidR="00B1277B" w:rsidRPr="00E772C1" w:rsidRDefault="00B1277B" w:rsidP="00B1277B">
      <w:pPr>
        <w:tabs>
          <w:tab w:val="left" w:pos="1418"/>
          <w:tab w:val="right" w:pos="9072"/>
        </w:tabs>
        <w:spacing w:after="0"/>
        <w:ind w:left="851"/>
        <w:rPr>
          <w:rFonts w:cs="Times New Roman"/>
          <w:color w:val="000000" w:themeColor="text1"/>
        </w:rPr>
      </w:pPr>
    </w:p>
    <w:p w14:paraId="299F7346"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6515FDBF" w14:textId="3EFF8ABE" w:rsidR="00B1277B" w:rsidRPr="00E772C1" w:rsidRDefault="00B665B5" w:rsidP="00B1277B">
      <w:pPr>
        <w:spacing w:after="0"/>
        <w:ind w:left="426"/>
        <w:rPr>
          <w:rFonts w:cs="Times New Roman"/>
          <w:color w:val="000000" w:themeColor="text1"/>
        </w:rPr>
      </w:pPr>
      <w:r w:rsidRPr="00E772C1">
        <w:rPr>
          <w:rFonts w:cs="Times New Roman"/>
          <w:color w:val="000000" w:themeColor="text1"/>
        </w:rPr>
        <w:t>Balett-terem</w:t>
      </w:r>
    </w:p>
    <w:p w14:paraId="17B486DE" w14:textId="77777777" w:rsidR="00B1277B" w:rsidRPr="00E772C1" w:rsidRDefault="00B1277B" w:rsidP="00B1277B">
      <w:pPr>
        <w:spacing w:after="0"/>
        <w:ind w:left="426"/>
        <w:rPr>
          <w:rFonts w:cs="Times New Roman"/>
          <w:color w:val="000000" w:themeColor="text1"/>
        </w:rPr>
      </w:pPr>
    </w:p>
    <w:p w14:paraId="0B99397E"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103F49F4" w14:textId="7040AAA1" w:rsidR="00B1277B" w:rsidRPr="00E772C1" w:rsidRDefault="00B1277B" w:rsidP="00B1277B">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6704CB70" w14:textId="77777777" w:rsidR="00B1277B" w:rsidRPr="00E772C1" w:rsidRDefault="00B1277B" w:rsidP="00B1277B">
      <w:pPr>
        <w:spacing w:after="0"/>
        <w:ind w:left="426"/>
        <w:rPr>
          <w:rFonts w:cs="Times New Roman"/>
          <w:color w:val="000000" w:themeColor="text1"/>
        </w:rPr>
      </w:pPr>
    </w:p>
    <w:p w14:paraId="453CC09A" w14:textId="7C72DD70" w:rsidR="00B1277B" w:rsidRPr="00E772C1" w:rsidRDefault="00576901" w:rsidP="00B1277B">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Tánctörténet - műelemzés</w:t>
      </w:r>
      <w:r w:rsidR="00B1277B" w:rsidRPr="00E772C1">
        <w:rPr>
          <w:rFonts w:cs="Times New Roman"/>
          <w:b/>
          <w:color w:val="000000" w:themeColor="text1"/>
        </w:rPr>
        <w:t xml:space="preserve"> tantárgy</w:t>
      </w:r>
      <w:r w:rsidR="00B1277B" w:rsidRPr="00E772C1">
        <w:rPr>
          <w:rFonts w:cs="Times New Roman"/>
          <w:b/>
          <w:color w:val="000000" w:themeColor="text1"/>
        </w:rPr>
        <w:tab/>
      </w:r>
      <w:r w:rsidR="00AE3886" w:rsidRPr="00E772C1">
        <w:rPr>
          <w:rFonts w:cs="Times New Roman"/>
          <w:b/>
          <w:color w:val="000000" w:themeColor="text1"/>
        </w:rPr>
        <w:t>46</w:t>
      </w:r>
      <w:r w:rsidR="00B1277B" w:rsidRPr="00E772C1">
        <w:rPr>
          <w:rFonts w:cs="Times New Roman"/>
          <w:b/>
          <w:color w:val="000000" w:themeColor="text1"/>
        </w:rPr>
        <w:t xml:space="preserve"> óra/</w:t>
      </w:r>
      <w:r w:rsidR="00AE3886" w:rsidRPr="00E772C1">
        <w:rPr>
          <w:rFonts w:cs="Times New Roman"/>
          <w:b/>
          <w:color w:val="000000" w:themeColor="text1"/>
        </w:rPr>
        <w:t>46</w:t>
      </w:r>
      <w:r w:rsidR="00B1277B" w:rsidRPr="00E772C1">
        <w:rPr>
          <w:rFonts w:cs="Times New Roman"/>
          <w:b/>
          <w:color w:val="000000" w:themeColor="text1"/>
        </w:rPr>
        <w:t xml:space="preserve"> óra*</w:t>
      </w:r>
    </w:p>
    <w:p w14:paraId="46B5B50D" w14:textId="77777777" w:rsidR="00B1277B" w:rsidRPr="00E772C1" w:rsidRDefault="00B1277B" w:rsidP="00B1277B">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43EF9D26" w14:textId="77777777" w:rsidR="00B1277B" w:rsidRPr="00E772C1" w:rsidRDefault="00B1277B" w:rsidP="00B1277B">
      <w:pPr>
        <w:spacing w:after="0"/>
        <w:ind w:left="426"/>
        <w:rPr>
          <w:rFonts w:cs="Times New Roman"/>
          <w:color w:val="000000" w:themeColor="text1"/>
        </w:rPr>
      </w:pPr>
    </w:p>
    <w:p w14:paraId="10140C33" w14:textId="5DCE2744" w:rsidR="00B1277B" w:rsidRDefault="00471EFB" w:rsidP="00B1277B">
      <w:pPr>
        <w:spacing w:after="0"/>
        <w:ind w:left="426"/>
        <w:rPr>
          <w:rFonts w:cs="Times New Roman"/>
          <w:color w:val="000000" w:themeColor="text1"/>
        </w:rPr>
      </w:pPr>
      <w:r w:rsidRPr="00471EFB">
        <w:rPr>
          <w:rFonts w:cs="Times New Roman"/>
          <w:color w:val="000000" w:themeColor="text1"/>
        </w:rPr>
        <w:t>A tantárgy a főszakképesítéshez kapcsolódik.</w:t>
      </w:r>
    </w:p>
    <w:p w14:paraId="48C55011" w14:textId="77777777" w:rsidR="00471EFB" w:rsidRPr="00E772C1" w:rsidRDefault="00471EFB" w:rsidP="00B1277B">
      <w:pPr>
        <w:spacing w:after="0"/>
        <w:ind w:left="426"/>
        <w:rPr>
          <w:rFonts w:cs="Times New Roman"/>
          <w:color w:val="000000" w:themeColor="text1"/>
        </w:rPr>
      </w:pPr>
    </w:p>
    <w:p w14:paraId="6C24A996"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0FEE1A02"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A tánctörténet -műelemzés tantárgy tanításának célja, hogy megismertesse a növendékeket a tánctörténet emlékanyagával, és biztosítsa a minél teljesebb vissza- és körültekintés lehetőségét, amit integrálhatnak és hasznosíthatnak.</w:t>
      </w:r>
    </w:p>
    <w:p w14:paraId="3C688768" w14:textId="77777777" w:rsidR="00576901" w:rsidRPr="00E772C1" w:rsidRDefault="00576901" w:rsidP="00576901">
      <w:pPr>
        <w:spacing w:after="0"/>
        <w:ind w:left="426"/>
        <w:rPr>
          <w:rFonts w:cs="Times New Roman"/>
          <w:color w:val="000000" w:themeColor="text1"/>
        </w:rPr>
      </w:pPr>
    </w:p>
    <w:p w14:paraId="111F81F7"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A tantárgy tanításának feladata</w:t>
      </w:r>
    </w:p>
    <w:p w14:paraId="00C9AAC4" w14:textId="77777777" w:rsidR="00576901" w:rsidRPr="00E772C1" w:rsidRDefault="00576901" w:rsidP="00576901">
      <w:pPr>
        <w:spacing w:after="0"/>
        <w:ind w:left="426"/>
        <w:rPr>
          <w:rFonts w:cs="Times New Roman"/>
          <w:color w:val="000000" w:themeColor="text1"/>
        </w:rPr>
      </w:pPr>
    </w:p>
    <w:p w14:paraId="53A8BFFF"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Ismertesse meg a tanulókkal:</w:t>
      </w:r>
    </w:p>
    <w:p w14:paraId="0BDA8C95"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tánctörténet fogalmát, domináns műfajait</w:t>
      </w:r>
    </w:p>
    <w:p w14:paraId="5A4FE121" w14:textId="77777777" w:rsidR="00576901" w:rsidRPr="00E772C1" w:rsidRDefault="00576901" w:rsidP="00576901">
      <w:pPr>
        <w:spacing w:after="0"/>
        <w:ind w:left="709" w:hanging="283"/>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alkotásban rejlő gondolatiság lényegét, ennek összefüggését az adott kor természetszemléletével, hitvilágával, társadalmi körülményeivel</w:t>
      </w:r>
    </w:p>
    <w:p w14:paraId="457CA740"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xml:space="preserve">– a művészi alkotások általános és egyedi ikonográfiai elemeit, a vizuális nyelvet, a </w:t>
      </w:r>
      <w:proofErr w:type="gramStart"/>
      <w:r w:rsidRPr="00E772C1">
        <w:rPr>
          <w:rFonts w:cs="Times New Roman"/>
          <w:color w:val="000000" w:themeColor="text1"/>
        </w:rPr>
        <w:t xml:space="preserve">zene  </w:t>
      </w:r>
      <w:r w:rsidRPr="00E772C1">
        <w:rPr>
          <w:rFonts w:cs="Times New Roman"/>
          <w:color w:val="000000" w:themeColor="text1"/>
        </w:rPr>
        <w:tab/>
        <w:t>és</w:t>
      </w:r>
      <w:proofErr w:type="gramEnd"/>
      <w:r w:rsidRPr="00E772C1">
        <w:rPr>
          <w:rFonts w:cs="Times New Roman"/>
          <w:color w:val="000000" w:themeColor="text1"/>
        </w:rPr>
        <w:t xml:space="preserve"> tánc, a színház és a tánc kapcsolatát</w:t>
      </w:r>
    </w:p>
    <w:p w14:paraId="5A290A2E"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a hazai tánctörténet fontos állomásait, táncosait, koreográfusait</w:t>
      </w:r>
    </w:p>
    <w:p w14:paraId="73786EEF" w14:textId="77777777" w:rsidR="00576901" w:rsidRPr="00E772C1" w:rsidRDefault="00576901" w:rsidP="00576901">
      <w:pPr>
        <w:spacing w:after="0"/>
        <w:ind w:left="426"/>
        <w:rPr>
          <w:rFonts w:cs="Times New Roman"/>
          <w:color w:val="000000" w:themeColor="text1"/>
        </w:rPr>
      </w:pPr>
    </w:p>
    <w:p w14:paraId="6E44BA10"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Alakítsa ki a növendékekben:</w:t>
      </w:r>
    </w:p>
    <w:p w14:paraId="5DA2DFBD"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xml:space="preserve">– az önálló tájékozódás, véleményalkotás igényét és képességét a különböző </w:t>
      </w:r>
      <w:r w:rsidRPr="00E772C1">
        <w:rPr>
          <w:rFonts w:cs="Times New Roman"/>
          <w:color w:val="000000" w:themeColor="text1"/>
        </w:rPr>
        <w:tab/>
        <w:t>táncstílusokban</w:t>
      </w:r>
    </w:p>
    <w:p w14:paraId="4C6E2D1A"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w:t>
      </w:r>
      <w:r w:rsidRPr="00E772C1">
        <w:rPr>
          <w:rFonts w:cs="Times New Roman"/>
          <w:color w:val="000000" w:themeColor="text1"/>
        </w:rPr>
        <w:tab/>
        <w:t>a különböző művészeti ágak komplex ismeretét</w:t>
      </w:r>
    </w:p>
    <w:p w14:paraId="39C51750"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xml:space="preserve">– fejlessze mindazokat a képességeket, amelyek a növendékeket a fentiek, minél </w:t>
      </w:r>
      <w:r w:rsidRPr="00E772C1">
        <w:rPr>
          <w:rFonts w:cs="Times New Roman"/>
          <w:color w:val="000000" w:themeColor="text1"/>
        </w:rPr>
        <w:tab/>
        <w:t>szuverénebb adaptálására teszik alkalmassá</w:t>
      </w:r>
    </w:p>
    <w:p w14:paraId="490E1FEE" w14:textId="77777777" w:rsidR="00B1277B" w:rsidRPr="00E772C1" w:rsidRDefault="00B1277B" w:rsidP="00B1277B">
      <w:pPr>
        <w:spacing w:after="0"/>
        <w:ind w:left="426"/>
        <w:rPr>
          <w:rFonts w:cs="Times New Roman"/>
          <w:color w:val="000000" w:themeColor="text1"/>
        </w:rPr>
      </w:pPr>
    </w:p>
    <w:p w14:paraId="3DEBDB4E"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1B25F70A"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A tánctörténeti ismeretek – kiegészülve a történelmi, irodalmi, színház- és művészettörténeti ismeretekkel – biztosítják az adott életkori szinthez igazodó kultúrtörténeti tájékozottságot. A hatékony munka biztosítja, hogy a növendékek az órákon szerzett ismereteiket képesek beépíteni a szakmai elméleti és gyakorlati órákon szerzett tudásukba.</w:t>
      </w:r>
    </w:p>
    <w:p w14:paraId="3CFB5223" w14:textId="77777777" w:rsidR="00B1277B" w:rsidRPr="00E772C1" w:rsidRDefault="00B1277B" w:rsidP="00B1277B">
      <w:pPr>
        <w:spacing w:after="0"/>
        <w:ind w:left="426"/>
        <w:rPr>
          <w:rFonts w:cs="Times New Roman"/>
          <w:color w:val="000000" w:themeColor="text1"/>
        </w:rPr>
      </w:pPr>
    </w:p>
    <w:p w14:paraId="108AEE3F"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3CE29F15" w14:textId="20B6D621" w:rsidR="00B1277B" w:rsidRPr="00E772C1" w:rsidRDefault="00576901"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A kortárs tánc- táncműelemzés- táncfilmek</w:t>
      </w:r>
    </w:p>
    <w:p w14:paraId="17FFD821"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A kortárstánc kialakulása, társművészetekkel való viszonya, tendenciái, a tánckifejezés egyéni útjai. A korai kortárstánc alkotói. Az idő, a tér és a test feltérképezése. Napjainkban felismerhető tendenciák. Elfordulás </w:t>
      </w:r>
      <w:proofErr w:type="gramStart"/>
      <w:r w:rsidRPr="00E772C1">
        <w:rPr>
          <w:rFonts w:cs="Times New Roman"/>
          <w:color w:val="000000" w:themeColor="text1"/>
        </w:rPr>
        <w:t>az„</w:t>
      </w:r>
      <w:proofErr w:type="gramEnd"/>
      <w:r w:rsidRPr="00E772C1">
        <w:rPr>
          <w:rFonts w:cs="Times New Roman"/>
          <w:color w:val="000000" w:themeColor="text1"/>
        </w:rPr>
        <w:t>eszményi „ testtől. Jelmezek, újszerű testtartások, a nyelv, a hang bevonása, a testi érintkezés újszerű intenzitása. A negatív aspektusok, mint a súly, a teher, a fájdalom, és az erőszak a táncművészetben. A művészi kifejezés kortárs anyagai, technikái, eszközei, módszerei és funkciói. A kortárs táncművészet aktuális kezdeményezései, szereplői, eseményei. Bevezetés a kortárs műelemzés gyakorlatába és módszereibe (a kortárs műelemzés elméleti, történeti és művészettörténeti háttere ismertetése; a kortárs műelemzés alapvető formái).</w:t>
      </w:r>
    </w:p>
    <w:p w14:paraId="4D133750" w14:textId="77777777" w:rsidR="00576901" w:rsidRPr="00E772C1" w:rsidRDefault="00576901" w:rsidP="00576901">
      <w:pPr>
        <w:tabs>
          <w:tab w:val="left" w:pos="1418"/>
          <w:tab w:val="right" w:pos="9072"/>
        </w:tabs>
        <w:spacing w:after="0"/>
        <w:ind w:left="851"/>
        <w:rPr>
          <w:rFonts w:cs="Times New Roman"/>
          <w:color w:val="000000" w:themeColor="text1"/>
        </w:rPr>
      </w:pPr>
    </w:p>
    <w:p w14:paraId="753DE348"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kortárs tánc Franciaországban</w:t>
      </w:r>
    </w:p>
    <w:p w14:paraId="62453E96"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Angol kortárs tánc</w:t>
      </w:r>
    </w:p>
    <w:p w14:paraId="157EDD08"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Kortárs tánc az USA-ban</w:t>
      </w:r>
    </w:p>
    <w:p w14:paraId="3EF23BE5"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Magyar kortárs táncművészet</w:t>
      </w:r>
    </w:p>
    <w:p w14:paraId="6DF09EAC"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b/>
      </w:r>
    </w:p>
    <w:p w14:paraId="43042E8F"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Táncműelemzés</w:t>
      </w:r>
    </w:p>
    <w:p w14:paraId="127B0A61"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 </w:t>
      </w:r>
    </w:p>
    <w:p w14:paraId="1549EA55" w14:textId="77777777" w:rsidR="00576901" w:rsidRPr="00E772C1" w:rsidRDefault="00576901" w:rsidP="00576901">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A Csodálatos </w:t>
      </w:r>
      <w:proofErr w:type="gramStart"/>
      <w:r w:rsidRPr="00E772C1">
        <w:rPr>
          <w:rFonts w:cs="Times New Roman"/>
          <w:color w:val="000000" w:themeColor="text1"/>
        </w:rPr>
        <w:t>mandarin különböző</w:t>
      </w:r>
      <w:proofErr w:type="gramEnd"/>
      <w:r w:rsidRPr="00E772C1">
        <w:rPr>
          <w:rFonts w:cs="Times New Roman"/>
          <w:color w:val="000000" w:themeColor="text1"/>
        </w:rPr>
        <w:t xml:space="preserve">, egymástól lényegesen eltérő felfogásban koreografált változatainak összehasonlítása. </w:t>
      </w:r>
    </w:p>
    <w:p w14:paraId="4FAF701B" w14:textId="77777777" w:rsidR="00576901" w:rsidRPr="00E772C1" w:rsidRDefault="00576901" w:rsidP="00576901">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A Fából faragott királyfi különböző, egymástól lényegesen eltérő felfogásban koreografált változatainak összehasonlítása. </w:t>
      </w:r>
    </w:p>
    <w:p w14:paraId="186CA29D" w14:textId="77777777" w:rsidR="00576901" w:rsidRPr="00E772C1" w:rsidRDefault="00576901" w:rsidP="00576901">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A Tavaszünnep különböző, egymástól lényegesen eltérő felfogásban koreografált változatainak összehasonlítása. </w:t>
      </w:r>
    </w:p>
    <w:p w14:paraId="1AA71C9B" w14:textId="77777777" w:rsidR="00576901" w:rsidRPr="00E772C1" w:rsidRDefault="00576901" w:rsidP="00576901">
      <w:pPr>
        <w:tabs>
          <w:tab w:val="left" w:pos="1418"/>
          <w:tab w:val="right" w:pos="9072"/>
        </w:tabs>
        <w:spacing w:after="0"/>
        <w:ind w:left="851"/>
        <w:rPr>
          <w:rFonts w:cs="Times New Roman"/>
          <w:color w:val="000000" w:themeColor="text1"/>
        </w:rPr>
      </w:pPr>
    </w:p>
    <w:p w14:paraId="1801294C" w14:textId="474CB90E"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Táncfilmek</w:t>
      </w:r>
      <w:r w:rsidRPr="00E772C1">
        <w:rPr>
          <w:rFonts w:cs="Times New Roman"/>
          <w:color w:val="000000" w:themeColor="text1"/>
        </w:rPr>
        <w:tab/>
      </w:r>
      <w:r w:rsidRPr="00E772C1">
        <w:rPr>
          <w:rFonts w:cs="Times New Roman"/>
          <w:color w:val="000000" w:themeColor="text1"/>
        </w:rPr>
        <w:tab/>
      </w:r>
    </w:p>
    <w:p w14:paraId="7F9A0AEB" w14:textId="77777777" w:rsidR="00576901" w:rsidRPr="00E772C1" w:rsidRDefault="00576901" w:rsidP="00576901">
      <w:pPr>
        <w:tabs>
          <w:tab w:val="left" w:pos="1418"/>
          <w:tab w:val="right" w:pos="9072"/>
        </w:tabs>
        <w:spacing w:after="0"/>
        <w:ind w:left="851"/>
        <w:rPr>
          <w:rFonts w:cs="Times New Roman"/>
          <w:color w:val="000000" w:themeColor="text1"/>
        </w:rPr>
      </w:pPr>
    </w:p>
    <w:p w14:paraId="53A1D00E"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Film és tánc alapvető jellegzetességei. A műfaj sajátosságai. Egy-egy táncfilm levetítése, elemzése, saját véleményalkotás a műről. </w:t>
      </w:r>
    </w:p>
    <w:p w14:paraId="01B79E81" w14:textId="77777777" w:rsidR="00576901" w:rsidRPr="00E772C1" w:rsidRDefault="00576901" w:rsidP="00576901">
      <w:pPr>
        <w:tabs>
          <w:tab w:val="left" w:pos="1418"/>
          <w:tab w:val="right" w:pos="9072"/>
        </w:tabs>
        <w:spacing w:after="0"/>
        <w:ind w:left="851"/>
        <w:rPr>
          <w:rFonts w:cs="Times New Roman"/>
          <w:color w:val="000000" w:themeColor="text1"/>
        </w:rPr>
      </w:pPr>
    </w:p>
    <w:p w14:paraId="7C48602D"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Jellemző stílusjegyek felismerése:</w:t>
      </w:r>
    </w:p>
    <w:p w14:paraId="7F9E89B8"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mozgáson, előadásmódon</w:t>
      </w:r>
    </w:p>
    <w:p w14:paraId="001653DB"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díszleten, jelmezen</w:t>
      </w:r>
    </w:p>
    <w:p w14:paraId="33F0404B" w14:textId="22DF4029"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történeten keresztül</w:t>
      </w:r>
    </w:p>
    <w:p w14:paraId="0F6D7802" w14:textId="77777777" w:rsidR="00B1277B" w:rsidRPr="00E772C1" w:rsidRDefault="00B1277B" w:rsidP="00B1277B">
      <w:pPr>
        <w:tabs>
          <w:tab w:val="left" w:pos="1418"/>
          <w:tab w:val="right" w:pos="9072"/>
        </w:tabs>
        <w:spacing w:after="0"/>
        <w:ind w:left="851"/>
        <w:rPr>
          <w:rFonts w:cs="Times New Roman"/>
          <w:color w:val="000000" w:themeColor="text1"/>
        </w:rPr>
      </w:pPr>
    </w:p>
    <w:p w14:paraId="45C55877"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3EDFB4B5" w14:textId="31BA989B" w:rsidR="00B1277B" w:rsidRPr="00E772C1" w:rsidRDefault="00576901" w:rsidP="00B1277B">
      <w:pPr>
        <w:spacing w:after="0"/>
        <w:ind w:left="426"/>
        <w:rPr>
          <w:rFonts w:cs="Times New Roman"/>
          <w:color w:val="000000" w:themeColor="text1"/>
        </w:rPr>
      </w:pPr>
      <w:r w:rsidRPr="00E772C1">
        <w:rPr>
          <w:rFonts w:cs="Times New Roman"/>
          <w:color w:val="000000" w:themeColor="text1"/>
        </w:rPr>
        <w:t>DVD lejátszóval, projektorral, számítógéppel, internettel felszerelt szaktanterem</w:t>
      </w:r>
    </w:p>
    <w:p w14:paraId="272457AD" w14:textId="77777777" w:rsidR="00B1277B" w:rsidRPr="00E772C1" w:rsidRDefault="00B1277B" w:rsidP="00B1277B">
      <w:pPr>
        <w:spacing w:after="0"/>
        <w:ind w:left="426"/>
        <w:rPr>
          <w:rFonts w:cs="Times New Roman"/>
          <w:color w:val="000000" w:themeColor="text1"/>
        </w:rPr>
      </w:pPr>
    </w:p>
    <w:p w14:paraId="6A0A69A3"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2C83951E" w14:textId="3101AE2B" w:rsidR="00B1277B" w:rsidRPr="00E772C1" w:rsidRDefault="00B1277B" w:rsidP="00B1277B">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4EFC5FE3" w14:textId="77777777" w:rsidR="00B1277B" w:rsidRPr="00E772C1" w:rsidRDefault="00B1277B" w:rsidP="00B1277B">
      <w:pPr>
        <w:spacing w:after="0"/>
        <w:ind w:left="426"/>
        <w:rPr>
          <w:rFonts w:cs="Times New Roman"/>
          <w:color w:val="000000" w:themeColor="text1"/>
        </w:rPr>
      </w:pPr>
    </w:p>
    <w:p w14:paraId="72DE0AAB" w14:textId="549D7963" w:rsidR="00B1277B" w:rsidRPr="00E772C1" w:rsidRDefault="00576901" w:rsidP="00B1277B">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 xml:space="preserve">Zeneismeret </w:t>
      </w:r>
      <w:r w:rsidR="00B1277B" w:rsidRPr="00E772C1">
        <w:rPr>
          <w:rFonts w:cs="Times New Roman"/>
          <w:b/>
          <w:color w:val="000000" w:themeColor="text1"/>
        </w:rPr>
        <w:t>tantárgy</w:t>
      </w:r>
      <w:r w:rsidR="00B1277B" w:rsidRPr="00E772C1">
        <w:rPr>
          <w:rFonts w:cs="Times New Roman"/>
          <w:b/>
          <w:color w:val="000000" w:themeColor="text1"/>
        </w:rPr>
        <w:tab/>
      </w:r>
      <w:r w:rsidR="00AE3886" w:rsidRPr="00E772C1">
        <w:rPr>
          <w:rFonts w:cs="Times New Roman"/>
          <w:b/>
          <w:color w:val="000000" w:themeColor="text1"/>
        </w:rPr>
        <w:t>36</w:t>
      </w:r>
      <w:r w:rsidR="00B1277B" w:rsidRPr="00E772C1">
        <w:rPr>
          <w:rFonts w:cs="Times New Roman"/>
          <w:b/>
          <w:color w:val="000000" w:themeColor="text1"/>
        </w:rPr>
        <w:t xml:space="preserve"> óra/</w:t>
      </w:r>
      <w:r w:rsidR="00AE3886" w:rsidRPr="00E772C1">
        <w:rPr>
          <w:rFonts w:cs="Times New Roman"/>
          <w:b/>
          <w:color w:val="000000" w:themeColor="text1"/>
        </w:rPr>
        <w:t>36</w:t>
      </w:r>
      <w:r w:rsidR="00B1277B" w:rsidRPr="00E772C1">
        <w:rPr>
          <w:rFonts w:cs="Times New Roman"/>
          <w:b/>
          <w:color w:val="000000" w:themeColor="text1"/>
        </w:rPr>
        <w:t xml:space="preserve"> óra*</w:t>
      </w:r>
    </w:p>
    <w:p w14:paraId="4B4C31B0" w14:textId="77777777" w:rsidR="00B1277B" w:rsidRPr="00E772C1" w:rsidRDefault="00B1277B" w:rsidP="00B1277B">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451B189C" w14:textId="77777777" w:rsidR="00B1277B" w:rsidRPr="00E772C1" w:rsidRDefault="00B1277B" w:rsidP="00B1277B">
      <w:pPr>
        <w:spacing w:after="0"/>
        <w:ind w:left="426"/>
        <w:rPr>
          <w:rFonts w:cs="Times New Roman"/>
          <w:color w:val="000000" w:themeColor="text1"/>
        </w:rPr>
      </w:pPr>
    </w:p>
    <w:p w14:paraId="02FD3C1A" w14:textId="5C231F91" w:rsidR="00B1277B" w:rsidRDefault="00471EFB" w:rsidP="00B1277B">
      <w:pPr>
        <w:spacing w:after="0"/>
        <w:ind w:left="426"/>
        <w:rPr>
          <w:rFonts w:cs="Times New Roman"/>
          <w:color w:val="000000" w:themeColor="text1"/>
        </w:rPr>
      </w:pPr>
      <w:r w:rsidRPr="00471EFB">
        <w:rPr>
          <w:rFonts w:cs="Times New Roman"/>
          <w:color w:val="000000" w:themeColor="text1"/>
        </w:rPr>
        <w:t>A tantárgy a főszakképesítéshez kapcsolódik.</w:t>
      </w:r>
    </w:p>
    <w:p w14:paraId="4A7EE97F" w14:textId="77777777" w:rsidR="00471EFB" w:rsidRPr="00E772C1" w:rsidRDefault="00471EFB" w:rsidP="00B1277B">
      <w:pPr>
        <w:spacing w:after="0"/>
        <w:ind w:left="426"/>
        <w:rPr>
          <w:rFonts w:cs="Times New Roman"/>
          <w:color w:val="000000" w:themeColor="text1"/>
        </w:rPr>
      </w:pPr>
    </w:p>
    <w:p w14:paraId="47F765BF"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03D363E2"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A zeneismeret tantárgy tanításának célja, hogy a tanulók általános iskolában szerzett zenei ismereteit tudatosítsa és rendszerezze. Alakítása ki ízlésüket, világítson rá a zene és a mozgás összehangolásának lehetőségeire.</w:t>
      </w:r>
    </w:p>
    <w:p w14:paraId="5FAB8F52" w14:textId="77777777" w:rsidR="00576901" w:rsidRPr="00E772C1" w:rsidRDefault="00576901" w:rsidP="00576901">
      <w:pPr>
        <w:spacing w:after="0"/>
        <w:ind w:left="426"/>
        <w:rPr>
          <w:rFonts w:cs="Times New Roman"/>
          <w:color w:val="000000" w:themeColor="text1"/>
        </w:rPr>
      </w:pPr>
    </w:p>
    <w:p w14:paraId="53A61BCC"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A tantárgy tanításának feladata</w:t>
      </w:r>
    </w:p>
    <w:p w14:paraId="2685473D" w14:textId="77777777" w:rsidR="00576901" w:rsidRPr="00E772C1" w:rsidRDefault="00576901" w:rsidP="00576901">
      <w:pPr>
        <w:spacing w:after="0"/>
        <w:ind w:left="426"/>
        <w:rPr>
          <w:rFonts w:cs="Times New Roman"/>
          <w:color w:val="000000" w:themeColor="text1"/>
        </w:rPr>
      </w:pPr>
    </w:p>
    <w:p w14:paraId="620AB8BD"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Ismertesse meg a tanulókkal:</w:t>
      </w:r>
    </w:p>
    <w:p w14:paraId="505E12BC" w14:textId="77777777" w:rsidR="00576901" w:rsidRPr="00E772C1" w:rsidRDefault="00576901" w:rsidP="00576901">
      <w:pPr>
        <w:spacing w:after="0"/>
        <w:ind w:left="426"/>
        <w:rPr>
          <w:rFonts w:cs="Times New Roman"/>
          <w:color w:val="000000" w:themeColor="text1"/>
        </w:rPr>
      </w:pPr>
    </w:p>
    <w:p w14:paraId="44019B9A"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a zenetörténet, zeneelmélet alapjait</w:t>
      </w:r>
    </w:p>
    <w:p w14:paraId="0CBB2C9A"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a zenében használatos legalapvetőbb fogalmakat</w:t>
      </w:r>
    </w:p>
    <w:p w14:paraId="03AAD8A1"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egyes zenetörténeti stíluskorszakokat, azok legfőbb jellemzőt</w:t>
      </w:r>
    </w:p>
    <w:p w14:paraId="4C45534E"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a zene és tánc kapcsolatát és egymásra gyakorolt hatását</w:t>
      </w:r>
    </w:p>
    <w:p w14:paraId="1A99C7BB" w14:textId="77777777" w:rsidR="00576901" w:rsidRPr="00E772C1" w:rsidRDefault="00576901" w:rsidP="00576901">
      <w:pPr>
        <w:spacing w:after="0"/>
        <w:ind w:left="426"/>
        <w:rPr>
          <w:rFonts w:cs="Times New Roman"/>
          <w:color w:val="000000" w:themeColor="text1"/>
        </w:rPr>
      </w:pPr>
      <w:r w:rsidRPr="00E772C1">
        <w:rPr>
          <w:rFonts w:cs="Times New Roman"/>
          <w:color w:val="000000" w:themeColor="text1"/>
        </w:rPr>
        <w:t>– a zene és a többi művészeti ág kapcsolatát és egymásra gyakorolt hatását</w:t>
      </w:r>
    </w:p>
    <w:p w14:paraId="18901618" w14:textId="77777777" w:rsidR="00576901" w:rsidRPr="00E772C1" w:rsidRDefault="00576901" w:rsidP="00576901">
      <w:pPr>
        <w:spacing w:after="0"/>
        <w:ind w:left="426"/>
        <w:rPr>
          <w:rFonts w:cs="Times New Roman"/>
          <w:color w:val="000000" w:themeColor="text1"/>
        </w:rPr>
      </w:pPr>
    </w:p>
    <w:p w14:paraId="790721FC" w14:textId="726A2682" w:rsidR="00B1277B" w:rsidRPr="00E772C1" w:rsidRDefault="00576901" w:rsidP="00B1277B">
      <w:pPr>
        <w:spacing w:after="0"/>
        <w:ind w:left="426"/>
        <w:rPr>
          <w:rFonts w:cs="Times New Roman"/>
          <w:color w:val="000000" w:themeColor="text1"/>
        </w:rPr>
      </w:pPr>
      <w:r w:rsidRPr="00E772C1">
        <w:rPr>
          <w:rFonts w:cs="Times New Roman"/>
          <w:color w:val="000000" w:themeColor="text1"/>
        </w:rPr>
        <w:t>Alakítsa ki a tanulókban az önálló tájékozódás képességét, keltse fel érdeklődésüket és igényüket zeneirodalom klasszikus alkotásainak megismerésére és befogadására.</w:t>
      </w:r>
    </w:p>
    <w:p w14:paraId="21AFA9F9" w14:textId="77777777" w:rsidR="00B1277B" w:rsidRPr="00E772C1" w:rsidRDefault="00B1277B" w:rsidP="00B1277B">
      <w:pPr>
        <w:spacing w:after="0"/>
        <w:ind w:left="426"/>
        <w:rPr>
          <w:rFonts w:cs="Times New Roman"/>
          <w:color w:val="000000" w:themeColor="text1"/>
        </w:rPr>
      </w:pPr>
    </w:p>
    <w:p w14:paraId="6B187ECF"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25C5C4BC" w14:textId="4490D435" w:rsidR="00B1277B" w:rsidRPr="00E772C1" w:rsidRDefault="00576901" w:rsidP="00B1277B">
      <w:pPr>
        <w:spacing w:after="0"/>
        <w:ind w:left="426"/>
        <w:rPr>
          <w:rFonts w:cs="Times New Roman"/>
          <w:color w:val="000000" w:themeColor="text1"/>
        </w:rPr>
      </w:pPr>
      <w:r w:rsidRPr="00E772C1">
        <w:rPr>
          <w:rFonts w:cs="Times New Roman"/>
          <w:color w:val="000000" w:themeColor="text1"/>
        </w:rPr>
        <w:t>A Zeneismeret– kiegészülve a történelmi, irodalmi, színház- és művészettörténeti ismeretekkel – biztosítják az adott életkori szinthez igazodó kultúrtörténeti tájékozottságot. A hatékony munka biztosítja, hogy a növendékek az órákon szerzett ismereteiket képesek beépíteni a szakmai elméleti és gyakorlati órákon szerzett tudásukba.</w:t>
      </w:r>
    </w:p>
    <w:p w14:paraId="2F192BC0" w14:textId="77777777" w:rsidR="00B1277B" w:rsidRPr="00E772C1" w:rsidRDefault="00B1277B" w:rsidP="00B1277B">
      <w:pPr>
        <w:spacing w:after="0"/>
        <w:ind w:left="426"/>
        <w:rPr>
          <w:rFonts w:cs="Times New Roman"/>
          <w:color w:val="000000" w:themeColor="text1"/>
        </w:rPr>
      </w:pPr>
    </w:p>
    <w:p w14:paraId="73B03B37"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4ADC9E59" w14:textId="6E47D1E6" w:rsidR="00B1277B" w:rsidRPr="00E772C1" w:rsidRDefault="00576901"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Zeneismeret alapjai</w:t>
      </w:r>
    </w:p>
    <w:p w14:paraId="4680B842"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Formai ismeretek</w:t>
      </w:r>
    </w:p>
    <w:p w14:paraId="532988C7"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a feldolgozásra kerülő zenei anyag belső tagolódásának megfigyeltetése és felismertetése</w:t>
      </w:r>
    </w:p>
    <w:p w14:paraId="7B711B19"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azonosság, hasonlóság, különbözőség, ellentétesség</w:t>
      </w:r>
    </w:p>
    <w:p w14:paraId="3D2981FF"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népdalok formái</w:t>
      </w:r>
    </w:p>
    <w:p w14:paraId="7C6CED79"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klasszikus periódus, két- és háromtagúság, triós forma, variáció</w:t>
      </w:r>
    </w:p>
    <w:p w14:paraId="79DF32FD"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barokk tánctípusok</w:t>
      </w:r>
    </w:p>
    <w:p w14:paraId="02B413D1"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szonátaforma, rondóforma</w:t>
      </w:r>
    </w:p>
    <w:p w14:paraId="5168EECC"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versenymű, nyitány, szimfónia, kamarazenei műfajok, opera</w:t>
      </w:r>
    </w:p>
    <w:p w14:paraId="419DF8F4" w14:textId="77777777" w:rsidR="00576901" w:rsidRPr="00E772C1" w:rsidRDefault="00576901" w:rsidP="00576901">
      <w:pPr>
        <w:tabs>
          <w:tab w:val="left" w:pos="1418"/>
          <w:tab w:val="right" w:pos="9072"/>
        </w:tabs>
        <w:spacing w:after="0"/>
        <w:ind w:left="851"/>
        <w:rPr>
          <w:rFonts w:cs="Times New Roman"/>
          <w:color w:val="000000" w:themeColor="text1"/>
        </w:rPr>
      </w:pPr>
    </w:p>
    <w:p w14:paraId="6464883F"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Ritmus, dallam, harmónia</w:t>
      </w:r>
    </w:p>
    <w:p w14:paraId="7FCBD065"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ritmus és ütemfajták megismerése</w:t>
      </w:r>
    </w:p>
    <w:p w14:paraId="4906A807"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triola, duola, kvintola, poliritmika, osztinátó fogalma</w:t>
      </w:r>
    </w:p>
    <w:p w14:paraId="1F68FFC5" w14:textId="77777777" w:rsidR="00576901" w:rsidRPr="00E772C1" w:rsidRDefault="00576901" w:rsidP="00576901">
      <w:pPr>
        <w:tabs>
          <w:tab w:val="left" w:pos="1418"/>
          <w:tab w:val="right" w:pos="9072"/>
        </w:tabs>
        <w:spacing w:after="0"/>
        <w:ind w:left="851"/>
        <w:rPr>
          <w:rFonts w:cs="Times New Roman"/>
          <w:color w:val="000000" w:themeColor="text1"/>
        </w:rPr>
      </w:pPr>
    </w:p>
    <w:p w14:paraId="1A28D946"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Zenediktálás</w:t>
      </w:r>
    </w:p>
    <w:p w14:paraId="2C240874"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ritmusdiktálás</w:t>
      </w:r>
    </w:p>
    <w:p w14:paraId="7D65228D" w14:textId="77777777" w:rsidR="00576901" w:rsidRPr="00E772C1" w:rsidRDefault="00576901" w:rsidP="00576901">
      <w:pPr>
        <w:tabs>
          <w:tab w:val="left" w:pos="1418"/>
          <w:tab w:val="right" w:pos="9072"/>
        </w:tabs>
        <w:spacing w:after="0"/>
        <w:ind w:left="851"/>
        <w:rPr>
          <w:rFonts w:cs="Times New Roman"/>
          <w:color w:val="000000" w:themeColor="text1"/>
        </w:rPr>
      </w:pPr>
    </w:p>
    <w:p w14:paraId="2BEB8850"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Zenetörténeti ismeretek</w:t>
      </w:r>
    </w:p>
    <w:p w14:paraId="05D9401B"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reneszánsz zene előzményei</w:t>
      </w:r>
    </w:p>
    <w:p w14:paraId="7A7CF384"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a reneszánsz tánczene (pavane, gagliarde, saltarello)</w:t>
      </w:r>
    </w:p>
    <w:p w14:paraId="2697197F"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barokk zene és a korszak divatos táncai</w:t>
      </w:r>
    </w:p>
    <w:p w14:paraId="0DB9F16F"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bécsi klasszicizmus és a kor divatos táncai</w:t>
      </w:r>
    </w:p>
    <w:p w14:paraId="316FF010"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minden korszakból legalább egy jelentős mű zenehallgatással történő megismertetése</w:t>
      </w:r>
      <w:r w:rsidRPr="00E772C1">
        <w:rPr>
          <w:rFonts w:cs="Times New Roman"/>
          <w:color w:val="000000" w:themeColor="text1"/>
        </w:rPr>
        <w:tab/>
      </w:r>
    </w:p>
    <w:p w14:paraId="2E596D41"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b/>
      </w:r>
    </w:p>
    <w:p w14:paraId="37C12F7B"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 romantika stílusjegyeinek, zeneszerzőinek, alkotásainak megismerése – Schubert, Chopin, Liszt,</w:t>
      </w:r>
    </w:p>
    <w:p w14:paraId="0947457F"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Wagner, Verdi, Muszorgszkij, Csajkovszkij, Erkel – egy-egy meghatározó művének megismerése, különös tekintettel a romantikus balettekre.</w:t>
      </w:r>
    </w:p>
    <w:p w14:paraId="0E41DB60" w14:textId="77777777" w:rsidR="00576901" w:rsidRPr="00E772C1" w:rsidRDefault="00576901" w:rsidP="00576901">
      <w:pPr>
        <w:tabs>
          <w:tab w:val="left" w:pos="1418"/>
          <w:tab w:val="right" w:pos="9072"/>
        </w:tabs>
        <w:spacing w:after="0"/>
        <w:ind w:left="851"/>
        <w:rPr>
          <w:rFonts w:cs="Times New Roman"/>
          <w:color w:val="000000" w:themeColor="text1"/>
        </w:rPr>
      </w:pPr>
    </w:p>
    <w:p w14:paraId="0F89BB3C"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 kor divatos táncai – mazura, polonéz, keringő, palotás, verbunk – a nemzeti romantikusok zenéjében.</w:t>
      </w:r>
    </w:p>
    <w:p w14:paraId="31E0999B" w14:textId="77777777" w:rsidR="00576901" w:rsidRPr="00E772C1" w:rsidRDefault="00576901" w:rsidP="00576901">
      <w:pPr>
        <w:tabs>
          <w:tab w:val="left" w:pos="1418"/>
          <w:tab w:val="right" w:pos="9072"/>
        </w:tabs>
        <w:spacing w:after="0"/>
        <w:ind w:left="851"/>
        <w:rPr>
          <w:rFonts w:cs="Times New Roman"/>
          <w:color w:val="000000" w:themeColor="text1"/>
        </w:rPr>
      </w:pPr>
    </w:p>
    <w:p w14:paraId="10719A9D"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 XX. sz. zenéje</w:t>
      </w:r>
    </w:p>
    <w:p w14:paraId="71454190"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Debussy: Egy faun délutánja</w:t>
      </w:r>
    </w:p>
    <w:p w14:paraId="08F12AED"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Ravel: Bolero</w:t>
      </w:r>
    </w:p>
    <w:p w14:paraId="27087215"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Sztravinszkij: Tűzmarád, Petruska, Tavaszi áldozat</w:t>
      </w:r>
    </w:p>
    <w:p w14:paraId="0A0D5B03"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 Bartók: Cantata profana, </w:t>
      </w:r>
      <w:proofErr w:type="gramStart"/>
      <w:r w:rsidRPr="00E772C1">
        <w:rPr>
          <w:rFonts w:cs="Times New Roman"/>
          <w:color w:val="000000" w:themeColor="text1"/>
        </w:rPr>
        <w:t>A</w:t>
      </w:r>
      <w:proofErr w:type="gramEnd"/>
      <w:r w:rsidRPr="00E772C1">
        <w:rPr>
          <w:rFonts w:cs="Times New Roman"/>
          <w:color w:val="000000" w:themeColor="text1"/>
        </w:rPr>
        <w:t xml:space="preserve"> fából faragott királyfi, Csodálatos mandarin, Divertimeno, Conterto</w:t>
      </w:r>
    </w:p>
    <w:p w14:paraId="3D692B3A"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Kodály: Galántai táncok, Psalmus Hungaricus</w:t>
      </w:r>
    </w:p>
    <w:p w14:paraId="06AC1F33"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Orff: Carmina Burana</w:t>
      </w:r>
    </w:p>
    <w:p w14:paraId="143593D0"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Penderecki: Hirosima</w:t>
      </w:r>
    </w:p>
    <w:p w14:paraId="66745373"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Gershwin: Egy amerikai Párizsban, Kék rapszódia</w:t>
      </w:r>
    </w:p>
    <w:p w14:paraId="17B24828" w14:textId="77777777" w:rsidR="00576901" w:rsidRPr="00E772C1" w:rsidRDefault="00576901" w:rsidP="00576901">
      <w:pPr>
        <w:tabs>
          <w:tab w:val="left" w:pos="1418"/>
          <w:tab w:val="right" w:pos="9072"/>
        </w:tabs>
        <w:spacing w:after="0"/>
        <w:ind w:left="851"/>
        <w:rPr>
          <w:rFonts w:cs="Times New Roman"/>
          <w:color w:val="000000" w:themeColor="text1"/>
        </w:rPr>
      </w:pPr>
    </w:p>
    <w:p w14:paraId="2D86F728"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 XX. sz. zenei irányzatainak megismerése a fent felsorolt művek tükrében.</w:t>
      </w:r>
    </w:p>
    <w:p w14:paraId="2DC47E18" w14:textId="77777777" w:rsidR="00576901" w:rsidRPr="00E772C1" w:rsidRDefault="00576901" w:rsidP="00576901">
      <w:pPr>
        <w:tabs>
          <w:tab w:val="left" w:pos="1418"/>
          <w:tab w:val="right" w:pos="9072"/>
        </w:tabs>
        <w:spacing w:after="0"/>
        <w:ind w:left="851"/>
        <w:rPr>
          <w:rFonts w:cs="Times New Roman"/>
          <w:color w:val="000000" w:themeColor="text1"/>
        </w:rPr>
      </w:pPr>
    </w:p>
    <w:p w14:paraId="5EBCEC84" w14:textId="10CA5AE0"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 két félév alatt szerzett ismeretek összefoglalása, rendezése.</w:t>
      </w:r>
    </w:p>
    <w:p w14:paraId="5F92334B" w14:textId="77777777" w:rsidR="00B1277B" w:rsidRPr="00E772C1" w:rsidRDefault="00B1277B" w:rsidP="00B1277B">
      <w:pPr>
        <w:tabs>
          <w:tab w:val="left" w:pos="1418"/>
          <w:tab w:val="right" w:pos="9072"/>
        </w:tabs>
        <w:spacing w:after="0"/>
        <w:ind w:left="851"/>
        <w:rPr>
          <w:rFonts w:cs="Times New Roman"/>
          <w:color w:val="000000" w:themeColor="text1"/>
        </w:rPr>
      </w:pPr>
    </w:p>
    <w:p w14:paraId="06C6B744" w14:textId="4284EF85" w:rsidR="00B1277B" w:rsidRPr="00E772C1" w:rsidRDefault="00576901" w:rsidP="00B1277B">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Kreatív zene</w:t>
      </w:r>
    </w:p>
    <w:p w14:paraId="22DA494D"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A témakör fő feladata az előző témakörökben tanultak gyakorlati alkalmazása, zenei eszközök és azok alkalmazásának megismerése. A tanulók zenei ismereteinek bővítése. Alakítsa ki a tanulókban az önálló tájékozódás képességét, keltse fel érdeklődésüket és igényüket zeneirodalom klasszikus alkotásainak megismerésére és befogadására.</w:t>
      </w:r>
    </w:p>
    <w:p w14:paraId="2B3ADA6D" w14:textId="77777777" w:rsidR="00576901" w:rsidRPr="00E772C1" w:rsidRDefault="00576901" w:rsidP="00576901">
      <w:pPr>
        <w:tabs>
          <w:tab w:val="left" w:pos="1418"/>
          <w:tab w:val="right" w:pos="9072"/>
        </w:tabs>
        <w:spacing w:after="0"/>
        <w:ind w:left="851"/>
        <w:rPr>
          <w:rFonts w:cs="Times New Roman"/>
          <w:color w:val="000000" w:themeColor="text1"/>
        </w:rPr>
      </w:pPr>
    </w:p>
    <w:p w14:paraId="0BDA5E12"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Fejlesztési feladatok</w:t>
      </w:r>
    </w:p>
    <w:p w14:paraId="53577D2E" w14:textId="77777777" w:rsidR="00576901" w:rsidRPr="00E772C1" w:rsidRDefault="00576901" w:rsidP="00576901">
      <w:pPr>
        <w:tabs>
          <w:tab w:val="left" w:pos="1418"/>
          <w:tab w:val="right" w:pos="9072"/>
        </w:tabs>
        <w:spacing w:after="0"/>
        <w:ind w:left="851"/>
        <w:rPr>
          <w:rFonts w:cs="Times New Roman"/>
          <w:color w:val="000000" w:themeColor="text1"/>
        </w:rPr>
      </w:pPr>
    </w:p>
    <w:p w14:paraId="5E6A20BB"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Ritmuskészség fejlesztő játékok, függetlenítő gyakorlatok </w:t>
      </w:r>
    </w:p>
    <w:p w14:paraId="287689AA"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zenei hatáskeltő mechanizmus gyakorlati megismerése és tudatosítása</w:t>
      </w:r>
    </w:p>
    <w:p w14:paraId="668C0F87"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zene és a ritmus dramaturgiája</w:t>
      </w:r>
    </w:p>
    <w:p w14:paraId="263CA6E7"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Hangok és effektusok dramaturgiája</w:t>
      </w:r>
    </w:p>
    <w:p w14:paraId="7FDBC53B"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Zenei jellemzési lehetőségek megismerése és alkalmazása</w:t>
      </w:r>
    </w:p>
    <w:p w14:paraId="2D2A560E"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Zenei és színházi műfajok, stílusok formanyelvének összehasonlítása</w:t>
      </w:r>
    </w:p>
    <w:p w14:paraId="4C342709"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Dalok dramatizálása</w:t>
      </w:r>
    </w:p>
    <w:p w14:paraId="07CA56D8" w14:textId="77777777" w:rsidR="00576901" w:rsidRPr="00E772C1" w:rsidRDefault="00576901" w:rsidP="00576901">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Adott történelmi, művészeti korral adekvált, a stíluskorszaknak megfelelő hangszeres és dalanyag válogatása, megtanulása</w:t>
      </w:r>
    </w:p>
    <w:p w14:paraId="78725663"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Önálló kísérőzene készítése.</w:t>
      </w:r>
    </w:p>
    <w:p w14:paraId="5568FD77"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 </w:t>
      </w:r>
    </w:p>
    <w:p w14:paraId="37D08E7B"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Zenehallgatás</w:t>
      </w:r>
    </w:p>
    <w:p w14:paraId="56F6CCC3" w14:textId="77777777" w:rsidR="00576901" w:rsidRPr="00E772C1" w:rsidRDefault="00576901" w:rsidP="00576901">
      <w:pPr>
        <w:tabs>
          <w:tab w:val="left" w:pos="1418"/>
          <w:tab w:val="right" w:pos="9072"/>
        </w:tabs>
        <w:spacing w:after="0"/>
        <w:ind w:left="851"/>
        <w:rPr>
          <w:rFonts w:cs="Times New Roman"/>
          <w:color w:val="000000" w:themeColor="text1"/>
        </w:rPr>
      </w:pPr>
      <w:r w:rsidRPr="00E772C1">
        <w:rPr>
          <w:rFonts w:cs="Times New Roman"/>
          <w:color w:val="000000" w:themeColor="text1"/>
        </w:rPr>
        <w:t>Zenei ízlés alakítása, formálása, a zene és a mozgás összehangolásának lehetőségei. Zeneművek belső törvényszerűségei, zenei alkotások elemzése.</w:t>
      </w:r>
    </w:p>
    <w:p w14:paraId="10A4A14C" w14:textId="77777777" w:rsidR="00B1277B" w:rsidRPr="00E772C1" w:rsidRDefault="00B1277B" w:rsidP="00B1277B">
      <w:pPr>
        <w:tabs>
          <w:tab w:val="left" w:pos="1418"/>
          <w:tab w:val="right" w:pos="9072"/>
        </w:tabs>
        <w:spacing w:after="0"/>
        <w:ind w:left="851"/>
        <w:rPr>
          <w:rFonts w:cs="Times New Roman"/>
          <w:color w:val="000000" w:themeColor="text1"/>
        </w:rPr>
      </w:pPr>
    </w:p>
    <w:p w14:paraId="16CC8A59"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3FE4327A" w14:textId="551A4B00" w:rsidR="00B1277B" w:rsidRPr="00E772C1" w:rsidRDefault="00576901" w:rsidP="00B1277B">
      <w:pPr>
        <w:spacing w:after="0"/>
        <w:ind w:left="426"/>
        <w:rPr>
          <w:rFonts w:cs="Times New Roman"/>
          <w:color w:val="000000" w:themeColor="text1"/>
        </w:rPr>
      </w:pPr>
      <w:r w:rsidRPr="00E772C1">
        <w:rPr>
          <w:rFonts w:cs="Times New Roman"/>
          <w:color w:val="000000" w:themeColor="text1"/>
        </w:rPr>
        <w:t>Balett-terem, szaktanterem</w:t>
      </w:r>
    </w:p>
    <w:p w14:paraId="30714A5D" w14:textId="77777777" w:rsidR="00B1277B" w:rsidRPr="00E772C1" w:rsidRDefault="00B1277B" w:rsidP="00B1277B">
      <w:pPr>
        <w:spacing w:after="0"/>
        <w:ind w:left="426"/>
        <w:rPr>
          <w:rFonts w:cs="Times New Roman"/>
          <w:color w:val="000000" w:themeColor="text1"/>
        </w:rPr>
      </w:pPr>
    </w:p>
    <w:p w14:paraId="1503CA51" w14:textId="77777777" w:rsidR="00B1277B" w:rsidRPr="00E772C1" w:rsidRDefault="00B1277B" w:rsidP="00B1277B">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4D754D35" w14:textId="57BFA0E6" w:rsidR="00B1277B" w:rsidRPr="00E772C1" w:rsidRDefault="00B1277B" w:rsidP="00B1277B">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281FC48B" w14:textId="77777777" w:rsidR="00B1277B" w:rsidRPr="00E772C1" w:rsidRDefault="00B1277B" w:rsidP="00B1277B">
      <w:pPr>
        <w:spacing w:after="0"/>
        <w:ind w:left="426"/>
        <w:rPr>
          <w:rFonts w:cs="Times New Roman"/>
          <w:color w:val="000000" w:themeColor="text1"/>
        </w:rPr>
      </w:pPr>
    </w:p>
    <w:p w14:paraId="5B6632F5" w14:textId="77777777" w:rsidR="00B1277B" w:rsidRPr="00E772C1" w:rsidRDefault="00B1277B" w:rsidP="008553B5">
      <w:pPr>
        <w:spacing w:after="0"/>
        <w:ind w:left="426"/>
        <w:rPr>
          <w:rFonts w:cs="Times New Roman"/>
          <w:color w:val="000000" w:themeColor="text1"/>
        </w:rPr>
      </w:pPr>
    </w:p>
    <w:p w14:paraId="727966A6" w14:textId="77777777" w:rsidR="00FB6DBC" w:rsidRPr="00E772C1" w:rsidRDefault="00FB6DBC" w:rsidP="00FB6DBC">
      <w:pPr>
        <w:spacing w:after="200" w:line="276" w:lineRule="auto"/>
        <w:jc w:val="left"/>
        <w:rPr>
          <w:rFonts w:cs="Times New Roman"/>
          <w:color w:val="000000" w:themeColor="text1"/>
        </w:rPr>
      </w:pPr>
      <w:r w:rsidRPr="00E772C1">
        <w:rPr>
          <w:rFonts w:cs="Times New Roman"/>
          <w:color w:val="000000" w:themeColor="text1"/>
        </w:rPr>
        <w:br w:type="page"/>
      </w:r>
    </w:p>
    <w:p w14:paraId="3663EAC3" w14:textId="77777777" w:rsidR="00FB6DBC" w:rsidRPr="00E772C1" w:rsidRDefault="00FB6DBC" w:rsidP="00FB6DBC">
      <w:pPr>
        <w:rPr>
          <w:rFonts w:cs="Times New Roman"/>
          <w:color w:val="000000" w:themeColor="text1"/>
        </w:rPr>
      </w:pPr>
    </w:p>
    <w:p w14:paraId="32320971" w14:textId="77777777" w:rsidR="00FB6DBC" w:rsidRPr="00E772C1" w:rsidRDefault="00FB6DBC" w:rsidP="00FB6DBC">
      <w:pPr>
        <w:spacing w:before="2880"/>
        <w:jc w:val="center"/>
        <w:rPr>
          <w:rFonts w:cs="Times New Roman"/>
          <w:b/>
          <w:color w:val="000000" w:themeColor="text1"/>
          <w:sz w:val="36"/>
        </w:rPr>
      </w:pPr>
      <w:r w:rsidRPr="00E772C1">
        <w:rPr>
          <w:rFonts w:cs="Times New Roman"/>
          <w:b/>
          <w:color w:val="000000" w:themeColor="text1"/>
          <w:sz w:val="36"/>
        </w:rPr>
        <w:t>A</w:t>
      </w:r>
    </w:p>
    <w:p w14:paraId="44A0FC48" w14:textId="01D09597" w:rsidR="00FB6DBC" w:rsidRPr="00E772C1" w:rsidRDefault="00457BE2" w:rsidP="00FB6DBC">
      <w:pPr>
        <w:spacing w:after="480"/>
        <w:jc w:val="center"/>
        <w:rPr>
          <w:rFonts w:cs="Times New Roman"/>
          <w:b/>
          <w:color w:val="000000" w:themeColor="text1"/>
          <w:sz w:val="36"/>
        </w:rPr>
      </w:pPr>
      <w:r w:rsidRPr="00E772C1">
        <w:rPr>
          <w:rFonts w:cs="Times New Roman"/>
          <w:b/>
          <w:color w:val="000000" w:themeColor="text1"/>
          <w:sz w:val="36"/>
        </w:rPr>
        <w:t xml:space="preserve">10722-16 </w:t>
      </w:r>
      <w:r w:rsidR="00FB6DBC" w:rsidRPr="00E772C1">
        <w:rPr>
          <w:rFonts w:cs="Times New Roman"/>
          <w:b/>
          <w:color w:val="000000" w:themeColor="text1"/>
          <w:sz w:val="36"/>
        </w:rPr>
        <w:t>azonosító számú</w:t>
      </w:r>
    </w:p>
    <w:p w14:paraId="6EFB33E4" w14:textId="3A077D46" w:rsidR="00FB6DBC" w:rsidRPr="00E772C1" w:rsidRDefault="00457BE2" w:rsidP="00FB6DBC">
      <w:pPr>
        <w:jc w:val="center"/>
        <w:rPr>
          <w:rFonts w:cs="Times New Roman"/>
          <w:b/>
          <w:color w:val="000000" w:themeColor="text1"/>
          <w:sz w:val="36"/>
        </w:rPr>
      </w:pPr>
      <w:r w:rsidRPr="00E772C1">
        <w:rPr>
          <w:rFonts w:cs="Times New Roman"/>
          <w:b/>
          <w:color w:val="000000" w:themeColor="text1"/>
          <w:sz w:val="36"/>
        </w:rPr>
        <w:t>Előadó-művészeti tevékenység</w:t>
      </w:r>
    </w:p>
    <w:p w14:paraId="36029496" w14:textId="77777777" w:rsidR="00FB6DBC" w:rsidRPr="00E772C1" w:rsidRDefault="00FB6DBC" w:rsidP="00FB6DBC">
      <w:pPr>
        <w:jc w:val="center"/>
        <w:rPr>
          <w:rFonts w:cs="Times New Roman"/>
          <w:b/>
          <w:color w:val="000000" w:themeColor="text1"/>
          <w:sz w:val="36"/>
        </w:rPr>
      </w:pPr>
      <w:proofErr w:type="gramStart"/>
      <w:r w:rsidRPr="00E772C1">
        <w:rPr>
          <w:rFonts w:cs="Times New Roman"/>
          <w:b/>
          <w:color w:val="000000" w:themeColor="text1"/>
          <w:sz w:val="36"/>
        </w:rPr>
        <w:t>megnevezésű</w:t>
      </w:r>
      <w:proofErr w:type="gramEnd"/>
    </w:p>
    <w:p w14:paraId="1C0B018E" w14:textId="77777777" w:rsidR="00FB6DBC" w:rsidRPr="00E772C1" w:rsidRDefault="00FB6DBC" w:rsidP="00FB6DBC">
      <w:pPr>
        <w:spacing w:before="480" w:after="480"/>
        <w:jc w:val="center"/>
        <w:rPr>
          <w:rFonts w:cs="Times New Roman"/>
          <w:b/>
          <w:color w:val="000000" w:themeColor="text1"/>
          <w:sz w:val="36"/>
        </w:rPr>
      </w:pPr>
      <w:proofErr w:type="gramStart"/>
      <w:r w:rsidRPr="00E772C1">
        <w:rPr>
          <w:rFonts w:cs="Times New Roman"/>
          <w:b/>
          <w:color w:val="000000" w:themeColor="text1"/>
          <w:sz w:val="36"/>
        </w:rPr>
        <w:t>szakmai</w:t>
      </w:r>
      <w:proofErr w:type="gramEnd"/>
      <w:r w:rsidRPr="00E772C1">
        <w:rPr>
          <w:rFonts w:cs="Times New Roman"/>
          <w:b/>
          <w:color w:val="000000" w:themeColor="text1"/>
          <w:sz w:val="36"/>
        </w:rPr>
        <w:t xml:space="preserve"> követelménymodul</w:t>
      </w:r>
    </w:p>
    <w:p w14:paraId="6D476DDD" w14:textId="77777777" w:rsidR="00FB6DBC" w:rsidRPr="00E772C1" w:rsidRDefault="00FB6DBC" w:rsidP="00FB6DBC">
      <w:pPr>
        <w:jc w:val="center"/>
        <w:rPr>
          <w:rFonts w:cs="Times New Roman"/>
          <w:b/>
          <w:color w:val="000000" w:themeColor="text1"/>
          <w:sz w:val="36"/>
        </w:rPr>
      </w:pPr>
      <w:proofErr w:type="gramStart"/>
      <w:r w:rsidRPr="00E772C1">
        <w:rPr>
          <w:rFonts w:cs="Times New Roman"/>
          <w:b/>
          <w:color w:val="000000" w:themeColor="text1"/>
          <w:sz w:val="36"/>
        </w:rPr>
        <w:t>tantárgyai</w:t>
      </w:r>
      <w:proofErr w:type="gramEnd"/>
      <w:r w:rsidRPr="00E772C1">
        <w:rPr>
          <w:rFonts w:cs="Times New Roman"/>
          <w:b/>
          <w:color w:val="000000" w:themeColor="text1"/>
          <w:sz w:val="36"/>
        </w:rPr>
        <w:t>, témakörei</w:t>
      </w:r>
    </w:p>
    <w:p w14:paraId="684EA9D9" w14:textId="77777777" w:rsidR="00FB6DBC" w:rsidRPr="00E772C1" w:rsidRDefault="00FB6DBC" w:rsidP="00FB6DBC">
      <w:pPr>
        <w:spacing w:after="200" w:line="276" w:lineRule="auto"/>
        <w:jc w:val="left"/>
        <w:rPr>
          <w:rFonts w:cs="Times New Roman"/>
          <w:color w:val="000000" w:themeColor="text1"/>
        </w:rPr>
      </w:pPr>
      <w:r w:rsidRPr="00E772C1">
        <w:rPr>
          <w:rFonts w:cs="Times New Roman"/>
          <w:color w:val="000000" w:themeColor="text1"/>
        </w:rPr>
        <w:br w:type="page"/>
      </w:r>
    </w:p>
    <w:p w14:paraId="2CD6DFB2" w14:textId="17F5FA02" w:rsidR="00FB6DBC" w:rsidRPr="00E772C1" w:rsidRDefault="00FB6DBC" w:rsidP="00FB6DBC">
      <w:pPr>
        <w:rPr>
          <w:rFonts w:cs="Times New Roman"/>
          <w:color w:val="000000" w:themeColor="text1"/>
        </w:rPr>
      </w:pPr>
      <w:r w:rsidRPr="00E772C1">
        <w:rPr>
          <w:rFonts w:cs="Times New Roman"/>
          <w:color w:val="000000" w:themeColor="text1"/>
        </w:rPr>
        <w:t xml:space="preserve">A </w:t>
      </w:r>
      <w:r w:rsidR="00457BE2" w:rsidRPr="00E772C1">
        <w:rPr>
          <w:rFonts w:cs="Times New Roman"/>
          <w:color w:val="000000" w:themeColor="text1"/>
        </w:rPr>
        <w:t>10722-16</w:t>
      </w:r>
      <w:r w:rsidRPr="00E772C1">
        <w:rPr>
          <w:rFonts w:cs="Times New Roman"/>
          <w:color w:val="000000" w:themeColor="text1"/>
        </w:rPr>
        <w:t xml:space="preserve"> azonosító számú </w:t>
      </w:r>
      <w:r w:rsidR="00902F57" w:rsidRPr="00E772C1">
        <w:rPr>
          <w:rFonts w:cs="Times New Roman"/>
          <w:color w:val="000000" w:themeColor="text1"/>
        </w:rPr>
        <w:t>Előadó-művészeti tevékenység</w:t>
      </w:r>
      <w:r w:rsidRPr="00E772C1">
        <w:rPr>
          <w:rFonts w:cs="Times New Roman"/>
          <w:color w:val="000000" w:themeColor="text1"/>
        </w:rPr>
        <w:t xml:space="preserve"> megnevezésű szakmai követelménymodulhoz tartozó tantárgyak és témakörök oktatása során </w:t>
      </w:r>
      <w:r w:rsidR="001B3465">
        <w:rPr>
          <w:rFonts w:cs="Times New Roman"/>
          <w:color w:val="000000" w:themeColor="text1"/>
        </w:rPr>
        <w:t>fejlesztendő kompetenciák:</w:t>
      </w:r>
    </w:p>
    <w:tbl>
      <w:tblPr>
        <w:tblW w:w="0" w:type="auto"/>
        <w:jc w:val="center"/>
        <w:tblInd w:w="-1359" w:type="dxa"/>
        <w:tblLayout w:type="fixed"/>
        <w:tblCellMar>
          <w:left w:w="30" w:type="dxa"/>
          <w:right w:w="30" w:type="dxa"/>
        </w:tblCellMar>
        <w:tblLook w:val="0000" w:firstRow="0" w:lastRow="0" w:firstColumn="0" w:lastColumn="0" w:noHBand="0" w:noVBand="0"/>
      </w:tblPr>
      <w:tblGrid>
        <w:gridCol w:w="5629"/>
        <w:gridCol w:w="758"/>
        <w:gridCol w:w="758"/>
      </w:tblGrid>
      <w:tr w:rsidR="00E772C1" w:rsidRPr="00E772C1" w14:paraId="48B8ABFC" w14:textId="77777777" w:rsidTr="00471EFB">
        <w:trPr>
          <w:cantSplit/>
          <w:trHeight w:val="1697"/>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A507ECA" w14:textId="77777777" w:rsidR="00902F57" w:rsidRPr="00E772C1" w:rsidRDefault="00902F57" w:rsidP="00902F57">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D1CDE08" w14:textId="4093B41E" w:rsidR="00902F57" w:rsidRPr="00E772C1" w:rsidRDefault="00902F57"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Klasszikus balett alapjai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77E99CC" w14:textId="4C5DC1D8" w:rsidR="00902F57" w:rsidRPr="00E772C1" w:rsidRDefault="00902F57"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Bevezetés a tánctörténetbe</w:t>
            </w:r>
          </w:p>
        </w:tc>
      </w:tr>
      <w:tr w:rsidR="00E772C1" w:rsidRPr="00E772C1" w14:paraId="1897196F"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FAAB976" w14:textId="77777777" w:rsidR="00902F57" w:rsidRPr="00E772C1" w:rsidRDefault="00902F57" w:rsidP="00FB6DBC">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399D8AF" w14:textId="77777777" w:rsidR="00902F57" w:rsidRPr="00E772C1" w:rsidRDefault="00902F57"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01A6BF2" w14:textId="77777777" w:rsidR="00902F57" w:rsidRPr="00E772C1" w:rsidRDefault="00902F57" w:rsidP="00471EFB">
            <w:pPr>
              <w:autoSpaceDE w:val="0"/>
              <w:autoSpaceDN w:val="0"/>
              <w:adjustRightInd w:val="0"/>
              <w:spacing w:after="0"/>
              <w:jc w:val="center"/>
              <w:rPr>
                <w:rFonts w:cs="Times New Roman"/>
                <w:color w:val="000000" w:themeColor="text1"/>
                <w:szCs w:val="24"/>
              </w:rPr>
            </w:pPr>
          </w:p>
        </w:tc>
      </w:tr>
      <w:tr w:rsidR="00E772C1" w:rsidRPr="00E772C1" w14:paraId="7B398B05"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7B784B9" w14:textId="3885F230" w:rsidR="00555525" w:rsidRPr="00E772C1" w:rsidRDefault="00555525" w:rsidP="00555525">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Betartja a munka-, baleset-, biztonság-, tűz- és környezetvédelmi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566B9F66" w14:textId="659C1F69"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CEDEFF" w14:textId="43E25D07"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08842572"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9972C22" w14:textId="05A8EC5D" w:rsidR="00555525" w:rsidRPr="00E772C1" w:rsidRDefault="00555525" w:rsidP="00555525">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Megfelel az előadó művészet általános és szakmai műveltségi elvárásainak</w:t>
            </w:r>
          </w:p>
        </w:tc>
        <w:tc>
          <w:tcPr>
            <w:tcW w:w="758" w:type="dxa"/>
            <w:tcBorders>
              <w:top w:val="single" w:sz="6" w:space="0" w:color="auto"/>
              <w:left w:val="single" w:sz="6" w:space="0" w:color="auto"/>
              <w:bottom w:val="single" w:sz="6" w:space="0" w:color="auto"/>
              <w:right w:val="single" w:sz="6" w:space="0" w:color="auto"/>
            </w:tcBorders>
            <w:vAlign w:val="center"/>
          </w:tcPr>
          <w:p w14:paraId="67851527" w14:textId="5F57DFA3"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895C38" w14:textId="492B6541"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2116FE2"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09D3E03" w14:textId="3C8065DB" w:rsidR="00555525" w:rsidRPr="00E772C1" w:rsidRDefault="00555525" w:rsidP="00555525">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Bemelegítő, készségfejlesztő és egyéb kiegészítő mozgástechnikákat tartalmazó gyakorlatokat végez</w:t>
            </w:r>
          </w:p>
        </w:tc>
        <w:tc>
          <w:tcPr>
            <w:tcW w:w="758" w:type="dxa"/>
            <w:tcBorders>
              <w:top w:val="single" w:sz="6" w:space="0" w:color="auto"/>
              <w:left w:val="single" w:sz="6" w:space="0" w:color="auto"/>
              <w:bottom w:val="single" w:sz="6" w:space="0" w:color="auto"/>
              <w:right w:val="single" w:sz="6" w:space="0" w:color="auto"/>
            </w:tcBorders>
            <w:vAlign w:val="center"/>
          </w:tcPr>
          <w:p w14:paraId="3B60CA63" w14:textId="20D83DD1"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4114E1" w14:textId="5E179C0D"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412E722B"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1FDEBC5" w14:textId="24D053A2" w:rsidR="00555525" w:rsidRPr="00E772C1" w:rsidRDefault="00555525" w:rsidP="00555525">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klasszikus balett gyakorlatsorait: rúd, közép, forgás és ugrás kombinációit és az adott táncműfajnak megfelelően a spiccgyakorlatait végzi</w:t>
            </w:r>
          </w:p>
        </w:tc>
        <w:tc>
          <w:tcPr>
            <w:tcW w:w="758" w:type="dxa"/>
            <w:tcBorders>
              <w:top w:val="single" w:sz="6" w:space="0" w:color="auto"/>
              <w:left w:val="single" w:sz="6" w:space="0" w:color="auto"/>
              <w:bottom w:val="single" w:sz="6" w:space="0" w:color="auto"/>
              <w:right w:val="single" w:sz="6" w:space="0" w:color="auto"/>
            </w:tcBorders>
            <w:vAlign w:val="center"/>
          </w:tcPr>
          <w:p w14:paraId="454AC706" w14:textId="74A0577A"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C1FE94" w14:textId="4ACA75A4"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5F0F57B1"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DDEA07B" w14:textId="672535DB" w:rsidR="00555525" w:rsidRPr="00E772C1" w:rsidRDefault="00555525" w:rsidP="00555525">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modern és kortárs tánc technikák tréningsorait és kombinációit végzi</w:t>
            </w:r>
          </w:p>
        </w:tc>
        <w:tc>
          <w:tcPr>
            <w:tcW w:w="758" w:type="dxa"/>
            <w:tcBorders>
              <w:top w:val="single" w:sz="6" w:space="0" w:color="auto"/>
              <w:left w:val="single" w:sz="6" w:space="0" w:color="auto"/>
              <w:bottom w:val="single" w:sz="6" w:space="0" w:color="auto"/>
              <w:right w:val="single" w:sz="6" w:space="0" w:color="auto"/>
            </w:tcBorders>
            <w:vAlign w:val="center"/>
          </w:tcPr>
          <w:p w14:paraId="50BF65C0" w14:textId="7156AB27"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AF5323" w14:textId="540FE307"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59AFAB5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AA3FC1D" w14:textId="199001C1" w:rsidR="00555525" w:rsidRPr="00E772C1" w:rsidRDefault="00555525" w:rsidP="00555525">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Néptánc motívumokat tanul, azokat kombinálja</w:t>
            </w:r>
          </w:p>
        </w:tc>
        <w:tc>
          <w:tcPr>
            <w:tcW w:w="758" w:type="dxa"/>
            <w:tcBorders>
              <w:top w:val="single" w:sz="6" w:space="0" w:color="auto"/>
              <w:left w:val="single" w:sz="6" w:space="0" w:color="auto"/>
              <w:bottom w:val="single" w:sz="6" w:space="0" w:color="auto"/>
              <w:right w:val="single" w:sz="6" w:space="0" w:color="auto"/>
            </w:tcBorders>
            <w:vAlign w:val="center"/>
          </w:tcPr>
          <w:p w14:paraId="300BC412" w14:textId="471E9992"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6DB0B8" w14:textId="00856434"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7B4BE9A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FA63ECC" w14:textId="46AF8063"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Színpadi tánc igényeit kielégítő koreográfiákat ad elő</w:t>
            </w:r>
          </w:p>
        </w:tc>
        <w:tc>
          <w:tcPr>
            <w:tcW w:w="758" w:type="dxa"/>
            <w:tcBorders>
              <w:top w:val="single" w:sz="6" w:space="0" w:color="auto"/>
              <w:left w:val="single" w:sz="6" w:space="0" w:color="auto"/>
              <w:bottom w:val="single" w:sz="6" w:space="0" w:color="auto"/>
              <w:right w:val="single" w:sz="6" w:space="0" w:color="auto"/>
            </w:tcBorders>
            <w:vAlign w:val="center"/>
          </w:tcPr>
          <w:p w14:paraId="57C41C5B" w14:textId="73F3690E"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980BFD4" w14:textId="1861DE82"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7E8FDEBA"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6C98D51" w14:textId="55DD3D37"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Tánctörténeti ismereteket tanul és ismereteit alkalmazza előadó művészeti gyakorlatában</w:t>
            </w:r>
          </w:p>
        </w:tc>
        <w:tc>
          <w:tcPr>
            <w:tcW w:w="758" w:type="dxa"/>
            <w:tcBorders>
              <w:top w:val="single" w:sz="6" w:space="0" w:color="auto"/>
              <w:left w:val="single" w:sz="6" w:space="0" w:color="auto"/>
              <w:bottom w:val="single" w:sz="6" w:space="0" w:color="auto"/>
              <w:right w:val="single" w:sz="6" w:space="0" w:color="auto"/>
            </w:tcBorders>
            <w:vAlign w:val="center"/>
          </w:tcPr>
          <w:p w14:paraId="6D3F3A29" w14:textId="43036D98"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A719A7" w14:textId="759045F8"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77E726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8BC467F" w14:textId="238257D3"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Színészi feladatokat tanul és a szerepmegformálás során alkalmazza azokat</w:t>
            </w:r>
          </w:p>
        </w:tc>
        <w:tc>
          <w:tcPr>
            <w:tcW w:w="758" w:type="dxa"/>
            <w:tcBorders>
              <w:top w:val="single" w:sz="6" w:space="0" w:color="auto"/>
              <w:left w:val="single" w:sz="6" w:space="0" w:color="auto"/>
              <w:bottom w:val="single" w:sz="6" w:space="0" w:color="auto"/>
              <w:right w:val="single" w:sz="6" w:space="0" w:color="auto"/>
            </w:tcBorders>
            <w:vAlign w:val="center"/>
          </w:tcPr>
          <w:p w14:paraId="39E93886" w14:textId="3AD92E8F"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2A43F9" w14:textId="7DA1DCDE"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4DA1923A"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D1B5D1F" w14:textId="5A700242"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Repertoárpróbán vesz részt</w:t>
            </w:r>
          </w:p>
        </w:tc>
        <w:tc>
          <w:tcPr>
            <w:tcW w:w="758" w:type="dxa"/>
            <w:tcBorders>
              <w:top w:val="single" w:sz="6" w:space="0" w:color="auto"/>
              <w:left w:val="single" w:sz="6" w:space="0" w:color="auto"/>
              <w:bottom w:val="single" w:sz="6" w:space="0" w:color="auto"/>
              <w:right w:val="single" w:sz="6" w:space="0" w:color="auto"/>
            </w:tcBorders>
            <w:vAlign w:val="center"/>
          </w:tcPr>
          <w:p w14:paraId="6DD0136C" w14:textId="6A1FC600"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861A08" w14:textId="45A32C78"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178BC06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910DBDC" w14:textId="16137831"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Zenetörténeti és zeneelméleti alapismereteket tanul és a gyakorlatban alkalmazza</w:t>
            </w:r>
          </w:p>
        </w:tc>
        <w:tc>
          <w:tcPr>
            <w:tcW w:w="758" w:type="dxa"/>
            <w:tcBorders>
              <w:top w:val="single" w:sz="6" w:space="0" w:color="auto"/>
              <w:left w:val="single" w:sz="6" w:space="0" w:color="auto"/>
              <w:bottom w:val="single" w:sz="6" w:space="0" w:color="auto"/>
              <w:right w:val="single" w:sz="6" w:space="0" w:color="auto"/>
            </w:tcBorders>
            <w:vAlign w:val="center"/>
          </w:tcPr>
          <w:p w14:paraId="76CF7716" w14:textId="5E869737"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01883FA" w14:textId="6C6413A3"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158EE3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6F4089D" w14:textId="03F6BDF4"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Az anatómiai alapismereteit a gyakorlati munka során megfelelően alkalmazza</w:t>
            </w:r>
          </w:p>
        </w:tc>
        <w:tc>
          <w:tcPr>
            <w:tcW w:w="758" w:type="dxa"/>
            <w:tcBorders>
              <w:top w:val="single" w:sz="6" w:space="0" w:color="auto"/>
              <w:left w:val="single" w:sz="6" w:space="0" w:color="auto"/>
              <w:bottom w:val="single" w:sz="6" w:space="0" w:color="auto"/>
              <w:right w:val="single" w:sz="6" w:space="0" w:color="auto"/>
            </w:tcBorders>
            <w:vAlign w:val="center"/>
          </w:tcPr>
          <w:p w14:paraId="5AFB1AA4" w14:textId="56523B51"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39FAD7" w14:textId="1FEDC48C"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2A9AB405"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E3A891D" w14:textId="2BE1FE6D"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Az adott táncműfaj és tánctechnika helyes végrehajtásának szabályait alkalmazza, az adott feladat szempontjait betartja</w:t>
            </w:r>
          </w:p>
        </w:tc>
        <w:tc>
          <w:tcPr>
            <w:tcW w:w="758" w:type="dxa"/>
            <w:tcBorders>
              <w:top w:val="single" w:sz="6" w:space="0" w:color="auto"/>
              <w:left w:val="single" w:sz="6" w:space="0" w:color="auto"/>
              <w:bottom w:val="single" w:sz="6" w:space="0" w:color="auto"/>
              <w:right w:val="single" w:sz="6" w:space="0" w:color="auto"/>
            </w:tcBorders>
            <w:vAlign w:val="center"/>
          </w:tcPr>
          <w:p w14:paraId="56AB0070" w14:textId="297C4284"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3CBFE5" w14:textId="7F99F73D"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60AC8C58"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0526599" w14:textId="17EA6BB3"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A táncműfaj adott lehetőségei szerint improvizál</w:t>
            </w:r>
          </w:p>
        </w:tc>
        <w:tc>
          <w:tcPr>
            <w:tcW w:w="758" w:type="dxa"/>
            <w:tcBorders>
              <w:top w:val="single" w:sz="6" w:space="0" w:color="auto"/>
              <w:left w:val="single" w:sz="6" w:space="0" w:color="auto"/>
              <w:bottom w:val="single" w:sz="6" w:space="0" w:color="auto"/>
              <w:right w:val="single" w:sz="6" w:space="0" w:color="auto"/>
            </w:tcBorders>
            <w:vAlign w:val="center"/>
          </w:tcPr>
          <w:p w14:paraId="64107D70" w14:textId="57E87270"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7A9303D" w14:textId="50AECAD5"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44EAF26A"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6FD8B8C" w14:textId="17326C2D"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A mozgás és a zene szoros kapcsolatát ismeri, megtartja és azt figyelembe véve gyakorlatokat végez</w:t>
            </w:r>
          </w:p>
        </w:tc>
        <w:tc>
          <w:tcPr>
            <w:tcW w:w="758" w:type="dxa"/>
            <w:tcBorders>
              <w:top w:val="single" w:sz="6" w:space="0" w:color="auto"/>
              <w:left w:val="single" w:sz="6" w:space="0" w:color="auto"/>
              <w:bottom w:val="single" w:sz="6" w:space="0" w:color="auto"/>
              <w:right w:val="single" w:sz="6" w:space="0" w:color="auto"/>
            </w:tcBorders>
            <w:vAlign w:val="center"/>
          </w:tcPr>
          <w:p w14:paraId="07DF4EE8" w14:textId="0DE3C2F4"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CE2D3FA" w14:textId="5CA827F7"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0B331341"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CBDF4F2" w14:textId="046CAC07"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Szakkifejezések jelentését, helyes kiejtését alkalmazza</w:t>
            </w:r>
          </w:p>
        </w:tc>
        <w:tc>
          <w:tcPr>
            <w:tcW w:w="758" w:type="dxa"/>
            <w:tcBorders>
              <w:top w:val="single" w:sz="6" w:space="0" w:color="auto"/>
              <w:left w:val="single" w:sz="6" w:space="0" w:color="auto"/>
              <w:bottom w:val="single" w:sz="6" w:space="0" w:color="auto"/>
              <w:right w:val="single" w:sz="6" w:space="0" w:color="auto"/>
            </w:tcBorders>
            <w:vAlign w:val="center"/>
          </w:tcPr>
          <w:p w14:paraId="7E6ACC3D" w14:textId="1BAE6D72"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2A48AE" w14:textId="0DA981AA"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144067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4272428" w14:textId="58104C6D"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Stílusismereteit alkalmazza</w:t>
            </w:r>
          </w:p>
        </w:tc>
        <w:tc>
          <w:tcPr>
            <w:tcW w:w="758" w:type="dxa"/>
            <w:tcBorders>
              <w:top w:val="single" w:sz="6" w:space="0" w:color="auto"/>
              <w:left w:val="single" w:sz="6" w:space="0" w:color="auto"/>
              <w:bottom w:val="single" w:sz="6" w:space="0" w:color="auto"/>
              <w:right w:val="single" w:sz="6" w:space="0" w:color="auto"/>
            </w:tcBorders>
            <w:vAlign w:val="center"/>
          </w:tcPr>
          <w:p w14:paraId="5CA2F07D" w14:textId="3AE002AB"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F0E311" w14:textId="3ED31E88"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DA1F20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1888E63" w14:textId="0450E12B"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Próbákon vesz részt</w:t>
            </w:r>
          </w:p>
        </w:tc>
        <w:tc>
          <w:tcPr>
            <w:tcW w:w="758" w:type="dxa"/>
            <w:tcBorders>
              <w:top w:val="single" w:sz="6" w:space="0" w:color="auto"/>
              <w:left w:val="single" w:sz="6" w:space="0" w:color="auto"/>
              <w:bottom w:val="single" w:sz="6" w:space="0" w:color="auto"/>
              <w:right w:val="single" w:sz="6" w:space="0" w:color="auto"/>
            </w:tcBorders>
            <w:vAlign w:val="center"/>
          </w:tcPr>
          <w:p w14:paraId="1ECB5325" w14:textId="44471B07"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416A8F" w14:textId="3A121FB9"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0D06E269"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8389C12" w14:textId="2DDAF3DB"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Színpadbejáráson vesz részt</w:t>
            </w:r>
          </w:p>
        </w:tc>
        <w:tc>
          <w:tcPr>
            <w:tcW w:w="758" w:type="dxa"/>
            <w:tcBorders>
              <w:top w:val="single" w:sz="6" w:space="0" w:color="auto"/>
              <w:left w:val="single" w:sz="6" w:space="0" w:color="auto"/>
              <w:bottom w:val="single" w:sz="6" w:space="0" w:color="auto"/>
              <w:right w:val="single" w:sz="6" w:space="0" w:color="auto"/>
            </w:tcBorders>
            <w:vAlign w:val="center"/>
          </w:tcPr>
          <w:p w14:paraId="1EC83562" w14:textId="3D65D56A"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1B4B816" w14:textId="6457D2BF"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15F70BB2"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99E984C" w14:textId="43C9EC1B"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Az adott feladatnak megfelelő színpadképességet ér el</w:t>
            </w:r>
          </w:p>
        </w:tc>
        <w:tc>
          <w:tcPr>
            <w:tcW w:w="758" w:type="dxa"/>
            <w:tcBorders>
              <w:top w:val="single" w:sz="6" w:space="0" w:color="auto"/>
              <w:left w:val="single" w:sz="6" w:space="0" w:color="auto"/>
              <w:bottom w:val="single" w:sz="6" w:space="0" w:color="auto"/>
              <w:right w:val="single" w:sz="6" w:space="0" w:color="auto"/>
            </w:tcBorders>
            <w:vAlign w:val="center"/>
          </w:tcPr>
          <w:p w14:paraId="644586E8" w14:textId="0606B840"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555051" w14:textId="183CE1B9"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63DA18D5"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C380D1C" w14:textId="34738F97"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Bemelegít, beénekel</w:t>
            </w:r>
          </w:p>
        </w:tc>
        <w:tc>
          <w:tcPr>
            <w:tcW w:w="758" w:type="dxa"/>
            <w:tcBorders>
              <w:top w:val="single" w:sz="6" w:space="0" w:color="auto"/>
              <w:left w:val="single" w:sz="6" w:space="0" w:color="auto"/>
              <w:bottom w:val="single" w:sz="6" w:space="0" w:color="auto"/>
              <w:right w:val="single" w:sz="6" w:space="0" w:color="auto"/>
            </w:tcBorders>
            <w:vAlign w:val="center"/>
          </w:tcPr>
          <w:p w14:paraId="0D5BDF3D" w14:textId="3A61CAFC"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8FE893" w14:textId="72AC451B"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451E4ED1"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67ABF83" w14:textId="50586E25"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Felkészülten vesz részt az előadásokon</w:t>
            </w:r>
          </w:p>
        </w:tc>
        <w:tc>
          <w:tcPr>
            <w:tcW w:w="758" w:type="dxa"/>
            <w:tcBorders>
              <w:top w:val="single" w:sz="6" w:space="0" w:color="auto"/>
              <w:left w:val="single" w:sz="6" w:space="0" w:color="auto"/>
              <w:bottom w:val="single" w:sz="6" w:space="0" w:color="auto"/>
              <w:right w:val="single" w:sz="6" w:space="0" w:color="auto"/>
            </w:tcBorders>
            <w:vAlign w:val="center"/>
          </w:tcPr>
          <w:p w14:paraId="1E11DA9C" w14:textId="3D68D9A4"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FC5A3B" w14:textId="55E400E9"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416E68EA"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3ACC70B" w14:textId="6B86568F"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Szerepének megfelelően mentális kapcsolatot tart előadótársaival</w:t>
            </w:r>
          </w:p>
        </w:tc>
        <w:tc>
          <w:tcPr>
            <w:tcW w:w="758" w:type="dxa"/>
            <w:tcBorders>
              <w:top w:val="single" w:sz="6" w:space="0" w:color="auto"/>
              <w:left w:val="single" w:sz="6" w:space="0" w:color="auto"/>
              <w:bottom w:val="single" w:sz="6" w:space="0" w:color="auto"/>
              <w:right w:val="single" w:sz="6" w:space="0" w:color="auto"/>
            </w:tcBorders>
            <w:vAlign w:val="center"/>
          </w:tcPr>
          <w:p w14:paraId="165CAF6A" w14:textId="09403904"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CC234BE" w14:textId="2703DE43"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4810F622"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5004BC4" w14:textId="1BB392FA"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Az alkotás, előadás, befogadás folyamatának hatásmechanizmusát ismeri és alkalmazza</w:t>
            </w:r>
          </w:p>
        </w:tc>
        <w:tc>
          <w:tcPr>
            <w:tcW w:w="758" w:type="dxa"/>
            <w:tcBorders>
              <w:top w:val="single" w:sz="6" w:space="0" w:color="auto"/>
              <w:left w:val="single" w:sz="6" w:space="0" w:color="auto"/>
              <w:bottom w:val="single" w:sz="6" w:space="0" w:color="auto"/>
              <w:right w:val="single" w:sz="6" w:space="0" w:color="auto"/>
            </w:tcBorders>
            <w:vAlign w:val="center"/>
          </w:tcPr>
          <w:p w14:paraId="776745B0" w14:textId="1E6CC683"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E96693" w14:textId="5A726E3B"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428806CB"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9013DA6" w14:textId="531A515E" w:rsidR="00555525" w:rsidRPr="00E772C1" w:rsidRDefault="00555525" w:rsidP="00555525">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Napjaink előadó művészeti eseményeit figyelemmel kíséri</w:t>
            </w:r>
          </w:p>
        </w:tc>
        <w:tc>
          <w:tcPr>
            <w:tcW w:w="758" w:type="dxa"/>
            <w:tcBorders>
              <w:top w:val="single" w:sz="6" w:space="0" w:color="auto"/>
              <w:left w:val="single" w:sz="6" w:space="0" w:color="auto"/>
              <w:bottom w:val="single" w:sz="6" w:space="0" w:color="auto"/>
              <w:right w:val="single" w:sz="6" w:space="0" w:color="auto"/>
            </w:tcBorders>
            <w:vAlign w:val="center"/>
          </w:tcPr>
          <w:p w14:paraId="7FA6CD73" w14:textId="31041231"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24A984" w14:textId="043A9CEC" w:rsidR="00555525" w:rsidRPr="00E772C1" w:rsidRDefault="00555525"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1175BC1"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34DC170" w14:textId="77777777" w:rsidR="00555525" w:rsidRPr="00E772C1" w:rsidRDefault="00555525" w:rsidP="00555525">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1902B770" w14:textId="77777777" w:rsidR="00555525" w:rsidRPr="00E772C1" w:rsidRDefault="00555525"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43FDAF" w14:textId="77777777" w:rsidR="00555525" w:rsidRPr="00E772C1" w:rsidRDefault="00555525" w:rsidP="00471EFB">
            <w:pPr>
              <w:autoSpaceDE w:val="0"/>
              <w:autoSpaceDN w:val="0"/>
              <w:adjustRightInd w:val="0"/>
              <w:spacing w:after="0"/>
              <w:jc w:val="center"/>
              <w:rPr>
                <w:rFonts w:cs="Times New Roman"/>
                <w:color w:val="000000" w:themeColor="text1"/>
                <w:szCs w:val="24"/>
              </w:rPr>
            </w:pPr>
          </w:p>
        </w:tc>
      </w:tr>
      <w:tr w:rsidR="00E772C1" w:rsidRPr="00E772C1" w14:paraId="629ADE9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82798DB" w14:textId="1FAA84F5"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Munka-, baleset-, biztonság-, tűz- és környezetvédelmi szabályok</w:t>
            </w:r>
          </w:p>
        </w:tc>
        <w:tc>
          <w:tcPr>
            <w:tcW w:w="758" w:type="dxa"/>
            <w:tcBorders>
              <w:top w:val="single" w:sz="6" w:space="0" w:color="auto"/>
              <w:left w:val="single" w:sz="6" w:space="0" w:color="auto"/>
              <w:bottom w:val="single" w:sz="6" w:space="0" w:color="auto"/>
              <w:right w:val="single" w:sz="6" w:space="0" w:color="auto"/>
            </w:tcBorders>
            <w:vAlign w:val="center"/>
          </w:tcPr>
          <w:p w14:paraId="22200E09" w14:textId="27283402"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C733AE" w14:textId="72FBA89E"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127ABFB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A599001" w14:textId="6BBB76E7"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előadó művészet általános és a saját táncműfajának megfelelő szakmai műveltségtartalom</w:t>
            </w:r>
          </w:p>
        </w:tc>
        <w:tc>
          <w:tcPr>
            <w:tcW w:w="758" w:type="dxa"/>
            <w:tcBorders>
              <w:top w:val="single" w:sz="6" w:space="0" w:color="auto"/>
              <w:left w:val="single" w:sz="6" w:space="0" w:color="auto"/>
              <w:bottom w:val="single" w:sz="6" w:space="0" w:color="auto"/>
              <w:right w:val="single" w:sz="6" w:space="0" w:color="auto"/>
            </w:tcBorders>
            <w:vAlign w:val="center"/>
          </w:tcPr>
          <w:p w14:paraId="08F67811" w14:textId="1A7C9A1E"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268E7C2" w14:textId="393141AC"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DF54A5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A190023" w14:textId="11CD7C33"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Bemelegítő, készségfejlesztő gyakorlatok</w:t>
            </w:r>
          </w:p>
        </w:tc>
        <w:tc>
          <w:tcPr>
            <w:tcW w:w="758" w:type="dxa"/>
            <w:tcBorders>
              <w:top w:val="single" w:sz="6" w:space="0" w:color="auto"/>
              <w:left w:val="single" w:sz="6" w:space="0" w:color="auto"/>
              <w:bottom w:val="single" w:sz="6" w:space="0" w:color="auto"/>
              <w:right w:val="single" w:sz="6" w:space="0" w:color="auto"/>
            </w:tcBorders>
            <w:vAlign w:val="center"/>
          </w:tcPr>
          <w:p w14:paraId="7C26E47A" w14:textId="31B135FB"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180B23" w14:textId="3B80B7C6"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4FA7A40"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631A7C6" w14:textId="132262CF"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Egyéb kiegészítő mozgástechnikák</w:t>
            </w:r>
          </w:p>
        </w:tc>
        <w:tc>
          <w:tcPr>
            <w:tcW w:w="758" w:type="dxa"/>
            <w:tcBorders>
              <w:top w:val="single" w:sz="6" w:space="0" w:color="auto"/>
              <w:left w:val="single" w:sz="6" w:space="0" w:color="auto"/>
              <w:bottom w:val="single" w:sz="6" w:space="0" w:color="auto"/>
              <w:right w:val="single" w:sz="6" w:space="0" w:color="auto"/>
            </w:tcBorders>
            <w:vAlign w:val="center"/>
          </w:tcPr>
          <w:p w14:paraId="59FE2B4C" w14:textId="5D3C70C1"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CFF0AF" w14:textId="541702DE"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3D7F7085"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830B920" w14:textId="29354E1B"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klasszikus balett elemei, betanított kombinációi</w:t>
            </w:r>
          </w:p>
        </w:tc>
        <w:tc>
          <w:tcPr>
            <w:tcW w:w="758" w:type="dxa"/>
            <w:tcBorders>
              <w:top w:val="single" w:sz="6" w:space="0" w:color="auto"/>
              <w:left w:val="single" w:sz="6" w:space="0" w:color="auto"/>
              <w:bottom w:val="single" w:sz="6" w:space="0" w:color="auto"/>
              <w:right w:val="single" w:sz="6" w:space="0" w:color="auto"/>
            </w:tcBorders>
            <w:vAlign w:val="center"/>
          </w:tcPr>
          <w:p w14:paraId="403ACC3A" w14:textId="1404322C"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B9B17A" w14:textId="11D5D39F"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142F0500"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D0C7AC7" w14:textId="7D023068"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modern és kortárs tánctechnikák elemei, kombinációi</w:t>
            </w:r>
          </w:p>
        </w:tc>
        <w:tc>
          <w:tcPr>
            <w:tcW w:w="758" w:type="dxa"/>
            <w:tcBorders>
              <w:top w:val="single" w:sz="6" w:space="0" w:color="auto"/>
              <w:left w:val="single" w:sz="6" w:space="0" w:color="auto"/>
              <w:bottom w:val="single" w:sz="6" w:space="0" w:color="auto"/>
              <w:right w:val="single" w:sz="6" w:space="0" w:color="auto"/>
            </w:tcBorders>
            <w:vAlign w:val="center"/>
          </w:tcPr>
          <w:p w14:paraId="42CF03AD" w14:textId="6D74F628"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CCE675" w14:textId="3B144AE7"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D4F2779"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ADF8081" w14:textId="77777777" w:rsidR="00DC1659" w:rsidRPr="00E772C1" w:rsidRDefault="00DC1659" w:rsidP="00DC1659">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B51B4D9" w14:textId="148A569D"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93B689" w14:textId="1A297E95"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8E025D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0AA11E5" w14:textId="7F9715F7"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Munka-, baleset-, biztonság-, tűz- és környezetvédelmi szabályok</w:t>
            </w:r>
          </w:p>
        </w:tc>
        <w:tc>
          <w:tcPr>
            <w:tcW w:w="758" w:type="dxa"/>
            <w:tcBorders>
              <w:top w:val="single" w:sz="6" w:space="0" w:color="auto"/>
              <w:left w:val="single" w:sz="6" w:space="0" w:color="auto"/>
              <w:bottom w:val="single" w:sz="6" w:space="0" w:color="auto"/>
              <w:right w:val="single" w:sz="6" w:space="0" w:color="auto"/>
            </w:tcBorders>
            <w:vAlign w:val="center"/>
          </w:tcPr>
          <w:p w14:paraId="177D35DE" w14:textId="5B6163DF"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88378D" w14:textId="5E708B89"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5CFC07E"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644291C" w14:textId="623297F8"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előadó művészet általános és a saját táncműfajának megfelelő szakmai műveltségtartalom</w:t>
            </w:r>
          </w:p>
        </w:tc>
        <w:tc>
          <w:tcPr>
            <w:tcW w:w="758" w:type="dxa"/>
            <w:tcBorders>
              <w:top w:val="single" w:sz="6" w:space="0" w:color="auto"/>
              <w:left w:val="single" w:sz="6" w:space="0" w:color="auto"/>
              <w:bottom w:val="single" w:sz="6" w:space="0" w:color="auto"/>
              <w:right w:val="single" w:sz="6" w:space="0" w:color="auto"/>
            </w:tcBorders>
            <w:vAlign w:val="center"/>
          </w:tcPr>
          <w:p w14:paraId="4FE9D1FD" w14:textId="53242D7D" w:rsidR="00DC1659" w:rsidRPr="00E772C1" w:rsidRDefault="00DC1659"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29C74D" w14:textId="57BDCC6F"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235A2F0"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F307565" w14:textId="49FCED05"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Bemelegítő, készségfejlesztő gyakorlatok</w:t>
            </w:r>
          </w:p>
        </w:tc>
        <w:tc>
          <w:tcPr>
            <w:tcW w:w="758" w:type="dxa"/>
            <w:tcBorders>
              <w:top w:val="single" w:sz="6" w:space="0" w:color="auto"/>
              <w:left w:val="single" w:sz="6" w:space="0" w:color="auto"/>
              <w:bottom w:val="single" w:sz="6" w:space="0" w:color="auto"/>
              <w:right w:val="single" w:sz="6" w:space="0" w:color="auto"/>
            </w:tcBorders>
            <w:vAlign w:val="center"/>
          </w:tcPr>
          <w:p w14:paraId="7114767C" w14:textId="0F113B11"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12683C" w14:textId="2DF1ED20"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711538C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0A7117E" w14:textId="071DB030"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Egyéb kiegészítő mozgástechnikák</w:t>
            </w:r>
          </w:p>
        </w:tc>
        <w:tc>
          <w:tcPr>
            <w:tcW w:w="758" w:type="dxa"/>
            <w:tcBorders>
              <w:top w:val="single" w:sz="6" w:space="0" w:color="auto"/>
              <w:left w:val="single" w:sz="6" w:space="0" w:color="auto"/>
              <w:bottom w:val="single" w:sz="6" w:space="0" w:color="auto"/>
              <w:right w:val="single" w:sz="6" w:space="0" w:color="auto"/>
            </w:tcBorders>
            <w:vAlign w:val="center"/>
          </w:tcPr>
          <w:p w14:paraId="7456BE6D" w14:textId="008FF12E"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ED44985" w14:textId="3522C0DD"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529E0BDE"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371E2E8" w14:textId="18FCCCF9"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klasszikus balett elemei, betanított kombinációi</w:t>
            </w:r>
          </w:p>
        </w:tc>
        <w:tc>
          <w:tcPr>
            <w:tcW w:w="758" w:type="dxa"/>
            <w:tcBorders>
              <w:top w:val="single" w:sz="6" w:space="0" w:color="auto"/>
              <w:left w:val="single" w:sz="6" w:space="0" w:color="auto"/>
              <w:bottom w:val="single" w:sz="6" w:space="0" w:color="auto"/>
              <w:right w:val="single" w:sz="6" w:space="0" w:color="auto"/>
            </w:tcBorders>
            <w:vAlign w:val="center"/>
          </w:tcPr>
          <w:p w14:paraId="031AB2E1" w14:textId="07788C75"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4D17FD" w14:textId="114DA8C4"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500D0BA"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0E7CB0A" w14:textId="35503464"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modern és kortárs tánctechnikák elemei, kombinációi</w:t>
            </w:r>
          </w:p>
        </w:tc>
        <w:tc>
          <w:tcPr>
            <w:tcW w:w="758" w:type="dxa"/>
            <w:tcBorders>
              <w:top w:val="single" w:sz="6" w:space="0" w:color="auto"/>
              <w:left w:val="single" w:sz="6" w:space="0" w:color="auto"/>
              <w:bottom w:val="single" w:sz="6" w:space="0" w:color="auto"/>
              <w:right w:val="single" w:sz="6" w:space="0" w:color="auto"/>
            </w:tcBorders>
            <w:vAlign w:val="center"/>
          </w:tcPr>
          <w:p w14:paraId="67651B51" w14:textId="5103A492"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D5E6B7" w14:textId="6B502FCE"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8A073F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2BF9330" w14:textId="60F6A230"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magyar és más népek táncainak motívumai, kombinációi</w:t>
            </w:r>
          </w:p>
        </w:tc>
        <w:tc>
          <w:tcPr>
            <w:tcW w:w="758" w:type="dxa"/>
            <w:tcBorders>
              <w:top w:val="single" w:sz="6" w:space="0" w:color="auto"/>
              <w:left w:val="single" w:sz="6" w:space="0" w:color="auto"/>
              <w:bottom w:val="single" w:sz="6" w:space="0" w:color="auto"/>
              <w:right w:val="single" w:sz="6" w:space="0" w:color="auto"/>
            </w:tcBorders>
            <w:vAlign w:val="center"/>
          </w:tcPr>
          <w:p w14:paraId="6A7E720D" w14:textId="619BE8C2"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FEA3FDB" w14:textId="0B03B6F6"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D7CD448"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D152E8C" w14:textId="70B8FEAD"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Színpadi tánchoz a történelmi korok táncainak jellemző lépései, térformái és jellemző stílusjegyei</w:t>
            </w:r>
          </w:p>
        </w:tc>
        <w:tc>
          <w:tcPr>
            <w:tcW w:w="758" w:type="dxa"/>
            <w:tcBorders>
              <w:top w:val="single" w:sz="6" w:space="0" w:color="auto"/>
              <w:left w:val="single" w:sz="6" w:space="0" w:color="auto"/>
              <w:bottom w:val="single" w:sz="6" w:space="0" w:color="auto"/>
              <w:right w:val="single" w:sz="6" w:space="0" w:color="auto"/>
            </w:tcBorders>
            <w:vAlign w:val="center"/>
          </w:tcPr>
          <w:p w14:paraId="30A79DCE" w14:textId="02B43EB7"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95DC5DF" w14:textId="7E46F269"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63A3FAE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B66ED38" w14:textId="040F1AA1"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Általános és az adott táncműfaj tánctörténeti ismeretei</w:t>
            </w:r>
          </w:p>
        </w:tc>
        <w:tc>
          <w:tcPr>
            <w:tcW w:w="758" w:type="dxa"/>
            <w:tcBorders>
              <w:top w:val="single" w:sz="6" w:space="0" w:color="auto"/>
              <w:left w:val="single" w:sz="6" w:space="0" w:color="auto"/>
              <w:bottom w:val="single" w:sz="6" w:space="0" w:color="auto"/>
              <w:right w:val="single" w:sz="6" w:space="0" w:color="auto"/>
            </w:tcBorders>
            <w:vAlign w:val="center"/>
          </w:tcPr>
          <w:p w14:paraId="06A7250F" w14:textId="2837430C"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5456E44" w14:textId="02CE9AA9"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778C51C7"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0C1E81B" w14:textId="527D35A1"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szerepformálás, színpadi viselkedés alapvető szabályai</w:t>
            </w:r>
          </w:p>
        </w:tc>
        <w:tc>
          <w:tcPr>
            <w:tcW w:w="758" w:type="dxa"/>
            <w:tcBorders>
              <w:top w:val="single" w:sz="6" w:space="0" w:color="auto"/>
              <w:left w:val="single" w:sz="6" w:space="0" w:color="auto"/>
              <w:bottom w:val="single" w:sz="6" w:space="0" w:color="auto"/>
              <w:right w:val="single" w:sz="6" w:space="0" w:color="auto"/>
            </w:tcBorders>
            <w:vAlign w:val="center"/>
          </w:tcPr>
          <w:p w14:paraId="79F1FF57" w14:textId="26654E0B"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DD9AE6" w14:textId="4B100A41"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6870038D"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C306B3F" w14:textId="2051DB2B"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 xml:space="preserve">A színpadi </w:t>
            </w:r>
            <w:proofErr w:type="gramStart"/>
            <w:r w:rsidRPr="00E772C1">
              <w:rPr>
                <w:rFonts w:eastAsia="Times New Roman" w:cs="Times New Roman"/>
                <w:color w:val="000000" w:themeColor="text1"/>
                <w:sz w:val="20"/>
                <w:szCs w:val="20"/>
                <w:lang w:eastAsia="hu-HU"/>
              </w:rPr>
              <w:t>kifejezés mozgással</w:t>
            </w:r>
            <w:proofErr w:type="gramEnd"/>
            <w:r w:rsidRPr="00E772C1">
              <w:rPr>
                <w:rFonts w:eastAsia="Times New Roman" w:cs="Times New Roman"/>
                <w:color w:val="000000" w:themeColor="text1"/>
                <w:sz w:val="20"/>
                <w:szCs w:val="20"/>
                <w:lang w:eastAsia="hu-HU"/>
              </w:rPr>
              <w:t xml:space="preserve"> történő, verbális és nonverbális formái</w:t>
            </w:r>
          </w:p>
        </w:tc>
        <w:tc>
          <w:tcPr>
            <w:tcW w:w="758" w:type="dxa"/>
            <w:tcBorders>
              <w:top w:val="single" w:sz="6" w:space="0" w:color="auto"/>
              <w:left w:val="single" w:sz="6" w:space="0" w:color="auto"/>
              <w:bottom w:val="single" w:sz="6" w:space="0" w:color="auto"/>
              <w:right w:val="single" w:sz="6" w:space="0" w:color="auto"/>
            </w:tcBorders>
            <w:vAlign w:val="center"/>
          </w:tcPr>
          <w:p w14:paraId="488F497F" w14:textId="07F9CBB7"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C035F69" w14:textId="416636AF"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78ED5AA2"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C393346" w14:textId="7F51C76D"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művészi kifejezőeszközök komplexitásának ismerete</w:t>
            </w:r>
          </w:p>
        </w:tc>
        <w:tc>
          <w:tcPr>
            <w:tcW w:w="758" w:type="dxa"/>
            <w:tcBorders>
              <w:top w:val="single" w:sz="6" w:space="0" w:color="auto"/>
              <w:left w:val="single" w:sz="6" w:space="0" w:color="auto"/>
              <w:bottom w:val="single" w:sz="6" w:space="0" w:color="auto"/>
              <w:right w:val="single" w:sz="6" w:space="0" w:color="auto"/>
            </w:tcBorders>
            <w:vAlign w:val="center"/>
          </w:tcPr>
          <w:p w14:paraId="7970DDF7" w14:textId="64FEB641"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004F41" w14:textId="724B2FF4"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6A94E0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0BE2530" w14:textId="7F5C9362"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Színpadi mű vagy műrészlet, amely lehet szóló vagy kartáncosi feladat</w:t>
            </w:r>
          </w:p>
        </w:tc>
        <w:tc>
          <w:tcPr>
            <w:tcW w:w="758" w:type="dxa"/>
            <w:tcBorders>
              <w:top w:val="single" w:sz="6" w:space="0" w:color="auto"/>
              <w:left w:val="single" w:sz="6" w:space="0" w:color="auto"/>
              <w:bottom w:val="single" w:sz="6" w:space="0" w:color="auto"/>
              <w:right w:val="single" w:sz="6" w:space="0" w:color="auto"/>
            </w:tcBorders>
            <w:vAlign w:val="center"/>
          </w:tcPr>
          <w:p w14:paraId="79A57C0C" w14:textId="094CA49B" w:rsidR="00DC1659" w:rsidRPr="00E772C1" w:rsidRDefault="00DC1659"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94E1DA" w14:textId="427C7183"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0E1464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4A45BA4" w14:textId="1D8F214C"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Zenetörténeti és zeneelméleti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105C9A51" w14:textId="2AFFED9E"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B98D2F1" w14:textId="67724251"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8A23E9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C9D60DC" w14:textId="16FD1C7B"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emberi test anatómiai alapismeretei</w:t>
            </w:r>
          </w:p>
        </w:tc>
        <w:tc>
          <w:tcPr>
            <w:tcW w:w="758" w:type="dxa"/>
            <w:tcBorders>
              <w:top w:val="single" w:sz="6" w:space="0" w:color="auto"/>
              <w:left w:val="single" w:sz="6" w:space="0" w:color="auto"/>
              <w:bottom w:val="single" w:sz="6" w:space="0" w:color="auto"/>
              <w:right w:val="single" w:sz="6" w:space="0" w:color="auto"/>
            </w:tcBorders>
            <w:vAlign w:val="center"/>
          </w:tcPr>
          <w:p w14:paraId="3C99D919" w14:textId="7F923F09"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2A739D" w14:textId="5C53774B"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47D9EC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3948432" w14:textId="073A532F"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táncműfaj technikáira épülő koreográfiák</w:t>
            </w:r>
          </w:p>
        </w:tc>
        <w:tc>
          <w:tcPr>
            <w:tcW w:w="758" w:type="dxa"/>
            <w:tcBorders>
              <w:top w:val="single" w:sz="6" w:space="0" w:color="auto"/>
              <w:left w:val="single" w:sz="6" w:space="0" w:color="auto"/>
              <w:bottom w:val="single" w:sz="6" w:space="0" w:color="auto"/>
              <w:right w:val="single" w:sz="6" w:space="0" w:color="auto"/>
            </w:tcBorders>
            <w:vAlign w:val="center"/>
          </w:tcPr>
          <w:p w14:paraId="43A0245E" w14:textId="2E4D31C1"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A00F73" w14:textId="09145FCD"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34E642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ACE3C03" w14:textId="6395E3E6"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előírt feladat pontos, technikailag és zeneileg helyes végrehajtása</w:t>
            </w:r>
          </w:p>
        </w:tc>
        <w:tc>
          <w:tcPr>
            <w:tcW w:w="758" w:type="dxa"/>
            <w:tcBorders>
              <w:top w:val="single" w:sz="6" w:space="0" w:color="auto"/>
              <w:left w:val="single" w:sz="6" w:space="0" w:color="auto"/>
              <w:bottom w:val="single" w:sz="6" w:space="0" w:color="auto"/>
              <w:right w:val="single" w:sz="6" w:space="0" w:color="auto"/>
            </w:tcBorders>
            <w:vAlign w:val="center"/>
          </w:tcPr>
          <w:p w14:paraId="04E11CAE" w14:textId="4D597E62"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B15EDBE" w14:textId="6DABEFFF"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4E9C819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20001E2" w14:textId="0854E6BE"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Sémákat alkalmazó improvizáció, illetve új, kreatív kombinációk, motívumok kitalálása</w:t>
            </w:r>
          </w:p>
        </w:tc>
        <w:tc>
          <w:tcPr>
            <w:tcW w:w="758" w:type="dxa"/>
            <w:tcBorders>
              <w:top w:val="single" w:sz="6" w:space="0" w:color="auto"/>
              <w:left w:val="single" w:sz="6" w:space="0" w:color="auto"/>
              <w:bottom w:val="single" w:sz="6" w:space="0" w:color="auto"/>
              <w:right w:val="single" w:sz="6" w:space="0" w:color="auto"/>
            </w:tcBorders>
            <w:vAlign w:val="center"/>
          </w:tcPr>
          <w:p w14:paraId="5554ECD1" w14:textId="58E45008"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0DE87B" w14:textId="7822F023"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9789F7B"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5CF2E8A" w14:textId="3C24C7FD"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Szakkifejezések jelentése, kiejtése</w:t>
            </w:r>
          </w:p>
        </w:tc>
        <w:tc>
          <w:tcPr>
            <w:tcW w:w="758" w:type="dxa"/>
            <w:tcBorders>
              <w:top w:val="single" w:sz="6" w:space="0" w:color="auto"/>
              <w:left w:val="single" w:sz="6" w:space="0" w:color="auto"/>
              <w:bottom w:val="single" w:sz="6" w:space="0" w:color="auto"/>
              <w:right w:val="single" w:sz="6" w:space="0" w:color="auto"/>
            </w:tcBorders>
            <w:vAlign w:val="center"/>
          </w:tcPr>
          <w:p w14:paraId="48390E9E" w14:textId="012296D6"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F29CDD" w14:textId="784E3810"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64740F7"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0A71EE9" w14:textId="6A18FAE4"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Korok, kultúrák, stílusok általános ismerete</w:t>
            </w:r>
          </w:p>
        </w:tc>
        <w:tc>
          <w:tcPr>
            <w:tcW w:w="758" w:type="dxa"/>
            <w:tcBorders>
              <w:top w:val="single" w:sz="6" w:space="0" w:color="auto"/>
              <w:left w:val="single" w:sz="6" w:space="0" w:color="auto"/>
              <w:bottom w:val="single" w:sz="6" w:space="0" w:color="auto"/>
              <w:right w:val="single" w:sz="6" w:space="0" w:color="auto"/>
            </w:tcBorders>
            <w:vAlign w:val="center"/>
          </w:tcPr>
          <w:p w14:paraId="3659BFEA" w14:textId="34E348CE"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2443BC" w14:textId="7F593C85"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9E4154F"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772F664" w14:textId="5B5DEFB1"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új szakmai törekvések saját táncműfajának megfelelő ismerete</w:t>
            </w:r>
          </w:p>
        </w:tc>
        <w:tc>
          <w:tcPr>
            <w:tcW w:w="758" w:type="dxa"/>
            <w:tcBorders>
              <w:top w:val="single" w:sz="6" w:space="0" w:color="auto"/>
              <w:left w:val="single" w:sz="6" w:space="0" w:color="auto"/>
              <w:bottom w:val="single" w:sz="6" w:space="0" w:color="auto"/>
              <w:right w:val="single" w:sz="6" w:space="0" w:color="auto"/>
            </w:tcBorders>
            <w:vAlign w:val="center"/>
          </w:tcPr>
          <w:p w14:paraId="40635549" w14:textId="7B431802"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CBAE22" w14:textId="6F635B22"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0E52053"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A1862F3" w14:textId="3DC14499"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Betanulás, gyakorlás folyamatának elsajátítása, majd színpadképessé válás</w:t>
            </w:r>
          </w:p>
        </w:tc>
        <w:tc>
          <w:tcPr>
            <w:tcW w:w="758" w:type="dxa"/>
            <w:tcBorders>
              <w:top w:val="single" w:sz="6" w:space="0" w:color="auto"/>
              <w:left w:val="single" w:sz="6" w:space="0" w:color="auto"/>
              <w:bottom w:val="single" w:sz="6" w:space="0" w:color="auto"/>
              <w:right w:val="single" w:sz="6" w:space="0" w:color="auto"/>
            </w:tcBorders>
            <w:vAlign w:val="center"/>
          </w:tcPr>
          <w:p w14:paraId="1498FDD0" w14:textId="2E201FCF"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4DE004" w14:textId="08C13303"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B16A85E"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115E2CD" w14:textId="3A717F9E"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Jelmez, kellék, díszlet igényes, rendeltetésszerű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FAA935D" w14:textId="0BC3CB98"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E415CD" w14:textId="51AC2142"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3A957DF7"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F45E481" w14:textId="2F39A8AA"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feladatvégzésre való ráhangolódás jelentőségének ismerete és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375C1835" w14:textId="7C60D512"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198018" w14:textId="5384CF32"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F827E0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40E4F90" w14:textId="7D49644B"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Folyamatos koordináció jelentőségének ismerete és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040F1132" w14:textId="53B6BB99"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136263" w14:textId="290D926C"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2283C74D"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C2A5E43" w14:textId="03999CFE"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Különböző táncstílusok jellemzői</w:t>
            </w:r>
          </w:p>
        </w:tc>
        <w:tc>
          <w:tcPr>
            <w:tcW w:w="758" w:type="dxa"/>
            <w:tcBorders>
              <w:top w:val="single" w:sz="6" w:space="0" w:color="auto"/>
              <w:left w:val="single" w:sz="6" w:space="0" w:color="auto"/>
              <w:bottom w:val="single" w:sz="6" w:space="0" w:color="auto"/>
              <w:right w:val="single" w:sz="6" w:space="0" w:color="auto"/>
            </w:tcBorders>
            <w:vAlign w:val="center"/>
          </w:tcPr>
          <w:p w14:paraId="406F0A41" w14:textId="7019A8CA"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EE93840" w14:textId="236D3EFA"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3D7F2DA"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2BEECC7" w14:textId="3728669C"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Koncentrált egyéni, páros és csoportmunka végzése</w:t>
            </w:r>
          </w:p>
        </w:tc>
        <w:tc>
          <w:tcPr>
            <w:tcW w:w="758" w:type="dxa"/>
            <w:tcBorders>
              <w:top w:val="single" w:sz="6" w:space="0" w:color="auto"/>
              <w:left w:val="single" w:sz="6" w:space="0" w:color="auto"/>
              <w:bottom w:val="single" w:sz="6" w:space="0" w:color="auto"/>
              <w:right w:val="single" w:sz="6" w:space="0" w:color="auto"/>
            </w:tcBorders>
            <w:vAlign w:val="center"/>
          </w:tcPr>
          <w:p w14:paraId="318E6F7A" w14:textId="3115BE62"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57655A" w14:textId="2A358CF8"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2552217"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27B9A0E2" w14:textId="23F53A34"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alkotás, előadás, befogadás folyamat rendszerének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175DC4C3" w14:textId="636DD7FD"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522B56" w14:textId="08B70A3C"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55A7D5F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19328AE" w14:textId="11C693F7" w:rsidR="00DC1659" w:rsidRPr="00E772C1" w:rsidRDefault="00DC1659" w:rsidP="00DC1659">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Előadó művészeti események aktualitásai</w:t>
            </w:r>
          </w:p>
        </w:tc>
        <w:tc>
          <w:tcPr>
            <w:tcW w:w="758" w:type="dxa"/>
            <w:tcBorders>
              <w:top w:val="single" w:sz="6" w:space="0" w:color="auto"/>
              <w:left w:val="single" w:sz="6" w:space="0" w:color="auto"/>
              <w:bottom w:val="single" w:sz="6" w:space="0" w:color="auto"/>
              <w:right w:val="single" w:sz="6" w:space="0" w:color="auto"/>
            </w:tcBorders>
            <w:vAlign w:val="center"/>
          </w:tcPr>
          <w:p w14:paraId="158C8427" w14:textId="1A95FA1E"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B67B5F" w14:textId="06A91DC7" w:rsidR="00DC1659" w:rsidRPr="00E772C1" w:rsidRDefault="00DC1659"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D07833B"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48190D7" w14:textId="77777777" w:rsidR="00DC1659" w:rsidRPr="00E772C1" w:rsidRDefault="00DC1659" w:rsidP="00DC1659">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99E66F6" w14:textId="77777777" w:rsidR="00DC1659" w:rsidRPr="00E772C1" w:rsidRDefault="00DC1659"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E0E9EB" w14:textId="77777777" w:rsidR="00DC1659" w:rsidRPr="00E772C1" w:rsidRDefault="00DC1659" w:rsidP="00471EFB">
            <w:pPr>
              <w:autoSpaceDE w:val="0"/>
              <w:autoSpaceDN w:val="0"/>
              <w:adjustRightInd w:val="0"/>
              <w:spacing w:after="0"/>
              <w:jc w:val="center"/>
              <w:rPr>
                <w:rFonts w:cs="Times New Roman"/>
                <w:color w:val="000000" w:themeColor="text1"/>
                <w:szCs w:val="24"/>
              </w:rPr>
            </w:pPr>
          </w:p>
        </w:tc>
      </w:tr>
      <w:tr w:rsidR="00E772C1" w:rsidRPr="00E772C1" w14:paraId="7B0AF9F9"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4442261B" w14:textId="581FD157"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Szakmai nyelvű hallott szöveg megértése, azon történő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38BCB213" w14:textId="6E4BAD0C"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A085BB1" w14:textId="683A86FD"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E375E64"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E0C92F1" w14:textId="57AEEDE4"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Harmonikus mozgáskoordináció (testi ügyesség)</w:t>
            </w:r>
          </w:p>
        </w:tc>
        <w:tc>
          <w:tcPr>
            <w:tcW w:w="758" w:type="dxa"/>
            <w:tcBorders>
              <w:top w:val="single" w:sz="6" w:space="0" w:color="auto"/>
              <w:left w:val="single" w:sz="6" w:space="0" w:color="auto"/>
              <w:bottom w:val="single" w:sz="6" w:space="0" w:color="auto"/>
              <w:right w:val="single" w:sz="6" w:space="0" w:color="auto"/>
            </w:tcBorders>
            <w:vAlign w:val="center"/>
          </w:tcPr>
          <w:p w14:paraId="436E2D13" w14:textId="28598BD3"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C3FFC0" w14:textId="711060D5" w:rsidR="00F44D63" w:rsidRPr="00E772C1" w:rsidRDefault="00F44D63" w:rsidP="00471EFB">
            <w:pPr>
              <w:autoSpaceDE w:val="0"/>
              <w:autoSpaceDN w:val="0"/>
              <w:adjustRightInd w:val="0"/>
              <w:spacing w:after="0"/>
              <w:jc w:val="center"/>
              <w:rPr>
                <w:rFonts w:cs="Times New Roman"/>
                <w:color w:val="000000" w:themeColor="text1"/>
                <w:szCs w:val="24"/>
              </w:rPr>
            </w:pPr>
          </w:p>
        </w:tc>
      </w:tr>
      <w:tr w:rsidR="00E772C1" w:rsidRPr="00E772C1" w14:paraId="1B60C0A6"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8BB9B6B" w14:textId="6CE92442"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Készség szintű mozgásutánzás és mozgásmemória</w:t>
            </w:r>
          </w:p>
        </w:tc>
        <w:tc>
          <w:tcPr>
            <w:tcW w:w="758" w:type="dxa"/>
            <w:tcBorders>
              <w:top w:val="single" w:sz="6" w:space="0" w:color="auto"/>
              <w:left w:val="single" w:sz="6" w:space="0" w:color="auto"/>
              <w:bottom w:val="single" w:sz="6" w:space="0" w:color="auto"/>
              <w:right w:val="single" w:sz="6" w:space="0" w:color="auto"/>
            </w:tcBorders>
            <w:vAlign w:val="center"/>
          </w:tcPr>
          <w:p w14:paraId="00464D37" w14:textId="13018E94"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0CD554" w14:textId="1C5FBEB2" w:rsidR="00F44D63" w:rsidRPr="00E772C1" w:rsidRDefault="00F44D63" w:rsidP="00471EFB">
            <w:pPr>
              <w:autoSpaceDE w:val="0"/>
              <w:autoSpaceDN w:val="0"/>
              <w:adjustRightInd w:val="0"/>
              <w:spacing w:after="0"/>
              <w:jc w:val="center"/>
              <w:rPr>
                <w:rFonts w:cs="Times New Roman"/>
                <w:color w:val="000000" w:themeColor="text1"/>
                <w:szCs w:val="24"/>
              </w:rPr>
            </w:pPr>
          </w:p>
        </w:tc>
      </w:tr>
      <w:tr w:rsidR="00E772C1" w:rsidRPr="00E772C1" w14:paraId="47D2B361"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F24AEBB" w14:textId="4720EF6A"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Fejlett térérzékelés</w:t>
            </w:r>
          </w:p>
        </w:tc>
        <w:tc>
          <w:tcPr>
            <w:tcW w:w="758" w:type="dxa"/>
            <w:tcBorders>
              <w:top w:val="single" w:sz="6" w:space="0" w:color="auto"/>
              <w:left w:val="single" w:sz="6" w:space="0" w:color="auto"/>
              <w:bottom w:val="single" w:sz="6" w:space="0" w:color="auto"/>
              <w:right w:val="single" w:sz="6" w:space="0" w:color="auto"/>
            </w:tcBorders>
            <w:vAlign w:val="center"/>
          </w:tcPr>
          <w:p w14:paraId="6D501DB6" w14:textId="28C330DC"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90D0F8" w14:textId="20237B1F" w:rsidR="00F44D63" w:rsidRPr="00E772C1" w:rsidRDefault="00F44D63" w:rsidP="00471EFB">
            <w:pPr>
              <w:autoSpaceDE w:val="0"/>
              <w:autoSpaceDN w:val="0"/>
              <w:adjustRightInd w:val="0"/>
              <w:spacing w:after="0"/>
              <w:jc w:val="center"/>
              <w:rPr>
                <w:rFonts w:cs="Times New Roman"/>
                <w:color w:val="000000" w:themeColor="text1"/>
                <w:szCs w:val="24"/>
              </w:rPr>
            </w:pPr>
          </w:p>
        </w:tc>
      </w:tr>
      <w:tr w:rsidR="00E772C1" w:rsidRPr="00E772C1" w14:paraId="69CB4B79"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79386D5F" w14:textId="558D7DAA"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Készség szintű ritmusérzék és a zenéhez igazodó tempótartás</w:t>
            </w:r>
          </w:p>
        </w:tc>
        <w:tc>
          <w:tcPr>
            <w:tcW w:w="758" w:type="dxa"/>
            <w:tcBorders>
              <w:top w:val="single" w:sz="6" w:space="0" w:color="auto"/>
              <w:left w:val="single" w:sz="6" w:space="0" w:color="auto"/>
              <w:bottom w:val="single" w:sz="6" w:space="0" w:color="auto"/>
              <w:right w:val="single" w:sz="6" w:space="0" w:color="auto"/>
            </w:tcBorders>
            <w:vAlign w:val="center"/>
          </w:tcPr>
          <w:p w14:paraId="04C8CD40" w14:textId="31F059BF"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76CDEB" w14:textId="0C37208B" w:rsidR="00F44D63" w:rsidRPr="00E772C1" w:rsidRDefault="00F44D63" w:rsidP="00471EFB">
            <w:pPr>
              <w:autoSpaceDE w:val="0"/>
              <w:autoSpaceDN w:val="0"/>
              <w:adjustRightInd w:val="0"/>
              <w:spacing w:after="0"/>
              <w:jc w:val="center"/>
              <w:rPr>
                <w:rFonts w:cs="Times New Roman"/>
                <w:color w:val="000000" w:themeColor="text1"/>
                <w:szCs w:val="24"/>
              </w:rPr>
            </w:pPr>
          </w:p>
        </w:tc>
      </w:tr>
      <w:tr w:rsidR="00E772C1" w:rsidRPr="00E772C1" w14:paraId="142801C5"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71B5A6B" w14:textId="77777777" w:rsidR="00F44D63" w:rsidRPr="00E772C1" w:rsidRDefault="00F44D63" w:rsidP="00F44D63">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F687F35" w14:textId="77777777" w:rsidR="00F44D63" w:rsidRPr="00E772C1" w:rsidRDefault="00F44D6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6E4E0E8" w14:textId="77777777" w:rsidR="00F44D63" w:rsidRPr="00E772C1" w:rsidRDefault="00F44D63" w:rsidP="00471EFB">
            <w:pPr>
              <w:autoSpaceDE w:val="0"/>
              <w:autoSpaceDN w:val="0"/>
              <w:adjustRightInd w:val="0"/>
              <w:spacing w:after="0"/>
              <w:jc w:val="center"/>
              <w:rPr>
                <w:rFonts w:cs="Times New Roman"/>
                <w:color w:val="000000" w:themeColor="text1"/>
                <w:szCs w:val="24"/>
              </w:rPr>
            </w:pPr>
          </w:p>
        </w:tc>
      </w:tr>
      <w:tr w:rsidR="00E772C1" w:rsidRPr="00E772C1" w14:paraId="5D57D94E"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5DD88D46" w14:textId="6ED1AE15"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57B0A4CC" w14:textId="7D105B14"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AF154E" w14:textId="77830D6A"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CE06232"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0E386300" w14:textId="79A6A526"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243AAC6D" w14:textId="091A9693"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F598A0" w14:textId="5C0F2AF1"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3E21D42"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723EA70" w14:textId="4CEF3977"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Kitartás</w:t>
            </w:r>
          </w:p>
        </w:tc>
        <w:tc>
          <w:tcPr>
            <w:tcW w:w="758" w:type="dxa"/>
            <w:tcBorders>
              <w:top w:val="single" w:sz="6" w:space="0" w:color="auto"/>
              <w:left w:val="single" w:sz="6" w:space="0" w:color="auto"/>
              <w:bottom w:val="single" w:sz="6" w:space="0" w:color="auto"/>
              <w:right w:val="single" w:sz="6" w:space="0" w:color="auto"/>
            </w:tcBorders>
            <w:vAlign w:val="center"/>
          </w:tcPr>
          <w:p w14:paraId="77E58F18" w14:textId="107C62E0"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CAF85B4" w14:textId="0EE9DA49"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9DD986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489257A" w14:textId="77777777" w:rsidR="00F44D63" w:rsidRPr="00E772C1" w:rsidRDefault="00F44D63" w:rsidP="00F44D63">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C6F6B25" w14:textId="77777777" w:rsidR="00F44D63" w:rsidRPr="00E772C1" w:rsidRDefault="00F44D6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96E62A1" w14:textId="77777777" w:rsidR="00F44D63" w:rsidRPr="00E772C1" w:rsidRDefault="00F44D63" w:rsidP="00471EFB">
            <w:pPr>
              <w:autoSpaceDE w:val="0"/>
              <w:autoSpaceDN w:val="0"/>
              <w:adjustRightInd w:val="0"/>
              <w:spacing w:after="0"/>
              <w:jc w:val="center"/>
              <w:rPr>
                <w:rFonts w:cs="Times New Roman"/>
                <w:color w:val="000000" w:themeColor="text1"/>
                <w:szCs w:val="24"/>
              </w:rPr>
            </w:pPr>
          </w:p>
        </w:tc>
      </w:tr>
      <w:tr w:rsidR="00E772C1" w:rsidRPr="00E772C1" w14:paraId="6ECF2C2F"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352D3C21" w14:textId="3F3B431E"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Kontroll (ellenőrző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2368901D" w14:textId="5F8AB701"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6D5F01" w14:textId="679B8AC9"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3EDAEBB0"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1CDEFD3D" w14:textId="552830A9"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Intenzív munkavégzés</w:t>
            </w:r>
          </w:p>
        </w:tc>
        <w:tc>
          <w:tcPr>
            <w:tcW w:w="758" w:type="dxa"/>
            <w:tcBorders>
              <w:top w:val="single" w:sz="6" w:space="0" w:color="auto"/>
              <w:left w:val="single" w:sz="6" w:space="0" w:color="auto"/>
              <w:bottom w:val="single" w:sz="6" w:space="0" w:color="auto"/>
              <w:right w:val="single" w:sz="6" w:space="0" w:color="auto"/>
            </w:tcBorders>
            <w:vAlign w:val="center"/>
          </w:tcPr>
          <w:p w14:paraId="31A5D1DF" w14:textId="01DFB5F7"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1712124" w14:textId="7E546DCA"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471EFB" w:rsidRPr="00E772C1" w14:paraId="048D50DC" w14:textId="77777777" w:rsidTr="00471EFB">
        <w:trPr>
          <w:trHeight w:val="255"/>
          <w:jc w:val="center"/>
        </w:trPr>
        <w:tc>
          <w:tcPr>
            <w:tcW w:w="5629" w:type="dxa"/>
            <w:tcBorders>
              <w:top w:val="single" w:sz="6" w:space="0" w:color="auto"/>
              <w:left w:val="single" w:sz="6" w:space="0" w:color="auto"/>
              <w:bottom w:val="single" w:sz="6" w:space="0" w:color="auto"/>
              <w:right w:val="single" w:sz="6" w:space="0" w:color="auto"/>
            </w:tcBorders>
            <w:shd w:val="clear" w:color="auto" w:fill="auto"/>
            <w:vAlign w:val="center"/>
          </w:tcPr>
          <w:p w14:paraId="6F90A42A" w14:textId="0804CCE8" w:rsidR="00F44D63" w:rsidRPr="00E772C1" w:rsidRDefault="00F44D63" w:rsidP="00F44D6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1AF6C84F" w14:textId="3B35A7B0"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86F4BA7" w14:textId="146EE8C0" w:rsidR="00F44D63" w:rsidRPr="00E772C1" w:rsidRDefault="00F44D6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bl>
    <w:p w14:paraId="3C63B328" w14:textId="77777777" w:rsidR="00FB6DBC" w:rsidRPr="00E772C1" w:rsidRDefault="00FB6DBC" w:rsidP="00FB6DBC">
      <w:pPr>
        <w:rPr>
          <w:rFonts w:cs="Times New Roman"/>
          <w:color w:val="000000" w:themeColor="text1"/>
        </w:rPr>
      </w:pPr>
    </w:p>
    <w:p w14:paraId="4E557DFC" w14:textId="0E4F4A55" w:rsidR="00FB6DBC" w:rsidRPr="00E772C1" w:rsidRDefault="00F44D63" w:rsidP="00FB6DBC">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Klasszikus balett</w:t>
      </w:r>
      <w:r w:rsidR="00521A84" w:rsidRPr="00E772C1">
        <w:rPr>
          <w:rFonts w:cs="Times New Roman"/>
          <w:b/>
          <w:color w:val="000000" w:themeColor="text1"/>
        </w:rPr>
        <w:t xml:space="preserve"> alapjai</w:t>
      </w:r>
      <w:r w:rsidR="00FB6DBC" w:rsidRPr="00E772C1">
        <w:rPr>
          <w:rFonts w:cs="Times New Roman"/>
          <w:b/>
          <w:color w:val="000000" w:themeColor="text1"/>
        </w:rPr>
        <w:t xml:space="preserve"> tantárgy</w:t>
      </w:r>
      <w:r w:rsidR="00FB6DBC" w:rsidRPr="00E772C1">
        <w:rPr>
          <w:rFonts w:cs="Times New Roman"/>
          <w:b/>
          <w:color w:val="000000" w:themeColor="text1"/>
        </w:rPr>
        <w:tab/>
      </w:r>
      <w:r w:rsidR="001A6BF9" w:rsidRPr="00E772C1">
        <w:rPr>
          <w:rFonts w:cs="Times New Roman"/>
          <w:b/>
          <w:color w:val="000000" w:themeColor="text1"/>
        </w:rPr>
        <w:t>680</w:t>
      </w:r>
      <w:r w:rsidR="00FB6DBC" w:rsidRPr="00E772C1">
        <w:rPr>
          <w:rFonts w:cs="Times New Roman"/>
          <w:b/>
          <w:color w:val="000000" w:themeColor="text1"/>
        </w:rPr>
        <w:t xml:space="preserve"> óra/</w:t>
      </w:r>
      <w:r w:rsidR="00521A84" w:rsidRPr="00E772C1">
        <w:rPr>
          <w:rFonts w:cs="Times New Roman"/>
          <w:b/>
          <w:color w:val="000000" w:themeColor="text1"/>
        </w:rPr>
        <w:t>700</w:t>
      </w:r>
      <w:r w:rsidR="00FB6DBC" w:rsidRPr="00E772C1">
        <w:rPr>
          <w:rFonts w:cs="Times New Roman"/>
          <w:b/>
          <w:color w:val="000000" w:themeColor="text1"/>
        </w:rPr>
        <w:t xml:space="preserve"> óra*</w:t>
      </w:r>
    </w:p>
    <w:p w14:paraId="40CF1E4A" w14:textId="77777777" w:rsidR="00FB6DBC" w:rsidRPr="00E772C1" w:rsidRDefault="00FB6DBC" w:rsidP="00FB6DBC">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64C9CC61" w14:textId="77777777" w:rsidR="00FB6DBC" w:rsidRPr="00E772C1" w:rsidRDefault="00FB6DBC" w:rsidP="00FB6DBC">
      <w:pPr>
        <w:spacing w:after="0"/>
        <w:ind w:left="426"/>
        <w:rPr>
          <w:rFonts w:cs="Times New Roman"/>
          <w:color w:val="000000" w:themeColor="text1"/>
        </w:rPr>
      </w:pPr>
    </w:p>
    <w:p w14:paraId="5AE6A437" w14:textId="5D752222" w:rsidR="00FB6DBC" w:rsidRDefault="00471EFB" w:rsidP="00FB6DBC">
      <w:pPr>
        <w:spacing w:after="0"/>
        <w:ind w:left="426"/>
        <w:rPr>
          <w:rFonts w:cs="Times New Roman"/>
          <w:color w:val="000000" w:themeColor="text1"/>
        </w:rPr>
      </w:pPr>
      <w:r w:rsidRPr="00471EFB">
        <w:rPr>
          <w:rFonts w:cs="Times New Roman"/>
          <w:color w:val="000000" w:themeColor="text1"/>
        </w:rPr>
        <w:t>A tantárgy a főszakképesítéshez kapcsolódik.</w:t>
      </w:r>
    </w:p>
    <w:p w14:paraId="71AB6D02" w14:textId="77777777" w:rsidR="00471EFB" w:rsidRPr="00E772C1" w:rsidRDefault="00471EFB" w:rsidP="00FB6DBC">
      <w:pPr>
        <w:spacing w:after="0"/>
        <w:ind w:left="426"/>
        <w:rPr>
          <w:rFonts w:cs="Times New Roman"/>
          <w:color w:val="000000" w:themeColor="text1"/>
        </w:rPr>
      </w:pPr>
    </w:p>
    <w:p w14:paraId="5D36B93B"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0155088A" w14:textId="77777777" w:rsidR="001A6BF9" w:rsidRPr="00E772C1" w:rsidRDefault="001A6BF9" w:rsidP="001A6BF9">
      <w:pPr>
        <w:spacing w:after="0"/>
        <w:rPr>
          <w:rFonts w:cs="Times New Roman"/>
          <w:color w:val="000000" w:themeColor="text1"/>
        </w:rPr>
      </w:pPr>
      <w:r w:rsidRPr="00E772C1">
        <w:rPr>
          <w:rFonts w:cs="Times New Roman"/>
          <w:color w:val="000000" w:themeColor="text1"/>
        </w:rPr>
        <w:t>A klasszikus balett alapjai az 1-2. évfolyam rúd, közép és ugrás gyakorlatait foglalja magába. A klasszikus balett tantárgy tanításának célja, hogy a növendék a képességek, a készségek fokozatos fejlesztésével párhuzamosan elsajátítsa a klasszikus balett alapjainak mozgásanyagát, elmélyítse azt, majd a választott táncműfajnak megfelelő szinten alkalmazni tudja.</w:t>
      </w:r>
    </w:p>
    <w:p w14:paraId="363558D2" w14:textId="77777777" w:rsidR="001A6BF9" w:rsidRPr="00E772C1" w:rsidRDefault="001A6BF9" w:rsidP="001A6BF9">
      <w:pPr>
        <w:spacing w:after="0"/>
        <w:rPr>
          <w:rFonts w:cs="Times New Roman"/>
          <w:color w:val="000000" w:themeColor="text1"/>
        </w:rPr>
      </w:pPr>
      <w:r w:rsidRPr="00E772C1">
        <w:rPr>
          <w:rFonts w:cs="Times New Roman"/>
          <w:color w:val="000000" w:themeColor="text1"/>
        </w:rPr>
        <w:t>Az eltérő nemi jelleg és a tárgy hagyományainak megfelelően e tárgyat csoportbontásban kell tanítani.</w:t>
      </w:r>
    </w:p>
    <w:p w14:paraId="4985892F" w14:textId="77777777" w:rsidR="00FB6DBC" w:rsidRPr="00E772C1" w:rsidRDefault="00FB6DBC" w:rsidP="00FB6DBC">
      <w:pPr>
        <w:spacing w:after="0"/>
        <w:ind w:left="426"/>
        <w:rPr>
          <w:rFonts w:cs="Times New Roman"/>
          <w:color w:val="000000" w:themeColor="text1"/>
        </w:rPr>
      </w:pPr>
    </w:p>
    <w:p w14:paraId="22ECBB00"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7B8F092C" w14:textId="77777777" w:rsidR="001A6BF9" w:rsidRPr="00E772C1" w:rsidRDefault="001A6BF9" w:rsidP="001A6BF9">
      <w:pPr>
        <w:spacing w:after="0"/>
        <w:rPr>
          <w:rFonts w:cs="Times New Roman"/>
          <w:color w:val="000000" w:themeColor="text1"/>
        </w:rPr>
      </w:pPr>
      <w:r w:rsidRPr="00E772C1">
        <w:rPr>
          <w:rFonts w:cs="Times New Roman"/>
          <w:color w:val="000000" w:themeColor="text1"/>
        </w:rPr>
        <w:t xml:space="preserve">A klasszikus balett kapcsolódik a tánctörténetbe tantárgyhoz, megalapozza a klasszikus balett, a kortárs-, modern tánc, néptánc és színházi tánc tantárgyait, témaköreinek ismeretét. </w:t>
      </w:r>
    </w:p>
    <w:p w14:paraId="395FE01C" w14:textId="77777777" w:rsidR="001A6BF9" w:rsidRPr="00E772C1" w:rsidRDefault="001A6BF9" w:rsidP="001A6BF9">
      <w:pPr>
        <w:spacing w:after="0"/>
        <w:rPr>
          <w:rFonts w:cs="Times New Roman"/>
          <w:color w:val="000000" w:themeColor="text1"/>
        </w:rPr>
      </w:pPr>
      <w:r w:rsidRPr="00E772C1">
        <w:rPr>
          <w:rFonts w:cs="Times New Roman"/>
          <w:color w:val="000000" w:themeColor="text1"/>
        </w:rPr>
        <w:t>A közismereti tárgyak közül a történelemhez, az irodalomhoz, az ének-zenéhez, ill. a testnevelés tantárgyakhoz kapcsolódik.</w:t>
      </w:r>
    </w:p>
    <w:p w14:paraId="096406AD" w14:textId="77777777" w:rsidR="00FB6DBC" w:rsidRPr="00E772C1" w:rsidRDefault="00FB6DBC" w:rsidP="00FB6DBC">
      <w:pPr>
        <w:spacing w:after="0"/>
        <w:ind w:left="426"/>
        <w:rPr>
          <w:rFonts w:cs="Times New Roman"/>
          <w:color w:val="000000" w:themeColor="text1"/>
        </w:rPr>
      </w:pPr>
    </w:p>
    <w:p w14:paraId="5D60CB7A"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656ADCBD" w14:textId="34662F11" w:rsidR="00FB6DBC" w:rsidRPr="00E772C1" w:rsidRDefault="001A6BF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Klasszikus balett alapjai I.</w:t>
      </w:r>
      <w:r w:rsidR="00FB6DBC" w:rsidRPr="00E772C1">
        <w:rPr>
          <w:rFonts w:cs="Times New Roman"/>
          <w:b/>
          <w:i/>
          <w:color w:val="000000" w:themeColor="text1"/>
        </w:rPr>
        <w:t>1</w:t>
      </w:r>
    </w:p>
    <w:p w14:paraId="3C113ACD"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A helyes testtartás, az en dehors, a lábizomzat, a kartartás kidolgozása, a földön és 45fokon</w:t>
      </w:r>
    </w:p>
    <w:p w14:paraId="7C09934D"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A rúd- és középgyakorlatok talpon végezve.</w:t>
      </w:r>
    </w:p>
    <w:p w14:paraId="1664E018"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 xml:space="preserve">Az ugrástechnika megalapozása </w:t>
      </w:r>
    </w:p>
    <w:p w14:paraId="36F5BA95"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A gyakorlatokat a hozzájuk tartozó kar- és fejkísérettel tanítjuk, megalapozva ezzel a növendékek elemi koordinációs készségét.</w:t>
      </w:r>
    </w:p>
    <w:p w14:paraId="3F573384" w14:textId="77777777" w:rsidR="00FB6DBC" w:rsidRPr="00E772C1" w:rsidRDefault="00FB6DBC" w:rsidP="00FB6DBC">
      <w:pPr>
        <w:tabs>
          <w:tab w:val="left" w:pos="1418"/>
          <w:tab w:val="right" w:pos="9072"/>
        </w:tabs>
        <w:spacing w:after="0"/>
        <w:ind w:left="851"/>
        <w:rPr>
          <w:rFonts w:cs="Times New Roman"/>
          <w:color w:val="000000" w:themeColor="text1"/>
        </w:rPr>
      </w:pPr>
    </w:p>
    <w:p w14:paraId="0F602D71" w14:textId="76768D0D" w:rsidR="00FB6DBC" w:rsidRPr="00E772C1" w:rsidRDefault="001A6BF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Klasszikus balett alapjai II </w:t>
      </w:r>
    </w:p>
    <w:p w14:paraId="541CAA2D"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A kis és nagy pózok bevezetése rúdnál és középen</w:t>
      </w:r>
    </w:p>
    <w:p w14:paraId="6AB96533"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Az elemelt lábhelyzeteket középen is tanítjuk. Nehezedő egyensúlyhelyzetek és több mozgáselemet tartalmazó lépések bevezetése</w:t>
      </w:r>
    </w:p>
    <w:p w14:paraId="01F5187C" w14:textId="789FA45F" w:rsidR="00FB6DBC"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Megjelennek a két lábról egy lábra érkező ugrások</w:t>
      </w:r>
      <w:r w:rsidRPr="00E772C1">
        <w:rPr>
          <w:rFonts w:cs="Times New Roman"/>
          <w:color w:val="000000" w:themeColor="text1"/>
        </w:rPr>
        <w:br/>
      </w:r>
    </w:p>
    <w:p w14:paraId="32B90C36" w14:textId="61FFC486" w:rsidR="00FB6DBC" w:rsidRPr="00E772C1" w:rsidRDefault="001A6BF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Klasszikus balett alapjainak elmélyítése I </w:t>
      </w:r>
    </w:p>
    <w:p w14:paraId="72E1C9C2" w14:textId="77777777" w:rsidR="001A6BF9" w:rsidRPr="00E772C1" w:rsidRDefault="001A6BF9" w:rsidP="001A6BF9">
      <w:pPr>
        <w:tabs>
          <w:tab w:val="left" w:pos="1418"/>
          <w:tab w:val="right" w:pos="9072"/>
        </w:tabs>
        <w:spacing w:after="0"/>
        <w:rPr>
          <w:rFonts w:cs="Times New Roman"/>
          <w:color w:val="000000" w:themeColor="text1"/>
          <w:szCs w:val="24"/>
        </w:rPr>
      </w:pPr>
      <w:r w:rsidRPr="00E772C1">
        <w:rPr>
          <w:rFonts w:cs="Times New Roman"/>
          <w:color w:val="000000" w:themeColor="text1"/>
          <w:szCs w:val="24"/>
        </w:rPr>
        <w:t>Az új gyakorlatok megtanításán kívül, az előzőekben elsajátított gyakorlatok továbbfejlesztése, egy részüket féltalpon állva végeztetjük a rúdnál. A féltalpra emelkedés kidolgozása, illetve a relevé-vel végzett gyakorlatok dinamikájának a megismerése</w:t>
      </w:r>
    </w:p>
    <w:p w14:paraId="5B061009" w14:textId="77777777" w:rsidR="001A6BF9" w:rsidRPr="00E772C1" w:rsidRDefault="001A6BF9" w:rsidP="001A6BF9">
      <w:pPr>
        <w:tabs>
          <w:tab w:val="left" w:pos="1418"/>
          <w:tab w:val="right" w:pos="9072"/>
        </w:tabs>
        <w:spacing w:after="0"/>
        <w:rPr>
          <w:rFonts w:cs="Times New Roman"/>
          <w:color w:val="000000" w:themeColor="text1"/>
          <w:szCs w:val="24"/>
        </w:rPr>
      </w:pPr>
      <w:r w:rsidRPr="00E772C1">
        <w:rPr>
          <w:rFonts w:cs="Times New Roman"/>
          <w:color w:val="000000" w:themeColor="text1"/>
          <w:szCs w:val="24"/>
        </w:rPr>
        <w:t>A már tanult gyakorlatokat középen, pózokban is megtanítjuk. Alapvető feladat a nagy pózok elsajátítása</w:t>
      </w:r>
    </w:p>
    <w:p w14:paraId="12A20D27" w14:textId="77777777" w:rsidR="001A6BF9" w:rsidRPr="00E772C1" w:rsidRDefault="001A6BF9" w:rsidP="001A6BF9">
      <w:pPr>
        <w:tabs>
          <w:tab w:val="left" w:pos="1418"/>
          <w:tab w:val="right" w:pos="9072"/>
        </w:tabs>
        <w:spacing w:after="0"/>
        <w:rPr>
          <w:rFonts w:cs="Times New Roman"/>
          <w:color w:val="000000" w:themeColor="text1"/>
          <w:szCs w:val="24"/>
        </w:rPr>
      </w:pPr>
      <w:r w:rsidRPr="00E772C1">
        <w:rPr>
          <w:rFonts w:cs="Times New Roman"/>
          <w:color w:val="000000" w:themeColor="text1"/>
          <w:szCs w:val="24"/>
        </w:rPr>
        <w:t>A kis ugrások kidolgozása, tempójuk felgyorsítása.</w:t>
      </w:r>
    </w:p>
    <w:p w14:paraId="735B8207" w14:textId="77777777" w:rsidR="00FB6DBC" w:rsidRPr="00E772C1" w:rsidRDefault="00FB6DBC" w:rsidP="00FB6DBC">
      <w:pPr>
        <w:tabs>
          <w:tab w:val="left" w:pos="1418"/>
          <w:tab w:val="right" w:pos="9072"/>
        </w:tabs>
        <w:spacing w:after="0"/>
        <w:ind w:left="851"/>
        <w:rPr>
          <w:rFonts w:cs="Times New Roman"/>
          <w:color w:val="000000" w:themeColor="text1"/>
        </w:rPr>
      </w:pPr>
    </w:p>
    <w:p w14:paraId="18984626" w14:textId="77FA529F" w:rsidR="00FB6DBC" w:rsidRPr="00E772C1" w:rsidRDefault="001A6BF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Klasszikus balett alapjainak elmélyítése II </w:t>
      </w:r>
    </w:p>
    <w:p w14:paraId="55F001D1"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Fő szempont a Balance kidolgozása sur-le-cou-de-pied-ben tartott szabadlábbal rúdnál</w:t>
      </w:r>
    </w:p>
    <w:p w14:paraId="738288C3"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Középen, elkezdjük tanítani a forgást, a Tour sur-le-cou-de-pied-et en dehors és en dedans 1 fordulattal</w:t>
      </w:r>
    </w:p>
    <w:p w14:paraId="71C598DF" w14:textId="77777777" w:rsidR="001A6BF9" w:rsidRPr="00E772C1" w:rsidRDefault="001A6BF9" w:rsidP="001A6BF9">
      <w:pPr>
        <w:tabs>
          <w:tab w:val="left" w:pos="1418"/>
          <w:tab w:val="right" w:pos="9072"/>
        </w:tabs>
        <w:spacing w:after="0"/>
        <w:rPr>
          <w:rFonts w:cs="Times New Roman"/>
          <w:color w:val="000000" w:themeColor="text1"/>
        </w:rPr>
      </w:pPr>
      <w:r w:rsidRPr="00E772C1">
        <w:rPr>
          <w:rFonts w:cs="Times New Roman"/>
          <w:color w:val="000000" w:themeColor="text1"/>
        </w:rPr>
        <w:t xml:space="preserve">Megjelennek </w:t>
      </w:r>
      <w:proofErr w:type="gramStart"/>
      <w:r w:rsidRPr="00E772C1">
        <w:rPr>
          <w:rFonts w:cs="Times New Roman"/>
          <w:color w:val="000000" w:themeColor="text1"/>
        </w:rPr>
        <w:t>a</w:t>
      </w:r>
      <w:proofErr w:type="gramEnd"/>
      <w:r w:rsidRPr="00E772C1">
        <w:rPr>
          <w:rFonts w:cs="Times New Roman"/>
          <w:color w:val="000000" w:themeColor="text1"/>
        </w:rPr>
        <w:t xml:space="preserve"> ¼ és ½ fordulatos ugrások.</w:t>
      </w:r>
    </w:p>
    <w:p w14:paraId="24FAD50C" w14:textId="77777777" w:rsidR="00FB6DBC" w:rsidRPr="00E772C1" w:rsidRDefault="00FB6DBC" w:rsidP="00FB6DBC">
      <w:pPr>
        <w:tabs>
          <w:tab w:val="left" w:pos="1418"/>
          <w:tab w:val="right" w:pos="9072"/>
        </w:tabs>
        <w:spacing w:after="0"/>
        <w:ind w:left="851"/>
        <w:rPr>
          <w:rFonts w:cs="Times New Roman"/>
          <w:color w:val="000000" w:themeColor="text1"/>
        </w:rPr>
      </w:pPr>
    </w:p>
    <w:p w14:paraId="45CC05B3" w14:textId="533FBB8E" w:rsidR="00FB6DBC" w:rsidRPr="00E772C1" w:rsidRDefault="001A6BF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Klasszikus balett gyakorlat </w:t>
      </w:r>
    </w:p>
    <w:p w14:paraId="61B6DEF9"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Rúdgyakorlatok:</w:t>
      </w:r>
    </w:p>
    <w:p w14:paraId="3F94F204"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 A már megismert pózokat összekötjük egy gyakorlaton belül.</w:t>
      </w:r>
    </w:p>
    <w:p w14:paraId="50154B15"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Fondu 90 fokon</w:t>
      </w:r>
    </w:p>
    <w:p w14:paraId="5BEE5758"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Fondu 90 fokon tombéval előre és hátra</w:t>
      </w:r>
    </w:p>
    <w:p w14:paraId="6199A854"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Frappé és double frappé demi plié-relevével előre, oldalra, hátra és pózokban</w:t>
      </w:r>
    </w:p>
    <w:p w14:paraId="5EDB84CB"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Rond de jambe en l’air demi plié-relevével</w:t>
      </w:r>
    </w:p>
    <w:p w14:paraId="26823744"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Grand rond 45 fokon demi plié-relevével és demi pliében</w:t>
      </w:r>
    </w:p>
    <w:p w14:paraId="6C8EE52C"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Grand rond 90 </w:t>
      </w:r>
      <w:proofErr w:type="gramStart"/>
      <w:r w:rsidRPr="00E772C1">
        <w:rPr>
          <w:rFonts w:cs="Times New Roman"/>
          <w:color w:val="000000" w:themeColor="text1"/>
        </w:rPr>
        <w:t>fokon</w:t>
      </w:r>
      <w:proofErr w:type="gramEnd"/>
      <w:r w:rsidRPr="00E772C1">
        <w:rPr>
          <w:rFonts w:cs="Times New Roman"/>
          <w:color w:val="000000" w:themeColor="text1"/>
        </w:rPr>
        <w:t xml:space="preserve"> féltalpon</w:t>
      </w:r>
    </w:p>
    <w:p w14:paraId="40FAAF09"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Relevé lent és developpé pózokban plié-relevével</w:t>
      </w:r>
    </w:p>
    <w:p w14:paraId="6C19D564"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Grand battement jeté lábmegtartással előre, oldalra, hátra és pózokban</w:t>
      </w:r>
    </w:p>
    <w:p w14:paraId="361C5776"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Balance helyzetek féltalpon, nagy pózokban</w:t>
      </w:r>
    </w:p>
    <w:p w14:paraId="785426B3" w14:textId="77777777" w:rsidR="001A6BF9" w:rsidRPr="00E772C1" w:rsidRDefault="001A6BF9" w:rsidP="001A6BF9">
      <w:pPr>
        <w:tabs>
          <w:tab w:val="left" w:pos="1418"/>
          <w:tab w:val="right" w:pos="9072"/>
        </w:tabs>
        <w:spacing w:after="0"/>
        <w:ind w:left="426"/>
        <w:rPr>
          <w:rFonts w:cs="Times New Roman"/>
          <w:color w:val="000000" w:themeColor="text1"/>
        </w:rPr>
      </w:pPr>
    </w:p>
    <w:p w14:paraId="4F5DA341"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Középgyakorlatok:</w:t>
      </w:r>
    </w:p>
    <w:p w14:paraId="564CC2C3"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Fouetté 45 </w:t>
      </w:r>
      <w:proofErr w:type="gramStart"/>
      <w:r w:rsidRPr="00E772C1">
        <w:rPr>
          <w:rFonts w:cs="Times New Roman"/>
          <w:color w:val="000000" w:themeColor="text1"/>
        </w:rPr>
        <w:t>fokon</w:t>
      </w:r>
      <w:proofErr w:type="gramEnd"/>
      <w:r w:rsidRPr="00E772C1">
        <w:rPr>
          <w:rFonts w:cs="Times New Roman"/>
          <w:color w:val="000000" w:themeColor="text1"/>
        </w:rPr>
        <w:t xml:space="preserve"> talpon en dehors, en dedans</w:t>
      </w:r>
    </w:p>
    <w:p w14:paraId="59D89DFC"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Relevé lent pózokban demi plié-relevével</w:t>
      </w:r>
    </w:p>
    <w:p w14:paraId="6631C302"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Allongé pózok</w:t>
      </w:r>
    </w:p>
    <w:p w14:paraId="1E13043D"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Tour lent nagy pózokban és passé helyzetben</w:t>
      </w:r>
    </w:p>
    <w:p w14:paraId="5A9649D6"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Temps lié 90fokon talpon és féltalpon.</w:t>
      </w:r>
    </w:p>
    <w:p w14:paraId="529B80FD"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Grand battement jeté lábmegtartással irányokban, pózokban</w:t>
      </w:r>
    </w:p>
    <w:p w14:paraId="32B0597B" w14:textId="77777777" w:rsidR="001A6BF9" w:rsidRPr="00E772C1" w:rsidRDefault="001A6BF9" w:rsidP="001A6BF9">
      <w:pPr>
        <w:tabs>
          <w:tab w:val="left" w:pos="1418"/>
          <w:tab w:val="right" w:pos="9072"/>
        </w:tabs>
        <w:spacing w:after="0"/>
        <w:ind w:left="426"/>
        <w:rPr>
          <w:rFonts w:cs="Times New Roman"/>
          <w:color w:val="000000" w:themeColor="text1"/>
        </w:rPr>
      </w:pPr>
    </w:p>
    <w:p w14:paraId="326588EB"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Tourok:</w:t>
      </w:r>
    </w:p>
    <w:p w14:paraId="7C4272EA"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Tour sur le cou de pied II., IV. és V. pozícióból 1 tourral IV. pozíciba érkezve, en </w:t>
      </w:r>
      <w:proofErr w:type="gramStart"/>
      <w:r w:rsidRPr="00E772C1">
        <w:rPr>
          <w:rFonts w:cs="Times New Roman"/>
          <w:color w:val="000000" w:themeColor="text1"/>
        </w:rPr>
        <w:t>dehors        és</w:t>
      </w:r>
      <w:proofErr w:type="gramEnd"/>
      <w:r w:rsidRPr="00E772C1">
        <w:rPr>
          <w:rFonts w:cs="Times New Roman"/>
          <w:color w:val="000000" w:themeColor="text1"/>
        </w:rPr>
        <w:t xml:space="preserve"> en dedans</w:t>
      </w:r>
    </w:p>
    <w:p w14:paraId="1C3F6928"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Tour posé en dehors, en dedans és váltakozva</w:t>
      </w:r>
    </w:p>
    <w:p w14:paraId="47B1D79B"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Emboité sauté en tournant diagonálban</w:t>
      </w:r>
    </w:p>
    <w:p w14:paraId="0CA9385E" w14:textId="77777777" w:rsidR="001A6BF9" w:rsidRPr="00E772C1" w:rsidRDefault="001A6BF9" w:rsidP="001A6BF9">
      <w:pPr>
        <w:tabs>
          <w:tab w:val="left" w:pos="1418"/>
          <w:tab w:val="right" w:pos="9072"/>
        </w:tabs>
        <w:spacing w:after="0"/>
        <w:ind w:left="426"/>
        <w:rPr>
          <w:rFonts w:cs="Times New Roman"/>
          <w:color w:val="000000" w:themeColor="text1"/>
        </w:rPr>
      </w:pPr>
    </w:p>
    <w:p w14:paraId="52E42692"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Allegro:</w:t>
      </w:r>
    </w:p>
    <w:p w14:paraId="15A88044"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Temps levé sauté I., II., IV. és V. pozícióban, changement volé</w:t>
      </w:r>
    </w:p>
    <w:p w14:paraId="7C4D6047"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Pas emboité, emboité sauté</w:t>
      </w:r>
    </w:p>
    <w:p w14:paraId="3F73911C"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Egyes kis ugrásokat teljes (1) fordulattal is gyakoroltatjuk</w:t>
      </w:r>
    </w:p>
    <w:p w14:paraId="4F92A8D3"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Pas de chat olasz- és </w:t>
      </w:r>
      <w:proofErr w:type="gramStart"/>
      <w:r w:rsidRPr="00E772C1">
        <w:rPr>
          <w:rFonts w:cs="Times New Roman"/>
          <w:color w:val="000000" w:themeColor="text1"/>
        </w:rPr>
        <w:t>spanyol formák</w:t>
      </w:r>
      <w:proofErr w:type="gramEnd"/>
    </w:p>
    <w:p w14:paraId="486395B2"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Temps levé sauté 45 és 90 fokon (színpadi forma)</w:t>
      </w:r>
    </w:p>
    <w:p w14:paraId="2F72AED9"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Pas failli</w:t>
      </w:r>
    </w:p>
    <w:p w14:paraId="5DAA84DC"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Grand assemblé előre, oldalra, hátra és pózokban</w:t>
      </w:r>
    </w:p>
    <w:p w14:paraId="71B7D771"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 xml:space="preserve">Grand temps levé sauté 90 fokon, elöl, oldalt és hátul tartott szabad lábbal, pózokban is </w:t>
      </w:r>
    </w:p>
    <w:p w14:paraId="34D0FCFE"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Sissone fermé 90 fokon oldalra és pózokban</w:t>
      </w:r>
    </w:p>
    <w:p w14:paraId="50866853"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1Cabriole 45 fokon, előre, oldalra, hátra és pózokban</w:t>
      </w:r>
    </w:p>
    <w:p w14:paraId="4F5D2001"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Tour degagé diagonálban és körben</w:t>
      </w:r>
    </w:p>
    <w:p w14:paraId="42A196C3"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Tour tirebouchonne középen és diagonálban, sorozatban is</w:t>
      </w:r>
    </w:p>
    <w:p w14:paraId="4C218CDB" w14:textId="77777777" w:rsidR="001A6BF9" w:rsidRPr="00E772C1" w:rsidRDefault="001A6BF9" w:rsidP="001A6BF9">
      <w:pPr>
        <w:tabs>
          <w:tab w:val="left" w:pos="1418"/>
          <w:tab w:val="right" w:pos="9072"/>
        </w:tabs>
        <w:spacing w:after="0"/>
        <w:ind w:left="426"/>
        <w:rPr>
          <w:rFonts w:cs="Times New Roman"/>
          <w:color w:val="000000" w:themeColor="text1"/>
        </w:rPr>
      </w:pPr>
    </w:p>
    <w:p w14:paraId="3E259B7B"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Allegro:</w:t>
      </w:r>
    </w:p>
    <w:p w14:paraId="43CA8311"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Pas courru</w:t>
      </w:r>
    </w:p>
    <w:p w14:paraId="4B1304A8"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Échappé battu</w:t>
      </w:r>
    </w:p>
    <w:p w14:paraId="33A686EF"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Entrechat quatre</w:t>
      </w:r>
    </w:p>
    <w:p w14:paraId="169359DD"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Entrechat royal</w:t>
      </w:r>
    </w:p>
    <w:p w14:paraId="2DEB415D"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Assemblé battu</w:t>
      </w:r>
    </w:p>
    <w:p w14:paraId="35374A9A"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Brisé</w:t>
      </w:r>
    </w:p>
    <w:p w14:paraId="2535CA2B"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Cabriole 90 fokon, előre, oldalra, hátra és pózokban</w:t>
      </w:r>
    </w:p>
    <w:p w14:paraId="1B998D65"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Jeté entrelacé</w:t>
      </w:r>
    </w:p>
    <w:p w14:paraId="6CD210E3"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Grand fouetté sauté</w:t>
      </w:r>
    </w:p>
    <w:p w14:paraId="51DED351" w14:textId="77777777" w:rsidR="001A6BF9" w:rsidRPr="00E772C1" w:rsidRDefault="001A6BF9" w:rsidP="001A6BF9">
      <w:pPr>
        <w:tabs>
          <w:tab w:val="left" w:pos="1418"/>
          <w:tab w:val="right" w:pos="9072"/>
        </w:tabs>
        <w:spacing w:after="0"/>
        <w:ind w:left="426"/>
        <w:rPr>
          <w:rFonts w:cs="Times New Roman"/>
          <w:color w:val="000000" w:themeColor="text1"/>
        </w:rPr>
      </w:pPr>
      <w:r w:rsidRPr="00E772C1">
        <w:rPr>
          <w:rFonts w:cs="Times New Roman"/>
          <w:color w:val="000000" w:themeColor="text1"/>
        </w:rPr>
        <w:t>Grand jeté croisé- és effacé pózokban</w:t>
      </w:r>
    </w:p>
    <w:p w14:paraId="04E3951C" w14:textId="77777777" w:rsidR="00FB6DBC" w:rsidRPr="00E772C1" w:rsidRDefault="00FB6DBC" w:rsidP="00FB6DBC">
      <w:pPr>
        <w:tabs>
          <w:tab w:val="left" w:pos="1418"/>
          <w:tab w:val="right" w:pos="9072"/>
        </w:tabs>
        <w:spacing w:after="0"/>
        <w:ind w:left="851"/>
        <w:rPr>
          <w:rFonts w:cs="Times New Roman"/>
          <w:color w:val="000000" w:themeColor="text1"/>
        </w:rPr>
      </w:pPr>
    </w:p>
    <w:p w14:paraId="7C1A7744"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790CE6A8" w14:textId="77777777" w:rsidR="001A6BF9" w:rsidRPr="00E772C1" w:rsidRDefault="001A6BF9" w:rsidP="001A6BF9">
      <w:pPr>
        <w:spacing w:after="0"/>
        <w:ind w:left="426"/>
        <w:rPr>
          <w:rFonts w:cs="Times New Roman"/>
          <w:color w:val="000000" w:themeColor="text1"/>
        </w:rPr>
      </w:pPr>
      <w:r w:rsidRPr="00E772C1">
        <w:rPr>
          <w:rFonts w:cs="Times New Roman"/>
          <w:color w:val="000000" w:themeColor="text1"/>
        </w:rPr>
        <w:t>Audió és video eszközökkel felszerelt, internet hozzáféréssel rendelkező balett terem, táncterem (tanműhely</w:t>
      </w:r>
    </w:p>
    <w:p w14:paraId="1E5E6670" w14:textId="77777777" w:rsidR="00FB6DBC" w:rsidRPr="00E772C1" w:rsidRDefault="00FB6DBC" w:rsidP="00FB6DBC">
      <w:pPr>
        <w:spacing w:after="0"/>
        <w:ind w:left="426"/>
        <w:rPr>
          <w:rFonts w:cs="Times New Roman"/>
          <w:color w:val="000000" w:themeColor="text1"/>
        </w:rPr>
      </w:pPr>
    </w:p>
    <w:p w14:paraId="79CFB54C"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306B1634" w14:textId="4464CDA2" w:rsidR="00FB6DBC" w:rsidRPr="00E772C1" w:rsidRDefault="00FB6DBC" w:rsidP="00FB6DBC">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173F8A75" w14:textId="77777777" w:rsidR="00FB6DBC" w:rsidRPr="00E772C1" w:rsidRDefault="00FB6DBC" w:rsidP="00FB6DBC">
      <w:pPr>
        <w:spacing w:after="0"/>
        <w:ind w:left="426"/>
        <w:rPr>
          <w:rFonts w:cs="Times New Roman"/>
          <w:color w:val="000000" w:themeColor="text1"/>
        </w:rPr>
      </w:pPr>
    </w:p>
    <w:p w14:paraId="11565C20" w14:textId="38568226" w:rsidR="00FB6DBC" w:rsidRPr="00E772C1" w:rsidRDefault="00CB72DA" w:rsidP="00FB6DBC">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Bevezetés a t</w:t>
      </w:r>
      <w:r w:rsidR="00790A22" w:rsidRPr="00E772C1">
        <w:rPr>
          <w:rFonts w:cs="Times New Roman"/>
          <w:b/>
          <w:color w:val="000000" w:themeColor="text1"/>
        </w:rPr>
        <w:t>ánctörténet</w:t>
      </w:r>
      <w:r w:rsidRPr="00E772C1">
        <w:rPr>
          <w:rFonts w:cs="Times New Roman"/>
          <w:b/>
          <w:color w:val="000000" w:themeColor="text1"/>
        </w:rPr>
        <w:t>be</w:t>
      </w:r>
      <w:r w:rsidR="00FB6DBC" w:rsidRPr="00E772C1">
        <w:rPr>
          <w:rFonts w:cs="Times New Roman"/>
          <w:b/>
          <w:color w:val="000000" w:themeColor="text1"/>
        </w:rPr>
        <w:t xml:space="preserve"> tantárgy</w:t>
      </w:r>
      <w:r w:rsidR="00FB6DBC" w:rsidRPr="00E772C1">
        <w:rPr>
          <w:rFonts w:cs="Times New Roman"/>
          <w:b/>
          <w:color w:val="000000" w:themeColor="text1"/>
        </w:rPr>
        <w:tab/>
      </w:r>
      <w:r w:rsidRPr="00E772C1">
        <w:rPr>
          <w:rFonts w:cs="Times New Roman"/>
          <w:b/>
          <w:color w:val="000000" w:themeColor="text1"/>
        </w:rPr>
        <w:t>309</w:t>
      </w:r>
      <w:r w:rsidR="00FB6DBC" w:rsidRPr="00E772C1">
        <w:rPr>
          <w:rFonts w:cs="Times New Roman"/>
          <w:b/>
          <w:color w:val="000000" w:themeColor="text1"/>
        </w:rPr>
        <w:t xml:space="preserve"> óra/</w:t>
      </w:r>
      <w:r w:rsidR="00521A84" w:rsidRPr="00E772C1">
        <w:rPr>
          <w:rFonts w:cs="Times New Roman"/>
          <w:b/>
          <w:color w:val="000000" w:themeColor="text1"/>
        </w:rPr>
        <w:t>319</w:t>
      </w:r>
      <w:r w:rsidR="00FB6DBC" w:rsidRPr="00E772C1">
        <w:rPr>
          <w:rFonts w:cs="Times New Roman"/>
          <w:b/>
          <w:color w:val="000000" w:themeColor="text1"/>
        </w:rPr>
        <w:t xml:space="preserve"> óra*</w:t>
      </w:r>
    </w:p>
    <w:p w14:paraId="3918FFA2" w14:textId="77777777" w:rsidR="00FB6DBC" w:rsidRPr="00E772C1" w:rsidRDefault="00FB6DBC" w:rsidP="00FB6DBC">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0F13B2AF" w14:textId="77777777" w:rsidR="00FB6DBC" w:rsidRPr="00E772C1" w:rsidRDefault="00FB6DBC" w:rsidP="00FB6DBC">
      <w:pPr>
        <w:spacing w:after="0"/>
        <w:ind w:left="426"/>
        <w:rPr>
          <w:rFonts w:cs="Times New Roman"/>
          <w:color w:val="000000" w:themeColor="text1"/>
        </w:rPr>
      </w:pPr>
    </w:p>
    <w:p w14:paraId="7171FAAA" w14:textId="66A5B552" w:rsidR="00FB6DBC" w:rsidRDefault="00471EFB" w:rsidP="00FB6DBC">
      <w:pPr>
        <w:spacing w:after="0"/>
        <w:ind w:left="426"/>
        <w:rPr>
          <w:rFonts w:cs="Times New Roman"/>
          <w:color w:val="000000" w:themeColor="text1"/>
        </w:rPr>
      </w:pPr>
      <w:r w:rsidRPr="00471EFB">
        <w:rPr>
          <w:rFonts w:cs="Times New Roman"/>
          <w:color w:val="000000" w:themeColor="text1"/>
        </w:rPr>
        <w:t>A tantárgy a főszakképesítéshez kapcsolódik.</w:t>
      </w:r>
    </w:p>
    <w:p w14:paraId="7E29F363" w14:textId="77777777" w:rsidR="00471EFB" w:rsidRPr="00E772C1" w:rsidRDefault="00471EFB" w:rsidP="00FB6DBC">
      <w:pPr>
        <w:spacing w:after="0"/>
        <w:ind w:left="426"/>
        <w:rPr>
          <w:rFonts w:cs="Times New Roman"/>
          <w:color w:val="000000" w:themeColor="text1"/>
        </w:rPr>
      </w:pPr>
    </w:p>
    <w:p w14:paraId="3CAA3808"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69346771" w14:textId="77E4C555" w:rsidR="00FB6DBC" w:rsidRPr="00E772C1" w:rsidRDefault="00790A22" w:rsidP="00790A22">
      <w:pPr>
        <w:spacing w:after="0"/>
        <w:ind w:left="284"/>
        <w:rPr>
          <w:rFonts w:cs="Times New Roman"/>
          <w:color w:val="000000" w:themeColor="text1"/>
        </w:rPr>
      </w:pPr>
      <w:r w:rsidRPr="00E772C1">
        <w:rPr>
          <w:rFonts w:cs="Times New Roman"/>
          <w:color w:val="000000" w:themeColor="text1"/>
        </w:rPr>
        <w:t>A tanuló ismerje meg a különböző tánctörténeti korok legfontosabb eseményeit, szemléletét, táncainak stílusát, meghatározó alkotóinak, táncosainak életét, munkásságát. Legyen rálátása a fejlődési folyamatokra, korszakok, alkotók egymásra hatására. Tánctörténeti ismereteit képes legyen történeti alapismereteibe ágyazva áttekinteni, valamint általános művészet- és zenetörténeti ismeretekkel összekapcsolni. Fejlessze a tanuló ízlését, tánc- és színházművészet iránti érdeklődését, szeretetét, nyitottságát</w:t>
      </w:r>
    </w:p>
    <w:p w14:paraId="1A714068" w14:textId="77777777" w:rsidR="00FB6DBC" w:rsidRPr="00E772C1" w:rsidRDefault="00FB6DBC" w:rsidP="00FB6DBC">
      <w:pPr>
        <w:spacing w:after="0"/>
        <w:ind w:left="426"/>
        <w:rPr>
          <w:rFonts w:cs="Times New Roman"/>
          <w:color w:val="000000" w:themeColor="text1"/>
        </w:rPr>
      </w:pPr>
    </w:p>
    <w:p w14:paraId="05C08DE8"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4710B2A1" w14:textId="458EC668" w:rsidR="00FB6DBC" w:rsidRPr="00E772C1" w:rsidRDefault="00790A22" w:rsidP="00790A22">
      <w:pPr>
        <w:spacing w:after="0"/>
        <w:ind w:left="284"/>
        <w:rPr>
          <w:rFonts w:cs="Times New Roman"/>
          <w:color w:val="000000" w:themeColor="text1"/>
        </w:rPr>
      </w:pPr>
      <w:r w:rsidRPr="00E772C1">
        <w:rPr>
          <w:rFonts w:cs="Times New Roman"/>
          <w:color w:val="000000" w:themeColor="text1"/>
        </w:rPr>
        <w:t>A tantárgy kapcsolódik a történelem, magyar irodalom, művészet- és zenetörténet, valamint az előadó művészeti gyakorlat tantárgyhoz.</w:t>
      </w:r>
    </w:p>
    <w:p w14:paraId="66A1B0EA" w14:textId="77777777" w:rsidR="00FB6DBC" w:rsidRPr="00E772C1" w:rsidRDefault="00FB6DBC" w:rsidP="00FB6DBC">
      <w:pPr>
        <w:spacing w:after="0"/>
        <w:ind w:left="426"/>
        <w:rPr>
          <w:rFonts w:cs="Times New Roman"/>
          <w:color w:val="000000" w:themeColor="text1"/>
        </w:rPr>
      </w:pPr>
    </w:p>
    <w:p w14:paraId="640CE675"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5DF21475" w14:textId="57C65E42" w:rsidR="00FB6DBC" w:rsidRPr="00E772C1" w:rsidRDefault="00790A22"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color w:val="000000" w:themeColor="text1"/>
          <w:szCs w:val="24"/>
        </w:rPr>
        <w:t>A tánc keletkezésétől a reneszánsz táncművészet korszakáig</w:t>
      </w:r>
      <w:r w:rsidRPr="00E772C1">
        <w:rPr>
          <w:rFonts w:cs="Times New Roman"/>
          <w:b/>
          <w:color w:val="000000" w:themeColor="text1"/>
          <w:szCs w:val="24"/>
        </w:rPr>
        <w:tab/>
      </w:r>
      <w:r w:rsidRPr="00E772C1">
        <w:rPr>
          <w:rFonts w:cs="Times New Roman"/>
          <w:b/>
          <w:i/>
          <w:color w:val="000000" w:themeColor="text1"/>
        </w:rPr>
        <w:t xml:space="preserve"> </w:t>
      </w:r>
    </w:p>
    <w:p w14:paraId="363F42B6" w14:textId="77777777" w:rsidR="002135B0" w:rsidRPr="00E772C1" w:rsidRDefault="002135B0" w:rsidP="00FB6DBC">
      <w:pPr>
        <w:tabs>
          <w:tab w:val="left" w:pos="1418"/>
          <w:tab w:val="right" w:pos="9072"/>
        </w:tabs>
        <w:spacing w:after="0"/>
        <w:ind w:left="851"/>
        <w:rPr>
          <w:rFonts w:cs="Times New Roman"/>
          <w:b/>
          <w:color w:val="000000" w:themeColor="text1"/>
        </w:rPr>
      </w:pPr>
    </w:p>
    <w:p w14:paraId="10631817" w14:textId="15AD5915" w:rsidR="002135B0" w:rsidRPr="00E772C1" w:rsidRDefault="00790A22" w:rsidP="00FB6DBC">
      <w:pPr>
        <w:tabs>
          <w:tab w:val="left" w:pos="1418"/>
          <w:tab w:val="right" w:pos="9072"/>
        </w:tabs>
        <w:spacing w:after="0"/>
        <w:ind w:left="851"/>
        <w:rPr>
          <w:rFonts w:cs="Times New Roman"/>
          <w:b/>
          <w:color w:val="000000" w:themeColor="text1"/>
        </w:rPr>
      </w:pPr>
      <w:r w:rsidRPr="00E772C1">
        <w:rPr>
          <w:rFonts w:cs="Times New Roman"/>
          <w:b/>
          <w:color w:val="000000" w:themeColor="text1"/>
        </w:rPr>
        <w:t>Mágia és rítus az őskorban, a tánc keletkezése, társadalmi funkciója</w:t>
      </w:r>
    </w:p>
    <w:p w14:paraId="7CBB3C00"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Ez az egység a tánc kezdeteiről, keletkezéséről szól, az ősi társadalmakban betöltött funkcióiról, összművészeti jellegéről. Felöleli a munka és a tánc, illetve a mágia és a tánc kapcsolatát, az ősi mozdulatábrázolásokat, ősi formákat, a természeti népek tánckultúráját.</w:t>
      </w:r>
    </w:p>
    <w:p w14:paraId="35F9C84F" w14:textId="77777777" w:rsidR="002135B0" w:rsidRPr="00E772C1" w:rsidRDefault="002135B0" w:rsidP="002135B0">
      <w:pPr>
        <w:tabs>
          <w:tab w:val="left" w:pos="1418"/>
          <w:tab w:val="right" w:pos="9072"/>
        </w:tabs>
        <w:spacing w:after="0"/>
        <w:ind w:left="851"/>
        <w:rPr>
          <w:rFonts w:cs="Times New Roman"/>
          <w:color w:val="000000" w:themeColor="text1"/>
        </w:rPr>
      </w:pPr>
    </w:p>
    <w:p w14:paraId="4A863F5D"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tánctörténet forrásai</w:t>
      </w:r>
    </w:p>
    <w:p w14:paraId="1B39A343"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tánc keletkezése, társadalmi funkciója</w:t>
      </w:r>
    </w:p>
    <w:p w14:paraId="0D38F7F7"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ősi mozdulatábrázolások</w:t>
      </w:r>
    </w:p>
    <w:p w14:paraId="5D8D822A"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munkatáncok</w:t>
      </w:r>
    </w:p>
    <w:p w14:paraId="18C77162"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tánc és mágia</w:t>
      </w:r>
    </w:p>
    <w:p w14:paraId="36557433" w14:textId="77777777" w:rsidR="002135B0" w:rsidRPr="00E772C1" w:rsidRDefault="002135B0" w:rsidP="002135B0">
      <w:pPr>
        <w:tabs>
          <w:tab w:val="left" w:pos="1418"/>
          <w:tab w:val="right" w:pos="9072"/>
        </w:tabs>
        <w:spacing w:after="0"/>
        <w:ind w:left="851"/>
        <w:rPr>
          <w:rFonts w:cs="Times New Roman"/>
          <w:color w:val="000000" w:themeColor="text1"/>
        </w:rPr>
      </w:pPr>
    </w:p>
    <w:p w14:paraId="075799D4" w14:textId="77777777" w:rsidR="002135B0" w:rsidRPr="00E772C1" w:rsidRDefault="002135B0" w:rsidP="002135B0">
      <w:pPr>
        <w:tabs>
          <w:tab w:val="left" w:pos="1418"/>
          <w:tab w:val="right" w:pos="9072"/>
        </w:tabs>
        <w:spacing w:after="0"/>
        <w:ind w:left="851"/>
        <w:rPr>
          <w:rFonts w:cs="Times New Roman"/>
          <w:b/>
          <w:color w:val="000000" w:themeColor="text1"/>
        </w:rPr>
      </w:pPr>
      <w:r w:rsidRPr="00E772C1">
        <w:rPr>
          <w:rFonts w:cs="Times New Roman"/>
          <w:b/>
          <w:color w:val="000000" w:themeColor="text1"/>
        </w:rPr>
        <w:t>Az ókori birodalmak táncélete</w:t>
      </w:r>
    </w:p>
    <w:p w14:paraId="46B51090" w14:textId="77777777" w:rsidR="002135B0" w:rsidRPr="00E772C1" w:rsidRDefault="002135B0" w:rsidP="002135B0">
      <w:pPr>
        <w:tabs>
          <w:tab w:val="left" w:pos="1418"/>
          <w:tab w:val="right" w:pos="9072"/>
        </w:tabs>
        <w:spacing w:after="0"/>
        <w:ind w:left="851"/>
        <w:rPr>
          <w:rFonts w:cs="Times New Roman"/>
          <w:color w:val="000000" w:themeColor="text1"/>
        </w:rPr>
      </w:pPr>
    </w:p>
    <w:p w14:paraId="2B494725"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Az egység tartalmazza a nagy ókori civilizációkról fennmaradt, tánccal kapcsolatos ismereteket, a tánc adott kultúrában betöltött szerepét a társadalom kontextusában.</w:t>
      </w:r>
    </w:p>
    <w:p w14:paraId="353B2052" w14:textId="77777777" w:rsidR="002135B0" w:rsidRPr="00E772C1" w:rsidRDefault="002135B0" w:rsidP="002135B0">
      <w:pPr>
        <w:tabs>
          <w:tab w:val="left" w:pos="1418"/>
          <w:tab w:val="right" w:pos="9072"/>
        </w:tabs>
        <w:spacing w:after="0"/>
        <w:ind w:left="851"/>
        <w:rPr>
          <w:rFonts w:cs="Times New Roman"/>
          <w:color w:val="000000" w:themeColor="text1"/>
        </w:rPr>
      </w:pPr>
    </w:p>
    <w:p w14:paraId="3853C760" w14:textId="77777777" w:rsidR="002135B0" w:rsidRPr="00E772C1" w:rsidRDefault="002135B0" w:rsidP="002135B0">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India táncművészete, az indiai táncok elterjedése: hindu tánckönyvek, táncok fajtái, mudrák.</w:t>
      </w:r>
    </w:p>
    <w:p w14:paraId="011482B3"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Japán táncművészet: táncfajták, </w:t>
      </w:r>
      <w:proofErr w:type="gramStart"/>
      <w:r w:rsidRPr="00E772C1">
        <w:rPr>
          <w:rFonts w:cs="Times New Roman"/>
          <w:color w:val="000000" w:themeColor="text1"/>
        </w:rPr>
        <w:t>NO</w:t>
      </w:r>
      <w:proofErr w:type="gramEnd"/>
      <w:r w:rsidRPr="00E772C1">
        <w:rPr>
          <w:rFonts w:cs="Times New Roman"/>
          <w:color w:val="000000" w:themeColor="text1"/>
        </w:rPr>
        <w:t xml:space="preserve"> színház, táncos dinasztiák.</w:t>
      </w:r>
    </w:p>
    <w:p w14:paraId="0AE6B1D2" w14:textId="77777777" w:rsidR="002135B0" w:rsidRPr="00E772C1" w:rsidRDefault="002135B0" w:rsidP="002135B0">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Görög táncművészet: kozmikus tánc, körtáncok, fátyoltánc, Dionüszosz-ünnepek, drámai táncok.</w:t>
      </w:r>
    </w:p>
    <w:p w14:paraId="4F407FE2" w14:textId="77777777" w:rsidR="002135B0" w:rsidRPr="00E772C1" w:rsidRDefault="002135B0" w:rsidP="002135B0">
      <w:pPr>
        <w:tabs>
          <w:tab w:val="left" w:pos="1418"/>
          <w:tab w:val="right" w:pos="9072"/>
        </w:tabs>
        <w:spacing w:after="0"/>
        <w:ind w:left="1418" w:hanging="567"/>
        <w:rPr>
          <w:rFonts w:cs="Times New Roman"/>
          <w:color w:val="000000" w:themeColor="text1"/>
        </w:rPr>
      </w:pPr>
      <w:r w:rsidRPr="00E772C1">
        <w:rPr>
          <w:rFonts w:cs="Times New Roman"/>
          <w:color w:val="000000" w:themeColor="text1"/>
        </w:rPr>
        <w:t>-</w:t>
      </w:r>
      <w:r w:rsidRPr="00E772C1">
        <w:rPr>
          <w:rFonts w:cs="Times New Roman"/>
          <w:color w:val="000000" w:themeColor="text1"/>
        </w:rPr>
        <w:tab/>
        <w:t>Római táncművészet: mimusok, szaturnáliák, lupercaliák, bacchanáliák, pantomim.</w:t>
      </w:r>
    </w:p>
    <w:p w14:paraId="7876E816" w14:textId="77777777" w:rsidR="002135B0" w:rsidRPr="00E772C1" w:rsidRDefault="002135B0" w:rsidP="002135B0">
      <w:pPr>
        <w:tabs>
          <w:tab w:val="left" w:pos="1418"/>
          <w:tab w:val="right" w:pos="9072"/>
        </w:tabs>
        <w:spacing w:after="0"/>
        <w:ind w:left="851"/>
        <w:rPr>
          <w:rFonts w:cs="Times New Roman"/>
          <w:color w:val="000000" w:themeColor="text1"/>
        </w:rPr>
      </w:pPr>
    </w:p>
    <w:p w14:paraId="04B29A91" w14:textId="77777777" w:rsidR="002135B0" w:rsidRPr="00E772C1" w:rsidRDefault="002135B0" w:rsidP="002135B0">
      <w:pPr>
        <w:tabs>
          <w:tab w:val="left" w:pos="1418"/>
          <w:tab w:val="right" w:pos="9072"/>
        </w:tabs>
        <w:spacing w:after="0"/>
        <w:ind w:left="851"/>
        <w:rPr>
          <w:rFonts w:cs="Times New Roman"/>
          <w:b/>
          <w:color w:val="000000" w:themeColor="text1"/>
        </w:rPr>
      </w:pPr>
      <w:r w:rsidRPr="00E772C1">
        <w:rPr>
          <w:rFonts w:cs="Times New Roman"/>
          <w:b/>
          <w:color w:val="000000" w:themeColor="text1"/>
        </w:rPr>
        <w:t xml:space="preserve">Táncélet Európában a középkortól a reneszánszon át az udvari balettig </w:t>
      </w:r>
    </w:p>
    <w:p w14:paraId="52E068D8" w14:textId="77777777" w:rsidR="002135B0" w:rsidRPr="00E772C1" w:rsidRDefault="002135B0" w:rsidP="002135B0">
      <w:pPr>
        <w:tabs>
          <w:tab w:val="left" w:pos="1418"/>
          <w:tab w:val="right" w:pos="9072"/>
        </w:tabs>
        <w:spacing w:after="0"/>
        <w:ind w:left="851"/>
        <w:rPr>
          <w:rFonts w:cs="Times New Roman"/>
          <w:color w:val="000000" w:themeColor="text1"/>
        </w:rPr>
      </w:pPr>
    </w:p>
    <w:p w14:paraId="0622FAD8"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A téma felöleli a tánctörténetet a koraközépkori keresztény kultusz terjedésétől a reneszánsz kori Itáliai táncmesterekig.</w:t>
      </w:r>
    </w:p>
    <w:p w14:paraId="06FDD1D1" w14:textId="77777777" w:rsidR="002135B0" w:rsidRPr="00E772C1" w:rsidRDefault="002135B0" w:rsidP="002135B0">
      <w:pPr>
        <w:tabs>
          <w:tab w:val="left" w:pos="1418"/>
          <w:tab w:val="right" w:pos="9072"/>
        </w:tabs>
        <w:spacing w:after="0"/>
        <w:ind w:left="851"/>
        <w:rPr>
          <w:rFonts w:cs="Times New Roman"/>
          <w:color w:val="000000" w:themeColor="text1"/>
        </w:rPr>
      </w:pPr>
    </w:p>
    <w:p w14:paraId="5266EBE2"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Középkor</w:t>
      </w:r>
    </w:p>
    <w:p w14:paraId="51741657"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kereszténység hatása a mindennapi életre és a táncra, a tánc egyházi tilalma</w:t>
      </w:r>
    </w:p>
    <w:p w14:paraId="6D89EE41"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pogány és barbár elemek továbbélése a keresztény kultúrában</w:t>
      </w:r>
    </w:p>
    <w:p w14:paraId="5F862DF8"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misztérium játékok</w:t>
      </w:r>
    </w:p>
    <w:p w14:paraId="399E74C3" w14:textId="60E31F9A"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Dance macabre</w:t>
      </w:r>
    </w:p>
    <w:p w14:paraId="0EF22560"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lovagi kultúra és táncformái</w:t>
      </w:r>
    </w:p>
    <w:p w14:paraId="7A9080C1"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nemesi és paraszti táncok különválása</w:t>
      </w:r>
    </w:p>
    <w:p w14:paraId="14A864C0" w14:textId="77777777" w:rsidR="002135B0" w:rsidRPr="00E772C1" w:rsidRDefault="002135B0" w:rsidP="002135B0">
      <w:pPr>
        <w:tabs>
          <w:tab w:val="left" w:pos="1418"/>
          <w:tab w:val="right" w:pos="9072"/>
        </w:tabs>
        <w:spacing w:after="0"/>
        <w:ind w:left="851"/>
        <w:rPr>
          <w:rFonts w:cs="Times New Roman"/>
          <w:color w:val="000000" w:themeColor="text1"/>
        </w:rPr>
      </w:pPr>
    </w:p>
    <w:p w14:paraId="1B2DDE50"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Reneszánsz</w:t>
      </w:r>
    </w:p>
    <w:p w14:paraId="49B65E41"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 reneszánsz esztétikája</w:t>
      </w:r>
    </w:p>
    <w:p w14:paraId="744AD07B"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ballo és balletto</w:t>
      </w:r>
    </w:p>
    <w:p w14:paraId="752CFBF6"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maestro di ballok: Domenico Da Ferrara, Antonio Cornano, Fabritio Caroso</w:t>
      </w:r>
    </w:p>
    <w:p w14:paraId="59CB012E"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új európai táncművészet megalapozása</w:t>
      </w:r>
    </w:p>
    <w:p w14:paraId="5BF92271"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intermedium</w:t>
      </w:r>
    </w:p>
    <w:p w14:paraId="7FAB35FE"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commedia dell’ arte</w:t>
      </w:r>
    </w:p>
    <w:p w14:paraId="66435585"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Thoinot Arbeau: Orchésographie</w:t>
      </w:r>
    </w:p>
    <w:p w14:paraId="4034C015" w14:textId="77777777" w:rsidR="002135B0" w:rsidRPr="00E772C1" w:rsidRDefault="002135B0" w:rsidP="002135B0">
      <w:pPr>
        <w:tabs>
          <w:tab w:val="left" w:pos="1418"/>
          <w:tab w:val="right" w:pos="9072"/>
        </w:tabs>
        <w:spacing w:after="0"/>
        <w:ind w:left="851"/>
        <w:rPr>
          <w:rFonts w:cs="Times New Roman"/>
          <w:color w:val="000000" w:themeColor="text1"/>
        </w:rPr>
      </w:pPr>
    </w:p>
    <w:p w14:paraId="42B9CDA1" w14:textId="77777777" w:rsidR="002135B0" w:rsidRPr="00E772C1" w:rsidRDefault="002135B0" w:rsidP="002135B0">
      <w:pPr>
        <w:tabs>
          <w:tab w:val="left" w:pos="1418"/>
          <w:tab w:val="right" w:pos="9072"/>
        </w:tabs>
        <w:spacing w:after="0"/>
        <w:ind w:left="851"/>
        <w:rPr>
          <w:rFonts w:cs="Times New Roman"/>
          <w:b/>
          <w:color w:val="000000" w:themeColor="text1"/>
        </w:rPr>
      </w:pPr>
      <w:r w:rsidRPr="00E772C1">
        <w:rPr>
          <w:rFonts w:cs="Times New Roman"/>
          <w:b/>
          <w:color w:val="000000" w:themeColor="text1"/>
        </w:rPr>
        <w:t>A magyar táncélet a reneszánszban</w:t>
      </w:r>
    </w:p>
    <w:p w14:paraId="6D1277D2" w14:textId="77777777" w:rsidR="002135B0" w:rsidRPr="00E772C1" w:rsidRDefault="002135B0" w:rsidP="002135B0">
      <w:pPr>
        <w:tabs>
          <w:tab w:val="left" w:pos="1418"/>
          <w:tab w:val="right" w:pos="9072"/>
        </w:tabs>
        <w:spacing w:after="0"/>
        <w:ind w:left="851"/>
        <w:rPr>
          <w:rFonts w:cs="Times New Roman"/>
          <w:color w:val="000000" w:themeColor="text1"/>
        </w:rPr>
      </w:pPr>
    </w:p>
    <w:p w14:paraId="788BA76D"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Reneszánsz Magyarországon </w:t>
      </w:r>
    </w:p>
    <w:p w14:paraId="20A2EF6B"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Mátyás király és a reneszánsz</w:t>
      </w:r>
    </w:p>
    <w:p w14:paraId="32115F39" w14:textId="77777777" w:rsidR="002135B0" w:rsidRPr="00E772C1" w:rsidRDefault="002135B0" w:rsidP="00FB6DBC">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 </w:t>
      </w:r>
      <w:r w:rsidRPr="00E772C1">
        <w:rPr>
          <w:rFonts w:cs="Times New Roman"/>
          <w:color w:val="000000" w:themeColor="text1"/>
        </w:rPr>
        <w:tab/>
        <w:t>magyarországi táncfajták</w:t>
      </w:r>
    </w:p>
    <w:p w14:paraId="61769944" w14:textId="2A6B0CAF" w:rsidR="00FB6DBC" w:rsidRPr="00E772C1" w:rsidRDefault="00FB6DBC" w:rsidP="00FB6DBC">
      <w:pPr>
        <w:tabs>
          <w:tab w:val="left" w:pos="1418"/>
          <w:tab w:val="right" w:pos="9072"/>
        </w:tabs>
        <w:spacing w:after="0"/>
        <w:ind w:left="851"/>
        <w:rPr>
          <w:rFonts w:cs="Times New Roman"/>
          <w:color w:val="000000" w:themeColor="text1"/>
        </w:rPr>
      </w:pPr>
    </w:p>
    <w:p w14:paraId="1DE2AF0E" w14:textId="1C824749" w:rsidR="00FB6DBC" w:rsidRPr="00E772C1" w:rsidRDefault="002135B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color w:val="000000" w:themeColor="text1"/>
          <w:szCs w:val="24"/>
          <w:lang w:eastAsia="hu-HU"/>
        </w:rPr>
        <w:t xml:space="preserve">Az udvari balett kialakulásától a reformkori magyar táncéletig </w:t>
      </w:r>
      <w:r w:rsidRPr="00E772C1">
        <w:rPr>
          <w:rFonts w:cs="Times New Roman"/>
          <w:b/>
          <w:i/>
          <w:color w:val="000000" w:themeColor="text1"/>
        </w:rPr>
        <w:t xml:space="preserve"> </w:t>
      </w:r>
    </w:p>
    <w:p w14:paraId="27F8DA63" w14:textId="77777777" w:rsidR="002135B0" w:rsidRPr="00E772C1" w:rsidRDefault="002135B0" w:rsidP="002135B0">
      <w:pPr>
        <w:tabs>
          <w:tab w:val="left" w:pos="1418"/>
          <w:tab w:val="right" w:pos="9072"/>
        </w:tabs>
        <w:spacing w:after="0"/>
        <w:ind w:left="993"/>
        <w:rPr>
          <w:rFonts w:cs="Times New Roman"/>
          <w:b/>
          <w:color w:val="000000" w:themeColor="text1"/>
        </w:rPr>
      </w:pPr>
      <w:r w:rsidRPr="00E772C1">
        <w:rPr>
          <w:rFonts w:cs="Times New Roman"/>
          <w:b/>
          <w:color w:val="000000" w:themeColor="text1"/>
        </w:rPr>
        <w:t>Udvari balett</w:t>
      </w:r>
    </w:p>
    <w:p w14:paraId="10DEC81B" w14:textId="77777777" w:rsidR="002135B0" w:rsidRPr="00E772C1" w:rsidRDefault="002135B0" w:rsidP="002135B0">
      <w:pPr>
        <w:tabs>
          <w:tab w:val="left" w:pos="1418"/>
          <w:tab w:val="right" w:pos="9072"/>
        </w:tabs>
        <w:spacing w:after="0"/>
        <w:ind w:left="993"/>
        <w:rPr>
          <w:rFonts w:cs="Times New Roman"/>
          <w:color w:val="000000" w:themeColor="text1"/>
        </w:rPr>
      </w:pPr>
    </w:p>
    <w:p w14:paraId="4DAF79DE"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Medici Katalin ünnepélyei</w:t>
      </w:r>
    </w:p>
    <w:p w14:paraId="5FE30D1E"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XIV. Lajos udvari balettjeinek látványvilága</w:t>
      </w:r>
    </w:p>
    <w:p w14:paraId="247B1F14"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XIV. Lajos, a Napkirály – táncos, mecénás</w:t>
      </w:r>
    </w:p>
    <w:p w14:paraId="2263FA50"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alkotók</w:t>
      </w:r>
      <w:proofErr w:type="gramStart"/>
      <w:r w:rsidRPr="00E772C1">
        <w:rPr>
          <w:rFonts w:cs="Times New Roman"/>
          <w:color w:val="000000" w:themeColor="text1"/>
        </w:rPr>
        <w:t>:  Beauchamps</w:t>
      </w:r>
      <w:proofErr w:type="gramEnd"/>
      <w:r w:rsidRPr="00E772C1">
        <w:rPr>
          <w:rFonts w:cs="Times New Roman"/>
          <w:color w:val="000000" w:themeColor="text1"/>
        </w:rPr>
        <w:t>, Lully, Moliére</w:t>
      </w:r>
    </w:p>
    <w:p w14:paraId="7086A3CE"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1662. Királyi Táncakadémia</w:t>
      </w:r>
    </w:p>
    <w:p w14:paraId="78470062"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táncmesterek, táncjelírás: Rameau, Feuillet</w:t>
      </w:r>
    </w:p>
    <w:p w14:paraId="56E694D4" w14:textId="77777777" w:rsidR="002135B0" w:rsidRPr="00E772C1" w:rsidRDefault="002135B0" w:rsidP="002135B0">
      <w:pPr>
        <w:tabs>
          <w:tab w:val="left" w:pos="1418"/>
          <w:tab w:val="right" w:pos="9072"/>
        </w:tabs>
        <w:spacing w:after="0"/>
        <w:ind w:left="993"/>
        <w:rPr>
          <w:rFonts w:cs="Times New Roman"/>
          <w:color w:val="000000" w:themeColor="text1"/>
        </w:rPr>
      </w:pPr>
    </w:p>
    <w:p w14:paraId="66E87223" w14:textId="77777777" w:rsidR="002135B0" w:rsidRPr="00E772C1" w:rsidRDefault="002135B0" w:rsidP="002135B0">
      <w:pPr>
        <w:tabs>
          <w:tab w:val="left" w:pos="1418"/>
          <w:tab w:val="right" w:pos="9072"/>
        </w:tabs>
        <w:spacing w:after="0"/>
        <w:ind w:left="993"/>
        <w:rPr>
          <w:rFonts w:cs="Times New Roman"/>
          <w:b/>
          <w:color w:val="000000" w:themeColor="text1"/>
        </w:rPr>
      </w:pPr>
      <w:r w:rsidRPr="00E772C1">
        <w:rPr>
          <w:rFonts w:cs="Times New Roman"/>
          <w:b/>
          <w:color w:val="000000" w:themeColor="text1"/>
        </w:rPr>
        <w:t>A felvilágosodás hatása a táncművészetre, Jean-Georges Noverre cselekményes balettje és a "Levelek</w:t>
      </w:r>
      <w:proofErr w:type="gramStart"/>
      <w:r w:rsidRPr="00E772C1">
        <w:rPr>
          <w:rFonts w:cs="Times New Roman"/>
          <w:b/>
          <w:color w:val="000000" w:themeColor="text1"/>
        </w:rPr>
        <w:t>...</w:t>
      </w:r>
      <w:proofErr w:type="gramEnd"/>
      <w:r w:rsidRPr="00E772C1">
        <w:rPr>
          <w:rFonts w:cs="Times New Roman"/>
          <w:b/>
          <w:color w:val="000000" w:themeColor="text1"/>
        </w:rPr>
        <w:t>"</w:t>
      </w:r>
    </w:p>
    <w:p w14:paraId="7E6FA2D8" w14:textId="77777777" w:rsidR="002135B0" w:rsidRPr="00E772C1" w:rsidRDefault="002135B0" w:rsidP="002135B0">
      <w:pPr>
        <w:tabs>
          <w:tab w:val="left" w:pos="1418"/>
          <w:tab w:val="right" w:pos="9072"/>
        </w:tabs>
        <w:spacing w:after="0"/>
        <w:ind w:left="993"/>
        <w:rPr>
          <w:rFonts w:cs="Times New Roman"/>
          <w:color w:val="000000" w:themeColor="text1"/>
        </w:rPr>
      </w:pPr>
    </w:p>
    <w:p w14:paraId="1BC73B85"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A felvilágosodás hatása miképp jelenik meg a táncművészetben, Noverre munkásságán keresztül veszi végig a korszak újító törekvéseit.</w:t>
      </w:r>
    </w:p>
    <w:p w14:paraId="45432B51" w14:textId="77777777" w:rsidR="002135B0" w:rsidRPr="00E772C1" w:rsidRDefault="002135B0" w:rsidP="002135B0">
      <w:pPr>
        <w:tabs>
          <w:tab w:val="left" w:pos="1418"/>
          <w:tab w:val="right" w:pos="9072"/>
        </w:tabs>
        <w:spacing w:after="0"/>
        <w:ind w:left="993"/>
        <w:rPr>
          <w:rFonts w:cs="Times New Roman"/>
          <w:color w:val="000000" w:themeColor="text1"/>
        </w:rPr>
      </w:pPr>
    </w:p>
    <w:p w14:paraId="3CE19FA3"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előzmények: a tökéletes táncosok, csiszolt technika, olasz virtuozitás</w:t>
      </w:r>
    </w:p>
    <w:p w14:paraId="36B6088E"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Noverre élettörténete és munkássága</w:t>
      </w:r>
    </w:p>
    <w:p w14:paraId="00730F59"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Noverre reformtörekvései: a cselekményes balett, dramaturgia, díszlet, jelmez, pantomim és tánc összekapcsolása</w:t>
      </w:r>
    </w:p>
    <w:p w14:paraId="5920820D"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Noverre balettje</w:t>
      </w:r>
    </w:p>
    <w:p w14:paraId="4F2A19D2"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Noverre követői</w:t>
      </w:r>
    </w:p>
    <w:p w14:paraId="1D2D5E37"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Vigano coreodrammája</w:t>
      </w:r>
    </w:p>
    <w:p w14:paraId="70841E0C" w14:textId="77777777" w:rsidR="002135B0" w:rsidRPr="00E772C1" w:rsidRDefault="002135B0" w:rsidP="002135B0">
      <w:pPr>
        <w:tabs>
          <w:tab w:val="left" w:pos="1418"/>
          <w:tab w:val="right" w:pos="9072"/>
        </w:tabs>
        <w:spacing w:after="0"/>
        <w:ind w:left="993"/>
        <w:rPr>
          <w:rFonts w:cs="Times New Roman"/>
          <w:color w:val="000000" w:themeColor="text1"/>
        </w:rPr>
      </w:pPr>
    </w:p>
    <w:p w14:paraId="1781A9CC"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 xml:space="preserve">A romantikus balett  </w:t>
      </w:r>
    </w:p>
    <w:p w14:paraId="645BBF43" w14:textId="77777777" w:rsidR="002135B0" w:rsidRPr="00E772C1" w:rsidRDefault="002135B0" w:rsidP="002135B0">
      <w:pPr>
        <w:tabs>
          <w:tab w:val="left" w:pos="1418"/>
          <w:tab w:val="right" w:pos="9072"/>
        </w:tabs>
        <w:spacing w:after="0"/>
        <w:ind w:left="993"/>
        <w:rPr>
          <w:rFonts w:cs="Times New Roman"/>
          <w:color w:val="000000" w:themeColor="text1"/>
        </w:rPr>
      </w:pPr>
    </w:p>
    <w:p w14:paraId="2EC56A79"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 xml:space="preserve">A </w:t>
      </w:r>
      <w:proofErr w:type="gramStart"/>
      <w:r w:rsidRPr="00E772C1">
        <w:rPr>
          <w:rFonts w:cs="Times New Roman"/>
          <w:color w:val="000000" w:themeColor="text1"/>
        </w:rPr>
        <w:t>romantika</w:t>
      </w:r>
      <w:proofErr w:type="gramEnd"/>
      <w:r w:rsidRPr="00E772C1">
        <w:rPr>
          <w:rFonts w:cs="Times New Roman"/>
          <w:color w:val="000000" w:themeColor="text1"/>
        </w:rPr>
        <w:t xml:space="preserve"> mint  stílusteremtő korszak</w:t>
      </w:r>
    </w:p>
    <w:p w14:paraId="66926478"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 Bournonville</w:t>
      </w:r>
    </w:p>
    <w:p w14:paraId="1925387F"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Spicctánc, tündérlények </w:t>
      </w:r>
    </w:p>
    <w:p w14:paraId="43F51F00"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A Taglionik (Filippo, Marie) és </w:t>
      </w:r>
      <w:proofErr w:type="gramStart"/>
      <w:r w:rsidRPr="00E772C1">
        <w:rPr>
          <w:rFonts w:cs="Times New Roman"/>
          <w:color w:val="000000" w:themeColor="text1"/>
        </w:rPr>
        <w:t>A</w:t>
      </w:r>
      <w:proofErr w:type="gramEnd"/>
      <w:r w:rsidRPr="00E772C1">
        <w:rPr>
          <w:rFonts w:cs="Times New Roman"/>
          <w:color w:val="000000" w:themeColor="text1"/>
        </w:rPr>
        <w:t xml:space="preserve"> Szilfid</w:t>
      </w:r>
    </w:p>
    <w:p w14:paraId="2DB32C0D"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Nemzeti romantika – néptánc - karaktertáncok</w:t>
      </w:r>
    </w:p>
    <w:p w14:paraId="4DADBB86"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Fanny Elssler</w:t>
      </w:r>
    </w:p>
    <w:p w14:paraId="1CFFE47D"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Perrot, Grisi és a Giselle </w:t>
      </w:r>
    </w:p>
    <w:p w14:paraId="1FED5CF7"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Carlo Blasis és a táncpedagógia </w:t>
      </w:r>
    </w:p>
    <w:p w14:paraId="70142321"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a késő romantika - Saint-Léon és a Coppélia</w:t>
      </w:r>
    </w:p>
    <w:p w14:paraId="4F949A0E" w14:textId="77777777" w:rsidR="002135B0" w:rsidRPr="00E772C1" w:rsidRDefault="002135B0" w:rsidP="002135B0">
      <w:pPr>
        <w:tabs>
          <w:tab w:val="left" w:pos="1418"/>
          <w:tab w:val="right" w:pos="9072"/>
        </w:tabs>
        <w:spacing w:after="0"/>
        <w:ind w:left="993"/>
        <w:rPr>
          <w:rFonts w:cs="Times New Roman"/>
          <w:color w:val="000000" w:themeColor="text1"/>
        </w:rPr>
      </w:pPr>
    </w:p>
    <w:p w14:paraId="12E6E8AD" w14:textId="77777777" w:rsidR="002135B0" w:rsidRPr="00E772C1" w:rsidRDefault="002135B0" w:rsidP="002135B0">
      <w:pPr>
        <w:tabs>
          <w:tab w:val="left" w:pos="1418"/>
          <w:tab w:val="right" w:pos="9072"/>
        </w:tabs>
        <w:spacing w:after="0"/>
        <w:ind w:left="993"/>
        <w:rPr>
          <w:rFonts w:cs="Times New Roman"/>
          <w:b/>
          <w:color w:val="000000" w:themeColor="text1"/>
        </w:rPr>
      </w:pPr>
      <w:r w:rsidRPr="00E772C1">
        <w:rPr>
          <w:rFonts w:cs="Times New Roman"/>
          <w:b/>
          <w:color w:val="000000" w:themeColor="text1"/>
        </w:rPr>
        <w:t xml:space="preserve">A magyar táncélet az Operaház megnyitáság </w:t>
      </w:r>
    </w:p>
    <w:p w14:paraId="3F78E34E" w14:textId="77777777" w:rsidR="002135B0" w:rsidRPr="00E772C1" w:rsidRDefault="002135B0" w:rsidP="002135B0">
      <w:pPr>
        <w:tabs>
          <w:tab w:val="left" w:pos="1418"/>
          <w:tab w:val="right" w:pos="9072"/>
        </w:tabs>
        <w:spacing w:after="0"/>
        <w:ind w:left="993"/>
        <w:rPr>
          <w:rFonts w:cs="Times New Roman"/>
          <w:color w:val="000000" w:themeColor="text1"/>
        </w:rPr>
      </w:pPr>
    </w:p>
    <w:p w14:paraId="1BB4F27E"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A XVIII. századi magyar táncélet</w:t>
      </w:r>
    </w:p>
    <w:p w14:paraId="07C7865F"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Eszterházy esték</w:t>
      </w:r>
    </w:p>
    <w:p w14:paraId="0C7A9FA4"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paraszti táncfolklór</w:t>
      </w:r>
    </w:p>
    <w:p w14:paraId="574B01BC"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Iskolai színjátszás</w:t>
      </w:r>
    </w:p>
    <w:p w14:paraId="738E7B1C"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első magyar „balétek”</w:t>
      </w:r>
    </w:p>
    <w:p w14:paraId="3C15DE01" w14:textId="77777777" w:rsidR="002135B0" w:rsidRPr="00E772C1" w:rsidRDefault="002135B0" w:rsidP="002135B0">
      <w:pPr>
        <w:tabs>
          <w:tab w:val="left" w:pos="1418"/>
          <w:tab w:val="right" w:pos="9072"/>
        </w:tabs>
        <w:spacing w:after="0"/>
        <w:ind w:left="993"/>
        <w:rPr>
          <w:rFonts w:cs="Times New Roman"/>
          <w:color w:val="000000" w:themeColor="text1"/>
        </w:rPr>
      </w:pPr>
    </w:p>
    <w:p w14:paraId="2DF29785"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Reformkor</w:t>
      </w:r>
    </w:p>
    <w:p w14:paraId="4EAB83E9"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reformkori táncos generáció, első hivatásos táncosok</w:t>
      </w:r>
    </w:p>
    <w:p w14:paraId="24F05D22"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Saáry Fanny, Aranyváry Emilia – az első magyar prímabalerinák</w:t>
      </w:r>
    </w:p>
    <w:p w14:paraId="3431B2E0"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Operaház kezdete</w:t>
      </w:r>
    </w:p>
    <w:p w14:paraId="07320F62" w14:textId="77777777" w:rsidR="00FB6DBC" w:rsidRPr="00E772C1" w:rsidRDefault="00FB6DBC" w:rsidP="00FB6DBC">
      <w:pPr>
        <w:tabs>
          <w:tab w:val="left" w:pos="1418"/>
          <w:tab w:val="right" w:pos="9072"/>
        </w:tabs>
        <w:spacing w:after="0"/>
        <w:ind w:left="851"/>
        <w:rPr>
          <w:rFonts w:cs="Times New Roman"/>
          <w:color w:val="000000" w:themeColor="text1"/>
        </w:rPr>
      </w:pPr>
    </w:p>
    <w:p w14:paraId="2684CB4A" w14:textId="43CB3E7E" w:rsidR="00FB6DBC" w:rsidRPr="00E772C1" w:rsidRDefault="002135B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color w:val="000000" w:themeColor="text1"/>
          <w:szCs w:val="24"/>
        </w:rPr>
        <w:t>A romantika másodvirágzásától az újítókig</w:t>
      </w:r>
      <w:r w:rsidRPr="00E772C1">
        <w:rPr>
          <w:rFonts w:cs="Times New Roman"/>
          <w:b/>
          <w:color w:val="000000" w:themeColor="text1"/>
          <w:szCs w:val="24"/>
        </w:rPr>
        <w:tab/>
      </w:r>
      <w:r w:rsidRPr="00E772C1">
        <w:rPr>
          <w:rFonts w:cs="Times New Roman"/>
          <w:b/>
          <w:i/>
          <w:color w:val="000000" w:themeColor="text1"/>
        </w:rPr>
        <w:t xml:space="preserve"> </w:t>
      </w:r>
    </w:p>
    <w:p w14:paraId="76AB2F4C" w14:textId="77777777" w:rsidR="002135B0" w:rsidRPr="00E772C1" w:rsidRDefault="002135B0" w:rsidP="002135B0">
      <w:pPr>
        <w:spacing w:after="0"/>
        <w:ind w:left="993"/>
        <w:rPr>
          <w:rFonts w:cs="Times New Roman"/>
          <w:b/>
          <w:color w:val="000000" w:themeColor="text1"/>
          <w:szCs w:val="24"/>
          <w:lang w:eastAsia="hu-HU"/>
        </w:rPr>
      </w:pPr>
      <w:r w:rsidRPr="00E772C1">
        <w:rPr>
          <w:rFonts w:cs="Times New Roman"/>
          <w:b/>
          <w:color w:val="000000" w:themeColor="text1"/>
          <w:szCs w:val="24"/>
        </w:rPr>
        <w:t>A balett klasszicizálódása Oroszországban</w:t>
      </w:r>
      <w:r w:rsidRPr="00E772C1">
        <w:rPr>
          <w:rFonts w:cs="Times New Roman"/>
          <w:b/>
          <w:color w:val="000000" w:themeColor="text1"/>
          <w:szCs w:val="24"/>
        </w:rPr>
        <w:tab/>
      </w:r>
    </w:p>
    <w:p w14:paraId="204264FB" w14:textId="77777777" w:rsidR="002135B0" w:rsidRPr="00E772C1" w:rsidRDefault="002135B0" w:rsidP="002135B0">
      <w:pPr>
        <w:spacing w:after="0"/>
        <w:ind w:left="993"/>
        <w:rPr>
          <w:rFonts w:cs="Times New Roman"/>
          <w:color w:val="000000" w:themeColor="text1"/>
          <w:szCs w:val="24"/>
        </w:rPr>
      </w:pPr>
      <w:r w:rsidRPr="00E772C1">
        <w:rPr>
          <w:rFonts w:cs="Times New Roman"/>
          <w:color w:val="000000" w:themeColor="text1"/>
          <w:szCs w:val="24"/>
        </w:rPr>
        <w:t>A téma felöleli a nagy romantikus baletteket a koreográfusaitól, sztárbalerináitól a letisztult klasszikáig, Marius Petipa munkásságáig és az orosz klasszikus balettig.</w:t>
      </w:r>
    </w:p>
    <w:p w14:paraId="2E28BA17" w14:textId="77777777" w:rsidR="002135B0" w:rsidRPr="00E772C1" w:rsidRDefault="002135B0" w:rsidP="002135B0">
      <w:pPr>
        <w:spacing w:after="0"/>
        <w:ind w:left="993"/>
        <w:rPr>
          <w:rFonts w:cs="Times New Roman"/>
          <w:color w:val="000000" w:themeColor="text1"/>
          <w:szCs w:val="24"/>
        </w:rPr>
      </w:pPr>
    </w:p>
    <w:p w14:paraId="6B77D414" w14:textId="77777777" w:rsidR="002135B0" w:rsidRPr="00E772C1" w:rsidRDefault="002135B0" w:rsidP="002135B0">
      <w:pPr>
        <w:spacing w:after="0"/>
        <w:ind w:left="993"/>
        <w:rPr>
          <w:rFonts w:cs="Times New Roman"/>
          <w:b/>
          <w:color w:val="000000" w:themeColor="text1"/>
          <w:szCs w:val="24"/>
        </w:rPr>
      </w:pPr>
      <w:r w:rsidRPr="00E772C1">
        <w:rPr>
          <w:rFonts w:cs="Times New Roman"/>
          <w:b/>
          <w:color w:val="000000" w:themeColor="text1"/>
          <w:szCs w:val="24"/>
        </w:rPr>
        <w:t>Orosz klasszika</w:t>
      </w:r>
    </w:p>
    <w:p w14:paraId="6F0FE74B"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rPr>
      </w:pPr>
      <w:r w:rsidRPr="00E772C1">
        <w:rPr>
          <w:rFonts w:ascii="Times New Roman" w:hAnsi="Times New Roman"/>
          <w:color w:val="000000" w:themeColor="text1"/>
          <w:sz w:val="24"/>
          <w:szCs w:val="24"/>
        </w:rPr>
        <w:t>Perrot, Saint-Léon, Blasis Oroszországban</w:t>
      </w:r>
    </w:p>
    <w:p w14:paraId="502914F7"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rPr>
      </w:pPr>
      <w:r w:rsidRPr="00E772C1">
        <w:rPr>
          <w:rFonts w:ascii="Times New Roman" w:hAnsi="Times New Roman"/>
          <w:color w:val="000000" w:themeColor="text1"/>
          <w:sz w:val="24"/>
          <w:szCs w:val="24"/>
        </w:rPr>
        <w:t>Petipa balettjei</w:t>
      </w:r>
    </w:p>
    <w:p w14:paraId="53163726"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rPr>
      </w:pPr>
      <w:r w:rsidRPr="00E772C1">
        <w:rPr>
          <w:rFonts w:ascii="Times New Roman" w:hAnsi="Times New Roman"/>
          <w:color w:val="000000" w:themeColor="text1"/>
          <w:sz w:val="24"/>
          <w:szCs w:val="24"/>
        </w:rPr>
        <w:t>Csajkovszkij zenéje</w:t>
      </w:r>
    </w:p>
    <w:p w14:paraId="164E8A78"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rPr>
      </w:pPr>
      <w:r w:rsidRPr="00E772C1">
        <w:rPr>
          <w:rFonts w:ascii="Times New Roman" w:hAnsi="Times New Roman"/>
          <w:color w:val="000000" w:themeColor="text1"/>
          <w:sz w:val="24"/>
          <w:szCs w:val="24"/>
        </w:rPr>
        <w:t>Orosz balettcsillagok, klasszikus virtuozitás</w:t>
      </w:r>
    </w:p>
    <w:p w14:paraId="5E22D304" w14:textId="77777777" w:rsidR="002135B0" w:rsidRPr="00E772C1" w:rsidRDefault="002135B0" w:rsidP="002135B0">
      <w:pPr>
        <w:spacing w:after="0"/>
        <w:ind w:left="993"/>
        <w:rPr>
          <w:rFonts w:cs="Times New Roman"/>
          <w:color w:val="000000" w:themeColor="text1"/>
          <w:szCs w:val="24"/>
        </w:rPr>
      </w:pPr>
    </w:p>
    <w:p w14:paraId="79062DD8"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b/>
          <w:color w:val="000000" w:themeColor="text1"/>
          <w:szCs w:val="24"/>
          <w:lang w:eastAsia="hu-HU"/>
        </w:rPr>
        <w:t>Gyagilev és az Orosz Balett</w:t>
      </w:r>
      <w:r w:rsidRPr="00E772C1">
        <w:rPr>
          <w:rFonts w:cs="Times New Roman"/>
          <w:b/>
          <w:color w:val="000000" w:themeColor="text1"/>
          <w:szCs w:val="24"/>
        </w:rPr>
        <w:t xml:space="preserve">   </w:t>
      </w:r>
      <w:r w:rsidRPr="00E772C1">
        <w:rPr>
          <w:rFonts w:cs="Times New Roman"/>
          <w:b/>
          <w:color w:val="000000" w:themeColor="text1"/>
          <w:szCs w:val="24"/>
        </w:rPr>
        <w:tab/>
      </w:r>
    </w:p>
    <w:p w14:paraId="7D19BF29" w14:textId="77777777" w:rsidR="002135B0" w:rsidRPr="00E772C1" w:rsidRDefault="002135B0" w:rsidP="002135B0">
      <w:pPr>
        <w:spacing w:after="0"/>
        <w:ind w:left="993"/>
        <w:rPr>
          <w:rFonts w:cs="Times New Roman"/>
          <w:color w:val="000000" w:themeColor="text1"/>
          <w:szCs w:val="24"/>
          <w:lang w:eastAsia="hu-HU"/>
        </w:rPr>
      </w:pPr>
    </w:p>
    <w:p w14:paraId="5FC7864C"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color w:val="000000" w:themeColor="text1"/>
          <w:szCs w:val="24"/>
          <w:lang w:eastAsia="hu-HU"/>
        </w:rPr>
        <w:t xml:space="preserve">Újítások a balett formanyelvén belül. A társművészetek és a táncművészet kapcsolata </w:t>
      </w:r>
      <w:r w:rsidRPr="00E772C1">
        <w:rPr>
          <w:rFonts w:cs="Times New Roman"/>
          <w:b/>
          <w:color w:val="000000" w:themeColor="text1"/>
          <w:szCs w:val="24"/>
          <w:lang w:eastAsia="hu-HU"/>
        </w:rPr>
        <w:t>Szergej Gyagilev</w:t>
      </w:r>
      <w:r w:rsidRPr="00E772C1">
        <w:rPr>
          <w:rFonts w:cs="Times New Roman"/>
          <w:color w:val="000000" w:themeColor="text1"/>
          <w:szCs w:val="24"/>
          <w:lang w:eastAsia="hu-HU"/>
        </w:rPr>
        <w:t xml:space="preserve"> munkásságán keresztül.</w:t>
      </w:r>
    </w:p>
    <w:p w14:paraId="0477FBF0" w14:textId="77777777" w:rsidR="002135B0" w:rsidRPr="00E772C1" w:rsidRDefault="002135B0" w:rsidP="002135B0">
      <w:pPr>
        <w:spacing w:after="0"/>
        <w:ind w:left="993"/>
        <w:rPr>
          <w:rFonts w:cs="Times New Roman"/>
          <w:color w:val="000000" w:themeColor="text1"/>
          <w:szCs w:val="24"/>
          <w:lang w:eastAsia="hu-HU"/>
        </w:rPr>
      </w:pPr>
    </w:p>
    <w:p w14:paraId="0A08D000"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 xml:space="preserve">Gyagilev személyisége, kulturális szerepe </w:t>
      </w:r>
    </w:p>
    <w:p w14:paraId="0F20511E"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Új orosz művészet, új balettstílus</w:t>
      </w:r>
    </w:p>
    <w:p w14:paraId="65D49974"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Orosz szezonok Párizsban</w:t>
      </w:r>
    </w:p>
    <w:p w14:paraId="280FE1C4"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Fokin alkotói újításai</w:t>
      </w:r>
    </w:p>
    <w:p w14:paraId="0454E1E4"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Sztravinszkij szerepe</w:t>
      </w:r>
    </w:p>
    <w:p w14:paraId="476A9875"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Kapcsolat az avantgarddal</w:t>
      </w:r>
    </w:p>
    <w:p w14:paraId="5F6795EC"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 xml:space="preserve">Komplex előadás </w:t>
      </w:r>
    </w:p>
    <w:p w14:paraId="23EF5B46" w14:textId="77777777" w:rsidR="002135B0" w:rsidRPr="00E772C1" w:rsidRDefault="002135B0" w:rsidP="004D658B">
      <w:pPr>
        <w:pStyle w:val="ListParagraph1"/>
        <w:numPr>
          <w:ilvl w:val="0"/>
          <w:numId w:val="6"/>
        </w:numPr>
        <w:spacing w:after="0" w:line="240" w:lineRule="auto"/>
        <w:ind w:left="1134" w:firstLine="0"/>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Nizsinszkij – a mozdulat új lehetőségei</w:t>
      </w:r>
    </w:p>
    <w:p w14:paraId="308D4C6B"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 xml:space="preserve">Gyagilev hagyatéka </w:t>
      </w:r>
    </w:p>
    <w:p w14:paraId="37B9835B"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color w:val="000000" w:themeColor="text1"/>
          <w:szCs w:val="24"/>
          <w:lang w:eastAsia="hu-HU"/>
        </w:rPr>
        <w:t xml:space="preserve">   </w:t>
      </w:r>
    </w:p>
    <w:p w14:paraId="62F115C5" w14:textId="77777777" w:rsidR="002135B0" w:rsidRPr="00E772C1" w:rsidRDefault="002135B0" w:rsidP="002135B0">
      <w:pPr>
        <w:pStyle w:val="ListParagraph1"/>
        <w:spacing w:after="0" w:line="240" w:lineRule="auto"/>
        <w:ind w:left="0" w:firstLine="993"/>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George Balanchine és a neoklasszikus balett</w:t>
      </w:r>
    </w:p>
    <w:p w14:paraId="55DD0CFE" w14:textId="77777777" w:rsidR="002135B0" w:rsidRPr="00E772C1" w:rsidRDefault="002135B0" w:rsidP="002135B0">
      <w:pPr>
        <w:pStyle w:val="ListParagraph1"/>
        <w:spacing w:after="0" w:line="240" w:lineRule="auto"/>
        <w:rPr>
          <w:rFonts w:ascii="Times New Roman" w:hAnsi="Times New Roman"/>
          <w:color w:val="000000" w:themeColor="text1"/>
          <w:sz w:val="24"/>
          <w:szCs w:val="24"/>
          <w:lang w:eastAsia="hu-HU"/>
        </w:rPr>
      </w:pPr>
    </w:p>
    <w:p w14:paraId="1C4851BB" w14:textId="77777777" w:rsidR="002135B0" w:rsidRPr="00E772C1" w:rsidRDefault="002135B0" w:rsidP="004D658B">
      <w:pPr>
        <w:pStyle w:val="ListParagraph1"/>
        <w:numPr>
          <w:ilvl w:val="0"/>
          <w:numId w:val="6"/>
        </w:numPr>
        <w:spacing w:after="0" w:line="240" w:lineRule="auto"/>
        <w:ind w:firstLine="273"/>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Balanchine élete és pályafutása</w:t>
      </w:r>
    </w:p>
    <w:p w14:paraId="1D74242A" w14:textId="77777777" w:rsidR="002135B0" w:rsidRPr="00E772C1" w:rsidRDefault="002135B0" w:rsidP="004D658B">
      <w:pPr>
        <w:pStyle w:val="ListParagraph1"/>
        <w:numPr>
          <w:ilvl w:val="0"/>
          <w:numId w:val="6"/>
        </w:numPr>
        <w:spacing w:after="0" w:line="240" w:lineRule="auto"/>
        <w:ind w:firstLine="273"/>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Fontosabb művei</w:t>
      </w:r>
    </w:p>
    <w:p w14:paraId="0B9C1FB3" w14:textId="77777777" w:rsidR="002135B0" w:rsidRPr="00E772C1" w:rsidRDefault="002135B0" w:rsidP="004D658B">
      <w:pPr>
        <w:pStyle w:val="ListParagraph1"/>
        <w:numPr>
          <w:ilvl w:val="0"/>
          <w:numId w:val="6"/>
        </w:numPr>
        <w:spacing w:after="0" w:line="240" w:lineRule="auto"/>
        <w:ind w:firstLine="273"/>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a klasszikustól a neoklasszikusig</w:t>
      </w:r>
    </w:p>
    <w:p w14:paraId="7F78D197" w14:textId="77777777" w:rsidR="002135B0" w:rsidRPr="00E772C1" w:rsidRDefault="002135B0" w:rsidP="004D658B">
      <w:pPr>
        <w:pStyle w:val="ListParagraph1"/>
        <w:numPr>
          <w:ilvl w:val="0"/>
          <w:numId w:val="6"/>
        </w:numPr>
        <w:spacing w:after="0" w:line="240" w:lineRule="auto"/>
        <w:ind w:firstLine="273"/>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a szimfonikus balett fogalma</w:t>
      </w:r>
    </w:p>
    <w:p w14:paraId="590D9D91" w14:textId="77777777" w:rsidR="002135B0" w:rsidRPr="00E772C1" w:rsidRDefault="002135B0" w:rsidP="002135B0">
      <w:pPr>
        <w:pStyle w:val="ListParagraph1"/>
        <w:spacing w:after="0" w:line="240" w:lineRule="auto"/>
        <w:ind w:left="993"/>
        <w:rPr>
          <w:rFonts w:ascii="Times New Roman" w:hAnsi="Times New Roman"/>
          <w:color w:val="000000" w:themeColor="text1"/>
          <w:sz w:val="24"/>
          <w:szCs w:val="24"/>
          <w:lang w:eastAsia="hu-HU"/>
        </w:rPr>
      </w:pPr>
    </w:p>
    <w:p w14:paraId="7A62AC7F"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b/>
          <w:color w:val="000000" w:themeColor="text1"/>
          <w:szCs w:val="24"/>
        </w:rPr>
        <w:t>Az újítók megjelenése a táncművészetben</w:t>
      </w:r>
      <w:r w:rsidRPr="00E772C1">
        <w:rPr>
          <w:rFonts w:cs="Times New Roman"/>
          <w:color w:val="000000" w:themeColor="text1"/>
          <w:szCs w:val="24"/>
          <w:lang w:eastAsia="hu-HU"/>
        </w:rPr>
        <w:tab/>
      </w:r>
      <w:r w:rsidRPr="00E772C1">
        <w:rPr>
          <w:rFonts w:cs="Times New Roman"/>
          <w:color w:val="000000" w:themeColor="text1"/>
          <w:szCs w:val="24"/>
          <w:lang w:eastAsia="hu-HU"/>
        </w:rPr>
        <w:tab/>
      </w:r>
      <w:r w:rsidRPr="00E772C1">
        <w:rPr>
          <w:rFonts w:cs="Times New Roman"/>
          <w:color w:val="000000" w:themeColor="text1"/>
          <w:szCs w:val="24"/>
          <w:lang w:eastAsia="hu-HU"/>
        </w:rPr>
        <w:tab/>
      </w:r>
      <w:r w:rsidRPr="00E772C1">
        <w:rPr>
          <w:rFonts w:cs="Times New Roman"/>
          <w:color w:val="000000" w:themeColor="text1"/>
          <w:szCs w:val="24"/>
          <w:lang w:eastAsia="hu-HU"/>
        </w:rPr>
        <w:tab/>
      </w:r>
    </w:p>
    <w:p w14:paraId="368088C3"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color w:val="000000" w:themeColor="text1"/>
          <w:szCs w:val="24"/>
          <w:lang w:eastAsia="hu-HU"/>
        </w:rPr>
        <w:t xml:space="preserve">A témakör a földrajzilag egymástól elkülönült, vagy éppen egymással szoros ok-okozati összefüggésben álló újító törekvéseket veszi sorra, koreográfusok, táncosok alkotói munkásságán keresztül. </w:t>
      </w:r>
    </w:p>
    <w:p w14:paraId="7C0B67CB" w14:textId="77777777" w:rsidR="002135B0" w:rsidRPr="00E772C1" w:rsidRDefault="002135B0" w:rsidP="002135B0">
      <w:pPr>
        <w:spacing w:after="0"/>
        <w:rPr>
          <w:rFonts w:cs="Times New Roman"/>
          <w:color w:val="000000" w:themeColor="text1"/>
          <w:szCs w:val="24"/>
          <w:lang w:eastAsia="hu-HU"/>
        </w:rPr>
      </w:pPr>
    </w:p>
    <w:p w14:paraId="5C99D779"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color w:val="000000" w:themeColor="text1"/>
          <w:szCs w:val="24"/>
          <w:lang w:eastAsia="hu-HU"/>
        </w:rPr>
        <w:t>A moderntánc kialakulása Amerikában</w:t>
      </w:r>
    </w:p>
    <w:p w14:paraId="14EC1932"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Isadora Duncan</w:t>
      </w:r>
    </w:p>
    <w:p w14:paraId="408F5DA5"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Martha Graham</w:t>
      </w:r>
    </w:p>
    <w:p w14:paraId="57084B8C"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José Limón</w:t>
      </w:r>
    </w:p>
    <w:p w14:paraId="74471412" w14:textId="77777777" w:rsidR="002135B0" w:rsidRPr="00E772C1" w:rsidRDefault="002135B0" w:rsidP="002135B0">
      <w:pPr>
        <w:spacing w:after="0"/>
        <w:ind w:left="993"/>
        <w:rPr>
          <w:rFonts w:cs="Times New Roman"/>
          <w:color w:val="000000" w:themeColor="text1"/>
          <w:szCs w:val="24"/>
          <w:lang w:eastAsia="hu-HU"/>
        </w:rPr>
      </w:pPr>
    </w:p>
    <w:p w14:paraId="65D9EB0D"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color w:val="000000" w:themeColor="text1"/>
          <w:szCs w:val="24"/>
          <w:lang w:eastAsia="hu-HU"/>
        </w:rPr>
        <w:t>Új színpadi törekvések Európában</w:t>
      </w:r>
    </w:p>
    <w:p w14:paraId="741B3CF1"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Emile-Jacques Dalcroze</w:t>
      </w:r>
    </w:p>
    <w:p w14:paraId="53FDE6FB"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Laban Rudolf</w:t>
      </w:r>
    </w:p>
    <w:p w14:paraId="4E9307B8"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Kurt Jooss</w:t>
      </w:r>
    </w:p>
    <w:p w14:paraId="799C0431" w14:textId="77777777" w:rsidR="002135B0" w:rsidRPr="00E772C1" w:rsidRDefault="002135B0" w:rsidP="002135B0">
      <w:pPr>
        <w:spacing w:after="0"/>
        <w:ind w:left="993"/>
        <w:rPr>
          <w:rFonts w:cs="Times New Roman"/>
          <w:color w:val="000000" w:themeColor="text1"/>
          <w:szCs w:val="24"/>
          <w:lang w:eastAsia="hu-HU"/>
        </w:rPr>
      </w:pPr>
    </w:p>
    <w:p w14:paraId="7159D0A5" w14:textId="77777777" w:rsidR="002135B0" w:rsidRPr="00E772C1" w:rsidRDefault="002135B0" w:rsidP="002135B0">
      <w:pPr>
        <w:spacing w:after="0"/>
        <w:ind w:left="993"/>
        <w:rPr>
          <w:rFonts w:cs="Times New Roman"/>
          <w:color w:val="000000" w:themeColor="text1"/>
          <w:szCs w:val="24"/>
          <w:lang w:eastAsia="hu-HU"/>
        </w:rPr>
      </w:pPr>
      <w:r w:rsidRPr="00E772C1">
        <w:rPr>
          <w:rFonts w:cs="Times New Roman"/>
          <w:color w:val="000000" w:themeColor="text1"/>
          <w:szCs w:val="24"/>
          <w:lang w:eastAsia="hu-HU"/>
        </w:rPr>
        <w:t>Magyar mozdulatművészet kialakulása</w:t>
      </w:r>
    </w:p>
    <w:p w14:paraId="1DA64C18"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Madzsar Alice</w:t>
      </w:r>
    </w:p>
    <w:p w14:paraId="0FC1FBD4"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Dienes Valéria</w:t>
      </w:r>
    </w:p>
    <w:p w14:paraId="1FE6B5F4" w14:textId="77777777" w:rsidR="002135B0" w:rsidRPr="00E772C1" w:rsidRDefault="002135B0" w:rsidP="004D658B">
      <w:pPr>
        <w:pStyle w:val="ListParagraph1"/>
        <w:numPr>
          <w:ilvl w:val="0"/>
          <w:numId w:val="6"/>
        </w:numPr>
        <w:spacing w:after="0" w:line="240" w:lineRule="auto"/>
        <w:ind w:left="1418"/>
        <w:rPr>
          <w:rFonts w:ascii="Times New Roman" w:hAnsi="Times New Roman"/>
          <w:color w:val="000000" w:themeColor="text1"/>
          <w:sz w:val="24"/>
          <w:szCs w:val="24"/>
          <w:lang w:eastAsia="hu-HU"/>
        </w:rPr>
      </w:pPr>
      <w:r w:rsidRPr="00E772C1">
        <w:rPr>
          <w:rFonts w:ascii="Times New Roman" w:hAnsi="Times New Roman"/>
          <w:color w:val="000000" w:themeColor="text1"/>
          <w:sz w:val="24"/>
          <w:szCs w:val="24"/>
          <w:lang w:eastAsia="hu-HU"/>
        </w:rPr>
        <w:t>Szentpál Olga</w:t>
      </w:r>
    </w:p>
    <w:p w14:paraId="3B7DD652" w14:textId="77777777" w:rsidR="00FB6DBC" w:rsidRPr="00E772C1" w:rsidRDefault="00FB6DBC" w:rsidP="00FB6DBC">
      <w:pPr>
        <w:tabs>
          <w:tab w:val="left" w:pos="1418"/>
          <w:tab w:val="right" w:pos="9072"/>
        </w:tabs>
        <w:spacing w:after="0"/>
        <w:ind w:left="851"/>
        <w:rPr>
          <w:rFonts w:cs="Times New Roman"/>
          <w:color w:val="000000" w:themeColor="text1"/>
        </w:rPr>
      </w:pPr>
    </w:p>
    <w:p w14:paraId="6593ECCA" w14:textId="562B25C1" w:rsidR="00FB6DBC" w:rsidRPr="00E772C1" w:rsidRDefault="002135B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color w:val="000000" w:themeColor="text1"/>
          <w:szCs w:val="24"/>
        </w:rPr>
        <w:t>A XX. század első felének táncélete</w:t>
      </w:r>
      <w:r w:rsidRPr="00E772C1">
        <w:rPr>
          <w:rFonts w:cs="Times New Roman"/>
          <w:b/>
          <w:color w:val="000000" w:themeColor="text1"/>
          <w:szCs w:val="24"/>
        </w:rPr>
        <w:tab/>
      </w:r>
      <w:r w:rsidRPr="00E772C1">
        <w:rPr>
          <w:rFonts w:cs="Times New Roman"/>
          <w:b/>
          <w:i/>
          <w:color w:val="000000" w:themeColor="text1"/>
        </w:rPr>
        <w:t xml:space="preserve"> </w:t>
      </w:r>
    </w:p>
    <w:p w14:paraId="3535077F"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Néptánc mozgalmak és hivatásos néptánc együttesek Magyarországon</w:t>
      </w:r>
    </w:p>
    <w:p w14:paraId="4E6D6136" w14:textId="77777777" w:rsidR="002135B0" w:rsidRPr="00E772C1" w:rsidRDefault="002135B0" w:rsidP="002135B0">
      <w:pPr>
        <w:tabs>
          <w:tab w:val="left" w:pos="1418"/>
          <w:tab w:val="right" w:pos="9072"/>
        </w:tabs>
        <w:spacing w:after="0"/>
        <w:ind w:left="993"/>
        <w:rPr>
          <w:rFonts w:cs="Times New Roman"/>
          <w:color w:val="000000" w:themeColor="text1"/>
        </w:rPr>
      </w:pPr>
    </w:p>
    <w:p w14:paraId="553738CC"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 xml:space="preserve">A témakör sorra veszi a hazai néptánc-élet amatőr és professzionális színtereit, bemutatja a hivatásos néptánc együtteseket, és a néptánc mozgalom jelentőségét. </w:t>
      </w:r>
    </w:p>
    <w:p w14:paraId="428ABE54" w14:textId="77777777" w:rsidR="002135B0" w:rsidRPr="00E772C1" w:rsidRDefault="002135B0" w:rsidP="002135B0">
      <w:pPr>
        <w:tabs>
          <w:tab w:val="left" w:pos="1418"/>
          <w:tab w:val="right" w:pos="9072"/>
        </w:tabs>
        <w:spacing w:after="0"/>
        <w:ind w:left="993"/>
        <w:rPr>
          <w:rFonts w:cs="Times New Roman"/>
          <w:color w:val="000000" w:themeColor="text1"/>
        </w:rPr>
      </w:pPr>
    </w:p>
    <w:p w14:paraId="5FB47CA6"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Néptánc, mint a színpadi táncok forrása</w:t>
      </w:r>
    </w:p>
    <w:p w14:paraId="2A1EC7DE"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Néptáncok az Operaház színpadán</w:t>
      </w:r>
    </w:p>
    <w:p w14:paraId="79E66823" w14:textId="77777777" w:rsidR="002135B0" w:rsidRPr="00E772C1" w:rsidRDefault="002135B0" w:rsidP="002135B0">
      <w:pPr>
        <w:tabs>
          <w:tab w:val="left" w:pos="1418"/>
          <w:tab w:val="right" w:pos="9072"/>
        </w:tabs>
        <w:spacing w:after="0"/>
        <w:ind w:left="993"/>
        <w:rPr>
          <w:rFonts w:cs="Times New Roman"/>
          <w:color w:val="000000" w:themeColor="text1"/>
        </w:rPr>
      </w:pPr>
    </w:p>
    <w:p w14:paraId="1735F46A"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 xml:space="preserve">Együttesek: </w:t>
      </w:r>
    </w:p>
    <w:p w14:paraId="0BEE36FD"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Néphadsereg Központi Művészegyüttese</w:t>
      </w:r>
    </w:p>
    <w:p w14:paraId="4CC04F64"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Magyar Állami Népi Együttes</w:t>
      </w:r>
    </w:p>
    <w:p w14:paraId="08B2941C"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Szakszervezetek Országos Tanácsának Központi Művészegyüttese</w:t>
      </w:r>
    </w:p>
    <w:p w14:paraId="45E8B569"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Duna Művészegyüttes</w:t>
      </w:r>
    </w:p>
    <w:p w14:paraId="0B8462AD" w14:textId="77777777" w:rsidR="002135B0" w:rsidRPr="00E772C1" w:rsidRDefault="002135B0" w:rsidP="002135B0">
      <w:pPr>
        <w:tabs>
          <w:tab w:val="left" w:pos="1418"/>
          <w:tab w:val="right" w:pos="9072"/>
        </w:tabs>
        <w:spacing w:after="0"/>
        <w:ind w:left="993"/>
        <w:rPr>
          <w:rFonts w:cs="Times New Roman"/>
          <w:color w:val="000000" w:themeColor="text1"/>
        </w:rPr>
      </w:pPr>
    </w:p>
    <w:p w14:paraId="70CA3F0B"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Koreográfusok:</w:t>
      </w:r>
    </w:p>
    <w:p w14:paraId="19E16BAE"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Molnár István</w:t>
      </w:r>
    </w:p>
    <w:p w14:paraId="77ECAE3A"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Rábai Miklós</w:t>
      </w:r>
    </w:p>
    <w:p w14:paraId="4DE4D3DE" w14:textId="77777777" w:rsidR="002135B0" w:rsidRPr="00E772C1" w:rsidRDefault="002135B0" w:rsidP="002135B0">
      <w:pPr>
        <w:tabs>
          <w:tab w:val="left" w:pos="1418"/>
          <w:tab w:val="right" w:pos="9072"/>
        </w:tabs>
        <w:spacing w:after="0"/>
        <w:ind w:left="993"/>
        <w:rPr>
          <w:rFonts w:cs="Times New Roman"/>
          <w:color w:val="000000" w:themeColor="text1"/>
        </w:rPr>
      </w:pPr>
    </w:p>
    <w:p w14:paraId="5EA0BB98"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Néptánc mozgalmak:</w:t>
      </w:r>
    </w:p>
    <w:p w14:paraId="5749AF27"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Gyöngyösbokréta </w:t>
      </w:r>
    </w:p>
    <w:p w14:paraId="40D14B73" w14:textId="77777777" w:rsidR="002135B0" w:rsidRPr="00E772C1" w:rsidRDefault="002135B0" w:rsidP="002135B0">
      <w:pPr>
        <w:tabs>
          <w:tab w:val="left" w:pos="1418"/>
          <w:tab w:val="right" w:pos="9072"/>
        </w:tabs>
        <w:spacing w:after="0"/>
        <w:ind w:left="993"/>
        <w:rPr>
          <w:rFonts w:cs="Times New Roman"/>
          <w:color w:val="000000" w:themeColor="text1"/>
        </w:rPr>
      </w:pPr>
    </w:p>
    <w:p w14:paraId="38486447" w14:textId="05E857FB"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 xml:space="preserve">Az operaház és a vidéki magyar balett együttesek története, </w:t>
      </w:r>
      <w:r w:rsidRPr="00E772C1">
        <w:rPr>
          <w:rFonts w:cs="Times New Roman"/>
          <w:color w:val="000000" w:themeColor="text1"/>
        </w:rPr>
        <w:tab/>
      </w:r>
    </w:p>
    <w:p w14:paraId="4C3BC80A" w14:textId="77777777" w:rsidR="002135B0" w:rsidRPr="00E772C1" w:rsidRDefault="002135B0" w:rsidP="002135B0">
      <w:pPr>
        <w:tabs>
          <w:tab w:val="left" w:pos="1418"/>
          <w:tab w:val="right" w:pos="9072"/>
        </w:tabs>
        <w:spacing w:after="0"/>
        <w:ind w:left="993"/>
        <w:rPr>
          <w:rFonts w:cs="Times New Roman"/>
          <w:color w:val="000000" w:themeColor="text1"/>
        </w:rPr>
      </w:pPr>
    </w:p>
    <w:p w14:paraId="2C761614"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A témakör a magyar hivatásos balett együttesek történetét, koreográfusainak, táncosainak munkásságát öleli fel, bemutatja a hazai táncélet fejlődését.</w:t>
      </w:r>
    </w:p>
    <w:p w14:paraId="4939CD10" w14:textId="77777777" w:rsidR="002135B0" w:rsidRPr="00E772C1" w:rsidRDefault="002135B0" w:rsidP="002135B0">
      <w:pPr>
        <w:tabs>
          <w:tab w:val="left" w:pos="1418"/>
          <w:tab w:val="right" w:pos="9072"/>
        </w:tabs>
        <w:spacing w:after="0"/>
        <w:ind w:left="993"/>
        <w:rPr>
          <w:rFonts w:cs="Times New Roman"/>
          <w:color w:val="000000" w:themeColor="text1"/>
        </w:rPr>
      </w:pPr>
    </w:p>
    <w:p w14:paraId="497CC9CF"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Operaház</w:t>
      </w:r>
    </w:p>
    <w:p w14:paraId="5356F2B9"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Operaház megnyitása</w:t>
      </w:r>
    </w:p>
    <w:p w14:paraId="49AA8BF5"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Luigi Mazzantini</w:t>
      </w:r>
    </w:p>
    <w:p w14:paraId="2EC80D4C"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Nicola Guerra</w:t>
      </w:r>
    </w:p>
    <w:p w14:paraId="4BB2E78A"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Külföldi művészek vendégjátéka (Orosz Balett, Isadora Duncan)</w:t>
      </w:r>
    </w:p>
    <w:p w14:paraId="4B5BA3ED"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Brada Ede</w:t>
      </w:r>
    </w:p>
    <w:p w14:paraId="15AC8B80"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Jan Cieplinski</w:t>
      </w:r>
    </w:p>
    <w:p w14:paraId="17705D28"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Nádasi Ferenc</w:t>
      </w:r>
    </w:p>
    <w:p w14:paraId="4CB28F16"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Harangozó Gyula</w:t>
      </w:r>
    </w:p>
    <w:p w14:paraId="0F2CE018" w14:textId="77777777" w:rsidR="002135B0" w:rsidRPr="00E772C1" w:rsidRDefault="002135B0" w:rsidP="002135B0">
      <w:pPr>
        <w:tabs>
          <w:tab w:val="left" w:pos="1418"/>
          <w:tab w:val="right" w:pos="9072"/>
        </w:tabs>
        <w:spacing w:after="0"/>
        <w:ind w:left="993"/>
        <w:rPr>
          <w:rFonts w:cs="Times New Roman"/>
          <w:color w:val="000000" w:themeColor="text1"/>
        </w:rPr>
      </w:pPr>
    </w:p>
    <w:p w14:paraId="479DC2AC"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Szegedi Balett</w:t>
      </w:r>
    </w:p>
    <w:p w14:paraId="0A42250B"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Lőrinc György</w:t>
      </w:r>
    </w:p>
    <w:p w14:paraId="2693C155" w14:textId="77777777" w:rsidR="002135B0" w:rsidRPr="00E772C1" w:rsidRDefault="002135B0" w:rsidP="002135B0">
      <w:pPr>
        <w:tabs>
          <w:tab w:val="left" w:pos="1418"/>
          <w:tab w:val="right" w:pos="9072"/>
        </w:tabs>
        <w:spacing w:after="0"/>
        <w:ind w:left="993"/>
        <w:rPr>
          <w:rFonts w:cs="Times New Roman"/>
          <w:color w:val="000000" w:themeColor="text1"/>
        </w:rPr>
      </w:pPr>
      <w:r w:rsidRPr="00E772C1">
        <w:rPr>
          <w:rFonts w:cs="Times New Roman"/>
          <w:color w:val="000000" w:themeColor="text1"/>
        </w:rPr>
        <w:t>-</w:t>
      </w:r>
      <w:r w:rsidRPr="00E772C1">
        <w:rPr>
          <w:rFonts w:cs="Times New Roman"/>
          <w:color w:val="000000" w:themeColor="text1"/>
        </w:rPr>
        <w:tab/>
        <w:t>Imre Zoltán</w:t>
      </w:r>
    </w:p>
    <w:p w14:paraId="6F9F32FD" w14:textId="77777777" w:rsidR="00FB6DBC" w:rsidRPr="00E772C1" w:rsidRDefault="00FB6DBC" w:rsidP="00FB6DBC">
      <w:pPr>
        <w:tabs>
          <w:tab w:val="left" w:pos="1418"/>
          <w:tab w:val="right" w:pos="9072"/>
        </w:tabs>
        <w:spacing w:after="0"/>
        <w:ind w:left="851"/>
        <w:rPr>
          <w:rFonts w:cs="Times New Roman"/>
          <w:color w:val="000000" w:themeColor="text1"/>
        </w:rPr>
      </w:pPr>
    </w:p>
    <w:p w14:paraId="49741A1B" w14:textId="65C22669" w:rsidR="00FB6DBC" w:rsidRPr="00E772C1" w:rsidRDefault="002135B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color w:val="000000" w:themeColor="text1"/>
          <w:szCs w:val="24"/>
        </w:rPr>
        <w:t>Kitekintés a külföldi és hazai alkotók munkájára a XX. század második felében</w:t>
      </w:r>
      <w:r w:rsidRPr="00E772C1">
        <w:rPr>
          <w:rFonts w:cs="Times New Roman"/>
          <w:b/>
          <w:color w:val="000000" w:themeColor="text1"/>
          <w:szCs w:val="24"/>
        </w:rPr>
        <w:tab/>
      </w:r>
    </w:p>
    <w:p w14:paraId="68C71C5D"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A témakör áttekinti a XX. század legjelentősebb együtteseit, koreográfusait mind hazai mind nemzetközi viszonylatban, Európában és a tengerentúlon is. A témakörön belül a szakanyag a helyi sajátosságoknak megfelelően szabadon alakítható. </w:t>
      </w:r>
    </w:p>
    <w:p w14:paraId="39980BCE"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Pécsi Balett</w:t>
      </w:r>
    </w:p>
    <w:p w14:paraId="1909A685"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együttes létrejöttének háttere</w:t>
      </w:r>
    </w:p>
    <w:p w14:paraId="2245F723"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együttes alkotói szemlélete</w:t>
      </w:r>
    </w:p>
    <w:p w14:paraId="7126C3BE"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Eck Imre</w:t>
      </w:r>
    </w:p>
    <w:p w14:paraId="77303B8B"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Alapító tagok</w:t>
      </w:r>
    </w:p>
    <w:p w14:paraId="10693684" w14:textId="77777777" w:rsidR="002135B0" w:rsidRPr="00E772C1" w:rsidRDefault="002135B0" w:rsidP="002135B0">
      <w:pPr>
        <w:tabs>
          <w:tab w:val="left" w:pos="1418"/>
          <w:tab w:val="right" w:pos="9072"/>
        </w:tabs>
        <w:spacing w:after="0"/>
        <w:ind w:left="851"/>
        <w:rPr>
          <w:rFonts w:cs="Times New Roman"/>
          <w:color w:val="000000" w:themeColor="text1"/>
        </w:rPr>
      </w:pPr>
    </w:p>
    <w:p w14:paraId="2F5D1289"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Győri Balett</w:t>
      </w:r>
    </w:p>
    <w:p w14:paraId="209CEE88"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Az együttes létrejöttének háttere, alapító tagok</w:t>
      </w:r>
    </w:p>
    <w:p w14:paraId="3F77AC4D"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Markó Iván</w:t>
      </w:r>
    </w:p>
    <w:p w14:paraId="6D19D817"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Korszakok</w:t>
      </w:r>
    </w:p>
    <w:p w14:paraId="1383ED8F"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Koreográfiák</w:t>
      </w:r>
    </w:p>
    <w:p w14:paraId="473D3C86"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 xml:space="preserve">Vendégkoreográfusok </w:t>
      </w:r>
    </w:p>
    <w:p w14:paraId="3EA1A178" w14:textId="77777777" w:rsidR="00CB72DA" w:rsidRPr="00E772C1" w:rsidRDefault="00CB72DA" w:rsidP="002135B0">
      <w:pPr>
        <w:tabs>
          <w:tab w:val="left" w:pos="1418"/>
          <w:tab w:val="right" w:pos="9072"/>
        </w:tabs>
        <w:spacing w:after="0"/>
        <w:ind w:left="851"/>
        <w:rPr>
          <w:rFonts w:cs="Times New Roman"/>
          <w:color w:val="000000" w:themeColor="text1"/>
        </w:rPr>
      </w:pPr>
    </w:p>
    <w:p w14:paraId="25F5DD8E" w14:textId="77777777" w:rsidR="00CB72DA" w:rsidRPr="00E772C1" w:rsidRDefault="00CB72DA" w:rsidP="00CB72DA">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Szegedi Kortárs Balett</w:t>
      </w:r>
    </w:p>
    <w:p w14:paraId="64414BB4" w14:textId="77777777" w:rsidR="00CB72DA" w:rsidRPr="00E772C1" w:rsidRDefault="00CB72DA" w:rsidP="00CB72DA">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Juronics Tamás</w:t>
      </w:r>
    </w:p>
    <w:p w14:paraId="38021E4B" w14:textId="77777777" w:rsidR="00CB72DA" w:rsidRPr="00E772C1" w:rsidRDefault="00CB72DA" w:rsidP="00CB72DA">
      <w:pPr>
        <w:tabs>
          <w:tab w:val="left" w:pos="1418"/>
          <w:tab w:val="right" w:pos="9072"/>
        </w:tabs>
        <w:spacing w:after="0"/>
        <w:ind w:left="851"/>
        <w:rPr>
          <w:rFonts w:cs="Times New Roman"/>
          <w:color w:val="000000" w:themeColor="text1"/>
        </w:rPr>
      </w:pPr>
    </w:p>
    <w:p w14:paraId="1347B5A7" w14:textId="77777777" w:rsidR="002135B0" w:rsidRPr="00E772C1" w:rsidRDefault="002135B0" w:rsidP="002135B0">
      <w:pPr>
        <w:tabs>
          <w:tab w:val="left" w:pos="1418"/>
          <w:tab w:val="right" w:pos="9072"/>
        </w:tabs>
        <w:spacing w:after="0"/>
        <w:ind w:left="851"/>
        <w:rPr>
          <w:rFonts w:cs="Times New Roman"/>
          <w:color w:val="000000" w:themeColor="text1"/>
        </w:rPr>
      </w:pPr>
    </w:p>
    <w:p w14:paraId="41107A65"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ExperiDance </w:t>
      </w:r>
    </w:p>
    <w:p w14:paraId="30344D68"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Román Sándor</w:t>
      </w:r>
    </w:p>
    <w:p w14:paraId="618A6B04"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Ezeregyév</w:t>
      </w:r>
    </w:p>
    <w:p w14:paraId="1638694C" w14:textId="77777777" w:rsidR="002135B0" w:rsidRPr="00E772C1" w:rsidRDefault="002135B0" w:rsidP="002135B0">
      <w:pPr>
        <w:tabs>
          <w:tab w:val="left" w:pos="1418"/>
          <w:tab w:val="right" w:pos="9072"/>
        </w:tabs>
        <w:spacing w:after="0"/>
        <w:ind w:left="851"/>
        <w:rPr>
          <w:rFonts w:cs="Times New Roman"/>
          <w:color w:val="000000" w:themeColor="text1"/>
        </w:rPr>
      </w:pPr>
    </w:p>
    <w:p w14:paraId="0D2C5138"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Kiemelkedő néptánc alkotók</w:t>
      </w:r>
    </w:p>
    <w:p w14:paraId="78348531"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Tímár Sándor</w:t>
      </w:r>
    </w:p>
    <w:p w14:paraId="11E69D51"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Kricskovics Antal</w:t>
      </w:r>
    </w:p>
    <w:p w14:paraId="572DF149"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Novák Ferenc</w:t>
      </w:r>
    </w:p>
    <w:p w14:paraId="188E5497"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Szigeti Károly</w:t>
      </w:r>
    </w:p>
    <w:p w14:paraId="274FDAE1"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Györgyfalvai Katalin</w:t>
      </w:r>
    </w:p>
    <w:p w14:paraId="3D8CC227"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Foltin Jolán</w:t>
      </w:r>
    </w:p>
    <w:p w14:paraId="5C0138E5"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Diószegi László</w:t>
      </w:r>
    </w:p>
    <w:p w14:paraId="35F08428"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Zsuráfszki Zoltán</w:t>
      </w:r>
    </w:p>
    <w:p w14:paraId="670AB9A3" w14:textId="77777777" w:rsidR="002135B0" w:rsidRPr="00E772C1" w:rsidRDefault="002135B0" w:rsidP="002135B0">
      <w:pPr>
        <w:tabs>
          <w:tab w:val="left" w:pos="1418"/>
          <w:tab w:val="right" w:pos="9072"/>
        </w:tabs>
        <w:spacing w:after="0"/>
        <w:ind w:left="851"/>
        <w:rPr>
          <w:rFonts w:cs="Times New Roman"/>
          <w:color w:val="000000" w:themeColor="text1"/>
        </w:rPr>
      </w:pPr>
    </w:p>
    <w:p w14:paraId="21808A84"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Néptánc mozgalom: </w:t>
      </w:r>
    </w:p>
    <w:p w14:paraId="5B4EBDCC" w14:textId="77777777" w:rsidR="002135B0" w:rsidRPr="00E772C1" w:rsidRDefault="002135B0" w:rsidP="002135B0">
      <w:pPr>
        <w:tabs>
          <w:tab w:val="left" w:pos="1418"/>
          <w:tab w:val="right" w:pos="9072"/>
        </w:tabs>
        <w:spacing w:after="0"/>
        <w:ind w:left="851"/>
        <w:rPr>
          <w:rFonts w:cs="Times New Roman"/>
          <w:color w:val="000000" w:themeColor="text1"/>
        </w:rPr>
      </w:pPr>
      <w:r w:rsidRPr="00E772C1">
        <w:rPr>
          <w:rFonts w:cs="Times New Roman"/>
          <w:color w:val="000000" w:themeColor="text1"/>
        </w:rPr>
        <w:t>-</w:t>
      </w:r>
      <w:r w:rsidRPr="00E772C1">
        <w:rPr>
          <w:rFonts w:cs="Times New Roman"/>
          <w:color w:val="000000" w:themeColor="text1"/>
        </w:rPr>
        <w:tab/>
        <w:t>Táncház mozgalom</w:t>
      </w:r>
    </w:p>
    <w:p w14:paraId="3D78B7C4" w14:textId="77777777" w:rsidR="00FB6DBC" w:rsidRPr="00E772C1" w:rsidRDefault="00FB6DBC" w:rsidP="00FB6DBC">
      <w:pPr>
        <w:tabs>
          <w:tab w:val="left" w:pos="1418"/>
          <w:tab w:val="right" w:pos="9072"/>
        </w:tabs>
        <w:spacing w:after="0"/>
        <w:ind w:left="851"/>
        <w:rPr>
          <w:rFonts w:cs="Times New Roman"/>
          <w:color w:val="000000" w:themeColor="text1"/>
        </w:rPr>
      </w:pPr>
    </w:p>
    <w:p w14:paraId="5B2EC247" w14:textId="6ED23C06" w:rsidR="00FB6DBC" w:rsidRPr="00E772C1" w:rsidRDefault="002135B0"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color w:val="000000" w:themeColor="text1"/>
          <w:szCs w:val="24"/>
        </w:rPr>
        <w:t>A vizsgatevékenység előkészítése</w:t>
      </w:r>
      <w:r w:rsidRPr="00E772C1">
        <w:rPr>
          <w:rFonts w:cs="Times New Roman"/>
          <w:b/>
          <w:i/>
          <w:color w:val="000000" w:themeColor="text1"/>
        </w:rPr>
        <w:t xml:space="preserve"> </w:t>
      </w:r>
    </w:p>
    <w:p w14:paraId="2BE00319" w14:textId="68EDC245" w:rsidR="00FB6DBC" w:rsidRPr="00E772C1" w:rsidRDefault="00300A0A" w:rsidP="00300A0A">
      <w:pPr>
        <w:tabs>
          <w:tab w:val="left" w:pos="1418"/>
          <w:tab w:val="right" w:pos="9072"/>
        </w:tabs>
        <w:spacing w:after="0"/>
        <w:ind w:left="851"/>
        <w:rPr>
          <w:rFonts w:cs="Times New Roman"/>
          <w:color w:val="000000" w:themeColor="text1"/>
        </w:rPr>
      </w:pPr>
      <w:r w:rsidRPr="00E772C1">
        <w:rPr>
          <w:rFonts w:cs="Times New Roman"/>
          <w:color w:val="000000" w:themeColor="text1"/>
        </w:rPr>
        <w:t>E témakör egyrészt ismétli és rendszerezi az eddig megszerzett tánctörténeti ismereteket, másrészt vizsgahelyzet szimulációval mentálisan is felkészíti a növedékeket a vizsgatevékenységre témakör részletes kifejtése.</w:t>
      </w:r>
    </w:p>
    <w:p w14:paraId="4BE39FBC" w14:textId="77777777" w:rsidR="00FB6DBC" w:rsidRPr="00E772C1" w:rsidRDefault="00FB6DBC" w:rsidP="00FB6DBC">
      <w:pPr>
        <w:tabs>
          <w:tab w:val="left" w:pos="1418"/>
          <w:tab w:val="right" w:pos="9072"/>
        </w:tabs>
        <w:spacing w:after="0"/>
        <w:ind w:left="851"/>
        <w:rPr>
          <w:rFonts w:cs="Times New Roman"/>
          <w:color w:val="000000" w:themeColor="text1"/>
        </w:rPr>
      </w:pPr>
    </w:p>
    <w:p w14:paraId="2EF8D2E8"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1ABFCBE0" w14:textId="684D7090" w:rsidR="00FB6DBC" w:rsidRPr="00E772C1" w:rsidRDefault="00D57F72" w:rsidP="00FB6DBC">
      <w:pPr>
        <w:spacing w:after="0"/>
        <w:ind w:left="426"/>
        <w:rPr>
          <w:rFonts w:cs="Times New Roman"/>
          <w:color w:val="000000" w:themeColor="text1"/>
        </w:rPr>
      </w:pPr>
      <w:r w:rsidRPr="00E772C1">
        <w:rPr>
          <w:rFonts w:cs="Times New Roman"/>
          <w:color w:val="000000" w:themeColor="text1"/>
        </w:rPr>
        <w:t>Projektorral, számítógéppel, internettel, szakkönyvekkel felszerelt szaktanterem</w:t>
      </w:r>
    </w:p>
    <w:p w14:paraId="4AFD0FB0" w14:textId="77777777" w:rsidR="00FB6DBC" w:rsidRPr="00E772C1" w:rsidRDefault="00FB6DBC" w:rsidP="00FB6DBC">
      <w:pPr>
        <w:spacing w:after="0"/>
        <w:ind w:left="426"/>
        <w:rPr>
          <w:rFonts w:cs="Times New Roman"/>
          <w:color w:val="000000" w:themeColor="text1"/>
        </w:rPr>
      </w:pPr>
    </w:p>
    <w:p w14:paraId="14F615FB" w14:textId="77777777" w:rsidR="00FB6DBC" w:rsidRPr="00E772C1" w:rsidRDefault="00FB6DBC" w:rsidP="00FB6DBC">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3FB5E90B" w14:textId="0C046B6D" w:rsidR="00FB6DBC" w:rsidRPr="00E772C1" w:rsidRDefault="00FB6DBC" w:rsidP="00FB6DBC">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40BA20F0" w14:textId="77777777" w:rsidR="00FB6DBC" w:rsidRPr="00E772C1" w:rsidRDefault="00FB6DBC" w:rsidP="00FB6DBC">
      <w:pPr>
        <w:spacing w:after="0"/>
        <w:ind w:left="426"/>
        <w:rPr>
          <w:rFonts w:cs="Times New Roman"/>
          <w:color w:val="000000" w:themeColor="text1"/>
        </w:rPr>
      </w:pPr>
    </w:p>
    <w:p w14:paraId="6D8D09E6" w14:textId="77777777" w:rsidR="00A23F09" w:rsidRPr="00E772C1" w:rsidRDefault="00A23F09" w:rsidP="00A23F09">
      <w:pPr>
        <w:spacing w:after="200" w:line="276" w:lineRule="auto"/>
        <w:jc w:val="left"/>
        <w:rPr>
          <w:rFonts w:cs="Times New Roman"/>
          <w:color w:val="000000" w:themeColor="text1"/>
        </w:rPr>
      </w:pPr>
      <w:r w:rsidRPr="00E772C1">
        <w:rPr>
          <w:rFonts w:cs="Times New Roman"/>
          <w:color w:val="000000" w:themeColor="text1"/>
        </w:rPr>
        <w:br w:type="page"/>
      </w:r>
    </w:p>
    <w:p w14:paraId="56C1A96D" w14:textId="77777777" w:rsidR="00A23F09" w:rsidRPr="00E772C1" w:rsidRDefault="00A23F09" w:rsidP="00A23F09">
      <w:pPr>
        <w:rPr>
          <w:rFonts w:cs="Times New Roman"/>
          <w:color w:val="000000" w:themeColor="text1"/>
        </w:rPr>
      </w:pPr>
    </w:p>
    <w:p w14:paraId="5E8D9196" w14:textId="77777777" w:rsidR="00A23F09" w:rsidRPr="00E772C1" w:rsidRDefault="00A23F09" w:rsidP="00A23F09">
      <w:pPr>
        <w:spacing w:before="2880"/>
        <w:jc w:val="center"/>
        <w:rPr>
          <w:rFonts w:cs="Times New Roman"/>
          <w:b/>
          <w:color w:val="000000" w:themeColor="text1"/>
          <w:sz w:val="36"/>
        </w:rPr>
      </w:pPr>
      <w:r w:rsidRPr="00E772C1">
        <w:rPr>
          <w:rFonts w:cs="Times New Roman"/>
          <w:b/>
          <w:color w:val="000000" w:themeColor="text1"/>
          <w:sz w:val="36"/>
        </w:rPr>
        <w:t>A</w:t>
      </w:r>
    </w:p>
    <w:p w14:paraId="78172345" w14:textId="24AA45AC" w:rsidR="00A23F09" w:rsidRPr="00E772C1" w:rsidRDefault="00D57F72" w:rsidP="00A23F09">
      <w:pPr>
        <w:spacing w:after="480"/>
        <w:jc w:val="center"/>
        <w:rPr>
          <w:rFonts w:cs="Times New Roman"/>
          <w:b/>
          <w:color w:val="000000" w:themeColor="text1"/>
          <w:sz w:val="36"/>
        </w:rPr>
      </w:pPr>
      <w:r w:rsidRPr="00E772C1">
        <w:rPr>
          <w:rFonts w:cs="Times New Roman"/>
          <w:b/>
          <w:color w:val="000000" w:themeColor="text1"/>
          <w:sz w:val="36"/>
        </w:rPr>
        <w:t>11888-16</w:t>
      </w:r>
      <w:r w:rsidR="00A23F09" w:rsidRPr="00E772C1">
        <w:rPr>
          <w:rFonts w:cs="Times New Roman"/>
          <w:b/>
          <w:color w:val="000000" w:themeColor="text1"/>
          <w:sz w:val="36"/>
        </w:rPr>
        <w:t xml:space="preserve"> azonosító számú</w:t>
      </w:r>
    </w:p>
    <w:p w14:paraId="2AB110F8" w14:textId="3968D970" w:rsidR="00A23F09" w:rsidRPr="00E772C1" w:rsidRDefault="00D57F72" w:rsidP="00A23F09">
      <w:pPr>
        <w:jc w:val="center"/>
        <w:rPr>
          <w:rFonts w:cs="Times New Roman"/>
          <w:b/>
          <w:color w:val="000000" w:themeColor="text1"/>
          <w:sz w:val="36"/>
        </w:rPr>
      </w:pPr>
      <w:r w:rsidRPr="00E772C1">
        <w:rPr>
          <w:rFonts w:cs="Times New Roman"/>
          <w:b/>
          <w:color w:val="000000" w:themeColor="text1"/>
          <w:sz w:val="36"/>
        </w:rPr>
        <w:t>Előadó-művészeti alapismeretek</w:t>
      </w:r>
    </w:p>
    <w:p w14:paraId="65E4BA28" w14:textId="77777777" w:rsidR="00A23F09" w:rsidRPr="00E772C1" w:rsidRDefault="00A23F09" w:rsidP="00A23F09">
      <w:pPr>
        <w:jc w:val="center"/>
        <w:rPr>
          <w:rFonts w:cs="Times New Roman"/>
          <w:b/>
          <w:color w:val="000000" w:themeColor="text1"/>
          <w:sz w:val="36"/>
        </w:rPr>
      </w:pPr>
      <w:proofErr w:type="gramStart"/>
      <w:r w:rsidRPr="00E772C1">
        <w:rPr>
          <w:rFonts w:cs="Times New Roman"/>
          <w:b/>
          <w:color w:val="000000" w:themeColor="text1"/>
          <w:sz w:val="36"/>
        </w:rPr>
        <w:t>megnevezésű</w:t>
      </w:r>
      <w:proofErr w:type="gramEnd"/>
    </w:p>
    <w:p w14:paraId="12C675FD" w14:textId="77777777" w:rsidR="00A23F09" w:rsidRPr="00E772C1" w:rsidRDefault="00A23F09" w:rsidP="00A23F09">
      <w:pPr>
        <w:spacing w:before="480" w:after="480"/>
        <w:jc w:val="center"/>
        <w:rPr>
          <w:rFonts w:cs="Times New Roman"/>
          <w:b/>
          <w:color w:val="000000" w:themeColor="text1"/>
          <w:sz w:val="36"/>
        </w:rPr>
      </w:pPr>
      <w:proofErr w:type="gramStart"/>
      <w:r w:rsidRPr="00E772C1">
        <w:rPr>
          <w:rFonts w:cs="Times New Roman"/>
          <w:b/>
          <w:color w:val="000000" w:themeColor="text1"/>
          <w:sz w:val="36"/>
        </w:rPr>
        <w:t>szakmai</w:t>
      </w:r>
      <w:proofErr w:type="gramEnd"/>
      <w:r w:rsidRPr="00E772C1">
        <w:rPr>
          <w:rFonts w:cs="Times New Roman"/>
          <w:b/>
          <w:color w:val="000000" w:themeColor="text1"/>
          <w:sz w:val="36"/>
        </w:rPr>
        <w:t xml:space="preserve"> követelménymodul</w:t>
      </w:r>
    </w:p>
    <w:p w14:paraId="62A91C23" w14:textId="77777777" w:rsidR="00A23F09" w:rsidRPr="00E772C1" w:rsidRDefault="00A23F09" w:rsidP="00A23F09">
      <w:pPr>
        <w:jc w:val="center"/>
        <w:rPr>
          <w:rFonts w:cs="Times New Roman"/>
          <w:b/>
          <w:color w:val="000000" w:themeColor="text1"/>
          <w:sz w:val="36"/>
        </w:rPr>
      </w:pPr>
      <w:proofErr w:type="gramStart"/>
      <w:r w:rsidRPr="00E772C1">
        <w:rPr>
          <w:rFonts w:cs="Times New Roman"/>
          <w:b/>
          <w:color w:val="000000" w:themeColor="text1"/>
          <w:sz w:val="36"/>
        </w:rPr>
        <w:t>tantárgyai</w:t>
      </w:r>
      <w:proofErr w:type="gramEnd"/>
      <w:r w:rsidRPr="00E772C1">
        <w:rPr>
          <w:rFonts w:cs="Times New Roman"/>
          <w:b/>
          <w:color w:val="000000" w:themeColor="text1"/>
          <w:sz w:val="36"/>
        </w:rPr>
        <w:t>, témakörei</w:t>
      </w:r>
    </w:p>
    <w:p w14:paraId="0CA95185" w14:textId="77777777" w:rsidR="00A23F09" w:rsidRPr="00E772C1" w:rsidRDefault="00A23F09" w:rsidP="00A23F09">
      <w:pPr>
        <w:spacing w:after="200" w:line="276" w:lineRule="auto"/>
        <w:jc w:val="left"/>
        <w:rPr>
          <w:rFonts w:cs="Times New Roman"/>
          <w:color w:val="000000" w:themeColor="text1"/>
        </w:rPr>
      </w:pPr>
      <w:r w:rsidRPr="00E772C1">
        <w:rPr>
          <w:rFonts w:cs="Times New Roman"/>
          <w:color w:val="000000" w:themeColor="text1"/>
        </w:rPr>
        <w:br w:type="page"/>
      </w:r>
    </w:p>
    <w:p w14:paraId="56A916E2" w14:textId="4E8C0F06" w:rsidR="00A23F09" w:rsidRPr="00E772C1" w:rsidRDefault="00A23F09" w:rsidP="00A23F09">
      <w:pPr>
        <w:rPr>
          <w:rFonts w:cs="Times New Roman"/>
          <w:color w:val="000000" w:themeColor="text1"/>
        </w:rPr>
      </w:pPr>
      <w:r w:rsidRPr="00E772C1">
        <w:rPr>
          <w:rFonts w:cs="Times New Roman"/>
          <w:color w:val="000000" w:themeColor="text1"/>
        </w:rPr>
        <w:t xml:space="preserve">A </w:t>
      </w:r>
      <w:r w:rsidR="00D57F72" w:rsidRPr="00E772C1">
        <w:rPr>
          <w:rFonts w:cs="Times New Roman"/>
          <w:color w:val="000000" w:themeColor="text1"/>
        </w:rPr>
        <w:t>11888-16</w:t>
      </w:r>
      <w:r w:rsidRPr="00E772C1">
        <w:rPr>
          <w:rFonts w:cs="Times New Roman"/>
          <w:color w:val="000000" w:themeColor="text1"/>
        </w:rPr>
        <w:t xml:space="preserve"> azonosító számú </w:t>
      </w:r>
      <w:r w:rsidR="00D57F72" w:rsidRPr="00E772C1">
        <w:rPr>
          <w:rFonts w:cs="Times New Roman"/>
          <w:color w:val="000000" w:themeColor="text1"/>
        </w:rPr>
        <w:t>Előadó-művészeti alapismeretek</w:t>
      </w:r>
      <w:r w:rsidRPr="00E772C1">
        <w:rPr>
          <w:rFonts w:cs="Times New Roman"/>
          <w:color w:val="000000" w:themeColor="text1"/>
        </w:rPr>
        <w:t xml:space="preserve"> megnevezésű szakmai követelménymodulhoz tartozó tantárgyak és témakörök oktatása során </w:t>
      </w:r>
      <w:r w:rsidR="001B3465">
        <w:rPr>
          <w:rFonts w:cs="Times New Roman"/>
          <w:color w:val="000000" w:themeColor="text1"/>
        </w:rPr>
        <w:t>fejlesztendő kompetenciák:</w:t>
      </w:r>
    </w:p>
    <w:tbl>
      <w:tblPr>
        <w:tblW w:w="0" w:type="auto"/>
        <w:jc w:val="center"/>
        <w:tblInd w:w="-477" w:type="dxa"/>
        <w:tblLayout w:type="fixed"/>
        <w:tblCellMar>
          <w:left w:w="30" w:type="dxa"/>
          <w:right w:w="30" w:type="dxa"/>
        </w:tblCellMar>
        <w:tblLook w:val="0000" w:firstRow="0" w:lastRow="0" w:firstColumn="0" w:lastColumn="0" w:noHBand="0" w:noVBand="0"/>
      </w:tblPr>
      <w:tblGrid>
        <w:gridCol w:w="4747"/>
        <w:gridCol w:w="758"/>
        <w:gridCol w:w="758"/>
        <w:gridCol w:w="759"/>
      </w:tblGrid>
      <w:tr w:rsidR="00E772C1" w:rsidRPr="00E772C1" w14:paraId="70292009" w14:textId="77777777" w:rsidTr="00471EFB">
        <w:trPr>
          <w:cantSplit/>
          <w:trHeight w:val="2858"/>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2FDFC574" w14:textId="77777777" w:rsidR="00D57F72" w:rsidRPr="00E772C1" w:rsidRDefault="00D57F72" w:rsidP="00D57F72">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6A6B574" w14:textId="01C365A1" w:rsidR="00D57F72" w:rsidRPr="00E772C1" w:rsidRDefault="00D57F72"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Előadó-művészet-történet (artistaművészet, színművészet, táncművészet és zeneművészet)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48BF377" w14:textId="6EA6207B" w:rsidR="00D57F72" w:rsidRPr="00E772C1" w:rsidRDefault="00D57F72"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Előadó-művészeti program-és projektszervezés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7807EB47" w14:textId="013FE2CB" w:rsidR="00D57F72" w:rsidRPr="00E772C1" w:rsidRDefault="00D57F72" w:rsidP="00471EFB">
            <w:pPr>
              <w:autoSpaceDE w:val="0"/>
              <w:autoSpaceDN w:val="0"/>
              <w:adjustRightInd w:val="0"/>
              <w:spacing w:after="0"/>
              <w:ind w:left="113" w:right="113"/>
              <w:jc w:val="center"/>
              <w:rPr>
                <w:rFonts w:cs="Times New Roman"/>
                <w:color w:val="000000" w:themeColor="text1"/>
                <w:szCs w:val="24"/>
              </w:rPr>
            </w:pPr>
            <w:proofErr w:type="gramStart"/>
            <w:r w:rsidRPr="00E772C1">
              <w:rPr>
                <w:rFonts w:eastAsia="Times New Roman" w:cs="Times New Roman"/>
                <w:color w:val="000000" w:themeColor="text1"/>
                <w:sz w:val="20"/>
                <w:szCs w:val="20"/>
                <w:lang w:eastAsia="hu-HU"/>
              </w:rPr>
              <w:t>Előadó-művészeti  előadás</w:t>
            </w:r>
            <w:proofErr w:type="gramEnd"/>
            <w:r w:rsidRPr="00E772C1">
              <w:rPr>
                <w:rFonts w:eastAsia="Times New Roman" w:cs="Times New Roman"/>
                <w:color w:val="000000" w:themeColor="text1"/>
                <w:sz w:val="20"/>
                <w:szCs w:val="20"/>
                <w:lang w:eastAsia="hu-HU"/>
              </w:rPr>
              <w:t xml:space="preserve"> gyakorlat</w:t>
            </w:r>
          </w:p>
        </w:tc>
      </w:tr>
      <w:tr w:rsidR="00E772C1" w:rsidRPr="00E772C1" w14:paraId="0D8CEB2A"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74BEF98B" w14:textId="77777777" w:rsidR="00D57F72" w:rsidRPr="00E772C1" w:rsidRDefault="00D57F72" w:rsidP="0083028B">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D784880"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A822BD7"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ED8D30A"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r>
      <w:tr w:rsidR="00E772C1" w:rsidRPr="00E772C1" w14:paraId="25F8B1E8"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72266779" w14:textId="1B8E459E"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 xml:space="preserve">Az adott előadó-művészeti ág legfontosabb korszakainak ismérvei, meghatározó műveinek ismerete </w:t>
            </w:r>
          </w:p>
        </w:tc>
        <w:tc>
          <w:tcPr>
            <w:tcW w:w="758" w:type="dxa"/>
            <w:tcBorders>
              <w:top w:val="single" w:sz="6" w:space="0" w:color="auto"/>
              <w:left w:val="single" w:sz="6" w:space="0" w:color="auto"/>
              <w:bottom w:val="single" w:sz="6" w:space="0" w:color="auto"/>
              <w:right w:val="single" w:sz="6" w:space="0" w:color="auto"/>
            </w:tcBorders>
            <w:vAlign w:val="center"/>
          </w:tcPr>
          <w:p w14:paraId="465C7628" w14:textId="145F1F6F"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2DB744" w14:textId="67D268D1"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8DCAAA2" w14:textId="28A4E66A"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97F7E09"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50CDE93F" w14:textId="3C1185F5"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 xml:space="preserve">Az adott előadó-művészeti ág meghatározó alkotóinak és előadóinak ismerete </w:t>
            </w:r>
          </w:p>
        </w:tc>
        <w:tc>
          <w:tcPr>
            <w:tcW w:w="758" w:type="dxa"/>
            <w:tcBorders>
              <w:top w:val="single" w:sz="6" w:space="0" w:color="auto"/>
              <w:left w:val="single" w:sz="6" w:space="0" w:color="auto"/>
              <w:bottom w:val="single" w:sz="6" w:space="0" w:color="auto"/>
              <w:right w:val="single" w:sz="6" w:space="0" w:color="auto"/>
            </w:tcBorders>
            <w:vAlign w:val="center"/>
          </w:tcPr>
          <w:p w14:paraId="067A04AC" w14:textId="59283870"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11F023" w14:textId="0E0C1290"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536244A" w14:textId="5704C5E2"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BD0C777"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1B12E9C0" w14:textId="074CCD64"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 eltérő műfajai, stílusai alapvető jellemzőinek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3F9E335B" w14:textId="6D285706"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250446" w14:textId="0030E2BA"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E21BF95" w14:textId="64D482B0"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8F06C62"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73810A7A" w14:textId="28703073"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ággal kapcsolatos ismeretek elhelyezése a történelemi, az irodalomi, a művészettörténeti korszakokban</w:t>
            </w:r>
          </w:p>
        </w:tc>
        <w:tc>
          <w:tcPr>
            <w:tcW w:w="758" w:type="dxa"/>
            <w:tcBorders>
              <w:top w:val="single" w:sz="6" w:space="0" w:color="auto"/>
              <w:left w:val="single" w:sz="6" w:space="0" w:color="auto"/>
              <w:bottom w:val="single" w:sz="6" w:space="0" w:color="auto"/>
              <w:right w:val="single" w:sz="6" w:space="0" w:color="auto"/>
            </w:tcBorders>
            <w:vAlign w:val="center"/>
          </w:tcPr>
          <w:p w14:paraId="387BD9E4" w14:textId="47A6962B"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262C524" w14:textId="6E76A6D3"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231AA3B" w14:textId="77B83AEE"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99F5EAD"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4A7AC956" w14:textId="72FF6B50"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 és műfaj legjellegzetesebb rendezvény helyszíneinek, az előadás, rendezvény szervezéséhez nélkülözhetetlen alapvető technikai feltételek ismerete</w:t>
            </w:r>
          </w:p>
        </w:tc>
        <w:tc>
          <w:tcPr>
            <w:tcW w:w="758" w:type="dxa"/>
            <w:tcBorders>
              <w:top w:val="single" w:sz="6" w:space="0" w:color="auto"/>
              <w:left w:val="single" w:sz="6" w:space="0" w:color="auto"/>
              <w:bottom w:val="single" w:sz="6" w:space="0" w:color="auto"/>
              <w:right w:val="single" w:sz="6" w:space="0" w:color="auto"/>
            </w:tcBorders>
            <w:vAlign w:val="center"/>
          </w:tcPr>
          <w:p w14:paraId="638ACAFF" w14:textId="58EAE1C4"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E9A81E9" w14:textId="7E900B9A"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876A959" w14:textId="771A1E3C"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9637572"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74E98851" w14:textId="77777777" w:rsidR="00D57F72" w:rsidRPr="00E772C1" w:rsidRDefault="00D57F72" w:rsidP="00D57F72">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E1F74A0"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C9F8DD"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A5D0ED9"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r>
      <w:tr w:rsidR="00E772C1" w:rsidRPr="00E772C1" w14:paraId="08E07DD6"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479D416D" w14:textId="174473F8"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 (artistaművészet, színművészet, táncművészet és zeneművészet) korszakaira jellemző stílusjegyek, sajátosságok</w:t>
            </w:r>
          </w:p>
        </w:tc>
        <w:tc>
          <w:tcPr>
            <w:tcW w:w="758" w:type="dxa"/>
            <w:tcBorders>
              <w:top w:val="single" w:sz="6" w:space="0" w:color="auto"/>
              <w:left w:val="single" w:sz="6" w:space="0" w:color="auto"/>
              <w:bottom w:val="single" w:sz="6" w:space="0" w:color="auto"/>
              <w:right w:val="single" w:sz="6" w:space="0" w:color="auto"/>
            </w:tcBorders>
            <w:vAlign w:val="center"/>
          </w:tcPr>
          <w:p w14:paraId="76E3BB9D" w14:textId="3A1A141B"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9A1636F" w14:textId="45E400D5"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F70544B" w14:textId="3C8A823A"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382DAD0"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27482754" w14:textId="3821BB46"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 legjelentősebb alkotóinak életműve</w:t>
            </w:r>
          </w:p>
        </w:tc>
        <w:tc>
          <w:tcPr>
            <w:tcW w:w="758" w:type="dxa"/>
            <w:tcBorders>
              <w:top w:val="single" w:sz="6" w:space="0" w:color="auto"/>
              <w:left w:val="single" w:sz="6" w:space="0" w:color="auto"/>
              <w:bottom w:val="single" w:sz="6" w:space="0" w:color="auto"/>
              <w:right w:val="single" w:sz="6" w:space="0" w:color="auto"/>
            </w:tcBorders>
            <w:vAlign w:val="center"/>
          </w:tcPr>
          <w:p w14:paraId="161977EB" w14:textId="28B2D1B9"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1A20E6" w14:textId="5700C30B"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76D100B" w14:textId="6570E81E"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2BEB51E"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7E115405" w14:textId="011A3F88"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 legjelentősebb előadóinak életműve</w:t>
            </w:r>
          </w:p>
        </w:tc>
        <w:tc>
          <w:tcPr>
            <w:tcW w:w="758" w:type="dxa"/>
            <w:tcBorders>
              <w:top w:val="single" w:sz="6" w:space="0" w:color="auto"/>
              <w:left w:val="single" w:sz="6" w:space="0" w:color="auto"/>
              <w:bottom w:val="single" w:sz="6" w:space="0" w:color="auto"/>
              <w:right w:val="single" w:sz="6" w:space="0" w:color="auto"/>
            </w:tcBorders>
            <w:vAlign w:val="center"/>
          </w:tcPr>
          <w:p w14:paraId="79D14AC2" w14:textId="3785AED3"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D2DF9EC" w14:textId="53476AC4"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7D9BFE8" w14:textId="2F240DB7"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8E18A93"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6936F253" w14:textId="6703E260"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 és műfaj meghatározó alkotásai</w:t>
            </w:r>
          </w:p>
        </w:tc>
        <w:tc>
          <w:tcPr>
            <w:tcW w:w="758" w:type="dxa"/>
            <w:tcBorders>
              <w:top w:val="single" w:sz="6" w:space="0" w:color="auto"/>
              <w:left w:val="single" w:sz="6" w:space="0" w:color="auto"/>
              <w:bottom w:val="single" w:sz="6" w:space="0" w:color="auto"/>
              <w:right w:val="single" w:sz="6" w:space="0" w:color="auto"/>
            </w:tcBorders>
            <w:vAlign w:val="center"/>
          </w:tcPr>
          <w:p w14:paraId="7BFB3D5B" w14:textId="152EED6A"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6DCFC8" w14:textId="75D7BF03"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FC91215" w14:textId="4EABB263"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A6866ED"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0F8E0F3C" w14:textId="1B106FE5"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adott előadó-művészeti ág előadásainak legjellemzőbb helyszínei</w:t>
            </w:r>
          </w:p>
        </w:tc>
        <w:tc>
          <w:tcPr>
            <w:tcW w:w="758" w:type="dxa"/>
            <w:tcBorders>
              <w:top w:val="single" w:sz="6" w:space="0" w:color="auto"/>
              <w:left w:val="single" w:sz="6" w:space="0" w:color="auto"/>
              <w:bottom w:val="single" w:sz="6" w:space="0" w:color="auto"/>
              <w:right w:val="single" w:sz="6" w:space="0" w:color="auto"/>
            </w:tcBorders>
            <w:vAlign w:val="center"/>
          </w:tcPr>
          <w:p w14:paraId="57EB1E81" w14:textId="70C7BFD0"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1FE0D0F" w14:textId="6783AD73"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A47DC41" w14:textId="41A21548"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CDF4D13"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424191DA" w14:textId="60A15C29" w:rsidR="00D57F72" w:rsidRPr="00E772C1" w:rsidRDefault="00D57F72" w:rsidP="00D57F72">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Az előadó-művészeti rendezvények alapvető technikai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6885266B" w14:textId="3A1673CB"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1FC8FC" w14:textId="4EF2FC83"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96E5DE2" w14:textId="5ACDFD51" w:rsidR="00D57F72" w:rsidRPr="00E772C1" w:rsidRDefault="00D57F72"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B37A075"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0D9CAC45" w14:textId="77777777" w:rsidR="00D57F72" w:rsidRPr="00E772C1" w:rsidRDefault="00D57F72" w:rsidP="00D57F72">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E8988CA"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51904B"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D1937BC" w14:textId="77777777" w:rsidR="00D57F72" w:rsidRPr="00E772C1" w:rsidRDefault="00D57F72" w:rsidP="00471EFB">
            <w:pPr>
              <w:autoSpaceDE w:val="0"/>
              <w:autoSpaceDN w:val="0"/>
              <w:adjustRightInd w:val="0"/>
              <w:spacing w:after="0"/>
              <w:jc w:val="center"/>
              <w:rPr>
                <w:rFonts w:cs="Times New Roman"/>
                <w:color w:val="000000" w:themeColor="text1"/>
                <w:szCs w:val="24"/>
              </w:rPr>
            </w:pPr>
          </w:p>
        </w:tc>
      </w:tr>
      <w:tr w:rsidR="00E772C1" w:rsidRPr="00E772C1" w14:paraId="79D6C129"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10135F81" w14:textId="1F828839"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524397C7" w14:textId="0A64F583"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62284D0" w14:textId="2DDB5FA0"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4DD908" w14:textId="53F04D5F"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99FE25C"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3EBD41A6" w14:textId="44D523F5"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D8C4B9A" w14:textId="3FD13DCE"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A3D4C08" w14:textId="593CCC78"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C9A96C3" w14:textId="0C7D001F"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43D4B5A"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55BB94E0" w14:textId="327A67A6"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184B2AB9" w14:textId="1CE72299"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6B2AA6A" w14:textId="6A271282"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F40689E" w14:textId="77FDF7A4"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4B5F5FF"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6368762D" w14:textId="77777777" w:rsidR="0098480A" w:rsidRPr="00E772C1" w:rsidRDefault="0098480A" w:rsidP="0098480A">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98A8732"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27163C1"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30CADBE"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r>
      <w:tr w:rsidR="00E772C1" w:rsidRPr="00E772C1" w14:paraId="1CB49EB4"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23AB04E4" w14:textId="21C4A52E"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Figyelem</w:t>
            </w:r>
          </w:p>
        </w:tc>
        <w:tc>
          <w:tcPr>
            <w:tcW w:w="758" w:type="dxa"/>
            <w:tcBorders>
              <w:top w:val="single" w:sz="6" w:space="0" w:color="auto"/>
              <w:left w:val="single" w:sz="6" w:space="0" w:color="auto"/>
              <w:bottom w:val="single" w:sz="6" w:space="0" w:color="auto"/>
              <w:right w:val="single" w:sz="6" w:space="0" w:color="auto"/>
            </w:tcBorders>
            <w:vAlign w:val="center"/>
          </w:tcPr>
          <w:p w14:paraId="72E75CB7" w14:textId="1001994D"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DCDA08" w14:textId="2862CC4E"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3A540FF" w14:textId="7144A20D"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FE9EFEF"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58392705" w14:textId="7109C521"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239ADD89" w14:textId="5E2B4FFF"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3187C5" w14:textId="0C0C4747"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32507C" w14:textId="4E1718E7"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A0697E2"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1CA669A9" w14:textId="672332E7"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373036F6" w14:textId="4C64B1B7"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B9488B" w14:textId="4E02A59A"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20D9C9" w14:textId="5697E2E8"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A70F5DD"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49FD9051" w14:textId="77777777" w:rsidR="0098480A" w:rsidRPr="00E772C1" w:rsidRDefault="0098480A" w:rsidP="0098480A">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F965DC0"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975EEC"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8216B36"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r>
      <w:tr w:rsidR="00E772C1" w:rsidRPr="00E772C1" w14:paraId="2927B660"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5A951B24" w14:textId="73DA6EB4"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253F17A9" w14:textId="3EA8C653"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7B713C" w14:textId="3233191B"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AB3BF2D" w14:textId="6D56DC00"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DAB2250"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738C3C84" w14:textId="3842D8DF"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65FA8445" w14:textId="7786BA00"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B12FB2" w14:textId="6BCD2C13"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7F9754" w14:textId="723E0E31"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AEC870E"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59503924" w14:textId="51B35427"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75AD1170" w14:textId="67B03ACD"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82DD18" w14:textId="3920D182"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668884F" w14:textId="3E26E772"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B496751"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7F05D862" w14:textId="77777777" w:rsidR="0098480A" w:rsidRPr="00E772C1" w:rsidRDefault="0098480A" w:rsidP="0098480A">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E4B1F90"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306A9CF"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1AD4383" w14:textId="77777777" w:rsidR="0098480A" w:rsidRPr="00E772C1" w:rsidRDefault="0098480A" w:rsidP="00471EFB">
            <w:pPr>
              <w:autoSpaceDE w:val="0"/>
              <w:autoSpaceDN w:val="0"/>
              <w:adjustRightInd w:val="0"/>
              <w:spacing w:after="0"/>
              <w:jc w:val="center"/>
              <w:rPr>
                <w:rFonts w:cs="Times New Roman"/>
                <w:color w:val="000000" w:themeColor="text1"/>
                <w:szCs w:val="24"/>
              </w:rPr>
            </w:pPr>
          </w:p>
        </w:tc>
      </w:tr>
      <w:tr w:rsidR="00E772C1" w:rsidRPr="00E772C1" w14:paraId="4766879C"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2A0D85DD" w14:textId="7CEBD3C9"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Emlékezőképesség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63D5374A" w14:textId="7E28C791"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B70115" w14:textId="7D7D081F"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8B12505" w14:textId="40AD969B"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6096E28"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436D4968" w14:textId="5E779033"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52A5FD89" w14:textId="2BE3D0D7"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FC5A0B" w14:textId="3B1244C3" w:rsidR="0098480A" w:rsidRPr="00E772C1" w:rsidRDefault="0098480A"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01739B4" w14:textId="0042A113"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471EFB" w:rsidRPr="00E772C1" w14:paraId="079FB366" w14:textId="77777777" w:rsidTr="00471EFB">
        <w:trPr>
          <w:trHeight w:val="255"/>
          <w:jc w:val="center"/>
        </w:trPr>
        <w:tc>
          <w:tcPr>
            <w:tcW w:w="4747" w:type="dxa"/>
            <w:tcBorders>
              <w:top w:val="single" w:sz="6" w:space="0" w:color="auto"/>
              <w:left w:val="single" w:sz="6" w:space="0" w:color="auto"/>
              <w:bottom w:val="single" w:sz="6" w:space="0" w:color="auto"/>
              <w:right w:val="single" w:sz="6" w:space="0" w:color="auto"/>
            </w:tcBorders>
            <w:shd w:val="clear" w:color="auto" w:fill="auto"/>
            <w:vAlign w:val="center"/>
          </w:tcPr>
          <w:p w14:paraId="02D3B14D" w14:textId="172A0A21" w:rsidR="0098480A" w:rsidRPr="00E772C1" w:rsidRDefault="0098480A" w:rsidP="0098480A">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Kontroll (ellenőrző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0E45965E" w14:textId="42D35E9E"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A63AE4" w14:textId="41E1B84F"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A2E03C8" w14:textId="0B6883BF" w:rsidR="0098480A" w:rsidRPr="00E772C1" w:rsidRDefault="0098480A"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bl>
    <w:p w14:paraId="14B20110" w14:textId="77777777" w:rsidR="00A23F09" w:rsidRPr="00E772C1" w:rsidRDefault="00A23F09" w:rsidP="00A23F09">
      <w:pPr>
        <w:rPr>
          <w:rFonts w:cs="Times New Roman"/>
          <w:color w:val="000000" w:themeColor="text1"/>
        </w:rPr>
      </w:pPr>
    </w:p>
    <w:p w14:paraId="15991444" w14:textId="4900E6CB" w:rsidR="00A23F09" w:rsidRPr="00E772C1" w:rsidRDefault="0098480A" w:rsidP="00A23F09">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Előadó-művészet történet (artistaművészet, színművészet, táncművészet és zeneművészet</w:t>
      </w:r>
      <w:r w:rsidR="00A23F09" w:rsidRPr="00E772C1">
        <w:rPr>
          <w:rFonts w:cs="Times New Roman"/>
          <w:b/>
          <w:color w:val="000000" w:themeColor="text1"/>
        </w:rPr>
        <w:t xml:space="preserve"> tantárgy</w:t>
      </w:r>
      <w:r w:rsidR="00A23F09" w:rsidRPr="00E772C1">
        <w:rPr>
          <w:rFonts w:cs="Times New Roman"/>
          <w:b/>
          <w:color w:val="000000" w:themeColor="text1"/>
        </w:rPr>
        <w:tab/>
      </w:r>
      <w:r w:rsidR="006A0763" w:rsidRPr="00E772C1">
        <w:rPr>
          <w:rFonts w:cs="Times New Roman"/>
          <w:b/>
          <w:color w:val="000000" w:themeColor="text1"/>
        </w:rPr>
        <w:t>67</w:t>
      </w:r>
      <w:r w:rsidR="00A23F09" w:rsidRPr="00E772C1">
        <w:rPr>
          <w:rFonts w:cs="Times New Roman"/>
          <w:b/>
          <w:color w:val="000000" w:themeColor="text1"/>
        </w:rPr>
        <w:t xml:space="preserve"> óra/</w:t>
      </w:r>
      <w:r w:rsidR="00521A84" w:rsidRPr="00E772C1">
        <w:rPr>
          <w:rFonts w:cs="Times New Roman"/>
          <w:b/>
          <w:color w:val="000000" w:themeColor="text1"/>
        </w:rPr>
        <w:t>0</w:t>
      </w:r>
      <w:r w:rsidR="00A23F09" w:rsidRPr="00E772C1">
        <w:rPr>
          <w:rFonts w:cs="Times New Roman"/>
          <w:b/>
          <w:color w:val="000000" w:themeColor="text1"/>
        </w:rPr>
        <w:t xml:space="preserve"> óra*</w:t>
      </w:r>
    </w:p>
    <w:p w14:paraId="2CAB3691" w14:textId="77777777" w:rsidR="00A23F09" w:rsidRPr="00E772C1" w:rsidRDefault="00A23F09" w:rsidP="00A23F09">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3F59258D" w14:textId="77777777" w:rsidR="00A23F09" w:rsidRPr="00E772C1" w:rsidRDefault="00A23F09" w:rsidP="00A23F09">
      <w:pPr>
        <w:spacing w:after="0"/>
        <w:ind w:left="426"/>
        <w:rPr>
          <w:rFonts w:cs="Times New Roman"/>
          <w:color w:val="000000" w:themeColor="text1"/>
        </w:rPr>
      </w:pPr>
    </w:p>
    <w:p w14:paraId="5A0279FF" w14:textId="040F5EDD"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tantárgy az </w:t>
      </w:r>
      <w:r w:rsidR="0098480A" w:rsidRPr="00E772C1">
        <w:rPr>
          <w:rFonts w:cs="Times New Roman"/>
          <w:color w:val="000000" w:themeColor="text1"/>
        </w:rPr>
        <w:t>51 315 05 Előadóművészeti program- és projektszervező mellék</w:t>
      </w:r>
      <w:r w:rsidR="00471EFB">
        <w:rPr>
          <w:rFonts w:cs="Times New Roman"/>
          <w:color w:val="000000" w:themeColor="text1"/>
        </w:rPr>
        <w:t>-</w:t>
      </w:r>
      <w:r w:rsidRPr="00E772C1">
        <w:rPr>
          <w:rFonts w:cs="Times New Roman"/>
          <w:color w:val="000000" w:themeColor="text1"/>
        </w:rPr>
        <w:t>szakképesítéshez kapcsolódik.</w:t>
      </w:r>
    </w:p>
    <w:p w14:paraId="2C0F1B6E" w14:textId="77777777" w:rsidR="00A23F09" w:rsidRPr="00E772C1" w:rsidRDefault="00A23F09" w:rsidP="00A23F09">
      <w:pPr>
        <w:spacing w:after="0"/>
        <w:ind w:left="426"/>
        <w:rPr>
          <w:rFonts w:cs="Times New Roman"/>
          <w:color w:val="000000" w:themeColor="text1"/>
        </w:rPr>
      </w:pPr>
    </w:p>
    <w:p w14:paraId="5A9C2519"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33481DA1" w14:textId="4C3F28E2" w:rsidR="00A23F09" w:rsidRPr="00E772C1" w:rsidRDefault="0098480A" w:rsidP="0098480A">
      <w:pPr>
        <w:spacing w:after="0"/>
        <w:ind w:left="426"/>
        <w:rPr>
          <w:rFonts w:cs="Times New Roman"/>
          <w:color w:val="000000" w:themeColor="text1"/>
        </w:rPr>
      </w:pPr>
      <w:r w:rsidRPr="00E772C1">
        <w:rPr>
          <w:rFonts w:cs="Times New Roman"/>
          <w:color w:val="000000" w:themeColor="text1"/>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70A57264" w14:textId="77777777" w:rsidR="00A23F09" w:rsidRPr="00E772C1" w:rsidRDefault="00A23F09" w:rsidP="00A23F09">
      <w:pPr>
        <w:spacing w:after="0"/>
        <w:ind w:left="426"/>
        <w:rPr>
          <w:rFonts w:cs="Times New Roman"/>
          <w:color w:val="000000" w:themeColor="text1"/>
        </w:rPr>
      </w:pPr>
    </w:p>
    <w:p w14:paraId="16225C6B"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3F40328A" w14:textId="339BA612" w:rsidR="00A23F09" w:rsidRPr="00E772C1" w:rsidRDefault="0098480A" w:rsidP="00A23F09">
      <w:pPr>
        <w:spacing w:after="0"/>
        <w:ind w:left="426"/>
        <w:rPr>
          <w:rFonts w:cs="Times New Roman"/>
          <w:color w:val="000000" w:themeColor="text1"/>
        </w:rPr>
      </w:pPr>
      <w:r w:rsidRPr="00E772C1">
        <w:rPr>
          <w:rFonts w:cs="Times New Roman"/>
          <w:color w:val="000000" w:themeColor="text1"/>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1CDF9E6B" w14:textId="77777777" w:rsidR="00A23F09" w:rsidRPr="00E772C1" w:rsidRDefault="00A23F09" w:rsidP="00A23F09">
      <w:pPr>
        <w:spacing w:after="0"/>
        <w:ind w:left="426"/>
        <w:rPr>
          <w:rFonts w:cs="Times New Roman"/>
          <w:color w:val="000000" w:themeColor="text1"/>
        </w:rPr>
      </w:pPr>
    </w:p>
    <w:p w14:paraId="49CD30E2"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5FD928EA" w14:textId="65FF7B3D" w:rsidR="00A23F09" w:rsidRPr="00E772C1" w:rsidRDefault="0098480A"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Előadó- művészeti történeti ismeretek </w:t>
      </w:r>
    </w:p>
    <w:p w14:paraId="1AAEA880" w14:textId="77777777" w:rsidR="0098480A" w:rsidRPr="00E772C1" w:rsidRDefault="0098480A" w:rsidP="0098480A">
      <w:pPr>
        <w:tabs>
          <w:tab w:val="left" w:pos="1418"/>
          <w:tab w:val="right" w:pos="9072"/>
        </w:tabs>
        <w:spacing w:after="0"/>
        <w:rPr>
          <w:rFonts w:cs="Times New Roman"/>
          <w:color w:val="000000" w:themeColor="text1"/>
        </w:rPr>
      </w:pPr>
      <w:r w:rsidRPr="00E772C1">
        <w:rPr>
          <w:rFonts w:cs="Times New Roman"/>
          <w:color w:val="000000" w:themeColor="text1"/>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39830181" w14:textId="5D868DCB" w:rsidR="0098480A" w:rsidRPr="00E772C1" w:rsidRDefault="0098480A" w:rsidP="0098480A">
      <w:pPr>
        <w:tabs>
          <w:tab w:val="left" w:pos="1418"/>
          <w:tab w:val="right" w:pos="9072"/>
        </w:tabs>
        <w:spacing w:after="0"/>
        <w:rPr>
          <w:rFonts w:cs="Times New Roman"/>
          <w:color w:val="000000" w:themeColor="text1"/>
        </w:rPr>
      </w:pPr>
      <w:r w:rsidRPr="00E772C1">
        <w:rPr>
          <w:rFonts w:cs="Times New Roman"/>
          <w:color w:val="000000" w:themeColor="text1"/>
        </w:rPr>
        <w:t xml:space="preserve">A tanítandó tananyag szempontjából előnyt élvez a késő-reneszánsz/kora-barokk és a klasszikus modern közötti négy évszázad adott előadó-művészete. A régebbi korok előadó-művészetére abban az életkorban érdemes visszatérni, amikor a </w:t>
      </w:r>
      <w:r w:rsidR="00A01863">
        <w:rPr>
          <w:rFonts w:cs="Times New Roman"/>
          <w:color w:val="000000" w:themeColor="text1"/>
        </w:rPr>
        <w:t xml:space="preserve">tanuló </w:t>
      </w:r>
      <w:r w:rsidRPr="00E772C1">
        <w:rPr>
          <w:rFonts w:cs="Times New Roman"/>
          <w:color w:val="000000" w:themeColor="text1"/>
        </w:rPr>
        <w:t xml:space="preserve">történelmi, eszmetörténeti ismeretek tekintetében elmélyűltebb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w:t>
      </w:r>
      <w:r w:rsidR="00A01863">
        <w:rPr>
          <w:rFonts w:cs="Times New Roman"/>
          <w:color w:val="000000" w:themeColor="text1"/>
        </w:rPr>
        <w:t>tanulók</w:t>
      </w:r>
      <w:r w:rsidRPr="00E772C1">
        <w:rPr>
          <w:rFonts w:cs="Times New Roman"/>
          <w:color w:val="000000" w:themeColor="text1"/>
        </w:rPr>
        <w:t xml:space="preserve"> aktívan nem találkoznak.</w:t>
      </w:r>
    </w:p>
    <w:p w14:paraId="053436AE" w14:textId="77777777" w:rsidR="00A23F09" w:rsidRPr="00E772C1" w:rsidRDefault="00A23F09" w:rsidP="00A23F09">
      <w:pPr>
        <w:tabs>
          <w:tab w:val="left" w:pos="1418"/>
          <w:tab w:val="right" w:pos="9072"/>
        </w:tabs>
        <w:spacing w:after="0"/>
        <w:ind w:left="851"/>
        <w:rPr>
          <w:rFonts w:cs="Times New Roman"/>
          <w:color w:val="000000" w:themeColor="text1"/>
        </w:rPr>
      </w:pPr>
    </w:p>
    <w:p w14:paraId="3F225DF2" w14:textId="4CE928E5" w:rsidR="00A23F09" w:rsidRPr="00E772C1" w:rsidRDefault="0098480A"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Műelemzés </w:t>
      </w:r>
    </w:p>
    <w:p w14:paraId="23AB4564" w14:textId="1D4E42BD" w:rsidR="0098480A" w:rsidRPr="00E772C1" w:rsidRDefault="0098480A" w:rsidP="0098480A">
      <w:pPr>
        <w:tabs>
          <w:tab w:val="left" w:pos="1418"/>
          <w:tab w:val="right" w:pos="9072"/>
        </w:tabs>
        <w:spacing w:after="0"/>
        <w:rPr>
          <w:rFonts w:cs="Times New Roman"/>
          <w:color w:val="000000" w:themeColor="text1"/>
        </w:rPr>
      </w:pPr>
      <w:r w:rsidRPr="00E772C1">
        <w:rPr>
          <w:rFonts w:cs="Times New Roman"/>
          <w:color w:val="000000" w:themeColor="text1"/>
        </w:rPr>
        <w:t xml:space="preserve">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w:t>
      </w:r>
      <w:r w:rsidR="00A01863">
        <w:rPr>
          <w:rFonts w:cs="Times New Roman"/>
          <w:color w:val="000000" w:themeColor="text1"/>
        </w:rPr>
        <w:t xml:space="preserve">tanuló </w:t>
      </w:r>
      <w:r w:rsidRPr="00E772C1">
        <w:rPr>
          <w:rFonts w:cs="Times New Roman"/>
          <w:color w:val="000000" w:themeColor="text1"/>
        </w:rPr>
        <w:t xml:space="preserve">számára. A megfelelően kiválasztott tananyagnak része lehet olyan alkotás is, melyet bármely </w:t>
      </w:r>
      <w:r w:rsidR="00A01863">
        <w:rPr>
          <w:rFonts w:cs="Times New Roman"/>
          <w:color w:val="000000" w:themeColor="text1"/>
        </w:rPr>
        <w:t xml:space="preserve">tanuló </w:t>
      </w:r>
      <w:r w:rsidRPr="00E772C1">
        <w:rPr>
          <w:rFonts w:cs="Times New Roman"/>
          <w:color w:val="000000" w:themeColor="text1"/>
        </w:rPr>
        <w:t>a főtárgy óráján is tanulhat, ezáltal képezve hidat a tantárgyak között.</w:t>
      </w:r>
    </w:p>
    <w:p w14:paraId="16BA50E8" w14:textId="77777777" w:rsidR="00A23F09" w:rsidRPr="00E772C1" w:rsidRDefault="00A23F09" w:rsidP="00A23F09">
      <w:pPr>
        <w:tabs>
          <w:tab w:val="left" w:pos="1418"/>
          <w:tab w:val="right" w:pos="9072"/>
        </w:tabs>
        <w:spacing w:after="0"/>
        <w:ind w:left="851"/>
        <w:rPr>
          <w:rFonts w:cs="Times New Roman"/>
          <w:color w:val="000000" w:themeColor="text1"/>
        </w:rPr>
      </w:pPr>
    </w:p>
    <w:p w14:paraId="04BE80CB" w14:textId="3C1F40E5" w:rsidR="00A23F09" w:rsidRPr="00E772C1" w:rsidRDefault="0098480A"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Kép- és hangfelvételek megtekintése, meghallgatása </w:t>
      </w:r>
    </w:p>
    <w:p w14:paraId="1B5F9B2E" w14:textId="611E6C66" w:rsidR="00A23F09" w:rsidRPr="00E772C1" w:rsidRDefault="0098480A" w:rsidP="0098480A">
      <w:pPr>
        <w:tabs>
          <w:tab w:val="left" w:pos="1418"/>
          <w:tab w:val="right" w:pos="9072"/>
        </w:tabs>
        <w:spacing w:after="0"/>
        <w:rPr>
          <w:rFonts w:cs="Times New Roman"/>
          <w:color w:val="000000" w:themeColor="text1"/>
        </w:rPr>
      </w:pPr>
      <w:r w:rsidRPr="00E772C1">
        <w:rPr>
          <w:rFonts w:cs="Times New Roman"/>
          <w:color w:val="000000" w:themeColor="text1"/>
        </w:rPr>
        <w:t xml:space="preserve">Az audiovizuális és audio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Enélkül a műelemzések sem lehetnek mélyrehatóak. Feladata, hogy kinyisson egy teljesen új világot a </w:t>
      </w:r>
      <w:r w:rsidR="00A01863">
        <w:rPr>
          <w:rFonts w:cs="Times New Roman"/>
          <w:color w:val="000000" w:themeColor="text1"/>
        </w:rPr>
        <w:t>tanulók</w:t>
      </w:r>
      <w:r w:rsidRPr="00E772C1">
        <w:rPr>
          <w:rFonts w:cs="Times New Roman"/>
          <w:color w:val="000000" w:themeColor="text1"/>
        </w:rPr>
        <w:t xml:space="preserve"> ízlésében, amellyel gazdagíthatják érzelemvilágukat. Hivatástudatot ébreszt valamennyi leendő előadóban.</w:t>
      </w:r>
    </w:p>
    <w:p w14:paraId="3DD0E65D" w14:textId="77777777" w:rsidR="00A23F09" w:rsidRPr="00E772C1" w:rsidRDefault="00A23F09" w:rsidP="00A23F09">
      <w:pPr>
        <w:tabs>
          <w:tab w:val="left" w:pos="1418"/>
          <w:tab w:val="right" w:pos="9072"/>
        </w:tabs>
        <w:spacing w:after="0"/>
        <w:ind w:left="851"/>
        <w:rPr>
          <w:rFonts w:cs="Times New Roman"/>
          <w:color w:val="000000" w:themeColor="text1"/>
        </w:rPr>
      </w:pPr>
    </w:p>
    <w:p w14:paraId="66CF08A5"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2F8B8D77" w14:textId="03404161" w:rsidR="00A23F09" w:rsidRPr="00E772C1" w:rsidRDefault="0098480A" w:rsidP="0098480A">
      <w:pPr>
        <w:spacing w:after="0"/>
        <w:ind w:left="567"/>
        <w:rPr>
          <w:rFonts w:cs="Times New Roman"/>
          <w:color w:val="000000" w:themeColor="text1"/>
        </w:rPr>
      </w:pPr>
      <w:r w:rsidRPr="00E772C1">
        <w:rPr>
          <w:rFonts w:cs="Times New Roman"/>
          <w:color w:val="000000" w:themeColor="text1"/>
        </w:rPr>
        <w:t>Tanterem</w:t>
      </w:r>
    </w:p>
    <w:p w14:paraId="17BEDACF" w14:textId="77777777" w:rsidR="00A23F09" w:rsidRPr="00E772C1" w:rsidRDefault="00A23F09" w:rsidP="00A23F09">
      <w:pPr>
        <w:spacing w:after="0"/>
        <w:ind w:left="426"/>
        <w:rPr>
          <w:rFonts w:cs="Times New Roman"/>
          <w:color w:val="000000" w:themeColor="text1"/>
        </w:rPr>
      </w:pPr>
    </w:p>
    <w:p w14:paraId="789A1B14"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4B0DC33A" w14:textId="49AE467D"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6A0776BD" w14:textId="77777777" w:rsidR="00A23F09" w:rsidRPr="00E772C1" w:rsidRDefault="00A23F09" w:rsidP="00A23F09">
      <w:pPr>
        <w:spacing w:after="0"/>
        <w:ind w:left="426"/>
        <w:rPr>
          <w:rFonts w:cs="Times New Roman"/>
          <w:color w:val="000000" w:themeColor="text1"/>
        </w:rPr>
      </w:pPr>
    </w:p>
    <w:p w14:paraId="63376F6B" w14:textId="350EC7B7" w:rsidR="00A23F09" w:rsidRPr="00E772C1" w:rsidRDefault="0098480A" w:rsidP="00A23F09">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Előadó-művészeti program-és projektszervezés gyakorlata</w:t>
      </w:r>
      <w:r w:rsidR="00A23F09" w:rsidRPr="00E772C1">
        <w:rPr>
          <w:rFonts w:cs="Times New Roman"/>
          <w:b/>
          <w:color w:val="000000" w:themeColor="text1"/>
        </w:rPr>
        <w:t xml:space="preserve"> tantárgy</w:t>
      </w:r>
      <w:r w:rsidR="00A23F09" w:rsidRPr="00E772C1">
        <w:rPr>
          <w:rFonts w:cs="Times New Roman"/>
          <w:b/>
          <w:color w:val="000000" w:themeColor="text1"/>
        </w:rPr>
        <w:tab/>
      </w:r>
      <w:r w:rsidR="006A0763" w:rsidRPr="00E772C1">
        <w:rPr>
          <w:rFonts w:cs="Times New Roman"/>
          <w:b/>
          <w:color w:val="000000" w:themeColor="text1"/>
        </w:rPr>
        <w:t>134</w:t>
      </w:r>
      <w:r w:rsidR="00A23F09" w:rsidRPr="00E772C1">
        <w:rPr>
          <w:rFonts w:cs="Times New Roman"/>
          <w:b/>
          <w:color w:val="000000" w:themeColor="text1"/>
        </w:rPr>
        <w:t xml:space="preserve"> óra/</w:t>
      </w:r>
      <w:r w:rsidR="00521A84" w:rsidRPr="00E772C1">
        <w:rPr>
          <w:rFonts w:cs="Times New Roman"/>
          <w:b/>
          <w:color w:val="000000" w:themeColor="text1"/>
        </w:rPr>
        <w:t>0</w:t>
      </w:r>
      <w:r w:rsidR="00A23F09" w:rsidRPr="00E772C1">
        <w:rPr>
          <w:rFonts w:cs="Times New Roman"/>
          <w:b/>
          <w:color w:val="000000" w:themeColor="text1"/>
        </w:rPr>
        <w:t xml:space="preserve"> óra*</w:t>
      </w:r>
    </w:p>
    <w:p w14:paraId="60BA4585" w14:textId="77777777" w:rsidR="00A23F09" w:rsidRPr="00E772C1" w:rsidRDefault="00A23F09" w:rsidP="00A23F09">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6509DD80" w14:textId="77777777" w:rsidR="00A23F09" w:rsidRPr="00E772C1" w:rsidRDefault="00A23F09" w:rsidP="00A23F09">
      <w:pPr>
        <w:spacing w:after="0"/>
        <w:ind w:left="426"/>
        <w:rPr>
          <w:rFonts w:cs="Times New Roman"/>
          <w:color w:val="000000" w:themeColor="text1"/>
        </w:rPr>
      </w:pPr>
    </w:p>
    <w:p w14:paraId="46835DB4" w14:textId="738A4A1D"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tantárgy az </w:t>
      </w:r>
      <w:r w:rsidR="0075409B" w:rsidRPr="00E772C1">
        <w:rPr>
          <w:rFonts w:cs="Times New Roman"/>
          <w:color w:val="000000" w:themeColor="text1"/>
        </w:rPr>
        <w:t>51 315 05 Előadóművészeti program- és projektszervező mellék</w:t>
      </w:r>
      <w:r w:rsidR="00471EFB">
        <w:rPr>
          <w:rFonts w:cs="Times New Roman"/>
          <w:color w:val="000000" w:themeColor="text1"/>
        </w:rPr>
        <w:t>-</w:t>
      </w:r>
      <w:r w:rsidRPr="00E772C1">
        <w:rPr>
          <w:rFonts w:cs="Times New Roman"/>
          <w:color w:val="000000" w:themeColor="text1"/>
        </w:rPr>
        <w:t>szakképesítéshez kapcsolódik.</w:t>
      </w:r>
    </w:p>
    <w:p w14:paraId="38AE92F0" w14:textId="77777777" w:rsidR="00A23F09" w:rsidRPr="00E772C1" w:rsidRDefault="00A23F09" w:rsidP="00A23F09">
      <w:pPr>
        <w:spacing w:after="0"/>
        <w:ind w:left="426"/>
        <w:rPr>
          <w:rFonts w:cs="Times New Roman"/>
          <w:color w:val="000000" w:themeColor="text1"/>
        </w:rPr>
      </w:pPr>
    </w:p>
    <w:p w14:paraId="1C47E525"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0D2E7BC2" w14:textId="596ED2D6" w:rsidR="00A23F09" w:rsidRPr="00E772C1" w:rsidRDefault="0098480A" w:rsidP="0098480A">
      <w:pPr>
        <w:spacing w:after="0"/>
        <w:ind w:left="567"/>
        <w:rPr>
          <w:rFonts w:cs="Times New Roman"/>
          <w:color w:val="000000" w:themeColor="text1"/>
        </w:rPr>
      </w:pPr>
      <w:r w:rsidRPr="00E772C1">
        <w:rPr>
          <w:rFonts w:cs="Times New Roman"/>
          <w:color w:val="000000" w:themeColor="text1"/>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4B4E879C" w14:textId="77777777" w:rsidR="00A23F09" w:rsidRPr="00E772C1" w:rsidRDefault="00A23F09" w:rsidP="00A23F09">
      <w:pPr>
        <w:spacing w:after="0"/>
        <w:ind w:left="426"/>
        <w:rPr>
          <w:rFonts w:cs="Times New Roman"/>
          <w:color w:val="000000" w:themeColor="text1"/>
        </w:rPr>
      </w:pPr>
    </w:p>
    <w:p w14:paraId="1EB5461D"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2B4F833B" w14:textId="62D55324" w:rsidR="00A23F09" w:rsidRPr="00E772C1" w:rsidRDefault="0075409B" w:rsidP="0075409B">
      <w:pPr>
        <w:spacing w:after="0"/>
        <w:ind w:left="567"/>
        <w:rPr>
          <w:rFonts w:cs="Times New Roman"/>
          <w:color w:val="000000" w:themeColor="text1"/>
        </w:rPr>
      </w:pPr>
      <w:r w:rsidRPr="00E772C1">
        <w:rPr>
          <w:rFonts w:cs="Times New Roman"/>
          <w:color w:val="000000" w:themeColor="text1"/>
        </w:rPr>
        <w:t>A tantárgy kapcsolódik a művészettörténet, valamit a technikával foglalkozó szakmai tárgyakhoz.</w:t>
      </w:r>
    </w:p>
    <w:p w14:paraId="246A26DB" w14:textId="77777777" w:rsidR="00A23F09" w:rsidRPr="00E772C1" w:rsidRDefault="00A23F09" w:rsidP="00A23F09">
      <w:pPr>
        <w:spacing w:after="0"/>
        <w:ind w:left="426"/>
        <w:rPr>
          <w:rFonts w:cs="Times New Roman"/>
          <w:color w:val="000000" w:themeColor="text1"/>
        </w:rPr>
      </w:pPr>
    </w:p>
    <w:p w14:paraId="176170C9"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10307E9A" w14:textId="14D038AB" w:rsidR="00A23F09" w:rsidRPr="00E772C1" w:rsidRDefault="0075409B"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Az előadó-művészeti előadások legjellemzőbb helyszínei </w:t>
      </w:r>
    </w:p>
    <w:p w14:paraId="2A7998A9" w14:textId="77777777" w:rsidR="0075409B" w:rsidRPr="00E772C1" w:rsidRDefault="0075409B" w:rsidP="0075409B">
      <w:pPr>
        <w:tabs>
          <w:tab w:val="left" w:pos="1418"/>
          <w:tab w:val="right" w:pos="9072"/>
        </w:tabs>
        <w:spacing w:after="0"/>
        <w:ind w:left="567"/>
        <w:rPr>
          <w:rFonts w:cs="Times New Roman"/>
          <w:color w:val="000000" w:themeColor="text1"/>
        </w:rPr>
      </w:pPr>
      <w:r w:rsidRPr="00E772C1">
        <w:rPr>
          <w:rFonts w:cs="Times New Roman"/>
          <w:color w:val="000000" w:themeColor="text1"/>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4DB64346" w14:textId="77777777" w:rsidR="00A23F09" w:rsidRPr="00E772C1" w:rsidRDefault="00A23F09" w:rsidP="00A23F09">
      <w:pPr>
        <w:tabs>
          <w:tab w:val="left" w:pos="1418"/>
          <w:tab w:val="right" w:pos="9072"/>
        </w:tabs>
        <w:spacing w:after="0"/>
        <w:ind w:left="851"/>
        <w:rPr>
          <w:rFonts w:cs="Times New Roman"/>
          <w:color w:val="000000" w:themeColor="text1"/>
        </w:rPr>
      </w:pPr>
    </w:p>
    <w:p w14:paraId="643FB589" w14:textId="797722EA" w:rsidR="00A23F09" w:rsidRPr="00E772C1" w:rsidRDefault="0075409B"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Az előadó-művészeti előadások technikai alapismeretei </w:t>
      </w:r>
    </w:p>
    <w:p w14:paraId="3790D66D" w14:textId="77777777" w:rsidR="0075409B" w:rsidRPr="00E772C1" w:rsidRDefault="0075409B" w:rsidP="0075409B">
      <w:pPr>
        <w:tabs>
          <w:tab w:val="left" w:pos="1418"/>
          <w:tab w:val="right" w:pos="9072"/>
        </w:tabs>
        <w:spacing w:after="0"/>
        <w:ind w:left="567"/>
        <w:rPr>
          <w:rFonts w:cs="Times New Roman"/>
          <w:color w:val="000000" w:themeColor="text1"/>
        </w:rPr>
      </w:pPr>
      <w:r w:rsidRPr="00E772C1">
        <w:rPr>
          <w:rFonts w:cs="Times New Roman"/>
          <w:color w:val="000000" w:themeColor="text1"/>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36A67172" w14:textId="77777777" w:rsidR="00A23F09" w:rsidRPr="00E772C1" w:rsidRDefault="00A23F09" w:rsidP="00A23F09">
      <w:pPr>
        <w:tabs>
          <w:tab w:val="left" w:pos="1418"/>
          <w:tab w:val="right" w:pos="9072"/>
        </w:tabs>
        <w:spacing w:after="0"/>
        <w:ind w:left="851"/>
        <w:rPr>
          <w:rFonts w:cs="Times New Roman"/>
          <w:color w:val="000000" w:themeColor="text1"/>
        </w:rPr>
      </w:pPr>
    </w:p>
    <w:p w14:paraId="2C23D017"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74F2DAC5" w14:textId="7F84BF14" w:rsidR="00A23F09" w:rsidRPr="00E772C1" w:rsidRDefault="0075409B" w:rsidP="0075409B">
      <w:pPr>
        <w:spacing w:after="0"/>
        <w:ind w:left="851"/>
        <w:rPr>
          <w:rFonts w:cs="Times New Roman"/>
          <w:color w:val="000000" w:themeColor="text1"/>
        </w:rPr>
      </w:pPr>
      <w:r w:rsidRPr="00E772C1">
        <w:rPr>
          <w:rFonts w:cs="Times New Roman"/>
          <w:color w:val="000000" w:themeColor="text1"/>
        </w:rPr>
        <w:t>Tanterem</w:t>
      </w:r>
    </w:p>
    <w:p w14:paraId="23BF9E4C" w14:textId="77777777" w:rsidR="00A23F09" w:rsidRPr="00E772C1" w:rsidRDefault="00A23F09" w:rsidP="00A23F09">
      <w:pPr>
        <w:spacing w:after="0"/>
        <w:ind w:left="426"/>
        <w:rPr>
          <w:rFonts w:cs="Times New Roman"/>
          <w:color w:val="000000" w:themeColor="text1"/>
        </w:rPr>
      </w:pPr>
    </w:p>
    <w:p w14:paraId="7B97E059"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0C869D70" w14:textId="663E5CBE"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235282C5" w14:textId="77777777" w:rsidR="00A23F09" w:rsidRPr="00E772C1" w:rsidRDefault="00A23F09" w:rsidP="00A23F09">
      <w:pPr>
        <w:spacing w:after="0"/>
        <w:ind w:left="426"/>
        <w:rPr>
          <w:rFonts w:cs="Times New Roman"/>
          <w:color w:val="000000" w:themeColor="text1"/>
        </w:rPr>
      </w:pPr>
    </w:p>
    <w:p w14:paraId="6177E059" w14:textId="1B4A2755" w:rsidR="00A23F09" w:rsidRPr="00E772C1" w:rsidRDefault="0075409B" w:rsidP="00A23F09">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Előadó-művészeti előadás gyakorlat</w:t>
      </w:r>
      <w:r w:rsidR="00A23F09" w:rsidRPr="00E772C1">
        <w:rPr>
          <w:rFonts w:cs="Times New Roman"/>
          <w:b/>
          <w:color w:val="000000" w:themeColor="text1"/>
        </w:rPr>
        <w:t xml:space="preserve"> tantárgy</w:t>
      </w:r>
      <w:r w:rsidR="00A23F09" w:rsidRPr="00E772C1">
        <w:rPr>
          <w:rFonts w:cs="Times New Roman"/>
          <w:b/>
          <w:color w:val="000000" w:themeColor="text1"/>
        </w:rPr>
        <w:tab/>
      </w:r>
      <w:r w:rsidR="00CB72DA" w:rsidRPr="00E772C1">
        <w:rPr>
          <w:rFonts w:cs="Times New Roman"/>
          <w:b/>
          <w:color w:val="000000" w:themeColor="text1"/>
        </w:rPr>
        <w:t>36</w:t>
      </w:r>
      <w:r w:rsidR="00A23F09" w:rsidRPr="00E772C1">
        <w:rPr>
          <w:rFonts w:cs="Times New Roman"/>
          <w:b/>
          <w:color w:val="000000" w:themeColor="text1"/>
        </w:rPr>
        <w:t xml:space="preserve"> óra/</w:t>
      </w:r>
      <w:r w:rsidR="00521A84" w:rsidRPr="00E772C1">
        <w:rPr>
          <w:rFonts w:cs="Times New Roman"/>
          <w:b/>
          <w:color w:val="000000" w:themeColor="text1"/>
        </w:rPr>
        <w:t>0</w:t>
      </w:r>
      <w:r w:rsidR="00A23F09" w:rsidRPr="00E772C1">
        <w:rPr>
          <w:rFonts w:cs="Times New Roman"/>
          <w:b/>
          <w:color w:val="000000" w:themeColor="text1"/>
        </w:rPr>
        <w:t xml:space="preserve"> óra*</w:t>
      </w:r>
    </w:p>
    <w:p w14:paraId="4EE69EEE" w14:textId="77777777" w:rsidR="00A23F09" w:rsidRPr="00E772C1" w:rsidRDefault="00A23F09" w:rsidP="00A23F09">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006C002F" w14:textId="77777777" w:rsidR="00A23F09" w:rsidRPr="00E772C1" w:rsidRDefault="00A23F09" w:rsidP="00A23F09">
      <w:pPr>
        <w:spacing w:after="0"/>
        <w:ind w:left="426"/>
        <w:rPr>
          <w:rFonts w:cs="Times New Roman"/>
          <w:color w:val="000000" w:themeColor="text1"/>
        </w:rPr>
      </w:pPr>
    </w:p>
    <w:p w14:paraId="4A4FB7E2" w14:textId="7EF6696D"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tantárgy az </w:t>
      </w:r>
      <w:r w:rsidR="0075409B" w:rsidRPr="00E772C1">
        <w:rPr>
          <w:rFonts w:cs="Times New Roman"/>
          <w:color w:val="000000" w:themeColor="text1"/>
        </w:rPr>
        <w:t>51 315 05 Előadóművészeti program- és projektszervező mellék</w:t>
      </w:r>
      <w:r w:rsidR="00471EFB">
        <w:rPr>
          <w:rFonts w:cs="Times New Roman"/>
          <w:color w:val="000000" w:themeColor="text1"/>
        </w:rPr>
        <w:t>-</w:t>
      </w:r>
      <w:r w:rsidRPr="00E772C1">
        <w:rPr>
          <w:rFonts w:cs="Times New Roman"/>
          <w:color w:val="000000" w:themeColor="text1"/>
        </w:rPr>
        <w:t>szakképesítéshez kapcsolódik.</w:t>
      </w:r>
    </w:p>
    <w:p w14:paraId="6F4E2467" w14:textId="77777777" w:rsidR="00A23F09" w:rsidRPr="00E772C1" w:rsidRDefault="00A23F09" w:rsidP="00A23F09">
      <w:pPr>
        <w:spacing w:after="0"/>
        <w:ind w:left="426"/>
        <w:rPr>
          <w:rFonts w:cs="Times New Roman"/>
          <w:color w:val="000000" w:themeColor="text1"/>
        </w:rPr>
      </w:pPr>
    </w:p>
    <w:p w14:paraId="23D77DC7"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1D010699" w14:textId="6FA45FBC" w:rsidR="00A23F09" w:rsidRPr="00E772C1" w:rsidRDefault="0075409B" w:rsidP="00A23F09">
      <w:pPr>
        <w:spacing w:after="0"/>
        <w:ind w:left="426"/>
        <w:rPr>
          <w:rFonts w:cs="Times New Roman"/>
          <w:color w:val="000000" w:themeColor="text1"/>
        </w:rPr>
      </w:pPr>
      <w:r w:rsidRPr="00E772C1">
        <w:rPr>
          <w:rFonts w:cs="Times New Roman"/>
          <w:color w:val="000000" w:themeColor="text1"/>
        </w:rPr>
        <w:t xml:space="preserve">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w:t>
      </w:r>
      <w:r w:rsidR="00A01863">
        <w:rPr>
          <w:rFonts w:cs="Times New Roman"/>
          <w:color w:val="000000" w:themeColor="text1"/>
        </w:rPr>
        <w:t>tanulók</w:t>
      </w:r>
      <w:r w:rsidRPr="00E772C1">
        <w:rPr>
          <w:rFonts w:cs="Times New Roman"/>
          <w:color w:val="000000" w:themeColor="text1"/>
        </w:rPr>
        <w:t xml:space="preserve"> által létrehozott produkciókban pl. korhű táncok, színi jelenetek, zenei darabok, artista előadások formájában.</w:t>
      </w:r>
    </w:p>
    <w:p w14:paraId="4B66E41D" w14:textId="77777777" w:rsidR="00A23F09" w:rsidRPr="00E772C1" w:rsidRDefault="00A23F09" w:rsidP="00A23F09">
      <w:pPr>
        <w:spacing w:after="0"/>
        <w:ind w:left="426"/>
        <w:rPr>
          <w:rFonts w:cs="Times New Roman"/>
          <w:color w:val="000000" w:themeColor="text1"/>
        </w:rPr>
      </w:pPr>
    </w:p>
    <w:p w14:paraId="4549FFC8"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42E66DED" w14:textId="31FA491F" w:rsidR="00A23F09" w:rsidRPr="00E772C1" w:rsidRDefault="0075409B" w:rsidP="00A23F09">
      <w:pPr>
        <w:spacing w:after="0"/>
        <w:ind w:left="426"/>
        <w:rPr>
          <w:rFonts w:cs="Times New Roman"/>
          <w:color w:val="000000" w:themeColor="text1"/>
        </w:rPr>
      </w:pPr>
      <w:r w:rsidRPr="00E772C1">
        <w:rPr>
          <w:rFonts w:cs="Times New Roman"/>
          <w:color w:val="000000" w:themeColor="text1"/>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14:paraId="1D1407DF" w14:textId="77777777" w:rsidR="00A23F09" w:rsidRPr="00E772C1" w:rsidRDefault="00A23F09" w:rsidP="00A23F09">
      <w:pPr>
        <w:spacing w:after="0"/>
        <w:ind w:left="426"/>
        <w:rPr>
          <w:rFonts w:cs="Times New Roman"/>
          <w:color w:val="000000" w:themeColor="text1"/>
        </w:rPr>
      </w:pPr>
    </w:p>
    <w:p w14:paraId="247EC9A2"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2F0A1A9A" w14:textId="4F47F0DB" w:rsidR="00A23F09" w:rsidRPr="00E772C1" w:rsidRDefault="0075409B"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Előadó-művészeti előadások stílusainak gyakorlata </w:t>
      </w:r>
    </w:p>
    <w:p w14:paraId="4116676E" w14:textId="77777777" w:rsidR="0075409B" w:rsidRPr="00E772C1" w:rsidRDefault="0075409B" w:rsidP="0075409B">
      <w:pPr>
        <w:spacing w:after="0"/>
        <w:ind w:left="851"/>
        <w:rPr>
          <w:rFonts w:cs="Times New Roman"/>
          <w:color w:val="000000" w:themeColor="text1"/>
        </w:rPr>
      </w:pPr>
      <w:r w:rsidRPr="00E772C1">
        <w:rPr>
          <w:rFonts w:cs="Times New Roman"/>
          <w:color w:val="000000" w:themeColor="text1"/>
        </w:rPr>
        <w:t>Az adott művészettörténeti korszak műveinek, produkcióinak korhű, stílusos előadása.</w:t>
      </w:r>
    </w:p>
    <w:p w14:paraId="138ABFC1" w14:textId="77777777" w:rsidR="0075409B" w:rsidRPr="00E772C1" w:rsidRDefault="0075409B" w:rsidP="0075409B">
      <w:pPr>
        <w:spacing w:after="0"/>
        <w:ind w:left="1211"/>
        <w:contextualSpacing/>
        <w:rPr>
          <w:rFonts w:cs="Times New Roman"/>
          <w:color w:val="000000" w:themeColor="text1"/>
        </w:rPr>
      </w:pPr>
    </w:p>
    <w:p w14:paraId="4CEB0BF4" w14:textId="77777777" w:rsidR="0075409B" w:rsidRPr="00E772C1" w:rsidRDefault="0075409B" w:rsidP="004D658B">
      <w:pPr>
        <w:numPr>
          <w:ilvl w:val="0"/>
          <w:numId w:val="7"/>
        </w:numPr>
        <w:spacing w:after="0"/>
        <w:contextualSpacing/>
        <w:rPr>
          <w:rFonts w:cs="Times New Roman"/>
          <w:color w:val="000000" w:themeColor="text1"/>
        </w:rPr>
      </w:pPr>
      <w:r w:rsidRPr="00E772C1">
        <w:rPr>
          <w:rFonts w:cs="Times New Roman"/>
          <w:color w:val="000000" w:themeColor="text1"/>
        </w:rPr>
        <w:t>a művek, produkciók történeti, történelmi és művészeti kontextusba helyezése</w:t>
      </w:r>
    </w:p>
    <w:p w14:paraId="70367C5C" w14:textId="77777777" w:rsidR="0075409B" w:rsidRPr="00E772C1" w:rsidRDefault="0075409B" w:rsidP="004D658B">
      <w:pPr>
        <w:numPr>
          <w:ilvl w:val="0"/>
          <w:numId w:val="7"/>
        </w:numPr>
        <w:spacing w:after="0"/>
        <w:contextualSpacing/>
        <w:rPr>
          <w:rFonts w:cs="Times New Roman"/>
          <w:color w:val="000000" w:themeColor="text1"/>
        </w:rPr>
      </w:pPr>
      <w:r w:rsidRPr="00E772C1">
        <w:rPr>
          <w:rFonts w:cs="Times New Roman"/>
          <w:color w:val="000000" w:themeColor="text1"/>
        </w:rPr>
        <w:t>stílusjegyek ismerete</w:t>
      </w:r>
    </w:p>
    <w:p w14:paraId="754DC4C3" w14:textId="77777777" w:rsidR="0075409B" w:rsidRPr="00E772C1" w:rsidRDefault="0075409B" w:rsidP="004D658B">
      <w:pPr>
        <w:numPr>
          <w:ilvl w:val="0"/>
          <w:numId w:val="7"/>
        </w:numPr>
        <w:spacing w:after="0"/>
        <w:contextualSpacing/>
        <w:rPr>
          <w:rFonts w:cs="Times New Roman"/>
          <w:color w:val="000000" w:themeColor="text1"/>
        </w:rPr>
      </w:pPr>
      <w:r w:rsidRPr="00E772C1">
        <w:rPr>
          <w:rFonts w:cs="Times New Roman"/>
          <w:color w:val="000000" w:themeColor="text1"/>
        </w:rPr>
        <w:t>előadásmód</w:t>
      </w:r>
    </w:p>
    <w:p w14:paraId="43826A0C" w14:textId="77777777" w:rsidR="0075409B" w:rsidRPr="00E772C1" w:rsidRDefault="0075409B" w:rsidP="004D658B">
      <w:pPr>
        <w:numPr>
          <w:ilvl w:val="0"/>
          <w:numId w:val="7"/>
        </w:numPr>
        <w:spacing w:after="0"/>
        <w:contextualSpacing/>
        <w:rPr>
          <w:rFonts w:cs="Times New Roman"/>
          <w:color w:val="000000" w:themeColor="text1"/>
        </w:rPr>
      </w:pPr>
      <w:r w:rsidRPr="00E772C1">
        <w:rPr>
          <w:rFonts w:cs="Times New Roman"/>
          <w:color w:val="000000" w:themeColor="text1"/>
        </w:rPr>
        <w:t>technikai feltételek</w:t>
      </w:r>
    </w:p>
    <w:p w14:paraId="15F99A08" w14:textId="77777777" w:rsidR="00A23F09" w:rsidRPr="00E772C1" w:rsidRDefault="00A23F09" w:rsidP="00A23F09">
      <w:pPr>
        <w:tabs>
          <w:tab w:val="left" w:pos="1418"/>
          <w:tab w:val="right" w:pos="9072"/>
        </w:tabs>
        <w:spacing w:after="0"/>
        <w:ind w:left="851"/>
        <w:rPr>
          <w:rFonts w:cs="Times New Roman"/>
          <w:color w:val="000000" w:themeColor="text1"/>
        </w:rPr>
      </w:pPr>
    </w:p>
    <w:p w14:paraId="2396E20D" w14:textId="2A376444" w:rsidR="00A23F09" w:rsidRPr="00E772C1" w:rsidRDefault="0075409B"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Forgatókönyv készítés gyakorlat </w:t>
      </w:r>
    </w:p>
    <w:p w14:paraId="529A05AC" w14:textId="77777777" w:rsidR="0075409B" w:rsidRPr="00E772C1" w:rsidRDefault="0075409B" w:rsidP="0075409B">
      <w:pPr>
        <w:spacing w:after="0"/>
        <w:ind w:left="851"/>
        <w:rPr>
          <w:rFonts w:cs="Times New Roman"/>
          <w:color w:val="000000" w:themeColor="text1"/>
        </w:rPr>
      </w:pPr>
      <w:r w:rsidRPr="00E772C1">
        <w:rPr>
          <w:rFonts w:cs="Times New Roman"/>
          <w:color w:val="000000" w:themeColor="text1"/>
        </w:rPr>
        <w:t>A stílusgyakorlatok során kialakult produkciók forgatókönyvének modellezése megtervezése és esetleges gyakorlati kivitelezése.</w:t>
      </w:r>
    </w:p>
    <w:p w14:paraId="79D870A5" w14:textId="77777777" w:rsidR="0075409B" w:rsidRPr="00E772C1" w:rsidRDefault="0075409B" w:rsidP="0075409B">
      <w:pPr>
        <w:spacing w:after="0"/>
        <w:ind w:left="851"/>
        <w:rPr>
          <w:rFonts w:cs="Times New Roman"/>
          <w:color w:val="000000" w:themeColor="text1"/>
        </w:rPr>
      </w:pPr>
    </w:p>
    <w:p w14:paraId="7F666FFC"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az</w:t>
      </w:r>
      <w:proofErr w:type="gramEnd"/>
      <w:r w:rsidRPr="00E772C1">
        <w:rPr>
          <w:rFonts w:cs="Times New Roman"/>
          <w:color w:val="000000" w:themeColor="text1"/>
        </w:rPr>
        <w:t xml:space="preserve"> előadás stílusának, jellegének meghatározása</w:t>
      </w:r>
    </w:p>
    <w:p w14:paraId="17E3151B"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az</w:t>
      </w:r>
      <w:proofErr w:type="gramEnd"/>
      <w:r w:rsidRPr="00E772C1">
        <w:rPr>
          <w:rFonts w:cs="Times New Roman"/>
          <w:color w:val="000000" w:themeColor="text1"/>
        </w:rPr>
        <w:t xml:space="preserve"> előadás célközönségének felmérése</w:t>
      </w:r>
    </w:p>
    <w:p w14:paraId="7DAD5857"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piackutatás</w:t>
      </w:r>
      <w:proofErr w:type="gramEnd"/>
    </w:p>
    <w:p w14:paraId="7E22EFE5"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marketing</w:t>
      </w:r>
      <w:proofErr w:type="gramEnd"/>
    </w:p>
    <w:p w14:paraId="1D5A32C8"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pályázatok</w:t>
      </w:r>
      <w:proofErr w:type="gramEnd"/>
      <w:r w:rsidRPr="00E772C1">
        <w:rPr>
          <w:rFonts w:cs="Times New Roman"/>
          <w:color w:val="000000" w:themeColor="text1"/>
        </w:rPr>
        <w:t xml:space="preserve"> felkutatása</w:t>
      </w:r>
    </w:p>
    <w:p w14:paraId="285AEF9C"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humán</w:t>
      </w:r>
      <w:proofErr w:type="gramEnd"/>
      <w:r w:rsidRPr="00E772C1">
        <w:rPr>
          <w:rFonts w:cs="Times New Roman"/>
          <w:color w:val="000000" w:themeColor="text1"/>
        </w:rPr>
        <w:t xml:space="preserve"> erőforrások felmérése</w:t>
      </w:r>
    </w:p>
    <w:p w14:paraId="43A6FC0D"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technikai</w:t>
      </w:r>
      <w:proofErr w:type="gramEnd"/>
      <w:r w:rsidRPr="00E772C1">
        <w:rPr>
          <w:rFonts w:cs="Times New Roman"/>
          <w:color w:val="000000" w:themeColor="text1"/>
        </w:rPr>
        <w:t xml:space="preserve"> igények felmérése</w:t>
      </w:r>
    </w:p>
    <w:p w14:paraId="78206A64"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technikai</w:t>
      </w:r>
      <w:proofErr w:type="gramEnd"/>
      <w:r w:rsidRPr="00E772C1">
        <w:rPr>
          <w:rFonts w:cs="Times New Roman"/>
          <w:color w:val="000000" w:themeColor="text1"/>
        </w:rPr>
        <w:t xml:space="preserve"> adottságok felmérése</w:t>
      </w:r>
    </w:p>
    <w:p w14:paraId="0E9E7F35" w14:textId="77777777" w:rsidR="0075409B" w:rsidRPr="00E772C1" w:rsidRDefault="0075409B" w:rsidP="00744000">
      <w:pPr>
        <w:spacing w:after="0"/>
        <w:ind w:left="916"/>
        <w:contextualSpacing/>
        <w:rPr>
          <w:rFonts w:cs="Times New Roman"/>
          <w:color w:val="000000" w:themeColor="text1"/>
        </w:rPr>
      </w:pPr>
      <w:proofErr w:type="gramStart"/>
      <w:r w:rsidRPr="00E772C1">
        <w:rPr>
          <w:rFonts w:cs="Times New Roman"/>
          <w:color w:val="000000" w:themeColor="text1"/>
        </w:rPr>
        <w:t>költségvetés</w:t>
      </w:r>
      <w:proofErr w:type="gramEnd"/>
      <w:r w:rsidRPr="00E772C1">
        <w:rPr>
          <w:rFonts w:cs="Times New Roman"/>
          <w:color w:val="000000" w:themeColor="text1"/>
        </w:rPr>
        <w:t xml:space="preserve"> tervezése</w:t>
      </w:r>
    </w:p>
    <w:p w14:paraId="119E27B8" w14:textId="22693302" w:rsidR="00A23F09" w:rsidRPr="00E772C1" w:rsidRDefault="0075409B" w:rsidP="00A23F09">
      <w:pPr>
        <w:tabs>
          <w:tab w:val="left" w:pos="1418"/>
          <w:tab w:val="right" w:pos="9072"/>
        </w:tabs>
        <w:spacing w:after="0"/>
        <w:ind w:left="851"/>
        <w:rPr>
          <w:rFonts w:cs="Times New Roman"/>
          <w:color w:val="000000" w:themeColor="text1"/>
        </w:rPr>
      </w:pPr>
      <w:proofErr w:type="gramStart"/>
      <w:r w:rsidRPr="00E772C1">
        <w:rPr>
          <w:rFonts w:cs="Times New Roman"/>
          <w:color w:val="000000" w:themeColor="text1"/>
        </w:rPr>
        <w:t>a</w:t>
      </w:r>
      <w:proofErr w:type="gramEnd"/>
      <w:r w:rsidRPr="00E772C1">
        <w:rPr>
          <w:rFonts w:cs="Times New Roman"/>
          <w:color w:val="000000" w:themeColor="text1"/>
        </w:rPr>
        <w:t xml:space="preserve"> program lebonyolítása</w:t>
      </w:r>
    </w:p>
    <w:p w14:paraId="38D68F5F" w14:textId="77777777" w:rsidR="00A23F09" w:rsidRPr="00E772C1" w:rsidRDefault="00A23F09" w:rsidP="00A23F09">
      <w:pPr>
        <w:tabs>
          <w:tab w:val="left" w:pos="1418"/>
          <w:tab w:val="right" w:pos="9072"/>
        </w:tabs>
        <w:spacing w:after="0"/>
        <w:ind w:left="851"/>
        <w:rPr>
          <w:rFonts w:cs="Times New Roman"/>
          <w:color w:val="000000" w:themeColor="text1"/>
        </w:rPr>
      </w:pPr>
    </w:p>
    <w:p w14:paraId="351B00D9"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67FC553A" w14:textId="26E41AEC" w:rsidR="00A23F09" w:rsidRPr="00E772C1" w:rsidRDefault="0075409B" w:rsidP="0075409B">
      <w:pPr>
        <w:spacing w:after="0"/>
        <w:ind w:left="1134"/>
        <w:rPr>
          <w:rFonts w:cs="Times New Roman"/>
          <w:color w:val="000000" w:themeColor="text1"/>
        </w:rPr>
      </w:pPr>
      <w:r w:rsidRPr="00E772C1">
        <w:rPr>
          <w:rFonts w:cs="Times New Roman"/>
          <w:color w:val="000000" w:themeColor="text1"/>
        </w:rPr>
        <w:t>Tanterem</w:t>
      </w:r>
    </w:p>
    <w:p w14:paraId="565E8E73" w14:textId="77777777" w:rsidR="00A23F09" w:rsidRPr="00E772C1" w:rsidRDefault="00A23F09" w:rsidP="00A23F09">
      <w:pPr>
        <w:spacing w:after="0"/>
        <w:ind w:left="426"/>
        <w:rPr>
          <w:rFonts w:cs="Times New Roman"/>
          <w:color w:val="000000" w:themeColor="text1"/>
        </w:rPr>
      </w:pPr>
    </w:p>
    <w:p w14:paraId="5A18FC07"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0B8981F4" w14:textId="14AB8301"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354B186D" w14:textId="77777777" w:rsidR="00A23F09" w:rsidRPr="00E772C1" w:rsidRDefault="00A23F09" w:rsidP="00A23F09">
      <w:pPr>
        <w:spacing w:after="0"/>
        <w:ind w:left="426"/>
        <w:rPr>
          <w:rFonts w:cs="Times New Roman"/>
          <w:color w:val="000000" w:themeColor="text1"/>
        </w:rPr>
      </w:pPr>
    </w:p>
    <w:p w14:paraId="7C554049" w14:textId="77777777" w:rsidR="00A23F09" w:rsidRPr="00E772C1" w:rsidRDefault="00A23F09" w:rsidP="00A23F09">
      <w:pPr>
        <w:spacing w:after="200" w:line="276" w:lineRule="auto"/>
        <w:jc w:val="left"/>
        <w:rPr>
          <w:rFonts w:cs="Times New Roman"/>
          <w:color w:val="000000" w:themeColor="text1"/>
        </w:rPr>
      </w:pPr>
      <w:r w:rsidRPr="00E772C1">
        <w:rPr>
          <w:rFonts w:cs="Times New Roman"/>
          <w:color w:val="000000" w:themeColor="text1"/>
        </w:rPr>
        <w:br w:type="page"/>
      </w:r>
    </w:p>
    <w:p w14:paraId="6D902C86" w14:textId="77777777" w:rsidR="00A23F09" w:rsidRPr="00E772C1" w:rsidRDefault="00A23F09" w:rsidP="00A23F09">
      <w:pPr>
        <w:rPr>
          <w:rFonts w:cs="Times New Roman"/>
          <w:color w:val="000000" w:themeColor="text1"/>
        </w:rPr>
      </w:pPr>
    </w:p>
    <w:p w14:paraId="4F090232" w14:textId="77777777" w:rsidR="00A23F09" w:rsidRPr="00E772C1" w:rsidRDefault="00A23F09" w:rsidP="00A23F09">
      <w:pPr>
        <w:spacing w:before="2880"/>
        <w:jc w:val="center"/>
        <w:rPr>
          <w:rFonts w:cs="Times New Roman"/>
          <w:b/>
          <w:color w:val="000000" w:themeColor="text1"/>
          <w:sz w:val="36"/>
        </w:rPr>
      </w:pPr>
      <w:r w:rsidRPr="00E772C1">
        <w:rPr>
          <w:rFonts w:cs="Times New Roman"/>
          <w:b/>
          <w:color w:val="000000" w:themeColor="text1"/>
          <w:sz w:val="36"/>
        </w:rPr>
        <w:t>A</w:t>
      </w:r>
    </w:p>
    <w:p w14:paraId="27A61933" w14:textId="484B55E3" w:rsidR="00A23F09" w:rsidRPr="00E772C1" w:rsidRDefault="0075409B" w:rsidP="00A23F09">
      <w:pPr>
        <w:spacing w:after="480"/>
        <w:jc w:val="center"/>
        <w:rPr>
          <w:rFonts w:cs="Times New Roman"/>
          <w:b/>
          <w:color w:val="000000" w:themeColor="text1"/>
          <w:sz w:val="36"/>
        </w:rPr>
      </w:pPr>
      <w:r w:rsidRPr="00E772C1">
        <w:rPr>
          <w:rFonts w:cs="Times New Roman"/>
          <w:b/>
          <w:color w:val="000000" w:themeColor="text1"/>
          <w:sz w:val="36"/>
        </w:rPr>
        <w:t>11887-16</w:t>
      </w:r>
      <w:r w:rsidR="00A23F09" w:rsidRPr="00E772C1">
        <w:rPr>
          <w:rFonts w:cs="Times New Roman"/>
          <w:b/>
          <w:color w:val="000000" w:themeColor="text1"/>
          <w:sz w:val="36"/>
        </w:rPr>
        <w:t xml:space="preserve"> azonosító számú</w:t>
      </w:r>
    </w:p>
    <w:p w14:paraId="2A21759F" w14:textId="5EF2ADA5" w:rsidR="00A23F09" w:rsidRPr="00E772C1" w:rsidRDefault="0075409B" w:rsidP="00A23F09">
      <w:pPr>
        <w:jc w:val="center"/>
        <w:rPr>
          <w:rFonts w:cs="Times New Roman"/>
          <w:b/>
          <w:color w:val="000000" w:themeColor="text1"/>
          <w:sz w:val="36"/>
        </w:rPr>
      </w:pPr>
      <w:r w:rsidRPr="00E772C1">
        <w:rPr>
          <w:rFonts w:cs="Times New Roman"/>
          <w:b/>
          <w:color w:val="000000" w:themeColor="text1"/>
          <w:sz w:val="36"/>
        </w:rPr>
        <w:t>Kulturális program és projekt szervezése</w:t>
      </w:r>
    </w:p>
    <w:p w14:paraId="60AA2229" w14:textId="77777777" w:rsidR="00A23F09" w:rsidRPr="00E772C1" w:rsidRDefault="00A23F09" w:rsidP="00A23F09">
      <w:pPr>
        <w:jc w:val="center"/>
        <w:rPr>
          <w:rFonts w:cs="Times New Roman"/>
          <w:b/>
          <w:color w:val="000000" w:themeColor="text1"/>
          <w:sz w:val="36"/>
        </w:rPr>
      </w:pPr>
      <w:proofErr w:type="gramStart"/>
      <w:r w:rsidRPr="00E772C1">
        <w:rPr>
          <w:rFonts w:cs="Times New Roman"/>
          <w:b/>
          <w:color w:val="000000" w:themeColor="text1"/>
          <w:sz w:val="36"/>
        </w:rPr>
        <w:t>megnevezésű</w:t>
      </w:r>
      <w:proofErr w:type="gramEnd"/>
    </w:p>
    <w:p w14:paraId="79ED7115" w14:textId="77777777" w:rsidR="00A23F09" w:rsidRPr="00E772C1" w:rsidRDefault="00A23F09" w:rsidP="00A23F09">
      <w:pPr>
        <w:spacing w:before="480" w:after="480"/>
        <w:jc w:val="center"/>
        <w:rPr>
          <w:rFonts w:cs="Times New Roman"/>
          <w:b/>
          <w:color w:val="000000" w:themeColor="text1"/>
          <w:sz w:val="36"/>
        </w:rPr>
      </w:pPr>
      <w:proofErr w:type="gramStart"/>
      <w:r w:rsidRPr="00E772C1">
        <w:rPr>
          <w:rFonts w:cs="Times New Roman"/>
          <w:b/>
          <w:color w:val="000000" w:themeColor="text1"/>
          <w:sz w:val="36"/>
        </w:rPr>
        <w:t>szakmai</w:t>
      </w:r>
      <w:proofErr w:type="gramEnd"/>
      <w:r w:rsidRPr="00E772C1">
        <w:rPr>
          <w:rFonts w:cs="Times New Roman"/>
          <w:b/>
          <w:color w:val="000000" w:themeColor="text1"/>
          <w:sz w:val="36"/>
        </w:rPr>
        <w:t xml:space="preserve"> követelménymodul</w:t>
      </w:r>
    </w:p>
    <w:p w14:paraId="25182BF1" w14:textId="77777777" w:rsidR="00A23F09" w:rsidRPr="00E772C1" w:rsidRDefault="00A23F09" w:rsidP="00A23F09">
      <w:pPr>
        <w:jc w:val="center"/>
        <w:rPr>
          <w:rFonts w:cs="Times New Roman"/>
          <w:b/>
          <w:color w:val="000000" w:themeColor="text1"/>
          <w:sz w:val="36"/>
        </w:rPr>
      </w:pPr>
      <w:proofErr w:type="gramStart"/>
      <w:r w:rsidRPr="00E772C1">
        <w:rPr>
          <w:rFonts w:cs="Times New Roman"/>
          <w:b/>
          <w:color w:val="000000" w:themeColor="text1"/>
          <w:sz w:val="36"/>
        </w:rPr>
        <w:t>tantárgyai</w:t>
      </w:r>
      <w:proofErr w:type="gramEnd"/>
      <w:r w:rsidRPr="00E772C1">
        <w:rPr>
          <w:rFonts w:cs="Times New Roman"/>
          <w:b/>
          <w:color w:val="000000" w:themeColor="text1"/>
          <w:sz w:val="36"/>
        </w:rPr>
        <w:t>, témakörei</w:t>
      </w:r>
    </w:p>
    <w:p w14:paraId="2B5A7306" w14:textId="77777777" w:rsidR="00A23F09" w:rsidRPr="00E772C1" w:rsidRDefault="00A23F09" w:rsidP="00A23F09">
      <w:pPr>
        <w:spacing w:after="200" w:line="276" w:lineRule="auto"/>
        <w:jc w:val="left"/>
        <w:rPr>
          <w:rFonts w:cs="Times New Roman"/>
          <w:color w:val="000000" w:themeColor="text1"/>
        </w:rPr>
      </w:pPr>
      <w:r w:rsidRPr="00E772C1">
        <w:rPr>
          <w:rFonts w:cs="Times New Roman"/>
          <w:color w:val="000000" w:themeColor="text1"/>
        </w:rPr>
        <w:br w:type="page"/>
      </w:r>
    </w:p>
    <w:p w14:paraId="47FB890B" w14:textId="401AFB85" w:rsidR="00A23F09" w:rsidRPr="00E772C1" w:rsidRDefault="00A23F09" w:rsidP="00A23F09">
      <w:pPr>
        <w:rPr>
          <w:rFonts w:cs="Times New Roman"/>
          <w:color w:val="000000" w:themeColor="text1"/>
        </w:rPr>
      </w:pPr>
      <w:r w:rsidRPr="00E772C1">
        <w:rPr>
          <w:rFonts w:cs="Times New Roman"/>
          <w:color w:val="000000" w:themeColor="text1"/>
        </w:rPr>
        <w:t xml:space="preserve">A </w:t>
      </w:r>
      <w:r w:rsidR="0075409B" w:rsidRPr="00E772C1">
        <w:rPr>
          <w:rFonts w:cs="Times New Roman"/>
          <w:color w:val="000000" w:themeColor="text1"/>
        </w:rPr>
        <w:t>11887-16</w:t>
      </w:r>
      <w:r w:rsidRPr="00E772C1">
        <w:rPr>
          <w:rFonts w:cs="Times New Roman"/>
          <w:color w:val="000000" w:themeColor="text1"/>
        </w:rPr>
        <w:t xml:space="preserve"> azonosító számú </w:t>
      </w:r>
      <w:r w:rsidR="0075409B" w:rsidRPr="00E772C1">
        <w:rPr>
          <w:rFonts w:cs="Times New Roman"/>
          <w:color w:val="000000" w:themeColor="text1"/>
        </w:rPr>
        <w:t>Kulturális program és projekt szervezése</w:t>
      </w:r>
      <w:r w:rsidRPr="00E772C1">
        <w:rPr>
          <w:rFonts w:cs="Times New Roman"/>
          <w:color w:val="000000" w:themeColor="text1"/>
        </w:rPr>
        <w:t xml:space="preserve"> megnevezésű szakmai követelménymodulhoz tartozó tantárgyak és témakörök oktatása során </w:t>
      </w:r>
      <w:r w:rsidR="001B3465">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E772C1" w:rsidRPr="00E772C1" w14:paraId="0AB0231D" w14:textId="77777777" w:rsidTr="00471EFB">
        <w:trPr>
          <w:cantSplit/>
          <w:trHeight w:val="229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C53900" w14:textId="77777777" w:rsidR="0075409B" w:rsidRPr="00E772C1" w:rsidRDefault="0075409B" w:rsidP="0075409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4286BDA" w14:textId="3BAD908F" w:rsidR="0075409B" w:rsidRPr="00E772C1" w:rsidRDefault="0075409B"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DBE3C2D" w14:textId="7B8E1440" w:rsidR="0075409B" w:rsidRPr="00E772C1" w:rsidRDefault="0075409B"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261743BF" w14:textId="1EFDAF1A" w:rsidR="0075409B" w:rsidRPr="00E772C1" w:rsidRDefault="0075409B"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58EAF1B" w14:textId="1845619B" w:rsidR="0075409B" w:rsidRPr="00E772C1" w:rsidRDefault="0075409B" w:rsidP="00471EFB">
            <w:pPr>
              <w:autoSpaceDE w:val="0"/>
              <w:autoSpaceDN w:val="0"/>
              <w:adjustRightInd w:val="0"/>
              <w:spacing w:after="0"/>
              <w:ind w:left="113" w:right="113"/>
              <w:jc w:val="center"/>
              <w:rPr>
                <w:rFonts w:cs="Times New Roman"/>
                <w:color w:val="000000" w:themeColor="text1"/>
                <w:szCs w:val="24"/>
              </w:rPr>
            </w:pPr>
            <w:r w:rsidRPr="00E772C1">
              <w:rPr>
                <w:rFonts w:eastAsia="Times New Roman" w:cs="Times New Roman"/>
                <w:color w:val="000000" w:themeColor="text1"/>
                <w:sz w:val="20"/>
                <w:szCs w:val="20"/>
                <w:lang w:eastAsia="hu-HU"/>
              </w:rPr>
              <w:t>Rendezvényszervezés gyakorlata</w:t>
            </w:r>
          </w:p>
        </w:tc>
      </w:tr>
      <w:tr w:rsidR="00E772C1" w:rsidRPr="00E772C1" w14:paraId="6756B38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3FCAF5" w14:textId="77777777" w:rsidR="0075409B" w:rsidRPr="00E772C1" w:rsidRDefault="0075409B" w:rsidP="0083028B">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459CE0F" w14:textId="77777777" w:rsidR="0075409B" w:rsidRPr="00E772C1" w:rsidRDefault="0075409B"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42B9A5" w14:textId="77777777" w:rsidR="0075409B" w:rsidRPr="00E772C1" w:rsidRDefault="0075409B"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ED89828" w14:textId="77777777" w:rsidR="0075409B" w:rsidRPr="00E772C1" w:rsidRDefault="0075409B"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51E643" w14:textId="77777777" w:rsidR="0075409B" w:rsidRPr="00E772C1" w:rsidRDefault="0075409B" w:rsidP="00471EFB">
            <w:pPr>
              <w:autoSpaceDE w:val="0"/>
              <w:autoSpaceDN w:val="0"/>
              <w:adjustRightInd w:val="0"/>
              <w:spacing w:after="0"/>
              <w:jc w:val="center"/>
              <w:rPr>
                <w:rFonts w:cs="Times New Roman"/>
                <w:color w:val="000000" w:themeColor="text1"/>
                <w:szCs w:val="24"/>
              </w:rPr>
            </w:pPr>
          </w:p>
        </w:tc>
      </w:tr>
      <w:tr w:rsidR="00E772C1" w:rsidRPr="00E772C1" w14:paraId="61930D83"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311809" w14:textId="4F94391B"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vAlign w:val="center"/>
          </w:tcPr>
          <w:p w14:paraId="6A73BF46" w14:textId="5195AB9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7DCE7F" w14:textId="75E468F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67D7D1" w14:textId="569CA76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8CF6C88" w14:textId="52CEC6B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349367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7A42E4" w14:textId="045F9A47"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vAlign w:val="center"/>
          </w:tcPr>
          <w:p w14:paraId="2A650FAD" w14:textId="43716525"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173A71" w14:textId="70421B00"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029A551" w14:textId="3833159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8B7EAF8" w14:textId="1AD0C63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908A9BD"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ABA5A3B" w14:textId="62AE449F"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Kampányokat szervez</w:t>
            </w:r>
          </w:p>
        </w:tc>
        <w:tc>
          <w:tcPr>
            <w:tcW w:w="758" w:type="dxa"/>
            <w:tcBorders>
              <w:top w:val="single" w:sz="6" w:space="0" w:color="auto"/>
              <w:left w:val="single" w:sz="6" w:space="0" w:color="auto"/>
              <w:bottom w:val="single" w:sz="6" w:space="0" w:color="auto"/>
              <w:right w:val="single" w:sz="6" w:space="0" w:color="auto"/>
            </w:tcBorders>
            <w:vAlign w:val="center"/>
          </w:tcPr>
          <w:p w14:paraId="1A244BD3" w14:textId="3312B1AF"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D7D8E94" w14:textId="6F37429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4D3B50E" w14:textId="700FE39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8D5CC80" w14:textId="2C9A4CDB"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A4D32F6"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3FC020" w14:textId="528B75C1"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14:paraId="42BA6D68" w14:textId="360287A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040A33" w14:textId="1A1AE19E"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707EAB9" w14:textId="66322FE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5C4646B" w14:textId="2E63BB6F"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5C25CBAB"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647F37" w14:textId="4B315FD4"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46714CBA" w14:textId="431A4BFE"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995D0E" w14:textId="62E231B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D93A1A0" w14:textId="144E3CF9"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3AC522A" w14:textId="1885D661"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5FEC812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1033F41" w14:textId="40362560"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vAlign w:val="center"/>
          </w:tcPr>
          <w:p w14:paraId="649E7C2C" w14:textId="2EE5B87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F0EA2D7" w14:textId="3DE349CF"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F89D970" w14:textId="617E0A5F"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6677488" w14:textId="3B60D520"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333F0417"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D4FFAB" w14:textId="7844BA26"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vAlign w:val="center"/>
          </w:tcPr>
          <w:p w14:paraId="656122E1" w14:textId="2CB82DF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83F0F9" w14:textId="30C7526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C05521" w14:textId="0CDCF4B6"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8E9034" w14:textId="13A4938E"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4614FA2C"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228E28" w14:textId="7FA641AE"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vAlign w:val="center"/>
          </w:tcPr>
          <w:p w14:paraId="3BB44CBA" w14:textId="4C58630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F05E41" w14:textId="75DBE34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65C9F8F" w14:textId="2BBD7339"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61F06B" w14:textId="1DFA13DF"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607973B6"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C45AE1" w14:textId="3E2910F0"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vAlign w:val="center"/>
          </w:tcPr>
          <w:p w14:paraId="18DF3977" w14:textId="7CC2BE6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6AC47E5" w14:textId="560F59BF"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A4F08D6" w14:textId="1DD9146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12E21F" w14:textId="2BF06459"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7C6EA21D"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C2505E" w14:textId="487B8EE5"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04920649" w14:textId="21CD9E2B"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07D3B7" w14:textId="6839A98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4521255" w14:textId="40467543"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9634A6" w14:textId="6A0D5764"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47F641F5"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0B2799" w14:textId="4725BA83"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Részt vesz a projektmonitoring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vAlign w:val="center"/>
          </w:tcPr>
          <w:p w14:paraId="73FAC875" w14:textId="609AAD6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E93353" w14:textId="28FB7CE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B62FD0C" w14:textId="1CDE7F2E"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F92A5FA" w14:textId="1EC1D81D"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4B43EF3A"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6E24AA" w14:textId="0D710CD5"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vAlign w:val="center"/>
          </w:tcPr>
          <w:p w14:paraId="75816978" w14:textId="40F18C3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B80706" w14:textId="0D9DC938"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EF23058" w14:textId="0D8C8031"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357E88" w14:textId="621E9F5B"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4198B09C"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CE41BA" w14:textId="77777777" w:rsidR="00394233" w:rsidRPr="00E772C1" w:rsidRDefault="00394233" w:rsidP="00394233">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CBC4AF2"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E93FF9B"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EC1A10B"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4C04A0"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35B53377"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BC33F4" w14:textId="7719A68E"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14:paraId="6421E4F7" w14:textId="4BD451CE"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359C2F5" w14:textId="2B532D52"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598E1B6" w14:textId="7A11CA9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17B923" w14:textId="179533F5"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4CA237B"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842357" w14:textId="2E177C2A"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7F4C828A" w14:textId="30FE6254"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538E258" w14:textId="2A0F0B8E"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2500755" w14:textId="0A307C5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363F04" w14:textId="011ED73F"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10BCE0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BFCF32" w14:textId="5603245C"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3E7C7CC4" w14:textId="1E3B14AA"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CB4F9B" w14:textId="5B947B93"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AB9D66F" w14:textId="1085D2D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643419" w14:textId="78F628C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70B0EFF"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EA8C19" w14:textId="5196B3BD"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14:paraId="2D0D7A78" w14:textId="6A558A9F"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92009D5" w14:textId="6EB3D5E4"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D263214" w14:textId="7EB0FCB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5C134B" w14:textId="66DB8E2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FE61995"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4B4C51" w14:textId="1D7A3D18"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19BB86AF" w14:textId="04218DC2"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A2AB773" w14:textId="1647FDC2"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3CC8261" w14:textId="7B5FB89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B2A7A5" w14:textId="2238C010"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A13CCF9"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70370E" w14:textId="7586769D"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14:paraId="50FCEA54" w14:textId="62DEAA61"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B674FB" w14:textId="133B4034"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FB27A35" w14:textId="70C8A03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06FF80" w14:textId="5BB66B0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3F34B104"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0AAEF9" w14:textId="32EBCC30"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vAlign w:val="center"/>
          </w:tcPr>
          <w:p w14:paraId="6AE74DB6" w14:textId="631AD31F"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69D355B" w14:textId="17222A00"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814AFD0" w14:textId="454BFC5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CA98A8A" w14:textId="0F1BD27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1209EC6"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BCFDE7" w14:textId="1B0519F1"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Szerzői jogi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02653993" w14:textId="14B1FE65"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5E67CA" w14:textId="0B792B9B"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0C06A61" w14:textId="08FCA675"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0BDEC57" w14:textId="5F8A88EE"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41D841D"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E4E67A" w14:textId="2DC0F77C"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Szerződések jogi alapjai</w:t>
            </w:r>
          </w:p>
        </w:tc>
        <w:tc>
          <w:tcPr>
            <w:tcW w:w="758" w:type="dxa"/>
            <w:tcBorders>
              <w:top w:val="single" w:sz="6" w:space="0" w:color="auto"/>
              <w:left w:val="single" w:sz="6" w:space="0" w:color="auto"/>
              <w:bottom w:val="single" w:sz="6" w:space="0" w:color="auto"/>
              <w:right w:val="single" w:sz="6" w:space="0" w:color="auto"/>
            </w:tcBorders>
            <w:vAlign w:val="center"/>
          </w:tcPr>
          <w:p w14:paraId="756ADA91" w14:textId="428A94A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4FDD72" w14:textId="59759F1C"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5EF2020" w14:textId="3F62A2A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B050ED" w14:textId="46072A9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4EF3205"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9081C7" w14:textId="5EE32E15"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Rendezvény értékelése</w:t>
            </w:r>
          </w:p>
        </w:tc>
        <w:tc>
          <w:tcPr>
            <w:tcW w:w="758" w:type="dxa"/>
            <w:tcBorders>
              <w:top w:val="single" w:sz="6" w:space="0" w:color="auto"/>
              <w:left w:val="single" w:sz="6" w:space="0" w:color="auto"/>
              <w:bottom w:val="single" w:sz="6" w:space="0" w:color="auto"/>
              <w:right w:val="single" w:sz="6" w:space="0" w:color="auto"/>
            </w:tcBorders>
            <w:vAlign w:val="center"/>
          </w:tcPr>
          <w:p w14:paraId="30CF8084" w14:textId="1065EA3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821DE6" w14:textId="30D6E8D1"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1C1C124" w14:textId="0D1F1F7B"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1B71F3" w14:textId="7E0770D8"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0FB0EF4"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2F6FC3" w14:textId="4C6BB3E5"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Kampányszervezés</w:t>
            </w:r>
          </w:p>
        </w:tc>
        <w:tc>
          <w:tcPr>
            <w:tcW w:w="758" w:type="dxa"/>
            <w:tcBorders>
              <w:top w:val="single" w:sz="6" w:space="0" w:color="auto"/>
              <w:left w:val="single" w:sz="6" w:space="0" w:color="auto"/>
              <w:bottom w:val="single" w:sz="6" w:space="0" w:color="auto"/>
              <w:right w:val="single" w:sz="6" w:space="0" w:color="auto"/>
            </w:tcBorders>
            <w:vAlign w:val="center"/>
          </w:tcPr>
          <w:p w14:paraId="25DF6B00" w14:textId="3FAE738A"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18ACB4" w14:textId="22935844"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8A636BA" w14:textId="62ABDCD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8E6664" w14:textId="7644556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ECF558D"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4EF78D" w14:textId="5AE130FB"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vAlign w:val="center"/>
          </w:tcPr>
          <w:p w14:paraId="517BB59D" w14:textId="09ADE819"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F31643" w14:textId="6FADADD1"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5A9D418" w14:textId="7340BDD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3A68B2" w14:textId="15BF30C8"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3307C6E"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FD4619" w14:textId="0C20F064"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Projekt és projektszervezet</w:t>
            </w:r>
          </w:p>
        </w:tc>
        <w:tc>
          <w:tcPr>
            <w:tcW w:w="758" w:type="dxa"/>
            <w:tcBorders>
              <w:top w:val="single" w:sz="6" w:space="0" w:color="auto"/>
              <w:left w:val="single" w:sz="6" w:space="0" w:color="auto"/>
              <w:bottom w:val="single" w:sz="6" w:space="0" w:color="auto"/>
              <w:right w:val="single" w:sz="6" w:space="0" w:color="auto"/>
            </w:tcBorders>
            <w:vAlign w:val="center"/>
          </w:tcPr>
          <w:p w14:paraId="5A7715C1" w14:textId="62BF162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58A83CD" w14:textId="57C1205E"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EF1E85" w14:textId="74F2279B"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972C65B" w14:textId="08E648BE"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4DE8107A"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036CB1" w14:textId="66B2F2AF"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Projekttermék/Output, a projekt definiálása</w:t>
            </w:r>
          </w:p>
        </w:tc>
        <w:tc>
          <w:tcPr>
            <w:tcW w:w="758" w:type="dxa"/>
            <w:tcBorders>
              <w:top w:val="single" w:sz="6" w:space="0" w:color="auto"/>
              <w:left w:val="single" w:sz="6" w:space="0" w:color="auto"/>
              <w:bottom w:val="single" w:sz="6" w:space="0" w:color="auto"/>
              <w:right w:val="single" w:sz="6" w:space="0" w:color="auto"/>
            </w:tcBorders>
            <w:vAlign w:val="center"/>
          </w:tcPr>
          <w:p w14:paraId="2D6DB35E" w14:textId="55A8A6EF"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86FAA8" w14:textId="42190FF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94AF33F" w14:textId="05815600"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B628729" w14:textId="4DCD0196"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70464FE9"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5ECF74" w14:textId="7A1512EA"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Projekttervezés, célkitűzés, tevékenységdiagram, hozzárendelési mátrix, időrendi ütemezés, erőforrás-tervezés, költségvetés, kommunikációs és minőségterv, monitoring és kontrollterv</w:t>
            </w:r>
          </w:p>
        </w:tc>
        <w:tc>
          <w:tcPr>
            <w:tcW w:w="758" w:type="dxa"/>
            <w:tcBorders>
              <w:top w:val="single" w:sz="6" w:space="0" w:color="auto"/>
              <w:left w:val="single" w:sz="6" w:space="0" w:color="auto"/>
              <w:bottom w:val="single" w:sz="6" w:space="0" w:color="auto"/>
              <w:right w:val="single" w:sz="6" w:space="0" w:color="auto"/>
            </w:tcBorders>
            <w:vAlign w:val="center"/>
          </w:tcPr>
          <w:p w14:paraId="45499112" w14:textId="10C255F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4F4A2A" w14:textId="0A695B5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6DCF2F1" w14:textId="4CC2AB30"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60DE8C" w14:textId="632E2627"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12F9DC94"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4A4F11" w14:textId="15839811"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Projektdokumentumok</w:t>
            </w:r>
          </w:p>
        </w:tc>
        <w:tc>
          <w:tcPr>
            <w:tcW w:w="758" w:type="dxa"/>
            <w:tcBorders>
              <w:top w:val="single" w:sz="6" w:space="0" w:color="auto"/>
              <w:left w:val="single" w:sz="6" w:space="0" w:color="auto"/>
              <w:bottom w:val="single" w:sz="6" w:space="0" w:color="auto"/>
              <w:right w:val="single" w:sz="6" w:space="0" w:color="auto"/>
            </w:tcBorders>
            <w:vAlign w:val="center"/>
          </w:tcPr>
          <w:p w14:paraId="5AC80FCC" w14:textId="3D106CA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812F008" w14:textId="3A2499D5"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98F4477" w14:textId="7C7A9E93"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424FBD" w14:textId="072269A3"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5C178C8C"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6A3DD8" w14:textId="746D7DCB"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Tervlezárás és kockázatelemzés</w:t>
            </w:r>
          </w:p>
        </w:tc>
        <w:tc>
          <w:tcPr>
            <w:tcW w:w="758" w:type="dxa"/>
            <w:tcBorders>
              <w:top w:val="single" w:sz="6" w:space="0" w:color="auto"/>
              <w:left w:val="single" w:sz="6" w:space="0" w:color="auto"/>
              <w:bottom w:val="single" w:sz="6" w:space="0" w:color="auto"/>
              <w:right w:val="single" w:sz="6" w:space="0" w:color="auto"/>
            </w:tcBorders>
            <w:vAlign w:val="center"/>
          </w:tcPr>
          <w:p w14:paraId="4DD37C82" w14:textId="166FF88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5C5693" w14:textId="609DAF4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2722CF5" w14:textId="4E3B4BFC"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1336787" w14:textId="53DEDE1C"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74F32F2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0BF23E" w14:textId="277FC8BD"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Nyilvántartás</w:t>
            </w:r>
          </w:p>
        </w:tc>
        <w:tc>
          <w:tcPr>
            <w:tcW w:w="758" w:type="dxa"/>
            <w:tcBorders>
              <w:top w:val="single" w:sz="6" w:space="0" w:color="auto"/>
              <w:left w:val="single" w:sz="6" w:space="0" w:color="auto"/>
              <w:bottom w:val="single" w:sz="6" w:space="0" w:color="auto"/>
              <w:right w:val="single" w:sz="6" w:space="0" w:color="auto"/>
            </w:tcBorders>
            <w:vAlign w:val="center"/>
          </w:tcPr>
          <w:p w14:paraId="78590D76" w14:textId="4AFD982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665903" w14:textId="7DC3E2C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071865A" w14:textId="27FBB0AA"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E3C28B9" w14:textId="7DB53116"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5A107AAE"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72201F" w14:textId="6C44B507"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Projektmenedzsment (idő-, költség-, minőség-, emberi erőforrás, kockázat- és kommunikációs menedzsment)</w:t>
            </w:r>
          </w:p>
        </w:tc>
        <w:tc>
          <w:tcPr>
            <w:tcW w:w="758" w:type="dxa"/>
            <w:tcBorders>
              <w:top w:val="single" w:sz="6" w:space="0" w:color="auto"/>
              <w:left w:val="single" w:sz="6" w:space="0" w:color="auto"/>
              <w:bottom w:val="single" w:sz="6" w:space="0" w:color="auto"/>
              <w:right w:val="single" w:sz="6" w:space="0" w:color="auto"/>
            </w:tcBorders>
            <w:vAlign w:val="center"/>
          </w:tcPr>
          <w:p w14:paraId="0C472865" w14:textId="4F293E9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E56A15" w14:textId="7C520D2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C2374BC" w14:textId="2B291633"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420041" w14:textId="62456A15"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24A16458"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803707" w14:textId="22E1BA7E"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Projektmonitoring</w:t>
            </w:r>
          </w:p>
        </w:tc>
        <w:tc>
          <w:tcPr>
            <w:tcW w:w="758" w:type="dxa"/>
            <w:tcBorders>
              <w:top w:val="single" w:sz="6" w:space="0" w:color="auto"/>
              <w:left w:val="single" w:sz="6" w:space="0" w:color="auto"/>
              <w:bottom w:val="single" w:sz="6" w:space="0" w:color="auto"/>
              <w:right w:val="single" w:sz="6" w:space="0" w:color="auto"/>
            </w:tcBorders>
            <w:vAlign w:val="center"/>
          </w:tcPr>
          <w:p w14:paraId="67CBB8CE" w14:textId="283B1C2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7DB44F" w14:textId="7EB430A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A7AE110" w14:textId="1C039361"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18FCA7" w14:textId="5039AB5B"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521F2E71"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929A7D" w14:textId="48BC2B72"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Nyomon követési eljárások</w:t>
            </w:r>
          </w:p>
        </w:tc>
        <w:tc>
          <w:tcPr>
            <w:tcW w:w="758" w:type="dxa"/>
            <w:tcBorders>
              <w:top w:val="single" w:sz="6" w:space="0" w:color="auto"/>
              <w:left w:val="single" w:sz="6" w:space="0" w:color="auto"/>
              <w:bottom w:val="single" w:sz="6" w:space="0" w:color="auto"/>
              <w:right w:val="single" w:sz="6" w:space="0" w:color="auto"/>
            </w:tcBorders>
            <w:vAlign w:val="center"/>
          </w:tcPr>
          <w:p w14:paraId="633D5A11" w14:textId="1E98912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B521E8" w14:textId="5E05B63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6E2920F" w14:textId="4F6FA7F6"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09F596" w14:textId="098B6369"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450E8CA5"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80FAC1" w14:textId="75DB8CAD"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Eltérések elemzése</w:t>
            </w:r>
          </w:p>
        </w:tc>
        <w:tc>
          <w:tcPr>
            <w:tcW w:w="758" w:type="dxa"/>
            <w:tcBorders>
              <w:top w:val="single" w:sz="6" w:space="0" w:color="auto"/>
              <w:left w:val="single" w:sz="6" w:space="0" w:color="auto"/>
              <w:bottom w:val="single" w:sz="6" w:space="0" w:color="auto"/>
              <w:right w:val="single" w:sz="6" w:space="0" w:color="auto"/>
            </w:tcBorders>
            <w:vAlign w:val="center"/>
          </w:tcPr>
          <w:p w14:paraId="742091CE" w14:textId="442452A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8687EB" w14:textId="4083EED8"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419146A" w14:textId="43715ADB"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3122BD" w14:textId="6EB767BC"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3C4525D8"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4482CC" w14:textId="02B0C801"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Beavatkozások meghatározása</w:t>
            </w:r>
          </w:p>
        </w:tc>
        <w:tc>
          <w:tcPr>
            <w:tcW w:w="758" w:type="dxa"/>
            <w:tcBorders>
              <w:top w:val="single" w:sz="6" w:space="0" w:color="auto"/>
              <w:left w:val="single" w:sz="6" w:space="0" w:color="auto"/>
              <w:bottom w:val="single" w:sz="6" w:space="0" w:color="auto"/>
              <w:right w:val="single" w:sz="6" w:space="0" w:color="auto"/>
            </w:tcBorders>
            <w:vAlign w:val="center"/>
          </w:tcPr>
          <w:p w14:paraId="6E5AA92B" w14:textId="56F8D910"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718C764" w14:textId="23AC115B"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A60909" w14:textId="0D1391E2"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B5A9F1" w14:textId="42D044DF"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5CB8E937"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C1A75E" w14:textId="52F58B47"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Szállítók és közbeszerzés</w:t>
            </w:r>
          </w:p>
        </w:tc>
        <w:tc>
          <w:tcPr>
            <w:tcW w:w="758" w:type="dxa"/>
            <w:tcBorders>
              <w:top w:val="single" w:sz="6" w:space="0" w:color="auto"/>
              <w:left w:val="single" w:sz="6" w:space="0" w:color="auto"/>
              <w:bottom w:val="single" w:sz="6" w:space="0" w:color="auto"/>
              <w:right w:val="single" w:sz="6" w:space="0" w:color="auto"/>
            </w:tcBorders>
            <w:vAlign w:val="center"/>
          </w:tcPr>
          <w:p w14:paraId="643E6E7A" w14:textId="413351F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213A67" w14:textId="68DB57C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7CA5376" w14:textId="41C437B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7F0D21A" w14:textId="1F9AB5C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79A4204"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F90AF1" w14:textId="30ED167C"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Szerződéskötés</w:t>
            </w:r>
          </w:p>
        </w:tc>
        <w:tc>
          <w:tcPr>
            <w:tcW w:w="758" w:type="dxa"/>
            <w:tcBorders>
              <w:top w:val="single" w:sz="6" w:space="0" w:color="auto"/>
              <w:left w:val="single" w:sz="6" w:space="0" w:color="auto"/>
              <w:bottom w:val="single" w:sz="6" w:space="0" w:color="auto"/>
              <w:right w:val="single" w:sz="6" w:space="0" w:color="auto"/>
            </w:tcBorders>
            <w:vAlign w:val="center"/>
          </w:tcPr>
          <w:p w14:paraId="61257978" w14:textId="4AEEFA93"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B1DA17" w14:textId="4D0FB1E4"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3089AF8" w14:textId="2B0D6D4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C2DE440" w14:textId="3D26FC10"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1BE99E2A"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1728852E" w14:textId="12846EE9" w:rsidR="00394233" w:rsidRPr="00E772C1" w:rsidRDefault="00394233" w:rsidP="00394233">
            <w:pPr>
              <w:autoSpaceDE w:val="0"/>
              <w:autoSpaceDN w:val="0"/>
              <w:adjustRightInd w:val="0"/>
              <w:spacing w:after="0"/>
              <w:jc w:val="left"/>
              <w:rPr>
                <w:rFonts w:eastAsia="Times New Roman" w:cs="Times New Roman"/>
                <w:color w:val="000000" w:themeColor="text1"/>
                <w:sz w:val="20"/>
                <w:szCs w:val="20"/>
                <w:lang w:eastAsia="hu-HU"/>
              </w:rPr>
            </w:pPr>
            <w:r w:rsidRPr="00E772C1">
              <w:rPr>
                <w:rFonts w:eastAsia="Times New Roman" w:cs="Times New Roman"/>
                <w:color w:val="000000" w:themeColor="text1"/>
                <w:sz w:val="20"/>
                <w:szCs w:val="20"/>
                <w:lang w:eastAsia="hu-HU"/>
              </w:rPr>
              <w:t>Főbb hazai és európai uniós alapok, alapkezelők</w:t>
            </w:r>
          </w:p>
        </w:tc>
        <w:tc>
          <w:tcPr>
            <w:tcW w:w="758" w:type="dxa"/>
            <w:tcBorders>
              <w:top w:val="single" w:sz="6" w:space="0" w:color="auto"/>
              <w:left w:val="single" w:sz="6" w:space="0" w:color="auto"/>
              <w:bottom w:val="single" w:sz="6" w:space="0" w:color="auto"/>
              <w:right w:val="single" w:sz="6" w:space="0" w:color="auto"/>
            </w:tcBorders>
            <w:vAlign w:val="center"/>
          </w:tcPr>
          <w:p w14:paraId="0889F87A" w14:textId="6E286585"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00E0DBA" w14:textId="1ECB9C86"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6317542" w14:textId="7BE789A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26C32E7" w14:textId="7C97FAD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9D1FEAB"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AB6889" w14:textId="77777777" w:rsidR="00394233" w:rsidRPr="00E772C1" w:rsidRDefault="00394233" w:rsidP="00394233">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ED6482F"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D9BE295"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05027C1"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E11BE61"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234061BD"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23BEEA" w14:textId="71805C38"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2E5FD3DA" w14:textId="645ED6F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4F188E" w14:textId="256A917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E6DC891" w14:textId="045C194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B4395E" w14:textId="5C4209A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7A6E6FCE"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F25CD5" w14:textId="6C798EEE"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27E05B08" w14:textId="0E6D27F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510FAED" w14:textId="0CA1F630"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77738B4" w14:textId="3C6E344E"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3C72CBB" w14:textId="6AD955E5"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D39D886"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C42A3E" w14:textId="2EC12FEC"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759588D4" w14:textId="0440883D"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AF140C" w14:textId="0906C88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BA0BA8B" w14:textId="3AB7518B"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0214A73" w14:textId="2A51F36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34899017"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346B9D" w14:textId="24F2D756"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9114531" w14:textId="133BC4D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985CDE" w14:textId="76FAB08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E2F71FD" w14:textId="0A53687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34B960" w14:textId="3CDB57E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E0BE3DB"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698053" w14:textId="45C7F503"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Jelentéskészítés</w:t>
            </w:r>
          </w:p>
        </w:tc>
        <w:tc>
          <w:tcPr>
            <w:tcW w:w="758" w:type="dxa"/>
            <w:tcBorders>
              <w:top w:val="single" w:sz="6" w:space="0" w:color="auto"/>
              <w:left w:val="single" w:sz="6" w:space="0" w:color="auto"/>
              <w:bottom w:val="single" w:sz="6" w:space="0" w:color="auto"/>
              <w:right w:val="single" w:sz="6" w:space="0" w:color="auto"/>
            </w:tcBorders>
            <w:vAlign w:val="center"/>
          </w:tcPr>
          <w:p w14:paraId="166CABF3" w14:textId="230F417E"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0D3ACE" w14:textId="1B504A9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095CD26" w14:textId="724AC8E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EBFC40" w14:textId="3A09AF9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3BAFFB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D789EA" w14:textId="77777777" w:rsidR="00394233" w:rsidRPr="00E772C1" w:rsidRDefault="00394233" w:rsidP="00394233">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8D286A3"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F83F0A1"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3B35364"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92E365"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33A82C3D"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EFE4DE" w14:textId="181E9AB7"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492C01FF" w14:textId="25C022FB"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8557C76" w14:textId="5D1FFE44"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2949921" w14:textId="570AB6B9"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9C34DCB" w14:textId="1FC2B21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6A6C1F7A"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B5F80D" w14:textId="0B36D082"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40F9E709" w14:textId="50E9CEE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2115B7" w14:textId="34B2B52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64AF854" w14:textId="46DB849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525891A" w14:textId="6E7A40E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35580041"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00878D" w14:textId="6319235A"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1C5D0C35" w14:textId="5110B23F"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8AA1AE1" w14:textId="5AA1E90E"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0D60A78" w14:textId="0892E8F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E5C8A8A" w14:textId="3435C82A"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4C86D575"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0EA0D2" w14:textId="77777777" w:rsidR="00394233" w:rsidRPr="00E772C1" w:rsidRDefault="00394233" w:rsidP="00394233">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83C5EA6"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07CF49"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9A7FA36"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36C987"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2BBA6B4B"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B7D8EC" w14:textId="4FF07D01"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0709B366" w14:textId="0700098D"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3405A2" w14:textId="710554C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8C8C675" w14:textId="277B1415"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9724F98" w14:textId="0C96EDB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079CAE6"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9B2E4DA" w14:textId="152967C2"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4F025969" w14:textId="37BE2366"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2CDF4C" w14:textId="37E0478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C7F2B64" w14:textId="1460DB9F"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B091CB" w14:textId="2BAD635B"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06CBFA6D"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69A2E8" w14:textId="35C952EE"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1E9B97D1" w14:textId="62D614E3"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21BF861" w14:textId="39255A92"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61477B5" w14:textId="49EC3629"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A4125C2" w14:textId="32BB4D1D"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2CD6D08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A52D3BB" w14:textId="77777777" w:rsidR="00394233" w:rsidRPr="00E772C1" w:rsidRDefault="00394233" w:rsidP="00394233">
            <w:pPr>
              <w:autoSpaceDE w:val="0"/>
              <w:autoSpaceDN w:val="0"/>
              <w:adjustRightInd w:val="0"/>
              <w:spacing w:after="0"/>
              <w:jc w:val="center"/>
              <w:rPr>
                <w:rFonts w:cs="Times New Roman"/>
                <w:color w:val="000000" w:themeColor="text1"/>
                <w:szCs w:val="24"/>
              </w:rPr>
            </w:pPr>
            <w:r w:rsidRPr="00E772C1">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6918640"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D80C83"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664A71B"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E6B5C0C" w14:textId="77777777" w:rsidR="00394233" w:rsidRPr="00E772C1" w:rsidRDefault="00394233" w:rsidP="00471EFB">
            <w:pPr>
              <w:autoSpaceDE w:val="0"/>
              <w:autoSpaceDN w:val="0"/>
              <w:adjustRightInd w:val="0"/>
              <w:spacing w:after="0"/>
              <w:jc w:val="center"/>
              <w:rPr>
                <w:rFonts w:cs="Times New Roman"/>
                <w:color w:val="000000" w:themeColor="text1"/>
                <w:szCs w:val="24"/>
              </w:rPr>
            </w:pPr>
          </w:p>
        </w:tc>
      </w:tr>
      <w:tr w:rsidR="00E772C1" w:rsidRPr="00E772C1" w14:paraId="779030B1"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8099B30" w14:textId="77C927C5"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33934E5D" w14:textId="7B07B809"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321C07" w14:textId="722C1AB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E6A1501" w14:textId="2108E805"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B4A6C0" w14:textId="6DB9DB0F"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E772C1" w:rsidRPr="00E772C1" w14:paraId="3C878DEE"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A8F753" w14:textId="0E15C716"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7A252342" w14:textId="74835B8C"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C6A1C5" w14:textId="6E5C11C7"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838FA14" w14:textId="5D22EC50"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DEA051" w14:textId="1FD09DFE"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r w:rsidR="00471EFB" w:rsidRPr="00E772C1" w14:paraId="3C6FF8F0" w14:textId="77777777" w:rsidTr="00471EFB">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375CB79B" w14:textId="2149E674" w:rsidR="00394233" w:rsidRPr="00E772C1" w:rsidRDefault="00394233" w:rsidP="00394233">
            <w:pPr>
              <w:autoSpaceDE w:val="0"/>
              <w:autoSpaceDN w:val="0"/>
              <w:adjustRightInd w:val="0"/>
              <w:spacing w:after="0"/>
              <w:jc w:val="left"/>
              <w:rPr>
                <w:rFonts w:cs="Times New Roman"/>
                <w:color w:val="000000" w:themeColor="text1"/>
                <w:szCs w:val="24"/>
              </w:rPr>
            </w:pPr>
            <w:r w:rsidRPr="00E772C1">
              <w:rPr>
                <w:rFonts w:eastAsia="Times New Roman" w:cs="Times New Roman"/>
                <w:color w:val="000000" w:themeColor="text1"/>
                <w:sz w:val="20"/>
                <w:szCs w:val="20"/>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7AFC8E78" w14:textId="2B1AA711"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F297A4" w14:textId="3887F01F"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6B046C6" w14:textId="5213B0E6"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397C564" w14:textId="58764703" w:rsidR="00394233" w:rsidRPr="00E772C1" w:rsidRDefault="00394233" w:rsidP="00471EFB">
            <w:pPr>
              <w:autoSpaceDE w:val="0"/>
              <w:autoSpaceDN w:val="0"/>
              <w:adjustRightInd w:val="0"/>
              <w:spacing w:after="0"/>
              <w:jc w:val="center"/>
              <w:rPr>
                <w:rFonts w:cs="Times New Roman"/>
                <w:color w:val="000000" w:themeColor="text1"/>
                <w:szCs w:val="24"/>
              </w:rPr>
            </w:pPr>
            <w:r w:rsidRPr="00E772C1">
              <w:rPr>
                <w:rFonts w:eastAsia="Times New Roman" w:cs="Times New Roman"/>
                <w:color w:val="000000" w:themeColor="text1"/>
                <w:sz w:val="20"/>
                <w:szCs w:val="20"/>
                <w:lang w:eastAsia="hu-HU"/>
              </w:rPr>
              <w:t>x</w:t>
            </w:r>
          </w:p>
        </w:tc>
      </w:tr>
    </w:tbl>
    <w:p w14:paraId="2EADD41F" w14:textId="77777777" w:rsidR="00A23F09" w:rsidRPr="00E772C1" w:rsidRDefault="00A23F09" w:rsidP="00A23F09">
      <w:pPr>
        <w:rPr>
          <w:rFonts w:cs="Times New Roman"/>
          <w:color w:val="000000" w:themeColor="text1"/>
        </w:rPr>
      </w:pPr>
    </w:p>
    <w:p w14:paraId="5DAF874C" w14:textId="77777777" w:rsidR="00A23F09" w:rsidRPr="00E772C1" w:rsidRDefault="00A23F09" w:rsidP="00A23F09">
      <w:pPr>
        <w:rPr>
          <w:rFonts w:cs="Times New Roman"/>
          <w:color w:val="000000" w:themeColor="text1"/>
        </w:rPr>
      </w:pPr>
      <w:r w:rsidRPr="00E772C1">
        <w:rPr>
          <w:rFonts w:cs="Times New Roman"/>
          <w:color w:val="000000" w:themeColor="text1"/>
        </w:rPr>
        <w:br w:type="page"/>
      </w:r>
    </w:p>
    <w:p w14:paraId="31E646E0" w14:textId="1C66DD3D" w:rsidR="00A23F09" w:rsidRPr="00E772C1" w:rsidRDefault="00394233" w:rsidP="00A23F09">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Projektszervezés és projektmenedzsment</w:t>
      </w:r>
      <w:r w:rsidR="00A23F09" w:rsidRPr="00E772C1">
        <w:rPr>
          <w:rFonts w:cs="Times New Roman"/>
          <w:b/>
          <w:color w:val="000000" w:themeColor="text1"/>
        </w:rPr>
        <w:t xml:space="preserve"> tantárgy</w:t>
      </w:r>
      <w:r w:rsidR="00A23F09" w:rsidRPr="00E772C1">
        <w:rPr>
          <w:rFonts w:cs="Times New Roman"/>
          <w:b/>
          <w:color w:val="000000" w:themeColor="text1"/>
        </w:rPr>
        <w:tab/>
      </w:r>
      <w:r w:rsidR="00CB72DA" w:rsidRPr="00E772C1">
        <w:rPr>
          <w:rFonts w:cs="Times New Roman"/>
          <w:b/>
          <w:color w:val="000000" w:themeColor="text1"/>
        </w:rPr>
        <w:t>3</w:t>
      </w:r>
      <w:r w:rsidR="006A0763" w:rsidRPr="00E772C1">
        <w:rPr>
          <w:rFonts w:cs="Times New Roman"/>
          <w:b/>
          <w:color w:val="000000" w:themeColor="text1"/>
        </w:rPr>
        <w:t>6</w:t>
      </w:r>
      <w:r w:rsidR="00A23F09" w:rsidRPr="00E772C1">
        <w:rPr>
          <w:rFonts w:cs="Times New Roman"/>
          <w:b/>
          <w:color w:val="000000" w:themeColor="text1"/>
        </w:rPr>
        <w:t xml:space="preserve"> óra/</w:t>
      </w:r>
      <w:r w:rsidR="00521A84" w:rsidRPr="00E772C1">
        <w:rPr>
          <w:rFonts w:cs="Times New Roman"/>
          <w:b/>
          <w:color w:val="000000" w:themeColor="text1"/>
        </w:rPr>
        <w:t>0</w:t>
      </w:r>
      <w:r w:rsidR="00A23F09" w:rsidRPr="00E772C1">
        <w:rPr>
          <w:rFonts w:cs="Times New Roman"/>
          <w:b/>
          <w:color w:val="000000" w:themeColor="text1"/>
        </w:rPr>
        <w:t xml:space="preserve"> óra*</w:t>
      </w:r>
    </w:p>
    <w:p w14:paraId="6A39D82A" w14:textId="77777777" w:rsidR="00A23F09" w:rsidRPr="00E772C1" w:rsidRDefault="00A23F09" w:rsidP="00A23F09">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4826A676" w14:textId="77777777" w:rsidR="00A23F09" w:rsidRPr="00E772C1" w:rsidRDefault="00A23F09" w:rsidP="00A23F09">
      <w:pPr>
        <w:spacing w:after="0"/>
        <w:ind w:left="426"/>
        <w:rPr>
          <w:rFonts w:cs="Times New Roman"/>
          <w:color w:val="000000" w:themeColor="text1"/>
        </w:rPr>
      </w:pPr>
    </w:p>
    <w:p w14:paraId="0DCCE997" w14:textId="1928A33D"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tantárgy az </w:t>
      </w:r>
      <w:r w:rsidR="00394233" w:rsidRPr="00E772C1">
        <w:rPr>
          <w:rFonts w:cs="Times New Roman"/>
          <w:color w:val="000000" w:themeColor="text1"/>
        </w:rPr>
        <w:t>51 315 05 Előadóművészeti program- és projektszervező mellék</w:t>
      </w:r>
      <w:r w:rsidR="00471EFB">
        <w:rPr>
          <w:rFonts w:cs="Times New Roman"/>
          <w:color w:val="000000" w:themeColor="text1"/>
        </w:rPr>
        <w:t>-</w:t>
      </w:r>
      <w:r w:rsidRPr="00E772C1">
        <w:rPr>
          <w:rFonts w:cs="Times New Roman"/>
          <w:color w:val="000000" w:themeColor="text1"/>
        </w:rPr>
        <w:t>szakképesítéshez kapcsolódik.</w:t>
      </w:r>
    </w:p>
    <w:p w14:paraId="092A0ED7" w14:textId="77777777" w:rsidR="00A23F09" w:rsidRPr="00E772C1" w:rsidRDefault="00A23F09" w:rsidP="00A23F09">
      <w:pPr>
        <w:spacing w:after="0"/>
        <w:ind w:left="426"/>
        <w:rPr>
          <w:rFonts w:cs="Times New Roman"/>
          <w:color w:val="000000" w:themeColor="text1"/>
        </w:rPr>
      </w:pPr>
    </w:p>
    <w:p w14:paraId="2D87FE70"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5538C83B" w14:textId="3352015B" w:rsidR="00A23F09" w:rsidRPr="00E772C1" w:rsidRDefault="00394233" w:rsidP="00A23F09">
      <w:pPr>
        <w:spacing w:after="0"/>
        <w:ind w:left="426"/>
        <w:rPr>
          <w:rFonts w:cs="Times New Roman"/>
          <w:color w:val="000000" w:themeColor="text1"/>
        </w:rPr>
      </w:pPr>
      <w:r w:rsidRPr="00E772C1">
        <w:rPr>
          <w:rFonts w:cs="Times New Roman"/>
          <w:color w:val="000000" w:themeColor="text1"/>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7E666C73" w14:textId="77777777" w:rsidR="00A23F09" w:rsidRPr="00E772C1" w:rsidRDefault="00A23F09" w:rsidP="00A23F09">
      <w:pPr>
        <w:spacing w:after="0"/>
        <w:ind w:left="426"/>
        <w:rPr>
          <w:rFonts w:cs="Times New Roman"/>
          <w:color w:val="000000" w:themeColor="text1"/>
        </w:rPr>
      </w:pPr>
    </w:p>
    <w:p w14:paraId="3A5B82FF"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63BD36FE" w14:textId="663CA0FC" w:rsidR="00A23F09" w:rsidRPr="00E772C1" w:rsidRDefault="00394233" w:rsidP="00A23F09">
      <w:pPr>
        <w:spacing w:after="0"/>
        <w:ind w:left="426"/>
        <w:rPr>
          <w:rFonts w:cs="Times New Roman"/>
          <w:color w:val="000000" w:themeColor="text1"/>
        </w:rPr>
      </w:pPr>
      <w:r w:rsidRPr="00E772C1">
        <w:rPr>
          <w:rFonts w:cs="Times New Roman"/>
          <w:color w:val="000000" w:themeColor="text1"/>
        </w:rPr>
        <w:t xml:space="preserve">Nem kapcsolódik, alapozó tárgy. </w:t>
      </w:r>
    </w:p>
    <w:p w14:paraId="6CF39D9D" w14:textId="77777777" w:rsidR="00A23F09" w:rsidRPr="00E772C1" w:rsidRDefault="00A23F09" w:rsidP="00A23F09">
      <w:pPr>
        <w:spacing w:after="0"/>
        <w:ind w:left="426"/>
        <w:rPr>
          <w:rFonts w:cs="Times New Roman"/>
          <w:color w:val="000000" w:themeColor="text1"/>
        </w:rPr>
      </w:pPr>
    </w:p>
    <w:p w14:paraId="58F28D17"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6C1B8B56" w14:textId="2491265C" w:rsidR="00A23F09" w:rsidRPr="00E772C1" w:rsidRDefault="00394233"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 projekt jellemzői, projektciklus-menedzsment </w:t>
      </w:r>
    </w:p>
    <w:p w14:paraId="7FA90B3E"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A projekt és jellemzői</w:t>
      </w:r>
    </w:p>
    <w:p w14:paraId="13213666"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Projekttervezés fázisai, projektciklus-menedzsment (PCM)</w:t>
      </w:r>
    </w:p>
    <w:p w14:paraId="7C3097AE"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 és projektszervezet</w:t>
      </w:r>
    </w:p>
    <w:p w14:paraId="6F37E9FD"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Projektstandard, projekt életgörbéje és fázisai</w:t>
      </w:r>
    </w:p>
    <w:p w14:paraId="4F1891CF"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Információgyűjtés</w:t>
      </w:r>
    </w:p>
    <w:p w14:paraId="7C9E989F"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Projekttel összefüggő szakmai nyelv használata</w:t>
      </w:r>
    </w:p>
    <w:p w14:paraId="35A1F62B" w14:textId="77777777" w:rsidR="00A23F09" w:rsidRPr="00E772C1" w:rsidRDefault="00A23F09" w:rsidP="00A23F09">
      <w:pPr>
        <w:tabs>
          <w:tab w:val="left" w:pos="1418"/>
          <w:tab w:val="right" w:pos="9072"/>
        </w:tabs>
        <w:spacing w:after="0"/>
        <w:ind w:left="851"/>
        <w:rPr>
          <w:rFonts w:cs="Times New Roman"/>
          <w:color w:val="000000" w:themeColor="text1"/>
        </w:rPr>
      </w:pPr>
    </w:p>
    <w:p w14:paraId="216D9648" w14:textId="7D6F7A27" w:rsidR="00A23F09" w:rsidRPr="00E772C1" w:rsidRDefault="00394233"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Programozás, azonosítás, tervezés </w:t>
      </w:r>
    </w:p>
    <w:p w14:paraId="48886C82"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Vevők, érdekelt felek, illetve jogszabályi és más normatív előírások</w:t>
      </w:r>
    </w:p>
    <w:p w14:paraId="34B79FFA"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Igényfelmérés, megvalósíthatóság</w:t>
      </w:r>
    </w:p>
    <w:p w14:paraId="0381111E"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Projekttermék/Output, a projekt definiálása</w:t>
      </w:r>
    </w:p>
    <w:p w14:paraId="097A5078"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Projekttervezés: célkitűzés, tevékenységdiagram, hozzárendelési mátrix, időrendi ütemezés, erőforrás-tervezés, költségvetés, kommunikációs és minőségterv, monitoring és kontrollterv</w:t>
      </w:r>
    </w:p>
    <w:p w14:paraId="346DB149"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„Kritikus út”</w:t>
      </w:r>
    </w:p>
    <w:p w14:paraId="6F36FF01"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Projektdokumentumok</w:t>
      </w:r>
    </w:p>
    <w:p w14:paraId="2BE1C020" w14:textId="77777777" w:rsidR="00394233"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Tervlezárás és kockázatelemzés</w:t>
      </w:r>
    </w:p>
    <w:p w14:paraId="33CC28C3" w14:textId="77777777" w:rsidR="00A849CC" w:rsidRPr="00E772C1" w:rsidRDefault="00A849CC"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Projekttervek jóváhagyása</w:t>
      </w:r>
    </w:p>
    <w:p w14:paraId="01AAD484" w14:textId="0209248F" w:rsidR="00A23F09" w:rsidRPr="00E772C1" w:rsidRDefault="00394233" w:rsidP="004D658B">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Nyilvántartás</w:t>
      </w:r>
    </w:p>
    <w:p w14:paraId="553D77C7" w14:textId="77777777" w:rsidR="00A23F09" w:rsidRPr="00E772C1" w:rsidRDefault="00A23F09" w:rsidP="00A23F09">
      <w:pPr>
        <w:tabs>
          <w:tab w:val="left" w:pos="1418"/>
          <w:tab w:val="right" w:pos="9072"/>
        </w:tabs>
        <w:spacing w:after="0"/>
        <w:ind w:left="851"/>
        <w:rPr>
          <w:rFonts w:cs="Times New Roman"/>
          <w:color w:val="000000" w:themeColor="text1"/>
        </w:rPr>
      </w:pPr>
    </w:p>
    <w:p w14:paraId="11A78700" w14:textId="045845FA" w:rsidR="00A23F09" w:rsidRPr="00E772C1" w:rsidRDefault="00A849CC"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Megvalósítás és kontroll </w:t>
      </w:r>
    </w:p>
    <w:p w14:paraId="795C7954"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Projektmenedzsment (idő-, költség-, minőség-, emberi erőforrás, kockázat- és kommunikációs menedzsment)</w:t>
      </w:r>
    </w:p>
    <w:p w14:paraId="6BA77EAE"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 monitoring</w:t>
      </w:r>
    </w:p>
    <w:p w14:paraId="13B3BA19"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Nyomon követési eljárások</w:t>
      </w:r>
    </w:p>
    <w:p w14:paraId="70F6FF4F"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Beavatkozások meghatározása</w:t>
      </w:r>
    </w:p>
    <w:p w14:paraId="4EAD7CAC"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Szállítók és közbeszerzés</w:t>
      </w:r>
    </w:p>
    <w:p w14:paraId="7094BFCD"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 xml:space="preserve">Szerződéskötés </w:t>
      </w:r>
    </w:p>
    <w:p w14:paraId="158F1C34"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Projekttel összefüggő szakmai nyelv használata</w:t>
      </w:r>
    </w:p>
    <w:p w14:paraId="2E39ACC4"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Információgyűjtés</w:t>
      </w:r>
    </w:p>
    <w:p w14:paraId="1645AE34" w14:textId="77777777" w:rsidR="00A23F09" w:rsidRPr="00E772C1" w:rsidRDefault="00A23F09" w:rsidP="00A23F09">
      <w:pPr>
        <w:tabs>
          <w:tab w:val="left" w:pos="1418"/>
          <w:tab w:val="right" w:pos="9072"/>
        </w:tabs>
        <w:spacing w:after="0"/>
        <w:ind w:left="851"/>
        <w:rPr>
          <w:rFonts w:cs="Times New Roman"/>
          <w:color w:val="000000" w:themeColor="text1"/>
        </w:rPr>
      </w:pPr>
    </w:p>
    <w:p w14:paraId="0A38C587" w14:textId="390D0A49" w:rsidR="00A23F09" w:rsidRPr="00E772C1" w:rsidRDefault="00A849CC"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Értékelés és zárás </w:t>
      </w:r>
    </w:p>
    <w:p w14:paraId="1A223406"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Nyomon követési eljárások</w:t>
      </w:r>
    </w:p>
    <w:p w14:paraId="2D329868"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Eltérések elemzése</w:t>
      </w:r>
    </w:p>
    <w:p w14:paraId="090D998A" w14:textId="77777777" w:rsidR="00A849CC" w:rsidRPr="00E772C1" w:rsidRDefault="00A849CC" w:rsidP="00744000">
      <w:pPr>
        <w:pStyle w:val="Listaszerbekezds"/>
        <w:numPr>
          <w:ilvl w:val="0"/>
          <w:numId w:val="9"/>
        </w:numPr>
        <w:tabs>
          <w:tab w:val="left" w:pos="1418"/>
          <w:tab w:val="right" w:pos="9072"/>
        </w:tabs>
        <w:spacing w:after="0"/>
        <w:rPr>
          <w:rFonts w:cs="Times New Roman"/>
          <w:color w:val="000000" w:themeColor="text1"/>
        </w:rPr>
      </w:pPr>
      <w:r w:rsidRPr="00E772C1">
        <w:rPr>
          <w:rFonts w:cs="Times New Roman"/>
          <w:color w:val="000000" w:themeColor="text1"/>
        </w:rPr>
        <w:t>Projekttervezési és menedzsment dokumentumok, formanyomtatványok, jelentéskészítés</w:t>
      </w:r>
    </w:p>
    <w:p w14:paraId="46A249A4" w14:textId="77777777" w:rsidR="00A23F09" w:rsidRPr="00E772C1" w:rsidRDefault="00A23F09" w:rsidP="00A23F09">
      <w:pPr>
        <w:tabs>
          <w:tab w:val="left" w:pos="1418"/>
          <w:tab w:val="right" w:pos="9072"/>
        </w:tabs>
        <w:spacing w:after="0"/>
        <w:ind w:left="851"/>
        <w:rPr>
          <w:rFonts w:cs="Times New Roman"/>
          <w:color w:val="000000" w:themeColor="text1"/>
        </w:rPr>
      </w:pPr>
    </w:p>
    <w:p w14:paraId="7524FBA9"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26D767A0" w14:textId="0B6D6CDC" w:rsidR="00A23F09" w:rsidRPr="00E772C1" w:rsidRDefault="00A849CC" w:rsidP="00A23F09">
      <w:pPr>
        <w:spacing w:after="0"/>
        <w:ind w:left="426"/>
        <w:rPr>
          <w:rFonts w:cs="Times New Roman"/>
          <w:color w:val="000000" w:themeColor="text1"/>
        </w:rPr>
      </w:pPr>
      <w:r w:rsidRPr="00E772C1">
        <w:rPr>
          <w:rFonts w:cs="Times New Roman"/>
          <w:color w:val="000000" w:themeColor="text1"/>
        </w:rPr>
        <w:t>Tanterem, csoportszoba, számítógép terem</w:t>
      </w:r>
    </w:p>
    <w:p w14:paraId="30AF27E3" w14:textId="77777777" w:rsidR="00A23F09" w:rsidRPr="00E772C1" w:rsidRDefault="00A23F09" w:rsidP="00A23F09">
      <w:pPr>
        <w:spacing w:after="0"/>
        <w:ind w:left="426"/>
        <w:rPr>
          <w:rFonts w:cs="Times New Roman"/>
          <w:color w:val="000000" w:themeColor="text1"/>
        </w:rPr>
      </w:pPr>
    </w:p>
    <w:p w14:paraId="6A98F9B2"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09B0247E" w14:textId="7240194E"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4574AECB" w14:textId="77777777" w:rsidR="00A23F09" w:rsidRPr="00E772C1" w:rsidRDefault="00A23F09" w:rsidP="00A23F09">
      <w:pPr>
        <w:spacing w:after="0"/>
        <w:ind w:left="426"/>
        <w:rPr>
          <w:rFonts w:cs="Times New Roman"/>
          <w:color w:val="000000" w:themeColor="text1"/>
        </w:rPr>
      </w:pPr>
    </w:p>
    <w:p w14:paraId="667C4C08" w14:textId="3A41B0F1" w:rsidR="00A23F09" w:rsidRPr="00E772C1" w:rsidRDefault="00A849CC" w:rsidP="00A23F09">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Projekttervezés és projektmenedzsment gyakorlata</w:t>
      </w:r>
      <w:r w:rsidR="00A23F09" w:rsidRPr="00E772C1">
        <w:rPr>
          <w:rFonts w:cs="Times New Roman"/>
          <w:b/>
          <w:color w:val="000000" w:themeColor="text1"/>
        </w:rPr>
        <w:t xml:space="preserve"> tantárgy</w:t>
      </w:r>
      <w:r w:rsidR="00A23F09" w:rsidRPr="00E772C1">
        <w:rPr>
          <w:rFonts w:cs="Times New Roman"/>
          <w:b/>
          <w:color w:val="000000" w:themeColor="text1"/>
        </w:rPr>
        <w:tab/>
      </w:r>
      <w:r w:rsidR="006A0763" w:rsidRPr="00E772C1">
        <w:rPr>
          <w:rFonts w:cs="Times New Roman"/>
          <w:b/>
          <w:color w:val="000000" w:themeColor="text1"/>
        </w:rPr>
        <w:t>67</w:t>
      </w:r>
      <w:r w:rsidR="00A23F09" w:rsidRPr="00E772C1">
        <w:rPr>
          <w:rFonts w:cs="Times New Roman"/>
          <w:b/>
          <w:color w:val="000000" w:themeColor="text1"/>
        </w:rPr>
        <w:t xml:space="preserve"> óra/</w:t>
      </w:r>
      <w:r w:rsidR="00521A84" w:rsidRPr="00E772C1">
        <w:rPr>
          <w:rFonts w:cs="Times New Roman"/>
          <w:b/>
          <w:color w:val="000000" w:themeColor="text1"/>
        </w:rPr>
        <w:t>0</w:t>
      </w:r>
      <w:r w:rsidR="00A23F09" w:rsidRPr="00E772C1">
        <w:rPr>
          <w:rFonts w:cs="Times New Roman"/>
          <w:b/>
          <w:color w:val="000000" w:themeColor="text1"/>
        </w:rPr>
        <w:t xml:space="preserve"> óra*</w:t>
      </w:r>
    </w:p>
    <w:p w14:paraId="497DB8DB" w14:textId="77777777" w:rsidR="00A23F09" w:rsidRPr="00E772C1" w:rsidRDefault="00A23F09" w:rsidP="00A23F09">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77297D40" w14:textId="77777777" w:rsidR="00A23F09" w:rsidRPr="00E772C1" w:rsidRDefault="00A23F09" w:rsidP="00A23F09">
      <w:pPr>
        <w:spacing w:after="0"/>
        <w:ind w:left="426"/>
        <w:rPr>
          <w:rFonts w:cs="Times New Roman"/>
          <w:color w:val="000000" w:themeColor="text1"/>
        </w:rPr>
      </w:pPr>
    </w:p>
    <w:p w14:paraId="0DB6FC56" w14:textId="4666DF46"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tantárgy az </w:t>
      </w:r>
      <w:r w:rsidR="00394233" w:rsidRPr="00E772C1">
        <w:rPr>
          <w:rFonts w:cs="Times New Roman"/>
          <w:color w:val="000000" w:themeColor="text1"/>
        </w:rPr>
        <w:t>51 315 05 Előadóművészeti program- és projektszervező mellék</w:t>
      </w:r>
      <w:r w:rsidR="00471EFB">
        <w:rPr>
          <w:rFonts w:cs="Times New Roman"/>
          <w:color w:val="000000" w:themeColor="text1"/>
        </w:rPr>
        <w:t>-</w:t>
      </w:r>
      <w:r w:rsidRPr="00E772C1">
        <w:rPr>
          <w:rFonts w:cs="Times New Roman"/>
          <w:color w:val="000000" w:themeColor="text1"/>
        </w:rPr>
        <w:t>szakképesítéshez kapcsolódik.</w:t>
      </w:r>
    </w:p>
    <w:p w14:paraId="3FFB1AED" w14:textId="77777777" w:rsidR="00A23F09" w:rsidRPr="00E772C1" w:rsidRDefault="00A23F09" w:rsidP="00A23F09">
      <w:pPr>
        <w:spacing w:after="0"/>
        <w:ind w:left="426"/>
        <w:rPr>
          <w:rFonts w:cs="Times New Roman"/>
          <w:color w:val="000000" w:themeColor="text1"/>
        </w:rPr>
      </w:pPr>
    </w:p>
    <w:p w14:paraId="1F44CBF8"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2D51A2B7" w14:textId="1B0CD372" w:rsidR="00A23F09" w:rsidRPr="00E772C1" w:rsidRDefault="00A849CC" w:rsidP="00A23F09">
      <w:pPr>
        <w:spacing w:after="0"/>
        <w:ind w:left="426"/>
        <w:rPr>
          <w:rFonts w:cs="Times New Roman"/>
          <w:color w:val="000000" w:themeColor="text1"/>
        </w:rPr>
      </w:pPr>
      <w:r w:rsidRPr="00E772C1">
        <w:rPr>
          <w:rFonts w:cs="Times New Roman"/>
          <w:color w:val="000000" w:themeColor="text1"/>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2FDC141C" w14:textId="77777777" w:rsidR="00A23F09" w:rsidRPr="00E772C1" w:rsidRDefault="00A23F09" w:rsidP="00A23F09">
      <w:pPr>
        <w:spacing w:after="0"/>
        <w:ind w:left="426"/>
        <w:rPr>
          <w:rFonts w:cs="Times New Roman"/>
          <w:color w:val="000000" w:themeColor="text1"/>
        </w:rPr>
      </w:pPr>
    </w:p>
    <w:p w14:paraId="28FC308B"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6DDF0B13" w14:textId="6B79FE2A" w:rsidR="00A23F09" w:rsidRPr="00E772C1" w:rsidRDefault="00A849CC" w:rsidP="00A23F09">
      <w:pPr>
        <w:spacing w:after="0"/>
        <w:ind w:left="426"/>
        <w:rPr>
          <w:rFonts w:cs="Times New Roman"/>
          <w:color w:val="000000" w:themeColor="text1"/>
        </w:rPr>
      </w:pPr>
      <w:r w:rsidRPr="00E772C1">
        <w:rPr>
          <w:rFonts w:cs="Times New Roman"/>
          <w:color w:val="000000" w:themeColor="text1"/>
        </w:rPr>
        <w:t>A tantárgy közvetlenül kapcsolódik a Projekttervezés és projektmenedzsment tantárgy során elsajátított kompetenciákra.</w:t>
      </w:r>
    </w:p>
    <w:p w14:paraId="20B8DC27" w14:textId="77777777" w:rsidR="00A23F09" w:rsidRPr="00E772C1" w:rsidRDefault="00A23F09" w:rsidP="00A23F09">
      <w:pPr>
        <w:spacing w:after="0"/>
        <w:ind w:left="426"/>
        <w:rPr>
          <w:rFonts w:cs="Times New Roman"/>
          <w:color w:val="000000" w:themeColor="text1"/>
        </w:rPr>
      </w:pPr>
    </w:p>
    <w:p w14:paraId="6EE28E92"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04845F0B" w14:textId="35F5B55E" w:rsidR="00A23F09" w:rsidRPr="00E772C1" w:rsidRDefault="00A849CC"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 projektmunka gyakorlata </w:t>
      </w:r>
    </w:p>
    <w:p w14:paraId="46B8712B"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Az igényfelmérés módszerei</w:t>
      </w:r>
    </w:p>
    <w:p w14:paraId="2CDA50AB"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A megvalósíthatósági tanulmány készítésének módszerei</w:t>
      </w:r>
    </w:p>
    <w:p w14:paraId="4E5585FD"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Projekttervezési és menedzsment dokumentumok, formanyomtatványok, irat- és szerződésminták értelmezése és kitöltése</w:t>
      </w:r>
    </w:p>
    <w:p w14:paraId="42021AE5"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Projekttervezés</w:t>
      </w:r>
    </w:p>
    <w:p w14:paraId="65CE90D1"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 xml:space="preserve">Célkitűzés (célfa, problémafa) </w:t>
      </w:r>
    </w:p>
    <w:p w14:paraId="409682A9"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Tevékenységdiagram</w:t>
      </w:r>
    </w:p>
    <w:p w14:paraId="691F53FA"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Hozzárendelési mátrix, logikai keretmátrix</w:t>
      </w:r>
    </w:p>
    <w:p w14:paraId="71E57BB4"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Időrendi ütemezés (Gantt)</w:t>
      </w:r>
    </w:p>
    <w:p w14:paraId="0BC79916"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Erőforrás-tervezés (költségvetés, stakeholder-elemzés)</w:t>
      </w:r>
    </w:p>
    <w:p w14:paraId="03489BAA"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 xml:space="preserve">Kommunikációs és minőségterv </w:t>
      </w:r>
    </w:p>
    <w:p w14:paraId="138884DA"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 xml:space="preserve">Monitoring és kontrollterv dokumentumai </w:t>
      </w:r>
    </w:p>
    <w:p w14:paraId="775D6C98"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„Kritikus út” kiszámítása</w:t>
      </w:r>
    </w:p>
    <w:p w14:paraId="561C0C69"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Kockázatelemzés módszerei</w:t>
      </w:r>
    </w:p>
    <w:p w14:paraId="0D150877"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Nyilvántartás</w:t>
      </w:r>
    </w:p>
    <w:p w14:paraId="7AF27B6B"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Projektmenedzsment (idő-, költség-, minőség-, emberi erőforrás, kockázat- és kommunikációs menedzsment) dokumentumai</w:t>
      </w:r>
    </w:p>
    <w:p w14:paraId="4375AEEF"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Projektmonitoring, nyomon követési eljárások és beavatkozások gyakorlata</w:t>
      </w:r>
    </w:p>
    <w:p w14:paraId="14C4D26E"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Szerződéskötés mintadokumentumai</w:t>
      </w:r>
    </w:p>
    <w:p w14:paraId="5DC98400" w14:textId="77777777" w:rsidR="00A849CC" w:rsidRPr="00E772C1" w:rsidRDefault="00A849CC" w:rsidP="004D658B">
      <w:pPr>
        <w:pStyle w:val="Listaszerbekezds"/>
        <w:numPr>
          <w:ilvl w:val="0"/>
          <w:numId w:val="12"/>
        </w:numPr>
        <w:tabs>
          <w:tab w:val="left" w:pos="1701"/>
          <w:tab w:val="right" w:pos="9072"/>
        </w:tabs>
        <w:spacing w:after="0"/>
        <w:rPr>
          <w:rFonts w:cs="Times New Roman"/>
          <w:color w:val="000000" w:themeColor="text1"/>
        </w:rPr>
      </w:pPr>
      <w:r w:rsidRPr="00E772C1">
        <w:rPr>
          <w:rFonts w:cs="Times New Roman"/>
          <w:color w:val="000000" w:themeColor="text1"/>
        </w:rPr>
        <w:t>Információgyűjtés és rendszerezés</w:t>
      </w:r>
    </w:p>
    <w:p w14:paraId="384957DF" w14:textId="77777777" w:rsidR="00A23F09" w:rsidRPr="00E772C1" w:rsidRDefault="00A23F09" w:rsidP="00A23F09">
      <w:pPr>
        <w:tabs>
          <w:tab w:val="left" w:pos="1418"/>
          <w:tab w:val="right" w:pos="9072"/>
        </w:tabs>
        <w:spacing w:after="0"/>
        <w:ind w:left="851"/>
        <w:rPr>
          <w:rFonts w:cs="Times New Roman"/>
          <w:color w:val="000000" w:themeColor="text1"/>
        </w:rPr>
      </w:pPr>
    </w:p>
    <w:p w14:paraId="70BCCE51" w14:textId="5F6F76D3" w:rsidR="00A23F09" w:rsidRPr="00E772C1" w:rsidRDefault="00A849CC"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A projektet támogató szoftverek használata </w:t>
      </w:r>
    </w:p>
    <w:p w14:paraId="2C531584" w14:textId="77777777" w:rsidR="00A849CC" w:rsidRPr="00E772C1" w:rsidRDefault="00A849CC" w:rsidP="004D658B">
      <w:pPr>
        <w:pStyle w:val="Listaszerbekezds"/>
        <w:numPr>
          <w:ilvl w:val="0"/>
          <w:numId w:val="13"/>
        </w:numPr>
        <w:spacing w:after="0"/>
        <w:rPr>
          <w:rFonts w:cs="Times New Roman"/>
          <w:color w:val="000000" w:themeColor="text1"/>
        </w:rPr>
      </w:pPr>
      <w:r w:rsidRPr="00E772C1">
        <w:rPr>
          <w:rFonts w:cs="Times New Roman"/>
          <w:color w:val="000000" w:themeColor="text1"/>
        </w:rPr>
        <w:t xml:space="preserve">A projekttervezést és megvalósítást támogató szoftver használata    </w:t>
      </w:r>
    </w:p>
    <w:p w14:paraId="0A6D3E73" w14:textId="77777777" w:rsidR="00A849CC" w:rsidRPr="00E772C1" w:rsidRDefault="00A849CC" w:rsidP="004D658B">
      <w:pPr>
        <w:pStyle w:val="Listaszerbekezds"/>
        <w:numPr>
          <w:ilvl w:val="0"/>
          <w:numId w:val="13"/>
        </w:numPr>
        <w:spacing w:after="0"/>
        <w:rPr>
          <w:rFonts w:cs="Times New Roman"/>
          <w:color w:val="000000" w:themeColor="text1"/>
        </w:rPr>
      </w:pPr>
      <w:r w:rsidRPr="00E772C1">
        <w:rPr>
          <w:rFonts w:cs="Times New Roman"/>
          <w:color w:val="000000" w:themeColor="text1"/>
        </w:rPr>
        <w:t>Projekttervezési és menedzsment dokumentumok, formanyomtatványok, irat- és szerződésminták értelmezése és kitöltése</w:t>
      </w:r>
    </w:p>
    <w:p w14:paraId="1C017EEC" w14:textId="77777777" w:rsidR="00A849CC" w:rsidRPr="00E772C1" w:rsidRDefault="00A849CC" w:rsidP="004D658B">
      <w:pPr>
        <w:pStyle w:val="Listaszerbekezds"/>
        <w:numPr>
          <w:ilvl w:val="0"/>
          <w:numId w:val="13"/>
        </w:numPr>
        <w:spacing w:after="0"/>
        <w:rPr>
          <w:rFonts w:cs="Times New Roman"/>
          <w:color w:val="000000" w:themeColor="text1"/>
        </w:rPr>
      </w:pPr>
      <w:r w:rsidRPr="00E772C1">
        <w:rPr>
          <w:rFonts w:cs="Times New Roman"/>
          <w:color w:val="000000" w:themeColor="text1"/>
        </w:rPr>
        <w:t>Elektronikus pályázati rendszer használat</w:t>
      </w:r>
    </w:p>
    <w:p w14:paraId="44AD769F" w14:textId="77777777" w:rsidR="00A23F09" w:rsidRPr="00E772C1" w:rsidRDefault="00A23F09" w:rsidP="00A23F09">
      <w:pPr>
        <w:tabs>
          <w:tab w:val="left" w:pos="1418"/>
          <w:tab w:val="right" w:pos="9072"/>
        </w:tabs>
        <w:spacing w:after="0"/>
        <w:ind w:left="851"/>
        <w:rPr>
          <w:rFonts w:cs="Times New Roman"/>
          <w:color w:val="000000" w:themeColor="text1"/>
        </w:rPr>
      </w:pPr>
    </w:p>
    <w:p w14:paraId="4DAC9B69" w14:textId="6A41ECA5" w:rsidR="00A23F09" w:rsidRPr="00E772C1" w:rsidRDefault="00A849CC"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Pályázatírás </w:t>
      </w:r>
    </w:p>
    <w:p w14:paraId="5991101D" w14:textId="77777777" w:rsidR="00A849CC" w:rsidRPr="00E772C1" w:rsidRDefault="00A849CC" w:rsidP="004D658B">
      <w:pPr>
        <w:pStyle w:val="Listaszerbekezds"/>
        <w:numPr>
          <w:ilvl w:val="0"/>
          <w:numId w:val="15"/>
        </w:numPr>
        <w:tabs>
          <w:tab w:val="left" w:pos="1701"/>
          <w:tab w:val="right" w:pos="9072"/>
        </w:tabs>
        <w:spacing w:after="0"/>
        <w:ind w:left="1134"/>
        <w:rPr>
          <w:rFonts w:cs="Times New Roman"/>
          <w:color w:val="000000" w:themeColor="text1"/>
        </w:rPr>
      </w:pPr>
      <w:r w:rsidRPr="00E772C1">
        <w:rPr>
          <w:rFonts w:cs="Times New Roman"/>
          <w:color w:val="000000" w:themeColor="text1"/>
        </w:rPr>
        <w:t>Hazai és uniós pályázatok rendszere</w:t>
      </w:r>
    </w:p>
    <w:p w14:paraId="6DCFB91F" w14:textId="77777777" w:rsidR="00A849CC" w:rsidRPr="00E772C1" w:rsidRDefault="00A849CC" w:rsidP="004D658B">
      <w:pPr>
        <w:pStyle w:val="Listaszerbekezds"/>
        <w:numPr>
          <w:ilvl w:val="0"/>
          <w:numId w:val="14"/>
        </w:numPr>
        <w:tabs>
          <w:tab w:val="left" w:pos="1418"/>
          <w:tab w:val="right" w:pos="9072"/>
        </w:tabs>
        <w:spacing w:after="0"/>
        <w:ind w:left="1134"/>
        <w:rPr>
          <w:rFonts w:cs="Times New Roman"/>
          <w:color w:val="000000" w:themeColor="text1"/>
        </w:rPr>
      </w:pPr>
      <w:r w:rsidRPr="00E772C1">
        <w:rPr>
          <w:rFonts w:cs="Times New Roman"/>
          <w:color w:val="000000" w:themeColor="text1"/>
        </w:rPr>
        <w:t>Az elektronikus pályázati rendszerek sajátosságai</w:t>
      </w:r>
    </w:p>
    <w:p w14:paraId="434E21B8" w14:textId="6B004AC2" w:rsidR="00A23F09" w:rsidRPr="00E772C1" w:rsidRDefault="00A849CC" w:rsidP="004D658B">
      <w:pPr>
        <w:pStyle w:val="Listaszerbekezds"/>
        <w:numPr>
          <w:ilvl w:val="0"/>
          <w:numId w:val="14"/>
        </w:numPr>
        <w:tabs>
          <w:tab w:val="left" w:pos="1418"/>
          <w:tab w:val="right" w:pos="9072"/>
        </w:tabs>
        <w:spacing w:after="0"/>
        <w:ind w:left="1134"/>
        <w:rPr>
          <w:rFonts w:cs="Times New Roman"/>
          <w:color w:val="000000" w:themeColor="text1"/>
        </w:rPr>
      </w:pPr>
      <w:r w:rsidRPr="00E772C1">
        <w:rPr>
          <w:rFonts w:cs="Times New Roman"/>
          <w:color w:val="000000" w:themeColor="text1"/>
        </w:rPr>
        <w:t>A pályázatírás módszertana</w:t>
      </w:r>
    </w:p>
    <w:p w14:paraId="0540F715" w14:textId="77777777" w:rsidR="00A23F09" w:rsidRPr="00E772C1" w:rsidRDefault="00A23F09" w:rsidP="00A849CC">
      <w:pPr>
        <w:tabs>
          <w:tab w:val="left" w:pos="1418"/>
          <w:tab w:val="right" w:pos="9072"/>
        </w:tabs>
        <w:spacing w:after="0"/>
        <w:rPr>
          <w:rFonts w:cs="Times New Roman"/>
          <w:color w:val="000000" w:themeColor="text1"/>
        </w:rPr>
      </w:pPr>
    </w:p>
    <w:p w14:paraId="72B5BB1C"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40D822A6" w14:textId="59EC1867" w:rsidR="00A23F09" w:rsidRPr="00E772C1" w:rsidRDefault="00A16B93" w:rsidP="00A16B93">
      <w:pPr>
        <w:spacing w:after="0"/>
        <w:ind w:left="709"/>
        <w:rPr>
          <w:rFonts w:cs="Times New Roman"/>
          <w:color w:val="000000" w:themeColor="text1"/>
        </w:rPr>
      </w:pPr>
      <w:r w:rsidRPr="00E772C1">
        <w:rPr>
          <w:rFonts w:cs="Times New Roman"/>
          <w:color w:val="000000" w:themeColor="text1"/>
        </w:rPr>
        <w:t>Tanterem, csoportszoba, számítógépes terem</w:t>
      </w:r>
    </w:p>
    <w:p w14:paraId="3EB60F59" w14:textId="77777777" w:rsidR="00A23F09" w:rsidRPr="00E772C1" w:rsidRDefault="00A23F09" w:rsidP="00A23F09">
      <w:pPr>
        <w:spacing w:after="0"/>
        <w:ind w:left="426"/>
        <w:rPr>
          <w:rFonts w:cs="Times New Roman"/>
          <w:color w:val="000000" w:themeColor="text1"/>
        </w:rPr>
      </w:pPr>
    </w:p>
    <w:p w14:paraId="7BFFCC49"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1F4D0D40" w14:textId="4A206B12"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6A02061F" w14:textId="77777777" w:rsidR="00A23F09" w:rsidRPr="00E772C1" w:rsidRDefault="00A23F09" w:rsidP="00A23F09">
      <w:pPr>
        <w:spacing w:after="0"/>
        <w:ind w:left="426"/>
        <w:rPr>
          <w:rFonts w:cs="Times New Roman"/>
          <w:color w:val="000000" w:themeColor="text1"/>
        </w:rPr>
      </w:pPr>
    </w:p>
    <w:p w14:paraId="40BD086A" w14:textId="69E46A7D" w:rsidR="00A23F09" w:rsidRPr="00E772C1" w:rsidRDefault="00A4365E" w:rsidP="00A23F09">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Rendezvényszervezés</w:t>
      </w:r>
      <w:r w:rsidR="00A23F09" w:rsidRPr="00E772C1">
        <w:rPr>
          <w:rFonts w:cs="Times New Roman"/>
          <w:b/>
          <w:color w:val="000000" w:themeColor="text1"/>
        </w:rPr>
        <w:t xml:space="preserve"> tantárgy</w:t>
      </w:r>
      <w:r w:rsidR="00A23F09" w:rsidRPr="00E772C1">
        <w:rPr>
          <w:rFonts w:cs="Times New Roman"/>
          <w:b/>
          <w:color w:val="000000" w:themeColor="text1"/>
        </w:rPr>
        <w:tab/>
      </w:r>
      <w:r w:rsidRPr="00E772C1">
        <w:rPr>
          <w:rFonts w:cs="Times New Roman"/>
          <w:b/>
          <w:color w:val="000000" w:themeColor="text1"/>
        </w:rPr>
        <w:t>3</w:t>
      </w:r>
      <w:r w:rsidR="00CB72DA" w:rsidRPr="00E772C1">
        <w:rPr>
          <w:rFonts w:cs="Times New Roman"/>
          <w:b/>
          <w:color w:val="000000" w:themeColor="text1"/>
        </w:rPr>
        <w:t>1</w:t>
      </w:r>
      <w:r w:rsidR="00A23F09" w:rsidRPr="00E772C1">
        <w:rPr>
          <w:rFonts w:cs="Times New Roman"/>
          <w:b/>
          <w:color w:val="000000" w:themeColor="text1"/>
        </w:rPr>
        <w:t xml:space="preserve"> óra/</w:t>
      </w:r>
      <w:r w:rsidR="00521A84" w:rsidRPr="00E772C1">
        <w:rPr>
          <w:rFonts w:cs="Times New Roman"/>
          <w:b/>
          <w:color w:val="000000" w:themeColor="text1"/>
        </w:rPr>
        <w:t>0</w:t>
      </w:r>
      <w:r w:rsidR="00A23F09" w:rsidRPr="00E772C1">
        <w:rPr>
          <w:rFonts w:cs="Times New Roman"/>
          <w:b/>
          <w:color w:val="000000" w:themeColor="text1"/>
        </w:rPr>
        <w:t xml:space="preserve"> óra*</w:t>
      </w:r>
    </w:p>
    <w:p w14:paraId="2EF8A4B9" w14:textId="77777777" w:rsidR="00A23F09" w:rsidRPr="00E772C1" w:rsidRDefault="00A23F09" w:rsidP="00A23F09">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13D41B5C" w14:textId="77777777" w:rsidR="00A23F09" w:rsidRPr="00E772C1" w:rsidRDefault="00A23F09" w:rsidP="00A23F09">
      <w:pPr>
        <w:spacing w:after="0"/>
        <w:ind w:left="426"/>
        <w:rPr>
          <w:rFonts w:cs="Times New Roman"/>
          <w:color w:val="000000" w:themeColor="text1"/>
        </w:rPr>
      </w:pPr>
    </w:p>
    <w:p w14:paraId="4B2A5D35" w14:textId="061EBF82"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tantárgy az </w:t>
      </w:r>
      <w:r w:rsidR="00394233" w:rsidRPr="00E772C1">
        <w:rPr>
          <w:rFonts w:cs="Times New Roman"/>
          <w:color w:val="000000" w:themeColor="text1"/>
        </w:rPr>
        <w:t>51 315 05 Előadóművészeti program- és projektszervező mellék</w:t>
      </w:r>
      <w:r w:rsidR="00471EFB">
        <w:rPr>
          <w:rFonts w:cs="Times New Roman"/>
          <w:color w:val="000000" w:themeColor="text1"/>
        </w:rPr>
        <w:t>-</w:t>
      </w:r>
      <w:r w:rsidRPr="00E772C1">
        <w:rPr>
          <w:rFonts w:cs="Times New Roman"/>
          <w:color w:val="000000" w:themeColor="text1"/>
        </w:rPr>
        <w:t>szakképesítéshez kapcsolódik.</w:t>
      </w:r>
    </w:p>
    <w:p w14:paraId="33468A5A" w14:textId="77777777" w:rsidR="00A23F09" w:rsidRPr="00E772C1" w:rsidRDefault="00A23F09" w:rsidP="00A23F09">
      <w:pPr>
        <w:spacing w:after="0"/>
        <w:ind w:left="426"/>
        <w:rPr>
          <w:rFonts w:cs="Times New Roman"/>
          <w:color w:val="000000" w:themeColor="text1"/>
        </w:rPr>
      </w:pPr>
    </w:p>
    <w:p w14:paraId="34367F34"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29BAC5EF" w14:textId="487A2E3C" w:rsidR="00A23F09" w:rsidRPr="00E772C1" w:rsidRDefault="00A4365E" w:rsidP="00A23F09">
      <w:pPr>
        <w:spacing w:after="0"/>
        <w:ind w:left="426"/>
        <w:rPr>
          <w:rFonts w:cs="Times New Roman"/>
          <w:color w:val="000000" w:themeColor="text1"/>
        </w:rPr>
      </w:pPr>
      <w:r w:rsidRPr="00E772C1">
        <w:rPr>
          <w:rFonts w:cs="Times New Roman"/>
          <w:color w:val="000000" w:themeColor="text1"/>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7D4825B5" w14:textId="77777777" w:rsidR="00A23F09" w:rsidRPr="00E772C1" w:rsidRDefault="00A23F09" w:rsidP="00A23F09">
      <w:pPr>
        <w:spacing w:after="0"/>
        <w:ind w:left="426"/>
        <w:rPr>
          <w:rFonts w:cs="Times New Roman"/>
          <w:color w:val="000000" w:themeColor="text1"/>
        </w:rPr>
      </w:pPr>
    </w:p>
    <w:p w14:paraId="53DB8052"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26D6B576" w14:textId="1A070DDF" w:rsidR="00A23F09" w:rsidRPr="00E772C1" w:rsidRDefault="00A4365E" w:rsidP="00A23F09">
      <w:pPr>
        <w:spacing w:after="0"/>
        <w:ind w:left="426"/>
        <w:rPr>
          <w:rFonts w:cs="Times New Roman"/>
          <w:color w:val="000000" w:themeColor="text1"/>
        </w:rPr>
      </w:pPr>
      <w:r w:rsidRPr="00E772C1">
        <w:rPr>
          <w:rFonts w:cs="Times New Roman"/>
          <w:color w:val="000000" w:themeColor="text1"/>
        </w:rPr>
        <w:t>A tantárgy a magyar nyelv és irodalom, valamint a programszervezés és projektmenedzsment tantárgyak keretében elsajátított ismeretekre és kompetenciákra épül.</w:t>
      </w:r>
    </w:p>
    <w:p w14:paraId="15FC4A62" w14:textId="77777777" w:rsidR="00A23F09" w:rsidRPr="00E772C1" w:rsidRDefault="00A23F09" w:rsidP="00A23F09">
      <w:pPr>
        <w:spacing w:after="0"/>
        <w:ind w:left="426"/>
        <w:rPr>
          <w:rFonts w:cs="Times New Roman"/>
          <w:color w:val="000000" w:themeColor="text1"/>
        </w:rPr>
      </w:pPr>
    </w:p>
    <w:p w14:paraId="0ABE5544"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42D9C601" w14:textId="06426B79" w:rsidR="00A23F09" w:rsidRPr="00E772C1" w:rsidRDefault="00A4365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Rendezvénytípusok és feltételek</w:t>
      </w:r>
    </w:p>
    <w:p w14:paraId="4B92EE08" w14:textId="77777777" w:rsidR="00A4365E" w:rsidRPr="00E772C1" w:rsidRDefault="00A4365E" w:rsidP="004D658B">
      <w:pPr>
        <w:pStyle w:val="Listaszerbekezds"/>
        <w:numPr>
          <w:ilvl w:val="0"/>
          <w:numId w:val="16"/>
        </w:numPr>
        <w:tabs>
          <w:tab w:val="left" w:pos="1418"/>
          <w:tab w:val="right" w:pos="9072"/>
        </w:tabs>
        <w:spacing w:after="0"/>
        <w:ind w:left="1276"/>
        <w:rPr>
          <w:rFonts w:cs="Times New Roman"/>
          <w:color w:val="000000" w:themeColor="text1"/>
        </w:rPr>
      </w:pPr>
      <w:r w:rsidRPr="00E772C1">
        <w:rPr>
          <w:rFonts w:cs="Times New Roman"/>
          <w:color w:val="000000" w:themeColor="text1"/>
        </w:rPr>
        <w:t>A rendezvények típusai</w:t>
      </w:r>
    </w:p>
    <w:p w14:paraId="5EC27A5A" w14:textId="77777777" w:rsidR="00A4365E" w:rsidRPr="00E772C1" w:rsidRDefault="00A4365E" w:rsidP="004D658B">
      <w:pPr>
        <w:pStyle w:val="Listaszerbekezds"/>
        <w:numPr>
          <w:ilvl w:val="0"/>
          <w:numId w:val="16"/>
        </w:numPr>
        <w:tabs>
          <w:tab w:val="left" w:pos="1418"/>
          <w:tab w:val="right" w:pos="9072"/>
        </w:tabs>
        <w:spacing w:after="0"/>
        <w:ind w:left="1276"/>
        <w:rPr>
          <w:rFonts w:cs="Times New Roman"/>
          <w:color w:val="000000" w:themeColor="text1"/>
        </w:rPr>
      </w:pPr>
      <w:r w:rsidRPr="00E772C1">
        <w:rPr>
          <w:rFonts w:cs="Times New Roman"/>
          <w:color w:val="000000" w:themeColor="text1"/>
        </w:rPr>
        <w:t>A rendezvények személyi feltételei, a szervezők és közreműködők feladatai</w:t>
      </w:r>
    </w:p>
    <w:p w14:paraId="65DCB98B" w14:textId="77777777" w:rsidR="00A4365E" w:rsidRPr="00E772C1" w:rsidRDefault="00A4365E" w:rsidP="004D658B">
      <w:pPr>
        <w:pStyle w:val="Listaszerbekezds"/>
        <w:numPr>
          <w:ilvl w:val="0"/>
          <w:numId w:val="16"/>
        </w:numPr>
        <w:tabs>
          <w:tab w:val="left" w:pos="1418"/>
          <w:tab w:val="right" w:pos="9072"/>
        </w:tabs>
        <w:spacing w:after="0"/>
        <w:ind w:left="1276"/>
        <w:rPr>
          <w:rFonts w:cs="Times New Roman"/>
          <w:color w:val="000000" w:themeColor="text1"/>
        </w:rPr>
      </w:pPr>
      <w:r w:rsidRPr="00E772C1">
        <w:rPr>
          <w:rFonts w:cs="Times New Roman"/>
          <w:color w:val="000000" w:themeColor="text1"/>
        </w:rPr>
        <w:t>A rendezvények tárgyi feltételei</w:t>
      </w:r>
    </w:p>
    <w:p w14:paraId="5FC6E415" w14:textId="77777777" w:rsidR="00A4365E" w:rsidRPr="00E772C1" w:rsidRDefault="00A4365E" w:rsidP="004D658B">
      <w:pPr>
        <w:pStyle w:val="Listaszerbekezds"/>
        <w:numPr>
          <w:ilvl w:val="0"/>
          <w:numId w:val="16"/>
        </w:numPr>
        <w:tabs>
          <w:tab w:val="left" w:pos="1418"/>
          <w:tab w:val="right" w:pos="9072"/>
        </w:tabs>
        <w:spacing w:after="0"/>
        <w:ind w:left="1276"/>
        <w:rPr>
          <w:rFonts w:cs="Times New Roman"/>
          <w:color w:val="000000" w:themeColor="text1"/>
        </w:rPr>
      </w:pPr>
      <w:r w:rsidRPr="00E772C1">
        <w:rPr>
          <w:rFonts w:cs="Times New Roman"/>
          <w:color w:val="000000" w:themeColor="text1"/>
        </w:rPr>
        <w:t>Munkamegosztás és koordináció a rendezvényszervezésben (szervezők, közreműködők)</w:t>
      </w:r>
    </w:p>
    <w:p w14:paraId="6C28EA9E" w14:textId="77777777" w:rsidR="00A4365E" w:rsidRPr="00E772C1" w:rsidRDefault="00A4365E" w:rsidP="004D658B">
      <w:pPr>
        <w:pStyle w:val="Listaszerbekezds"/>
        <w:numPr>
          <w:ilvl w:val="0"/>
          <w:numId w:val="16"/>
        </w:numPr>
        <w:tabs>
          <w:tab w:val="left" w:pos="1418"/>
          <w:tab w:val="right" w:pos="9072"/>
        </w:tabs>
        <w:spacing w:after="0"/>
        <w:ind w:left="1276"/>
        <w:rPr>
          <w:rFonts w:cs="Times New Roman"/>
          <w:color w:val="000000" w:themeColor="text1"/>
        </w:rPr>
      </w:pPr>
      <w:r w:rsidRPr="00E772C1">
        <w:rPr>
          <w:rFonts w:cs="Times New Roman"/>
          <w:color w:val="000000" w:themeColor="text1"/>
        </w:rPr>
        <w:t>Konfliktuskezelői technikák</w:t>
      </w:r>
    </w:p>
    <w:p w14:paraId="59BBE0C9" w14:textId="77777777" w:rsidR="00A23F09" w:rsidRPr="00E772C1" w:rsidRDefault="00A23F09" w:rsidP="00A23F09">
      <w:pPr>
        <w:tabs>
          <w:tab w:val="left" w:pos="1418"/>
          <w:tab w:val="right" w:pos="9072"/>
        </w:tabs>
        <w:spacing w:after="0"/>
        <w:ind w:left="851"/>
        <w:rPr>
          <w:rFonts w:cs="Times New Roman"/>
          <w:color w:val="000000" w:themeColor="text1"/>
        </w:rPr>
      </w:pPr>
    </w:p>
    <w:p w14:paraId="17AB77BB" w14:textId="7AF329A8" w:rsidR="00A23F09" w:rsidRPr="00E772C1" w:rsidRDefault="00A4365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Jogi alapok </w:t>
      </w:r>
    </w:p>
    <w:p w14:paraId="2B852D47" w14:textId="77777777" w:rsidR="00A4365E" w:rsidRPr="00E772C1" w:rsidRDefault="00A4365E" w:rsidP="00A4365E">
      <w:pPr>
        <w:tabs>
          <w:tab w:val="left" w:pos="1418"/>
          <w:tab w:val="right" w:pos="9072"/>
        </w:tabs>
        <w:spacing w:after="0"/>
        <w:ind w:left="851"/>
        <w:rPr>
          <w:rFonts w:cs="Times New Roman"/>
          <w:color w:val="000000" w:themeColor="text1"/>
        </w:rPr>
      </w:pPr>
      <w:r w:rsidRPr="00E772C1">
        <w:rPr>
          <w:rFonts w:cs="Times New Roman"/>
          <w:color w:val="000000" w:themeColor="text1"/>
        </w:rPr>
        <w:t xml:space="preserve">A rendezvényszervezés jogi alapjai: </w:t>
      </w:r>
    </w:p>
    <w:p w14:paraId="2F26C3FA" w14:textId="77777777" w:rsidR="00A4365E" w:rsidRPr="00E772C1" w:rsidRDefault="00A4365E" w:rsidP="00A4365E">
      <w:pPr>
        <w:tabs>
          <w:tab w:val="left" w:pos="1418"/>
          <w:tab w:val="right" w:pos="9072"/>
        </w:tabs>
        <w:spacing w:after="0"/>
        <w:ind w:left="851"/>
        <w:rPr>
          <w:rFonts w:cs="Times New Roman"/>
          <w:color w:val="000000" w:themeColor="text1"/>
        </w:rPr>
      </w:pPr>
    </w:p>
    <w:p w14:paraId="7D3916B9" w14:textId="77777777" w:rsidR="00A4365E" w:rsidRPr="00E772C1" w:rsidRDefault="00A4365E" w:rsidP="004D658B">
      <w:pPr>
        <w:numPr>
          <w:ilvl w:val="0"/>
          <w:numId w:val="19"/>
        </w:numPr>
        <w:tabs>
          <w:tab w:val="left" w:pos="1418"/>
          <w:tab w:val="right" w:pos="9072"/>
        </w:tabs>
        <w:spacing w:after="0"/>
        <w:contextualSpacing/>
        <w:rPr>
          <w:rFonts w:cs="Times New Roman"/>
          <w:color w:val="000000" w:themeColor="text1"/>
        </w:rPr>
      </w:pPr>
      <w:r w:rsidRPr="00E772C1">
        <w:rPr>
          <w:rFonts w:cs="Times New Roman"/>
          <w:color w:val="000000" w:themeColor="text1"/>
        </w:rPr>
        <w:t xml:space="preserve">Munkabiztonsági, munka-egészségügyi, tűz és környezetvédelmi előírások </w:t>
      </w:r>
    </w:p>
    <w:p w14:paraId="1229AD4C" w14:textId="77777777" w:rsidR="00A4365E" w:rsidRPr="00E772C1" w:rsidRDefault="00A4365E" w:rsidP="004D658B">
      <w:pPr>
        <w:numPr>
          <w:ilvl w:val="0"/>
          <w:numId w:val="19"/>
        </w:numPr>
        <w:tabs>
          <w:tab w:val="left" w:pos="1418"/>
          <w:tab w:val="right" w:pos="9072"/>
        </w:tabs>
        <w:spacing w:after="0"/>
        <w:contextualSpacing/>
        <w:rPr>
          <w:rFonts w:cs="Times New Roman"/>
          <w:color w:val="000000" w:themeColor="text1"/>
        </w:rPr>
      </w:pPr>
      <w:r w:rsidRPr="00E772C1">
        <w:rPr>
          <w:rFonts w:cs="Times New Roman"/>
          <w:color w:val="000000" w:themeColor="text1"/>
        </w:rPr>
        <w:t>Szerzői jogi alapismeretek</w:t>
      </w:r>
    </w:p>
    <w:p w14:paraId="63E9FA46" w14:textId="77777777" w:rsidR="00A4365E" w:rsidRPr="00E772C1" w:rsidRDefault="00A4365E" w:rsidP="004D658B">
      <w:pPr>
        <w:numPr>
          <w:ilvl w:val="0"/>
          <w:numId w:val="19"/>
        </w:numPr>
        <w:tabs>
          <w:tab w:val="left" w:pos="1418"/>
          <w:tab w:val="right" w:pos="9072"/>
        </w:tabs>
        <w:spacing w:after="0"/>
        <w:contextualSpacing/>
        <w:rPr>
          <w:rFonts w:cs="Times New Roman"/>
          <w:color w:val="000000" w:themeColor="text1"/>
        </w:rPr>
      </w:pPr>
      <w:r w:rsidRPr="00E772C1">
        <w:rPr>
          <w:rFonts w:cs="Times New Roman"/>
          <w:color w:val="000000" w:themeColor="text1"/>
        </w:rPr>
        <w:t>Szerződések jogi alapjai</w:t>
      </w:r>
    </w:p>
    <w:p w14:paraId="7D6E288F" w14:textId="77777777" w:rsidR="00A23F09" w:rsidRPr="00E772C1" w:rsidRDefault="00A23F09" w:rsidP="00A23F09">
      <w:pPr>
        <w:tabs>
          <w:tab w:val="left" w:pos="1418"/>
          <w:tab w:val="right" w:pos="9072"/>
        </w:tabs>
        <w:spacing w:after="0"/>
        <w:ind w:left="851"/>
        <w:rPr>
          <w:rFonts w:cs="Times New Roman"/>
          <w:color w:val="000000" w:themeColor="text1"/>
        </w:rPr>
      </w:pPr>
    </w:p>
    <w:p w14:paraId="0616EB71" w14:textId="1235C06D" w:rsidR="00A23F09" w:rsidRPr="00E772C1" w:rsidRDefault="00A4365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Rendezvényi költségvetés készítés </w:t>
      </w:r>
    </w:p>
    <w:p w14:paraId="7AD5196D" w14:textId="77777777" w:rsidR="00A4365E" w:rsidRPr="00E772C1" w:rsidRDefault="00A4365E" w:rsidP="004D658B">
      <w:pPr>
        <w:pStyle w:val="Listaszerbekezds"/>
        <w:numPr>
          <w:ilvl w:val="0"/>
          <w:numId w:val="17"/>
        </w:numPr>
        <w:tabs>
          <w:tab w:val="left" w:pos="1418"/>
          <w:tab w:val="right" w:pos="9072"/>
        </w:tabs>
        <w:spacing w:after="0"/>
        <w:ind w:left="1276"/>
        <w:rPr>
          <w:rFonts w:cs="Times New Roman"/>
          <w:color w:val="000000" w:themeColor="text1"/>
        </w:rPr>
      </w:pPr>
      <w:r w:rsidRPr="00E772C1">
        <w:rPr>
          <w:rFonts w:cs="Times New Roman"/>
          <w:color w:val="000000" w:themeColor="text1"/>
        </w:rPr>
        <w:t xml:space="preserve">Rendezvények tervezése </w:t>
      </w:r>
    </w:p>
    <w:p w14:paraId="5C3D53DF" w14:textId="77777777" w:rsidR="00A4365E" w:rsidRPr="00E772C1" w:rsidRDefault="00A4365E" w:rsidP="004D658B">
      <w:pPr>
        <w:pStyle w:val="Listaszerbekezds"/>
        <w:numPr>
          <w:ilvl w:val="0"/>
          <w:numId w:val="17"/>
        </w:numPr>
        <w:tabs>
          <w:tab w:val="left" w:pos="1418"/>
          <w:tab w:val="right" w:pos="9072"/>
        </w:tabs>
        <w:spacing w:after="0"/>
        <w:ind w:left="1276"/>
        <w:rPr>
          <w:rFonts w:cs="Times New Roman"/>
          <w:color w:val="000000" w:themeColor="text1"/>
        </w:rPr>
      </w:pPr>
      <w:r w:rsidRPr="00E772C1">
        <w:rPr>
          <w:rFonts w:cs="Times New Roman"/>
          <w:color w:val="000000" w:themeColor="text1"/>
        </w:rPr>
        <w:t>Költségvetés készítése</w:t>
      </w:r>
    </w:p>
    <w:p w14:paraId="37C773CB" w14:textId="77777777" w:rsidR="00A4365E" w:rsidRPr="00E772C1" w:rsidRDefault="00A4365E" w:rsidP="004D658B">
      <w:pPr>
        <w:pStyle w:val="Listaszerbekezds"/>
        <w:numPr>
          <w:ilvl w:val="0"/>
          <w:numId w:val="17"/>
        </w:numPr>
        <w:tabs>
          <w:tab w:val="left" w:pos="1418"/>
          <w:tab w:val="right" w:pos="9072"/>
        </w:tabs>
        <w:spacing w:after="0"/>
        <w:ind w:left="1276"/>
        <w:rPr>
          <w:rFonts w:cs="Times New Roman"/>
          <w:color w:val="000000" w:themeColor="text1"/>
        </w:rPr>
      </w:pPr>
      <w:r w:rsidRPr="00E772C1">
        <w:rPr>
          <w:rFonts w:cs="Times New Roman"/>
          <w:color w:val="000000" w:themeColor="text1"/>
        </w:rPr>
        <w:t>A forgatókönyv részei</w:t>
      </w:r>
    </w:p>
    <w:p w14:paraId="79B20E28" w14:textId="77777777" w:rsidR="00A4365E" w:rsidRPr="00E772C1" w:rsidRDefault="00A4365E" w:rsidP="004D658B">
      <w:pPr>
        <w:pStyle w:val="Listaszerbekezds"/>
        <w:numPr>
          <w:ilvl w:val="0"/>
          <w:numId w:val="17"/>
        </w:numPr>
        <w:tabs>
          <w:tab w:val="left" w:pos="1418"/>
          <w:tab w:val="right" w:pos="9072"/>
        </w:tabs>
        <w:spacing w:after="0"/>
        <w:ind w:left="1276"/>
        <w:rPr>
          <w:rFonts w:cs="Times New Roman"/>
          <w:color w:val="000000" w:themeColor="text1"/>
        </w:rPr>
      </w:pPr>
      <w:r w:rsidRPr="00E772C1">
        <w:rPr>
          <w:rFonts w:cs="Times New Roman"/>
          <w:color w:val="000000" w:themeColor="text1"/>
        </w:rPr>
        <w:t>Megvalósítás és értékelés</w:t>
      </w:r>
    </w:p>
    <w:p w14:paraId="625A7621" w14:textId="77777777" w:rsidR="00A23F09" w:rsidRPr="00E772C1" w:rsidRDefault="00A23F09" w:rsidP="00A23F09">
      <w:pPr>
        <w:tabs>
          <w:tab w:val="left" w:pos="1418"/>
          <w:tab w:val="right" w:pos="9072"/>
        </w:tabs>
        <w:spacing w:after="0"/>
        <w:ind w:left="851"/>
        <w:rPr>
          <w:rFonts w:cs="Times New Roman"/>
          <w:color w:val="000000" w:themeColor="text1"/>
        </w:rPr>
      </w:pPr>
    </w:p>
    <w:p w14:paraId="4372B55E" w14:textId="796453C8" w:rsidR="00A23F09" w:rsidRPr="00E772C1" w:rsidRDefault="00A4365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Közönségkapcsolat és marketingkommunikáció </w:t>
      </w:r>
    </w:p>
    <w:p w14:paraId="7DEA33D4" w14:textId="77777777" w:rsidR="00A4365E" w:rsidRPr="00E772C1" w:rsidRDefault="00A4365E" w:rsidP="004D658B">
      <w:pPr>
        <w:pStyle w:val="Listaszerbekezds"/>
        <w:numPr>
          <w:ilvl w:val="0"/>
          <w:numId w:val="18"/>
        </w:numPr>
        <w:tabs>
          <w:tab w:val="left" w:pos="1418"/>
          <w:tab w:val="right" w:pos="9072"/>
        </w:tabs>
        <w:spacing w:after="0"/>
        <w:ind w:left="1276"/>
        <w:rPr>
          <w:rFonts w:cs="Times New Roman"/>
          <w:color w:val="000000" w:themeColor="text1"/>
        </w:rPr>
      </w:pPr>
      <w:r w:rsidRPr="00E772C1">
        <w:rPr>
          <w:rFonts w:cs="Times New Roman"/>
          <w:color w:val="000000" w:themeColor="text1"/>
        </w:rPr>
        <w:t>A közönségkapcsolati munka alapjai</w:t>
      </w:r>
    </w:p>
    <w:p w14:paraId="1CD34879" w14:textId="77777777" w:rsidR="00A4365E" w:rsidRPr="00E772C1" w:rsidRDefault="00A4365E" w:rsidP="004D658B">
      <w:pPr>
        <w:pStyle w:val="Listaszerbekezds"/>
        <w:numPr>
          <w:ilvl w:val="0"/>
          <w:numId w:val="18"/>
        </w:numPr>
        <w:tabs>
          <w:tab w:val="left" w:pos="1418"/>
          <w:tab w:val="right" w:pos="9072"/>
        </w:tabs>
        <w:spacing w:after="0"/>
        <w:ind w:left="1276"/>
        <w:rPr>
          <w:rFonts w:cs="Times New Roman"/>
          <w:color w:val="000000" w:themeColor="text1"/>
        </w:rPr>
      </w:pPr>
      <w:r w:rsidRPr="00E772C1">
        <w:rPr>
          <w:rFonts w:cs="Times New Roman"/>
          <w:color w:val="000000" w:themeColor="text1"/>
        </w:rPr>
        <w:t>A marketing alapjai, szolgáltatásmarketing, marketingkommunikáció</w:t>
      </w:r>
    </w:p>
    <w:p w14:paraId="7090188E" w14:textId="77777777" w:rsidR="00A4365E" w:rsidRPr="00E772C1" w:rsidRDefault="00A4365E" w:rsidP="004D658B">
      <w:pPr>
        <w:pStyle w:val="Listaszerbekezds"/>
        <w:numPr>
          <w:ilvl w:val="0"/>
          <w:numId w:val="18"/>
        </w:numPr>
        <w:tabs>
          <w:tab w:val="left" w:pos="1418"/>
          <w:tab w:val="right" w:pos="9072"/>
        </w:tabs>
        <w:spacing w:after="0"/>
        <w:ind w:left="1276"/>
        <w:rPr>
          <w:rFonts w:cs="Times New Roman"/>
          <w:color w:val="000000" w:themeColor="text1"/>
        </w:rPr>
      </w:pPr>
      <w:r w:rsidRPr="00E772C1">
        <w:rPr>
          <w:rFonts w:cs="Times New Roman"/>
          <w:color w:val="000000" w:themeColor="text1"/>
        </w:rPr>
        <w:t xml:space="preserve">Médiakapcsolatok kialakítása, kommunikációs terv/sajtóterv </w:t>
      </w:r>
    </w:p>
    <w:p w14:paraId="630AEE2E" w14:textId="77777777" w:rsidR="00A4365E" w:rsidRPr="00E772C1" w:rsidRDefault="00A4365E" w:rsidP="004D658B">
      <w:pPr>
        <w:pStyle w:val="Listaszerbekezds"/>
        <w:numPr>
          <w:ilvl w:val="0"/>
          <w:numId w:val="18"/>
        </w:numPr>
        <w:tabs>
          <w:tab w:val="left" w:pos="1418"/>
          <w:tab w:val="right" w:pos="9072"/>
        </w:tabs>
        <w:spacing w:after="0"/>
        <w:ind w:left="1276"/>
        <w:rPr>
          <w:rFonts w:cs="Times New Roman"/>
          <w:color w:val="000000" w:themeColor="text1"/>
        </w:rPr>
      </w:pPr>
      <w:r w:rsidRPr="00E772C1">
        <w:rPr>
          <w:rFonts w:cs="Times New Roman"/>
          <w:color w:val="000000" w:themeColor="text1"/>
        </w:rPr>
        <w:t>Kampányszervezés</w:t>
      </w:r>
    </w:p>
    <w:p w14:paraId="35603872" w14:textId="77777777" w:rsidR="00A4365E" w:rsidRPr="00E772C1" w:rsidRDefault="00A4365E" w:rsidP="004D658B">
      <w:pPr>
        <w:pStyle w:val="Listaszerbekezds"/>
        <w:numPr>
          <w:ilvl w:val="0"/>
          <w:numId w:val="18"/>
        </w:numPr>
        <w:tabs>
          <w:tab w:val="left" w:pos="1418"/>
          <w:tab w:val="right" w:pos="9072"/>
        </w:tabs>
        <w:spacing w:after="0"/>
        <w:ind w:left="1276"/>
        <w:rPr>
          <w:rFonts w:cs="Times New Roman"/>
          <w:color w:val="000000" w:themeColor="text1"/>
        </w:rPr>
      </w:pPr>
      <w:r w:rsidRPr="00E772C1">
        <w:rPr>
          <w:rFonts w:cs="Times New Roman"/>
          <w:color w:val="000000" w:themeColor="text1"/>
        </w:rPr>
        <w:t>Közösségi média</w:t>
      </w:r>
    </w:p>
    <w:p w14:paraId="21C51B7E" w14:textId="77777777" w:rsidR="00A23F09" w:rsidRPr="00E772C1" w:rsidRDefault="00A23F09" w:rsidP="00A23F09">
      <w:pPr>
        <w:tabs>
          <w:tab w:val="left" w:pos="1418"/>
          <w:tab w:val="right" w:pos="9072"/>
        </w:tabs>
        <w:spacing w:after="0"/>
        <w:ind w:left="851"/>
        <w:rPr>
          <w:rFonts w:cs="Times New Roman"/>
          <w:color w:val="000000" w:themeColor="text1"/>
        </w:rPr>
      </w:pPr>
    </w:p>
    <w:p w14:paraId="084AA257"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32428613" w14:textId="2857830B" w:rsidR="00A23F09" w:rsidRPr="00E772C1" w:rsidRDefault="00A4365E" w:rsidP="00A4365E">
      <w:pPr>
        <w:spacing w:after="0"/>
        <w:ind w:left="709"/>
        <w:rPr>
          <w:rFonts w:cs="Times New Roman"/>
          <w:color w:val="000000" w:themeColor="text1"/>
        </w:rPr>
      </w:pPr>
      <w:r w:rsidRPr="00E772C1">
        <w:rPr>
          <w:rFonts w:cs="Times New Roman"/>
          <w:color w:val="000000" w:themeColor="text1"/>
        </w:rPr>
        <w:t>Tanterem, számítógép terem</w:t>
      </w:r>
    </w:p>
    <w:p w14:paraId="3D1E4FA9" w14:textId="77777777" w:rsidR="00A23F09" w:rsidRPr="00E772C1" w:rsidRDefault="00A23F09" w:rsidP="00A23F09">
      <w:pPr>
        <w:spacing w:after="0"/>
        <w:ind w:left="426"/>
        <w:rPr>
          <w:rFonts w:cs="Times New Roman"/>
          <w:color w:val="000000" w:themeColor="text1"/>
        </w:rPr>
      </w:pPr>
    </w:p>
    <w:p w14:paraId="1E8DEBB0"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4597764F" w14:textId="3438EE37"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5EA29774" w14:textId="77777777" w:rsidR="00A23F09" w:rsidRPr="00E772C1" w:rsidRDefault="00A23F09" w:rsidP="00A23F09">
      <w:pPr>
        <w:spacing w:after="0"/>
        <w:ind w:left="426"/>
        <w:rPr>
          <w:rFonts w:cs="Times New Roman"/>
          <w:color w:val="000000" w:themeColor="text1"/>
        </w:rPr>
      </w:pPr>
    </w:p>
    <w:p w14:paraId="74639236" w14:textId="06E70EA5" w:rsidR="00A23F09" w:rsidRPr="00E772C1" w:rsidRDefault="00A4365E" w:rsidP="00A23F09">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Rendezvényszervezés gyakorlata</w:t>
      </w:r>
      <w:r w:rsidR="00A23F09" w:rsidRPr="00E772C1">
        <w:rPr>
          <w:rFonts w:cs="Times New Roman"/>
          <w:b/>
          <w:color w:val="000000" w:themeColor="text1"/>
        </w:rPr>
        <w:t xml:space="preserve"> tantárgy</w:t>
      </w:r>
      <w:r w:rsidR="00A23F09" w:rsidRPr="00E772C1">
        <w:rPr>
          <w:rFonts w:cs="Times New Roman"/>
          <w:b/>
          <w:color w:val="000000" w:themeColor="text1"/>
        </w:rPr>
        <w:tab/>
      </w:r>
      <w:r w:rsidRPr="00E772C1">
        <w:rPr>
          <w:rFonts w:cs="Times New Roman"/>
          <w:b/>
          <w:color w:val="000000" w:themeColor="text1"/>
        </w:rPr>
        <w:t>31</w:t>
      </w:r>
      <w:r w:rsidR="00A23F09" w:rsidRPr="00E772C1">
        <w:rPr>
          <w:rFonts w:cs="Times New Roman"/>
          <w:b/>
          <w:color w:val="000000" w:themeColor="text1"/>
        </w:rPr>
        <w:t xml:space="preserve"> óra/</w:t>
      </w:r>
      <w:r w:rsidR="00521A84" w:rsidRPr="00E772C1">
        <w:rPr>
          <w:rFonts w:cs="Times New Roman"/>
          <w:b/>
          <w:color w:val="000000" w:themeColor="text1"/>
        </w:rPr>
        <w:t>0</w:t>
      </w:r>
      <w:r w:rsidR="00A23F09" w:rsidRPr="00E772C1">
        <w:rPr>
          <w:rFonts w:cs="Times New Roman"/>
          <w:b/>
          <w:color w:val="000000" w:themeColor="text1"/>
        </w:rPr>
        <w:t xml:space="preserve"> óra*</w:t>
      </w:r>
    </w:p>
    <w:p w14:paraId="2AED1C6D" w14:textId="77777777" w:rsidR="00A23F09" w:rsidRPr="00E772C1" w:rsidRDefault="00A23F09" w:rsidP="00A23F09">
      <w:pPr>
        <w:spacing w:after="0"/>
        <w:jc w:val="right"/>
        <w:rPr>
          <w:rFonts w:cs="Times New Roman"/>
          <w:color w:val="000000" w:themeColor="text1"/>
          <w:sz w:val="20"/>
        </w:rPr>
      </w:pPr>
      <w:r w:rsidRPr="00E772C1">
        <w:rPr>
          <w:rFonts w:cs="Times New Roman"/>
          <w:color w:val="000000" w:themeColor="text1"/>
          <w:sz w:val="20"/>
        </w:rPr>
        <w:t>* 9-13. évfolyamon megszervezett képzés/13. és 14. évfolyamon megszervezett képzés</w:t>
      </w:r>
    </w:p>
    <w:p w14:paraId="65685058" w14:textId="77777777" w:rsidR="00A23F09" w:rsidRPr="00E772C1" w:rsidRDefault="00A23F09" w:rsidP="00A23F09">
      <w:pPr>
        <w:spacing w:after="0"/>
        <w:ind w:left="426"/>
        <w:rPr>
          <w:rFonts w:cs="Times New Roman"/>
          <w:color w:val="000000" w:themeColor="text1"/>
        </w:rPr>
      </w:pPr>
    </w:p>
    <w:p w14:paraId="6DDF3C7F" w14:textId="1502A311"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tantárgy az </w:t>
      </w:r>
      <w:r w:rsidR="00394233" w:rsidRPr="00E772C1">
        <w:rPr>
          <w:rFonts w:cs="Times New Roman"/>
          <w:color w:val="000000" w:themeColor="text1"/>
        </w:rPr>
        <w:t>51 315 05 Előadóművészeti program- és projektszervező mellék</w:t>
      </w:r>
      <w:r w:rsidR="00471EFB">
        <w:rPr>
          <w:rFonts w:cs="Times New Roman"/>
          <w:color w:val="000000" w:themeColor="text1"/>
        </w:rPr>
        <w:t>-</w:t>
      </w:r>
      <w:r w:rsidRPr="00E772C1">
        <w:rPr>
          <w:rFonts w:cs="Times New Roman"/>
          <w:color w:val="000000" w:themeColor="text1"/>
        </w:rPr>
        <w:t>szakképesítéshez kapcsolódik.</w:t>
      </w:r>
    </w:p>
    <w:p w14:paraId="2820CFFF" w14:textId="77777777" w:rsidR="00A23F09" w:rsidRPr="00E772C1" w:rsidRDefault="00A23F09" w:rsidP="00A23F09">
      <w:pPr>
        <w:spacing w:after="0"/>
        <w:ind w:left="426"/>
        <w:rPr>
          <w:rFonts w:cs="Times New Roman"/>
          <w:color w:val="000000" w:themeColor="text1"/>
        </w:rPr>
      </w:pPr>
    </w:p>
    <w:p w14:paraId="0DD826DB"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38576265" w14:textId="73A44210" w:rsidR="00A23F09" w:rsidRPr="00E772C1" w:rsidRDefault="00A4365E" w:rsidP="00A23F09">
      <w:pPr>
        <w:spacing w:after="0"/>
        <w:ind w:left="426"/>
        <w:rPr>
          <w:rFonts w:cs="Times New Roman"/>
          <w:color w:val="000000" w:themeColor="text1"/>
        </w:rPr>
      </w:pPr>
      <w:r w:rsidRPr="00E772C1">
        <w:rPr>
          <w:rFonts w:cs="Times New Roman"/>
          <w:color w:val="000000" w:themeColor="text1"/>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0B66976F" w14:textId="77777777" w:rsidR="00A23F09" w:rsidRPr="00E772C1" w:rsidRDefault="00A23F09" w:rsidP="00A23F09">
      <w:pPr>
        <w:spacing w:after="0"/>
        <w:ind w:left="426"/>
        <w:rPr>
          <w:rFonts w:cs="Times New Roman"/>
          <w:color w:val="000000" w:themeColor="text1"/>
        </w:rPr>
      </w:pPr>
    </w:p>
    <w:p w14:paraId="79CC2F86"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29481C58" w14:textId="294F051E" w:rsidR="00A23F09" w:rsidRPr="00E772C1" w:rsidRDefault="00A4365E" w:rsidP="00A4365E">
      <w:pPr>
        <w:spacing w:after="0"/>
        <w:ind w:left="426"/>
        <w:rPr>
          <w:rFonts w:cs="Times New Roman"/>
          <w:color w:val="000000" w:themeColor="text1"/>
        </w:rPr>
      </w:pPr>
      <w:r w:rsidRPr="00E772C1">
        <w:rPr>
          <w:rFonts w:cs="Times New Roman"/>
          <w:color w:val="000000" w:themeColor="text1"/>
        </w:rPr>
        <w:t>A tantárgy a projekttervezés és projektmenedzsment ismereteire és gyakorlatára épül, valamint a rendezvényszervezés ismereteire.</w:t>
      </w:r>
    </w:p>
    <w:p w14:paraId="4E742EC4" w14:textId="77777777" w:rsidR="00A23F09" w:rsidRPr="00E772C1" w:rsidRDefault="00A23F09" w:rsidP="00A23F09">
      <w:pPr>
        <w:spacing w:after="0"/>
        <w:ind w:left="426"/>
        <w:rPr>
          <w:rFonts w:cs="Times New Roman"/>
          <w:color w:val="000000" w:themeColor="text1"/>
        </w:rPr>
      </w:pPr>
    </w:p>
    <w:p w14:paraId="5A32E407"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6D62BDAD" w14:textId="0BCF421F" w:rsidR="00A23F09" w:rsidRPr="00E772C1" w:rsidRDefault="00A4365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Forgatókönyvírás </w:t>
      </w:r>
    </w:p>
    <w:p w14:paraId="7D79F366" w14:textId="77777777" w:rsidR="00A4365E" w:rsidRPr="00E772C1" w:rsidRDefault="00A4365E" w:rsidP="004D658B">
      <w:pPr>
        <w:pStyle w:val="Listaszerbekezds"/>
        <w:numPr>
          <w:ilvl w:val="0"/>
          <w:numId w:val="20"/>
        </w:numPr>
        <w:tabs>
          <w:tab w:val="left" w:pos="1418"/>
          <w:tab w:val="right" w:pos="9072"/>
        </w:tabs>
        <w:spacing w:after="0"/>
        <w:ind w:left="1134"/>
        <w:rPr>
          <w:rFonts w:cs="Times New Roman"/>
          <w:color w:val="000000" w:themeColor="text1"/>
        </w:rPr>
      </w:pPr>
      <w:r w:rsidRPr="00E772C1">
        <w:rPr>
          <w:rFonts w:cs="Times New Roman"/>
          <w:color w:val="000000" w:themeColor="text1"/>
        </w:rPr>
        <w:t>Rendezvényszervezés gyakorlatban, rendezvények tervezése.</w:t>
      </w:r>
    </w:p>
    <w:p w14:paraId="36D46717" w14:textId="77777777" w:rsidR="00A4365E" w:rsidRPr="00E772C1" w:rsidRDefault="00A4365E" w:rsidP="004D658B">
      <w:pPr>
        <w:pStyle w:val="Listaszerbekezds"/>
        <w:numPr>
          <w:ilvl w:val="0"/>
          <w:numId w:val="20"/>
        </w:numPr>
        <w:tabs>
          <w:tab w:val="left" w:pos="1418"/>
          <w:tab w:val="right" w:pos="9072"/>
        </w:tabs>
        <w:spacing w:after="0"/>
        <w:ind w:left="1134"/>
        <w:rPr>
          <w:rFonts w:cs="Times New Roman"/>
          <w:color w:val="000000" w:themeColor="text1"/>
        </w:rPr>
      </w:pPr>
      <w:r w:rsidRPr="00E772C1">
        <w:rPr>
          <w:rFonts w:cs="Times New Roman"/>
          <w:color w:val="000000" w:themeColor="text1"/>
        </w:rPr>
        <w:t xml:space="preserve">A forgatókönyv részei (előkészítése, megvalósítás, </w:t>
      </w:r>
      <w:proofErr w:type="gramStart"/>
      <w:r w:rsidRPr="00E772C1">
        <w:rPr>
          <w:rFonts w:cs="Times New Roman"/>
          <w:color w:val="000000" w:themeColor="text1"/>
        </w:rPr>
        <w:t>zárás- értékelés</w:t>
      </w:r>
      <w:proofErr w:type="gramEnd"/>
      <w:r w:rsidRPr="00E772C1">
        <w:rPr>
          <w:rFonts w:cs="Times New Roman"/>
          <w:color w:val="000000" w:themeColor="text1"/>
        </w:rPr>
        <w:t>)</w:t>
      </w:r>
    </w:p>
    <w:p w14:paraId="092B7129" w14:textId="5AD4F553" w:rsidR="00A23F09" w:rsidRPr="00E772C1" w:rsidRDefault="00A4365E" w:rsidP="004D658B">
      <w:pPr>
        <w:pStyle w:val="Listaszerbekezds"/>
        <w:numPr>
          <w:ilvl w:val="0"/>
          <w:numId w:val="20"/>
        </w:numPr>
        <w:tabs>
          <w:tab w:val="left" w:pos="1418"/>
          <w:tab w:val="right" w:pos="9072"/>
        </w:tabs>
        <w:spacing w:after="0"/>
        <w:ind w:left="1134"/>
        <w:rPr>
          <w:rFonts w:cs="Times New Roman"/>
          <w:color w:val="000000" w:themeColor="text1"/>
        </w:rPr>
      </w:pPr>
      <w:r w:rsidRPr="00E772C1">
        <w:rPr>
          <w:rFonts w:cs="Times New Roman"/>
          <w:color w:val="000000" w:themeColor="text1"/>
        </w:rPr>
        <w:t>Táblázatkészítés</w:t>
      </w:r>
    </w:p>
    <w:p w14:paraId="1ABA897E" w14:textId="77777777" w:rsidR="00A23F09" w:rsidRPr="00E772C1" w:rsidRDefault="00A23F09" w:rsidP="00A23F09">
      <w:pPr>
        <w:tabs>
          <w:tab w:val="left" w:pos="1418"/>
          <w:tab w:val="right" w:pos="9072"/>
        </w:tabs>
        <w:spacing w:after="0"/>
        <w:ind w:left="851"/>
        <w:rPr>
          <w:rFonts w:cs="Times New Roman"/>
          <w:color w:val="000000" w:themeColor="text1"/>
        </w:rPr>
      </w:pPr>
    </w:p>
    <w:p w14:paraId="62A0F82D" w14:textId="351D75C8" w:rsidR="00A23F09" w:rsidRPr="00E772C1" w:rsidRDefault="00A4365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Költségvetés készítése </w:t>
      </w:r>
    </w:p>
    <w:p w14:paraId="3E87C8FE" w14:textId="77777777" w:rsidR="00A4365E" w:rsidRPr="00E772C1" w:rsidRDefault="00A4365E" w:rsidP="004D658B">
      <w:pPr>
        <w:pStyle w:val="Listaszerbekezds"/>
        <w:numPr>
          <w:ilvl w:val="0"/>
          <w:numId w:val="21"/>
        </w:numPr>
        <w:tabs>
          <w:tab w:val="left" w:pos="1418"/>
          <w:tab w:val="right" w:pos="9072"/>
        </w:tabs>
        <w:spacing w:after="0"/>
        <w:ind w:left="1134"/>
        <w:rPr>
          <w:rFonts w:cs="Times New Roman"/>
          <w:color w:val="000000" w:themeColor="text1"/>
        </w:rPr>
      </w:pPr>
      <w:r w:rsidRPr="00E772C1">
        <w:rPr>
          <w:rFonts w:cs="Times New Roman"/>
          <w:color w:val="000000" w:themeColor="text1"/>
        </w:rPr>
        <w:t>A rendezvény tervezése, forrásai</w:t>
      </w:r>
    </w:p>
    <w:p w14:paraId="7A368D17" w14:textId="77777777" w:rsidR="00A4365E" w:rsidRPr="00E772C1" w:rsidRDefault="00A4365E" w:rsidP="004D658B">
      <w:pPr>
        <w:pStyle w:val="Listaszerbekezds"/>
        <w:numPr>
          <w:ilvl w:val="0"/>
          <w:numId w:val="21"/>
        </w:numPr>
        <w:tabs>
          <w:tab w:val="left" w:pos="1418"/>
          <w:tab w:val="right" w:pos="9072"/>
        </w:tabs>
        <w:spacing w:after="0"/>
        <w:ind w:left="1134"/>
        <w:rPr>
          <w:rFonts w:cs="Times New Roman"/>
          <w:color w:val="000000" w:themeColor="text1"/>
        </w:rPr>
      </w:pPr>
      <w:r w:rsidRPr="00E772C1">
        <w:rPr>
          <w:rFonts w:cs="Times New Roman"/>
          <w:color w:val="000000" w:themeColor="text1"/>
        </w:rPr>
        <w:t>Költségvetés készítése gyakorlatban</w:t>
      </w:r>
    </w:p>
    <w:p w14:paraId="2D767A6F" w14:textId="77777777" w:rsidR="00A23F09" w:rsidRPr="00E772C1" w:rsidRDefault="00A23F09" w:rsidP="00A23F09">
      <w:pPr>
        <w:tabs>
          <w:tab w:val="left" w:pos="1418"/>
          <w:tab w:val="right" w:pos="9072"/>
        </w:tabs>
        <w:spacing w:after="0"/>
        <w:ind w:left="851"/>
        <w:rPr>
          <w:rFonts w:cs="Times New Roman"/>
          <w:color w:val="000000" w:themeColor="text1"/>
        </w:rPr>
      </w:pPr>
    </w:p>
    <w:p w14:paraId="3543BBF5" w14:textId="0385615C" w:rsidR="00A23F09" w:rsidRPr="00E772C1" w:rsidRDefault="00A4365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772C1">
        <w:rPr>
          <w:rFonts w:cs="Times New Roman"/>
          <w:b/>
          <w:i/>
          <w:color w:val="000000" w:themeColor="text1"/>
        </w:rPr>
        <w:t xml:space="preserve">Közönségkapcsolat és médiakommunikáció gyakorlata </w:t>
      </w:r>
    </w:p>
    <w:p w14:paraId="478F18FF" w14:textId="77777777" w:rsidR="00A4365E" w:rsidRPr="00E772C1" w:rsidRDefault="00A4365E" w:rsidP="00362740">
      <w:pPr>
        <w:pStyle w:val="Listaszerbekezds"/>
        <w:numPr>
          <w:ilvl w:val="0"/>
          <w:numId w:val="22"/>
        </w:numPr>
        <w:tabs>
          <w:tab w:val="left" w:pos="1418"/>
          <w:tab w:val="right" w:pos="9072"/>
        </w:tabs>
        <w:spacing w:after="0"/>
        <w:ind w:left="1134"/>
        <w:rPr>
          <w:rFonts w:cs="Times New Roman"/>
          <w:color w:val="000000" w:themeColor="text1"/>
        </w:rPr>
      </w:pPr>
      <w:r w:rsidRPr="00E772C1">
        <w:rPr>
          <w:rFonts w:cs="Times New Roman"/>
          <w:color w:val="000000" w:themeColor="text1"/>
        </w:rPr>
        <w:t>A közönségkapcsolati munka módszerei</w:t>
      </w:r>
    </w:p>
    <w:p w14:paraId="57BEC015" w14:textId="24644DDC" w:rsidR="00A4365E" w:rsidRPr="00E772C1" w:rsidRDefault="00A4365E" w:rsidP="00362740">
      <w:pPr>
        <w:pStyle w:val="Listaszerbekezds"/>
        <w:numPr>
          <w:ilvl w:val="0"/>
          <w:numId w:val="22"/>
        </w:numPr>
        <w:tabs>
          <w:tab w:val="left" w:pos="1418"/>
          <w:tab w:val="right" w:pos="9072"/>
        </w:tabs>
        <w:spacing w:after="0"/>
        <w:ind w:left="1134"/>
        <w:rPr>
          <w:rFonts w:cs="Times New Roman"/>
          <w:color w:val="000000" w:themeColor="text1"/>
        </w:rPr>
      </w:pPr>
      <w:r w:rsidRPr="00E772C1">
        <w:rPr>
          <w:rFonts w:cs="Times New Roman"/>
          <w:color w:val="000000" w:themeColor="text1"/>
        </w:rPr>
        <w:t>A marketing alapjai, szolgáltatásmarketing, marketingkommunikáció gyakorlata</w:t>
      </w:r>
    </w:p>
    <w:p w14:paraId="4BDBD07A" w14:textId="77777777" w:rsidR="00A4365E" w:rsidRPr="00E772C1" w:rsidRDefault="00A4365E" w:rsidP="00362740">
      <w:pPr>
        <w:pStyle w:val="Listaszerbekezds"/>
        <w:numPr>
          <w:ilvl w:val="0"/>
          <w:numId w:val="22"/>
        </w:numPr>
        <w:tabs>
          <w:tab w:val="left" w:pos="1418"/>
          <w:tab w:val="right" w:pos="9072"/>
        </w:tabs>
        <w:spacing w:after="0"/>
        <w:ind w:left="1134"/>
        <w:rPr>
          <w:rFonts w:cs="Times New Roman"/>
          <w:color w:val="000000" w:themeColor="text1"/>
        </w:rPr>
      </w:pPr>
      <w:r w:rsidRPr="00E772C1">
        <w:rPr>
          <w:rFonts w:cs="Times New Roman"/>
          <w:color w:val="000000" w:themeColor="text1"/>
        </w:rPr>
        <w:t>Médiakapcsolatok kialakítása, kommunikációs terv/sajtóterv készítése</w:t>
      </w:r>
    </w:p>
    <w:p w14:paraId="4AD9B2E9" w14:textId="77777777" w:rsidR="00A4365E" w:rsidRPr="00E772C1" w:rsidRDefault="00A4365E" w:rsidP="00362740">
      <w:pPr>
        <w:pStyle w:val="Listaszerbekezds"/>
        <w:numPr>
          <w:ilvl w:val="0"/>
          <w:numId w:val="22"/>
        </w:numPr>
        <w:tabs>
          <w:tab w:val="left" w:pos="1418"/>
          <w:tab w:val="right" w:pos="9072"/>
        </w:tabs>
        <w:spacing w:after="0"/>
        <w:ind w:left="1134"/>
        <w:rPr>
          <w:rFonts w:cs="Times New Roman"/>
          <w:color w:val="000000" w:themeColor="text1"/>
        </w:rPr>
      </w:pPr>
      <w:r w:rsidRPr="00E772C1">
        <w:rPr>
          <w:rFonts w:cs="Times New Roman"/>
          <w:color w:val="000000" w:themeColor="text1"/>
        </w:rPr>
        <w:t>Kampányszervezés gyakorlata</w:t>
      </w:r>
    </w:p>
    <w:p w14:paraId="1CB15F47" w14:textId="77777777" w:rsidR="00A4365E" w:rsidRPr="00E772C1" w:rsidRDefault="00A4365E" w:rsidP="00362740">
      <w:pPr>
        <w:pStyle w:val="Listaszerbekezds"/>
        <w:numPr>
          <w:ilvl w:val="0"/>
          <w:numId w:val="22"/>
        </w:numPr>
        <w:tabs>
          <w:tab w:val="left" w:pos="1418"/>
          <w:tab w:val="right" w:pos="9072"/>
        </w:tabs>
        <w:spacing w:after="0"/>
        <w:ind w:left="1134"/>
        <w:rPr>
          <w:rFonts w:cs="Times New Roman"/>
          <w:color w:val="000000" w:themeColor="text1"/>
        </w:rPr>
      </w:pPr>
      <w:r w:rsidRPr="00E772C1">
        <w:rPr>
          <w:rFonts w:cs="Times New Roman"/>
          <w:color w:val="000000" w:themeColor="text1"/>
        </w:rPr>
        <w:t>Közösségi média alkalmazása közönségkapcsolati munkában</w:t>
      </w:r>
    </w:p>
    <w:p w14:paraId="2DC5EA6C" w14:textId="77777777" w:rsidR="00A23F09" w:rsidRPr="00E772C1" w:rsidRDefault="00A23F09" w:rsidP="00A23F09">
      <w:pPr>
        <w:tabs>
          <w:tab w:val="left" w:pos="1418"/>
          <w:tab w:val="right" w:pos="9072"/>
        </w:tabs>
        <w:spacing w:after="0"/>
        <w:ind w:left="851"/>
        <w:rPr>
          <w:rFonts w:cs="Times New Roman"/>
          <w:color w:val="000000" w:themeColor="text1"/>
        </w:rPr>
      </w:pPr>
    </w:p>
    <w:p w14:paraId="36AC62FC"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0E5E20C3" w14:textId="176664AC" w:rsidR="00A23F09" w:rsidRPr="00E772C1" w:rsidRDefault="00B05F21" w:rsidP="00B05F21">
      <w:pPr>
        <w:spacing w:after="0"/>
        <w:ind w:left="851"/>
        <w:rPr>
          <w:rFonts w:cs="Times New Roman"/>
          <w:color w:val="000000" w:themeColor="text1"/>
        </w:rPr>
      </w:pPr>
      <w:r w:rsidRPr="00E772C1">
        <w:rPr>
          <w:rFonts w:cs="Times New Roman"/>
          <w:color w:val="000000" w:themeColor="text1"/>
        </w:rPr>
        <w:t>Tanterem, számítógép terem, gyakorlati helyszín</w:t>
      </w:r>
    </w:p>
    <w:p w14:paraId="4C1B89B1" w14:textId="77777777" w:rsidR="00A23F09" w:rsidRPr="00E772C1" w:rsidRDefault="00A23F09" w:rsidP="00A23F09">
      <w:pPr>
        <w:spacing w:after="0"/>
        <w:ind w:left="426"/>
        <w:rPr>
          <w:rFonts w:cs="Times New Roman"/>
          <w:color w:val="000000" w:themeColor="text1"/>
        </w:rPr>
      </w:pPr>
    </w:p>
    <w:p w14:paraId="3AE901EA" w14:textId="77777777" w:rsidR="00A23F09" w:rsidRPr="00E772C1" w:rsidRDefault="00A23F09" w:rsidP="00A23F09">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17FB3245" w14:textId="2CD0ECA9" w:rsidR="00A23F09" w:rsidRPr="00E772C1" w:rsidRDefault="00A23F09" w:rsidP="00A23F09">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1AC446C1" w14:textId="77777777" w:rsidR="00A23F09" w:rsidRPr="00E772C1" w:rsidRDefault="00A23F09" w:rsidP="00A23F09">
      <w:pPr>
        <w:spacing w:after="0"/>
        <w:ind w:left="426"/>
        <w:rPr>
          <w:rFonts w:cs="Times New Roman"/>
          <w:color w:val="000000" w:themeColor="text1"/>
        </w:rPr>
      </w:pPr>
    </w:p>
    <w:p w14:paraId="4FAD31DB" w14:textId="77777777" w:rsidR="00744000" w:rsidRPr="00E772C1" w:rsidRDefault="00744000" w:rsidP="00744000">
      <w:pPr>
        <w:spacing w:after="200" w:line="276" w:lineRule="auto"/>
        <w:jc w:val="left"/>
        <w:rPr>
          <w:rFonts w:cs="Times New Roman"/>
          <w:color w:val="000000" w:themeColor="text1"/>
        </w:rPr>
      </w:pPr>
      <w:r w:rsidRPr="00E772C1">
        <w:rPr>
          <w:rFonts w:cs="Times New Roman"/>
          <w:color w:val="000000" w:themeColor="text1"/>
        </w:rPr>
        <w:br w:type="page"/>
      </w:r>
    </w:p>
    <w:p w14:paraId="425E7819" w14:textId="77777777" w:rsidR="00744000" w:rsidRPr="00E772C1" w:rsidRDefault="00744000" w:rsidP="00744000">
      <w:pPr>
        <w:rPr>
          <w:rFonts w:cs="Times New Roman"/>
          <w:color w:val="000000" w:themeColor="text1"/>
        </w:rPr>
      </w:pPr>
    </w:p>
    <w:p w14:paraId="3D32333F" w14:textId="44DF6EE5" w:rsidR="00744000" w:rsidRPr="00E772C1" w:rsidRDefault="00744000" w:rsidP="00744000">
      <w:pPr>
        <w:spacing w:before="2880"/>
        <w:jc w:val="center"/>
        <w:rPr>
          <w:rFonts w:cs="Times New Roman"/>
          <w:b/>
          <w:color w:val="000000" w:themeColor="text1"/>
          <w:sz w:val="36"/>
        </w:rPr>
      </w:pPr>
    </w:p>
    <w:p w14:paraId="49E4BB66" w14:textId="77777777" w:rsidR="00744000" w:rsidRPr="00E772C1" w:rsidRDefault="00744000" w:rsidP="00744000">
      <w:pPr>
        <w:jc w:val="center"/>
        <w:rPr>
          <w:rFonts w:cs="Times New Roman"/>
          <w:b/>
          <w:color w:val="000000" w:themeColor="text1"/>
          <w:sz w:val="36"/>
        </w:rPr>
      </w:pPr>
      <w:r w:rsidRPr="00E772C1">
        <w:rPr>
          <w:rFonts w:cs="Times New Roman"/>
          <w:b/>
          <w:color w:val="000000" w:themeColor="text1"/>
          <w:sz w:val="36"/>
        </w:rPr>
        <w:t>Ágazati szakmai kompetenciák erősítése</w:t>
      </w:r>
    </w:p>
    <w:p w14:paraId="518AA997" w14:textId="77777777" w:rsidR="00744000" w:rsidRPr="00E772C1" w:rsidRDefault="00744000" w:rsidP="00744000">
      <w:pPr>
        <w:spacing w:after="200" w:line="276" w:lineRule="auto"/>
        <w:jc w:val="left"/>
        <w:rPr>
          <w:rFonts w:cs="Times New Roman"/>
          <w:color w:val="000000" w:themeColor="text1"/>
        </w:rPr>
      </w:pPr>
      <w:r w:rsidRPr="00E772C1">
        <w:rPr>
          <w:rFonts w:cs="Times New Roman"/>
          <w:color w:val="000000" w:themeColor="text1"/>
        </w:rPr>
        <w:br w:type="page"/>
      </w:r>
    </w:p>
    <w:p w14:paraId="4F98D414" w14:textId="79C89B6B" w:rsidR="00744000" w:rsidRPr="00E772C1" w:rsidRDefault="00744000" w:rsidP="00744000">
      <w:pPr>
        <w:pStyle w:val="Listaszerbekezds"/>
        <w:numPr>
          <w:ilvl w:val="0"/>
          <w:numId w:val="8"/>
        </w:numPr>
        <w:tabs>
          <w:tab w:val="right" w:pos="9072"/>
        </w:tabs>
        <w:spacing w:after="0"/>
        <w:rPr>
          <w:rFonts w:cs="Times New Roman"/>
          <w:b/>
          <w:color w:val="000000" w:themeColor="text1"/>
        </w:rPr>
      </w:pPr>
      <w:r w:rsidRPr="00E772C1">
        <w:rPr>
          <w:rFonts w:cs="Times New Roman"/>
          <w:b/>
          <w:color w:val="000000" w:themeColor="text1"/>
        </w:rPr>
        <w:t>Ágazati szakmai kompetenciák erősítése tantárgy</w:t>
      </w:r>
      <w:r w:rsidRPr="00E772C1">
        <w:rPr>
          <w:rFonts w:cs="Times New Roman"/>
          <w:b/>
          <w:color w:val="000000" w:themeColor="text1"/>
        </w:rPr>
        <w:tab/>
      </w:r>
      <w:r w:rsidR="006A0763" w:rsidRPr="00E772C1">
        <w:rPr>
          <w:rFonts w:cs="Times New Roman"/>
          <w:b/>
          <w:color w:val="000000" w:themeColor="text1"/>
        </w:rPr>
        <w:t>402</w:t>
      </w:r>
      <w:r w:rsidRPr="00E772C1">
        <w:rPr>
          <w:rFonts w:cs="Times New Roman"/>
          <w:b/>
          <w:color w:val="000000" w:themeColor="text1"/>
        </w:rPr>
        <w:t xml:space="preserve"> óra</w:t>
      </w:r>
    </w:p>
    <w:p w14:paraId="350CF562" w14:textId="77777777" w:rsidR="00744000" w:rsidRPr="00E772C1" w:rsidRDefault="00744000" w:rsidP="00744000">
      <w:pPr>
        <w:spacing w:after="0"/>
        <w:ind w:left="426"/>
        <w:rPr>
          <w:rFonts w:cs="Times New Roman"/>
          <w:color w:val="000000" w:themeColor="text1"/>
        </w:rPr>
      </w:pPr>
    </w:p>
    <w:p w14:paraId="1A0126D4" w14:textId="77777777" w:rsidR="00744000" w:rsidRPr="00E772C1" w:rsidRDefault="00744000" w:rsidP="00744000">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tanításának célja</w:t>
      </w:r>
    </w:p>
    <w:p w14:paraId="393B424C" w14:textId="77777777" w:rsidR="00744000" w:rsidRPr="00E772C1" w:rsidRDefault="00744000" w:rsidP="00744000">
      <w:pPr>
        <w:spacing w:after="0"/>
        <w:ind w:left="426"/>
        <w:rPr>
          <w:rFonts w:cs="Times New Roman"/>
          <w:color w:val="000000" w:themeColor="text1"/>
        </w:rPr>
      </w:pPr>
      <w:r w:rsidRPr="00E772C1">
        <w:rPr>
          <w:rFonts w:cs="Times New Roman"/>
          <w:color w:val="000000" w:themeColor="text1"/>
        </w:rPr>
        <w:t>E témakörben a szakképesítéshez kapcsolódó – a képző intézmény helyi sajátosságait figyelembe vevő – ágazati szakmai kompetenciák erősítését kell tanórai keretben végrehajtani.</w:t>
      </w:r>
    </w:p>
    <w:p w14:paraId="316B28B0" w14:textId="77777777" w:rsidR="00744000" w:rsidRPr="00E772C1" w:rsidRDefault="00744000" w:rsidP="00744000">
      <w:pPr>
        <w:spacing w:after="0"/>
        <w:ind w:left="426"/>
        <w:rPr>
          <w:rFonts w:cs="Times New Roman"/>
          <w:color w:val="000000" w:themeColor="text1"/>
        </w:rPr>
      </w:pPr>
    </w:p>
    <w:p w14:paraId="7704C1EC" w14:textId="77777777" w:rsidR="00744000" w:rsidRPr="00E772C1" w:rsidRDefault="00744000" w:rsidP="00744000">
      <w:pPr>
        <w:pStyle w:val="Listaszerbekezds"/>
        <w:numPr>
          <w:ilvl w:val="1"/>
          <w:numId w:val="8"/>
        </w:numPr>
        <w:spacing w:after="0"/>
        <w:rPr>
          <w:rFonts w:cs="Times New Roman"/>
          <w:b/>
          <w:color w:val="000000" w:themeColor="text1"/>
        </w:rPr>
      </w:pPr>
      <w:r w:rsidRPr="00E772C1">
        <w:rPr>
          <w:rFonts w:cs="Times New Roman"/>
          <w:b/>
          <w:color w:val="000000" w:themeColor="text1"/>
        </w:rPr>
        <w:t>Kapcsolódó közismereti, szakmai tartalmak</w:t>
      </w:r>
    </w:p>
    <w:p w14:paraId="0C9080B6" w14:textId="77777777" w:rsidR="00744000" w:rsidRPr="00E772C1" w:rsidRDefault="00744000" w:rsidP="00744000">
      <w:pPr>
        <w:spacing w:after="0"/>
        <w:ind w:left="426"/>
        <w:rPr>
          <w:rFonts w:cs="Times New Roman"/>
          <w:color w:val="000000" w:themeColor="text1"/>
        </w:rPr>
      </w:pPr>
    </w:p>
    <w:p w14:paraId="1EA670E7" w14:textId="77777777" w:rsidR="00744000" w:rsidRPr="00E772C1" w:rsidRDefault="00744000" w:rsidP="00744000">
      <w:pPr>
        <w:spacing w:after="0"/>
        <w:ind w:left="426"/>
        <w:rPr>
          <w:rFonts w:cs="Times New Roman"/>
          <w:color w:val="000000" w:themeColor="text1"/>
        </w:rPr>
      </w:pPr>
    </w:p>
    <w:p w14:paraId="72461CE4" w14:textId="77777777" w:rsidR="00744000" w:rsidRPr="00E772C1" w:rsidRDefault="00744000" w:rsidP="00744000">
      <w:pPr>
        <w:pStyle w:val="Listaszerbekezds"/>
        <w:numPr>
          <w:ilvl w:val="1"/>
          <w:numId w:val="8"/>
        </w:numPr>
        <w:spacing w:after="0"/>
        <w:rPr>
          <w:rFonts w:cs="Times New Roman"/>
          <w:b/>
          <w:color w:val="000000" w:themeColor="text1"/>
        </w:rPr>
      </w:pPr>
      <w:r w:rsidRPr="00E772C1">
        <w:rPr>
          <w:rFonts w:cs="Times New Roman"/>
          <w:b/>
          <w:color w:val="000000" w:themeColor="text1"/>
        </w:rPr>
        <w:t>Témakörök</w:t>
      </w:r>
    </w:p>
    <w:p w14:paraId="06CF41E8" w14:textId="77777777" w:rsidR="00744000" w:rsidRPr="00E772C1" w:rsidRDefault="00744000" w:rsidP="00744000">
      <w:pPr>
        <w:pStyle w:val="Listaszerbekezds"/>
        <w:numPr>
          <w:ilvl w:val="2"/>
          <w:numId w:val="8"/>
        </w:numPr>
        <w:tabs>
          <w:tab w:val="left" w:pos="1701"/>
          <w:tab w:val="right" w:pos="9072"/>
        </w:tabs>
        <w:spacing w:after="0"/>
        <w:rPr>
          <w:rFonts w:cs="Times New Roman"/>
          <w:b/>
          <w:i/>
          <w:color w:val="000000" w:themeColor="text1"/>
        </w:rPr>
      </w:pPr>
      <w:r w:rsidRPr="00E772C1">
        <w:rPr>
          <w:rFonts w:cs="Times New Roman"/>
          <w:b/>
          <w:i/>
          <w:color w:val="000000" w:themeColor="text1"/>
        </w:rPr>
        <w:t>Ágazati szakmai kompetenciák erősítése</w:t>
      </w:r>
    </w:p>
    <w:p w14:paraId="5820041F" w14:textId="77777777" w:rsidR="00744000" w:rsidRPr="00E772C1" w:rsidRDefault="00744000" w:rsidP="00744000">
      <w:pPr>
        <w:spacing w:after="0"/>
        <w:ind w:left="851"/>
        <w:rPr>
          <w:rFonts w:cs="Times New Roman"/>
          <w:color w:val="000000" w:themeColor="text1"/>
        </w:rPr>
      </w:pPr>
      <w:r w:rsidRPr="00E772C1">
        <w:rPr>
          <w:rFonts w:cs="Times New Roman"/>
          <w:color w:val="000000" w:themeColor="text1"/>
        </w:rPr>
        <w:t>E témakörben a szakképesítéshez kapcsolódó – a képző intézmény helyi sajátosságait figyelembe vevő – ágazati szakmai kompetenciák erősítését kell tanórai keretben végrehajtani.</w:t>
      </w:r>
    </w:p>
    <w:p w14:paraId="5F4B04DB" w14:textId="77777777" w:rsidR="00744000" w:rsidRPr="00E772C1" w:rsidRDefault="00744000" w:rsidP="00744000">
      <w:pPr>
        <w:tabs>
          <w:tab w:val="left" w:pos="1418"/>
          <w:tab w:val="right" w:pos="9072"/>
        </w:tabs>
        <w:spacing w:after="0"/>
        <w:ind w:left="851"/>
        <w:rPr>
          <w:rFonts w:cs="Times New Roman"/>
          <w:color w:val="000000" w:themeColor="text1"/>
        </w:rPr>
      </w:pPr>
    </w:p>
    <w:p w14:paraId="5C063F77" w14:textId="77777777" w:rsidR="00744000" w:rsidRPr="00E772C1" w:rsidRDefault="00744000" w:rsidP="00744000">
      <w:pPr>
        <w:pStyle w:val="Listaszerbekezds"/>
        <w:numPr>
          <w:ilvl w:val="1"/>
          <w:numId w:val="8"/>
        </w:numPr>
        <w:spacing w:after="0"/>
        <w:rPr>
          <w:rFonts w:cs="Times New Roman"/>
          <w:b/>
          <w:color w:val="000000" w:themeColor="text1"/>
        </w:rPr>
      </w:pPr>
      <w:r w:rsidRPr="00E772C1">
        <w:rPr>
          <w:rFonts w:cs="Times New Roman"/>
          <w:b/>
          <w:color w:val="000000" w:themeColor="text1"/>
        </w:rPr>
        <w:t>A képzés javasolt helyszíne (ajánlás)</w:t>
      </w:r>
    </w:p>
    <w:p w14:paraId="76BDA65F" w14:textId="77777777" w:rsidR="00744000" w:rsidRPr="00E772C1" w:rsidRDefault="00744000" w:rsidP="00744000">
      <w:pPr>
        <w:spacing w:after="0"/>
        <w:ind w:left="426"/>
        <w:rPr>
          <w:rFonts w:cs="Times New Roman"/>
          <w:color w:val="000000" w:themeColor="text1"/>
        </w:rPr>
      </w:pPr>
    </w:p>
    <w:p w14:paraId="64A48B29" w14:textId="77777777" w:rsidR="00744000" w:rsidRPr="00E772C1" w:rsidRDefault="00744000" w:rsidP="00744000">
      <w:pPr>
        <w:spacing w:after="0"/>
        <w:ind w:left="426"/>
        <w:rPr>
          <w:rFonts w:cs="Times New Roman"/>
          <w:color w:val="000000" w:themeColor="text1"/>
        </w:rPr>
      </w:pPr>
    </w:p>
    <w:p w14:paraId="177B9F74" w14:textId="77777777" w:rsidR="00744000" w:rsidRPr="00E772C1" w:rsidRDefault="00744000" w:rsidP="00744000">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elsajátítása során alkalmazható sajátos módszerek, tanulói tevékenységformák (ajánlás)</w:t>
      </w:r>
    </w:p>
    <w:p w14:paraId="7CA0ECC5" w14:textId="77777777" w:rsidR="00744000" w:rsidRPr="00E772C1" w:rsidRDefault="00744000" w:rsidP="00744000">
      <w:pPr>
        <w:spacing w:after="0"/>
        <w:ind w:left="426"/>
        <w:rPr>
          <w:rFonts w:cs="Times New Roman"/>
          <w:i/>
          <w:color w:val="000000" w:themeColor="text1"/>
        </w:rPr>
      </w:pPr>
    </w:p>
    <w:p w14:paraId="44A83448" w14:textId="77777777" w:rsidR="00744000" w:rsidRPr="00E772C1" w:rsidRDefault="00744000" w:rsidP="00744000">
      <w:pPr>
        <w:spacing w:after="0"/>
        <w:ind w:left="426"/>
        <w:rPr>
          <w:rFonts w:cs="Times New Roman"/>
          <w:color w:val="000000" w:themeColor="text1"/>
        </w:rPr>
      </w:pPr>
    </w:p>
    <w:p w14:paraId="03EA8B99" w14:textId="77777777" w:rsidR="00744000" w:rsidRPr="00E772C1" w:rsidRDefault="00744000" w:rsidP="00744000">
      <w:pPr>
        <w:pStyle w:val="Listaszerbekezds"/>
        <w:numPr>
          <w:ilvl w:val="1"/>
          <w:numId w:val="8"/>
        </w:numPr>
        <w:spacing w:after="0"/>
        <w:rPr>
          <w:rFonts w:cs="Times New Roman"/>
          <w:b/>
          <w:color w:val="000000" w:themeColor="text1"/>
        </w:rPr>
      </w:pPr>
      <w:r w:rsidRPr="00E772C1">
        <w:rPr>
          <w:rFonts w:cs="Times New Roman"/>
          <w:b/>
          <w:color w:val="000000" w:themeColor="text1"/>
        </w:rPr>
        <w:t>A tantárgy értékelésének módja</w:t>
      </w:r>
    </w:p>
    <w:p w14:paraId="57FA0D1A" w14:textId="2529917F" w:rsidR="00744000" w:rsidRPr="00E772C1" w:rsidRDefault="00744000" w:rsidP="00744000">
      <w:pPr>
        <w:spacing w:after="0"/>
        <w:ind w:left="426"/>
        <w:rPr>
          <w:rFonts w:cs="Times New Roman"/>
          <w:color w:val="000000" w:themeColor="text1"/>
        </w:rPr>
      </w:pPr>
      <w:r w:rsidRPr="00E772C1">
        <w:rPr>
          <w:rFonts w:cs="Times New Roman"/>
          <w:color w:val="000000" w:themeColor="text1"/>
        </w:rPr>
        <w:t xml:space="preserve">A nemzeti köznevelésről szóló 2011. évi </w:t>
      </w:r>
      <w:r w:rsidR="00303D03">
        <w:rPr>
          <w:rFonts w:cs="Times New Roman"/>
          <w:color w:val="000000" w:themeColor="text1"/>
        </w:rPr>
        <w:t xml:space="preserve">CXC. törvény </w:t>
      </w:r>
      <w:r w:rsidRPr="00E772C1">
        <w:rPr>
          <w:rFonts w:cs="Times New Roman"/>
          <w:color w:val="000000" w:themeColor="text1"/>
        </w:rPr>
        <w:t xml:space="preserve">54. § </w:t>
      </w:r>
      <w:r w:rsidR="00725610">
        <w:rPr>
          <w:rFonts w:cs="Times New Roman"/>
          <w:color w:val="000000" w:themeColor="text1"/>
        </w:rPr>
        <w:t>(2) bekezdés a)</w:t>
      </w:r>
      <w:r w:rsidRPr="00E772C1">
        <w:rPr>
          <w:rFonts w:cs="Times New Roman"/>
          <w:color w:val="000000" w:themeColor="text1"/>
        </w:rPr>
        <w:t xml:space="preserve"> pontja szerinti értékeléssel.</w:t>
      </w:r>
    </w:p>
    <w:p w14:paraId="2ED571D8" w14:textId="77777777" w:rsidR="00744000" w:rsidRPr="00E772C1" w:rsidRDefault="00744000" w:rsidP="00744000">
      <w:pPr>
        <w:spacing w:after="0"/>
        <w:ind w:left="426"/>
        <w:rPr>
          <w:rFonts w:cs="Times New Roman"/>
          <w:color w:val="000000" w:themeColor="text1"/>
        </w:rPr>
      </w:pPr>
    </w:p>
    <w:sectPr w:rsidR="00744000" w:rsidRPr="00E772C1"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7E9D5" w15:done="0"/>
  <w15:commentEx w15:paraId="7A42692A" w15:done="0"/>
  <w15:commentEx w15:paraId="60C979D3" w15:done="0"/>
  <w15:commentEx w15:paraId="2C538060" w15:done="0"/>
  <w15:commentEx w15:paraId="1A70ABDC" w15:done="0"/>
  <w15:commentEx w15:paraId="6F7DC740" w15:done="0"/>
  <w15:commentEx w15:paraId="4751C228" w15:done="0"/>
  <w15:commentEx w15:paraId="2692658E" w15:done="0"/>
  <w15:commentEx w15:paraId="594EB713" w15:done="0"/>
  <w15:commentEx w15:paraId="33029A9D" w15:done="0"/>
  <w15:commentEx w15:paraId="3DFD7190" w15:done="0"/>
  <w15:commentEx w15:paraId="42F765F3" w15:done="0"/>
  <w15:commentEx w15:paraId="65C3DD9D" w15:done="0"/>
  <w15:commentEx w15:paraId="3BD24079" w15:done="0"/>
  <w15:commentEx w15:paraId="0C00435E" w15:done="0"/>
  <w15:commentEx w15:paraId="012525B9" w15:done="0"/>
  <w15:commentEx w15:paraId="57D17D0C" w15:done="0"/>
  <w15:commentEx w15:paraId="1AB7248E" w15:done="0"/>
  <w15:commentEx w15:paraId="7F022456" w15:done="0"/>
  <w15:commentEx w15:paraId="103905C2" w15:done="0"/>
  <w15:commentEx w15:paraId="1A444065" w15:done="0"/>
  <w15:commentEx w15:paraId="47672F31" w15:done="0"/>
  <w15:commentEx w15:paraId="5C8A5619" w15:done="0"/>
  <w15:commentEx w15:paraId="4215DB1E" w15:done="0"/>
  <w15:commentEx w15:paraId="5B83E62A" w15:done="0"/>
  <w15:commentEx w15:paraId="4D7D25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6AD3" w14:textId="77777777" w:rsidR="00086231" w:rsidRDefault="00086231" w:rsidP="00B945BE">
      <w:pPr>
        <w:spacing w:after="0"/>
      </w:pPr>
      <w:r>
        <w:separator/>
      </w:r>
    </w:p>
  </w:endnote>
  <w:endnote w:type="continuationSeparator" w:id="0">
    <w:p w14:paraId="6FFD0807" w14:textId="77777777" w:rsidR="00086231" w:rsidRDefault="0008623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513CA" w14:textId="77777777" w:rsidR="00086231" w:rsidRDefault="00086231" w:rsidP="00B945BE">
      <w:pPr>
        <w:spacing w:after="0"/>
      </w:pPr>
      <w:r>
        <w:separator/>
      </w:r>
    </w:p>
  </w:footnote>
  <w:footnote w:type="continuationSeparator" w:id="0">
    <w:p w14:paraId="36EF8535" w14:textId="77777777" w:rsidR="00086231" w:rsidRDefault="00086231"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DE9"/>
    <w:multiLevelType w:val="hybridMultilevel"/>
    <w:tmpl w:val="4FEEEF30"/>
    <w:lvl w:ilvl="0" w:tplc="80104834">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F470F0"/>
    <w:multiLevelType w:val="hybridMultilevel"/>
    <w:tmpl w:val="50DC841E"/>
    <w:lvl w:ilvl="0" w:tplc="791CC7C4">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8F2305"/>
    <w:multiLevelType w:val="hybridMultilevel"/>
    <w:tmpl w:val="4BA8D6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290DC9"/>
    <w:multiLevelType w:val="hybridMultilevel"/>
    <w:tmpl w:val="0FA2075A"/>
    <w:lvl w:ilvl="0" w:tplc="791CC7C4">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5CB76FB"/>
    <w:multiLevelType w:val="hybridMultilevel"/>
    <w:tmpl w:val="7B7EF01E"/>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AA15F1"/>
    <w:multiLevelType w:val="hybridMultilevel"/>
    <w:tmpl w:val="1F9CFFA4"/>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1983361"/>
    <w:multiLevelType w:val="multilevel"/>
    <w:tmpl w:val="9ACCF7A0"/>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9E1926"/>
    <w:multiLevelType w:val="hybridMultilevel"/>
    <w:tmpl w:val="D3808E30"/>
    <w:lvl w:ilvl="0" w:tplc="791CC7C4">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D91000"/>
    <w:multiLevelType w:val="hybridMultilevel"/>
    <w:tmpl w:val="2848B5A0"/>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50CD17F8"/>
    <w:multiLevelType w:val="hybridMultilevel"/>
    <w:tmpl w:val="54DC0D14"/>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74B2925"/>
    <w:multiLevelType w:val="hybridMultilevel"/>
    <w:tmpl w:val="4BC64D84"/>
    <w:lvl w:ilvl="0" w:tplc="791CC7C4">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9526995"/>
    <w:multiLevelType w:val="hybridMultilevel"/>
    <w:tmpl w:val="A532FBA6"/>
    <w:lvl w:ilvl="0" w:tplc="791CC7C4">
      <w:numFmt w:val="bullet"/>
      <w:lvlText w:val="-"/>
      <w:lvlJc w:val="left"/>
      <w:pPr>
        <w:ind w:left="1425" w:hanging="705"/>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63E763A9"/>
    <w:multiLevelType w:val="hybridMultilevel"/>
    <w:tmpl w:val="1DB64A8C"/>
    <w:lvl w:ilvl="0" w:tplc="791CC7C4">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3A3D08"/>
    <w:multiLevelType w:val="hybridMultilevel"/>
    <w:tmpl w:val="20BC3202"/>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5A45C26"/>
    <w:multiLevelType w:val="multilevel"/>
    <w:tmpl w:val="9ACCF7A0"/>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A54DED"/>
    <w:multiLevelType w:val="hybridMultilevel"/>
    <w:tmpl w:val="97589198"/>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EE3219F"/>
    <w:multiLevelType w:val="hybridMultilevel"/>
    <w:tmpl w:val="F2A2CFB6"/>
    <w:lvl w:ilvl="0" w:tplc="791CC7C4">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21"/>
  </w:num>
  <w:num w:numId="5">
    <w:abstractNumId w:val="1"/>
  </w:num>
  <w:num w:numId="6">
    <w:abstractNumId w:val="18"/>
  </w:num>
  <w:num w:numId="7">
    <w:abstractNumId w:val="2"/>
  </w:num>
  <w:num w:numId="8">
    <w:abstractNumId w:val="7"/>
  </w:num>
  <w:num w:numId="9">
    <w:abstractNumId w:val="4"/>
  </w:num>
  <w:num w:numId="10">
    <w:abstractNumId w:val="3"/>
  </w:num>
  <w:num w:numId="11">
    <w:abstractNumId w:val="23"/>
  </w:num>
  <w:num w:numId="12">
    <w:abstractNumId w:val="16"/>
  </w:num>
  <w:num w:numId="13">
    <w:abstractNumId w:val="17"/>
  </w:num>
  <w:num w:numId="14">
    <w:abstractNumId w:val="10"/>
  </w:num>
  <w:num w:numId="15">
    <w:abstractNumId w:val="5"/>
  </w:num>
  <w:num w:numId="16">
    <w:abstractNumId w:val="15"/>
  </w:num>
  <w:num w:numId="17">
    <w:abstractNumId w:val="8"/>
  </w:num>
  <w:num w:numId="18">
    <w:abstractNumId w:val="20"/>
  </w:num>
  <w:num w:numId="19">
    <w:abstractNumId w:val="6"/>
  </w:num>
  <w:num w:numId="20">
    <w:abstractNumId w:val="14"/>
  </w:num>
  <w:num w:numId="21">
    <w:abstractNumId w:val="12"/>
  </w:num>
  <w:num w:numId="22">
    <w:abstractNumId w:val="22"/>
  </w:num>
  <w:num w:numId="23">
    <w:abstractNumId w:val="0"/>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6D"/>
    <w:rsid w:val="0001241B"/>
    <w:rsid w:val="00027F94"/>
    <w:rsid w:val="00033C9C"/>
    <w:rsid w:val="0007263D"/>
    <w:rsid w:val="00074671"/>
    <w:rsid w:val="000772D7"/>
    <w:rsid w:val="00083D88"/>
    <w:rsid w:val="00086231"/>
    <w:rsid w:val="0009508E"/>
    <w:rsid w:val="000A0A5C"/>
    <w:rsid w:val="000A21B7"/>
    <w:rsid w:val="000A2E27"/>
    <w:rsid w:val="000A2F60"/>
    <w:rsid w:val="000B44B8"/>
    <w:rsid w:val="000B5E9D"/>
    <w:rsid w:val="000C2A52"/>
    <w:rsid w:val="000E1DAA"/>
    <w:rsid w:val="000F44A2"/>
    <w:rsid w:val="0012134D"/>
    <w:rsid w:val="00133813"/>
    <w:rsid w:val="00160E0E"/>
    <w:rsid w:val="00167976"/>
    <w:rsid w:val="0017186D"/>
    <w:rsid w:val="001924F4"/>
    <w:rsid w:val="001A6BF9"/>
    <w:rsid w:val="001A7777"/>
    <w:rsid w:val="001B3465"/>
    <w:rsid w:val="001B61A0"/>
    <w:rsid w:val="001C424C"/>
    <w:rsid w:val="001D001E"/>
    <w:rsid w:val="001E7B1E"/>
    <w:rsid w:val="001F08AF"/>
    <w:rsid w:val="002135B0"/>
    <w:rsid w:val="00216033"/>
    <w:rsid w:val="00244218"/>
    <w:rsid w:val="00250FD5"/>
    <w:rsid w:val="0025489A"/>
    <w:rsid w:val="002625A0"/>
    <w:rsid w:val="00266A2C"/>
    <w:rsid w:val="0026720A"/>
    <w:rsid w:val="00291386"/>
    <w:rsid w:val="002B02B9"/>
    <w:rsid w:val="002C64A7"/>
    <w:rsid w:val="002C6866"/>
    <w:rsid w:val="002D029F"/>
    <w:rsid w:val="00300A0A"/>
    <w:rsid w:val="00303D03"/>
    <w:rsid w:val="00320239"/>
    <w:rsid w:val="003262AC"/>
    <w:rsid w:val="0032736B"/>
    <w:rsid w:val="003325F4"/>
    <w:rsid w:val="00335DB6"/>
    <w:rsid w:val="0034186C"/>
    <w:rsid w:val="003468AB"/>
    <w:rsid w:val="00362740"/>
    <w:rsid w:val="00363170"/>
    <w:rsid w:val="00381B6C"/>
    <w:rsid w:val="00390F08"/>
    <w:rsid w:val="00391719"/>
    <w:rsid w:val="00394233"/>
    <w:rsid w:val="003A0EC9"/>
    <w:rsid w:val="003A7273"/>
    <w:rsid w:val="003B10A4"/>
    <w:rsid w:val="003B1333"/>
    <w:rsid w:val="003B7EDA"/>
    <w:rsid w:val="003C63AB"/>
    <w:rsid w:val="003E106F"/>
    <w:rsid w:val="004011EB"/>
    <w:rsid w:val="0041674C"/>
    <w:rsid w:val="00420CA2"/>
    <w:rsid w:val="004239CF"/>
    <w:rsid w:val="00425F1A"/>
    <w:rsid w:val="00426376"/>
    <w:rsid w:val="00427407"/>
    <w:rsid w:val="00430699"/>
    <w:rsid w:val="00437470"/>
    <w:rsid w:val="0045474F"/>
    <w:rsid w:val="00457BE2"/>
    <w:rsid w:val="00462CFC"/>
    <w:rsid w:val="00471EFB"/>
    <w:rsid w:val="00472A2C"/>
    <w:rsid w:val="00477E3A"/>
    <w:rsid w:val="0049127E"/>
    <w:rsid w:val="004A7F8A"/>
    <w:rsid w:val="004D658B"/>
    <w:rsid w:val="004E32A8"/>
    <w:rsid w:val="004F48EC"/>
    <w:rsid w:val="004F6765"/>
    <w:rsid w:val="00521A84"/>
    <w:rsid w:val="00524B52"/>
    <w:rsid w:val="00542024"/>
    <w:rsid w:val="00543CE0"/>
    <w:rsid w:val="00555044"/>
    <w:rsid w:val="00555525"/>
    <w:rsid w:val="00565574"/>
    <w:rsid w:val="00576901"/>
    <w:rsid w:val="005819D4"/>
    <w:rsid w:val="005A3F3E"/>
    <w:rsid w:val="005C10A1"/>
    <w:rsid w:val="005C1D47"/>
    <w:rsid w:val="005D2DE8"/>
    <w:rsid w:val="005E1E13"/>
    <w:rsid w:val="005E7C25"/>
    <w:rsid w:val="005F22E2"/>
    <w:rsid w:val="005F5271"/>
    <w:rsid w:val="00602463"/>
    <w:rsid w:val="00617E05"/>
    <w:rsid w:val="00622423"/>
    <w:rsid w:val="00634AC3"/>
    <w:rsid w:val="00636069"/>
    <w:rsid w:val="00645B4F"/>
    <w:rsid w:val="0065053C"/>
    <w:rsid w:val="00657AC1"/>
    <w:rsid w:val="00661B13"/>
    <w:rsid w:val="006817F9"/>
    <w:rsid w:val="006831AC"/>
    <w:rsid w:val="00696ED9"/>
    <w:rsid w:val="006A001F"/>
    <w:rsid w:val="006A0763"/>
    <w:rsid w:val="006B6253"/>
    <w:rsid w:val="006C4E9C"/>
    <w:rsid w:val="006F5812"/>
    <w:rsid w:val="00704A02"/>
    <w:rsid w:val="00706A16"/>
    <w:rsid w:val="00707AD9"/>
    <w:rsid w:val="007205F8"/>
    <w:rsid w:val="00725610"/>
    <w:rsid w:val="007308AA"/>
    <w:rsid w:val="00741EC3"/>
    <w:rsid w:val="00743D8E"/>
    <w:rsid w:val="00744000"/>
    <w:rsid w:val="00752ECD"/>
    <w:rsid w:val="0075409B"/>
    <w:rsid w:val="00770AA2"/>
    <w:rsid w:val="007761DE"/>
    <w:rsid w:val="00783D0C"/>
    <w:rsid w:val="00790A22"/>
    <w:rsid w:val="007A6A5C"/>
    <w:rsid w:val="007D2827"/>
    <w:rsid w:val="007D3393"/>
    <w:rsid w:val="007E482A"/>
    <w:rsid w:val="00807FA9"/>
    <w:rsid w:val="00811551"/>
    <w:rsid w:val="00820131"/>
    <w:rsid w:val="00821CE6"/>
    <w:rsid w:val="00821E80"/>
    <w:rsid w:val="008229D6"/>
    <w:rsid w:val="008271DB"/>
    <w:rsid w:val="0083028B"/>
    <w:rsid w:val="0083064C"/>
    <w:rsid w:val="008445DC"/>
    <w:rsid w:val="00847BDB"/>
    <w:rsid w:val="008553B5"/>
    <w:rsid w:val="00876453"/>
    <w:rsid w:val="008A17AB"/>
    <w:rsid w:val="008A216B"/>
    <w:rsid w:val="008B01A2"/>
    <w:rsid w:val="008B6582"/>
    <w:rsid w:val="008F1A3A"/>
    <w:rsid w:val="008F2185"/>
    <w:rsid w:val="00902F57"/>
    <w:rsid w:val="009112E2"/>
    <w:rsid w:val="00922990"/>
    <w:rsid w:val="00935F76"/>
    <w:rsid w:val="00953953"/>
    <w:rsid w:val="0096446F"/>
    <w:rsid w:val="00972853"/>
    <w:rsid w:val="0098480A"/>
    <w:rsid w:val="009944BB"/>
    <w:rsid w:val="009A6D48"/>
    <w:rsid w:val="009B6E6E"/>
    <w:rsid w:val="009C28EA"/>
    <w:rsid w:val="009E766A"/>
    <w:rsid w:val="00A00CE7"/>
    <w:rsid w:val="00A01863"/>
    <w:rsid w:val="00A05350"/>
    <w:rsid w:val="00A16B93"/>
    <w:rsid w:val="00A17996"/>
    <w:rsid w:val="00A23F09"/>
    <w:rsid w:val="00A24DEC"/>
    <w:rsid w:val="00A339AE"/>
    <w:rsid w:val="00A406FB"/>
    <w:rsid w:val="00A4365E"/>
    <w:rsid w:val="00A50696"/>
    <w:rsid w:val="00A5101E"/>
    <w:rsid w:val="00A6225F"/>
    <w:rsid w:val="00A625B5"/>
    <w:rsid w:val="00A70608"/>
    <w:rsid w:val="00A80941"/>
    <w:rsid w:val="00A849CC"/>
    <w:rsid w:val="00A85EE3"/>
    <w:rsid w:val="00A9676C"/>
    <w:rsid w:val="00AA1D49"/>
    <w:rsid w:val="00AB789B"/>
    <w:rsid w:val="00AD55B2"/>
    <w:rsid w:val="00AD7F25"/>
    <w:rsid w:val="00AE3886"/>
    <w:rsid w:val="00AE4875"/>
    <w:rsid w:val="00B00C68"/>
    <w:rsid w:val="00B0291E"/>
    <w:rsid w:val="00B05F21"/>
    <w:rsid w:val="00B1277B"/>
    <w:rsid w:val="00B23E68"/>
    <w:rsid w:val="00B267A1"/>
    <w:rsid w:val="00B47600"/>
    <w:rsid w:val="00B665B5"/>
    <w:rsid w:val="00B726B8"/>
    <w:rsid w:val="00B75532"/>
    <w:rsid w:val="00B8418C"/>
    <w:rsid w:val="00B862AB"/>
    <w:rsid w:val="00B945BE"/>
    <w:rsid w:val="00BA3826"/>
    <w:rsid w:val="00BA3D88"/>
    <w:rsid w:val="00BD0108"/>
    <w:rsid w:val="00BF1458"/>
    <w:rsid w:val="00BF4EAA"/>
    <w:rsid w:val="00C0314C"/>
    <w:rsid w:val="00C04E0C"/>
    <w:rsid w:val="00C103B2"/>
    <w:rsid w:val="00C124C0"/>
    <w:rsid w:val="00C24A94"/>
    <w:rsid w:val="00C53E01"/>
    <w:rsid w:val="00C64856"/>
    <w:rsid w:val="00C70BAB"/>
    <w:rsid w:val="00C72AA0"/>
    <w:rsid w:val="00C75C1C"/>
    <w:rsid w:val="00C81BEE"/>
    <w:rsid w:val="00C863BA"/>
    <w:rsid w:val="00C86B7B"/>
    <w:rsid w:val="00CB35F2"/>
    <w:rsid w:val="00CB484D"/>
    <w:rsid w:val="00CB72DA"/>
    <w:rsid w:val="00CC2277"/>
    <w:rsid w:val="00CC73F3"/>
    <w:rsid w:val="00CD37F8"/>
    <w:rsid w:val="00CD7969"/>
    <w:rsid w:val="00CF79D1"/>
    <w:rsid w:val="00D1431E"/>
    <w:rsid w:val="00D179D5"/>
    <w:rsid w:val="00D22413"/>
    <w:rsid w:val="00D47F69"/>
    <w:rsid w:val="00D52C63"/>
    <w:rsid w:val="00D57F72"/>
    <w:rsid w:val="00D666C6"/>
    <w:rsid w:val="00D74826"/>
    <w:rsid w:val="00D83538"/>
    <w:rsid w:val="00D93B4D"/>
    <w:rsid w:val="00DA3990"/>
    <w:rsid w:val="00DB4F25"/>
    <w:rsid w:val="00DB731D"/>
    <w:rsid w:val="00DC1659"/>
    <w:rsid w:val="00DD07B5"/>
    <w:rsid w:val="00DD65F6"/>
    <w:rsid w:val="00DE092D"/>
    <w:rsid w:val="00DE368C"/>
    <w:rsid w:val="00DF028D"/>
    <w:rsid w:val="00E01312"/>
    <w:rsid w:val="00E1046E"/>
    <w:rsid w:val="00E10814"/>
    <w:rsid w:val="00E111A8"/>
    <w:rsid w:val="00E156A6"/>
    <w:rsid w:val="00E24BB7"/>
    <w:rsid w:val="00E42D4A"/>
    <w:rsid w:val="00E431FD"/>
    <w:rsid w:val="00E50FE4"/>
    <w:rsid w:val="00E5552F"/>
    <w:rsid w:val="00E66584"/>
    <w:rsid w:val="00E71B00"/>
    <w:rsid w:val="00E7496F"/>
    <w:rsid w:val="00E772C1"/>
    <w:rsid w:val="00E949F5"/>
    <w:rsid w:val="00E96240"/>
    <w:rsid w:val="00EA05C2"/>
    <w:rsid w:val="00EA5CB0"/>
    <w:rsid w:val="00EA79A2"/>
    <w:rsid w:val="00EC28C8"/>
    <w:rsid w:val="00EE359D"/>
    <w:rsid w:val="00F01BCB"/>
    <w:rsid w:val="00F0277F"/>
    <w:rsid w:val="00F03A24"/>
    <w:rsid w:val="00F2150D"/>
    <w:rsid w:val="00F24097"/>
    <w:rsid w:val="00F368DC"/>
    <w:rsid w:val="00F37407"/>
    <w:rsid w:val="00F41AF1"/>
    <w:rsid w:val="00F44D63"/>
    <w:rsid w:val="00F4666D"/>
    <w:rsid w:val="00F47062"/>
    <w:rsid w:val="00F7344D"/>
    <w:rsid w:val="00FB033E"/>
    <w:rsid w:val="00FB06FB"/>
    <w:rsid w:val="00FB273F"/>
    <w:rsid w:val="00FB4F72"/>
    <w:rsid w:val="00FB5939"/>
    <w:rsid w:val="00FB6DBC"/>
    <w:rsid w:val="00FD280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ListParagraph1">
    <w:name w:val="List Paragraph1"/>
    <w:basedOn w:val="Norml"/>
    <w:rsid w:val="002135B0"/>
    <w:pPr>
      <w:spacing w:after="200" w:line="276" w:lineRule="auto"/>
      <w:ind w:left="720"/>
      <w:jc w:val="left"/>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ListParagraph1">
    <w:name w:val="List Paragraph1"/>
    <w:basedOn w:val="Norml"/>
    <w:rsid w:val="002135B0"/>
    <w:pPr>
      <w:spacing w:after="200" w:line="276" w:lineRule="auto"/>
      <w:ind w:left="720"/>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38455796">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1325500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888833959">
      <w:bodyDiv w:val="1"/>
      <w:marLeft w:val="0"/>
      <w:marRight w:val="0"/>
      <w:marTop w:val="0"/>
      <w:marBottom w:val="0"/>
      <w:divBdr>
        <w:top w:val="none" w:sz="0" w:space="0" w:color="auto"/>
        <w:left w:val="none" w:sz="0" w:space="0" w:color="auto"/>
        <w:bottom w:val="none" w:sz="0" w:space="0" w:color="auto"/>
        <w:right w:val="none" w:sz="0" w:space="0" w:color="auto"/>
      </w:divBdr>
    </w:div>
    <w:div w:id="20395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kttv_sablon_2018_szg_180119%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A929-45CE-4798-BCE3-0F97B444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 (1)</Template>
  <TotalTime>29</TotalTime>
  <Pages>94</Pages>
  <Words>18705</Words>
  <Characters>129067</Characters>
  <Application>Microsoft Office Word</Application>
  <DocSecurity>0</DocSecurity>
  <Lines>1075</Lines>
  <Paragraphs>294</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147478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dc:description>GINOP-6.2.4-VEKOP-16-2017-0001 – A 21. századi szakképzés és felnőttképzés minőségének valamint tartalmának fejlesztése</dc:description>
  <cp:lastModifiedBy>Damjanovics-Baán Fruzsina</cp:lastModifiedBy>
  <cp:revision>14</cp:revision>
  <dcterms:created xsi:type="dcterms:W3CDTF">2018-04-12T23:10:00Z</dcterms:created>
  <dcterms:modified xsi:type="dcterms:W3CDTF">2018-06-20T10:54:00Z</dcterms:modified>
</cp:coreProperties>
</file>