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D551" w14:textId="62B24A93" w:rsidR="001E7B1E" w:rsidRPr="005B0A78" w:rsidRDefault="005B0A78" w:rsidP="004F48EC">
      <w:pPr>
        <w:jc w:val="center"/>
        <w:rPr>
          <w:rFonts w:cs="Times New Roman"/>
        </w:rPr>
      </w:pPr>
      <w:r w:rsidRPr="005B0A78">
        <w:rPr>
          <w:rFonts w:cs="Times New Roman"/>
        </w:rPr>
        <w:t>2.127.</w:t>
      </w:r>
      <w:bookmarkStart w:id="0" w:name="_GoBack"/>
      <w:bookmarkEnd w:id="0"/>
    </w:p>
    <w:p w14:paraId="5D10A5B7" w14:textId="77777777" w:rsidR="005B0A78" w:rsidRPr="005B0A78" w:rsidRDefault="005B0A78" w:rsidP="004F48EC">
      <w:pPr>
        <w:jc w:val="center"/>
        <w:rPr>
          <w:rFonts w:cs="Times New Roman"/>
        </w:rPr>
      </w:pPr>
    </w:p>
    <w:p w14:paraId="6E364AA2" w14:textId="77777777" w:rsidR="001A7777" w:rsidRPr="005B0A78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5B0A78">
        <w:rPr>
          <w:rFonts w:cs="Times New Roman"/>
          <w:b/>
          <w:caps/>
          <w:spacing w:val="60"/>
          <w:szCs w:val="24"/>
        </w:rPr>
        <w:t>Szakképzési kerettanterv</w:t>
      </w:r>
    </w:p>
    <w:p w14:paraId="33DA0A42" w14:textId="1CC09606" w:rsidR="001A7777" w:rsidRPr="005B0A78" w:rsidRDefault="00BA3D88" w:rsidP="001A7777">
      <w:pPr>
        <w:jc w:val="center"/>
        <w:rPr>
          <w:rFonts w:cs="Times New Roman"/>
          <w:b/>
          <w:szCs w:val="24"/>
        </w:rPr>
      </w:pPr>
      <w:r w:rsidRPr="005B0A78">
        <w:rPr>
          <w:rFonts w:cs="Times New Roman"/>
          <w:b/>
          <w:szCs w:val="24"/>
        </w:rPr>
        <w:t>a</w:t>
      </w:r>
      <w:r w:rsidR="00EE7A9B" w:rsidRPr="005B0A78">
        <w:rPr>
          <w:rFonts w:cs="Times New Roman"/>
          <w:b/>
          <w:szCs w:val="24"/>
        </w:rPr>
        <w:t>z</w:t>
      </w:r>
    </w:p>
    <w:p w14:paraId="4EC864E9" w14:textId="4D676887" w:rsidR="0065053C" w:rsidRPr="005B0A78" w:rsidRDefault="0025328C" w:rsidP="001A7777">
      <w:pPr>
        <w:jc w:val="center"/>
        <w:rPr>
          <w:rFonts w:cs="Times New Roman"/>
          <w:b/>
          <w:caps/>
          <w:szCs w:val="24"/>
        </w:rPr>
      </w:pPr>
      <w:r w:rsidRPr="005B0A78">
        <w:rPr>
          <w:rFonts w:cs="Times New Roman"/>
          <w:b/>
          <w:caps/>
          <w:szCs w:val="24"/>
        </w:rPr>
        <w:t>V</w:t>
      </w:r>
      <w:r w:rsidR="0065053C" w:rsidRPr="005B0A78">
        <w:rPr>
          <w:rFonts w:cs="Times New Roman"/>
          <w:b/>
          <w:caps/>
          <w:szCs w:val="24"/>
        </w:rPr>
        <w:t xml:space="preserve">. </w:t>
      </w:r>
      <w:r w:rsidRPr="005B0A78">
        <w:rPr>
          <w:rFonts w:cs="Times New Roman"/>
          <w:b/>
          <w:caps/>
          <w:szCs w:val="24"/>
        </w:rPr>
        <w:t xml:space="preserve">KÉPZŐ- </w:t>
      </w:r>
      <w:proofErr w:type="gramStart"/>
      <w:r w:rsidRPr="005B0A78">
        <w:rPr>
          <w:rFonts w:cs="Times New Roman"/>
          <w:b/>
          <w:caps/>
          <w:szCs w:val="24"/>
        </w:rPr>
        <w:t>ÉS</w:t>
      </w:r>
      <w:proofErr w:type="gramEnd"/>
      <w:r w:rsidRPr="005B0A78">
        <w:rPr>
          <w:rFonts w:cs="Times New Roman"/>
          <w:b/>
          <w:caps/>
          <w:szCs w:val="24"/>
        </w:rPr>
        <w:t xml:space="preserve"> IPARMŰVÉSZET</w:t>
      </w:r>
    </w:p>
    <w:p w14:paraId="78D41DCD" w14:textId="77777777" w:rsidR="0065053C" w:rsidRPr="005B0A78" w:rsidRDefault="0065053C" w:rsidP="001A7777">
      <w:pPr>
        <w:jc w:val="center"/>
        <w:rPr>
          <w:rFonts w:cs="Times New Roman"/>
          <w:b/>
          <w:szCs w:val="24"/>
        </w:rPr>
      </w:pPr>
      <w:r w:rsidRPr="005B0A78">
        <w:rPr>
          <w:rFonts w:cs="Times New Roman"/>
          <w:b/>
          <w:szCs w:val="24"/>
        </w:rPr>
        <w:t>ágazathoz tartozó</w:t>
      </w:r>
    </w:p>
    <w:p w14:paraId="7C883589" w14:textId="3A68D33E" w:rsidR="001A7777" w:rsidRPr="005B0A78" w:rsidRDefault="0025328C" w:rsidP="001A7777">
      <w:pPr>
        <w:jc w:val="center"/>
        <w:rPr>
          <w:rFonts w:cs="Times New Roman"/>
          <w:b/>
          <w:szCs w:val="24"/>
        </w:rPr>
      </w:pPr>
      <w:r w:rsidRPr="005B0A78">
        <w:rPr>
          <w:rFonts w:cs="Times New Roman"/>
          <w:b/>
          <w:szCs w:val="24"/>
        </w:rPr>
        <w:t>54 211 0</w:t>
      </w:r>
      <w:r w:rsidR="00173EAB" w:rsidRPr="005B0A78">
        <w:rPr>
          <w:rFonts w:cs="Times New Roman"/>
          <w:b/>
          <w:szCs w:val="24"/>
        </w:rPr>
        <w:t>6</w:t>
      </w:r>
    </w:p>
    <w:p w14:paraId="107AB08C" w14:textId="503529DF" w:rsidR="001A7777" w:rsidRPr="005B0A78" w:rsidRDefault="00173EAB" w:rsidP="001A7777">
      <w:pPr>
        <w:jc w:val="center"/>
        <w:rPr>
          <w:rFonts w:cs="Times New Roman"/>
          <w:b/>
          <w:caps/>
          <w:szCs w:val="24"/>
        </w:rPr>
      </w:pPr>
      <w:r w:rsidRPr="005B0A78">
        <w:rPr>
          <w:rFonts w:cs="Times New Roman"/>
          <w:b/>
          <w:caps/>
          <w:szCs w:val="24"/>
        </w:rPr>
        <w:t>Ötvös</w:t>
      </w:r>
    </w:p>
    <w:p w14:paraId="4DD3B45D" w14:textId="77777777" w:rsidR="004F48EC" w:rsidRPr="005B0A78" w:rsidRDefault="001A7777" w:rsidP="004F48EC">
      <w:pPr>
        <w:jc w:val="center"/>
        <w:rPr>
          <w:rFonts w:cs="Times New Roman"/>
          <w:b/>
          <w:caps/>
          <w:szCs w:val="24"/>
        </w:rPr>
      </w:pPr>
      <w:r w:rsidRPr="005B0A78">
        <w:rPr>
          <w:rFonts w:cs="Times New Roman"/>
          <w:b/>
          <w:caps/>
          <w:szCs w:val="24"/>
        </w:rPr>
        <w:t>szakképesítéshez</w:t>
      </w:r>
    </w:p>
    <w:p w14:paraId="4DBB34E4" w14:textId="40942E11" w:rsidR="00770AA2" w:rsidRPr="005B0A78" w:rsidRDefault="004F48EC" w:rsidP="004F48EC">
      <w:pPr>
        <w:jc w:val="center"/>
        <w:rPr>
          <w:rFonts w:cs="Times New Roman"/>
          <w:b/>
          <w:caps/>
          <w:szCs w:val="24"/>
        </w:rPr>
      </w:pPr>
      <w:r w:rsidRPr="005B0A78">
        <w:rPr>
          <w:rFonts w:cs="Times New Roman"/>
          <w:b/>
          <w:szCs w:val="24"/>
        </w:rPr>
        <w:t>(a</w:t>
      </w:r>
      <w:r w:rsidR="00EE7A9B" w:rsidRPr="005B0A78">
        <w:rPr>
          <w:rFonts w:cs="Times New Roman"/>
          <w:b/>
          <w:szCs w:val="24"/>
        </w:rPr>
        <w:t>z</w:t>
      </w:r>
      <w:r w:rsidRPr="005B0A78">
        <w:rPr>
          <w:rFonts w:cs="Times New Roman"/>
          <w:b/>
          <w:szCs w:val="24"/>
        </w:rPr>
        <w:t xml:space="preserve"> </w:t>
      </w:r>
      <w:r w:rsidR="0025328C" w:rsidRPr="005B0A78">
        <w:rPr>
          <w:rFonts w:cs="Times New Roman"/>
          <w:b/>
          <w:szCs w:val="24"/>
        </w:rPr>
        <w:t>51 345 02</w:t>
      </w:r>
      <w:r w:rsidRPr="005B0A78">
        <w:rPr>
          <w:rFonts w:cs="Times New Roman"/>
          <w:b/>
          <w:caps/>
          <w:szCs w:val="24"/>
        </w:rPr>
        <w:t xml:space="preserve"> </w:t>
      </w:r>
      <w:r w:rsidR="0025328C" w:rsidRPr="005B0A78">
        <w:rPr>
          <w:rFonts w:cs="Times New Roman"/>
          <w:b/>
          <w:caps/>
          <w:szCs w:val="24"/>
        </w:rPr>
        <w:t xml:space="preserve">Képző- </w:t>
      </w:r>
      <w:proofErr w:type="gramStart"/>
      <w:r w:rsidR="0025328C" w:rsidRPr="005B0A78">
        <w:rPr>
          <w:rFonts w:cs="Times New Roman"/>
          <w:b/>
          <w:caps/>
          <w:szCs w:val="24"/>
        </w:rPr>
        <w:t>és</w:t>
      </w:r>
      <w:proofErr w:type="gramEnd"/>
      <w:r w:rsidR="0025328C" w:rsidRPr="005B0A78">
        <w:rPr>
          <w:rFonts w:cs="Times New Roman"/>
          <w:b/>
          <w:caps/>
          <w:szCs w:val="24"/>
        </w:rPr>
        <w:t xml:space="preserve"> </w:t>
      </w:r>
      <w:r w:rsidR="00A47B87" w:rsidRPr="005B0A78">
        <w:rPr>
          <w:rFonts w:cs="Times New Roman"/>
          <w:b/>
          <w:caps/>
          <w:szCs w:val="24"/>
        </w:rPr>
        <w:t>iparművészeti program- és projekt</w:t>
      </w:r>
      <w:r w:rsidR="00BE7C67" w:rsidRPr="005B0A78">
        <w:rPr>
          <w:rFonts w:cs="Times New Roman"/>
          <w:b/>
          <w:caps/>
          <w:szCs w:val="24"/>
        </w:rPr>
        <w:t>szervez</w:t>
      </w:r>
      <w:r w:rsidR="00A47B87" w:rsidRPr="005B0A78">
        <w:rPr>
          <w:rFonts w:cs="Times New Roman"/>
          <w:b/>
          <w:caps/>
          <w:szCs w:val="24"/>
        </w:rPr>
        <w:t>ő</w:t>
      </w:r>
    </w:p>
    <w:p w14:paraId="5AA61798" w14:textId="2FE82944" w:rsidR="004F48EC" w:rsidRPr="005B0A78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5B0A78">
        <w:rPr>
          <w:rFonts w:cs="Times New Roman"/>
          <w:b/>
          <w:szCs w:val="24"/>
        </w:rPr>
        <w:t>mellék</w:t>
      </w:r>
      <w:r w:rsidR="00770AA2" w:rsidRPr="005B0A78">
        <w:rPr>
          <w:rFonts w:cs="Times New Roman"/>
          <w:b/>
          <w:szCs w:val="24"/>
        </w:rPr>
        <w:t>-</w:t>
      </w:r>
      <w:r w:rsidRPr="005B0A78">
        <w:rPr>
          <w:rFonts w:cs="Times New Roman"/>
          <w:b/>
          <w:szCs w:val="24"/>
        </w:rPr>
        <w:t>szakképesítéssel</w:t>
      </w:r>
      <w:proofErr w:type="gramEnd"/>
      <w:r w:rsidRPr="005B0A78">
        <w:rPr>
          <w:rFonts w:cs="Times New Roman"/>
          <w:b/>
          <w:szCs w:val="24"/>
        </w:rPr>
        <w:t>)</w:t>
      </w:r>
    </w:p>
    <w:p w14:paraId="30E3F803" w14:textId="77777777" w:rsidR="000B5E9D" w:rsidRPr="005B0A78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34AE641B" w14:textId="77777777" w:rsidR="001A7777" w:rsidRPr="005B0A78" w:rsidRDefault="001A7777" w:rsidP="000B5E9D">
      <w:pPr>
        <w:spacing w:after="0"/>
        <w:rPr>
          <w:rFonts w:cs="Times New Roman"/>
        </w:rPr>
      </w:pPr>
    </w:p>
    <w:p w14:paraId="2143318F" w14:textId="77777777" w:rsidR="00F24097" w:rsidRPr="005B0A78" w:rsidRDefault="00F24097" w:rsidP="00F24097">
      <w:p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I. A szakképzés jogi háttere</w:t>
      </w:r>
    </w:p>
    <w:p w14:paraId="29D0F4F2" w14:textId="77777777" w:rsidR="00F24097" w:rsidRPr="005B0A78" w:rsidRDefault="00F24097" w:rsidP="00F24097">
      <w:pPr>
        <w:spacing w:after="0"/>
        <w:rPr>
          <w:rFonts w:cs="Times New Roman"/>
        </w:rPr>
      </w:pPr>
      <w:r w:rsidRPr="005B0A78">
        <w:rPr>
          <w:rFonts w:cs="Times New Roman"/>
        </w:rPr>
        <w:t>A szakképzési kerettanterv</w:t>
      </w:r>
    </w:p>
    <w:p w14:paraId="5051B204" w14:textId="77777777" w:rsidR="00F24097" w:rsidRPr="005B0A7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5B0A78">
        <w:rPr>
          <w:rFonts w:cs="Times New Roman"/>
        </w:rPr>
        <w:t>a nemzeti köznevelésről szóló 2011. évi CXC. törvény,</w:t>
      </w:r>
    </w:p>
    <w:p w14:paraId="692735F1" w14:textId="77777777" w:rsidR="00F24097" w:rsidRPr="005B0A7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5B0A78">
        <w:rPr>
          <w:rFonts w:cs="Times New Roman"/>
        </w:rPr>
        <w:t>a szakképzésről szóló 2011. évi CLXXXVII. törvény,</w:t>
      </w:r>
    </w:p>
    <w:p w14:paraId="204D4D5F" w14:textId="77777777" w:rsidR="00F24097" w:rsidRPr="005B0A78" w:rsidRDefault="00F24097" w:rsidP="00F24097">
      <w:pPr>
        <w:spacing w:after="0"/>
        <w:rPr>
          <w:rFonts w:cs="Times New Roman"/>
        </w:rPr>
      </w:pPr>
    </w:p>
    <w:p w14:paraId="509E01CA" w14:textId="77777777" w:rsidR="00F24097" w:rsidRPr="005B0A78" w:rsidRDefault="00F24097" w:rsidP="00F24097">
      <w:pPr>
        <w:spacing w:after="0"/>
        <w:rPr>
          <w:rFonts w:cs="Times New Roman"/>
        </w:rPr>
      </w:pPr>
      <w:r w:rsidRPr="005B0A78">
        <w:rPr>
          <w:rFonts w:cs="Times New Roman"/>
        </w:rPr>
        <w:t>valamint</w:t>
      </w:r>
    </w:p>
    <w:p w14:paraId="58B778C6" w14:textId="28B509CA" w:rsidR="00F24097" w:rsidRPr="005B0A7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5B0A78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5B0A78">
        <w:rPr>
          <w:rFonts w:cs="Times New Roman"/>
        </w:rPr>
        <w:t>Korm. rendelet</w:t>
      </w:r>
      <w:r w:rsidRPr="005B0A78">
        <w:rPr>
          <w:rFonts w:cs="Times New Roman"/>
        </w:rPr>
        <w:t>,</w:t>
      </w:r>
    </w:p>
    <w:p w14:paraId="11A12E55" w14:textId="7C0EFE5A" w:rsidR="00F24097" w:rsidRPr="005B0A7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5B0A78">
        <w:rPr>
          <w:rFonts w:cs="Times New Roman"/>
        </w:rPr>
        <w:t xml:space="preserve">az állam által elismert szakképesítések szakmai követelménymoduljairól szóló 217/2012. (VIII. 9.) </w:t>
      </w:r>
      <w:r w:rsidR="005B0A78">
        <w:rPr>
          <w:rFonts w:cs="Times New Roman"/>
        </w:rPr>
        <w:t>Korm. rendelet és</w:t>
      </w:r>
    </w:p>
    <w:p w14:paraId="6F7B23A8" w14:textId="44FC9699" w:rsidR="00F24097" w:rsidRPr="005B0A78" w:rsidRDefault="0011595D" w:rsidP="0011595D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1595D">
        <w:rPr>
          <w:rFonts w:cs="Times New Roman"/>
        </w:rPr>
        <w:t>az emberi erőforrások minisztere ágazatába tartozó szakképesítések szakmai és vizsgakövetelményeiről szóló</w:t>
      </w:r>
      <w:r w:rsidR="00F24097" w:rsidRPr="005B0A78">
        <w:rPr>
          <w:rFonts w:cs="Times New Roman"/>
        </w:rPr>
        <w:t xml:space="preserve"> </w:t>
      </w:r>
      <w:r w:rsidR="00A86B0B" w:rsidRPr="005B0A78">
        <w:rPr>
          <w:rFonts w:cs="Times New Roman"/>
        </w:rPr>
        <w:t>27</w:t>
      </w:r>
      <w:r w:rsidR="00F24097" w:rsidRPr="005B0A78">
        <w:rPr>
          <w:rFonts w:cs="Times New Roman"/>
        </w:rPr>
        <w:t>/201</w:t>
      </w:r>
      <w:r w:rsidR="00A86B0B" w:rsidRPr="005B0A78">
        <w:rPr>
          <w:rFonts w:cs="Times New Roman"/>
        </w:rPr>
        <w:t>6</w:t>
      </w:r>
      <w:r w:rsidR="00F24097" w:rsidRPr="005B0A78">
        <w:rPr>
          <w:rFonts w:cs="Times New Roman"/>
        </w:rPr>
        <w:t>. (</w:t>
      </w:r>
      <w:r w:rsidR="00A86B0B" w:rsidRPr="005B0A78">
        <w:rPr>
          <w:rFonts w:cs="Times New Roman"/>
        </w:rPr>
        <w:t>IX</w:t>
      </w:r>
      <w:r w:rsidR="00F24097" w:rsidRPr="005B0A78">
        <w:rPr>
          <w:rFonts w:cs="Times New Roman"/>
        </w:rPr>
        <w:t xml:space="preserve">. </w:t>
      </w:r>
      <w:r w:rsidR="00A86B0B" w:rsidRPr="005B0A78">
        <w:rPr>
          <w:rFonts w:cs="Times New Roman"/>
        </w:rPr>
        <w:t>16</w:t>
      </w:r>
      <w:r w:rsidR="00F24097" w:rsidRPr="005B0A78">
        <w:rPr>
          <w:rFonts w:cs="Times New Roman"/>
        </w:rPr>
        <w:t xml:space="preserve">.) </w:t>
      </w:r>
      <w:r w:rsidR="00A86B0B" w:rsidRPr="005B0A78">
        <w:rPr>
          <w:rFonts w:cs="Times New Roman"/>
        </w:rPr>
        <w:t>EMMI</w:t>
      </w:r>
      <w:r w:rsidR="00F24097" w:rsidRPr="005B0A78">
        <w:rPr>
          <w:rFonts w:cs="Times New Roman"/>
        </w:rPr>
        <w:t xml:space="preserve"> rendelet </w:t>
      </w:r>
    </w:p>
    <w:p w14:paraId="6213C762" w14:textId="77777777" w:rsidR="00F24097" w:rsidRPr="005B0A78" w:rsidRDefault="00F24097" w:rsidP="00F24097">
      <w:pPr>
        <w:spacing w:after="0"/>
        <w:rPr>
          <w:rFonts w:cs="Times New Roman"/>
        </w:rPr>
      </w:pPr>
      <w:proofErr w:type="gramStart"/>
      <w:r w:rsidRPr="005B0A78">
        <w:rPr>
          <w:rFonts w:cs="Times New Roman"/>
        </w:rPr>
        <w:t>alapján</w:t>
      </w:r>
      <w:proofErr w:type="gramEnd"/>
      <w:r w:rsidRPr="005B0A78">
        <w:rPr>
          <w:rFonts w:cs="Times New Roman"/>
        </w:rPr>
        <w:t xml:space="preserve"> készült.</w:t>
      </w:r>
    </w:p>
    <w:p w14:paraId="2BD4F569" w14:textId="77777777" w:rsidR="001A7777" w:rsidRPr="005B0A78" w:rsidRDefault="001A7777" w:rsidP="000B5E9D">
      <w:pPr>
        <w:spacing w:after="0"/>
        <w:rPr>
          <w:rFonts w:cs="Times New Roman"/>
        </w:rPr>
      </w:pPr>
    </w:p>
    <w:p w14:paraId="23D78BD2" w14:textId="77777777" w:rsidR="00E96240" w:rsidRPr="005B0A78" w:rsidRDefault="00E96240" w:rsidP="000B5E9D">
      <w:pPr>
        <w:spacing w:after="0"/>
        <w:rPr>
          <w:rFonts w:cs="Times New Roman"/>
        </w:rPr>
      </w:pPr>
    </w:p>
    <w:p w14:paraId="1F1BC67E" w14:textId="77777777" w:rsidR="00C64856" w:rsidRPr="005B0A78" w:rsidRDefault="00C64856" w:rsidP="00C64856">
      <w:p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II. A szakképesítés alapadatai</w:t>
      </w:r>
    </w:p>
    <w:p w14:paraId="079A8307" w14:textId="77777777" w:rsidR="00C64856" w:rsidRPr="005B0A78" w:rsidRDefault="00C64856" w:rsidP="00C64856">
      <w:pPr>
        <w:spacing w:after="0"/>
        <w:rPr>
          <w:rFonts w:cs="Times New Roman"/>
        </w:rPr>
      </w:pPr>
    </w:p>
    <w:p w14:paraId="4DA1604F" w14:textId="6C7ED8A4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 szakképesítés azonosító száma: </w:t>
      </w:r>
      <w:r w:rsidR="00381754" w:rsidRPr="005B0A78">
        <w:rPr>
          <w:rFonts w:cs="Times New Roman"/>
        </w:rPr>
        <w:t>54 211 0</w:t>
      </w:r>
      <w:r w:rsidR="00CE6DBE" w:rsidRPr="005B0A78">
        <w:rPr>
          <w:rFonts w:cs="Times New Roman"/>
        </w:rPr>
        <w:t>6</w:t>
      </w:r>
    </w:p>
    <w:p w14:paraId="42F89C74" w14:textId="07EF5233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Szakképesítés megnevezése: </w:t>
      </w:r>
      <w:r w:rsidR="00CE6DBE" w:rsidRPr="005B0A78">
        <w:rPr>
          <w:rFonts w:cs="Times New Roman"/>
        </w:rPr>
        <w:t>Ötvö</w:t>
      </w:r>
      <w:r w:rsidR="00156299" w:rsidRPr="005B0A78">
        <w:rPr>
          <w:rFonts w:cs="Times New Roman"/>
        </w:rPr>
        <w:t>s</w:t>
      </w:r>
    </w:p>
    <w:p w14:paraId="5696DB3E" w14:textId="44FB9B4F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 szakmacsoport száma és megnevezése: </w:t>
      </w:r>
      <w:r w:rsidR="00156299" w:rsidRPr="005B0A78">
        <w:rPr>
          <w:rFonts w:cs="Times New Roman"/>
        </w:rPr>
        <w:t>4</w:t>
      </w:r>
      <w:r w:rsidRPr="005B0A78">
        <w:rPr>
          <w:rFonts w:cs="Times New Roman"/>
        </w:rPr>
        <w:t xml:space="preserve">. </w:t>
      </w:r>
      <w:r w:rsidR="00156299" w:rsidRPr="005B0A78">
        <w:rPr>
          <w:rFonts w:cs="Times New Roman"/>
          <w:szCs w:val="24"/>
          <w:shd w:val="clear" w:color="auto" w:fill="FFFFFF"/>
        </w:rPr>
        <w:t>Művészet, közművelődés, kommunikáció</w:t>
      </w:r>
    </w:p>
    <w:p w14:paraId="7465AFD7" w14:textId="1337CB94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Ágazati besorolás száma és megnevezése: </w:t>
      </w:r>
      <w:r w:rsidR="00156299" w:rsidRPr="005B0A78">
        <w:rPr>
          <w:rFonts w:cs="Times New Roman"/>
        </w:rPr>
        <w:t>V</w:t>
      </w:r>
      <w:r w:rsidRPr="005B0A78">
        <w:rPr>
          <w:rFonts w:cs="Times New Roman"/>
        </w:rPr>
        <w:t xml:space="preserve">. </w:t>
      </w:r>
      <w:r w:rsidR="00156299" w:rsidRPr="005B0A78">
        <w:rPr>
          <w:rFonts w:cs="Times New Roman"/>
          <w:szCs w:val="24"/>
          <w:shd w:val="clear" w:color="auto" w:fill="FFFFFF"/>
        </w:rPr>
        <w:t xml:space="preserve">KÉPZŐ- </w:t>
      </w:r>
      <w:proofErr w:type="gramStart"/>
      <w:r w:rsidR="00156299" w:rsidRPr="005B0A78">
        <w:rPr>
          <w:rFonts w:cs="Times New Roman"/>
          <w:szCs w:val="24"/>
          <w:shd w:val="clear" w:color="auto" w:fill="FFFFFF"/>
        </w:rPr>
        <w:t>ÉS</w:t>
      </w:r>
      <w:proofErr w:type="gramEnd"/>
      <w:r w:rsidR="00156299" w:rsidRPr="005B0A78">
        <w:rPr>
          <w:rFonts w:cs="Times New Roman"/>
          <w:szCs w:val="24"/>
          <w:shd w:val="clear" w:color="auto" w:fill="FFFFFF"/>
        </w:rPr>
        <w:t xml:space="preserve"> IPARMŰVÉSZET</w:t>
      </w:r>
    </w:p>
    <w:p w14:paraId="7C17AE88" w14:textId="00A034C9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Iskolai rendszerű szakképzésben a szakképzési évfolyamok száma: </w:t>
      </w:r>
      <w:r w:rsidR="00156299" w:rsidRPr="005B0A78">
        <w:rPr>
          <w:rFonts w:cs="Times New Roman"/>
        </w:rPr>
        <w:t>2</w:t>
      </w:r>
      <w:r w:rsidRPr="005B0A78">
        <w:rPr>
          <w:rFonts w:cs="Times New Roman"/>
        </w:rPr>
        <w:t xml:space="preserve"> év</w:t>
      </w:r>
    </w:p>
    <w:p w14:paraId="338F991C" w14:textId="6EC37FC1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Elméleti képzési idő aránya: </w:t>
      </w:r>
      <w:r w:rsidR="00156299" w:rsidRPr="005B0A78">
        <w:rPr>
          <w:rFonts w:cs="Times New Roman"/>
        </w:rPr>
        <w:t>30</w:t>
      </w:r>
      <w:r w:rsidRPr="005B0A78">
        <w:rPr>
          <w:rFonts w:cs="Times New Roman"/>
        </w:rPr>
        <w:t>%</w:t>
      </w:r>
    </w:p>
    <w:p w14:paraId="26F18AD5" w14:textId="115A5756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Gyakorlati képzési idő aránya: </w:t>
      </w:r>
      <w:r w:rsidR="00156299" w:rsidRPr="005B0A78">
        <w:rPr>
          <w:rFonts w:cs="Times New Roman"/>
        </w:rPr>
        <w:t>70</w:t>
      </w:r>
      <w:r w:rsidRPr="005B0A78">
        <w:rPr>
          <w:rFonts w:cs="Times New Roman"/>
        </w:rPr>
        <w:t>%</w:t>
      </w:r>
    </w:p>
    <w:p w14:paraId="1B67E80B" w14:textId="77777777" w:rsidR="00C64856" w:rsidRPr="005B0A78" w:rsidRDefault="00C64856" w:rsidP="00C64856">
      <w:pPr>
        <w:spacing w:after="0"/>
        <w:rPr>
          <w:rFonts w:cs="Times New Roman"/>
        </w:rPr>
      </w:pPr>
      <w:r w:rsidRPr="005B0A78">
        <w:rPr>
          <w:rFonts w:cs="Times New Roman"/>
        </w:rPr>
        <w:t>Az iskolai rendszerű képzésben az összefüggő szakmai gyakorlat időtartama:</w:t>
      </w:r>
    </w:p>
    <w:p w14:paraId="7C3DBF97" w14:textId="18162A9C" w:rsidR="00C64856" w:rsidRPr="005B0A78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5B0A78">
        <w:rPr>
          <w:rFonts w:cs="Times New Roman"/>
        </w:rPr>
        <w:t>5 évfolyamos képzés esetén</w:t>
      </w:r>
      <w:r w:rsidR="00381B6C" w:rsidRPr="005B0A78">
        <w:rPr>
          <w:rFonts w:cs="Times New Roman"/>
        </w:rPr>
        <w:t>:</w:t>
      </w:r>
      <w:r w:rsidRPr="005B0A78">
        <w:rPr>
          <w:rFonts w:cs="Times New Roman"/>
        </w:rPr>
        <w:t xml:space="preserve"> </w:t>
      </w:r>
      <w:r w:rsidR="00BD0108" w:rsidRPr="005B0A78">
        <w:rPr>
          <w:rFonts w:cs="Times New Roman"/>
        </w:rPr>
        <w:t xml:space="preserve">a 10. évfolyamot követően </w:t>
      </w:r>
      <w:r w:rsidR="00156299" w:rsidRPr="005B0A78">
        <w:rPr>
          <w:rFonts w:cs="Times New Roman"/>
        </w:rPr>
        <w:t>6</w:t>
      </w:r>
      <w:r w:rsidR="00BD0108" w:rsidRPr="005B0A78">
        <w:rPr>
          <w:rFonts w:cs="Times New Roman"/>
        </w:rPr>
        <w:t>0</w:t>
      </w:r>
      <w:r w:rsidRPr="005B0A78">
        <w:rPr>
          <w:rFonts w:cs="Times New Roman"/>
        </w:rPr>
        <w:t xml:space="preserve"> óra, a 11. évfolyamot követően </w:t>
      </w:r>
      <w:r w:rsidR="00156299" w:rsidRPr="005B0A78">
        <w:rPr>
          <w:rFonts w:cs="Times New Roman"/>
        </w:rPr>
        <w:t>6</w:t>
      </w:r>
      <w:r w:rsidRPr="005B0A78">
        <w:rPr>
          <w:rFonts w:cs="Times New Roman"/>
        </w:rPr>
        <w:t xml:space="preserve">0 óra; </w:t>
      </w:r>
    </w:p>
    <w:p w14:paraId="67EBFCA3" w14:textId="0FB81E57" w:rsidR="00C64856" w:rsidRPr="005B0A78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5B0A78">
        <w:rPr>
          <w:rFonts w:cs="Times New Roman"/>
        </w:rPr>
        <w:t>2 évfolyamos képzés esetén</w:t>
      </w:r>
      <w:r w:rsidR="00381B6C" w:rsidRPr="005B0A78">
        <w:rPr>
          <w:rFonts w:cs="Times New Roman"/>
        </w:rPr>
        <w:t>:</w:t>
      </w:r>
      <w:r w:rsidRPr="005B0A78">
        <w:rPr>
          <w:rFonts w:cs="Times New Roman"/>
        </w:rPr>
        <w:t xml:space="preserve"> az első szakképzési évfolyamot követően </w:t>
      </w:r>
      <w:r w:rsidR="00156299" w:rsidRPr="005B0A78">
        <w:rPr>
          <w:rFonts w:cs="Times New Roman"/>
        </w:rPr>
        <w:t>8</w:t>
      </w:r>
      <w:r w:rsidR="00BD0108" w:rsidRPr="005B0A78">
        <w:rPr>
          <w:rFonts w:cs="Times New Roman"/>
        </w:rPr>
        <w:t>0</w:t>
      </w:r>
      <w:r w:rsidRPr="005B0A78">
        <w:rPr>
          <w:rFonts w:cs="Times New Roman"/>
        </w:rPr>
        <w:t xml:space="preserve"> óra</w:t>
      </w:r>
      <w:r w:rsidR="006D1500">
        <w:rPr>
          <w:rFonts w:cs="Times New Roman"/>
        </w:rPr>
        <w:t>.</w:t>
      </w:r>
    </w:p>
    <w:p w14:paraId="6347F1EC" w14:textId="77777777" w:rsidR="001A7777" w:rsidRDefault="001A7777" w:rsidP="000B5E9D">
      <w:pPr>
        <w:spacing w:after="0"/>
        <w:rPr>
          <w:rFonts w:cs="Times New Roman"/>
        </w:rPr>
      </w:pPr>
    </w:p>
    <w:p w14:paraId="351E6D9B" w14:textId="1CCC1AE4" w:rsidR="005B0A78" w:rsidRDefault="005B0A78" w:rsidP="000B5E9D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 szakmai gyakorlat megszervezhető a képzési sajátosságok figyelembevételével a képzési folyamat időszakában is. Pl. hétvégi és nyári koncertek, fellépések, táborok, versenyek, </w:t>
      </w:r>
      <w:r w:rsidRPr="005B0A78">
        <w:rPr>
          <w:rFonts w:cs="Times New Roman"/>
        </w:rPr>
        <w:lastRenderedPageBreak/>
        <w:t>kiállítások, művésztelepek, valamint az állam által elismert, vagy az iskola által szervezett nemzetközi szakmai diákcsere formájában is.</w:t>
      </w:r>
    </w:p>
    <w:p w14:paraId="6B5F96F7" w14:textId="77777777" w:rsidR="005B0A78" w:rsidRPr="005B0A78" w:rsidRDefault="005B0A78" w:rsidP="000B5E9D">
      <w:pPr>
        <w:spacing w:after="0"/>
        <w:rPr>
          <w:rFonts w:cs="Times New Roman"/>
        </w:rPr>
      </w:pPr>
    </w:p>
    <w:p w14:paraId="5A18DC79" w14:textId="77777777" w:rsidR="00E96240" w:rsidRPr="005B0A78" w:rsidRDefault="00E96240" w:rsidP="000B5E9D">
      <w:pPr>
        <w:spacing w:after="0"/>
        <w:rPr>
          <w:rFonts w:cs="Times New Roman"/>
        </w:rPr>
      </w:pPr>
    </w:p>
    <w:p w14:paraId="06CF03D3" w14:textId="77777777" w:rsidR="00E96240" w:rsidRPr="005B0A78" w:rsidRDefault="00E96240" w:rsidP="00E96240">
      <w:p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III. A szakképzésbe történő belépés feltételei</w:t>
      </w:r>
    </w:p>
    <w:p w14:paraId="4ED25E6A" w14:textId="77777777" w:rsidR="00E96240" w:rsidRPr="005B0A78" w:rsidRDefault="00E96240" w:rsidP="00E96240">
      <w:pPr>
        <w:spacing w:after="0"/>
        <w:rPr>
          <w:rFonts w:cs="Times New Roman"/>
        </w:rPr>
      </w:pPr>
    </w:p>
    <w:p w14:paraId="777CDB27" w14:textId="77777777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>Iskolai előképzettség: érettségi végzettség</w:t>
      </w:r>
    </w:p>
    <w:p w14:paraId="0BF04E6C" w14:textId="77777777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Bemeneti kompetenciák: </w:t>
      </w:r>
      <w:r w:rsidR="000772D7" w:rsidRPr="005B0A78">
        <w:rPr>
          <w:rFonts w:cs="Times New Roman"/>
        </w:rPr>
        <w:t>—</w:t>
      </w:r>
    </w:p>
    <w:p w14:paraId="1CFD4467" w14:textId="77777777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Szakmai előképzettség: </w:t>
      </w:r>
      <w:r w:rsidR="000772D7" w:rsidRPr="005B0A78">
        <w:rPr>
          <w:rFonts w:cs="Times New Roman"/>
        </w:rPr>
        <w:t>—</w:t>
      </w:r>
    </w:p>
    <w:p w14:paraId="3B35DB9D" w14:textId="77777777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Előírt gyakorlat: </w:t>
      </w:r>
      <w:r w:rsidR="000772D7" w:rsidRPr="005B0A78">
        <w:rPr>
          <w:rFonts w:cs="Times New Roman"/>
        </w:rPr>
        <w:t>—</w:t>
      </w:r>
    </w:p>
    <w:p w14:paraId="1C36F8B8" w14:textId="3699AB2B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Egészségügyi alkalmassági követelmények: </w:t>
      </w:r>
      <w:r w:rsidR="00C53627" w:rsidRPr="005B0A78">
        <w:rPr>
          <w:rFonts w:cs="Times New Roman"/>
        </w:rPr>
        <w:t>szükségesek</w:t>
      </w:r>
    </w:p>
    <w:p w14:paraId="03F066CA" w14:textId="77777777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>Pályaalkalmassági követelmények: szükségesek</w:t>
      </w:r>
    </w:p>
    <w:p w14:paraId="38A412D9" w14:textId="77777777" w:rsidR="00E96240" w:rsidRPr="005B0A78" w:rsidRDefault="00E96240" w:rsidP="00E96240">
      <w:pPr>
        <w:spacing w:after="0"/>
        <w:rPr>
          <w:rFonts w:cs="Times New Roman"/>
        </w:rPr>
      </w:pPr>
    </w:p>
    <w:p w14:paraId="0973E2E8" w14:textId="77777777" w:rsidR="00E96240" w:rsidRPr="005B0A78" w:rsidRDefault="00E96240" w:rsidP="00E96240">
      <w:pPr>
        <w:spacing w:after="0"/>
        <w:rPr>
          <w:rFonts w:cs="Times New Roman"/>
        </w:rPr>
      </w:pPr>
    </w:p>
    <w:p w14:paraId="3DD48A1D" w14:textId="77777777" w:rsidR="00E96240" w:rsidRPr="005B0A78" w:rsidRDefault="00E96240" w:rsidP="00E96240">
      <w:p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IV. A szakképzés szervezésének feltételei</w:t>
      </w:r>
    </w:p>
    <w:p w14:paraId="1DC35E58" w14:textId="77777777" w:rsidR="00E96240" w:rsidRPr="005B0A78" w:rsidRDefault="00E96240" w:rsidP="00E96240">
      <w:pPr>
        <w:spacing w:after="0"/>
        <w:rPr>
          <w:rFonts w:cs="Times New Roman"/>
        </w:rPr>
      </w:pPr>
    </w:p>
    <w:p w14:paraId="6B070758" w14:textId="77777777" w:rsidR="00E96240" w:rsidRPr="005B0A78" w:rsidRDefault="00E96240" w:rsidP="00E96240">
      <w:p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Személyi feltételek</w:t>
      </w:r>
    </w:p>
    <w:p w14:paraId="07B1AFB6" w14:textId="77777777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46AE8C98" w14:textId="77777777" w:rsidR="00E96240" w:rsidRPr="005B0A78" w:rsidRDefault="00E96240" w:rsidP="00E96240">
      <w:pPr>
        <w:spacing w:after="0"/>
        <w:rPr>
          <w:rFonts w:cs="Times New Roman"/>
        </w:rPr>
      </w:pPr>
      <w:r w:rsidRPr="005B0A78">
        <w:rPr>
          <w:rFonts w:cs="Times New Roman"/>
        </w:rPr>
        <w:t>Ezen túl az alábbi tantárgyak oktatására az alábbi végzettséggel rendelkező szakember alkalmazható:</w:t>
      </w:r>
    </w:p>
    <w:p w14:paraId="315474E4" w14:textId="77777777" w:rsidR="001A7777" w:rsidRPr="005B0A78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5B0A78" w:rsidRPr="005B0A78" w14:paraId="2E663ECB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0152839" w14:textId="77777777" w:rsidR="00CB35F2" w:rsidRPr="005B0A78" w:rsidRDefault="00CB35F2" w:rsidP="005B0A78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6B4BA92" w14:textId="77777777" w:rsidR="00CB35F2" w:rsidRPr="005B0A78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5B0A78" w:rsidRPr="005B0A78" w14:paraId="27A49DE0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383BDBA" w14:textId="77777777" w:rsidR="00CB35F2" w:rsidRPr="005B0A7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0124318" w14:textId="77777777" w:rsidR="00CB35F2" w:rsidRPr="005B0A7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  <w:tr w:rsidR="00CB35F2" w:rsidRPr="005B0A78" w14:paraId="2BEF3D55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1497004" w14:textId="77777777" w:rsidR="00CB35F2" w:rsidRPr="005B0A7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95B3AE5" w14:textId="77777777" w:rsidR="00CB35F2" w:rsidRPr="005B0A7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</w:tbl>
    <w:p w14:paraId="1410AD10" w14:textId="77777777" w:rsidR="00CB35F2" w:rsidRPr="005B0A78" w:rsidRDefault="00CB35F2" w:rsidP="000B5E9D">
      <w:pPr>
        <w:spacing w:after="0"/>
        <w:rPr>
          <w:rFonts w:cs="Times New Roman"/>
        </w:rPr>
      </w:pPr>
    </w:p>
    <w:p w14:paraId="5ECC07B7" w14:textId="77777777" w:rsidR="00696ED9" w:rsidRPr="005B0A78" w:rsidRDefault="00696ED9" w:rsidP="00696ED9">
      <w:p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Tárgyi feltételek</w:t>
      </w:r>
    </w:p>
    <w:p w14:paraId="5450ED91" w14:textId="6F94529F" w:rsidR="00696ED9" w:rsidRPr="005B0A78" w:rsidRDefault="00696ED9" w:rsidP="00696ED9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 szakmai képzés lebonyolításához szükséges eszközök és felszerelések felsorolását a szakképesítés szakmai és vizsgakövetelménye (szvk) tartalmazza, melynek további részletei az alábbiak: </w:t>
      </w:r>
      <w:r w:rsidR="006D1500">
        <w:rPr>
          <w:rFonts w:cs="Times New Roman"/>
        </w:rPr>
        <w:t>N</w:t>
      </w:r>
      <w:r w:rsidRPr="005B0A78">
        <w:rPr>
          <w:rFonts w:cs="Times New Roman"/>
        </w:rPr>
        <w:t>incs.</w:t>
      </w:r>
    </w:p>
    <w:p w14:paraId="3FB6B7B5" w14:textId="77777777" w:rsidR="00696ED9" w:rsidRPr="005B0A78" w:rsidRDefault="00696ED9" w:rsidP="00696ED9">
      <w:pPr>
        <w:spacing w:after="0"/>
        <w:rPr>
          <w:rFonts w:cs="Times New Roman"/>
        </w:rPr>
      </w:pPr>
    </w:p>
    <w:p w14:paraId="5FB26109" w14:textId="38E2DE7A" w:rsidR="0041674C" w:rsidRPr="005B0A78" w:rsidRDefault="00696ED9" w:rsidP="00696ED9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Ajánlás a szakmai képzés lebonyolításához szükséges további eszközökre és felszerelésekre: </w:t>
      </w:r>
      <w:r w:rsidR="006D1500">
        <w:rPr>
          <w:rFonts w:cs="Times New Roman"/>
        </w:rPr>
        <w:t>N</w:t>
      </w:r>
      <w:r w:rsidRPr="005B0A78">
        <w:rPr>
          <w:rFonts w:cs="Times New Roman"/>
        </w:rPr>
        <w:t>incs.</w:t>
      </w:r>
    </w:p>
    <w:p w14:paraId="59417EA5" w14:textId="77777777" w:rsidR="004F6765" w:rsidRPr="005B0A78" w:rsidRDefault="004F6765" w:rsidP="000B5E9D">
      <w:pPr>
        <w:spacing w:after="0"/>
        <w:rPr>
          <w:rFonts w:cs="Times New Roman"/>
        </w:rPr>
      </w:pPr>
    </w:p>
    <w:p w14:paraId="40A45AC1" w14:textId="77777777" w:rsidR="00FB273F" w:rsidRPr="005B0A78" w:rsidRDefault="00FB273F" w:rsidP="00FB273F">
      <w:pPr>
        <w:spacing w:after="0"/>
        <w:rPr>
          <w:rFonts w:cs="Times New Roman"/>
        </w:rPr>
      </w:pPr>
    </w:p>
    <w:p w14:paraId="7C3A7DA5" w14:textId="77777777" w:rsidR="00FB273F" w:rsidRPr="005B0A78" w:rsidRDefault="00FB273F" w:rsidP="00FB273F">
      <w:p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V. A szakképesítés óraterve nappali rendszerű oktatásra</w:t>
      </w:r>
    </w:p>
    <w:p w14:paraId="6AF3137B" w14:textId="77777777" w:rsidR="00FB273F" w:rsidRPr="005B0A78" w:rsidRDefault="00FB273F" w:rsidP="00FB273F">
      <w:pPr>
        <w:spacing w:after="0"/>
        <w:rPr>
          <w:rFonts w:cs="Times New Roman"/>
        </w:rPr>
      </w:pPr>
    </w:p>
    <w:p w14:paraId="0A3F4F4C" w14:textId="77777777" w:rsidR="00FB273F" w:rsidRPr="005B0A78" w:rsidRDefault="00FB273F" w:rsidP="00FB273F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 </w:t>
      </w:r>
      <w:r w:rsidR="00E50FE4" w:rsidRPr="005B0A78">
        <w:rPr>
          <w:rFonts w:cs="Times New Roman"/>
        </w:rPr>
        <w:t>szakgimnázium</w:t>
      </w:r>
      <w:r w:rsidRPr="005B0A78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5B0A78">
        <w:rPr>
          <w:rFonts w:cs="Times New Roman"/>
        </w:rPr>
        <w:t>szakgimnázium</w:t>
      </w:r>
      <w:r w:rsidRPr="005B0A78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5B0A78">
        <w:rPr>
          <w:rFonts w:cs="Times New Roman"/>
        </w:rPr>
        <w:t>szakgimnázium</w:t>
      </w:r>
      <w:r w:rsidRPr="005B0A78">
        <w:rPr>
          <w:rFonts w:cs="Times New Roman"/>
        </w:rPr>
        <w:t>i szakmai tantárgyainak tartalmával, összes óraszámával.</w:t>
      </w:r>
    </w:p>
    <w:p w14:paraId="39D1C298" w14:textId="77777777" w:rsidR="00820131" w:rsidRPr="005B0A78" w:rsidRDefault="00820131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3F230C99" w14:textId="77777777" w:rsidR="00FB273F" w:rsidRPr="005B0A78" w:rsidRDefault="00FB273F" w:rsidP="00FB273F">
      <w:pPr>
        <w:spacing w:after="0"/>
        <w:rPr>
          <w:rFonts w:cs="Times New Roman"/>
        </w:rPr>
      </w:pPr>
    </w:p>
    <w:p w14:paraId="3EA71915" w14:textId="77777777" w:rsidR="008B01A2" w:rsidRPr="005B0A78" w:rsidRDefault="00E50FE4" w:rsidP="00FB273F">
      <w:pPr>
        <w:spacing w:after="0"/>
        <w:rPr>
          <w:rFonts w:cs="Times New Roman"/>
        </w:rPr>
      </w:pPr>
      <w:r w:rsidRPr="005B0A78">
        <w:rPr>
          <w:rFonts w:cs="Times New Roman"/>
        </w:rPr>
        <w:t>Szakgimnázium</w:t>
      </w:r>
      <w:r w:rsidR="00FB273F" w:rsidRPr="005B0A78">
        <w:rPr>
          <w:rFonts w:cs="Times New Roman"/>
        </w:rPr>
        <w:t>i képzés esetén a heti és éves szakmai óraszámok:</w:t>
      </w:r>
    </w:p>
    <w:p w14:paraId="2B7A09C1" w14:textId="77777777" w:rsidR="002C6866" w:rsidRPr="005B0A78" w:rsidRDefault="002C6866" w:rsidP="002C6866">
      <w:pPr>
        <w:spacing w:after="0"/>
        <w:rPr>
          <w:rFonts w:cs="Times New Roman"/>
          <w:szCs w:val="24"/>
        </w:rPr>
      </w:pPr>
    </w:p>
    <w:p w14:paraId="03D503C3" w14:textId="77777777" w:rsidR="002C6866" w:rsidRPr="005B0A78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5B0A78" w:rsidRPr="005B0A78" w14:paraId="34D9A87A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10BB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94F3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FEE7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 xml:space="preserve">éves óraszám </w:t>
            </w:r>
          </w:p>
        </w:tc>
      </w:tr>
      <w:tr w:rsidR="005B0A78" w:rsidRPr="005B0A78" w14:paraId="50425B49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31E1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4B40" w14:textId="77777777" w:rsidR="002C6866" w:rsidRPr="005B0A78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8</w:t>
            </w:r>
            <w:r w:rsidR="002C6866" w:rsidRPr="005B0A78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86CE" w14:textId="77777777" w:rsidR="002C6866" w:rsidRPr="005B0A7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288</w:t>
            </w:r>
            <w:r w:rsidR="002C6866" w:rsidRPr="005B0A78">
              <w:rPr>
                <w:rFonts w:cs="Times New Roman"/>
              </w:rPr>
              <w:t xml:space="preserve"> óra/év</w:t>
            </w:r>
          </w:p>
        </w:tc>
      </w:tr>
      <w:tr w:rsidR="005B0A78" w:rsidRPr="005B0A78" w14:paraId="5279DCD9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E02E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0453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C629" w14:textId="77777777" w:rsidR="002C6866" w:rsidRPr="005B0A78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432 óra/év</w:t>
            </w:r>
          </w:p>
        </w:tc>
      </w:tr>
      <w:tr w:rsidR="005B0A78" w:rsidRPr="005B0A78" w14:paraId="1C6BDDF5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5563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5B0A78">
              <w:rPr>
                <w:rFonts w:cs="Times New Roman"/>
              </w:rPr>
              <w:t>Ögy</w:t>
            </w:r>
            <w:proofErr w:type="spellEnd"/>
            <w:r w:rsidRPr="005B0A78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87AA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5049" w14:textId="6D0C4197" w:rsidR="002C6866" w:rsidRPr="005B0A78" w:rsidRDefault="00C53627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60</w:t>
            </w:r>
            <w:r w:rsidR="002C6866" w:rsidRPr="005B0A78">
              <w:rPr>
                <w:rFonts w:cs="Times New Roman"/>
              </w:rPr>
              <w:t xml:space="preserve"> óra</w:t>
            </w:r>
          </w:p>
        </w:tc>
      </w:tr>
      <w:tr w:rsidR="005B0A78" w:rsidRPr="005B0A78" w14:paraId="10E7D965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EC6E2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C5DD" w14:textId="77777777" w:rsidR="002C6866" w:rsidRPr="005B0A78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11</w:t>
            </w:r>
            <w:r w:rsidR="002C6866" w:rsidRPr="005B0A78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6935" w14:textId="77777777" w:rsidR="002C6866" w:rsidRPr="005B0A7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396</w:t>
            </w:r>
            <w:r w:rsidR="002C6866" w:rsidRPr="005B0A78">
              <w:rPr>
                <w:rFonts w:cs="Times New Roman"/>
              </w:rPr>
              <w:t xml:space="preserve"> óra/év</w:t>
            </w:r>
          </w:p>
        </w:tc>
      </w:tr>
      <w:tr w:rsidR="005B0A78" w:rsidRPr="005B0A78" w14:paraId="35EA1190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BA194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5B0A78">
              <w:rPr>
                <w:rFonts w:cs="Times New Roman"/>
              </w:rPr>
              <w:t>Ögy</w:t>
            </w:r>
            <w:proofErr w:type="spellEnd"/>
            <w:r w:rsidRPr="005B0A78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72D8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BEA1" w14:textId="2CD84658" w:rsidR="002C6866" w:rsidRPr="005B0A78" w:rsidRDefault="00C53627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6</w:t>
            </w:r>
            <w:r w:rsidR="002C6866" w:rsidRPr="005B0A78">
              <w:rPr>
                <w:rFonts w:cs="Times New Roman"/>
              </w:rPr>
              <w:t>0 óra</w:t>
            </w:r>
          </w:p>
        </w:tc>
      </w:tr>
      <w:tr w:rsidR="005B0A78" w:rsidRPr="005B0A78" w14:paraId="56CE2E59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8A84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D58C" w14:textId="77777777" w:rsidR="002C6866" w:rsidRPr="005B0A78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12</w:t>
            </w:r>
            <w:r w:rsidR="002C6866" w:rsidRPr="005B0A78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55C4" w14:textId="77777777" w:rsidR="002C6866" w:rsidRPr="005B0A7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372</w:t>
            </w:r>
            <w:r w:rsidR="002C6866" w:rsidRPr="005B0A78">
              <w:rPr>
                <w:rFonts w:cs="Times New Roman"/>
              </w:rPr>
              <w:t xml:space="preserve"> óra/év</w:t>
            </w:r>
          </w:p>
        </w:tc>
      </w:tr>
      <w:tr w:rsidR="005B0A78" w:rsidRPr="005B0A78" w14:paraId="3E35FBAD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E69F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36E2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3CC5" w14:textId="77777777" w:rsidR="002C6866" w:rsidRPr="005B0A78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961 óra/év</w:t>
            </w:r>
          </w:p>
        </w:tc>
      </w:tr>
      <w:tr w:rsidR="002C6866" w:rsidRPr="005B0A78" w14:paraId="50F9C378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F8D6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ED2E" w14:textId="397E1A86" w:rsidR="002C6866" w:rsidRPr="005B0A7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2</w:t>
            </w:r>
            <w:r w:rsidR="00C53627" w:rsidRPr="005B0A78">
              <w:rPr>
                <w:rFonts w:cs="Times New Roman"/>
              </w:rPr>
              <w:t>5</w:t>
            </w:r>
            <w:r w:rsidR="00166209" w:rsidRPr="005B0A78">
              <w:rPr>
                <w:rFonts w:cs="Times New Roman"/>
              </w:rPr>
              <w:t>6</w:t>
            </w:r>
            <w:r w:rsidR="002C6866" w:rsidRPr="005B0A78">
              <w:rPr>
                <w:rFonts w:cs="Times New Roman"/>
              </w:rPr>
              <w:t>9 óra</w:t>
            </w:r>
          </w:p>
        </w:tc>
      </w:tr>
    </w:tbl>
    <w:p w14:paraId="18CCB08E" w14:textId="77777777" w:rsidR="002C6866" w:rsidRPr="005B0A78" w:rsidRDefault="002C6866" w:rsidP="002C6866">
      <w:pPr>
        <w:spacing w:after="0"/>
        <w:rPr>
          <w:rFonts w:cs="Times New Roman"/>
          <w:szCs w:val="24"/>
        </w:rPr>
      </w:pPr>
    </w:p>
    <w:p w14:paraId="7F9E08E1" w14:textId="77777777" w:rsidR="002C6866" w:rsidRPr="005B0A78" w:rsidRDefault="002C6866" w:rsidP="002C6866">
      <w:pPr>
        <w:spacing w:after="0"/>
        <w:rPr>
          <w:rFonts w:cs="Times New Roman"/>
        </w:rPr>
      </w:pPr>
      <w:r w:rsidRPr="005B0A78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6CC7A303" w14:textId="77777777" w:rsidR="002C6866" w:rsidRPr="005B0A78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5B0A78" w:rsidRPr="005B0A78" w14:paraId="4D50C17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8CEC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03B0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5B7F" w14:textId="77777777" w:rsidR="002C6866" w:rsidRPr="005B0A7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 xml:space="preserve">éves óraszám </w:t>
            </w:r>
          </w:p>
        </w:tc>
      </w:tr>
      <w:tr w:rsidR="005B0A78" w:rsidRPr="005B0A78" w14:paraId="724840DA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0A7C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147B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9FEE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1116 óra/év</w:t>
            </w:r>
          </w:p>
        </w:tc>
      </w:tr>
      <w:tr w:rsidR="005B0A78" w:rsidRPr="005B0A78" w14:paraId="101E25D5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F1C4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5B0A78">
              <w:rPr>
                <w:rFonts w:cs="Times New Roman"/>
              </w:rPr>
              <w:t>Ögy</w:t>
            </w:r>
            <w:proofErr w:type="spellEnd"/>
            <w:r w:rsidRPr="005B0A78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CEBD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D6AA" w14:textId="6DFC69AA" w:rsidR="002C6866" w:rsidRPr="005B0A78" w:rsidRDefault="005E3F45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80</w:t>
            </w:r>
            <w:r w:rsidR="002C6866" w:rsidRPr="005B0A78">
              <w:rPr>
                <w:rFonts w:cs="Times New Roman"/>
              </w:rPr>
              <w:t xml:space="preserve"> óra</w:t>
            </w:r>
          </w:p>
        </w:tc>
      </w:tr>
      <w:tr w:rsidR="005B0A78" w:rsidRPr="005B0A78" w14:paraId="373B411C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0955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017C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B269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961 óra/év</w:t>
            </w:r>
          </w:p>
        </w:tc>
      </w:tr>
      <w:tr w:rsidR="005B0A78" w:rsidRPr="005B0A78" w14:paraId="727F0E90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9647" w14:textId="77777777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0A19" w14:textId="10384660" w:rsidR="002C6866" w:rsidRPr="005B0A7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</w:rPr>
              <w:t>2</w:t>
            </w:r>
            <w:r w:rsidR="005E3F45" w:rsidRPr="005B0A78">
              <w:rPr>
                <w:rFonts w:cs="Times New Roman"/>
              </w:rPr>
              <w:t>157</w:t>
            </w:r>
            <w:r w:rsidRPr="005B0A78">
              <w:rPr>
                <w:rFonts w:cs="Times New Roman"/>
              </w:rPr>
              <w:t xml:space="preserve"> óra</w:t>
            </w:r>
          </w:p>
        </w:tc>
      </w:tr>
    </w:tbl>
    <w:p w14:paraId="0F5E8DF8" w14:textId="77777777" w:rsidR="002C6866" w:rsidRPr="005B0A78" w:rsidRDefault="002C6866" w:rsidP="002C6866">
      <w:pPr>
        <w:spacing w:after="0"/>
        <w:rPr>
          <w:rFonts w:cs="Times New Roman"/>
          <w:szCs w:val="24"/>
        </w:rPr>
      </w:pPr>
    </w:p>
    <w:p w14:paraId="39792D0C" w14:textId="77777777" w:rsidR="00876453" w:rsidRDefault="001F08AF" w:rsidP="000B5E9D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(A kizárólag 13-14. évfolyamon megszervezett képzésben, illetve a </w:t>
      </w:r>
      <w:r w:rsidR="00E50FE4" w:rsidRPr="005B0A78">
        <w:rPr>
          <w:rFonts w:cs="Times New Roman"/>
        </w:rPr>
        <w:t>szakgimnázium</w:t>
      </w:r>
      <w:r w:rsidRPr="005B0A78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5D3057A5" w14:textId="77777777" w:rsidR="005B0A78" w:rsidRDefault="005B0A78" w:rsidP="000B5E9D">
      <w:pPr>
        <w:spacing w:after="0"/>
        <w:rPr>
          <w:rFonts w:cs="Times New Roman"/>
        </w:rPr>
      </w:pPr>
    </w:p>
    <w:p w14:paraId="18E64F9B" w14:textId="77777777" w:rsidR="005B0A78" w:rsidRPr="005B0A78" w:rsidRDefault="005B0A78" w:rsidP="005B0A78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CXC. törvény 12.§ 5-6. bekezdésének </w:t>
      </w:r>
      <w:proofErr w:type="gramStart"/>
      <w:r w:rsidRPr="005B0A78">
        <w:rPr>
          <w:rFonts w:cs="Times New Roman"/>
        </w:rPr>
        <w:t>megfelelően</w:t>
      </w:r>
      <w:proofErr w:type="gramEnd"/>
      <w:r w:rsidRPr="005B0A78">
        <w:rPr>
          <w:rFonts w:cs="Times New Roman"/>
        </w:rPr>
        <w:t xml:space="preserve"> ha a művészeti szakgimnázium a tehetséggondozás keretében művészeti szakvizsgára készít fel, a szakképzés és az alapfokú, továbbá a középfokú iskolai nevelés-oktatás szakasza követelményeinek teljesítése egymástól függetlenül is folyhat. Párhuzamos oktatás esetén a tanuló heti óraszáma legfeljebb negyven óra.</w:t>
      </w:r>
    </w:p>
    <w:p w14:paraId="56889DB6" w14:textId="77777777" w:rsidR="005B0A78" w:rsidRPr="005B0A78" w:rsidRDefault="005B0A78" w:rsidP="005B0A78">
      <w:pPr>
        <w:spacing w:after="0"/>
        <w:rPr>
          <w:rFonts w:cs="Times New Roman"/>
        </w:rPr>
      </w:pPr>
    </w:p>
    <w:p w14:paraId="025C7100" w14:textId="521735FE" w:rsidR="005B0A78" w:rsidRDefault="005B0A78" w:rsidP="005B0A78">
      <w:pPr>
        <w:spacing w:after="0"/>
        <w:rPr>
          <w:rFonts w:cs="Times New Roman"/>
        </w:rPr>
      </w:pPr>
      <w:r w:rsidRPr="005B0A78">
        <w:rPr>
          <w:rFonts w:cs="Times New Roman"/>
        </w:rPr>
        <w:t>A szakképzési kerettantervben a 9-12. évfolyamra meghatározott órakeret heti 40 órára történő kiegészítését a művészeti szakgimnázium a helyi tantervében szabályozza.</w:t>
      </w:r>
    </w:p>
    <w:p w14:paraId="229F4556" w14:textId="77777777" w:rsidR="005B0A78" w:rsidRDefault="005B0A78" w:rsidP="000B5E9D">
      <w:pPr>
        <w:spacing w:after="0"/>
        <w:rPr>
          <w:rFonts w:cs="Times New Roman"/>
        </w:rPr>
      </w:pPr>
    </w:p>
    <w:p w14:paraId="5333B966" w14:textId="77777777" w:rsidR="005B0A78" w:rsidRPr="005B0A78" w:rsidRDefault="005B0A78" w:rsidP="000B5E9D">
      <w:pPr>
        <w:spacing w:after="0"/>
        <w:rPr>
          <w:rFonts w:cs="Times New Roman"/>
        </w:rPr>
      </w:pPr>
    </w:p>
    <w:p w14:paraId="78C209E9" w14:textId="77777777" w:rsidR="00CB484D" w:rsidRPr="005B0A78" w:rsidRDefault="00CB484D" w:rsidP="000B5E9D">
      <w:pPr>
        <w:spacing w:after="0"/>
        <w:rPr>
          <w:rFonts w:cs="Times New Roman"/>
        </w:rPr>
        <w:sectPr w:rsidR="00CB484D" w:rsidRPr="005B0A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0326B5" w14:textId="77777777" w:rsidR="00CB484D" w:rsidRPr="005B0A78" w:rsidRDefault="00CB484D" w:rsidP="00CB484D">
      <w:pPr>
        <w:spacing w:after="0"/>
        <w:jc w:val="center"/>
        <w:rPr>
          <w:rFonts w:cs="Times New Roman"/>
        </w:rPr>
      </w:pPr>
      <w:r w:rsidRPr="005B0A78">
        <w:rPr>
          <w:rFonts w:cs="Times New Roman"/>
        </w:rPr>
        <w:lastRenderedPageBreak/>
        <w:t>1. számú táblázat</w:t>
      </w:r>
    </w:p>
    <w:p w14:paraId="5EF0B95B" w14:textId="77777777" w:rsidR="008B01A2" w:rsidRPr="005B0A78" w:rsidRDefault="00CB484D" w:rsidP="00CB484D">
      <w:pPr>
        <w:spacing w:after="0"/>
        <w:jc w:val="center"/>
        <w:rPr>
          <w:rFonts w:cs="Times New Roman"/>
          <w:b/>
        </w:rPr>
      </w:pPr>
      <w:r w:rsidRPr="005B0A78">
        <w:rPr>
          <w:rFonts w:cs="Times New Roman"/>
          <w:b/>
        </w:rPr>
        <w:t>A szakmai követelménymodulokhoz rendelt tantárgyak heti óraszáma évfolyamonként</w:t>
      </w:r>
    </w:p>
    <w:p w14:paraId="5403BC76" w14:textId="77777777" w:rsidR="00420CA2" w:rsidRPr="005B0A78" w:rsidRDefault="00420CA2" w:rsidP="000B5E9D">
      <w:pPr>
        <w:spacing w:after="0"/>
        <w:rPr>
          <w:rFonts w:cs="Times New Roman"/>
        </w:rPr>
      </w:pPr>
    </w:p>
    <w:p w14:paraId="2E61E3FE" w14:textId="77777777" w:rsidR="00752ECD" w:rsidRPr="005B0A78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364"/>
        <w:gridCol w:w="636"/>
        <w:gridCol w:w="548"/>
        <w:gridCol w:w="452"/>
        <w:gridCol w:w="286"/>
        <w:gridCol w:w="500"/>
        <w:gridCol w:w="714"/>
        <w:gridCol w:w="548"/>
        <w:gridCol w:w="452"/>
      </w:tblGrid>
      <w:tr w:rsidR="005B0A78" w:rsidRPr="005B0A78" w14:paraId="3A8ED0AC" w14:textId="77777777" w:rsidTr="005B0A78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14:paraId="1932F5A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530769C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E72BEA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7308FD0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AE113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7C8041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F5279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19FA70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7C5CE7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5B0A78" w:rsidRPr="005B0A78" w14:paraId="65BB6651" w14:textId="77777777" w:rsidTr="005B0A78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14:paraId="13E832B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4DEEADA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88A01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16A0BB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C50134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0002D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67A354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95B5EC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EEA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B79C47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973E5F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E495C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F6A3C3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99627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07692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93E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C3794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B5035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13CD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5B0A78" w:rsidRPr="005B0A78" w14:paraId="7D6EA6EB" w14:textId="77777777" w:rsidTr="005B0A78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61512E5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26B44D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83D2E1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E1E32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790AC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44461B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98A6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0B3C644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26DE99D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C13F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44B39C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975480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35A0B9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07A82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E4DE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5533B0A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D2E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03BF5A9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F0359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960C9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5B0A78" w:rsidRPr="005B0A78" w14:paraId="43B01543" w14:textId="77777777" w:rsidTr="005B0A78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14:paraId="190674F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C106D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3331007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9EA8C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36170CF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vMerge/>
            <w:vAlign w:val="center"/>
            <w:hideMark/>
          </w:tcPr>
          <w:p w14:paraId="2D5A646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7FC9E3F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14:paraId="7F3B1E7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A0CD42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933F8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59CD09D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14" w:type="dxa"/>
            <w:vMerge/>
            <w:vAlign w:val="center"/>
            <w:hideMark/>
          </w:tcPr>
          <w:p w14:paraId="29FE699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024ED4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5B0A78" w:rsidRPr="005B0A78" w14:paraId="1112B2F2" w14:textId="77777777" w:rsidTr="005B0A78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552C7BF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69C774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99337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F573C9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BB10D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382E31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4F16D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82B16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80B57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9BD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498883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AAD77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D8B4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3994C0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B07C0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36376C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D1802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52D037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EA129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0D907F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37561AAB" w14:textId="77777777" w:rsidTr="005B0A78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1567B43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678CA8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2FEEAF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88257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A1176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B0D681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5F71C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49CD24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F3CF39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58FD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0EAD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B21AD4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6028B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ABF40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23889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C3C2BA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45A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3EBD62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82DE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CA169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5853AC60" w14:textId="77777777" w:rsidTr="005B0A7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7D49E21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10586-12 Művészetelmélet és ábrázolás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6729F1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Művészettörténet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4ED5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9656C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2FBB3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D2630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F8D9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E88CE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168BD2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2C86E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93F7B8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3727A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9E4A4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38BBBC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2AFA99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80A00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B149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65C4A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D9F01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80FFC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6FFB51B2" w14:textId="77777777" w:rsidTr="005B0A7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1D08C35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43B43C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Rajz, festés, mintázás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A46C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ED14C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5F13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076E10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A3A84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07A8F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8EE11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A59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3BFCE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692B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DBC66D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FC2BA7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C778DE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18C36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10ED6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3717C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B4291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19A85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5B0A78" w:rsidRPr="005B0A78" w14:paraId="0E2E8D27" w14:textId="77777777" w:rsidTr="005B0A7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1779FEB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10588-16 Tervezés és technológia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E2E9A3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Anyagismeret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DEE5A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1C2D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A0783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D4F2AC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2879E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8DA08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F89132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087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75591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8B0E68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58903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462428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8A01EF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1D0103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09FF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894A64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BB180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95AD8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3C631FDA" w14:textId="77777777" w:rsidTr="005B0A78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2AE9CFB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D32C7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Tervezés 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E5DFB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67C58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B68BF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C74DBE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2563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761F24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9956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728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816B52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A30B6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9E810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6BE7E4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4FF32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D430D0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56F2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28EAF8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6F0E3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260F3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02D51D5B" w14:textId="77777777" w:rsidTr="005B0A78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1C9B53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10589-16 Kortárs szakmai környezet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23A536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Kortárs művészettörténet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9E6E6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2FD890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37ED3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377FB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C1AC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E9B802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E9160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383E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AAF409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04DE2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6FF0B4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1606E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B723D5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A8970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813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EDDB6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A021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1F96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5A03245F" w14:textId="77777777" w:rsidTr="005B0A7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44D3CD5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11889-16 Ötvösség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C78DBE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Ötvös szakmai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97C8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E0F84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1A27A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13B2ED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00D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98DE2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33B402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181A7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EBB1C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B4003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1C02E4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4BC4F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74B8F2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8C08DE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0FFD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67E097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C3F24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D769A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5B0A78" w:rsidRPr="005B0A78" w14:paraId="4B9B51F5" w14:textId="77777777" w:rsidTr="005B0A78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4597488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7C6FC3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Ötvös szakismeret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7C7F1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C87A11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A3B21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98F95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6BC94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615A4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6017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7456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621F4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FBF972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4166A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AFF33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B550DD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9011F2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566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EFF7BF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A4466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12F7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263EFC97" w14:textId="77777777" w:rsidTr="005B0A7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20A4075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11890-16 Az ötvösség története és bemutatása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FBB28B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Ötvös szaktörténet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A15DB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395BA9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2234BE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F23C71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99A60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38351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FD0137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8847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3346F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DA965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6B20A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751D84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E33F2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DF9FAA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11C9C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777EEA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F0C52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6D6B73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5D73D917" w14:textId="77777777" w:rsidTr="005B0A7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596CF76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45C46B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2D és 3D tervezés és modellezés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11D6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E6F83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71CC4B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5B48E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D0FF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DBB459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4695B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F42F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AE1557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199D4A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58023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FF0D3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E94A5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D59DE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16BC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D45574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8317B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D5BFF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0322D4F1" w14:textId="77777777" w:rsidTr="005B0A78">
        <w:trPr>
          <w:cantSplit/>
          <w:trHeight w:val="72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405C215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11887-16 Kulturális programok és projektek tervezése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9780C9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Projekttervezés és rendezvényszervezés elmélet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D875AE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51 345 02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Képző- és iparművészeti program- és projektszervező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CB791F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96835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DD5AD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B3A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7754ED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A5E2F1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0C2B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17BE0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87169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1E16A3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FB599F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4E1C4F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44D54C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B9259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AE4C6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58E24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91A5B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4A4B3AD1" w14:textId="77777777" w:rsidTr="005B0A78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14:paraId="6A4FDA6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47B35E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Projekttervezés és rendezvényszervezés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5CFD9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51 345 02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Képző- és iparművészeti program- és projektszervező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1D7E3A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244996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CBE4FF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0FD7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6C78E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0B6209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0CB2E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038C3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CB4C9C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EAEBC0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07038C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3E00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19D9E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DA48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F20CA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81718F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92638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57E06DB1" w14:textId="77777777" w:rsidTr="005B0A78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31C312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12045-16 Képző- és iparművészeti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B976F9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projekt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BA1422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51 345 02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Képző- és iparművészeti program- és projektszervező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472EE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82F41B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7F92B2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FA367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6073F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F1B0E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09176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3D393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6CA86C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2A02D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5F6834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16AC8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9E6B02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00CF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436091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08C9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424190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B0A78" w:rsidRPr="005B0A78" w14:paraId="6D0497B4" w14:textId="77777777" w:rsidTr="00553F49">
        <w:trPr>
          <w:cantSplit/>
          <w:trHeight w:val="480"/>
          <w:jc w:val="center"/>
        </w:trPr>
        <w:tc>
          <w:tcPr>
            <w:tcW w:w="4780" w:type="dxa"/>
            <w:gridSpan w:val="2"/>
            <w:shd w:val="clear" w:color="auto" w:fill="auto"/>
            <w:vAlign w:val="center"/>
            <w:hideMark/>
          </w:tcPr>
          <w:p w14:paraId="550F179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tartalmak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F08451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B4F18E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47C6E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4ADD0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2DB4D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38019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59DC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6DF5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36CE3B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3688EC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3AB4C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035DE3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D9B50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A5ED66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5375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3C4DC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253CC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3E46B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06124DA3" w14:textId="77777777" w:rsidR="006F5812" w:rsidRPr="005B0A78" w:rsidRDefault="006F5812" w:rsidP="000B5E9D">
      <w:pPr>
        <w:spacing w:after="0"/>
        <w:rPr>
          <w:rFonts w:cs="Times New Roman"/>
        </w:rPr>
      </w:pPr>
    </w:p>
    <w:p w14:paraId="07391EF0" w14:textId="77777777" w:rsidR="00CB484D" w:rsidRPr="005B0A78" w:rsidRDefault="00CB484D" w:rsidP="00CB484D">
      <w:pPr>
        <w:spacing w:after="0"/>
        <w:rPr>
          <w:rFonts w:cs="Times New Roman"/>
        </w:rPr>
      </w:pPr>
      <w:r w:rsidRPr="005B0A78">
        <w:rPr>
          <w:rFonts w:cs="Times New Roman"/>
        </w:rPr>
        <w:t>A</w:t>
      </w:r>
      <w:r w:rsidR="006F5812" w:rsidRPr="005B0A78">
        <w:rPr>
          <w:rFonts w:cs="Times New Roman"/>
        </w:rPr>
        <w:t xml:space="preserve"> kerettanterv szakmai tartalma –</w:t>
      </w:r>
      <w:r w:rsidRPr="005B0A78">
        <w:rPr>
          <w:rFonts w:cs="Times New Roman"/>
        </w:rPr>
        <w:t xml:space="preserve"> a szakképzésről szóló 2011. évi CLXXXVII. törvény 8.</w:t>
      </w:r>
      <w:r w:rsidR="006F5812" w:rsidRPr="005B0A78">
        <w:rPr>
          <w:rFonts w:cs="Times New Roman"/>
        </w:rPr>
        <w:t>§ (5) bekezdésének megfelelően –</w:t>
      </w:r>
      <w:r w:rsidRPr="005B0A78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3564A3EC" w14:textId="77777777" w:rsidR="00CB484D" w:rsidRPr="005B0A78" w:rsidRDefault="00CB484D" w:rsidP="00CB484D">
      <w:pPr>
        <w:spacing w:after="0"/>
        <w:rPr>
          <w:rFonts w:cs="Times New Roman"/>
        </w:rPr>
      </w:pPr>
      <w:r w:rsidRPr="005B0A78">
        <w:rPr>
          <w:rFonts w:cs="Times New Roman"/>
        </w:rPr>
        <w:t>Az időkeret fennmaradó részének (szabadsáv) szakmai tartalmáról a szakképző iskola szakmai programjában kell rendelkezni.</w:t>
      </w:r>
    </w:p>
    <w:p w14:paraId="70F15A31" w14:textId="77777777" w:rsidR="00CB484D" w:rsidRPr="005B0A78" w:rsidRDefault="00CB484D" w:rsidP="00CB484D">
      <w:pPr>
        <w:spacing w:after="0"/>
        <w:rPr>
          <w:rFonts w:cs="Times New Roman"/>
        </w:rPr>
      </w:pPr>
    </w:p>
    <w:p w14:paraId="761DF23F" w14:textId="77777777" w:rsidR="00420CA2" w:rsidRPr="005B0A78" w:rsidRDefault="00CB484D" w:rsidP="00CB484D">
      <w:pPr>
        <w:spacing w:after="0"/>
        <w:rPr>
          <w:rFonts w:cs="Times New Roman"/>
        </w:rPr>
      </w:pPr>
      <w:r w:rsidRPr="005B0A78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75E3632E" w14:textId="77777777" w:rsidR="00CB484D" w:rsidRPr="005B0A78" w:rsidRDefault="00CB484D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5F7F3A2C" w14:textId="77777777" w:rsidR="005B0A78" w:rsidRDefault="005B0A78" w:rsidP="00CB484D">
      <w:pPr>
        <w:spacing w:after="0"/>
        <w:jc w:val="center"/>
        <w:rPr>
          <w:rFonts w:cs="Times New Roman"/>
        </w:rPr>
      </w:pPr>
    </w:p>
    <w:p w14:paraId="2F60C523" w14:textId="77777777" w:rsidR="00CB484D" w:rsidRPr="005B0A78" w:rsidRDefault="00CB484D" w:rsidP="00CB484D">
      <w:pPr>
        <w:spacing w:after="0"/>
        <w:jc w:val="center"/>
        <w:rPr>
          <w:rFonts w:cs="Times New Roman"/>
        </w:rPr>
      </w:pPr>
      <w:r w:rsidRPr="005B0A78">
        <w:rPr>
          <w:rFonts w:cs="Times New Roman"/>
        </w:rPr>
        <w:t>2. számú táblázat</w:t>
      </w:r>
    </w:p>
    <w:p w14:paraId="2E779912" w14:textId="77777777" w:rsidR="00420CA2" w:rsidRPr="005B0A78" w:rsidRDefault="00CB484D" w:rsidP="00CB484D">
      <w:pPr>
        <w:spacing w:after="0"/>
        <w:jc w:val="center"/>
        <w:rPr>
          <w:rFonts w:cs="Times New Roman"/>
          <w:b/>
        </w:rPr>
      </w:pPr>
      <w:r w:rsidRPr="005B0A78">
        <w:rPr>
          <w:rFonts w:cs="Times New Roman"/>
          <w:b/>
        </w:rPr>
        <w:t>A szakmai követelménymodulokhoz rendelt tantárgyak és témakörök óraszáma évfolyamonként</w:t>
      </w:r>
    </w:p>
    <w:p w14:paraId="3D381AB6" w14:textId="77777777" w:rsidR="00420CA2" w:rsidRPr="005B0A78" w:rsidRDefault="00420CA2" w:rsidP="000B5E9D">
      <w:pPr>
        <w:spacing w:after="0"/>
        <w:rPr>
          <w:rFonts w:cs="Times New Roman"/>
        </w:rPr>
      </w:pPr>
    </w:p>
    <w:p w14:paraId="2C65836C" w14:textId="77777777" w:rsidR="006F5812" w:rsidRPr="005B0A78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412"/>
        <w:gridCol w:w="588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5B0A78" w:rsidRPr="005B0A78" w14:paraId="118F8103" w14:textId="77777777" w:rsidTr="005B0A78">
        <w:trPr>
          <w:trHeight w:val="1065"/>
          <w:jc w:val="center"/>
        </w:trPr>
        <w:tc>
          <w:tcPr>
            <w:tcW w:w="2479" w:type="dxa"/>
            <w:gridSpan w:val="2"/>
            <w:vMerge w:val="restart"/>
            <w:shd w:val="clear" w:color="auto" w:fill="auto"/>
            <w:vAlign w:val="center"/>
            <w:hideMark/>
          </w:tcPr>
          <w:p w14:paraId="754EA04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467DF4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FED304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963232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7B48BB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04B352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5042795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13537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19C150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BDEC15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BAC421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A6FF5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435689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3FFABF7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5B0A78" w:rsidRPr="005B0A78" w14:paraId="750C57C9" w14:textId="77777777" w:rsidTr="005B0A78">
        <w:trPr>
          <w:trHeight w:val="1065"/>
          <w:jc w:val="center"/>
        </w:trPr>
        <w:tc>
          <w:tcPr>
            <w:tcW w:w="2479" w:type="dxa"/>
            <w:gridSpan w:val="2"/>
            <w:vMerge/>
            <w:vAlign w:val="center"/>
            <w:hideMark/>
          </w:tcPr>
          <w:p w14:paraId="4955089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373AA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D31D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1B93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E3ECC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0040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C97BC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9D792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3D7F1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40AE5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A6CAF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A0F28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0784576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1A76D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4D0CB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EC90F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82CD3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6608981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093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E7CF8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208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D52EA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6C0E8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5B76BBB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5B0A78" w:rsidRPr="005B0A78" w14:paraId="4D7B70B4" w14:textId="77777777" w:rsidTr="005B0A7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7590A0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7C3A1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60CE334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192860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2CCD2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C823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CF0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54B42B3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EA92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0526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68A4EE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653B9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8AADF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0E4EEE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1503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052838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2F90BD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4878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3DB33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41035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EF62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0CBA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792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5BE2DF4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9D67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929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2A20A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2042</w:t>
            </w:r>
          </w:p>
        </w:tc>
      </w:tr>
      <w:tr w:rsidR="005B0A78" w:rsidRPr="005B0A78" w14:paraId="59955B42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39F8D2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F5AF0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14:paraId="6E48BEC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7CB3E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B2D1B8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14:paraId="1C85901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4AF677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56" w:type="dxa"/>
            <w:vMerge/>
            <w:vAlign w:val="center"/>
            <w:hideMark/>
          </w:tcPr>
          <w:p w14:paraId="6C4DE18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2D2FC5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vMerge/>
            <w:vAlign w:val="center"/>
            <w:hideMark/>
          </w:tcPr>
          <w:p w14:paraId="7326B9D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B3739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265A77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0D7657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425D48A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FB8D2C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1081</w:t>
            </w:r>
          </w:p>
        </w:tc>
        <w:tc>
          <w:tcPr>
            <w:tcW w:w="500" w:type="dxa"/>
            <w:vMerge/>
            <w:vAlign w:val="center"/>
            <w:hideMark/>
          </w:tcPr>
          <w:p w14:paraId="407B31A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12BA15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11D954C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0A78" w:rsidRPr="005B0A78" w14:paraId="14B821A6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1DAE97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3A4E3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14:paraId="15D6AC3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6799312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650 óra (30,5%)</w:t>
            </w:r>
          </w:p>
        </w:tc>
        <w:tc>
          <w:tcPr>
            <w:tcW w:w="700" w:type="dxa"/>
            <w:vMerge/>
            <w:vAlign w:val="center"/>
            <w:hideMark/>
          </w:tcPr>
          <w:p w14:paraId="7AFEFB4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FAE4C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E2693A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8FB822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63BDD2A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04468C6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661 óra (31,1%)</w:t>
            </w:r>
          </w:p>
        </w:tc>
        <w:tc>
          <w:tcPr>
            <w:tcW w:w="700" w:type="dxa"/>
            <w:vMerge/>
            <w:vAlign w:val="center"/>
            <w:hideMark/>
          </w:tcPr>
          <w:p w14:paraId="21855FC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0A78" w:rsidRPr="005B0A78" w14:paraId="1B331876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6EF944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19344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14:paraId="41F652D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21D4E8E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1361 óra (69,5%)</w:t>
            </w:r>
          </w:p>
        </w:tc>
        <w:tc>
          <w:tcPr>
            <w:tcW w:w="700" w:type="dxa"/>
            <w:vMerge/>
            <w:vAlign w:val="center"/>
            <w:hideMark/>
          </w:tcPr>
          <w:p w14:paraId="7FF7EE3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57A76F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32CA8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059187D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1556A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3CA99E0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1381 óra (68,9%)</w:t>
            </w:r>
          </w:p>
        </w:tc>
        <w:tc>
          <w:tcPr>
            <w:tcW w:w="700" w:type="dxa"/>
            <w:vMerge/>
            <w:vAlign w:val="center"/>
            <w:hideMark/>
          </w:tcPr>
          <w:p w14:paraId="521F70B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0A78" w:rsidRPr="005B0A78" w14:paraId="30DAFB7A" w14:textId="77777777" w:rsidTr="005B0A7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123E18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3AB70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E8B72D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6C05A1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C4E38D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E696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3E70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2C5F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CE281E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9F6D7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3643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D2AD7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5674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CD538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B0AC3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6FAF4B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8A19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FE06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39DA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629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2ACC8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F57E0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F1DAA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DB39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BEDAC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5B0A78" w:rsidRPr="005B0A78" w14:paraId="42743958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BEE373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C9D05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5496CE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E3733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C8FA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EC65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4B8FC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8C5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418D12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1CF13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5E33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EBA1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9F951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26D11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B31563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EC598F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9B71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196C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42AE6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28A7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8CC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8D942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7940B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B5385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3F964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5B0A78" w:rsidRPr="005B0A78" w14:paraId="4D0DE83E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FC8CDD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58EA2E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5C0B547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B5864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3ECE1C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9D77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EC90E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7EBD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F459A2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36ABB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670EE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B437B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CAE7D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2BD91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434794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C1EB4D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0BD67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30A9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EE9A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ABE9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36B6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F2B52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BE43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E1BE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50EF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5B0A78" w:rsidRPr="005B0A78" w14:paraId="15743337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99363E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6C2C1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14:paraId="4EE38D3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AE9A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6A20E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7E0A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6C5B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0D6F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583F3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2B34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E84BA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EB6E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70BE7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AA91F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0AF9BC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F73D3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F340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0C43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8F814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5E5B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7E3A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4567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DED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CEDB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C05B1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5B0A78" w:rsidRPr="005B0A78" w14:paraId="58A6BA66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5DD89F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F0393E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14:paraId="074E4C2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1CC4D5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BF958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D98D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37F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B3A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C8D4A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77850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381D4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2C76F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0D6B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DD0E9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C8603C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4C07B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CFEAB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6B56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E344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3121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69B6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9983E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65BD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3085D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8AA34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5B0A78" w:rsidRPr="005B0A78" w14:paraId="1F4461BB" w14:textId="77777777" w:rsidTr="005B0A7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F49D2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1FD3A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60772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BBBC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3646C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4617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1FF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8E2C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A57386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1AECC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F98A3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37711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FFA39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79DBA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6ED1DA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196F3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53D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05A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2E90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7C6EA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AEFB5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EC917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66FA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654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267A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5B0A78" w:rsidRPr="005B0A78" w14:paraId="1215BCBE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D65F69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B0AB8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14:paraId="73B25E1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D0B4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9B481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9FFC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46A2E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E44C6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4553A5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AB99F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3E25F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4460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458F4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9559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E8CCAC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A4C23D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089A8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1CB3D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2CED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F7F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9CD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EA96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9221C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2704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F1B0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5B0A78" w:rsidRPr="005B0A78" w14:paraId="4B466286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6F6917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36CD1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14:paraId="7D6766F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E5E9A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40552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0F6B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1411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A47C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F214B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5696A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DE04E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6E8D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3A05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9F1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ABA776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82C12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387A6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BD03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3890E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1B21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E94DB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800A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1D30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E5FC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07D36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5B0A78" w:rsidRPr="005B0A78" w14:paraId="5AD30F2B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63E806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D1B5F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363E421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D7AF84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946A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C3CA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325C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577B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89DC5D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BBFC1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C395B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5260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574B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FCD5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F9289C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3BCA98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C175A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AF23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BBE9F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0AD64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CC76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8E8D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6A964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1488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CB143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5B0A78" w:rsidRPr="005B0A78" w14:paraId="5B544627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DF9BD4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DE889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14:paraId="142B976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5CE0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119A4E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8622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3A2E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04EE3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23320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61609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C2B6A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E6EB6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5E2B9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0545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33D654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56389B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A8314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6BF1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8EAB6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526F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D51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D421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8D38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C555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5F1F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5B0A78" w:rsidRPr="005B0A78" w14:paraId="523A4826" w14:textId="77777777" w:rsidTr="005B0A7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B142C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10586-12 Művészetelmélet és ábrázolás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0E080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Művészettörténet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556B78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CB9EB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94C9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F645A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DBA32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F474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62DE0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1253E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2977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E58D6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56E56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E7FB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2B9813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19E7F4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84D8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80D14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EA858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12B23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AC3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2FDE6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743C4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3983B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7E597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</w:tr>
      <w:tr w:rsidR="005B0A78" w:rsidRPr="005B0A78" w14:paraId="33BA2000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20EEBC9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C4A33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művészetek története a 19. századig</w:t>
            </w:r>
          </w:p>
        </w:tc>
        <w:tc>
          <w:tcPr>
            <w:tcW w:w="700" w:type="dxa"/>
            <w:vMerge/>
            <w:vAlign w:val="center"/>
            <w:hideMark/>
          </w:tcPr>
          <w:p w14:paraId="6FB6A36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A7ED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608F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6702E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7F22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4265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2B0F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FB4D1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C967A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39AA5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EC610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80C2D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/>
            <w:vAlign w:val="center"/>
            <w:hideMark/>
          </w:tcPr>
          <w:p w14:paraId="19BFE84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23DF54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F6B12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F8013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5343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5AA2A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F61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E75EE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30217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023B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E66B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139</w:t>
            </w:r>
          </w:p>
        </w:tc>
      </w:tr>
      <w:tr w:rsidR="005B0A78" w:rsidRPr="005B0A78" w14:paraId="2C36C35A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066A76E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60E3D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művészetek története a 20. században</w:t>
            </w:r>
          </w:p>
        </w:tc>
        <w:tc>
          <w:tcPr>
            <w:tcW w:w="700" w:type="dxa"/>
            <w:vMerge/>
            <w:vAlign w:val="center"/>
            <w:hideMark/>
          </w:tcPr>
          <w:p w14:paraId="4910CFF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065CE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2678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F673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158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23B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E8EB1B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43BF1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07F0C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0AD37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4157D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D45DD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0F21404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9AA98B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B25B0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5C247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EFD7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1DB8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DDA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C114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3045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ECF9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CEDE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</w:tr>
      <w:tr w:rsidR="005B0A78" w:rsidRPr="005B0A78" w14:paraId="579F170A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BF1146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AA9BDC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Rajz, festés, mintázás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5CE1E11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084337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AB885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ECFE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DF7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04962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A00CF2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16D59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0DE3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6E9A5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7D86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92F0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E2DD0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EAD55F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C8FD1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2331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F147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10A6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CA4FA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E1FF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FD3B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C646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04FE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</w:tr>
      <w:tr w:rsidR="005B0A78" w:rsidRPr="005B0A78" w14:paraId="38F0B332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0D43D1F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DDBE4A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látvány utáni térábrázolás és formaképzés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77E08DC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ACB9E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965AB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7D28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744EE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3077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C43735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ACD97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20D7D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064DB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3E05F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AFA7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AB999C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D4DAE6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278A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7DF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38D8E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E5C1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106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F39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3F7D7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BDDEC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1865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5B0A78" w:rsidRPr="005B0A78" w14:paraId="1ADBAE3C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5175D8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6AFD9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Emberábrázolás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5F909BD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B79AA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3B452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BAD4B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7E6C7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139C6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63AB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A416C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0BEE0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B81CF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B3B60F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045A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62182C8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70933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CF8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6BFDA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EFBBF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B2F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644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108B4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BC85E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69B79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B549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5B0A78" w:rsidRPr="005B0A78" w14:paraId="2CF2C879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78B7F8F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4D69B9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Ember és tér</w:t>
            </w:r>
          </w:p>
        </w:tc>
        <w:tc>
          <w:tcPr>
            <w:tcW w:w="700" w:type="dxa"/>
            <w:vMerge/>
            <w:vAlign w:val="center"/>
            <w:hideMark/>
          </w:tcPr>
          <w:p w14:paraId="781B6F2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851F9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18A7D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EC86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F250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3D50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F3B4EC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4A31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61F1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689FC2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9AD2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8B2D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/>
            <w:vAlign w:val="center"/>
            <w:hideMark/>
          </w:tcPr>
          <w:p w14:paraId="326ECA3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F50CBC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A6F1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AC12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206A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A39ED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0E01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70B6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EF3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7098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96100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196</w:t>
            </w:r>
          </w:p>
        </w:tc>
      </w:tr>
      <w:tr w:rsidR="005B0A78" w:rsidRPr="005B0A78" w14:paraId="4E3ED5B9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901863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862DD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Térábrázolási rendszerek</w:t>
            </w:r>
          </w:p>
        </w:tc>
        <w:tc>
          <w:tcPr>
            <w:tcW w:w="700" w:type="dxa"/>
            <w:vMerge/>
            <w:vAlign w:val="center"/>
            <w:hideMark/>
          </w:tcPr>
          <w:p w14:paraId="189A615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593EE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2C376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557D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D01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1B6D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73D65E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7C73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72F0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8F18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9921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97BF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79ABFA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6B688C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AA662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EC06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C863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AB3E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81A1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1DBF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3688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26F8F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2B0A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5B0A78" w:rsidRPr="005B0A78" w14:paraId="62DBB6C9" w14:textId="77777777" w:rsidTr="005B0A7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5B99F26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10588-16 Tervezés és technológia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BF504E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Anyagismeret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1C8EC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2D7B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FE2DE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79F4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991A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880A2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3FA80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1B55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B8DBB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D1E7A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B1BCC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A3EB7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08D37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4A5920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E0B2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963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FE592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F735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92E6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A5A5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C4F3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CB54E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84D49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5B0A78" w:rsidRPr="005B0A78" w14:paraId="54FAD4E3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2001D6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73DC5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Szaktörténet és anyagismeret</w:t>
            </w:r>
          </w:p>
        </w:tc>
        <w:tc>
          <w:tcPr>
            <w:tcW w:w="700" w:type="dxa"/>
            <w:vMerge/>
            <w:vAlign w:val="center"/>
            <w:hideMark/>
          </w:tcPr>
          <w:p w14:paraId="6CD8E81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4CCF8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C2AD7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864B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07BB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005F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811B49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48F5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F9F70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87C11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6080DA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00F8F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65BFD2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20B06A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0AED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44BC1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F040E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6BE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713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B728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8EFE8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769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29C8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5B0A78" w:rsidRPr="005B0A78" w14:paraId="3C509C75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5C5F9C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70B538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Tervezés és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589049E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26FA6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56C4E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CB8CE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A723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C4B1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14AC57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85707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378A9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CBF5F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A86A1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FAA7E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00847E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8BBFE0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0C3A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3EDDF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D604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683C3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DA59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9AEE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785F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0549B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E8B4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5B0A78" w:rsidRPr="005B0A78" w14:paraId="362B5E64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B8F1BC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28A07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Tervezés és kivitelezés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7DA1D27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414377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A16D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F1F4E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4E21D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5AE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FBE77B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043BA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71D6F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51161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5C8CE4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9DC7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/>
            <w:vAlign w:val="center"/>
            <w:hideMark/>
          </w:tcPr>
          <w:p w14:paraId="270490F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53A8F3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94833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A16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AF47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57DC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B638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A0FC2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F5621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0FF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28B1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5B0A78" w:rsidRPr="005B0A78" w14:paraId="3ABD6C8F" w14:textId="77777777" w:rsidTr="005B0A7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8D0FA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10589-16 Kortárs szakmai környezet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41C12A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Kortárs művészettörténet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40488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F49B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F19B3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C31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5A14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CE91E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C14CB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A9394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087F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20904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EF772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F4CD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B6B214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7E935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B948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C35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5AAE7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E33D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8374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5DE94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CA0E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D8FB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D007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</w:tr>
      <w:tr w:rsidR="005B0A78" w:rsidRPr="005B0A78" w14:paraId="3D110974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0FFA6B5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F5983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Képző- és iparművészet a 20. században</w:t>
            </w:r>
          </w:p>
        </w:tc>
        <w:tc>
          <w:tcPr>
            <w:tcW w:w="700" w:type="dxa"/>
            <w:vMerge/>
            <w:vAlign w:val="center"/>
            <w:hideMark/>
          </w:tcPr>
          <w:p w14:paraId="2CDD501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577C7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4DEA5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31B8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354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21E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B774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FDFB1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9592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120D0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EC70B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AD9DC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68AF86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690DE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46C8C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9087A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B0EF1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D1A5B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CE4AB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146E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EE43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A1FFD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E1AF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5B0A78" w:rsidRPr="005B0A78" w14:paraId="23BD50CB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51A4875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E943D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Kiállítás és kulturális események látogatása, elemzése</w:t>
            </w:r>
          </w:p>
        </w:tc>
        <w:tc>
          <w:tcPr>
            <w:tcW w:w="700" w:type="dxa"/>
            <w:vMerge/>
            <w:vAlign w:val="center"/>
            <w:hideMark/>
          </w:tcPr>
          <w:p w14:paraId="22DD49A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5F79B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CE1AF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DE8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A5DE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F0A17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66EF71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0A3BA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9F00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DBA89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DFBD8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632D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38848C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5DC84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D808A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D1D55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F2A4E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C14A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A0CDA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ED6C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82C9A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7F67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A45E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</w:tbl>
    <w:p w14:paraId="046DF3AC" w14:textId="77777777" w:rsidR="005B0A78" w:rsidRDefault="005B0A7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412"/>
        <w:gridCol w:w="588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5B0A78" w:rsidRPr="005B0A78" w14:paraId="1AAC654D" w14:textId="77777777" w:rsidTr="005B0A7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0D145ED" w14:textId="2EE78F3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11889-16 Ötvösség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74683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Ötvös szakmai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7CE0A7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6759D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1AB4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7C994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1CD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05A0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FDA435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55CC3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88A2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D9F1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D0FDE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E44B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51E0CA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CD736D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605C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C99EC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DBF6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7F1E2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535F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E3C5D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2A31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C698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E70B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897</w:t>
            </w:r>
          </w:p>
        </w:tc>
      </w:tr>
      <w:tr w:rsidR="005B0A78" w:rsidRPr="005B0A78" w14:paraId="67F0D140" w14:textId="77777777" w:rsidTr="005B0A78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62B7056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2561BE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Alapanyagok előkészítése, mérése, előrajzolása, vágása és darabolása</w:t>
            </w:r>
          </w:p>
        </w:tc>
        <w:tc>
          <w:tcPr>
            <w:tcW w:w="700" w:type="dxa"/>
            <w:vMerge/>
            <w:vAlign w:val="center"/>
            <w:hideMark/>
          </w:tcPr>
          <w:p w14:paraId="5C783EB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0A99E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BEAE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3922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FA70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C3EC4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4D70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F0744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AAA4E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84560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E63C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B5F15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vMerge/>
            <w:vAlign w:val="center"/>
            <w:hideMark/>
          </w:tcPr>
          <w:p w14:paraId="77F84AA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B55D85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5967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1E16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90B2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0AF50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66439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BC6F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4D5D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5754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40971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512</w:t>
            </w:r>
          </w:p>
        </w:tc>
      </w:tr>
      <w:tr w:rsidR="005B0A78" w:rsidRPr="005B0A78" w14:paraId="2AF96B3D" w14:textId="77777777" w:rsidTr="005B0A78">
        <w:trPr>
          <w:trHeight w:val="1200"/>
          <w:jc w:val="center"/>
        </w:trPr>
        <w:tc>
          <w:tcPr>
            <w:tcW w:w="699" w:type="dxa"/>
            <w:vMerge/>
            <w:vAlign w:val="center"/>
            <w:hideMark/>
          </w:tcPr>
          <w:p w14:paraId="1C986F2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EDCC8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Fémek képlékeny alakítása (előkészítő műveletek formaadó eljárások) és hőkezelése</w:t>
            </w:r>
          </w:p>
        </w:tc>
        <w:tc>
          <w:tcPr>
            <w:tcW w:w="700" w:type="dxa"/>
            <w:vMerge/>
            <w:vAlign w:val="center"/>
            <w:hideMark/>
          </w:tcPr>
          <w:p w14:paraId="23CCB70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95784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3430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398B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7EB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56AA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495E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BB1DC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8724DD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421C05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DCDE7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50382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700" w:type="dxa"/>
            <w:vMerge/>
            <w:vAlign w:val="center"/>
            <w:hideMark/>
          </w:tcPr>
          <w:p w14:paraId="3987FD3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10A5CA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926B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2F59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9168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5DC2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7C4C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40A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42DB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EBDF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FB18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86</w:t>
            </w:r>
          </w:p>
        </w:tc>
      </w:tr>
      <w:tr w:rsidR="005B0A78" w:rsidRPr="005B0A78" w14:paraId="24B983D6" w14:textId="77777777" w:rsidTr="005B0A78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3D93BCC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BE124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Fémes kötések (</w:t>
            </w:r>
            <w:proofErr w:type="spellStart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roncsolásmentesen</w:t>
            </w:r>
            <w:proofErr w:type="spellEnd"/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oldható és oldhatatlan kötések)</w:t>
            </w:r>
          </w:p>
        </w:tc>
        <w:tc>
          <w:tcPr>
            <w:tcW w:w="700" w:type="dxa"/>
            <w:vMerge/>
            <w:vAlign w:val="center"/>
            <w:hideMark/>
          </w:tcPr>
          <w:p w14:paraId="01D034E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89D56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CCFB0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C743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B532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60D5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FAF2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3A0F8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72AB7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9291D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579C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2A7F7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700" w:type="dxa"/>
            <w:vMerge/>
            <w:vAlign w:val="center"/>
            <w:hideMark/>
          </w:tcPr>
          <w:p w14:paraId="3667D6C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8A6BFF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1F71B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A9DE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6761C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1F13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AA5F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D66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D5B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98A4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FC6B9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86</w:t>
            </w:r>
          </w:p>
        </w:tc>
      </w:tr>
      <w:tr w:rsidR="005B0A78" w:rsidRPr="005B0A78" w14:paraId="3B3931BB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7C0370B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093E9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Kézi és gépi forgácsolási műveletek gyakorlata </w:t>
            </w:r>
          </w:p>
        </w:tc>
        <w:tc>
          <w:tcPr>
            <w:tcW w:w="700" w:type="dxa"/>
            <w:vMerge/>
            <w:vAlign w:val="center"/>
            <w:hideMark/>
          </w:tcPr>
          <w:p w14:paraId="1CB2A2E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1FA04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453A3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B511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6234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731AE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CDCF84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2C76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C569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867C24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948E5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26293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700" w:type="dxa"/>
            <w:vMerge/>
            <w:vAlign w:val="center"/>
            <w:hideMark/>
          </w:tcPr>
          <w:p w14:paraId="30086CC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E4154C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5D1BE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0486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B5039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56FDC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2EAA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FD7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F9B3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42C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E0A57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86</w:t>
            </w:r>
          </w:p>
        </w:tc>
      </w:tr>
      <w:tr w:rsidR="005B0A78" w:rsidRPr="005B0A78" w14:paraId="2BC1BA87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C35A8E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9C805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Formakészítési és öntési eljárások</w:t>
            </w:r>
          </w:p>
        </w:tc>
        <w:tc>
          <w:tcPr>
            <w:tcW w:w="700" w:type="dxa"/>
            <w:vMerge/>
            <w:vAlign w:val="center"/>
            <w:hideMark/>
          </w:tcPr>
          <w:p w14:paraId="7BF3E00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E600E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BE472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BCB92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18BF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F13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A17A33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DE590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0AB4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BA1F4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4EF6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453C4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03259BE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D9A96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5BEA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AECC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EA21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1600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9612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00B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B13A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8EF7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A818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  <w:tr w:rsidR="005B0A78" w:rsidRPr="005B0A78" w14:paraId="6EF8B9CE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421D8B7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7BED1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Felületi megmunkálások, díszítési eljárások</w:t>
            </w:r>
          </w:p>
        </w:tc>
        <w:tc>
          <w:tcPr>
            <w:tcW w:w="700" w:type="dxa"/>
            <w:vMerge/>
            <w:vAlign w:val="center"/>
            <w:hideMark/>
          </w:tcPr>
          <w:p w14:paraId="67440A5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84D63C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FAA92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83C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8038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F9905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82324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48E74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DE72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E3354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801F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5156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627B504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C2DBC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755B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5DAE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ECCA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2E164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9BE3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A434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80F1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BBA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AC52F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  <w:tr w:rsidR="005B0A78" w:rsidRPr="005B0A78" w14:paraId="32B1FFF0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6FD047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A0B04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Dokumentálás, archiválás</w:t>
            </w:r>
          </w:p>
        </w:tc>
        <w:tc>
          <w:tcPr>
            <w:tcW w:w="700" w:type="dxa"/>
            <w:vMerge/>
            <w:vAlign w:val="center"/>
            <w:hideMark/>
          </w:tcPr>
          <w:p w14:paraId="0697815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D49AF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DF04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B5551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8E40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3A28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92BC5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4EB05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CFE60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AB86E1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64302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97890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vMerge/>
            <w:vAlign w:val="center"/>
            <w:hideMark/>
          </w:tcPr>
          <w:p w14:paraId="366FC07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838241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CD9E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0640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1920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0399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2B0F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ECBBE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F1CC3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34030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6585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5B0A78" w:rsidRPr="005B0A78" w14:paraId="22C78EFD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71B45AB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086DE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Ötvös szakismeret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16E025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5C133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B597E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3ECD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822CA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F7EB1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103BFA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DD51B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94118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7219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4FD86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2D46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8F1A6B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996A70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1C55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CEE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63B8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AB8A6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E89BE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B2DA7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74F6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1702D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D497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119</w:t>
            </w:r>
          </w:p>
        </w:tc>
      </w:tr>
      <w:tr w:rsidR="005B0A78" w:rsidRPr="005B0A78" w14:paraId="3C08B4FE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CC5364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C1499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Gyűjtés, tervezés, rajzolás, modellezés</w:t>
            </w:r>
          </w:p>
        </w:tc>
        <w:tc>
          <w:tcPr>
            <w:tcW w:w="700" w:type="dxa"/>
            <w:vMerge/>
            <w:vAlign w:val="center"/>
            <w:hideMark/>
          </w:tcPr>
          <w:p w14:paraId="56311E5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65CC7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D60E6E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76D0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DC2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C49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9FD9FC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E85A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E6E6A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2C8D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A2B545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5008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14:paraId="686FFB8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B10E7D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9C259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5AC1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C166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738F1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44D42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A8BA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BFF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20D5D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B7D2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</w:tr>
      <w:tr w:rsidR="005B0A78" w:rsidRPr="005B0A78" w14:paraId="4E0643EF" w14:textId="77777777" w:rsidTr="005B0A78">
        <w:trPr>
          <w:trHeight w:val="1200"/>
          <w:jc w:val="center"/>
        </w:trPr>
        <w:tc>
          <w:tcPr>
            <w:tcW w:w="699" w:type="dxa"/>
            <w:vMerge/>
            <w:vAlign w:val="center"/>
            <w:hideMark/>
          </w:tcPr>
          <w:p w14:paraId="3514376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9E876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Anyagismeret, alapanyagok előkészítése, mérése, előrajzolása, vágása és darabolása</w:t>
            </w:r>
          </w:p>
        </w:tc>
        <w:tc>
          <w:tcPr>
            <w:tcW w:w="700" w:type="dxa"/>
            <w:vMerge/>
            <w:vAlign w:val="center"/>
            <w:hideMark/>
          </w:tcPr>
          <w:p w14:paraId="53BCF5C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2D7CB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16D69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32613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7CA4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7DD1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6D95FE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41ACC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8E82D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3F756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988132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53F9D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14:paraId="64A38C4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14A942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238E9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2F81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93BEF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12610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2011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41717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AB30E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F26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85CA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5B0A78" w:rsidRPr="005B0A78" w14:paraId="6772BCE0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169118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D30D0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Fémek megmunkálása</w:t>
            </w:r>
          </w:p>
        </w:tc>
        <w:tc>
          <w:tcPr>
            <w:tcW w:w="700" w:type="dxa"/>
            <w:vMerge/>
            <w:vAlign w:val="center"/>
            <w:hideMark/>
          </w:tcPr>
          <w:p w14:paraId="39A70E2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D77E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2C6AB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06BF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EF729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0BFA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1848D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3469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C1ECB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A3D0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77F2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9174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vMerge/>
            <w:vAlign w:val="center"/>
            <w:hideMark/>
          </w:tcPr>
          <w:p w14:paraId="7235AE4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6C5BD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0C5D3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5FCD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5FA4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48D3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E3D6D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4B7B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8AC4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F57CF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C764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</w:tbl>
    <w:p w14:paraId="1FE8458B" w14:textId="77777777" w:rsidR="005B0A78" w:rsidRDefault="005B0A7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412"/>
        <w:gridCol w:w="588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5B0A78" w:rsidRPr="005B0A78" w14:paraId="5A47C1F9" w14:textId="77777777" w:rsidTr="005B0A78">
        <w:trPr>
          <w:trHeight w:val="708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7C4C441" w14:textId="0929B3ED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11890-16 Az ötvösség története és bemutatása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2A9B42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Ötvös szaktörténet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370FB0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5B4A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5765C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E970B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6177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0E00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2E50E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E394E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D41E9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A7257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54CA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F2178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B7CE3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132150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5C821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82F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38DA1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12FD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2B4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0EB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9864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E1FF7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11E9E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</w:tr>
      <w:tr w:rsidR="005B0A78" w:rsidRPr="005B0A78" w14:paraId="57EAACE3" w14:textId="77777777" w:rsidTr="005B0A78">
        <w:trPr>
          <w:trHeight w:val="548"/>
          <w:jc w:val="center"/>
        </w:trPr>
        <w:tc>
          <w:tcPr>
            <w:tcW w:w="699" w:type="dxa"/>
            <w:vMerge/>
            <w:vAlign w:val="center"/>
            <w:hideMark/>
          </w:tcPr>
          <w:p w14:paraId="0DE952F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216C1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Ötvös szaktörténet</w:t>
            </w:r>
          </w:p>
        </w:tc>
        <w:tc>
          <w:tcPr>
            <w:tcW w:w="700" w:type="dxa"/>
            <w:vMerge/>
            <w:vAlign w:val="center"/>
            <w:hideMark/>
          </w:tcPr>
          <w:p w14:paraId="5C3D2A7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93DFB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0FA55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A78BC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A9D6C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A0DAB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F3A3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D648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B53A2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6856A3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47F3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575DE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8BB816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C5F1AC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92915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DEA30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21170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7CB54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42D03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399D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4EA1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C39E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95910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</w:tr>
      <w:tr w:rsidR="005B0A78" w:rsidRPr="005B0A78" w14:paraId="09EB4151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0F7626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86A60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2D és 3D tervezés és modellezés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19CB6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0AC5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35463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D41CB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ED6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7B8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B4FF81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ECDE9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246A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139F1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CAA73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7CF6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80624C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EBD280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B570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ABD3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DE90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62E94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9BAA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102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1F0BA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0F531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F4A85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5B0A78" w:rsidRPr="005B0A78" w14:paraId="7F4398BD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13571E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5E9A1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2D tervezés és modellezés</w:t>
            </w:r>
          </w:p>
        </w:tc>
        <w:tc>
          <w:tcPr>
            <w:tcW w:w="700" w:type="dxa"/>
            <w:vMerge/>
            <w:vAlign w:val="center"/>
            <w:hideMark/>
          </w:tcPr>
          <w:p w14:paraId="3A49ED3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1D81A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03285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2ED76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9C5A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EFBB6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CF6542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0783A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51B6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CFF52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FD6B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19C6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1E52FE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6C8E7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A205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C9623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CA602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88A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397C1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59A07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6E04F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C07A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1DD3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5B0A78" w:rsidRPr="005B0A78" w14:paraId="074EB98F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F477CB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87CA8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3D tervezés és modellezés</w:t>
            </w:r>
          </w:p>
        </w:tc>
        <w:tc>
          <w:tcPr>
            <w:tcW w:w="700" w:type="dxa"/>
            <w:vMerge/>
            <w:vAlign w:val="center"/>
            <w:hideMark/>
          </w:tcPr>
          <w:p w14:paraId="78724FC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6C376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9537D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8CF8E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353A5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0BEA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331AF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9F32F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737D3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79732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7FBC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6AFBE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44DBF6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5B3C18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1366D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5C9B4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BC9D9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F7BF8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7B143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C3D6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1364B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C756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0113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5B0A78" w:rsidRPr="005B0A78" w14:paraId="2284B154" w14:textId="77777777" w:rsidTr="005B0A78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7231601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11887-16 Kulturális programok és projektek tervezése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40349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Projekttervezés és rendezvényszervezés elmélet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192E3D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51 345 02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Képző- és iparművészeti program- és projektszervező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F75DD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D789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B174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0046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524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92DE5F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DBB64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EDA10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48844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08859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F9E9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674CA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984DE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5AB6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6905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DC83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B7E37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D862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31263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3085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3794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3F53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24E2D867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5793966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FD60F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projekt jellemzői, projektciklus-menedzsment</w:t>
            </w:r>
          </w:p>
        </w:tc>
        <w:tc>
          <w:tcPr>
            <w:tcW w:w="700" w:type="dxa"/>
            <w:vMerge/>
            <w:vAlign w:val="center"/>
            <w:hideMark/>
          </w:tcPr>
          <w:p w14:paraId="3A7E512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FD1C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B4C0B1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532EE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B25F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C4A9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336AF9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FA1B4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F639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109B5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24104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914C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241FB43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F526B5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EDBB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F33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9F2E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D3E3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D3AA8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4144E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FDE9B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FB5B4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EAB30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50FFCD1F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D94BE9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5F574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Programozás, azonosítás, tervezés</w:t>
            </w:r>
          </w:p>
        </w:tc>
        <w:tc>
          <w:tcPr>
            <w:tcW w:w="700" w:type="dxa"/>
            <w:vMerge/>
            <w:vAlign w:val="center"/>
            <w:hideMark/>
          </w:tcPr>
          <w:p w14:paraId="6AA51FA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BB4A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295A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79EE7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BE82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9314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C89AE3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ED20C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0FB0B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FA18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58986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06B87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44DF058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E38ED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EAB7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7D40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1B3D6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0F576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A0DF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5E7D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6BDE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BF6A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7163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027EE452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06D028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065D2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Megvalósítás és kontroll</w:t>
            </w:r>
          </w:p>
        </w:tc>
        <w:tc>
          <w:tcPr>
            <w:tcW w:w="700" w:type="dxa"/>
            <w:vMerge/>
            <w:vAlign w:val="center"/>
            <w:hideMark/>
          </w:tcPr>
          <w:p w14:paraId="1C300A1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FFFBD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C6CEE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FEC4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AF7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7E08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2E2C2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60D78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38CCC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13CDD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CDC1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973E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12550EC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4244FC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15E9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6DE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AF80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EEAD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DD35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2111B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2396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520C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B7492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6C41FBEA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909CE4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83AF48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Értékelés és zárás</w:t>
            </w:r>
          </w:p>
        </w:tc>
        <w:tc>
          <w:tcPr>
            <w:tcW w:w="700" w:type="dxa"/>
            <w:vMerge/>
            <w:vAlign w:val="center"/>
            <w:hideMark/>
          </w:tcPr>
          <w:p w14:paraId="38C49AA4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96D62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59D8E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E25A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C7F7F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818B5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DCB47C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8D2F1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55C17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EB6F7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1FC0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17D02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19990D5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FA1535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611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D2D71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9293E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41CDA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A84D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47D0E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26E8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A86BC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3AFE7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3F21AC4D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A6A3F8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144A9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Pályázatírás</w:t>
            </w:r>
          </w:p>
        </w:tc>
        <w:tc>
          <w:tcPr>
            <w:tcW w:w="700" w:type="dxa"/>
            <w:vMerge/>
            <w:vAlign w:val="center"/>
            <w:hideMark/>
          </w:tcPr>
          <w:p w14:paraId="3A7EDC0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CAAE9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9982D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3E639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7EF1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1487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8ABFC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F15A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2471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31CB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5CF7B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97EB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002D3E8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C3AE0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F85A9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B790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28683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33CCD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553E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0A6E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009C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6F834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0C0B7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60FE2C84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9DBE36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AFFA0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Rendezvénytípusok és feltételek</w:t>
            </w:r>
          </w:p>
        </w:tc>
        <w:tc>
          <w:tcPr>
            <w:tcW w:w="700" w:type="dxa"/>
            <w:vMerge/>
            <w:vAlign w:val="center"/>
            <w:hideMark/>
          </w:tcPr>
          <w:p w14:paraId="2117B1F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12246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0B19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3741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18EAF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FB25D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E7FC6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CADDF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B187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EADB32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BF0D2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6862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63908C6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671047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E84AD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CB6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3ACD3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DE98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7F273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0F70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614ED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1B8E3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2AA4B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4528A2F9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1FE9F9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3D435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alapok</w:t>
            </w:r>
          </w:p>
        </w:tc>
        <w:tc>
          <w:tcPr>
            <w:tcW w:w="700" w:type="dxa"/>
            <w:vMerge/>
            <w:vAlign w:val="center"/>
            <w:hideMark/>
          </w:tcPr>
          <w:p w14:paraId="794C3DA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E56D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8A6DF3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CEAD8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E3FEB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08BA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FEB3EB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D1EEA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BCBC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8DF52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03C62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D54A8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1E98721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5E730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6F27F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BE0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C4598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AC35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88F5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3FF8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27C3B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C9C6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58C92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48BDD0A0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4300F5D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E3E23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Rendezvényi költségvetés és forgatókönyv</w:t>
            </w:r>
          </w:p>
        </w:tc>
        <w:tc>
          <w:tcPr>
            <w:tcW w:w="700" w:type="dxa"/>
            <w:vMerge/>
            <w:vAlign w:val="center"/>
            <w:hideMark/>
          </w:tcPr>
          <w:p w14:paraId="3F6B33A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A939F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21068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044E6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4155D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879D7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B159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B9660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8C17D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7AC81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5B6E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9BC1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505DEDF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7F9E6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ECEF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9A7A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5DE2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CD47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EE09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B167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9A892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BC1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8692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2411BDDA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4F972E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B8D2A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Közönségkapcsolat és kampányszervezés</w:t>
            </w:r>
          </w:p>
        </w:tc>
        <w:tc>
          <w:tcPr>
            <w:tcW w:w="700" w:type="dxa"/>
            <w:vMerge/>
            <w:vAlign w:val="center"/>
            <w:hideMark/>
          </w:tcPr>
          <w:p w14:paraId="2D76B50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0C7F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8EB6C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06E7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ADA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EE10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0B58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53720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4B2F9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6DB00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063C1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3CA98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53418CF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4C8EA0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C68D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045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B219D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710A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6670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1AB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510AB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13D0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2B66C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77A1AD1F" w14:textId="77777777" w:rsidR="005B0A78" w:rsidRDefault="005B0A7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412"/>
        <w:gridCol w:w="588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5B0A78" w:rsidRPr="005B0A78" w14:paraId="024FF9C7" w14:textId="77777777" w:rsidTr="005B0A78">
        <w:trPr>
          <w:trHeight w:val="720"/>
          <w:jc w:val="center"/>
        </w:trPr>
        <w:tc>
          <w:tcPr>
            <w:tcW w:w="699" w:type="dxa"/>
            <w:vMerge w:val="restart"/>
            <w:vAlign w:val="center"/>
            <w:hideMark/>
          </w:tcPr>
          <w:p w14:paraId="57AD0F76" w14:textId="2CC0B30C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3715B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Projekttervezés és rendezvényszervezés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4D48938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51 345 02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Képző- és iparművészeti program- és projektszervező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51570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F85447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A18D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1780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76C4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671CCA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C56CA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E6F7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DA9FF4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B2B9A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8A2A3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B82704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61AF8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F33F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69098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9F83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1BC5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F39C1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7FE8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ADBCD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327EE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3BA5A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2C602CCD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12DFA8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F189A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projekttervezés gyakorlata</w:t>
            </w:r>
          </w:p>
        </w:tc>
        <w:tc>
          <w:tcPr>
            <w:tcW w:w="700" w:type="dxa"/>
            <w:vMerge/>
            <w:vAlign w:val="center"/>
            <w:hideMark/>
          </w:tcPr>
          <w:p w14:paraId="2C39BBE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E9913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74A2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9398C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59EB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C977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A3AB33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FB78F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5D5A7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64C89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714E7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DCB2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15C8292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E0745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DC3B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DE787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C035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58D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9C437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D5AFB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28D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8137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CFB5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72A2C6F7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00A37FD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6C9DB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projektmenedzsment gyakorlata</w:t>
            </w:r>
          </w:p>
        </w:tc>
        <w:tc>
          <w:tcPr>
            <w:tcW w:w="700" w:type="dxa"/>
            <w:vMerge/>
            <w:vAlign w:val="center"/>
            <w:hideMark/>
          </w:tcPr>
          <w:p w14:paraId="30EA84CA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F5178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948BF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C9825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9A276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6BEE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35D8D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CC89C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CF1A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45B2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CE5CE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CF9C8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08B4DC3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71A09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29D26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79EA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13C6E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1E31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3176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34A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7C66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7F3C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42E04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4B6592C1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9B7D8C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035B0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Pályázatírás</w:t>
            </w:r>
          </w:p>
        </w:tc>
        <w:tc>
          <w:tcPr>
            <w:tcW w:w="700" w:type="dxa"/>
            <w:vMerge/>
            <w:vAlign w:val="center"/>
            <w:hideMark/>
          </w:tcPr>
          <w:p w14:paraId="14C7D92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E1D30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F69A0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2D7A1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0E79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1912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D1A645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87B8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B8BD8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4A98C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D352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1859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021CE7C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9F526B2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A4D3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D1EE1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A77C1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4F42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C5C67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5BD8C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98862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EE05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0DA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6202A9DD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2BBD22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78F19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Forgatókönyvírás</w:t>
            </w:r>
          </w:p>
        </w:tc>
        <w:tc>
          <w:tcPr>
            <w:tcW w:w="700" w:type="dxa"/>
            <w:vMerge/>
            <w:vAlign w:val="center"/>
            <w:hideMark/>
          </w:tcPr>
          <w:p w14:paraId="1CD7F64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10013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0CA6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03E2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E5B8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4B1F3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F875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ADE89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C1471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D133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0BDB96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7FAF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42776D0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A9EBB7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8AFC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07A72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A38B2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1D71A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9D75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BBF49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A204A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99CB1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12242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16E80054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B3B631F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565BF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Költségvetés készítése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1C12624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501D7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86835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69942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52C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1BAE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21B256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75B35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6DAD7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A429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D38FA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3BD73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57BBF3A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7F57F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5EE83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FF4A0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C7529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B874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5CFFB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A36C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A3D4A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196C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347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6F47455B" w14:textId="77777777" w:rsidTr="005B0A7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5D615FD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A7C12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Közönségkapcsolat és médiakommunikáció gyakorlata</w:t>
            </w:r>
          </w:p>
        </w:tc>
        <w:tc>
          <w:tcPr>
            <w:tcW w:w="700" w:type="dxa"/>
            <w:vMerge/>
            <w:vAlign w:val="center"/>
            <w:hideMark/>
          </w:tcPr>
          <w:p w14:paraId="6DAAF360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24798D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BF70C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5979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5894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F06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F3D4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28839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4CB0E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2AD28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ADA50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59565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3252EDB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275C38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DB8B5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7CFB9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CBD2C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62D63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C1E55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88D6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917C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62D7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F32E6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4EF8C5D9" w14:textId="77777777" w:rsidTr="005B0A78">
        <w:trPr>
          <w:trHeight w:val="813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1C3CB9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12045-16 Képző- és iparművészeti alapismeretek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A5770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projekt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46D460B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51 345 02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Képző- és iparművészeti program- és projektszervező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8E70F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F91A26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112DD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8E08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69ACA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5122D5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61F07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52F63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BCBF3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01CC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4759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0209F6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E9072C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F77B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F102F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0AD8B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29371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33D0F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E54D2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DC9C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C3A83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1A4C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1E1B33BF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8CAE7E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2E789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projektek kivitelezése</w:t>
            </w:r>
          </w:p>
        </w:tc>
        <w:tc>
          <w:tcPr>
            <w:tcW w:w="700" w:type="dxa"/>
            <w:vMerge/>
            <w:vAlign w:val="center"/>
            <w:hideMark/>
          </w:tcPr>
          <w:p w14:paraId="20D5B24B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25B4D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98AFB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9AF8F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E1FF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DAA8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0F344A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9C6A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A3B3B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33723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B17AE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C5B2D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vMerge/>
            <w:vAlign w:val="center"/>
            <w:hideMark/>
          </w:tcPr>
          <w:p w14:paraId="3F6B76D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8BA020D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ED633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3510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48478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ED7CB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D6041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67EC8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EAC34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23D8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10445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5760E849" w14:textId="77777777" w:rsidTr="005B0A7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49CF45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55774E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Dokumentáció, prezentáció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3DCEC7CC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D3BC7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F3106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C8349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95D55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26B16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5701F0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63E16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CB28A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E34849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590C83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41B7F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0" w:type="dxa"/>
            <w:vMerge/>
            <w:vAlign w:val="center"/>
            <w:hideMark/>
          </w:tcPr>
          <w:p w14:paraId="383B1EF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F1F2E29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3ACB9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11A8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83693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6810FC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0819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595DB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6D351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9A4D5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96770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55CBD8D8" w14:textId="77777777" w:rsidTr="005B0A7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BBC20E5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B46CC01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Műtárgyak kezelése</w:t>
            </w:r>
          </w:p>
        </w:tc>
        <w:tc>
          <w:tcPr>
            <w:tcW w:w="700" w:type="dxa"/>
            <w:vMerge/>
            <w:vAlign w:val="center"/>
            <w:hideMark/>
          </w:tcPr>
          <w:p w14:paraId="260D21E6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0DA3EB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A5856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B380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A1313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91E1D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B34F50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A8299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5053D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ADD5C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EEBE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1EAA0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0" w:type="dxa"/>
            <w:vMerge/>
            <w:vAlign w:val="center"/>
            <w:hideMark/>
          </w:tcPr>
          <w:p w14:paraId="436E20B8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2E9F993" w14:textId="77777777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1868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33B3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E42F2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2F55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BE21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CE55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563C4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3403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D26DD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B0A78" w:rsidRPr="005B0A78" w14:paraId="4DBE6E63" w14:textId="77777777" w:rsidTr="005B0A78">
        <w:trPr>
          <w:trHeight w:val="480"/>
          <w:jc w:val="center"/>
        </w:trPr>
        <w:tc>
          <w:tcPr>
            <w:tcW w:w="2479" w:type="dxa"/>
            <w:gridSpan w:val="2"/>
            <w:shd w:val="clear" w:color="auto" w:fill="auto"/>
            <w:vAlign w:val="center"/>
            <w:hideMark/>
          </w:tcPr>
          <w:p w14:paraId="37099977" w14:textId="3FCACE84" w:rsidR="005B0A78" w:rsidRPr="005B0A78" w:rsidRDefault="005B0A78" w:rsidP="005B0A7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tartalmak erősítése</w:t>
            </w:r>
          </w:p>
        </w:tc>
        <w:tc>
          <w:tcPr>
            <w:tcW w:w="700" w:type="dxa"/>
            <w:shd w:val="clear" w:color="000000" w:fill="92D050"/>
            <w:textDirection w:val="btLr"/>
            <w:hideMark/>
          </w:tcPr>
          <w:p w14:paraId="065129C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5B0A7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BC459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C7196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25A8E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CE949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8494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B907832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5FE79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453684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4966E8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FDAB5F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A4343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274715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82BAE2E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C5E351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E8BA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2FFE0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11826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86045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11F14A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625C87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48D2B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289A90" w14:textId="77777777" w:rsidR="005B0A78" w:rsidRPr="005B0A78" w:rsidRDefault="005B0A78" w:rsidP="005B0A7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0A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1A9B4CF9" w14:textId="77777777" w:rsidR="005C10A1" w:rsidRPr="005B0A78" w:rsidRDefault="005C10A1" w:rsidP="006F5812">
      <w:pPr>
        <w:spacing w:after="0"/>
        <w:rPr>
          <w:rFonts w:cs="Times New Roman"/>
        </w:rPr>
      </w:pPr>
    </w:p>
    <w:p w14:paraId="52E4BB35" w14:textId="5B4E93DB" w:rsidR="005B0A78" w:rsidRDefault="005B0A78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08B0F06" w14:textId="77777777" w:rsidR="00972853" w:rsidRPr="005B0A78" w:rsidRDefault="00972853" w:rsidP="006F5812">
      <w:pPr>
        <w:spacing w:after="0"/>
        <w:rPr>
          <w:rFonts w:cs="Times New Roman"/>
        </w:rPr>
      </w:pPr>
    </w:p>
    <w:p w14:paraId="4A05EC42" w14:textId="77777777" w:rsidR="005B0A78" w:rsidRPr="000B3EFB" w:rsidRDefault="005B0A78" w:rsidP="005B0A78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604572D8" w14:textId="77777777" w:rsidR="005B0A78" w:rsidRPr="00EC0A41" w:rsidRDefault="005B0A78" w:rsidP="005B0A78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7FD922B9" w14:textId="77777777" w:rsidR="005C10A1" w:rsidRPr="005B0A78" w:rsidRDefault="005C10A1" w:rsidP="006F5812">
      <w:pPr>
        <w:spacing w:after="0"/>
        <w:rPr>
          <w:rFonts w:cs="Times New Roman"/>
        </w:rPr>
      </w:pPr>
    </w:p>
    <w:p w14:paraId="48161D13" w14:textId="77777777" w:rsidR="005C10A1" w:rsidRPr="005B0A78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5B0A78" w:rsidRPr="005B0A78" w14:paraId="4FE0C9A7" w14:textId="77777777" w:rsidTr="005B0A78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064D1915" w14:textId="77777777" w:rsidR="005B0A78" w:rsidRPr="005B0A78" w:rsidRDefault="005B0A78" w:rsidP="005B0A78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B0A78">
              <w:rPr>
                <w:rFonts w:eastAsia="Times New Roman" w:cs="Times New Roman"/>
                <w:sz w:val="20"/>
                <w:szCs w:val="20"/>
                <w:lang w:eastAsia="hu-HU"/>
              </w:rPr>
              <w:t>51 345 02</w:t>
            </w:r>
            <w:r w:rsidRPr="005B0A78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Képző- és iparművészeti program- és projektszervező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6C7F3CC" w14:textId="77777777" w:rsidR="005B0A78" w:rsidRPr="005B0A78" w:rsidRDefault="005B0A78" w:rsidP="005B0A78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B0A78">
              <w:rPr>
                <w:rFonts w:eastAsia="Times New Roman" w:cs="Times New Roman"/>
                <w:sz w:val="20"/>
                <w:szCs w:val="20"/>
                <w:lang w:eastAsia="hu-HU"/>
              </w:rPr>
              <w:t>268 óra</w:t>
            </w:r>
          </w:p>
        </w:tc>
      </w:tr>
      <w:tr w:rsidR="005B0A78" w:rsidRPr="005B0A78" w14:paraId="3AFA7FC9" w14:textId="77777777" w:rsidTr="005B0A78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7DA4DEC3" w14:textId="77777777" w:rsidR="005B0A78" w:rsidRPr="005B0A78" w:rsidRDefault="005B0A78" w:rsidP="005B0A78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B0A78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5B0A78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02C98A" w14:textId="77777777" w:rsidR="005B0A78" w:rsidRPr="005B0A78" w:rsidRDefault="005B0A78" w:rsidP="005B0A78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B0A78">
              <w:rPr>
                <w:rFonts w:eastAsia="Times New Roman" w:cs="Times New Roman"/>
                <w:sz w:val="20"/>
                <w:szCs w:val="20"/>
                <w:lang w:eastAsia="hu-HU"/>
              </w:rPr>
              <w:t>185 óra</w:t>
            </w:r>
          </w:p>
        </w:tc>
      </w:tr>
    </w:tbl>
    <w:p w14:paraId="2CD5ED06" w14:textId="77777777" w:rsidR="005C10A1" w:rsidRPr="005B0A78" w:rsidRDefault="005C10A1" w:rsidP="00DD65F6">
      <w:pPr>
        <w:spacing w:after="0"/>
        <w:jc w:val="left"/>
        <w:rPr>
          <w:rFonts w:cs="Times New Roman"/>
        </w:rPr>
      </w:pPr>
    </w:p>
    <w:p w14:paraId="25F2C025" w14:textId="77777777" w:rsidR="00CB484D" w:rsidRPr="005B0A78" w:rsidRDefault="00CB484D" w:rsidP="00CB484D">
      <w:pPr>
        <w:spacing w:after="0"/>
        <w:rPr>
          <w:rFonts w:cs="Times New Roman"/>
        </w:rPr>
      </w:pPr>
      <w:r w:rsidRPr="005B0A78">
        <w:rPr>
          <w:rFonts w:cs="Times New Roman"/>
        </w:rPr>
        <w:t>Jelmagyarázat: e/elmélet; gy/gyakorlat; ögy/összefüggő szakmai gyakorlat</w:t>
      </w:r>
    </w:p>
    <w:p w14:paraId="6CC2116C" w14:textId="77777777" w:rsidR="00CB484D" w:rsidRPr="005B0A78" w:rsidRDefault="00CB484D" w:rsidP="00CB484D">
      <w:pPr>
        <w:spacing w:after="0"/>
        <w:rPr>
          <w:rFonts w:cs="Times New Roman"/>
        </w:rPr>
      </w:pPr>
    </w:p>
    <w:p w14:paraId="6C234F19" w14:textId="77777777" w:rsidR="00CB484D" w:rsidRPr="005B0A78" w:rsidRDefault="00CB484D" w:rsidP="00CB484D">
      <w:pPr>
        <w:spacing w:after="0"/>
        <w:rPr>
          <w:rFonts w:cs="Times New Roman"/>
        </w:rPr>
      </w:pPr>
      <w:r w:rsidRPr="005B0A78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219E5D75" w14:textId="77777777" w:rsidR="00CB484D" w:rsidRPr="005B0A78" w:rsidRDefault="00CB484D" w:rsidP="00CB484D">
      <w:pPr>
        <w:spacing w:after="0"/>
        <w:rPr>
          <w:rFonts w:cs="Times New Roman"/>
        </w:rPr>
      </w:pPr>
      <w:r w:rsidRPr="005B0A78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53741038" w14:textId="77777777" w:rsidR="001A7777" w:rsidRPr="005B0A78" w:rsidRDefault="00CB484D" w:rsidP="00CB484D">
      <w:pPr>
        <w:spacing w:after="0"/>
        <w:rPr>
          <w:rFonts w:cs="Times New Roman"/>
        </w:rPr>
      </w:pPr>
      <w:r w:rsidRPr="005B0A78">
        <w:rPr>
          <w:rFonts w:cs="Times New Roman"/>
        </w:rPr>
        <w:t>A tantárgyakra meghatározott időkeret kötelező érvényű, a témakörökre kialakított óraszám pedig ajánlás.</w:t>
      </w:r>
    </w:p>
    <w:p w14:paraId="269F0F75" w14:textId="77777777" w:rsidR="00752ECD" w:rsidRPr="005B0A78" w:rsidRDefault="00752ECD" w:rsidP="000A21B7">
      <w:pPr>
        <w:spacing w:after="0"/>
        <w:rPr>
          <w:rFonts w:cs="Times New Roman"/>
        </w:rPr>
        <w:sectPr w:rsidR="00752ECD" w:rsidRPr="005B0A78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F20D08C" w14:textId="77777777" w:rsidR="00C53E01" w:rsidRPr="005B0A78" w:rsidRDefault="00C53E01" w:rsidP="00C53E01">
      <w:pPr>
        <w:rPr>
          <w:rFonts w:cs="Times New Roman"/>
        </w:rPr>
      </w:pPr>
    </w:p>
    <w:p w14:paraId="68ED6AEA" w14:textId="77777777" w:rsidR="00C53E01" w:rsidRPr="005B0A78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772B8DF6" w14:textId="77777777" w:rsidR="00C53E01" w:rsidRPr="005B0A78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11499-12 azonosító számú</w:t>
      </w:r>
    </w:p>
    <w:p w14:paraId="5CF21957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Foglalkoztatás II.</w:t>
      </w:r>
    </w:p>
    <w:p w14:paraId="4EC30BED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megnevezésű</w:t>
      </w:r>
    </w:p>
    <w:p w14:paraId="2BAD5D76" w14:textId="77777777" w:rsidR="00C53E01" w:rsidRPr="005B0A78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szakmai követelménymodul</w:t>
      </w:r>
    </w:p>
    <w:p w14:paraId="34E753F4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tantárgyai, témakörei</w:t>
      </w:r>
    </w:p>
    <w:p w14:paraId="298C9A8C" w14:textId="77777777" w:rsidR="00C53E01" w:rsidRPr="005B0A78" w:rsidRDefault="00C53E01" w:rsidP="00C53E01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1211BDB6" w14:textId="77777777" w:rsidR="00C53E01" w:rsidRPr="005B0A78" w:rsidRDefault="00C53E01" w:rsidP="00C53E01">
      <w:pPr>
        <w:rPr>
          <w:rFonts w:cs="Times New Roman"/>
        </w:rPr>
      </w:pPr>
      <w:r w:rsidRPr="005B0A78">
        <w:rPr>
          <w:rFonts w:cs="Times New Roman"/>
        </w:rPr>
        <w:lastRenderedPageBreak/>
        <w:t>A 11499-12 azonosító számú Foglalkoztatás II. megnevezésű szakmai követelménymodulhoz tartozó tantárgyak és témakörök oktatása során fejlesztendő kompetenciák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5B0A78" w:rsidRPr="005B0A78" w14:paraId="31855CC4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238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7138A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5B0A78" w:rsidRPr="005B0A78" w14:paraId="3676FFF3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78E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5B0A78" w:rsidRPr="005B0A78" w14:paraId="208F0B4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D32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A852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3FA862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C908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5B0A78">
              <w:rPr>
                <w:rFonts w:eastAsia="Times New Roman" w:cs="Times New Roman"/>
                <w:szCs w:val="24"/>
                <w:lang w:eastAsia="hu-HU"/>
              </w:rPr>
              <w:t>munkaerőpiaci</w:t>
            </w:r>
            <w:proofErr w:type="spellEnd"/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FA85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0E1D86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44BB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AD7A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EBE257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194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EE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A29B53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548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CFD4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492BF6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81A3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E97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1723A7E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088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5B0A78" w:rsidRPr="005B0A78" w14:paraId="0AECA063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BA1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F0BF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EA2E1C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B701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E5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E001CA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8781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60BE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BDAE5A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03E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5E9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94010D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EAF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BB3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CA44FB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11D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059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0BF2C2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D042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5755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F59C53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B17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D270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6B555F6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81D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016B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008B661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462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CA4D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3EB1C87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8E0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37B6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3DE547F1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57F5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5B0A78" w:rsidRPr="005B0A78" w14:paraId="0A4626A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ECC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4E36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E3DD01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DD2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DCA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D074F0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C9A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F4C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993D8A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8AF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4190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501C2B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001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F3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1E0C52C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3D5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5B0A78" w:rsidRPr="005B0A78" w14:paraId="1288AC5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6F2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A6F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305FED8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609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607A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6C1C422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42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5B0A78" w:rsidRPr="005B0A78" w14:paraId="1F6505A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6CA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670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F1A040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3ED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C26F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9E427D5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E78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5B0A78" w:rsidRPr="005B0A78" w14:paraId="5BC482C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1934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F6C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5B0A78" w14:paraId="746E1D6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F64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3A9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3F6B1817" w14:textId="77777777" w:rsidR="00C53E01" w:rsidRPr="005B0A78" w:rsidRDefault="00C53E01" w:rsidP="00C53E01">
      <w:pPr>
        <w:jc w:val="center"/>
        <w:rPr>
          <w:rFonts w:cs="Times New Roman"/>
        </w:rPr>
      </w:pPr>
    </w:p>
    <w:p w14:paraId="0A880732" w14:textId="77777777" w:rsidR="00C53E01" w:rsidRPr="005B0A78" w:rsidRDefault="00C53E01" w:rsidP="00C53E01">
      <w:pPr>
        <w:spacing w:after="0"/>
        <w:rPr>
          <w:rFonts w:cs="Times New Roman"/>
        </w:rPr>
      </w:pPr>
      <w:bookmarkStart w:id="1" w:name="_MON_1520112852"/>
      <w:bookmarkStart w:id="2" w:name="_MON_1520113148"/>
      <w:bookmarkStart w:id="3" w:name="_MON_1520113442"/>
      <w:bookmarkStart w:id="4" w:name="_MON_1520112153"/>
      <w:bookmarkStart w:id="5" w:name="_MON_1520112252"/>
      <w:bookmarkStart w:id="6" w:name="_MON_1520112324"/>
      <w:bookmarkStart w:id="7" w:name="_MON_1520112404"/>
      <w:bookmarkStart w:id="8" w:name="_MON_152011268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F88BEAA" w14:textId="77777777" w:rsidR="00C53E01" w:rsidRPr="005B0A78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Foglalkoztatás II. tantárgy</w:t>
      </w:r>
      <w:r w:rsidRPr="005B0A78">
        <w:rPr>
          <w:rFonts w:cs="Times New Roman"/>
          <w:b/>
        </w:rPr>
        <w:tab/>
      </w:r>
      <w:r w:rsidR="006831AC" w:rsidRPr="005B0A78">
        <w:rPr>
          <w:rFonts w:cs="Times New Roman"/>
          <w:b/>
        </w:rPr>
        <w:t>15</w:t>
      </w:r>
      <w:r w:rsidRPr="005B0A78">
        <w:rPr>
          <w:rFonts w:cs="Times New Roman"/>
          <w:b/>
        </w:rPr>
        <w:t xml:space="preserve"> óra/</w:t>
      </w:r>
      <w:r w:rsidR="006831AC" w:rsidRPr="005B0A78">
        <w:rPr>
          <w:rFonts w:cs="Times New Roman"/>
          <w:b/>
        </w:rPr>
        <w:t>15</w:t>
      </w:r>
      <w:r w:rsidRPr="005B0A78">
        <w:rPr>
          <w:rFonts w:cs="Times New Roman"/>
          <w:b/>
        </w:rPr>
        <w:t xml:space="preserve"> óra*</w:t>
      </w:r>
    </w:p>
    <w:p w14:paraId="5C074DC2" w14:textId="77777777" w:rsidR="00C53E01" w:rsidRPr="005B0A78" w:rsidRDefault="00C53E01" w:rsidP="00C53E01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1F3EE8B1" w14:textId="77777777" w:rsidR="00C53E01" w:rsidRPr="005B0A78" w:rsidRDefault="00C53E01" w:rsidP="004239CF">
      <w:pPr>
        <w:spacing w:after="0"/>
        <w:ind w:left="426"/>
        <w:rPr>
          <w:rFonts w:cs="Times New Roman"/>
        </w:rPr>
      </w:pPr>
    </w:p>
    <w:p w14:paraId="4B718047" w14:textId="77777777" w:rsidR="004239CF" w:rsidRPr="005B0A78" w:rsidRDefault="004239CF" w:rsidP="004239C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 szakképesítéshez kapcsolódik.</w:t>
      </w:r>
    </w:p>
    <w:p w14:paraId="5C53038D" w14:textId="77777777" w:rsidR="004239CF" w:rsidRPr="005B0A78" w:rsidRDefault="004239CF" w:rsidP="004239CF">
      <w:pPr>
        <w:spacing w:after="0"/>
        <w:ind w:left="426"/>
        <w:rPr>
          <w:rFonts w:cs="Times New Roman"/>
        </w:rPr>
      </w:pPr>
    </w:p>
    <w:p w14:paraId="77BC174E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05D6F86F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23057FC9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2504041C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261E6198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—</w:t>
      </w:r>
    </w:p>
    <w:p w14:paraId="7692B944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6BF79F9A" w14:textId="77777777" w:rsidR="00D570BA" w:rsidRPr="003208C8" w:rsidRDefault="00D570BA" w:rsidP="00D570BA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08C8">
        <w:rPr>
          <w:rFonts w:cs="Times New Roman"/>
          <w:b/>
        </w:rPr>
        <w:t>Témakörök</w:t>
      </w:r>
    </w:p>
    <w:p w14:paraId="15B2D667" w14:textId="77777777" w:rsidR="00D570BA" w:rsidRPr="003208C8" w:rsidRDefault="00D570BA" w:rsidP="00D570B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Munkajogi alapismeretek</w:t>
      </w:r>
    </w:p>
    <w:p w14:paraId="08D7DFD9" w14:textId="77777777" w:rsidR="00D570BA" w:rsidRPr="0093391D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14:paraId="5CB344AC" w14:textId="77777777" w:rsidR="00D570BA" w:rsidRPr="0093391D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szabadság.</w:t>
      </w:r>
    </w:p>
    <w:p w14:paraId="645E6734" w14:textId="77777777" w:rsidR="00D570BA" w:rsidRPr="0093391D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Foglalkoztatási formák: munkaviszony, megbízási jogviszony, vállalkozási jogviszony, közalkalmazotti jogviszony, közszolgálati jogviszony.</w:t>
      </w:r>
    </w:p>
    <w:p w14:paraId="14AA253D" w14:textId="76858812" w:rsidR="00D570BA" w:rsidRPr="0093391D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A</w:t>
      </w:r>
      <w:r w:rsidR="00B32E6F">
        <w:rPr>
          <w:rFonts w:cs="Times New Roman"/>
        </w:rPr>
        <w:t>tipikus munkavégzési formák a</w:t>
      </w:r>
      <w:r w:rsidRPr="0093391D">
        <w:rPr>
          <w:rFonts w:cs="Times New Roman"/>
        </w:rPr>
        <w:t xml:space="preserve"> munka törvénykönyve szerint: távmunka, bedolgozói munkaviszony, munkaerő-kölcsönzés, egyszerűsített foglalkoztatás (mezőgazdasági, turisztikai idénymunka és alkalmi munka). </w:t>
      </w:r>
    </w:p>
    <w:p w14:paraId="5E63457D" w14:textId="77777777" w:rsidR="00D570BA" w:rsidRPr="0093391D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Speciális jogviszonyok: önfoglalkoztatás, őstermelői jogviszony, háztartási munka, iskolaszövetkezet keretében végzett diákmunka, önkéntes munka.</w:t>
      </w:r>
    </w:p>
    <w:p w14:paraId="216DAC52" w14:textId="77777777" w:rsidR="00D570BA" w:rsidRPr="003208C8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788C73" w14:textId="77777777" w:rsidR="00D570BA" w:rsidRPr="003208C8" w:rsidRDefault="00D570BA" w:rsidP="00D570B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Munkaviszony létesítése</w:t>
      </w:r>
    </w:p>
    <w:p w14:paraId="36B0D645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3918DB46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Munkavállaláshoz szükséges iratok, munkaviszony megszűnésekor a munkáltató által kiadandó dokumentumok.</w:t>
      </w:r>
    </w:p>
    <w:p w14:paraId="09A0EDD7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7DD109AC" w14:textId="77777777" w:rsidR="00D570BA" w:rsidRPr="003208C8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6D1101" w14:textId="77777777" w:rsidR="00D570BA" w:rsidRPr="003208C8" w:rsidRDefault="00D570BA" w:rsidP="00D570B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Álláskeresés</w:t>
      </w:r>
    </w:p>
    <w:p w14:paraId="0E324795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39F0C80A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3208C8">
        <w:rPr>
          <w:rFonts w:cs="Times New Roman"/>
        </w:rPr>
        <w:t>Europass</w:t>
      </w:r>
      <w:proofErr w:type="spellEnd"/>
      <w:r w:rsidRPr="003208C8">
        <w:rPr>
          <w:rFonts w:cs="Times New Roman"/>
        </w:rPr>
        <w:t>, amerikai típusú, önéletrajzban szereplő email cím és fénykép megválasztása, motivációs levél felépítése.</w:t>
      </w:r>
    </w:p>
    <w:p w14:paraId="65370837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0B4304FE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proofErr w:type="spellStart"/>
      <w:r w:rsidRPr="003208C8">
        <w:rPr>
          <w:rFonts w:cs="Times New Roman"/>
        </w:rPr>
        <w:t>Munkaerőpiaci</w:t>
      </w:r>
      <w:proofErr w:type="spellEnd"/>
      <w:r w:rsidRPr="003208C8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14:paraId="2523440A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Állásinterjú: felkészülés, megjelenés, szereplés az állásinterjún, testbeszéd szerepe.</w:t>
      </w:r>
    </w:p>
    <w:p w14:paraId="54F5FD36" w14:textId="77777777" w:rsidR="00D570BA" w:rsidRPr="003208C8" w:rsidRDefault="00D570BA" w:rsidP="00D570B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FFE8B0" w14:textId="77777777" w:rsidR="00D570BA" w:rsidRPr="003208C8" w:rsidRDefault="00D570BA" w:rsidP="00D570B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Munkanélküliség</w:t>
      </w:r>
    </w:p>
    <w:p w14:paraId="238EB39B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348D0AF7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21EA6E6A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Foglalkoztatást helyettesítő támogatás. </w:t>
      </w:r>
    </w:p>
    <w:p w14:paraId="399A9354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Közfoglalkoztatás: </w:t>
      </w:r>
      <w:proofErr w:type="spellStart"/>
      <w:r w:rsidRPr="003208C8">
        <w:rPr>
          <w:rFonts w:cs="Times New Roman"/>
        </w:rPr>
        <w:t>közfoglalkoztatás</w:t>
      </w:r>
      <w:proofErr w:type="spellEnd"/>
      <w:r w:rsidRPr="003208C8">
        <w:rPr>
          <w:rFonts w:cs="Times New Roman"/>
        </w:rPr>
        <w:t xml:space="preserve"> célja, közfoglalkozatás célcsoportja, közfoglalkozatás főbb szabályai</w:t>
      </w:r>
    </w:p>
    <w:p w14:paraId="7A12C78B" w14:textId="17CCB6A8" w:rsidR="00D570BA" w:rsidRPr="0093391D" w:rsidRDefault="00D570BA" w:rsidP="00D570BA">
      <w:pPr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Munkaügyi szervezet: Nemzeti Foglalkoztatási Szolgálat (NFSZ) szervezetrendszerének felépítése (a foglalkoztatás</w:t>
      </w:r>
      <w:r w:rsidR="00425BA0">
        <w:rPr>
          <w:rFonts w:cs="Times New Roman"/>
        </w:rPr>
        <w:t>politikáért</w:t>
      </w:r>
      <w:r w:rsidRPr="0093391D">
        <w:rPr>
          <w:rFonts w:cs="Times New Roman"/>
        </w:rPr>
        <w:t xml:space="preserve"> felelős miniszter, a kormányhivatal, a járási hivatal feladatai). </w:t>
      </w:r>
    </w:p>
    <w:p w14:paraId="3D7E0B05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27798B78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7CE84D76" w14:textId="77777777" w:rsidR="00D570BA" w:rsidRPr="003208C8" w:rsidRDefault="00D570BA" w:rsidP="00D570BA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27B50ECE" w14:textId="77777777" w:rsidR="00C53E01" w:rsidRPr="005B0A7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805CF33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41EAB39D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Tanterem</w:t>
      </w:r>
    </w:p>
    <w:p w14:paraId="63F970F0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25C8C80A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22AEF2B7" w14:textId="00C38018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2CA20A1C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5F6A8D6A" w14:textId="77777777" w:rsidR="00C53E01" w:rsidRPr="005B0A78" w:rsidRDefault="00C53E01" w:rsidP="00C53E01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15C01305" w14:textId="77777777" w:rsidR="00C53E01" w:rsidRPr="005B0A78" w:rsidRDefault="00C53E01" w:rsidP="00C53E01">
      <w:pPr>
        <w:rPr>
          <w:rFonts w:cs="Times New Roman"/>
        </w:rPr>
      </w:pPr>
    </w:p>
    <w:p w14:paraId="04A675CB" w14:textId="77777777" w:rsidR="00C53E01" w:rsidRPr="005B0A78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0101B176" w14:textId="77777777" w:rsidR="00C53E01" w:rsidRPr="005B0A78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11498-12 azonosító számú</w:t>
      </w:r>
    </w:p>
    <w:p w14:paraId="39019EA2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 xml:space="preserve">Foglalkoztatás I. </w:t>
      </w:r>
    </w:p>
    <w:p w14:paraId="0E2F917C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(érettségire épülő képzések esetén)</w:t>
      </w:r>
    </w:p>
    <w:p w14:paraId="51ECFED0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megnevezésű</w:t>
      </w:r>
    </w:p>
    <w:p w14:paraId="0BF85752" w14:textId="77777777" w:rsidR="00C53E01" w:rsidRPr="005B0A78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szakmai követelménymodul</w:t>
      </w:r>
    </w:p>
    <w:p w14:paraId="513A8B87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tantárgyai, témakörei</w:t>
      </w:r>
    </w:p>
    <w:p w14:paraId="4E07905C" w14:textId="77777777" w:rsidR="00C53E01" w:rsidRPr="005B0A78" w:rsidRDefault="00C53E01" w:rsidP="00C53E01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1339FCDB" w14:textId="77777777" w:rsidR="00C53E01" w:rsidRPr="005B0A78" w:rsidRDefault="00C53E01" w:rsidP="00C53E01">
      <w:pPr>
        <w:rPr>
          <w:rFonts w:cs="Times New Roman"/>
        </w:rPr>
      </w:pPr>
      <w:r w:rsidRPr="005B0A78">
        <w:rPr>
          <w:rFonts w:cs="Times New Roman"/>
        </w:rPr>
        <w:lastRenderedPageBreak/>
        <w:t>A 11498-12 azonosító számú Foglalkoztatás I. (érettségire épülő képzések esetén) megnevezésű szakmai követelménymodulhoz tartozó tantárgyak és témakörök oktatása során fejlesztendő kompetenciák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5B0A78" w:rsidRPr="005B0A78" w14:paraId="46BC6DDD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276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EF57C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5B0A78" w:rsidRPr="005B0A78" w14:paraId="4652D20E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8CA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5B0A78" w:rsidRPr="005B0A78" w14:paraId="487B2FA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D8E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50F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3A136DA5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13E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2B1B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07E549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DAF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4C7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BDD6D0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DF0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E67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2014790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9C9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CA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EB763C5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2885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B8D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0C47CE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4459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E4A0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96A6256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AC5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F1AE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12F0FA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F54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5B0A78" w:rsidRPr="005B0A78" w14:paraId="55F7573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DAD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E9FE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2056F7E8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DB0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136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0E09ED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71A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C6A5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7759EA6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526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987C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C295FB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25E" w14:textId="77777777" w:rsidR="00C53E01" w:rsidRPr="005B0A7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AC22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12F6985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86E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5B0A78" w:rsidRPr="005B0A78" w14:paraId="0124D3A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34B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0761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426F5F4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496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3B2C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2575E9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6BED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5B0A78" w:rsidRPr="005B0A78" w14:paraId="7C28773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ACB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E4C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2A74877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C535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5B0A78" w:rsidRPr="005B0A78" w14:paraId="6B12B2F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847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45D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6C991C6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BC4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1D8D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CD87F2A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33F7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5B0A78" w:rsidRPr="005B0A78" w14:paraId="24255A4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8CE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4C4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AECC8B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9C7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6029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5B0A78" w14:paraId="662059A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89FD" w14:textId="77777777" w:rsidR="00C53E01" w:rsidRPr="005B0A7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EA0" w14:textId="77777777" w:rsidR="00C53E01" w:rsidRPr="005B0A7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021C73DA" w14:textId="77777777" w:rsidR="00C53E01" w:rsidRPr="005B0A78" w:rsidRDefault="00C53E01" w:rsidP="00C53E01">
      <w:pPr>
        <w:rPr>
          <w:rFonts w:cs="Times New Roman"/>
        </w:rPr>
      </w:pPr>
    </w:p>
    <w:p w14:paraId="1895224D" w14:textId="77777777" w:rsidR="00C53E01" w:rsidRPr="005B0A78" w:rsidRDefault="00C53E01" w:rsidP="00C53E01">
      <w:pPr>
        <w:spacing w:after="0"/>
        <w:rPr>
          <w:rFonts w:cs="Times New Roman"/>
        </w:rPr>
      </w:pPr>
    </w:p>
    <w:p w14:paraId="2C51AEFB" w14:textId="77777777" w:rsidR="00C53E01" w:rsidRPr="005B0A78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Foglalkoztatás I. tantárgy</w:t>
      </w:r>
      <w:r w:rsidRPr="005B0A78">
        <w:rPr>
          <w:rFonts w:cs="Times New Roman"/>
          <w:b/>
        </w:rPr>
        <w:tab/>
      </w:r>
      <w:r w:rsidR="006A001F" w:rsidRPr="005B0A78">
        <w:rPr>
          <w:rFonts w:cs="Times New Roman"/>
          <w:b/>
        </w:rPr>
        <w:t>62</w:t>
      </w:r>
      <w:r w:rsidRPr="005B0A78">
        <w:rPr>
          <w:rFonts w:cs="Times New Roman"/>
          <w:b/>
        </w:rPr>
        <w:t xml:space="preserve"> óra/</w:t>
      </w:r>
      <w:r w:rsidR="006A001F" w:rsidRPr="005B0A78">
        <w:rPr>
          <w:rFonts w:cs="Times New Roman"/>
          <w:b/>
        </w:rPr>
        <w:t>62</w:t>
      </w:r>
      <w:r w:rsidRPr="005B0A78">
        <w:rPr>
          <w:rFonts w:cs="Times New Roman"/>
          <w:b/>
        </w:rPr>
        <w:t xml:space="preserve"> óra*</w:t>
      </w:r>
    </w:p>
    <w:p w14:paraId="54B296D8" w14:textId="77777777" w:rsidR="00C53E01" w:rsidRPr="005B0A78" w:rsidRDefault="00C53E01" w:rsidP="00C53E01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6251B721" w14:textId="77777777" w:rsidR="004239CF" w:rsidRPr="005B0A78" w:rsidRDefault="004239CF" w:rsidP="004239CF">
      <w:pPr>
        <w:spacing w:after="0"/>
        <w:ind w:left="426"/>
        <w:rPr>
          <w:rFonts w:cs="Times New Roman"/>
        </w:rPr>
      </w:pPr>
    </w:p>
    <w:p w14:paraId="73EB64F2" w14:textId="77777777" w:rsidR="004239CF" w:rsidRPr="005B0A78" w:rsidRDefault="004239CF" w:rsidP="004239C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 szakképesítéshez kapcsolódik.</w:t>
      </w:r>
    </w:p>
    <w:p w14:paraId="288C90B3" w14:textId="77777777" w:rsidR="004239CF" w:rsidRPr="005B0A78" w:rsidRDefault="004239CF" w:rsidP="004239CF">
      <w:pPr>
        <w:spacing w:after="0"/>
        <w:ind w:left="426"/>
        <w:rPr>
          <w:rFonts w:cs="Times New Roman"/>
        </w:rPr>
      </w:pPr>
    </w:p>
    <w:p w14:paraId="3397F560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67AD2F40" w14:textId="145070EC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</w:t>
      </w:r>
      <w:r w:rsidR="006B6B8B">
        <w:rPr>
          <w:rFonts w:cs="Times New Roman"/>
        </w:rPr>
        <w:t xml:space="preserve"> tanításának célja, hogy a tanuló</w:t>
      </w:r>
      <w:r w:rsidRPr="005B0A78">
        <w:rPr>
          <w:rFonts w:cs="Times New Roman"/>
        </w:rPr>
        <w:t>k alkalmasak legyenek egy idegen nyelvű állásinterjún eredményesen és hatékonyan részt venni.</w:t>
      </w:r>
    </w:p>
    <w:p w14:paraId="79FAA01C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1EDD47A9" w14:textId="617456DB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C</w:t>
      </w:r>
      <w:r w:rsidR="00D570BA">
        <w:rPr>
          <w:rFonts w:cs="Times New Roman"/>
        </w:rPr>
        <w:t>él, hogy a rendelkezésre álló 62</w:t>
      </w:r>
      <w:r w:rsidRPr="005B0A78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2A12F10B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33B5F3E3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665A0A7A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Idegen nyelvek</w:t>
      </w:r>
    </w:p>
    <w:p w14:paraId="2750E14F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64E05842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0DA6BD89" w14:textId="77777777" w:rsidR="00C53E01" w:rsidRPr="005B0A7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Nyelvtani rendszerezés 1</w:t>
      </w:r>
    </w:p>
    <w:p w14:paraId="50C1F747" w14:textId="77777777" w:rsidR="00C53E01" w:rsidRPr="005B0A78" w:rsidRDefault="00C53E01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3C3835B6" w14:textId="77777777" w:rsidR="00C53E01" w:rsidRPr="005B0A78" w:rsidRDefault="00C53E01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53715591" w14:textId="77777777" w:rsidR="00C53E01" w:rsidRPr="005B0A7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EC7C55" w14:textId="77777777" w:rsidR="00C53E01" w:rsidRPr="005B0A7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Nyelvtani rendszerezés 2</w:t>
      </w:r>
    </w:p>
    <w:p w14:paraId="346AAEDB" w14:textId="0F7B69C0" w:rsidR="00C53E01" w:rsidRPr="005B0A78" w:rsidRDefault="00C53E01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8 órás témakör során a </w:t>
      </w:r>
      <w:r w:rsidR="006B6B8B">
        <w:rPr>
          <w:rFonts w:cs="Times New Roman"/>
        </w:rPr>
        <w:t xml:space="preserve">tanuló </w:t>
      </w:r>
      <w:r w:rsidRPr="005B0A78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6B6B8B">
        <w:rPr>
          <w:rFonts w:cs="Times New Roman"/>
        </w:rPr>
        <w:t xml:space="preserve">tanuló </w:t>
      </w:r>
      <w:r w:rsidRPr="005B0A78">
        <w:rPr>
          <w:rFonts w:cs="Times New Roman"/>
        </w:rPr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5B0A78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7BC2E990" w14:textId="77777777" w:rsidR="00C53E01" w:rsidRPr="005B0A7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F8729A0" w14:textId="77777777" w:rsidR="00C53E01" w:rsidRPr="005B0A7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Nyelvi készségfejlesztés</w:t>
      </w:r>
    </w:p>
    <w:p w14:paraId="7F54EA1D" w14:textId="77777777" w:rsidR="00C53E01" w:rsidRPr="005B0A78" w:rsidRDefault="00C53E01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77A658A3" w14:textId="77777777" w:rsidR="00C53E01" w:rsidRPr="005B0A78" w:rsidRDefault="00C53E01" w:rsidP="00C53E01">
      <w:pPr>
        <w:spacing w:after="0"/>
        <w:ind w:left="851"/>
        <w:rPr>
          <w:rFonts w:cs="Times New Roman"/>
        </w:rPr>
      </w:pPr>
    </w:p>
    <w:p w14:paraId="43A35A07" w14:textId="77928588" w:rsidR="00C53E01" w:rsidRPr="005B0A78" w:rsidRDefault="000233AB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23</w:t>
      </w:r>
      <w:r w:rsidR="00C53E01" w:rsidRPr="005B0A78">
        <w:rPr>
          <w:rFonts w:cs="Times New Roman"/>
        </w:rPr>
        <w:t xml:space="preserve"> órás nyelvi készségfejlesztő blokk során a </w:t>
      </w:r>
      <w:r w:rsidR="006B6B8B">
        <w:rPr>
          <w:rFonts w:cs="Times New Roman"/>
        </w:rPr>
        <w:t xml:space="preserve">tanuló </w:t>
      </w:r>
      <w:r w:rsidR="00C53E01" w:rsidRPr="005B0A78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6B6B8B">
        <w:rPr>
          <w:rFonts w:cs="Times New Roman"/>
        </w:rPr>
        <w:t xml:space="preserve">tanuló </w:t>
      </w:r>
      <w:r w:rsidR="00C53E01" w:rsidRPr="005B0A78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6CC19F46" w14:textId="77777777" w:rsidR="00C53E01" w:rsidRPr="005B0A78" w:rsidRDefault="00C53E01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elsajátítandó témakörök:</w:t>
      </w:r>
    </w:p>
    <w:p w14:paraId="5B082D60" w14:textId="77777777" w:rsidR="00C53E01" w:rsidRPr="005B0A78" w:rsidRDefault="00C53E01" w:rsidP="00DB4F25">
      <w:pPr>
        <w:spacing w:after="0"/>
        <w:ind w:left="1134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személyes bemutatkozás</w:t>
      </w:r>
    </w:p>
    <w:p w14:paraId="63C199E8" w14:textId="77777777" w:rsidR="00C53E01" w:rsidRPr="005B0A78" w:rsidRDefault="00C53E01" w:rsidP="00DB4F25">
      <w:pPr>
        <w:spacing w:after="0"/>
        <w:ind w:left="1134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a munka világa</w:t>
      </w:r>
    </w:p>
    <w:p w14:paraId="153A57EA" w14:textId="77777777" w:rsidR="00C53E01" w:rsidRPr="005B0A78" w:rsidRDefault="00C53E01" w:rsidP="00DB4F25">
      <w:pPr>
        <w:spacing w:after="0"/>
        <w:ind w:left="1134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napi tevékenységek, aktivitás</w:t>
      </w:r>
    </w:p>
    <w:p w14:paraId="7A4B5E6E" w14:textId="77777777" w:rsidR="00C53E01" w:rsidRPr="005B0A78" w:rsidRDefault="00C53E01" w:rsidP="00DB4F25">
      <w:pPr>
        <w:spacing w:after="0"/>
        <w:ind w:left="1134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lakás, ház</w:t>
      </w:r>
    </w:p>
    <w:p w14:paraId="3872AB88" w14:textId="77777777" w:rsidR="00C53E01" w:rsidRPr="005B0A78" w:rsidRDefault="00C53E01" w:rsidP="00DB4F25">
      <w:pPr>
        <w:spacing w:after="0"/>
        <w:ind w:left="1134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 xml:space="preserve">utazás, </w:t>
      </w:r>
    </w:p>
    <w:p w14:paraId="222B46C4" w14:textId="77777777" w:rsidR="00C53E01" w:rsidRPr="005B0A78" w:rsidRDefault="00C53E01" w:rsidP="00DB4F25">
      <w:pPr>
        <w:spacing w:after="0"/>
        <w:ind w:left="1134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 xml:space="preserve">étkezés  </w:t>
      </w:r>
    </w:p>
    <w:p w14:paraId="7146962E" w14:textId="77777777" w:rsidR="00C53E01" w:rsidRPr="005B0A78" w:rsidRDefault="00C53E01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3BFC5FC4" w14:textId="77777777" w:rsidR="00C53E01" w:rsidRPr="005B0A7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F2C22F" w14:textId="77777777" w:rsidR="00C53E01" w:rsidRPr="005B0A7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Munkavállalói szókincs</w:t>
      </w:r>
    </w:p>
    <w:p w14:paraId="0B107911" w14:textId="330B6640" w:rsidR="00C53E01" w:rsidRPr="005B0A78" w:rsidRDefault="000233AB" w:rsidP="00C53E01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23</w:t>
      </w:r>
      <w:r w:rsidR="00C53E01" w:rsidRPr="005B0A78">
        <w:rPr>
          <w:rFonts w:cs="Times New Roman"/>
        </w:rPr>
        <w:t xml:space="preserve"> órás szakmai ny</w:t>
      </w:r>
      <w:r w:rsidRPr="005B0A78">
        <w:rPr>
          <w:rFonts w:cs="Times New Roman"/>
        </w:rPr>
        <w:t>elvi készségfejlesztés csak a 39</w:t>
      </w:r>
      <w:r w:rsidR="00C53E01" w:rsidRPr="005B0A78">
        <w:rPr>
          <w:rFonts w:cs="Times New Roman"/>
        </w:rPr>
        <w:t xml:space="preserve"> órás 3 alapozó témakör elsajátítása után lehetséges. Cél, hogy a témakör végére a </w:t>
      </w:r>
      <w:r w:rsidR="006B6B8B">
        <w:rPr>
          <w:rFonts w:cs="Times New Roman"/>
        </w:rPr>
        <w:t xml:space="preserve">tanuló </w:t>
      </w:r>
      <w:r w:rsidR="00C53E01" w:rsidRPr="005B0A78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12013B8C" w14:textId="77777777" w:rsidR="00C53E01" w:rsidRPr="005B0A7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4563071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098D3CF1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formában zajlik.</w:t>
      </w:r>
    </w:p>
    <w:p w14:paraId="0A678D85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3F6B2D08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0DAB5EDB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0262ADF6" w14:textId="4C8EF195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1EB864E6" w14:textId="77777777" w:rsidR="00C53E01" w:rsidRPr="005B0A78" w:rsidRDefault="00C53E01" w:rsidP="00C53E01">
      <w:pPr>
        <w:spacing w:after="0"/>
        <w:rPr>
          <w:rFonts w:cs="Times New Roman"/>
        </w:rPr>
      </w:pPr>
    </w:p>
    <w:p w14:paraId="23039DAE" w14:textId="77777777" w:rsidR="00C53E01" w:rsidRPr="005B0A78" w:rsidRDefault="00C53E01" w:rsidP="00C53E01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5CC4E9AF" w14:textId="77777777" w:rsidR="00C53E01" w:rsidRPr="005B0A78" w:rsidRDefault="00C53E01" w:rsidP="00C53E01">
      <w:pPr>
        <w:rPr>
          <w:rFonts w:cs="Times New Roman"/>
        </w:rPr>
      </w:pPr>
    </w:p>
    <w:p w14:paraId="0945D7BD" w14:textId="77777777" w:rsidR="00C53E01" w:rsidRPr="005B0A78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5772161F" w14:textId="0D02F21E" w:rsidR="00C53E01" w:rsidRPr="005B0A78" w:rsidRDefault="00BA56B0" w:rsidP="00C53E01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10586-1</w:t>
      </w:r>
      <w:r w:rsidR="00BE7C67" w:rsidRPr="005B0A78">
        <w:rPr>
          <w:rFonts w:cs="Times New Roman"/>
          <w:b/>
          <w:sz w:val="36"/>
        </w:rPr>
        <w:t>2</w:t>
      </w:r>
      <w:r w:rsidR="00C53E01" w:rsidRPr="005B0A78">
        <w:rPr>
          <w:rFonts w:cs="Times New Roman"/>
          <w:b/>
          <w:sz w:val="36"/>
        </w:rPr>
        <w:t xml:space="preserve"> azonosító számú</w:t>
      </w:r>
    </w:p>
    <w:p w14:paraId="4EC78066" w14:textId="6FF4D879" w:rsidR="00C53E01" w:rsidRPr="005B0A78" w:rsidRDefault="00BA56B0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Művészetelmélet és ábrázolás</w:t>
      </w:r>
    </w:p>
    <w:p w14:paraId="56959A6D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megnevezésű</w:t>
      </w:r>
    </w:p>
    <w:p w14:paraId="44522B7A" w14:textId="77777777" w:rsidR="00C53E01" w:rsidRPr="005B0A78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szakmai követelménymodul</w:t>
      </w:r>
    </w:p>
    <w:p w14:paraId="1F5AC608" w14:textId="77777777" w:rsidR="00C53E01" w:rsidRPr="005B0A78" w:rsidRDefault="00C53E01" w:rsidP="00C53E01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tantárgyai, témakörei</w:t>
      </w:r>
    </w:p>
    <w:p w14:paraId="786BEB28" w14:textId="77777777" w:rsidR="00C53E01" w:rsidRPr="005B0A78" w:rsidRDefault="00C53E01" w:rsidP="00C53E01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5F295DF5" w14:textId="6F8F82BE" w:rsidR="00C53E01" w:rsidRPr="005B0A78" w:rsidRDefault="00C53E01" w:rsidP="00C53E01">
      <w:pPr>
        <w:rPr>
          <w:rFonts w:cs="Times New Roman"/>
        </w:rPr>
      </w:pPr>
      <w:r w:rsidRPr="005B0A78">
        <w:rPr>
          <w:rFonts w:cs="Times New Roman"/>
        </w:rPr>
        <w:lastRenderedPageBreak/>
        <w:t xml:space="preserve">A </w:t>
      </w:r>
      <w:r w:rsidR="00BA56B0" w:rsidRPr="005B0A78">
        <w:rPr>
          <w:rFonts w:cs="Times New Roman"/>
        </w:rPr>
        <w:t>10586-1</w:t>
      </w:r>
      <w:r w:rsidR="00BE7C67" w:rsidRPr="005B0A78">
        <w:rPr>
          <w:rFonts w:cs="Times New Roman"/>
        </w:rPr>
        <w:t>2</w:t>
      </w:r>
      <w:r w:rsidRPr="005B0A78">
        <w:rPr>
          <w:rFonts w:cs="Times New Roman"/>
        </w:rPr>
        <w:t xml:space="preserve"> azonosító számú </w:t>
      </w:r>
      <w:r w:rsidR="00BA56B0" w:rsidRPr="005B0A78">
        <w:rPr>
          <w:rFonts w:cs="Times New Roman"/>
        </w:rPr>
        <w:t>Művészetelmélet és ábrázolás</w:t>
      </w:r>
      <w:r w:rsidRPr="005B0A7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6"/>
        <w:gridCol w:w="708"/>
        <w:gridCol w:w="985"/>
      </w:tblGrid>
      <w:tr w:rsidR="005B0A78" w:rsidRPr="00D570BA" w14:paraId="71A48A78" w14:textId="77777777" w:rsidTr="00D570BA">
        <w:trPr>
          <w:cantSplit/>
          <w:trHeight w:val="2149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666BB" w14:textId="77777777" w:rsidR="00C34C7E" w:rsidRPr="00D570BA" w:rsidRDefault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9FEEE5" w14:textId="77FFBF5A" w:rsidR="00C34C7E" w:rsidRPr="00D570BA" w:rsidRDefault="00C34C7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Művészettörténet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B9CB4A9" w14:textId="5CF057DF" w:rsidR="00C34C7E" w:rsidRPr="00D570BA" w:rsidRDefault="00C34C7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Rajz, festés, mintázás gyakorlat</w:t>
            </w:r>
          </w:p>
        </w:tc>
      </w:tr>
      <w:tr w:rsidR="005B0A78" w:rsidRPr="00D570BA" w14:paraId="0C0CC6ED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104C5" w14:textId="77777777" w:rsidR="00C34C7E" w:rsidRPr="00D570BA" w:rsidRDefault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D80D" w14:textId="77777777" w:rsidR="00C34C7E" w:rsidRPr="00D570BA" w:rsidRDefault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466E" w14:textId="77777777" w:rsidR="00C34C7E" w:rsidRPr="00D570BA" w:rsidRDefault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24B3659F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82951" w14:textId="5A532FD0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Szakmai munkájához rajzi, festészeti, plasztikai és szakmai orientációs előtanulmányokat folytat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039C" w14:textId="445E2C7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42D4" w14:textId="6BDD566E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38F111C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E4FEB" w14:textId="25499B7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Vázlatokat készít, koncepcióját, elképzeléseit rajzi vagy plasztikus formában jeleníti meg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A4F8" w14:textId="13DD2408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7337" w14:textId="25BC028D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D06B1A8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42E7" w14:textId="38BAA52D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Folyamatosan felhasználja, bővíti művészettörténeti, népművészeti és művészetelméleti ismereteit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68C5" w14:textId="6B5F93E6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00AC" w14:textId="4CB9D59E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4147FD4D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C4046" w14:textId="77777777" w:rsidR="00C34C7E" w:rsidRPr="00D570BA" w:rsidRDefault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C2A7" w14:textId="77777777" w:rsidR="00C34C7E" w:rsidRPr="00D570BA" w:rsidRDefault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5902" w14:textId="77777777" w:rsidR="00C34C7E" w:rsidRPr="00D570BA" w:rsidRDefault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5E8D5C72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D5BBA" w14:textId="0B9C6BBA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művészettörténet stíluskorszakai egyes időszakok szellemiségébe ágyazottan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9F80" w14:textId="0ADD6D6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BC6E" w14:textId="6BBAD00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6D2D2FC9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716E" w14:textId="0D1CD644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Művészeti irányzatok a 20. században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7802" w14:textId="51026956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9FB3" w14:textId="648FF590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125E3761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F34EB" w14:textId="01CC6FAE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Jelentős alkotók, kiemelkedő alkotások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01CD" w14:textId="1AE51BF0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D4A4" w14:textId="626D82B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63BA917C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F3012" w14:textId="1E3D27C9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Hazai műemlékek, műgyűjtemények, az egyetemes művészettörténet emlékanyagának lelőhelyei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0659" w14:textId="2B2C1A6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35B5" w14:textId="55FE50E3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28389545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C35F7" w14:textId="18720263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Időszaki kiállítások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F821" w14:textId="68D25559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FB0F" w14:textId="682118D0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23F32BF1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337D5" w14:textId="58C1C97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műalkotások önálló értelmezési módjai, az ismeretek kreatív alkalmazási lehetőségei (kor-, stílus-meghatározás, műleírás, műelemzés)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1AFF5" w14:textId="1D5AB545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3215" w14:textId="3BE8E624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5FC1CD67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2F6A9" w14:textId="70D1D741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néprajz és a népművészet alapfogalmai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9F51" w14:textId="3D3BD33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ABE3" w14:textId="3B22054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7A018D4A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1E4E0" w14:textId="2332102D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magyar népművészet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33E6" w14:textId="52A34079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E62E" w14:textId="5BED4FA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545460C0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65688" w14:textId="3A159083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Az egyén, a közösség és a kultúra viszonya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2629E" w14:textId="6855B91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1E9D" w14:textId="3BA9CC51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1D9835E4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91CC" w14:textId="7C102506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művek, tárgyak és szokások korba és környezetbe illesztése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161A" w14:textId="12696313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B8DD" w14:textId="700A882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50548806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82BAA" w14:textId="5F16E9A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komponálás szabályai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0FAC" w14:textId="0D0DCA31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F726" w14:textId="65126136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5710165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AAF35" w14:textId="0D28434A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különböző képi és plasztikus elemek felületképző lehetőségei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3E8C" w14:textId="5CAA2C39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66D6" w14:textId="076F6558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C3E97C5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F86B7" w14:textId="578FA441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színek törvényszerűségei és kifejezőereje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DA40" w14:textId="3C9D2FC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46C78" w14:textId="753F8B4F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0A1077D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163EB" w14:textId="21D04C9D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Fény-árnyék viszonyok megjelenítése, kontraszthatások − a tónusképzés lehetőségei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F1E2" w14:textId="4F17E0B3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37D5" w14:textId="62141FA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5C97483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938C1" w14:textId="390FF1D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rajzolás és festés különböző technikái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FEA2" w14:textId="33BE5FB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615E" w14:textId="296B8ED5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C624193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79491" w14:textId="1E534B8F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Egyszerű </w:t>
            </w:r>
            <w:proofErr w:type="gramStart"/>
            <w:r w:rsidRPr="00D570BA">
              <w:rPr>
                <w:rFonts w:eastAsia="Times New Roman" w:cs="Times New Roman"/>
                <w:szCs w:val="24"/>
                <w:lang w:eastAsia="hu-HU"/>
              </w:rPr>
              <w:t>geometrikus formák</w:t>
            </w:r>
            <w:proofErr w:type="gram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és térelemek megjelenítése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4363" w14:textId="7C86800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F619" w14:textId="4EEB10B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9B402D1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AAFEB" w14:textId="2AEC4951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Természeti formák, növények és állatok megjelenítése, azok felépítése, arányai, mozgásai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AC9A" w14:textId="45C57B4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6ECF" w14:textId="4417E86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15F52A5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CF74D" w14:textId="643B906E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Az emberi test felépítése, anatómiai szerkezete, arányai, mozgása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03AF" w14:textId="5C20C41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520D" w14:textId="700EC6E5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D3FFE45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25E62" w14:textId="01F12FAA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Az épített külső és belső környezet megjelenítése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924B" w14:textId="1CBE3299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2609" w14:textId="47A7E70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73066E7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A8D75" w14:textId="14E35BD2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Különböző kompozíciók alkotása, montázs, kollázs, kevert és egyedi technikák alkalmazása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AD06" w14:textId="714642B4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7B21E" w14:textId="2F79F52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334759D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86D2F" w14:textId="74BF3D2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lastRenderedPageBreak/>
              <w:t>A térábrázolás ismert geometriai rendszerei (perspektíva, axonometria, Monge-rendszer)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5F92" w14:textId="679AB6E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200F" w14:textId="356851FA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DBC0940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1059E" w14:textId="7E1DC04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különféle formák – térformák, emberi test stb. – kifejező kapcsolatai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425B" w14:textId="5666698A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9398" w14:textId="31EBB5D1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2DA0D1B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32146" w14:textId="3AAACEDE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Formák térszerkezeti sajátosságainak, statikai-dinamikai viszonyainak térbeli ábrázolása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6520" w14:textId="45CF007A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6FA5" w14:textId="31521C64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8FC94C0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DD6BC" w14:textId="3617FA8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Tárgyak, növényi és állati formák, emberi figura, portré mintázása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9FCD" w14:textId="50F2CA7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231C" w14:textId="0D4ECEC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428C693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37593" w14:textId="235FE9C3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Dombormű, szobor és plasztika vagy </w:t>
            </w:r>
            <w:proofErr w:type="gramStart"/>
            <w:r w:rsidRPr="00D570BA">
              <w:rPr>
                <w:rFonts w:eastAsia="Times New Roman" w:cs="Times New Roman"/>
                <w:szCs w:val="24"/>
                <w:lang w:eastAsia="hu-HU"/>
              </w:rPr>
              <w:t>installáció készítési</w:t>
            </w:r>
            <w:proofErr w:type="gram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folyamat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4A7C" w14:textId="3197912B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7F32" w14:textId="1EA8E25C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F6C8958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6EAAB" w14:textId="50009EB1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Az elkészült munkák bemutatásra való előkészítése és kiállítása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5FDD" w14:textId="42D4B9C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6E89" w14:textId="75E7DA16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4DFA34A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97978" w14:textId="7777777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DEC" w14:textId="7777777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CB98" w14:textId="7777777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DFD4097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83B5A" w14:textId="3F710F9F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Művészettörténeti korok, műalkotások elemzése, értelmezése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D411" w14:textId="6F711822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915A" w14:textId="60B7B43B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6A95EA5C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3B3BB" w14:textId="028A1A39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Néprajzi ismeretek alkalmazása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BC5C" w14:textId="071CA792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14CC" w14:textId="71553B9E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4D22FECE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CBA8B" w14:textId="6DDD1A5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Szabadkézi rajzolás, festés, mintázás, térkonstrukciók kialakítása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2848" w14:textId="5648798F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3E6D" w14:textId="356C49D4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220B700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4C15D" w14:textId="7777777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16CD" w14:textId="7777777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A6CA" w14:textId="77777777" w:rsidR="00C34C7E" w:rsidRPr="00D570BA" w:rsidRDefault="00C34C7E" w:rsidP="00C34C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74A1F61D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94E64" w14:textId="78261439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58E6" w14:textId="67E2B7AE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5215" w14:textId="7FAD7A7B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4994F5D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14A6" w14:textId="7777777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009E" w14:textId="7777777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7ED8" w14:textId="7777777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7629AF24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6762D" w14:textId="2F66CBFF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Motiválhatóság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A2EB" w14:textId="15ACB4F4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F3E7" w14:textId="1DA6BAC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6650731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BD9CE" w14:textId="7777777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9517" w14:textId="7777777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8AB6" w14:textId="7777777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570BA" w:rsidRPr="00D570BA" w14:paraId="0A26F809" w14:textId="77777777" w:rsidTr="00D570BA">
        <w:trPr>
          <w:trHeight w:val="255"/>
          <w:jc w:val="center"/>
        </w:trPr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1C915" w14:textId="3E26E71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DBDC" w14:textId="757C4534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475C" w14:textId="3B77D2A7" w:rsidR="000203B6" w:rsidRPr="00D570BA" w:rsidRDefault="000203B6" w:rsidP="000203B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0D6A1C68" w14:textId="77777777" w:rsidR="00AD55B2" w:rsidRPr="005B0A78" w:rsidRDefault="00AD55B2" w:rsidP="00C53E01">
      <w:pPr>
        <w:rPr>
          <w:rFonts w:cs="Times New Roman"/>
        </w:rPr>
      </w:pPr>
    </w:p>
    <w:p w14:paraId="69438140" w14:textId="1B128D27" w:rsidR="00C53E01" w:rsidRPr="005B0A78" w:rsidRDefault="00C825A2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Művészettörténet</w:t>
      </w:r>
      <w:r w:rsidR="00C53E01" w:rsidRPr="005B0A78">
        <w:rPr>
          <w:rFonts w:cs="Times New Roman"/>
          <w:b/>
        </w:rPr>
        <w:t xml:space="preserve"> tantárgy</w:t>
      </w:r>
      <w:r w:rsidR="00C53E01" w:rsidRPr="005B0A78">
        <w:rPr>
          <w:rFonts w:cs="Times New Roman"/>
          <w:b/>
        </w:rPr>
        <w:tab/>
      </w:r>
      <w:r w:rsidRPr="005B0A78">
        <w:rPr>
          <w:rFonts w:cs="Times New Roman"/>
          <w:b/>
        </w:rPr>
        <w:t>201</w:t>
      </w:r>
      <w:r w:rsidR="00C53E01" w:rsidRPr="005B0A78">
        <w:rPr>
          <w:rFonts w:cs="Times New Roman"/>
          <w:b/>
        </w:rPr>
        <w:t xml:space="preserve"> óra/</w:t>
      </w:r>
      <w:r w:rsidRPr="005B0A78">
        <w:rPr>
          <w:rFonts w:cs="Times New Roman"/>
          <w:b/>
        </w:rPr>
        <w:t>206</w:t>
      </w:r>
      <w:r w:rsidR="00C53E01" w:rsidRPr="005B0A78">
        <w:rPr>
          <w:rFonts w:cs="Times New Roman"/>
          <w:b/>
        </w:rPr>
        <w:t xml:space="preserve"> óra*</w:t>
      </w:r>
    </w:p>
    <w:p w14:paraId="5DC26CA9" w14:textId="77777777" w:rsidR="00C53E01" w:rsidRPr="005B0A78" w:rsidRDefault="00C53E01" w:rsidP="00C53E01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06CF6544" w14:textId="77777777" w:rsidR="004239CF" w:rsidRPr="005B0A78" w:rsidRDefault="004239CF" w:rsidP="004239CF">
      <w:pPr>
        <w:spacing w:after="0"/>
        <w:ind w:left="426"/>
        <w:rPr>
          <w:rFonts w:cs="Times New Roman"/>
        </w:rPr>
      </w:pPr>
    </w:p>
    <w:p w14:paraId="5D6C9B52" w14:textId="40C08684" w:rsidR="004239CF" w:rsidRPr="005B0A78" w:rsidRDefault="004239CF" w:rsidP="004239C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2A8F8CC8" w14:textId="77777777" w:rsidR="004239CF" w:rsidRPr="005B0A78" w:rsidRDefault="004239CF" w:rsidP="004239CF">
      <w:pPr>
        <w:spacing w:after="0"/>
        <w:ind w:left="426"/>
        <w:rPr>
          <w:rFonts w:cs="Times New Roman"/>
        </w:rPr>
      </w:pPr>
    </w:p>
    <w:p w14:paraId="60188F06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2CE1688E" w14:textId="77777777" w:rsidR="00C825A2" w:rsidRPr="005B0A78" w:rsidRDefault="00C825A2" w:rsidP="00C825A2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Biztosítja a tanulók számára, hogy önálló pályájuk során saját szakterületükről minél nagyobb áttekintéssel rendelkezzenek, és szakmai fejlődésük során minél szélesebb választási lehetőségekre támaszkodjanak.</w:t>
      </w:r>
    </w:p>
    <w:p w14:paraId="5E74EBD2" w14:textId="77777777" w:rsidR="00C825A2" w:rsidRPr="005B0A78" w:rsidRDefault="00C825A2" w:rsidP="00C825A2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Lehetővé teszi, hogy a nagy átfogó művészettörténeti korszakokról kialakított képbe szakelméleti, szaktörténeti és a szakgyakorlati órákon szerzett tudás beilleszthetővé váljon.</w:t>
      </w:r>
    </w:p>
    <w:p w14:paraId="4687C822" w14:textId="77777777" w:rsidR="00C825A2" w:rsidRPr="005B0A78" w:rsidRDefault="00C825A2" w:rsidP="00C825A2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képzőművészet és az </w:t>
      </w:r>
      <w:proofErr w:type="gramStart"/>
      <w:r w:rsidRPr="005B0A78">
        <w:rPr>
          <w:rFonts w:cs="Times New Roman"/>
        </w:rPr>
        <w:t>iparművészet kor-</w:t>
      </w:r>
      <w:proofErr w:type="gramEnd"/>
      <w:r w:rsidRPr="005B0A78">
        <w:rPr>
          <w:rFonts w:cs="Times New Roman"/>
        </w:rPr>
        <w:t xml:space="preserve"> és stílustörténeti ismereteinek megszerzésén keresztül felkészít a további elméleti munkásság megkezdésére, a művészeti környezet önálló és szakszerű elemzésére és értékelésére. </w:t>
      </w:r>
    </w:p>
    <w:p w14:paraId="621588F5" w14:textId="77777777" w:rsidR="00C825A2" w:rsidRPr="005B0A78" w:rsidRDefault="00C825A2" w:rsidP="00C825A2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Felkészít a magyar népművészeti környezetünk szakmai értékelésére, a gyakorlati alkalmazásban a szakszerű megközelítésekre </w:t>
      </w:r>
    </w:p>
    <w:p w14:paraId="6F33F937" w14:textId="77777777" w:rsidR="00C825A2" w:rsidRPr="005B0A78" w:rsidRDefault="00C825A2" w:rsidP="00C825A2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művészet és a társadalmi környezet, valamint a művész, a mű és a társadalom kapcsolatának, az alkotó, a megrendelő és a közönség viszonyának elemzése</w:t>
      </w:r>
    </w:p>
    <w:p w14:paraId="121BD1B8" w14:textId="7F048D8B" w:rsidR="00C53E01" w:rsidRPr="005B0A78" w:rsidRDefault="00C825A2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tanulmányok elősegítik a tanuló szűkebb és tágabb környezet- és tárgykultúrájának önálló, szakszerű értékelését.</w:t>
      </w:r>
    </w:p>
    <w:p w14:paraId="6CB6F831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5C7546EB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05E6FFE1" w14:textId="0FBE538C" w:rsidR="00C53E01" w:rsidRPr="005B0A78" w:rsidRDefault="00C825A2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Művészetek, Stílustan és szaktörténet</w:t>
      </w:r>
    </w:p>
    <w:p w14:paraId="1397D4D0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09F301C8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4A97FB1F" w14:textId="2B179048" w:rsidR="00C53E01" w:rsidRPr="005B0A78" w:rsidRDefault="00C825A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 művészetek története a 19. századig</w:t>
      </w:r>
    </w:p>
    <w:p w14:paraId="736355E1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művészettörténet stíluskorszakai a 19. századig</w:t>
      </w:r>
    </w:p>
    <w:p w14:paraId="44E2A03F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elérhető írott és képi források, a legfontosabb tanulmányok ismerete a különböző művészettörténeti korokról</w:t>
      </w:r>
    </w:p>
    <w:p w14:paraId="452A6ABA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Művészettörténeti korszakok, művészeti stílusok és irányzatok társadalmi, kultúratörténeti hátterének ismerete</w:t>
      </w:r>
    </w:p>
    <w:p w14:paraId="074D333F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művészet kifejezőeszközeinek ismerete, stiláris megoldások a különböző alkotók műveiben</w:t>
      </w:r>
    </w:p>
    <w:p w14:paraId="37B3AAEA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Összehasonlító elemzések a klasszikus alkotások körében</w:t>
      </w:r>
    </w:p>
    <w:p w14:paraId="02B0A13D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Jelentős nemzeti és egyetemes művészeti gyűjtemények ismerete, előképek a hazai és külföldi műgyűjteményekben</w:t>
      </w:r>
    </w:p>
    <w:p w14:paraId="4D26468D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Múzeumok és más kultúratörténeti források felhasználása a szélesebb társadalmi környezet megismerése érdekében</w:t>
      </w:r>
    </w:p>
    <w:p w14:paraId="506D5B34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művekben alkalmazott absztrakciós módszerek feltárása, valamint a vizuális üzenetek </w:t>
      </w:r>
      <w:proofErr w:type="spellStart"/>
      <w:r w:rsidRPr="005B0A78">
        <w:rPr>
          <w:rFonts w:cs="Times New Roman"/>
        </w:rPr>
        <w:t>verbalizálásának</w:t>
      </w:r>
      <w:proofErr w:type="spellEnd"/>
      <w:r w:rsidRPr="005B0A78">
        <w:rPr>
          <w:rFonts w:cs="Times New Roman"/>
        </w:rPr>
        <w:t xml:space="preserve"> helyes módja a műalkotás elemzések során</w:t>
      </w:r>
    </w:p>
    <w:p w14:paraId="0E50AB6A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vizuális ismeretek komplex, egyéni feldolgozási lehetőségei</w:t>
      </w:r>
    </w:p>
    <w:p w14:paraId="47CCCCF6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Saját vélemény logikus, elemzési módszerekre támaszkodó interpretálása a műalkotások elemzése és a kiadott feladat kapcsán</w:t>
      </w:r>
    </w:p>
    <w:p w14:paraId="16DFCFD6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hagyományos népi kultúra és gondolkodásmód megismerésének forrása</w:t>
      </w:r>
    </w:p>
    <w:p w14:paraId="23350FBF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magyar népművészet jellegzetes forma- és motívumkincse - tájegységekre lebontva</w:t>
      </w:r>
    </w:p>
    <w:p w14:paraId="45A9E568" w14:textId="77777777" w:rsidR="00C825A2" w:rsidRPr="005B0A78" w:rsidRDefault="00C825A2" w:rsidP="00C825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Valamely hagyományos népművészeti terület (építészet, viselet, költészet, népszokás stb.) motívumainak vagy technikáinak felhasználási lehetőségei</w:t>
      </w:r>
    </w:p>
    <w:p w14:paraId="12E07905" w14:textId="570E649D" w:rsidR="00C53E01" w:rsidRPr="005B0A78" w:rsidRDefault="00C825A2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magyar népművészet különböző ágai</w:t>
      </w:r>
    </w:p>
    <w:p w14:paraId="5E36C907" w14:textId="77777777" w:rsidR="00C53E01" w:rsidRPr="005B0A7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88F6359" w14:textId="05A474B0" w:rsidR="00C53E01" w:rsidRPr="005B0A78" w:rsidRDefault="00C825A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 művészetek története a 20. században</w:t>
      </w:r>
    </w:p>
    <w:p w14:paraId="5146869A" w14:textId="20D950C2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művészettörténet stíluskorszakai a </w:t>
      </w:r>
      <w:r w:rsidR="0075304D" w:rsidRPr="005B0A78">
        <w:rPr>
          <w:rFonts w:cs="Times New Roman"/>
        </w:rPr>
        <w:t>20</w:t>
      </w:r>
      <w:r w:rsidRPr="005B0A78">
        <w:rPr>
          <w:rFonts w:cs="Times New Roman"/>
        </w:rPr>
        <w:t>. században</w:t>
      </w:r>
    </w:p>
    <w:p w14:paraId="19A69019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elérhető írott és képi források, a legfontosabb tanulmányok ismerete a különböző művészettörténeti korokról</w:t>
      </w:r>
    </w:p>
    <w:p w14:paraId="25F2D3DE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Művészettörténeti korszakok, művészeti stílusok és irányzatok társadalmi, kultúratörténeti hátterének ismerete</w:t>
      </w:r>
    </w:p>
    <w:p w14:paraId="6FB6BBBF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művészet kifejezőeszközeinek ismerete, stiláris megoldások a különböző alkotók műveiben</w:t>
      </w:r>
    </w:p>
    <w:p w14:paraId="504D6EE5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Összehasonlító elemzések a modern művészeti alkotások körében</w:t>
      </w:r>
    </w:p>
    <w:p w14:paraId="45A41F3B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Jelentős nemzeti és egyetemes művészeti gyűjtemények ismerete. Lehetséges előképek, felhasználható technikai megoldások a hazai és külföldi műgyűjteményekben</w:t>
      </w:r>
    </w:p>
    <w:p w14:paraId="444F04AF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Múzeumok és más kultúratörténeti források felhasználása a szélesebb társadalmi környezet megismerése érdekében</w:t>
      </w:r>
    </w:p>
    <w:p w14:paraId="267376C8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művekben alkalmazott absztrakciós módszerek feltárása, valamint a vizuális üzenetek </w:t>
      </w:r>
      <w:proofErr w:type="spellStart"/>
      <w:r w:rsidRPr="005B0A78">
        <w:rPr>
          <w:rFonts w:cs="Times New Roman"/>
        </w:rPr>
        <w:t>verbalizálásának</w:t>
      </w:r>
      <w:proofErr w:type="spellEnd"/>
      <w:r w:rsidRPr="005B0A78">
        <w:rPr>
          <w:rFonts w:cs="Times New Roman"/>
        </w:rPr>
        <w:t xml:space="preserve"> helyes módja a műalkotás elemzések során</w:t>
      </w:r>
    </w:p>
    <w:p w14:paraId="36A09BE4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vizuális ismeretek komplex, egyéni feldolgozási lehetőségei</w:t>
      </w:r>
    </w:p>
    <w:p w14:paraId="4A894D5F" w14:textId="77777777" w:rsidR="00161A63" w:rsidRPr="005B0A78" w:rsidRDefault="00161A63" w:rsidP="00161A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Saját vélemény logikus, elemzési módszerekre támaszkodó interpretálása a műalkotások elemzése és a kiadott feladat kapcsán</w:t>
      </w:r>
    </w:p>
    <w:p w14:paraId="073A81FB" w14:textId="27F0A8E3" w:rsidR="00C53E01" w:rsidRPr="005B0A78" w:rsidRDefault="00161A63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művész, a mű és a társadalom kapcsolata, az alkotó, a megrendelő és a közönség viszonyának megváltozása a XX. században</w:t>
      </w:r>
    </w:p>
    <w:p w14:paraId="568BE182" w14:textId="77777777" w:rsidR="00C53E01" w:rsidRPr="005B0A7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19715D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5962E2C6" w14:textId="53D30921" w:rsidR="00C53E01" w:rsidRPr="005B0A78" w:rsidRDefault="00161A63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lastRenderedPageBreak/>
        <w:t>Tanterem</w:t>
      </w:r>
    </w:p>
    <w:p w14:paraId="62120CA1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6472577F" w14:textId="77777777" w:rsidR="00C53E01" w:rsidRPr="005B0A7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1193939B" w14:textId="2592ADF4" w:rsidR="00C53E01" w:rsidRPr="005B0A78" w:rsidRDefault="00C53E01" w:rsidP="00C53E0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65926D6F" w14:textId="77777777" w:rsidR="00C53E01" w:rsidRPr="005B0A78" w:rsidRDefault="00C53E01" w:rsidP="00C53E01">
      <w:pPr>
        <w:spacing w:after="0"/>
        <w:ind w:left="426"/>
        <w:rPr>
          <w:rFonts w:cs="Times New Roman"/>
        </w:rPr>
      </w:pPr>
    </w:p>
    <w:p w14:paraId="05C699B9" w14:textId="34F53C29" w:rsidR="008553B5" w:rsidRPr="005B0A78" w:rsidRDefault="00CD787F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 xml:space="preserve">Rajz, festés, mintázás gyakorlat </w:t>
      </w:r>
      <w:r w:rsidR="008553B5" w:rsidRPr="005B0A78">
        <w:rPr>
          <w:rFonts w:cs="Times New Roman"/>
          <w:b/>
        </w:rPr>
        <w:t>tantárgy</w:t>
      </w:r>
      <w:r w:rsidR="008553B5" w:rsidRPr="005B0A78">
        <w:rPr>
          <w:rFonts w:cs="Times New Roman"/>
          <w:b/>
        </w:rPr>
        <w:tab/>
      </w:r>
      <w:r w:rsidR="00706AF7" w:rsidRPr="005B0A78">
        <w:rPr>
          <w:rFonts w:cs="Times New Roman"/>
          <w:b/>
        </w:rPr>
        <w:t>335</w:t>
      </w:r>
      <w:r w:rsidR="008553B5" w:rsidRPr="005B0A78">
        <w:rPr>
          <w:rFonts w:cs="Times New Roman"/>
          <w:b/>
        </w:rPr>
        <w:t xml:space="preserve"> óra/</w:t>
      </w:r>
      <w:r w:rsidR="00706AF7" w:rsidRPr="005B0A78">
        <w:rPr>
          <w:rFonts w:cs="Times New Roman"/>
          <w:b/>
        </w:rPr>
        <w:t>340</w:t>
      </w:r>
      <w:r w:rsidR="008553B5" w:rsidRPr="005B0A78">
        <w:rPr>
          <w:rFonts w:cs="Times New Roman"/>
          <w:b/>
        </w:rPr>
        <w:t xml:space="preserve"> óra*</w:t>
      </w:r>
    </w:p>
    <w:p w14:paraId="2F03FE3D" w14:textId="77777777" w:rsidR="008553B5" w:rsidRPr="005B0A78" w:rsidRDefault="008553B5" w:rsidP="008553B5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473D2E32" w14:textId="77777777" w:rsidR="008553B5" w:rsidRPr="005B0A78" w:rsidRDefault="008553B5" w:rsidP="008553B5">
      <w:pPr>
        <w:spacing w:after="0"/>
        <w:ind w:left="426"/>
        <w:rPr>
          <w:rFonts w:cs="Times New Roman"/>
        </w:rPr>
      </w:pPr>
    </w:p>
    <w:p w14:paraId="11220B4F" w14:textId="2DF8B5C1" w:rsidR="008553B5" w:rsidRPr="005B0A78" w:rsidRDefault="008553B5" w:rsidP="008553B5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621892B0" w14:textId="77777777" w:rsidR="008553B5" w:rsidRPr="005B0A78" w:rsidRDefault="008553B5" w:rsidP="008553B5">
      <w:pPr>
        <w:spacing w:after="0"/>
        <w:ind w:left="426"/>
        <w:rPr>
          <w:rFonts w:cs="Times New Roman"/>
        </w:rPr>
      </w:pPr>
    </w:p>
    <w:p w14:paraId="63C06498" w14:textId="77777777" w:rsidR="008553B5" w:rsidRPr="005B0A7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1674F1AE" w14:textId="77777777" w:rsidR="00CD787F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tanulókat felkészíti a képző- és iparművészeti szakmákban középszintű tervezőmunkára, valamint felsőfokú képzettségű tervezőművészek terveinek értelmezésére, gyakorlati feldolgozására.</w:t>
      </w:r>
    </w:p>
    <w:p w14:paraId="1F684D52" w14:textId="77777777" w:rsidR="00CD787F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tanuló mások számára is érthető formában tudja rögzíteni vizuális elképzeléseit, gondolatait, ötleteit. </w:t>
      </w:r>
    </w:p>
    <w:p w14:paraId="7F6B0399" w14:textId="77777777" w:rsidR="00CD787F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Felkészít </w:t>
      </w:r>
    </w:p>
    <w:p w14:paraId="4776095B" w14:textId="77777777" w:rsidR="00CD787F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 a természeti és tárgyi világ szakszerű megfigyelésére, a látvány elemzésére és ábrázolására</w:t>
      </w:r>
    </w:p>
    <w:p w14:paraId="1651BCCE" w14:textId="77777777" w:rsidR="00CD787F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- az ábrázolás céljának legmegfelelőbb technikák és kifejezésmódok elsajátítására, </w:t>
      </w:r>
    </w:p>
    <w:p w14:paraId="58C4EF05" w14:textId="77777777" w:rsidR="00CD787F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- a látvány belső formai összefüggéseinek feltárásával tanulmányrajzok, plasztikai tanulmányok készítésére </w:t>
      </w:r>
    </w:p>
    <w:p w14:paraId="161277E6" w14:textId="77777777" w:rsidR="00CD787F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fejleszti a tanulók tér- és formaszemléletét, rajzkészségét, esztétikai érzékét, szín-és formakultúráját, segíti a helyes önértékelés kialakulását. Szélesíti a tanuló kreativitását, a kreatív kifejezés eszköztárát, javítja a munkakultúrát, helyes önértékelésre nevel.</w:t>
      </w:r>
    </w:p>
    <w:p w14:paraId="66E00251" w14:textId="5D8E674D" w:rsidR="008553B5" w:rsidRPr="005B0A78" w:rsidRDefault="00CD787F" w:rsidP="00CD787F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témakörök sorrendje nem időbeli sorrendet tükröz, hanem a helyi tantervi hálóban egymással szabadon kombinálható témacsoportokat jelöl</w:t>
      </w:r>
    </w:p>
    <w:p w14:paraId="3AC5DB3B" w14:textId="77777777" w:rsidR="008553B5" w:rsidRPr="005B0A78" w:rsidRDefault="008553B5" w:rsidP="008553B5">
      <w:pPr>
        <w:spacing w:after="0"/>
        <w:ind w:left="426"/>
        <w:rPr>
          <w:rFonts w:cs="Times New Roman"/>
        </w:rPr>
      </w:pPr>
    </w:p>
    <w:p w14:paraId="53783F4C" w14:textId="77777777" w:rsidR="008553B5" w:rsidRPr="005B0A7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5F595141" w14:textId="5272AABA" w:rsidR="008553B5" w:rsidRPr="005B0A78" w:rsidRDefault="00CD787F" w:rsidP="008553B5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Történelem, Művészetek, Ábrázoló geometria</w:t>
      </w:r>
    </w:p>
    <w:p w14:paraId="140C90FE" w14:textId="77777777" w:rsidR="008553B5" w:rsidRPr="005B0A78" w:rsidRDefault="008553B5" w:rsidP="008553B5">
      <w:pPr>
        <w:spacing w:after="0"/>
        <w:ind w:left="426"/>
        <w:rPr>
          <w:rFonts w:cs="Times New Roman"/>
        </w:rPr>
      </w:pPr>
    </w:p>
    <w:p w14:paraId="008F1A56" w14:textId="77777777" w:rsidR="008553B5" w:rsidRPr="005B0A7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0CF2020E" w14:textId="1462D810" w:rsidR="008553B5" w:rsidRPr="005B0A78" w:rsidRDefault="00CD787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 látvány utáni térábrázolás és formaképzés alapjai</w:t>
      </w:r>
    </w:p>
    <w:p w14:paraId="549DF227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</w:t>
      </w:r>
      <w:proofErr w:type="spellStart"/>
      <w:r w:rsidRPr="005B0A78">
        <w:rPr>
          <w:rFonts w:cs="Times New Roman"/>
        </w:rPr>
        <w:t>tér-forma-szerkezet</w:t>
      </w:r>
      <w:proofErr w:type="spellEnd"/>
      <w:r w:rsidRPr="005B0A78">
        <w:rPr>
          <w:rFonts w:cs="Times New Roman"/>
        </w:rPr>
        <w:t xml:space="preserve"> látványanalízise, a különböző vizsgálati módszerek és az erre épülő rajzi konvenciók megértése, megértetése.</w:t>
      </w:r>
    </w:p>
    <w:p w14:paraId="4A5F91F7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perspektíva szerepe, összevetése más, klasszikus képi ábrázolási rendszerekkel és modern megoldásokkal. </w:t>
      </w:r>
    </w:p>
    <w:p w14:paraId="4F6F9BBA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Az összetettebb térformák redukciója a gömb, henger, kúp hasáb mértani egységekre bontható analízise, síkbeli ábrázolása a </w:t>
      </w:r>
      <w:proofErr w:type="spellStart"/>
      <w:r w:rsidRPr="005B0A78">
        <w:rPr>
          <w:rFonts w:cs="Times New Roman"/>
        </w:rPr>
        <w:t>rajz-festés-mintázás</w:t>
      </w:r>
      <w:proofErr w:type="spellEnd"/>
      <w:r w:rsidRPr="005B0A78">
        <w:rPr>
          <w:rFonts w:cs="Times New Roman"/>
        </w:rPr>
        <w:t xml:space="preserve"> gyakorlatában.</w:t>
      </w:r>
    </w:p>
    <w:p w14:paraId="07B61719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Önálló képi gondolkodásra nevelés. </w:t>
      </w:r>
    </w:p>
    <w:p w14:paraId="6FA0DC77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rajzkészség fejlesztése, jól felhasználható "eszközkészlet" kialakítása, és társítása a szakmai ismeretekhez</w:t>
      </w:r>
    </w:p>
    <w:p w14:paraId="0936BEE4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Látvány után készült tanulmányrajzok készítése</w:t>
      </w:r>
    </w:p>
    <w:p w14:paraId="1445D579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Egyszerű mértani testek formáinak, arányainak, térbeli helyzetének tanulmányozása</w:t>
      </w:r>
    </w:p>
    <w:p w14:paraId="561B2F9D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Bonyolultabb tárgycsoportok csendéletszerű beállításai</w:t>
      </w:r>
    </w:p>
    <w:p w14:paraId="6BFE7DC3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Síkkompozíciós gyakorlatok</w:t>
      </w:r>
    </w:p>
    <w:p w14:paraId="1D2B98FA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Színkompozíciós gyakorlatok</w:t>
      </w:r>
    </w:p>
    <w:p w14:paraId="731A7892" w14:textId="3FCFEF7E" w:rsidR="008553B5" w:rsidRPr="005B0A78" w:rsidRDefault="00CD787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Térkompozíciós gyakorlatok</w:t>
      </w:r>
    </w:p>
    <w:p w14:paraId="272380AD" w14:textId="77777777" w:rsidR="008553B5" w:rsidRPr="005B0A7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908142" w14:textId="3B9D19CD" w:rsidR="008553B5" w:rsidRPr="005B0A78" w:rsidRDefault="00CD787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 xml:space="preserve">Emberábrázolás alapjai </w:t>
      </w:r>
    </w:p>
    <w:p w14:paraId="73577897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emberi alak tanulmányozása a korábban megismert és vizsgált tér és kép-kompozíciós helyzetek továbbfejlesztésével</w:t>
      </w:r>
    </w:p>
    <w:p w14:paraId="7DBA3CA7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élő modell utáni tanulmányok és az önarckép, mint a személyiség, a karakter, érzelmi - hangulati megnyilvánulások megfigyelése, megragadása és ábrázolhatósága</w:t>
      </w:r>
    </w:p>
    <w:p w14:paraId="6CB5BFFC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bonyolultabb formák analízise, redukciója, majd szintézise és "újrateremtése" a térformáknak megfelelő képalkotó elemek, jelrendszerek felépítése, gyakorlása.</w:t>
      </w:r>
    </w:p>
    <w:p w14:paraId="1393275A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valóság elemző megismerése, a lépték, arány, szerkezet megfigyelése</w:t>
      </w:r>
    </w:p>
    <w:p w14:paraId="0F596477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Művészeti anatómia alapjai, az emberi test arányai</w:t>
      </w:r>
    </w:p>
    <w:p w14:paraId="736FE89E" w14:textId="77777777" w:rsidR="00CD787F" w:rsidRPr="005B0A78" w:rsidRDefault="00CD787F" w:rsidP="00CD787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Modell utáni portré</w:t>
      </w:r>
    </w:p>
    <w:p w14:paraId="147C8699" w14:textId="59EC0ED1" w:rsidR="008553B5" w:rsidRPr="005B0A78" w:rsidRDefault="00CD787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Aktrajzi, mintázási tanulmányok alapjai</w:t>
      </w:r>
    </w:p>
    <w:p w14:paraId="50015ACA" w14:textId="77777777" w:rsidR="008553B5" w:rsidRPr="005B0A7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44634B" w14:textId="6A5A89EB" w:rsidR="008553B5" w:rsidRPr="005B0A78" w:rsidRDefault="00660329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 xml:space="preserve">Ember és tér </w:t>
      </w:r>
    </w:p>
    <w:p w14:paraId="32E9A178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emberi alak és az épített, ill. a természeti környezet kapcsolatainak tanulmányozása a korábban megismert és vizsgált tér és kép-kompozíciós helyzetek továbbfejlesztésével</w:t>
      </w:r>
    </w:p>
    <w:p w14:paraId="47E4373C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élő modell utáni tanulmányok, az emberi alak, mint a személyiség, a karakter, érzelmi - hangulati megnyilvánulások megfigyelése, megragadása és ábrázolhatósága</w:t>
      </w:r>
    </w:p>
    <w:p w14:paraId="1927CCF2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személyiség - önismeret és a gesztusok - anyaghasználat, mint az alkotó egyénre jellemző stílus elemzése.</w:t>
      </w:r>
    </w:p>
    <w:p w14:paraId="26EE12B8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Ember, és tárgykompozíciók kapcsolata</w:t>
      </w:r>
    </w:p>
    <w:p w14:paraId="1650D62B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emberi alak és öltözet, drapéria kapcsolata</w:t>
      </w:r>
    </w:p>
    <w:p w14:paraId="3634E160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Összetett térszerkezetek és emberi mozdulatok, és a mozgás analízise</w:t>
      </w:r>
    </w:p>
    <w:p w14:paraId="25B6EABB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valóság elemző megismerése, a lépték, arány, szerkezet megfigyelése</w:t>
      </w:r>
    </w:p>
    <w:p w14:paraId="7557CD04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Művészeti anatómia az emberi test arányai, csonttan, izomtan alapjai</w:t>
      </w:r>
    </w:p>
    <w:p w14:paraId="4460FE6D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Modell utáni portré</w:t>
      </w:r>
    </w:p>
    <w:p w14:paraId="57496121" w14:textId="3E5D8628" w:rsidR="008553B5" w:rsidRPr="005B0A78" w:rsidRDefault="00660329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Aktrajzi, mintázási tanulmányok</w:t>
      </w:r>
    </w:p>
    <w:p w14:paraId="24F074B0" w14:textId="77777777" w:rsidR="008553B5" w:rsidRPr="005B0A7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2015A4" w14:textId="7B3AFEF8" w:rsidR="008553B5" w:rsidRPr="005B0A78" w:rsidRDefault="00660329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Térábrázolási rendszerek</w:t>
      </w:r>
    </w:p>
    <w:p w14:paraId="58FB8D34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témakör tanításának feladata a tanulók térszemléletének fejlesztése. </w:t>
      </w:r>
    </w:p>
    <w:p w14:paraId="4564F8A1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tervezési és művészeti gyakorlatban alkalmazott sík- és térgeometriai rendszerek elméleti alapjainak elsajátítása és gyakorlati alkalmazása</w:t>
      </w:r>
    </w:p>
    <w:p w14:paraId="4DA3122D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Megismerteti a műszaki rajz és az ábrázoló geometria rajzolóeszközeinek szakszerű használatát, a műszaki ábrázolás egyezményes jelölésrendszerét, valamint a leggyakrabban használt térgeometriai rendszerek szerkesztési módjait és eljárásait. </w:t>
      </w:r>
    </w:p>
    <w:p w14:paraId="03FD3273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Kialakítja a műszaki rajzok olvasásának, síkgeometriai rajz térbeli rekonstruálásának képességét.</w:t>
      </w:r>
    </w:p>
    <w:p w14:paraId="2385210C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síkmértan – síkmértani szerkesztések,</w:t>
      </w:r>
    </w:p>
    <w:p w14:paraId="455196D6" w14:textId="77777777" w:rsidR="00660329" w:rsidRPr="005B0A78" w:rsidRDefault="00660329" w:rsidP="006603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térgeometriai alapok</w:t>
      </w:r>
    </w:p>
    <w:p w14:paraId="15B4BAA2" w14:textId="5BC328D9" w:rsidR="008553B5" w:rsidRPr="005B0A78" w:rsidRDefault="00660329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Monge-féle vetületi ábrázolás</w:t>
      </w:r>
    </w:p>
    <w:p w14:paraId="6902F37B" w14:textId="77777777" w:rsidR="008553B5" w:rsidRPr="005B0A7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D2C334" w14:textId="77777777" w:rsidR="008553B5" w:rsidRPr="005B0A7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71977F06" w14:textId="6418DBAE" w:rsidR="008553B5" w:rsidRPr="005B0A78" w:rsidRDefault="00660329" w:rsidP="008553B5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Természetes és mesterséges fénnyel jól megvilágított rajzterem, rajzbakokkal, festőállványokkal, a mintázáshoz </w:t>
      </w:r>
      <w:proofErr w:type="spellStart"/>
      <w:r w:rsidRPr="005B0A78">
        <w:rPr>
          <w:rFonts w:cs="Times New Roman"/>
        </w:rPr>
        <w:t>mintázóállványokkal</w:t>
      </w:r>
      <w:proofErr w:type="spellEnd"/>
      <w:r w:rsidRPr="005B0A78">
        <w:rPr>
          <w:rFonts w:cs="Times New Roman"/>
        </w:rPr>
        <w:t>.</w:t>
      </w:r>
    </w:p>
    <w:p w14:paraId="5BF100EA" w14:textId="77777777" w:rsidR="008553B5" w:rsidRPr="005B0A78" w:rsidRDefault="008553B5" w:rsidP="008553B5">
      <w:pPr>
        <w:spacing w:after="0"/>
        <w:ind w:left="426"/>
        <w:rPr>
          <w:rFonts w:cs="Times New Roman"/>
        </w:rPr>
      </w:pPr>
    </w:p>
    <w:p w14:paraId="51BCF56A" w14:textId="77777777" w:rsidR="008553B5" w:rsidRPr="005B0A7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328A472D" w14:textId="2C2DB453" w:rsidR="008553B5" w:rsidRPr="005B0A78" w:rsidRDefault="008553B5" w:rsidP="008553B5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5F15C2AD" w14:textId="77777777" w:rsidR="00FB6DBC" w:rsidRPr="005B0A78" w:rsidRDefault="00FB6DBC" w:rsidP="00FB6DBC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60DA3DD6" w14:textId="77777777" w:rsidR="00FB6DBC" w:rsidRPr="005B0A78" w:rsidRDefault="00FB6DBC" w:rsidP="00FB6DBC">
      <w:pPr>
        <w:rPr>
          <w:rFonts w:cs="Times New Roman"/>
        </w:rPr>
      </w:pPr>
    </w:p>
    <w:p w14:paraId="2F833686" w14:textId="77777777" w:rsidR="00FB6DBC" w:rsidRPr="005B0A78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57CF8F37" w14:textId="69D9FA78" w:rsidR="00FB6DBC" w:rsidRPr="005B0A78" w:rsidRDefault="0075304D" w:rsidP="00FB6DBC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10588-16</w:t>
      </w:r>
      <w:r w:rsidR="00FB6DBC" w:rsidRPr="005B0A78">
        <w:rPr>
          <w:rFonts w:cs="Times New Roman"/>
          <w:b/>
          <w:sz w:val="36"/>
        </w:rPr>
        <w:t xml:space="preserve"> azonosító számú</w:t>
      </w:r>
    </w:p>
    <w:p w14:paraId="50B61755" w14:textId="1AF7D27A" w:rsidR="00FB6DBC" w:rsidRPr="005B0A78" w:rsidRDefault="0075304D" w:rsidP="00FB6DBC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Tervezés és technológia</w:t>
      </w:r>
    </w:p>
    <w:p w14:paraId="74A9F65C" w14:textId="77777777" w:rsidR="00FB6DBC" w:rsidRPr="005B0A78" w:rsidRDefault="00FB6DBC" w:rsidP="00FB6DBC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megnevezésű</w:t>
      </w:r>
    </w:p>
    <w:p w14:paraId="375D2980" w14:textId="77777777" w:rsidR="00FB6DBC" w:rsidRPr="005B0A78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szakmai követelménymodul</w:t>
      </w:r>
    </w:p>
    <w:p w14:paraId="0C0DD391" w14:textId="77777777" w:rsidR="00FB6DBC" w:rsidRPr="005B0A78" w:rsidRDefault="00FB6DBC" w:rsidP="00FB6DBC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tantárgyai, témakörei</w:t>
      </w:r>
    </w:p>
    <w:p w14:paraId="097A20C5" w14:textId="77777777" w:rsidR="00FB6DBC" w:rsidRPr="005B0A78" w:rsidRDefault="00FB6DBC" w:rsidP="00FB6DBC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2D47D6CC" w14:textId="0629D5B4" w:rsidR="00FB6DBC" w:rsidRPr="005B0A78" w:rsidRDefault="00FB6DBC" w:rsidP="00FB6DBC">
      <w:pPr>
        <w:rPr>
          <w:rFonts w:cs="Times New Roman"/>
        </w:rPr>
      </w:pPr>
      <w:r w:rsidRPr="005B0A78">
        <w:rPr>
          <w:rFonts w:cs="Times New Roman"/>
        </w:rPr>
        <w:lastRenderedPageBreak/>
        <w:t xml:space="preserve">A </w:t>
      </w:r>
      <w:r w:rsidR="0075304D" w:rsidRPr="005B0A78">
        <w:rPr>
          <w:rFonts w:cs="Times New Roman"/>
        </w:rPr>
        <w:t>10588-16</w:t>
      </w:r>
      <w:r w:rsidRPr="005B0A78">
        <w:rPr>
          <w:rFonts w:cs="Times New Roman"/>
        </w:rPr>
        <w:t xml:space="preserve"> azonosító számú </w:t>
      </w:r>
      <w:r w:rsidR="0075304D" w:rsidRPr="005B0A78">
        <w:rPr>
          <w:rFonts w:cs="Times New Roman"/>
        </w:rPr>
        <w:t>Tervezés és technológia</w:t>
      </w:r>
      <w:r w:rsidRPr="005B0A7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12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7"/>
        <w:gridCol w:w="758"/>
        <w:gridCol w:w="758"/>
      </w:tblGrid>
      <w:tr w:rsidR="005B0A78" w:rsidRPr="005B0A78" w14:paraId="764B9E68" w14:textId="77777777" w:rsidTr="00D570BA">
        <w:trPr>
          <w:cantSplit/>
          <w:trHeight w:val="1697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108C" w14:textId="77777777" w:rsidR="0075304D" w:rsidRPr="005B0A78" w:rsidRDefault="0075304D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86FACCB" w14:textId="1FD13E49" w:rsidR="0075304D" w:rsidRPr="005B0A78" w:rsidRDefault="0075304D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Anyagismeret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F44AABB" w14:textId="10A5D9E4" w:rsidR="0075304D" w:rsidRPr="005B0A78" w:rsidRDefault="0075304D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Tervezés és gyakorlat</w:t>
            </w:r>
          </w:p>
        </w:tc>
      </w:tr>
      <w:tr w:rsidR="005B0A78" w:rsidRPr="005B0A78" w14:paraId="713569FD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8E0C9" w14:textId="77777777" w:rsidR="0075304D" w:rsidRPr="005B0A78" w:rsidRDefault="0075304D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532A" w14:textId="77777777" w:rsidR="0075304D" w:rsidRPr="005B0A78" w:rsidRDefault="0075304D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4B6C" w14:textId="77777777" w:rsidR="0075304D" w:rsidRPr="005B0A78" w:rsidRDefault="0075304D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5A05E0DB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0054C" w14:textId="4581B165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Tervezés kompetenciacsoport: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0E26" w14:textId="1B7F4051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A3F8" w14:textId="7BD327F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62636B0F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02626" w14:textId="6EB1D01A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Folyamatosan bővíti szakmatörténeti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4B8E" w14:textId="3689627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78EE" w14:textId="4F93542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F2CB97B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FB37" w14:textId="6210761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Szakmatörténeti ismereteit alkalmazza a tervezési munkájában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1B83" w14:textId="2C8E6DD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42B7" w14:textId="6F1816F5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29E967A4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45D15" w14:textId="0A35B70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Szakmatörténeti ismereteit alkalmazza szakmai kivitelezési munkájában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A75A" w14:textId="49BA80E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7EE6D" w14:textId="12EFC1B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58FFC32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9C263" w14:textId="12E81C65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Feladatait egyéni, kreatív módon közelíti meg</w:t>
            </w:r>
            <w:r w:rsidRPr="005B0A78">
              <w:rPr>
                <w:rFonts w:eastAsia="Times New Roman" w:cs="Times New Roman"/>
                <w:szCs w:val="24"/>
                <w:lang w:eastAsia="hu-HU"/>
              </w:rPr>
              <w:br/>
              <w:t>Önállóan értelmezi, meghatározza a feladatot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3891" w14:textId="6D96130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DC07" w14:textId="3164C03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20BBEEF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ADB38" w14:textId="012E111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Forrásanyagot, információt gyűjt, inspirációt keres a munkához, koncepciót alakít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E670" w14:textId="5F533BE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0A29" w14:textId="172F14B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06CD24EA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89550" w14:textId="043AB46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Tervet, vázlatot, makettet vagy 3D digitális modellt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0AA2" w14:textId="5B28B4C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CA43" w14:textId="43AC27C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2F1946A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DDDCF" w14:textId="3E80112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Manuális eszközökkel prezentációt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F58A" w14:textId="521F0705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7079" w14:textId="0B5D1C5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BC6FCE5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7AB22" w14:textId="0E15011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Digitális és egyéb elektronikus eszközökkel dokumentál, archivál és prezentációt készít, bemutat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FE4F" w14:textId="56D672EA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F711" w14:textId="7C036C5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3D95F1B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0E676" w14:textId="2A6171E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Munkafolyamatot tervez, időbeni ütemezést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0DB8" w14:textId="775B41E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FEF3" w14:textId="02FCCB8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897BC7C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44FB6" w14:textId="37180CE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Kialakítja, karbantartja és bemutatja a portfolióját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CA91" w14:textId="30B2AE4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E12A" w14:textId="51D43CB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885A0E0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6ABAC" w14:textId="562A4CC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Pályázatokon </w:t>
            </w:r>
            <w:proofErr w:type="gramStart"/>
            <w:r w:rsidRPr="005B0A78">
              <w:rPr>
                <w:rFonts w:eastAsia="Times New Roman" w:cs="Times New Roman"/>
                <w:szCs w:val="24"/>
                <w:lang w:eastAsia="hu-HU"/>
              </w:rPr>
              <w:t>indul</w:t>
            </w:r>
            <w:proofErr w:type="gramEnd"/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 vagy kiállításokon vesz részt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4E264" w14:textId="2FCFC09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E84C" w14:textId="501C1BF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7DB6FA2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96F1F" w14:textId="616A055C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Technológia kompetenciacsoport: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9F27" w14:textId="3B5C757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590E" w14:textId="6512FDF1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306C2939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CF263" w14:textId="24A4EAB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Folyamatosan bővíti szakelméleti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7670" w14:textId="65CDDC2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B828C" w14:textId="2583A44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80C74A9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64CFE" w14:textId="4642F98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Szakelméleti ismereteit alkalmazza a tervezési munkájában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8B96" w14:textId="126BD54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AEC4" w14:textId="4DE132AC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53277C6D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460F9" w14:textId="5361C75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Szakelméleti ismereteit alkalmazza szakmai kivitelezési munkájában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E14F" w14:textId="6928A8F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7E05" w14:textId="57E8236A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8855CC0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D501E" w14:textId="7FA37F1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Kialakítja és fenntartja műhelykörnyezetét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65AA" w14:textId="3E503AB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11A2" w14:textId="26E8C3AA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2540C5E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416FB" w14:textId="4AA7140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Műhely- és műteremkörnyezetében szakmai feladatokat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5DDF" w14:textId="06B8C82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00D1" w14:textId="79E472E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5E7661B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B6610" w14:textId="4C194B8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Kialakítja és fenntartja a szakmai munkájához szükséges eszközrendszert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74D94" w14:textId="01746A9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F178" w14:textId="6A2AF5A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CFF8D66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4E7A9" w14:textId="6A81E5C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Alkalmazza szakmája legfontosabb alapanyagait és segédanyagait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0DAC" w14:textId="1F29ECC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39B4" w14:textId="266D191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2FC5053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0682E" w14:textId="42681A7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Technológiai- és anyagkísérleteket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9CA8" w14:textId="2ECC06EC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9ABE" w14:textId="64324E5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83E2995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2702C" w14:textId="78F4722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Technikai-, technológiai eszközrendszerét szakma i feladataiban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10AA" w14:textId="54CC9A2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2AF1" w14:textId="4843F0B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42B01C4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15226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5052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55CC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679BB328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F6C4E" w14:textId="7D6FEAF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Az információgyűjtés menete,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DDB5" w14:textId="499728C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1568" w14:textId="47053D8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8FE97F9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4F6F9" w14:textId="2F1643F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 probléma vagy feladat meghatározásának módjai, menete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8873" w14:textId="0439AE4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5D06" w14:textId="33E07E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BB780BF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9297D" w14:textId="4660617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lastRenderedPageBreak/>
              <w:t>Motívumkeresés, gyűjtőmunka, tanulmányrajzok készítése hagyományos és számítógépes módszerekkel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67D2" w14:textId="7A86E71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9ABD" w14:textId="245C62A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34EBEDD5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30FDA" w14:textId="07417FE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Tervdokumentációk anyagainak elkészítése, összeállítása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10B0" w14:textId="76D49595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F865" w14:textId="547B7F1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EE36481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FD90C" w14:textId="20C6BED1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Tanulmányrajzok alapján, vizuális memóriájára, belső látására támaszkodva kreatív tervek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84F1" w14:textId="0393134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D462" w14:textId="3C57128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3F636DDD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3ACF5" w14:textId="736DFA4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 látvány egyszerű lerajzolását meghaladó ábrázolási formák, átlényegítés, absztrakció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3C32" w14:textId="5D26D1E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3A7B" w14:textId="354F649C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D4F86A4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BDF2D" w14:textId="41D3786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 feladatnak és a plasztikai célnak megfelelő anyagok megválasztása és kreatív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8A1A" w14:textId="68BF0F6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EF98" w14:textId="04BF22F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3179B54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D150B" w14:textId="33ADF05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Tervezés elmélet és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5489" w14:textId="32EA2EC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EA40" w14:textId="5D11FEE1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38B4AA1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EA595" w14:textId="166BF57A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Vizuális jelek, szimbólumok egyértelmű, következetes használata (pl. magyarázó, közlő rajzon)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0438" w14:textId="46B506D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AFEF" w14:textId="29D41E7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FC29753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ABE0F" w14:textId="49A11265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Tipográfiai alapismeretek és alkalmazásuk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086F" w14:textId="434B86C1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72FF" w14:textId="437D80B1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1854770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41A35" w14:textId="40BED35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Szaktörténet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0891" w14:textId="73BE0CD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8E0D" w14:textId="5D0061D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5B0A78" w14:paraId="03712AB0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26ECD" w14:textId="72B629C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8385" w14:textId="516DABB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F3F03" w14:textId="7762094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373387E1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F766" w14:textId="070A318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Szakműhely, műterem kialakításának, működtetésének és fenntartásának alapismeretei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035B" w14:textId="2D19AD2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AB46" w14:textId="4D158198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54BF439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0887F" w14:textId="4D1993C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Szakmai kivitelező eszközök alapismerete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4E18" w14:textId="6947719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E661" w14:textId="74DE8DF1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04368187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51882" w14:textId="18F844B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Alapanyagok, segédanyagok felhasználási, alkalmazási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F8FC" w14:textId="07703B1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B982" w14:textId="7798377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382DDA4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A8AAE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156B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8C68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0E9E51D0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DD6F0" w14:textId="01151EC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Manuális és elektronikus prezentáció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806B" w14:textId="2249E50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4A6F" w14:textId="07E4DEC5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35AA23ED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559F9" w14:textId="7242EFA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Szakrajz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9540" w14:textId="0CF02E0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9265" w14:textId="75226A5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0DC66C6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0FD1C" w14:textId="445603AA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Szakműhely vagy műterem szakszerű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F5FD" w14:textId="32D7610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A414" w14:textId="0BB151D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E49551A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F8A7A" w14:textId="2C9C420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Kivitelező eszközök, technikák szakszerű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4E46" w14:textId="019CBEA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B91C" w14:textId="754A356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D929C4B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29C63" w14:textId="3AEE8CA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Alapanyagok, segédanyagok szakszerű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68EC" w14:textId="6C95B8F4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C8E0" w14:textId="46E558E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B6D050B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D941A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65D6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AC05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1F1CD993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74586" w14:textId="2B30C64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E6F2" w14:textId="0933E82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8D69" w14:textId="275E609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5FD96F0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39F8A" w14:textId="6AAC1F59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4162" w14:textId="683B96C3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14AF" w14:textId="5113933A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4259AF2F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69903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EFB6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2169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5CC287C1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274D8" w14:textId="19CB567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Együttműködési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42FB" w14:textId="28C0B77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8016" w14:textId="044C59AF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DED2EDD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3F3A4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DDC8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F73C" w14:textId="77777777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7791BD73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B9D0B" w14:textId="4BBA8AE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70C9" w14:textId="4E70A92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94ED" w14:textId="5315E4BB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2AC9DA72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DECD9" w14:textId="09F4B02E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 xml:space="preserve">Problémaelemzés, </w:t>
            </w:r>
            <w:proofErr w:type="spellStart"/>
            <w:r w:rsidRPr="005B0A78">
              <w:rPr>
                <w:rFonts w:eastAsia="Times New Roman" w:cs="Times New Roman"/>
                <w:szCs w:val="24"/>
                <w:lang w:eastAsia="hu-HU"/>
              </w:rPr>
              <w:t>-feltárás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1546" w14:textId="0B178AD0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1378" w14:textId="21350696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570BA" w:rsidRPr="005B0A78" w14:paraId="4376D445" w14:textId="77777777" w:rsidTr="00D570BA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0C47" w14:textId="0A4A64B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B080" w14:textId="63075BA2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D487" w14:textId="2C533FCD" w:rsidR="00901656" w:rsidRPr="005B0A78" w:rsidRDefault="00901656" w:rsidP="009016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40BA2EE9" w14:textId="77777777" w:rsidR="00FB6DBC" w:rsidRPr="005B0A78" w:rsidRDefault="00FB6DBC" w:rsidP="00FB6DBC">
      <w:pPr>
        <w:rPr>
          <w:rFonts w:cs="Times New Roman"/>
        </w:rPr>
      </w:pPr>
    </w:p>
    <w:p w14:paraId="41A6844D" w14:textId="77777777" w:rsidR="00FB6DBC" w:rsidRPr="005B0A78" w:rsidRDefault="00FB6DBC" w:rsidP="00FB6DBC">
      <w:pPr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2C2E47C7" w14:textId="7C7BF622" w:rsidR="00FB6DBC" w:rsidRPr="005B0A78" w:rsidRDefault="00901656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lastRenderedPageBreak/>
        <w:t>Anyagismeret</w:t>
      </w:r>
      <w:r w:rsidR="00FB6DBC" w:rsidRPr="005B0A78">
        <w:rPr>
          <w:rFonts w:cs="Times New Roman"/>
          <w:b/>
        </w:rPr>
        <w:t xml:space="preserve"> tantárgy</w:t>
      </w:r>
      <w:r w:rsidR="00FB6DBC" w:rsidRPr="005B0A78">
        <w:rPr>
          <w:rFonts w:cs="Times New Roman"/>
          <w:b/>
        </w:rPr>
        <w:tab/>
      </w:r>
      <w:r w:rsidR="00706AF7" w:rsidRPr="005B0A78">
        <w:rPr>
          <w:rFonts w:cs="Times New Roman"/>
          <w:b/>
        </w:rPr>
        <w:t>36</w:t>
      </w:r>
      <w:r w:rsidR="00FB6DBC" w:rsidRPr="005B0A78">
        <w:rPr>
          <w:rFonts w:cs="Times New Roman"/>
          <w:b/>
        </w:rPr>
        <w:t xml:space="preserve"> óra/</w:t>
      </w:r>
      <w:r w:rsidR="00706AF7" w:rsidRPr="005B0A78">
        <w:rPr>
          <w:rFonts w:cs="Times New Roman"/>
          <w:b/>
        </w:rPr>
        <w:t>36</w:t>
      </w:r>
      <w:r w:rsidR="00FB6DBC" w:rsidRPr="005B0A78">
        <w:rPr>
          <w:rFonts w:cs="Times New Roman"/>
          <w:b/>
        </w:rPr>
        <w:t xml:space="preserve"> óra*</w:t>
      </w:r>
    </w:p>
    <w:p w14:paraId="068473EA" w14:textId="77777777" w:rsidR="00FB6DBC" w:rsidRPr="005B0A78" w:rsidRDefault="00FB6DBC" w:rsidP="00FB6DBC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225F8A96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46546745" w14:textId="175FE166" w:rsidR="00FB6DBC" w:rsidRPr="005B0A78" w:rsidRDefault="00FB6DBC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2F0AA68C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46A41297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3DEABDA4" w14:textId="77777777" w:rsidR="006A1F13" w:rsidRPr="005B0A78" w:rsidRDefault="006A1F13" w:rsidP="00BE50A9">
      <w:pPr>
        <w:spacing w:after="0"/>
        <w:ind w:left="426"/>
        <w:jc w:val="left"/>
        <w:rPr>
          <w:rFonts w:cs="Times New Roman"/>
        </w:rPr>
      </w:pPr>
      <w:r w:rsidRPr="005B0A78">
        <w:rPr>
          <w:rFonts w:cs="Times New Roman"/>
        </w:rPr>
        <w:t>A képző- és iparművészeti szakmák és szakmai irányok speciális történeti ismereteinek elsajátítása</w:t>
      </w:r>
    </w:p>
    <w:p w14:paraId="717A04CE" w14:textId="77777777" w:rsidR="006A1F13" w:rsidRPr="005B0A78" w:rsidRDefault="006A1F13" w:rsidP="00BE50A9">
      <w:pPr>
        <w:spacing w:after="0"/>
        <w:ind w:left="426"/>
        <w:jc w:val="left"/>
        <w:rPr>
          <w:rFonts w:cs="Times New Roman"/>
        </w:rPr>
      </w:pPr>
      <w:r w:rsidRPr="005B0A78">
        <w:rPr>
          <w:rFonts w:cs="Times New Roman"/>
        </w:rPr>
        <w:t>A szakmatörténet felhasználási lehetőségei a tervezési és kivitelezési munkában, az anyag és eszközhasználat megismerésével segíti a gyakorlati alkalmazást.</w:t>
      </w:r>
    </w:p>
    <w:p w14:paraId="3FBC03ED" w14:textId="04BEA055" w:rsidR="00FB6DBC" w:rsidRPr="005B0A78" w:rsidRDefault="006A1F13" w:rsidP="00BE50A9">
      <w:pPr>
        <w:spacing w:after="0"/>
        <w:ind w:left="426"/>
        <w:jc w:val="left"/>
        <w:rPr>
          <w:rFonts w:cs="Times New Roman"/>
        </w:rPr>
      </w:pPr>
      <w:r w:rsidRPr="005B0A78">
        <w:rPr>
          <w:rFonts w:cs="Times New Roman"/>
        </w:rPr>
        <w:t>A szakmában használatos alap- és segédanyagok, eszközök fajtái, tulajdonságai, alkalmazási lehetőségei, az alkalmazás szabályai</w:t>
      </w:r>
    </w:p>
    <w:p w14:paraId="2019A184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2AEF6581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079357D7" w14:textId="50452C75" w:rsidR="00FB6DBC" w:rsidRPr="005B0A78" w:rsidRDefault="00C17D27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</w:t>
      </w:r>
    </w:p>
    <w:p w14:paraId="08C764CA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3A9D7A85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4672089F" w14:textId="78971E0F" w:rsidR="00FB6DBC" w:rsidRPr="005B0A78" w:rsidRDefault="00C17D2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 xml:space="preserve">Szaktörténet és anyagismeret </w:t>
      </w:r>
    </w:p>
    <w:p w14:paraId="2A6EB53C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Iparművészeti korszakok és stílusjegyeik</w:t>
      </w:r>
    </w:p>
    <w:p w14:paraId="742B7711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Iparművészeti alkotások és technológiák elemzése</w:t>
      </w:r>
    </w:p>
    <w:p w14:paraId="4283B0D3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Önálló stílustani elemzések, összehasonlítások, projektmunkák</w:t>
      </w:r>
    </w:p>
    <w:p w14:paraId="51236CFD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képzőművészet, az iparművészet viszonya, határterületeik</w:t>
      </w:r>
    </w:p>
    <w:p w14:paraId="5718F3AF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Szakmatörténet alapjai</w:t>
      </w:r>
    </w:p>
    <w:p w14:paraId="73496F3E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Szakmatörténet kezdetektől napjainkig</w:t>
      </w:r>
    </w:p>
    <w:p w14:paraId="633D823A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szakma technológiai fejlődésének története</w:t>
      </w:r>
    </w:p>
    <w:p w14:paraId="49B9C9B4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Szakmatörténeti ismeretek alkalmazása a tervezési folyamatban</w:t>
      </w:r>
    </w:p>
    <w:p w14:paraId="777BE809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Szakmatörténeti ismeretek alkalmazása a tervezés metodikában</w:t>
      </w:r>
    </w:p>
    <w:p w14:paraId="6781A5D1" w14:textId="77777777" w:rsidR="00C17D27" w:rsidRPr="005B0A78" w:rsidRDefault="00C17D27" w:rsidP="00C17D2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Szakmatörténeti ismeretek alkalmazása a </w:t>
      </w:r>
      <w:proofErr w:type="gramStart"/>
      <w:r w:rsidRPr="005B0A78">
        <w:rPr>
          <w:rFonts w:cs="Times New Roman"/>
        </w:rPr>
        <w:t>kortárs alkotásokban</w:t>
      </w:r>
      <w:proofErr w:type="gramEnd"/>
      <w:r w:rsidRPr="005B0A78">
        <w:rPr>
          <w:rFonts w:cs="Times New Roman"/>
        </w:rPr>
        <w:t xml:space="preserve"> </w:t>
      </w:r>
    </w:p>
    <w:p w14:paraId="6235D3DD" w14:textId="68D31DFB" w:rsidR="00FB6DBC" w:rsidRPr="005B0A78" w:rsidRDefault="00C17D27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Anyaghasználat a különböző történeti korszakokban</w:t>
      </w:r>
    </w:p>
    <w:p w14:paraId="06320353" w14:textId="77777777" w:rsidR="00FB6DBC" w:rsidRPr="005B0A7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0880889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791EF156" w14:textId="266AD04F" w:rsidR="00FB6DBC" w:rsidRPr="005B0A78" w:rsidRDefault="00C17D27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Tanterem, szaktanterem</w:t>
      </w:r>
    </w:p>
    <w:p w14:paraId="6AC624E3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1678223C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19C61970" w14:textId="6E497795" w:rsidR="00FB6DBC" w:rsidRPr="005B0A78" w:rsidRDefault="00FB6DBC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5FCA95A8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11E35A4B" w14:textId="2E7A759B" w:rsidR="00FB6DBC" w:rsidRPr="005B0A78" w:rsidRDefault="00C17D27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Tervezés és gyakorlat</w:t>
      </w:r>
      <w:r w:rsidR="00FB6DBC" w:rsidRPr="005B0A78">
        <w:rPr>
          <w:rFonts w:cs="Times New Roman"/>
          <w:b/>
        </w:rPr>
        <w:t xml:space="preserve"> tantárgy</w:t>
      </w:r>
      <w:r w:rsidR="00FB6DBC" w:rsidRPr="005B0A78">
        <w:rPr>
          <w:rFonts w:cs="Times New Roman"/>
          <w:b/>
        </w:rPr>
        <w:tab/>
      </w:r>
      <w:r w:rsidR="00706AF7" w:rsidRPr="005B0A78">
        <w:rPr>
          <w:rFonts w:cs="Times New Roman"/>
          <w:b/>
        </w:rPr>
        <w:t>144</w:t>
      </w:r>
      <w:r w:rsidR="00FB6DBC" w:rsidRPr="005B0A78">
        <w:rPr>
          <w:rFonts w:cs="Times New Roman"/>
          <w:b/>
        </w:rPr>
        <w:t xml:space="preserve"> óra/</w:t>
      </w:r>
      <w:r w:rsidR="00766A3C" w:rsidRPr="005B0A78">
        <w:rPr>
          <w:rFonts w:cs="Times New Roman"/>
          <w:b/>
        </w:rPr>
        <w:t>144</w:t>
      </w:r>
      <w:r w:rsidR="00FB6DBC" w:rsidRPr="005B0A78">
        <w:rPr>
          <w:rFonts w:cs="Times New Roman"/>
          <w:b/>
        </w:rPr>
        <w:t xml:space="preserve"> óra*</w:t>
      </w:r>
    </w:p>
    <w:p w14:paraId="5A0BADA9" w14:textId="77777777" w:rsidR="00FB6DBC" w:rsidRPr="005B0A78" w:rsidRDefault="00FB6DBC" w:rsidP="00FB6DBC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0D121200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0949492B" w14:textId="4873B6D5" w:rsidR="00FB6DBC" w:rsidRPr="005B0A78" w:rsidRDefault="00FB6DBC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5B88AED1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25A76A9C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055B08DF" w14:textId="77777777" w:rsidR="00AF294D" w:rsidRPr="005B0A78" w:rsidRDefault="00AF294D" w:rsidP="00AF294D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szakma gyakorlásához szükséges anyagok, eszközök, berendezések megismertetése</w:t>
      </w:r>
    </w:p>
    <w:p w14:paraId="10701447" w14:textId="77777777" w:rsidR="00AF294D" w:rsidRPr="005B0A78" w:rsidRDefault="00AF294D" w:rsidP="00AF294D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Az anyagok, eszközök, berendezések felhasználási, használati, üzemeltetési lehetőségei, szabályai</w:t>
      </w:r>
    </w:p>
    <w:p w14:paraId="36C6A349" w14:textId="77777777" w:rsidR="00AF294D" w:rsidRPr="005B0A78" w:rsidRDefault="00AF294D" w:rsidP="00AF294D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Az elméleti felkészítés összekapcsolása a gyakorlati tevékenységekkel</w:t>
      </w:r>
    </w:p>
    <w:p w14:paraId="7D7309E6" w14:textId="77777777" w:rsidR="00AF294D" w:rsidRPr="005B0A78" w:rsidRDefault="00AF294D" w:rsidP="00AF294D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feladata, hogy megismertesse a tanulót a szakmai tervezési, előkészítési és kivitelezési alapismeretekkel, tervezési módszerekkel. Felkészítse az önálló tervezési feladatok elvégzésére, kreatív tervezői gondolkozásra, és a tervek gyakorlati előkészítésére és megvalósítására.</w:t>
      </w:r>
    </w:p>
    <w:p w14:paraId="22B19E9E" w14:textId="414FA95A" w:rsidR="00FB6DBC" w:rsidRPr="005B0A78" w:rsidRDefault="00AF294D" w:rsidP="00AF294D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lastRenderedPageBreak/>
        <w:t>A tantárgy felkészít a szakmai feladatok gyakorlati ellátására</w:t>
      </w:r>
    </w:p>
    <w:p w14:paraId="131ED2DE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208C3C5B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3EF44141" w14:textId="29234513" w:rsidR="00FB6DBC" w:rsidRPr="005B0A78" w:rsidRDefault="00AF294D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</w:t>
      </w:r>
    </w:p>
    <w:p w14:paraId="3B783E6B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0EFF669E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77106368" w14:textId="112A4957" w:rsidR="00FB6DBC" w:rsidRPr="005B0A78" w:rsidRDefault="00AF294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Tervezés és kivitelezés gyakorlat</w:t>
      </w:r>
    </w:p>
    <w:p w14:paraId="428CD5CD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Anyagismeret:</w:t>
      </w:r>
    </w:p>
    <w:p w14:paraId="2FF2ED78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szakmára jellemző alapanyagok felismerése, minőségének ellenőrzése, </w:t>
      </w:r>
    </w:p>
    <w:p w14:paraId="158CDFD3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Alapanyagok használata a kezdetektől napjainkig</w:t>
      </w:r>
    </w:p>
    <w:p w14:paraId="58736337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alapanyagok megmunkálásához szükséges fizikai, kémiai tulajdonságok</w:t>
      </w:r>
    </w:p>
    <w:p w14:paraId="5DB20C58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alapanyagok csoportosítása felhasználásuk szerint</w:t>
      </w:r>
    </w:p>
    <w:p w14:paraId="1290843B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Különféle alapanyagok kiválasztásának szempontjai</w:t>
      </w:r>
    </w:p>
    <w:p w14:paraId="4D2D935D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Különféle alapanyagok beszerzése, előkészítése, biztonságos használatuk</w:t>
      </w:r>
    </w:p>
    <w:p w14:paraId="687B3F02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Különféle alapanyagok minősítési jelzésrendszerének megismerése</w:t>
      </w:r>
    </w:p>
    <w:p w14:paraId="5B2D22F7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A34581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Eszközismeret:</w:t>
      </w:r>
    </w:p>
    <w:p w14:paraId="2BAE55A8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szakmára jellemző eszközhasználat, eszközök fejlődése a kezdetektől napjainkig</w:t>
      </w:r>
    </w:p>
    <w:p w14:paraId="5A18E82B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Eszközök és berendezések csoportosítása, osztályozása </w:t>
      </w:r>
    </w:p>
    <w:p w14:paraId="088FA72C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Eszközök és berendezések használatának ismertetése</w:t>
      </w:r>
    </w:p>
    <w:p w14:paraId="0A0CE588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Eszközök kiválasztásának szempontjai</w:t>
      </w:r>
    </w:p>
    <w:p w14:paraId="2BCE3BC5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Eszközök és berendezések beszerzésének forrásai, használatra való előkészítésük, karbantartásuk, biztonságos használatuk</w:t>
      </w:r>
    </w:p>
    <w:p w14:paraId="21D7B23C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Eszközök és berendezések használati utasításainak, minősítési jelzésrendszerének megismerése, értelmezése</w:t>
      </w:r>
    </w:p>
    <w:p w14:paraId="6ADD6E14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Eszközök és berendezések felismerése, minőségük ellenőrzése</w:t>
      </w:r>
    </w:p>
    <w:p w14:paraId="4BD4DDA4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047B777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Tervezés:</w:t>
      </w:r>
    </w:p>
    <w:p w14:paraId="1A5636BC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információgyűjtés formái, menete</w:t>
      </w:r>
    </w:p>
    <w:p w14:paraId="787E905A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feladat vagy probléma meghatározásának módjai, menete</w:t>
      </w:r>
    </w:p>
    <w:p w14:paraId="2A74C688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Motívumkeresés, gyűjtőmunka, tanulmányrajzok készítése hagyományos és számítógépes módszerekkel</w:t>
      </w:r>
    </w:p>
    <w:p w14:paraId="5CF1105E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Tervdokumentációk anyagainak elkészítése, összeállítása</w:t>
      </w:r>
    </w:p>
    <w:p w14:paraId="270DD27F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Tanulmányrajzok alapján kreatív tervek készítése</w:t>
      </w:r>
    </w:p>
    <w:p w14:paraId="58511EA3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látvány egyszerű lerajzolását meghaladó ábrázolási formák, átlényegítés, absztrakció</w:t>
      </w:r>
    </w:p>
    <w:p w14:paraId="3B113E83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Tervezéselmélet és alkalmazása</w:t>
      </w:r>
    </w:p>
    <w:p w14:paraId="1F9805A1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Tipográfiai alapismeretek és alkalmazásuk</w:t>
      </w:r>
    </w:p>
    <w:p w14:paraId="261CA364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Dokumentálás digitális és egyéb elektronikus eszközökkel </w:t>
      </w:r>
    </w:p>
    <w:p w14:paraId="33B50C1F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Prezentáció készítése és bemutatása</w:t>
      </w:r>
    </w:p>
    <w:p w14:paraId="439EBE1B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Munkafolyamat tervezése, időbeni ütemezése</w:t>
      </w:r>
    </w:p>
    <w:p w14:paraId="3BEFD82B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Portfólió kialakítása bemutatása és fejlesztése</w:t>
      </w:r>
    </w:p>
    <w:p w14:paraId="7B44B299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Szakmai rajz értelmezése, felhasználása a tervezési folyamatban</w:t>
      </w:r>
    </w:p>
    <w:p w14:paraId="158494A4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Eszközök megválasztásának szempontjai, használata a tervezésben</w:t>
      </w:r>
    </w:p>
    <w:p w14:paraId="1A471133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6B9F27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Anyag- és eszközhasználat:</w:t>
      </w:r>
    </w:p>
    <w:p w14:paraId="42C57BE7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Tradicionális és korszerű eszközök használata</w:t>
      </w:r>
    </w:p>
    <w:p w14:paraId="2D2F1380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Anyagok és eszközök megválasztásának szempontjai a gyakorlatban</w:t>
      </w:r>
    </w:p>
    <w:p w14:paraId="020BF364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Anyagok, eszközök és berendezések használata a kivitelezési munkában </w:t>
      </w:r>
    </w:p>
    <w:p w14:paraId="1F84E74C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Anyagok előkészítése, megmunkálása, állagmegóvása, raktározása, mozgatása</w:t>
      </w:r>
    </w:p>
    <w:p w14:paraId="48AA0948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lastRenderedPageBreak/>
        <w:t>Eszközök és berendezések üzemeltetése és karbantartása</w:t>
      </w:r>
    </w:p>
    <w:p w14:paraId="3E32E241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Alapanyagok, eszközök beszerzése</w:t>
      </w:r>
    </w:p>
    <w:p w14:paraId="411E9BF3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eszközök és berendezések használati utasításainak, minősítési jelzésrendszerének megismerése, értelmezése</w:t>
      </w:r>
    </w:p>
    <w:p w14:paraId="4E5185EE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eszközök és berendezések felismerése, minőségének ellenőrzése</w:t>
      </w:r>
    </w:p>
    <w:p w14:paraId="288BCE55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Szakmai rajz, szakmai utasítások értelmezése, alkalmazása a kivitelezési folyamatban</w:t>
      </w:r>
    </w:p>
    <w:p w14:paraId="167768AD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DF7677F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Műhely- és műteremhasználat:</w:t>
      </w:r>
    </w:p>
    <w:p w14:paraId="174A6B40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Műhely- és műteremkörnyezet</w:t>
      </w:r>
    </w:p>
    <w:p w14:paraId="1D013052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szakmai munkához szükséges eszközrendszer</w:t>
      </w:r>
    </w:p>
    <w:p w14:paraId="51A78ADC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Szakműhely, műterem kialakításának, működtetésének és fenntartásának alapismeretei</w:t>
      </w:r>
    </w:p>
    <w:p w14:paraId="2387084B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Munkavégzés tradicionális és korszerű műhelyben és műtermi környezetben</w:t>
      </w:r>
    </w:p>
    <w:p w14:paraId="0E55EE14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közvetlen műhelykörnyezet kialakítása az adott kivitelezési feladathoz a zavartalan munkavégzéshez</w:t>
      </w:r>
    </w:p>
    <w:p w14:paraId="119B3E06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A72DF8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Kivitelezés:</w:t>
      </w:r>
    </w:p>
    <w:p w14:paraId="279B4901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Feladatértelmezés </w:t>
      </w:r>
    </w:p>
    <w:p w14:paraId="0B4C70E6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Felkészülés a feladat önálló kivitelezésére</w:t>
      </w:r>
    </w:p>
    <w:p w14:paraId="0E93F09D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Munkafolyamat és ütemterv meghatározása</w:t>
      </w:r>
    </w:p>
    <w:p w14:paraId="5C826E55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Szakmai konzultáció</w:t>
      </w:r>
    </w:p>
    <w:p w14:paraId="12CF8EAB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Szakmai rajz, szakmai utasítások értelmezése, alkalmazása a kivitelezési folyamatban</w:t>
      </w:r>
    </w:p>
    <w:p w14:paraId="3FA0FD27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Saját tervek felhasználása a kivitelezés során </w:t>
      </w:r>
    </w:p>
    <w:p w14:paraId="1E1CA281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Anyag- és technológiai ismeretek megfelelő felhasználása a kivitelezés során</w:t>
      </w:r>
    </w:p>
    <w:p w14:paraId="4B92E077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kivitelezett munkadarab tárolása, csomagolása, szállítási előkészületei</w:t>
      </w:r>
    </w:p>
    <w:p w14:paraId="5CBA1882" w14:textId="77777777" w:rsidR="00AF294D" w:rsidRPr="005B0A78" w:rsidRDefault="00AF294D" w:rsidP="00AF29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munkadarab bemutatása, installálása, kiállítása</w:t>
      </w:r>
    </w:p>
    <w:p w14:paraId="24A1B18E" w14:textId="49482A74" w:rsidR="00FB6DBC" w:rsidRPr="005B0A78" w:rsidRDefault="00AF294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munkadarab tervezésének és kivitelezésének dokumentálása</w:t>
      </w:r>
    </w:p>
    <w:p w14:paraId="7091858B" w14:textId="77777777" w:rsidR="00FB6DBC" w:rsidRPr="005B0A7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D7E0A0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7BA134F9" w14:textId="5C6C437D" w:rsidR="00FB6DBC" w:rsidRPr="005B0A78" w:rsidRDefault="00AF294D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Szaktanterem, műhely</w:t>
      </w:r>
    </w:p>
    <w:p w14:paraId="4065F58A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55781636" w14:textId="77777777" w:rsidR="00FB6DBC" w:rsidRPr="005B0A7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7AF8E81C" w14:textId="4E5036E8" w:rsidR="00FB6DBC" w:rsidRPr="005B0A78" w:rsidRDefault="00FB6DBC" w:rsidP="00FB6DB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39ED79DA" w14:textId="77777777" w:rsidR="00FB6DBC" w:rsidRPr="005B0A78" w:rsidRDefault="00FB6DBC" w:rsidP="00FB6DBC">
      <w:pPr>
        <w:spacing w:after="0"/>
        <w:ind w:left="426"/>
        <w:rPr>
          <w:rFonts w:cs="Times New Roman"/>
        </w:rPr>
      </w:pPr>
    </w:p>
    <w:p w14:paraId="29D305C0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1F9070E4" w14:textId="77777777" w:rsidR="00A23F09" w:rsidRPr="005B0A78" w:rsidRDefault="00A23F09" w:rsidP="00A23F09">
      <w:pPr>
        <w:rPr>
          <w:rFonts w:cs="Times New Roman"/>
        </w:rPr>
      </w:pPr>
    </w:p>
    <w:p w14:paraId="0347A204" w14:textId="77777777" w:rsidR="00A23F09" w:rsidRPr="005B0A7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6E1F15FE" w14:textId="4B3CD19F" w:rsidR="00A23F09" w:rsidRPr="005B0A78" w:rsidRDefault="00AF294D" w:rsidP="00A23F09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10589-16</w:t>
      </w:r>
      <w:r w:rsidR="00A23F09" w:rsidRPr="005B0A78">
        <w:rPr>
          <w:rFonts w:cs="Times New Roman"/>
          <w:b/>
          <w:sz w:val="36"/>
        </w:rPr>
        <w:t xml:space="preserve"> azonosító számú</w:t>
      </w:r>
    </w:p>
    <w:p w14:paraId="399BA75D" w14:textId="646EF190" w:rsidR="00A23F09" w:rsidRPr="005B0A78" w:rsidRDefault="00AF294D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Kortárs szakmai környezet</w:t>
      </w:r>
    </w:p>
    <w:p w14:paraId="23706F88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megnevezésű</w:t>
      </w:r>
    </w:p>
    <w:p w14:paraId="2B737898" w14:textId="77777777" w:rsidR="00A23F09" w:rsidRPr="005B0A7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szakmai követelménymodul</w:t>
      </w:r>
    </w:p>
    <w:p w14:paraId="07E61DF0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tantárgyai, témakörei</w:t>
      </w:r>
    </w:p>
    <w:p w14:paraId="221734F0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6F56B03B" w14:textId="392BB66F" w:rsidR="00A23F09" w:rsidRPr="005B0A78" w:rsidRDefault="00A23F09" w:rsidP="00A23F09">
      <w:pPr>
        <w:rPr>
          <w:rFonts w:cs="Times New Roman"/>
        </w:rPr>
      </w:pPr>
      <w:r w:rsidRPr="005B0A78">
        <w:rPr>
          <w:rFonts w:cs="Times New Roman"/>
        </w:rPr>
        <w:lastRenderedPageBreak/>
        <w:t xml:space="preserve">A </w:t>
      </w:r>
      <w:r w:rsidR="00AF294D" w:rsidRPr="005B0A78">
        <w:rPr>
          <w:rFonts w:cs="Times New Roman"/>
        </w:rPr>
        <w:t>10589-16</w:t>
      </w:r>
      <w:r w:rsidRPr="005B0A78">
        <w:rPr>
          <w:rFonts w:cs="Times New Roman"/>
        </w:rPr>
        <w:t xml:space="preserve"> azonosító számú </w:t>
      </w:r>
      <w:r w:rsidR="00AF294D" w:rsidRPr="005B0A78">
        <w:rPr>
          <w:rFonts w:cs="Times New Roman"/>
        </w:rPr>
        <w:t>Kortárs szakmai környezet</w:t>
      </w:r>
      <w:r w:rsidRPr="005B0A7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</w:tblGrid>
      <w:tr w:rsidR="005B0A78" w:rsidRPr="005B0A78" w14:paraId="12AE7664" w14:textId="77777777" w:rsidTr="00F35B17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3A77D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662D6184" w14:textId="452210D9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Kortárs művészettörténet</w:t>
            </w:r>
          </w:p>
        </w:tc>
      </w:tr>
      <w:tr w:rsidR="005B0A78" w:rsidRPr="005B0A78" w14:paraId="1AC8C3D8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08B68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EDA6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374557E0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DE952" w14:textId="392C6FFB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Folyamatosan felhasználja, bővíti kortárs művészettörténeti és szaktörténeti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BCF0" w14:textId="78D0CA78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21EC303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A99BE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D489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10BD3342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C3D09" w14:textId="46DF2574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Művészeti irányzatok a modernizmus kialakulásától napjainkig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27D0" w14:textId="79ACA4F6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6EAC1E9C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4299E" w14:textId="6F4158B1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Időszaki kiállítások, kortárs alkotók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668B" w14:textId="38F46AB9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75E7C4DC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F4AFE" w14:textId="13AF0EC1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Az egyén, a közösség és a kultúra viszonya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EA16" w14:textId="3DD5C9E5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8735DDE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81006" w14:textId="4DAF307B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A művek, tárgyak és szokások korba és környezetbe illesztése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BA9CC" w14:textId="54E3B3CD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A1FF667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84B4A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0B63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2BE5487B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C92E0" w14:textId="6F4AE884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Művészettörténeti korok, műalkotások elemzése,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83D3" w14:textId="27C701D9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1F02E615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A4FB5" w14:textId="189E98E8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Stílustani ismeretek alkalmazása a szakmai munkában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8F00" w14:textId="175CC32B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1CE3691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F1216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D286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5E085904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03B34" w14:textId="1C9113E3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349F" w14:textId="04B4B31A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52F792F9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610B9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52C9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5B0A78" w14:paraId="74896A3F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E4CF2" w14:textId="273EFF90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ACEBC" w14:textId="36DF0996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5B0A78" w14:paraId="3F824F73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CD896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ED4C" w14:textId="77777777" w:rsidR="00E1325D" w:rsidRPr="005B0A78" w:rsidRDefault="00E1325D" w:rsidP="00E132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35B17" w:rsidRPr="005B0A78" w14:paraId="263DF1C2" w14:textId="77777777" w:rsidTr="002532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EBEBB" w14:textId="395892EF" w:rsidR="00F35B17" w:rsidRPr="005B0A78" w:rsidRDefault="00F35B17" w:rsidP="00F35B1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B824" w14:textId="1609BD22" w:rsidR="00F35B17" w:rsidRPr="005B0A78" w:rsidRDefault="00F35B17" w:rsidP="00F35B1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5B0A7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031F1F79" w14:textId="77777777" w:rsidR="00A23F09" w:rsidRPr="005B0A78" w:rsidRDefault="00A23F09" w:rsidP="00A23F09">
      <w:pPr>
        <w:rPr>
          <w:rFonts w:cs="Times New Roman"/>
        </w:rPr>
      </w:pPr>
    </w:p>
    <w:p w14:paraId="5C071EE0" w14:textId="77777777" w:rsidR="00A23F09" w:rsidRPr="005B0A78" w:rsidRDefault="00A23F09" w:rsidP="00A23F09">
      <w:pPr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183860E1" w14:textId="4E4279F7" w:rsidR="00A23F09" w:rsidRPr="005B0A78" w:rsidRDefault="00F35B1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lastRenderedPageBreak/>
        <w:t>Kortárs művészettörténe</w:t>
      </w:r>
      <w:r w:rsidR="00766A3C" w:rsidRPr="005B0A78">
        <w:rPr>
          <w:rFonts w:cs="Times New Roman"/>
          <w:b/>
        </w:rPr>
        <w:t>t</w:t>
      </w:r>
      <w:r w:rsidR="00A23F09" w:rsidRPr="005B0A78">
        <w:rPr>
          <w:rFonts w:cs="Times New Roman"/>
          <w:b/>
        </w:rPr>
        <w:t xml:space="preserve"> tantárgy</w:t>
      </w:r>
      <w:r w:rsidR="00A23F09" w:rsidRPr="005B0A78">
        <w:rPr>
          <w:rFonts w:cs="Times New Roman"/>
          <w:b/>
        </w:rPr>
        <w:tab/>
      </w:r>
      <w:r w:rsidRPr="005B0A78">
        <w:rPr>
          <w:rFonts w:cs="Times New Roman"/>
          <w:b/>
        </w:rPr>
        <w:t>9</w:t>
      </w:r>
      <w:r w:rsidR="00BE50A9" w:rsidRPr="005B0A78">
        <w:rPr>
          <w:rFonts w:cs="Times New Roman"/>
          <w:b/>
        </w:rPr>
        <w:t>4</w:t>
      </w:r>
      <w:r w:rsidR="00A23F09" w:rsidRPr="005B0A78">
        <w:rPr>
          <w:rFonts w:cs="Times New Roman"/>
          <w:b/>
        </w:rPr>
        <w:t xml:space="preserve"> óra/</w:t>
      </w:r>
      <w:r w:rsidRPr="005B0A78">
        <w:rPr>
          <w:rFonts w:cs="Times New Roman"/>
          <w:b/>
        </w:rPr>
        <w:t>9</w:t>
      </w:r>
      <w:r w:rsidR="00BE50A9" w:rsidRPr="005B0A78">
        <w:rPr>
          <w:rFonts w:cs="Times New Roman"/>
          <w:b/>
        </w:rPr>
        <w:t>4</w:t>
      </w:r>
      <w:r w:rsidR="00A23F09" w:rsidRPr="005B0A78">
        <w:rPr>
          <w:rFonts w:cs="Times New Roman"/>
          <w:b/>
        </w:rPr>
        <w:t xml:space="preserve"> óra*</w:t>
      </w:r>
    </w:p>
    <w:p w14:paraId="45E958A0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23F9D781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42CD407C" w14:textId="74A23B1A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572FBFF8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DE46EA6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1F75C32E" w14:textId="6A7C8A3D" w:rsidR="00A23F09" w:rsidRPr="005B0A78" w:rsidRDefault="00F35B17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tanulók felkészítése közvetlen szakmai és művészeti környezetük folyamatos önálló megismerésére, elemzésére, és tapasztalataik önálló alkalmazására.</w:t>
      </w:r>
    </w:p>
    <w:p w14:paraId="03CD6C45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7ABF3B26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4BFDAFC7" w14:textId="0B847D8F" w:rsidR="00A23F09" w:rsidRPr="005B0A78" w:rsidRDefault="00F35B17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Történelem, Művészettörténet</w:t>
      </w:r>
    </w:p>
    <w:p w14:paraId="29863E61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E4D553C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57CBC6DF" w14:textId="277C8A43" w:rsidR="00A23F09" w:rsidRPr="005B0A78" w:rsidRDefault="00F35B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Képző- és iparművészet a 20. században</w:t>
      </w:r>
    </w:p>
    <w:p w14:paraId="112D0B93" w14:textId="77777777" w:rsidR="00F35B17" w:rsidRPr="005B0A78" w:rsidRDefault="00F35B17" w:rsidP="00F35B17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nemzetközi és hazai modern és kortárs művészeti és szakmai környezet megismertetése </w:t>
      </w:r>
    </w:p>
    <w:p w14:paraId="3F993E51" w14:textId="0821BCF4" w:rsidR="00A23F09" w:rsidRPr="005B0A78" w:rsidRDefault="00F35B17" w:rsidP="00F35B17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Egyén, közösség és a kultúra viszonya napjainkban</w:t>
      </w:r>
    </w:p>
    <w:p w14:paraId="74F87314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63B54E" w14:textId="1B735A41" w:rsidR="00A23F09" w:rsidRPr="005B0A78" w:rsidRDefault="00F35B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Kiállítás és kulturális események látogatása, elemzése</w:t>
      </w:r>
    </w:p>
    <w:p w14:paraId="6208E986" w14:textId="77777777" w:rsidR="00F35B17" w:rsidRPr="005B0A78" w:rsidRDefault="00F35B17" w:rsidP="00F35B1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Időszaki kiállítások látogatása, elemzések, beszámolók készítése</w:t>
      </w:r>
    </w:p>
    <w:p w14:paraId="0AF3B16B" w14:textId="77777777" w:rsidR="00F35B17" w:rsidRPr="005B0A78" w:rsidRDefault="00F35B17" w:rsidP="00F35B1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Állandó kiállítások látogatása, elemzések, beszámolók készítése</w:t>
      </w:r>
    </w:p>
    <w:p w14:paraId="41EA1363" w14:textId="77777777" w:rsidR="00F35B17" w:rsidRPr="005B0A78" w:rsidRDefault="00F35B17" w:rsidP="00F35B1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Műterem látogatások</w:t>
      </w:r>
    </w:p>
    <w:p w14:paraId="4BF69BAC" w14:textId="77777777" w:rsidR="00F35B17" w:rsidRPr="005B0A78" w:rsidRDefault="00F35B17" w:rsidP="00F35B1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Művésztelep, alkotó helyszínek látogatása későbbi gyakorlati felhasználás céljából</w:t>
      </w:r>
    </w:p>
    <w:p w14:paraId="4EBF061A" w14:textId="77777777" w:rsidR="00F35B17" w:rsidRPr="005B0A78" w:rsidRDefault="00F35B17" w:rsidP="00F35B1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Egyéni és csoportos kortárs kiállítások látogatása</w:t>
      </w:r>
    </w:p>
    <w:p w14:paraId="5E42FFF2" w14:textId="1C5E8CEE" w:rsidR="00A23F09" w:rsidRPr="005B0A78" w:rsidRDefault="00F35B1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Múzeumok, műgyűjtemények működési struktúrájának megfigyelése</w:t>
      </w:r>
    </w:p>
    <w:p w14:paraId="72514FE3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3F359B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68F860FC" w14:textId="3EB21B38" w:rsidR="00A23F09" w:rsidRPr="005B0A78" w:rsidRDefault="004D5F48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Tanterem és külső kiállítási, múzeumi helyszínek</w:t>
      </w:r>
    </w:p>
    <w:p w14:paraId="1BAD900C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1EC1BC25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095BA525" w14:textId="0E1FC69D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1BDB3DC8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245F565A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7880798F" w14:textId="77777777" w:rsidR="00A23F09" w:rsidRPr="005B0A78" w:rsidRDefault="00A23F09" w:rsidP="00A23F09">
      <w:pPr>
        <w:rPr>
          <w:rFonts w:cs="Times New Roman"/>
        </w:rPr>
      </w:pPr>
    </w:p>
    <w:p w14:paraId="73C44BFF" w14:textId="77777777" w:rsidR="00A23F09" w:rsidRPr="005B0A7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4CA468F3" w14:textId="0EC24777" w:rsidR="00A23F09" w:rsidRPr="005B0A78" w:rsidRDefault="004329F3" w:rsidP="00A23F09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11889-16</w:t>
      </w:r>
      <w:r w:rsidR="00A23F09" w:rsidRPr="005B0A78">
        <w:rPr>
          <w:rFonts w:cs="Times New Roman"/>
          <w:b/>
          <w:sz w:val="36"/>
        </w:rPr>
        <w:t xml:space="preserve"> azonosító számú</w:t>
      </w:r>
    </w:p>
    <w:p w14:paraId="5A5B2118" w14:textId="2FC67C8A" w:rsidR="00A23F09" w:rsidRPr="005B0A78" w:rsidRDefault="004E1797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Ötvösség</w:t>
      </w:r>
    </w:p>
    <w:p w14:paraId="7511885B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megnevezésű</w:t>
      </w:r>
    </w:p>
    <w:p w14:paraId="3CA907D1" w14:textId="77777777" w:rsidR="00A23F09" w:rsidRPr="005B0A7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szakmai követelménymodul</w:t>
      </w:r>
    </w:p>
    <w:p w14:paraId="3B9DA109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tantárgyai, témakörei</w:t>
      </w:r>
    </w:p>
    <w:p w14:paraId="2937B462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590FCC79" w14:textId="4E3C4CD0" w:rsidR="00A23F09" w:rsidRPr="005B0A78" w:rsidRDefault="00A23F09" w:rsidP="00A23F09">
      <w:pPr>
        <w:rPr>
          <w:rFonts w:cs="Times New Roman"/>
        </w:rPr>
      </w:pPr>
      <w:r w:rsidRPr="005B0A78">
        <w:rPr>
          <w:rFonts w:cs="Times New Roman"/>
        </w:rPr>
        <w:lastRenderedPageBreak/>
        <w:t xml:space="preserve">A </w:t>
      </w:r>
      <w:r w:rsidR="004E1797" w:rsidRPr="005B0A78">
        <w:rPr>
          <w:rFonts w:cs="Times New Roman"/>
        </w:rPr>
        <w:t>11889-16</w:t>
      </w:r>
      <w:r w:rsidRPr="005B0A78">
        <w:rPr>
          <w:rFonts w:cs="Times New Roman"/>
        </w:rPr>
        <w:t xml:space="preserve"> azonosító számú </w:t>
      </w:r>
      <w:r w:rsidR="004E1797" w:rsidRPr="005B0A78">
        <w:rPr>
          <w:rFonts w:cs="Times New Roman"/>
        </w:rPr>
        <w:t>Ötvösség</w:t>
      </w:r>
      <w:r w:rsidRPr="005B0A7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1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47"/>
        <w:gridCol w:w="758"/>
        <w:gridCol w:w="918"/>
      </w:tblGrid>
      <w:tr w:rsidR="005B0A78" w:rsidRPr="00D570BA" w14:paraId="3D047972" w14:textId="77777777" w:rsidTr="00D570BA">
        <w:trPr>
          <w:cantSplit/>
          <w:trHeight w:val="2163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412A0" w14:textId="77777777" w:rsidR="004E1797" w:rsidRPr="00D570BA" w:rsidRDefault="004E1797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8EB67B4" w14:textId="39F5023B" w:rsidR="004E1797" w:rsidRPr="00D570BA" w:rsidRDefault="004E1797" w:rsidP="00D57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Ötvös szakmai gyakorlat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F64D97" w14:textId="0DDD59AC" w:rsidR="004E1797" w:rsidRPr="00D570BA" w:rsidRDefault="004E1797" w:rsidP="00D57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Ötvös szakismeret</w:t>
            </w:r>
          </w:p>
        </w:tc>
      </w:tr>
      <w:tr w:rsidR="005B0A78" w:rsidRPr="00D570BA" w14:paraId="638D703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3EBAB" w14:textId="77777777" w:rsidR="00AA3AE7" w:rsidRPr="00D570BA" w:rsidRDefault="00AA3AE7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4F67B" w14:textId="77777777" w:rsidR="00AA3AE7" w:rsidRPr="00D570BA" w:rsidRDefault="00AA3AE7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B42A" w14:textId="77777777" w:rsidR="00AA3AE7" w:rsidRPr="00D570BA" w:rsidRDefault="00AA3AE7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2C9395B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62DC4" w14:textId="039FF805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proofErr w:type="gramStart"/>
            <w:r w:rsidRPr="00D570BA">
              <w:rPr>
                <w:rFonts w:eastAsia="Times New Roman" w:cs="Times New Roman"/>
                <w:szCs w:val="24"/>
                <w:lang w:eastAsia="hu-HU"/>
              </w:rPr>
              <w:t>ötvösség különböző</w:t>
            </w:r>
            <w:proofErr w:type="gram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munkafolyamatainak és a munkavédelmi előírásoknak megfelelően kialakítja és folyamatosan karbantartja, megújítja a műhelyét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9EDB" w14:textId="2AFA9436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0B8E" w14:textId="6A149E8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C1F94C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FF0B5" w14:textId="341282C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Technológiai- és anyagkísérleteket végez a tervezési folyamat részeként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3223" w14:textId="452ED43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2F26" w14:textId="308F50D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32A29B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A82AF" w14:textId="051D174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saját tervezésű vagy megrendelt tárgyhoz szükséges fém és nem fém alapanyagokat kiválasztja és előkészíti, a tárgy elkészítéséhez szükséges technológiákat átgondolja, számításokat, kalkulációkat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53DC" w14:textId="4813E4F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E20F" w14:textId="3E432168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E3F44E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E801C" w14:textId="76242B3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Vegyi és segédanyagokat (pl. savakat, timsót, patinázó szereket,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cizellőr</w:t>
            </w:r>
            <w:r w:rsidR="00BE50A9" w:rsidRPr="00D570BA">
              <w:rPr>
                <w:rFonts w:eastAsia="Times New Roman" w:cs="Times New Roman"/>
                <w:szCs w:val="24"/>
                <w:lang w:eastAsia="hu-HU"/>
              </w:rPr>
              <w:t>-</w:t>
            </w:r>
            <w:r w:rsidRPr="00D570BA">
              <w:rPr>
                <w:rFonts w:eastAsia="Times New Roman" w:cs="Times New Roman"/>
                <w:szCs w:val="24"/>
                <w:lang w:eastAsia="hu-HU"/>
              </w:rPr>
              <w:t>szurkot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, beágyazó anyagot, viaszokat,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folyósítóanyagokat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>) beszerez, előkészít és szakszerűen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1F9" w14:textId="3FCDECD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F217" w14:textId="5A04FD54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FAF63A0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547E" w14:textId="0C7762F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Metrikus, tömeg és egyéb mérőeszközöket használ anyag-előkészítés, ötvözetszámítás, illetve különböző munkafolyamatok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16D9" w14:textId="5B1BB92D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820F" w14:textId="519BD654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0358C77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8FBA9" w14:textId="627A2C54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Nemesfémet bevizsgál, ötvözéshez számításokat végez, alapanyagot ötvöz (kimér, olvaszt, formába önt), nemesfémek esetében a fémjelzési jogszabályoknak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7F73" w14:textId="04038E3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3EC3" w14:textId="1773F64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0DAE11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A91F8" w14:textId="56BBC5E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Fém és nem fém alapanyagra a tervnek és technológiának megfelelően előrajzol, jelöl, alapanyagot darabol, méretre és formára szab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7751" w14:textId="7CA40D06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15F2" w14:textId="3C94A4C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701940E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AB887" w14:textId="2D823B0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Fém alapanyagokat képlékenyen alakítva előkészít (lemezt, huzalt hengerel, drótot, csövet húz)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E636" w14:textId="781FB2D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9749" w14:textId="731BE10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091FC9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89F7" w14:textId="0F93BE8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Ötvösségben használt szerszámokat, gépeket, berendezéseket előkészít, karbantart és használ, egyszerű szerszámokat készít, átalakít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C15E" w14:textId="3202035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F78E" w14:textId="1245D09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07CB41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33BC9" w14:textId="1B609B2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Kézi forgácsoló eszközöket (reszelők, fűrészek hántolók) és forgácsoló gépeket (ostoros marógépet, oszlopos fúrógépet, köszörűt, marógépet, esztergát stb.)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8A8D" w14:textId="642D26F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2442" w14:textId="333DD9D5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1D8B3D7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4E3F1" w14:textId="66DA880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Formaadó képlékeny alakítással (kalapálással, formavasakkal, hajlítással, préseléssel stb.) tárgyat vagy tárgyalkatrészt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6060" w14:textId="68A0A77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3C2F" w14:textId="7644776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62BB320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7EDA3" w14:textId="3BA5DD6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Fémeket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hőkezel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(lágyít, edz, visszaereszt)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5856" w14:textId="652C4FD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B814" w14:textId="6FFF3874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A1879B5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3C6FD" w14:textId="2D259C1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Lágyforrasztással, keményforrasztással, illetve nemesfémipari hegesztési eljárással tárgyat vagy tárgyalkatrészeket egyesít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B520" w14:textId="16E147F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3E9B" w14:textId="5B92980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6232AF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1CD79" w14:textId="2CACA53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Szegecskötési és csavarkötési módokat szakszerűen kialakít és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880E" w14:textId="764A3C0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468C" w14:textId="18EE336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41A144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367B3" w14:textId="05370CA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Fémek öntési technológiáit ismeri, és az adott tárgy vagy </w:t>
            </w:r>
            <w:r w:rsidRPr="00D570BA">
              <w:rPr>
                <w:rFonts w:eastAsia="Times New Roman" w:cs="Times New Roman"/>
                <w:szCs w:val="24"/>
                <w:lang w:eastAsia="hu-HU"/>
              </w:rPr>
              <w:lastRenderedPageBreak/>
              <w:t>tárgyalkatrész elkészítéséhez szükséges módszert kiválasztja és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0A14" w14:textId="2BED1D6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891D" w14:textId="428E2E9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916D325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BD98F" w14:textId="639D605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Befejező,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felületkikészítő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műveleteket végez (csiszolás, polírozás,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mattírozás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>, szemcseszórás, patinázás, galvanizálás, eloxálás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39B6" w14:textId="2784F5F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D136" w14:textId="32DDE0B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7C1F68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EF3B4" w14:textId="0501FB3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tárgy készítése előtt és közben a megrendelővel egyeztet; a megrendelő igényeit megismeri és a saját elképzeléseivel összhangot teremt; terveket készít, ezeket bemutatja, az elkészült tárgyat átadja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223F" w14:textId="380E10D8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AD45" w14:textId="0EA8EEF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400D889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A5C73" w14:textId="01E4FC16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lánckészítő feladatokat végez: láncokat készít, szükség szerint zárral szereli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7A5A" w14:textId="48A796D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889D" w14:textId="6053389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B20016F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FD004" w14:textId="73AF9C7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Egyszerű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cizellőr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feladatokat végez: alapvető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cizellőr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(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trasszírozó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, domborító, simító és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mattírozó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>) szerszámokat készít, lemezt domborít, lemezt, illetve öntvényt cizellál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17E6" w14:textId="3312CC1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A282" w14:textId="732B504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4D0A4C0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3DF9B" w14:textId="5FB2FAF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ezüstműves feladatokat végez: ezüstműves kézi lemezalakító műveleteket (felhúzás, egyengetés, nyújtás, zömítés, domborítás stb.) alkalmaz, tároló funkciójú nyitható üreges tárgyat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626E2" w14:textId="7053EEC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8351" w14:textId="5EFB9EC8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1A308E2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40F29" w14:textId="760746E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aranyműves feladatokat végez: egyszerű ékszert, ékszerkollekciót tervez, illetve terv alapján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64C6" w14:textId="103718F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C157" w14:textId="2CC616B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7FAF79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8AA22" w14:textId="466374C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zománcműves feladatokat végez: ötvös-zománc technikákat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A0B5" w14:textId="7082E20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2F18" w14:textId="68255505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1A03DBE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9FA3C" w14:textId="7B3B890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drágakőfoglaló feladatokat végez: díszítő vagy kiemelő céllal különféle tárgyakat és anyagokat fém tárgyba foglalással rögzít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8C1D" w14:textId="360537E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16D8" w14:textId="013D4DF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0C7C09D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3B87B" w14:textId="27E3C78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legismertebb drágaköveket ismeri, azokat fizikai tulajdonságaiknak megfelelően felhasználja, szükség szerint drágakő-meghatározóval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1AAF" w14:textId="686B647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5070" w14:textId="7AFABC7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FD0995B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D60A9" w14:textId="001D8B2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vésnök feladatokat végez: kézi, illetve gépi eljárással vés, vagy vésnökkel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2DE7" w14:textId="08705AA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D028" w14:textId="5953237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BBF1AD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9A999" w14:textId="7777777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1F28" w14:textId="7777777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33CC" w14:textId="7777777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3B574C6E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E28A1" w14:textId="27F26D9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Munkavédelmi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7644" w14:textId="1A621278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D703" w14:textId="3F6B415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A7EA329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6FB99" w14:textId="10B56AFD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Az ötvösműhely ideális felépítése és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E0D8" w14:textId="1AD625F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8428" w14:textId="247BDF4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BE78C2E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6314F" w14:textId="3F30AEF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Metallográfia (színesfémek, nemesfémek, könnyűfémek, vas és acélötvözetek) és az ötvösség területén használt, nem fém alapanyagok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A699" w14:textId="49B5C26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2203" w14:textId="5CEECBF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3110259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9984D" w14:textId="5014B76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Alapanyagok összetételének meghatározása, mennyiségének, méretének kiszámolása, ill. meghatározása, segédanyagok (savak, viaszok, szurkok, gyanták) elkészítése és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A8C6" w14:textId="45CD968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95DC" w14:textId="7B13BEC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768D186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3D99C" w14:textId="3F8A07E5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Ötvös tárgyak készítése során a megfelelő technikák és azok sorrendjének megállapítása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283E" w14:textId="2D5DB9E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7BA9" w14:textId="7FB29BD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F33F1EA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AADF7" w14:textId="0211E37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mérőeszközök és sablonok típusai és használatuk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9D9F" w14:textId="0350546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9BC7" w14:textId="3BC1C24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80DF2F6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488EF" w14:textId="1347727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Ötvözetszámítások, tradicionális és modern színesfém, valamint nemesfém ötvözetek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F418" w14:textId="36FDF18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0A31" w14:textId="47289746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0310C09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E9644" w14:textId="7B40253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nemesfém finomsági vizsgálatok és eszközeik, valamint az aktuális fémjelzési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92CF" w14:textId="66E1293D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DC72" w14:textId="66F7FD1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4D2AA8D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76A3E" w14:textId="52B49BA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Fémolvasztási eljárások és eszközeik (kemencék, tégelyek, forrasztó pisztolyok,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folyósítószerek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B679" w14:textId="75C4B9D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220B" w14:textId="1719B12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3B0D077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5EA05" w14:textId="4FAE661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lastRenderedPageBreak/>
              <w:t>Az előrajzolás és jelölés módjai,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92F7" w14:textId="70900F7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DCB4" w14:textId="61AD68F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1F2A9B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A2E5C" w14:textId="54A1DDB8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nyírás és fűrészelés módjai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640D" w14:textId="60C3C8F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1E63" w14:textId="52008B0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8D2963D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66F2F" w14:textId="79E1B42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Fém alapanyagok képlékeny alakítása (lemez hengerlése, huzal hengerlése, drót húzása, csőkészítés)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2867" w14:textId="62CA042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D873" w14:textId="7B0D417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8353E3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A4933" w14:textId="4695B6D8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Az ötvösségben használt szerszámok, gépek és berendezések, egyszerű fémműves szerszámok készítése és átalakítása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F55A" w14:textId="789447E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7702" w14:textId="6B97FF3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83D36E8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0665" w14:textId="4126390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Kézi forgácsoló szerszámok (pl. fűrészek, reszelők, vésők, hántolók, csiszoló papírok) és gépi forgácsolási eljárások, gépei (ostoros marógép, oszlopos fúrógép, köszörű, marógép, eszterga stb.) és alkalmazási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F854" w14:textId="72673C0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8BB9" w14:textId="7D76BAF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D9D9BF8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06867" w14:textId="4EF0BC8D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Képlékeny alakító eljárások és szerszámaik (pl. henger, húzópad, húzóvasak, kalapácsok, formavasak, foglalószerszámok)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16A6" w14:textId="047E471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D957" w14:textId="7B79027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33CA9E4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4D9C8" w14:textId="6C61286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Fémek hőkezelése (lágyítás, edzés, visszaeresztés)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B248" w14:textId="66591EF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722F" w14:textId="0406A2B6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172EA5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E60C0" w14:textId="0D9CC895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Különféle forrasztási és nemesfémipari hegesztési eljárások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862E" w14:textId="52C7B2E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8A25" w14:textId="5227194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2C2C989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434D8" w14:textId="41020FC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Szegecskötések és csavarkötések készítése és alkalmazási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E8E8" w14:textId="07238A8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ED17" w14:textId="79870D79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8C81AC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A5C31" w14:textId="4D1CDB6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Fémöntési technológiák és alkalmazási területeik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B253" w14:textId="67192554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CAA2" w14:textId="4AB9E27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2BAB7E0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8E6F1" w14:textId="58324FC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Csiszolási, polírozási eljárások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756E" w14:textId="1D2BE0A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DA8C" w14:textId="37576D6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4F131EE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CD415" w14:textId="300D858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Fém felületek színezési eljárásai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FCF4" w14:textId="11C855D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4CF84" w14:textId="4D923C73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C57242F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2EF07" w14:textId="7E25E0B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láncok készítésének módja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B658" w14:textId="0E2ABDA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84B8C" w14:textId="18B96165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9BDCE38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3EF52" w14:textId="1ADA10F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Egyszerű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cizellőr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szerszámok készítésének módja, a cizellálás eszközei és menete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0B3B" w14:textId="3ACACE0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CC98" w14:textId="114F59C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A8D587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CFC82" w14:textId="2C351D9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ezüstműves tárgyak, tároló funkciójú nyitható üreges tárgyak és készítésük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C99E" w14:textId="0CBBDC1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6354" w14:textId="1DF7B38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A7A4C7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D978" w14:textId="42AF12F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Egyszerű ékszerek és ékszerzárak készítésének módja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19229" w14:textId="51776E2A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DFE7" w14:textId="6DCA1254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EAEAB0A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3C612" w14:textId="7C2E0EE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Drágakövek és egyszerű drágakőfoglalatok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88C4" w14:textId="0DFDE360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9415" w14:textId="6008834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7D4E960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48E6E" w14:textId="41A258B2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Különféle ötvöszománc-technikák és készítésük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C5BC" w14:textId="0C318D31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AAD7" w14:textId="6402532F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B98321F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CC6BA" w14:textId="483E2FBB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Félgyártmányok készítése gépi lemezalakító műveletekkel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B8A5" w14:textId="14B9E3DD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66AF" w14:textId="3A67615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BED77EF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7B47D" w14:textId="2B0E0818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megrendelő igényeinek megismerése, a tervezési folyamat bemutatása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0877" w14:textId="5459511E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63AC" w14:textId="0189C1EC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5761BE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568AD" w14:textId="7777777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A05F" w14:textId="7777777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2917" w14:textId="77777777" w:rsidR="004E1797" w:rsidRPr="00D570BA" w:rsidRDefault="004E1797" w:rsidP="00AA3A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A73FCD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89BB1" w14:textId="1737DD03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rajz (terv)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D967" w14:textId="552676E8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00E2" w14:textId="3FAC92AD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3950E60D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FA3E6" w14:textId="5A83BC01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Szakrajz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87CB" w14:textId="0AD0654F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5D66" w14:textId="77CB2D3C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5C6F48D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64BF3" w14:textId="48935713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Az ötvösműhely szakszerű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9133" w14:textId="57804C8B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4F55" w14:textId="700545C3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519623D6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4003" w14:textId="15523ECE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Ötvös technikák szakszerű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6DB" w14:textId="0F402D25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EB77" w14:textId="2C10A2C9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7FF59EA0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9A67B" w14:textId="1541B14B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Alapanyagok és segédanyagok szakszerű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7914" w14:textId="143B4D89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B72E" w14:textId="421A3897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38363533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DC47A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799A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0D766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5842DA1D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3B69A" w14:textId="42656196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9F4" w14:textId="465D8B30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CE79" w14:textId="0DB18629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08183247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0941C" w14:textId="6E747E93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AC58" w14:textId="0628C9A3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9252" w14:textId="65CC2BFC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19025C3C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66833" w14:textId="64C03E1B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21F3" w14:textId="3E1B90AA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54AC" w14:textId="42899117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01C2C76F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CA80D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B41F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C1FB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0DE1131" w14:textId="77777777" w:rsidTr="00D570BA">
        <w:trPr>
          <w:trHeight w:val="207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699184" w14:textId="39BDE4F9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Hatékony kérdezés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04487" w14:textId="4505F574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51DC24" w14:textId="10A64A8B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4B754221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04A28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A64B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42D8" w14:textId="77777777" w:rsidR="004E1797" w:rsidRPr="00D570BA" w:rsidRDefault="004E1797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6806D4DA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6C0CE" w14:textId="390734D7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905B" w14:textId="6482E1C9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ADBB" w14:textId="0C1CD961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33938025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0AA73" w14:textId="49CC0D4B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F644" w14:textId="3426D2C9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452C" w14:textId="50712902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D570BA" w:rsidRPr="00D570BA" w14:paraId="3D4D5EC6" w14:textId="77777777" w:rsidTr="00D570BA">
        <w:trPr>
          <w:trHeight w:val="255"/>
          <w:jc w:val="center"/>
        </w:trPr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7E3DB" w14:textId="203F1037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2F4A" w14:textId="2E5DC355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DE7C" w14:textId="5E1B53F1" w:rsidR="00270F31" w:rsidRPr="00D570BA" w:rsidRDefault="00270F31" w:rsidP="00A276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</w:tbl>
    <w:p w14:paraId="5C39A88C" w14:textId="77777777" w:rsidR="00A23F09" w:rsidRPr="005B0A78" w:rsidRDefault="00A23F09" w:rsidP="00A23F09">
      <w:pPr>
        <w:rPr>
          <w:rFonts w:cs="Times New Roman"/>
        </w:rPr>
      </w:pPr>
    </w:p>
    <w:p w14:paraId="4E141240" w14:textId="148CCEC4" w:rsidR="00A23F09" w:rsidRPr="005B0A78" w:rsidRDefault="005C51A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 xml:space="preserve">Ötvös szakmai gyakorlat </w:t>
      </w:r>
      <w:r w:rsidR="00A23F09" w:rsidRPr="005B0A78">
        <w:rPr>
          <w:rFonts w:cs="Times New Roman"/>
          <w:b/>
        </w:rPr>
        <w:t>tantárgy</w:t>
      </w:r>
      <w:r w:rsidR="00A23F09" w:rsidRPr="005B0A78">
        <w:rPr>
          <w:rFonts w:cs="Times New Roman"/>
          <w:b/>
        </w:rPr>
        <w:tab/>
      </w:r>
      <w:r w:rsidR="00A27692" w:rsidRPr="005B0A78">
        <w:rPr>
          <w:rFonts w:cs="Times New Roman"/>
          <w:b/>
        </w:rPr>
        <w:t>8</w:t>
      </w:r>
      <w:r w:rsidR="00FF389E" w:rsidRPr="005B0A78">
        <w:rPr>
          <w:rFonts w:cs="Times New Roman"/>
          <w:b/>
        </w:rPr>
        <w:t>82</w:t>
      </w:r>
      <w:r w:rsidR="00A23F09" w:rsidRPr="005B0A78">
        <w:rPr>
          <w:rFonts w:cs="Times New Roman"/>
          <w:b/>
        </w:rPr>
        <w:t xml:space="preserve"> óra/</w:t>
      </w:r>
      <w:r w:rsidR="00FA27F9" w:rsidRPr="005B0A78">
        <w:rPr>
          <w:rFonts w:cs="Times New Roman"/>
          <w:b/>
        </w:rPr>
        <w:t>8</w:t>
      </w:r>
      <w:r w:rsidR="00FF389E" w:rsidRPr="005B0A78">
        <w:rPr>
          <w:rFonts w:cs="Times New Roman"/>
          <w:b/>
        </w:rPr>
        <w:t>97</w:t>
      </w:r>
      <w:r w:rsidR="00A23F09" w:rsidRPr="005B0A78">
        <w:rPr>
          <w:rFonts w:cs="Times New Roman"/>
          <w:b/>
        </w:rPr>
        <w:t xml:space="preserve"> óra*</w:t>
      </w:r>
    </w:p>
    <w:p w14:paraId="730D05BA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55A1A0A9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349D6968" w14:textId="473698B2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15E197D8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0A8B03E0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51E26B18" w14:textId="77777777" w:rsidR="005C51A4" w:rsidRPr="005B0A78" w:rsidRDefault="005C51A4" w:rsidP="005C51A4">
      <w:pPr>
        <w:pStyle w:val="Listaszerbekezds"/>
        <w:spacing w:after="0"/>
        <w:ind w:left="360"/>
        <w:rPr>
          <w:rFonts w:cs="Times New Roman"/>
        </w:rPr>
      </w:pPr>
      <w:r w:rsidRPr="005B0A78">
        <w:rPr>
          <w:rFonts w:cs="Times New Roman"/>
        </w:rPr>
        <w:t>A tantárgy tanításának célja az ötvös gyakorlati ismeretek átadása a különféle fémek megismerésétől és a felhasználási területüktől kezdve egészen a jellemzően fémből készülő különféle tárgyak előállításához szükséges technológiai ismeretekig.</w:t>
      </w:r>
    </w:p>
    <w:p w14:paraId="008FD36E" w14:textId="758D14C8" w:rsidR="00A23F09" w:rsidRPr="005B0A78" w:rsidRDefault="006B6B8B" w:rsidP="005C51A4">
      <w:pPr>
        <w:pStyle w:val="Listaszerbekezds"/>
        <w:spacing w:after="0"/>
        <w:ind w:left="360"/>
        <w:rPr>
          <w:rFonts w:cs="Times New Roman"/>
        </w:rPr>
      </w:pPr>
      <w:r>
        <w:rPr>
          <w:rFonts w:cs="Times New Roman"/>
        </w:rPr>
        <w:t>Ezt követően a tanulók</w:t>
      </w:r>
      <w:r w:rsidR="005C51A4" w:rsidRPr="005B0A78">
        <w:rPr>
          <w:rFonts w:cs="Times New Roman"/>
        </w:rPr>
        <w:t xml:space="preserve"> betekintést nyernek az ötvösség specializáltabb alkalmazásainak területeibe, ezáltal felkészülhetnek arra, hogy a későbbiekben speciális szakmai területeken (pl. aranyműves, ezüstműves, vésnök) folytathassák a tanulmányait az ötvös szakmai végzettséget szerzett tanulók.</w:t>
      </w:r>
      <w:r w:rsidR="00FA27F9" w:rsidRPr="005B0A78">
        <w:rPr>
          <w:rFonts w:cs="Times New Roman"/>
        </w:rPr>
        <w:t xml:space="preserve"> </w:t>
      </w:r>
    </w:p>
    <w:p w14:paraId="4135CA2A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28AECA60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54968D2E" w14:textId="58FC9A13" w:rsidR="00A23F09" w:rsidRPr="005B0A78" w:rsidRDefault="005C51A4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Ötvös szakismeret</w:t>
      </w:r>
    </w:p>
    <w:p w14:paraId="2EB30DEB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2629B741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29680C03" w14:textId="6DCC9199" w:rsidR="00A23F09" w:rsidRPr="005B0A78" w:rsidRDefault="00FD20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Alapanyagok előkészítése, mérése, előrajzolása, vágása és darabolása</w:t>
      </w:r>
      <w:r w:rsidR="00FA27F9" w:rsidRPr="005B0A78">
        <w:rPr>
          <w:rFonts w:cs="Times New Roman"/>
          <w:b/>
          <w:i/>
        </w:rPr>
        <w:t>i</w:t>
      </w:r>
    </w:p>
    <w:p w14:paraId="23143FE8" w14:textId="71B20D03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Fémek (nemesfémek, színesfémek, könnyűfémek, vas</w:t>
      </w:r>
      <w:r w:rsidR="00FF389E" w:rsidRPr="005B0A78">
        <w:rPr>
          <w:rFonts w:cs="Times New Roman"/>
        </w:rPr>
        <w:t>-</w:t>
      </w:r>
      <w:r w:rsidRPr="005B0A78">
        <w:rPr>
          <w:rFonts w:cs="Times New Roman"/>
        </w:rPr>
        <w:t xml:space="preserve"> és acél</w:t>
      </w:r>
      <w:r w:rsidR="00FF389E" w:rsidRPr="005B0A78">
        <w:rPr>
          <w:rFonts w:cs="Times New Roman"/>
        </w:rPr>
        <w:t xml:space="preserve"> </w:t>
      </w:r>
      <w:r w:rsidRPr="005B0A78">
        <w:rPr>
          <w:rFonts w:cs="Times New Roman"/>
        </w:rPr>
        <w:t>ötvözetek) tulajdonságai, jellemzői</w:t>
      </w:r>
    </w:p>
    <w:p w14:paraId="5AE45A4E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Fémek ötvözése, ötvözetszámítások</w:t>
      </w:r>
    </w:p>
    <w:p w14:paraId="056956EE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Fémek olvasztása és öntése</w:t>
      </w:r>
    </w:p>
    <w:p w14:paraId="35388DDA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Nem fém alapanyagok (fák, műanyagok, ásványok és drágakövek stb.) tulajdonságai, jellemzői</w:t>
      </w:r>
    </w:p>
    <w:p w14:paraId="55A6B02C" w14:textId="56AA1C42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Súly, felület és térfogatmérések megfelelő mérőeszközökkel és pontossággal</w:t>
      </w:r>
    </w:p>
    <w:p w14:paraId="76C168DD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Előrajzolási eljárások különféle alapanyagok esetén</w:t>
      </w:r>
    </w:p>
    <w:p w14:paraId="2B0F1B5B" w14:textId="74E0E12A" w:rsidR="00A23F09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Vágó és daraboló eszközök kiválasztása és megfelelő használata</w:t>
      </w:r>
    </w:p>
    <w:p w14:paraId="027D9A29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D99466D" w14:textId="5A9A5A87" w:rsidR="00A23F09" w:rsidRPr="005B0A78" w:rsidRDefault="00FD20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Fémek képlékeny alakítása (előkészítő műveletek, formaadó eljárások) és hőkezelése</w:t>
      </w:r>
    </w:p>
    <w:p w14:paraId="51790ECC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Lemezek hengerlése, rudak és csövek húzása</w:t>
      </w:r>
    </w:p>
    <w:p w14:paraId="2C398D30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Egyengetés, hajlítás, nyújtás, domborítás, felhúzás</w:t>
      </w:r>
    </w:p>
    <w:p w14:paraId="36EA458D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Fémek hőkezelése (lágyítás, edzés, visszaeresztés stb.)</w:t>
      </w:r>
    </w:p>
    <w:p w14:paraId="5A9B7C4C" w14:textId="547B0744" w:rsidR="00A23F09" w:rsidRPr="005B0A78" w:rsidRDefault="00FD20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Fémek kovácsolása</w:t>
      </w:r>
    </w:p>
    <w:p w14:paraId="0ED29BC4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49683C" w14:textId="64EC6611" w:rsidR="00A23F09" w:rsidRPr="005B0A78" w:rsidRDefault="00FD20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Fémes kötések (</w:t>
      </w:r>
      <w:proofErr w:type="spellStart"/>
      <w:r w:rsidRPr="005B0A78">
        <w:rPr>
          <w:rFonts w:cs="Times New Roman"/>
          <w:b/>
          <w:i/>
        </w:rPr>
        <w:t>roncsolásmentesen</w:t>
      </w:r>
      <w:proofErr w:type="spellEnd"/>
      <w:r w:rsidRPr="005B0A78">
        <w:rPr>
          <w:rFonts w:cs="Times New Roman"/>
          <w:b/>
          <w:i/>
        </w:rPr>
        <w:t xml:space="preserve"> oldható és oldhatatlan kötések)</w:t>
      </w:r>
      <w:r w:rsidRPr="005B0A78">
        <w:rPr>
          <w:rFonts w:cs="Times New Roman"/>
          <w:b/>
          <w:i/>
        </w:rPr>
        <w:tab/>
      </w:r>
    </w:p>
    <w:p w14:paraId="3621F158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Forrasztási eljárások (lágy- és keményforrasztás)</w:t>
      </w:r>
    </w:p>
    <w:p w14:paraId="4F349B9A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Szegecselés</w:t>
      </w:r>
    </w:p>
    <w:p w14:paraId="30424C98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Csavarkötések</w:t>
      </w:r>
    </w:p>
    <w:p w14:paraId="00C1C6DD" w14:textId="7A814166" w:rsidR="00A23F09" w:rsidRPr="005B0A78" w:rsidRDefault="00FD20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Ékszerzárak, egyéb a fémművesség területén előforduló zárszerkezetek</w:t>
      </w:r>
    </w:p>
    <w:p w14:paraId="4BB6F29F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F6AE01" w14:textId="71E8D7F9" w:rsidR="00A23F09" w:rsidRPr="005B0A78" w:rsidRDefault="00FD20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Kézi és gépi forgácsolási műveletek gyakorlat</w:t>
      </w:r>
    </w:p>
    <w:p w14:paraId="5A74B0AE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Kézi forgácsoló eszközök (pl. reszelő, fűrész, hántoló) és használatuk</w:t>
      </w:r>
    </w:p>
    <w:p w14:paraId="51711765" w14:textId="649B5AE9" w:rsidR="00A23F09" w:rsidRPr="005B0A78" w:rsidRDefault="00FD20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Gépi forgácsoló eszközök (pl. fúró-, köszörű-, csiszoló-, eszterga- és marógépek) és használatuk</w:t>
      </w:r>
    </w:p>
    <w:p w14:paraId="6374176F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9B4E80" w14:textId="0AC97C3D" w:rsidR="00A23F09" w:rsidRPr="005B0A78" w:rsidRDefault="00FD20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Formakészítési és öntési eljárások</w:t>
      </w:r>
    </w:p>
    <w:p w14:paraId="343ABF45" w14:textId="77777777" w:rsidR="00FD2094" w:rsidRPr="005B0A78" w:rsidRDefault="00FD2094" w:rsidP="00FD2094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lastRenderedPageBreak/>
        <w:t>-</w:t>
      </w:r>
      <w:r w:rsidRPr="005B0A78">
        <w:rPr>
          <w:rFonts w:cs="Times New Roman"/>
        </w:rPr>
        <w:tab/>
        <w:t>Egyedi tárgy készítéséhez vagy sokszorosításhoz szükséges minták (pl. fém és viaszminták)</w:t>
      </w:r>
    </w:p>
    <w:p w14:paraId="4CC896AD" w14:textId="77777777" w:rsidR="00FD2094" w:rsidRPr="005B0A78" w:rsidRDefault="00FD2094" w:rsidP="00FD2094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 xml:space="preserve">Negatív formák (pl. gipsz, </w:t>
      </w:r>
      <w:proofErr w:type="spellStart"/>
      <w:r w:rsidRPr="005B0A78">
        <w:rPr>
          <w:rFonts w:cs="Times New Roman"/>
        </w:rPr>
        <w:t>szilikongumi</w:t>
      </w:r>
      <w:proofErr w:type="spellEnd"/>
      <w:r w:rsidRPr="005B0A78">
        <w:rPr>
          <w:rFonts w:cs="Times New Roman"/>
        </w:rPr>
        <w:t>, vulkanizált gumi)</w:t>
      </w:r>
    </w:p>
    <w:p w14:paraId="4649582B" w14:textId="77777777" w:rsidR="00FD2094" w:rsidRPr="005B0A78" w:rsidRDefault="00FD2094" w:rsidP="00FD2094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Fémek olvasztása és öntése, ezekhez szükséges anyagok, eszközök és berendezések (pl. kokillák, öntővályúk, olvasztókemencék)</w:t>
      </w:r>
    </w:p>
    <w:p w14:paraId="331F6DB3" w14:textId="445ABA6D" w:rsidR="00A23F09" w:rsidRPr="005B0A78" w:rsidRDefault="00FD2094" w:rsidP="00FD2094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Öntési eljárások (pl. homokformáz</w:t>
      </w:r>
      <w:r w:rsidR="0024756F">
        <w:rPr>
          <w:rFonts w:cs="Times New Roman"/>
        </w:rPr>
        <w:t xml:space="preserve">ásos </w:t>
      </w:r>
      <w:r w:rsidRPr="005B0A78">
        <w:rPr>
          <w:rFonts w:cs="Times New Roman"/>
        </w:rPr>
        <w:t>vagy viaszveszejtéses fémöntési eljárások, műanyagok, gipszek öntése)</w:t>
      </w:r>
    </w:p>
    <w:p w14:paraId="57C046C4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67A5C6" w14:textId="7E10BFD9" w:rsidR="00A23F09" w:rsidRPr="005B0A78" w:rsidRDefault="00FD20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Felületi megmunkálások, díszítési eljárások</w:t>
      </w:r>
    </w:p>
    <w:p w14:paraId="17486BF5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Kézi és gépi csiszolás és polírozás</w:t>
      </w:r>
    </w:p>
    <w:p w14:paraId="50625086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Patinák, savak használata (pl. savmaratás)</w:t>
      </w:r>
    </w:p>
    <w:p w14:paraId="6911CB5E" w14:textId="66B7F932" w:rsidR="00A23F09" w:rsidRPr="005B0A78" w:rsidRDefault="00FD20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 xml:space="preserve">Díszítési eljárások (pl. cizellálás, foglalás, zománcozás, filigrán, </w:t>
      </w:r>
      <w:proofErr w:type="spellStart"/>
      <w:r w:rsidRPr="005B0A78">
        <w:rPr>
          <w:rFonts w:cs="Times New Roman"/>
        </w:rPr>
        <w:t>nielló</w:t>
      </w:r>
      <w:proofErr w:type="spellEnd"/>
      <w:r w:rsidRPr="005B0A78">
        <w:rPr>
          <w:rFonts w:cs="Times New Roman"/>
        </w:rPr>
        <w:t>)</w:t>
      </w:r>
    </w:p>
    <w:p w14:paraId="3ADFEF2C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B3C35E" w14:textId="46EEA844" w:rsidR="00A23F09" w:rsidRPr="005B0A78" w:rsidRDefault="00FD20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 xml:space="preserve">Dokumentálás, archiválás </w:t>
      </w:r>
    </w:p>
    <w:p w14:paraId="53EE4B37" w14:textId="5779D99F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Munkafolyamatok fotózása</w:t>
      </w:r>
    </w:p>
    <w:p w14:paraId="77C85E02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Kész tárgyak kiállításra történő előkészítése, csomagolása, installálása</w:t>
      </w:r>
    </w:p>
    <w:p w14:paraId="5CCB7B8B" w14:textId="77777777" w:rsidR="00FD2094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Tárgyak fotózása</w:t>
      </w:r>
    </w:p>
    <w:p w14:paraId="0D5ACE69" w14:textId="789E98B4" w:rsidR="00A23F09" w:rsidRPr="005B0A78" w:rsidRDefault="00FD2094" w:rsidP="00FD20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-</w:t>
      </w:r>
      <w:r w:rsidRPr="005B0A78">
        <w:rPr>
          <w:rFonts w:cs="Times New Roman"/>
        </w:rPr>
        <w:tab/>
        <w:t>Dokumentáció elkészítése</w:t>
      </w:r>
    </w:p>
    <w:p w14:paraId="6FAD3CC7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E308E8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36D96ED2" w14:textId="498187BA" w:rsidR="00A23F09" w:rsidRPr="005B0A78" w:rsidRDefault="00572AA3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Ötvös t</w:t>
      </w:r>
      <w:r w:rsidR="004C64DC" w:rsidRPr="005B0A78">
        <w:rPr>
          <w:rFonts w:cs="Times New Roman"/>
        </w:rPr>
        <w:t>an</w:t>
      </w:r>
      <w:r w:rsidRPr="005B0A78">
        <w:rPr>
          <w:rFonts w:cs="Times New Roman"/>
        </w:rPr>
        <w:t>műhely</w:t>
      </w:r>
    </w:p>
    <w:p w14:paraId="4E7D2D27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77129BCC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1FEFE13D" w14:textId="20B21C7C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50A0AC03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2C13A5BE" w14:textId="7E2E5B0C" w:rsidR="00A23F09" w:rsidRPr="005B0A78" w:rsidRDefault="00F65F1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Ötvös szakismeret</w:t>
      </w:r>
      <w:r w:rsidR="00A23F09" w:rsidRPr="005B0A78">
        <w:rPr>
          <w:rFonts w:cs="Times New Roman"/>
          <w:b/>
        </w:rPr>
        <w:t xml:space="preserve"> tantárgy</w:t>
      </w:r>
      <w:r w:rsidR="00A23F09" w:rsidRPr="005B0A78">
        <w:rPr>
          <w:rFonts w:cs="Times New Roman"/>
          <w:b/>
        </w:rPr>
        <w:tab/>
      </w:r>
      <w:r w:rsidR="004C64DC" w:rsidRPr="005B0A78">
        <w:rPr>
          <w:rFonts w:cs="Times New Roman"/>
          <w:b/>
        </w:rPr>
        <w:t>1</w:t>
      </w:r>
      <w:r w:rsidR="00706AF7" w:rsidRPr="005B0A78">
        <w:rPr>
          <w:rFonts w:cs="Times New Roman"/>
          <w:b/>
        </w:rPr>
        <w:t>13</w:t>
      </w:r>
      <w:r w:rsidR="00A23F09" w:rsidRPr="005B0A78">
        <w:rPr>
          <w:rFonts w:cs="Times New Roman"/>
          <w:b/>
        </w:rPr>
        <w:t xml:space="preserve"> óra/</w:t>
      </w:r>
      <w:r w:rsidR="004C64DC" w:rsidRPr="005B0A78">
        <w:rPr>
          <w:rFonts w:cs="Times New Roman"/>
          <w:b/>
        </w:rPr>
        <w:t>1</w:t>
      </w:r>
      <w:r w:rsidR="00706AF7" w:rsidRPr="005B0A78">
        <w:rPr>
          <w:rFonts w:cs="Times New Roman"/>
          <w:b/>
        </w:rPr>
        <w:t>19</w:t>
      </w:r>
      <w:r w:rsidR="00A23F09" w:rsidRPr="005B0A78">
        <w:rPr>
          <w:rFonts w:cs="Times New Roman"/>
          <w:b/>
        </w:rPr>
        <w:t xml:space="preserve"> óra*</w:t>
      </w:r>
    </w:p>
    <w:p w14:paraId="08CA3A0D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5121B7E6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1598CEB8" w14:textId="4EDE0BD4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223F2C5B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C956BC8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40E9E4AB" w14:textId="526FF47A" w:rsidR="00A23F09" w:rsidRPr="005B0A78" w:rsidRDefault="00BC4E52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tanításának célja az ötvös elméleti ismeretek átadása a különféle fémek megismerésétől, felhasználási területüktől kezdve egészen a különféle tárgyak előállításához szükséges technológiai ismeretekig. Az itt megszerzett tudás teszi lehetővé, hogy a tanulók a gyakorlati és elméleti fémműves tudásukat felhasználva képesek legyenek tárgyak tervezésére, ennek során szabadkézi vázlatok, modellek készítésére, a tervezési és kivitelezési folyamat, illetve az elkészült alkotás dokumentálására. A tantárgy további célja megismertetni a tanulókkal az ötvös szakmacsoport speciális területeit, illetve biztosítani és kiegészíteni az Ötvös szakmai gyakorlat tantárgy során elsajátított gyakorlati ismeretek elméleti hátterét. A tantárgy keretében a tanulók olyan ötvösséghez kapcsolódó technológiákat, eljárásokat, berendezéseket, gépeket is megismerhetnek elméleti szinten, amelyek nem találhatóak meg az iskolai tanműhelyben, továbbá felkészíti a tanulókat a ráépülés keretében folytatható specializált szakirányú továbbtanulásra.</w:t>
      </w:r>
    </w:p>
    <w:p w14:paraId="652FBF40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7F6547A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7013BCC9" w14:textId="79949D2F" w:rsidR="00A23F09" w:rsidRPr="005B0A78" w:rsidRDefault="00BC4E52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Ötvös szakmai gyakorlat, Kémia, Fizika</w:t>
      </w:r>
    </w:p>
    <w:p w14:paraId="403E5D83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3396330C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24311FA3" w14:textId="6A367423" w:rsidR="00A23F09" w:rsidRPr="005B0A78" w:rsidRDefault="00BC4E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lastRenderedPageBreak/>
        <w:t>Gyűjtés, tervezés, rajzolás, modellezés</w:t>
      </w:r>
    </w:p>
    <w:p w14:paraId="31199CBB" w14:textId="27D3B56E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Gyűjtés, tervezés, rajzolás, modellezés, dokumentálás</w:t>
      </w:r>
    </w:p>
    <w:p w14:paraId="3E9E7359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 xml:space="preserve">A tervezés céljának megfelelő, szakirányú, korábban megvalósult tárgyakról készült fotók, rajzok és egyéb információk gyűjtése </w:t>
      </w:r>
    </w:p>
    <w:p w14:paraId="5FBBE6C3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Meglévő ismeretek összegzésével és tanári konzultációval támogatott tervezés</w:t>
      </w:r>
    </w:p>
    <w:p w14:paraId="4690A0FA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Ötletek, tervek rögzítése vázlatokon, rajzokon, modelleken keresztül</w:t>
      </w:r>
    </w:p>
    <w:p w14:paraId="357C845E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A tárgy működését szemléltető illusztráció, robbantott ábra, műszaki rajz</w:t>
      </w:r>
    </w:p>
    <w:p w14:paraId="4F13D2B5" w14:textId="04EED30F" w:rsidR="00A23F09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Az elkészült tárgyak fotózása, rajzolása, dokumentálása</w:t>
      </w:r>
    </w:p>
    <w:p w14:paraId="487F7CE9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8740E5" w14:textId="655262C6" w:rsidR="00A23F09" w:rsidRPr="005B0A78" w:rsidRDefault="00BC4E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Anyagismeret, alapanyagok előkészítése, mérése, előrajzolása, vágása és darabolása</w:t>
      </w:r>
    </w:p>
    <w:p w14:paraId="17CCE775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Fémek (nemesfémek, színesfémek, könnyűfémek, vas és acélötvözetek) tulajdonságai, jellemzői</w:t>
      </w:r>
    </w:p>
    <w:p w14:paraId="2AD82C27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Fémek ötvözése, ötvözetszámítások</w:t>
      </w:r>
    </w:p>
    <w:p w14:paraId="42229F6F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Fémek olvasztása és öntése</w:t>
      </w:r>
    </w:p>
    <w:p w14:paraId="454B3D8D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Nem fém alapanyagok (fák, műanyagok, ásványok és drágakövek stb.) tulajdonságai, jellemzői</w:t>
      </w:r>
    </w:p>
    <w:p w14:paraId="728532AC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 xml:space="preserve">Súly, felület és </w:t>
      </w:r>
      <w:proofErr w:type="gramStart"/>
      <w:r w:rsidRPr="005B0A78">
        <w:rPr>
          <w:rFonts w:cs="Times New Roman"/>
        </w:rPr>
        <w:t>térfogat mérések</w:t>
      </w:r>
      <w:proofErr w:type="gramEnd"/>
      <w:r w:rsidRPr="005B0A78">
        <w:rPr>
          <w:rFonts w:cs="Times New Roman"/>
        </w:rPr>
        <w:t xml:space="preserve"> megfelelő mérőeszközökkel és pontossággal</w:t>
      </w:r>
    </w:p>
    <w:p w14:paraId="7AF5D243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Előrajzolási eljárások különféle alapanyagok esetén</w:t>
      </w:r>
    </w:p>
    <w:p w14:paraId="7770F327" w14:textId="13476767" w:rsidR="00A23F09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Vágó és daraboló eszközök kiválasztása és megfelelő használata</w:t>
      </w:r>
    </w:p>
    <w:p w14:paraId="799B3BD6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2D0645" w14:textId="28DCEA3B" w:rsidR="00A23F09" w:rsidRPr="005B0A78" w:rsidRDefault="00BC4E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Fémek megmunkálása</w:t>
      </w:r>
    </w:p>
    <w:p w14:paraId="7E7911E6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Fémek képlékeny alakítása (előkészítő műveletek, formaadó eljárások) és hőkezelése</w:t>
      </w:r>
    </w:p>
    <w:p w14:paraId="05B0A822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Lemezek, rudak és csövek készítésének eljárásai</w:t>
      </w:r>
    </w:p>
    <w:p w14:paraId="652ED254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Fém alapanyagoknál használható formaadó eljárások (egyengetés, hajlítás, nyújtás, domborítás, felhúzás)</w:t>
      </w:r>
    </w:p>
    <w:p w14:paraId="5047C046" w14:textId="44B04742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 xml:space="preserve">Fémek hőkezelése és kristályszerkezeti változásai </w:t>
      </w:r>
    </w:p>
    <w:p w14:paraId="6BA81C83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 xml:space="preserve">Fém alapanyagok megmunkálási lehetőségei kézi és gépi kovácsolással </w:t>
      </w:r>
    </w:p>
    <w:p w14:paraId="2B5ABAB0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Éremverés</w:t>
      </w:r>
    </w:p>
    <w:p w14:paraId="52B8B765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Fém alapanyagok gépi képlékeny alakításának módjai (préselés, mélyhúzás, fémnyomás)</w:t>
      </w:r>
    </w:p>
    <w:p w14:paraId="13608625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06F4DB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Fémes kötések (</w:t>
      </w:r>
      <w:proofErr w:type="spellStart"/>
      <w:r w:rsidRPr="005B0A78">
        <w:rPr>
          <w:rFonts w:cs="Times New Roman"/>
        </w:rPr>
        <w:t>roncsolásmentesen</w:t>
      </w:r>
      <w:proofErr w:type="spellEnd"/>
      <w:r w:rsidRPr="005B0A78">
        <w:rPr>
          <w:rFonts w:cs="Times New Roman"/>
        </w:rPr>
        <w:t xml:space="preserve"> oldható és oldhatatlan kötések) </w:t>
      </w:r>
    </w:p>
    <w:p w14:paraId="1AEC7756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Forrasztási eljárások (lágy- és keményforrasztás)</w:t>
      </w:r>
    </w:p>
    <w:p w14:paraId="7CAAE8CB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 xml:space="preserve">Hegesztési eljárások a fémművesség területén </w:t>
      </w:r>
    </w:p>
    <w:p w14:paraId="43B1A9AF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Szegecskötési módok</w:t>
      </w:r>
    </w:p>
    <w:p w14:paraId="11C774D2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Csavarkötési módok</w:t>
      </w:r>
    </w:p>
    <w:p w14:paraId="2BD95264" w14:textId="4B2C9613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Ékszer</w:t>
      </w:r>
      <w:r w:rsidR="003434A1" w:rsidRPr="005B0A78">
        <w:rPr>
          <w:rFonts w:cs="Times New Roman"/>
        </w:rPr>
        <w:t>-</w:t>
      </w:r>
      <w:r w:rsidRPr="005B0A78">
        <w:rPr>
          <w:rFonts w:cs="Times New Roman"/>
        </w:rPr>
        <w:t>zárak, egyéb a fémművesség területén előforduló zárszerkezetek</w:t>
      </w:r>
    </w:p>
    <w:p w14:paraId="4B3A7F59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ab/>
      </w:r>
    </w:p>
    <w:p w14:paraId="1E345BF1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Kézi és gépi forgácsolási műveletek</w:t>
      </w:r>
    </w:p>
    <w:p w14:paraId="59B7E186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Kézi forgácsoló eszközök (pl. reszelő, fűrész, hántoló) és használatuk</w:t>
      </w:r>
    </w:p>
    <w:p w14:paraId="7E53BBA0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Gépi forgácsoló eszközök (pl. fúró-, köszörű-, csiszoló-, eszterga- és marógépek) és használatuk</w:t>
      </w:r>
    </w:p>
    <w:p w14:paraId="6D51E32E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ab/>
      </w:r>
    </w:p>
    <w:p w14:paraId="798557DD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Formakészítési és öntési eljárások</w:t>
      </w:r>
    </w:p>
    <w:p w14:paraId="0B88B8BE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Egyedi tárgy készítéséhez vagy sokszorosításhoz szükséges minták (pl. fém és viaszminták)</w:t>
      </w:r>
    </w:p>
    <w:p w14:paraId="17240374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 xml:space="preserve">Negatív formák (pl. gipsz, </w:t>
      </w:r>
      <w:proofErr w:type="spellStart"/>
      <w:r w:rsidRPr="005B0A78">
        <w:rPr>
          <w:rFonts w:cs="Times New Roman"/>
        </w:rPr>
        <w:t>szilikongumi</w:t>
      </w:r>
      <w:proofErr w:type="spellEnd"/>
      <w:r w:rsidRPr="005B0A78">
        <w:rPr>
          <w:rFonts w:cs="Times New Roman"/>
        </w:rPr>
        <w:t xml:space="preserve">, vulkanizált gumi) </w:t>
      </w:r>
    </w:p>
    <w:p w14:paraId="5BA535FB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Fémek olvasztása és öntése, ezekhez szükséges anyagok, eszközök és berendezések (pl. kokillák, öntővályúk, olvasztókemencék)</w:t>
      </w:r>
    </w:p>
    <w:p w14:paraId="6C14CAE7" w14:textId="500D43D9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lastRenderedPageBreak/>
        <w:t>–</w:t>
      </w:r>
      <w:r w:rsidRPr="005B0A78">
        <w:rPr>
          <w:rFonts w:cs="Times New Roman"/>
        </w:rPr>
        <w:tab/>
        <w:t>Öntési eljárások (pl. fémöntési eljárások</w:t>
      </w:r>
      <w:r w:rsidR="003434A1" w:rsidRPr="005B0A78">
        <w:rPr>
          <w:rFonts w:cs="Times New Roman"/>
        </w:rPr>
        <w:t xml:space="preserve"> homokformázással és viaszveszejtéssel</w:t>
      </w:r>
      <w:r w:rsidRPr="005B0A78">
        <w:rPr>
          <w:rFonts w:cs="Times New Roman"/>
        </w:rPr>
        <w:t>, műanyagok, gipszek öntése)</w:t>
      </w:r>
    </w:p>
    <w:p w14:paraId="74B8EF42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BFB42E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Felületi megmunkálások</w:t>
      </w:r>
    </w:p>
    <w:p w14:paraId="567036A1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Kézi és gépi csiszolás és polírozás</w:t>
      </w:r>
    </w:p>
    <w:p w14:paraId="29ECAA50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Patinák, savak használata (pl. savmaratás)</w:t>
      </w:r>
    </w:p>
    <w:p w14:paraId="774E8125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Homokfújás, szemcseszórás</w:t>
      </w:r>
    </w:p>
    <w:p w14:paraId="19BD7097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Galvanizálás</w:t>
      </w:r>
    </w:p>
    <w:p w14:paraId="139505FC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</w:r>
      <w:proofErr w:type="spellStart"/>
      <w:r w:rsidRPr="005B0A78">
        <w:rPr>
          <w:rFonts w:cs="Times New Roman"/>
        </w:rPr>
        <w:t>Tüziaranyozás</w:t>
      </w:r>
      <w:proofErr w:type="spellEnd"/>
    </w:p>
    <w:p w14:paraId="57133FB4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</w:r>
      <w:proofErr w:type="spellStart"/>
      <w:r w:rsidRPr="005B0A78">
        <w:rPr>
          <w:rFonts w:cs="Times New Roman"/>
        </w:rPr>
        <w:t>Tüzihorganyzás</w:t>
      </w:r>
      <w:proofErr w:type="spellEnd"/>
    </w:p>
    <w:p w14:paraId="187FCE36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</w:r>
      <w:proofErr w:type="spellStart"/>
      <w:r w:rsidRPr="005B0A78">
        <w:rPr>
          <w:rFonts w:cs="Times New Roman"/>
        </w:rPr>
        <w:t>Galvánbevonatok</w:t>
      </w:r>
      <w:proofErr w:type="spellEnd"/>
    </w:p>
    <w:p w14:paraId="7A169DB8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AD8D36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Díszítési eljárások</w:t>
      </w:r>
    </w:p>
    <w:p w14:paraId="2D0F23B7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 xml:space="preserve">Zománcozás és </w:t>
      </w:r>
      <w:proofErr w:type="spellStart"/>
      <w:r w:rsidRPr="005B0A78">
        <w:rPr>
          <w:rFonts w:cs="Times New Roman"/>
        </w:rPr>
        <w:t>nielló</w:t>
      </w:r>
      <w:proofErr w:type="spellEnd"/>
    </w:p>
    <w:p w14:paraId="38D9E7D1" w14:textId="77777777" w:rsidR="00BC4E52" w:rsidRPr="005B0A78" w:rsidRDefault="00BC4E52" w:rsidP="00BC4E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Filigrán és granuláció</w:t>
      </w:r>
    </w:p>
    <w:p w14:paraId="5927C017" w14:textId="1A9F0994" w:rsidR="00A23F09" w:rsidRPr="005B0A78" w:rsidRDefault="00BC4E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–</w:t>
      </w:r>
      <w:r w:rsidRPr="005B0A78">
        <w:rPr>
          <w:rFonts w:cs="Times New Roman"/>
        </w:rPr>
        <w:tab/>
        <w:t>Vésés</w:t>
      </w:r>
    </w:p>
    <w:p w14:paraId="623F45A2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3137A7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5F30E16D" w14:textId="24C7C650" w:rsidR="00A23F09" w:rsidRPr="005B0A78" w:rsidRDefault="00BC4E52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Ötvös tanműhely, tanterem</w:t>
      </w:r>
    </w:p>
    <w:p w14:paraId="7144F1AE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AB829D5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3629CE2F" w14:textId="2B1EEE6B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7CD7B9F0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38CC1A43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09185D87" w14:textId="77777777" w:rsidR="00A23F09" w:rsidRPr="005B0A78" w:rsidRDefault="00A23F09" w:rsidP="00A23F09">
      <w:pPr>
        <w:rPr>
          <w:rFonts w:cs="Times New Roman"/>
        </w:rPr>
      </w:pPr>
    </w:p>
    <w:p w14:paraId="06C8A7B6" w14:textId="77777777" w:rsidR="00A23F09" w:rsidRPr="005B0A7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5AD6B646" w14:textId="38FF1E3F" w:rsidR="00A23F09" w:rsidRPr="005B0A78" w:rsidRDefault="001A6F5E" w:rsidP="00A23F09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11</w:t>
      </w:r>
      <w:r w:rsidR="008D46B9" w:rsidRPr="005B0A78">
        <w:rPr>
          <w:rFonts w:cs="Times New Roman"/>
          <w:b/>
          <w:sz w:val="36"/>
        </w:rPr>
        <w:t>890</w:t>
      </w:r>
      <w:r w:rsidRPr="005B0A78">
        <w:rPr>
          <w:rFonts w:cs="Times New Roman"/>
          <w:b/>
          <w:sz w:val="36"/>
        </w:rPr>
        <w:t>-16</w:t>
      </w:r>
      <w:r w:rsidR="00A23F09" w:rsidRPr="005B0A78">
        <w:rPr>
          <w:rFonts w:cs="Times New Roman"/>
          <w:b/>
          <w:sz w:val="36"/>
        </w:rPr>
        <w:t xml:space="preserve"> azonosító számú</w:t>
      </w:r>
    </w:p>
    <w:p w14:paraId="7A1B8E5E" w14:textId="4B9DFAD0" w:rsidR="00A23F09" w:rsidRPr="005B0A78" w:rsidRDefault="008D46B9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Az ötvösség története és bemutatása</w:t>
      </w:r>
    </w:p>
    <w:p w14:paraId="0E319E6B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megnevezésű</w:t>
      </w:r>
      <w:proofErr w:type="gramEnd"/>
    </w:p>
    <w:p w14:paraId="20972280" w14:textId="77777777" w:rsidR="00A23F09" w:rsidRPr="005B0A7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szakmai</w:t>
      </w:r>
      <w:proofErr w:type="gramEnd"/>
      <w:r w:rsidRPr="005B0A78">
        <w:rPr>
          <w:rFonts w:cs="Times New Roman"/>
          <w:b/>
          <w:sz w:val="36"/>
        </w:rPr>
        <w:t xml:space="preserve"> követelménymodul</w:t>
      </w:r>
    </w:p>
    <w:p w14:paraId="611341BE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tantárgyai</w:t>
      </w:r>
      <w:proofErr w:type="gramEnd"/>
      <w:r w:rsidRPr="005B0A78">
        <w:rPr>
          <w:rFonts w:cs="Times New Roman"/>
          <w:b/>
          <w:sz w:val="36"/>
        </w:rPr>
        <w:t>, témakörei</w:t>
      </w:r>
    </w:p>
    <w:p w14:paraId="3ACE0D89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0DEA0FBF" w14:textId="3DF771DC" w:rsidR="00A23F09" w:rsidRPr="005B0A78" w:rsidRDefault="00A23F09" w:rsidP="00A23F09">
      <w:pPr>
        <w:rPr>
          <w:rFonts w:cs="Times New Roman"/>
        </w:rPr>
      </w:pPr>
      <w:r w:rsidRPr="005B0A78">
        <w:rPr>
          <w:rFonts w:cs="Times New Roman"/>
        </w:rPr>
        <w:lastRenderedPageBreak/>
        <w:t xml:space="preserve">A </w:t>
      </w:r>
      <w:r w:rsidR="001A6F5E" w:rsidRPr="005B0A78">
        <w:rPr>
          <w:rFonts w:cs="Times New Roman"/>
        </w:rPr>
        <w:t>11</w:t>
      </w:r>
      <w:r w:rsidR="008D46B9" w:rsidRPr="005B0A78">
        <w:rPr>
          <w:rFonts w:cs="Times New Roman"/>
        </w:rPr>
        <w:t>890</w:t>
      </w:r>
      <w:r w:rsidR="001A6F5E" w:rsidRPr="005B0A78">
        <w:rPr>
          <w:rFonts w:cs="Times New Roman"/>
        </w:rPr>
        <w:t>-16</w:t>
      </w:r>
      <w:r w:rsidRPr="005B0A78">
        <w:rPr>
          <w:rFonts w:cs="Times New Roman"/>
        </w:rPr>
        <w:t xml:space="preserve"> azonosító számú </w:t>
      </w:r>
      <w:r w:rsidR="008D46B9" w:rsidRPr="005B0A78">
        <w:rPr>
          <w:rFonts w:cs="Times New Roman"/>
        </w:rPr>
        <w:t>Az ötvösség története és bemutatása</w:t>
      </w:r>
      <w:r w:rsidRPr="005B0A7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2"/>
        <w:gridCol w:w="758"/>
        <w:gridCol w:w="758"/>
      </w:tblGrid>
      <w:tr w:rsidR="005B0A78" w:rsidRPr="00D570BA" w14:paraId="0C56F7DA" w14:textId="77777777" w:rsidTr="002C28F3">
        <w:trPr>
          <w:cantSplit/>
          <w:trHeight w:val="3014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AD718" w14:textId="77777777" w:rsidR="008D46B9" w:rsidRPr="00D570BA" w:rsidRDefault="008D46B9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8CAA337" w14:textId="2FF28006" w:rsidR="008D46B9" w:rsidRPr="00D570BA" w:rsidRDefault="00DD3365" w:rsidP="00253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Ötvös szaktörténet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0E4333F" w14:textId="12DCC710" w:rsidR="008D46B9" w:rsidRPr="00D570BA" w:rsidRDefault="00DD3365" w:rsidP="00253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2D és 3D tervezés és modellezés</w:t>
            </w:r>
          </w:p>
        </w:tc>
      </w:tr>
      <w:tr w:rsidR="005B0A78" w:rsidRPr="00D570BA" w14:paraId="3FBBD52A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F21E9" w14:textId="77777777" w:rsidR="008D46B9" w:rsidRPr="00D570BA" w:rsidRDefault="008D46B9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F5EC" w14:textId="77777777" w:rsidR="008D46B9" w:rsidRPr="00D570BA" w:rsidRDefault="008D46B9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4D41" w14:textId="77777777" w:rsidR="008D46B9" w:rsidRPr="00D570BA" w:rsidRDefault="008D46B9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8F4BC74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D7970" w14:textId="002634FA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készülő vagy elkészült tárgyról, tárgyalkatrészről műszaki rajzot, illetve szakrajzot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749C" w14:textId="54CB138A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63FC" w14:textId="0DB9823C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23D1A5B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7E50" w14:textId="20C5E548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Szakmai munkáját dokumentálja, feljegyzéseket készít, munkanaplót vezet, az elkészült feladatait archiválja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B609" w14:textId="62F9B872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8051" w14:textId="2125DD95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17714B9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8D832" w14:textId="587EF8C4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A szakmai munkásságát bemutató kiadványt, portfóliót készít vagy készíttet, együttműködik fotóssal, grafikussal, illetve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webdesignerrel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C66A" w14:textId="0D0F3F54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9896" w14:textId="1CFD444C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49F9D42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2D613" w14:textId="3B31D5BA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CAD (számítógéppel segített tervezés) és CAM (számítógéppel segített gyártás) technológiákat az adott tárgy elkészítéséhez szükség szerint alkalmaz vagy ezeket alkalmazó szakemberrel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5AB7" w14:textId="01E10A4E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E0B8" w14:textId="3154FB9F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4877440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0E17E" w14:textId="2445DFD4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tervezési és kivitelezési munkájában a szaktörténeti ismereteit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638F" w14:textId="27A88310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350C" w14:textId="06B8B563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3C978E9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395C3" w14:textId="77134FC2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Ötvös tárgyak korát és alapanyagát megközelítőleg meghatározza a tárgy megjelenése, valamint a tárgyon található fémjelek és mesterjelek alapján, szükség szerint becsüssel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43DD" w14:textId="3AE7B98B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5005" w14:textId="66C5CAE8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1B0565BE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7A1D4" w14:textId="4D061613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Megrendelőivel, vásárlóival kapcsolatot tart, igényeiket megismeri, a tervezésben együttműködik, a munka folyamatát igény szerint bemutatja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1689" w14:textId="7D89B10A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55B69" w14:textId="2659BA2E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6700711" w14:textId="77777777" w:rsidTr="002C28F3">
        <w:trPr>
          <w:trHeight w:val="200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CF5B4" w14:textId="5B483FC4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kortárs szakmai rendezvényeket, kiállításokat nyomon követi, tudását frissíti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0ABF67" w14:textId="7DC31FDC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5D910E" w14:textId="41AA3D13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4E84C88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072F7" w14:textId="7777777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2BFF" w14:textId="7777777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AD4E" w14:textId="7777777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85C9696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CF092" w14:textId="6D33C120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Műszaki rajz, szakrajz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F1D8" w14:textId="7584E7C6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DF62" w14:textId="06BCA094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D4F9BE8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9B2B6" w14:textId="0D68F4CF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Szakmai dokumentáció készítése, munkanapló vezetés, archiválás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CF21" w14:textId="0E844EAB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E4C1" w14:textId="04CAA2B5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4AA7472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D525" w14:textId="6CD0B026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Bemutató kiadvány, portfólió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B951" w14:textId="1D029D10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4034" w14:textId="08504103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671EED8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21DD2" w14:textId="09DACD89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CAD (számítógéppel segített tervezés) és CAM (számítógéppel segített gyártás) technológiák az ötvösségben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C40D" w14:textId="2A0BB226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FA7E" w14:textId="1DBE2A2F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A6D058C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4938F" w14:textId="2365006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Ötvös szaktörténeti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AC8A" w14:textId="74CD3326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10EF" w14:textId="7F3040CC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1436B90B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84A8" w14:textId="7932C605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Aktuális magyar fémjelek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EEBA" w14:textId="2BE3AE05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63A2" w14:textId="5897C790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210A55B2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ECFA" w14:textId="51CFBFAB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megrendelő igényeinek megismerése, a tervezési és kivitelezési folyamat bemutatása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FD403" w14:textId="29F8F39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62D7" w14:textId="4EA5B3FB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5B74B57" w14:textId="77777777" w:rsidTr="002C28F3">
        <w:trPr>
          <w:trHeight w:val="122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8653E0" w14:textId="45F69301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Jelentős hazai és nemzetközi ötvösművészek, ékszertervezők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C736B" w14:textId="1F7259A5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F4AECF" w14:textId="00E5BEFA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B592806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59691" w14:textId="7777777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lastRenderedPageBreak/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FBA9" w14:textId="7777777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6B11" w14:textId="77777777" w:rsidR="008D46B9" w:rsidRPr="00D570BA" w:rsidRDefault="008D46B9" w:rsidP="00FE4C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AF011B2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168B0" w14:textId="61B401B4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Szakmai rajz (terv)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012E" w14:textId="51B231F4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01FF" w14:textId="3C333622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A10F9F0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39AA2" w14:textId="13B07DB0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Szakrajz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EF79" w14:textId="74D2796A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DEC1" w14:textId="4988C55A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09D514C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1535D" w14:textId="1F07F2A0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Szakmai rajz (terv, vázlat) és modell prezentálása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F532" w14:textId="0EF3B14E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53E9" w14:textId="35E5B442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57CD7AD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47ED7" w14:textId="48412749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Pixelgrafikus és vektorgrafikus szoftverek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DAB9" w14:textId="068CF729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974E" w14:textId="68F298FD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84FCC14" w14:textId="77777777" w:rsidTr="002C28F3">
        <w:trPr>
          <w:trHeight w:val="92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AF039" w14:textId="3DE40B7C" w:rsidR="002C28F3" w:rsidRPr="00D570BA" w:rsidRDefault="002C28F3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3D modellező szoftver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E9599" w14:textId="70996B43" w:rsidR="002C28F3" w:rsidRPr="00D570BA" w:rsidRDefault="002C28F3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DCEB9" w14:textId="48B4D3AA" w:rsidR="002C28F3" w:rsidRPr="00D570BA" w:rsidRDefault="002C28F3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E5AEF13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D4936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7914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D3A6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B4B20ED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2A450" w14:textId="21A78FBE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701" w14:textId="34424291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7851" w14:textId="6D0086A5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FAAF8DA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ADB18" w14:textId="483A5D34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0DFF" w14:textId="02167813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C728" w14:textId="33091EC2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CA98E02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9905F" w14:textId="7FEDD89C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469CC" w14:textId="629BCB3C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966B" w14:textId="0DD0B2AA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1E07B33C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9D525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AE00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33BB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D0B5224" w14:textId="77777777" w:rsidTr="002C28F3">
        <w:trPr>
          <w:trHeight w:val="92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3CE3A" w14:textId="7C2D2D8F" w:rsidR="002C28F3" w:rsidRPr="00D570BA" w:rsidRDefault="002C28F3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BB6135" w14:textId="6C39B371" w:rsidR="002C28F3" w:rsidRPr="00D570BA" w:rsidRDefault="002C28F3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D1BCD" w14:textId="7CA5F6D9" w:rsidR="002C28F3" w:rsidRPr="00D570BA" w:rsidRDefault="002C28F3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F418CBD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6A0E5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439D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B062" w14:textId="77777777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6A73897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0EDAD" w14:textId="35A35BDD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D678" w14:textId="5707F37E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2A484" w14:textId="67150A2E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D77F84C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2A49E" w14:textId="2D3465A6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F7DF" w14:textId="4E2C4A1A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01E0" w14:textId="14239526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570BA" w:rsidRPr="00D570BA" w14:paraId="46D34614" w14:textId="77777777" w:rsidTr="002C28F3">
        <w:trPr>
          <w:trHeight w:val="255"/>
          <w:jc w:val="center"/>
        </w:trPr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D68B4" w14:textId="341D9425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AD37" w14:textId="6DC911E6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D911" w14:textId="55C0A92D" w:rsidR="008D46B9" w:rsidRPr="00D570BA" w:rsidRDefault="008D46B9" w:rsidP="003E14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32343BCB" w14:textId="77777777" w:rsidR="00A23F09" w:rsidRPr="005B0A78" w:rsidRDefault="00A23F09" w:rsidP="00A23F09">
      <w:pPr>
        <w:rPr>
          <w:rFonts w:cs="Times New Roman"/>
        </w:rPr>
      </w:pPr>
    </w:p>
    <w:p w14:paraId="61FBDA95" w14:textId="5C795434" w:rsidR="00A23F09" w:rsidRPr="005B0A78" w:rsidRDefault="00687CD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Ötvös szaktörténet</w:t>
      </w:r>
      <w:r w:rsidR="00A23F09" w:rsidRPr="005B0A78">
        <w:rPr>
          <w:rFonts w:cs="Times New Roman"/>
          <w:b/>
        </w:rPr>
        <w:t xml:space="preserve"> tantárgy</w:t>
      </w:r>
      <w:r w:rsidR="00A23F09" w:rsidRPr="005B0A78">
        <w:rPr>
          <w:rFonts w:cs="Times New Roman"/>
          <w:b/>
        </w:rPr>
        <w:tab/>
      </w:r>
      <w:r w:rsidR="00FF389E" w:rsidRPr="005B0A78">
        <w:rPr>
          <w:rFonts w:cs="Times New Roman"/>
          <w:b/>
        </w:rPr>
        <w:t>67</w:t>
      </w:r>
      <w:r w:rsidR="00A23F09" w:rsidRPr="005B0A78">
        <w:rPr>
          <w:rFonts w:cs="Times New Roman"/>
          <w:b/>
        </w:rPr>
        <w:t xml:space="preserve"> óra/</w:t>
      </w:r>
      <w:r w:rsidR="00FF389E" w:rsidRPr="005B0A78">
        <w:rPr>
          <w:rFonts w:cs="Times New Roman"/>
          <w:b/>
        </w:rPr>
        <w:t>67</w:t>
      </w:r>
      <w:r w:rsidR="00A23F09" w:rsidRPr="005B0A78">
        <w:rPr>
          <w:rFonts w:cs="Times New Roman"/>
          <w:b/>
        </w:rPr>
        <w:t xml:space="preserve"> óra*</w:t>
      </w:r>
    </w:p>
    <w:p w14:paraId="15FD6883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359F3006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37022621" w14:textId="7C2C47DA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687D928F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346C583C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273DA2DA" w14:textId="77777777" w:rsidR="00687CD1" w:rsidRPr="005B0A78" w:rsidRDefault="00687CD1" w:rsidP="00687CD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Az Ötvös szaktörténet tantárgy keretében a tanulók megismerik az ötvösség, fémművesség kezdeteit, történetét és jelenét. A szakmatörténeti ismeretek egyrészt segítik az ötvösség technológia fejlődésének megértését, másrészt a tárgytervezés során előképet, biztos hátteret nyújtanak.</w:t>
      </w:r>
    </w:p>
    <w:p w14:paraId="029D4C75" w14:textId="77777777" w:rsidR="00687CD1" w:rsidRPr="005B0A78" w:rsidRDefault="00687CD1" w:rsidP="00687CD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átfogó képet biztosít az ötvösségről a tanulók számára, hogy a szakmai fejlődésük során megértsék a társadalmi berendezkedés tárgyakra gyakorolt hatását és a tervezés során minél változatosabb választási lehetőségekre támaszkodhassanak.</w:t>
      </w:r>
    </w:p>
    <w:p w14:paraId="678ACE03" w14:textId="77777777" w:rsidR="00687CD1" w:rsidRPr="005B0A78" w:rsidRDefault="00687CD1" w:rsidP="00687CD1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Lehetővé teszi, hogy az ötvösségről szerzett tudás a nagy átfogó művészettörténeti korszakokról kialakított képbe illeszthetővé váljon.</w:t>
      </w:r>
    </w:p>
    <w:p w14:paraId="7AA07912" w14:textId="530E3B0F" w:rsidR="00A23F09" w:rsidRPr="005B0A78" w:rsidRDefault="00687CD1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Segítséget nyújt a művészet és a társadalmi környezet, valamint a művész, a mű és a társadalom kapcsolatának, az alkotó, a megrendelő és a közönség viszonyának elemzéséhez. A tantárgy elősegíti a tanuló szűkebb és tágabb környezet- és tárgykultúrájának önálló, szakszerű értékelését.</w:t>
      </w:r>
    </w:p>
    <w:p w14:paraId="63FC837E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795195FB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49F3B47F" w14:textId="557E3E06" w:rsidR="00A23F09" w:rsidRPr="005B0A78" w:rsidRDefault="00687CD1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Ötvös szakmai gyakorlat, Ötvös szakismeret, Művészettörténet</w:t>
      </w:r>
    </w:p>
    <w:p w14:paraId="25603EC9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785565E8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7F335AA8" w14:textId="386534A9" w:rsidR="00A23F09" w:rsidRPr="005B0A78" w:rsidRDefault="00687CD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Ötvös szaktörténet</w:t>
      </w:r>
    </w:p>
    <w:p w14:paraId="3F31EBD1" w14:textId="0893C2A5" w:rsidR="00A23F09" w:rsidRPr="005B0A78" w:rsidRDefault="00687CD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ötvösség története kezdetektől napjainkig</w:t>
      </w:r>
    </w:p>
    <w:p w14:paraId="279EF162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94DA0C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5B0706AA" w14:textId="496B09D0" w:rsidR="00A23F09" w:rsidRPr="005B0A78" w:rsidRDefault="00E72AA6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Ötvös tanműhely, tanterem, múzeumok és galériák</w:t>
      </w:r>
    </w:p>
    <w:p w14:paraId="2A644C5A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A83542C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4B41184A" w14:textId="7FFA9DC1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lastRenderedPageBreak/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1B4DB5D6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7C87FDFE" w14:textId="55009829" w:rsidR="00A23F09" w:rsidRPr="005B0A78" w:rsidRDefault="00DD336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2D és 3D tervezés és modellezés</w:t>
      </w:r>
      <w:r w:rsidR="00A23F09" w:rsidRPr="005B0A78">
        <w:rPr>
          <w:rFonts w:cs="Times New Roman"/>
          <w:b/>
        </w:rPr>
        <w:t xml:space="preserve"> tantárgy</w:t>
      </w:r>
      <w:r w:rsidR="00A23F09" w:rsidRPr="005B0A78">
        <w:rPr>
          <w:rFonts w:cs="Times New Roman"/>
          <w:b/>
        </w:rPr>
        <w:tab/>
      </w:r>
      <w:r w:rsidR="0029395F" w:rsidRPr="005B0A78">
        <w:rPr>
          <w:rFonts w:cs="Times New Roman"/>
          <w:b/>
        </w:rPr>
        <w:t>62</w:t>
      </w:r>
      <w:r w:rsidR="00A23F09" w:rsidRPr="005B0A78">
        <w:rPr>
          <w:rFonts w:cs="Times New Roman"/>
          <w:b/>
        </w:rPr>
        <w:t xml:space="preserve"> óra/</w:t>
      </w:r>
      <w:r w:rsidR="0029395F" w:rsidRPr="005B0A78">
        <w:rPr>
          <w:rFonts w:cs="Times New Roman"/>
          <w:b/>
        </w:rPr>
        <w:t>62</w:t>
      </w:r>
      <w:r w:rsidR="00A23F09" w:rsidRPr="005B0A78">
        <w:rPr>
          <w:rFonts w:cs="Times New Roman"/>
          <w:b/>
        </w:rPr>
        <w:t xml:space="preserve"> óra*</w:t>
      </w:r>
    </w:p>
    <w:p w14:paraId="0827E2B4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7D30B661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0D1A0C5" w14:textId="37981F08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főszakképesítéshez kapcsolódik.</w:t>
      </w:r>
    </w:p>
    <w:p w14:paraId="15119763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EE96111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6A347D5C" w14:textId="77777777" w:rsidR="00E950DC" w:rsidRPr="005B0A78" w:rsidRDefault="00E950DC" w:rsidP="00E950D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célja, hogy a tanuló megismerje:</w:t>
      </w:r>
    </w:p>
    <w:p w14:paraId="7ABA1CE4" w14:textId="77777777" w:rsidR="00E950DC" w:rsidRPr="005B0A78" w:rsidRDefault="00E950DC" w:rsidP="00E950D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 a digitális képalkotó és képfeldolgozó eszközök használatának lehetőségeit, ezen eszközök egyszerű használatát.</w:t>
      </w:r>
    </w:p>
    <w:p w14:paraId="50F35B4D" w14:textId="77777777" w:rsidR="00E950DC" w:rsidRPr="005B0A78" w:rsidRDefault="00E950DC" w:rsidP="00E950D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 a pixelgrafikus képfájlok alaptulajdonságainak és tartalmának egyszerű módosítási lehetőségeit. (Például a képzés során elkészülő portfólióhoz szükséges képek előállítása és szerkesztése.)</w:t>
      </w:r>
    </w:p>
    <w:p w14:paraId="23027835" w14:textId="77777777" w:rsidR="00E950DC" w:rsidRPr="005B0A78" w:rsidRDefault="00E950DC" w:rsidP="00E950D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 a vektorgrafikus képfájlok létrehozásának módját, alaptulajdonságainak és tartalmának egyszerű módosítási lehetőségeit. (Például ötvös, fémműves tárgyak előrajzolásához szükséges minták elkészítése kézi, illetve CAM [számítógéppel segített modellezés, illetve gyártás] technológiákkal való kivitelezéshez, illetve műszaki rajzok elkészítéséhez.)</w:t>
      </w:r>
    </w:p>
    <w:p w14:paraId="6D2A3984" w14:textId="30CA5DED" w:rsidR="00A23F09" w:rsidRPr="005B0A78" w:rsidRDefault="00E950DC" w:rsidP="00E950DC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- 3D fájlok létrehozásának módját, alaptulajdonságainak és tartalmának egyszerű módosítási lehetőségeit. (Képes legyen CAD [számítógéppel segített tervezés] technológiákat felhasználni tárgyak modellezéséhez, illetve látványtervek, terv-változatok készítéséhez, bemutatásához.)</w:t>
      </w:r>
    </w:p>
    <w:p w14:paraId="0E91600B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07ED60B0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38A2EA6C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D080AB3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188F4A39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4C1F3457" w14:textId="3A84B3A1" w:rsidR="00A23F09" w:rsidRPr="005B0A78" w:rsidRDefault="00E950D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2D tervezés és modellezés</w:t>
      </w:r>
    </w:p>
    <w:p w14:paraId="229E0847" w14:textId="77777777" w:rsidR="00E950DC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Pixelgrafikus programok működési elve és használata</w:t>
      </w:r>
    </w:p>
    <w:p w14:paraId="23B045A4" w14:textId="77777777" w:rsidR="00E950DC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Vektorgrafikus programok működési elve és használata</w:t>
      </w:r>
    </w:p>
    <w:p w14:paraId="3C6C60BF" w14:textId="77777777" w:rsidR="00E950DC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Képdigitalizálási technikák és a képek felhasználási lehetőségei</w:t>
      </w:r>
    </w:p>
    <w:p w14:paraId="24C853C2" w14:textId="77777777" w:rsidR="00E950DC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Képformátumok, felbontás, átméretezés, színbeállítások alkalmazása</w:t>
      </w:r>
    </w:p>
    <w:p w14:paraId="3442012F" w14:textId="77777777" w:rsidR="00E950DC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Tipográfiai és szövegtördelési alapszabályok</w:t>
      </w:r>
    </w:p>
    <w:p w14:paraId="63343B65" w14:textId="77777777" w:rsidR="00E950DC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Szövegkezelési lehetőségek </w:t>
      </w:r>
    </w:p>
    <w:p w14:paraId="6315C95D" w14:textId="65D76AEE" w:rsidR="00A23F09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Prezentációs lehetőségek</w:t>
      </w:r>
    </w:p>
    <w:p w14:paraId="06B31A0C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5DADB10" w14:textId="5325C351" w:rsidR="00A23F09" w:rsidRPr="005B0A78" w:rsidRDefault="00E950D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3D tervezés és modellezés</w:t>
      </w:r>
    </w:p>
    <w:p w14:paraId="7D1AABF9" w14:textId="77777777" w:rsidR="00E950DC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3D modellező programok működési elve és használata</w:t>
      </w:r>
    </w:p>
    <w:p w14:paraId="1435925A" w14:textId="034476C8" w:rsidR="00A23F09" w:rsidRPr="005B0A78" w:rsidRDefault="00E950DC" w:rsidP="00E950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Prezentációs lehetősége</w:t>
      </w:r>
    </w:p>
    <w:p w14:paraId="6C1F6463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1A8AF4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0551922E" w14:textId="551E2CBC" w:rsidR="00A23F09" w:rsidRPr="005B0A78" w:rsidRDefault="00E950DC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S</w:t>
      </w:r>
      <w:r w:rsidR="000C7E67" w:rsidRPr="005B0A78">
        <w:rPr>
          <w:rFonts w:cs="Times New Roman"/>
        </w:rPr>
        <w:t>zámítógépes labor</w:t>
      </w:r>
    </w:p>
    <w:p w14:paraId="25619287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1FB33C3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2D21FEA7" w14:textId="54AE5154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57B81657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4C3DFAEB" w14:textId="77777777" w:rsidR="00A23F09" w:rsidRPr="005B0A78" w:rsidRDefault="00A23F09" w:rsidP="00A23F09">
      <w:pPr>
        <w:rPr>
          <w:rFonts w:cs="Times New Roman"/>
        </w:rPr>
      </w:pPr>
    </w:p>
    <w:p w14:paraId="00CFF81F" w14:textId="77777777" w:rsidR="00A23F09" w:rsidRPr="005B0A7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456E5C35" w14:textId="0E78AFFB" w:rsidR="00A23F09" w:rsidRPr="005B0A78" w:rsidRDefault="00046A28" w:rsidP="00A23F09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11887-16</w:t>
      </w:r>
      <w:r w:rsidR="00A23F09" w:rsidRPr="005B0A78">
        <w:rPr>
          <w:rFonts w:cs="Times New Roman"/>
          <w:b/>
          <w:sz w:val="36"/>
        </w:rPr>
        <w:t xml:space="preserve"> azonosító számú</w:t>
      </w:r>
    </w:p>
    <w:p w14:paraId="35D437C5" w14:textId="6E2D5773" w:rsidR="00A23F09" w:rsidRPr="005B0A78" w:rsidRDefault="00046A28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Kult</w:t>
      </w:r>
      <w:r w:rsidR="00706AF7" w:rsidRPr="005B0A78">
        <w:rPr>
          <w:rFonts w:cs="Times New Roman"/>
          <w:b/>
          <w:sz w:val="36"/>
        </w:rPr>
        <w:t>urális programok és projektek t</w:t>
      </w:r>
      <w:r w:rsidRPr="005B0A78">
        <w:rPr>
          <w:rFonts w:cs="Times New Roman"/>
          <w:b/>
          <w:sz w:val="36"/>
        </w:rPr>
        <w:t>ervezése</w:t>
      </w:r>
    </w:p>
    <w:p w14:paraId="296C4FB1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megnevezésű</w:t>
      </w:r>
      <w:proofErr w:type="gramEnd"/>
    </w:p>
    <w:p w14:paraId="3B3A0BF3" w14:textId="77777777" w:rsidR="00A23F09" w:rsidRPr="005B0A7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szakmai</w:t>
      </w:r>
      <w:proofErr w:type="gramEnd"/>
      <w:r w:rsidRPr="005B0A78">
        <w:rPr>
          <w:rFonts w:cs="Times New Roman"/>
          <w:b/>
          <w:sz w:val="36"/>
        </w:rPr>
        <w:t xml:space="preserve"> követelménymodul</w:t>
      </w:r>
    </w:p>
    <w:p w14:paraId="3CE92A2A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tantárgyai</w:t>
      </w:r>
      <w:proofErr w:type="gramEnd"/>
      <w:r w:rsidRPr="005B0A78">
        <w:rPr>
          <w:rFonts w:cs="Times New Roman"/>
          <w:b/>
          <w:sz w:val="36"/>
        </w:rPr>
        <w:t>, témakörei</w:t>
      </w:r>
    </w:p>
    <w:p w14:paraId="580372A2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1751A7D7" w14:textId="295F88A7" w:rsidR="00A23F09" w:rsidRPr="005B0A78" w:rsidRDefault="00A23F09" w:rsidP="00A23F09">
      <w:pPr>
        <w:rPr>
          <w:rFonts w:cs="Times New Roman"/>
        </w:rPr>
      </w:pPr>
      <w:r w:rsidRPr="005B0A78">
        <w:rPr>
          <w:rFonts w:cs="Times New Roman"/>
        </w:rPr>
        <w:lastRenderedPageBreak/>
        <w:t xml:space="preserve">A </w:t>
      </w:r>
      <w:r w:rsidR="00046A28" w:rsidRPr="005B0A78">
        <w:rPr>
          <w:rFonts w:cs="Times New Roman"/>
        </w:rPr>
        <w:t>11887-16</w:t>
      </w:r>
      <w:r w:rsidRPr="005B0A78">
        <w:rPr>
          <w:rFonts w:cs="Times New Roman"/>
        </w:rPr>
        <w:t xml:space="preserve"> azonosító számú </w:t>
      </w:r>
      <w:r w:rsidR="00046A28" w:rsidRPr="005B0A78">
        <w:rPr>
          <w:rFonts w:cs="Times New Roman"/>
        </w:rPr>
        <w:t xml:space="preserve">Kulturális programok és projektek </w:t>
      </w:r>
      <w:r w:rsidR="00706AF7" w:rsidRPr="005B0A78">
        <w:rPr>
          <w:rFonts w:cs="Times New Roman"/>
        </w:rPr>
        <w:t>t</w:t>
      </w:r>
      <w:r w:rsidR="00046A28" w:rsidRPr="005B0A78">
        <w:rPr>
          <w:rFonts w:cs="Times New Roman"/>
        </w:rPr>
        <w:t>ervezése</w:t>
      </w:r>
      <w:r w:rsidRPr="005B0A7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12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8"/>
        <w:gridCol w:w="967"/>
        <w:gridCol w:w="851"/>
      </w:tblGrid>
      <w:tr w:rsidR="005B0A78" w:rsidRPr="00D570BA" w14:paraId="110A8519" w14:textId="77777777" w:rsidTr="00D570BA">
        <w:trPr>
          <w:cantSplit/>
          <w:trHeight w:val="230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0A7AA" w14:textId="77777777" w:rsidR="00046A28" w:rsidRPr="00D570BA" w:rsidRDefault="00046A28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84D0650" w14:textId="6318B373" w:rsidR="00046A28" w:rsidRPr="00D570BA" w:rsidRDefault="00046A28" w:rsidP="00253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Projekttervezés és rendezvényszervezés elmélet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F817F0" w14:textId="6352DD06" w:rsidR="00046A28" w:rsidRPr="00D570BA" w:rsidRDefault="00046A28" w:rsidP="00253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Projekttervezés és rendezvényszervezés gyakorlat</w:t>
            </w:r>
          </w:p>
        </w:tc>
      </w:tr>
      <w:tr w:rsidR="005B0A78" w:rsidRPr="00D570BA" w14:paraId="0D9E7EF7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0DA09" w14:textId="77777777" w:rsidR="00046A28" w:rsidRPr="00D570BA" w:rsidRDefault="00046A28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6FD3" w14:textId="77777777" w:rsidR="00046A28" w:rsidRPr="00D570BA" w:rsidRDefault="00046A28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C259" w14:textId="77777777" w:rsidR="00046A28" w:rsidRPr="00D570BA" w:rsidRDefault="00046A28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D108D7F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97D36" w14:textId="50CE675A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Rendezvényeket tervez, megvalósít és értékel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2BEE" w14:textId="696F8D95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2FC7E" w14:textId="0D1CCD94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F21400D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10E8A" w14:textId="25075BE4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Kapcsolatot tart a médiával és egyéb szervezetekkel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8FF5" w14:textId="30D31D3E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A350" w14:textId="75545E09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56071F"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93FE39C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2EC1F" w14:textId="5F7B5345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Kampányokat szervez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19FB" w14:textId="19366F70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F47" w14:textId="3015A609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BE7C67"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983911E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BA41A" w14:textId="08617C2B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Betartja és betartatja a munkavégzés</w:t>
            </w:r>
            <w:r w:rsidR="0056071F" w:rsidRPr="00D570BA">
              <w:rPr>
                <w:rFonts w:eastAsia="Times New Roman" w:cs="Times New Roman"/>
                <w:szCs w:val="24"/>
                <w:lang w:eastAsia="hu-HU"/>
              </w:rPr>
              <w:t>sel kap</w:t>
            </w:r>
            <w:r w:rsidRPr="00D570BA">
              <w:rPr>
                <w:rFonts w:eastAsia="Times New Roman" w:cs="Times New Roman"/>
                <w:szCs w:val="24"/>
                <w:lang w:eastAsia="hu-HU"/>
              </w:rPr>
              <w:t>csolatos munkabiztonsági, munka-egészségügyi, tűz</w:t>
            </w:r>
            <w:r w:rsidR="0056071F" w:rsidRPr="00D570BA">
              <w:rPr>
                <w:rFonts w:eastAsia="Times New Roman" w:cs="Times New Roman"/>
                <w:szCs w:val="24"/>
                <w:lang w:eastAsia="hu-HU"/>
              </w:rPr>
              <w:t>-</w:t>
            </w: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és környezetvédelmi követelményeket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33769" w14:textId="28BC92CD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994C" w14:textId="46B4480F" w:rsidR="00046A28" w:rsidRPr="00D570BA" w:rsidRDefault="0056071F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  <w:r w:rsidR="00046A28"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17516895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32701" w14:textId="1257C769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Közreműködik projektpályázatok elkészítésében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3BEA" w14:textId="19380BC9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33EDF" w14:textId="5DC0154A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A967048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5E6D6" w14:textId="2CFDA9DA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Hozzájárul a megvalósíthatósági tanulmány elkészítéséhez, a projektcélok és a projekt szervezetének kialakításához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56E4" w14:textId="1A69CE3D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36AF" w14:textId="6819BCEB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DBF638B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69D84" w14:textId="3E717D81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Részt vesz a projekt kommunikációs tervének, a partneri kapcsolattartás menetének és a jelentéskészítés rendjének megalkotásában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C89D" w14:textId="22E89A8D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0BF3" w14:textId="507DE126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CC34716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AAC74" w14:textId="0833450D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Ellátja a projekttervezéssel összefüggő ügyviteli, nyilvántartási és adminisztrációs feladatokat, kezeli a projektre vonatkozó elektronikus pályázati rendszert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B9A1" w14:textId="31ECB9D2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2702" w14:textId="61A18CAC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2E8D36C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AF674" w14:textId="587A440B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Részt vesz a projekt terv szerinti megvalósításában, </w:t>
            </w:r>
            <w:r w:rsidR="0056071F" w:rsidRPr="00D570BA">
              <w:rPr>
                <w:rFonts w:eastAsia="Times New Roman" w:cs="Times New Roman"/>
                <w:szCs w:val="24"/>
                <w:lang w:eastAsia="hu-HU"/>
              </w:rPr>
              <w:t>ügyel</w:t>
            </w: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az idő- és költségelőirányzatokra, valamint a projekttermék minőségi jellemzőire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8380" w14:textId="15649EB2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AAA7" w14:textId="5028D640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3FF458F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B612" w14:textId="49B028F2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projektterv szerint elvégzi a rá háruló tevékenységek kivitelezését, illetve a kommunikációs, ügyviteli, nyilvántartási és adminisztrációs feladatokat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903B" w14:textId="1F1E556F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EA0B" w14:textId="068895E7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30BDBF7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C2BFB" w14:textId="40EB6E6C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projektmonitoring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munkájában, az előrehaladás nyomon követésében a tervtől való eltérés vizsgálatában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1C65" w14:textId="40E04DCF" w:rsidR="00046A28" w:rsidRPr="00D570BA" w:rsidRDefault="0056071F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0ADD" w14:textId="1FED02F9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E8C19EF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2405C" w14:textId="6297C4D3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Közreműködik a projekt lezárásában, a projekttermék átadásában, a projekt-tevékenység dokumentálásában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FB03" w14:textId="37DF46D7" w:rsidR="00046A28" w:rsidRPr="00D570BA" w:rsidRDefault="0056071F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A118" w14:textId="47D12E78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001839B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E623C" w14:textId="77777777" w:rsidR="00046A28" w:rsidRPr="00D570BA" w:rsidRDefault="00046A28" w:rsidP="00046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56BD" w14:textId="77777777" w:rsidR="00046A28" w:rsidRPr="00D570BA" w:rsidRDefault="00046A28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5A51" w14:textId="77777777" w:rsidR="00046A28" w:rsidRPr="00D570BA" w:rsidRDefault="00046A28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348082F0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29DAA" w14:textId="2554031C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rendezvények típusai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39C1" w14:textId="0028C87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8763" w14:textId="379F03FA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3D71BD2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BFDFE" w14:textId="3D169518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rendezvények személyi és tárgyi feltételei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BF38" w14:textId="6A684EA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A381" w14:textId="3E9D89A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43B5420D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311FE" w14:textId="119ED979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Szervezők és közreműködők, koordináció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1AC9" w14:textId="3CB67541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5EDE" w14:textId="3EBD112F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61D29BB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3CDC2" w14:textId="25B7E3A0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Rendezvény költségvetési terve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4791" w14:textId="7649185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7971" w14:textId="6D38448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78C0403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6A1C9" w14:textId="3644BBB9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Rendezvény forgatókönyve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64FD" w14:textId="22AAF233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2BB8" w14:textId="131A56B0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3B50F3A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29B9E" w14:textId="52B8CED8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Közönségkapcsolati 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BC8A" w14:textId="5FB4CB95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C031" w14:textId="5FD6467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51A72AB5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B1461" w14:textId="0574476D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Munkabiztonsági, munka-egészségügyi, tűz- és környezetvédelmi előírások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9060" w14:textId="0E9B6CE1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8320" w14:textId="475DAA3A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62A92A65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E318E" w14:textId="56B905D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lastRenderedPageBreak/>
              <w:t>Szerzői jogi alapismeretek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D938" w14:textId="65613343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21DE" w14:textId="2B34C52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4A331595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C6280" w14:textId="139662D5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Szerződések jogi alapjai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7B00" w14:textId="3373E48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992C" w14:textId="372BE1E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616181A6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FE4D9" w14:textId="72707E1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Rendezvény értékelése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B2C00" w14:textId="2768E35C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EDAB" w14:textId="1BAB934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51C1AD09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7B6E9" w14:textId="67E19A40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Kampányszervezés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0147" w14:textId="4D7B9BFF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EBB8" w14:textId="0387748A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76E6EBA6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81F25" w14:textId="00B2AAED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Médiakapcsolatok kialakítása, sajtóterv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7EFF" w14:textId="6DB1A52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CB17" w14:textId="3BE7C8A3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x</w:t>
            </w:r>
          </w:p>
        </w:tc>
      </w:tr>
      <w:tr w:rsidR="005B0A78" w:rsidRPr="00D570BA" w14:paraId="42FEB99D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4331A" w14:textId="4A4EBC8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Projekt és projektszervezet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4A1B" w14:textId="49A3FE15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C999" w14:textId="33574073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A657D41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39D5E" w14:textId="355046E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Projekttermék/Output, a projekt definiálása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F71E" w14:textId="63BDF96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F6D2" w14:textId="0A16595D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F3B2517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2EB78" w14:textId="166EEFF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Projekttervezés, célkitűzés, tevékenységdiagram, hozzárendelési mátrix, időrendi ütemezés, erőforrás-tervezés, költségvetés, kommunikációs és minőségterv, monitoring és kontrollterv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5806" w14:textId="38F7E25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BA90" w14:textId="18B4069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0ADE075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ACA15" w14:textId="4D6EA66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Projektdokumentumok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6297" w14:textId="28F29071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2853" w14:textId="7C9BFC6A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BC20F06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895FB" w14:textId="072F65A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Tervlezárás és kockázatelemzés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C835" w14:textId="405B3D9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3CD8" w14:textId="07568ABF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D468A5E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72A08" w14:textId="1E15806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Nyilvántartás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2802" w14:textId="39EBC00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A9EC" w14:textId="24332A8F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08475FB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AF71D" w14:textId="59F46B24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Projektmenedzsment (idő-, költség-, minőség-, emberi erőforrás, kockázat- és kommunikációs menedzsment)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EB80" w14:textId="10BF30F4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70C8" w14:textId="22C9158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5FBDDCA6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F0968" w14:textId="682B999D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Projektmonitoring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B1EC" w14:textId="6BB0FCB1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8E16" w14:textId="7FDAF84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51DD636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6B369" w14:textId="0E739DE1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Nyomon követési eljárások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743A" w14:textId="047C6B60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8792" w14:textId="499B4F9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01DAA8B4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FBE37" w14:textId="30EC97F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Eltérések elemzése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33B4" w14:textId="7F8E80BF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2D46" w14:textId="4AB03C7F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29E77A0F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6C5CD" w14:textId="7F2B1909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Beavatkozások meghatározása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1D19" w14:textId="336C5F43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0778" w14:textId="32B7623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7992BACA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267D8" w14:textId="1AF7A713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Szállítók és közbeszerzés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8D80" w14:textId="29D152C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6501" w14:textId="4DFBAC81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4C8A5AC1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D3CFA" w14:textId="00060905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Szerződéskötés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62C" w14:textId="3BACC86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60A5" w14:textId="1FFE74F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491C2F9B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87C85" w14:textId="7FD92B3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Főbb hazai és európai uniós alapok, alapkezelők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F56D" w14:textId="359AFC3B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1ADB" w14:textId="63BA0BD3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B0A78" w:rsidRPr="00D570BA" w14:paraId="2A6E625B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5E2C9" w14:textId="7777777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1421" w14:textId="7777777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3166" w14:textId="7777777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26DFB5DC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1925" w14:textId="5206006D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8359" w14:textId="4B4B411F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BE2F" w14:textId="210E0ED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BF4F799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07948" w14:textId="335C1A02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Verbális és nonverbális kommunikáció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C07B" w14:textId="7E082B20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1C4F" w14:textId="1B12A439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659CF5A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B92E7" w14:textId="3532CDB0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Motivációs és meggyőzési 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9E75" w14:textId="7909AE81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AF9D" w14:textId="0378755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450F4FE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465DE" w14:textId="3F3A426D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Prezentációs 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DC01" w14:textId="48BBD0D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CA7D" w14:textId="3103CA06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A5FA605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3679A" w14:textId="796A05C4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Jelentéskészítés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42AE" w14:textId="736C3C3E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EED8" w14:textId="1A500319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D0BF808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65CCB" w14:textId="7777777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B182" w14:textId="7777777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B94B" w14:textId="77777777" w:rsidR="00DA4C86" w:rsidRPr="00D570BA" w:rsidRDefault="00DA4C86" w:rsidP="00DA4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3987B08F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75838" w14:textId="62B47842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Önállóság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4C5D" w14:textId="40767270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5477" w14:textId="1B111333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13F4AA9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D2881" w14:textId="791A3D34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Pontosság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AC70" w14:textId="7EAADE23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1AC8" w14:textId="7C18D46E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8BD4284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02BB5" w14:textId="5F9A7991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Rugalmasság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99167" w14:textId="4436A863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DD4F" w14:textId="7FE6A95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51714F3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D9C2A" w14:textId="7777777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BC5" w14:textId="7777777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CFCB" w14:textId="7777777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1D7A2AC8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B8725" w14:textId="6EF5830A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Nyitott hozzáállás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5A41" w14:textId="5BB10740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31DA" w14:textId="316FFC64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3EAC541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80B93" w14:textId="30324F83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0D32" w14:textId="15211D7F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2EAD" w14:textId="327560DD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3CAAE30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E016A" w14:textId="5C11BBF3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91F31" w14:textId="2F6445ED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72EA" w14:textId="34DB571C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DBF1D39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4014" w14:textId="7777777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2008" w14:textId="7777777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D685" w14:textId="7777777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789D91D3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1085D" w14:textId="3F1128DD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C94E" w14:textId="105978C9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6FEE" w14:textId="537B69F8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3473367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052F9" w14:textId="409D3CB7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F618" w14:textId="6B2F085A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D62D" w14:textId="066056AA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570BA" w:rsidRPr="00D570BA" w14:paraId="5580DED9" w14:textId="77777777" w:rsidTr="00D570BA">
        <w:trPr>
          <w:trHeight w:val="255"/>
          <w:jc w:val="center"/>
        </w:trPr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BDEB8" w14:textId="38E975E0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Kreativitás, ötletgazdagság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0CB0" w14:textId="6F5BDC1A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9F98" w14:textId="3217C775" w:rsidR="0074550C" w:rsidRPr="00D570BA" w:rsidRDefault="0074550C" w:rsidP="007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4BF216CE" w14:textId="77777777" w:rsidR="00A23F09" w:rsidRPr="005B0A78" w:rsidRDefault="00A23F09" w:rsidP="00A23F09">
      <w:pPr>
        <w:rPr>
          <w:rFonts w:cs="Times New Roman"/>
        </w:rPr>
      </w:pPr>
    </w:p>
    <w:p w14:paraId="2161ACDD" w14:textId="77777777" w:rsidR="00A23F09" w:rsidRPr="005B0A78" w:rsidRDefault="00A23F09" w:rsidP="00A23F09">
      <w:pPr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3B314D76" w14:textId="64CBFF9B" w:rsidR="00A23F09" w:rsidRPr="005B0A78" w:rsidRDefault="00035EC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lastRenderedPageBreak/>
        <w:t>Projekttervezés és rendezvényszervezés elmélet</w:t>
      </w:r>
      <w:r w:rsidR="00A23F09" w:rsidRPr="005B0A78">
        <w:rPr>
          <w:rFonts w:cs="Times New Roman"/>
          <w:b/>
        </w:rPr>
        <w:t xml:space="preserve"> tantárgy</w:t>
      </w:r>
      <w:r w:rsidR="00A23F09" w:rsidRPr="005B0A78">
        <w:rPr>
          <w:rFonts w:cs="Times New Roman"/>
          <w:b/>
        </w:rPr>
        <w:tab/>
      </w:r>
      <w:r w:rsidR="00706AF7" w:rsidRPr="005B0A78">
        <w:rPr>
          <w:rFonts w:cs="Times New Roman"/>
          <w:b/>
        </w:rPr>
        <w:t>67</w:t>
      </w:r>
      <w:r w:rsidR="00A23F09" w:rsidRPr="005B0A78">
        <w:rPr>
          <w:rFonts w:cs="Times New Roman"/>
          <w:b/>
        </w:rPr>
        <w:t xml:space="preserve"> óra/</w:t>
      </w:r>
      <w:r w:rsidRPr="005B0A78">
        <w:rPr>
          <w:rFonts w:cs="Times New Roman"/>
          <w:b/>
        </w:rPr>
        <w:t>0</w:t>
      </w:r>
      <w:r w:rsidR="00A23F09" w:rsidRPr="005B0A78">
        <w:rPr>
          <w:rFonts w:cs="Times New Roman"/>
          <w:b/>
        </w:rPr>
        <w:t xml:space="preserve"> óra*</w:t>
      </w:r>
    </w:p>
    <w:p w14:paraId="6D758407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5056EA6A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316BD7AC" w14:textId="5EBAA034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tantárgy az </w:t>
      </w:r>
      <w:r w:rsidR="00046A28" w:rsidRPr="005B0A78">
        <w:rPr>
          <w:rFonts w:cs="Times New Roman"/>
        </w:rPr>
        <w:t>51 345 02 Képző- és iparművészeti program- és projektszervező</w:t>
      </w:r>
      <w:r w:rsidRPr="005B0A78">
        <w:rPr>
          <w:rFonts w:cs="Times New Roman"/>
        </w:rPr>
        <w:t xml:space="preserve"> </w:t>
      </w:r>
      <w:r w:rsidR="00D570BA" w:rsidRPr="00D570BA">
        <w:rPr>
          <w:rFonts w:cs="Times New Roman"/>
        </w:rPr>
        <w:t>mellék-</w:t>
      </w:r>
      <w:r w:rsidRPr="005B0A78">
        <w:rPr>
          <w:rFonts w:cs="Times New Roman"/>
        </w:rPr>
        <w:t>szakképesítéshez kapcsolódik.</w:t>
      </w:r>
    </w:p>
    <w:p w14:paraId="113DC24B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095384CD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641A5FDF" w14:textId="528510BC" w:rsidR="00A23F09" w:rsidRPr="005B0A78" w:rsidRDefault="00035ECC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célja, hogy a tanuló képessé váljon hazai és külföldi projektpályázatok elkészítésére és lebonyolítására, projektcélok meghatározására, képes legyen közreműködni a munkafolyamatok szakaszokra bontásában, erőforrások és mérföldkövek megtervezésében, projektfeladatok megvalósításában. A tanuló ismerje meg a projekttervezéssel és lebonyolítással összefüggő ügyviteli, nyilvántartási és adminisztrációs feladatokat. A tantárgy célja</w:t>
      </w:r>
      <w:r w:rsidR="003E6B0C" w:rsidRPr="005B0A78">
        <w:rPr>
          <w:rFonts w:cs="Times New Roman"/>
        </w:rPr>
        <w:t xml:space="preserve"> az is,</w:t>
      </w:r>
      <w:r w:rsidRPr="005B0A78">
        <w:rPr>
          <w:rFonts w:cs="Times New Roman"/>
        </w:rPr>
        <w:t xml:space="preserve"> hogy a tanulók megtanulják a rendezvényszervezés alapvető ismereteit, módszereit, </w:t>
      </w:r>
      <w:r w:rsidR="003E6B0C" w:rsidRPr="005B0A78">
        <w:rPr>
          <w:rFonts w:cs="Times New Roman"/>
        </w:rPr>
        <w:t>legyen rálátásuk</w:t>
      </w:r>
      <w:r w:rsidRPr="005B0A78">
        <w:rPr>
          <w:rFonts w:cs="Times New Roman"/>
        </w:rPr>
        <w:t xml:space="preserve"> a rendezvényszervezés</w:t>
      </w:r>
      <w:r w:rsidR="003E6B0C" w:rsidRPr="005B0A78">
        <w:rPr>
          <w:rFonts w:cs="Times New Roman"/>
        </w:rPr>
        <w:t>t</w:t>
      </w:r>
      <w:r w:rsidRPr="005B0A78">
        <w:rPr>
          <w:rFonts w:cs="Times New Roman"/>
        </w:rPr>
        <w:t xml:space="preserve"> meghatározó jogi szabályozás</w:t>
      </w:r>
      <w:r w:rsidR="003E6B0C" w:rsidRPr="005B0A78">
        <w:rPr>
          <w:rFonts w:cs="Times New Roman"/>
        </w:rPr>
        <w:t>ra</w:t>
      </w:r>
      <w:r w:rsidRPr="005B0A78">
        <w:rPr>
          <w:rFonts w:cs="Times New Roman"/>
        </w:rPr>
        <w:t xml:space="preserve">, váljanak képessé kisrendezvények és kulturális programok megtervezésére. Ismerjék meg a marketing alapjait, tervezési feladatait, váljanak képessé egy </w:t>
      </w:r>
      <w:r w:rsidR="003E6B0C" w:rsidRPr="005B0A78">
        <w:rPr>
          <w:rFonts w:cs="Times New Roman"/>
        </w:rPr>
        <w:t xml:space="preserve">művészeti tematikájú </w:t>
      </w:r>
      <w:r w:rsidRPr="005B0A78">
        <w:rPr>
          <w:rFonts w:cs="Times New Roman"/>
        </w:rPr>
        <w:t>kisrendezvény megvalósítás</w:t>
      </w:r>
      <w:r w:rsidR="003E6B0C" w:rsidRPr="005B0A78">
        <w:rPr>
          <w:rFonts w:cs="Times New Roman"/>
        </w:rPr>
        <w:t>áért</w:t>
      </w:r>
      <w:r w:rsidRPr="005B0A78">
        <w:rPr>
          <w:rFonts w:cs="Times New Roman"/>
        </w:rPr>
        <w:t xml:space="preserve"> indított kampány megszervezésére.</w:t>
      </w:r>
    </w:p>
    <w:p w14:paraId="62DCDF14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4E66DFC7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2FB691B8" w14:textId="7ADD3A6F" w:rsidR="00A23F09" w:rsidRPr="005B0A78" w:rsidRDefault="003E6B0C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Magyar nyelv és irodalom</w:t>
      </w:r>
    </w:p>
    <w:p w14:paraId="1417B2BB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0A00FA11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628616D2" w14:textId="1A74DC1E" w:rsidR="00A23F09" w:rsidRPr="005B0A78" w:rsidRDefault="003E6B0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 projekt jellemzői, projektciklus menedzsment</w:t>
      </w:r>
    </w:p>
    <w:p w14:paraId="1321361B" w14:textId="2A0A9FC9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projekt meghatározása és jellemzői</w:t>
      </w:r>
    </w:p>
    <w:p w14:paraId="7C2567D9" w14:textId="1683BC75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Projekttervezés fázisai, projektciklus-menedzsment (PCM)</w:t>
      </w:r>
    </w:p>
    <w:p w14:paraId="420DD8F5" w14:textId="33F743FC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 és projektszervezet</w:t>
      </w:r>
    </w:p>
    <w:p w14:paraId="284902DA" w14:textId="09D9E766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Projektstandard, a projekt életgörbéje és fázisai</w:t>
      </w:r>
    </w:p>
    <w:p w14:paraId="13FF227D" w14:textId="1FE985E6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Információgyűjtés</w:t>
      </w:r>
    </w:p>
    <w:p w14:paraId="53B43E73" w14:textId="2B86EA6C" w:rsidR="00A23F09" w:rsidRPr="005B0A78" w:rsidRDefault="0012652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projekttel összefüggő szakmai nyelv használata</w:t>
      </w:r>
    </w:p>
    <w:p w14:paraId="71DC0D78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CCA9DA" w14:textId="70E65174" w:rsidR="00A23F09" w:rsidRPr="005B0A78" w:rsidRDefault="0012652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Programozás, azonosítás, tervezés</w:t>
      </w:r>
    </w:p>
    <w:p w14:paraId="78D52E56" w14:textId="77777777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Vevők, érdekelt felek, illetve jogszabályi és más normatív előírások</w:t>
      </w:r>
    </w:p>
    <w:p w14:paraId="255F9061" w14:textId="6469919E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Igényfelmérés, megvalósíthatóság</w:t>
      </w:r>
    </w:p>
    <w:p w14:paraId="5E32ABE2" w14:textId="5C144F95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Projekttermék/output, a projekt definiálása</w:t>
      </w:r>
    </w:p>
    <w:p w14:paraId="58F8E45A" w14:textId="53916FF1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Projekttervezés, célkitűzés, tevékenységdiagram, hozzárendelési mátrix, időrendi ütemezés, erőforrás-tervezés, költségvetés, kommunikációs és minőségterv, monitoring és kontrollterv</w:t>
      </w:r>
    </w:p>
    <w:p w14:paraId="5F5D3612" w14:textId="5ED28459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„Kritikus út”</w:t>
      </w:r>
    </w:p>
    <w:p w14:paraId="15F04787" w14:textId="6429DBC7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Projektdokumentumok</w:t>
      </w:r>
    </w:p>
    <w:p w14:paraId="3DF4CA9A" w14:textId="03A32F73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Tervlezárás és kockázatelemzés</w:t>
      </w:r>
    </w:p>
    <w:p w14:paraId="730D5780" w14:textId="05D41EF6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Projekttervek jóváhagyása</w:t>
      </w:r>
    </w:p>
    <w:p w14:paraId="7282F927" w14:textId="755CDD0D" w:rsidR="00A23F09" w:rsidRPr="005B0A78" w:rsidRDefault="0012652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Nyilvántartás</w:t>
      </w:r>
    </w:p>
    <w:p w14:paraId="06993EC7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9D3C4A" w14:textId="25906B5A" w:rsidR="00A23F09" w:rsidRPr="005B0A78" w:rsidRDefault="003E6B0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Megvalósítás és kontroll</w:t>
      </w:r>
    </w:p>
    <w:p w14:paraId="5DD86B00" w14:textId="77777777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Projektmenedzsment (idő-, költség-, minőség-, emberi erőforrás, kockázat- és kommunikációs menedzsment)</w:t>
      </w:r>
    </w:p>
    <w:p w14:paraId="528DBADC" w14:textId="0BEF4EAF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Projekt-monitoring</w:t>
      </w:r>
    </w:p>
    <w:p w14:paraId="22467E4A" w14:textId="028245DE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Nyomon követési eljárások</w:t>
      </w:r>
    </w:p>
    <w:p w14:paraId="056793BC" w14:textId="7D6030A8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Beavatkozások meghatározása</w:t>
      </w:r>
    </w:p>
    <w:p w14:paraId="719B4545" w14:textId="1174AC41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lastRenderedPageBreak/>
        <w:t>Szállítók és közbeszerzés</w:t>
      </w:r>
    </w:p>
    <w:p w14:paraId="3A3906AC" w14:textId="6816402A" w:rsidR="00126529" w:rsidRPr="005B0A78" w:rsidRDefault="00126529" w:rsidP="0012652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Projekttel összefüggő szakmai nyelv használata</w:t>
      </w:r>
    </w:p>
    <w:p w14:paraId="5EA30043" w14:textId="538FF247" w:rsidR="00A23F09" w:rsidRPr="005B0A78" w:rsidRDefault="0012652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Információgyűjtés</w:t>
      </w:r>
    </w:p>
    <w:p w14:paraId="544E6B01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4DF21E" w14:textId="45F82789" w:rsidR="00A23F09" w:rsidRPr="005B0A78" w:rsidRDefault="003E6B0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Értékelés és projektzárás</w:t>
      </w:r>
    </w:p>
    <w:p w14:paraId="2D302183" w14:textId="77777777" w:rsidR="00126529" w:rsidRPr="005B0A78" w:rsidRDefault="00126529" w:rsidP="00900D98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5B0A78">
        <w:rPr>
          <w:rFonts w:cs="Times New Roman"/>
        </w:rPr>
        <w:t>Nyomon követési eljárások</w:t>
      </w:r>
    </w:p>
    <w:p w14:paraId="2A8275BC" w14:textId="351CA756" w:rsidR="00126529" w:rsidRPr="005B0A78" w:rsidRDefault="00126529" w:rsidP="00900D98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5B0A78">
        <w:rPr>
          <w:rFonts w:cs="Times New Roman"/>
        </w:rPr>
        <w:t>Eltérések elemzése</w:t>
      </w:r>
    </w:p>
    <w:p w14:paraId="3EE5C324" w14:textId="16561163" w:rsidR="00A23F09" w:rsidRPr="005B0A78" w:rsidRDefault="00126529" w:rsidP="00900D98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5B0A78">
        <w:rPr>
          <w:rFonts w:cs="Times New Roman"/>
        </w:rPr>
        <w:t xml:space="preserve">Projekttervezési és menedzsment dokumentumok, formanyomtatványok, jelentéskészítés </w:t>
      </w:r>
    </w:p>
    <w:p w14:paraId="7EE5C426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52E64A" w14:textId="12E4E83A" w:rsidR="00A23F09" w:rsidRPr="005B0A78" w:rsidRDefault="003E6B0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Pályázatírás</w:t>
      </w:r>
    </w:p>
    <w:p w14:paraId="3CE3E1F3" w14:textId="5B58A233" w:rsidR="00A23F09" w:rsidRPr="005B0A78" w:rsidRDefault="00900D9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pályázatírás elméleti alapjai, uniós és hazai források</w:t>
      </w:r>
    </w:p>
    <w:p w14:paraId="72535883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D600791" w14:textId="68FC710C" w:rsidR="00A23F09" w:rsidRPr="005B0A78" w:rsidRDefault="003E6B0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Rendezvénytípusok és feltételek</w:t>
      </w:r>
    </w:p>
    <w:p w14:paraId="2A06C069" w14:textId="77777777" w:rsidR="00900D98" w:rsidRPr="005B0A78" w:rsidRDefault="00900D98" w:rsidP="00900D9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rendezvények típusai, a kisrendezvények feltételei</w:t>
      </w:r>
    </w:p>
    <w:p w14:paraId="31849E53" w14:textId="13797D4D" w:rsidR="00A23F09" w:rsidRPr="005B0A78" w:rsidRDefault="00900D9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Konfliktuskezelési technikák</w:t>
      </w:r>
    </w:p>
    <w:p w14:paraId="36C8A6AD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BA9F0F" w14:textId="2C471152" w:rsidR="00A23F09" w:rsidRPr="005B0A78" w:rsidRDefault="003E6B0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Jogi alapok</w:t>
      </w:r>
    </w:p>
    <w:p w14:paraId="209157C9" w14:textId="16D6B3D1" w:rsidR="00900D98" w:rsidRPr="005B0A78" w:rsidRDefault="00900D98" w:rsidP="00900D98">
      <w:pPr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rendezvényszervezés jogi alapjai: Munkabiztonsági, munka-egészségügyi, tűz- és környezetvédelmi előírások </w:t>
      </w:r>
    </w:p>
    <w:p w14:paraId="65AFC603" w14:textId="67E4A583" w:rsidR="00A23F09" w:rsidRPr="005B0A78" w:rsidRDefault="00900D9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Szerzői jogi alapismeretek, szerződések jogi alapjai</w:t>
      </w:r>
    </w:p>
    <w:p w14:paraId="49AE72B9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4C4DBD" w14:textId="6583A95F" w:rsidR="00A23F09" w:rsidRPr="005B0A78" w:rsidRDefault="0012652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Rendezvényi költségvetés és forgatókönyv</w:t>
      </w:r>
    </w:p>
    <w:p w14:paraId="78AD3EA3" w14:textId="5B39B398" w:rsidR="00900D98" w:rsidRPr="005B0A78" w:rsidRDefault="00900D98" w:rsidP="00900D9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Rendezvények költségei</w:t>
      </w:r>
    </w:p>
    <w:p w14:paraId="2948DA05" w14:textId="4C7207E6" w:rsidR="00900D98" w:rsidRPr="005B0A78" w:rsidRDefault="00900D98" w:rsidP="00900D9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Költségvetés készítésének formai, tartalmi követelményei </w:t>
      </w:r>
    </w:p>
    <w:p w14:paraId="10CC5A4D" w14:textId="3F549BE0" w:rsidR="00A23F09" w:rsidRPr="005B0A78" w:rsidRDefault="00900D9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forgatókönyv</w:t>
      </w:r>
    </w:p>
    <w:p w14:paraId="2BECC11C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AB0F526" w14:textId="523551DB" w:rsidR="00A23F09" w:rsidRPr="005B0A78" w:rsidRDefault="0012652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Közönségkapcsolat és kampányszervezés</w:t>
      </w:r>
    </w:p>
    <w:p w14:paraId="356AF479" w14:textId="2E470EE6" w:rsidR="00900D98" w:rsidRPr="005B0A78" w:rsidRDefault="00900D98" w:rsidP="00900D9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közönségkapcsolati munka alapjai</w:t>
      </w:r>
    </w:p>
    <w:p w14:paraId="6331A7D0" w14:textId="038E0577" w:rsidR="00900D98" w:rsidRPr="005B0A78" w:rsidRDefault="00900D98" w:rsidP="00900D9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marketing alapjai</w:t>
      </w:r>
    </w:p>
    <w:p w14:paraId="02FFB8F3" w14:textId="1F7FE80C" w:rsidR="00900D98" w:rsidRPr="005B0A78" w:rsidRDefault="00900D98" w:rsidP="00900D9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Médiakapcsolatok kialakítása</w:t>
      </w:r>
    </w:p>
    <w:p w14:paraId="7E3CE4DB" w14:textId="02469B87" w:rsidR="00A23F09" w:rsidRPr="005B0A78" w:rsidRDefault="00900D9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Kampányszervezés</w:t>
      </w:r>
    </w:p>
    <w:p w14:paraId="69C94456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E92A09A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1C77D746" w14:textId="0382001A" w:rsidR="00A23F09" w:rsidRPr="005B0A78" w:rsidRDefault="00900D98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Tanterem, szaktanterem</w:t>
      </w:r>
    </w:p>
    <w:p w14:paraId="2D4A885D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443CE2E9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6ED9E0A7" w14:textId="5BD2ED7E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378C68F8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461B69C6" w14:textId="20EDA0C3" w:rsidR="00A23F09" w:rsidRPr="005B0A78" w:rsidRDefault="00900D9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Projekttervezés és rendezvényszervezés gyakorlat</w:t>
      </w:r>
      <w:r w:rsidR="00A23F09" w:rsidRPr="005B0A78">
        <w:rPr>
          <w:rFonts w:cs="Times New Roman"/>
          <w:b/>
        </w:rPr>
        <w:t xml:space="preserve"> tantárgy</w:t>
      </w:r>
      <w:r w:rsidR="00A23F09" w:rsidRPr="005B0A78">
        <w:rPr>
          <w:rFonts w:cs="Times New Roman"/>
          <w:b/>
        </w:rPr>
        <w:tab/>
      </w:r>
      <w:r w:rsidR="00706AF7" w:rsidRPr="005B0A78">
        <w:rPr>
          <w:rFonts w:cs="Times New Roman"/>
          <w:b/>
        </w:rPr>
        <w:t>67</w:t>
      </w:r>
      <w:r w:rsidR="00A23F09" w:rsidRPr="005B0A78">
        <w:rPr>
          <w:rFonts w:cs="Times New Roman"/>
          <w:b/>
        </w:rPr>
        <w:t xml:space="preserve"> óra/</w:t>
      </w:r>
      <w:r w:rsidR="00706AF7" w:rsidRPr="005B0A78">
        <w:rPr>
          <w:rFonts w:cs="Times New Roman"/>
          <w:b/>
        </w:rPr>
        <w:t>0</w:t>
      </w:r>
      <w:r w:rsidR="00A23F09" w:rsidRPr="005B0A78">
        <w:rPr>
          <w:rFonts w:cs="Times New Roman"/>
          <w:b/>
        </w:rPr>
        <w:t xml:space="preserve"> óra*</w:t>
      </w:r>
    </w:p>
    <w:p w14:paraId="24B5A587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679BE24A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2451E34" w14:textId="349FC962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tantárgy az </w:t>
      </w:r>
      <w:r w:rsidR="003E6B0C" w:rsidRPr="005B0A78">
        <w:rPr>
          <w:rFonts w:cs="Times New Roman"/>
        </w:rPr>
        <w:t>51 345 02 Képző- és iparművészeti program- és projektszervező</w:t>
      </w:r>
      <w:r w:rsidRPr="005B0A78">
        <w:rPr>
          <w:rFonts w:cs="Times New Roman"/>
        </w:rPr>
        <w:t xml:space="preserve"> </w:t>
      </w:r>
      <w:r w:rsidR="00D570BA" w:rsidRPr="00D570BA">
        <w:rPr>
          <w:rFonts w:cs="Times New Roman"/>
        </w:rPr>
        <w:t>mellék-</w:t>
      </w:r>
      <w:r w:rsidRPr="005B0A78">
        <w:rPr>
          <w:rFonts w:cs="Times New Roman"/>
        </w:rPr>
        <w:t>szakképesítéshez kapcsolódik.</w:t>
      </w:r>
    </w:p>
    <w:p w14:paraId="10A48B42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137F18B4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68FD3AAB" w14:textId="1808E218" w:rsidR="00A23F09" w:rsidRPr="005B0A78" w:rsidRDefault="008C5311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tantárgy célja, hogy a tanuló képes legyen ellátni a projekttervezéssel és lebonyolítással összefüggő ügyviteli, nyilvántartási és adminisztrációs feladatokat, kezelni a projektre vonatkozó elektronikus pályázati rendszert. A tantárgy célja, hogy a tanulók gyakorlatban </w:t>
      </w:r>
      <w:r w:rsidRPr="005B0A78">
        <w:rPr>
          <w:rFonts w:cs="Times New Roman"/>
        </w:rPr>
        <w:lastRenderedPageBreak/>
        <w:t>elsajátítsák a rendezvényszervezés alapvető ismereteit, módszereit, képessé váljanak rendezvény-forgatókönyv és költségvetés készítésére, kulturális programok megtervezésére. Marketing alapismereteik birtokában legyenek képesek egy</w:t>
      </w:r>
      <w:r w:rsidR="00336582" w:rsidRPr="005B0A78">
        <w:rPr>
          <w:rFonts w:cs="Times New Roman"/>
        </w:rPr>
        <w:t xml:space="preserve"> kulturális célú</w:t>
      </w:r>
      <w:r w:rsidRPr="005B0A78">
        <w:rPr>
          <w:rFonts w:cs="Times New Roman"/>
        </w:rPr>
        <w:t xml:space="preserve"> kampány megszervezésére.</w:t>
      </w:r>
    </w:p>
    <w:p w14:paraId="27D6813F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5C0B1F3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5C778C78" w14:textId="380C7184" w:rsidR="00A23F09" w:rsidRPr="005B0A78" w:rsidRDefault="00336582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-</w:t>
      </w:r>
    </w:p>
    <w:p w14:paraId="7154C596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C2CFE35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452114B1" w14:textId="6C261B19" w:rsidR="00A23F09" w:rsidRPr="005B0A78" w:rsidRDefault="00336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 p</w:t>
      </w:r>
      <w:r w:rsidR="008C5311" w:rsidRPr="005B0A78">
        <w:rPr>
          <w:rFonts w:cs="Times New Roman"/>
          <w:b/>
          <w:i/>
        </w:rPr>
        <w:t>rojekttervezés gyakorlat</w:t>
      </w:r>
      <w:r w:rsidRPr="005B0A78">
        <w:rPr>
          <w:rFonts w:cs="Times New Roman"/>
          <w:b/>
          <w:i/>
        </w:rPr>
        <w:t>a</w:t>
      </w:r>
    </w:p>
    <w:p w14:paraId="36B5FB14" w14:textId="77777777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Az igényfelmérés módszerei</w:t>
      </w:r>
    </w:p>
    <w:p w14:paraId="7E6E09E6" w14:textId="5601D7F7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megvalósíthatósági tanulmány készítésének módszerei</w:t>
      </w:r>
    </w:p>
    <w:p w14:paraId="5E7EC260" w14:textId="3C795B1D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Projekttervezési és menedzsment dokumentumok, formanyomtatványok, irat- és szerződésminták értelmezése és kitöltése</w:t>
      </w:r>
    </w:p>
    <w:p w14:paraId="3FF3C699" w14:textId="138281BD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Projekttervezés</w:t>
      </w:r>
    </w:p>
    <w:p w14:paraId="0616C0BD" w14:textId="4B445CA3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Célkitűzés (célfa, problémafa) </w:t>
      </w:r>
    </w:p>
    <w:p w14:paraId="31ECCE61" w14:textId="7C8E49E4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Tevékenységdiagram</w:t>
      </w:r>
    </w:p>
    <w:p w14:paraId="64B63029" w14:textId="6F502EC6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Hozzárendelési mátrix, logikai keretmátrix</w:t>
      </w:r>
    </w:p>
    <w:p w14:paraId="3C627554" w14:textId="034CFDAF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Időrendi ütemezés (</w:t>
      </w:r>
      <w:proofErr w:type="spellStart"/>
      <w:r w:rsidRPr="005B0A78">
        <w:rPr>
          <w:rFonts w:cs="Times New Roman"/>
        </w:rPr>
        <w:t>Gantt</w:t>
      </w:r>
      <w:proofErr w:type="spellEnd"/>
      <w:r w:rsidRPr="005B0A78">
        <w:rPr>
          <w:rFonts w:cs="Times New Roman"/>
        </w:rPr>
        <w:t>)</w:t>
      </w:r>
    </w:p>
    <w:p w14:paraId="283BE897" w14:textId="1785397A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Erőforrás-tervezés (költségvetés, </w:t>
      </w:r>
      <w:proofErr w:type="spellStart"/>
      <w:r w:rsidRPr="005B0A78">
        <w:rPr>
          <w:rFonts w:cs="Times New Roman"/>
        </w:rPr>
        <w:t>stakeholder-elemzés</w:t>
      </w:r>
      <w:proofErr w:type="spellEnd"/>
      <w:r w:rsidRPr="005B0A78">
        <w:rPr>
          <w:rFonts w:cs="Times New Roman"/>
        </w:rPr>
        <w:t>)</w:t>
      </w:r>
    </w:p>
    <w:p w14:paraId="1D56B0DD" w14:textId="4C2BFCB7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Kommunikációs és minőségterv </w:t>
      </w:r>
    </w:p>
    <w:p w14:paraId="21CBD71E" w14:textId="3610B4D3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Monitoring és kontrollterv dokumentumai </w:t>
      </w:r>
    </w:p>
    <w:p w14:paraId="240862A8" w14:textId="2323FAC4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„Kritikus út” kiszámítása</w:t>
      </w:r>
    </w:p>
    <w:p w14:paraId="6C858B78" w14:textId="388BDC59" w:rsidR="00A23F09" w:rsidRPr="005B0A78" w:rsidRDefault="0033658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 A kockázatelemzés módszerei</w:t>
      </w:r>
    </w:p>
    <w:p w14:paraId="689125C2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A445ACD" w14:textId="428436E5" w:rsidR="00A23F09" w:rsidRPr="005B0A78" w:rsidRDefault="008C53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Projektmenedzsment gyakorlat</w:t>
      </w:r>
    </w:p>
    <w:p w14:paraId="15F83E37" w14:textId="77777777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Nyilvántartás</w:t>
      </w:r>
    </w:p>
    <w:p w14:paraId="6F7777FA" w14:textId="5ADE52F1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Projektmenedzsment (idő-, költség-, minőség-, emberi erőforrás, kockázat- és kommunikációs menedzsment) dokumentumai</w:t>
      </w:r>
    </w:p>
    <w:p w14:paraId="5542B445" w14:textId="70033365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Projekt-monitoring, nyomon követési eljárások és beavatkozások gyakorlata</w:t>
      </w:r>
    </w:p>
    <w:p w14:paraId="7B0A9E0B" w14:textId="32755A77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Szerződéskötés mintadokumentumai</w:t>
      </w:r>
    </w:p>
    <w:p w14:paraId="615E0A2C" w14:textId="50D7A86D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Információgyűjtés és rendszerezés    </w:t>
      </w:r>
    </w:p>
    <w:p w14:paraId="6F02F3BB" w14:textId="3F322DEC" w:rsidR="00A23F09" w:rsidRPr="005B0A78" w:rsidRDefault="0033658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Projekttervezési és menedzsment dokumentumok, formanyomtatványok, iratminták</w:t>
      </w:r>
    </w:p>
    <w:p w14:paraId="14CE153D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4D3B00" w14:textId="6E210456" w:rsidR="00A23F09" w:rsidRPr="005B0A78" w:rsidRDefault="00336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A projektet támogató szoftverek használata</w:t>
      </w:r>
    </w:p>
    <w:p w14:paraId="640222F5" w14:textId="45E17AE0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 projekttervezést és megvalósítást támogató szoftverek használata  </w:t>
      </w:r>
    </w:p>
    <w:p w14:paraId="3908BAAF" w14:textId="278DC6D3" w:rsidR="00A23F09" w:rsidRPr="005B0A78" w:rsidRDefault="0033658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Projekttervezési és menedzsment dokumentumok, formanyomtatványok, irat- és szerződésminták értelmezése és kitöltése</w:t>
      </w:r>
    </w:p>
    <w:p w14:paraId="05115E07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EEAE1B" w14:textId="29EB9F90" w:rsidR="00A23F09" w:rsidRPr="005B0A78" w:rsidRDefault="008C53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Forgatókönyvírás</w:t>
      </w:r>
    </w:p>
    <w:p w14:paraId="14A21143" w14:textId="715901BD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Rendezvényszervezés gyakorlatban</w:t>
      </w:r>
    </w:p>
    <w:p w14:paraId="287CF8C1" w14:textId="495BEDAC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Rendezvény tervezése</w:t>
      </w:r>
    </w:p>
    <w:p w14:paraId="5D5FCD8B" w14:textId="1958938C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forgatókönyv részei (előkészítése, megvalósítás, zárás-értékelés)</w:t>
      </w:r>
    </w:p>
    <w:p w14:paraId="4351AA6B" w14:textId="390FA4C1" w:rsidR="00A23F09" w:rsidRPr="005B0A78" w:rsidRDefault="0033658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Táblázatkészítés</w:t>
      </w:r>
    </w:p>
    <w:p w14:paraId="28305203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039E31" w14:textId="3A7152BF" w:rsidR="00A23F09" w:rsidRPr="005B0A78" w:rsidRDefault="008C53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Költségvetés készítés gyakorlata</w:t>
      </w:r>
    </w:p>
    <w:p w14:paraId="7A0D5910" w14:textId="40D279A0" w:rsidR="00336582" w:rsidRPr="005B0A78" w:rsidRDefault="00336582" w:rsidP="0033658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rendezvény tervezése, forrásai</w:t>
      </w:r>
    </w:p>
    <w:p w14:paraId="68274148" w14:textId="6B98D31D" w:rsidR="00A23F09" w:rsidRPr="005B0A78" w:rsidRDefault="0033658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Költségvetés készítése gyakorlatban</w:t>
      </w:r>
    </w:p>
    <w:p w14:paraId="60E7F266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5006184" w14:textId="6A4B660B" w:rsidR="00A23F09" w:rsidRPr="005B0A78" w:rsidRDefault="008C53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Kampányszervezés</w:t>
      </w:r>
    </w:p>
    <w:p w14:paraId="69ED4449" w14:textId="0C5B52BE" w:rsidR="00DF0E40" w:rsidRPr="005B0A78" w:rsidRDefault="00DF0E40" w:rsidP="00DF0E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lastRenderedPageBreak/>
        <w:t>A közönségkapcsolati munka módszerei</w:t>
      </w:r>
    </w:p>
    <w:p w14:paraId="4E61931D" w14:textId="72B3CD64" w:rsidR="00DF0E40" w:rsidRPr="005B0A78" w:rsidRDefault="00DF0E40" w:rsidP="00DF0E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marketingkommunikáció gyakorlata</w:t>
      </w:r>
    </w:p>
    <w:p w14:paraId="2E754591" w14:textId="5A20B239" w:rsidR="00A23F09" w:rsidRPr="005B0A78" w:rsidRDefault="00DF0E4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kulturális célú kampányszervezés gyakorlata</w:t>
      </w:r>
    </w:p>
    <w:p w14:paraId="33620F72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B3A61F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62C340D7" w14:textId="295494F1" w:rsidR="00A23F09" w:rsidRPr="005B0A78" w:rsidRDefault="00DF0E40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Tanterem, számítógép terem, gyakorlati helyszín</w:t>
      </w:r>
    </w:p>
    <w:p w14:paraId="2CE2A42A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0DE0398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703CB85B" w14:textId="4F8C8202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6479689A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28154D6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16A06F0F" w14:textId="77777777" w:rsidR="00A23F09" w:rsidRPr="005B0A78" w:rsidRDefault="00A23F09" w:rsidP="00A23F09">
      <w:pPr>
        <w:rPr>
          <w:rFonts w:cs="Times New Roman"/>
        </w:rPr>
      </w:pPr>
    </w:p>
    <w:p w14:paraId="23D159B5" w14:textId="77777777" w:rsidR="00A23F09" w:rsidRPr="005B0A7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A</w:t>
      </w:r>
    </w:p>
    <w:p w14:paraId="316B44A1" w14:textId="70FD8E5D" w:rsidR="00A23F09" w:rsidRPr="005B0A78" w:rsidRDefault="00A0383D" w:rsidP="00A23F09">
      <w:pPr>
        <w:spacing w:after="480"/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12045-16</w:t>
      </w:r>
      <w:r w:rsidR="00A23F09" w:rsidRPr="005B0A78">
        <w:rPr>
          <w:rFonts w:cs="Times New Roman"/>
          <w:b/>
          <w:sz w:val="36"/>
        </w:rPr>
        <w:t xml:space="preserve"> azonosító számú</w:t>
      </w:r>
    </w:p>
    <w:p w14:paraId="7B34A016" w14:textId="079F56E0" w:rsidR="00A23F09" w:rsidRPr="005B0A78" w:rsidRDefault="00A0383D" w:rsidP="00A23F09">
      <w:pPr>
        <w:jc w:val="center"/>
        <w:rPr>
          <w:rFonts w:cs="Times New Roman"/>
          <w:b/>
          <w:sz w:val="36"/>
        </w:rPr>
      </w:pPr>
      <w:r w:rsidRPr="005B0A78">
        <w:rPr>
          <w:rFonts w:cs="Times New Roman"/>
          <w:b/>
          <w:sz w:val="36"/>
        </w:rPr>
        <w:t>Képző- és iparművészeti alapismeretek</w:t>
      </w:r>
    </w:p>
    <w:p w14:paraId="2CEE76C3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megnevezésű</w:t>
      </w:r>
      <w:proofErr w:type="gramEnd"/>
    </w:p>
    <w:p w14:paraId="534ED99A" w14:textId="77777777" w:rsidR="00A23F09" w:rsidRPr="005B0A7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szakmai</w:t>
      </w:r>
      <w:proofErr w:type="gramEnd"/>
      <w:r w:rsidRPr="005B0A78">
        <w:rPr>
          <w:rFonts w:cs="Times New Roman"/>
          <w:b/>
          <w:sz w:val="36"/>
        </w:rPr>
        <w:t xml:space="preserve"> követelménymodul</w:t>
      </w:r>
    </w:p>
    <w:p w14:paraId="12FEBCB8" w14:textId="77777777" w:rsidR="00A23F09" w:rsidRPr="005B0A7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5B0A78">
        <w:rPr>
          <w:rFonts w:cs="Times New Roman"/>
          <w:b/>
          <w:sz w:val="36"/>
        </w:rPr>
        <w:t>tantárgyai</w:t>
      </w:r>
      <w:proofErr w:type="gramEnd"/>
      <w:r w:rsidRPr="005B0A78">
        <w:rPr>
          <w:rFonts w:cs="Times New Roman"/>
          <w:b/>
          <w:sz w:val="36"/>
        </w:rPr>
        <w:t>, témakörei</w:t>
      </w:r>
    </w:p>
    <w:p w14:paraId="519A952B" w14:textId="77777777" w:rsidR="00A23F09" w:rsidRPr="005B0A78" w:rsidRDefault="00A23F09" w:rsidP="00A23F09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3259608C" w14:textId="2650310D" w:rsidR="00A23F09" w:rsidRPr="005B0A78" w:rsidRDefault="00A23F09" w:rsidP="00A23F09">
      <w:pPr>
        <w:rPr>
          <w:rFonts w:cs="Times New Roman"/>
        </w:rPr>
      </w:pPr>
      <w:r w:rsidRPr="005B0A78">
        <w:rPr>
          <w:rFonts w:cs="Times New Roman"/>
        </w:rPr>
        <w:lastRenderedPageBreak/>
        <w:t xml:space="preserve">A </w:t>
      </w:r>
      <w:r w:rsidR="00A0383D" w:rsidRPr="005B0A78">
        <w:rPr>
          <w:rFonts w:cs="Times New Roman"/>
        </w:rPr>
        <w:t>12045-16</w:t>
      </w:r>
      <w:r w:rsidRPr="005B0A78">
        <w:rPr>
          <w:rFonts w:cs="Times New Roman"/>
        </w:rPr>
        <w:t xml:space="preserve"> azonosító számú </w:t>
      </w:r>
      <w:r w:rsidR="00A0383D" w:rsidRPr="005B0A78">
        <w:rPr>
          <w:rFonts w:cs="Times New Roman"/>
        </w:rPr>
        <w:t>Képző- és iparművészeti alapismeretek</w:t>
      </w:r>
      <w:r w:rsidRPr="005B0A7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0" w:type="auto"/>
        <w:jc w:val="center"/>
        <w:tblInd w:w="-15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6"/>
        <w:gridCol w:w="758"/>
      </w:tblGrid>
      <w:tr w:rsidR="005B0A78" w:rsidRPr="00D570BA" w14:paraId="57653AAC" w14:textId="77777777" w:rsidTr="00D570BA">
        <w:trPr>
          <w:cantSplit/>
          <w:trHeight w:val="2163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9B11B" w14:textId="77777777" w:rsidR="00384033" w:rsidRPr="00D570BA" w:rsidRDefault="00384033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6C0EE9" w14:textId="119835B8" w:rsidR="00384033" w:rsidRPr="00D570BA" w:rsidRDefault="00384033" w:rsidP="00253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projekt gyakorlat</w:t>
            </w:r>
          </w:p>
        </w:tc>
      </w:tr>
      <w:tr w:rsidR="005B0A78" w:rsidRPr="00D570BA" w14:paraId="76A16BB2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8AAE7" w14:textId="77777777" w:rsidR="00384033" w:rsidRPr="00D570BA" w:rsidRDefault="00384033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58A0" w14:textId="77777777" w:rsidR="00384033" w:rsidRPr="00D570BA" w:rsidRDefault="00384033" w:rsidP="0025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3DE5B50B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D7EAE" w14:textId="16396C43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Részt vesz képző- és iparművészeti események szervezésében és dokumentálásában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AC27" w14:textId="33FB049B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0CBEF1B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F415D" w14:textId="3FEC85FA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Részt vesz a művészeti események marketing- és PR tevékenységének szervezésében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5983" w14:textId="6FDC8F39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EBD52FB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09102" w14:textId="7B6F81E1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Közreműködik művészeti események arculatának tervezésében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EE63" w14:textId="7FD67E75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67C1B0B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51CD5" w14:textId="62BE5A18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WEB-felületek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és közösségi oldalak tartalmát szerkeszti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F352" w14:textId="3B9333D8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F9EE5AF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628D9" w14:textId="5887245E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Célzott szakmai feladatot tervez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DAFB" w14:textId="302735D9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EF27EAE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E5365" w14:textId="734A3752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Portfóliót - prezentációt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4E52" w14:textId="00B64FB9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A1BC447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5A487" w14:textId="0FBC9781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Prezentációval bemutatja szakmai útját, elképzeléseit, terveit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B76A" w14:textId="11BCC998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C27DEBF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5D106" w14:textId="128E8FE2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Prezentációhoz, kiadványokhoz tipográfiai és vizuális tervet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CF55" w14:textId="02328568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2AA0B8E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2C57C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EB94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7229E1A5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EBB5A" w14:textId="1C13B32D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Hely- vagy </w:t>
            </w:r>
            <w:proofErr w:type="spellStart"/>
            <w:r w:rsidRPr="00D570BA">
              <w:rPr>
                <w:rFonts w:eastAsia="Times New Roman" w:cs="Times New Roman"/>
                <w:szCs w:val="24"/>
                <w:lang w:eastAsia="hu-HU"/>
              </w:rPr>
              <w:t>eseményspecifikus</w:t>
            </w:r>
            <w:proofErr w:type="spellEnd"/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 alkotások tervezése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4AA2" w14:textId="0D59DF0A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3B30D46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A29DF" w14:textId="471ED24C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A képző- és iparművészeti események, rendezvények speciális szervezési ismeretei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F70C" w14:textId="047684C1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E96BA5D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0E51C" w14:textId="51CF9D1B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Kommunikációs felületek tervezése, szerkesztése, terjesztése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433B" w14:textId="24CAE91B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C632A20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82C45" w14:textId="175D718D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Képző- és iparművészeti műtárgyak kezelése, installálása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2C87" w14:textId="76D9DF4C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0F6CC15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413D3" w14:textId="1F5865D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Képző- és iparművészeti műtárgyak dokumentálása, prezentálása, közzététele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456A" w14:textId="1D47AD11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A258023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00FC8" w14:textId="4D969DEC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 xml:space="preserve">Képző- és iparművészeti alkotói műhelykörnyezet ismerete (műterem, műhely, művésztelep stb.)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3071" w14:textId="32567ECF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66FC7E5A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192B6" w14:textId="3B4B9F1F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Szervezők és közreműködők koordinációja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1B58" w14:textId="5F242C85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CA2BF37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8248C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179B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674B37FB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E6B50" w14:textId="506996CC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Problémamegoldó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96BB" w14:textId="70FEF8C6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D7FFA86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F9098" w14:textId="212EBCF6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ED17" w14:textId="2CCC5C75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50BDBF0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AC7B6" w14:textId="262A0D80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7393" w14:textId="679C110D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62AA98F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13CAA" w14:textId="63B87148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Verbális és nonverbális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FB41" w14:textId="40941A9F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8C357D0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79C88" w14:textId="592C594D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Motivációs és meggyőzési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CF1F" w14:textId="395DBF74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5C809D01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C9397" w14:textId="5C868AD3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6D735" w14:textId="308897A5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C282EFB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40DC6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39AD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27740742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F2FCC" w14:textId="776844CB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6C12" w14:textId="7624117C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5FFC1EE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73317" w14:textId="60BFB80F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B11B" w14:textId="3604F496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40D91EC9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F765F" w14:textId="7727EFDC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C2C0" w14:textId="5229D52A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158B87B2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ED3B1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lastRenderedPageBreak/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22DC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548658DE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16D51" w14:textId="5FCCA483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71FF" w14:textId="48D02A1A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01594E34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C1404" w14:textId="74EC129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AF5B" w14:textId="1F922152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367665F4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9C1B5" w14:textId="44150102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2C06" w14:textId="74D488BC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2DBE32D5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20E97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A599" w14:textId="77777777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0A78" w:rsidRPr="00D570BA" w14:paraId="7348FFE7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0EC4B" w14:textId="4ADEAE69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EE0F" w14:textId="5BD5D5DF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5B0A78" w:rsidRPr="00D570BA" w14:paraId="79EC6421" w14:textId="77777777" w:rsidTr="00D570BA">
        <w:trPr>
          <w:trHeight w:val="255"/>
          <w:jc w:val="center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E34AF" w14:textId="357AC326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Kontroll (ellenőrző 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0068" w14:textId="419D5B4D" w:rsidR="00384033" w:rsidRPr="00D570BA" w:rsidRDefault="00384033" w:rsidP="003840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570BA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1DB6A0BF" w14:textId="77777777" w:rsidR="00A23F09" w:rsidRPr="005B0A78" w:rsidRDefault="00A23F09" w:rsidP="00A23F09">
      <w:pPr>
        <w:rPr>
          <w:rFonts w:cs="Times New Roman"/>
        </w:rPr>
      </w:pPr>
    </w:p>
    <w:p w14:paraId="247B92FA" w14:textId="4A51A994" w:rsidR="00A23F09" w:rsidRPr="005B0A78" w:rsidRDefault="00A0383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Szakmai projekt gyakorlat</w:t>
      </w:r>
      <w:r w:rsidR="00A23F09" w:rsidRPr="005B0A78">
        <w:rPr>
          <w:rFonts w:cs="Times New Roman"/>
          <w:b/>
        </w:rPr>
        <w:t xml:space="preserve"> tantárgy</w:t>
      </w:r>
      <w:r w:rsidR="00A23F09" w:rsidRPr="005B0A78">
        <w:rPr>
          <w:rFonts w:cs="Times New Roman"/>
          <w:b/>
        </w:rPr>
        <w:tab/>
      </w:r>
      <w:r w:rsidR="00706AF7" w:rsidRPr="005B0A78">
        <w:rPr>
          <w:rFonts w:cs="Times New Roman"/>
          <w:b/>
        </w:rPr>
        <w:t>1</w:t>
      </w:r>
      <w:r w:rsidR="00BE50A9" w:rsidRPr="005B0A78">
        <w:rPr>
          <w:rFonts w:cs="Times New Roman"/>
          <w:b/>
        </w:rPr>
        <w:t>34</w:t>
      </w:r>
      <w:r w:rsidR="00A23F09" w:rsidRPr="005B0A78">
        <w:rPr>
          <w:rFonts w:cs="Times New Roman"/>
          <w:b/>
        </w:rPr>
        <w:t xml:space="preserve"> óra/</w:t>
      </w:r>
      <w:r w:rsidRPr="005B0A78">
        <w:rPr>
          <w:rFonts w:cs="Times New Roman"/>
          <w:b/>
        </w:rPr>
        <w:t>0</w:t>
      </w:r>
      <w:r w:rsidR="00A23F09" w:rsidRPr="005B0A78">
        <w:rPr>
          <w:rFonts w:cs="Times New Roman"/>
          <w:b/>
        </w:rPr>
        <w:t xml:space="preserve"> óra*</w:t>
      </w:r>
    </w:p>
    <w:p w14:paraId="33C23B7E" w14:textId="77777777" w:rsidR="00A23F09" w:rsidRPr="005B0A78" w:rsidRDefault="00A23F09" w:rsidP="00A23F09">
      <w:pPr>
        <w:spacing w:after="0"/>
        <w:jc w:val="right"/>
        <w:rPr>
          <w:rFonts w:cs="Times New Roman"/>
          <w:sz w:val="20"/>
        </w:rPr>
      </w:pPr>
      <w:r w:rsidRPr="005B0A78">
        <w:rPr>
          <w:rFonts w:cs="Times New Roman"/>
          <w:sz w:val="20"/>
        </w:rPr>
        <w:t>* 9-13. évfolyamon megszervezett képzés/13. és 14. évfolyamon megszervezett képzés</w:t>
      </w:r>
    </w:p>
    <w:p w14:paraId="3D7123DF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3879E659" w14:textId="6721A083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tantárgy az </w:t>
      </w:r>
      <w:r w:rsidR="00B736D9" w:rsidRPr="005B0A78">
        <w:rPr>
          <w:rFonts w:cs="Times New Roman"/>
        </w:rPr>
        <w:t>51 345 02 Képző- és iparművészeti program- és projektszervező</w:t>
      </w:r>
      <w:r w:rsidRPr="005B0A78">
        <w:rPr>
          <w:rFonts w:cs="Times New Roman"/>
        </w:rPr>
        <w:t xml:space="preserve"> </w:t>
      </w:r>
      <w:r w:rsidR="00D570BA" w:rsidRPr="00D570BA">
        <w:rPr>
          <w:rFonts w:cs="Times New Roman"/>
        </w:rPr>
        <w:t>mellék-</w:t>
      </w:r>
      <w:r w:rsidRPr="005B0A78">
        <w:rPr>
          <w:rFonts w:cs="Times New Roman"/>
        </w:rPr>
        <w:t>szakképesítéshez kapcsolódik.</w:t>
      </w:r>
    </w:p>
    <w:p w14:paraId="3786B0FC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4540866B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tanításának célja</w:t>
      </w:r>
    </w:p>
    <w:p w14:paraId="3A2E2EC6" w14:textId="29D9E846" w:rsidR="00A23F09" w:rsidRPr="005B0A78" w:rsidRDefault="00B736D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A tantárgy a Képző- és iparművészeti program- és projektszervező szakma szakirányú gyakorlati ismereteinek elsajátítását célozza. A szakmai gyakorlati munka során fellépő különböző tervezési, szervezési és kivitelezés-szervezési feladatok elvégzésére szolgál. A feladatprofil a szakmai munka dokumentálását és menedzselését, valamint a munkadarabok tervezési munkálataitól a kiállítási, publikálási és értékesítési feladatáig terjed. A tanuló elsajátítja az önálló projektgondolkodás alapjait a tervezéstől a kész munka utóéletének gondozásáig.</w:t>
      </w:r>
    </w:p>
    <w:p w14:paraId="27B090CF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18C533AE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Kapcsolódó közismereti, szakmai tartalmak</w:t>
      </w:r>
    </w:p>
    <w:p w14:paraId="51173F5B" w14:textId="00393F7F" w:rsidR="00A23F09" w:rsidRPr="005B0A78" w:rsidRDefault="00B736D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>Informatika, szakmai idegen nyelv, a szakmai főtárgy gyakorlata</w:t>
      </w:r>
    </w:p>
    <w:p w14:paraId="2F45A848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03E6788E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Témakörök</w:t>
      </w:r>
    </w:p>
    <w:p w14:paraId="3BAB81AE" w14:textId="11805D72" w:rsidR="00A23F09" w:rsidRPr="005B0A78" w:rsidRDefault="00A0383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Szakmai projektek kivitelezése</w:t>
      </w:r>
    </w:p>
    <w:p w14:paraId="63CD5BF6" w14:textId="58935BD9" w:rsidR="00B736D9" w:rsidRPr="005B0A78" w:rsidRDefault="00B736D9" w:rsidP="00B736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képző- és iparművészeti események, rendezvények speciális szervezési ismereteinek gyakorlati elsajátítása a tervezéstől a konkrét projekt kivitelezésig</w:t>
      </w:r>
    </w:p>
    <w:p w14:paraId="584DE633" w14:textId="091CE925" w:rsidR="00B736D9" w:rsidRPr="005B0A78" w:rsidRDefault="00B736D9" w:rsidP="00B736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Megtervezi a saját, és mások munkáinak bemutatásához kapcsolódó események online és hagyományos kommunikációs felületeit, tartalomszerkesztést végez</w:t>
      </w:r>
    </w:p>
    <w:p w14:paraId="4B2DF057" w14:textId="49AF347E" w:rsidR="00A23F09" w:rsidRPr="005B0A78" w:rsidRDefault="00B736D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Megismeri és használja a képző- és iparművészeti munkák műhelykörnyezetét</w:t>
      </w:r>
    </w:p>
    <w:p w14:paraId="617D9712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72EBE0" w14:textId="35CB796A" w:rsidR="00A23F09" w:rsidRPr="005B0A78" w:rsidRDefault="00A0383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Dokumentáció, prezentáció gyakorlat</w:t>
      </w:r>
    </w:p>
    <w:p w14:paraId="59EC0087" w14:textId="77777777" w:rsidR="00B736D9" w:rsidRPr="005B0A78" w:rsidRDefault="00B736D9" w:rsidP="00B736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Szakmai tevékenységét folyamatosan dokumentálja</w:t>
      </w:r>
    </w:p>
    <w:p w14:paraId="08BA7511" w14:textId="62585541" w:rsidR="00A23F09" w:rsidRPr="005B0A78" w:rsidRDefault="00B736D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Alkalmassá válik arra, hogy mások egyéni munkásságának, és művészeti rendezvények egyéni és csoportos projektjeiről, eseményeiről prezentációt készítsen, és </w:t>
      </w:r>
      <w:r w:rsidR="000259AD" w:rsidRPr="005B0A78">
        <w:rPr>
          <w:rFonts w:cs="Times New Roman"/>
        </w:rPr>
        <w:t>a partnereknek szakszerűen bemutassa tevékenységét</w:t>
      </w:r>
    </w:p>
    <w:p w14:paraId="71CB778D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39340FA" w14:textId="6A214F63" w:rsidR="00A23F09" w:rsidRPr="005B0A78" w:rsidRDefault="00A0383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5B0A78">
        <w:rPr>
          <w:rFonts w:cs="Times New Roman"/>
          <w:b/>
          <w:i/>
        </w:rPr>
        <w:t>Műtárgyak kezelése</w:t>
      </w:r>
    </w:p>
    <w:p w14:paraId="173F3F41" w14:textId="1064BABE" w:rsidR="000259AD" w:rsidRPr="005B0A78" w:rsidRDefault="000259AD" w:rsidP="000259A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Saját és mások műtárgyainak mérettől és anyagtól függő szakszerű tárolása, csomagolása, szállítása, kiállításokon történő bemutatásának módja</w:t>
      </w:r>
    </w:p>
    <w:p w14:paraId="706A640C" w14:textId="3E535D96" w:rsidR="000259AD" w:rsidRPr="005B0A78" w:rsidRDefault="000259AD" w:rsidP="000259A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 xml:space="preserve">Szakszerű installálás és </w:t>
      </w:r>
      <w:proofErr w:type="gramStart"/>
      <w:r w:rsidRPr="005B0A78">
        <w:rPr>
          <w:rFonts w:cs="Times New Roman"/>
        </w:rPr>
        <w:t>kiállítás bontás</w:t>
      </w:r>
      <w:proofErr w:type="gramEnd"/>
    </w:p>
    <w:p w14:paraId="35678064" w14:textId="657371EC" w:rsidR="00A23F09" w:rsidRPr="005B0A78" w:rsidRDefault="000259A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B0A78">
        <w:rPr>
          <w:rFonts w:cs="Times New Roman"/>
        </w:rPr>
        <w:t>A művek kiállításával kapcsolatos dokumentumok kezelése, műtárgyjegyzék, műleírás, biztosítás</w:t>
      </w:r>
    </w:p>
    <w:p w14:paraId="18E65C07" w14:textId="77777777" w:rsidR="00A23F09" w:rsidRPr="005B0A7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64CA8E0" w14:textId="77777777" w:rsidR="00A23F09" w:rsidRPr="005B0A7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képzés javasolt helyszíne (ajánlás)</w:t>
      </w:r>
    </w:p>
    <w:p w14:paraId="35F75804" w14:textId="535908D8" w:rsidR="00A23F09" w:rsidRPr="005B0A78" w:rsidRDefault="000259AD" w:rsidP="000259AD">
      <w:pPr>
        <w:rPr>
          <w:rFonts w:cs="Times New Roman"/>
        </w:rPr>
      </w:pPr>
      <w:r w:rsidRPr="005B0A78">
        <w:rPr>
          <w:rFonts w:cs="Times New Roman"/>
        </w:rPr>
        <w:t>Szakmai műhely, műterem, informatika terem, kiállító tér vagy más szakmai helyszín</w:t>
      </w:r>
    </w:p>
    <w:p w14:paraId="6CF86598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6D92E051" w14:textId="77777777" w:rsidR="00950097" w:rsidRPr="005B0A78" w:rsidRDefault="00950097" w:rsidP="00950097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36B47C36" w14:textId="141B325B" w:rsidR="00950097" w:rsidRPr="005B0A78" w:rsidRDefault="00950097" w:rsidP="00950097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209ACC0D" w14:textId="77777777" w:rsidR="00950097" w:rsidRPr="005B0A78" w:rsidRDefault="00950097" w:rsidP="00A23F09">
      <w:pPr>
        <w:spacing w:after="0"/>
        <w:ind w:left="426"/>
        <w:rPr>
          <w:rFonts w:cs="Times New Roman"/>
        </w:rPr>
      </w:pPr>
    </w:p>
    <w:p w14:paraId="5946EA3B" w14:textId="2EBDF8E9" w:rsidR="00CF5D9D" w:rsidRPr="00D570BA" w:rsidRDefault="00CF5D9D" w:rsidP="00D570BA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570BA">
        <w:rPr>
          <w:rFonts w:cs="Times New Roman"/>
          <w:b/>
        </w:rPr>
        <w:t>Ágazati szakmai kompetenciák erősítése tantárgy</w:t>
      </w:r>
      <w:r w:rsidRPr="00D570BA">
        <w:rPr>
          <w:rFonts w:cs="Times New Roman"/>
          <w:b/>
        </w:rPr>
        <w:tab/>
        <w:t>170 óra</w:t>
      </w:r>
    </w:p>
    <w:p w14:paraId="1094B66C" w14:textId="77777777" w:rsidR="00CF5D9D" w:rsidRPr="005B0A78" w:rsidRDefault="00CF5D9D" w:rsidP="00CF5D9D">
      <w:pPr>
        <w:spacing w:after="0"/>
        <w:ind w:left="426"/>
        <w:rPr>
          <w:rFonts w:cs="Times New Roman"/>
          <w:b/>
          <w:szCs w:val="24"/>
        </w:rPr>
      </w:pPr>
    </w:p>
    <w:p w14:paraId="342710AC" w14:textId="0D2DA4A1" w:rsidR="00CF5D9D" w:rsidRPr="005B0A78" w:rsidRDefault="00CF5D9D" w:rsidP="00CF5D9D">
      <w:pPr>
        <w:spacing w:after="0"/>
        <w:ind w:left="426"/>
        <w:rPr>
          <w:rFonts w:cs="Times New Roman"/>
          <w:szCs w:val="24"/>
        </w:rPr>
      </w:pPr>
      <w:r w:rsidRPr="005B0A78">
        <w:rPr>
          <w:rFonts w:cs="Times New Roman"/>
          <w:szCs w:val="24"/>
        </w:rPr>
        <w:t xml:space="preserve">A tantárgy az 51 345 02 Képző- és iparművészeti program- és projektszervező </w:t>
      </w:r>
      <w:r w:rsidR="00D570BA" w:rsidRPr="00D570BA">
        <w:rPr>
          <w:rFonts w:cs="Times New Roman"/>
          <w:szCs w:val="24"/>
        </w:rPr>
        <w:t>mellék-</w:t>
      </w:r>
      <w:r w:rsidRPr="005B0A78">
        <w:rPr>
          <w:rFonts w:cs="Times New Roman"/>
          <w:szCs w:val="24"/>
        </w:rPr>
        <w:t>szakképesítéshez kapcsolódik.</w:t>
      </w:r>
    </w:p>
    <w:p w14:paraId="59B75C3E" w14:textId="77777777" w:rsidR="00CF5D9D" w:rsidRPr="005B0A78" w:rsidRDefault="00CF5D9D" w:rsidP="00CF5D9D">
      <w:pPr>
        <w:spacing w:after="0"/>
        <w:ind w:left="426"/>
        <w:rPr>
          <w:rFonts w:cs="Times New Roman"/>
          <w:b/>
          <w:szCs w:val="24"/>
        </w:rPr>
      </w:pPr>
    </w:p>
    <w:p w14:paraId="6A5A947B" w14:textId="77E89FD9" w:rsidR="00CF5D9D" w:rsidRPr="005B0A78" w:rsidRDefault="00CF5D9D" w:rsidP="00CF5D9D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5B0A78">
        <w:rPr>
          <w:rFonts w:cs="Times New Roman"/>
          <w:b/>
          <w:szCs w:val="24"/>
        </w:rPr>
        <w:t>A tantárgy tanításának célja</w:t>
      </w:r>
    </w:p>
    <w:p w14:paraId="2FFF2A58" w14:textId="77777777" w:rsidR="00CF5D9D" w:rsidRPr="005B0A78" w:rsidRDefault="00CF5D9D" w:rsidP="00CF5D9D">
      <w:pPr>
        <w:spacing w:after="0"/>
        <w:ind w:left="426"/>
        <w:rPr>
          <w:rFonts w:cs="Times New Roman"/>
          <w:szCs w:val="24"/>
        </w:rPr>
      </w:pPr>
      <w:r w:rsidRPr="005B0A78">
        <w:rPr>
          <w:rFonts w:cs="Times New Roman"/>
          <w:szCs w:val="24"/>
        </w:rPr>
        <w:t>Az ágazati szakmai kompetenciák erősítése a helyi tantervben meghatározott szakmai elméleti és gyakorlati tantárgyak óraszámainak megnövelésével. Fejlessze az alkotó, kreatív gondolkodást, rendszerezze és közvetítse azokat az alapozó és speciális ismereteket, melyek elsajátítása és begyakorlása után a tanulók képesek lesznek a szakmai gyakorlat során előforduló feladatok megoldására, különböző rendeltetésű képző- és iparművészeti produktumok készítésére.</w:t>
      </w:r>
    </w:p>
    <w:p w14:paraId="6B084EE1" w14:textId="77777777" w:rsidR="00CF5D9D" w:rsidRPr="005B0A78" w:rsidRDefault="00CF5D9D" w:rsidP="00CF5D9D">
      <w:pPr>
        <w:spacing w:after="0"/>
        <w:ind w:left="426"/>
        <w:rPr>
          <w:rFonts w:cs="Times New Roman"/>
          <w:b/>
          <w:szCs w:val="24"/>
        </w:rPr>
      </w:pPr>
    </w:p>
    <w:p w14:paraId="38C6F092" w14:textId="5B8E85A7" w:rsidR="00CF5D9D" w:rsidRPr="005B0A78" w:rsidRDefault="00CF5D9D" w:rsidP="00CF5D9D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5B0A78">
        <w:rPr>
          <w:rFonts w:cs="Times New Roman"/>
          <w:b/>
          <w:szCs w:val="24"/>
        </w:rPr>
        <w:t>Kapcsolódó közismereti, szakmai tartalmak</w:t>
      </w:r>
    </w:p>
    <w:p w14:paraId="4307DAFE" w14:textId="77777777" w:rsidR="00CF5D9D" w:rsidRPr="005B0A78" w:rsidRDefault="00CF5D9D" w:rsidP="00CF5D9D">
      <w:pPr>
        <w:spacing w:after="0"/>
        <w:ind w:left="426"/>
        <w:rPr>
          <w:rFonts w:cs="Times New Roman"/>
          <w:szCs w:val="24"/>
        </w:rPr>
      </w:pPr>
      <w:r w:rsidRPr="005B0A78">
        <w:rPr>
          <w:rFonts w:cs="Times New Roman"/>
          <w:szCs w:val="24"/>
        </w:rPr>
        <w:t>Közös művészeti alapozó tantárgyak, rajz, festés, mintázás, szakmai elmélet és gyakorlat</w:t>
      </w:r>
    </w:p>
    <w:p w14:paraId="1F6926D4" w14:textId="77777777" w:rsidR="00CF5D9D" w:rsidRPr="005B0A78" w:rsidRDefault="00CF5D9D" w:rsidP="00CF5D9D">
      <w:pPr>
        <w:spacing w:after="0"/>
        <w:ind w:left="426"/>
        <w:rPr>
          <w:rFonts w:cs="Times New Roman"/>
          <w:b/>
          <w:szCs w:val="24"/>
        </w:rPr>
      </w:pPr>
    </w:p>
    <w:p w14:paraId="200363B7" w14:textId="2D08462B" w:rsidR="00CF5D9D" w:rsidRPr="005B0A78" w:rsidRDefault="00CF5D9D" w:rsidP="00CF5D9D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5B0A78">
        <w:rPr>
          <w:rFonts w:cs="Times New Roman"/>
          <w:b/>
          <w:szCs w:val="24"/>
        </w:rPr>
        <w:t>Témakörök</w:t>
      </w:r>
    </w:p>
    <w:p w14:paraId="3D152F02" w14:textId="0E9F8048" w:rsidR="00CF5D9D" w:rsidRPr="005B0A78" w:rsidRDefault="00CF5D9D" w:rsidP="00CF5D9D">
      <w:pPr>
        <w:pStyle w:val="Listaszerbekezds"/>
        <w:numPr>
          <w:ilvl w:val="2"/>
          <w:numId w:val="8"/>
        </w:numPr>
        <w:spacing w:after="0"/>
        <w:rPr>
          <w:rFonts w:cs="Times New Roman"/>
          <w:i/>
          <w:szCs w:val="24"/>
        </w:rPr>
      </w:pPr>
      <w:r w:rsidRPr="005B0A78">
        <w:rPr>
          <w:rFonts w:cs="Times New Roman"/>
          <w:i/>
          <w:szCs w:val="24"/>
        </w:rPr>
        <w:t>Ágazati szakmai kompetenciák erősítése</w:t>
      </w:r>
    </w:p>
    <w:p w14:paraId="70B93D29" w14:textId="77777777" w:rsidR="00CF5D9D" w:rsidRPr="005B0A78" w:rsidRDefault="00CF5D9D" w:rsidP="00CF5D9D">
      <w:pPr>
        <w:spacing w:after="0"/>
        <w:ind w:left="426"/>
        <w:rPr>
          <w:rFonts w:cs="Times New Roman"/>
          <w:szCs w:val="24"/>
        </w:rPr>
      </w:pPr>
      <w:r w:rsidRPr="005B0A78">
        <w:rPr>
          <w:rFonts w:cs="Times New Roman"/>
          <w:szCs w:val="24"/>
        </w:rPr>
        <w:t>E témakörben a szakképesítéshez kapcsolódó - a képző intézmény helyi sajátosságait figyelembe vevő - ágazati szakmai kompetenciák erősítését kell tanórai keretben végrehajtani</w:t>
      </w:r>
    </w:p>
    <w:p w14:paraId="0D6C3B25" w14:textId="77777777" w:rsidR="00CF5D9D" w:rsidRPr="005B0A78" w:rsidRDefault="00CF5D9D" w:rsidP="00CF5D9D">
      <w:pPr>
        <w:spacing w:after="0"/>
        <w:ind w:left="426"/>
        <w:rPr>
          <w:rFonts w:cs="Times New Roman"/>
          <w:szCs w:val="24"/>
        </w:rPr>
      </w:pPr>
    </w:p>
    <w:p w14:paraId="0C25A7A0" w14:textId="77777777" w:rsidR="00CF5D9D" w:rsidRPr="005B0A78" w:rsidRDefault="00CF5D9D" w:rsidP="00CF5D9D">
      <w:pPr>
        <w:spacing w:after="0"/>
        <w:ind w:left="426"/>
        <w:rPr>
          <w:rFonts w:cs="Times New Roman"/>
          <w:szCs w:val="24"/>
        </w:rPr>
      </w:pPr>
      <w:r w:rsidRPr="005B0A78">
        <w:rPr>
          <w:rFonts w:cs="Times New Roman"/>
          <w:szCs w:val="24"/>
        </w:rPr>
        <w:t xml:space="preserve">Szakmai szabad órasáv, mely a fő- és a </w:t>
      </w:r>
      <w:proofErr w:type="spellStart"/>
      <w:r w:rsidRPr="005B0A78">
        <w:rPr>
          <w:rFonts w:cs="Times New Roman"/>
          <w:szCs w:val="24"/>
        </w:rPr>
        <w:t>mellékszakképesítésben</w:t>
      </w:r>
      <w:proofErr w:type="spellEnd"/>
      <w:r w:rsidRPr="005B0A78">
        <w:rPr>
          <w:rFonts w:cs="Times New Roman"/>
          <w:szCs w:val="24"/>
        </w:rPr>
        <w:t xml:space="preserve"> résztvevőknek egyaránt (heti 40 óráig) szakmai elméleti és gyakorlati órákkal egészíti ki a kerettantervet </w:t>
      </w:r>
    </w:p>
    <w:p w14:paraId="1B9C6CE9" w14:textId="77777777" w:rsidR="00CF5D9D" w:rsidRPr="005B0A78" w:rsidRDefault="00CF5D9D" w:rsidP="00CF5D9D">
      <w:pPr>
        <w:spacing w:after="0"/>
        <w:ind w:left="426"/>
        <w:rPr>
          <w:rFonts w:cs="Times New Roman"/>
          <w:b/>
          <w:szCs w:val="24"/>
        </w:rPr>
      </w:pPr>
    </w:p>
    <w:p w14:paraId="422A2D8F" w14:textId="7B486553" w:rsidR="00CF5D9D" w:rsidRPr="005B0A78" w:rsidRDefault="00CF5D9D" w:rsidP="00CF5D9D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5B0A78">
        <w:rPr>
          <w:rFonts w:cs="Times New Roman"/>
          <w:b/>
          <w:szCs w:val="24"/>
        </w:rPr>
        <w:t>A képzés javasolt helyszíne (ajánlás)</w:t>
      </w:r>
    </w:p>
    <w:p w14:paraId="6722976C" w14:textId="77777777" w:rsidR="00CF5D9D" w:rsidRPr="005B0A78" w:rsidRDefault="00CF5D9D" w:rsidP="00CF5D9D">
      <w:pPr>
        <w:spacing w:after="0"/>
        <w:ind w:left="426"/>
        <w:rPr>
          <w:rFonts w:cs="Times New Roman"/>
          <w:b/>
          <w:szCs w:val="24"/>
        </w:rPr>
      </w:pPr>
    </w:p>
    <w:p w14:paraId="05FBF7AB" w14:textId="77777777" w:rsidR="00A23F09" w:rsidRPr="005B0A78" w:rsidRDefault="00A23F09" w:rsidP="00950097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5B0A78">
        <w:rPr>
          <w:rFonts w:cs="Times New Roman"/>
          <w:b/>
        </w:rPr>
        <w:t>A tantárgy értékelésének módja</w:t>
      </w:r>
    </w:p>
    <w:p w14:paraId="2E5920F5" w14:textId="0A025F31" w:rsidR="00A23F09" w:rsidRPr="005B0A78" w:rsidRDefault="00A23F09" w:rsidP="00A23F09">
      <w:pPr>
        <w:spacing w:after="0"/>
        <w:ind w:left="426"/>
        <w:rPr>
          <w:rFonts w:cs="Times New Roman"/>
        </w:rPr>
      </w:pPr>
      <w:r w:rsidRPr="005B0A78">
        <w:rPr>
          <w:rFonts w:cs="Times New Roman"/>
        </w:rPr>
        <w:t xml:space="preserve">A nemzeti köznevelésről szóló 2011. évi </w:t>
      </w:r>
      <w:r w:rsidR="00B32E6F">
        <w:rPr>
          <w:rFonts w:cs="Times New Roman"/>
        </w:rPr>
        <w:t xml:space="preserve">CXC. törvény </w:t>
      </w:r>
      <w:r w:rsidRPr="005B0A78">
        <w:rPr>
          <w:rFonts w:cs="Times New Roman"/>
        </w:rPr>
        <w:t xml:space="preserve">54. § </w:t>
      </w:r>
      <w:r w:rsidR="0011595D">
        <w:rPr>
          <w:rFonts w:cs="Times New Roman"/>
        </w:rPr>
        <w:t>(2) bekezdés a)</w:t>
      </w:r>
      <w:r w:rsidRPr="005B0A78">
        <w:rPr>
          <w:rFonts w:cs="Times New Roman"/>
        </w:rPr>
        <w:t xml:space="preserve"> pontja szerinti értékeléssel.</w:t>
      </w:r>
    </w:p>
    <w:p w14:paraId="52ADEAB5" w14:textId="77777777" w:rsidR="00D570BA" w:rsidRDefault="00D570BA" w:rsidP="00D570BA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5120B53" w14:textId="77777777" w:rsidR="00D570BA" w:rsidRPr="00D52C63" w:rsidRDefault="00D570BA" w:rsidP="00D570BA">
      <w:pPr>
        <w:rPr>
          <w:rFonts w:cs="Times New Roman"/>
        </w:rPr>
      </w:pPr>
    </w:p>
    <w:p w14:paraId="50496CBB" w14:textId="77777777" w:rsidR="00D570BA" w:rsidRPr="00D52C63" w:rsidRDefault="00D570BA" w:rsidP="00D570BA">
      <w:pPr>
        <w:spacing w:before="2880"/>
        <w:jc w:val="center"/>
        <w:rPr>
          <w:rFonts w:cs="Times New Roman"/>
          <w:b/>
          <w:sz w:val="36"/>
        </w:rPr>
      </w:pPr>
    </w:p>
    <w:p w14:paraId="2BDD2C42" w14:textId="77777777" w:rsidR="00D570BA" w:rsidRPr="00D52C63" w:rsidRDefault="00D570BA" w:rsidP="00D570BA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14:paraId="5EF7B026" w14:textId="77777777" w:rsidR="00D570BA" w:rsidRPr="00D52C63" w:rsidRDefault="00D570BA" w:rsidP="00D570BA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5F2D8947" w14:textId="1E1CD6BE" w:rsidR="00D570BA" w:rsidRPr="00644690" w:rsidRDefault="00D570BA" w:rsidP="00D570BA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C2AB6">
        <w:rPr>
          <w:b/>
        </w:rPr>
        <w:lastRenderedPageBreak/>
        <w:t>Ágazati szakmai kompetenciák erősítése</w:t>
      </w:r>
      <w:r w:rsidRPr="00644690">
        <w:rPr>
          <w:b/>
        </w:rPr>
        <w:tab/>
      </w:r>
      <w:r>
        <w:rPr>
          <w:b/>
        </w:rPr>
        <w:t>185 ó</w:t>
      </w:r>
      <w:r w:rsidRPr="00644690">
        <w:rPr>
          <w:b/>
        </w:rPr>
        <w:t>ra</w:t>
      </w:r>
    </w:p>
    <w:p w14:paraId="70F86313" w14:textId="77777777" w:rsidR="00D570BA" w:rsidRDefault="00D570BA" w:rsidP="00D570BA">
      <w:pPr>
        <w:spacing w:after="0"/>
        <w:ind w:left="426"/>
      </w:pPr>
    </w:p>
    <w:p w14:paraId="03FDBA88" w14:textId="77777777" w:rsidR="00D570BA" w:rsidRDefault="00D570BA" w:rsidP="00D570BA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14:paraId="37E992CD" w14:textId="77777777" w:rsidR="00D570BA" w:rsidRDefault="00D570BA" w:rsidP="00D570BA">
      <w:pPr>
        <w:spacing w:after="0"/>
        <w:ind w:left="426"/>
      </w:pPr>
    </w:p>
    <w:p w14:paraId="16B1A070" w14:textId="77777777" w:rsidR="00D570BA" w:rsidRDefault="00D570BA" w:rsidP="00D570BA">
      <w:pPr>
        <w:pStyle w:val="Listaszerbekezds"/>
        <w:numPr>
          <w:ilvl w:val="1"/>
          <w:numId w:val="8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14:paraId="3764939F" w14:textId="77777777" w:rsidR="00D570BA" w:rsidRDefault="00D570BA" w:rsidP="00D570BA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14:paraId="288017AD" w14:textId="77777777" w:rsidR="00D570BA" w:rsidRPr="002B5BF7" w:rsidRDefault="00D570BA" w:rsidP="00D570BA">
      <w:pPr>
        <w:spacing w:after="0"/>
        <w:ind w:left="426"/>
      </w:pPr>
    </w:p>
    <w:p w14:paraId="55190450" w14:textId="77777777" w:rsidR="00D570BA" w:rsidRPr="00644690" w:rsidRDefault="00D570BA" w:rsidP="00D570BA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14:paraId="3BC7614E" w14:textId="690F3F4E" w:rsidR="00D570BA" w:rsidRDefault="00D570BA" w:rsidP="00D570BA">
      <w:pPr>
        <w:spacing w:after="0"/>
        <w:ind w:left="426"/>
      </w:pPr>
      <w:r w:rsidRPr="003A56AA">
        <w:t xml:space="preserve">A nemzeti köznevelésről szóló 2011. évi </w:t>
      </w:r>
      <w:r w:rsidR="00B32E6F">
        <w:t xml:space="preserve">CXC. törvény </w:t>
      </w:r>
      <w:r w:rsidRPr="003A56AA">
        <w:t xml:space="preserve">54. § </w:t>
      </w:r>
      <w:r w:rsidR="0011595D">
        <w:t>(2) bekezdés a)</w:t>
      </w:r>
      <w:r w:rsidRPr="003A56AA">
        <w:t xml:space="preserve"> pontja szerinti értékeléssel.</w:t>
      </w:r>
    </w:p>
    <w:p w14:paraId="6AECCAEB" w14:textId="77777777" w:rsidR="00D570BA" w:rsidRDefault="00D570BA" w:rsidP="00D570BA">
      <w:pPr>
        <w:spacing w:after="0"/>
        <w:ind w:left="426"/>
      </w:pPr>
    </w:p>
    <w:p w14:paraId="2C522C90" w14:textId="77777777" w:rsidR="00A23F09" w:rsidRPr="005B0A78" w:rsidRDefault="00A23F09" w:rsidP="00A23F09">
      <w:pPr>
        <w:spacing w:after="0"/>
        <w:ind w:left="426"/>
        <w:rPr>
          <w:rFonts w:cs="Times New Roman"/>
        </w:rPr>
      </w:pPr>
    </w:p>
    <w:p w14:paraId="52E247F5" w14:textId="77777777" w:rsidR="000233AB" w:rsidRPr="005B0A78" w:rsidRDefault="000233AB" w:rsidP="000233AB">
      <w:pPr>
        <w:spacing w:after="200" w:line="276" w:lineRule="auto"/>
        <w:jc w:val="left"/>
        <w:rPr>
          <w:rFonts w:cs="Times New Roman"/>
        </w:rPr>
      </w:pPr>
      <w:r w:rsidRPr="005B0A78">
        <w:rPr>
          <w:rFonts w:cs="Times New Roman"/>
        </w:rPr>
        <w:br w:type="page"/>
      </w:r>
    </w:p>
    <w:p w14:paraId="4DEF6F79" w14:textId="77777777" w:rsidR="000233AB" w:rsidRPr="005B0A78" w:rsidRDefault="000233AB" w:rsidP="000233AB">
      <w:pPr>
        <w:spacing w:after="0"/>
        <w:jc w:val="center"/>
        <w:rPr>
          <w:rFonts w:cs="Times New Roman"/>
          <w:b/>
          <w:caps/>
        </w:rPr>
      </w:pPr>
      <w:r w:rsidRPr="005B0A78">
        <w:rPr>
          <w:rFonts w:cs="Times New Roman"/>
          <w:b/>
          <w:caps/>
        </w:rPr>
        <w:lastRenderedPageBreak/>
        <w:t>Összefüggő szakmai gyakorlat</w:t>
      </w:r>
    </w:p>
    <w:p w14:paraId="75945D41" w14:textId="77777777" w:rsidR="000233AB" w:rsidRPr="005B0A78" w:rsidRDefault="000233AB" w:rsidP="000233AB">
      <w:pPr>
        <w:spacing w:after="0"/>
        <w:rPr>
          <w:rFonts w:cs="Times New Roman"/>
        </w:rPr>
      </w:pPr>
    </w:p>
    <w:p w14:paraId="57CA80D2" w14:textId="77777777" w:rsidR="000233AB" w:rsidRPr="005B0A78" w:rsidRDefault="000233AB" w:rsidP="000233AB">
      <w:pPr>
        <w:spacing w:after="0"/>
        <w:jc w:val="center"/>
        <w:rPr>
          <w:rFonts w:cs="Times New Roman"/>
          <w:b/>
        </w:rPr>
      </w:pPr>
      <w:r w:rsidRPr="005B0A78">
        <w:rPr>
          <w:rFonts w:cs="Times New Roman"/>
          <w:b/>
        </w:rPr>
        <w:t>I. Öt évfolyamos oktatás közismereti képzéssel</w:t>
      </w:r>
    </w:p>
    <w:p w14:paraId="0EBCDC06" w14:textId="1B28D8F5" w:rsidR="000233AB" w:rsidRPr="005B0A78" w:rsidRDefault="000233AB" w:rsidP="000233AB">
      <w:pPr>
        <w:spacing w:after="0"/>
        <w:jc w:val="center"/>
        <w:rPr>
          <w:rFonts w:cs="Times New Roman"/>
        </w:rPr>
      </w:pPr>
      <w:r w:rsidRPr="005B0A78">
        <w:rPr>
          <w:rFonts w:cs="Times New Roman"/>
        </w:rPr>
        <w:t xml:space="preserve">10. évfolyamot követően </w:t>
      </w:r>
      <w:r w:rsidR="009630C8" w:rsidRPr="005B0A78">
        <w:rPr>
          <w:rFonts w:cs="Times New Roman"/>
        </w:rPr>
        <w:t>60</w:t>
      </w:r>
      <w:r w:rsidRPr="005B0A78">
        <w:rPr>
          <w:rFonts w:cs="Times New Roman"/>
        </w:rPr>
        <w:t xml:space="preserve"> óra</w:t>
      </w:r>
    </w:p>
    <w:p w14:paraId="7E517C96" w14:textId="4ACE4A4A" w:rsidR="000233AB" w:rsidRPr="005B0A78" w:rsidRDefault="000233AB" w:rsidP="000233AB">
      <w:pPr>
        <w:spacing w:after="0"/>
        <w:jc w:val="center"/>
        <w:rPr>
          <w:rFonts w:cs="Times New Roman"/>
        </w:rPr>
      </w:pPr>
      <w:r w:rsidRPr="005B0A78">
        <w:rPr>
          <w:rFonts w:cs="Times New Roman"/>
        </w:rPr>
        <w:t xml:space="preserve">11. évfolyamot követően </w:t>
      </w:r>
      <w:r w:rsidR="009630C8" w:rsidRPr="005B0A78">
        <w:rPr>
          <w:rFonts w:cs="Times New Roman"/>
        </w:rPr>
        <w:t>60</w:t>
      </w:r>
      <w:r w:rsidRPr="005B0A78">
        <w:rPr>
          <w:rFonts w:cs="Times New Roman"/>
        </w:rPr>
        <w:t xml:space="preserve"> óra</w:t>
      </w:r>
    </w:p>
    <w:p w14:paraId="17257F5B" w14:textId="77777777" w:rsidR="000233AB" w:rsidRPr="005B0A78" w:rsidRDefault="000233AB" w:rsidP="000233AB">
      <w:pPr>
        <w:spacing w:after="0"/>
        <w:rPr>
          <w:rFonts w:cs="Times New Roman"/>
        </w:rPr>
      </w:pPr>
    </w:p>
    <w:p w14:paraId="14937916" w14:textId="4BDAE795" w:rsidR="000233AB" w:rsidRPr="005B0A78" w:rsidRDefault="000233AB" w:rsidP="000233AB">
      <w:pPr>
        <w:spacing w:after="0"/>
        <w:rPr>
          <w:rFonts w:cs="Times New Roman"/>
        </w:rPr>
      </w:pPr>
    </w:p>
    <w:p w14:paraId="78990F37" w14:textId="77777777" w:rsidR="000233AB" w:rsidRPr="005B0A78" w:rsidRDefault="000233AB" w:rsidP="000233AB">
      <w:pPr>
        <w:spacing w:after="0"/>
        <w:rPr>
          <w:rFonts w:cs="Times New Roman"/>
        </w:rPr>
      </w:pPr>
    </w:p>
    <w:p w14:paraId="22E9A319" w14:textId="77777777" w:rsidR="000233AB" w:rsidRPr="005B0A78" w:rsidRDefault="000233AB" w:rsidP="000233AB">
      <w:pPr>
        <w:spacing w:after="0"/>
        <w:rPr>
          <w:rFonts w:cs="Times New Roman"/>
        </w:rPr>
      </w:pPr>
    </w:p>
    <w:p w14:paraId="7822C222" w14:textId="77777777" w:rsidR="000233AB" w:rsidRPr="005B0A78" w:rsidRDefault="000233AB" w:rsidP="000233AB">
      <w:pPr>
        <w:spacing w:after="0"/>
        <w:jc w:val="center"/>
        <w:rPr>
          <w:rFonts w:cs="Times New Roman"/>
          <w:b/>
        </w:rPr>
      </w:pPr>
      <w:r w:rsidRPr="005B0A78">
        <w:rPr>
          <w:rFonts w:cs="Times New Roman"/>
          <w:b/>
        </w:rPr>
        <w:t>II. Két évfolyamos oktatás közismereti képzés nélkül</w:t>
      </w:r>
    </w:p>
    <w:p w14:paraId="687E7A33" w14:textId="27559AFC" w:rsidR="000233AB" w:rsidRPr="005B0A78" w:rsidRDefault="000233AB" w:rsidP="000233AB">
      <w:pPr>
        <w:spacing w:after="0"/>
        <w:jc w:val="center"/>
        <w:rPr>
          <w:rFonts w:cs="Times New Roman"/>
        </w:rPr>
      </w:pPr>
      <w:r w:rsidRPr="005B0A78">
        <w:rPr>
          <w:rFonts w:cs="Times New Roman"/>
        </w:rPr>
        <w:t xml:space="preserve">1. évfolyamot követően </w:t>
      </w:r>
      <w:r w:rsidR="009630C8" w:rsidRPr="005B0A78">
        <w:rPr>
          <w:rFonts w:cs="Times New Roman"/>
        </w:rPr>
        <w:t>8</w:t>
      </w:r>
      <w:r w:rsidRPr="005B0A78">
        <w:rPr>
          <w:rFonts w:cs="Times New Roman"/>
        </w:rPr>
        <w:t>0 óra</w:t>
      </w:r>
    </w:p>
    <w:p w14:paraId="5722ED70" w14:textId="77777777" w:rsidR="000233AB" w:rsidRPr="005B0A78" w:rsidRDefault="000233AB" w:rsidP="000233AB">
      <w:pPr>
        <w:spacing w:after="0"/>
        <w:rPr>
          <w:rFonts w:cs="Times New Roman"/>
        </w:rPr>
      </w:pPr>
    </w:p>
    <w:p w14:paraId="5CF55903" w14:textId="77777777" w:rsidR="009630C8" w:rsidRPr="005B0A78" w:rsidRDefault="009630C8" w:rsidP="009630C8">
      <w:pPr>
        <w:spacing w:after="0"/>
        <w:rPr>
          <w:rFonts w:cs="Times New Roman"/>
        </w:rPr>
      </w:pPr>
      <w:r w:rsidRPr="005B0A78">
        <w:rPr>
          <w:rFonts w:cs="Times New Roman"/>
        </w:rPr>
        <w:t>A szakmai gyakorlat megszervezhető a képzési sajátosságok figyelembevételével a képzési folyamat időszakában is. Pl. hétvégi és nyári koncertek, fellépések, táborok, versenyek, kiállítások, művésztelepek, valamint az állam által elismert, vagy az iskola által szervezett nemzetközi szakmai diákcsere formájában is.</w:t>
      </w:r>
    </w:p>
    <w:p w14:paraId="4B64A35A" w14:textId="77777777" w:rsidR="009630C8" w:rsidRPr="005B0A78" w:rsidRDefault="009630C8" w:rsidP="009630C8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 </w:t>
      </w:r>
    </w:p>
    <w:p w14:paraId="6EDB96AC" w14:textId="77777777" w:rsidR="009630C8" w:rsidRPr="005B0A78" w:rsidRDefault="009630C8" w:rsidP="009630C8">
      <w:pPr>
        <w:spacing w:after="0"/>
        <w:rPr>
          <w:rFonts w:cs="Times New Roman"/>
        </w:rPr>
      </w:pPr>
      <w:r w:rsidRPr="005B0A78">
        <w:rPr>
          <w:rFonts w:cs="Times New Roman"/>
        </w:rPr>
        <w:t xml:space="preserve"> </w:t>
      </w:r>
    </w:p>
    <w:p w14:paraId="793042A9" w14:textId="77777777" w:rsidR="009630C8" w:rsidRPr="005B0A78" w:rsidRDefault="009630C8" w:rsidP="009630C8">
      <w:pPr>
        <w:spacing w:after="0"/>
        <w:rPr>
          <w:rFonts w:cs="Times New Roman"/>
        </w:rPr>
      </w:pPr>
      <w:r w:rsidRPr="005B0A78">
        <w:rPr>
          <w:rFonts w:cs="Times New Roman"/>
        </w:rPr>
        <w:t>A nemzeti köznevelésről szóló 2011. évi CXC. törvény 12. § 5-6. bekezdésének megfelelően, ha a művészeti szakgimnázium a tehetséggondozás keretében művészeti szakvizsgára készít fel, a szakképzés és az alapfokú, továbbá a középfokú iskolai nevelés-oktatás szakasza követelményeinek teljesítése egymástól függetlenül is folyhat.</w:t>
      </w:r>
    </w:p>
    <w:p w14:paraId="4B7A491A" w14:textId="77777777" w:rsidR="009630C8" w:rsidRPr="005B0A78" w:rsidRDefault="009630C8" w:rsidP="009630C8">
      <w:pPr>
        <w:spacing w:after="0"/>
        <w:rPr>
          <w:rFonts w:cs="Times New Roman"/>
        </w:rPr>
      </w:pPr>
      <w:r w:rsidRPr="005B0A78">
        <w:rPr>
          <w:rFonts w:cs="Times New Roman"/>
        </w:rPr>
        <w:t>Párhuzamos oktatás esetén a tanuló heti óraszáma legfeljebb negyven óra.</w:t>
      </w:r>
    </w:p>
    <w:p w14:paraId="71FBC5A4" w14:textId="6FF1FB2A" w:rsidR="000233AB" w:rsidRPr="005B0A78" w:rsidRDefault="009630C8" w:rsidP="000233AB">
      <w:pPr>
        <w:spacing w:after="0"/>
        <w:rPr>
          <w:rFonts w:cs="Times New Roman"/>
        </w:rPr>
      </w:pPr>
      <w:r w:rsidRPr="005B0A78">
        <w:rPr>
          <w:rFonts w:cs="Times New Roman"/>
        </w:rPr>
        <w:t>A szakképzési kerettantervben a 9-12. évfolyamra meghatározott órakeret heti 40 órára történő kiegészítését a művészeti szakgimnázium a helyi tantervében szabályozza.</w:t>
      </w:r>
      <w:r w:rsidR="007279BD">
        <w:rPr>
          <w:rFonts w:cs="Times New Roman"/>
        </w:rPr>
        <w:t>”</w:t>
      </w:r>
    </w:p>
    <w:p w14:paraId="5EEF57BB" w14:textId="77777777" w:rsidR="00A23F09" w:rsidRPr="005B0A78" w:rsidRDefault="00A23F09" w:rsidP="007279BD">
      <w:pPr>
        <w:spacing w:after="0"/>
        <w:rPr>
          <w:rFonts w:cs="Times New Roman"/>
        </w:rPr>
      </w:pPr>
    </w:p>
    <w:sectPr w:rsidR="00A23F09" w:rsidRPr="005B0A78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741B4A" w15:done="0"/>
  <w15:commentEx w15:paraId="6C47E4CF" w15:done="0"/>
  <w15:commentEx w15:paraId="1D21CDDD" w15:done="0"/>
  <w15:commentEx w15:paraId="34E36A15" w15:done="0"/>
  <w15:commentEx w15:paraId="13697675" w15:done="0"/>
  <w15:commentEx w15:paraId="35F485DA" w15:done="0"/>
  <w15:commentEx w15:paraId="00BFD643" w15:done="0"/>
  <w15:commentEx w15:paraId="5A8B888D" w15:done="0"/>
  <w15:commentEx w15:paraId="64FD6E9C" w15:done="0"/>
  <w15:commentEx w15:paraId="69894171" w15:done="0"/>
  <w15:commentEx w15:paraId="3203D7F2" w15:done="0"/>
  <w15:commentEx w15:paraId="58803DD9" w15:done="0"/>
  <w15:commentEx w15:paraId="4AD18CFE" w15:done="0"/>
  <w15:commentEx w15:paraId="78404D77" w15:done="0"/>
  <w15:commentEx w15:paraId="55E8BCE6" w15:done="0"/>
  <w15:commentEx w15:paraId="5CA3A855" w15:done="0"/>
  <w15:commentEx w15:paraId="3262FFDA" w15:done="0"/>
  <w15:commentEx w15:paraId="1AFE0DAA" w15:done="0"/>
  <w15:commentEx w15:paraId="1F5EE077" w15:done="0"/>
  <w15:commentEx w15:paraId="0B510AC2" w15:done="0"/>
  <w15:commentEx w15:paraId="3F1678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41B4A" w16cid:durableId="1E24833A"/>
  <w16cid:commentId w16cid:paraId="6C47E4CF" w16cid:durableId="1E24833B"/>
  <w16cid:commentId w16cid:paraId="1D21CDDD" w16cid:durableId="1E24833C"/>
  <w16cid:commentId w16cid:paraId="34E36A15" w16cid:durableId="1E24833D"/>
  <w16cid:commentId w16cid:paraId="13697675" w16cid:durableId="1E24833E"/>
  <w16cid:commentId w16cid:paraId="35F485DA" w16cid:durableId="1E248343"/>
  <w16cid:commentId w16cid:paraId="00BFD643" w16cid:durableId="1E248344"/>
  <w16cid:commentId w16cid:paraId="5A8B888D" w16cid:durableId="1E248345"/>
  <w16cid:commentId w16cid:paraId="64FD6E9C" w16cid:durableId="1E24834A"/>
  <w16cid:commentId w16cid:paraId="69894171" w16cid:durableId="1E24834B"/>
  <w16cid:commentId w16cid:paraId="3203D7F2" w16cid:durableId="1E248351"/>
  <w16cid:commentId w16cid:paraId="58803DD9" w16cid:durableId="1E248352"/>
  <w16cid:commentId w16cid:paraId="4AD18CFE" w16cid:durableId="1E248353"/>
  <w16cid:commentId w16cid:paraId="78404D77" w16cid:durableId="1E248358"/>
  <w16cid:commentId w16cid:paraId="55E8BCE6" w16cid:durableId="1E248359"/>
  <w16cid:commentId w16cid:paraId="5CA3A855" w16cid:durableId="1E24835A"/>
  <w16cid:commentId w16cid:paraId="3262FFDA" w16cid:durableId="1E24835F"/>
  <w16cid:commentId w16cid:paraId="1AFE0DAA" w16cid:durableId="1E248360"/>
  <w16cid:commentId w16cid:paraId="1F5EE077" w16cid:durableId="1E248361"/>
  <w16cid:commentId w16cid:paraId="0B510AC2" w16cid:durableId="1E248366"/>
  <w16cid:commentId w16cid:paraId="3F167849" w16cid:durableId="1E2483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6ACF" w14:textId="77777777" w:rsidR="006268CB" w:rsidRDefault="006268CB" w:rsidP="00B945BE">
      <w:pPr>
        <w:spacing w:after="0"/>
      </w:pPr>
      <w:r>
        <w:separator/>
      </w:r>
    </w:p>
  </w:endnote>
  <w:endnote w:type="continuationSeparator" w:id="0">
    <w:p w14:paraId="285FCB85" w14:textId="77777777" w:rsidR="006268CB" w:rsidRDefault="006268CB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3D6B" w14:textId="77777777" w:rsidR="006268CB" w:rsidRDefault="006268CB" w:rsidP="00B945BE">
      <w:pPr>
        <w:spacing w:after="0"/>
      </w:pPr>
      <w:r>
        <w:separator/>
      </w:r>
    </w:p>
  </w:footnote>
  <w:footnote w:type="continuationSeparator" w:id="0">
    <w:p w14:paraId="489985CB" w14:textId="77777777" w:rsidR="006268CB" w:rsidRDefault="006268CB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9371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A5"/>
    <w:rsid w:val="00005D51"/>
    <w:rsid w:val="0001241B"/>
    <w:rsid w:val="000203B6"/>
    <w:rsid w:val="000233AB"/>
    <w:rsid w:val="000259AD"/>
    <w:rsid w:val="00033C9C"/>
    <w:rsid w:val="00035ECC"/>
    <w:rsid w:val="000427E3"/>
    <w:rsid w:val="00046A28"/>
    <w:rsid w:val="0006001B"/>
    <w:rsid w:val="0007263D"/>
    <w:rsid w:val="00074671"/>
    <w:rsid w:val="000772D7"/>
    <w:rsid w:val="00077B66"/>
    <w:rsid w:val="00083D88"/>
    <w:rsid w:val="0009508E"/>
    <w:rsid w:val="000A21B7"/>
    <w:rsid w:val="000A2E27"/>
    <w:rsid w:val="000B44B8"/>
    <w:rsid w:val="000B5E9D"/>
    <w:rsid w:val="000C2A52"/>
    <w:rsid w:val="000C7E67"/>
    <w:rsid w:val="000E1DAA"/>
    <w:rsid w:val="000E4064"/>
    <w:rsid w:val="000F44A2"/>
    <w:rsid w:val="0011595D"/>
    <w:rsid w:val="0012134D"/>
    <w:rsid w:val="00126529"/>
    <w:rsid w:val="00133987"/>
    <w:rsid w:val="00156299"/>
    <w:rsid w:val="00160E0E"/>
    <w:rsid w:val="00161A63"/>
    <w:rsid w:val="00166209"/>
    <w:rsid w:val="0017186D"/>
    <w:rsid w:val="001739BF"/>
    <w:rsid w:val="00173EAB"/>
    <w:rsid w:val="001924F4"/>
    <w:rsid w:val="001A6F5E"/>
    <w:rsid w:val="001A7777"/>
    <w:rsid w:val="001B61A0"/>
    <w:rsid w:val="001E7B1E"/>
    <w:rsid w:val="001F08AF"/>
    <w:rsid w:val="001F4480"/>
    <w:rsid w:val="00216033"/>
    <w:rsid w:val="00244218"/>
    <w:rsid w:val="0024756F"/>
    <w:rsid w:val="00250FD5"/>
    <w:rsid w:val="0025328C"/>
    <w:rsid w:val="0025489A"/>
    <w:rsid w:val="002625A0"/>
    <w:rsid w:val="00266A2C"/>
    <w:rsid w:val="0026720A"/>
    <w:rsid w:val="00270F31"/>
    <w:rsid w:val="00291386"/>
    <w:rsid w:val="0029395F"/>
    <w:rsid w:val="002B02B9"/>
    <w:rsid w:val="002C28F3"/>
    <w:rsid w:val="002C6866"/>
    <w:rsid w:val="002D029F"/>
    <w:rsid w:val="002D61A2"/>
    <w:rsid w:val="002D6BA5"/>
    <w:rsid w:val="002F5169"/>
    <w:rsid w:val="00320239"/>
    <w:rsid w:val="003262AC"/>
    <w:rsid w:val="003325F4"/>
    <w:rsid w:val="00336582"/>
    <w:rsid w:val="003434A1"/>
    <w:rsid w:val="003468AB"/>
    <w:rsid w:val="00381754"/>
    <w:rsid w:val="00381B6C"/>
    <w:rsid w:val="00384033"/>
    <w:rsid w:val="00390F08"/>
    <w:rsid w:val="00391719"/>
    <w:rsid w:val="003A0EC9"/>
    <w:rsid w:val="003A335F"/>
    <w:rsid w:val="003A7273"/>
    <w:rsid w:val="003B10A4"/>
    <w:rsid w:val="003B1333"/>
    <w:rsid w:val="003B5C81"/>
    <w:rsid w:val="003E1444"/>
    <w:rsid w:val="003E6B0C"/>
    <w:rsid w:val="003F51BC"/>
    <w:rsid w:val="004011EB"/>
    <w:rsid w:val="0041674C"/>
    <w:rsid w:val="00420CA2"/>
    <w:rsid w:val="004239CF"/>
    <w:rsid w:val="00425BA0"/>
    <w:rsid w:val="00426376"/>
    <w:rsid w:val="00427407"/>
    <w:rsid w:val="00430699"/>
    <w:rsid w:val="004329F3"/>
    <w:rsid w:val="004364B8"/>
    <w:rsid w:val="00437470"/>
    <w:rsid w:val="0045474F"/>
    <w:rsid w:val="00472A2C"/>
    <w:rsid w:val="00477E3A"/>
    <w:rsid w:val="0049127E"/>
    <w:rsid w:val="004A7F8A"/>
    <w:rsid w:val="004C64DC"/>
    <w:rsid w:val="004D5F48"/>
    <w:rsid w:val="004E1797"/>
    <w:rsid w:val="004E32A8"/>
    <w:rsid w:val="004F48EC"/>
    <w:rsid w:val="004F6765"/>
    <w:rsid w:val="00524B52"/>
    <w:rsid w:val="00542024"/>
    <w:rsid w:val="00543CE0"/>
    <w:rsid w:val="00544F27"/>
    <w:rsid w:val="00555044"/>
    <w:rsid w:val="005601FC"/>
    <w:rsid w:val="0056071F"/>
    <w:rsid w:val="00565574"/>
    <w:rsid w:val="00571F86"/>
    <w:rsid w:val="00572AA3"/>
    <w:rsid w:val="005819D4"/>
    <w:rsid w:val="005A3F3E"/>
    <w:rsid w:val="005B0A78"/>
    <w:rsid w:val="005C10A1"/>
    <w:rsid w:val="005C51A4"/>
    <w:rsid w:val="005D2DE8"/>
    <w:rsid w:val="005E3F45"/>
    <w:rsid w:val="005F22E2"/>
    <w:rsid w:val="00602463"/>
    <w:rsid w:val="00617E05"/>
    <w:rsid w:val="00622423"/>
    <w:rsid w:val="00625774"/>
    <w:rsid w:val="006261CA"/>
    <w:rsid w:val="006268CB"/>
    <w:rsid w:val="00632BA6"/>
    <w:rsid w:val="00634AC3"/>
    <w:rsid w:val="00636069"/>
    <w:rsid w:val="00645B4F"/>
    <w:rsid w:val="0065053C"/>
    <w:rsid w:val="00657AC1"/>
    <w:rsid w:val="00660329"/>
    <w:rsid w:val="00661B13"/>
    <w:rsid w:val="006817F9"/>
    <w:rsid w:val="006831AC"/>
    <w:rsid w:val="00687CD1"/>
    <w:rsid w:val="00696ED9"/>
    <w:rsid w:val="00696EF0"/>
    <w:rsid w:val="006A001F"/>
    <w:rsid w:val="006A0217"/>
    <w:rsid w:val="006A1F13"/>
    <w:rsid w:val="006A723B"/>
    <w:rsid w:val="006B4130"/>
    <w:rsid w:val="006B6253"/>
    <w:rsid w:val="006B6B8B"/>
    <w:rsid w:val="006C08F0"/>
    <w:rsid w:val="006D1500"/>
    <w:rsid w:val="006F5812"/>
    <w:rsid w:val="00700C43"/>
    <w:rsid w:val="00704A02"/>
    <w:rsid w:val="00706AF7"/>
    <w:rsid w:val="00707AD9"/>
    <w:rsid w:val="0071243A"/>
    <w:rsid w:val="007205F8"/>
    <w:rsid w:val="007279BD"/>
    <w:rsid w:val="007308AA"/>
    <w:rsid w:val="00741EC3"/>
    <w:rsid w:val="0074550C"/>
    <w:rsid w:val="00752ECD"/>
    <w:rsid w:val="0075304D"/>
    <w:rsid w:val="00766A3C"/>
    <w:rsid w:val="007703A1"/>
    <w:rsid w:val="00770AA2"/>
    <w:rsid w:val="00771222"/>
    <w:rsid w:val="007761DE"/>
    <w:rsid w:val="00783D0C"/>
    <w:rsid w:val="00784DA7"/>
    <w:rsid w:val="007A229F"/>
    <w:rsid w:val="007A6A5C"/>
    <w:rsid w:val="007E482A"/>
    <w:rsid w:val="007F0CB2"/>
    <w:rsid w:val="007F263D"/>
    <w:rsid w:val="00807FA9"/>
    <w:rsid w:val="00811551"/>
    <w:rsid w:val="00820131"/>
    <w:rsid w:val="00821E80"/>
    <w:rsid w:val="00823BC8"/>
    <w:rsid w:val="008271DB"/>
    <w:rsid w:val="0083064C"/>
    <w:rsid w:val="008363D4"/>
    <w:rsid w:val="008553B5"/>
    <w:rsid w:val="00857CE4"/>
    <w:rsid w:val="00876453"/>
    <w:rsid w:val="0089454D"/>
    <w:rsid w:val="008A17AB"/>
    <w:rsid w:val="008A216B"/>
    <w:rsid w:val="008A2F60"/>
    <w:rsid w:val="008A7349"/>
    <w:rsid w:val="008B01A2"/>
    <w:rsid w:val="008B6582"/>
    <w:rsid w:val="008C5311"/>
    <w:rsid w:val="008D46B9"/>
    <w:rsid w:val="008E2B94"/>
    <w:rsid w:val="008F1A3A"/>
    <w:rsid w:val="00900D98"/>
    <w:rsid w:val="00901656"/>
    <w:rsid w:val="009112E2"/>
    <w:rsid w:val="00935F76"/>
    <w:rsid w:val="00950097"/>
    <w:rsid w:val="00953953"/>
    <w:rsid w:val="009630C8"/>
    <w:rsid w:val="0096446F"/>
    <w:rsid w:val="00972853"/>
    <w:rsid w:val="009944BB"/>
    <w:rsid w:val="009A2DAD"/>
    <w:rsid w:val="009A6D48"/>
    <w:rsid w:val="009B6E6E"/>
    <w:rsid w:val="009C28EA"/>
    <w:rsid w:val="00A00CE7"/>
    <w:rsid w:val="00A014CB"/>
    <w:rsid w:val="00A0383D"/>
    <w:rsid w:val="00A05350"/>
    <w:rsid w:val="00A141F3"/>
    <w:rsid w:val="00A16A4D"/>
    <w:rsid w:val="00A17996"/>
    <w:rsid w:val="00A23F09"/>
    <w:rsid w:val="00A24DEC"/>
    <w:rsid w:val="00A27692"/>
    <w:rsid w:val="00A339AE"/>
    <w:rsid w:val="00A406FB"/>
    <w:rsid w:val="00A47B87"/>
    <w:rsid w:val="00A50696"/>
    <w:rsid w:val="00A5101E"/>
    <w:rsid w:val="00A6225F"/>
    <w:rsid w:val="00A70608"/>
    <w:rsid w:val="00A80941"/>
    <w:rsid w:val="00A85EE3"/>
    <w:rsid w:val="00A86B0B"/>
    <w:rsid w:val="00A949E5"/>
    <w:rsid w:val="00A9676C"/>
    <w:rsid w:val="00AA3AE7"/>
    <w:rsid w:val="00AB789B"/>
    <w:rsid w:val="00AD55B2"/>
    <w:rsid w:val="00AD7F25"/>
    <w:rsid w:val="00AF294D"/>
    <w:rsid w:val="00B00C68"/>
    <w:rsid w:val="00B23E68"/>
    <w:rsid w:val="00B267A1"/>
    <w:rsid w:val="00B32E6F"/>
    <w:rsid w:val="00B736D9"/>
    <w:rsid w:val="00B75532"/>
    <w:rsid w:val="00B862AB"/>
    <w:rsid w:val="00B945BE"/>
    <w:rsid w:val="00BA3826"/>
    <w:rsid w:val="00BA3D88"/>
    <w:rsid w:val="00BA56B0"/>
    <w:rsid w:val="00BC4E52"/>
    <w:rsid w:val="00BD0108"/>
    <w:rsid w:val="00BE50A9"/>
    <w:rsid w:val="00BE7C67"/>
    <w:rsid w:val="00BF1A24"/>
    <w:rsid w:val="00BF4A02"/>
    <w:rsid w:val="00BF4EAA"/>
    <w:rsid w:val="00C0314C"/>
    <w:rsid w:val="00C103B2"/>
    <w:rsid w:val="00C124C0"/>
    <w:rsid w:val="00C17D27"/>
    <w:rsid w:val="00C24A94"/>
    <w:rsid w:val="00C27F56"/>
    <w:rsid w:val="00C34C7E"/>
    <w:rsid w:val="00C53627"/>
    <w:rsid w:val="00C53E01"/>
    <w:rsid w:val="00C61D65"/>
    <w:rsid w:val="00C64856"/>
    <w:rsid w:val="00C70BAB"/>
    <w:rsid w:val="00C72AA0"/>
    <w:rsid w:val="00C75C1C"/>
    <w:rsid w:val="00C81BEE"/>
    <w:rsid w:val="00C825A2"/>
    <w:rsid w:val="00C86B7B"/>
    <w:rsid w:val="00C931D1"/>
    <w:rsid w:val="00CA3924"/>
    <w:rsid w:val="00CB35F2"/>
    <w:rsid w:val="00CB484D"/>
    <w:rsid w:val="00CC2277"/>
    <w:rsid w:val="00CC73F3"/>
    <w:rsid w:val="00CD37F8"/>
    <w:rsid w:val="00CD787F"/>
    <w:rsid w:val="00CE6DBE"/>
    <w:rsid w:val="00CF5D9D"/>
    <w:rsid w:val="00CF79D1"/>
    <w:rsid w:val="00D1431E"/>
    <w:rsid w:val="00D22413"/>
    <w:rsid w:val="00D236C5"/>
    <w:rsid w:val="00D47F69"/>
    <w:rsid w:val="00D52C63"/>
    <w:rsid w:val="00D570BA"/>
    <w:rsid w:val="00D67749"/>
    <w:rsid w:val="00D71C0C"/>
    <w:rsid w:val="00D93B4D"/>
    <w:rsid w:val="00DA3990"/>
    <w:rsid w:val="00DA4C86"/>
    <w:rsid w:val="00DB4F25"/>
    <w:rsid w:val="00DB731D"/>
    <w:rsid w:val="00DD07B5"/>
    <w:rsid w:val="00DD3365"/>
    <w:rsid w:val="00DD593E"/>
    <w:rsid w:val="00DD65F6"/>
    <w:rsid w:val="00DE092D"/>
    <w:rsid w:val="00DF0E40"/>
    <w:rsid w:val="00E1046E"/>
    <w:rsid w:val="00E10814"/>
    <w:rsid w:val="00E111A8"/>
    <w:rsid w:val="00E1325D"/>
    <w:rsid w:val="00E156A6"/>
    <w:rsid w:val="00E20B38"/>
    <w:rsid w:val="00E42A80"/>
    <w:rsid w:val="00E42D4A"/>
    <w:rsid w:val="00E431FD"/>
    <w:rsid w:val="00E50FE4"/>
    <w:rsid w:val="00E5314C"/>
    <w:rsid w:val="00E66584"/>
    <w:rsid w:val="00E72AA6"/>
    <w:rsid w:val="00E949F5"/>
    <w:rsid w:val="00E950DC"/>
    <w:rsid w:val="00E960DD"/>
    <w:rsid w:val="00E96240"/>
    <w:rsid w:val="00EA05C2"/>
    <w:rsid w:val="00EA79A2"/>
    <w:rsid w:val="00EC28C8"/>
    <w:rsid w:val="00EE359D"/>
    <w:rsid w:val="00EE7A9B"/>
    <w:rsid w:val="00F0277F"/>
    <w:rsid w:val="00F034A6"/>
    <w:rsid w:val="00F03A24"/>
    <w:rsid w:val="00F2150D"/>
    <w:rsid w:val="00F24097"/>
    <w:rsid w:val="00F25FBB"/>
    <w:rsid w:val="00F35B17"/>
    <w:rsid w:val="00F368DC"/>
    <w:rsid w:val="00F37407"/>
    <w:rsid w:val="00F41AF1"/>
    <w:rsid w:val="00F42564"/>
    <w:rsid w:val="00F47062"/>
    <w:rsid w:val="00F65F13"/>
    <w:rsid w:val="00F663A6"/>
    <w:rsid w:val="00FA11B9"/>
    <w:rsid w:val="00FA27F9"/>
    <w:rsid w:val="00FB033E"/>
    <w:rsid w:val="00FB06FB"/>
    <w:rsid w:val="00FB273F"/>
    <w:rsid w:val="00FB4F72"/>
    <w:rsid w:val="00FB5939"/>
    <w:rsid w:val="00FB6DBC"/>
    <w:rsid w:val="00FD2094"/>
    <w:rsid w:val="00FD2804"/>
    <w:rsid w:val="00FE0DE9"/>
    <w:rsid w:val="00FE464B"/>
    <w:rsid w:val="00FE4C80"/>
    <w:rsid w:val="00FE4DBE"/>
    <w:rsid w:val="00FF2FA4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6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dai%20M&#225;rta\Documents\Kerettanterv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9F65CA18274B449AB8070619FF4188" ma:contentTypeVersion="0" ma:contentTypeDescription="Új dokumentum létrehozása." ma:contentTypeScope="" ma:versionID="ebecc0aa5f04e4821eeea55c59ef0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769E-24E6-4054-9071-83FA6DC6C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7695C-24A4-4781-B98E-51CEA3EAC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7C9D4-9998-484E-A82C-30D6E4AE9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5CFD6-ED00-4D86-8099-624F086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15</TotalTime>
  <Pages>61</Pages>
  <Words>11076</Words>
  <Characters>76426</Characters>
  <Application>Microsoft Office Word</Application>
  <DocSecurity>0</DocSecurity>
  <Lines>636</Lines>
  <Paragraphs>174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87328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dc:description>GINOP-6.2.4-VEKOP-16-2017-0001 – A 21. századi szakképzés és felnőttképzés minőségének valamint tartalmának fejlesztése</dc:description>
  <cp:lastModifiedBy>Eszes-Anka Anikó</cp:lastModifiedBy>
  <cp:revision>11</cp:revision>
  <dcterms:created xsi:type="dcterms:W3CDTF">2018-03-29T15:47:00Z</dcterms:created>
  <dcterms:modified xsi:type="dcterms:W3CDTF">2018-07-03T11:33:00Z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0x010100A59F65CA18274B449AB8070619FF4188</vt:lpwstr>
  </property>
</Properties>
</file>