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FECE2" w14:textId="1EC3AF61" w:rsidR="001E7B1E" w:rsidRPr="00012840" w:rsidRDefault="00806AAF" w:rsidP="004F48EC">
      <w:pPr>
        <w:jc w:val="center"/>
        <w:rPr>
          <w:rFonts w:cs="Times New Roman"/>
        </w:rPr>
      </w:pPr>
      <w:r>
        <w:rPr>
          <w:rFonts w:cs="Times New Roman"/>
        </w:rPr>
        <w:t>2.110</w:t>
      </w:r>
      <w:r w:rsidR="00012840" w:rsidRPr="00012840">
        <w:rPr>
          <w:rFonts w:cs="Times New Roman"/>
        </w:rPr>
        <w:t>.</w:t>
      </w:r>
    </w:p>
    <w:p w14:paraId="55AB0140" w14:textId="77777777" w:rsidR="00012840" w:rsidRPr="00012840" w:rsidRDefault="00012840" w:rsidP="004F48EC">
      <w:pPr>
        <w:jc w:val="center"/>
        <w:rPr>
          <w:rFonts w:cs="Times New Roman"/>
        </w:rPr>
      </w:pPr>
    </w:p>
    <w:p w14:paraId="5E8F68DA" w14:textId="77777777" w:rsidR="001A7777" w:rsidRPr="00012840" w:rsidRDefault="001A7777" w:rsidP="001A7777">
      <w:pPr>
        <w:jc w:val="center"/>
        <w:rPr>
          <w:rFonts w:cs="Times New Roman"/>
          <w:b/>
          <w:caps/>
          <w:spacing w:val="60"/>
          <w:szCs w:val="24"/>
        </w:rPr>
      </w:pPr>
      <w:r w:rsidRPr="00012840">
        <w:rPr>
          <w:rFonts w:cs="Times New Roman"/>
          <w:b/>
          <w:caps/>
          <w:spacing w:val="60"/>
          <w:szCs w:val="24"/>
        </w:rPr>
        <w:t>Szakképzési kerettanterv</w:t>
      </w:r>
    </w:p>
    <w:p w14:paraId="3EB6495D" w14:textId="77777777" w:rsidR="001A7777" w:rsidRPr="00012840" w:rsidRDefault="00BA3D88" w:rsidP="001A7777">
      <w:pPr>
        <w:jc w:val="center"/>
        <w:rPr>
          <w:rFonts w:cs="Times New Roman"/>
          <w:b/>
          <w:szCs w:val="24"/>
        </w:rPr>
      </w:pPr>
      <w:r w:rsidRPr="00012840">
        <w:rPr>
          <w:rFonts w:cs="Times New Roman"/>
          <w:b/>
          <w:szCs w:val="24"/>
        </w:rPr>
        <w:t>a</w:t>
      </w:r>
    </w:p>
    <w:p w14:paraId="72294A47" w14:textId="77777777" w:rsidR="0065053C" w:rsidRPr="00012840" w:rsidRDefault="00EE3987" w:rsidP="001A7777">
      <w:pPr>
        <w:jc w:val="center"/>
        <w:rPr>
          <w:rFonts w:cs="Times New Roman"/>
          <w:b/>
          <w:caps/>
          <w:szCs w:val="24"/>
        </w:rPr>
      </w:pPr>
      <w:r w:rsidRPr="00012840">
        <w:rPr>
          <w:rFonts w:cs="Times New Roman"/>
          <w:b/>
          <w:caps/>
          <w:szCs w:val="24"/>
        </w:rPr>
        <w:t>XL</w:t>
      </w:r>
      <w:r w:rsidR="0065053C" w:rsidRPr="00012840">
        <w:rPr>
          <w:rFonts w:cs="Times New Roman"/>
          <w:b/>
          <w:caps/>
          <w:szCs w:val="24"/>
        </w:rPr>
        <w:t xml:space="preserve">. </w:t>
      </w:r>
      <w:r w:rsidR="00440E07" w:rsidRPr="00012840">
        <w:rPr>
          <w:rFonts w:cs="Times New Roman"/>
          <w:b/>
          <w:caps/>
          <w:szCs w:val="24"/>
        </w:rPr>
        <w:t xml:space="preserve">KÖZLEKEDÉS, SZÁLLÍTMÁNYOZÁS </w:t>
      </w:r>
      <w:proofErr w:type="gramStart"/>
      <w:r w:rsidR="00440E07" w:rsidRPr="00012840">
        <w:rPr>
          <w:rFonts w:cs="Times New Roman"/>
          <w:b/>
          <w:caps/>
          <w:szCs w:val="24"/>
        </w:rPr>
        <w:t>ÉS</w:t>
      </w:r>
      <w:proofErr w:type="gramEnd"/>
      <w:r w:rsidR="00440E07" w:rsidRPr="00012840">
        <w:rPr>
          <w:rFonts w:cs="Times New Roman"/>
          <w:b/>
          <w:caps/>
          <w:szCs w:val="24"/>
        </w:rPr>
        <w:t xml:space="preserve"> LOGISZTIKA</w:t>
      </w:r>
    </w:p>
    <w:p w14:paraId="3513694C" w14:textId="77777777" w:rsidR="0065053C" w:rsidRPr="00012840" w:rsidRDefault="0065053C" w:rsidP="001A7777">
      <w:pPr>
        <w:jc w:val="center"/>
        <w:rPr>
          <w:rFonts w:cs="Times New Roman"/>
          <w:b/>
          <w:szCs w:val="24"/>
        </w:rPr>
      </w:pPr>
      <w:proofErr w:type="gramStart"/>
      <w:r w:rsidRPr="00012840">
        <w:rPr>
          <w:rFonts w:cs="Times New Roman"/>
          <w:b/>
          <w:szCs w:val="24"/>
        </w:rPr>
        <w:t>ágazathoz</w:t>
      </w:r>
      <w:proofErr w:type="gramEnd"/>
      <w:r w:rsidRPr="00012840">
        <w:rPr>
          <w:rFonts w:cs="Times New Roman"/>
          <w:b/>
          <w:szCs w:val="24"/>
        </w:rPr>
        <w:t xml:space="preserve"> tartozó</w:t>
      </w:r>
    </w:p>
    <w:p w14:paraId="44BB6AD7" w14:textId="77777777" w:rsidR="001A7777" w:rsidRPr="00012840" w:rsidRDefault="007B70E4" w:rsidP="001A7777">
      <w:pPr>
        <w:jc w:val="center"/>
        <w:rPr>
          <w:rFonts w:cs="Times New Roman"/>
          <w:b/>
          <w:szCs w:val="24"/>
        </w:rPr>
      </w:pPr>
      <w:r w:rsidRPr="00012840">
        <w:rPr>
          <w:rFonts w:cs="Times New Roman"/>
          <w:b/>
          <w:szCs w:val="24"/>
        </w:rPr>
        <w:t xml:space="preserve">54 </w:t>
      </w:r>
      <w:r w:rsidR="00440E07" w:rsidRPr="00012840">
        <w:rPr>
          <w:rFonts w:cs="Times New Roman"/>
          <w:b/>
          <w:szCs w:val="24"/>
        </w:rPr>
        <w:t>841 11</w:t>
      </w:r>
    </w:p>
    <w:p w14:paraId="64FE98F6" w14:textId="77777777" w:rsidR="001A7777" w:rsidRPr="00012840" w:rsidRDefault="00440E07" w:rsidP="001A7777">
      <w:pPr>
        <w:jc w:val="center"/>
        <w:rPr>
          <w:rFonts w:cs="Times New Roman"/>
          <w:b/>
          <w:caps/>
          <w:szCs w:val="24"/>
        </w:rPr>
      </w:pPr>
      <w:r w:rsidRPr="00012840">
        <w:rPr>
          <w:rFonts w:cs="Times New Roman"/>
          <w:b/>
          <w:caps/>
          <w:szCs w:val="24"/>
        </w:rPr>
        <w:t xml:space="preserve">LOGISZTIKAI </w:t>
      </w:r>
      <w:proofErr w:type="gramStart"/>
      <w:r w:rsidRPr="00012840">
        <w:rPr>
          <w:rFonts w:cs="Times New Roman"/>
          <w:b/>
          <w:caps/>
          <w:szCs w:val="24"/>
        </w:rPr>
        <w:t>ÉS</w:t>
      </w:r>
      <w:proofErr w:type="gramEnd"/>
      <w:r w:rsidRPr="00012840">
        <w:rPr>
          <w:rFonts w:cs="Times New Roman"/>
          <w:b/>
          <w:caps/>
          <w:szCs w:val="24"/>
        </w:rPr>
        <w:t xml:space="preserve"> SZÁLLÍTMÁNYOZÁSI ÜGYINTÉZŐ</w:t>
      </w:r>
    </w:p>
    <w:p w14:paraId="163F13ED" w14:textId="77777777" w:rsidR="004F48EC" w:rsidRPr="00012840" w:rsidRDefault="001A7777" w:rsidP="004F48EC">
      <w:pPr>
        <w:jc w:val="center"/>
        <w:rPr>
          <w:rFonts w:cs="Times New Roman"/>
          <w:b/>
          <w:caps/>
          <w:szCs w:val="24"/>
        </w:rPr>
      </w:pPr>
      <w:r w:rsidRPr="00012840">
        <w:rPr>
          <w:rFonts w:cs="Times New Roman"/>
          <w:b/>
          <w:caps/>
          <w:szCs w:val="24"/>
        </w:rPr>
        <w:t>szakképesítéshez</w:t>
      </w:r>
    </w:p>
    <w:p w14:paraId="0CEC168F" w14:textId="77777777" w:rsidR="00770AA2" w:rsidRPr="00012840" w:rsidRDefault="004F48EC" w:rsidP="004F48EC">
      <w:pPr>
        <w:jc w:val="center"/>
        <w:rPr>
          <w:rFonts w:cs="Times New Roman"/>
          <w:b/>
          <w:caps/>
          <w:szCs w:val="24"/>
        </w:rPr>
      </w:pPr>
      <w:r w:rsidRPr="00012840">
        <w:rPr>
          <w:rFonts w:cs="Times New Roman"/>
          <w:b/>
          <w:szCs w:val="24"/>
        </w:rPr>
        <w:t>(a</w:t>
      </w:r>
      <w:r w:rsidR="006D2E83" w:rsidRPr="00012840">
        <w:rPr>
          <w:rFonts w:cs="Times New Roman"/>
          <w:b/>
          <w:szCs w:val="24"/>
        </w:rPr>
        <w:t>z</w:t>
      </w:r>
      <w:r w:rsidRPr="00012840">
        <w:rPr>
          <w:rFonts w:cs="Times New Roman"/>
          <w:b/>
          <w:szCs w:val="24"/>
        </w:rPr>
        <w:t xml:space="preserve"> </w:t>
      </w:r>
      <w:r w:rsidR="00836A40" w:rsidRPr="00012840">
        <w:rPr>
          <w:rFonts w:cs="Times New Roman"/>
          <w:b/>
          <w:szCs w:val="24"/>
        </w:rPr>
        <w:t>51 344 04</w:t>
      </w:r>
      <w:r w:rsidRPr="00012840">
        <w:rPr>
          <w:rFonts w:cs="Times New Roman"/>
          <w:b/>
          <w:caps/>
          <w:szCs w:val="24"/>
        </w:rPr>
        <w:t xml:space="preserve"> </w:t>
      </w:r>
      <w:r w:rsidR="00836A40" w:rsidRPr="00012840">
        <w:rPr>
          <w:rFonts w:cs="Times New Roman"/>
          <w:b/>
          <w:caps/>
          <w:szCs w:val="24"/>
        </w:rPr>
        <w:t>Pénzügyi ügyintéző</w:t>
      </w:r>
      <w:r w:rsidR="00770AA2" w:rsidRPr="00012840">
        <w:rPr>
          <w:rFonts w:cs="Times New Roman"/>
          <w:b/>
          <w:caps/>
          <w:szCs w:val="24"/>
        </w:rPr>
        <w:t>,</w:t>
      </w:r>
    </w:p>
    <w:p w14:paraId="582A2CE9" w14:textId="77777777" w:rsidR="004F48EC" w:rsidRPr="00012840" w:rsidRDefault="004F48EC" w:rsidP="004F48EC">
      <w:pPr>
        <w:jc w:val="center"/>
        <w:rPr>
          <w:rFonts w:cs="Times New Roman"/>
          <w:b/>
          <w:caps/>
          <w:szCs w:val="24"/>
        </w:rPr>
      </w:pPr>
      <w:proofErr w:type="gramStart"/>
      <w:r w:rsidRPr="00012840">
        <w:rPr>
          <w:rFonts w:cs="Times New Roman"/>
          <w:b/>
          <w:szCs w:val="24"/>
        </w:rPr>
        <w:t>mellék</w:t>
      </w:r>
      <w:r w:rsidR="00770AA2" w:rsidRPr="00012840">
        <w:rPr>
          <w:rFonts w:cs="Times New Roman"/>
          <w:b/>
          <w:szCs w:val="24"/>
        </w:rPr>
        <w:t>-</w:t>
      </w:r>
      <w:r w:rsidRPr="00012840">
        <w:rPr>
          <w:rFonts w:cs="Times New Roman"/>
          <w:b/>
          <w:szCs w:val="24"/>
        </w:rPr>
        <w:t>szakképesítéssel</w:t>
      </w:r>
      <w:proofErr w:type="gramEnd"/>
      <w:r w:rsidRPr="00012840">
        <w:rPr>
          <w:rFonts w:cs="Times New Roman"/>
          <w:b/>
          <w:szCs w:val="24"/>
        </w:rPr>
        <w:t>)</w:t>
      </w:r>
    </w:p>
    <w:p w14:paraId="6509D2FD" w14:textId="77777777" w:rsidR="000B5E9D" w:rsidRPr="00012840" w:rsidRDefault="000B5E9D" w:rsidP="001A7777">
      <w:pPr>
        <w:jc w:val="center"/>
        <w:rPr>
          <w:rFonts w:cs="Times New Roman"/>
          <w:b/>
          <w:caps/>
          <w:szCs w:val="24"/>
        </w:rPr>
      </w:pPr>
    </w:p>
    <w:p w14:paraId="44F026C6" w14:textId="77777777" w:rsidR="001A7777" w:rsidRPr="00012840" w:rsidRDefault="001A7777" w:rsidP="000B5E9D">
      <w:pPr>
        <w:spacing w:after="0"/>
        <w:rPr>
          <w:rFonts w:cs="Times New Roman"/>
        </w:rPr>
      </w:pPr>
    </w:p>
    <w:p w14:paraId="4C0C653A" w14:textId="77777777" w:rsidR="00F24097" w:rsidRPr="00012840" w:rsidRDefault="00F24097" w:rsidP="00F24097">
      <w:p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 xml:space="preserve">I. </w:t>
      </w:r>
      <w:proofErr w:type="gramStart"/>
      <w:r w:rsidRPr="00012840">
        <w:rPr>
          <w:rFonts w:cs="Times New Roman"/>
          <w:b/>
        </w:rPr>
        <w:t>A</w:t>
      </w:r>
      <w:proofErr w:type="gramEnd"/>
      <w:r w:rsidRPr="00012840">
        <w:rPr>
          <w:rFonts w:cs="Times New Roman"/>
          <w:b/>
        </w:rPr>
        <w:t xml:space="preserve"> szakképzés jogi háttere</w:t>
      </w:r>
    </w:p>
    <w:p w14:paraId="1294401C" w14:textId="77777777" w:rsidR="00F24097" w:rsidRPr="00012840" w:rsidRDefault="00F24097" w:rsidP="00F24097">
      <w:pPr>
        <w:spacing w:after="0"/>
        <w:rPr>
          <w:rFonts w:cs="Times New Roman"/>
        </w:rPr>
      </w:pPr>
      <w:r w:rsidRPr="00012840">
        <w:rPr>
          <w:rFonts w:cs="Times New Roman"/>
        </w:rPr>
        <w:t>A szakképzési kerettanterv</w:t>
      </w:r>
    </w:p>
    <w:p w14:paraId="5C6C2413" w14:textId="77777777" w:rsidR="00F24097" w:rsidRPr="00012840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012840">
        <w:rPr>
          <w:rFonts w:cs="Times New Roman"/>
        </w:rPr>
        <w:t>a nemzeti köznevelésről szóló 2011. évi CXC. törvény,</w:t>
      </w:r>
    </w:p>
    <w:p w14:paraId="3BB0C5B1" w14:textId="77777777" w:rsidR="00F24097" w:rsidRPr="00012840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012840">
        <w:rPr>
          <w:rFonts w:cs="Times New Roman"/>
        </w:rPr>
        <w:t>a szakképzésről szóló 2011. évi CLXXXVII. törvény,</w:t>
      </w:r>
    </w:p>
    <w:p w14:paraId="079CFA82" w14:textId="77777777" w:rsidR="00F24097" w:rsidRPr="00012840" w:rsidRDefault="00F24097" w:rsidP="00F24097">
      <w:pPr>
        <w:spacing w:after="0"/>
        <w:rPr>
          <w:rFonts w:cs="Times New Roman"/>
        </w:rPr>
      </w:pPr>
    </w:p>
    <w:p w14:paraId="2C431396" w14:textId="77777777" w:rsidR="00F24097" w:rsidRPr="00012840" w:rsidRDefault="00F24097" w:rsidP="00F24097">
      <w:pPr>
        <w:spacing w:after="0"/>
        <w:rPr>
          <w:rFonts w:cs="Times New Roman"/>
        </w:rPr>
      </w:pPr>
      <w:proofErr w:type="gramStart"/>
      <w:r w:rsidRPr="00012840">
        <w:rPr>
          <w:rFonts w:cs="Times New Roman"/>
        </w:rPr>
        <w:t>valamint</w:t>
      </w:r>
      <w:proofErr w:type="gramEnd"/>
    </w:p>
    <w:p w14:paraId="24532A79" w14:textId="3C0E9CE9" w:rsidR="00F24097" w:rsidRPr="00012840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012840">
        <w:rPr>
          <w:rFonts w:cs="Times New Roman"/>
        </w:rPr>
        <w:t xml:space="preserve">az Országos Képzési Jegyzékről és az Országos Képzési Jegyzék módosításának eljárásrendjéről szóló 150/2012. (VII. 6.) </w:t>
      </w:r>
      <w:r w:rsidR="00012840">
        <w:rPr>
          <w:rFonts w:cs="Times New Roman"/>
        </w:rPr>
        <w:t>Korm. rendelet</w:t>
      </w:r>
      <w:r w:rsidRPr="00012840">
        <w:rPr>
          <w:rFonts w:cs="Times New Roman"/>
        </w:rPr>
        <w:t>,</w:t>
      </w:r>
    </w:p>
    <w:p w14:paraId="25913AA7" w14:textId="7F01DC9F" w:rsidR="00F24097" w:rsidRPr="00012840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012840">
        <w:rPr>
          <w:rFonts w:cs="Times New Roman"/>
        </w:rPr>
        <w:t xml:space="preserve">az állam által elismert szakképesítések szakmai követelménymoduljairól szóló 217/2012. (VIII. 9.) </w:t>
      </w:r>
      <w:r w:rsidR="00012840">
        <w:rPr>
          <w:rFonts w:cs="Times New Roman"/>
        </w:rPr>
        <w:t>Korm. rendelet és</w:t>
      </w:r>
    </w:p>
    <w:p w14:paraId="4F83D236" w14:textId="1C386FEC" w:rsidR="00F24097" w:rsidRPr="00012840" w:rsidRDefault="00DB3869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0F557A">
        <w:rPr>
          <w:rFonts w:cs="Times New Roman"/>
          <w:szCs w:val="24"/>
        </w:rPr>
        <w:t xml:space="preserve">a nemzetgazdasági miniszter hatáskörébe tartozó szakképesítések szakmai és vizsgakövetelményeiről szóló </w:t>
      </w:r>
      <w:r w:rsidR="00184E5C" w:rsidRPr="00012840">
        <w:rPr>
          <w:rFonts w:cs="Times New Roman"/>
        </w:rPr>
        <w:t>27</w:t>
      </w:r>
      <w:r w:rsidR="00F24097" w:rsidRPr="00012840">
        <w:rPr>
          <w:rFonts w:cs="Times New Roman"/>
        </w:rPr>
        <w:t>/201</w:t>
      </w:r>
      <w:r w:rsidR="00184E5C" w:rsidRPr="00012840">
        <w:rPr>
          <w:rFonts w:cs="Times New Roman"/>
        </w:rPr>
        <w:t>2</w:t>
      </w:r>
      <w:r w:rsidR="00F24097" w:rsidRPr="00012840">
        <w:rPr>
          <w:rFonts w:cs="Times New Roman"/>
        </w:rPr>
        <w:t>. (</w:t>
      </w:r>
      <w:r w:rsidR="00184E5C" w:rsidRPr="00012840">
        <w:rPr>
          <w:rFonts w:cs="Times New Roman"/>
        </w:rPr>
        <w:t>VIII</w:t>
      </w:r>
      <w:r w:rsidR="00F24097" w:rsidRPr="00012840">
        <w:rPr>
          <w:rFonts w:cs="Times New Roman"/>
        </w:rPr>
        <w:t xml:space="preserve">. </w:t>
      </w:r>
      <w:r w:rsidR="00184E5C" w:rsidRPr="00012840">
        <w:rPr>
          <w:rFonts w:cs="Times New Roman"/>
        </w:rPr>
        <w:t>27</w:t>
      </w:r>
      <w:r w:rsidR="00F24097" w:rsidRPr="00012840">
        <w:rPr>
          <w:rFonts w:cs="Times New Roman"/>
        </w:rPr>
        <w:t xml:space="preserve">.) </w:t>
      </w:r>
      <w:r w:rsidR="00184E5C" w:rsidRPr="00012840">
        <w:rPr>
          <w:rFonts w:cs="Times New Roman"/>
        </w:rPr>
        <w:t>NGM</w:t>
      </w:r>
      <w:r w:rsidR="00F24097" w:rsidRPr="00012840">
        <w:rPr>
          <w:rFonts w:cs="Times New Roman"/>
        </w:rPr>
        <w:t xml:space="preserve"> rendelet </w:t>
      </w:r>
    </w:p>
    <w:p w14:paraId="0F244EA4" w14:textId="77777777" w:rsidR="00F24097" w:rsidRPr="00012840" w:rsidRDefault="00F24097" w:rsidP="00F24097">
      <w:pPr>
        <w:spacing w:after="0"/>
        <w:rPr>
          <w:rFonts w:cs="Times New Roman"/>
        </w:rPr>
      </w:pPr>
      <w:proofErr w:type="gramStart"/>
      <w:r w:rsidRPr="00012840">
        <w:rPr>
          <w:rFonts w:cs="Times New Roman"/>
        </w:rPr>
        <w:t>alapján</w:t>
      </w:r>
      <w:proofErr w:type="gramEnd"/>
      <w:r w:rsidRPr="00012840">
        <w:rPr>
          <w:rFonts w:cs="Times New Roman"/>
        </w:rPr>
        <w:t xml:space="preserve"> készült.</w:t>
      </w:r>
    </w:p>
    <w:p w14:paraId="7EE9A811" w14:textId="77777777" w:rsidR="001A7777" w:rsidRPr="00012840" w:rsidRDefault="001A7777" w:rsidP="000B5E9D">
      <w:pPr>
        <w:spacing w:after="0"/>
        <w:rPr>
          <w:rFonts w:cs="Times New Roman"/>
        </w:rPr>
      </w:pPr>
    </w:p>
    <w:p w14:paraId="64E180BF" w14:textId="77777777" w:rsidR="00E96240" w:rsidRPr="00012840" w:rsidRDefault="00E96240" w:rsidP="000B5E9D">
      <w:pPr>
        <w:spacing w:after="0"/>
        <w:rPr>
          <w:rFonts w:cs="Times New Roman"/>
        </w:rPr>
      </w:pPr>
    </w:p>
    <w:p w14:paraId="3A1500DE" w14:textId="77777777" w:rsidR="00C64856" w:rsidRPr="00012840" w:rsidRDefault="00C64856" w:rsidP="00C64856">
      <w:p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 xml:space="preserve">II. </w:t>
      </w:r>
      <w:proofErr w:type="gramStart"/>
      <w:r w:rsidRPr="00012840">
        <w:rPr>
          <w:rFonts w:cs="Times New Roman"/>
          <w:b/>
        </w:rPr>
        <w:t>A</w:t>
      </w:r>
      <w:proofErr w:type="gramEnd"/>
      <w:r w:rsidRPr="00012840">
        <w:rPr>
          <w:rFonts w:cs="Times New Roman"/>
          <w:b/>
        </w:rPr>
        <w:t xml:space="preserve"> szakképesítés alapadatai</w:t>
      </w:r>
    </w:p>
    <w:p w14:paraId="52CF2A8D" w14:textId="77777777" w:rsidR="00C64856" w:rsidRPr="00012840" w:rsidRDefault="00C64856" w:rsidP="00C64856">
      <w:pPr>
        <w:spacing w:after="0"/>
        <w:rPr>
          <w:rFonts w:cs="Times New Roman"/>
        </w:rPr>
      </w:pPr>
    </w:p>
    <w:p w14:paraId="70A03E42" w14:textId="77777777" w:rsidR="00C64856" w:rsidRPr="00012840" w:rsidRDefault="00C64856" w:rsidP="00C64856">
      <w:pPr>
        <w:spacing w:after="0"/>
        <w:rPr>
          <w:rFonts w:cs="Times New Roman"/>
        </w:rPr>
      </w:pPr>
      <w:r w:rsidRPr="00012840">
        <w:rPr>
          <w:rFonts w:cs="Times New Roman"/>
        </w:rPr>
        <w:t xml:space="preserve">A szakképesítés azonosító száma: </w:t>
      </w:r>
      <w:r w:rsidR="00440E07" w:rsidRPr="00012840">
        <w:rPr>
          <w:rFonts w:cs="Times New Roman"/>
        </w:rPr>
        <w:t>54</w:t>
      </w:r>
      <w:r w:rsidRPr="00012840">
        <w:rPr>
          <w:rFonts w:cs="Times New Roman"/>
        </w:rPr>
        <w:t xml:space="preserve"> </w:t>
      </w:r>
      <w:r w:rsidR="00440E07" w:rsidRPr="00012840">
        <w:rPr>
          <w:rFonts w:cs="Times New Roman"/>
        </w:rPr>
        <w:t>841</w:t>
      </w:r>
      <w:r w:rsidRPr="00012840">
        <w:rPr>
          <w:rFonts w:cs="Times New Roman"/>
        </w:rPr>
        <w:t xml:space="preserve"> </w:t>
      </w:r>
      <w:r w:rsidR="00440E07" w:rsidRPr="00012840">
        <w:rPr>
          <w:rFonts w:cs="Times New Roman"/>
        </w:rPr>
        <w:t>11</w:t>
      </w:r>
    </w:p>
    <w:p w14:paraId="4E815E6A" w14:textId="77777777" w:rsidR="00C64856" w:rsidRPr="00012840" w:rsidRDefault="00C64856" w:rsidP="00C64856">
      <w:pPr>
        <w:spacing w:after="0"/>
        <w:rPr>
          <w:rFonts w:cs="Times New Roman"/>
        </w:rPr>
      </w:pPr>
      <w:r w:rsidRPr="00012840">
        <w:rPr>
          <w:rFonts w:cs="Times New Roman"/>
        </w:rPr>
        <w:t xml:space="preserve">Szakképesítés megnevezése: </w:t>
      </w:r>
      <w:r w:rsidR="00440E07" w:rsidRPr="00012840">
        <w:rPr>
          <w:rFonts w:cs="Times New Roman"/>
        </w:rPr>
        <w:t>Logisztikai és szállítmányozási ügyintéző</w:t>
      </w:r>
    </w:p>
    <w:p w14:paraId="540FECD6" w14:textId="77777777" w:rsidR="00C64856" w:rsidRPr="00012840" w:rsidRDefault="00C64856" w:rsidP="00C64856">
      <w:pPr>
        <w:spacing w:after="0"/>
        <w:rPr>
          <w:rFonts w:cs="Times New Roman"/>
        </w:rPr>
      </w:pPr>
      <w:r w:rsidRPr="00012840">
        <w:rPr>
          <w:rFonts w:cs="Times New Roman"/>
        </w:rPr>
        <w:t xml:space="preserve">A szakmacsoport száma és megnevezése: </w:t>
      </w:r>
      <w:r w:rsidR="00440E07" w:rsidRPr="00012840">
        <w:rPr>
          <w:rFonts w:cs="Times New Roman"/>
        </w:rPr>
        <w:t>17</w:t>
      </w:r>
      <w:r w:rsidRPr="00012840">
        <w:rPr>
          <w:rFonts w:cs="Times New Roman"/>
        </w:rPr>
        <w:t xml:space="preserve">. </w:t>
      </w:r>
      <w:r w:rsidR="00440E07" w:rsidRPr="00012840">
        <w:rPr>
          <w:rFonts w:cs="Times New Roman"/>
        </w:rPr>
        <w:t>Kereskedelem-marketing, üzleti adminisztráció</w:t>
      </w:r>
    </w:p>
    <w:p w14:paraId="01FDAFE7" w14:textId="77777777" w:rsidR="00C64856" w:rsidRPr="00012840" w:rsidRDefault="00C64856" w:rsidP="00C64856">
      <w:pPr>
        <w:spacing w:after="0"/>
        <w:rPr>
          <w:rFonts w:cs="Times New Roman"/>
        </w:rPr>
      </w:pPr>
      <w:r w:rsidRPr="00012840">
        <w:rPr>
          <w:rFonts w:cs="Times New Roman"/>
        </w:rPr>
        <w:t xml:space="preserve">Ágazati besorolás száma és megnevezése: </w:t>
      </w:r>
      <w:r w:rsidR="00440E07" w:rsidRPr="00012840">
        <w:rPr>
          <w:rFonts w:cs="Times New Roman"/>
        </w:rPr>
        <w:t>XL</w:t>
      </w:r>
      <w:r w:rsidRPr="00012840">
        <w:rPr>
          <w:rFonts w:cs="Times New Roman"/>
        </w:rPr>
        <w:t xml:space="preserve">. </w:t>
      </w:r>
      <w:r w:rsidR="00440E07" w:rsidRPr="00012840">
        <w:rPr>
          <w:rFonts w:cs="Times New Roman"/>
        </w:rPr>
        <w:t>Közlekedés, szállítmányozás és logisztika</w:t>
      </w:r>
    </w:p>
    <w:p w14:paraId="7C51E271" w14:textId="77777777" w:rsidR="00C64856" w:rsidRPr="00012840" w:rsidRDefault="00C64856" w:rsidP="00C64856">
      <w:pPr>
        <w:spacing w:after="0"/>
        <w:rPr>
          <w:rFonts w:cs="Times New Roman"/>
        </w:rPr>
      </w:pPr>
      <w:r w:rsidRPr="00012840">
        <w:rPr>
          <w:rFonts w:cs="Times New Roman"/>
        </w:rPr>
        <w:t xml:space="preserve">Iskolai rendszerű szakképzésben a szakképzési évfolyamok száma: </w:t>
      </w:r>
      <w:r w:rsidR="00440E07" w:rsidRPr="00012840">
        <w:rPr>
          <w:rFonts w:cs="Times New Roman"/>
        </w:rPr>
        <w:t>2</w:t>
      </w:r>
      <w:r w:rsidRPr="00012840">
        <w:rPr>
          <w:rFonts w:cs="Times New Roman"/>
        </w:rPr>
        <w:t xml:space="preserve"> év</w:t>
      </w:r>
    </w:p>
    <w:p w14:paraId="6C690BBA" w14:textId="77777777" w:rsidR="00C64856" w:rsidRPr="00012840" w:rsidRDefault="00C64856" w:rsidP="00C64856">
      <w:pPr>
        <w:spacing w:after="0"/>
        <w:rPr>
          <w:rFonts w:cs="Times New Roman"/>
        </w:rPr>
      </w:pPr>
      <w:r w:rsidRPr="00012840">
        <w:rPr>
          <w:rFonts w:cs="Times New Roman"/>
        </w:rPr>
        <w:t xml:space="preserve">Elméleti képzési idő aránya: </w:t>
      </w:r>
      <w:r w:rsidR="00440E07" w:rsidRPr="00012840">
        <w:rPr>
          <w:rFonts w:cs="Times New Roman"/>
        </w:rPr>
        <w:t>60</w:t>
      </w:r>
      <w:r w:rsidRPr="00012840">
        <w:rPr>
          <w:rFonts w:cs="Times New Roman"/>
        </w:rPr>
        <w:t>%</w:t>
      </w:r>
    </w:p>
    <w:p w14:paraId="14F3C719" w14:textId="77777777" w:rsidR="00C64856" w:rsidRPr="00012840" w:rsidRDefault="00C64856" w:rsidP="00C64856">
      <w:pPr>
        <w:spacing w:after="0"/>
        <w:rPr>
          <w:rFonts w:cs="Times New Roman"/>
        </w:rPr>
      </w:pPr>
      <w:r w:rsidRPr="00012840">
        <w:rPr>
          <w:rFonts w:cs="Times New Roman"/>
        </w:rPr>
        <w:t xml:space="preserve">Gyakorlati képzési idő aránya: </w:t>
      </w:r>
      <w:r w:rsidR="00440E07" w:rsidRPr="00012840">
        <w:rPr>
          <w:rFonts w:cs="Times New Roman"/>
        </w:rPr>
        <w:t>40</w:t>
      </w:r>
      <w:r w:rsidRPr="00012840">
        <w:rPr>
          <w:rFonts w:cs="Times New Roman"/>
        </w:rPr>
        <w:t>%</w:t>
      </w:r>
    </w:p>
    <w:p w14:paraId="6729CC8B" w14:textId="77777777" w:rsidR="00C64856" w:rsidRPr="00012840" w:rsidRDefault="00C64856" w:rsidP="00C64856">
      <w:pPr>
        <w:spacing w:after="0"/>
        <w:rPr>
          <w:rFonts w:cs="Times New Roman"/>
        </w:rPr>
      </w:pPr>
      <w:r w:rsidRPr="00012840">
        <w:rPr>
          <w:rFonts w:cs="Times New Roman"/>
        </w:rPr>
        <w:t>Az iskolai rendszerű képzésben az összefüggő szakmai gyakorlat időtartama:</w:t>
      </w:r>
    </w:p>
    <w:p w14:paraId="4998CEC1" w14:textId="77777777" w:rsidR="00C64856" w:rsidRPr="00012840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012840">
        <w:rPr>
          <w:rFonts w:cs="Times New Roman"/>
        </w:rPr>
        <w:t>5 évfolyamos képzés esetén</w:t>
      </w:r>
      <w:r w:rsidR="00381B6C" w:rsidRPr="00012840">
        <w:rPr>
          <w:rFonts w:cs="Times New Roman"/>
        </w:rPr>
        <w:t>:</w:t>
      </w:r>
      <w:r w:rsidRPr="00012840">
        <w:rPr>
          <w:rFonts w:cs="Times New Roman"/>
        </w:rPr>
        <w:t xml:space="preserve"> </w:t>
      </w:r>
      <w:r w:rsidR="00BD0108" w:rsidRPr="00012840">
        <w:rPr>
          <w:rFonts w:cs="Times New Roman"/>
        </w:rPr>
        <w:t>a 10. évfolyamot követően 140</w:t>
      </w:r>
      <w:r w:rsidRPr="00012840">
        <w:rPr>
          <w:rFonts w:cs="Times New Roman"/>
        </w:rPr>
        <w:t xml:space="preserve"> óra, a 11. évfolyamot követően 140 óra; </w:t>
      </w:r>
    </w:p>
    <w:p w14:paraId="0640AF4A" w14:textId="124C44E5" w:rsidR="00C64856" w:rsidRPr="00012840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012840">
        <w:rPr>
          <w:rFonts w:cs="Times New Roman"/>
        </w:rPr>
        <w:t>2 évfolyamos képzés esetén</w:t>
      </w:r>
      <w:r w:rsidR="00381B6C" w:rsidRPr="00012840">
        <w:rPr>
          <w:rFonts w:cs="Times New Roman"/>
        </w:rPr>
        <w:t>:</w:t>
      </w:r>
      <w:r w:rsidRPr="00012840">
        <w:rPr>
          <w:rFonts w:cs="Times New Roman"/>
        </w:rPr>
        <w:t xml:space="preserve"> az első szakképzési évfolyamot követően </w:t>
      </w:r>
      <w:r w:rsidR="00BD0108" w:rsidRPr="00012840">
        <w:rPr>
          <w:rFonts w:cs="Times New Roman"/>
        </w:rPr>
        <w:t>160</w:t>
      </w:r>
      <w:r w:rsidRPr="00012840">
        <w:rPr>
          <w:rFonts w:cs="Times New Roman"/>
        </w:rPr>
        <w:t xml:space="preserve"> óra</w:t>
      </w:r>
      <w:r w:rsidR="000D6B0A">
        <w:rPr>
          <w:rFonts w:cs="Times New Roman"/>
        </w:rPr>
        <w:t>.</w:t>
      </w:r>
    </w:p>
    <w:p w14:paraId="7A914FF1" w14:textId="77777777" w:rsidR="001A7777" w:rsidRDefault="001A7777" w:rsidP="000B5E9D">
      <w:pPr>
        <w:spacing w:after="0"/>
        <w:rPr>
          <w:rFonts w:cs="Times New Roman"/>
        </w:rPr>
      </w:pPr>
    </w:p>
    <w:p w14:paraId="0579BF38" w14:textId="77777777" w:rsidR="00012840" w:rsidRPr="00012840" w:rsidRDefault="00012840" w:rsidP="000B5E9D">
      <w:pPr>
        <w:spacing w:after="0"/>
        <w:rPr>
          <w:rFonts w:cs="Times New Roman"/>
        </w:rPr>
      </w:pPr>
    </w:p>
    <w:p w14:paraId="33B4DB3E" w14:textId="77777777" w:rsidR="00E96240" w:rsidRPr="00012840" w:rsidRDefault="00E96240" w:rsidP="000B5E9D">
      <w:pPr>
        <w:spacing w:after="0"/>
        <w:rPr>
          <w:rFonts w:cs="Times New Roman"/>
        </w:rPr>
      </w:pPr>
    </w:p>
    <w:p w14:paraId="3C4BBBC1" w14:textId="77777777" w:rsidR="00E96240" w:rsidRPr="00012840" w:rsidRDefault="00E96240" w:rsidP="00E96240">
      <w:p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 xml:space="preserve">III. </w:t>
      </w:r>
      <w:proofErr w:type="gramStart"/>
      <w:r w:rsidRPr="00012840">
        <w:rPr>
          <w:rFonts w:cs="Times New Roman"/>
          <w:b/>
        </w:rPr>
        <w:t>A</w:t>
      </w:r>
      <w:proofErr w:type="gramEnd"/>
      <w:r w:rsidRPr="00012840">
        <w:rPr>
          <w:rFonts w:cs="Times New Roman"/>
          <w:b/>
        </w:rPr>
        <w:t xml:space="preserve"> szakképzésbe történő belépés feltételei</w:t>
      </w:r>
    </w:p>
    <w:p w14:paraId="406EB9F9" w14:textId="77777777" w:rsidR="00E96240" w:rsidRPr="00012840" w:rsidRDefault="00E96240" w:rsidP="00E96240">
      <w:pPr>
        <w:spacing w:after="0"/>
        <w:rPr>
          <w:rFonts w:cs="Times New Roman"/>
        </w:rPr>
      </w:pPr>
    </w:p>
    <w:p w14:paraId="72E15DA5" w14:textId="77777777" w:rsidR="00E96240" w:rsidRPr="00012840" w:rsidRDefault="00E96240" w:rsidP="00E96240">
      <w:pPr>
        <w:spacing w:after="0"/>
        <w:rPr>
          <w:rFonts w:cs="Times New Roman"/>
        </w:rPr>
      </w:pPr>
      <w:r w:rsidRPr="00012840">
        <w:rPr>
          <w:rFonts w:cs="Times New Roman"/>
        </w:rPr>
        <w:t>Iskolai előképzettség: érettségi végzettség</w:t>
      </w:r>
    </w:p>
    <w:p w14:paraId="4AD27B20" w14:textId="77777777" w:rsidR="00E96240" w:rsidRPr="00012840" w:rsidRDefault="00E96240" w:rsidP="00E96240">
      <w:pPr>
        <w:spacing w:after="0"/>
        <w:rPr>
          <w:rFonts w:cs="Times New Roman"/>
        </w:rPr>
      </w:pPr>
      <w:r w:rsidRPr="00012840">
        <w:rPr>
          <w:rFonts w:cs="Times New Roman"/>
        </w:rPr>
        <w:t xml:space="preserve">Bemeneti kompetenciák: </w:t>
      </w:r>
      <w:r w:rsidR="000772D7" w:rsidRPr="00012840">
        <w:rPr>
          <w:rFonts w:cs="Times New Roman"/>
        </w:rPr>
        <w:t>—</w:t>
      </w:r>
    </w:p>
    <w:p w14:paraId="07CA61F4" w14:textId="77777777" w:rsidR="00E96240" w:rsidRPr="00012840" w:rsidRDefault="00E96240" w:rsidP="00E96240">
      <w:pPr>
        <w:spacing w:after="0"/>
        <w:rPr>
          <w:rFonts w:cs="Times New Roman"/>
        </w:rPr>
      </w:pPr>
      <w:r w:rsidRPr="00012840">
        <w:rPr>
          <w:rFonts w:cs="Times New Roman"/>
        </w:rPr>
        <w:t xml:space="preserve">Szakmai előképzettség: </w:t>
      </w:r>
      <w:r w:rsidR="000772D7" w:rsidRPr="00012840">
        <w:rPr>
          <w:rFonts w:cs="Times New Roman"/>
        </w:rPr>
        <w:t>—</w:t>
      </w:r>
    </w:p>
    <w:p w14:paraId="7A1C939F" w14:textId="77777777" w:rsidR="00E96240" w:rsidRPr="00012840" w:rsidRDefault="00E96240" w:rsidP="00E96240">
      <w:pPr>
        <w:spacing w:after="0"/>
        <w:rPr>
          <w:rFonts w:cs="Times New Roman"/>
        </w:rPr>
      </w:pPr>
      <w:r w:rsidRPr="00012840">
        <w:rPr>
          <w:rFonts w:cs="Times New Roman"/>
        </w:rPr>
        <w:t xml:space="preserve">Előírt gyakorlat: </w:t>
      </w:r>
      <w:r w:rsidR="000772D7" w:rsidRPr="00012840">
        <w:rPr>
          <w:rFonts w:cs="Times New Roman"/>
        </w:rPr>
        <w:t>—</w:t>
      </w:r>
    </w:p>
    <w:p w14:paraId="35582DA1" w14:textId="77777777" w:rsidR="00E96240" w:rsidRPr="00012840" w:rsidRDefault="00E96240" w:rsidP="00E96240">
      <w:pPr>
        <w:spacing w:after="0"/>
        <w:rPr>
          <w:rFonts w:cs="Times New Roman"/>
        </w:rPr>
      </w:pPr>
      <w:r w:rsidRPr="00012840">
        <w:rPr>
          <w:rFonts w:cs="Times New Roman"/>
        </w:rPr>
        <w:t xml:space="preserve">Egészségügyi alkalmassági követelmények: </w:t>
      </w:r>
      <w:r w:rsidR="00BE3C33" w:rsidRPr="00012840">
        <w:rPr>
          <w:rFonts w:cs="Times New Roman"/>
        </w:rPr>
        <w:t>—</w:t>
      </w:r>
    </w:p>
    <w:p w14:paraId="12DB3E80" w14:textId="77777777" w:rsidR="00E96240" w:rsidRPr="00012840" w:rsidRDefault="00E96240" w:rsidP="00E96240">
      <w:pPr>
        <w:spacing w:after="0"/>
        <w:rPr>
          <w:rFonts w:cs="Times New Roman"/>
        </w:rPr>
      </w:pPr>
      <w:r w:rsidRPr="00012840">
        <w:rPr>
          <w:rFonts w:cs="Times New Roman"/>
        </w:rPr>
        <w:t xml:space="preserve">Pályaalkalmassági követelmények: </w:t>
      </w:r>
      <w:r w:rsidR="00BE3C33" w:rsidRPr="00012840">
        <w:rPr>
          <w:rFonts w:cs="Times New Roman"/>
        </w:rPr>
        <w:t>—</w:t>
      </w:r>
    </w:p>
    <w:p w14:paraId="7FF97323" w14:textId="77777777" w:rsidR="00E96240" w:rsidRPr="00012840" w:rsidRDefault="00E96240" w:rsidP="00E96240">
      <w:pPr>
        <w:spacing w:after="0"/>
        <w:rPr>
          <w:rFonts w:cs="Times New Roman"/>
        </w:rPr>
      </w:pPr>
    </w:p>
    <w:p w14:paraId="1FC3003A" w14:textId="77777777" w:rsidR="00E96240" w:rsidRPr="00012840" w:rsidRDefault="00E96240" w:rsidP="00E96240">
      <w:pPr>
        <w:spacing w:after="0"/>
        <w:rPr>
          <w:rFonts w:cs="Times New Roman"/>
        </w:rPr>
      </w:pPr>
    </w:p>
    <w:p w14:paraId="16EC63F3" w14:textId="77777777" w:rsidR="00E96240" w:rsidRPr="00012840" w:rsidRDefault="00E96240" w:rsidP="00E96240">
      <w:p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 xml:space="preserve">IV. </w:t>
      </w:r>
      <w:proofErr w:type="gramStart"/>
      <w:r w:rsidRPr="00012840">
        <w:rPr>
          <w:rFonts w:cs="Times New Roman"/>
          <w:b/>
        </w:rPr>
        <w:t>A</w:t>
      </w:r>
      <w:proofErr w:type="gramEnd"/>
      <w:r w:rsidRPr="00012840">
        <w:rPr>
          <w:rFonts w:cs="Times New Roman"/>
          <w:b/>
        </w:rPr>
        <w:t xml:space="preserve"> szakképzés szervezésének feltételei</w:t>
      </w:r>
    </w:p>
    <w:p w14:paraId="05C32192" w14:textId="77777777" w:rsidR="00E96240" w:rsidRPr="00012840" w:rsidRDefault="00E96240" w:rsidP="00E96240">
      <w:pPr>
        <w:spacing w:after="0"/>
        <w:rPr>
          <w:rFonts w:cs="Times New Roman"/>
        </w:rPr>
      </w:pPr>
    </w:p>
    <w:p w14:paraId="29EB8BAC" w14:textId="77777777" w:rsidR="00E96240" w:rsidRPr="00012840" w:rsidRDefault="00E96240" w:rsidP="00E96240">
      <w:p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Személyi feltételek</w:t>
      </w:r>
    </w:p>
    <w:p w14:paraId="4C5A10B6" w14:textId="77777777" w:rsidR="00E96240" w:rsidRPr="00012840" w:rsidRDefault="00E96240" w:rsidP="00E96240">
      <w:pPr>
        <w:spacing w:after="0"/>
        <w:rPr>
          <w:rFonts w:cs="Times New Roman"/>
        </w:rPr>
      </w:pPr>
      <w:r w:rsidRPr="00012840">
        <w:rPr>
          <w:rFonts w:cs="Times New Roma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14:paraId="363FFE0B" w14:textId="77777777" w:rsidR="00E96240" w:rsidRPr="00012840" w:rsidRDefault="00E96240" w:rsidP="00E96240">
      <w:pPr>
        <w:spacing w:after="0"/>
        <w:rPr>
          <w:rFonts w:cs="Times New Roman"/>
        </w:rPr>
      </w:pPr>
      <w:r w:rsidRPr="00012840">
        <w:rPr>
          <w:rFonts w:cs="Times New Roman"/>
        </w:rPr>
        <w:t>Ezen túl az alábbi tantárgyak oktatására az alábbi végzettséggel rendelkező szakember alkalmazható:</w:t>
      </w:r>
    </w:p>
    <w:p w14:paraId="5001C35D" w14:textId="77777777" w:rsidR="001A7777" w:rsidRPr="00012840" w:rsidRDefault="001A7777" w:rsidP="000B5E9D">
      <w:pPr>
        <w:spacing w:after="0"/>
        <w:rPr>
          <w:rFonts w:cs="Times New Roman"/>
        </w:rPr>
      </w:pP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280"/>
      </w:tblGrid>
      <w:tr w:rsidR="00CB35F2" w:rsidRPr="00012840" w14:paraId="7350F216" w14:textId="77777777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6EB098AE" w14:textId="77777777" w:rsidR="00CB35F2" w:rsidRPr="00012840" w:rsidRDefault="00CB35F2" w:rsidP="00CB35F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Tantárgy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7DE3982" w14:textId="77777777" w:rsidR="00CB35F2" w:rsidRPr="00012840" w:rsidRDefault="00CB35F2" w:rsidP="00CB35F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Szakképesítés/Szakképzettség</w:t>
            </w:r>
          </w:p>
        </w:tc>
      </w:tr>
      <w:tr w:rsidR="00CB35F2" w:rsidRPr="00012840" w14:paraId="5F4434C9" w14:textId="77777777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0364293C" w14:textId="77777777" w:rsidR="00CB35F2" w:rsidRPr="00012840" w:rsidRDefault="00CB35F2" w:rsidP="00CB35F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–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48EA45C" w14:textId="77777777" w:rsidR="00CB35F2" w:rsidRPr="00012840" w:rsidRDefault="00CB35F2" w:rsidP="00CB35F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–</w:t>
            </w:r>
          </w:p>
        </w:tc>
      </w:tr>
      <w:tr w:rsidR="00CB35F2" w:rsidRPr="00012840" w14:paraId="41115138" w14:textId="77777777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56A9FB47" w14:textId="77777777" w:rsidR="00CB35F2" w:rsidRPr="00012840" w:rsidRDefault="00CB35F2" w:rsidP="00CB35F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–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219C116" w14:textId="77777777" w:rsidR="00CB35F2" w:rsidRPr="00012840" w:rsidRDefault="00CB35F2" w:rsidP="00CB35F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–</w:t>
            </w:r>
          </w:p>
        </w:tc>
      </w:tr>
    </w:tbl>
    <w:p w14:paraId="50659E38" w14:textId="77777777" w:rsidR="00CB35F2" w:rsidRPr="00012840" w:rsidRDefault="00CB35F2" w:rsidP="000B5E9D">
      <w:pPr>
        <w:spacing w:after="0"/>
        <w:rPr>
          <w:rFonts w:cs="Times New Roman"/>
        </w:rPr>
      </w:pPr>
    </w:p>
    <w:p w14:paraId="6573B21E" w14:textId="77777777" w:rsidR="00696ED9" w:rsidRPr="00012840" w:rsidRDefault="00696ED9" w:rsidP="00696ED9">
      <w:p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Tárgyi feltételek</w:t>
      </w:r>
    </w:p>
    <w:p w14:paraId="228518B2" w14:textId="77777777" w:rsidR="00696ED9" w:rsidRPr="00012840" w:rsidRDefault="00696ED9" w:rsidP="00696ED9">
      <w:pPr>
        <w:spacing w:after="0"/>
        <w:rPr>
          <w:rFonts w:cs="Times New Roman"/>
        </w:rPr>
      </w:pPr>
      <w:r w:rsidRPr="00012840">
        <w:rPr>
          <w:rFonts w:cs="Times New Roman"/>
        </w:rPr>
        <w:t>A szakmai képzés lebonyolításához szükséges eszközök és felszerelések felsorolását a szakképesítés szakmai és vizsgakövetelménye (</w:t>
      </w:r>
      <w:proofErr w:type="spellStart"/>
      <w:r w:rsidRPr="00012840">
        <w:rPr>
          <w:rFonts w:cs="Times New Roman"/>
        </w:rPr>
        <w:t>szvk</w:t>
      </w:r>
      <w:proofErr w:type="spellEnd"/>
      <w:r w:rsidRPr="00012840">
        <w:rPr>
          <w:rFonts w:cs="Times New Roman"/>
        </w:rPr>
        <w:t>) tartalmazza, melynek további részletei az alábbiak: Nincs.</w:t>
      </w:r>
    </w:p>
    <w:p w14:paraId="67111870" w14:textId="77777777" w:rsidR="00696ED9" w:rsidRPr="00012840" w:rsidRDefault="00696ED9" w:rsidP="00696ED9">
      <w:pPr>
        <w:spacing w:after="0"/>
        <w:rPr>
          <w:rFonts w:cs="Times New Roman"/>
        </w:rPr>
      </w:pPr>
    </w:p>
    <w:p w14:paraId="15E36E3C" w14:textId="77777777" w:rsidR="0041674C" w:rsidRPr="00012840" w:rsidRDefault="00696ED9" w:rsidP="00696ED9">
      <w:pPr>
        <w:spacing w:after="0"/>
        <w:rPr>
          <w:rFonts w:cs="Times New Roman"/>
        </w:rPr>
      </w:pPr>
      <w:r w:rsidRPr="00012840">
        <w:rPr>
          <w:rFonts w:cs="Times New Roman"/>
        </w:rPr>
        <w:t>Ajánlás a szakmai képzés lebonyolításához szükséges további eszközökre és felszerelésekre: Nincs.</w:t>
      </w:r>
    </w:p>
    <w:p w14:paraId="5108BCB4" w14:textId="77777777" w:rsidR="004F6765" w:rsidRPr="00012840" w:rsidRDefault="004F6765" w:rsidP="000B5E9D">
      <w:pPr>
        <w:spacing w:after="0"/>
        <w:rPr>
          <w:rFonts w:cs="Times New Roman"/>
        </w:rPr>
      </w:pPr>
    </w:p>
    <w:p w14:paraId="573C151D" w14:textId="77777777" w:rsidR="00FB273F" w:rsidRPr="00012840" w:rsidRDefault="00FB273F" w:rsidP="00FB273F">
      <w:pPr>
        <w:spacing w:after="0"/>
        <w:rPr>
          <w:rFonts w:cs="Times New Roman"/>
        </w:rPr>
      </w:pPr>
    </w:p>
    <w:p w14:paraId="3702DD91" w14:textId="77777777" w:rsidR="00FB273F" w:rsidRPr="00012840" w:rsidRDefault="00FB273F" w:rsidP="00FB273F">
      <w:p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 xml:space="preserve">V. </w:t>
      </w:r>
      <w:proofErr w:type="gramStart"/>
      <w:r w:rsidRPr="00012840">
        <w:rPr>
          <w:rFonts w:cs="Times New Roman"/>
          <w:b/>
        </w:rPr>
        <w:t>A</w:t>
      </w:r>
      <w:proofErr w:type="gramEnd"/>
      <w:r w:rsidRPr="00012840">
        <w:rPr>
          <w:rFonts w:cs="Times New Roman"/>
          <w:b/>
        </w:rPr>
        <w:t xml:space="preserve"> szakképesítés óraterve nappali rendszerű oktatásra</w:t>
      </w:r>
    </w:p>
    <w:p w14:paraId="03FAC9F6" w14:textId="77777777" w:rsidR="00FB273F" w:rsidRPr="00012840" w:rsidRDefault="00FB273F" w:rsidP="00FB273F">
      <w:pPr>
        <w:spacing w:after="0"/>
        <w:rPr>
          <w:rFonts w:cs="Times New Roman"/>
        </w:rPr>
      </w:pPr>
    </w:p>
    <w:p w14:paraId="4722A461" w14:textId="77777777" w:rsidR="00FB273F" w:rsidRPr="00012840" w:rsidRDefault="00FB273F" w:rsidP="00FB273F">
      <w:pPr>
        <w:spacing w:after="0"/>
        <w:rPr>
          <w:rFonts w:cs="Times New Roman"/>
        </w:rPr>
      </w:pPr>
      <w:r w:rsidRPr="00012840">
        <w:rPr>
          <w:rFonts w:cs="Times New Roman"/>
        </w:rPr>
        <w:t xml:space="preserve">A </w:t>
      </w:r>
      <w:r w:rsidR="00E50FE4" w:rsidRPr="00012840">
        <w:rPr>
          <w:rFonts w:cs="Times New Roman"/>
        </w:rPr>
        <w:t>szakgimnázium</w:t>
      </w:r>
      <w:r w:rsidRPr="00012840">
        <w:rPr>
          <w:rFonts w:cs="Times New Roman"/>
        </w:rPr>
        <w:t xml:space="preserve">i képzésben a két évfolyamos képzés második évfolyamának (2/14.) szakmai tartalma, tantárgyi rendszere, órakerete megegyezik a 4+1 évfolyamos képzés érettségi utáni évfolyamának szakmai tartalmával, tantárgyi rendszerével, órakeretével. A két évfolyamos képzés első szakképzési évfolyamának (1/13.) ágazati </w:t>
      </w:r>
      <w:r w:rsidR="00E50FE4" w:rsidRPr="00012840">
        <w:rPr>
          <w:rFonts w:cs="Times New Roman"/>
        </w:rPr>
        <w:t>szakgimnázium</w:t>
      </w:r>
      <w:r w:rsidRPr="00012840">
        <w:rPr>
          <w:rFonts w:cs="Times New Roman"/>
        </w:rPr>
        <w:t xml:space="preserve">i szakmai tartalma, tantárgyi rendszere, összes órakerete megegyezik a 4+1 évfolyamos képzés 9-12. középiskolai évfolyamokra jutó ágazati </w:t>
      </w:r>
      <w:r w:rsidR="00E50FE4" w:rsidRPr="00012840">
        <w:rPr>
          <w:rFonts w:cs="Times New Roman"/>
        </w:rPr>
        <w:t>szakgimnázium</w:t>
      </w:r>
      <w:r w:rsidRPr="00012840">
        <w:rPr>
          <w:rFonts w:cs="Times New Roman"/>
        </w:rPr>
        <w:t>i szakmai tantárgyainak tartalmával, összes óraszámával.</w:t>
      </w:r>
    </w:p>
    <w:p w14:paraId="1708F80E" w14:textId="77777777" w:rsidR="00820131" w:rsidRPr="00012840" w:rsidRDefault="00820131">
      <w:pPr>
        <w:spacing w:after="200" w:line="276" w:lineRule="auto"/>
        <w:jc w:val="left"/>
        <w:rPr>
          <w:rFonts w:cs="Times New Roman"/>
        </w:rPr>
      </w:pPr>
      <w:r w:rsidRPr="00012840">
        <w:rPr>
          <w:rFonts w:cs="Times New Roman"/>
        </w:rPr>
        <w:br w:type="page"/>
      </w:r>
    </w:p>
    <w:p w14:paraId="4E20EA41" w14:textId="77777777" w:rsidR="00FB273F" w:rsidRPr="00012840" w:rsidRDefault="00FB273F" w:rsidP="00FB273F">
      <w:pPr>
        <w:spacing w:after="0"/>
        <w:rPr>
          <w:rFonts w:cs="Times New Roman"/>
        </w:rPr>
      </w:pPr>
    </w:p>
    <w:p w14:paraId="5FC7B027" w14:textId="77777777" w:rsidR="008B01A2" w:rsidRPr="00012840" w:rsidRDefault="00E50FE4" w:rsidP="00FB273F">
      <w:pPr>
        <w:spacing w:after="0"/>
        <w:rPr>
          <w:rFonts w:cs="Times New Roman"/>
        </w:rPr>
      </w:pPr>
      <w:r w:rsidRPr="00012840">
        <w:rPr>
          <w:rFonts w:cs="Times New Roman"/>
        </w:rPr>
        <w:t>Szakgimnázium</w:t>
      </w:r>
      <w:r w:rsidR="00FB273F" w:rsidRPr="00012840">
        <w:rPr>
          <w:rFonts w:cs="Times New Roman"/>
        </w:rPr>
        <w:t>i képzés esetén a heti és éves szakmai óraszámok:</w:t>
      </w:r>
    </w:p>
    <w:p w14:paraId="0ABDC1A1" w14:textId="77777777" w:rsidR="002C6866" w:rsidRPr="00012840" w:rsidRDefault="002C6866" w:rsidP="002C6866">
      <w:pPr>
        <w:spacing w:after="0"/>
        <w:rPr>
          <w:rFonts w:cs="Times New Roman"/>
          <w:szCs w:val="24"/>
        </w:rPr>
      </w:pPr>
    </w:p>
    <w:p w14:paraId="2CBA01D3" w14:textId="77777777" w:rsidR="002C6866" w:rsidRPr="00012840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734"/>
        <w:gridCol w:w="1984"/>
      </w:tblGrid>
      <w:tr w:rsidR="002C6866" w:rsidRPr="00012840" w14:paraId="09D8731F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4C84D" w14:textId="77777777" w:rsidR="002C6866" w:rsidRPr="00012840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>évfolyam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52B35" w14:textId="77777777" w:rsidR="002C6866" w:rsidRPr="00012840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 xml:space="preserve">heti óraszám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76633" w14:textId="77777777" w:rsidR="002C6866" w:rsidRPr="00012840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 xml:space="preserve">éves óraszám </w:t>
            </w:r>
          </w:p>
        </w:tc>
      </w:tr>
      <w:tr w:rsidR="002C6866" w:rsidRPr="00012840" w14:paraId="1B9D3617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50F67" w14:textId="77777777" w:rsidR="002C6866" w:rsidRPr="00012840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>9.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CC386" w14:textId="77777777" w:rsidR="002C6866" w:rsidRPr="00012840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>8</w:t>
            </w:r>
            <w:r w:rsidR="002C6866" w:rsidRPr="00012840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5D51A" w14:textId="77777777" w:rsidR="002C6866" w:rsidRPr="00012840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>288</w:t>
            </w:r>
            <w:r w:rsidR="002C6866" w:rsidRPr="00012840">
              <w:rPr>
                <w:rFonts w:cs="Times New Roman"/>
              </w:rPr>
              <w:t xml:space="preserve"> óra/év</w:t>
            </w:r>
          </w:p>
        </w:tc>
      </w:tr>
      <w:tr w:rsidR="002C6866" w:rsidRPr="00012840" w14:paraId="78AC39D1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0DCB4" w14:textId="77777777" w:rsidR="002C6866" w:rsidRPr="00012840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>10.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FE91D" w14:textId="77777777" w:rsidR="002C6866" w:rsidRPr="00012840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>12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EE3F6" w14:textId="77777777" w:rsidR="002C6866" w:rsidRPr="00012840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>432 óra/év</w:t>
            </w:r>
          </w:p>
        </w:tc>
      </w:tr>
      <w:tr w:rsidR="002C6866" w:rsidRPr="00012840" w14:paraId="36464222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304E2" w14:textId="77777777" w:rsidR="002C6866" w:rsidRPr="00012840" w:rsidRDefault="002C6866" w:rsidP="00BF4EAA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012840">
              <w:rPr>
                <w:rFonts w:cs="Times New Roman"/>
              </w:rPr>
              <w:t>Ögy</w:t>
            </w:r>
            <w:proofErr w:type="spellEnd"/>
            <w:r w:rsidRPr="00012840">
              <w:rPr>
                <w:rFonts w:cs="Times New Roman"/>
              </w:rPr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F129D" w14:textId="77777777" w:rsidR="002C6866" w:rsidRPr="00012840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9F9F0" w14:textId="77777777" w:rsidR="002C6866" w:rsidRPr="00012840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>140 óra</w:t>
            </w:r>
          </w:p>
        </w:tc>
      </w:tr>
      <w:tr w:rsidR="002C6866" w:rsidRPr="00012840" w14:paraId="49948C3A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3D2F1" w14:textId="77777777" w:rsidR="002C6866" w:rsidRPr="00012840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>11.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0310E" w14:textId="77777777" w:rsidR="002C6866" w:rsidRPr="00012840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>11</w:t>
            </w:r>
            <w:r w:rsidR="002C6866" w:rsidRPr="00012840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6C732" w14:textId="77777777" w:rsidR="002C6866" w:rsidRPr="00012840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>396</w:t>
            </w:r>
            <w:r w:rsidR="002C6866" w:rsidRPr="00012840">
              <w:rPr>
                <w:rFonts w:cs="Times New Roman"/>
              </w:rPr>
              <w:t xml:space="preserve"> óra/év</w:t>
            </w:r>
          </w:p>
        </w:tc>
      </w:tr>
      <w:tr w:rsidR="002C6866" w:rsidRPr="00012840" w14:paraId="19E30958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45659" w14:textId="77777777" w:rsidR="002C6866" w:rsidRPr="00012840" w:rsidRDefault="002C6866" w:rsidP="00BF4EAA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012840">
              <w:rPr>
                <w:rFonts w:cs="Times New Roman"/>
              </w:rPr>
              <w:t>Ögy</w:t>
            </w:r>
            <w:proofErr w:type="spellEnd"/>
            <w:r w:rsidRPr="00012840">
              <w:rPr>
                <w:rFonts w:cs="Times New Roman"/>
              </w:rPr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186E7" w14:textId="77777777" w:rsidR="002C6866" w:rsidRPr="00012840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0F4FA" w14:textId="77777777" w:rsidR="002C6866" w:rsidRPr="00012840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>140 óra</w:t>
            </w:r>
          </w:p>
        </w:tc>
      </w:tr>
      <w:tr w:rsidR="002C6866" w:rsidRPr="00012840" w14:paraId="7A163D83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A2560" w14:textId="77777777" w:rsidR="002C6866" w:rsidRPr="00012840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>12.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89463" w14:textId="77777777" w:rsidR="002C6866" w:rsidRPr="00012840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>12</w:t>
            </w:r>
            <w:r w:rsidR="002C6866" w:rsidRPr="00012840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182DD" w14:textId="77777777" w:rsidR="002C6866" w:rsidRPr="00012840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>372</w:t>
            </w:r>
            <w:r w:rsidR="002C6866" w:rsidRPr="00012840">
              <w:rPr>
                <w:rFonts w:cs="Times New Roman"/>
              </w:rPr>
              <w:t xml:space="preserve"> óra/év</w:t>
            </w:r>
          </w:p>
        </w:tc>
      </w:tr>
      <w:tr w:rsidR="002C6866" w:rsidRPr="00012840" w14:paraId="5AAACEB1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2B3A4" w14:textId="77777777" w:rsidR="002C6866" w:rsidRPr="00012840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>5/13.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26788" w14:textId="77777777" w:rsidR="002C6866" w:rsidRPr="00012840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>31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A94C9" w14:textId="77777777" w:rsidR="002C6866" w:rsidRPr="00012840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>961 óra/év</w:t>
            </w:r>
          </w:p>
        </w:tc>
      </w:tr>
      <w:tr w:rsidR="002C6866" w:rsidRPr="00012840" w14:paraId="09555C29" w14:textId="77777777" w:rsidTr="002C6866">
        <w:trPr>
          <w:trHeight w:hRule="exact" w:val="340"/>
          <w:jc w:val="center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836D0" w14:textId="77777777" w:rsidR="002C6866" w:rsidRPr="00012840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>Összesen: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BB396" w14:textId="77777777" w:rsidR="002C6866" w:rsidRPr="00012840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>272</w:t>
            </w:r>
            <w:r w:rsidR="002C6866" w:rsidRPr="00012840">
              <w:rPr>
                <w:rFonts w:cs="Times New Roman"/>
              </w:rPr>
              <w:t>9 óra</w:t>
            </w:r>
          </w:p>
        </w:tc>
      </w:tr>
    </w:tbl>
    <w:p w14:paraId="2ABD3C21" w14:textId="77777777" w:rsidR="002C6866" w:rsidRPr="00012840" w:rsidRDefault="002C6866" w:rsidP="002C6866">
      <w:pPr>
        <w:spacing w:after="0"/>
        <w:rPr>
          <w:rFonts w:cs="Times New Roman"/>
          <w:szCs w:val="24"/>
        </w:rPr>
      </w:pPr>
    </w:p>
    <w:p w14:paraId="38B89069" w14:textId="77777777" w:rsidR="002C6866" w:rsidRPr="00012840" w:rsidRDefault="002C6866" w:rsidP="002C6866">
      <w:pPr>
        <w:spacing w:after="0"/>
        <w:rPr>
          <w:rFonts w:cs="Times New Roman"/>
        </w:rPr>
      </w:pPr>
      <w:r w:rsidRPr="00012840">
        <w:rPr>
          <w:rFonts w:cs="Times New Roman"/>
        </w:rPr>
        <w:t>Amennyiben a kerettantervek kiadásának és jóváhagyásának rendjéről szóló rendeletben a szakgimnáziumok 9-12. évfolyama számára kiadott kerettanterv óraterve alapján a kötelezően választható tantárgyak közül a szakmai tantárgyat választja a szakképző iskola akkor a 11. évfolyamon 72 óra és a 12. évfolyamon 62 óra időkeret szakmai tartalmáról a szakképző iskola szakmai programjában kell rendelkezni.</w:t>
      </w:r>
    </w:p>
    <w:p w14:paraId="1B88DE7E" w14:textId="77777777" w:rsidR="002C6866" w:rsidRPr="00012840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1614"/>
        <w:gridCol w:w="2063"/>
      </w:tblGrid>
      <w:tr w:rsidR="002C6866" w:rsidRPr="00012840" w14:paraId="764F347A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C5326" w14:textId="77777777" w:rsidR="002C6866" w:rsidRPr="00012840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>évfolyam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ECEAA" w14:textId="77777777" w:rsidR="002C6866" w:rsidRPr="00012840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 xml:space="preserve">heti óraszám 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B4551" w14:textId="77777777" w:rsidR="002C6866" w:rsidRPr="00012840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 xml:space="preserve">éves óraszám </w:t>
            </w:r>
          </w:p>
        </w:tc>
      </w:tr>
      <w:tr w:rsidR="002C6866" w:rsidRPr="00012840" w14:paraId="04895E68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D166B" w14:textId="77777777" w:rsidR="002C6866" w:rsidRPr="00012840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>1/13.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1E881" w14:textId="77777777" w:rsidR="002C6866" w:rsidRPr="00012840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16A56" w14:textId="77777777" w:rsidR="002C6866" w:rsidRPr="00012840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>1116 óra/év</w:t>
            </w:r>
          </w:p>
        </w:tc>
      </w:tr>
      <w:tr w:rsidR="002C6866" w:rsidRPr="00012840" w14:paraId="47CE3A49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76452" w14:textId="77777777" w:rsidR="002C6866" w:rsidRPr="00012840" w:rsidRDefault="002C6866" w:rsidP="00BF4EAA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012840">
              <w:rPr>
                <w:rFonts w:cs="Times New Roman"/>
              </w:rPr>
              <w:t>Ögy</w:t>
            </w:r>
            <w:proofErr w:type="spellEnd"/>
            <w:r w:rsidRPr="00012840">
              <w:rPr>
                <w:rFonts w:cs="Times New Roman"/>
              </w:rPr>
              <w:t>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05B88" w14:textId="77777777" w:rsidR="002C6866" w:rsidRPr="00012840" w:rsidRDefault="002C6866" w:rsidP="00BF4EAA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43DA8" w14:textId="77777777" w:rsidR="002C6866" w:rsidRPr="00012840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>160 óra</w:t>
            </w:r>
          </w:p>
        </w:tc>
      </w:tr>
      <w:tr w:rsidR="002C6866" w:rsidRPr="00012840" w14:paraId="2839AD74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EDDDB" w14:textId="77777777" w:rsidR="002C6866" w:rsidRPr="00012840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>2/14.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20481" w14:textId="77777777" w:rsidR="002C6866" w:rsidRPr="00012840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3C2EB" w14:textId="77777777" w:rsidR="002C6866" w:rsidRPr="00012840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>961 óra/év</w:t>
            </w:r>
          </w:p>
        </w:tc>
      </w:tr>
      <w:tr w:rsidR="002C6866" w:rsidRPr="00012840" w14:paraId="3CCC5052" w14:textId="77777777" w:rsidTr="002C6866">
        <w:trPr>
          <w:trHeight w:hRule="exact" w:val="340"/>
          <w:jc w:val="center"/>
        </w:trPr>
        <w:tc>
          <w:tcPr>
            <w:tcW w:w="3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00D30" w14:textId="77777777" w:rsidR="002C6866" w:rsidRPr="00012840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>Összesen: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6C04F" w14:textId="77777777" w:rsidR="002C6866" w:rsidRPr="00012840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012840">
              <w:rPr>
                <w:rFonts w:cs="Times New Roman"/>
              </w:rPr>
              <w:t>2237 óra</w:t>
            </w:r>
          </w:p>
        </w:tc>
      </w:tr>
    </w:tbl>
    <w:p w14:paraId="0532276B" w14:textId="77777777" w:rsidR="002C6866" w:rsidRPr="00012840" w:rsidRDefault="002C6866" w:rsidP="002C6866">
      <w:pPr>
        <w:spacing w:after="0"/>
        <w:rPr>
          <w:rFonts w:cs="Times New Roman"/>
          <w:szCs w:val="24"/>
        </w:rPr>
      </w:pPr>
    </w:p>
    <w:p w14:paraId="701EEE3D" w14:textId="77777777" w:rsidR="00876453" w:rsidRPr="00012840" w:rsidRDefault="001F08AF" w:rsidP="000B5E9D">
      <w:pPr>
        <w:spacing w:after="0"/>
        <w:rPr>
          <w:rFonts w:cs="Times New Roman"/>
        </w:rPr>
      </w:pPr>
      <w:r w:rsidRPr="00012840">
        <w:rPr>
          <w:rFonts w:cs="Times New Roman"/>
        </w:rPr>
        <w:t xml:space="preserve">(A kizárólag 13-14. évfolyamon megszervezett képzésben, illetve a </w:t>
      </w:r>
      <w:r w:rsidR="00E50FE4" w:rsidRPr="00012840">
        <w:rPr>
          <w:rFonts w:cs="Times New Roman"/>
        </w:rPr>
        <w:t>szakgimnázium</w:t>
      </w:r>
      <w:r w:rsidRPr="00012840">
        <w:rPr>
          <w:rFonts w:cs="Times New Roman"/>
        </w:rPr>
        <w:t xml:space="preserve"> 9-12., és ezt követő 13. évfolyamán megszervezett képzésben az azonos tantárgyakra meghatározott óraszámok közötti csekély eltérés a szorgalmi időszak heteinek eltérő száma, és az óraszámok oszthatósága miatt keletkezik!)</w:t>
      </w:r>
    </w:p>
    <w:p w14:paraId="6DA6871A" w14:textId="77777777" w:rsidR="00CB484D" w:rsidRPr="00012840" w:rsidRDefault="00CB484D" w:rsidP="000B5E9D">
      <w:pPr>
        <w:spacing w:after="0"/>
        <w:rPr>
          <w:rFonts w:cs="Times New Roman"/>
        </w:rPr>
        <w:sectPr w:rsidR="00CB484D" w:rsidRPr="000128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99F4D8" w14:textId="77777777" w:rsidR="00CB484D" w:rsidRPr="00012840" w:rsidRDefault="00CB484D" w:rsidP="00CB484D">
      <w:pPr>
        <w:spacing w:after="0"/>
        <w:jc w:val="center"/>
        <w:rPr>
          <w:rFonts w:cs="Times New Roman"/>
        </w:rPr>
      </w:pPr>
      <w:r w:rsidRPr="00012840">
        <w:rPr>
          <w:rFonts w:cs="Times New Roman"/>
        </w:rPr>
        <w:lastRenderedPageBreak/>
        <w:t>1. számú táblázat</w:t>
      </w:r>
    </w:p>
    <w:p w14:paraId="3552DACF" w14:textId="77777777" w:rsidR="008B01A2" w:rsidRPr="00012840" w:rsidRDefault="00CB484D" w:rsidP="00CB484D">
      <w:pPr>
        <w:spacing w:after="0"/>
        <w:jc w:val="center"/>
        <w:rPr>
          <w:rFonts w:cs="Times New Roman"/>
          <w:b/>
        </w:rPr>
      </w:pPr>
      <w:r w:rsidRPr="00012840">
        <w:rPr>
          <w:rFonts w:cs="Times New Roman"/>
          <w:b/>
        </w:rPr>
        <w:t>A szakmai követelménymodulokhoz rendelt tantárgyak heti óraszáma évfolyamonként</w:t>
      </w:r>
    </w:p>
    <w:p w14:paraId="46A116F5" w14:textId="77777777" w:rsidR="00420CA2" w:rsidRPr="00012840" w:rsidRDefault="00420CA2" w:rsidP="000B5E9D">
      <w:pPr>
        <w:spacing w:after="0"/>
        <w:rPr>
          <w:rFonts w:cs="Times New Roman"/>
        </w:rPr>
      </w:pPr>
    </w:p>
    <w:p w14:paraId="2CFA9417" w14:textId="77777777" w:rsidR="00752ECD" w:rsidRPr="00012840" w:rsidRDefault="00752ECD" w:rsidP="000B5E9D">
      <w:pPr>
        <w:spacing w:after="0"/>
        <w:rPr>
          <w:rFonts w:cs="Times New Roman"/>
        </w:rPr>
      </w:pP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2180"/>
        <w:gridCol w:w="1800"/>
        <w:gridCol w:w="364"/>
        <w:gridCol w:w="636"/>
        <w:gridCol w:w="286"/>
        <w:gridCol w:w="500"/>
        <w:gridCol w:w="714"/>
        <w:gridCol w:w="286"/>
        <w:gridCol w:w="500"/>
        <w:gridCol w:w="714"/>
        <w:gridCol w:w="364"/>
        <w:gridCol w:w="636"/>
        <w:gridCol w:w="500"/>
        <w:gridCol w:w="500"/>
        <w:gridCol w:w="438"/>
        <w:gridCol w:w="438"/>
        <w:gridCol w:w="625"/>
        <w:gridCol w:w="500"/>
        <w:gridCol w:w="500"/>
      </w:tblGrid>
      <w:tr w:rsidR="00012840" w:rsidRPr="00012840" w14:paraId="5BE12131" w14:textId="77777777" w:rsidTr="00012840">
        <w:trPr>
          <w:cantSplit/>
          <w:trHeight w:val="585"/>
          <w:jc w:val="center"/>
        </w:trPr>
        <w:tc>
          <w:tcPr>
            <w:tcW w:w="4779" w:type="dxa"/>
            <w:gridSpan w:val="2"/>
            <w:vMerge w:val="restart"/>
            <w:shd w:val="clear" w:color="auto" w:fill="auto"/>
            <w:vAlign w:val="center"/>
            <w:hideMark/>
          </w:tcPr>
          <w:p w14:paraId="18AE231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6B849D9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599E963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33F5158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5C48485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5C0D13F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7CC2DD9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1501" w:type="dxa"/>
            <w:gridSpan w:val="3"/>
            <w:shd w:val="clear" w:color="auto" w:fill="auto"/>
            <w:noWrap/>
            <w:vAlign w:val="center"/>
            <w:hideMark/>
          </w:tcPr>
          <w:p w14:paraId="5ABAD56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4C9A70A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</w:tr>
      <w:tr w:rsidR="00012840" w:rsidRPr="00012840" w14:paraId="5952072E" w14:textId="77777777" w:rsidTr="00012840">
        <w:trPr>
          <w:cantSplit/>
          <w:trHeight w:val="585"/>
          <w:jc w:val="center"/>
        </w:trPr>
        <w:tc>
          <w:tcPr>
            <w:tcW w:w="4779" w:type="dxa"/>
            <w:gridSpan w:val="2"/>
            <w:vMerge/>
            <w:vAlign w:val="center"/>
            <w:hideMark/>
          </w:tcPr>
          <w:p w14:paraId="66C3432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6BF4B7D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263C95A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D471C6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2C1AC19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80993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583908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534C5CF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96518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8C3A3C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746EF86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03CBC4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1075A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7EF49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87A2C0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1F80D5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423B12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50A93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799B9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</w:tr>
      <w:tr w:rsidR="00012840" w:rsidRPr="00012840" w14:paraId="48F38637" w14:textId="77777777" w:rsidTr="00E37CE6">
        <w:trPr>
          <w:cantSplit/>
          <w:trHeight w:val="432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3AEA531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fő szakképesítésre vonatkozó: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A81877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6636EDB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A tantárgy kapcsolódása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64499D1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71CEDA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2BD6C9A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031AB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14" w:type="dxa"/>
            <w:vMerge w:val="restart"/>
            <w:shd w:val="clear" w:color="000000" w:fill="F2F2F2"/>
            <w:noWrap/>
            <w:vAlign w:val="center"/>
            <w:hideMark/>
          </w:tcPr>
          <w:p w14:paraId="1424621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14:paraId="52D3685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55B71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14" w:type="dxa"/>
            <w:vMerge w:val="restart"/>
            <w:shd w:val="clear" w:color="000000" w:fill="F2F2F2"/>
            <w:noWrap/>
            <w:vAlign w:val="center"/>
            <w:hideMark/>
          </w:tcPr>
          <w:p w14:paraId="5A5E4BD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6E8F75E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0ABFF9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79B68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5CFF8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10,5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BC3189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692FDB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25" w:type="dxa"/>
            <w:vMerge w:val="restart"/>
            <w:shd w:val="clear" w:color="000000" w:fill="F2F2F2"/>
            <w:noWrap/>
            <w:vAlign w:val="center"/>
            <w:hideMark/>
          </w:tcPr>
          <w:p w14:paraId="501C63C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2C53E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9CC9B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10,5</w:t>
            </w:r>
          </w:p>
        </w:tc>
      </w:tr>
      <w:tr w:rsidR="00012840" w:rsidRPr="00012840" w14:paraId="2A7634C3" w14:textId="77777777" w:rsidTr="00E37CE6">
        <w:trPr>
          <w:cantSplit/>
          <w:trHeight w:val="404"/>
          <w:jc w:val="center"/>
        </w:trPr>
        <w:tc>
          <w:tcPr>
            <w:tcW w:w="2599" w:type="dxa"/>
            <w:vMerge/>
            <w:vAlign w:val="center"/>
            <w:hideMark/>
          </w:tcPr>
          <w:p w14:paraId="4170B4E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BD8383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/>
            <w:vAlign w:val="center"/>
            <w:hideMark/>
          </w:tcPr>
          <w:p w14:paraId="50F06D7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32A45AE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  <w:hideMark/>
          </w:tcPr>
          <w:p w14:paraId="663F2BC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14" w:type="dxa"/>
            <w:vMerge/>
            <w:vAlign w:val="center"/>
            <w:hideMark/>
          </w:tcPr>
          <w:p w14:paraId="207E3F9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  <w:hideMark/>
          </w:tcPr>
          <w:p w14:paraId="265956D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14" w:type="dxa"/>
            <w:vMerge/>
            <w:vAlign w:val="center"/>
            <w:hideMark/>
          </w:tcPr>
          <w:p w14:paraId="4C658D0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6EDF7F2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F1F18C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876" w:type="dxa"/>
            <w:gridSpan w:val="2"/>
            <w:shd w:val="clear" w:color="auto" w:fill="auto"/>
            <w:noWrap/>
            <w:vAlign w:val="center"/>
            <w:hideMark/>
          </w:tcPr>
          <w:p w14:paraId="3706309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625" w:type="dxa"/>
            <w:vMerge/>
            <w:vAlign w:val="center"/>
            <w:hideMark/>
          </w:tcPr>
          <w:p w14:paraId="0382970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43E7B0C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012840" w:rsidRPr="00012840" w14:paraId="3DC7EE99" w14:textId="77777777" w:rsidTr="00E37CE6">
        <w:trPr>
          <w:cantSplit/>
          <w:trHeight w:val="543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14:paraId="13D2EE9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E17D0D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2B4054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F3C271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1B4D8E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1F1E23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7F6E8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EC1281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32AA58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1E3E2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14465D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802ED7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35D200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6A2D46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BA88A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21901F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46E8E9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06139E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CF7473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73928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12840" w:rsidRPr="00012840" w14:paraId="7774D37D" w14:textId="77777777" w:rsidTr="00E37CE6">
        <w:trPr>
          <w:cantSplit/>
          <w:trHeight w:val="697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14:paraId="3A1942F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62AE05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5ED1E9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4BAFDC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4A7090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712E2F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99A36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31F5EF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58A354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2B4DB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252678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E59DF3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8D5E82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136D99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47022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2F2B3D4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8DADCB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F51593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ED86C2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BB172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12840" w:rsidRPr="00012840" w14:paraId="5780A74D" w14:textId="77777777" w:rsidTr="00012840">
        <w:trPr>
          <w:cantSplit/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57E260D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11504-16 Gazdálkodási alaptevékenység ellátása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2A8F5E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Gazdasági és jogi alapismeretek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46EDD5A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51 344 04</w:t>
            </w: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Pénzügyi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D29B5B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42C1B3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B1D1DF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1378C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10D414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48E62F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766DB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B5C389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BF2A46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69B120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60FC9B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B9971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8E7317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8626F4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3542C6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F38EA1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79AA2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12840" w:rsidRPr="00012840" w14:paraId="47988378" w14:textId="77777777" w:rsidTr="00012840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7D9F23C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D2CEF0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Ügyviteli gyakorlatok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1FDA8FB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51 344 04</w:t>
            </w: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Pénzügyi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EC87E2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C9D799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04F39C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68548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F803CC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5A76CF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0B0F3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A52F37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B52F13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7FC0A9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B30281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7FBCC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C79C27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626DE9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C374FD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40FF531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23344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12840" w:rsidRPr="00012840" w14:paraId="01EFB5BD" w14:textId="77777777" w:rsidTr="00012840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40F874F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6AC614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Általános statisztika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6E1BCA8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51 344 04</w:t>
            </w: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Pénzügyi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B36C8E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FC5668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2FB66D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A5347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49DAF52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FFBA1E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7FC2E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764448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CA59C2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864452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9BCEF5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3682C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6429E5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4C08DD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A0DBE4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C4A8A5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A9AA1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12840" w:rsidRPr="00012840" w14:paraId="035B0802" w14:textId="77777777" w:rsidTr="00012840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641BC4A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8547FA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Pénzügyi és számviteli alapismeretek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7CB22EF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51 344 04</w:t>
            </w: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Pénzügyi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AC098E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9B630A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D76527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473FA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B60E27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EDE084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EFE25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BCBAC1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F9642A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286E48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BF9877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CF1FE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B079D7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E302CD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9358C9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65EB40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2D351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12840" w:rsidRPr="00012840" w14:paraId="5C581C10" w14:textId="77777777" w:rsidTr="00012840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564ED4D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94945E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Adózási alapismeretek 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7B0C89E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51 344 04</w:t>
            </w: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Pénzügyi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B13904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893C01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73D6F0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D9214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6DD9FE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F4CC40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09093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8B3B0E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095E4D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179911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FBF9F3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4B802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C80587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2CDE60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FFF7C6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7555D8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F1EE8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12840" w:rsidRPr="00012840" w14:paraId="5DE6F0CA" w14:textId="77777777" w:rsidTr="00012840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3B39710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11506-16 Vállalkozásfinanszírozási és adózási 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5B2B97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Vállalkozásfinanszírozás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5482F25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51 344 04</w:t>
            </w: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Pénzügyi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E97A5B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ABDE4A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1F8CB5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9D435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C2E053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C8A5B2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D6F20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B0F70C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A66364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E3DB77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0B4DA8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3035A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586FB8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66BEB7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5351F6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2019C5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D76FC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12840" w:rsidRPr="00012840" w14:paraId="30CC8F70" w14:textId="77777777" w:rsidTr="00012840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7FB05FA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C51930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Vállalkozásfinanszírozás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50836BC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51 344 04</w:t>
            </w: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Pénzügyi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CC9CBF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4A392E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248B57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674E0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828752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323052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89749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14BCE3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433787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5A033B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DEC95F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41540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D419F2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982A84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47F80C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A7CB80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AC949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12840" w:rsidRPr="00012840" w14:paraId="1E532866" w14:textId="77777777" w:rsidTr="00012840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32A792D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1B8B25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Adózás 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059FBAC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51 344 04</w:t>
            </w: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Pénzügyi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BCE57F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61069A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EB11E5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E64CD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D1FC94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778659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DEBE7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C3E3FF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B29957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556EED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315590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05B18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679045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BA7D46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08C044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68CEC9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5E0E3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12840" w:rsidRPr="00012840" w14:paraId="240DA597" w14:textId="77777777" w:rsidTr="00012840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7741862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7C5643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Elektronikus adóbevallás gyakorlata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5AA31D4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51 344 04</w:t>
            </w: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Pénzügyi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EA5F6B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FF6BBD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79146D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57FCE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98EE0D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9559D8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885D8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E7964C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21B0FF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341288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5BC0DF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71B26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36D5C6D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239695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F8AFC8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206C3A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8C93C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12840" w:rsidRPr="00012840" w14:paraId="4C8AA2D2" w14:textId="77777777" w:rsidTr="00012840">
        <w:trPr>
          <w:cantSplit/>
          <w:trHeight w:val="300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14:paraId="3A96651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10147-12 Gazdálkodási feladatok ellátása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6B168B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Gazdálkodási 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4F0B1F4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51 344 04</w:t>
            </w: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Pénzügyi ügyintéző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8BAD43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26CD08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389611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5EFEE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F65E9A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3C2015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BB281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AFF173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72A465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BD840C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423A0AB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B9714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303AD0F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B6F3AF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537030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A7B2A4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12F69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12840" w:rsidRPr="00012840" w14:paraId="07E94A1F" w14:textId="77777777" w:rsidTr="00E37CE6">
        <w:trPr>
          <w:cantSplit/>
          <w:trHeight w:val="335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7D95335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10496-16 Közlekedés-szállítási alapok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FDEB33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Közlekedési alapfogalmak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D8F456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C67B37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15C33F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94382C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FD98A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4D763D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61E091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4FBD5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31F10A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9CF18B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8F4A90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D047AD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EA083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3048F12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959401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FFC65A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40D5AE6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8FCE4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12840" w:rsidRPr="00012840" w14:paraId="49AC92B1" w14:textId="77777777" w:rsidTr="00012840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1BCD2FF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9B548F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Közlekedés technikája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ABCA40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1ECEC1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92A28D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16E7F7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1C3E7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1950CF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E1FF5E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2972B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021A6A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602160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914C6F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D21CE3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F00D2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836A6A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3A53C8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510B0C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C5BC8E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36CEE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12840" w:rsidRPr="00012840" w14:paraId="1A614A16" w14:textId="77777777" w:rsidTr="00012840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7C84662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E505F9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Közlekedés üzemvitel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C708B0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491B38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4A0255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EC6684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9A6F0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BA29BE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8442C3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60E30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1F2E52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E4DDFE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C94BAB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40CB4E0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7C423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4045D1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6742EE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237E47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544FBA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762B2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12840" w:rsidRPr="00012840" w14:paraId="0738479D" w14:textId="77777777" w:rsidTr="00012840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2163F13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2292F1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Közlekedés üzemvitel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101092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FC82D8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D87552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BDAB37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232D6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0918E1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B05527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38682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D01903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006703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20BA67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3FE6E8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E2696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2F2DF7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A74083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06CD97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AE0554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340F3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12840" w:rsidRPr="00012840" w14:paraId="1A4FB1CB" w14:textId="77777777" w:rsidTr="00012840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151FFFF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10036-16 A raktáros feladatai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7AB8DD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Raktározási folyamatok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B6CFBD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F05802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112425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487EC4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80567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F827BB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7BD1A70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0269C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8A0B8D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8E080E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7BED5F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F245F9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7325E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981DBC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5D9E28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2D3F81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8E2245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97D83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12840" w:rsidRPr="00012840" w14:paraId="5317685B" w14:textId="77777777" w:rsidTr="00012840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7E64887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1D4479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Raktározás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7CC8B7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D0FDD1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4A20C2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7BA238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F2555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DC2217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B8A80C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7A8AF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731DC3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ED992D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BE2A3F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0B9D3A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F8ED0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FA922A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6A2E14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1A8D8E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596D32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2FCEA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12840" w:rsidRPr="00012840" w14:paraId="6FF71A64" w14:textId="77777777" w:rsidTr="00012840">
        <w:trPr>
          <w:cantSplit/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440B51C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11786-16 Raktárvezető feladatai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14D66F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raktározás szerepe és mutatószámai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17498A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11126F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A10D77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325D60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90AB6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20D491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2BAF08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AAECD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04E01D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BA8DB2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7ED8A9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EEBA27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C5A68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9931C8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BBB494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AF8076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840107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C4AB9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12840" w:rsidRPr="00012840" w14:paraId="41CB3B08" w14:textId="77777777" w:rsidTr="00012840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14:paraId="75BC4F0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431DF7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Raktárvezetés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856E38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86358D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654A6D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8918BC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AC2CE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24485E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9D2721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6FE7E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51F381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9B7C1A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98C910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0A3F12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67A04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E7C198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9EC710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EB8E9F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6F5088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54158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12840" w:rsidRPr="00012840" w14:paraId="7E9863C6" w14:textId="77777777" w:rsidTr="00012840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2CA46AF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10070-12 Munkahelyi kommunikáció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AA83D0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Kommunikáció alapjai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33A115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5B7B0E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30ABBF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DDA3DC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812B4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E66F64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F03ACD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0A3E7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30A77C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3A2CBF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7778A1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FF875A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C692D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71FAF4C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38E420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386D8A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731A88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1A14B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12840" w:rsidRPr="00012840" w14:paraId="7A812274" w14:textId="77777777" w:rsidTr="00012840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373899D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172B12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Üzleti kommunikáció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80251F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C108C0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1D829F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CCF425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30303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1B65B1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4BD1422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E44A0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1F900A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89AE82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9C8DFB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A3AFDC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2722D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2C6FB69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4BDAD8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BB7F87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BC43CA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56E44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12840" w:rsidRPr="00012840" w14:paraId="718650F9" w14:textId="77777777" w:rsidTr="00012840">
        <w:trPr>
          <w:cantSplit/>
          <w:trHeight w:val="72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4713BD1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10651-12 Vezetési, jogi, gazdasági és marketing ismeretek 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B4A0C6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Vezetési, jogi, gazdasági és marketing elméleti 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2CB68B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07E353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4CD346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F6166E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B5B14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35F4A0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29A71EA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506E5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7A6193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A21EE0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2B5725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5F0276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23A1D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470544C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02D11B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C0D578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6E3727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AA2CD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12840" w:rsidRPr="00012840" w14:paraId="326EA369" w14:textId="77777777" w:rsidTr="00012840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48DD54B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E08F9A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Marketing, vezetés, szervezés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95D71F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0E956D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2B433B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631D31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7D109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8F28A3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BADF2A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43601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2C92CC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AC724B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4D814D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40A5255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96909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1D36A33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4212A9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76B84A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2CCAB1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CBB86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12840" w:rsidRPr="00012840" w14:paraId="13A52764" w14:textId="77777777" w:rsidTr="00E37CE6">
        <w:trPr>
          <w:cantSplit/>
          <w:trHeight w:val="502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597FB20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10501-16 Szállítmányozási ügyintézői 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2DCDFC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Általános szállítmányozási 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E81A21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E34538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8752F9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2AFB3F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98953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DA295C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15827B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F780A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1B0F47D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444779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1ACF6A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37F6F3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DA3ED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51A977E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D68A80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3025A8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C58969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95B74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12840" w:rsidRPr="00012840" w14:paraId="5EEE5CD7" w14:textId="77777777" w:rsidTr="00012840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41E4DFD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46B79D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Ágazati szállítmányozási 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A2E254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7596F3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D0C309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7B1507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6810B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6B55F42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5B84546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A7FF4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0DF89E7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5E4B95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2A609B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6D0125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5C716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077F03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44809E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AB0060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DE34B9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D71FD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12840" w:rsidRPr="00012840" w14:paraId="736871DC" w14:textId="77777777" w:rsidTr="00012840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796C921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52DBBC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Szállítmányozási ismeretek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68A5E8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559E7B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51C376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1686E41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E8B5C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D93277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15E616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CB0CA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34B1158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89467A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0592DF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8448EE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2BA20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59F43D3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9DD29D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49A11A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5A47F5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B5617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012840" w:rsidRPr="00012840" w14:paraId="768F6D87" w14:textId="77777777" w:rsidTr="00012840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14:paraId="08E4F32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10034-16 Logisztikai ügyintéző feladatai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2508D6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Logisztika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74DCD1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EC28E7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8DFC58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BAA316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35EFF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F43D5B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686B629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B1236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78A8E2C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2104ED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6ADA5F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EC5958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05685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6381338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EA21B3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BFB7CD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9F0952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95CAB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12840" w:rsidRPr="00012840" w14:paraId="3209769A" w14:textId="77777777" w:rsidTr="00012840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14:paraId="7769CF2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13CCF6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Logisztikai tervezés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4EE74B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B0094C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059742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32C9194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DB022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57EF1BD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14:paraId="0B0CCAE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CFA1D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14:paraId="2C80338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D45C95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94AD04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624DEF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8A021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5,</w:t>
            </w:r>
            <w:proofErr w:type="spellStart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  <w:proofErr w:type="spellEnd"/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14:paraId="0C7F293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55BE17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0E47F1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48EBB94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2F5CD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5,</w:t>
            </w:r>
            <w:proofErr w:type="spellStart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  <w:proofErr w:type="spellEnd"/>
          </w:p>
        </w:tc>
      </w:tr>
    </w:tbl>
    <w:p w14:paraId="223F0627" w14:textId="77777777" w:rsidR="006F5812" w:rsidRPr="00012840" w:rsidRDefault="006F5812" w:rsidP="000B5E9D">
      <w:pPr>
        <w:spacing w:after="0"/>
        <w:rPr>
          <w:rFonts w:cs="Times New Roman"/>
        </w:rPr>
      </w:pPr>
    </w:p>
    <w:p w14:paraId="66DBD5BD" w14:textId="77777777" w:rsidR="00CB484D" w:rsidRPr="00012840" w:rsidRDefault="00CB484D" w:rsidP="00CB484D">
      <w:pPr>
        <w:spacing w:after="0"/>
        <w:rPr>
          <w:rFonts w:cs="Times New Roman"/>
        </w:rPr>
      </w:pPr>
      <w:r w:rsidRPr="00012840">
        <w:rPr>
          <w:rFonts w:cs="Times New Roman"/>
        </w:rPr>
        <w:t>A</w:t>
      </w:r>
      <w:r w:rsidR="006F5812" w:rsidRPr="00012840">
        <w:rPr>
          <w:rFonts w:cs="Times New Roman"/>
        </w:rPr>
        <w:t xml:space="preserve"> kerettanterv szakmai tartalma –</w:t>
      </w:r>
      <w:r w:rsidRPr="00012840">
        <w:rPr>
          <w:rFonts w:cs="Times New Roman"/>
        </w:rPr>
        <w:t xml:space="preserve"> a szakképzésről szóló 2011. évi CLXXXVII. törvény 8.</w:t>
      </w:r>
      <w:r w:rsidR="006F5812" w:rsidRPr="00012840">
        <w:rPr>
          <w:rFonts w:cs="Times New Roman"/>
        </w:rPr>
        <w:t>§ (5) bekezdésének megfelelően –</w:t>
      </w:r>
      <w:r w:rsidRPr="00012840">
        <w:rPr>
          <w:rFonts w:cs="Times New Roman"/>
        </w:rPr>
        <w:t xml:space="preserve"> a nappali rendszerű oktatásra meghatározott tanulói éves kötelező szakmai elméleti és gyakorlati óraszám legalább 90%-át lefedi. </w:t>
      </w:r>
    </w:p>
    <w:p w14:paraId="1AA3B01E" w14:textId="77777777" w:rsidR="00CB484D" w:rsidRPr="00012840" w:rsidRDefault="00CB484D" w:rsidP="00CB484D">
      <w:pPr>
        <w:spacing w:after="0"/>
        <w:rPr>
          <w:rFonts w:cs="Times New Roman"/>
        </w:rPr>
      </w:pPr>
      <w:r w:rsidRPr="00012840">
        <w:rPr>
          <w:rFonts w:cs="Times New Roman"/>
        </w:rPr>
        <w:t>Az időkeret fennmaradó részének (szabadsáv) szakmai tartalmáról a szakképző iskola szakmai programjában kell rendelkezni.</w:t>
      </w:r>
    </w:p>
    <w:p w14:paraId="14A83D6D" w14:textId="77777777" w:rsidR="00CB484D" w:rsidRPr="00012840" w:rsidRDefault="00CB484D" w:rsidP="00CB484D">
      <w:pPr>
        <w:spacing w:after="0"/>
        <w:rPr>
          <w:rFonts w:cs="Times New Roman"/>
        </w:rPr>
      </w:pPr>
    </w:p>
    <w:p w14:paraId="15493FDD" w14:textId="77777777" w:rsidR="00420CA2" w:rsidRDefault="00CB484D" w:rsidP="00CB484D">
      <w:pPr>
        <w:spacing w:after="0"/>
        <w:rPr>
          <w:rFonts w:cs="Times New Roman"/>
        </w:rPr>
      </w:pPr>
      <w:r w:rsidRPr="00012840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14:paraId="15D89A3C" w14:textId="77777777" w:rsidR="00012840" w:rsidRPr="00012840" w:rsidRDefault="00012840" w:rsidP="00CB484D">
      <w:pPr>
        <w:spacing w:after="0"/>
        <w:rPr>
          <w:rFonts w:cs="Times New Roman"/>
        </w:rPr>
      </w:pPr>
    </w:p>
    <w:p w14:paraId="140E00AD" w14:textId="77777777" w:rsidR="00CB484D" w:rsidRPr="00012840" w:rsidRDefault="00CB484D" w:rsidP="00CB484D">
      <w:pPr>
        <w:spacing w:after="0"/>
        <w:jc w:val="center"/>
        <w:rPr>
          <w:rFonts w:cs="Times New Roman"/>
        </w:rPr>
      </w:pPr>
      <w:r w:rsidRPr="00012840">
        <w:rPr>
          <w:rFonts w:cs="Times New Roman"/>
        </w:rPr>
        <w:t>2. számú táblázat</w:t>
      </w:r>
    </w:p>
    <w:p w14:paraId="783CB347" w14:textId="77777777" w:rsidR="00420CA2" w:rsidRPr="00012840" w:rsidRDefault="00CB484D" w:rsidP="00CB484D">
      <w:pPr>
        <w:spacing w:after="0"/>
        <w:jc w:val="center"/>
        <w:rPr>
          <w:rFonts w:cs="Times New Roman"/>
          <w:b/>
        </w:rPr>
      </w:pPr>
      <w:r w:rsidRPr="00012840">
        <w:rPr>
          <w:rFonts w:cs="Times New Roman"/>
          <w:b/>
        </w:rPr>
        <w:t>A szakmai követelménymodulokhoz rendelt tantárgyak és témakörök óraszáma évfolyamonként</w:t>
      </w:r>
    </w:p>
    <w:p w14:paraId="4BB6A11B" w14:textId="77777777" w:rsidR="00420CA2" w:rsidRPr="00012840" w:rsidRDefault="00420CA2" w:rsidP="000B5E9D">
      <w:pPr>
        <w:spacing w:after="0"/>
        <w:rPr>
          <w:rFonts w:cs="Times New Roman"/>
        </w:rPr>
      </w:pPr>
    </w:p>
    <w:p w14:paraId="384F5B75" w14:textId="77777777" w:rsidR="006F5812" w:rsidRPr="00012840" w:rsidRDefault="006F5812" w:rsidP="006F5812">
      <w:pPr>
        <w:spacing w:after="0"/>
        <w:rPr>
          <w:rFonts w:cs="Times New Roman"/>
        </w:rPr>
      </w:pPr>
    </w:p>
    <w:tbl>
      <w:tblPr>
        <w:tblW w:w="15320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2041"/>
        <w:gridCol w:w="626"/>
        <w:gridCol w:w="588"/>
        <w:gridCol w:w="412"/>
        <w:gridCol w:w="500"/>
        <w:gridCol w:w="500"/>
        <w:gridCol w:w="500"/>
        <w:gridCol w:w="438"/>
        <w:gridCol w:w="438"/>
        <w:gridCol w:w="625"/>
        <w:gridCol w:w="412"/>
        <w:gridCol w:w="588"/>
        <w:gridCol w:w="681"/>
        <w:gridCol w:w="668"/>
        <w:gridCol w:w="681"/>
        <w:gridCol w:w="500"/>
        <w:gridCol w:w="500"/>
        <w:gridCol w:w="681"/>
        <w:gridCol w:w="500"/>
        <w:gridCol w:w="500"/>
        <w:gridCol w:w="500"/>
        <w:gridCol w:w="500"/>
        <w:gridCol w:w="500"/>
        <w:gridCol w:w="675"/>
      </w:tblGrid>
      <w:tr w:rsidR="00012840" w:rsidRPr="00012840" w14:paraId="5086099B" w14:textId="77777777" w:rsidTr="00E37CE6">
        <w:trPr>
          <w:trHeight w:val="1065"/>
          <w:jc w:val="center"/>
        </w:trPr>
        <w:tc>
          <w:tcPr>
            <w:tcW w:w="2807" w:type="dxa"/>
            <w:gridSpan w:val="2"/>
            <w:vMerge w:val="restart"/>
            <w:shd w:val="clear" w:color="auto" w:fill="auto"/>
            <w:vAlign w:val="center"/>
            <w:hideMark/>
          </w:tcPr>
          <w:p w14:paraId="117BE83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6" w:type="dxa"/>
            <w:vMerge w:val="restart"/>
            <w:shd w:val="clear" w:color="auto" w:fill="auto"/>
            <w:vAlign w:val="center"/>
            <w:hideMark/>
          </w:tcPr>
          <w:p w14:paraId="5989480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29CDC2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56B7ADE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1" w:type="dxa"/>
            <w:gridSpan w:val="3"/>
            <w:shd w:val="clear" w:color="auto" w:fill="auto"/>
            <w:noWrap/>
            <w:vAlign w:val="center"/>
            <w:hideMark/>
          </w:tcPr>
          <w:p w14:paraId="5F980F1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678742A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681" w:type="dxa"/>
            <w:vMerge w:val="restart"/>
            <w:shd w:val="clear" w:color="auto" w:fill="auto"/>
            <w:textDirection w:val="btLr"/>
            <w:vAlign w:val="center"/>
            <w:hideMark/>
          </w:tcPr>
          <w:p w14:paraId="4B1549C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Szakgimnáziumi képzés </w:t>
            </w: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  <w:hideMark/>
          </w:tcPr>
          <w:p w14:paraId="0ABC1ED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Nem a főszakképesítésre fordítandó órakeret</w:t>
            </w:r>
          </w:p>
        </w:tc>
        <w:tc>
          <w:tcPr>
            <w:tcW w:w="681" w:type="dxa"/>
            <w:vMerge w:val="restart"/>
            <w:shd w:val="clear" w:color="auto" w:fill="auto"/>
            <w:textDirection w:val="btLr"/>
            <w:vAlign w:val="center"/>
            <w:hideMark/>
          </w:tcPr>
          <w:p w14:paraId="6DF8569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6B1E4D3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681" w:type="dxa"/>
            <w:vMerge w:val="restart"/>
            <w:shd w:val="clear" w:color="auto" w:fill="auto"/>
            <w:textDirection w:val="btLr"/>
            <w:vAlign w:val="center"/>
            <w:hideMark/>
          </w:tcPr>
          <w:p w14:paraId="04864FD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9-13. o. összes óraszáma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2FB2B35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7597EE1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  <w:tc>
          <w:tcPr>
            <w:tcW w:w="675" w:type="dxa"/>
            <w:vMerge w:val="restart"/>
            <w:shd w:val="clear" w:color="auto" w:fill="auto"/>
            <w:textDirection w:val="btLr"/>
            <w:vAlign w:val="center"/>
            <w:hideMark/>
          </w:tcPr>
          <w:p w14:paraId="609508F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két évfolyamos szakképzés összes óraszáma</w:t>
            </w:r>
          </w:p>
        </w:tc>
      </w:tr>
      <w:tr w:rsidR="00012840" w:rsidRPr="00012840" w14:paraId="2CCCFEDB" w14:textId="77777777" w:rsidTr="00E37CE6">
        <w:trPr>
          <w:trHeight w:val="1065"/>
          <w:jc w:val="center"/>
        </w:trPr>
        <w:tc>
          <w:tcPr>
            <w:tcW w:w="2807" w:type="dxa"/>
            <w:gridSpan w:val="2"/>
            <w:vMerge/>
            <w:vAlign w:val="center"/>
            <w:hideMark/>
          </w:tcPr>
          <w:p w14:paraId="412B4E4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14:paraId="35670B3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D269F9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DC43BF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3C643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DD7FC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7AC69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82045A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91DBCA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4DA9B4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184838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3B6D8D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681" w:type="dxa"/>
            <w:vMerge/>
            <w:vAlign w:val="center"/>
            <w:hideMark/>
          </w:tcPr>
          <w:p w14:paraId="48A9812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14:paraId="29CD89D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D2EE06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64296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947D8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681" w:type="dxa"/>
            <w:vMerge/>
            <w:vAlign w:val="center"/>
            <w:hideMark/>
          </w:tcPr>
          <w:p w14:paraId="4E9F7CB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80D49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69A49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DB091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F9B7D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0D805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675" w:type="dxa"/>
            <w:vMerge/>
            <w:vAlign w:val="center"/>
            <w:hideMark/>
          </w:tcPr>
          <w:p w14:paraId="3000E13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012840" w:rsidRPr="00012840" w14:paraId="24C89CAD" w14:textId="77777777" w:rsidTr="00E37CE6">
        <w:trPr>
          <w:trHeight w:val="240"/>
          <w:jc w:val="center"/>
        </w:trPr>
        <w:tc>
          <w:tcPr>
            <w:tcW w:w="766" w:type="dxa"/>
            <w:vMerge w:val="restart"/>
            <w:shd w:val="clear" w:color="auto" w:fill="auto"/>
            <w:textDirection w:val="btLr"/>
            <w:vAlign w:val="center"/>
            <w:hideMark/>
          </w:tcPr>
          <w:p w14:paraId="4F59E56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fő </w:t>
            </w:r>
            <w:proofErr w:type="spellStart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szakképe-sítésre</w:t>
            </w:r>
            <w:proofErr w:type="spellEnd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vonatkozó: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6C2BC6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37C3357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tantárgy kapcsolódása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6E6822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41BD1E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51876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252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C4627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14:paraId="3D03611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5B005E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CDFF76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25" w:type="dxa"/>
            <w:vMerge w:val="restart"/>
            <w:shd w:val="clear" w:color="000000" w:fill="F2F2F2"/>
            <w:noWrap/>
            <w:vAlign w:val="center"/>
            <w:hideMark/>
          </w:tcPr>
          <w:p w14:paraId="07237EB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7C0165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F25800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681" w:type="dxa"/>
            <w:vMerge w:val="restart"/>
            <w:shd w:val="clear" w:color="auto" w:fill="auto"/>
            <w:vAlign w:val="center"/>
            <w:hideMark/>
          </w:tcPr>
          <w:p w14:paraId="7CADCC4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1452</w:t>
            </w:r>
          </w:p>
        </w:tc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3282DF6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438</w:t>
            </w:r>
          </w:p>
        </w:tc>
        <w:tc>
          <w:tcPr>
            <w:tcW w:w="681" w:type="dxa"/>
            <w:vMerge w:val="restart"/>
            <w:shd w:val="clear" w:color="auto" w:fill="auto"/>
            <w:vAlign w:val="center"/>
            <w:hideMark/>
          </w:tcPr>
          <w:p w14:paraId="61C0D54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C29F0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635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5B4C5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326</w:t>
            </w:r>
          </w:p>
        </w:tc>
        <w:tc>
          <w:tcPr>
            <w:tcW w:w="681" w:type="dxa"/>
            <w:vMerge w:val="restart"/>
            <w:shd w:val="clear" w:color="auto" w:fill="auto"/>
            <w:vAlign w:val="center"/>
            <w:hideMark/>
          </w:tcPr>
          <w:p w14:paraId="3F8BC6E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1975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5A289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684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D4FEA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360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14:paraId="7F3B258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1CE2A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635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30C6E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326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14:paraId="704BBE1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2005</w:t>
            </w:r>
          </w:p>
        </w:tc>
      </w:tr>
      <w:tr w:rsidR="00012840" w:rsidRPr="00012840" w14:paraId="1AA5C196" w14:textId="77777777" w:rsidTr="00E37CE6">
        <w:trPr>
          <w:trHeight w:val="240"/>
          <w:jc w:val="center"/>
        </w:trPr>
        <w:tc>
          <w:tcPr>
            <w:tcW w:w="766" w:type="dxa"/>
            <w:vMerge/>
            <w:vAlign w:val="center"/>
            <w:hideMark/>
          </w:tcPr>
          <w:p w14:paraId="3F2F595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684075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26" w:type="dxa"/>
            <w:vMerge/>
            <w:vAlign w:val="center"/>
            <w:hideMark/>
          </w:tcPr>
          <w:p w14:paraId="6219BA0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1002148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288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3AD965A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396</w:t>
            </w:r>
          </w:p>
        </w:tc>
        <w:tc>
          <w:tcPr>
            <w:tcW w:w="500" w:type="dxa"/>
            <w:vMerge/>
            <w:vAlign w:val="center"/>
            <w:hideMark/>
          </w:tcPr>
          <w:p w14:paraId="411E0B9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76" w:type="dxa"/>
            <w:gridSpan w:val="2"/>
            <w:shd w:val="clear" w:color="auto" w:fill="auto"/>
            <w:noWrap/>
            <w:vAlign w:val="center"/>
            <w:hideMark/>
          </w:tcPr>
          <w:p w14:paraId="38AE873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625" w:type="dxa"/>
            <w:vMerge/>
            <w:vAlign w:val="center"/>
            <w:hideMark/>
          </w:tcPr>
          <w:p w14:paraId="1A8695D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382EFD7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681" w:type="dxa"/>
            <w:vMerge/>
            <w:vAlign w:val="center"/>
            <w:hideMark/>
          </w:tcPr>
          <w:p w14:paraId="7DBDDBE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14:paraId="77AAE0F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18499A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70676C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961</w:t>
            </w:r>
          </w:p>
        </w:tc>
        <w:tc>
          <w:tcPr>
            <w:tcW w:w="681" w:type="dxa"/>
            <w:vMerge/>
            <w:vAlign w:val="center"/>
            <w:hideMark/>
          </w:tcPr>
          <w:p w14:paraId="1E0685A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7B434D8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1044</w:t>
            </w:r>
          </w:p>
        </w:tc>
        <w:tc>
          <w:tcPr>
            <w:tcW w:w="500" w:type="dxa"/>
            <w:vMerge/>
            <w:vAlign w:val="center"/>
            <w:hideMark/>
          </w:tcPr>
          <w:p w14:paraId="60034F9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7A127D8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961</w:t>
            </w:r>
          </w:p>
        </w:tc>
        <w:tc>
          <w:tcPr>
            <w:tcW w:w="675" w:type="dxa"/>
            <w:vMerge/>
            <w:vAlign w:val="center"/>
            <w:hideMark/>
          </w:tcPr>
          <w:p w14:paraId="326653B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012840" w:rsidRPr="00012840" w14:paraId="743E0FCD" w14:textId="77777777" w:rsidTr="00E37CE6">
        <w:trPr>
          <w:trHeight w:val="480"/>
          <w:jc w:val="center"/>
        </w:trPr>
        <w:tc>
          <w:tcPr>
            <w:tcW w:w="766" w:type="dxa"/>
            <w:vMerge/>
            <w:vAlign w:val="center"/>
            <w:hideMark/>
          </w:tcPr>
          <w:p w14:paraId="64005CE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CF7DED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Elméleti óraszámok </w:t>
            </w: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ögy-vel</w:t>
            </w:r>
            <w:proofErr w:type="spellEnd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626" w:type="dxa"/>
            <w:vMerge/>
            <w:vAlign w:val="center"/>
            <w:hideMark/>
          </w:tcPr>
          <w:p w14:paraId="4C2D5D7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1" w:type="dxa"/>
            <w:gridSpan w:val="10"/>
            <w:shd w:val="clear" w:color="auto" w:fill="auto"/>
            <w:noWrap/>
            <w:vAlign w:val="center"/>
            <w:hideMark/>
          </w:tcPr>
          <w:p w14:paraId="036752E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1309 óra (58%)</w:t>
            </w:r>
          </w:p>
        </w:tc>
        <w:tc>
          <w:tcPr>
            <w:tcW w:w="681" w:type="dxa"/>
            <w:vMerge/>
            <w:vAlign w:val="center"/>
            <w:hideMark/>
          </w:tcPr>
          <w:p w14:paraId="2DE45C5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14:paraId="2CB7F33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7FB3F6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CBB4C5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vMerge/>
            <w:vAlign w:val="center"/>
            <w:hideMark/>
          </w:tcPr>
          <w:p w14:paraId="686DB41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14:paraId="53A2158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1319 óra (60,9%)</w:t>
            </w:r>
          </w:p>
        </w:tc>
        <w:tc>
          <w:tcPr>
            <w:tcW w:w="675" w:type="dxa"/>
            <w:vMerge/>
            <w:vAlign w:val="center"/>
            <w:hideMark/>
          </w:tcPr>
          <w:p w14:paraId="0C214AC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012840" w:rsidRPr="00012840" w14:paraId="64CE71B8" w14:textId="77777777" w:rsidTr="00E37CE6">
        <w:trPr>
          <w:trHeight w:val="480"/>
          <w:jc w:val="center"/>
        </w:trPr>
        <w:tc>
          <w:tcPr>
            <w:tcW w:w="766" w:type="dxa"/>
            <w:vMerge/>
            <w:vAlign w:val="center"/>
            <w:hideMark/>
          </w:tcPr>
          <w:p w14:paraId="0BF11A1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B81DBE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Gyakorlati óraszámok </w:t>
            </w: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ögy-vel</w:t>
            </w:r>
            <w:proofErr w:type="spellEnd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626" w:type="dxa"/>
            <w:vMerge/>
            <w:vAlign w:val="center"/>
            <w:hideMark/>
          </w:tcPr>
          <w:p w14:paraId="7FDE5C6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1" w:type="dxa"/>
            <w:gridSpan w:val="10"/>
            <w:shd w:val="clear" w:color="auto" w:fill="auto"/>
            <w:noWrap/>
            <w:vAlign w:val="center"/>
            <w:hideMark/>
          </w:tcPr>
          <w:p w14:paraId="108B9E5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666 óra (42%)</w:t>
            </w:r>
          </w:p>
        </w:tc>
        <w:tc>
          <w:tcPr>
            <w:tcW w:w="681" w:type="dxa"/>
            <w:vMerge/>
            <w:vAlign w:val="center"/>
            <w:hideMark/>
          </w:tcPr>
          <w:p w14:paraId="5745DE4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14:paraId="2E6DE50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8F7E1B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14:paraId="689BB8D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910191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14:paraId="399FEF5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686 óra (39,1%)</w:t>
            </w:r>
          </w:p>
        </w:tc>
        <w:tc>
          <w:tcPr>
            <w:tcW w:w="675" w:type="dxa"/>
            <w:vMerge/>
            <w:vAlign w:val="center"/>
            <w:hideMark/>
          </w:tcPr>
          <w:p w14:paraId="47AD778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012840" w:rsidRPr="00012840" w14:paraId="46D145F7" w14:textId="77777777" w:rsidTr="00E37CE6">
        <w:trPr>
          <w:trHeight w:val="334"/>
          <w:jc w:val="center"/>
        </w:trPr>
        <w:tc>
          <w:tcPr>
            <w:tcW w:w="766" w:type="dxa"/>
            <w:vMerge w:val="restart"/>
            <w:shd w:val="clear" w:color="auto" w:fill="auto"/>
            <w:textDirection w:val="btLr"/>
            <w:vAlign w:val="center"/>
            <w:hideMark/>
          </w:tcPr>
          <w:p w14:paraId="5EED823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8A9B18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010B71D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F1A0B2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529F7A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0DF6D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C3E81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ABA93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2875F8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E68688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67EDC8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BDE3C9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7C6829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58D5EC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4B79FCC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21E2CA7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7CFF5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5D29A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3133B6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DB2C4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3D457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9E587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B3D71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4E964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BE8A36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012840" w:rsidRPr="00012840" w14:paraId="13408277" w14:textId="77777777" w:rsidTr="00E37CE6">
        <w:trPr>
          <w:trHeight w:val="334"/>
          <w:jc w:val="center"/>
        </w:trPr>
        <w:tc>
          <w:tcPr>
            <w:tcW w:w="766" w:type="dxa"/>
            <w:vMerge/>
            <w:vAlign w:val="center"/>
            <w:hideMark/>
          </w:tcPr>
          <w:p w14:paraId="6575F14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8B5A40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Munkajogi alapismeretek</w:t>
            </w:r>
          </w:p>
        </w:tc>
        <w:tc>
          <w:tcPr>
            <w:tcW w:w="626" w:type="dxa"/>
            <w:vMerge/>
            <w:vAlign w:val="center"/>
            <w:hideMark/>
          </w:tcPr>
          <w:p w14:paraId="6B638B9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4EE3BD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279FB2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A3BC9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85B42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5D462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95A696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C8A05E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6107FC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203A70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12A887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7C0F79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50E66F6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34DD58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05A4F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955F8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07FB8A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DBD85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07CDF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74308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776C3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7E4B8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D25191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012840" w:rsidRPr="00012840" w14:paraId="6DDDEAAA" w14:textId="77777777" w:rsidTr="00E37CE6">
        <w:trPr>
          <w:trHeight w:val="334"/>
          <w:jc w:val="center"/>
        </w:trPr>
        <w:tc>
          <w:tcPr>
            <w:tcW w:w="766" w:type="dxa"/>
            <w:vMerge/>
            <w:vAlign w:val="center"/>
            <w:hideMark/>
          </w:tcPr>
          <w:p w14:paraId="2CD9D37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B934E7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Munkaviszony létesítése</w:t>
            </w:r>
          </w:p>
        </w:tc>
        <w:tc>
          <w:tcPr>
            <w:tcW w:w="626" w:type="dxa"/>
            <w:vMerge/>
            <w:vAlign w:val="center"/>
            <w:hideMark/>
          </w:tcPr>
          <w:p w14:paraId="1D35B58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0809E8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14F8A1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72AD9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7B3E8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1A501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C7FE2D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12E337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47827A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09614F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8AE7B9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8C8AE2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55CE7EB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DDF025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69029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945B6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883596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08CBB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7BC70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9037E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BE891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9F0DB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0DD890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012840" w:rsidRPr="00012840" w14:paraId="123D5235" w14:textId="77777777" w:rsidTr="00E37CE6">
        <w:trPr>
          <w:trHeight w:val="334"/>
          <w:jc w:val="center"/>
        </w:trPr>
        <w:tc>
          <w:tcPr>
            <w:tcW w:w="766" w:type="dxa"/>
            <w:vMerge/>
            <w:vAlign w:val="center"/>
            <w:hideMark/>
          </w:tcPr>
          <w:p w14:paraId="75806CE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ADE982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Álláskeresés</w:t>
            </w:r>
          </w:p>
        </w:tc>
        <w:tc>
          <w:tcPr>
            <w:tcW w:w="626" w:type="dxa"/>
            <w:vMerge/>
            <w:vAlign w:val="center"/>
            <w:hideMark/>
          </w:tcPr>
          <w:p w14:paraId="28811AD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BEE924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A6F6DA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CED69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0A614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42AA2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286470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4608FF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780EE0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83915F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10D0CF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CB602F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1D9D9FC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307115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305EF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B7097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3F2B96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BF78F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8F64D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1C0A7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CA04A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20F51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768958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012840" w:rsidRPr="00012840" w14:paraId="48D07B45" w14:textId="77777777" w:rsidTr="00E37CE6">
        <w:trPr>
          <w:trHeight w:val="334"/>
          <w:jc w:val="center"/>
        </w:trPr>
        <w:tc>
          <w:tcPr>
            <w:tcW w:w="766" w:type="dxa"/>
            <w:vMerge/>
            <w:vAlign w:val="center"/>
            <w:hideMark/>
          </w:tcPr>
          <w:p w14:paraId="55877FE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A420FF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Munkanélküliség</w:t>
            </w:r>
          </w:p>
        </w:tc>
        <w:tc>
          <w:tcPr>
            <w:tcW w:w="626" w:type="dxa"/>
            <w:vMerge/>
            <w:vAlign w:val="center"/>
            <w:hideMark/>
          </w:tcPr>
          <w:p w14:paraId="636C45A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BB93BB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C3399D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A2A5B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BBABE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BDA72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CC1D6B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357CF2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AB2D18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91CF10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65749D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DB9CFF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1C6D374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4EDE61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A02D7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FDCBE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F855A2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E06B3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7D65F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BE41F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F4D31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5385C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D3F19E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012840" w:rsidRPr="00012840" w14:paraId="7A037ED0" w14:textId="77777777" w:rsidTr="00E37CE6">
        <w:trPr>
          <w:trHeight w:val="410"/>
          <w:jc w:val="center"/>
        </w:trPr>
        <w:tc>
          <w:tcPr>
            <w:tcW w:w="766" w:type="dxa"/>
            <w:vMerge w:val="restart"/>
            <w:shd w:val="clear" w:color="auto" w:fill="auto"/>
            <w:textDirection w:val="btLr"/>
            <w:vAlign w:val="center"/>
            <w:hideMark/>
          </w:tcPr>
          <w:p w14:paraId="0115D831" w14:textId="31A1B9E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E13864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0E13074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B0BA1B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847984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AAFCB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AD050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A647D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91DDCD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9ADFBA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29AE29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AF3C74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5308B3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258AA9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3E947FB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61F4D07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EF6E6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6A5BB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64CC16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A4BBC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C3901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7B85F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CE423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D040A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84E2C3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012840" w:rsidRPr="00012840" w14:paraId="0A4F2743" w14:textId="77777777" w:rsidTr="00E37CE6">
        <w:trPr>
          <w:trHeight w:val="410"/>
          <w:jc w:val="center"/>
        </w:trPr>
        <w:tc>
          <w:tcPr>
            <w:tcW w:w="766" w:type="dxa"/>
            <w:vMerge/>
            <w:vAlign w:val="center"/>
            <w:hideMark/>
          </w:tcPr>
          <w:p w14:paraId="7324F84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C55D2C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1</w:t>
            </w:r>
          </w:p>
        </w:tc>
        <w:tc>
          <w:tcPr>
            <w:tcW w:w="626" w:type="dxa"/>
            <w:vMerge/>
            <w:vAlign w:val="center"/>
            <w:hideMark/>
          </w:tcPr>
          <w:p w14:paraId="3383D01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2D209C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ECEA6F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E8DD2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78DF3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17DD6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E94A60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7B1776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E3EEB8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EDDB77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AD31C0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FE7184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2F9C213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3B2C2E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ECBB5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DAD54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D34461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7145D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90CAA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BC47E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2063A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9CEB7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C022B9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012840" w:rsidRPr="00012840" w14:paraId="76614114" w14:textId="77777777" w:rsidTr="00E37CE6">
        <w:trPr>
          <w:trHeight w:val="410"/>
          <w:jc w:val="center"/>
        </w:trPr>
        <w:tc>
          <w:tcPr>
            <w:tcW w:w="766" w:type="dxa"/>
            <w:vMerge/>
            <w:vAlign w:val="center"/>
            <w:hideMark/>
          </w:tcPr>
          <w:p w14:paraId="19A1DBE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17F01D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2</w:t>
            </w:r>
          </w:p>
        </w:tc>
        <w:tc>
          <w:tcPr>
            <w:tcW w:w="626" w:type="dxa"/>
            <w:vMerge/>
            <w:vAlign w:val="center"/>
            <w:hideMark/>
          </w:tcPr>
          <w:p w14:paraId="307680C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D372CE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8C1A4B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D9707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BCCA4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A96E2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2F3658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E8B791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7B20B6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46D2FC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BCF0E0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15A24D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2A44477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8756CE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E0A6B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69E7B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DEC55B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A02FD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57D1A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11B96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02427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BCA2D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DC053F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012840" w:rsidRPr="00012840" w14:paraId="7739505D" w14:textId="77777777" w:rsidTr="00E37CE6">
        <w:trPr>
          <w:trHeight w:val="410"/>
          <w:jc w:val="center"/>
        </w:trPr>
        <w:tc>
          <w:tcPr>
            <w:tcW w:w="766" w:type="dxa"/>
            <w:vMerge/>
            <w:vAlign w:val="center"/>
            <w:hideMark/>
          </w:tcPr>
          <w:p w14:paraId="0C0A982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D7AC0D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Nyelvi készségfejlesztés</w:t>
            </w:r>
          </w:p>
        </w:tc>
        <w:tc>
          <w:tcPr>
            <w:tcW w:w="626" w:type="dxa"/>
            <w:vMerge/>
            <w:vAlign w:val="center"/>
            <w:hideMark/>
          </w:tcPr>
          <w:p w14:paraId="3944E14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284481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7CDD97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1C9EE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0889E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9F9DD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878088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FEC8D7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0FD022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549454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6F4635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8945F5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4F1B73A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B31046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83578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C1F48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2CE4C5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52632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B334B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FB723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59278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4E62C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531168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012840" w:rsidRPr="00012840" w14:paraId="54FA8B51" w14:textId="77777777" w:rsidTr="00E37CE6">
        <w:trPr>
          <w:trHeight w:val="410"/>
          <w:jc w:val="center"/>
        </w:trPr>
        <w:tc>
          <w:tcPr>
            <w:tcW w:w="766" w:type="dxa"/>
            <w:vMerge/>
            <w:vAlign w:val="center"/>
            <w:hideMark/>
          </w:tcPr>
          <w:p w14:paraId="6CCD099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0F54E1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Munkavállalói szókincs</w:t>
            </w:r>
          </w:p>
        </w:tc>
        <w:tc>
          <w:tcPr>
            <w:tcW w:w="626" w:type="dxa"/>
            <w:vMerge/>
            <w:vAlign w:val="center"/>
            <w:hideMark/>
          </w:tcPr>
          <w:p w14:paraId="2DC2257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C24474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6CE809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2759D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ADC5F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91B96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9818DB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A275AC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2D2A3A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5DD980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11D6A1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07C5E6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5E3F8CE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70C9BA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BC68E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113CD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C57AC3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75B47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98D27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CF9AB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6E424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F09C2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DA3EE5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012840" w:rsidRPr="00012840" w14:paraId="22E43754" w14:textId="77777777" w:rsidTr="00E37CE6">
        <w:trPr>
          <w:trHeight w:val="480"/>
          <w:jc w:val="center"/>
        </w:trPr>
        <w:tc>
          <w:tcPr>
            <w:tcW w:w="766" w:type="dxa"/>
            <w:vMerge w:val="restart"/>
            <w:shd w:val="clear" w:color="auto" w:fill="auto"/>
            <w:textDirection w:val="btLr"/>
            <w:vAlign w:val="center"/>
            <w:hideMark/>
          </w:tcPr>
          <w:p w14:paraId="2ABF7FD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11504-16 Gazdálkodási alaptevékenység ellátása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F99082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Gazdasági és jogi alapismeretek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7CDB2D0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51 344 04</w:t>
            </w: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Pénzügyi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F5AD2A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A507FE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487B8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B8522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35312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5ACB1B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D29901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E88C1E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F84949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C442EA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EBDB9E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5F9247A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09D2F4D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07673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0EBE8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0AF56D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A4741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06707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167F5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1F35D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617D2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00A36C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5D3A069B" w14:textId="77777777" w:rsidTr="00E37CE6">
        <w:trPr>
          <w:trHeight w:val="335"/>
          <w:jc w:val="center"/>
        </w:trPr>
        <w:tc>
          <w:tcPr>
            <w:tcW w:w="766" w:type="dxa"/>
            <w:vMerge/>
            <w:vAlign w:val="center"/>
            <w:hideMark/>
          </w:tcPr>
          <w:p w14:paraId="282B4C7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02216A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Mikrogazdasági</w:t>
            </w:r>
            <w:proofErr w:type="spellEnd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alapok</w:t>
            </w:r>
          </w:p>
        </w:tc>
        <w:tc>
          <w:tcPr>
            <w:tcW w:w="626" w:type="dxa"/>
            <w:vMerge/>
            <w:vAlign w:val="center"/>
            <w:hideMark/>
          </w:tcPr>
          <w:p w14:paraId="56CBC3D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224A0F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23EF9D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049BF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DFC57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A760A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3342BF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387138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004B40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F7B3AC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58B7E2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374448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2E77155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97A79F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A56D3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5ACBB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145057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EE861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9BB3A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4781C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49A78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AC946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9C6DDD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67BC015C" w14:textId="77777777" w:rsidTr="00E37CE6">
        <w:trPr>
          <w:trHeight w:val="530"/>
          <w:jc w:val="center"/>
        </w:trPr>
        <w:tc>
          <w:tcPr>
            <w:tcW w:w="766" w:type="dxa"/>
            <w:vMerge/>
            <w:vAlign w:val="center"/>
            <w:hideMark/>
          </w:tcPr>
          <w:p w14:paraId="161C3F7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4BB022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fogyasztói magatartás és a kereslet</w:t>
            </w:r>
          </w:p>
        </w:tc>
        <w:tc>
          <w:tcPr>
            <w:tcW w:w="626" w:type="dxa"/>
            <w:vMerge/>
            <w:vAlign w:val="center"/>
            <w:hideMark/>
          </w:tcPr>
          <w:p w14:paraId="254DA6A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EFEEF0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525507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8BB18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27586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77034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9C61D9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06A703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E5EDA1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7E0CF5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67E03A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B601F5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68" w:type="dxa"/>
            <w:vMerge/>
            <w:vAlign w:val="center"/>
            <w:hideMark/>
          </w:tcPr>
          <w:p w14:paraId="719E895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A06E44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7081B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2DF27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5BCCCE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0C85F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7B3CD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DA49F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55641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EDF03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A2565B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3EB2BC57" w14:textId="77777777" w:rsidTr="00E37CE6">
        <w:trPr>
          <w:trHeight w:val="558"/>
          <w:jc w:val="center"/>
        </w:trPr>
        <w:tc>
          <w:tcPr>
            <w:tcW w:w="766" w:type="dxa"/>
            <w:vMerge/>
            <w:vAlign w:val="center"/>
            <w:hideMark/>
          </w:tcPr>
          <w:p w14:paraId="328D052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70AB39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vállalat termelői magatartása és a kínálat</w:t>
            </w:r>
          </w:p>
        </w:tc>
        <w:tc>
          <w:tcPr>
            <w:tcW w:w="626" w:type="dxa"/>
            <w:vMerge/>
            <w:vAlign w:val="center"/>
            <w:hideMark/>
          </w:tcPr>
          <w:p w14:paraId="20991B6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CBBF21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143296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9763F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E248D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10C7E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4D1CF7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012083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ED2E27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B4745C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84BB20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AF9001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68" w:type="dxa"/>
            <w:vMerge/>
            <w:vAlign w:val="center"/>
            <w:hideMark/>
          </w:tcPr>
          <w:p w14:paraId="6D848A5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0BC9A6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7C371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592BE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DF5A3D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9A689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AC00D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A9F01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6D232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E9BBB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ED28E8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666BFAB0" w14:textId="77777777" w:rsidTr="00E37CE6">
        <w:trPr>
          <w:trHeight w:val="480"/>
          <w:jc w:val="center"/>
        </w:trPr>
        <w:tc>
          <w:tcPr>
            <w:tcW w:w="766" w:type="dxa"/>
            <w:vMerge/>
            <w:vAlign w:val="center"/>
            <w:hideMark/>
          </w:tcPr>
          <w:p w14:paraId="69F033A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EF9F2D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vállalkozások alapítása, működése</w:t>
            </w:r>
          </w:p>
        </w:tc>
        <w:tc>
          <w:tcPr>
            <w:tcW w:w="626" w:type="dxa"/>
            <w:vMerge/>
            <w:vAlign w:val="center"/>
            <w:hideMark/>
          </w:tcPr>
          <w:p w14:paraId="15E6214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896C42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AF1056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6A3C4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98530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B6137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7150FC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E0BE9F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A1B6EF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97BCE9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DB17C2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CF4C35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68" w:type="dxa"/>
            <w:vMerge/>
            <w:vAlign w:val="center"/>
            <w:hideMark/>
          </w:tcPr>
          <w:p w14:paraId="74F63B5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550546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C393F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1057A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D0065B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4BA7A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6A862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A98EF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DF4D4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A5C1E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70C1AC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54B1CEEB" w14:textId="77777777" w:rsidTr="00E37CE6">
        <w:trPr>
          <w:trHeight w:val="655"/>
          <w:jc w:val="center"/>
        </w:trPr>
        <w:tc>
          <w:tcPr>
            <w:tcW w:w="766" w:type="dxa"/>
            <w:vMerge/>
            <w:vAlign w:val="center"/>
            <w:hideMark/>
          </w:tcPr>
          <w:p w14:paraId="577D2D3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83BA94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gazdasági élet szereplői, az állam feladatai</w:t>
            </w:r>
          </w:p>
        </w:tc>
        <w:tc>
          <w:tcPr>
            <w:tcW w:w="626" w:type="dxa"/>
            <w:vMerge/>
            <w:vAlign w:val="center"/>
            <w:hideMark/>
          </w:tcPr>
          <w:p w14:paraId="23DA325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4CAA90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DC2139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76FA6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70F3D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4788A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F531B3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247893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D68997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0D5305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DAB807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76B7A4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68" w:type="dxa"/>
            <w:vMerge/>
            <w:vAlign w:val="center"/>
            <w:hideMark/>
          </w:tcPr>
          <w:p w14:paraId="013E6F4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33FB1D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963DA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C9007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523E7A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7A559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31977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8C400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81A60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CC72F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363BF6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13CFF1BF" w14:textId="77777777" w:rsidTr="00E37CE6">
        <w:trPr>
          <w:trHeight w:val="480"/>
          <w:jc w:val="center"/>
        </w:trPr>
        <w:tc>
          <w:tcPr>
            <w:tcW w:w="766" w:type="dxa"/>
            <w:vMerge/>
            <w:vAlign w:val="center"/>
            <w:hideMark/>
          </w:tcPr>
          <w:p w14:paraId="445BEFC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609858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nemzetgazdaság ágazati rendszere</w:t>
            </w:r>
          </w:p>
        </w:tc>
        <w:tc>
          <w:tcPr>
            <w:tcW w:w="626" w:type="dxa"/>
            <w:vMerge/>
            <w:vAlign w:val="center"/>
            <w:hideMark/>
          </w:tcPr>
          <w:p w14:paraId="06551BD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A18A6C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EC2B3D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7A755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F40E2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CED01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C11127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5FF180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64AB85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B8EA0C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9BA841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36BA24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68" w:type="dxa"/>
            <w:vMerge/>
            <w:vAlign w:val="center"/>
            <w:hideMark/>
          </w:tcPr>
          <w:p w14:paraId="533E6CB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CDD954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B494B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BB0F9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8521AA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D549B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7AC62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11A97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9F9FB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BE673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78A684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0A4CDAC4" w14:textId="77777777" w:rsidTr="00E37CE6">
        <w:trPr>
          <w:trHeight w:val="480"/>
          <w:jc w:val="center"/>
        </w:trPr>
        <w:tc>
          <w:tcPr>
            <w:tcW w:w="766" w:type="dxa"/>
            <w:vMerge/>
            <w:vAlign w:val="center"/>
            <w:hideMark/>
          </w:tcPr>
          <w:p w14:paraId="2B79E07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DA4F1E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Marketing és áru-kódrendszer</w:t>
            </w:r>
          </w:p>
        </w:tc>
        <w:tc>
          <w:tcPr>
            <w:tcW w:w="626" w:type="dxa"/>
            <w:vMerge/>
            <w:vAlign w:val="center"/>
            <w:hideMark/>
          </w:tcPr>
          <w:p w14:paraId="3BE1C98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FFCC49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F0F97F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4501B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60C65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A5DC2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AFBE19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C0A4FC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2A22FD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311788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049F32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002727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68" w:type="dxa"/>
            <w:vMerge/>
            <w:vAlign w:val="center"/>
            <w:hideMark/>
          </w:tcPr>
          <w:p w14:paraId="28EE21C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2920A4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A1613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1A8A5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63AEB6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658B3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996FD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63E51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59863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7ECF6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FE7CA6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6B4B967A" w14:textId="77777777" w:rsidTr="00E37CE6">
        <w:trPr>
          <w:trHeight w:val="240"/>
          <w:jc w:val="center"/>
        </w:trPr>
        <w:tc>
          <w:tcPr>
            <w:tcW w:w="766" w:type="dxa"/>
            <w:vMerge/>
            <w:vAlign w:val="center"/>
            <w:hideMark/>
          </w:tcPr>
          <w:p w14:paraId="417142A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116FC6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Jogi alapismeretek</w:t>
            </w:r>
          </w:p>
        </w:tc>
        <w:tc>
          <w:tcPr>
            <w:tcW w:w="626" w:type="dxa"/>
            <w:vMerge/>
            <w:vAlign w:val="center"/>
            <w:hideMark/>
          </w:tcPr>
          <w:p w14:paraId="59DCC47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5690D8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A38ABC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23439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E5D91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C544C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8EB896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F027CB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D7886C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3D8310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7DDA91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DADB9F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7CC513C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F9560B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ACEE3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3C106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C4EC18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63E82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CF222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5CF16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A4E23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8738D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69D4AC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2DB8AB3D" w14:textId="77777777" w:rsidTr="00E37CE6">
        <w:trPr>
          <w:trHeight w:val="240"/>
          <w:jc w:val="center"/>
        </w:trPr>
        <w:tc>
          <w:tcPr>
            <w:tcW w:w="766" w:type="dxa"/>
            <w:vMerge/>
            <w:vAlign w:val="center"/>
            <w:hideMark/>
          </w:tcPr>
          <w:p w14:paraId="4DD8B7C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E0E8DF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Tulajdonjog</w:t>
            </w:r>
          </w:p>
        </w:tc>
        <w:tc>
          <w:tcPr>
            <w:tcW w:w="626" w:type="dxa"/>
            <w:vMerge/>
            <w:vAlign w:val="center"/>
            <w:hideMark/>
          </w:tcPr>
          <w:p w14:paraId="5F699D5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1C6E80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6C130C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7A593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BDF2C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181EC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E627C2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341002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FAF2C1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E3C0F8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12B9FD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19F6B4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68" w:type="dxa"/>
            <w:vMerge/>
            <w:vAlign w:val="center"/>
            <w:hideMark/>
          </w:tcPr>
          <w:p w14:paraId="1BE40FF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7442F0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CDB66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DC4FF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9F54EF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E31A1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6CE5A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B431A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E2DF8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A595B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96E0B6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2141A084" w14:textId="77777777" w:rsidTr="00E37CE6">
        <w:trPr>
          <w:trHeight w:val="240"/>
          <w:jc w:val="center"/>
        </w:trPr>
        <w:tc>
          <w:tcPr>
            <w:tcW w:w="766" w:type="dxa"/>
            <w:vMerge/>
            <w:vAlign w:val="center"/>
            <w:hideMark/>
          </w:tcPr>
          <w:p w14:paraId="208E12D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5746C4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kötelmi jog</w:t>
            </w:r>
          </w:p>
        </w:tc>
        <w:tc>
          <w:tcPr>
            <w:tcW w:w="626" w:type="dxa"/>
            <w:vMerge/>
            <w:vAlign w:val="center"/>
            <w:hideMark/>
          </w:tcPr>
          <w:p w14:paraId="5E6A10B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611310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C92918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E542B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3DC86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3D709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015C0D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D943D2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AFB77E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C33DEA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CF2026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B5464F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68" w:type="dxa"/>
            <w:vMerge/>
            <w:vAlign w:val="center"/>
            <w:hideMark/>
          </w:tcPr>
          <w:p w14:paraId="1FB34A1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C2E9B9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13C90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13A48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19A9A9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2A6A4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3B04B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300CA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61995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43729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F8F231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5E82A64A" w14:textId="77777777" w:rsidTr="00E37CE6">
        <w:trPr>
          <w:trHeight w:val="320"/>
          <w:jc w:val="center"/>
        </w:trPr>
        <w:tc>
          <w:tcPr>
            <w:tcW w:w="766" w:type="dxa"/>
            <w:vMerge w:val="restart"/>
            <w:vAlign w:val="center"/>
            <w:hideMark/>
          </w:tcPr>
          <w:p w14:paraId="6DB7B128" w14:textId="699357D0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B14372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Ügyviteli gyakorlatok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1193C08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51 344 04</w:t>
            </w: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Pénzügyi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C4E0F8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9B76E8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176CC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B522A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FF2D0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16EF62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8E702A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15C8BA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665F26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0118C3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C3C432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4EE881E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48CCAC9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05509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F11B0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1A7A11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DC6B6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119CD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BAF46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3F809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34107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968A4B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7CA9F826" w14:textId="77777777" w:rsidTr="00E37CE6">
        <w:trPr>
          <w:trHeight w:val="480"/>
          <w:jc w:val="center"/>
        </w:trPr>
        <w:tc>
          <w:tcPr>
            <w:tcW w:w="766" w:type="dxa"/>
            <w:vMerge/>
            <w:vAlign w:val="center"/>
            <w:hideMark/>
          </w:tcPr>
          <w:p w14:paraId="5532411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3F90CB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Munkavédelmi alapismeretek</w:t>
            </w:r>
          </w:p>
        </w:tc>
        <w:tc>
          <w:tcPr>
            <w:tcW w:w="626" w:type="dxa"/>
            <w:vMerge/>
            <w:vAlign w:val="center"/>
            <w:hideMark/>
          </w:tcPr>
          <w:p w14:paraId="046A9DA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92E03B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550DE8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763F4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667D4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E0071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87E084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6115C3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30BBFE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4CE393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676D31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78C215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75E7211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EECD16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2983A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AB87F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48BC55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1EF78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0988E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D5972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148FF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E3E24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D6D142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0CC8C506" w14:textId="77777777" w:rsidTr="00E37CE6">
        <w:trPr>
          <w:trHeight w:val="306"/>
          <w:jc w:val="center"/>
        </w:trPr>
        <w:tc>
          <w:tcPr>
            <w:tcW w:w="766" w:type="dxa"/>
            <w:vMerge/>
            <w:vAlign w:val="center"/>
            <w:hideMark/>
          </w:tcPr>
          <w:p w14:paraId="1FA1B28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94BC90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Levelezés és iratkezelés</w:t>
            </w:r>
          </w:p>
        </w:tc>
        <w:tc>
          <w:tcPr>
            <w:tcW w:w="626" w:type="dxa"/>
            <w:vMerge/>
            <w:vAlign w:val="center"/>
            <w:hideMark/>
          </w:tcPr>
          <w:p w14:paraId="0B6BEA6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60C81F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8E2563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1351E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38F7E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8B70F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A78E2D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AA1F27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1DED1B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C1F115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EE956F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8B99D6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33D7DB7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B0C6CA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B03FF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93D58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C7294B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C0556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98FBE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03A7B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456A6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0EB16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6B79B2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66A26B87" w14:textId="77777777" w:rsidTr="00E37CE6">
        <w:trPr>
          <w:trHeight w:val="240"/>
          <w:jc w:val="center"/>
        </w:trPr>
        <w:tc>
          <w:tcPr>
            <w:tcW w:w="766" w:type="dxa"/>
            <w:vMerge/>
            <w:vAlign w:val="center"/>
            <w:hideMark/>
          </w:tcPr>
          <w:p w14:paraId="0D3B291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1A3E36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Tízujjas vakírás</w:t>
            </w:r>
          </w:p>
        </w:tc>
        <w:tc>
          <w:tcPr>
            <w:tcW w:w="626" w:type="dxa"/>
            <w:vMerge/>
            <w:vAlign w:val="center"/>
            <w:hideMark/>
          </w:tcPr>
          <w:p w14:paraId="7758631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4DDBCA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99A0F2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45355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1D594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F7A60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FA855B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7EC65A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303B4C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03AB6E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787340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8E4ADC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668" w:type="dxa"/>
            <w:vMerge/>
            <w:vAlign w:val="center"/>
            <w:hideMark/>
          </w:tcPr>
          <w:p w14:paraId="67EBFAC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3002FF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3D96E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D3439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5D57EC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6D80A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EDFAE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C0825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55CD9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BD600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71A4A5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651038D2" w14:textId="77777777" w:rsidTr="00E37CE6">
        <w:trPr>
          <w:trHeight w:val="240"/>
          <w:jc w:val="center"/>
        </w:trPr>
        <w:tc>
          <w:tcPr>
            <w:tcW w:w="766" w:type="dxa"/>
            <w:vMerge/>
            <w:vAlign w:val="center"/>
            <w:hideMark/>
          </w:tcPr>
          <w:p w14:paraId="0004134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764609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Szövegformázás</w:t>
            </w:r>
          </w:p>
        </w:tc>
        <w:tc>
          <w:tcPr>
            <w:tcW w:w="626" w:type="dxa"/>
            <w:vMerge/>
            <w:vAlign w:val="center"/>
            <w:hideMark/>
          </w:tcPr>
          <w:p w14:paraId="20DA338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DF6E1D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3429FE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FCBCE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E6CF6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B000E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31E9CB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86FF92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AB6BFC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FE861B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0F90E8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DAE5C1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250F56B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87E703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A4B22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52209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BB7EAD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B9DCC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56A1F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916AD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BD4EB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829A2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761914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051775EE" w14:textId="77777777" w:rsidTr="00E37CE6">
        <w:trPr>
          <w:trHeight w:val="240"/>
          <w:jc w:val="center"/>
        </w:trPr>
        <w:tc>
          <w:tcPr>
            <w:tcW w:w="766" w:type="dxa"/>
            <w:vMerge/>
            <w:vAlign w:val="center"/>
            <w:hideMark/>
          </w:tcPr>
          <w:p w14:paraId="3A60C82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DEC31C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Üzleti kommunikáció</w:t>
            </w:r>
          </w:p>
        </w:tc>
        <w:tc>
          <w:tcPr>
            <w:tcW w:w="626" w:type="dxa"/>
            <w:vMerge/>
            <w:vAlign w:val="center"/>
            <w:hideMark/>
          </w:tcPr>
          <w:p w14:paraId="593F5BF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EB6F78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C43D59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667F0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24737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6F0F2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0A4F9F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41799A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86DA83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1DAB04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DA86D8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17EAB8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33886CC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3C21AB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877AB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7C1DC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48ECD2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605E8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173E5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BEFBD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CFA94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9E5B5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723022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7B4F25E9" w14:textId="77777777" w:rsidTr="00E37CE6">
        <w:trPr>
          <w:trHeight w:val="720"/>
          <w:jc w:val="center"/>
        </w:trPr>
        <w:tc>
          <w:tcPr>
            <w:tcW w:w="766" w:type="dxa"/>
            <w:vMerge/>
            <w:vAlign w:val="center"/>
            <w:hideMark/>
          </w:tcPr>
          <w:p w14:paraId="7013EF6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7D4D26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Információ-kommunikáció technológia</w:t>
            </w:r>
          </w:p>
        </w:tc>
        <w:tc>
          <w:tcPr>
            <w:tcW w:w="626" w:type="dxa"/>
            <w:vMerge/>
            <w:vAlign w:val="center"/>
            <w:hideMark/>
          </w:tcPr>
          <w:p w14:paraId="4A98C76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226C2A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405C99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13B90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AD9E6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A2A81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616551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1CA2C3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40E246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D982E2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22F961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69DB6D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5B7D133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856805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866A4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A7725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6D96F6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94BF4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7AEB6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A665E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A0167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8B0BB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C4CD9E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74A0F443" w14:textId="77777777" w:rsidTr="00E37CE6">
        <w:trPr>
          <w:trHeight w:val="240"/>
          <w:jc w:val="center"/>
        </w:trPr>
        <w:tc>
          <w:tcPr>
            <w:tcW w:w="766" w:type="dxa"/>
            <w:vMerge/>
            <w:vAlign w:val="center"/>
            <w:hideMark/>
          </w:tcPr>
          <w:p w14:paraId="266E5D0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2F4638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Általános statisztika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249A5D6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51 344 04</w:t>
            </w: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Pénzügyi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0FCFC1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4611FB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0A328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42363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26EAD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E0D2F6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AE0337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624680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DB6B25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4E3EA5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6A159A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36F8496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6E25056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4D2C7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AFA86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1DB27D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9543F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5C5BA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34ED1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79241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6B376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D38BC6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7B24CAD3" w14:textId="77777777" w:rsidTr="00E37CE6">
        <w:trPr>
          <w:trHeight w:val="250"/>
          <w:jc w:val="center"/>
        </w:trPr>
        <w:tc>
          <w:tcPr>
            <w:tcW w:w="766" w:type="dxa"/>
            <w:vMerge/>
            <w:vAlign w:val="center"/>
            <w:hideMark/>
          </w:tcPr>
          <w:p w14:paraId="5DC7B2A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11DF53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statisztika alapfogalma</w:t>
            </w:r>
          </w:p>
        </w:tc>
        <w:tc>
          <w:tcPr>
            <w:tcW w:w="626" w:type="dxa"/>
            <w:vMerge/>
            <w:vAlign w:val="center"/>
            <w:hideMark/>
          </w:tcPr>
          <w:p w14:paraId="0554B6B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DF34B4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99AA0E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1AAE4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9CD22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360AE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94C8A9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86CD04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17F8B2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50998E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C3BB1E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925D36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68" w:type="dxa"/>
            <w:vMerge/>
            <w:vAlign w:val="center"/>
            <w:hideMark/>
          </w:tcPr>
          <w:p w14:paraId="1B2BC50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932504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3E3FC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21B7E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59896A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D90D1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D8059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5A803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F49C9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27F69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12BDF5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26958B3A" w14:textId="77777777" w:rsidTr="00E37CE6">
        <w:trPr>
          <w:trHeight w:val="720"/>
          <w:jc w:val="center"/>
        </w:trPr>
        <w:tc>
          <w:tcPr>
            <w:tcW w:w="766" w:type="dxa"/>
            <w:vMerge/>
            <w:vAlign w:val="center"/>
            <w:hideMark/>
          </w:tcPr>
          <w:p w14:paraId="4D85EAE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591694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információsűrítés legjellemzőbb módszerei, eszközei</w:t>
            </w:r>
          </w:p>
        </w:tc>
        <w:tc>
          <w:tcPr>
            <w:tcW w:w="626" w:type="dxa"/>
            <w:vMerge/>
            <w:vAlign w:val="center"/>
            <w:hideMark/>
          </w:tcPr>
          <w:p w14:paraId="5680759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92C604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6753FC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1CAEE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6EA63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EA6A5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4FF2CF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C6D5FB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AFCE03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23292C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936566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49D936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668" w:type="dxa"/>
            <w:vMerge/>
            <w:vAlign w:val="center"/>
            <w:hideMark/>
          </w:tcPr>
          <w:p w14:paraId="7C2C6BB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F2C7BF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9D30C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66733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25F65F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D886A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B2BC8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F6D39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1F43A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745A8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0C1D1A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773C953E" w14:textId="77777777" w:rsidTr="00E37CE6">
        <w:trPr>
          <w:trHeight w:val="684"/>
          <w:jc w:val="center"/>
        </w:trPr>
        <w:tc>
          <w:tcPr>
            <w:tcW w:w="766" w:type="dxa"/>
            <w:vMerge/>
            <w:vAlign w:val="center"/>
            <w:hideMark/>
          </w:tcPr>
          <w:p w14:paraId="520AFE7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AD0409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Főátlagok, összetett intenzitási viszonyszámok összehasonlítása</w:t>
            </w:r>
          </w:p>
        </w:tc>
        <w:tc>
          <w:tcPr>
            <w:tcW w:w="626" w:type="dxa"/>
            <w:vMerge/>
            <w:vAlign w:val="center"/>
            <w:hideMark/>
          </w:tcPr>
          <w:p w14:paraId="724B4CB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DCB744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138B99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356C2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826C1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7934A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6E5A80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36C320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8C8A2A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41454D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B072E6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D8BA95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68" w:type="dxa"/>
            <w:vMerge/>
            <w:vAlign w:val="center"/>
            <w:hideMark/>
          </w:tcPr>
          <w:p w14:paraId="01EB4CF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AF5411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CF6F5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EE645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98C6FC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A980D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C04D2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5CF96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D7F61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09F51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E0BD6D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05BF010A" w14:textId="77777777" w:rsidTr="00E37CE6">
        <w:trPr>
          <w:trHeight w:val="480"/>
          <w:jc w:val="center"/>
        </w:trPr>
        <w:tc>
          <w:tcPr>
            <w:tcW w:w="766" w:type="dxa"/>
            <w:vMerge/>
            <w:vAlign w:val="center"/>
            <w:hideMark/>
          </w:tcPr>
          <w:p w14:paraId="6A3667C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437373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érték-, ár- és volumenindex</w:t>
            </w:r>
          </w:p>
        </w:tc>
        <w:tc>
          <w:tcPr>
            <w:tcW w:w="626" w:type="dxa"/>
            <w:vMerge/>
            <w:vAlign w:val="center"/>
            <w:hideMark/>
          </w:tcPr>
          <w:p w14:paraId="154F477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D74DF4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7A6216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5C1CE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CD6B0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901D0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9B73AF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55DD4E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BBD33C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4772F9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B69310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D89F75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668" w:type="dxa"/>
            <w:vMerge/>
            <w:vAlign w:val="center"/>
            <w:hideMark/>
          </w:tcPr>
          <w:p w14:paraId="40E18CE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7E6854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92EF9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FD8F8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677FF9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94292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FAAD8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E00C7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4A941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1FD09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E91ADA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5B437E63" w14:textId="77777777" w:rsidTr="00E37CE6">
        <w:trPr>
          <w:trHeight w:val="240"/>
          <w:jc w:val="center"/>
        </w:trPr>
        <w:tc>
          <w:tcPr>
            <w:tcW w:w="766" w:type="dxa"/>
            <w:vMerge/>
            <w:vAlign w:val="center"/>
            <w:hideMark/>
          </w:tcPr>
          <w:p w14:paraId="0B97804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E21CF2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grafikus ábrázolás</w:t>
            </w:r>
          </w:p>
        </w:tc>
        <w:tc>
          <w:tcPr>
            <w:tcW w:w="626" w:type="dxa"/>
            <w:vMerge/>
            <w:vAlign w:val="center"/>
            <w:hideMark/>
          </w:tcPr>
          <w:p w14:paraId="021417E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7E6D15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CFAB6B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3FE0A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9AF2B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5D195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7A2CCF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B9D106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38ABA4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C17EEA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D2A9E5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70908C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30A2BBB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E0769D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733BB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C6855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2F72F3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DBBA3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84546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A7E87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8EC5C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46FA6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8010C5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2FEA109B" w14:textId="77777777" w:rsidTr="00E37CE6">
        <w:trPr>
          <w:trHeight w:val="544"/>
          <w:jc w:val="center"/>
        </w:trPr>
        <w:tc>
          <w:tcPr>
            <w:tcW w:w="766" w:type="dxa"/>
            <w:vMerge/>
            <w:vAlign w:val="center"/>
            <w:hideMark/>
          </w:tcPr>
          <w:p w14:paraId="4754747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E0473D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Pénzügyi és számviteli alapismeretek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5BDCAF9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51 344 04</w:t>
            </w: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Pénzügyi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C48D4F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11F393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E3986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5A669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1E40B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DA482C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B39897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95AB80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851ACE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0629F5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2869CE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613DFF6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227C884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84246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74F70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836AF0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E64CD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1E496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F25C2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C5B09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15413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B73AE1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5F3E3647" w14:textId="77777777" w:rsidTr="00E37CE6">
        <w:trPr>
          <w:trHeight w:val="480"/>
          <w:jc w:val="center"/>
        </w:trPr>
        <w:tc>
          <w:tcPr>
            <w:tcW w:w="766" w:type="dxa"/>
            <w:vMerge/>
            <w:vAlign w:val="center"/>
            <w:hideMark/>
          </w:tcPr>
          <w:p w14:paraId="418BCDE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B669DE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Pénzügyi szektor alapvetései</w:t>
            </w:r>
          </w:p>
        </w:tc>
        <w:tc>
          <w:tcPr>
            <w:tcW w:w="626" w:type="dxa"/>
            <w:vMerge/>
            <w:vAlign w:val="center"/>
            <w:hideMark/>
          </w:tcPr>
          <w:p w14:paraId="1AC3E32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7EF541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37AFF2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9A74F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86421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A2005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6F4C1D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6BCDE5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6A9D6B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CA0008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1411C2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9E1C73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15A4EBC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2F6778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554DE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99EC7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710389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58B42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04233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C705A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301B3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905D6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25C052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7D3785B3" w14:textId="77777777" w:rsidTr="00E37CE6">
        <w:trPr>
          <w:trHeight w:val="480"/>
          <w:jc w:val="center"/>
        </w:trPr>
        <w:tc>
          <w:tcPr>
            <w:tcW w:w="766" w:type="dxa"/>
            <w:vMerge/>
            <w:vAlign w:val="center"/>
            <w:hideMark/>
          </w:tcPr>
          <w:p w14:paraId="70B539D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378536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Pénzügyi intézményrendszer</w:t>
            </w:r>
          </w:p>
        </w:tc>
        <w:tc>
          <w:tcPr>
            <w:tcW w:w="626" w:type="dxa"/>
            <w:vMerge/>
            <w:vAlign w:val="center"/>
            <w:hideMark/>
          </w:tcPr>
          <w:p w14:paraId="6A248B1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6F8776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50A5F6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FB8F6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B800E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06C1F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64C98E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392537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F98168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8A60CD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5478A5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4931D9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6AE24E7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6E82E2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40483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1E637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5DA495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3B325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0631D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B3BD1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692C2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D00BD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762327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46E6CE7A" w14:textId="77777777" w:rsidTr="00E37CE6">
        <w:trPr>
          <w:trHeight w:val="240"/>
          <w:jc w:val="center"/>
        </w:trPr>
        <w:tc>
          <w:tcPr>
            <w:tcW w:w="766" w:type="dxa"/>
            <w:vMerge/>
            <w:vAlign w:val="center"/>
            <w:hideMark/>
          </w:tcPr>
          <w:p w14:paraId="56112F3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C4E4A3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pénzforgalom</w:t>
            </w:r>
          </w:p>
        </w:tc>
        <w:tc>
          <w:tcPr>
            <w:tcW w:w="626" w:type="dxa"/>
            <w:vMerge/>
            <w:vAlign w:val="center"/>
            <w:hideMark/>
          </w:tcPr>
          <w:p w14:paraId="12831BD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AD0EA7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BC0AB4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76C16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E5FEE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71D5F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72B297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DE2C34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F6A36B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8C2B02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FEB8FC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AF751B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68" w:type="dxa"/>
            <w:vMerge/>
            <w:vAlign w:val="center"/>
            <w:hideMark/>
          </w:tcPr>
          <w:p w14:paraId="1D07529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CF94F8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6C45C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BEDB4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3EF452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3BD30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1AF3A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0143A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8D212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3EAE8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3B9B87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749FD6F3" w14:textId="77777777" w:rsidTr="00E37CE6">
        <w:trPr>
          <w:trHeight w:val="240"/>
          <w:jc w:val="center"/>
        </w:trPr>
        <w:tc>
          <w:tcPr>
            <w:tcW w:w="766" w:type="dxa"/>
            <w:vMerge/>
            <w:vAlign w:val="center"/>
            <w:hideMark/>
          </w:tcPr>
          <w:p w14:paraId="1F8BF3F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71B15C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pénz időértéke</w:t>
            </w:r>
          </w:p>
        </w:tc>
        <w:tc>
          <w:tcPr>
            <w:tcW w:w="626" w:type="dxa"/>
            <w:vMerge/>
            <w:vAlign w:val="center"/>
            <w:hideMark/>
          </w:tcPr>
          <w:p w14:paraId="4520803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AE2910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0E34A8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AE2C3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E28B9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125C1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763298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23D1E1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DB7864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4A8628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AD7FEF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B5C956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49DD7F0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15F99E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A0ACC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122BE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A2B51A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E83C7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65C34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007CC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BF311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CBEB1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D05DA9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14DBAD7C" w14:textId="77777777" w:rsidTr="00E37CE6">
        <w:trPr>
          <w:trHeight w:val="320"/>
          <w:jc w:val="center"/>
        </w:trPr>
        <w:tc>
          <w:tcPr>
            <w:tcW w:w="766" w:type="dxa"/>
            <w:vMerge/>
            <w:vAlign w:val="center"/>
            <w:hideMark/>
          </w:tcPr>
          <w:p w14:paraId="3306316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FA1D91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Valuta, deviza-árfolyama</w:t>
            </w:r>
          </w:p>
        </w:tc>
        <w:tc>
          <w:tcPr>
            <w:tcW w:w="626" w:type="dxa"/>
            <w:vMerge/>
            <w:vAlign w:val="center"/>
            <w:hideMark/>
          </w:tcPr>
          <w:p w14:paraId="4F131D2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B5339E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2E1956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2E8B7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A9C47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E256A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8232DA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89AD8C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77B08D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60FAD1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270755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F53767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1FF4422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89A3E8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5DF75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E6C24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2B74F4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68D61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EB24B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EDAA2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A549D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0DEB3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5053C0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36354109" w14:textId="77777777" w:rsidTr="00E37CE6">
        <w:trPr>
          <w:trHeight w:val="480"/>
          <w:jc w:val="center"/>
        </w:trPr>
        <w:tc>
          <w:tcPr>
            <w:tcW w:w="766" w:type="dxa"/>
            <w:vMerge/>
            <w:vAlign w:val="center"/>
            <w:hideMark/>
          </w:tcPr>
          <w:p w14:paraId="4A9B2D9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E30AE8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pénzügyi piac és termékei</w:t>
            </w:r>
          </w:p>
        </w:tc>
        <w:tc>
          <w:tcPr>
            <w:tcW w:w="626" w:type="dxa"/>
            <w:vMerge/>
            <w:vAlign w:val="center"/>
            <w:hideMark/>
          </w:tcPr>
          <w:p w14:paraId="6CA4657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9D603D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25F099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FF59F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2A50F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70C21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BD396B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F49F5E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36C39E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9F6EED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134D13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24A3C0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68" w:type="dxa"/>
            <w:vMerge/>
            <w:vAlign w:val="center"/>
            <w:hideMark/>
          </w:tcPr>
          <w:p w14:paraId="64ED188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6D3D4C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96C44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F5173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E89362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EF82C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7A16B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C64A5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1DC51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1FD28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BDBB17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2E48362F" w14:textId="77777777" w:rsidTr="00E37CE6">
        <w:trPr>
          <w:trHeight w:val="264"/>
          <w:jc w:val="center"/>
        </w:trPr>
        <w:tc>
          <w:tcPr>
            <w:tcW w:w="766" w:type="dxa"/>
            <w:vMerge/>
            <w:vAlign w:val="center"/>
            <w:hideMark/>
          </w:tcPr>
          <w:p w14:paraId="340CBF5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814B0D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Értékpapírok értékelése</w:t>
            </w:r>
          </w:p>
        </w:tc>
        <w:tc>
          <w:tcPr>
            <w:tcW w:w="626" w:type="dxa"/>
            <w:vMerge/>
            <w:vAlign w:val="center"/>
            <w:hideMark/>
          </w:tcPr>
          <w:p w14:paraId="7CCFF75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150FEB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B4906E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9AA3E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8DF86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7E94E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624335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5D1A7E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72438D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3A47E3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88B117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A2919D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68" w:type="dxa"/>
            <w:vMerge/>
            <w:vAlign w:val="center"/>
            <w:hideMark/>
          </w:tcPr>
          <w:p w14:paraId="35D1BF6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AA97C6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168A6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C79AF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E907C2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F895C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97B00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485B6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E8337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0C733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9ADDEC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6885A8EA" w14:textId="77777777" w:rsidTr="00E37CE6">
        <w:trPr>
          <w:trHeight w:val="292"/>
          <w:jc w:val="center"/>
        </w:trPr>
        <w:tc>
          <w:tcPr>
            <w:tcW w:w="766" w:type="dxa"/>
            <w:vMerge/>
            <w:vAlign w:val="center"/>
            <w:hideMark/>
          </w:tcPr>
          <w:p w14:paraId="2353844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605DA5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Biztosítási alapismeretek</w:t>
            </w:r>
          </w:p>
        </w:tc>
        <w:tc>
          <w:tcPr>
            <w:tcW w:w="626" w:type="dxa"/>
            <w:vMerge/>
            <w:vAlign w:val="center"/>
            <w:hideMark/>
          </w:tcPr>
          <w:p w14:paraId="39968AA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F513DD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ABD7A6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0CB3F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6073E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4A493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BE7B1F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2A2917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1B45CE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F5DB4F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8F3F21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19A78E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0E1DF48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E3A2C5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C2FA6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0C957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CCDAB9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3DECF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B8C9D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23746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364C1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120E0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BB1368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7354233A" w14:textId="77777777" w:rsidTr="00E37CE6">
        <w:trPr>
          <w:trHeight w:val="306"/>
          <w:jc w:val="center"/>
        </w:trPr>
        <w:tc>
          <w:tcPr>
            <w:tcW w:w="766" w:type="dxa"/>
            <w:vMerge/>
            <w:vAlign w:val="center"/>
            <w:hideMark/>
          </w:tcPr>
          <w:p w14:paraId="6AAE0AF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1E7D6D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számviteli törvény</w:t>
            </w:r>
          </w:p>
        </w:tc>
        <w:tc>
          <w:tcPr>
            <w:tcW w:w="626" w:type="dxa"/>
            <w:vMerge/>
            <w:vAlign w:val="center"/>
            <w:hideMark/>
          </w:tcPr>
          <w:p w14:paraId="262A9F0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C24632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AFBC5A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DB4BC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F6C12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5D917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3A1A1C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AC8F1B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9EDD4D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40A3FE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841481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B76B04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0354A60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1720A0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F84E5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E26A9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720475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5D098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4359E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DC04C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AFF95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FC8D0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5BA9E3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63BB7466" w14:textId="77777777" w:rsidTr="00E37CE6">
        <w:trPr>
          <w:trHeight w:val="278"/>
          <w:jc w:val="center"/>
        </w:trPr>
        <w:tc>
          <w:tcPr>
            <w:tcW w:w="766" w:type="dxa"/>
            <w:vMerge/>
            <w:vAlign w:val="center"/>
            <w:hideMark/>
          </w:tcPr>
          <w:p w14:paraId="7DD86F5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3334B0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vállalkozás vagyona</w:t>
            </w:r>
          </w:p>
        </w:tc>
        <w:tc>
          <w:tcPr>
            <w:tcW w:w="626" w:type="dxa"/>
            <w:vMerge/>
            <w:vAlign w:val="center"/>
            <w:hideMark/>
          </w:tcPr>
          <w:p w14:paraId="11D1DB8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ADEB1D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C5A488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9C087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FE101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BBAE8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622392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9F80A3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BAC2FB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7AFCD4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E64284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369870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026D041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B4287D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62711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99675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91EEC6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5FAC7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683FE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683F4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4FA59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913B5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79D972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2C471BB1" w14:textId="77777777" w:rsidTr="00E37CE6">
        <w:trPr>
          <w:trHeight w:val="720"/>
          <w:jc w:val="center"/>
        </w:trPr>
        <w:tc>
          <w:tcPr>
            <w:tcW w:w="766" w:type="dxa"/>
            <w:vMerge/>
            <w:vAlign w:val="center"/>
            <w:hideMark/>
          </w:tcPr>
          <w:p w14:paraId="296D5BB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364ACE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könyvelési tételek szerkesztése, a számlakeret</w:t>
            </w:r>
          </w:p>
        </w:tc>
        <w:tc>
          <w:tcPr>
            <w:tcW w:w="626" w:type="dxa"/>
            <w:vMerge/>
            <w:vAlign w:val="center"/>
            <w:hideMark/>
          </w:tcPr>
          <w:p w14:paraId="284A454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4509E7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3DB333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496AF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9AAF8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4D71E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516FE3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E22406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30E1F9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FDDB73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7CACC5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A0EF0A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5A3289C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FDCC56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8EC58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3CD19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340756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E3CB9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05AF3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20225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D1DDB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32755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CCD551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2F6B84CF" w14:textId="77777777" w:rsidTr="00E37CE6">
        <w:trPr>
          <w:trHeight w:val="480"/>
          <w:jc w:val="center"/>
        </w:trPr>
        <w:tc>
          <w:tcPr>
            <w:tcW w:w="766" w:type="dxa"/>
            <w:vMerge/>
            <w:vAlign w:val="center"/>
            <w:hideMark/>
          </w:tcPr>
          <w:p w14:paraId="3EFE2D3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8188D1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Tárgyi eszközök elszámolása</w:t>
            </w:r>
          </w:p>
        </w:tc>
        <w:tc>
          <w:tcPr>
            <w:tcW w:w="626" w:type="dxa"/>
            <w:vMerge/>
            <w:vAlign w:val="center"/>
            <w:hideMark/>
          </w:tcPr>
          <w:p w14:paraId="20EA62F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AE4220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CFA677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613DC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8B5EC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BE975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9C1735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D71F4E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7CCC27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54C4D4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B3E848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86EE4B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6148363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A55972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93A61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5725F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958EA6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25FBB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36641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AA7A4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21F14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31F17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B08E5F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6AB891C0" w14:textId="77777777" w:rsidTr="00E37CE6">
        <w:trPr>
          <w:trHeight w:val="480"/>
          <w:jc w:val="center"/>
        </w:trPr>
        <w:tc>
          <w:tcPr>
            <w:tcW w:w="766" w:type="dxa"/>
            <w:vMerge/>
            <w:vAlign w:val="center"/>
            <w:hideMark/>
          </w:tcPr>
          <w:p w14:paraId="4AD2BCA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19B7EF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vásárolt készletek elszámolása</w:t>
            </w:r>
          </w:p>
        </w:tc>
        <w:tc>
          <w:tcPr>
            <w:tcW w:w="626" w:type="dxa"/>
            <w:vMerge/>
            <w:vAlign w:val="center"/>
            <w:hideMark/>
          </w:tcPr>
          <w:p w14:paraId="1562F46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0477E2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1C0148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E0883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D7560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0C9B3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EAB882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5937E6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66570D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CA5C04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DCDCF5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B97FFE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4140AC0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913D55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ED4EA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EFAF9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03019E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5EC24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4F3AD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90196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2C389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8422C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2379E1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021EB758" w14:textId="77777777" w:rsidTr="00E37CE6">
        <w:trPr>
          <w:trHeight w:val="314"/>
          <w:jc w:val="center"/>
        </w:trPr>
        <w:tc>
          <w:tcPr>
            <w:tcW w:w="766" w:type="dxa"/>
            <w:vMerge/>
            <w:vAlign w:val="center"/>
            <w:hideMark/>
          </w:tcPr>
          <w:p w14:paraId="45BC51D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49C457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jövedelem elszámolás</w:t>
            </w:r>
          </w:p>
        </w:tc>
        <w:tc>
          <w:tcPr>
            <w:tcW w:w="626" w:type="dxa"/>
            <w:vMerge/>
            <w:vAlign w:val="center"/>
            <w:hideMark/>
          </w:tcPr>
          <w:p w14:paraId="5A221EC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A03A0B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83A7AC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860C3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90BDC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CE576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CFC2D3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1604BB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644603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82B666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4039FF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A1D4CF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411F092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EAE2FE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71510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3DEFF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42B33E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7279E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BBAF7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466D0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D24DE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02BFD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086E57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786C27FE" w14:textId="77777777" w:rsidTr="00E37CE6">
        <w:trPr>
          <w:trHeight w:val="480"/>
          <w:jc w:val="center"/>
        </w:trPr>
        <w:tc>
          <w:tcPr>
            <w:tcW w:w="766" w:type="dxa"/>
            <w:vMerge/>
            <w:vAlign w:val="center"/>
            <w:hideMark/>
          </w:tcPr>
          <w:p w14:paraId="6F6C50A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95F24E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saját termelésű készlettek elszámolása</w:t>
            </w:r>
          </w:p>
        </w:tc>
        <w:tc>
          <w:tcPr>
            <w:tcW w:w="626" w:type="dxa"/>
            <w:vMerge/>
            <w:vAlign w:val="center"/>
            <w:hideMark/>
          </w:tcPr>
          <w:p w14:paraId="4216D99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1A5D6B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229E23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D7843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F7EE1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751C4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ECBA82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5FF263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86975A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0D35C9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792D26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69FC92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3AF505C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4EAB17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A7728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E1A3C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F53B62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7F888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A569D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DA9CA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B7641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87A88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258817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4B964502" w14:textId="77777777" w:rsidTr="00E37CE6">
        <w:trPr>
          <w:trHeight w:val="726"/>
          <w:jc w:val="center"/>
        </w:trPr>
        <w:tc>
          <w:tcPr>
            <w:tcW w:w="766" w:type="dxa"/>
            <w:vMerge/>
            <w:vAlign w:val="center"/>
            <w:hideMark/>
          </w:tcPr>
          <w:p w14:paraId="6847331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E7F978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Termékértékesítés elszámolása, az eredmény megállapítása</w:t>
            </w:r>
          </w:p>
        </w:tc>
        <w:tc>
          <w:tcPr>
            <w:tcW w:w="626" w:type="dxa"/>
            <w:vMerge/>
            <w:vAlign w:val="center"/>
            <w:hideMark/>
          </w:tcPr>
          <w:p w14:paraId="4FE5DDC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07A082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4980A2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CB2EC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CF28C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5BCD5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2E0FF7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CB5139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9BCFA1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1D24E3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C0E9CD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7A3EBC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668" w:type="dxa"/>
            <w:vMerge/>
            <w:vAlign w:val="center"/>
            <w:hideMark/>
          </w:tcPr>
          <w:p w14:paraId="7699EF6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A837EF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AABD7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347CF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EAAE2A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C6E39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16ACB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ECC89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D90AA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7B47F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C83E93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4D459ADD" w14:textId="77777777" w:rsidTr="00E37CE6">
        <w:trPr>
          <w:trHeight w:val="349"/>
          <w:jc w:val="center"/>
        </w:trPr>
        <w:tc>
          <w:tcPr>
            <w:tcW w:w="766" w:type="dxa"/>
            <w:vMerge/>
            <w:vAlign w:val="center"/>
            <w:hideMark/>
          </w:tcPr>
          <w:p w14:paraId="5EE244C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974709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Adózási alapismeretek 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7310077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51 344 04</w:t>
            </w: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Pénzügyi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8FBBD1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C93140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73E1C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A960B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F11D8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605DED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A41C28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7D1982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EC5FBF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C5FDB4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46BA3D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3078097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080F650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A3BF1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E6D7B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FEEFCD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67CBF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09354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4D973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AF228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CD419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059BA1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744A3076" w14:textId="77777777" w:rsidTr="00E37CE6">
        <w:trPr>
          <w:trHeight w:val="480"/>
          <w:jc w:val="center"/>
        </w:trPr>
        <w:tc>
          <w:tcPr>
            <w:tcW w:w="766" w:type="dxa"/>
            <w:vMerge/>
            <w:vAlign w:val="center"/>
            <w:hideMark/>
          </w:tcPr>
          <w:p w14:paraId="0252F03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2D574D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államháztartás rendszere</w:t>
            </w:r>
          </w:p>
        </w:tc>
        <w:tc>
          <w:tcPr>
            <w:tcW w:w="626" w:type="dxa"/>
            <w:vMerge/>
            <w:vAlign w:val="center"/>
            <w:hideMark/>
          </w:tcPr>
          <w:p w14:paraId="11EF812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C3A45A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28EF00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9A5C7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DAE02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D53F1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6E1F47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56BC83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2ED3AD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1F7989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2A6633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43977B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2BB2AAE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05350B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4B319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B9B2B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10AD8C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2C223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29677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73B44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D91C0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1536F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0E9CC2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43400C8F" w14:textId="77777777" w:rsidTr="00E37CE6">
        <w:trPr>
          <w:trHeight w:val="240"/>
          <w:jc w:val="center"/>
        </w:trPr>
        <w:tc>
          <w:tcPr>
            <w:tcW w:w="766" w:type="dxa"/>
            <w:vMerge/>
            <w:vAlign w:val="center"/>
            <w:hideMark/>
          </w:tcPr>
          <w:p w14:paraId="5D320A7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3C84AC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Adózási alapfogalmak</w:t>
            </w:r>
          </w:p>
        </w:tc>
        <w:tc>
          <w:tcPr>
            <w:tcW w:w="626" w:type="dxa"/>
            <w:vMerge/>
            <w:vAlign w:val="center"/>
            <w:hideMark/>
          </w:tcPr>
          <w:p w14:paraId="15E97C1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949BF3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D388FE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F6116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06468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CC860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43EA45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23389B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E37828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2976CB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632124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9F4F6C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25AD06B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9E7781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F5F8F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5E19C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7103B5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C1541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C3EE3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978BF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E1CC4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66FE0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12C803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3AB8A993" w14:textId="77777777" w:rsidTr="00E37CE6">
        <w:trPr>
          <w:trHeight w:val="240"/>
          <w:jc w:val="center"/>
        </w:trPr>
        <w:tc>
          <w:tcPr>
            <w:tcW w:w="766" w:type="dxa"/>
            <w:vMerge/>
            <w:vAlign w:val="center"/>
            <w:hideMark/>
          </w:tcPr>
          <w:p w14:paraId="0B2E9B7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60F3C6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Kiemelt adónemek</w:t>
            </w:r>
          </w:p>
        </w:tc>
        <w:tc>
          <w:tcPr>
            <w:tcW w:w="626" w:type="dxa"/>
            <w:vMerge/>
            <w:vAlign w:val="center"/>
            <w:hideMark/>
          </w:tcPr>
          <w:p w14:paraId="618D5E9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773780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3D0EAA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C6EC6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67D5E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85D86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5CAFCC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750E5B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58A766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BEC1E3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C50CA1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265126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668" w:type="dxa"/>
            <w:vMerge/>
            <w:vAlign w:val="center"/>
            <w:hideMark/>
          </w:tcPr>
          <w:p w14:paraId="3A8072B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CBD497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B75D0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789B7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2F076A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0593E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07E29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8C23B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42855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02F38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A44C14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5A13E5DF" w14:textId="77777777" w:rsidTr="00E37CE6">
        <w:trPr>
          <w:trHeight w:val="334"/>
          <w:jc w:val="center"/>
        </w:trPr>
        <w:tc>
          <w:tcPr>
            <w:tcW w:w="766" w:type="dxa"/>
            <w:vMerge w:val="restart"/>
            <w:shd w:val="clear" w:color="auto" w:fill="auto"/>
            <w:textDirection w:val="btLr"/>
            <w:vAlign w:val="center"/>
            <w:hideMark/>
          </w:tcPr>
          <w:p w14:paraId="594E36F4" w14:textId="1B79D649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11506-16 Vállalkozásfinanszírozási és adózási feladatok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89F249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Vállalkozásfinanszírozás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7C4B17D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51 344 04</w:t>
            </w: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Pénzügyi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7DF217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612FA0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0F337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3724F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9105E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39CF67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7A7205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191B5C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DF66D6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1CFDC6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E4799D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5BE4891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696C30F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9F460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4D58C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D5377A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210AD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A9D28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FDE7D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B3434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28A20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5DDD3D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22F8DD1B" w14:textId="77777777" w:rsidTr="00E37CE6">
        <w:trPr>
          <w:trHeight w:val="418"/>
          <w:jc w:val="center"/>
        </w:trPr>
        <w:tc>
          <w:tcPr>
            <w:tcW w:w="766" w:type="dxa"/>
            <w:vMerge/>
            <w:vAlign w:val="center"/>
            <w:hideMark/>
          </w:tcPr>
          <w:p w14:paraId="48667A0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E64F6A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vállalkozás pénzügyi döntései</w:t>
            </w:r>
          </w:p>
        </w:tc>
        <w:tc>
          <w:tcPr>
            <w:tcW w:w="626" w:type="dxa"/>
            <w:vMerge/>
            <w:vAlign w:val="center"/>
            <w:hideMark/>
          </w:tcPr>
          <w:p w14:paraId="225630E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F9F643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0D4585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4DCA9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61B32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23FD9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EC4A32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8B427C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267970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B1999D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02EE28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1B6568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68" w:type="dxa"/>
            <w:vMerge/>
            <w:vAlign w:val="center"/>
            <w:hideMark/>
          </w:tcPr>
          <w:p w14:paraId="1B23277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EAD6AE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E9F62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94394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865A10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E01DC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E4368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0C0EC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A0350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1DFDC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29D2DF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7364CC45" w14:textId="77777777" w:rsidTr="00E37CE6">
        <w:trPr>
          <w:trHeight w:val="278"/>
          <w:jc w:val="center"/>
        </w:trPr>
        <w:tc>
          <w:tcPr>
            <w:tcW w:w="766" w:type="dxa"/>
            <w:vMerge/>
            <w:vAlign w:val="center"/>
            <w:hideMark/>
          </w:tcPr>
          <w:p w14:paraId="40472B2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54E4E0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beruházások értékelése</w:t>
            </w:r>
          </w:p>
        </w:tc>
        <w:tc>
          <w:tcPr>
            <w:tcW w:w="626" w:type="dxa"/>
            <w:vMerge/>
            <w:vAlign w:val="center"/>
            <w:hideMark/>
          </w:tcPr>
          <w:p w14:paraId="28154A5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3D21B5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E6EA3E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91C41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1C2F3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4B7BA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2D2FA5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2DA216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53FA7A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60ED56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21EC63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1A7CD8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68" w:type="dxa"/>
            <w:vMerge/>
            <w:vAlign w:val="center"/>
            <w:hideMark/>
          </w:tcPr>
          <w:p w14:paraId="6D83A24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DF67F5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81553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AF535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11CC5B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DA9FA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2C9CA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8235E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5A3E6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18AF5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40B5FB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2504A819" w14:textId="77777777" w:rsidTr="00E37CE6">
        <w:trPr>
          <w:trHeight w:val="240"/>
          <w:jc w:val="center"/>
        </w:trPr>
        <w:tc>
          <w:tcPr>
            <w:tcW w:w="766" w:type="dxa"/>
            <w:vMerge/>
            <w:vAlign w:val="center"/>
            <w:hideMark/>
          </w:tcPr>
          <w:p w14:paraId="7CFD619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F958E5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forgóeszköz-ellátás</w:t>
            </w:r>
          </w:p>
        </w:tc>
        <w:tc>
          <w:tcPr>
            <w:tcW w:w="626" w:type="dxa"/>
            <w:vMerge/>
            <w:vAlign w:val="center"/>
            <w:hideMark/>
          </w:tcPr>
          <w:p w14:paraId="478240C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AFCBDD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D0C5C0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33D19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FD2FC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1DD00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2C2C9B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5C0CF7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0E3DE9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0DFAC3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FDE6D8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31CD30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68" w:type="dxa"/>
            <w:vMerge/>
            <w:vAlign w:val="center"/>
            <w:hideMark/>
          </w:tcPr>
          <w:p w14:paraId="13D948A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1C4171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B6959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95793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65888D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85EFE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5238C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5A0B4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6F97D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2095B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91CE83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0CF084E4" w14:textId="77777777" w:rsidTr="00E37CE6">
        <w:trPr>
          <w:trHeight w:val="480"/>
          <w:jc w:val="center"/>
        </w:trPr>
        <w:tc>
          <w:tcPr>
            <w:tcW w:w="766" w:type="dxa"/>
            <w:vMerge/>
            <w:vAlign w:val="center"/>
            <w:hideMark/>
          </w:tcPr>
          <w:p w14:paraId="3EB18A1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C0A96D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finanszírozás gyakorlata</w:t>
            </w:r>
          </w:p>
        </w:tc>
        <w:tc>
          <w:tcPr>
            <w:tcW w:w="626" w:type="dxa"/>
            <w:vMerge/>
            <w:vAlign w:val="center"/>
            <w:hideMark/>
          </w:tcPr>
          <w:p w14:paraId="7D49F98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9F6325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4F70BE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9068E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14FA1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CA7F6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18727E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911ADD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64604E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73764B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31EB26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BAF7DB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68" w:type="dxa"/>
            <w:vMerge/>
            <w:vAlign w:val="center"/>
            <w:hideMark/>
          </w:tcPr>
          <w:p w14:paraId="06770DA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053ABA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EC829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5B277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4069C3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A3872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83C9B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DE4B5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FC5A8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2A1A3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A3C0DF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46A610EC" w14:textId="77777777" w:rsidTr="00E37CE6">
        <w:trPr>
          <w:trHeight w:val="501"/>
          <w:jc w:val="center"/>
        </w:trPr>
        <w:tc>
          <w:tcPr>
            <w:tcW w:w="766" w:type="dxa"/>
            <w:vMerge/>
            <w:vAlign w:val="center"/>
            <w:hideMark/>
          </w:tcPr>
          <w:p w14:paraId="0226CF3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5E8F15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vállalkozások pénzügyi teljesítményének mérése</w:t>
            </w:r>
          </w:p>
        </w:tc>
        <w:tc>
          <w:tcPr>
            <w:tcW w:w="626" w:type="dxa"/>
            <w:vMerge/>
            <w:vAlign w:val="center"/>
            <w:hideMark/>
          </w:tcPr>
          <w:p w14:paraId="747E4C9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C4D85D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5135CB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D7F43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C12D8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FDB4A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207F4C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6468A8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B3C354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FD4CA6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1656A3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AA8C4F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68" w:type="dxa"/>
            <w:vMerge/>
            <w:vAlign w:val="center"/>
            <w:hideMark/>
          </w:tcPr>
          <w:p w14:paraId="4799947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9E19DC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6EC18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01F5B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13B1E8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0F06B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81AD5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E3BD0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D8322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07DB6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477E55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6BE414AD" w14:textId="77777777" w:rsidTr="00E37CE6">
        <w:trPr>
          <w:trHeight w:val="480"/>
          <w:jc w:val="center"/>
        </w:trPr>
        <w:tc>
          <w:tcPr>
            <w:tcW w:w="766" w:type="dxa"/>
            <w:vMerge/>
            <w:vAlign w:val="center"/>
            <w:hideMark/>
          </w:tcPr>
          <w:p w14:paraId="6BE4112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773538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Vállalkozásfinanszírozás gyakorlat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0E57F87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51 344 04</w:t>
            </w: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Pénzügyi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FE3132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56325B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AB008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3FF81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1E256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28EF64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18BE63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F0C1B6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E83500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EA2D2D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77EA2C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3038442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799B500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5AF24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0DEC8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338DE1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AD4F1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C0997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CC9F8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11FA4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BC558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E2927A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375D5B30" w14:textId="77777777" w:rsidTr="00E37CE6">
        <w:trPr>
          <w:trHeight w:val="480"/>
          <w:jc w:val="center"/>
        </w:trPr>
        <w:tc>
          <w:tcPr>
            <w:tcW w:w="766" w:type="dxa"/>
            <w:vMerge/>
            <w:vAlign w:val="center"/>
            <w:hideMark/>
          </w:tcPr>
          <w:p w14:paraId="27FA223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1FF6B1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Beruházások pénzügyi döntései</w:t>
            </w:r>
          </w:p>
        </w:tc>
        <w:tc>
          <w:tcPr>
            <w:tcW w:w="626" w:type="dxa"/>
            <w:vMerge/>
            <w:vAlign w:val="center"/>
            <w:hideMark/>
          </w:tcPr>
          <w:p w14:paraId="7EBBA29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F59BA9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058528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62E1E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80509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A0F1F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96EAE2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61AD9F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F28B87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83A727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54738D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85D887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68" w:type="dxa"/>
            <w:vMerge/>
            <w:vAlign w:val="center"/>
            <w:hideMark/>
          </w:tcPr>
          <w:p w14:paraId="67494C0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1F723C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2464B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383E4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4BB434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108E5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31D5D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E51CA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88149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89F4D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D82A0B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21703C2F" w14:textId="77777777" w:rsidTr="00E37CE6">
        <w:trPr>
          <w:trHeight w:val="432"/>
          <w:jc w:val="center"/>
        </w:trPr>
        <w:tc>
          <w:tcPr>
            <w:tcW w:w="766" w:type="dxa"/>
            <w:vMerge/>
            <w:vAlign w:val="center"/>
            <w:hideMark/>
          </w:tcPr>
          <w:p w14:paraId="138002D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0F92FF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Forgóeszköz-szükséglet megállapítása</w:t>
            </w:r>
          </w:p>
        </w:tc>
        <w:tc>
          <w:tcPr>
            <w:tcW w:w="626" w:type="dxa"/>
            <w:vMerge/>
            <w:vAlign w:val="center"/>
            <w:hideMark/>
          </w:tcPr>
          <w:p w14:paraId="62B121D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06C278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035012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7A9F0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3358D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E3D14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9E13C5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0D5508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27FA40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5C4C84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9454CC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29F2C1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68" w:type="dxa"/>
            <w:vMerge/>
            <w:vAlign w:val="center"/>
            <w:hideMark/>
          </w:tcPr>
          <w:p w14:paraId="5F6C027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DA7766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76523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3BF68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16E1D0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5D141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D7F80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52867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FE963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D4D0C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1597F2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21D6495B" w14:textId="77777777" w:rsidTr="00E37CE6">
        <w:trPr>
          <w:trHeight w:val="480"/>
          <w:jc w:val="center"/>
        </w:trPr>
        <w:tc>
          <w:tcPr>
            <w:tcW w:w="766" w:type="dxa"/>
            <w:vMerge/>
            <w:vAlign w:val="center"/>
            <w:hideMark/>
          </w:tcPr>
          <w:p w14:paraId="69C1AD5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622D8E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finanszírozás gyakorlata</w:t>
            </w:r>
          </w:p>
        </w:tc>
        <w:tc>
          <w:tcPr>
            <w:tcW w:w="626" w:type="dxa"/>
            <w:vMerge/>
            <w:vAlign w:val="center"/>
            <w:hideMark/>
          </w:tcPr>
          <w:p w14:paraId="41E75BD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3BB767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9BB820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780A2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2967A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7B7A4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40F614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D14501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F52488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2B4E40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09C552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87BA1F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68" w:type="dxa"/>
            <w:vMerge/>
            <w:vAlign w:val="center"/>
            <w:hideMark/>
          </w:tcPr>
          <w:p w14:paraId="5A026B8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9E42D9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B5533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45632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4F8CB2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96225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AFF33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11703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0C0BD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2DE5D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AD6E9D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67F9F44E" w14:textId="77777777" w:rsidTr="00E37CE6">
        <w:trPr>
          <w:trHeight w:val="376"/>
          <w:jc w:val="center"/>
        </w:trPr>
        <w:tc>
          <w:tcPr>
            <w:tcW w:w="766" w:type="dxa"/>
            <w:vMerge/>
            <w:vAlign w:val="center"/>
            <w:hideMark/>
          </w:tcPr>
          <w:p w14:paraId="34C8F6F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CB6F91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Pénzügyi teljesítményének mérése</w:t>
            </w:r>
          </w:p>
        </w:tc>
        <w:tc>
          <w:tcPr>
            <w:tcW w:w="626" w:type="dxa"/>
            <w:vMerge/>
            <w:vAlign w:val="center"/>
            <w:hideMark/>
          </w:tcPr>
          <w:p w14:paraId="327F746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EA2377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037919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D9769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A7812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12B08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809F79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16C349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F29A14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B1CEB4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F7AA53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F1FE44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68" w:type="dxa"/>
            <w:vMerge/>
            <w:vAlign w:val="center"/>
            <w:hideMark/>
          </w:tcPr>
          <w:p w14:paraId="45862AD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726AE9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05601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449F9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AAB04A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DF29C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51A0D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9415C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14133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31E72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D7D38D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168B5F57" w14:textId="77777777" w:rsidTr="00E37CE6">
        <w:trPr>
          <w:trHeight w:val="240"/>
          <w:jc w:val="center"/>
        </w:trPr>
        <w:tc>
          <w:tcPr>
            <w:tcW w:w="766" w:type="dxa"/>
            <w:vMerge/>
            <w:vAlign w:val="center"/>
            <w:hideMark/>
          </w:tcPr>
          <w:p w14:paraId="7B1E45A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361FD8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Adózás 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71487F0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51 344 04</w:t>
            </w: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Pénzügyi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53F39D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599D8F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259E5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37B62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532A5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58C2C5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D8DCC3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3DF2B5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38DD97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3DD24B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5D6630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3CA13E7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10E5FCB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1D267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59743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9CCBC7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673AE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4BC50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D2630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2CDF7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85208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63EE95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29C2EF8A" w14:textId="77777777" w:rsidTr="00E37CE6">
        <w:trPr>
          <w:trHeight w:val="240"/>
          <w:jc w:val="center"/>
        </w:trPr>
        <w:tc>
          <w:tcPr>
            <w:tcW w:w="766" w:type="dxa"/>
            <w:vMerge/>
            <w:vAlign w:val="center"/>
            <w:hideMark/>
          </w:tcPr>
          <w:p w14:paraId="7BD55C2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33E26C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adózás rendje</w:t>
            </w:r>
          </w:p>
        </w:tc>
        <w:tc>
          <w:tcPr>
            <w:tcW w:w="626" w:type="dxa"/>
            <w:vMerge/>
            <w:vAlign w:val="center"/>
            <w:hideMark/>
          </w:tcPr>
          <w:p w14:paraId="42637B7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D833FE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F37F81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3606A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A98B7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57E51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DFC782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99B218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F610C7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927BFF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4FD44E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347F18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7A08E18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1C158C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76CAF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5634D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734CE6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E014A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84F11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22799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A06FF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F3970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EF64BB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72DA489D" w14:textId="77777777" w:rsidTr="00E37CE6">
        <w:trPr>
          <w:trHeight w:val="669"/>
          <w:jc w:val="center"/>
        </w:trPr>
        <w:tc>
          <w:tcPr>
            <w:tcW w:w="766" w:type="dxa"/>
            <w:vMerge/>
            <w:vAlign w:val="center"/>
            <w:hideMark/>
          </w:tcPr>
          <w:p w14:paraId="366C4EF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41EE8D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Személyi jövedelemadózás és bért terhelő járulékok</w:t>
            </w:r>
          </w:p>
        </w:tc>
        <w:tc>
          <w:tcPr>
            <w:tcW w:w="626" w:type="dxa"/>
            <w:vMerge/>
            <w:vAlign w:val="center"/>
            <w:hideMark/>
          </w:tcPr>
          <w:p w14:paraId="60D6A0D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4E66A1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68107D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15A26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03720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3B3E8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AD9B64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D328C5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73F01F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73BD73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DBD564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3A43CE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68" w:type="dxa"/>
            <w:vMerge/>
            <w:vAlign w:val="center"/>
            <w:hideMark/>
          </w:tcPr>
          <w:p w14:paraId="6EC0886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B3EFE7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B4E3A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8FA34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9782B3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1FCFC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73C31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0F239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D61FF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95301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762581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17C0DD23" w14:textId="77777777" w:rsidTr="00E37CE6">
        <w:trPr>
          <w:trHeight w:val="446"/>
          <w:jc w:val="center"/>
        </w:trPr>
        <w:tc>
          <w:tcPr>
            <w:tcW w:w="766" w:type="dxa"/>
            <w:vMerge/>
            <w:vAlign w:val="center"/>
            <w:hideMark/>
          </w:tcPr>
          <w:p w14:paraId="3B209C3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D1569C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Egyéni vállalkozó jövedelemadózási formái</w:t>
            </w:r>
          </w:p>
        </w:tc>
        <w:tc>
          <w:tcPr>
            <w:tcW w:w="626" w:type="dxa"/>
            <w:vMerge/>
            <w:vAlign w:val="center"/>
            <w:hideMark/>
          </w:tcPr>
          <w:p w14:paraId="6986FC6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A8E262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A5B8AF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EF71C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EC109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4661E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625BE7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108D13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A50149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D3288E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6BAA13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0C6B32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668" w:type="dxa"/>
            <w:vMerge/>
            <w:vAlign w:val="center"/>
            <w:hideMark/>
          </w:tcPr>
          <w:p w14:paraId="01D3137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99F911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8D90F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FF6FB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06E398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A15BF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51D27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051BB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0523B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37A3A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A8D3F4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274C6643" w14:textId="77777777" w:rsidTr="00E37CE6">
        <w:trPr>
          <w:trHeight w:val="480"/>
          <w:jc w:val="center"/>
        </w:trPr>
        <w:tc>
          <w:tcPr>
            <w:tcW w:w="766" w:type="dxa"/>
            <w:vMerge/>
            <w:vAlign w:val="center"/>
            <w:hideMark/>
          </w:tcPr>
          <w:p w14:paraId="5CF03B7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72717F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Társaságok jövedelemadózása</w:t>
            </w:r>
          </w:p>
        </w:tc>
        <w:tc>
          <w:tcPr>
            <w:tcW w:w="626" w:type="dxa"/>
            <w:vMerge/>
            <w:vAlign w:val="center"/>
            <w:hideMark/>
          </w:tcPr>
          <w:p w14:paraId="01CEDAE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7B0EC5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968B62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21E00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9B18F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18D78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C121BA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DBCCBF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EE8750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6DF5CC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1F6E4B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7B1BAB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4855D89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062592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03915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EAFAA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09F199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A644F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AFD87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115F2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7BF49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624E9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16EEB7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40852A69" w14:textId="77777777" w:rsidTr="00E37CE6">
        <w:trPr>
          <w:trHeight w:val="240"/>
          <w:jc w:val="center"/>
        </w:trPr>
        <w:tc>
          <w:tcPr>
            <w:tcW w:w="766" w:type="dxa"/>
            <w:vMerge/>
            <w:vAlign w:val="center"/>
            <w:hideMark/>
          </w:tcPr>
          <w:p w14:paraId="38FBE1F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219BC5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Általános forgalmi adó</w:t>
            </w:r>
          </w:p>
        </w:tc>
        <w:tc>
          <w:tcPr>
            <w:tcW w:w="626" w:type="dxa"/>
            <w:vMerge/>
            <w:vAlign w:val="center"/>
            <w:hideMark/>
          </w:tcPr>
          <w:p w14:paraId="205A509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3D33AB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97FD08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707DC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96ED6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1D55C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E70FF0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FF45E7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CD8306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CC4C17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33EF65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17CD74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68" w:type="dxa"/>
            <w:vMerge/>
            <w:vAlign w:val="center"/>
            <w:hideMark/>
          </w:tcPr>
          <w:p w14:paraId="3D5B5B7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4D1BA0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DB774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7C216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7197BB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AC613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1A623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3756F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0FF9E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F3DBC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543439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1BB01908" w14:textId="77777777" w:rsidTr="00E37CE6">
        <w:trPr>
          <w:trHeight w:val="240"/>
          <w:jc w:val="center"/>
        </w:trPr>
        <w:tc>
          <w:tcPr>
            <w:tcW w:w="766" w:type="dxa"/>
            <w:vMerge/>
            <w:vAlign w:val="center"/>
            <w:hideMark/>
          </w:tcPr>
          <w:p w14:paraId="4FB8D23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0655A2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Helyi adók</w:t>
            </w:r>
          </w:p>
        </w:tc>
        <w:tc>
          <w:tcPr>
            <w:tcW w:w="626" w:type="dxa"/>
            <w:vMerge/>
            <w:vAlign w:val="center"/>
            <w:hideMark/>
          </w:tcPr>
          <w:p w14:paraId="4B41542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44633E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4424E6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C6C0A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DA7EF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45CCE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6D3A25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007182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B366D6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20EFA9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3AFDF9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D21D6A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1633EDD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137A3E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9880A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8B8FE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41C94F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8ABD5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8E79A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DD438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7529D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D266E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6C3AC2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0EE483C3" w14:textId="77777777" w:rsidTr="00E37CE6">
        <w:trPr>
          <w:trHeight w:val="461"/>
          <w:jc w:val="center"/>
        </w:trPr>
        <w:tc>
          <w:tcPr>
            <w:tcW w:w="766" w:type="dxa"/>
            <w:vMerge/>
            <w:vAlign w:val="center"/>
            <w:hideMark/>
          </w:tcPr>
          <w:p w14:paraId="4DBCF89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59A550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Gépjárműadó és </w:t>
            </w:r>
            <w:proofErr w:type="spellStart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cégautóadó</w:t>
            </w:r>
            <w:proofErr w:type="spellEnd"/>
          </w:p>
        </w:tc>
        <w:tc>
          <w:tcPr>
            <w:tcW w:w="626" w:type="dxa"/>
            <w:vMerge/>
            <w:vAlign w:val="center"/>
            <w:hideMark/>
          </w:tcPr>
          <w:p w14:paraId="6CBDF8D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F011D0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8C2D72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C3DB1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B7D92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121C3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6D201B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197994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FDEFDB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8B7808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2C9FC2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9DC3B5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20DD4F2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53236C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6C3F3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C11EE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4CB778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B580A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15AE9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D7662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764F0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C2217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18BE53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7D6F22D9" w14:textId="77777777" w:rsidTr="00E37CE6">
        <w:trPr>
          <w:trHeight w:val="517"/>
          <w:jc w:val="center"/>
        </w:trPr>
        <w:tc>
          <w:tcPr>
            <w:tcW w:w="766" w:type="dxa"/>
            <w:vMerge/>
            <w:vAlign w:val="center"/>
            <w:hideMark/>
          </w:tcPr>
          <w:p w14:paraId="6F9F861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5E7E75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Elektronikus adóbevallás gyakorlata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3CA1C28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51 344 04</w:t>
            </w: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Pénzügyi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4AF8B8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D89A55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99FEB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CE483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B6331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ED3A90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908C5D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099ACF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28CF82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5192FD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24CF0A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0CB8C3D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273E813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EF56C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E19EB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D92745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86581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ED670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9581A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9CD4C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9B33E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E22F07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24CEB155" w14:textId="77777777" w:rsidTr="00E37CE6">
        <w:trPr>
          <w:trHeight w:val="240"/>
          <w:jc w:val="center"/>
        </w:trPr>
        <w:tc>
          <w:tcPr>
            <w:tcW w:w="766" w:type="dxa"/>
            <w:vMerge/>
            <w:vAlign w:val="center"/>
            <w:hideMark/>
          </w:tcPr>
          <w:p w14:paraId="2B98CC1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FD9EED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Gyakorlati előkészítés</w:t>
            </w:r>
          </w:p>
        </w:tc>
        <w:tc>
          <w:tcPr>
            <w:tcW w:w="626" w:type="dxa"/>
            <w:vMerge/>
            <w:vAlign w:val="center"/>
            <w:hideMark/>
          </w:tcPr>
          <w:p w14:paraId="06AB695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8F52F4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122CC1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FC9BB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EFBEF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7CBAC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71649F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D209B9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6FDCA4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146824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901A2C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ECDBDB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25F351F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29C7E0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9C5BD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7D0E6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59E12C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425CB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EABF5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BAC8D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B8ADD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F1C5A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93797F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652B84EA" w14:textId="77777777" w:rsidTr="00E37CE6">
        <w:trPr>
          <w:trHeight w:val="480"/>
          <w:jc w:val="center"/>
        </w:trPr>
        <w:tc>
          <w:tcPr>
            <w:tcW w:w="766" w:type="dxa"/>
            <w:vMerge/>
            <w:vAlign w:val="center"/>
            <w:hideMark/>
          </w:tcPr>
          <w:p w14:paraId="2875DD5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CB9868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Elektronikus bevallás gyakorlata</w:t>
            </w:r>
          </w:p>
        </w:tc>
        <w:tc>
          <w:tcPr>
            <w:tcW w:w="626" w:type="dxa"/>
            <w:vMerge/>
            <w:vAlign w:val="center"/>
            <w:hideMark/>
          </w:tcPr>
          <w:p w14:paraId="046A07A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2B3CCF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6CABD8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D6AF7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15B7E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3CECB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950F8C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2649FC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952FCC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FB7089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BD1ADE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60A167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668" w:type="dxa"/>
            <w:vMerge/>
            <w:vAlign w:val="center"/>
            <w:hideMark/>
          </w:tcPr>
          <w:p w14:paraId="7C0DBED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65FC4B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0B067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02BBA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8E4A0C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F98A6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3E5DA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9C25F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693B1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0CAA5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9EF876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1320CE01" w14:textId="77777777" w:rsidTr="00E37CE6">
        <w:trPr>
          <w:trHeight w:val="480"/>
          <w:jc w:val="center"/>
        </w:trPr>
        <w:tc>
          <w:tcPr>
            <w:tcW w:w="766" w:type="dxa"/>
            <w:vMerge/>
            <w:vAlign w:val="center"/>
            <w:hideMark/>
          </w:tcPr>
          <w:p w14:paraId="5196EBC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5E1462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bevallások ellenőrzése</w:t>
            </w:r>
          </w:p>
        </w:tc>
        <w:tc>
          <w:tcPr>
            <w:tcW w:w="626" w:type="dxa"/>
            <w:vMerge/>
            <w:vAlign w:val="center"/>
            <w:hideMark/>
          </w:tcPr>
          <w:p w14:paraId="4E4C495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FA650E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A7B17B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48D6B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61F62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2D47E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12C4DE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BB62AE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697DE5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B3A93D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145807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25EDA6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68" w:type="dxa"/>
            <w:vMerge/>
            <w:vAlign w:val="center"/>
            <w:hideMark/>
          </w:tcPr>
          <w:p w14:paraId="3BEE8F7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A01C80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63968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93692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636C7E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9FB99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A0ADE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3D3A8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FB60A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B7BA3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B6F97D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42650A01" w14:textId="77777777" w:rsidTr="00E37CE6">
        <w:trPr>
          <w:trHeight w:val="480"/>
          <w:jc w:val="center"/>
        </w:trPr>
        <w:tc>
          <w:tcPr>
            <w:tcW w:w="766" w:type="dxa"/>
            <w:vMerge w:val="restart"/>
            <w:shd w:val="clear" w:color="auto" w:fill="auto"/>
            <w:textDirection w:val="btLr"/>
            <w:vAlign w:val="center"/>
            <w:hideMark/>
          </w:tcPr>
          <w:p w14:paraId="6C8BA6F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10147-12 Gazdálkodási feladatok ellátása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4926C0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Gazdálkodási ismeretek</w:t>
            </w:r>
          </w:p>
        </w:tc>
        <w:tc>
          <w:tcPr>
            <w:tcW w:w="626" w:type="dxa"/>
            <w:vMerge w:val="restart"/>
            <w:shd w:val="clear" w:color="000000" w:fill="92D050"/>
            <w:textDirection w:val="btLr"/>
            <w:hideMark/>
          </w:tcPr>
          <w:p w14:paraId="4047889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51 344 04</w:t>
            </w: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Pénzügyi ügyintéző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34FAAE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25B18A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CECC1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78520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EF3E1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E2ED67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5E7988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0D4784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217C6F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539A76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FD841E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066453A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51EA956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7322F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10D8D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45C512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A322D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7D20F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66BC2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4C4FB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9B513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B8758C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4B2EA058" w14:textId="77777777" w:rsidTr="00E37CE6">
        <w:trPr>
          <w:trHeight w:val="720"/>
          <w:jc w:val="center"/>
        </w:trPr>
        <w:tc>
          <w:tcPr>
            <w:tcW w:w="766" w:type="dxa"/>
            <w:vMerge/>
            <w:vAlign w:val="center"/>
            <w:hideMark/>
          </w:tcPr>
          <w:p w14:paraId="393DA83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D6A6C3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Gazdálkodás a befektetett eszközökkel</w:t>
            </w:r>
          </w:p>
        </w:tc>
        <w:tc>
          <w:tcPr>
            <w:tcW w:w="626" w:type="dxa"/>
            <w:vMerge/>
            <w:vAlign w:val="center"/>
            <w:hideMark/>
          </w:tcPr>
          <w:p w14:paraId="46C662F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3CF16D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AABF4A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D637A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222BD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F8514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8524AB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80A058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38225B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2ECCC7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16DEBC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0FAB0E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68" w:type="dxa"/>
            <w:vMerge/>
            <w:vAlign w:val="center"/>
            <w:hideMark/>
          </w:tcPr>
          <w:p w14:paraId="3C6204B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75C603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E3CF2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8E2B3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41B902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75049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3E4DC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3AB03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8747F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E0664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ABFCD2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76EAEFA4" w14:textId="77777777" w:rsidTr="00E37CE6">
        <w:trPr>
          <w:trHeight w:val="480"/>
          <w:jc w:val="center"/>
        </w:trPr>
        <w:tc>
          <w:tcPr>
            <w:tcW w:w="766" w:type="dxa"/>
            <w:vMerge/>
            <w:vAlign w:val="center"/>
            <w:hideMark/>
          </w:tcPr>
          <w:p w14:paraId="56CA32D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60E8C3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Készletgazdálkodás, logisztikai rendszer</w:t>
            </w:r>
          </w:p>
        </w:tc>
        <w:tc>
          <w:tcPr>
            <w:tcW w:w="626" w:type="dxa"/>
            <w:vMerge/>
            <w:vAlign w:val="center"/>
            <w:hideMark/>
          </w:tcPr>
          <w:p w14:paraId="1726402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178AD2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D98855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404D5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E3203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5817F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29BBF0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BFC9C7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50BD6D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23E3D9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8CCAB6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ED7A1E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68" w:type="dxa"/>
            <w:vMerge/>
            <w:vAlign w:val="center"/>
            <w:hideMark/>
          </w:tcPr>
          <w:p w14:paraId="616BB3F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BE43E2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326C0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6782E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11534C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9688F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10468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6DFBF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66F2B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79353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4FC1CD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155F028E" w14:textId="77777777" w:rsidTr="00E37CE6">
        <w:trPr>
          <w:trHeight w:val="480"/>
          <w:jc w:val="center"/>
        </w:trPr>
        <w:tc>
          <w:tcPr>
            <w:tcW w:w="766" w:type="dxa"/>
            <w:vMerge/>
            <w:vAlign w:val="center"/>
            <w:hideMark/>
          </w:tcPr>
          <w:p w14:paraId="2DF865B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D639A3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Munkaerő és bérgazdálkodás</w:t>
            </w:r>
          </w:p>
        </w:tc>
        <w:tc>
          <w:tcPr>
            <w:tcW w:w="626" w:type="dxa"/>
            <w:vMerge/>
            <w:vAlign w:val="center"/>
            <w:hideMark/>
          </w:tcPr>
          <w:p w14:paraId="611FFD4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345848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CFB390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C72AD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C3528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419F0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77F43F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85EFB7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EE2394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7BB6CD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C4A980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4B6C89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68" w:type="dxa"/>
            <w:vMerge/>
            <w:vAlign w:val="center"/>
            <w:hideMark/>
          </w:tcPr>
          <w:p w14:paraId="033A1B8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73DE4C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7D7F2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82FC9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D21F4E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BCB13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E72B0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6B61A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8ED60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B6B75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6A57AA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2A435739" w14:textId="77777777" w:rsidTr="00E37CE6">
        <w:trPr>
          <w:trHeight w:val="480"/>
          <w:jc w:val="center"/>
        </w:trPr>
        <w:tc>
          <w:tcPr>
            <w:tcW w:w="766" w:type="dxa"/>
            <w:vMerge/>
            <w:vAlign w:val="center"/>
            <w:hideMark/>
          </w:tcPr>
          <w:p w14:paraId="78F1C9A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ED274E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Gazdálkodás, gazdaságosság</w:t>
            </w:r>
          </w:p>
        </w:tc>
        <w:tc>
          <w:tcPr>
            <w:tcW w:w="626" w:type="dxa"/>
            <w:vMerge/>
            <w:vAlign w:val="center"/>
            <w:hideMark/>
          </w:tcPr>
          <w:p w14:paraId="1ADC467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F874C9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49334F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64EE2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1248D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81D3D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0A9010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E99312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60057B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6314B6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C25FB3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824510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68" w:type="dxa"/>
            <w:vMerge/>
            <w:vAlign w:val="center"/>
            <w:hideMark/>
          </w:tcPr>
          <w:p w14:paraId="0445CC7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4C1D74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6CCE2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2CB42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609540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E8778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3EC66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4ED62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7B7E5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AAFBC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F8A5DF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227C80DB" w14:textId="77777777" w:rsidTr="00E37CE6">
        <w:trPr>
          <w:trHeight w:val="720"/>
          <w:jc w:val="center"/>
        </w:trPr>
        <w:tc>
          <w:tcPr>
            <w:tcW w:w="766" w:type="dxa"/>
            <w:vMerge/>
            <w:vAlign w:val="center"/>
            <w:hideMark/>
          </w:tcPr>
          <w:p w14:paraId="7475E9A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A92154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vállalkozás vezetése, szervezete és stratégiája</w:t>
            </w:r>
          </w:p>
        </w:tc>
        <w:tc>
          <w:tcPr>
            <w:tcW w:w="626" w:type="dxa"/>
            <w:vMerge/>
            <w:vAlign w:val="center"/>
            <w:hideMark/>
          </w:tcPr>
          <w:p w14:paraId="0147C5E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97EDDD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312700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60B4C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050AC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7AE96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C59EDD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106128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10141B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844168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721003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81279F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17DE3B8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39F278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BC2C5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FD548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DA099D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3B461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FCD0F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E9BA8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A566E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692C3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8D22FB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25218AFE" w14:textId="77777777" w:rsidTr="00E37CE6">
        <w:trPr>
          <w:trHeight w:val="240"/>
          <w:jc w:val="center"/>
        </w:trPr>
        <w:tc>
          <w:tcPr>
            <w:tcW w:w="766" w:type="dxa"/>
            <w:vMerge/>
            <w:vAlign w:val="center"/>
            <w:hideMark/>
          </w:tcPr>
          <w:p w14:paraId="1D68061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ABE3A2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vállalkozás válsága</w:t>
            </w:r>
          </w:p>
        </w:tc>
        <w:tc>
          <w:tcPr>
            <w:tcW w:w="626" w:type="dxa"/>
            <w:vMerge/>
            <w:vAlign w:val="center"/>
            <w:hideMark/>
          </w:tcPr>
          <w:p w14:paraId="2EC8F06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DBBBF9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6B2D13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10E31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E5382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A83CF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037687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8AF281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2A2078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D075B4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E44693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186227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68" w:type="dxa"/>
            <w:vMerge/>
            <w:vAlign w:val="center"/>
            <w:hideMark/>
          </w:tcPr>
          <w:p w14:paraId="71E5699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91022A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0DB95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8BBDD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3FF5B7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63D29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9200A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3104A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8C54A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9890A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6F1CBB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12840" w:rsidRPr="00012840" w14:paraId="4D994DBD" w14:textId="77777777" w:rsidTr="00E37CE6">
        <w:trPr>
          <w:trHeight w:val="480"/>
          <w:jc w:val="center"/>
        </w:trPr>
        <w:tc>
          <w:tcPr>
            <w:tcW w:w="766" w:type="dxa"/>
            <w:vMerge w:val="restart"/>
            <w:shd w:val="clear" w:color="auto" w:fill="auto"/>
            <w:textDirection w:val="btLr"/>
            <w:vAlign w:val="center"/>
            <w:hideMark/>
          </w:tcPr>
          <w:p w14:paraId="12DE05B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10496-16 Közlekedés-szállítási alapok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A8F313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Közlekedési alapfogalmak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125F4FF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D8A7EE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5345B0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9440F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8CB9C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BF680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D07781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296DB2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061537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0CC955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38AD80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08EEDE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06484F9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1F231E7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53A35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ACE87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45F593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ED65D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697BD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C0609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463BE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74C57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1C92B9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</w:tr>
      <w:tr w:rsidR="00012840" w:rsidRPr="00012840" w14:paraId="2BE8B62D" w14:textId="77777777" w:rsidTr="00E37CE6">
        <w:trPr>
          <w:trHeight w:val="240"/>
          <w:jc w:val="center"/>
        </w:trPr>
        <w:tc>
          <w:tcPr>
            <w:tcW w:w="766" w:type="dxa"/>
            <w:vMerge/>
            <w:vAlign w:val="center"/>
            <w:hideMark/>
          </w:tcPr>
          <w:p w14:paraId="0D48337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5EA191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Közlekedéstörténet</w:t>
            </w:r>
          </w:p>
        </w:tc>
        <w:tc>
          <w:tcPr>
            <w:tcW w:w="626" w:type="dxa"/>
            <w:vMerge/>
            <w:vAlign w:val="center"/>
            <w:hideMark/>
          </w:tcPr>
          <w:p w14:paraId="20D26E0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3D43CD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02DE6D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FD491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EA4E7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D1649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50D507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AD4F46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6B18B2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4335E2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1B0175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B7B891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2D48260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3E8D5F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65D16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203B3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E8D313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A591E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DA0D1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365AC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45F36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970E6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31085C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012840" w:rsidRPr="00012840" w14:paraId="107E521C" w14:textId="77777777" w:rsidTr="00E37CE6">
        <w:trPr>
          <w:trHeight w:val="480"/>
          <w:jc w:val="center"/>
        </w:trPr>
        <w:tc>
          <w:tcPr>
            <w:tcW w:w="766" w:type="dxa"/>
            <w:vMerge/>
            <w:vAlign w:val="center"/>
            <w:hideMark/>
          </w:tcPr>
          <w:p w14:paraId="19A1AD8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A89C71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Közlekedési alapfogalmak</w:t>
            </w:r>
          </w:p>
        </w:tc>
        <w:tc>
          <w:tcPr>
            <w:tcW w:w="626" w:type="dxa"/>
            <w:vMerge/>
            <w:vAlign w:val="center"/>
            <w:hideMark/>
          </w:tcPr>
          <w:p w14:paraId="42A8858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617EF7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F49F35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08D49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CFFD5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37E38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D21985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CDE236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100686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7B11BC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0840A5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48CC1E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/>
            <w:vAlign w:val="center"/>
            <w:hideMark/>
          </w:tcPr>
          <w:p w14:paraId="06F6C9A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4A1F23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D601D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10A6F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DE204C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DD54B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07492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8DDC6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4DD5C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0E21B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92FF95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012840" w:rsidRPr="00012840" w14:paraId="734E0091" w14:textId="77777777" w:rsidTr="00E37CE6">
        <w:trPr>
          <w:trHeight w:val="240"/>
          <w:jc w:val="center"/>
        </w:trPr>
        <w:tc>
          <w:tcPr>
            <w:tcW w:w="766" w:type="dxa"/>
            <w:vMerge/>
            <w:vAlign w:val="center"/>
            <w:hideMark/>
          </w:tcPr>
          <w:p w14:paraId="5920B02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613641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Közlekedési földrajz</w:t>
            </w:r>
          </w:p>
        </w:tc>
        <w:tc>
          <w:tcPr>
            <w:tcW w:w="626" w:type="dxa"/>
            <w:vMerge/>
            <w:vAlign w:val="center"/>
            <w:hideMark/>
          </w:tcPr>
          <w:p w14:paraId="40F2E97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1F28B4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0D562C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3C4E0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8A508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408A7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50D946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503400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8BD56F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2BE219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31A777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964F3A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/>
            <w:vAlign w:val="center"/>
            <w:hideMark/>
          </w:tcPr>
          <w:p w14:paraId="40E34F9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B702C9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6C730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86A8D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908284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FD31E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6F96F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00A40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A28AB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B19D2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9E78E6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012840" w:rsidRPr="00012840" w14:paraId="288A6DBB" w14:textId="77777777" w:rsidTr="00E37CE6">
        <w:trPr>
          <w:trHeight w:val="720"/>
          <w:jc w:val="center"/>
        </w:trPr>
        <w:tc>
          <w:tcPr>
            <w:tcW w:w="766" w:type="dxa"/>
            <w:vMerge/>
            <w:vAlign w:val="center"/>
            <w:hideMark/>
          </w:tcPr>
          <w:p w14:paraId="1278B90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C5E3EC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Egységrakomány-képzés, kombinált szállítás</w:t>
            </w:r>
          </w:p>
        </w:tc>
        <w:tc>
          <w:tcPr>
            <w:tcW w:w="626" w:type="dxa"/>
            <w:vMerge/>
            <w:vAlign w:val="center"/>
            <w:hideMark/>
          </w:tcPr>
          <w:p w14:paraId="069BCD0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214A8B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D98FF9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91596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1EDA2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A48E1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5EC0CD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BB50EA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BFF531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D2364F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1E4EF6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6C151E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7170052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181805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25F3E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0AE4D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BF9287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91ADA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BFAC6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45788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2DCB1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D497A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8CAD64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</w:tbl>
    <w:p w14:paraId="33132AED" w14:textId="77777777" w:rsidR="00012840" w:rsidRDefault="00012840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2041"/>
        <w:gridCol w:w="626"/>
        <w:gridCol w:w="588"/>
        <w:gridCol w:w="412"/>
        <w:gridCol w:w="500"/>
        <w:gridCol w:w="500"/>
        <w:gridCol w:w="500"/>
        <w:gridCol w:w="438"/>
        <w:gridCol w:w="438"/>
        <w:gridCol w:w="625"/>
        <w:gridCol w:w="412"/>
        <w:gridCol w:w="588"/>
        <w:gridCol w:w="681"/>
        <w:gridCol w:w="668"/>
        <w:gridCol w:w="681"/>
        <w:gridCol w:w="500"/>
        <w:gridCol w:w="500"/>
        <w:gridCol w:w="681"/>
        <w:gridCol w:w="500"/>
        <w:gridCol w:w="500"/>
        <w:gridCol w:w="500"/>
        <w:gridCol w:w="500"/>
        <w:gridCol w:w="500"/>
        <w:gridCol w:w="675"/>
      </w:tblGrid>
      <w:tr w:rsidR="00012840" w:rsidRPr="00012840" w14:paraId="3B4B31CE" w14:textId="77777777" w:rsidTr="00012840">
        <w:trPr>
          <w:trHeight w:val="480"/>
          <w:jc w:val="center"/>
        </w:trPr>
        <w:tc>
          <w:tcPr>
            <w:tcW w:w="626" w:type="dxa"/>
            <w:vMerge w:val="restart"/>
            <w:vAlign w:val="center"/>
            <w:hideMark/>
          </w:tcPr>
          <w:p w14:paraId="61A06AE9" w14:textId="271D88BB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2324D8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Közlekedés technikája 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3ED5089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DB651F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672EF1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4AD29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7ED70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0B38E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591B85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25A196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58D73E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EA4964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B25D31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5202D7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3E7DF23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00C2381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EDC95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517D9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74C32F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4C2C9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573DD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EB9E7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2C359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11D32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2DF4AF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</w:tr>
      <w:tr w:rsidR="00012840" w:rsidRPr="00012840" w14:paraId="11818BD7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EC28A6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844276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vasúti közlekedés technikája</w:t>
            </w:r>
          </w:p>
        </w:tc>
        <w:tc>
          <w:tcPr>
            <w:tcW w:w="626" w:type="dxa"/>
            <w:vMerge/>
            <w:vAlign w:val="center"/>
            <w:hideMark/>
          </w:tcPr>
          <w:p w14:paraId="09A749D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1C7BCC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6A10C3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5D396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70AF9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0DE98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8C4FBE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80069D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2E93B4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8946C1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103588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8688A1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/>
            <w:vAlign w:val="center"/>
            <w:hideMark/>
          </w:tcPr>
          <w:p w14:paraId="6D8653A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544B39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AB8ED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938AC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64092E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502C6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C4B47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4B86C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7F5D6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2E5C8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BA1994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012840" w:rsidRPr="00012840" w14:paraId="553ACF2C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1DE6B2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CC2A6C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közúti, városi közlekedés technikája</w:t>
            </w:r>
          </w:p>
        </w:tc>
        <w:tc>
          <w:tcPr>
            <w:tcW w:w="626" w:type="dxa"/>
            <w:vMerge/>
            <w:vAlign w:val="center"/>
            <w:hideMark/>
          </w:tcPr>
          <w:p w14:paraId="12848BF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1FB3A2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DF2004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02243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33990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82C65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EFEAEF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B8A697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7FD7F4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308C0B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1D5812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6C94F4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/>
            <w:vAlign w:val="center"/>
            <w:hideMark/>
          </w:tcPr>
          <w:p w14:paraId="23F31C8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09AFD4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F26AA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F2397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192ADC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2132D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A9090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CC029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8D66B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A9D22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7F0A01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012840" w:rsidRPr="00012840" w14:paraId="689C9B44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C2AC0F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F3AD3B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vízi közlekedés technikája</w:t>
            </w:r>
          </w:p>
        </w:tc>
        <w:tc>
          <w:tcPr>
            <w:tcW w:w="626" w:type="dxa"/>
            <w:vMerge/>
            <w:vAlign w:val="center"/>
            <w:hideMark/>
          </w:tcPr>
          <w:p w14:paraId="2ED8446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9C617F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F9216B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7DC52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01CB1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D88A8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F47CCE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08C0AD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789976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48313F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3A14BE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DEAF6E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/>
            <w:vAlign w:val="center"/>
            <w:hideMark/>
          </w:tcPr>
          <w:p w14:paraId="6A0FB98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84DBC1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34EFA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DBCAD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10171C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76805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26410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9A797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31EF9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C06FE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691F62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012840" w:rsidRPr="00012840" w14:paraId="3406F6CF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5AFD77E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8ED26C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légi közlekedés technikája</w:t>
            </w:r>
          </w:p>
        </w:tc>
        <w:tc>
          <w:tcPr>
            <w:tcW w:w="626" w:type="dxa"/>
            <w:vMerge/>
            <w:vAlign w:val="center"/>
            <w:hideMark/>
          </w:tcPr>
          <w:p w14:paraId="4CF5FFB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460757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3860E9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EBC7C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5CB55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A6FCA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C37E8F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7F1121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64FC56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D552AC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757FCA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5834D2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668" w:type="dxa"/>
            <w:vMerge/>
            <w:vAlign w:val="center"/>
            <w:hideMark/>
          </w:tcPr>
          <w:p w14:paraId="5933D8D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5136E4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79708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DEDEB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713972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9AB09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75B9F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6C378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9A5CF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ECD79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C181C6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012840" w:rsidRPr="00012840" w14:paraId="75DA2767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0A37370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34784A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csővezetékes szállítás</w:t>
            </w:r>
          </w:p>
        </w:tc>
        <w:tc>
          <w:tcPr>
            <w:tcW w:w="626" w:type="dxa"/>
            <w:vMerge/>
            <w:vAlign w:val="center"/>
            <w:hideMark/>
          </w:tcPr>
          <w:p w14:paraId="69B8C47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0562C9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4F8F35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9C5F3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FCCE0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793D6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135AE9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3772E8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E416EF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F4B368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3788ED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30DDE1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668" w:type="dxa"/>
            <w:vMerge/>
            <w:vAlign w:val="center"/>
            <w:hideMark/>
          </w:tcPr>
          <w:p w14:paraId="460D494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6C21D5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EC619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6855D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FB1E23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40FC6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20B94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702D1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7F68F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EB4EE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23EFF6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012840" w:rsidRPr="00012840" w14:paraId="69D06FCD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D2691C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BB366C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Járművekre ható menetellenállások</w:t>
            </w:r>
          </w:p>
        </w:tc>
        <w:tc>
          <w:tcPr>
            <w:tcW w:w="626" w:type="dxa"/>
            <w:vMerge/>
            <w:vAlign w:val="center"/>
            <w:hideMark/>
          </w:tcPr>
          <w:p w14:paraId="0C7A677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EE0EAA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5978E2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35DE9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AA027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2CF8A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84CEB3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9E7E20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FD668C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F7F66E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59B6B0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665035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668" w:type="dxa"/>
            <w:vMerge/>
            <w:vAlign w:val="center"/>
            <w:hideMark/>
          </w:tcPr>
          <w:p w14:paraId="3C3D213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030900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11395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D1F40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68AC10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1CDEC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9B1D9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CBAED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FEEDF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FB9BE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498ED3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</w:tr>
      <w:tr w:rsidR="00012840" w:rsidRPr="00012840" w14:paraId="3E860D82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7C5E071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E43656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Járművek menetdinamikája</w:t>
            </w:r>
          </w:p>
        </w:tc>
        <w:tc>
          <w:tcPr>
            <w:tcW w:w="626" w:type="dxa"/>
            <w:vMerge/>
            <w:vAlign w:val="center"/>
            <w:hideMark/>
          </w:tcPr>
          <w:p w14:paraId="3A96357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F8D617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DE18A5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842F1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0ECA1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6B943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E2112B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5D7B41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F23FC3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28FB67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E5840C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AB9358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68" w:type="dxa"/>
            <w:vMerge/>
            <w:vAlign w:val="center"/>
            <w:hideMark/>
          </w:tcPr>
          <w:p w14:paraId="4E47815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839C5C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64BDE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D62E9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DC74C3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C4050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0244C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15283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B5818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36076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1C7F17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012840" w:rsidRPr="00012840" w14:paraId="056C3D4F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7C11A6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61FBE8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Közlekedés üzemvitel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0ADC652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4227B6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9E4717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E1964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50117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BAE7F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7627BA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82E65A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6FD683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292FB1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BB677C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21E7E9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66EA46A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44A58DE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418C7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B792B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4855C1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2B9D4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3C7C7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8091E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69A06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3C9C8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44E284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012840" w:rsidRPr="00012840" w14:paraId="7EFA4606" w14:textId="77777777" w:rsidTr="00012840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2478A97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408E7D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Díjszabáselmélet</w:t>
            </w:r>
          </w:p>
        </w:tc>
        <w:tc>
          <w:tcPr>
            <w:tcW w:w="626" w:type="dxa"/>
            <w:vMerge/>
            <w:vAlign w:val="center"/>
            <w:hideMark/>
          </w:tcPr>
          <w:p w14:paraId="24B2AE6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5DA291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D68537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56E7E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0B636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F25CF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6E60A3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2228B3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2438F6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4E134C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EB20E9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FE639A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68" w:type="dxa"/>
            <w:vMerge/>
            <w:vAlign w:val="center"/>
            <w:hideMark/>
          </w:tcPr>
          <w:p w14:paraId="5E3DA49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DE0EDA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0B137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F67B6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2E8B04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BE6A1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F8718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2765D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79B16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96C7C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87A181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012840" w:rsidRPr="00012840" w14:paraId="0764CE62" w14:textId="77777777" w:rsidTr="00012840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625D4C2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03ED39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közúti, vasúti, vízi és légi személyszállítás</w:t>
            </w:r>
          </w:p>
        </w:tc>
        <w:tc>
          <w:tcPr>
            <w:tcW w:w="626" w:type="dxa"/>
            <w:vMerge/>
            <w:vAlign w:val="center"/>
            <w:hideMark/>
          </w:tcPr>
          <w:p w14:paraId="754787B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42E651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2E9666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0A034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2C019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471A4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7C74C9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3D204F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B143AF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227C08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A127D0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253119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68" w:type="dxa"/>
            <w:vMerge/>
            <w:vAlign w:val="center"/>
            <w:hideMark/>
          </w:tcPr>
          <w:p w14:paraId="57D5BEF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E0BFB0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A9E13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327C4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7D6CD1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85E92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4D7CA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B4724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90020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AB8FD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DBA83F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012840" w:rsidRPr="00012840" w14:paraId="1313648C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414E358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0696C0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közúti, vasúti, vízi és légi árufuvarozás</w:t>
            </w:r>
          </w:p>
        </w:tc>
        <w:tc>
          <w:tcPr>
            <w:tcW w:w="626" w:type="dxa"/>
            <w:vMerge/>
            <w:vAlign w:val="center"/>
            <w:hideMark/>
          </w:tcPr>
          <w:p w14:paraId="1761B0B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9C53F9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F26296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1007B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04345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58F76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C17DF5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ADF096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978B29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6686CE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F2795B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CA8651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68" w:type="dxa"/>
            <w:vMerge/>
            <w:vAlign w:val="center"/>
            <w:hideMark/>
          </w:tcPr>
          <w:p w14:paraId="633B706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A55320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6C4ED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197F5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436583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E3E1C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59129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2B046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5472D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C6FF1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834224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012840" w:rsidRPr="00012840" w14:paraId="381FC511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6A04FA2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BFE1D0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Közlekedés üzemvitel gyakorlat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3EABCA5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F7D512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5A01DB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9FC9D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0E51C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6547D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F81F4A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79258B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462665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DFC9C6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F08E6E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38DCF7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625D6CA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351F6EF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F090B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ED4D1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EB27E0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99F89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E259B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99EA9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CAC7E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62CEC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DA4035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012840" w:rsidRPr="00012840" w14:paraId="1541FCD2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5D7EF1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7FB73D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vasúti közlekedés üzemvitele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44979A9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712F93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DEE67D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12DFA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19D74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6412E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935578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E6B670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95D407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97F719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935B5E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C91198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668" w:type="dxa"/>
            <w:vMerge/>
            <w:vAlign w:val="center"/>
            <w:hideMark/>
          </w:tcPr>
          <w:p w14:paraId="258DB82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8DF3F2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87C7B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048E1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CCB07E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FC02B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00E45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45EBB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700E0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D7719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92CC30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</w:tr>
      <w:tr w:rsidR="00012840" w:rsidRPr="00012840" w14:paraId="7AC7A608" w14:textId="77777777" w:rsidTr="00012840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1F8CB6A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4478DD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közúti és városi közlekedés üzemvitele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7818556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8913F8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73F52F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5FCD8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5C025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D3999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9B79CE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40B377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D5B992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E0EA37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2A0E3B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14CD02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668" w:type="dxa"/>
            <w:vMerge/>
            <w:vAlign w:val="center"/>
            <w:hideMark/>
          </w:tcPr>
          <w:p w14:paraId="5AD9440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C128ED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FDA11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1A064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86F0B6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168C1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096EB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E8BE2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D3413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7AE38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A77A37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</w:tr>
      <w:tr w:rsidR="00012840" w:rsidRPr="00012840" w14:paraId="1E9D8183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583986E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1F836E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vízi közlekedés üzemvitele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1A5E717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432C0C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A19C1F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332BB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212FD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366BC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9D1B58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D2E5FE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721E28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9FD3FE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38A0E8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25B7FE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668" w:type="dxa"/>
            <w:vMerge/>
            <w:vAlign w:val="center"/>
            <w:hideMark/>
          </w:tcPr>
          <w:p w14:paraId="2B4658E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4CD27D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7DB34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546F2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43937B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1BF7D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FFFD6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A9FDE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7EC02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9DFF8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9604E0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</w:tbl>
    <w:p w14:paraId="3EC9D56E" w14:textId="77777777" w:rsidR="00012840" w:rsidRDefault="00012840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2041"/>
        <w:gridCol w:w="626"/>
        <w:gridCol w:w="588"/>
        <w:gridCol w:w="412"/>
        <w:gridCol w:w="500"/>
        <w:gridCol w:w="500"/>
        <w:gridCol w:w="500"/>
        <w:gridCol w:w="438"/>
        <w:gridCol w:w="438"/>
        <w:gridCol w:w="625"/>
        <w:gridCol w:w="412"/>
        <w:gridCol w:w="588"/>
        <w:gridCol w:w="681"/>
        <w:gridCol w:w="668"/>
        <w:gridCol w:w="681"/>
        <w:gridCol w:w="500"/>
        <w:gridCol w:w="500"/>
        <w:gridCol w:w="681"/>
        <w:gridCol w:w="500"/>
        <w:gridCol w:w="500"/>
        <w:gridCol w:w="500"/>
        <w:gridCol w:w="500"/>
        <w:gridCol w:w="500"/>
        <w:gridCol w:w="675"/>
      </w:tblGrid>
      <w:tr w:rsidR="00012840" w:rsidRPr="00012840" w14:paraId="599AB470" w14:textId="77777777" w:rsidTr="00012840">
        <w:trPr>
          <w:trHeight w:val="480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1B7E4FD1" w14:textId="01629A65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10036-16 A raktáros feladatai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7C8B48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Raktározási folyamatok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49C19FD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41CDE6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28E031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188C9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D6B93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8CC94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5126F2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F3EF42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D292CA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FA2A3C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D723AC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24689C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2720D08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30EC326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56096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B2D36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A644E4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1B3D3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09A31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C2269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4F06B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C0384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B3BA0F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</w:tr>
      <w:tr w:rsidR="00012840" w:rsidRPr="00012840" w14:paraId="131F4DDA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1F0919E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B34B93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folyamat modul rendszere</w:t>
            </w:r>
          </w:p>
        </w:tc>
        <w:tc>
          <w:tcPr>
            <w:tcW w:w="626" w:type="dxa"/>
            <w:vMerge/>
            <w:vAlign w:val="center"/>
            <w:hideMark/>
          </w:tcPr>
          <w:p w14:paraId="70B2798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9EDF8C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96CD89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BCB4A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6A2D5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59A2C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AC61C5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D39CEA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DB8E9F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9F40C0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27E794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9007C7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/>
            <w:vAlign w:val="center"/>
            <w:hideMark/>
          </w:tcPr>
          <w:p w14:paraId="42B437A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6C8BC2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E6982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68F42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F6B550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A9FE1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8544D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AFDF4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1660F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92D55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D0E92B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012840" w:rsidRPr="00012840" w14:paraId="144256FB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2FA4FB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7D180D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raktározás eszközrendszere</w:t>
            </w:r>
          </w:p>
        </w:tc>
        <w:tc>
          <w:tcPr>
            <w:tcW w:w="626" w:type="dxa"/>
            <w:vMerge/>
            <w:vAlign w:val="center"/>
            <w:hideMark/>
          </w:tcPr>
          <w:p w14:paraId="4B49868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EBA1C7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4E2E90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11BB2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45C7A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09D8A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FC9E10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ECA994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D66A9B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68A579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44EB12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9EE8CE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/>
            <w:vAlign w:val="center"/>
            <w:hideMark/>
          </w:tcPr>
          <w:p w14:paraId="3F9FE65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45547F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B6A1D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6B066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FE2573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38CE1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4744E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2A8DF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94D38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83047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84EDB5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012840" w:rsidRPr="00012840" w14:paraId="163B69FC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500F86A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EAD28E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</w:t>
            </w:r>
            <w:proofErr w:type="spellStart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raktárirányítási</w:t>
            </w:r>
            <w:proofErr w:type="spellEnd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rendszer</w:t>
            </w:r>
          </w:p>
        </w:tc>
        <w:tc>
          <w:tcPr>
            <w:tcW w:w="626" w:type="dxa"/>
            <w:vMerge/>
            <w:vAlign w:val="center"/>
            <w:hideMark/>
          </w:tcPr>
          <w:p w14:paraId="5407124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E54875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BD980E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34004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FA96B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74501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831F80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005AED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51136B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06CBE5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6CE910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D9EA4C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1A23CA4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A13957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595B8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1A3D5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8AF010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C730A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A2389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62662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F5C9D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4C6D9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215B7D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012840" w:rsidRPr="00012840" w14:paraId="64682725" w14:textId="77777777" w:rsidTr="00012840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005DB41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5D2315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Raktári bizonylatolás</w:t>
            </w:r>
          </w:p>
        </w:tc>
        <w:tc>
          <w:tcPr>
            <w:tcW w:w="626" w:type="dxa"/>
            <w:vMerge/>
            <w:vAlign w:val="center"/>
            <w:hideMark/>
          </w:tcPr>
          <w:p w14:paraId="0BBBBAC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BF993A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0A13C7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9964D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BD79C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F55E4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62F5A6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1AB343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0003C2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40FF03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280591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0E65D4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5096820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906463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BF99D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7ED23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9531F0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DB5A3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1FD82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B5100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35135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34DEC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D536C2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012840" w:rsidRPr="00012840" w14:paraId="53FA5BF1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0AB2ABA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36F1CA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Veszélyes áruk raktározása</w:t>
            </w:r>
          </w:p>
        </w:tc>
        <w:tc>
          <w:tcPr>
            <w:tcW w:w="626" w:type="dxa"/>
            <w:vMerge/>
            <w:vAlign w:val="center"/>
            <w:hideMark/>
          </w:tcPr>
          <w:p w14:paraId="58A9F77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B88A70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47C232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5DCC8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7B97A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75C86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F95A5A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B00E52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C63581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A37452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565622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D7362B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3E9EB33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94E095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C8351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A9132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94FFBA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7642F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F4873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F39E9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17283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6EDCB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E1703D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012840" w:rsidRPr="00012840" w14:paraId="7AFD34D3" w14:textId="77777777" w:rsidTr="001E0732">
        <w:trPr>
          <w:trHeight w:val="320"/>
          <w:jc w:val="center"/>
        </w:trPr>
        <w:tc>
          <w:tcPr>
            <w:tcW w:w="626" w:type="dxa"/>
            <w:vMerge/>
            <w:vAlign w:val="center"/>
            <w:hideMark/>
          </w:tcPr>
          <w:p w14:paraId="46A5FF7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94787E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Élelmiszerek raktározása</w:t>
            </w:r>
          </w:p>
        </w:tc>
        <w:tc>
          <w:tcPr>
            <w:tcW w:w="626" w:type="dxa"/>
            <w:vMerge/>
            <w:vAlign w:val="center"/>
            <w:hideMark/>
          </w:tcPr>
          <w:p w14:paraId="7835577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168A8E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7245C6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F9443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B9D9C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E56AB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53A93E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34957C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FB8D94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174B29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4F51CD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A60E60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4264BC8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DA0A2A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8C382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523FE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A6B3D3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174F5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4B0AC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E9562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9AD23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7E41F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7B4B7D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012840" w:rsidRPr="00012840" w14:paraId="5DD7797B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5EE089A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70E719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Raktározás gyakorlat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30295D9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DF9381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CEA6F7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C364F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05938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F876A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9EDE19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5F4BC7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8EF142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6E5A7E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366896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FB126E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2A2D5B0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29092A5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A9A0B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889D2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900910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C82FB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DBD44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6B7C3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89FEE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0506E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DE60EE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</w:tr>
      <w:tr w:rsidR="00012840" w:rsidRPr="00012840" w14:paraId="60DA9E6C" w14:textId="77777777" w:rsidTr="00E37CE6">
        <w:trPr>
          <w:trHeight w:val="543"/>
          <w:jc w:val="center"/>
        </w:trPr>
        <w:tc>
          <w:tcPr>
            <w:tcW w:w="626" w:type="dxa"/>
            <w:vMerge/>
            <w:vAlign w:val="center"/>
            <w:hideMark/>
          </w:tcPr>
          <w:p w14:paraId="2E5C464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501603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Raktározási folyamatok és eszközeik</w:t>
            </w:r>
          </w:p>
        </w:tc>
        <w:tc>
          <w:tcPr>
            <w:tcW w:w="626" w:type="dxa"/>
            <w:vMerge/>
            <w:vAlign w:val="center"/>
            <w:hideMark/>
          </w:tcPr>
          <w:p w14:paraId="40D52E4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D5DC6F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1A5E14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BFE61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EBBC6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A79B8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A074BC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4F3368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17F06E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139629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1878F3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88F48D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/>
            <w:vAlign w:val="center"/>
            <w:hideMark/>
          </w:tcPr>
          <w:p w14:paraId="7BE9471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F598DB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9F1E5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5AEC0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31DCA3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E4967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6D73C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00632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E7B2C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C2EC5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6F284B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012840" w:rsidRPr="00012840" w14:paraId="28800EA6" w14:textId="77777777" w:rsidTr="001E0732">
        <w:trPr>
          <w:trHeight w:val="403"/>
          <w:jc w:val="center"/>
        </w:trPr>
        <w:tc>
          <w:tcPr>
            <w:tcW w:w="626" w:type="dxa"/>
            <w:vMerge/>
            <w:vAlign w:val="center"/>
            <w:hideMark/>
          </w:tcPr>
          <w:p w14:paraId="3DFC80A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AE17F2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Raktárirányítási</w:t>
            </w:r>
            <w:proofErr w:type="spellEnd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57D8FE1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A98DE9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5A155E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6A289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A4B56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CFE3E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F6699D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E298CA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B06971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6DE7FA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0D41C1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446398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/>
            <w:vAlign w:val="center"/>
            <w:hideMark/>
          </w:tcPr>
          <w:p w14:paraId="451AD3F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14209B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7A7AC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C610D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F8015E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D592B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6B499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F39D3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E2517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5D2FC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3FFD44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012840" w:rsidRPr="00012840" w14:paraId="174DEF48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53BEC22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82A654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Komissiózás a gyakorlatban</w:t>
            </w:r>
          </w:p>
        </w:tc>
        <w:tc>
          <w:tcPr>
            <w:tcW w:w="626" w:type="dxa"/>
            <w:vMerge/>
            <w:vAlign w:val="center"/>
            <w:hideMark/>
          </w:tcPr>
          <w:p w14:paraId="6D7CF15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D449E6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C7DCDF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53D3B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ED58D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74F4C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CDFA47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AB5388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5458D7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8502D6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6EB6E5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0F5AF7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/>
            <w:vAlign w:val="center"/>
            <w:hideMark/>
          </w:tcPr>
          <w:p w14:paraId="6C584AB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237C91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2B598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16F49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6B1856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57388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21504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12034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14467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E0C36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CB56E1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E0732" w:rsidRPr="00012840" w14:paraId="0E1A81BC" w14:textId="77777777" w:rsidTr="001E0732">
        <w:trPr>
          <w:trHeight w:val="529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23E15F18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11786-16 Raktárvezető feladatai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809EF91" w14:textId="77777777" w:rsidR="001E0732" w:rsidRPr="00012840" w:rsidRDefault="001E0732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raktározás szerepe és mutatószámai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50384AF7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AA0D5E7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73AAF2C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5F03ED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2665E1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1F26DB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F22694A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62E0B89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F7D3D78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2ABEEFF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8FC94A3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CDF0F8D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34646200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0A10624F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982F0A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517145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D732759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B985E1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51EF03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4B440C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7E40CC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88B40B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A6FCD0E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1E0732" w:rsidRPr="00012840" w14:paraId="2BD2BF7D" w14:textId="77777777" w:rsidTr="00E37CE6">
        <w:trPr>
          <w:trHeight w:val="540"/>
          <w:jc w:val="center"/>
        </w:trPr>
        <w:tc>
          <w:tcPr>
            <w:tcW w:w="626" w:type="dxa"/>
            <w:vMerge/>
            <w:vAlign w:val="center"/>
            <w:hideMark/>
          </w:tcPr>
          <w:p w14:paraId="29EFAF23" w14:textId="77777777" w:rsidR="001E0732" w:rsidRPr="00012840" w:rsidRDefault="001E0732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B1EA123" w14:textId="77777777" w:rsidR="001E0732" w:rsidRPr="00012840" w:rsidRDefault="001E0732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ellátási lánc jellemzői és a raktározás helye</w:t>
            </w:r>
          </w:p>
        </w:tc>
        <w:tc>
          <w:tcPr>
            <w:tcW w:w="626" w:type="dxa"/>
            <w:vMerge/>
            <w:vAlign w:val="center"/>
            <w:hideMark/>
          </w:tcPr>
          <w:p w14:paraId="1118AA3D" w14:textId="77777777" w:rsidR="001E0732" w:rsidRPr="00012840" w:rsidRDefault="001E0732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A4796A3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76AD910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15F961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0CCB6A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E47ECB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CE11122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15B0198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B58FF8F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050D48A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7F65F78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1B92DF4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08249554" w14:textId="77777777" w:rsidR="001E0732" w:rsidRPr="00012840" w:rsidRDefault="001E0732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E816704" w14:textId="77777777" w:rsidR="001E0732" w:rsidRPr="00012840" w:rsidRDefault="001E0732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5A0ACD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5D282D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2DB07AF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C2AD66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830051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AFEA3C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B9CC3A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DC8B0A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ECEBA6E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E0732" w:rsidRPr="00012840" w14:paraId="32F9475E" w14:textId="77777777" w:rsidTr="00012840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4F08FAB9" w14:textId="77777777" w:rsidR="001E0732" w:rsidRPr="00012840" w:rsidRDefault="001E0732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6875CA8" w14:textId="77777777" w:rsidR="001E0732" w:rsidRPr="00012840" w:rsidRDefault="001E0732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raktározás technológiája és összetevői</w:t>
            </w:r>
          </w:p>
        </w:tc>
        <w:tc>
          <w:tcPr>
            <w:tcW w:w="626" w:type="dxa"/>
            <w:vMerge/>
            <w:vAlign w:val="center"/>
            <w:hideMark/>
          </w:tcPr>
          <w:p w14:paraId="31FA5D84" w14:textId="77777777" w:rsidR="001E0732" w:rsidRPr="00012840" w:rsidRDefault="001E0732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CE26B8A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5447E20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A7682A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540B99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4D9545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66443BE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F87BB66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52CF6B3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900DECF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170845E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492C377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3D61AAB6" w14:textId="77777777" w:rsidR="001E0732" w:rsidRPr="00012840" w:rsidRDefault="001E0732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6DED2F8" w14:textId="77777777" w:rsidR="001E0732" w:rsidRPr="00012840" w:rsidRDefault="001E0732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505F8B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6E1D1A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E5F64D6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AC18EB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44CB89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410A48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3438E3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771B67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7632E6F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E0732" w:rsidRPr="00012840" w14:paraId="58280A37" w14:textId="77777777" w:rsidTr="00012840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2033C27C" w14:textId="77777777" w:rsidR="001E0732" w:rsidRPr="00012840" w:rsidRDefault="001E0732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CB8C0A5" w14:textId="77777777" w:rsidR="001E0732" w:rsidRPr="00012840" w:rsidRDefault="001E0732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Üzemtani mutatók</w:t>
            </w:r>
          </w:p>
        </w:tc>
        <w:tc>
          <w:tcPr>
            <w:tcW w:w="626" w:type="dxa"/>
            <w:vMerge/>
            <w:vAlign w:val="center"/>
            <w:hideMark/>
          </w:tcPr>
          <w:p w14:paraId="56C38395" w14:textId="77777777" w:rsidR="001E0732" w:rsidRPr="00012840" w:rsidRDefault="001E0732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59BDEE5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7C2C304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C069C3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A63A9A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22FAD7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5FDDC3A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6F679E8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8AF9525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2F97A70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7DB1E42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C24C8AE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0A339AF9" w14:textId="77777777" w:rsidR="001E0732" w:rsidRPr="00012840" w:rsidRDefault="001E0732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8CCFB2D" w14:textId="77777777" w:rsidR="001E0732" w:rsidRPr="00012840" w:rsidRDefault="001E0732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CCDA71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E50CDF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12BAF8A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FA0385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65DC9C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CD1799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0F3AFF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57307D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0EBFBCE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E0732" w:rsidRPr="00012840" w14:paraId="699A0FA0" w14:textId="77777777" w:rsidTr="00012840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131CCDE7" w14:textId="77777777" w:rsidR="001E0732" w:rsidRPr="00012840" w:rsidRDefault="001E0732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313DC4D" w14:textId="77777777" w:rsidR="001E0732" w:rsidRPr="00012840" w:rsidRDefault="001E0732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Minőségi mutatók</w:t>
            </w:r>
          </w:p>
        </w:tc>
        <w:tc>
          <w:tcPr>
            <w:tcW w:w="626" w:type="dxa"/>
            <w:vMerge/>
            <w:vAlign w:val="center"/>
            <w:hideMark/>
          </w:tcPr>
          <w:p w14:paraId="3BF75774" w14:textId="77777777" w:rsidR="001E0732" w:rsidRPr="00012840" w:rsidRDefault="001E0732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AE2E30C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D2CF80A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343F59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6EF726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0C4106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9276350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719CFA0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43F059D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0C745BB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7CAEDC6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F10B2C6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6EA73AB5" w14:textId="77777777" w:rsidR="001E0732" w:rsidRPr="00012840" w:rsidRDefault="001E0732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084176F" w14:textId="77777777" w:rsidR="001E0732" w:rsidRPr="00012840" w:rsidRDefault="001E0732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83C389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F119D1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7781F7F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5D2A4B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2C7350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508567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1A82E1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1BD000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90756CF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E0732" w:rsidRPr="00012840" w14:paraId="45521887" w14:textId="77777777" w:rsidTr="00E37CE6">
        <w:trPr>
          <w:trHeight w:val="418"/>
          <w:jc w:val="center"/>
        </w:trPr>
        <w:tc>
          <w:tcPr>
            <w:tcW w:w="626" w:type="dxa"/>
            <w:vMerge/>
            <w:vAlign w:val="center"/>
            <w:hideMark/>
          </w:tcPr>
          <w:p w14:paraId="56565174" w14:textId="600DB467" w:rsidR="001E0732" w:rsidRPr="00012840" w:rsidRDefault="001E0732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87FB14C" w14:textId="77777777" w:rsidR="001E0732" w:rsidRPr="00012840" w:rsidRDefault="001E0732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Raktárvezetés gyakorlat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65C18880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C9E72D0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5A76702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27A293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94BC24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0289A5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A674D3E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80B163E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C6136BE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87DF85C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3AD9307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4EE3076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60C5EC31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2402FF06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FE6040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BF2D46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F38AED8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987B33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BB0821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33A118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B7FE05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98D9AA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4E30C0C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1E0732" w:rsidRPr="00012840" w14:paraId="024DB727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7983C9BB" w14:textId="77777777" w:rsidR="001E0732" w:rsidRPr="00012840" w:rsidRDefault="001E0732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FDF1134" w14:textId="77777777" w:rsidR="001E0732" w:rsidRPr="00012840" w:rsidRDefault="001E0732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Raktározási folyamatok gyakorlata</w:t>
            </w:r>
          </w:p>
        </w:tc>
        <w:tc>
          <w:tcPr>
            <w:tcW w:w="626" w:type="dxa"/>
            <w:vMerge/>
            <w:vAlign w:val="center"/>
            <w:hideMark/>
          </w:tcPr>
          <w:p w14:paraId="3BA3E4E9" w14:textId="77777777" w:rsidR="001E0732" w:rsidRPr="00012840" w:rsidRDefault="001E0732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991A380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33A2BB6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ABA029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2C23D4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67722D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B94136C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AB9DF5D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7BAD769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5E6D52C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38CE6E8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F8317AB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668" w:type="dxa"/>
            <w:vMerge/>
            <w:vAlign w:val="center"/>
            <w:hideMark/>
          </w:tcPr>
          <w:p w14:paraId="032FB63E" w14:textId="77777777" w:rsidR="001E0732" w:rsidRPr="00012840" w:rsidRDefault="001E0732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86F2810" w14:textId="77777777" w:rsidR="001E0732" w:rsidRPr="00012840" w:rsidRDefault="001E0732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60C8DA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063847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8A9B08C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E69989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9D2331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5BE38B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35360B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672939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0A558D5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</w:tr>
      <w:tr w:rsidR="001E0732" w:rsidRPr="00012840" w14:paraId="3D1CEA1F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7A78097D" w14:textId="77777777" w:rsidR="001E0732" w:rsidRPr="00012840" w:rsidRDefault="001E0732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A10F4B3" w14:textId="77777777" w:rsidR="001E0732" w:rsidRPr="00012840" w:rsidRDefault="001E0732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raktárirányítás gyakorlata</w:t>
            </w:r>
          </w:p>
        </w:tc>
        <w:tc>
          <w:tcPr>
            <w:tcW w:w="626" w:type="dxa"/>
            <w:vMerge/>
            <w:vAlign w:val="center"/>
            <w:hideMark/>
          </w:tcPr>
          <w:p w14:paraId="27886459" w14:textId="77777777" w:rsidR="001E0732" w:rsidRPr="00012840" w:rsidRDefault="001E0732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67E84B2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EB57CC1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7FB4A9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4261E1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B1CE33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6407616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1FEF1B2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C8B335A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33DB692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191E5B2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5258B4B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1C5DADD7" w14:textId="77777777" w:rsidR="001E0732" w:rsidRPr="00012840" w:rsidRDefault="001E0732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0E2DE22" w14:textId="77777777" w:rsidR="001E0732" w:rsidRPr="00012840" w:rsidRDefault="001E0732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708DB4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F8F394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BA54FA6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EDA02C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267E0B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BE3F78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959F69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113730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47F278C" w14:textId="77777777" w:rsidR="001E0732" w:rsidRPr="00012840" w:rsidRDefault="001E0732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012840" w:rsidRPr="00012840" w14:paraId="236F57E1" w14:textId="77777777" w:rsidTr="001E0732">
        <w:trPr>
          <w:trHeight w:val="425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194E6CF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10070-12 Munkahelyi kommunikáció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0B656E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Kommunikáció alapjai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1E30D7B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2CFCA9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89ADCA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10443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16DA3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BF163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3C46E2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1C2F2A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EE3259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B25EB8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8CA1D9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CDE31D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732B45B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5E1F8A3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06A4D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EDC64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4DCA8C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438DF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AB2FD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578B3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84E77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AFBCC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6EB141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</w:tr>
      <w:tr w:rsidR="00012840" w:rsidRPr="00012840" w14:paraId="7BA64740" w14:textId="77777777" w:rsidTr="001E0732">
        <w:trPr>
          <w:trHeight w:val="772"/>
          <w:jc w:val="center"/>
        </w:trPr>
        <w:tc>
          <w:tcPr>
            <w:tcW w:w="626" w:type="dxa"/>
            <w:vMerge/>
            <w:vAlign w:val="center"/>
            <w:hideMark/>
          </w:tcPr>
          <w:p w14:paraId="018B273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26B04C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Kommunikáció folyamata, fajtái, etikett és protokoll szabályok</w:t>
            </w:r>
          </w:p>
        </w:tc>
        <w:tc>
          <w:tcPr>
            <w:tcW w:w="626" w:type="dxa"/>
            <w:vMerge/>
            <w:vAlign w:val="center"/>
            <w:hideMark/>
          </w:tcPr>
          <w:p w14:paraId="6EA208F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93E375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2DE793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DE41E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92F07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20E6D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143BFF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F28FB2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23770B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3EAFD4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902A75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5DA90B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668" w:type="dxa"/>
            <w:vMerge/>
            <w:vAlign w:val="center"/>
            <w:hideMark/>
          </w:tcPr>
          <w:p w14:paraId="1CEDB93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6E6F71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A279E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2BB4D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8C563B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90160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A94E8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3657E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D7F2A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846BB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425728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</w:tr>
      <w:tr w:rsidR="00012840" w:rsidRPr="00012840" w14:paraId="0D4BEB92" w14:textId="77777777" w:rsidTr="001E0732">
        <w:trPr>
          <w:trHeight w:val="1159"/>
          <w:jc w:val="center"/>
        </w:trPr>
        <w:tc>
          <w:tcPr>
            <w:tcW w:w="626" w:type="dxa"/>
            <w:vMerge/>
            <w:vAlign w:val="center"/>
            <w:hideMark/>
          </w:tcPr>
          <w:p w14:paraId="35086FA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FAFB72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Nyelvhelyesség szóbeli és írásbeli elemei, nyelvhasználati szabályok, konfliktuskezelés</w:t>
            </w:r>
          </w:p>
        </w:tc>
        <w:tc>
          <w:tcPr>
            <w:tcW w:w="626" w:type="dxa"/>
            <w:vMerge/>
            <w:vAlign w:val="center"/>
            <w:hideMark/>
          </w:tcPr>
          <w:p w14:paraId="33112A9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49B557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629BC8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33214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9143A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DDAF8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CA438B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320C0C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A90C5F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F07AAF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436807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9EB8B6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668" w:type="dxa"/>
            <w:vMerge/>
            <w:vAlign w:val="center"/>
            <w:hideMark/>
          </w:tcPr>
          <w:p w14:paraId="2C4EF7E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C88654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A330C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9270F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F05BD6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3FFF4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31C92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FE75A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F50A2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9406C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0D52DD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</w:tr>
      <w:tr w:rsidR="00012840" w:rsidRPr="00012840" w14:paraId="5DA8F6B6" w14:textId="77777777" w:rsidTr="001E0732">
        <w:trPr>
          <w:trHeight w:val="543"/>
          <w:jc w:val="center"/>
        </w:trPr>
        <w:tc>
          <w:tcPr>
            <w:tcW w:w="626" w:type="dxa"/>
            <w:vMerge/>
            <w:vAlign w:val="center"/>
            <w:hideMark/>
          </w:tcPr>
          <w:p w14:paraId="3498F37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AC00C4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Üzleti kommunikáció gyakorlat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64A305C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D214B2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14D094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6A017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C8460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33025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9ED72E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55D398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475637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6766BA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80CDD2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08DFCA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7223B0A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5E3C996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D71BF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58374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B4E991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547E9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8A5D2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23536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43F71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6B0CF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1DD30E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012840" w:rsidRPr="00012840" w14:paraId="57467909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360D8F3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13B13E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Üzleti nyelvi kultúra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1278761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257280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4A7359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BF994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6908B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7F79D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771290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B3F02A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B557AB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95275B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B7B757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A55B9E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668" w:type="dxa"/>
            <w:vMerge/>
            <w:vAlign w:val="center"/>
            <w:hideMark/>
          </w:tcPr>
          <w:p w14:paraId="65C9E02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CA9476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262C3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7A167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ABD863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D2A66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47712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CC989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05E3B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FECD8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81FCE9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012840" w:rsidRPr="00012840" w14:paraId="5A1EB7DD" w14:textId="77777777" w:rsidTr="00012840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459E2ED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078403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Üzleti magatartás, társalgási protokollgyakorlat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0043F10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982166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EA208C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373AE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DB280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9C51C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7FA8EC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243F3F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3F3D66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C7563C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E80D10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EE00BB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68" w:type="dxa"/>
            <w:vMerge/>
            <w:vAlign w:val="center"/>
            <w:hideMark/>
          </w:tcPr>
          <w:p w14:paraId="542EC71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198CC7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E8EEE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21456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36FFFB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B303F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AB58A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7483D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F2970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991C7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5E7010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012840" w:rsidRPr="00012840" w14:paraId="751F1633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6780891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9179E6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viselkedéskultúra szabályai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2A24C2F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F5846A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89AAAF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9C9D3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4833A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F1698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F692E5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122929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65EC1C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C3C291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B01034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0E70C1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668" w:type="dxa"/>
            <w:vMerge/>
            <w:vAlign w:val="center"/>
            <w:hideMark/>
          </w:tcPr>
          <w:p w14:paraId="6AC8883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A1F153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7E2B2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4A9C9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D66E8E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01FD2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587D3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C91AA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102E5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CDB55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FB385C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012840" w:rsidRPr="00012840" w14:paraId="129C721B" w14:textId="77777777" w:rsidTr="001E0732">
        <w:trPr>
          <w:trHeight w:val="851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44A3A19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10651-12 Vezetési, jogi, gazdasági és marketing ismeretek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47B938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Vezetési, jogi, gazdasági és marketing elméleti ismeretek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23D82C5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729CE3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9D8C7D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77048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F59A3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291A0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4D92CC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A98AAA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DD6F3E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A58943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33B59B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6ECFFB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6D1A171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1CF3EB5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989F0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1AC13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374233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78D28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311FB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9AA2C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64347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3E8B1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A6A7F2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012840" w:rsidRPr="00012840" w14:paraId="31156692" w14:textId="77777777" w:rsidTr="00012840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16D22A1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7A645C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Vezetési ismertek</w:t>
            </w:r>
          </w:p>
        </w:tc>
        <w:tc>
          <w:tcPr>
            <w:tcW w:w="626" w:type="dxa"/>
            <w:vMerge/>
            <w:vAlign w:val="center"/>
            <w:hideMark/>
          </w:tcPr>
          <w:p w14:paraId="60CF68F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FFB844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F0DA35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40A99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B5A21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17858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86B331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3949E8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79357D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A9DE46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64FB1E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A6817F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668" w:type="dxa"/>
            <w:vMerge/>
            <w:vAlign w:val="center"/>
            <w:hideMark/>
          </w:tcPr>
          <w:p w14:paraId="266C826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BD26B5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6C2FC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72FE2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58DE65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CAFB0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0C86A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9638C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0D76D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95380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8932C4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012840" w:rsidRPr="00012840" w14:paraId="37CADA41" w14:textId="77777777" w:rsidTr="00012840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1D0CC84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E6C327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Jogi ismeretek</w:t>
            </w:r>
          </w:p>
        </w:tc>
        <w:tc>
          <w:tcPr>
            <w:tcW w:w="626" w:type="dxa"/>
            <w:vMerge/>
            <w:vAlign w:val="center"/>
            <w:hideMark/>
          </w:tcPr>
          <w:p w14:paraId="67D8136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76D6E5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C301A6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73120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88752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026F3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B71975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FC73F2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9CE28C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5007A2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E5ABB5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9D14FD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668" w:type="dxa"/>
            <w:vMerge/>
            <w:vAlign w:val="center"/>
            <w:hideMark/>
          </w:tcPr>
          <w:p w14:paraId="7DF0F27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F93FAF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0F568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785F5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2EECA6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D7889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9EF08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7E3A5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90160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A929B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7B2F76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</w:tr>
      <w:tr w:rsidR="00012840" w:rsidRPr="00012840" w14:paraId="06C631F8" w14:textId="77777777" w:rsidTr="00012840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7C23B84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161F66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Gazdasági ismeretek</w:t>
            </w:r>
          </w:p>
        </w:tc>
        <w:tc>
          <w:tcPr>
            <w:tcW w:w="626" w:type="dxa"/>
            <w:vMerge/>
            <w:vAlign w:val="center"/>
            <w:hideMark/>
          </w:tcPr>
          <w:p w14:paraId="2637A41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F9DEC4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87F404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D2583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8ED6B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D05F8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32ECD21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243E04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0FF87D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60B159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2488E4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486679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668" w:type="dxa"/>
            <w:vMerge/>
            <w:vAlign w:val="center"/>
            <w:hideMark/>
          </w:tcPr>
          <w:p w14:paraId="3341287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5B9DC1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3DDC3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35ECB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5C808C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06306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7CE03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B3CD7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DF375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59B80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9F6A93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</w:tr>
      <w:tr w:rsidR="00012840" w:rsidRPr="00012840" w14:paraId="0560A814" w14:textId="77777777" w:rsidTr="00012840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7C77B72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7BA5EF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Marketing ismeretek</w:t>
            </w:r>
          </w:p>
        </w:tc>
        <w:tc>
          <w:tcPr>
            <w:tcW w:w="626" w:type="dxa"/>
            <w:vMerge/>
            <w:vAlign w:val="center"/>
            <w:hideMark/>
          </w:tcPr>
          <w:p w14:paraId="63DAC14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A36024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50177A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589ED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D3193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7A3A4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B1A889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3F6D7C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FBFEB3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0AF909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A4AFB7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99E2C2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668" w:type="dxa"/>
            <w:vMerge/>
            <w:vAlign w:val="center"/>
            <w:hideMark/>
          </w:tcPr>
          <w:p w14:paraId="3410638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3C714F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7B7F2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C8C82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CB3CF6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2925B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99DD1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C47B6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BDE38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CF4B4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186A47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012840" w:rsidRPr="00012840" w14:paraId="72BEF421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681CACE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F21149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Marketing, vezetés, szervezés gyakorlat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2320EC4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1155BC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B6F928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56053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12C84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9B0A1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6DEDF3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F25DFB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B03C20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A364A0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FC2A1B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8C2EC0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48E4CC3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0C7C0CE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073A4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54940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5BEEA1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284F1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704A6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E2374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6FF9B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CC71B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4328FA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012840" w:rsidRPr="00012840" w14:paraId="625BE346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22A881B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585EAE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Marketing stratégia, piackutatás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6D9279E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75CBEF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C17987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40318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B8889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5C06E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082B3A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132C35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37BD65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0DB82D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036DF1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418B07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68" w:type="dxa"/>
            <w:vMerge/>
            <w:vAlign w:val="center"/>
            <w:hideMark/>
          </w:tcPr>
          <w:p w14:paraId="5237E03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4A2B8B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95FB0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CD447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AC8772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8FD88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737AB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37314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6AE54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EAEF9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3F67E6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</w:tr>
      <w:tr w:rsidR="00012840" w:rsidRPr="00012840" w14:paraId="3AC29A9C" w14:textId="77777777" w:rsidTr="00200689">
        <w:trPr>
          <w:trHeight w:val="335"/>
          <w:jc w:val="center"/>
        </w:trPr>
        <w:tc>
          <w:tcPr>
            <w:tcW w:w="626" w:type="dxa"/>
            <w:vMerge/>
            <w:vAlign w:val="center"/>
            <w:hideMark/>
          </w:tcPr>
          <w:p w14:paraId="7A2AD48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82973E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Reklám és PR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494F310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E183BB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2B7F6D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842B8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85D89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D2285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D6165C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C8B09B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CFFA95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710208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0BBF40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58D20A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668" w:type="dxa"/>
            <w:vMerge/>
            <w:vAlign w:val="center"/>
            <w:hideMark/>
          </w:tcPr>
          <w:p w14:paraId="222AB9C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C24EA1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35716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4CA90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7FE44B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A011E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DAAAF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DCE75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A313B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387F5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07B06D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</w:tr>
      <w:tr w:rsidR="00012840" w:rsidRPr="00012840" w14:paraId="748AE150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56B21C2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9EFCB7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Vezetési feladatok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4F5D0A9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F6B25F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C9BF43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F464A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C72F5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70FFE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1169AE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B40B90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D061A3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E290C1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7C2CE0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7681CA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68" w:type="dxa"/>
            <w:vMerge/>
            <w:vAlign w:val="center"/>
            <w:hideMark/>
          </w:tcPr>
          <w:p w14:paraId="401ECD5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8B74FD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7E42B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D26A6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449D2C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280DC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A69F2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349D2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7E5A2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557AB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E516B3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</w:tr>
      <w:tr w:rsidR="00012840" w:rsidRPr="00012840" w14:paraId="5684201C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0EF2AD1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EE6AB3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Szervezési feladatok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4243136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24B452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CA7FB7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672DC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54A09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A24EA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AB0F9C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26AD9E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835420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E324C8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AAF807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9DEF99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668" w:type="dxa"/>
            <w:vMerge/>
            <w:vAlign w:val="center"/>
            <w:hideMark/>
          </w:tcPr>
          <w:p w14:paraId="5A1AED5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60F7B9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04518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B8787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2F15D1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8C431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F6DB7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4E45B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D53D0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92C3D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57076A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</w:tr>
      <w:tr w:rsidR="00012840" w:rsidRPr="00012840" w14:paraId="73008384" w14:textId="77777777" w:rsidTr="00012840">
        <w:trPr>
          <w:trHeight w:val="720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25D0A44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10501-16 Szállítmányozási ügyintézői feladatok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03BAE1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Általános szállítmányozási ismeretek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1C92377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067AAC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40F4B2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C27C6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2BF4A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54A39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414052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F15D52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39FE16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798411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706844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00E292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5A4CC8C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4EC05D4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C8445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F290A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1A32DD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22FB5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10BE5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64423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4C191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6A245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C004FC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</w:tr>
      <w:tr w:rsidR="00012840" w:rsidRPr="00012840" w14:paraId="7C2FDB3C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75C2481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953FB1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Szállítmányozási alapismeretek</w:t>
            </w:r>
          </w:p>
        </w:tc>
        <w:tc>
          <w:tcPr>
            <w:tcW w:w="626" w:type="dxa"/>
            <w:vMerge/>
            <w:vAlign w:val="center"/>
            <w:hideMark/>
          </w:tcPr>
          <w:p w14:paraId="65D544E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1C122B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95CB2C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44156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F6BDD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DE4A6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0DA4FE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2391B9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3E3C67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442C5C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0AA8D1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9F3290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6079FFF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35E257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D0F61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7CB2D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EE65CB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80AF0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C8713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AD4A7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0E832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C9894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9A3CE5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012840" w:rsidRPr="00012840" w14:paraId="7F6F893F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52FA81C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F50DE2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Külkereskedelmi- és vámismeretek</w:t>
            </w:r>
          </w:p>
        </w:tc>
        <w:tc>
          <w:tcPr>
            <w:tcW w:w="626" w:type="dxa"/>
            <w:vMerge/>
            <w:vAlign w:val="center"/>
            <w:hideMark/>
          </w:tcPr>
          <w:p w14:paraId="0C67162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9C9681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EAA8A8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92216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18790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E90BF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C7CE28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5E0C947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3A77CB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B67F46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E19278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60D705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7C9B390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9E6CA2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E7396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92E7F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8D9884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4E09A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D5EB5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B1687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01F94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C59E8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45F19D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44</w:t>
            </w:r>
          </w:p>
        </w:tc>
      </w:tr>
      <w:tr w:rsidR="00012840" w:rsidRPr="00012840" w14:paraId="57070167" w14:textId="77777777" w:rsidTr="00200689">
        <w:trPr>
          <w:trHeight w:val="320"/>
          <w:jc w:val="center"/>
        </w:trPr>
        <w:tc>
          <w:tcPr>
            <w:tcW w:w="626" w:type="dxa"/>
            <w:vMerge/>
            <w:vAlign w:val="center"/>
            <w:hideMark/>
          </w:tcPr>
          <w:p w14:paraId="74F139F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54A5B6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Szállítmányozási földrajz</w:t>
            </w:r>
          </w:p>
        </w:tc>
        <w:tc>
          <w:tcPr>
            <w:tcW w:w="626" w:type="dxa"/>
            <w:vMerge/>
            <w:vAlign w:val="center"/>
            <w:hideMark/>
          </w:tcPr>
          <w:p w14:paraId="70A0623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3E3D65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6A331E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BE6AC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11F69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2D79C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CA4FA3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01F072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162962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E27ED8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CCF275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224D96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6AB4D8A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36E833C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17C44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D1568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8F102C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04A42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1B0CF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CC550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E7322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7BF3F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14BE11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012840" w:rsidRPr="00012840" w14:paraId="4E794905" w14:textId="77777777" w:rsidTr="00200689">
        <w:trPr>
          <w:trHeight w:val="488"/>
          <w:jc w:val="center"/>
        </w:trPr>
        <w:tc>
          <w:tcPr>
            <w:tcW w:w="626" w:type="dxa"/>
            <w:vMerge/>
            <w:vAlign w:val="center"/>
            <w:hideMark/>
          </w:tcPr>
          <w:p w14:paraId="42CDA24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5D7B5F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Ágazati szállítmányozási ismeretek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1F6CB0B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7C3B96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AACF10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A8358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1A193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45399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1BFA9C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0E01EA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105508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3EF0CA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4C6590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852FDC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22DED0C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58FC242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03DF6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9E808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AB6B76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A5DE6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50F66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0A562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9772E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1EE65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178B30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</w:tr>
      <w:tr w:rsidR="00012840" w:rsidRPr="00012840" w14:paraId="599A76D9" w14:textId="77777777" w:rsidTr="00012840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1DF31C1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28A291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Vasúti és közúti szállítmányozási ismeretek</w:t>
            </w:r>
          </w:p>
        </w:tc>
        <w:tc>
          <w:tcPr>
            <w:tcW w:w="626" w:type="dxa"/>
            <w:vMerge/>
            <w:vAlign w:val="center"/>
            <w:hideMark/>
          </w:tcPr>
          <w:p w14:paraId="5957967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0356DF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CC9534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28DD3B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00016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4291C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9E05DF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F815CD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0D37FF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CE11B1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2D944E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43636C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3EE1363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0EA548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B9390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CE6D2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E3F662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3F14A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090C4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2830E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E890C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06854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034833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124</w:t>
            </w:r>
          </w:p>
        </w:tc>
      </w:tr>
      <w:tr w:rsidR="00012840" w:rsidRPr="00012840" w14:paraId="1F622D09" w14:textId="77777777" w:rsidTr="00012840">
        <w:trPr>
          <w:trHeight w:val="720"/>
          <w:jc w:val="center"/>
        </w:trPr>
        <w:tc>
          <w:tcPr>
            <w:tcW w:w="626" w:type="dxa"/>
            <w:vMerge/>
            <w:vAlign w:val="center"/>
            <w:hideMark/>
          </w:tcPr>
          <w:p w14:paraId="15CE409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48FDD6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Vízi, légi és speciális szállítmányozási ismeretek</w:t>
            </w:r>
          </w:p>
        </w:tc>
        <w:tc>
          <w:tcPr>
            <w:tcW w:w="626" w:type="dxa"/>
            <w:vMerge/>
            <w:vAlign w:val="center"/>
            <w:hideMark/>
          </w:tcPr>
          <w:p w14:paraId="3E2EAE3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FDF158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C48CA4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86076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D5BD1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C35B8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69ABA1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8E19D6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25F85B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59920C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E8B830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92F9E3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42D617D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A5EA91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88CFF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9EE19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54133C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6D002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AB0F3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72816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DBF60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7A7D0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C1B539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</w:tr>
      <w:tr w:rsidR="00012840" w:rsidRPr="00012840" w14:paraId="3DBE3959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146664B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731E3D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Szállítmányozási ismeretek gyakorlat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0FFFA85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DEB0D7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D71717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1AC22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96A5B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61022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39C586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FF73C5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AD354F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86F3C6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E6D2FD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DD1C8B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740ECEE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77236DD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3ADFA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A2C2D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5197C4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C1CF9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46A4B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2A8CF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6E193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CA7C7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C15DCA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</w:tr>
      <w:tr w:rsidR="00012840" w:rsidRPr="00012840" w14:paraId="621BD046" w14:textId="77777777" w:rsidTr="00200689">
        <w:trPr>
          <w:trHeight w:val="502"/>
          <w:jc w:val="center"/>
        </w:trPr>
        <w:tc>
          <w:tcPr>
            <w:tcW w:w="626" w:type="dxa"/>
            <w:vMerge/>
            <w:vAlign w:val="center"/>
            <w:hideMark/>
          </w:tcPr>
          <w:p w14:paraId="45AAE6E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868B7A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Vasúti szállítmányozási gyakorlatok</w:t>
            </w:r>
          </w:p>
        </w:tc>
        <w:tc>
          <w:tcPr>
            <w:tcW w:w="626" w:type="dxa"/>
            <w:vMerge/>
            <w:vAlign w:val="center"/>
            <w:hideMark/>
          </w:tcPr>
          <w:p w14:paraId="745B7BE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4AD4A1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701752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F9518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B9B6D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A8D15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A73D21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384FB43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64C279F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3CE424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AD1DBE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FED667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218186C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011C511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5ECBA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B85EC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519B13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AF930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A8081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4A91E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CC0BF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F382F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5F3B96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012840" w:rsidRPr="00012840" w14:paraId="2D6C4AFC" w14:textId="77777777" w:rsidTr="00200689">
        <w:trPr>
          <w:trHeight w:val="473"/>
          <w:jc w:val="center"/>
        </w:trPr>
        <w:tc>
          <w:tcPr>
            <w:tcW w:w="626" w:type="dxa"/>
            <w:vMerge/>
            <w:vAlign w:val="center"/>
            <w:hideMark/>
          </w:tcPr>
          <w:p w14:paraId="6011E7F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9FBF29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Közúti szállítmányozási feladatok</w:t>
            </w:r>
          </w:p>
        </w:tc>
        <w:tc>
          <w:tcPr>
            <w:tcW w:w="626" w:type="dxa"/>
            <w:vMerge/>
            <w:vAlign w:val="center"/>
            <w:hideMark/>
          </w:tcPr>
          <w:p w14:paraId="4195CC1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AC279C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1C6735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44160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0E6F6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D39C6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522FB4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A0F661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3BCBF47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A6D718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3A9707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64D051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13C9E8B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3F0F99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A3D22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C2C44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3F130B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E68A3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5025C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C65B6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AD278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D341C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68F95A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012840" w:rsidRPr="00012840" w14:paraId="21A5CAD8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2E8564F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4E7E184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Vízi szállítmányozási feladatok</w:t>
            </w:r>
          </w:p>
        </w:tc>
        <w:tc>
          <w:tcPr>
            <w:tcW w:w="626" w:type="dxa"/>
            <w:vMerge/>
            <w:vAlign w:val="center"/>
            <w:hideMark/>
          </w:tcPr>
          <w:p w14:paraId="5676A53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0AC78F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3A92A4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C755A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2EF26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15BBA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01CD8B0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455C5C3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349C84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0951BA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3533AB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B00C69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07D0551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E5D4E5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922FA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3BC6C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346A73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892B9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5B08F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72D66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97E08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8D23A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69DDFF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012840" w:rsidRPr="00012840" w14:paraId="12F8EBFA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7063784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30A951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Légi szállítmányozási feladatok</w:t>
            </w:r>
          </w:p>
        </w:tc>
        <w:tc>
          <w:tcPr>
            <w:tcW w:w="626" w:type="dxa"/>
            <w:vMerge/>
            <w:vAlign w:val="center"/>
            <w:hideMark/>
          </w:tcPr>
          <w:p w14:paraId="38063D8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273BB1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CDD20A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3B2C9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2B83D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6D8BC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898F00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E3DB53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05E6D1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18C620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199697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56F68E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7E19012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204DD95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986E1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C3859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EE92F5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CA515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9F083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0AF3D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3901A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01444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6A42A5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012840" w:rsidRPr="00012840" w14:paraId="5A647D7A" w14:textId="77777777" w:rsidTr="00200689">
        <w:trPr>
          <w:trHeight w:val="629"/>
          <w:jc w:val="center"/>
        </w:trPr>
        <w:tc>
          <w:tcPr>
            <w:tcW w:w="626" w:type="dxa"/>
            <w:vMerge/>
            <w:vAlign w:val="center"/>
            <w:hideMark/>
          </w:tcPr>
          <w:p w14:paraId="72819B4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12EDB3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Kombinált szállítmányozási feladatok</w:t>
            </w:r>
          </w:p>
        </w:tc>
        <w:tc>
          <w:tcPr>
            <w:tcW w:w="626" w:type="dxa"/>
            <w:vMerge/>
            <w:vAlign w:val="center"/>
            <w:hideMark/>
          </w:tcPr>
          <w:p w14:paraId="2D9DBB7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72D3A9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D2C95F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81A43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8554A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0E5F5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26D6FF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B6E2AC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C6B208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4CBC2F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8037B7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8A42FC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6DC93A2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5BC8129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7D84B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594F3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C41296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DD48C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3CD7C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2EA19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FA15D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23C56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A59998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012840" w:rsidRPr="00012840" w14:paraId="5FE71283" w14:textId="77777777" w:rsidTr="00012840">
        <w:trPr>
          <w:trHeight w:val="240"/>
          <w:jc w:val="center"/>
        </w:trPr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14:paraId="5C2EA7A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10034-16 Logisztikai ügyintéző feladatai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4E1C46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Logisztika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6439438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3E0087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4B11A6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4E366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8A29F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77ED8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EE0FC6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083F245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96267F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F3C1FD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09E472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31CB16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5ECDCD0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183E4F0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6A3A6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4E3A4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31DD77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DF897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AA15B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0EF14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4A2F2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00557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8DBB62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217</w:t>
            </w:r>
          </w:p>
        </w:tc>
      </w:tr>
      <w:tr w:rsidR="00012840" w:rsidRPr="00012840" w14:paraId="1FAC41A6" w14:textId="77777777" w:rsidTr="00012840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3EBE157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D4A42F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logisztikai rendszer</w:t>
            </w:r>
          </w:p>
        </w:tc>
        <w:tc>
          <w:tcPr>
            <w:tcW w:w="626" w:type="dxa"/>
            <w:vMerge/>
            <w:vAlign w:val="center"/>
            <w:hideMark/>
          </w:tcPr>
          <w:p w14:paraId="44F78AD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796522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CDA087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83B1D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49910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4E1EF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4B07175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A17391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17F7564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6B5602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736456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8126C9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75DBEE2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14D767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C7652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80C83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E8E86A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D195C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6CDC7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51EEB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407CB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FE1B5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B6C2AA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012840" w:rsidRPr="00012840" w14:paraId="2E536ECC" w14:textId="77777777" w:rsidTr="00200689">
        <w:trPr>
          <w:trHeight w:val="278"/>
          <w:jc w:val="center"/>
        </w:trPr>
        <w:tc>
          <w:tcPr>
            <w:tcW w:w="626" w:type="dxa"/>
            <w:vMerge/>
            <w:vAlign w:val="center"/>
            <w:hideMark/>
          </w:tcPr>
          <w:p w14:paraId="2E5F4B02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18CD4D1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Vevő-szállító kapcsolatok</w:t>
            </w:r>
          </w:p>
        </w:tc>
        <w:tc>
          <w:tcPr>
            <w:tcW w:w="626" w:type="dxa"/>
            <w:vMerge/>
            <w:vAlign w:val="center"/>
            <w:hideMark/>
          </w:tcPr>
          <w:p w14:paraId="171247A4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353167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5920D2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0E776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0801D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3B50E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659B5F7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4A974B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43EFD50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2CBE54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328959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6FE7FF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6C7F171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2A5C5B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9DE65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9AD66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F1EE5E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65F41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5283F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9D00C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34BE8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7DCC6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E18892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012840" w:rsidRPr="00012840" w14:paraId="302E865C" w14:textId="77777777" w:rsidTr="00200689">
        <w:trPr>
          <w:trHeight w:val="502"/>
          <w:jc w:val="center"/>
        </w:trPr>
        <w:tc>
          <w:tcPr>
            <w:tcW w:w="626" w:type="dxa"/>
            <w:vMerge/>
            <w:vAlign w:val="center"/>
            <w:hideMark/>
          </w:tcPr>
          <w:p w14:paraId="51CE4DB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72885BDD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Speciális kezelést igénylő termékek a logisztikában</w:t>
            </w:r>
          </w:p>
        </w:tc>
        <w:tc>
          <w:tcPr>
            <w:tcW w:w="626" w:type="dxa"/>
            <w:vMerge/>
            <w:vAlign w:val="center"/>
            <w:hideMark/>
          </w:tcPr>
          <w:p w14:paraId="74392D2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08766A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57AC56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F3CFF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7F198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02B96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7900DE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C71AA3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5F9CE46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0F392E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B57339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B63A80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59323C3B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73D90E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ECD63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E2F63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D0B731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4B298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84D04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37CC8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AF081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D5AC5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741BE4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012840" w:rsidRPr="00012840" w14:paraId="2CA670EE" w14:textId="77777777" w:rsidTr="00012840">
        <w:trPr>
          <w:trHeight w:val="240"/>
          <w:jc w:val="center"/>
        </w:trPr>
        <w:tc>
          <w:tcPr>
            <w:tcW w:w="626" w:type="dxa"/>
            <w:vMerge/>
            <w:vAlign w:val="center"/>
            <w:hideMark/>
          </w:tcPr>
          <w:p w14:paraId="03E550F7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0F5FC98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Logisztikai kontrolling</w:t>
            </w:r>
          </w:p>
        </w:tc>
        <w:tc>
          <w:tcPr>
            <w:tcW w:w="626" w:type="dxa"/>
            <w:vMerge/>
            <w:vAlign w:val="center"/>
            <w:hideMark/>
          </w:tcPr>
          <w:p w14:paraId="68C329E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22BE91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99A3DE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46586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BA672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14D14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9ADB03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774F026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D1B247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553ED4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FC2D87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0F844D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7F76020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6D38FEF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993E2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F1B5C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ED7972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CF1A7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37633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E6AF0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D50B7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2593F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AAB674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012840" w:rsidRPr="00012840" w14:paraId="02EF2589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0847154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2A083530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Logisztikai tervezés gyakorlat</w:t>
            </w:r>
          </w:p>
        </w:tc>
        <w:tc>
          <w:tcPr>
            <w:tcW w:w="626" w:type="dxa"/>
            <w:vMerge w:val="restart"/>
            <w:shd w:val="clear" w:color="000000" w:fill="FFFFFF"/>
            <w:textDirection w:val="btLr"/>
            <w:hideMark/>
          </w:tcPr>
          <w:p w14:paraId="17ED379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27AB52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884B1C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A5B90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B80AD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840CD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0EDFCF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50F17B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7F0D2B2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73D8469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E0D72C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4F8424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hideMark/>
          </w:tcPr>
          <w:p w14:paraId="7314B5A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hideMark/>
          </w:tcPr>
          <w:p w14:paraId="7C88AEB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A46CF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F6082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1A32BF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D96E6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6C510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6E93C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27FF4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79134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6E60F8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171</w:t>
            </w:r>
          </w:p>
        </w:tc>
      </w:tr>
      <w:tr w:rsidR="00012840" w:rsidRPr="00012840" w14:paraId="7DEC395B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2B7FAAA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5BC36146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Készletgazdálkodás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7177B4A3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859B4D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47C98F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05204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B4613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026CF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D1A645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6887608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2C8FD4F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4EAF0F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42ADB4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B2BA27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340571D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4FEE576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9BA04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615EF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88453D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9218FB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D52AE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DBB1F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472698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A09BB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582971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012840" w:rsidRPr="00012840" w14:paraId="08B81012" w14:textId="77777777" w:rsidTr="00012840">
        <w:trPr>
          <w:trHeight w:val="480"/>
          <w:jc w:val="center"/>
        </w:trPr>
        <w:tc>
          <w:tcPr>
            <w:tcW w:w="626" w:type="dxa"/>
            <w:vMerge/>
            <w:vAlign w:val="center"/>
            <w:hideMark/>
          </w:tcPr>
          <w:p w14:paraId="6A6141A1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301FBB25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Termeléstervezés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4C5B455F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481199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7BE912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D3C8A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C5AB0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3FD94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517F649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1F43C37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5AF4DD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149996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F8FDB8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CE52686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7E03DF48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7599D00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CF8F8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C17A1E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276AF7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35FE2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65336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70F61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9CBE3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3B491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E6F8E6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012840" w:rsidRPr="00012840" w14:paraId="624F4360" w14:textId="77777777" w:rsidTr="00200689">
        <w:trPr>
          <w:trHeight w:val="557"/>
          <w:jc w:val="center"/>
        </w:trPr>
        <w:tc>
          <w:tcPr>
            <w:tcW w:w="626" w:type="dxa"/>
            <w:vMerge/>
            <w:vAlign w:val="center"/>
            <w:hideMark/>
          </w:tcPr>
          <w:p w14:paraId="184D2A8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14:paraId="63663CE9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Lean</w:t>
            </w:r>
            <w:proofErr w:type="spellEnd"/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, minőségmenedzsment gyakorlat</w:t>
            </w:r>
          </w:p>
        </w:tc>
        <w:tc>
          <w:tcPr>
            <w:tcW w:w="626" w:type="dxa"/>
            <w:vMerge/>
            <w:vAlign w:val="center"/>
            <w:hideMark/>
          </w:tcPr>
          <w:p w14:paraId="643BA0BE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E927AA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4784C82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1BEA0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EDB700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927E7F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100BC5F3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14:paraId="2EB5BFD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14:paraId="0D8D564D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2348E7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54ADB9A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3D7716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68" w:type="dxa"/>
            <w:vMerge/>
            <w:vAlign w:val="center"/>
            <w:hideMark/>
          </w:tcPr>
          <w:p w14:paraId="4B26275A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14:paraId="11C0849C" w14:textId="77777777" w:rsidR="00012840" w:rsidRPr="00012840" w:rsidRDefault="00012840" w:rsidP="00012840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AC1124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1A5BF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B46A39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FEACA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333401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5EC507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B9A65C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300B5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02FBC15" w14:textId="77777777" w:rsidR="00012840" w:rsidRPr="00012840" w:rsidRDefault="00012840" w:rsidP="0001284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47</w:t>
            </w:r>
          </w:p>
        </w:tc>
      </w:tr>
    </w:tbl>
    <w:p w14:paraId="57C719AA" w14:textId="77777777" w:rsidR="005C10A1" w:rsidRPr="00012840" w:rsidRDefault="005C10A1" w:rsidP="006F5812">
      <w:pPr>
        <w:spacing w:after="0"/>
        <w:rPr>
          <w:rFonts w:cs="Times New Roman"/>
        </w:rPr>
      </w:pPr>
    </w:p>
    <w:p w14:paraId="0C307BA2" w14:textId="77777777" w:rsidR="00972853" w:rsidRPr="00012840" w:rsidRDefault="00972853" w:rsidP="006F5812">
      <w:pPr>
        <w:spacing w:after="0"/>
        <w:rPr>
          <w:rFonts w:cs="Times New Roman"/>
        </w:rPr>
      </w:pPr>
    </w:p>
    <w:p w14:paraId="2CB40A5A" w14:textId="77777777" w:rsidR="00012840" w:rsidRPr="000B3EFB" w:rsidRDefault="00012840" w:rsidP="00012840">
      <w:pPr>
        <w:spacing w:after="0"/>
        <w:jc w:val="center"/>
        <w:rPr>
          <w:rFonts w:cs="Times New Roman"/>
        </w:rPr>
      </w:pPr>
      <w:r w:rsidRPr="000B3EFB">
        <w:rPr>
          <w:rFonts w:cs="Times New Roman"/>
        </w:rPr>
        <w:t>3. számú táblázat</w:t>
      </w:r>
    </w:p>
    <w:p w14:paraId="11FDF71D" w14:textId="77777777" w:rsidR="00012840" w:rsidRPr="00EC0A41" w:rsidRDefault="00012840" w:rsidP="00012840">
      <w:pPr>
        <w:spacing w:after="0"/>
        <w:jc w:val="center"/>
        <w:rPr>
          <w:rFonts w:cs="Times New Roman"/>
          <w:b/>
        </w:rPr>
      </w:pPr>
      <w:r w:rsidRPr="00EC0A41">
        <w:rPr>
          <w:rFonts w:cs="Times New Roman"/>
          <w:b/>
        </w:rPr>
        <w:t>A nem a főszakképesítéshez kapcsolódó óraszámok megoszlása:</w:t>
      </w:r>
    </w:p>
    <w:p w14:paraId="1613B23C" w14:textId="77777777" w:rsidR="005C10A1" w:rsidRDefault="005C10A1" w:rsidP="006F5812">
      <w:pPr>
        <w:spacing w:after="0"/>
        <w:rPr>
          <w:rFonts w:cs="Times New Roman"/>
        </w:rPr>
      </w:pPr>
    </w:p>
    <w:p w14:paraId="66652588" w14:textId="77777777" w:rsidR="00200689" w:rsidRPr="00012840" w:rsidRDefault="00200689" w:rsidP="006F5812">
      <w:pPr>
        <w:spacing w:after="0"/>
        <w:rPr>
          <w:rFonts w:cs="Times New Roman"/>
        </w:rPr>
      </w:pPr>
    </w:p>
    <w:tbl>
      <w:tblPr>
        <w:tblW w:w="6940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1360"/>
      </w:tblGrid>
      <w:tr w:rsidR="00012840" w:rsidRPr="00012840" w14:paraId="1735E154" w14:textId="77777777" w:rsidTr="00012840">
        <w:trPr>
          <w:trHeight w:val="600"/>
          <w:jc w:val="center"/>
        </w:trPr>
        <w:tc>
          <w:tcPr>
            <w:tcW w:w="5580" w:type="dxa"/>
            <w:shd w:val="clear" w:color="auto" w:fill="auto"/>
            <w:vAlign w:val="center"/>
            <w:hideMark/>
          </w:tcPr>
          <w:p w14:paraId="2F07BA69" w14:textId="77777777" w:rsidR="00012840" w:rsidRPr="00012840" w:rsidRDefault="00012840" w:rsidP="00012840">
            <w:pPr>
              <w:spacing w:after="0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12840">
              <w:rPr>
                <w:rFonts w:eastAsia="Times New Roman" w:cs="Times New Roman"/>
                <w:sz w:val="20"/>
                <w:szCs w:val="20"/>
                <w:lang w:eastAsia="hu-HU"/>
              </w:rPr>
              <w:t>51 344 04</w:t>
            </w:r>
            <w:r w:rsidRPr="00012840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Pénzügyi ügyintéző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68714CD" w14:textId="77777777" w:rsidR="00012840" w:rsidRPr="00012840" w:rsidRDefault="00012840" w:rsidP="00012840">
            <w:pPr>
              <w:spacing w:after="0"/>
              <w:ind w:firstLineChars="200" w:firstLine="4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012840">
              <w:rPr>
                <w:rFonts w:eastAsia="Times New Roman" w:cs="Times New Roman"/>
                <w:sz w:val="20"/>
                <w:szCs w:val="20"/>
                <w:lang w:eastAsia="hu-HU"/>
              </w:rPr>
              <w:t>438 óra</w:t>
            </w:r>
          </w:p>
        </w:tc>
      </w:tr>
    </w:tbl>
    <w:p w14:paraId="113D8B81" w14:textId="77777777" w:rsidR="005C10A1" w:rsidRPr="00012840" w:rsidRDefault="005C10A1" w:rsidP="00DD65F6">
      <w:pPr>
        <w:spacing w:after="0"/>
        <w:jc w:val="left"/>
        <w:rPr>
          <w:rFonts w:cs="Times New Roman"/>
        </w:rPr>
      </w:pPr>
    </w:p>
    <w:p w14:paraId="011D852C" w14:textId="77777777" w:rsidR="00CB484D" w:rsidRPr="00012840" w:rsidRDefault="00CB484D" w:rsidP="00CB484D">
      <w:pPr>
        <w:spacing w:after="0"/>
        <w:rPr>
          <w:rFonts w:cs="Times New Roman"/>
        </w:rPr>
      </w:pPr>
      <w:r w:rsidRPr="00012840">
        <w:rPr>
          <w:rFonts w:cs="Times New Roman"/>
        </w:rPr>
        <w:t xml:space="preserve">Jelmagyarázat: e/elmélet; </w:t>
      </w:r>
      <w:proofErr w:type="spellStart"/>
      <w:r w:rsidRPr="00012840">
        <w:rPr>
          <w:rFonts w:cs="Times New Roman"/>
        </w:rPr>
        <w:t>gy</w:t>
      </w:r>
      <w:proofErr w:type="spellEnd"/>
      <w:r w:rsidRPr="00012840">
        <w:rPr>
          <w:rFonts w:cs="Times New Roman"/>
        </w:rPr>
        <w:t xml:space="preserve">/gyakorlat; </w:t>
      </w:r>
      <w:proofErr w:type="spellStart"/>
      <w:r w:rsidRPr="00012840">
        <w:rPr>
          <w:rFonts w:cs="Times New Roman"/>
        </w:rPr>
        <w:t>ögy</w:t>
      </w:r>
      <w:proofErr w:type="spellEnd"/>
      <w:r w:rsidRPr="00012840">
        <w:rPr>
          <w:rFonts w:cs="Times New Roman"/>
        </w:rPr>
        <w:t>/összefüggő szakmai gyakorlat</w:t>
      </w:r>
    </w:p>
    <w:p w14:paraId="648A8A07" w14:textId="77777777" w:rsidR="00CB484D" w:rsidRPr="00012840" w:rsidRDefault="00CB484D" w:rsidP="00CB484D">
      <w:pPr>
        <w:spacing w:after="0"/>
        <w:rPr>
          <w:rFonts w:cs="Times New Roman"/>
        </w:rPr>
      </w:pPr>
    </w:p>
    <w:p w14:paraId="31DE0C5B" w14:textId="77777777" w:rsidR="00CB484D" w:rsidRPr="00012840" w:rsidRDefault="00CB484D" w:rsidP="00CB484D">
      <w:pPr>
        <w:spacing w:after="0"/>
        <w:rPr>
          <w:rFonts w:cs="Times New Roman"/>
        </w:rPr>
      </w:pPr>
      <w:r w:rsidRPr="00012840">
        <w:rPr>
          <w:rFonts w:cs="Times New Roman"/>
        </w:rPr>
        <w:t>A szakképzésről szóló 2011. évi CLXXXVII. törvény 8.§ (5) bekezdésének megfelelően a táblázatban a nappali rendszerű oktatásra meghatározott tanulói éves kötelező szakmai elméleti és gyakorlati óraszám legalább 90%-a felosztásra került.</w:t>
      </w:r>
    </w:p>
    <w:p w14:paraId="2E8CCDE2" w14:textId="77777777" w:rsidR="00CB484D" w:rsidRPr="00012840" w:rsidRDefault="00CB484D" w:rsidP="00CB484D">
      <w:pPr>
        <w:spacing w:after="0"/>
        <w:rPr>
          <w:rFonts w:cs="Times New Roman"/>
        </w:rPr>
      </w:pPr>
      <w:r w:rsidRPr="00012840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14:paraId="6AC3343C" w14:textId="77777777" w:rsidR="001A7777" w:rsidRPr="00012840" w:rsidRDefault="00CB484D" w:rsidP="00CB484D">
      <w:pPr>
        <w:spacing w:after="0"/>
        <w:rPr>
          <w:rFonts w:cs="Times New Roman"/>
        </w:rPr>
      </w:pPr>
      <w:r w:rsidRPr="00012840">
        <w:rPr>
          <w:rFonts w:cs="Times New Roman"/>
        </w:rPr>
        <w:t>A tantárgyakra meghatározott időkeret kötelező érvényű, a témakörökre kialakított óraszám pedig ajánlás.</w:t>
      </w:r>
    </w:p>
    <w:p w14:paraId="5DB7D988" w14:textId="77777777" w:rsidR="00752ECD" w:rsidRPr="00012840" w:rsidRDefault="00752ECD" w:rsidP="000A21B7">
      <w:pPr>
        <w:spacing w:after="0"/>
        <w:rPr>
          <w:rFonts w:cs="Times New Roman"/>
        </w:rPr>
        <w:sectPr w:rsidR="00752ECD" w:rsidRPr="00012840" w:rsidSect="00CB484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1211A48" w14:textId="77777777" w:rsidR="00C53E01" w:rsidRPr="00012840" w:rsidRDefault="00C53E01" w:rsidP="00C53E01">
      <w:pPr>
        <w:rPr>
          <w:rFonts w:cs="Times New Roman"/>
        </w:rPr>
      </w:pPr>
    </w:p>
    <w:p w14:paraId="1DFA413B" w14:textId="77777777" w:rsidR="00C53E01" w:rsidRPr="00012840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A</w:t>
      </w:r>
    </w:p>
    <w:p w14:paraId="24A53EB1" w14:textId="77777777" w:rsidR="00C53E01" w:rsidRPr="00012840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11499-12 azonosító számú</w:t>
      </w:r>
    </w:p>
    <w:p w14:paraId="7262C000" w14:textId="77777777" w:rsidR="00C53E01" w:rsidRPr="00012840" w:rsidRDefault="00C53E01" w:rsidP="00C53E01">
      <w:pPr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Foglalkoztatás II.</w:t>
      </w:r>
    </w:p>
    <w:p w14:paraId="516CA693" w14:textId="77777777" w:rsidR="00C53E01" w:rsidRPr="00012840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megnevezésű</w:t>
      </w:r>
      <w:proofErr w:type="gramEnd"/>
    </w:p>
    <w:p w14:paraId="503F48DE" w14:textId="77777777" w:rsidR="00C53E01" w:rsidRPr="00012840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szakmai</w:t>
      </w:r>
      <w:proofErr w:type="gramEnd"/>
      <w:r w:rsidRPr="00012840">
        <w:rPr>
          <w:rFonts w:cs="Times New Roman"/>
          <w:b/>
          <w:sz w:val="36"/>
        </w:rPr>
        <w:t xml:space="preserve"> követelménymodul</w:t>
      </w:r>
    </w:p>
    <w:p w14:paraId="26DB42F8" w14:textId="77777777" w:rsidR="00C53E01" w:rsidRPr="00012840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tantárgyai</w:t>
      </w:r>
      <w:proofErr w:type="gramEnd"/>
      <w:r w:rsidRPr="00012840">
        <w:rPr>
          <w:rFonts w:cs="Times New Roman"/>
          <w:b/>
          <w:sz w:val="36"/>
        </w:rPr>
        <w:t>, témakörei</w:t>
      </w:r>
    </w:p>
    <w:p w14:paraId="44A4E129" w14:textId="77777777" w:rsidR="00C53E01" w:rsidRPr="00012840" w:rsidRDefault="00C53E01" w:rsidP="00C53E01">
      <w:pPr>
        <w:spacing w:after="200" w:line="276" w:lineRule="auto"/>
        <w:jc w:val="left"/>
        <w:rPr>
          <w:rFonts w:cs="Times New Roman"/>
        </w:rPr>
      </w:pPr>
      <w:r w:rsidRPr="00012840">
        <w:rPr>
          <w:rFonts w:cs="Times New Roman"/>
        </w:rPr>
        <w:br w:type="page"/>
      </w:r>
    </w:p>
    <w:p w14:paraId="045EBD29" w14:textId="3D74825A" w:rsidR="00C53E01" w:rsidRPr="00012840" w:rsidRDefault="00C53E01" w:rsidP="00C53E01">
      <w:pPr>
        <w:rPr>
          <w:rFonts w:cs="Times New Roman"/>
        </w:rPr>
      </w:pPr>
      <w:r w:rsidRPr="00012840">
        <w:rPr>
          <w:rFonts w:cs="Times New Roman"/>
        </w:rPr>
        <w:lastRenderedPageBreak/>
        <w:t xml:space="preserve">A 11499-12 azonosító számú Foglalkoztatás II. megnevezésű szakmai követelménymodulhoz tartozó tantárgyak és témakörök oktatása során </w:t>
      </w:r>
      <w:r w:rsidR="00DB3869">
        <w:rPr>
          <w:rFonts w:cs="Times New Roman"/>
        </w:rPr>
        <w:t>fejlesztendő kompetenciák:</w:t>
      </w:r>
    </w:p>
    <w:tbl>
      <w:tblPr>
        <w:tblW w:w="55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3"/>
        <w:gridCol w:w="700"/>
      </w:tblGrid>
      <w:tr w:rsidR="00C53E01" w:rsidRPr="00012840" w14:paraId="394FBA20" w14:textId="77777777" w:rsidTr="006831AC">
        <w:trPr>
          <w:trHeight w:val="1755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8A83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4D9B68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Foglalkoztatás II.</w:t>
            </w:r>
          </w:p>
        </w:tc>
      </w:tr>
      <w:tr w:rsidR="00C53E01" w:rsidRPr="00012840" w14:paraId="304CC946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3331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FELADATOK</w:t>
            </w:r>
          </w:p>
        </w:tc>
      </w:tr>
      <w:tr w:rsidR="00C53E01" w:rsidRPr="00012840" w14:paraId="734683D1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608B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Munkaviszonyt létesít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6D5D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6F18A646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CCA7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Alkalmazza a </w:t>
            </w:r>
            <w:proofErr w:type="spellStart"/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munkaerőpiaci</w:t>
            </w:r>
            <w:proofErr w:type="spellEnd"/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technikákat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19E1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729C9B6B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CDF5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Feltérképezi a karrierlehetőségeket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F3AA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28691AC4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4FD4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Vállalkozást hoz létre és működtet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70E1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2F7B52C2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9F6E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Motivációs levelet és önéletrajzot 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21B7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7A728FDC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97E5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Diákmunkát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079B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34902E2A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E0DD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C53E01" w:rsidRPr="00012840" w14:paraId="0D4882AE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DDB9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Munkavállaló jogai, munkavállaló kötelezettségei, munkavállaló felelőssége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BB3A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20C14CE0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0230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Munkajogi alapok, foglalkoztatási formák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AF06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1D7D1213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0318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Speciális jogviszonyok (önkéntes munka, diákmunka)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81C3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7FA87AD9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1CAC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Álláskeresési módszerek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CE0C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7C2ADD05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C486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Vállalkozások létrehozása és működtetése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45E2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0E8C2665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F491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Munkaügyi szervezetek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19F1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440123B2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9D46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Munkavállaláshoz szükséges iratok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6331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6772797E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35C8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Munkaviszony létrejötte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3CDB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561C0645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D21B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A munkaviszony adózási, biztosítási, egészség- és nyugdíjbiztosítási összefüggései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2EE6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0D469589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614E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munkanélküli (álláskereső) jogai, kötelezettségei és lehetőségei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B7D1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77D38ECA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5C9E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munkaerőpiac sajátosságai (állásbörzék és pályaválasztási tanácsadás)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0DEA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1B942C0E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D1D9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C53E01" w:rsidRPr="00012840" w14:paraId="3A28E065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CDBC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olvasott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6511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5A63E328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4468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szöveg fogalmazása írásban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1FBA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56689D51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6566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Elemi szintű számítógép használat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DB29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04E80A74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1C13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Információforrások kezelése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AABD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02B9BFBC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A5EF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beszédkészség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9898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53393D9C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51D6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C53E01" w:rsidRPr="00012840" w14:paraId="5D6F91F2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635C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AA84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51892D5C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E4D5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Szervezőkészség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72C8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467041AD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FFEF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C53E01" w:rsidRPr="00012840" w14:paraId="5E776F7A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591F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DAD8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303EA523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8173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Határozottság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E25B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583D6CAF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EEA7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C53E01" w:rsidRPr="00012840" w14:paraId="1E9EA20D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64B1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Logikus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C273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304EF575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9255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96E8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602B65AA" w14:textId="77777777" w:rsidR="00C53E01" w:rsidRPr="00012840" w:rsidRDefault="00C53E01" w:rsidP="00C53E01">
      <w:pPr>
        <w:jc w:val="center"/>
        <w:rPr>
          <w:rFonts w:cs="Times New Roman"/>
        </w:rPr>
      </w:pPr>
    </w:p>
    <w:p w14:paraId="7BE814A1" w14:textId="77777777" w:rsidR="00C53E01" w:rsidRPr="00012840" w:rsidRDefault="00C53E01" w:rsidP="00C53E01">
      <w:pPr>
        <w:spacing w:after="0"/>
        <w:rPr>
          <w:rFonts w:cs="Times New Roman"/>
        </w:rPr>
      </w:pPr>
      <w:bookmarkStart w:id="0" w:name="_MON_1520112852"/>
      <w:bookmarkStart w:id="1" w:name="_MON_1520113148"/>
      <w:bookmarkStart w:id="2" w:name="_MON_1520113442"/>
      <w:bookmarkStart w:id="3" w:name="_MON_1520112153"/>
      <w:bookmarkStart w:id="4" w:name="_MON_1520112252"/>
      <w:bookmarkStart w:id="5" w:name="_MON_1520112324"/>
      <w:bookmarkStart w:id="6" w:name="_MON_1520112404"/>
      <w:bookmarkStart w:id="7" w:name="_MON_1520112681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116C5795" w14:textId="77777777" w:rsidR="00C53E01" w:rsidRPr="00012840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Foglalkoztatás II. tantárgy</w:t>
      </w:r>
      <w:r w:rsidRPr="00012840">
        <w:rPr>
          <w:rFonts w:cs="Times New Roman"/>
          <w:b/>
        </w:rPr>
        <w:tab/>
      </w:r>
      <w:r w:rsidR="006831AC" w:rsidRPr="00012840">
        <w:rPr>
          <w:rFonts w:cs="Times New Roman"/>
          <w:b/>
        </w:rPr>
        <w:t>15</w:t>
      </w:r>
      <w:r w:rsidRPr="00012840">
        <w:rPr>
          <w:rFonts w:cs="Times New Roman"/>
          <w:b/>
        </w:rPr>
        <w:t xml:space="preserve"> óra/</w:t>
      </w:r>
      <w:r w:rsidR="006831AC" w:rsidRPr="00012840">
        <w:rPr>
          <w:rFonts w:cs="Times New Roman"/>
          <w:b/>
        </w:rPr>
        <w:t>15</w:t>
      </w:r>
      <w:r w:rsidRPr="00012840">
        <w:rPr>
          <w:rFonts w:cs="Times New Roman"/>
          <w:b/>
        </w:rPr>
        <w:t xml:space="preserve"> óra*</w:t>
      </w:r>
    </w:p>
    <w:p w14:paraId="0468A29C" w14:textId="77777777" w:rsidR="00C53E01" w:rsidRPr="00012840" w:rsidRDefault="00C53E01" w:rsidP="00C53E01">
      <w:pPr>
        <w:spacing w:after="0"/>
        <w:jc w:val="right"/>
        <w:rPr>
          <w:rFonts w:cs="Times New Roman"/>
          <w:sz w:val="20"/>
        </w:rPr>
      </w:pPr>
      <w:r w:rsidRPr="00012840">
        <w:rPr>
          <w:rFonts w:cs="Times New Roman"/>
          <w:sz w:val="20"/>
        </w:rPr>
        <w:t>* 9-13. évfolyamon megszervezett képzés/13. és 14. évfolyamon megszervezett képzés</w:t>
      </w:r>
    </w:p>
    <w:p w14:paraId="3D32E5FB" w14:textId="77777777" w:rsidR="00C53E01" w:rsidRPr="00012840" w:rsidRDefault="00C53E01" w:rsidP="004239CF">
      <w:pPr>
        <w:spacing w:after="0"/>
        <w:ind w:left="426"/>
        <w:rPr>
          <w:rFonts w:cs="Times New Roman"/>
        </w:rPr>
      </w:pPr>
    </w:p>
    <w:p w14:paraId="64ADA792" w14:textId="77777777" w:rsidR="004239CF" w:rsidRPr="00012840" w:rsidRDefault="004239CF" w:rsidP="004239CF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a fő szakképesítéshez kapcsolódik.</w:t>
      </w:r>
    </w:p>
    <w:p w14:paraId="750280A0" w14:textId="77777777" w:rsidR="004239CF" w:rsidRPr="00012840" w:rsidRDefault="004239CF" w:rsidP="004239CF">
      <w:pPr>
        <w:spacing w:after="0"/>
        <w:ind w:left="426"/>
        <w:rPr>
          <w:rFonts w:cs="Times New Roman"/>
        </w:rPr>
      </w:pPr>
    </w:p>
    <w:p w14:paraId="7C0D6C3D" w14:textId="77777777" w:rsidR="00C53E01" w:rsidRPr="00012840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tanításának célja</w:t>
      </w:r>
    </w:p>
    <w:p w14:paraId="29FE5294" w14:textId="77777777" w:rsidR="00C53E01" w:rsidRPr="00012840" w:rsidRDefault="00C53E01" w:rsidP="00C53E01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tanuló általános felkészítése az álláskeresés módszereire, technikáira, valamint a munkavállaláshoz, munkaviszony létesítéséhez szükséges alapismeretek elsajátítására.</w:t>
      </w:r>
    </w:p>
    <w:p w14:paraId="1CB2B955" w14:textId="77777777" w:rsidR="00C53E01" w:rsidRPr="00012840" w:rsidRDefault="00C53E01" w:rsidP="00C53E01">
      <w:pPr>
        <w:spacing w:after="0"/>
        <w:ind w:left="426"/>
        <w:rPr>
          <w:rFonts w:cs="Times New Roman"/>
        </w:rPr>
      </w:pPr>
    </w:p>
    <w:p w14:paraId="0F7CA2E3" w14:textId="77777777" w:rsidR="00C53E01" w:rsidRPr="00012840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Kapcsolódó közismereti, szakmai tartalmak</w:t>
      </w:r>
    </w:p>
    <w:p w14:paraId="3B818A00" w14:textId="77777777" w:rsidR="00C53E01" w:rsidRPr="00012840" w:rsidRDefault="00C53E01" w:rsidP="00C53E01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—</w:t>
      </w:r>
    </w:p>
    <w:p w14:paraId="7397E9EE" w14:textId="77777777" w:rsidR="00C53E01" w:rsidRPr="00012840" w:rsidRDefault="00C53E01" w:rsidP="00C53E01">
      <w:pPr>
        <w:spacing w:after="0"/>
        <w:ind w:left="426"/>
        <w:rPr>
          <w:rFonts w:cs="Times New Roman"/>
        </w:rPr>
      </w:pPr>
    </w:p>
    <w:p w14:paraId="25F637B0" w14:textId="77777777" w:rsidR="00C53E01" w:rsidRPr="00012840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Témakörök</w:t>
      </w:r>
    </w:p>
    <w:p w14:paraId="71C327E3" w14:textId="77777777" w:rsidR="00C53E01" w:rsidRPr="00012840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Munkajogi alapismeretek</w:t>
      </w:r>
    </w:p>
    <w:p w14:paraId="208F013A" w14:textId="77777777" w:rsidR="00DB3869" w:rsidRPr="00DB3869" w:rsidRDefault="00DB3869" w:rsidP="00DB38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B3869">
        <w:rPr>
          <w:rFonts w:cs="Times New Roman"/>
        </w:rPr>
        <w:t>Munkavállaló jogai (megfelelő körülmények közötti foglalkoztatás, bérfizetés, költségtérítés, munkaszerződés-módosítás, szabadság), kötelezettségei (megjelenés, rendelkezésre állás, munkavégzés, magatartási szabályok, együttműködés, tájékoztatás), munkavállaló felelőssége (vétkesen okozott kárért való felelősség, megőrzési felelősség, munkavállalói biztosíték)</w:t>
      </w:r>
    </w:p>
    <w:p w14:paraId="292EC645" w14:textId="77777777" w:rsidR="00DB3869" w:rsidRPr="00DB3869" w:rsidRDefault="00DB3869" w:rsidP="00DB38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B3869">
        <w:rPr>
          <w:rFonts w:cs="Times New Roman"/>
        </w:rPr>
        <w:t>Munkajogi alapok: felek a munkajogviszonyban, munkaviszony létesítése, munkakör, munkaszerződés módosítása, megszűnése, megszüntetése, felmondás, végkielégítés, munkaidő, pihenőidők, szabadság</w:t>
      </w:r>
    </w:p>
    <w:p w14:paraId="02790163" w14:textId="77777777" w:rsidR="00DB3869" w:rsidRPr="00DB3869" w:rsidRDefault="00DB3869" w:rsidP="00DB38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B3869">
        <w:rPr>
          <w:rFonts w:cs="Times New Roman"/>
        </w:rPr>
        <w:t>Foglalkoztatási formák: munkaviszony, megbízási jogviszony, vállalkozási jogviszony, közalkalmazotti jogviszony, közszolgálati jogviszony</w:t>
      </w:r>
    </w:p>
    <w:p w14:paraId="7736EEE8" w14:textId="77777777" w:rsidR="00DB3869" w:rsidRPr="00DB3869" w:rsidRDefault="00DB3869" w:rsidP="00DB38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B3869">
        <w:rPr>
          <w:rFonts w:cs="Times New Roman"/>
        </w:rPr>
        <w:t>Atipikus munkavégzési formák a munka törvénykönyve szerint: távmunka, bedolgozói munkaviszony, munkaerő-kölcsönzés, egyszerűsített foglalkoztatás (mezőgazdasági, turisztikai idénymunka és alkalmi munka)</w:t>
      </w:r>
    </w:p>
    <w:p w14:paraId="52016179" w14:textId="1178201D" w:rsidR="00C53E01" w:rsidRDefault="00DB3869" w:rsidP="00DB38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B3869">
        <w:rPr>
          <w:rFonts w:cs="Times New Roman"/>
        </w:rPr>
        <w:t>Speciális jogviszonyok: önfoglalkoztatás, őstermelői jogviszony, háztartási munka, iskolaszövetkezet keretében végzett diákmunka, önkéntes munka</w:t>
      </w:r>
    </w:p>
    <w:p w14:paraId="4874BD3F" w14:textId="77777777" w:rsidR="00DB3869" w:rsidRPr="00012840" w:rsidRDefault="00DB3869" w:rsidP="00DB38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A0547A2" w14:textId="77777777" w:rsidR="00C53E01" w:rsidRPr="00012840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Munkaviszony létesítése</w:t>
      </w:r>
    </w:p>
    <w:p w14:paraId="5799E22C" w14:textId="77777777" w:rsidR="00C53E01" w:rsidRPr="00012840" w:rsidRDefault="00C53E01" w:rsidP="00C53E01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Munkaviszony létrejötte, fajtái: munkaszerződés, teljes- és részmunkaidő, határozott és határozatlan munkaviszony, minimálbér és garantált bérminimum, képviselet szabályai, elállás szabályai, próbaidő.</w:t>
      </w:r>
    </w:p>
    <w:p w14:paraId="4586A766" w14:textId="77777777" w:rsidR="00C53E01" w:rsidRPr="00012840" w:rsidRDefault="00C53E01" w:rsidP="00C53E01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Munkavállaláshoz szükséges iratok, munkaviszony megszűnésekor a munkáltató által kiadandó dokumentumok.</w:t>
      </w:r>
    </w:p>
    <w:p w14:paraId="59D0BFBB" w14:textId="77777777" w:rsidR="00C53E01" w:rsidRPr="00012840" w:rsidRDefault="00C53E01" w:rsidP="00C53E01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Munkaviszony adózási, biztosítási, egészség- és nyugdíjbiztosítási összefüggései: munkaadó járulékfizetési kötelezettségei, munkavállaló adó- és járulékfizetési kötelezettségei, biztosítottként egészségbiztosítási ellátások fajtái (pénzbeli és természetbeli), nyugdíj és munkaviszony.</w:t>
      </w:r>
    </w:p>
    <w:p w14:paraId="3858544E" w14:textId="77777777" w:rsidR="00C53E01" w:rsidRPr="0001284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FA71957" w14:textId="77777777" w:rsidR="00C53E01" w:rsidRPr="00012840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Álláskeresés</w:t>
      </w:r>
    </w:p>
    <w:p w14:paraId="3883F2C0" w14:textId="77777777" w:rsidR="00C53E01" w:rsidRPr="00012840" w:rsidRDefault="00C53E01" w:rsidP="00C53E01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Karrierlehetőségek feltérképezése: önismeret, reális célkitűzések, helyi munkaerőpiac ismerete, mobilitás szerepe, képzések szerepe, foglalkoztatási támogatások ismerete.</w:t>
      </w:r>
    </w:p>
    <w:p w14:paraId="390488EA" w14:textId="77777777" w:rsidR="00C53E01" w:rsidRPr="00012840" w:rsidRDefault="00C53E01" w:rsidP="00C53E01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Motivációs levél és önéletrajz készítése: fontossága, formai és tartalmi kritériumai, szakmai önéletrajz fajtái: hagyományos, </w:t>
      </w:r>
      <w:proofErr w:type="spellStart"/>
      <w:r w:rsidRPr="00012840">
        <w:rPr>
          <w:rFonts w:cs="Times New Roman"/>
        </w:rPr>
        <w:t>Europass</w:t>
      </w:r>
      <w:proofErr w:type="spellEnd"/>
      <w:r w:rsidRPr="00012840">
        <w:rPr>
          <w:rFonts w:cs="Times New Roman"/>
        </w:rPr>
        <w:t>, amerikai típusú, önéletrajzban szereplő email cím és fénykép megválasztása, motivációs levél felépítése.</w:t>
      </w:r>
    </w:p>
    <w:p w14:paraId="7E0558B0" w14:textId="77777777" w:rsidR="00C53E01" w:rsidRPr="00012840" w:rsidRDefault="00C53E01" w:rsidP="00C53E01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lastRenderedPageBreak/>
        <w:t>Álláskeresési módszerek: újsághirdetés, internetes álláskereső oldalak, személyes kapcsolatok, kapcsolati hálózat fontossága, EURES (Európai Foglalkoztatási Szolgálat az Európai Unióban történő álláskeresésben), munkaügyi szervezet segítségével történő álláskeresés, cégek adatbázisába történő jelentkezés, közösségi portálok szerepe.</w:t>
      </w:r>
    </w:p>
    <w:p w14:paraId="2E28566B" w14:textId="77777777" w:rsidR="00C53E01" w:rsidRPr="00012840" w:rsidRDefault="00C53E01" w:rsidP="00C53E01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Munkaerőpiaci technikák alkalmazása: Foglalkozási Információs Tanácsadó (FIT), Foglalkoztatási Információs Pontok (FIP), Nemzeti Pályaorientációs Portál (NPP). </w:t>
      </w:r>
    </w:p>
    <w:p w14:paraId="5C8811B9" w14:textId="77777777" w:rsidR="00C53E01" w:rsidRPr="00012840" w:rsidRDefault="00C53E01" w:rsidP="00C53E01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Állásinterjú: felkészülés, megjelenés, szereplés az állásinterjún, testbeszéd szerepe.</w:t>
      </w:r>
    </w:p>
    <w:p w14:paraId="6B1CD1A7" w14:textId="77777777" w:rsidR="00C53E01" w:rsidRPr="0001284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BA3DFA4" w14:textId="77777777" w:rsidR="00C53E01" w:rsidRPr="00012840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Munkanélküliség</w:t>
      </w:r>
    </w:p>
    <w:p w14:paraId="68C766AD" w14:textId="77777777" w:rsidR="00C53E01" w:rsidRPr="00012840" w:rsidRDefault="00C53E01" w:rsidP="00C53E01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munkanélküli (álláskereső) jogai, kötelezettségei és lehetőségei: álláskeresőként történő nyilvántartásba vétel; a munkaügyi szervezettel történő együttműködési kötelezettség főbb kritériumai; együttműködési kötelezettség megszegésének szankciói; nyilvántartás szünetelése, nyilvántartásból való törlés; munkaügyi szervezet által nyújtott szolgáltatások, kiemelten a munkaközvetítés.</w:t>
      </w:r>
    </w:p>
    <w:p w14:paraId="44BADB5B" w14:textId="77777777" w:rsidR="00C53E01" w:rsidRPr="00012840" w:rsidRDefault="00C53E01" w:rsidP="00C53E01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Álláskeresési ellátások („passzív eszközök”): álláskeresési járadék és nyugdíj előtti álláskeresési segély. Utazási költségtérítés. </w:t>
      </w:r>
    </w:p>
    <w:p w14:paraId="4F7E0A19" w14:textId="77777777" w:rsidR="00C53E01" w:rsidRPr="00012840" w:rsidRDefault="00C53E01" w:rsidP="00C53E01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Foglalkoztatást helyettesítő támogatás. </w:t>
      </w:r>
    </w:p>
    <w:p w14:paraId="31564B55" w14:textId="77777777" w:rsidR="00C53E01" w:rsidRPr="00012840" w:rsidRDefault="00C53E01" w:rsidP="00C53E01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Közfoglalkoztatás: </w:t>
      </w:r>
      <w:proofErr w:type="spellStart"/>
      <w:r w:rsidRPr="00012840">
        <w:rPr>
          <w:rFonts w:cs="Times New Roman"/>
        </w:rPr>
        <w:t>közfoglalkoztatás</w:t>
      </w:r>
      <w:proofErr w:type="spellEnd"/>
      <w:r w:rsidRPr="00012840">
        <w:rPr>
          <w:rFonts w:cs="Times New Roman"/>
        </w:rPr>
        <w:t xml:space="preserve"> célja, közfoglalkozatás célcsoportja, közfoglalkozatás főbb szabályai</w:t>
      </w:r>
    </w:p>
    <w:p w14:paraId="20A97119" w14:textId="615B9FD2" w:rsidR="00DB3869" w:rsidRDefault="00DB3869" w:rsidP="00C53E01">
      <w:pPr>
        <w:spacing w:after="0"/>
        <w:ind w:left="851"/>
        <w:rPr>
          <w:rFonts w:eastAsia="Calibri" w:cs="Times New Roman"/>
          <w:color w:val="000000"/>
          <w:szCs w:val="24"/>
        </w:rPr>
      </w:pPr>
      <w:r w:rsidRPr="00837D9F">
        <w:rPr>
          <w:rFonts w:eastAsia="Calibri" w:cs="Times New Roman"/>
          <w:color w:val="000000"/>
          <w:szCs w:val="24"/>
        </w:rPr>
        <w:t>Munkaügyi szervezet: Nemzeti Foglalkoztatási Szolgálat (NFSZ) szervezetrendszerének felépítése (a foglalkoztatás</w:t>
      </w:r>
      <w:r w:rsidR="00C413EE">
        <w:rPr>
          <w:rFonts w:eastAsia="Calibri" w:cs="Times New Roman"/>
          <w:color w:val="000000"/>
          <w:szCs w:val="24"/>
        </w:rPr>
        <w:t>politikáért</w:t>
      </w:r>
      <w:r w:rsidRPr="00837D9F">
        <w:rPr>
          <w:rFonts w:eastAsia="Calibri" w:cs="Times New Roman"/>
          <w:color w:val="000000"/>
          <w:szCs w:val="24"/>
        </w:rPr>
        <w:t xml:space="preserve"> felelős miniszter, a kormányhivatal, a járási hivatal feladatai). </w:t>
      </w:r>
    </w:p>
    <w:p w14:paraId="2459A23A" w14:textId="1F648D7F" w:rsidR="00C53E01" w:rsidRPr="00012840" w:rsidRDefault="00C53E01" w:rsidP="00C53E01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álláskeresők részére nyújtott támogatások („aktív eszközök”): önfoglalkoztatás támogatása, foglalkoztatást elősegítő támogatások (képzések, béralapú támogatások, mobilitási támogatások).</w:t>
      </w:r>
    </w:p>
    <w:p w14:paraId="1DB15E9E" w14:textId="77777777" w:rsidR="00C53E01" w:rsidRPr="00012840" w:rsidRDefault="00C53E01" w:rsidP="00C53E01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Vállalkozások létrehozása és működtetése: társas vállalkozási formák, egyéni vállalkozás, mezőgazdasági őstermelő, nyilvántartásba vétel, működés, vállalkozás megszűnésének, megszüntetésének szabályai.</w:t>
      </w:r>
    </w:p>
    <w:p w14:paraId="38879B2E" w14:textId="77777777" w:rsidR="00C53E01" w:rsidRPr="00012840" w:rsidRDefault="00C53E01" w:rsidP="00C53E01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munkaerőpiac sajátosságai, NFSZ szolgáltatásai: pályaválasztási tanácsadás, munka- és pályatanácsadás, álláskeresési tanácsadás, álláskereső klub, pszichológiai tanácsadás.</w:t>
      </w:r>
      <w:bookmarkStart w:id="8" w:name="_GoBack"/>
      <w:bookmarkEnd w:id="8"/>
    </w:p>
    <w:p w14:paraId="45590E00" w14:textId="77777777" w:rsidR="00C53E01" w:rsidRPr="0001284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47AEB1F" w14:textId="77777777" w:rsidR="00C53E01" w:rsidRPr="00012840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képzés javasolt helyszíne (ajánlás)</w:t>
      </w:r>
    </w:p>
    <w:p w14:paraId="7A9AC4EC" w14:textId="77777777" w:rsidR="00C53E01" w:rsidRPr="00012840" w:rsidRDefault="00C53E01" w:rsidP="00C53E01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Tanterem</w:t>
      </w:r>
    </w:p>
    <w:p w14:paraId="1E818893" w14:textId="77777777" w:rsidR="00C53E01" w:rsidRPr="00012840" w:rsidRDefault="00C53E01" w:rsidP="00C53E01">
      <w:pPr>
        <w:spacing w:after="0"/>
        <w:ind w:left="426"/>
        <w:rPr>
          <w:rFonts w:cs="Times New Roman"/>
        </w:rPr>
      </w:pPr>
    </w:p>
    <w:p w14:paraId="29E37AEB" w14:textId="77777777" w:rsidR="00C53E01" w:rsidRPr="00012840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értékelésének módja</w:t>
      </w:r>
    </w:p>
    <w:p w14:paraId="16EF53A1" w14:textId="42AC2DC5" w:rsidR="00C53E01" w:rsidRPr="00012840" w:rsidRDefault="00C53E01" w:rsidP="00C53E01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nemzeti köznevelésről szóló 2011. évi </w:t>
      </w:r>
      <w:r w:rsidR="00DB3869">
        <w:rPr>
          <w:rFonts w:cs="Times New Roman"/>
        </w:rPr>
        <w:t>CXC. törvény</w:t>
      </w:r>
      <w:r w:rsidRPr="00012840">
        <w:rPr>
          <w:rFonts w:cs="Times New Roman"/>
        </w:rPr>
        <w:t xml:space="preserve"> 54. § </w:t>
      </w:r>
      <w:r w:rsidR="002778AA">
        <w:rPr>
          <w:rFonts w:cs="Times New Roman"/>
        </w:rPr>
        <w:t xml:space="preserve">(2) bekezdés a) </w:t>
      </w:r>
      <w:r w:rsidRPr="00012840">
        <w:rPr>
          <w:rFonts w:cs="Times New Roman"/>
        </w:rPr>
        <w:t>pontja szerinti értékeléssel.</w:t>
      </w:r>
    </w:p>
    <w:p w14:paraId="7667FB30" w14:textId="77777777" w:rsidR="00C53E01" w:rsidRPr="00012840" w:rsidRDefault="00C53E01" w:rsidP="00C53E01">
      <w:pPr>
        <w:spacing w:after="0"/>
        <w:ind w:left="426"/>
        <w:rPr>
          <w:rFonts w:cs="Times New Roman"/>
        </w:rPr>
      </w:pPr>
    </w:p>
    <w:p w14:paraId="0E1C4705" w14:textId="77777777" w:rsidR="00C53E01" w:rsidRPr="00012840" w:rsidRDefault="00C53E01" w:rsidP="00C53E01">
      <w:pPr>
        <w:spacing w:after="200" w:line="276" w:lineRule="auto"/>
        <w:jc w:val="left"/>
        <w:rPr>
          <w:rFonts w:cs="Times New Roman"/>
        </w:rPr>
      </w:pPr>
      <w:r w:rsidRPr="00012840">
        <w:rPr>
          <w:rFonts w:cs="Times New Roman"/>
        </w:rPr>
        <w:br w:type="page"/>
      </w:r>
    </w:p>
    <w:p w14:paraId="6DDD318D" w14:textId="77777777" w:rsidR="00C53E01" w:rsidRPr="00012840" w:rsidRDefault="00C53E01" w:rsidP="00C53E01">
      <w:pPr>
        <w:rPr>
          <w:rFonts w:cs="Times New Roman"/>
        </w:rPr>
      </w:pPr>
    </w:p>
    <w:p w14:paraId="59C2EAE7" w14:textId="77777777" w:rsidR="00C53E01" w:rsidRPr="00012840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A</w:t>
      </w:r>
    </w:p>
    <w:p w14:paraId="25BA835A" w14:textId="77777777" w:rsidR="00C53E01" w:rsidRPr="00012840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11498-12 azonosító számú</w:t>
      </w:r>
    </w:p>
    <w:p w14:paraId="7F4DC897" w14:textId="77777777" w:rsidR="00C53E01" w:rsidRPr="00012840" w:rsidRDefault="00C53E01" w:rsidP="00C53E01">
      <w:pPr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 xml:space="preserve">Foglalkoztatás I. </w:t>
      </w:r>
    </w:p>
    <w:p w14:paraId="66155232" w14:textId="77777777" w:rsidR="00C53E01" w:rsidRPr="00012840" w:rsidRDefault="00C53E01" w:rsidP="00C53E01">
      <w:pPr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(érettségire épülő képzések esetén)</w:t>
      </w:r>
    </w:p>
    <w:p w14:paraId="5AFF466B" w14:textId="77777777" w:rsidR="00C53E01" w:rsidRPr="00012840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megnevezésű</w:t>
      </w:r>
      <w:proofErr w:type="gramEnd"/>
    </w:p>
    <w:p w14:paraId="0E3D5330" w14:textId="77777777" w:rsidR="00C53E01" w:rsidRPr="00012840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szakmai</w:t>
      </w:r>
      <w:proofErr w:type="gramEnd"/>
      <w:r w:rsidRPr="00012840">
        <w:rPr>
          <w:rFonts w:cs="Times New Roman"/>
          <w:b/>
          <w:sz w:val="36"/>
        </w:rPr>
        <w:t xml:space="preserve"> követelménymodul</w:t>
      </w:r>
    </w:p>
    <w:p w14:paraId="61AD0385" w14:textId="77777777" w:rsidR="00C53E01" w:rsidRPr="00012840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tantárgyai</w:t>
      </w:r>
      <w:proofErr w:type="gramEnd"/>
      <w:r w:rsidRPr="00012840">
        <w:rPr>
          <w:rFonts w:cs="Times New Roman"/>
          <w:b/>
          <w:sz w:val="36"/>
        </w:rPr>
        <w:t>, témakörei</w:t>
      </w:r>
    </w:p>
    <w:p w14:paraId="456CF02A" w14:textId="77777777" w:rsidR="00C53E01" w:rsidRPr="00012840" w:rsidRDefault="00C53E01" w:rsidP="00C53E01">
      <w:pPr>
        <w:spacing w:after="200" w:line="276" w:lineRule="auto"/>
        <w:jc w:val="left"/>
        <w:rPr>
          <w:rFonts w:cs="Times New Roman"/>
        </w:rPr>
      </w:pPr>
      <w:r w:rsidRPr="00012840">
        <w:rPr>
          <w:rFonts w:cs="Times New Roman"/>
        </w:rPr>
        <w:br w:type="page"/>
      </w:r>
    </w:p>
    <w:p w14:paraId="7F4655D8" w14:textId="20F0122A" w:rsidR="00C53E01" w:rsidRPr="00012840" w:rsidRDefault="00C53E01" w:rsidP="00C53E01">
      <w:pPr>
        <w:rPr>
          <w:rFonts w:cs="Times New Roman"/>
        </w:rPr>
      </w:pPr>
      <w:r w:rsidRPr="00012840">
        <w:rPr>
          <w:rFonts w:cs="Times New Roman"/>
        </w:rPr>
        <w:lastRenderedPageBreak/>
        <w:t xml:space="preserve">A 11498-12 azonosító számú Foglalkoztatás I. (érettségire épülő képzések esetén) megnevezésű szakmai követelménymodulhoz tartozó tantárgyak és témakörök oktatása során </w:t>
      </w:r>
      <w:r w:rsidR="00DB3869">
        <w:rPr>
          <w:rFonts w:cs="Times New Roman"/>
        </w:rPr>
        <w:t>fejlesztendő kompetenciák:</w:t>
      </w:r>
    </w:p>
    <w:tbl>
      <w:tblPr>
        <w:tblW w:w="54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2"/>
        <w:gridCol w:w="700"/>
      </w:tblGrid>
      <w:tr w:rsidR="00C53E01" w:rsidRPr="00012840" w14:paraId="359E8F1E" w14:textId="77777777" w:rsidTr="006A001F">
        <w:trPr>
          <w:trHeight w:val="175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3076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47F568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Foglalkoztatás I.</w:t>
            </w:r>
          </w:p>
        </w:tc>
      </w:tr>
      <w:tr w:rsidR="00C53E01" w:rsidRPr="00012840" w14:paraId="5BF975F4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40F3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FELADATOK</w:t>
            </w:r>
          </w:p>
        </w:tc>
      </w:tr>
      <w:tr w:rsidR="00C53E01" w:rsidRPr="00012840" w14:paraId="6EA709DC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FD04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4119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53E01" w:rsidRPr="00012840" w14:paraId="1342CA27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3C74" w14:textId="77777777" w:rsidR="00C53E01" w:rsidRPr="00012840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bemutatkozik (személyes és szakmai vonatkozással)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FE8A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2F6CCF20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01BA" w14:textId="77777777" w:rsidR="00C53E01" w:rsidRPr="00012840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alapadatokat tartalmazó formanyomtatványt kitölt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01F4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3DEE2DC3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BE29" w14:textId="77777777" w:rsidR="00C53E01" w:rsidRPr="00012840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önéletrajzot és motivációs levelet ír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2C4D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63FE534A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569F" w14:textId="77777777" w:rsidR="00C53E01" w:rsidRPr="00012840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állásinterjún részt vesz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0839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462A4C95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1CE5" w14:textId="77777777" w:rsidR="00C53E01" w:rsidRPr="00012840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munkakörülményekről, karrier lehetőségekről tájékozódik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3CF5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27E1CFD2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D834" w14:textId="77777777" w:rsidR="00C53E01" w:rsidRPr="00012840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idegen nyelvű szakmai irányítás, együttműködés melletti 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2832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7906B7D2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73F9" w14:textId="77777777" w:rsidR="00C53E01" w:rsidRPr="00012840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munkával, szabadidővel kapcsolatos kifejezések megértése,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D248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155EB525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DED1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C53E01" w:rsidRPr="00012840" w14:paraId="7D94C70B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0F46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F187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53E01" w:rsidRPr="00012840" w14:paraId="51B41954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ECA1" w14:textId="77777777" w:rsidR="00C53E01" w:rsidRPr="00012840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önéletrajz és motivációs levél tartalma, felépítése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AB3E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6ABE72AA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8103" w14:textId="77777777" w:rsidR="00C53E01" w:rsidRPr="00012840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egy szakmai állásinterjú lehetséges kérdései, illetve válaszai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0D3A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6E477F91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C2B2" w14:textId="77777777" w:rsidR="00C53E01" w:rsidRPr="00012840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közvetlen szakmájára vonatkozó gyakran használt egyszerű szavak, szókapcsolatok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DF76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6E9C9D49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C560" w14:textId="77777777" w:rsidR="00C53E01" w:rsidRPr="00012840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a munkakör alapkifejezései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DCB3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1980E0CE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E6B2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C53E01" w:rsidRPr="00012840" w14:paraId="3C5A3E36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03C6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Egyszerű formanyomtatványok kitöltése idegen nyelven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7A9A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73FD5946" w14:textId="77777777" w:rsidTr="006A001F">
        <w:trPr>
          <w:trHeight w:val="76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84CB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Szakmai állásinterjún elhangzó idegen nyelven feltett kérdések megértése, illetve azokra való reagálás értelmező, összetett mondatokban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3E28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6F9CA80C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BCFA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C53E01" w:rsidRPr="00012840" w14:paraId="5F40B176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BD68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3219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1B9373A6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E78A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C53E01" w:rsidRPr="00012840" w14:paraId="1ECAD44B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6AF8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Nyelvi magabiztosság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6064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642C5062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044E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13FB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1C7F857D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B564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C53E01" w:rsidRPr="00012840" w14:paraId="24DBD797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BCD0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5E70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755196FD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7AB9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Analitikus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CDE4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012840" w14:paraId="3DA52C7A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6F14" w14:textId="77777777" w:rsidR="00C53E01" w:rsidRPr="00012840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Deduktív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462E" w14:textId="77777777" w:rsidR="00C53E01" w:rsidRPr="00012840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12840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14:paraId="04A80F07" w14:textId="77777777" w:rsidR="00C53E01" w:rsidRPr="00012840" w:rsidRDefault="00C53E01" w:rsidP="00C53E01">
      <w:pPr>
        <w:rPr>
          <w:rFonts w:cs="Times New Roman"/>
        </w:rPr>
      </w:pPr>
    </w:p>
    <w:p w14:paraId="3E5536B1" w14:textId="77777777" w:rsidR="00C53E01" w:rsidRPr="00012840" w:rsidRDefault="00C53E01" w:rsidP="00C53E01">
      <w:pPr>
        <w:spacing w:after="0"/>
        <w:rPr>
          <w:rFonts w:cs="Times New Roman"/>
        </w:rPr>
      </w:pPr>
    </w:p>
    <w:p w14:paraId="661FF226" w14:textId="77777777" w:rsidR="00C53E01" w:rsidRPr="00012840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Foglalkoztatás I. tantárgy</w:t>
      </w:r>
      <w:r w:rsidRPr="00012840">
        <w:rPr>
          <w:rFonts w:cs="Times New Roman"/>
          <w:b/>
        </w:rPr>
        <w:tab/>
      </w:r>
      <w:r w:rsidR="006A001F" w:rsidRPr="00012840">
        <w:rPr>
          <w:rFonts w:cs="Times New Roman"/>
          <w:b/>
        </w:rPr>
        <w:t>62</w:t>
      </w:r>
      <w:r w:rsidRPr="00012840">
        <w:rPr>
          <w:rFonts w:cs="Times New Roman"/>
          <w:b/>
        </w:rPr>
        <w:t xml:space="preserve"> óra/</w:t>
      </w:r>
      <w:r w:rsidR="006A001F" w:rsidRPr="00012840">
        <w:rPr>
          <w:rFonts w:cs="Times New Roman"/>
          <w:b/>
        </w:rPr>
        <w:t>62</w:t>
      </w:r>
      <w:r w:rsidRPr="00012840">
        <w:rPr>
          <w:rFonts w:cs="Times New Roman"/>
          <w:b/>
        </w:rPr>
        <w:t xml:space="preserve"> óra*</w:t>
      </w:r>
    </w:p>
    <w:p w14:paraId="72999170" w14:textId="77777777" w:rsidR="00C53E01" w:rsidRPr="00012840" w:rsidRDefault="00C53E01" w:rsidP="00C53E01">
      <w:pPr>
        <w:spacing w:after="0"/>
        <w:jc w:val="right"/>
        <w:rPr>
          <w:rFonts w:cs="Times New Roman"/>
          <w:sz w:val="20"/>
        </w:rPr>
      </w:pPr>
      <w:r w:rsidRPr="00012840">
        <w:rPr>
          <w:rFonts w:cs="Times New Roman"/>
          <w:sz w:val="20"/>
        </w:rPr>
        <w:t>* 9-13. évfolyamon megszervezett képzés/13. és 14. évfolyamon megszervezett képzés</w:t>
      </w:r>
    </w:p>
    <w:p w14:paraId="086D7CA3" w14:textId="77777777" w:rsidR="004239CF" w:rsidRPr="00012840" w:rsidRDefault="004239CF" w:rsidP="004239CF">
      <w:pPr>
        <w:spacing w:after="0"/>
        <w:ind w:left="426"/>
        <w:rPr>
          <w:rFonts w:cs="Times New Roman"/>
        </w:rPr>
      </w:pPr>
    </w:p>
    <w:p w14:paraId="6B5331EF" w14:textId="77777777" w:rsidR="004239CF" w:rsidRPr="00012840" w:rsidRDefault="004239CF" w:rsidP="004239CF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a fő szakképesítéshez kapcsolódik.</w:t>
      </w:r>
    </w:p>
    <w:p w14:paraId="71AF8AEB" w14:textId="77777777" w:rsidR="004239CF" w:rsidRPr="00012840" w:rsidRDefault="004239CF" w:rsidP="004239CF">
      <w:pPr>
        <w:spacing w:after="0"/>
        <w:ind w:left="426"/>
        <w:rPr>
          <w:rFonts w:cs="Times New Roman"/>
        </w:rPr>
      </w:pPr>
    </w:p>
    <w:p w14:paraId="76714531" w14:textId="77777777" w:rsidR="00C53E01" w:rsidRPr="00012840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tanításának célja</w:t>
      </w:r>
    </w:p>
    <w:p w14:paraId="72785153" w14:textId="29869270" w:rsidR="00C53E01" w:rsidRPr="00012840" w:rsidRDefault="00C53E01" w:rsidP="00C53E01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</w:t>
      </w:r>
      <w:r w:rsidR="00A036F0">
        <w:rPr>
          <w:rFonts w:cs="Times New Roman"/>
        </w:rPr>
        <w:t xml:space="preserve"> tanításának célja, hogy a tanuló</w:t>
      </w:r>
      <w:r w:rsidRPr="00012840">
        <w:rPr>
          <w:rFonts w:cs="Times New Roman"/>
        </w:rPr>
        <w:t>k alkalmasak legyenek egy idegen nyelvű állásinterjún eredményesen és hatékonyan részt venni.</w:t>
      </w:r>
    </w:p>
    <w:p w14:paraId="0CD4C5FB" w14:textId="77777777" w:rsidR="00C53E01" w:rsidRPr="00012840" w:rsidRDefault="00C53E01" w:rsidP="00C53E01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Ehhez kapcsolódóan tudjanak idegen nyelven személyes és szakmai vonatkozást is beleértve bemutatkozni, a munkavállaláshoz kapcsolódóan pedig egy egyszerű formanyomtatványt kitölteni.</w:t>
      </w:r>
    </w:p>
    <w:p w14:paraId="59BBE627" w14:textId="13B5C09C" w:rsidR="00C53E01" w:rsidRPr="00012840" w:rsidRDefault="00C53E01" w:rsidP="00C53E01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C</w:t>
      </w:r>
      <w:r w:rsidR="00FF3084">
        <w:rPr>
          <w:rFonts w:cs="Times New Roman"/>
        </w:rPr>
        <w:t>él, hogy a rendelkezésre álló 62</w:t>
      </w:r>
      <w:r w:rsidRPr="00012840">
        <w:rPr>
          <w:rFonts w:cs="Times New Roman"/>
        </w:rPr>
        <w:t xml:space="preserve"> tanóra egység keretén belül egyrészt egy nyelvtani rendszerezés történjen meg a legalapvetőbb igeidők, segédigék, illetve az állásinterjúhoz kapcsolódóan a legalapvetőbb mondatszerkesztési eljárások elsajátítása révén. Majd erre építve történjen meg az idegen nyelvi asszociatív memóriafejlesztés és az induktív nyelvtanulási készségfejlesztés 6 alapvető, a mindennapi élethez kapcsolódó társalgási témakörön keresztül. Végül ezekre az ismertekre alapozva valósuljon meg a szakmájához kapcsolódó idegen nyelvi kompetenciafejlesztés.</w:t>
      </w:r>
    </w:p>
    <w:p w14:paraId="18795A4F" w14:textId="77777777" w:rsidR="00C53E01" w:rsidRPr="00012840" w:rsidRDefault="00C53E01" w:rsidP="00C53E01">
      <w:pPr>
        <w:spacing w:after="0"/>
        <w:ind w:left="426"/>
        <w:rPr>
          <w:rFonts w:cs="Times New Roman"/>
        </w:rPr>
      </w:pPr>
    </w:p>
    <w:p w14:paraId="028A5102" w14:textId="77777777" w:rsidR="00C53E01" w:rsidRPr="00012840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Kapcsolódó közismereti, szakmai tartalmak</w:t>
      </w:r>
    </w:p>
    <w:p w14:paraId="0F527812" w14:textId="77777777" w:rsidR="00C53E01" w:rsidRPr="00012840" w:rsidRDefault="00C53E01" w:rsidP="00C53E01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Idegen nyelvek</w:t>
      </w:r>
    </w:p>
    <w:p w14:paraId="69D502CF" w14:textId="77777777" w:rsidR="00C53E01" w:rsidRPr="00012840" w:rsidRDefault="00C53E01" w:rsidP="00C53E01">
      <w:pPr>
        <w:spacing w:after="0"/>
        <w:ind w:left="426"/>
        <w:rPr>
          <w:rFonts w:cs="Times New Roman"/>
        </w:rPr>
      </w:pPr>
    </w:p>
    <w:p w14:paraId="2BD9BFDA" w14:textId="77777777" w:rsidR="00C53E01" w:rsidRPr="00012840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Témakörök</w:t>
      </w:r>
    </w:p>
    <w:p w14:paraId="5BA1E350" w14:textId="77777777" w:rsidR="00C53E01" w:rsidRPr="00012840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Nyelvtani rendszerezés 1</w:t>
      </w:r>
    </w:p>
    <w:p w14:paraId="6C9A5B16" w14:textId="77777777" w:rsidR="00C53E01" w:rsidRPr="00012840" w:rsidRDefault="00C53E01" w:rsidP="00C53E01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8 órás nyelvtani rendszerezés alatt a tanulók a legalapvetőbb igeidőket átismétlik, illetve begyakorolják azokat, hogy munkavállaláshoz kapcsolódóan, hogy az állásinterjú során ne okozzon gondot a múltra, illetve a jövőre vonatkozó kérdések megértése, illetve az azokra adandó válaszok megfogalmazása. Továbbá alkalmas lesz a tanuló arra, hogy egy szakmai állásinterjún elhangzott kérdésekre összetett mondatokban legyen képes reagálni, helyesen használva az igeidő egyeztetést. </w:t>
      </w:r>
    </w:p>
    <w:p w14:paraId="78A551D3" w14:textId="77777777" w:rsidR="00C53E01" w:rsidRPr="00012840" w:rsidRDefault="00C53E01" w:rsidP="00C53E01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igeidők helyes begyakorlása lehetővé teszi számára, hogy mint leendő munkavállaló képes legyen arra, hogy a munkaszerződésben megfogalmazott tartalmakat helyesen értelmezze, illetve a jövőbeli karrierlehetőségeket feltérképezze. A célként megfogalmazott idegen nyelvi magbiztosság csak az igeidők helyes használata révén fog megvalósulni.</w:t>
      </w:r>
    </w:p>
    <w:p w14:paraId="79410F26" w14:textId="77777777" w:rsidR="00C53E01" w:rsidRPr="0001284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FEF1C9D" w14:textId="77777777" w:rsidR="00C53E01" w:rsidRPr="00012840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Nyelvtani rendszerezés 2</w:t>
      </w:r>
    </w:p>
    <w:p w14:paraId="23299DF6" w14:textId="1E3664C1" w:rsidR="00C53E01" w:rsidRPr="00012840" w:rsidRDefault="00C53E01" w:rsidP="00C53E01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8 órás témakör során a </w:t>
      </w:r>
      <w:r w:rsidR="00A036F0">
        <w:rPr>
          <w:rFonts w:cs="Times New Roman"/>
        </w:rPr>
        <w:t xml:space="preserve">tanuló </w:t>
      </w:r>
      <w:r w:rsidRPr="00012840">
        <w:rPr>
          <w:rFonts w:cs="Times New Roman"/>
        </w:rPr>
        <w:t xml:space="preserve">a kérdésszerkesztés, a jelen, jövő és múlt idejű feltételes mód, illetve a módbeli segédigék (lehetőséget, kötelességet, szükségességet, tiltást kifejező) használatát eleveníti fel, amely révén idegen nyelven sokkal egzaktabb módon tud bemutatkozni szakmai és személyes vonatkozásban egyaránt. A segédigék jelentéstartalmának precíz és pontos ismerete alapján alkalmas lesz arra, hogy tudjon tájékozódni a munkahelyi és szabadidő lehetőségekről. Precízen meg tudja majd fogalmazni az állásinterjún idegen nyelven feltett kérdésekre a választ kihasználva a segédigék által biztosított nyelvi precizitás adta kereteket. A kérdésfeltevés alapvető szabályainak elsajátítása révén alkalmassá válik a </w:t>
      </w:r>
      <w:r w:rsidR="00A036F0">
        <w:rPr>
          <w:rFonts w:cs="Times New Roman"/>
        </w:rPr>
        <w:t xml:space="preserve">tanuló </w:t>
      </w:r>
      <w:r w:rsidRPr="00012840">
        <w:rPr>
          <w:rFonts w:cs="Times New Roman"/>
        </w:rPr>
        <w:t xml:space="preserve">arra, hogy egy munkahelyi állásinterjún megértse a feltett kérdéseket, illetve esetlegesen ő maga is tisztázó kérdéseket tudjon feltenni a munkahelyi meghallgatás során. A szórend, a prepozíciók és a kötőszavak pontos használatának elsajátításával </w:t>
      </w:r>
      <w:r w:rsidRPr="00012840">
        <w:rPr>
          <w:rFonts w:cs="Times New Roman"/>
        </w:rPr>
        <w:lastRenderedPageBreak/>
        <w:t>olyan egyszerű mondatszerkesztési eljárások birtokába jut, amely által alkalmassá válik arra, hogy az állásinterjún elhangozott kérdésekre relevánsan tudjon felelni, illetve képes legyen tájékozódni a munkakörülményekről és lehetőségekről.</w:t>
      </w:r>
    </w:p>
    <w:p w14:paraId="0E9DA190" w14:textId="77777777" w:rsidR="00C53E01" w:rsidRPr="0001284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04BD7D2" w14:textId="77777777" w:rsidR="00C53E01" w:rsidRPr="00012840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Nyelvi készségfejlesztés</w:t>
      </w:r>
    </w:p>
    <w:p w14:paraId="08A36A36" w14:textId="77777777" w:rsidR="00C53E01" w:rsidRPr="00012840" w:rsidRDefault="00C53E01" w:rsidP="00C53E01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(Az induktív nyelvtanulási képesség és az idegen nyelvi asszociatív memória fejlesztése fonetikai készségfejlesztéssel kiegészítve)</w:t>
      </w:r>
    </w:p>
    <w:p w14:paraId="002E41B5" w14:textId="77777777" w:rsidR="00C53E01" w:rsidRPr="00012840" w:rsidRDefault="00C53E01" w:rsidP="00C53E01">
      <w:pPr>
        <w:spacing w:after="0"/>
        <w:ind w:left="851"/>
        <w:rPr>
          <w:rFonts w:cs="Times New Roman"/>
        </w:rPr>
      </w:pPr>
    </w:p>
    <w:p w14:paraId="099B770D" w14:textId="66456A44" w:rsidR="00C53E01" w:rsidRPr="00012840" w:rsidRDefault="00FF3084" w:rsidP="00C53E01">
      <w:pPr>
        <w:spacing w:after="0"/>
        <w:ind w:left="851"/>
        <w:rPr>
          <w:rFonts w:cs="Times New Roman"/>
        </w:rPr>
      </w:pPr>
      <w:r>
        <w:rPr>
          <w:rFonts w:cs="Times New Roman"/>
        </w:rPr>
        <w:t>A 23</w:t>
      </w:r>
      <w:r w:rsidR="00C53E01" w:rsidRPr="00012840">
        <w:rPr>
          <w:rFonts w:cs="Times New Roman"/>
        </w:rPr>
        <w:t xml:space="preserve"> órás nyelvi készségfejlesztő blokk során a </w:t>
      </w:r>
      <w:r w:rsidR="00A036F0">
        <w:rPr>
          <w:rFonts w:cs="Times New Roman"/>
        </w:rPr>
        <w:t xml:space="preserve">tanuló </w:t>
      </w:r>
      <w:r w:rsidR="00C53E01" w:rsidRPr="00012840">
        <w:rPr>
          <w:rFonts w:cs="Times New Roman"/>
        </w:rPr>
        <w:t xml:space="preserve">rendszerezi az idegen nyelvi alapszókincshez kapcsolódó ismereteit. E szókincset alapul véve valósul meg az induktív nyelvtanulási képességfejlesztés és az idegen nyelvi asszociatív memóriafejlesztés 6 alapvető társalgási témakör szavai, kifejezésein keresztül. Az induktív nyelvtanulási képesség által egy adott idegen nyelv struktúráját meghatározó szabályok kikövetkeztetésére lesz alkalmas a tanuló. Ahhoz, hogy a </w:t>
      </w:r>
      <w:r w:rsidR="00A036F0">
        <w:rPr>
          <w:rFonts w:cs="Times New Roman"/>
        </w:rPr>
        <w:t xml:space="preserve">tanuló </w:t>
      </w:r>
      <w:r w:rsidR="00C53E01" w:rsidRPr="00012840">
        <w:rPr>
          <w:rFonts w:cs="Times New Roman"/>
        </w:rPr>
        <w:t xml:space="preserve">koherensen lássa a nyelvet, és ennek szellemében tudjon idegen nyelven reagálni, feltétlenül szükséges ennek a képességnek a minél tudatosabb fejlesztése. Ehhez szorosan kapcsolódik az idegen nyelvi asszociatív memóriafejlesztés, ami az idegen nyelvű anyag megtanulásának képessége: képesség arra, hogy létrejöjjön a kapcsolat az ingerek (az anyanyelv szavai, kifejezése) és a válaszok (a célnyelv szavai és kifejezései) között. Mind a két fejlesztés hétköznapi társalgási témakörök elsajátítása során valósul meg. </w:t>
      </w:r>
    </w:p>
    <w:p w14:paraId="2C32ED57" w14:textId="77777777" w:rsidR="00C53E01" w:rsidRPr="00012840" w:rsidRDefault="00C53E01" w:rsidP="00C53E01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elsajátítandó témakörök:</w:t>
      </w:r>
    </w:p>
    <w:p w14:paraId="38C7ECA0" w14:textId="77777777" w:rsidR="00C53E01" w:rsidRPr="00012840" w:rsidRDefault="00C53E01" w:rsidP="00DB4F25">
      <w:pPr>
        <w:spacing w:after="0"/>
        <w:ind w:left="1134"/>
        <w:rPr>
          <w:rFonts w:cs="Times New Roman"/>
        </w:rPr>
      </w:pPr>
      <w:r w:rsidRPr="00012840">
        <w:rPr>
          <w:rFonts w:cs="Times New Roman"/>
        </w:rPr>
        <w:t>-</w:t>
      </w:r>
      <w:r w:rsidRPr="00012840">
        <w:rPr>
          <w:rFonts w:cs="Times New Roman"/>
        </w:rPr>
        <w:tab/>
        <w:t>személyes bemutatkozás</w:t>
      </w:r>
    </w:p>
    <w:p w14:paraId="68CD9266" w14:textId="77777777" w:rsidR="00C53E01" w:rsidRPr="00012840" w:rsidRDefault="00C53E01" w:rsidP="00DB4F25">
      <w:pPr>
        <w:spacing w:after="0"/>
        <w:ind w:left="1134"/>
        <w:rPr>
          <w:rFonts w:cs="Times New Roman"/>
        </w:rPr>
      </w:pPr>
      <w:r w:rsidRPr="00012840">
        <w:rPr>
          <w:rFonts w:cs="Times New Roman"/>
        </w:rPr>
        <w:t>-</w:t>
      </w:r>
      <w:r w:rsidRPr="00012840">
        <w:rPr>
          <w:rFonts w:cs="Times New Roman"/>
        </w:rPr>
        <w:tab/>
        <w:t>a munka világa</w:t>
      </w:r>
    </w:p>
    <w:p w14:paraId="3176342A" w14:textId="77777777" w:rsidR="00C53E01" w:rsidRPr="00012840" w:rsidRDefault="00C53E01" w:rsidP="00DB4F25">
      <w:pPr>
        <w:spacing w:after="0"/>
        <w:ind w:left="1134"/>
        <w:rPr>
          <w:rFonts w:cs="Times New Roman"/>
        </w:rPr>
      </w:pPr>
      <w:r w:rsidRPr="00012840">
        <w:rPr>
          <w:rFonts w:cs="Times New Roman"/>
        </w:rPr>
        <w:t>-</w:t>
      </w:r>
      <w:r w:rsidRPr="00012840">
        <w:rPr>
          <w:rFonts w:cs="Times New Roman"/>
        </w:rPr>
        <w:tab/>
        <w:t>napi tevékenységek, aktivitás</w:t>
      </w:r>
    </w:p>
    <w:p w14:paraId="1EBBF252" w14:textId="77777777" w:rsidR="00C53E01" w:rsidRPr="00012840" w:rsidRDefault="00C53E01" w:rsidP="00DB4F25">
      <w:pPr>
        <w:spacing w:after="0"/>
        <w:ind w:left="1134"/>
        <w:rPr>
          <w:rFonts w:cs="Times New Roman"/>
        </w:rPr>
      </w:pPr>
      <w:r w:rsidRPr="00012840">
        <w:rPr>
          <w:rFonts w:cs="Times New Roman"/>
        </w:rPr>
        <w:t>-</w:t>
      </w:r>
      <w:r w:rsidRPr="00012840">
        <w:rPr>
          <w:rFonts w:cs="Times New Roman"/>
        </w:rPr>
        <w:tab/>
        <w:t>lakás, ház</w:t>
      </w:r>
    </w:p>
    <w:p w14:paraId="2B4BFD12" w14:textId="77777777" w:rsidR="00C53E01" w:rsidRPr="00012840" w:rsidRDefault="00C53E01" w:rsidP="00DB4F25">
      <w:pPr>
        <w:spacing w:after="0"/>
        <w:ind w:left="1134"/>
        <w:rPr>
          <w:rFonts w:cs="Times New Roman"/>
        </w:rPr>
      </w:pPr>
      <w:r w:rsidRPr="00012840">
        <w:rPr>
          <w:rFonts w:cs="Times New Roman"/>
        </w:rPr>
        <w:t>-</w:t>
      </w:r>
      <w:r w:rsidRPr="00012840">
        <w:rPr>
          <w:rFonts w:cs="Times New Roman"/>
        </w:rPr>
        <w:tab/>
        <w:t xml:space="preserve">utazás, </w:t>
      </w:r>
    </w:p>
    <w:p w14:paraId="1D3867BE" w14:textId="77777777" w:rsidR="00C53E01" w:rsidRPr="00012840" w:rsidRDefault="00C53E01" w:rsidP="00DB4F25">
      <w:pPr>
        <w:spacing w:after="0"/>
        <w:ind w:left="1134"/>
        <w:rPr>
          <w:rFonts w:cs="Times New Roman"/>
        </w:rPr>
      </w:pPr>
      <w:r w:rsidRPr="00012840">
        <w:rPr>
          <w:rFonts w:cs="Times New Roman"/>
        </w:rPr>
        <w:t>-</w:t>
      </w:r>
      <w:r w:rsidRPr="00012840">
        <w:rPr>
          <w:rFonts w:cs="Times New Roman"/>
        </w:rPr>
        <w:tab/>
        <w:t xml:space="preserve">étkezés  </w:t>
      </w:r>
    </w:p>
    <w:p w14:paraId="17F0B373" w14:textId="77777777" w:rsidR="00C53E01" w:rsidRPr="00012840" w:rsidRDefault="00C53E01" w:rsidP="00C53E01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Ezen a témakörön keresztül valósul meg a fonetikai dekódolási képességfejlesztés is, amely során a célnyelv legfontosabb fonetikai szabályaival ismerkedik meg a nyelvtanuló.</w:t>
      </w:r>
    </w:p>
    <w:p w14:paraId="08210AF0" w14:textId="77777777" w:rsidR="00C53E01" w:rsidRPr="0001284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6AD4997" w14:textId="77777777" w:rsidR="00C53E01" w:rsidRPr="00012840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Munkavállalói szókincs</w:t>
      </w:r>
    </w:p>
    <w:p w14:paraId="70ED0CBB" w14:textId="04254F7A" w:rsidR="00C53E01" w:rsidRPr="00012840" w:rsidRDefault="00FF3084" w:rsidP="00C53E01">
      <w:pPr>
        <w:spacing w:after="0"/>
        <w:ind w:left="851"/>
        <w:rPr>
          <w:rFonts w:cs="Times New Roman"/>
        </w:rPr>
      </w:pPr>
      <w:r>
        <w:rPr>
          <w:rFonts w:cs="Times New Roman"/>
        </w:rPr>
        <w:t>A 23</w:t>
      </w:r>
      <w:r w:rsidR="00C53E01" w:rsidRPr="00012840">
        <w:rPr>
          <w:rFonts w:cs="Times New Roman"/>
        </w:rPr>
        <w:t xml:space="preserve"> órás szakmai ny</w:t>
      </w:r>
      <w:r>
        <w:rPr>
          <w:rFonts w:cs="Times New Roman"/>
        </w:rPr>
        <w:t>elvi készségfejlesztés csak a 39</w:t>
      </w:r>
      <w:r w:rsidR="00C53E01" w:rsidRPr="00012840">
        <w:rPr>
          <w:rFonts w:cs="Times New Roman"/>
        </w:rPr>
        <w:t xml:space="preserve"> órás 3 alapozó témakör elsajátítása után lehetséges. Cél, hogy a témakör végére a </w:t>
      </w:r>
      <w:r w:rsidR="00A036F0">
        <w:rPr>
          <w:rFonts w:cs="Times New Roman"/>
        </w:rPr>
        <w:t xml:space="preserve">tanuló </w:t>
      </w:r>
      <w:r w:rsidR="00C53E01" w:rsidRPr="00012840">
        <w:rPr>
          <w:rFonts w:cs="Times New Roman"/>
        </w:rPr>
        <w:t>folyékonyan tudjon bemutatkozni kifejezetten szakmai vonatkozással. Képes lesz a munkalehetőségeket feltérképezni a célnyelvi országban. Begyakorolja az alapadatokat tartalmazó formanyomtatvány kitöltését, illetve a szakmai önéletrajz és a motivációs levél megírásához szükséges rutint megszerzi. Elsajátítja azt a szakmai jellegű szókincset, ami alkalmassá teszi arra, hogy a munkalehetőségekről, munkakörülményekről tájékozódjon. A témakör tanulása során közvetlenül a szakmájára vonatkozó gyakran használt kifejezéseket sajátítja el. A munkaszerződések kulcskifejezéseinek elsajátítása és fordítása révén alkalmas lesz arra, hogy a leendő saját munkaszerződését, illetve munkaköri leírását lefordítsa és értelmezze.</w:t>
      </w:r>
    </w:p>
    <w:p w14:paraId="510E4AE8" w14:textId="77777777" w:rsidR="00C53E01" w:rsidRPr="0001284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C5C928E" w14:textId="77777777" w:rsidR="00C53E01" w:rsidRPr="00012840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képzés javasolt helyszíne (ajánlás)</w:t>
      </w:r>
    </w:p>
    <w:p w14:paraId="766F171E" w14:textId="77777777" w:rsidR="00C53E01" w:rsidRPr="00012840" w:rsidRDefault="00C53E01" w:rsidP="00C53E01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Az órák kb. 50%-</w:t>
      </w:r>
      <w:proofErr w:type="gramStart"/>
      <w:r w:rsidRPr="00012840">
        <w:rPr>
          <w:rFonts w:cs="Times New Roman"/>
        </w:rPr>
        <w:t>a</w:t>
      </w:r>
      <w:proofErr w:type="gramEnd"/>
      <w:r w:rsidRPr="00012840">
        <w:rPr>
          <w:rFonts w:cs="Times New Roman"/>
        </w:rPr>
        <w:t xml:space="preserve"> egyszerű tanteremben történjen, egy másik fele pedig számítógépes tanterem, hiszen az oktatás egy jelentős részben digitális tananyag által támogatott formában zajlik.</w:t>
      </w:r>
    </w:p>
    <w:p w14:paraId="1ED6C952" w14:textId="77777777" w:rsidR="00C53E01" w:rsidRPr="00012840" w:rsidRDefault="00C53E01" w:rsidP="00C53E01">
      <w:pPr>
        <w:spacing w:after="0"/>
        <w:ind w:left="426"/>
        <w:rPr>
          <w:rFonts w:cs="Times New Roman"/>
        </w:rPr>
      </w:pPr>
    </w:p>
    <w:p w14:paraId="37414367" w14:textId="77777777" w:rsidR="00C53E01" w:rsidRPr="00012840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lastRenderedPageBreak/>
        <w:t>A tantárgy értékelésének módja</w:t>
      </w:r>
    </w:p>
    <w:p w14:paraId="5DC39517" w14:textId="4D92F8FC" w:rsidR="00C53E01" w:rsidRPr="00012840" w:rsidRDefault="00C53E01" w:rsidP="00C53E01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nemzeti köznevelésről szóló 2011. évi </w:t>
      </w:r>
      <w:r w:rsidR="00DB3869">
        <w:rPr>
          <w:rFonts w:cs="Times New Roman"/>
        </w:rPr>
        <w:t>CXC. törvény</w:t>
      </w:r>
      <w:r w:rsidRPr="00012840">
        <w:rPr>
          <w:rFonts w:cs="Times New Roman"/>
        </w:rPr>
        <w:t xml:space="preserve"> 54. § </w:t>
      </w:r>
      <w:r w:rsidR="002778AA">
        <w:rPr>
          <w:rFonts w:cs="Times New Roman"/>
        </w:rPr>
        <w:t xml:space="preserve">(2) bekezdés a) </w:t>
      </w:r>
      <w:r w:rsidRPr="00012840">
        <w:rPr>
          <w:rFonts w:cs="Times New Roman"/>
        </w:rPr>
        <w:t>pontja szerinti értékeléssel.</w:t>
      </w:r>
    </w:p>
    <w:p w14:paraId="333B88EB" w14:textId="77777777" w:rsidR="00C53E01" w:rsidRPr="00012840" w:rsidRDefault="00C53E01" w:rsidP="00C53E01">
      <w:pPr>
        <w:spacing w:after="0"/>
        <w:rPr>
          <w:rFonts w:cs="Times New Roman"/>
        </w:rPr>
      </w:pPr>
    </w:p>
    <w:p w14:paraId="0E0078FD" w14:textId="77777777" w:rsidR="00C53E01" w:rsidRPr="00012840" w:rsidRDefault="00C53E01" w:rsidP="00C53E01">
      <w:pPr>
        <w:spacing w:after="200" w:line="276" w:lineRule="auto"/>
        <w:jc w:val="left"/>
        <w:rPr>
          <w:rFonts w:cs="Times New Roman"/>
        </w:rPr>
      </w:pPr>
      <w:r w:rsidRPr="00012840">
        <w:rPr>
          <w:rFonts w:cs="Times New Roman"/>
        </w:rPr>
        <w:br w:type="page"/>
      </w:r>
    </w:p>
    <w:p w14:paraId="432E3EAD" w14:textId="77777777" w:rsidR="00C53E01" w:rsidRPr="00012840" w:rsidRDefault="00C53E01" w:rsidP="00C53E01">
      <w:pPr>
        <w:rPr>
          <w:rFonts w:cs="Times New Roman"/>
        </w:rPr>
      </w:pPr>
    </w:p>
    <w:p w14:paraId="60275899" w14:textId="77777777" w:rsidR="00C53E01" w:rsidRPr="00012840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A</w:t>
      </w:r>
    </w:p>
    <w:p w14:paraId="607ED90B" w14:textId="77777777" w:rsidR="00C53E01" w:rsidRPr="00012840" w:rsidRDefault="00F278C4" w:rsidP="00C53E01">
      <w:pPr>
        <w:spacing w:after="480"/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11504</w:t>
      </w:r>
      <w:r w:rsidR="00C53E01" w:rsidRPr="00012840">
        <w:rPr>
          <w:rFonts w:cs="Times New Roman"/>
          <w:b/>
          <w:sz w:val="36"/>
        </w:rPr>
        <w:t>-</w:t>
      </w:r>
      <w:r w:rsidRPr="00012840">
        <w:rPr>
          <w:rFonts w:cs="Times New Roman"/>
          <w:b/>
          <w:sz w:val="36"/>
        </w:rPr>
        <w:t>16</w:t>
      </w:r>
      <w:r w:rsidR="00C53E01" w:rsidRPr="00012840">
        <w:rPr>
          <w:rFonts w:cs="Times New Roman"/>
          <w:b/>
          <w:sz w:val="36"/>
        </w:rPr>
        <w:t xml:space="preserve"> azonosító számú</w:t>
      </w:r>
    </w:p>
    <w:p w14:paraId="7D5977AC" w14:textId="77777777" w:rsidR="00C53E01" w:rsidRPr="00012840" w:rsidRDefault="00F278C4" w:rsidP="00C53E01">
      <w:pPr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Gazdálkodási alaptevékenység ellátása</w:t>
      </w:r>
    </w:p>
    <w:p w14:paraId="6C510B46" w14:textId="77777777" w:rsidR="00C53E01" w:rsidRPr="00012840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megnevezésű</w:t>
      </w:r>
      <w:proofErr w:type="gramEnd"/>
    </w:p>
    <w:p w14:paraId="7C2A7E21" w14:textId="77777777" w:rsidR="00C53E01" w:rsidRPr="00012840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szakmai</w:t>
      </w:r>
      <w:proofErr w:type="gramEnd"/>
      <w:r w:rsidRPr="00012840">
        <w:rPr>
          <w:rFonts w:cs="Times New Roman"/>
          <w:b/>
          <w:sz w:val="36"/>
        </w:rPr>
        <w:t xml:space="preserve"> követelménymodul</w:t>
      </w:r>
    </w:p>
    <w:p w14:paraId="0535A204" w14:textId="77777777" w:rsidR="00C53E01" w:rsidRPr="00012840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tantárgyai</w:t>
      </w:r>
      <w:proofErr w:type="gramEnd"/>
      <w:r w:rsidRPr="00012840">
        <w:rPr>
          <w:rFonts w:cs="Times New Roman"/>
          <w:b/>
          <w:sz w:val="36"/>
        </w:rPr>
        <w:t>, témakörei</w:t>
      </w:r>
    </w:p>
    <w:p w14:paraId="759527D3" w14:textId="77777777" w:rsidR="00C53E01" w:rsidRPr="00012840" w:rsidRDefault="00C53E01" w:rsidP="00C53E01">
      <w:pPr>
        <w:spacing w:after="200" w:line="276" w:lineRule="auto"/>
        <w:jc w:val="left"/>
        <w:rPr>
          <w:rFonts w:cs="Times New Roman"/>
        </w:rPr>
      </w:pPr>
      <w:r w:rsidRPr="00012840">
        <w:rPr>
          <w:rFonts w:cs="Times New Roman"/>
        </w:rPr>
        <w:br w:type="page"/>
      </w:r>
    </w:p>
    <w:p w14:paraId="7625C894" w14:textId="4E4B7AC6" w:rsidR="00C53E01" w:rsidRPr="00012840" w:rsidRDefault="00C53E01" w:rsidP="00C53E01">
      <w:pPr>
        <w:rPr>
          <w:rFonts w:cs="Times New Roman"/>
        </w:rPr>
      </w:pPr>
      <w:r w:rsidRPr="00012840">
        <w:rPr>
          <w:rFonts w:cs="Times New Roman"/>
        </w:rPr>
        <w:lastRenderedPageBreak/>
        <w:t xml:space="preserve">A </w:t>
      </w:r>
      <w:r w:rsidR="00F278C4" w:rsidRPr="00012840">
        <w:rPr>
          <w:rFonts w:cs="Times New Roman"/>
        </w:rPr>
        <w:t>11504</w:t>
      </w:r>
      <w:r w:rsidRPr="00012840">
        <w:rPr>
          <w:rFonts w:cs="Times New Roman"/>
        </w:rPr>
        <w:t>-</w:t>
      </w:r>
      <w:r w:rsidR="00F278C4" w:rsidRPr="00012840">
        <w:rPr>
          <w:rFonts w:cs="Times New Roman"/>
        </w:rPr>
        <w:t>16</w:t>
      </w:r>
      <w:r w:rsidRPr="00012840">
        <w:rPr>
          <w:rFonts w:cs="Times New Roman"/>
        </w:rPr>
        <w:t xml:space="preserve"> azonosító számú </w:t>
      </w:r>
      <w:r w:rsidR="00F278C4" w:rsidRPr="00012840">
        <w:rPr>
          <w:rFonts w:cs="Times New Roman"/>
        </w:rPr>
        <w:t>Gazdálkodási alaptevékenység ellátása</w:t>
      </w:r>
      <w:r w:rsidRPr="00012840">
        <w:rPr>
          <w:rFonts w:cs="Times New Roman"/>
        </w:rPr>
        <w:t xml:space="preserve"> megnevezésű szakmai követelménymodulhoz tartozó tantárgyak és témakörök oktatása során </w:t>
      </w:r>
      <w:r w:rsidR="00DB3869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  <w:gridCol w:w="758"/>
        <w:gridCol w:w="759"/>
        <w:gridCol w:w="758"/>
        <w:gridCol w:w="759"/>
      </w:tblGrid>
      <w:tr w:rsidR="006D2E83" w:rsidRPr="00012840" w14:paraId="65A2E2A7" w14:textId="77777777" w:rsidTr="00617E05">
        <w:trPr>
          <w:cantSplit/>
          <w:trHeight w:val="1697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CCA95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E447080" w14:textId="77777777" w:rsidR="006D2E83" w:rsidRPr="00012840" w:rsidRDefault="006D2E83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Gazdasági és jogi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29CA514" w14:textId="77777777" w:rsidR="006D2E83" w:rsidRPr="00012840" w:rsidRDefault="006D2E83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Ügyviteli gyakorlatok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E75F483" w14:textId="77777777" w:rsidR="006D2E83" w:rsidRPr="00012840" w:rsidRDefault="006D2E83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Általános statisztika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E32365C" w14:textId="77777777" w:rsidR="006D2E83" w:rsidRPr="00012840" w:rsidRDefault="006D2E83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Pénzügyi és számviteli alapismeretek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75C2923" w14:textId="77777777" w:rsidR="006D2E83" w:rsidRPr="00012840" w:rsidRDefault="006D2E83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Adózási alapismeretek</w:t>
            </w:r>
          </w:p>
        </w:tc>
      </w:tr>
      <w:tr w:rsidR="006D2E83" w:rsidRPr="00012840" w14:paraId="3E924CA9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DE10B0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2F89E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8A695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B6C29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1260F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DB3A9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709BCFAA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3C95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Közreműködik a vállalkozás beindításához, átalakításához, megszűnéséhez szükséges adminisztratív teendők ellátásában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EB45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942D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5A2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953C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0683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41DD165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7A8EF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Ellátja a marketingtevékenységhez kapcsolódó ügyintézői feladatokat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C5ED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F63A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DE53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E4A2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F098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CBFAF4B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6D68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Kapcsolatot tart a vevőkkel, szállítókkal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B8E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6406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277C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8FF0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BA5A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71EBED4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4BB1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Elkészíti a megrendeléseket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A624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A3B6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5BBE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7675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3375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4AD64D7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B8F2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Közreműködik a szerződéskötéseknél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E9CB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FB78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0B11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6097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69CE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2834426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264A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Ismeri és alkalmazza a vállalkozás jogkövető működése érdekében a fogyasztóvédelmi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CE8C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B39B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2F5E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F9A1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67C8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9DB6166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DA0CD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Kezeli a reklamációkat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864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BFB8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E372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782D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3C64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7BE99378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344F5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Elvégzi a bejövő és kimenő számlák egyeztetéseit a nyilvántartások alapján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4627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17ED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BC64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1CF1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325A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14268F6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B6E2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Ellenőrzi a vámtarifaszám (</w:t>
            </w:r>
            <w:proofErr w:type="spellStart"/>
            <w:r w:rsidRPr="00012840">
              <w:rPr>
                <w:rFonts w:cs="Times New Roman"/>
              </w:rPr>
              <w:t>vtsz</w:t>
            </w:r>
            <w:proofErr w:type="spellEnd"/>
            <w:r w:rsidRPr="00012840">
              <w:rPr>
                <w:rFonts w:cs="Times New Roman"/>
              </w:rPr>
              <w:t>.) meglétét és formai helyességét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EEA3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B7A4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F927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1FB4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1A0C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748B115A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1575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Közreműködik a pénzforgalmi számla nyitásánál, kiállítja a pénzforgalmi nyomtatványokat, gondoskodik teljesítésükről, ki- és bevezeti a pénzforgalmi számlán megjelenő pénzügyi teljesítéseket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0AAB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28C3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91FE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A7EB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B43F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9137B6B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25937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 xml:space="preserve">Eljár a garancia, fedezetigazolás és akkreditív nyitás ügyében, követi a pénzforgalmi-számlakivonatok tartalmát, azok egyenlegeit.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834E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2132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5907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4023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5E1C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A8AF3CD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26F7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Vezeti a pénzforgalmi számla felett rendelkezésre jogosultak nyilvántartását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B1FE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34AD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9F75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3708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1627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9DF7B33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7DC7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Figyelemmel kíséri a választott devizaárfolyamokat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15E4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B9C1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022A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F3EA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39DF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5083E98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61A0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Közreműködik a banki termékek (kamat, díj, jutalékok figyelembevételével) és a biztosítási termék kiválasztásában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1A22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7D9E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EBA3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9FD1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FF93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162B54EA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62CF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Informálódik a pénzügyi-piaci kondíciókról, nyilvántartja az értékpapírok árfolyamait, hozamait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851E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AF80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976E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3B11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DC77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D01EBCC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655F9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Gondoskodik a készpénzforgalom lebonyolításáról (pénznemenként), kezeli és feltölti a bankkártyákat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FE6E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9688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D047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17D9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B9F0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B4BBC57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FD9C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lastRenderedPageBreak/>
              <w:t>Kiállítja a bevételi- és kiadási bizonylatokat, vezeti a pénztárjelentést, a pénztárnaplót és a szigorú számadású nyomtatványok analitikáját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2C45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3330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9127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7574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CCB3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63B00A88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52F8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Felszereli a bankszámlakivonatot (bankszámlakivonat + a mozgáshoz kapcsolódó bizonylatok).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CD9F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2614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A890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7C02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2DC7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59297337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0ECA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Megbízásából értékesített vagy vásárolt kötvényekre, részvényekre és egyéb értékpapírokra vonatkozó nyilvántartásokat vezeti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4B0E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3FBD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04F9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962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EE30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7642D34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5EAB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Adatokat gyűjt a befektetési döntésekhez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AFB6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B4E5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A75F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B79E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FE36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6A14176A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6F99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Előkészíti az adónyilvántartásokat az adóbevalláshoz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2A7B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913B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60D3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72BD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8A30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5E7E8D7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3AB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Vezeti az adó- és vámnyilvántartásokat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045F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8D32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9180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C438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74A3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07CEDA2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C626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Nyilvántartja a bejövő és kimenő számlák áfa analitikáját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83BF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1939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8541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F960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A8A6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516D6555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5339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Közreműködik a helyi adókkal kapcsolatos feladatok ellátásában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A377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E04C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A238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0E43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F7EB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550ECE4C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55DD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 xml:space="preserve">Bizonylati renddel kapcsolatos feladatokat lát el </w:t>
            </w:r>
            <w:r w:rsidR="002B1964" w:rsidRPr="00012840">
              <w:rPr>
                <w:rFonts w:cs="Times New Roman"/>
              </w:rPr>
              <w:t>(többek között: bizonylatok kiállítása, ellenőrzése, tárolása, továbbítása, szigorú számadás alá tartozó bizonylatokról nyilvántartás vezetése)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D295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8BA2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AADE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D7BA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DE3F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AD71F13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D1E7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Analitikus, főkönyvi könyvelésre előkészít, kontíroz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6816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0871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82A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01FE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4B59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729FF861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CFDEB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Közreműködik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0D36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AC89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F4A0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91A8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BC19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732BA4A3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898B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– a pénzforgalmi számlával kapcsolatos gazdasági események könyvelésében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8CCC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5A03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09D0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5B63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D3D0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29E9A73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7F2A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– a vevőkkel kapcsolatos gazdasági események elszámolásában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4F12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EC3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7D66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8D2A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65B6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D615A2A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8018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– a szállítókkal kapcsolatos gazdasági események elszámolásában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0348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CACC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D714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EF3C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BDED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3C716DF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CD89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– a termelési költség elszámolásában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E292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E2A5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A3B3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EAC6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9F70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10651EA3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5339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– az értékesítéssel kapcsolatos gazdasági események könyvelésében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8113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A9A7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5B03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6CD2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A406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7E80781C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512A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 xml:space="preserve">– a </w:t>
            </w:r>
            <w:proofErr w:type="spellStart"/>
            <w:r w:rsidRPr="00012840">
              <w:rPr>
                <w:rFonts w:cs="Times New Roman"/>
              </w:rPr>
              <w:t>jövedelemelszámolással</w:t>
            </w:r>
            <w:proofErr w:type="spellEnd"/>
            <w:r w:rsidRPr="00012840">
              <w:rPr>
                <w:rFonts w:cs="Times New Roman"/>
              </w:rPr>
              <w:t xml:space="preserve"> kapcsolatos gazdasági események könyvelésében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A714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8A95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5C57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6973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4F3F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668A78D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CD68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Közreműködik a leltárak felvételével, dokumentálásával kapcsolatos feladatok ellátásában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E41A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A346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95A3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6C10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8FE1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7117FC76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094F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 xml:space="preserve">Értelmezi a mérleget és az </w:t>
            </w:r>
            <w:proofErr w:type="spellStart"/>
            <w:r w:rsidRPr="00012840">
              <w:rPr>
                <w:rFonts w:cs="Times New Roman"/>
              </w:rPr>
              <w:t>eredménykimutatást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022F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A705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58BA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C81A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5DB3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63C4C063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D242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Adatokat, információkat gyűjt, rögzít, válogat, osztályoz, nyilvántart és iktat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05AD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A855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9FEC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0A7A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DBAD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1B6A1B13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5755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Betartja az adat- és titokvédelemmel kapcsolatos jogszabályokat, utasításokat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3D0F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37FD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B860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2E76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55C1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8241BB5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D570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Hagyományos és digitális dokumentumokat rendszerez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0B16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2EB6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CA0B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F247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7A14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73A925EA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7B79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lastRenderedPageBreak/>
              <w:t>Regisztrálja és karbantartja az ügyfélkapcsolatait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ABE3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15F0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7C88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5421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5D5D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2297597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0848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Hivatalos levelezést folytat hagyományos és digitális formában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93F6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339A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680B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50BA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BF1D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E4CD936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0C2F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Hivatalos okmányokat tölt ki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4C63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5C0B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ED06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CA69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F3BF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640412C9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5BBF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munkaköréhez kapcsolódó hivatalos ügyeket intéz (közigazgatási szerveknél)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8DA4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AD73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E673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B735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4A4D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5C44D348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51849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>Rendszeres és eseti jelentéseket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8209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83B1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FDE9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A01C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3AD8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FE5DF86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A56A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>Az ügyiratok mozgását folyamatosan figyelemmel kíséri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C6D2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3B15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6C6A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F8DB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BB2C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121761F3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CD4C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>Adatbázisokat kezel, iratkezelést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A7EA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9894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498C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6BDC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C265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8AC3A5A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55D4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 xml:space="preserve">Az adatokat értelmezi, feldolgozza, </w:t>
            </w:r>
            <w:proofErr w:type="gramStart"/>
            <w:r w:rsidRPr="00012840">
              <w:rPr>
                <w:rFonts w:cs="Times New Roman"/>
              </w:rPr>
              <w:t>rendszerezi</w:t>
            </w:r>
            <w:proofErr w:type="gramEnd"/>
            <w:r w:rsidRPr="00012840">
              <w:rPr>
                <w:rFonts w:cs="Times New Roman"/>
              </w:rPr>
              <w:t xml:space="preserve"> és munkája során hasznosítja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92B6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25BB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4704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3A7D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9988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DC7E717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7312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>Határidőre eleget tesz az adatszolgáltatási kötelezettségnek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4711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2E35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8104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4D91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A3A9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1E1E5D3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9249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>Használja a szövegszerkesztő, táblázat- és adatbázis-kezelő számítógép programokat, a beépített függvényeket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E6AE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8384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2AD4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ED90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7F58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51D69D11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A9D9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>A termékhez, szolgáltatáshoz kapcsolódó kísérőokmányokat az illetékesekhez eljuttatja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C0D0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BE23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12AD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49CE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D88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95221A4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46FE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 xml:space="preserve">Kezeli a számítógépet és tartozékait (adathordozók, </w:t>
            </w:r>
            <w:proofErr w:type="spellStart"/>
            <w:r w:rsidRPr="00012840">
              <w:rPr>
                <w:rFonts w:cs="Times New Roman"/>
              </w:rPr>
              <w:t>scanner</w:t>
            </w:r>
            <w:proofErr w:type="spellEnd"/>
            <w:r w:rsidRPr="00012840">
              <w:rPr>
                <w:rFonts w:cs="Times New Roman"/>
              </w:rPr>
              <w:t>, nyomtató stb.)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63C9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EA1B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E491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7A56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0CE9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D23864D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15F8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 xml:space="preserve">Szöveget, táblázatot, prezentációt, </w:t>
            </w:r>
            <w:proofErr w:type="spellStart"/>
            <w:r w:rsidRPr="00012840">
              <w:rPr>
                <w:rFonts w:cs="Times New Roman"/>
              </w:rPr>
              <w:t>excel</w:t>
            </w:r>
            <w:proofErr w:type="spellEnd"/>
            <w:r w:rsidRPr="00012840">
              <w:rPr>
                <w:rFonts w:cs="Times New Roman"/>
              </w:rPr>
              <w:t xml:space="preserve"> grafikont készít, szerkeszt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B8F4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51FB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F7A4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3408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028A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B537718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3FB5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 xml:space="preserve">Telefont, fénymásoló gépet, </w:t>
            </w:r>
            <w:proofErr w:type="spellStart"/>
            <w:r w:rsidRPr="00012840">
              <w:rPr>
                <w:rFonts w:cs="Times New Roman"/>
              </w:rPr>
              <w:t>scannert</w:t>
            </w:r>
            <w:proofErr w:type="spellEnd"/>
            <w:r w:rsidRPr="00012840">
              <w:rPr>
                <w:rFonts w:cs="Times New Roman"/>
              </w:rPr>
              <w:t xml:space="preserve"> kezel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DD10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01F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E17D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526D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ECAB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60837FA7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C986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>Az elektronikus adatbázisok biztonságos mentési munkálatait ellátja, az anyagokat archiválja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07D1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BBFF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0FE3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54B6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9F2C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5AF7C127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50ED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>Betartja a munkaköréhez kapcsolódó munkabiztonsági, munka-egészségügyi, tűz és környezetvédelmi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6705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1BD6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D2BC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482A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4031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7841A372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9E4A9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60C07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819EC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7411D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9A8DC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FEA05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FCBF9E5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8404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gazdasági élet alapvető területei (szükségletek, termelés, javak, munkamegosztás, gazdálkodás, piac, kereslet, kínálat)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5D08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EDAB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94D0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C3E4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E5A5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FB85165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E949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nemzetgazdaság szereplői és kapcsolatai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6585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8D1E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8ACB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775C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DFFB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1413DD53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76CD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nemzetgazdaság és ágazati 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6D26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203D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A542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C32F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C07C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4C8653A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E862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nemzetgazdaság teljesítmény-kategóriái és mérésük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E621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4C10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CF7E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EBCF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4597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17DF0BE8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00A6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Az állam feladatai, költségvetési politika, az állami költségvetés legfontosabb bevételei és kiadásai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B20C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6321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C591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3E00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5C68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89E6077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8805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vállalat helye a nemzetgazdaságban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0B19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9F73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D375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1005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5D2A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F16AE7F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77BA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 xml:space="preserve">A vállalkozások alapításának, működésének megszűnésének szabályai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E88C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D56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53A4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93F2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8D66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4EE3A14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11FF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 xml:space="preserve">Gazdálkodás és gazdaságosság (költség, kiadás, ráfordítás, bevétel, fedezeti összeg, </w:t>
            </w:r>
            <w:r w:rsidRPr="00012840">
              <w:rPr>
                <w:rFonts w:cs="Times New Roman"/>
              </w:rPr>
              <w:lastRenderedPageBreak/>
              <w:t>eredmény).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535A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lastRenderedPageBreak/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8347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1892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87C5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7964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EDD3B4B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6E1E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lastRenderedPageBreak/>
              <w:t>A marketing működése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4AC6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6338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3625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0621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01F4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6F219372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8704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Versenyszabályozás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8514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3B3F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BDF0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7D04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E319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55BA00B0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2669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hazai és európai uniós fogyasztóvédelmi előírások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6712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4F0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448D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B014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DAC5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D5ED247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953C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Vámtarifa (Nómenklatúra) feladata és rendeltetése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FCC1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55D2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48AD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F783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346C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1F17E6D0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5B80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Vámtarifaszám (</w:t>
            </w:r>
            <w:proofErr w:type="spellStart"/>
            <w:r w:rsidRPr="00012840">
              <w:rPr>
                <w:rFonts w:cs="Times New Roman"/>
              </w:rPr>
              <w:t>vtsz</w:t>
            </w:r>
            <w:proofErr w:type="spellEnd"/>
            <w:r w:rsidRPr="00012840">
              <w:rPr>
                <w:rFonts w:cs="Times New Roman"/>
              </w:rPr>
              <w:t>.) felépítése és rendeltetése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27E6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8DBD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5879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F7B3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6618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CB35FD5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E759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Vámtarifaszám a nemzeti jogszabályokban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9B9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9B34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EE3E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A41E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00A9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C59B11C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0367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Környezettudatos gazdálkodás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61CA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690C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C24A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669F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C000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75DF0D1E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C4B3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 xml:space="preserve">Jogi alapismeretek, </w:t>
            </w:r>
            <w:r w:rsidR="002B1964" w:rsidRPr="00012840">
              <w:rPr>
                <w:rFonts w:cs="Times New Roman"/>
              </w:rPr>
              <w:t xml:space="preserve">jogszabályi </w:t>
            </w:r>
            <w:proofErr w:type="gramStart"/>
            <w:r w:rsidR="002B1964" w:rsidRPr="00012840">
              <w:rPr>
                <w:rFonts w:cs="Times New Roman"/>
              </w:rPr>
              <w:t>hierarchia</w:t>
            </w:r>
            <w:r w:rsidR="002B1964" w:rsidRPr="00012840">
              <w:rPr>
                <w:rStyle w:val="Jegyzethivatkozs"/>
                <w:rFonts w:cs="Times New Roman"/>
                <w:sz w:val="24"/>
                <w:szCs w:val="22"/>
              </w:rPr>
              <w:t xml:space="preserve"> </w:t>
            </w:r>
            <w:r w:rsidRPr="00012840">
              <w:rPr>
                <w:rFonts w:cs="Times New Roman"/>
              </w:rPr>
              <w:t>,</w:t>
            </w:r>
            <w:proofErr w:type="gramEnd"/>
            <w:r w:rsidRPr="00012840">
              <w:rPr>
                <w:rFonts w:cs="Times New Roman"/>
              </w:rPr>
              <w:t xml:space="preserve"> szabályzati hierarchia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EB18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E8B5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4AB5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E634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27A0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7C0A36DD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71DC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polgári jog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F1C8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59BA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AD1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A073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3F49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0DEAFEE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7B47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szerződés fogalma, érvényessége, létrejötte, megszűnése, és a követelések elévülésének feltételei. Az érvényes szerződés alaki és tartalmi követelményei. Egyes szerződéstípusok (adásvétel, csere, vállalkozás, megbízás, bizomány, bérlet) ismerete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346E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491B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70C5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1774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949B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E47A77C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FEFE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Garanciaszerződés, kezességi szerződés, zálogjog, engedményezés, kötelezettség-átvállalás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2BAA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01ED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C0D8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FAB6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FE45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6E638722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1DA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szerződések alapvető tartalmi és formai követelményei, jellemző szerződésfajták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AA4A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C25A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CBF2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ED67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6B17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B37C78D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4202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Gazdaságpolitika és a pénzügypolitika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3763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B701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877F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F863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BCD8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EBF7F9D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F2A9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Jegybank és a monetáris szabályozás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20DE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B4E3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44B2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46ED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BF26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0FF90C6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F590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Pénzügyi intézményrendszer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6C40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ADE4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9AF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CE18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40CE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9A84086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1BEC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Pénzügyi szolgáltatások és kiegészítő pénzügyi szolgáltatások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03FF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1E49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AEE6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91A8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B3B2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3D50CB7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01ED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 xml:space="preserve">Passzív bankügyletek (betétgyűjtés, értékpapírok kibocsátása, forrásszerzés a jegybanktól és a bankközi piacon) és az aktív bankügyletek {hitelezés (biztosítékok), váltóleszámítolás, lízing, </w:t>
            </w:r>
            <w:proofErr w:type="spellStart"/>
            <w:r w:rsidRPr="00012840">
              <w:rPr>
                <w:rFonts w:cs="Times New Roman"/>
              </w:rPr>
              <w:t>faktorálás</w:t>
            </w:r>
            <w:proofErr w:type="spellEnd"/>
            <w:r w:rsidRPr="00012840">
              <w:rPr>
                <w:rFonts w:cs="Times New Roman"/>
              </w:rPr>
              <w:t xml:space="preserve">, </w:t>
            </w:r>
            <w:proofErr w:type="spellStart"/>
            <w:r w:rsidRPr="00012840">
              <w:rPr>
                <w:rFonts w:cs="Times New Roman"/>
              </w:rPr>
              <w:t>forfetírozás</w:t>
            </w:r>
            <w:proofErr w:type="spellEnd"/>
            <w:r w:rsidRPr="00012840">
              <w:rPr>
                <w:rFonts w:cs="Times New Roman"/>
              </w:rPr>
              <w:t>}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CB10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FD12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91D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1F83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CF2A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C9A2441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5596A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pénz időértéke (egyszerű kamat, kamatos kamat, annuitás számítása)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089A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D025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E97A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C740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BF74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997D53C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DAAB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pénzforgalmi számlák fajtái.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A941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0AC0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512E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36A9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CAC3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5D71CD80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C201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Fizetési megbízások lebonyolítása, a fizetési művelet során alkalmazható fizetési módok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6C14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2AFB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BEC4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42FB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85E9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9A4E52D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590F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Pénzkezeléssel kapcsolatos feladatok a gazdálkodó szervezeteknél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87D4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9C86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A148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325E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145E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1460DFC7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8B2D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Nemzetközi pénzügyi rendszer és a nemzetközi pénzforgalom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26EA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BB02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14D1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82AE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3946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1D29D7F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59D2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Valuta, deviza, árfolyam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A9C1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1E2C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7069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50EE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55F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9156DAA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0EBA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Pénzügyi piacok és termékei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D295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7564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4D44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F96F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F0A9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CAF867A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1CD87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lastRenderedPageBreak/>
              <w:t>Értékpapírok csoportosítása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8498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8CDA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5655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CA75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DC44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6A2EF3BF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6B00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Az értékpapírok jellemzői (kötvény, részvény, közraktárjegy, váltó, állampapírok, banki értékpapírok)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B5E0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3CEF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7ED6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BD5F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B880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5C5CF303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9D9D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tőzsde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7568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EC30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C722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42C1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D4E9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7C1D9579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3931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biztosítás szerepe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F500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DA82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8E64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783F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E87D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06E7C1B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C2B6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Biztosítási szerződés, biztosítási ágak és ágazatok fajtái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A16B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62D7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B16E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A929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7135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2DA52FD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B69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Likviditás, jövedelmezőség és hatékonyság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924E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8EFD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7004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1609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3ED7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71117C63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E7C7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Pénzügyi döntések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8CE4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F0BE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7A18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BF23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7D05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7681438D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DE4C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Az államháztartás 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EF8E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0198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1095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F533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79F2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6F491294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974C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Adózási alapfogalmak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0FCA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AA6F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4CA1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AC00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6CD2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7E046A75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AA7A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személyi jövedelemadó (összevontan adózó jövedelmek)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DD30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5CA4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EB12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E320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1234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9335CF2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505E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Az általános forgalmi adó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09BC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4FCD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5360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7580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9E7E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7000938F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16E5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Helyi adók fajtái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2721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0CE6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C0A2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E833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C90E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02EA42FA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9CF6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számviteli törvény. A beszámoló és könyvvezetési kötelezettség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5B4F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B99A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2918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5DD8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07D0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E73594F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82FD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vállalkozás vagyona. A leltár és a mérleg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FF55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4F2C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2E88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059C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0874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5A079789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5F85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könyvelési tételek szerkesztése, a számlakeret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5679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2FB7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6039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5496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E6E3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65F47DAA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D554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Az analitikus nyilvántartások vezetése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CB3C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A657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33D3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0C05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FEDD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8BF43F0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5C8C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tárgyi eszközökkel kapcsolatos alapesemények – beruházás, értékcsökkenés –elszámolása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5962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F024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6639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7418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93E7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145F2E7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E11B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Anyagvásárlás és felhasználás elszámolása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9CCC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0E1F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91F5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3197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4455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142A162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453E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Az árubeszerzés és az értékestés főkönyvi elszámolása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3591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D026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2BEE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188E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D73D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52D71F62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5D3A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bérköltség és a bért terhelő adók és járulékok elszámolása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5066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3A24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4E66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856F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BF44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7B356A27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BD97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Munkavállalót terhelő levonások elszámolása és a bérek kifizetése, átutalása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3063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2779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2051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A102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AAF5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3E8EED6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65A5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saját termelésű készletek raktárba vételével kapcsolatos elszámolások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5C04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D845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AA18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25F3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B0E1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773C8A2B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F571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>Termékértékesítéssel kapcsolatos elszámolások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CF4E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C432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9AF2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024B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C210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E52BCC7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D986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>Az eredmény megállapítása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2F7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49FE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6131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7347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4B4A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70BE8E44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0DB3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>A statisztika alapfogalmai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673F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ACFC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1B60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FEB1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B1AC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225BDA7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4C85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>Az információsűrítés legjellemzőbb módszerei, eszközei (statisztikai sorok, táblák, viszonyszámok, középértékek)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621A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59CB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925C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AA68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31FB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154859B5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96C4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>Érték-, ár-, volumenindex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045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F2C9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E4C0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8C5E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DCCD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55CC1B59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6231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>Grafikus ábrázolás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BDA0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827B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97EC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0D76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47F1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7B80DD8D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2138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>A levelezés (hagyományos és digitális) rendszerezésének, iktatásának menete,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4E97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DE4A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ACE9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529F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8974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071BE49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06B1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>A vevő-, ügyfélkapcsolatok regisztrálásának, nyilvántartásának és kezelésének eljárási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9881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74E7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A498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49F0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4E21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683794EB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D9FA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lastRenderedPageBreak/>
              <w:t>A hivatalos levelek elkészítésének (hagyományos és digitális) szabályai, jellegzetes formái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2BF2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C3FA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3C5C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6163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F100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7F918F0F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8DF2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>A hivatalos okmányok kezelésének és felhasználásának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6991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BD5B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3409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2FDD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1C28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11155B61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A2B9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>Az adatbázis-kezelés, az iratkezelés, az időszakos jelentések elkészítésének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7CE9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C9B2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8A7B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62C9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83C1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518A38A8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F4DB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>A termékek és szolgáltatások kísérő okmányainak szerepe, kezelése, jellemző típusai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619A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345A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5038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4E0F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6D01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86096D8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C5C4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>A számítógép billentyűzetének szakszerű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BC73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632C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7570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1C99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F3BA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1980771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784C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 xml:space="preserve">A számítógép és tartozékainak (adathordozók, </w:t>
            </w:r>
            <w:proofErr w:type="spellStart"/>
            <w:r w:rsidRPr="00012840">
              <w:rPr>
                <w:rFonts w:cs="Times New Roman"/>
              </w:rPr>
              <w:t>scanner</w:t>
            </w:r>
            <w:proofErr w:type="spellEnd"/>
            <w:r w:rsidRPr="00012840">
              <w:rPr>
                <w:rFonts w:cs="Times New Roman"/>
              </w:rPr>
              <w:t>, nyomtató stb.)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DBBD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C9A4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64D0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7210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BB91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5F143EC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21EF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 xml:space="preserve">Prezentáció és </w:t>
            </w:r>
            <w:proofErr w:type="spellStart"/>
            <w:r w:rsidRPr="00012840">
              <w:rPr>
                <w:rFonts w:cs="Times New Roman"/>
              </w:rPr>
              <w:t>excel</w:t>
            </w:r>
            <w:proofErr w:type="spellEnd"/>
            <w:r w:rsidRPr="00012840">
              <w:rPr>
                <w:rFonts w:cs="Times New Roman"/>
              </w:rPr>
              <w:t xml:space="preserve"> grafikon-készítés, szerkesztés tartalmi és formai követelményei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BEC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3C38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19C1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EDE9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E7A2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52D4F20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7841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>A táblázatok készítésének tartalmi és formai követelményei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3012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11C9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3001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7120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C503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634430E8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16B0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>Az elektronikus ügyintézés, levelezés, az internet és az intranet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47ED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2725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95FF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2E02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DB06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1E42251D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532E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>Elektronikus adatbázisok biztonsági mentésének, archiválásának módjai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EED7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79E8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98DC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0613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D1EC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569B4F3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69031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68CA8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ECF3D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13890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3F19C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8CCE8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6BD69580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FB1D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Olvasott és hallott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707C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1783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DC58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777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3970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66EB9465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2502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Szakmai 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9BD5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2606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9B53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A291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6579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02761FFB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8E4A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Jogforrások megfelelő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874B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37EF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A3FF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5B59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40BD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2D473D8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5858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Szövegszerkesztés, táblázat és adatbázis-kezelés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F448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42B3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B0BD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2F52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49BA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7ADEFAC1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6CE9F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Információgyűjtés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8103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3721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BA65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9C30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BD8F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5896128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6B074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C332C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40170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81973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5430C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9D6FC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671877C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10CA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Precizitás (pontosság)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03E3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E7C2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D86E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E71D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2180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508BD539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774F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E13A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58A5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847A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19FA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7405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13C8AC8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FBC1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FD1D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1046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20C0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5478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5189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D618355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4EA2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7CFA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632A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2FE1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AEA7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1817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F264F20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F8356F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6D032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DE515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A2514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D50ED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653B6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267E9DC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6489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Motiválhatóság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B3A52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92CA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242A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4E26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E776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084C184B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7A4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7026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533D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29EF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8433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8644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6B05DDE7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CB71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Meggyőzőkészség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7DC2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4989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E679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9E9E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FCE3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795BD87C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ED84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Konfliktusmegoldó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C3B9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7E0B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558F4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2353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0A87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C440396" w14:textId="77777777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8D0588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A0F3E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79962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438F7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A38F1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74DE4" w14:textId="77777777" w:rsidR="006D2E83" w:rsidRPr="00012840" w:rsidRDefault="006D2E8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6F4B9EAA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A70B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Információgyűjtés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3643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95BB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14AD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B4AA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C8FF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08387BA9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2D8E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Áttekintő és rendszerező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87E45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1012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6C23C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65C0E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639E8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78A481DD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CB7F7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Problémamegoldás, hibaelhárítás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A7A1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9910D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E865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5E506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FC9FB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597AE3E6" w14:textId="77777777" w:rsidTr="0057199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6F9C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Gyakorlatias feladatértelmezés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89F0F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AC789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59860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39143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890E1" w14:textId="77777777" w:rsidR="006D2E83" w:rsidRPr="00012840" w:rsidRDefault="006D2E83" w:rsidP="00F278C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5A85D86D" w14:textId="77777777" w:rsidR="00AD55B2" w:rsidRPr="00012840" w:rsidRDefault="00AD55B2" w:rsidP="00C53E01">
      <w:pPr>
        <w:rPr>
          <w:rFonts w:cs="Times New Roman"/>
        </w:rPr>
      </w:pPr>
    </w:p>
    <w:p w14:paraId="5908F9C6" w14:textId="4EFCDDB8" w:rsidR="00C53E01" w:rsidRPr="00012840" w:rsidRDefault="005F4FB9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lastRenderedPageBreak/>
        <w:t>Gazdasági és jogi alapismeretek</w:t>
      </w:r>
      <w:r w:rsidR="00C53E01" w:rsidRPr="00012840">
        <w:rPr>
          <w:rFonts w:cs="Times New Roman"/>
          <w:b/>
        </w:rPr>
        <w:t xml:space="preserve"> tantárgy</w:t>
      </w:r>
      <w:r w:rsidR="00C53E01" w:rsidRPr="00012840">
        <w:rPr>
          <w:rFonts w:cs="Times New Roman"/>
          <w:b/>
        </w:rPr>
        <w:tab/>
      </w:r>
      <w:r w:rsidR="0057199A" w:rsidRPr="00012840">
        <w:rPr>
          <w:rFonts w:cs="Times New Roman"/>
          <w:b/>
        </w:rPr>
        <w:t>72</w:t>
      </w:r>
      <w:r w:rsidR="00C53E01" w:rsidRPr="00012840">
        <w:rPr>
          <w:rFonts w:cs="Times New Roman"/>
          <w:b/>
        </w:rPr>
        <w:t xml:space="preserve"> óra/</w:t>
      </w:r>
      <w:r w:rsidR="00FF3084">
        <w:rPr>
          <w:rFonts w:cs="Times New Roman"/>
          <w:b/>
        </w:rPr>
        <w:t>0</w:t>
      </w:r>
      <w:r w:rsidR="00C53E01" w:rsidRPr="00012840">
        <w:rPr>
          <w:rFonts w:cs="Times New Roman"/>
          <w:b/>
        </w:rPr>
        <w:t xml:space="preserve"> óra*</w:t>
      </w:r>
    </w:p>
    <w:p w14:paraId="486318F7" w14:textId="77777777" w:rsidR="00C53E01" w:rsidRPr="00012840" w:rsidRDefault="00C53E01" w:rsidP="00C53E01">
      <w:pPr>
        <w:spacing w:after="0"/>
        <w:jc w:val="right"/>
        <w:rPr>
          <w:rFonts w:cs="Times New Roman"/>
          <w:sz w:val="20"/>
        </w:rPr>
      </w:pPr>
      <w:r w:rsidRPr="00012840">
        <w:rPr>
          <w:rFonts w:cs="Times New Roman"/>
          <w:sz w:val="20"/>
        </w:rPr>
        <w:t>* 9-13. évfolyamon megszervezett képzés/13. és 14. évfolyamon megszervezett képzés</w:t>
      </w:r>
    </w:p>
    <w:p w14:paraId="1CC1951F" w14:textId="77777777" w:rsidR="004239CF" w:rsidRPr="00012840" w:rsidRDefault="004239CF" w:rsidP="004239CF">
      <w:pPr>
        <w:spacing w:after="0"/>
        <w:ind w:left="426"/>
        <w:rPr>
          <w:rFonts w:cs="Times New Roman"/>
        </w:rPr>
      </w:pPr>
    </w:p>
    <w:p w14:paraId="4982947D" w14:textId="4E6A7B30" w:rsidR="004239CF" w:rsidRPr="00012840" w:rsidRDefault="004239CF" w:rsidP="004239CF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tantárgy az </w:t>
      </w:r>
      <w:r w:rsidR="00C1298B" w:rsidRPr="00012840">
        <w:rPr>
          <w:rFonts w:cs="Times New Roman"/>
        </w:rPr>
        <w:t>51 344 04 Pénzügyi ügyintéző</w:t>
      </w:r>
      <w:r w:rsidRPr="00012840">
        <w:rPr>
          <w:rFonts w:cs="Times New Roman"/>
        </w:rPr>
        <w:t xml:space="preserve"> </w:t>
      </w:r>
      <w:r w:rsidR="00FF3084" w:rsidRPr="00FF3084">
        <w:rPr>
          <w:rFonts w:cs="Times New Roman"/>
        </w:rPr>
        <w:t>mellék-</w:t>
      </w:r>
      <w:r w:rsidRPr="00012840">
        <w:rPr>
          <w:rFonts w:cs="Times New Roman"/>
        </w:rPr>
        <w:t>szakképesítéshez kapcsolódik.</w:t>
      </w:r>
    </w:p>
    <w:p w14:paraId="31874B2A" w14:textId="77777777" w:rsidR="004239CF" w:rsidRPr="00012840" w:rsidRDefault="004239CF" w:rsidP="004239CF">
      <w:pPr>
        <w:spacing w:after="0"/>
        <w:ind w:left="426"/>
        <w:rPr>
          <w:rFonts w:cs="Times New Roman"/>
        </w:rPr>
      </w:pPr>
    </w:p>
    <w:p w14:paraId="2E5B563D" w14:textId="77777777" w:rsidR="00C53E01" w:rsidRPr="00012840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tanításának célja</w:t>
      </w:r>
    </w:p>
    <w:p w14:paraId="01081CAF" w14:textId="77777777" w:rsidR="00C53E01" w:rsidRPr="00012840" w:rsidRDefault="00E50B70" w:rsidP="00C53E01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tanulóval megismertesse a gazdasági élet különböző területeihez kapcsolódó fogalmakat és az azok közötti összefüggéseket, a vállalkozások és a nemzetgazdaság egyes területeinek több irányú kapcsolatát, a közgazdasági elmélet és a gyakorlati gazdasági élet összefüggéseit.</w:t>
      </w:r>
    </w:p>
    <w:p w14:paraId="2F4113BB" w14:textId="77777777" w:rsidR="00C53E01" w:rsidRPr="00012840" w:rsidRDefault="00C53E01" w:rsidP="00C53E01">
      <w:pPr>
        <w:spacing w:after="0"/>
        <w:ind w:left="426"/>
        <w:rPr>
          <w:rFonts w:cs="Times New Roman"/>
        </w:rPr>
      </w:pPr>
    </w:p>
    <w:p w14:paraId="6E9EC293" w14:textId="77777777" w:rsidR="00C53E01" w:rsidRPr="00012840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Kapcsolódó közismereti, szakmai tartalmak</w:t>
      </w:r>
    </w:p>
    <w:p w14:paraId="5B9B7E58" w14:textId="77777777" w:rsidR="00E50B70" w:rsidRPr="00012840" w:rsidRDefault="00E50B70" w:rsidP="00E50B70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Ügyviteli gyakorlatok tantárgy</w:t>
      </w:r>
    </w:p>
    <w:p w14:paraId="774ADEA4" w14:textId="77777777" w:rsidR="00E50B70" w:rsidRPr="00012840" w:rsidRDefault="00E50B70" w:rsidP="00E50B70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Témakör: Üzleti kommunikáció  </w:t>
      </w:r>
    </w:p>
    <w:p w14:paraId="0E4C3045" w14:textId="77777777" w:rsidR="00C53E01" w:rsidRPr="00012840" w:rsidRDefault="00E50B70" w:rsidP="00E50B70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Tartalmak: A szerződéskötés gyakorlata: szerződések készítése gyakorlati szituációk alapján</w:t>
      </w:r>
    </w:p>
    <w:p w14:paraId="1BE46FC1" w14:textId="77777777" w:rsidR="00C53E01" w:rsidRPr="00012840" w:rsidRDefault="00C53E01" w:rsidP="00C53E01">
      <w:pPr>
        <w:spacing w:after="0"/>
        <w:ind w:left="426"/>
        <w:rPr>
          <w:rFonts w:cs="Times New Roman"/>
        </w:rPr>
      </w:pPr>
    </w:p>
    <w:p w14:paraId="25A00ACB" w14:textId="77777777" w:rsidR="00C53E01" w:rsidRPr="00012840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Témakörök</w:t>
      </w:r>
    </w:p>
    <w:p w14:paraId="07CAD2C2" w14:textId="77777777" w:rsidR="00C53E01" w:rsidRPr="00012840" w:rsidRDefault="00E50B70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012840">
        <w:rPr>
          <w:rFonts w:cs="Times New Roman"/>
          <w:b/>
          <w:i/>
        </w:rPr>
        <w:t>Mikrogazdasági</w:t>
      </w:r>
      <w:proofErr w:type="spellEnd"/>
      <w:r w:rsidRPr="00012840">
        <w:rPr>
          <w:rFonts w:cs="Times New Roman"/>
          <w:b/>
          <w:i/>
        </w:rPr>
        <w:t xml:space="preserve"> alapok</w:t>
      </w:r>
    </w:p>
    <w:p w14:paraId="0B041B1F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Gazdasági alapfogalmak </w:t>
      </w:r>
    </w:p>
    <w:p w14:paraId="3791220B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Termelési tényezők </w:t>
      </w:r>
    </w:p>
    <w:p w14:paraId="55D3D929" w14:textId="77777777" w:rsidR="00C53E01" w:rsidRPr="00012840" w:rsidRDefault="00E50B70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Gazdasági körforgás</w:t>
      </w:r>
    </w:p>
    <w:p w14:paraId="3B3ED994" w14:textId="77777777" w:rsidR="00C53E01" w:rsidRPr="0001284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52DDAE1" w14:textId="77777777" w:rsidR="00C53E01" w:rsidRPr="00012840" w:rsidRDefault="00E50B70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fogyasztói magatartás és a kereslet</w:t>
      </w:r>
    </w:p>
    <w:p w14:paraId="7B32DAF4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Piaci alapfogalmak, szereplők, piaci mechanizmus</w:t>
      </w:r>
    </w:p>
    <w:p w14:paraId="6906AE29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fogyasztói döntést befolyásoló tényezők</w:t>
      </w:r>
    </w:p>
    <w:p w14:paraId="40544DE9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fogyasztó döntési mechanizmusa, a racionalizálási elv érvényesülése a fogyasztói magatartásban</w:t>
      </w:r>
    </w:p>
    <w:p w14:paraId="7D3DB683" w14:textId="77777777" w:rsidR="00C53E01" w:rsidRPr="00012840" w:rsidRDefault="00E50B70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egyéni és a piaci kereslet</w:t>
      </w:r>
    </w:p>
    <w:p w14:paraId="438FBBBF" w14:textId="77777777" w:rsidR="00C53E01" w:rsidRPr="0001284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C226779" w14:textId="77777777" w:rsidR="00C53E01" w:rsidRPr="00012840" w:rsidRDefault="00E50B70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vállalat termelői magatartása és a kínálat</w:t>
      </w:r>
    </w:p>
    <w:p w14:paraId="4EE88C09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vállalat környezete, piaci kapcsolatai, formái</w:t>
      </w:r>
    </w:p>
    <w:p w14:paraId="4A511182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termelés technikai, gazdasági összefüggései</w:t>
      </w:r>
    </w:p>
    <w:p w14:paraId="231972B5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termelés költségei, a költségfüggvények </w:t>
      </w:r>
    </w:p>
    <w:p w14:paraId="2252525D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piac formái és a kínálat</w:t>
      </w:r>
    </w:p>
    <w:p w14:paraId="4B2E6DA3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piacszabályozás</w:t>
      </w:r>
    </w:p>
    <w:p w14:paraId="4F30D45D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Gazdálkodás, gazdaságosság </w:t>
      </w:r>
    </w:p>
    <w:p w14:paraId="1F4FDEEF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Költség, kiadás, ráfordítás bevétel fogalma</w:t>
      </w:r>
    </w:p>
    <w:p w14:paraId="562846EC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fedezeti összeg</w:t>
      </w:r>
    </w:p>
    <w:p w14:paraId="6235AC3E" w14:textId="77777777" w:rsidR="00C53E01" w:rsidRPr="00012840" w:rsidRDefault="00E50B70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vállalkozás gazdálkodásának eredménye</w:t>
      </w:r>
    </w:p>
    <w:p w14:paraId="401D9E91" w14:textId="77777777" w:rsidR="00C53E01" w:rsidRPr="0001284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B58E48F" w14:textId="77777777" w:rsidR="00C53E01" w:rsidRPr="00012840" w:rsidRDefault="00E50B70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vállalkozások alapítása, működése</w:t>
      </w:r>
    </w:p>
    <w:p w14:paraId="2C453185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vállalkozásokról általában, a mikro-, kis- és középvállalkozások jellemzője</w:t>
      </w:r>
    </w:p>
    <w:p w14:paraId="7589808C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egyéni vállalkozás jellemzői, alapítása, szüneteltetése, megszűnése</w:t>
      </w:r>
    </w:p>
    <w:p w14:paraId="371574C5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társas vállalkozások formái, sajátosságai</w:t>
      </w:r>
    </w:p>
    <w:p w14:paraId="4D2D716C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társas vállalkozások alapítása, működése</w:t>
      </w:r>
    </w:p>
    <w:p w14:paraId="63651D7D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táras vállalkozások megszűnése</w:t>
      </w:r>
    </w:p>
    <w:p w14:paraId="39293BC6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Csődeljárás, felszámolási eljárás</w:t>
      </w:r>
    </w:p>
    <w:p w14:paraId="7DE6DBF7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Cégnyilvántartás</w:t>
      </w:r>
    </w:p>
    <w:p w14:paraId="1C91860C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vállalkozás szervezete</w:t>
      </w:r>
    </w:p>
    <w:p w14:paraId="15D042D1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lastRenderedPageBreak/>
        <w:t>A vezetés fogalma, vezetési szintek</w:t>
      </w:r>
    </w:p>
    <w:p w14:paraId="71A01833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vezetői tulajdonságok, vezetők feladatai</w:t>
      </w:r>
    </w:p>
    <w:p w14:paraId="25CD5949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vezetés és irányítás információ bázisa</w:t>
      </w:r>
    </w:p>
    <w:p w14:paraId="51E709A1" w14:textId="77777777" w:rsidR="00C53E01" w:rsidRPr="00012840" w:rsidRDefault="00E50B70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</w:t>
      </w:r>
      <w:proofErr w:type="spellStart"/>
      <w:r w:rsidRPr="00012840">
        <w:rPr>
          <w:rFonts w:cs="Times New Roman"/>
        </w:rPr>
        <w:t>controlling</w:t>
      </w:r>
      <w:proofErr w:type="spellEnd"/>
      <w:r w:rsidRPr="00012840">
        <w:rPr>
          <w:rFonts w:cs="Times New Roman"/>
        </w:rPr>
        <w:t xml:space="preserve"> tevékenység szerepe</w:t>
      </w:r>
    </w:p>
    <w:p w14:paraId="2769439A" w14:textId="77777777" w:rsidR="00C53E01" w:rsidRPr="0001284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C5323D2" w14:textId="77777777" w:rsidR="00C53E01" w:rsidRPr="00012840" w:rsidRDefault="00E50B70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gazdasági élet szereplői, az állam feladatai</w:t>
      </w:r>
    </w:p>
    <w:p w14:paraId="6C91DD98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Makrogazdasági fogalmak, gazdasági folyamatok.</w:t>
      </w:r>
    </w:p>
    <w:p w14:paraId="32EEF3CD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makrogazdaság szereplői, a gazdasági szférák jellemzői </w:t>
      </w:r>
    </w:p>
    <w:p w14:paraId="140BC263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makrogazdaság piacai</w:t>
      </w:r>
    </w:p>
    <w:p w14:paraId="222D0B4F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Az állam feladatadatai, az </w:t>
      </w:r>
      <w:proofErr w:type="gramStart"/>
      <w:r w:rsidRPr="00012840">
        <w:rPr>
          <w:rFonts w:cs="Times New Roman"/>
        </w:rPr>
        <w:t>állam gazdasági</w:t>
      </w:r>
      <w:proofErr w:type="gramEnd"/>
      <w:r w:rsidRPr="00012840">
        <w:rPr>
          <w:rFonts w:cs="Times New Roman"/>
        </w:rPr>
        <w:t xml:space="preserve"> szerepe</w:t>
      </w:r>
    </w:p>
    <w:p w14:paraId="3517AA25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Monetáris és fiskális politika </w:t>
      </w:r>
    </w:p>
    <w:p w14:paraId="67E71C1D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államháztartás rendszere</w:t>
      </w:r>
    </w:p>
    <w:p w14:paraId="282E7A19" w14:textId="77777777" w:rsidR="00C53E01" w:rsidRPr="00012840" w:rsidRDefault="00E50B70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központi költségvetés szerkezete, főbb bevételi forrásai és kiadásai</w:t>
      </w:r>
    </w:p>
    <w:p w14:paraId="1A0EEAB3" w14:textId="77777777" w:rsidR="00C53E01" w:rsidRPr="0001284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94E91CB" w14:textId="77777777" w:rsidR="00C53E01" w:rsidRPr="00012840" w:rsidRDefault="00E50B70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nemzetgazdaság ágazati rendszere</w:t>
      </w:r>
    </w:p>
    <w:p w14:paraId="663BFE7F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nemzetgazdaság fogalma és ágazati rendszere</w:t>
      </w:r>
    </w:p>
    <w:p w14:paraId="269F419A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gazdasági alanyok (szereplők) főbb csoportjai (vállalat, háztartás, állam, stb.)</w:t>
      </w:r>
    </w:p>
    <w:p w14:paraId="46A48743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termelés tényezői (föld, munka, tőke, vállalkozás, információ) és kölcsönhatásuk</w:t>
      </w:r>
    </w:p>
    <w:p w14:paraId="689B399D" w14:textId="77777777" w:rsidR="000A783C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tulajdonviszonyok és gazdasági koordinációs mechanizmusok </w:t>
      </w:r>
    </w:p>
    <w:p w14:paraId="30E5F8C5" w14:textId="25FE25FD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Nemzetgazdasági ágak, ágazatok, </w:t>
      </w:r>
      <w:proofErr w:type="spellStart"/>
      <w:r w:rsidRPr="00012840">
        <w:rPr>
          <w:rFonts w:cs="Times New Roman"/>
        </w:rPr>
        <w:t>alágazatok</w:t>
      </w:r>
      <w:proofErr w:type="spellEnd"/>
      <w:r w:rsidRPr="00012840">
        <w:rPr>
          <w:rFonts w:cs="Times New Roman"/>
        </w:rPr>
        <w:t xml:space="preserve"> és szakágazatok,</w:t>
      </w:r>
      <w:r w:rsidR="00486C3B" w:rsidRPr="00012840">
        <w:rPr>
          <w:rFonts w:cs="Times New Roman"/>
        </w:rPr>
        <w:t xml:space="preserve"> </w:t>
      </w:r>
      <w:r w:rsidRPr="00012840">
        <w:rPr>
          <w:rFonts w:cs="Times New Roman"/>
        </w:rPr>
        <w:t>a nemzetgazdaság teljesítménykategóriái és mérésük</w:t>
      </w:r>
    </w:p>
    <w:p w14:paraId="018578D5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bruttó kibocsátás, a bruttó és nettó hazai termék</w:t>
      </w:r>
    </w:p>
    <w:p w14:paraId="78793FFE" w14:textId="77777777" w:rsidR="00E50B70" w:rsidRPr="00012840" w:rsidRDefault="00E50B70" w:rsidP="00E50B7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bruttó és nettó nemzeti jövedelem </w:t>
      </w:r>
      <w:proofErr w:type="spellStart"/>
      <w:r w:rsidRPr="00012840">
        <w:rPr>
          <w:rFonts w:cs="Times New Roman"/>
        </w:rPr>
        <w:t>nominál-</w:t>
      </w:r>
      <w:proofErr w:type="spellEnd"/>
      <w:r w:rsidRPr="00012840">
        <w:rPr>
          <w:rFonts w:cs="Times New Roman"/>
        </w:rPr>
        <w:t xml:space="preserve"> és reálértéke</w:t>
      </w:r>
    </w:p>
    <w:p w14:paraId="5E98F174" w14:textId="77777777" w:rsidR="00C53E01" w:rsidRPr="00012840" w:rsidRDefault="00E50B70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gazdasági növekedés, a nemzeti vagyon fogalma, részei</w:t>
      </w:r>
    </w:p>
    <w:p w14:paraId="2C73D006" w14:textId="77777777" w:rsidR="00C53E01" w:rsidRPr="0001284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2004AB2" w14:textId="77777777" w:rsidR="00C53E01" w:rsidRPr="00012840" w:rsidRDefault="00486C3B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Marketing és áru-kódrendszer</w:t>
      </w:r>
    </w:p>
    <w:p w14:paraId="103E8AAC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Marketing alapfogalmak </w:t>
      </w:r>
    </w:p>
    <w:p w14:paraId="4A5AB3A3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marketing szerepe a vállalkozásban</w:t>
      </w:r>
    </w:p>
    <w:p w14:paraId="14AA552D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Piackutatás</w:t>
      </w:r>
    </w:p>
    <w:p w14:paraId="65925478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Marketingmix</w:t>
      </w:r>
    </w:p>
    <w:p w14:paraId="39BF777B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Marketingstratégia</w:t>
      </w:r>
    </w:p>
    <w:p w14:paraId="01577524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reklámtevékenység jogi eszközei</w:t>
      </w:r>
    </w:p>
    <w:p w14:paraId="1335962F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Versenyszabályozás</w:t>
      </w:r>
    </w:p>
    <w:p w14:paraId="09CF5415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Fogyasztóvédelmi alapismeretek</w:t>
      </w:r>
    </w:p>
    <w:p w14:paraId="71D961C9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Piacfelügyeleti alapfogalmak</w:t>
      </w:r>
    </w:p>
    <w:p w14:paraId="3B894E66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Kereskedelmi törvény fogyasztóvédelmi rendelkezései</w:t>
      </w:r>
    </w:p>
    <w:p w14:paraId="1D91705B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Szavatosságra és jótállásra vonatkozó tudnivalók</w:t>
      </w:r>
    </w:p>
    <w:p w14:paraId="6F90099B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Vámtarifa (Nómenklatúra) szerepe az árubesorolásban és a kereskedelemben</w:t>
      </w:r>
    </w:p>
    <w:p w14:paraId="03CD6225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Vámtarifák kialakulásának története</w:t>
      </w:r>
    </w:p>
    <w:p w14:paraId="793AC907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VET (brüsszeli) Nómenklatúra</w:t>
      </w:r>
    </w:p>
    <w:p w14:paraId="5F3F1C75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HR Nómenklatúra</w:t>
      </w:r>
    </w:p>
    <w:p w14:paraId="1333ABB8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Kombinált Nómenklatúra</w:t>
      </w:r>
    </w:p>
    <w:p w14:paraId="404F64F2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Közös Vámtarifa</w:t>
      </w:r>
    </w:p>
    <w:p w14:paraId="40E06D1C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TARIC</w:t>
      </w:r>
    </w:p>
    <w:p w14:paraId="7CC692CD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magyar nemzeti vámtarifa kialakulása</w:t>
      </w:r>
    </w:p>
    <w:p w14:paraId="68FAB530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Vámtarifa felépítése</w:t>
      </w:r>
    </w:p>
    <w:p w14:paraId="7505CFDF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Vámtarifaszám jelentősége</w:t>
      </w:r>
    </w:p>
    <w:p w14:paraId="7B048B41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Vámtarifaszám a nemzeti jogszabályokban</w:t>
      </w:r>
    </w:p>
    <w:p w14:paraId="785F3685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Nómenklatúra időállapota</w:t>
      </w:r>
    </w:p>
    <w:p w14:paraId="77BB7A88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Áruosztályozás és áruismeret kapcsolata</w:t>
      </w:r>
    </w:p>
    <w:p w14:paraId="6E58BB19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lastRenderedPageBreak/>
        <w:t>Közösségi jogalkotás szerepe az áruosztályozással kapcsolatosan</w:t>
      </w:r>
    </w:p>
    <w:p w14:paraId="5D0EAC7C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Európai Bizottság</w:t>
      </w:r>
    </w:p>
    <w:p w14:paraId="16FBFB5F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Vámkódex Bizottság</w:t>
      </w:r>
    </w:p>
    <w:p w14:paraId="5BE73BAF" w14:textId="77777777" w:rsidR="00C53E01" w:rsidRPr="00012840" w:rsidRDefault="00486C3B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012840">
        <w:rPr>
          <w:rFonts w:cs="Times New Roman"/>
        </w:rPr>
        <w:t>Komitológiai</w:t>
      </w:r>
      <w:proofErr w:type="spellEnd"/>
      <w:r w:rsidRPr="00012840">
        <w:rPr>
          <w:rFonts w:cs="Times New Roman"/>
        </w:rPr>
        <w:t xml:space="preserve"> ülések</w:t>
      </w:r>
    </w:p>
    <w:p w14:paraId="50E9900D" w14:textId="77777777" w:rsidR="00C53E01" w:rsidRPr="0001284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B4816A5" w14:textId="77777777" w:rsidR="00C53E01" w:rsidRPr="00012840" w:rsidRDefault="00486C3B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Jogi alapismeretek</w:t>
      </w:r>
    </w:p>
    <w:p w14:paraId="07997C34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jog lényege, fogalma, funkciói</w:t>
      </w:r>
    </w:p>
    <w:p w14:paraId="263E9C93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jogforrás és jogforrási hierarchiája</w:t>
      </w:r>
    </w:p>
    <w:p w14:paraId="4B098A65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jogviszony</w:t>
      </w:r>
    </w:p>
    <w:p w14:paraId="480F1A1C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jogi norma szerkezete, megjelenése, érvényessége</w:t>
      </w:r>
    </w:p>
    <w:p w14:paraId="066980B6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jogalkotás. A jogrendszer felépítése, tagozódása</w:t>
      </w:r>
    </w:p>
    <w:p w14:paraId="187B861C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gazdaság és a jog közötti viszony, a jogrend szerepe a gazdaságban</w:t>
      </w:r>
    </w:p>
    <w:p w14:paraId="55D4984B" w14:textId="77777777" w:rsidR="00C53E01" w:rsidRPr="00012840" w:rsidRDefault="00486C3B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jogszabályok értelmezése, jogalkalmazás</w:t>
      </w:r>
    </w:p>
    <w:p w14:paraId="57E350F5" w14:textId="77777777" w:rsidR="00C53E01" w:rsidRPr="0001284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6A5AD6E" w14:textId="77777777" w:rsidR="00C53E01" w:rsidRPr="00012840" w:rsidRDefault="00486C3B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Tulajdonjog</w:t>
      </w:r>
    </w:p>
    <w:p w14:paraId="5CFB3A6A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tulajdon fogalma, tartalma, a tulajdonost megillető jogosultságok</w:t>
      </w:r>
    </w:p>
    <w:p w14:paraId="2CFCCC1A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birtoklás és birtokvédelem </w:t>
      </w:r>
    </w:p>
    <w:p w14:paraId="792EC1E1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használat és hasznok szedése </w:t>
      </w:r>
    </w:p>
    <w:p w14:paraId="11D0DD09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rendelkezés joga</w:t>
      </w:r>
    </w:p>
    <w:p w14:paraId="14BC6555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tulajdonjog korlátozásai </w:t>
      </w:r>
    </w:p>
    <w:p w14:paraId="1A883729" w14:textId="77777777" w:rsidR="00C53E01" w:rsidRPr="00012840" w:rsidRDefault="00486C3B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Eredeti és származékos tulajdonszerzés</w:t>
      </w:r>
    </w:p>
    <w:p w14:paraId="76B8EC18" w14:textId="77777777" w:rsidR="00C53E01" w:rsidRPr="0001284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F464A82" w14:textId="77777777" w:rsidR="00C53E01" w:rsidRPr="00012840" w:rsidRDefault="00486C3B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kötelmi jog</w:t>
      </w:r>
    </w:p>
    <w:p w14:paraId="36A52562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Szerződések fogalma, fajtái</w:t>
      </w:r>
    </w:p>
    <w:p w14:paraId="7897F75E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szerződésekre vonatkozó közös szabályok: szerződéskötés</w:t>
      </w:r>
    </w:p>
    <w:p w14:paraId="78F9B806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szerződés érvénytelensége, módosítása, megszűnése </w:t>
      </w:r>
    </w:p>
    <w:p w14:paraId="1F15A728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szerződés teljesítése, a szerződés megszegése </w:t>
      </w:r>
    </w:p>
    <w:p w14:paraId="1CBA6F71" w14:textId="77777777" w:rsidR="00486C3B" w:rsidRPr="00012840" w:rsidRDefault="00486C3B" w:rsidP="00486C3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szerződés megerősítése, biztosítékadás (foglalók, kötbér, kezesség)</w:t>
      </w:r>
    </w:p>
    <w:p w14:paraId="37520796" w14:textId="77777777" w:rsidR="00C53E01" w:rsidRPr="00012840" w:rsidRDefault="00486C3B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szerződések legfontosabb szabályai: adásvétel, bérlet, megbízás, vállalkozás, szállítmányozás, fuvarozás, hitel- és számlaszerződés, lízing, biztosítás</w:t>
      </w:r>
    </w:p>
    <w:p w14:paraId="60F9CE8C" w14:textId="77777777" w:rsidR="00C53E01" w:rsidRPr="00012840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A75AE84" w14:textId="77777777" w:rsidR="00C53E01" w:rsidRPr="00012840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képzés javasolt helyszíne (ajánlás)</w:t>
      </w:r>
    </w:p>
    <w:p w14:paraId="3FB5001B" w14:textId="77777777" w:rsidR="00C53E01" w:rsidRPr="00012840" w:rsidRDefault="00486C3B" w:rsidP="00C53E01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Tanterem</w:t>
      </w:r>
    </w:p>
    <w:p w14:paraId="1DD1D2D8" w14:textId="77777777" w:rsidR="00C53E01" w:rsidRPr="00012840" w:rsidRDefault="00C53E01" w:rsidP="00C53E01">
      <w:pPr>
        <w:spacing w:after="0"/>
        <w:ind w:left="426"/>
        <w:rPr>
          <w:rFonts w:cs="Times New Roman"/>
        </w:rPr>
      </w:pPr>
    </w:p>
    <w:p w14:paraId="04236B9B" w14:textId="77777777" w:rsidR="00C53E01" w:rsidRPr="00012840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értékelésének módja</w:t>
      </w:r>
    </w:p>
    <w:p w14:paraId="5DE3DE2B" w14:textId="74D5BFC4" w:rsidR="00C53E01" w:rsidRPr="00012840" w:rsidRDefault="00C53E01" w:rsidP="00C53E01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nemzeti köznevelésről szóló 2011. évi </w:t>
      </w:r>
      <w:r w:rsidR="00DB3869">
        <w:rPr>
          <w:rFonts w:cs="Times New Roman"/>
        </w:rPr>
        <w:t>CXC. törvény</w:t>
      </w:r>
      <w:r w:rsidRPr="00012840">
        <w:rPr>
          <w:rFonts w:cs="Times New Roman"/>
        </w:rPr>
        <w:t xml:space="preserve"> 54. § </w:t>
      </w:r>
      <w:r w:rsidR="002778AA">
        <w:rPr>
          <w:rFonts w:cs="Times New Roman"/>
        </w:rPr>
        <w:t xml:space="preserve">(2) bekezdés a) </w:t>
      </w:r>
      <w:r w:rsidRPr="00012840">
        <w:rPr>
          <w:rFonts w:cs="Times New Roman"/>
        </w:rPr>
        <w:t>pontja szerinti értékeléssel.</w:t>
      </w:r>
    </w:p>
    <w:p w14:paraId="09CEEEB1" w14:textId="77777777" w:rsidR="00C53E01" w:rsidRPr="00012840" w:rsidRDefault="00C53E01" w:rsidP="00C53E01">
      <w:pPr>
        <w:spacing w:after="0"/>
        <w:ind w:left="426"/>
        <w:rPr>
          <w:rFonts w:cs="Times New Roman"/>
        </w:rPr>
      </w:pPr>
    </w:p>
    <w:p w14:paraId="5670F291" w14:textId="60597138" w:rsidR="008553B5" w:rsidRPr="00012840" w:rsidRDefault="00907130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Ügyviteli gyakorlatok</w:t>
      </w:r>
      <w:r w:rsidR="008553B5" w:rsidRPr="00012840">
        <w:rPr>
          <w:rFonts w:cs="Times New Roman"/>
          <w:b/>
        </w:rPr>
        <w:t xml:space="preserve"> tantárgy</w:t>
      </w:r>
      <w:r w:rsidR="008553B5" w:rsidRPr="00012840">
        <w:rPr>
          <w:rFonts w:cs="Times New Roman"/>
          <w:b/>
        </w:rPr>
        <w:tab/>
      </w:r>
      <w:r w:rsidRPr="00012840">
        <w:rPr>
          <w:rFonts w:cs="Times New Roman"/>
          <w:b/>
        </w:rPr>
        <w:t>36</w:t>
      </w:r>
      <w:r w:rsidR="008553B5" w:rsidRPr="00012840">
        <w:rPr>
          <w:rFonts w:cs="Times New Roman"/>
          <w:b/>
        </w:rPr>
        <w:t xml:space="preserve"> óra/</w:t>
      </w:r>
      <w:r w:rsidR="00FF3084">
        <w:rPr>
          <w:rFonts w:cs="Times New Roman"/>
          <w:b/>
        </w:rPr>
        <w:t>0</w:t>
      </w:r>
      <w:r w:rsidR="008553B5" w:rsidRPr="00012840">
        <w:rPr>
          <w:rFonts w:cs="Times New Roman"/>
          <w:b/>
        </w:rPr>
        <w:t xml:space="preserve"> óra*</w:t>
      </w:r>
    </w:p>
    <w:p w14:paraId="46168B67" w14:textId="77777777" w:rsidR="008553B5" w:rsidRPr="00012840" w:rsidRDefault="008553B5" w:rsidP="008553B5">
      <w:pPr>
        <w:spacing w:after="0"/>
        <w:jc w:val="right"/>
        <w:rPr>
          <w:rFonts w:cs="Times New Roman"/>
          <w:sz w:val="20"/>
        </w:rPr>
      </w:pPr>
      <w:r w:rsidRPr="00012840">
        <w:rPr>
          <w:rFonts w:cs="Times New Roman"/>
          <w:sz w:val="20"/>
        </w:rPr>
        <w:t>* 9-13. évfolyamon megszervezett képzés/13. és 14. évfolyamon megszervezett képzés</w:t>
      </w:r>
    </w:p>
    <w:p w14:paraId="69EEC961" w14:textId="77777777" w:rsidR="008553B5" w:rsidRPr="00012840" w:rsidRDefault="008553B5" w:rsidP="008553B5">
      <w:pPr>
        <w:spacing w:after="0"/>
        <w:ind w:left="426"/>
        <w:rPr>
          <w:rFonts w:cs="Times New Roman"/>
        </w:rPr>
      </w:pPr>
    </w:p>
    <w:p w14:paraId="08B07BB6" w14:textId="067703C0" w:rsidR="008553B5" w:rsidRPr="00012840" w:rsidRDefault="008553B5" w:rsidP="008553B5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tantárgy az </w:t>
      </w:r>
      <w:r w:rsidR="00C1298B" w:rsidRPr="00012840">
        <w:rPr>
          <w:rFonts w:cs="Times New Roman"/>
        </w:rPr>
        <w:t>51 344 04 Pénzügyi ügyintéző</w:t>
      </w:r>
      <w:r w:rsidRPr="00012840">
        <w:rPr>
          <w:rFonts w:cs="Times New Roman"/>
        </w:rPr>
        <w:t xml:space="preserve"> </w:t>
      </w:r>
      <w:r w:rsidR="00FF3084" w:rsidRPr="00FF3084">
        <w:rPr>
          <w:rFonts w:cs="Times New Roman"/>
        </w:rPr>
        <w:t>mellék-</w:t>
      </w:r>
      <w:r w:rsidRPr="00012840">
        <w:rPr>
          <w:rFonts w:cs="Times New Roman"/>
        </w:rPr>
        <w:t>szakképesítéshez kapcsolódik.</w:t>
      </w:r>
    </w:p>
    <w:p w14:paraId="7586B70D" w14:textId="77777777" w:rsidR="008553B5" w:rsidRPr="00012840" w:rsidRDefault="008553B5" w:rsidP="008553B5">
      <w:pPr>
        <w:spacing w:after="0"/>
        <w:ind w:left="426"/>
        <w:rPr>
          <w:rFonts w:cs="Times New Roman"/>
        </w:rPr>
      </w:pPr>
    </w:p>
    <w:p w14:paraId="4C2967EE" w14:textId="77777777" w:rsidR="008553B5" w:rsidRPr="0001284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tanításának célja</w:t>
      </w:r>
    </w:p>
    <w:p w14:paraId="6B84F930" w14:textId="77777777" w:rsidR="00907130" w:rsidRPr="00012840" w:rsidRDefault="00907130" w:rsidP="00907130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Az ügyvitel gyakorlatok tantárgy tanításának célja, hogy a tanulók a tízujjas vakíráson alapuló helyes írástechnikát elsajátítsák, képessé tegye a tanulókat szakmai szöveg másolására, a szövegszerkesztővel történő adatbevitelre, ügyiratok kitöltésére, és készítésére, hivatalos levelek formai és tartalmi megfogalmazására, az irodatechnikai eszközök használatára. Képesek legyenek</w:t>
      </w:r>
    </w:p>
    <w:p w14:paraId="67589D92" w14:textId="77777777" w:rsidR="00907130" w:rsidRPr="00012840" w:rsidRDefault="00907130" w:rsidP="00907130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lastRenderedPageBreak/>
        <w:t>-</w:t>
      </w:r>
      <w:r w:rsidRPr="00012840">
        <w:rPr>
          <w:rFonts w:cs="Times New Roman"/>
        </w:rPr>
        <w:tab/>
        <w:t xml:space="preserve">ügyiratok kitöltésére, és készítésére, hivatalos levelek formai és tartalmi megfogalmazására, az irodatechnikai eszközök használatára, </w:t>
      </w:r>
    </w:p>
    <w:p w14:paraId="4DA1E30C" w14:textId="77777777" w:rsidR="008553B5" w:rsidRPr="00012840" w:rsidRDefault="00907130" w:rsidP="00907130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-</w:t>
      </w:r>
      <w:r w:rsidRPr="00012840">
        <w:rPr>
          <w:rFonts w:cs="Times New Roman"/>
        </w:rPr>
        <w:tab/>
        <w:t>megismerjék az üzleti élet etikáját, elsajátítsák az üzletfelekkel való kommunikációs szabályokat az üzleti tárgyalások és az ügyfelekkel történő kapcsolattartás vonatkozásában</w:t>
      </w:r>
    </w:p>
    <w:p w14:paraId="56902A9C" w14:textId="77777777" w:rsidR="008553B5" w:rsidRPr="00012840" w:rsidRDefault="008553B5" w:rsidP="008553B5">
      <w:pPr>
        <w:spacing w:after="0"/>
        <w:ind w:left="426"/>
        <w:rPr>
          <w:rFonts w:cs="Times New Roman"/>
        </w:rPr>
      </w:pPr>
    </w:p>
    <w:p w14:paraId="73BF880C" w14:textId="77777777" w:rsidR="008553B5" w:rsidRPr="0001284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Kapcsolódó közismereti, szakmai tartalmak</w:t>
      </w:r>
    </w:p>
    <w:p w14:paraId="15D32B59" w14:textId="77777777" w:rsidR="008553B5" w:rsidRPr="00012840" w:rsidRDefault="00907130" w:rsidP="008553B5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az adott évfolyamba lépés feltételeiként megjelölt közismereti és gazdasági és jogi ismeretek általános szakmai tartalmaira épül.</w:t>
      </w:r>
    </w:p>
    <w:p w14:paraId="6132B9E4" w14:textId="77777777" w:rsidR="008553B5" w:rsidRPr="00012840" w:rsidRDefault="008553B5" w:rsidP="008553B5">
      <w:pPr>
        <w:spacing w:after="0"/>
        <w:ind w:left="426"/>
        <w:rPr>
          <w:rFonts w:cs="Times New Roman"/>
        </w:rPr>
      </w:pPr>
    </w:p>
    <w:p w14:paraId="72124162" w14:textId="77777777" w:rsidR="008553B5" w:rsidRPr="0001284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Témakörök</w:t>
      </w:r>
    </w:p>
    <w:p w14:paraId="41633979" w14:textId="77777777" w:rsidR="008553B5" w:rsidRPr="00012840" w:rsidRDefault="00907130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Munkavédelmi alapismeretek</w:t>
      </w:r>
    </w:p>
    <w:p w14:paraId="16A0ADF4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munkakörnyezet és a munkavégzés hatása a munkát végző ember egészségére és testi épségére</w:t>
      </w:r>
    </w:p>
    <w:p w14:paraId="2D3E18B2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munkavállalók egészségét és biztonságát veszélyeztető kockázatok, a munkakörülmények hatásai, a munkavégzésből eredő megterhelések, munkakörnyezet kóroki tényezők.</w:t>
      </w:r>
    </w:p>
    <w:p w14:paraId="42464133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megelőzés fontossága és lehetőségei</w:t>
      </w:r>
    </w:p>
    <w:p w14:paraId="1C4027E2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ab/>
        <w:t>A munkavállalók egészségének, munkavégző képességének megóvása és a munkakörülmények humanizálása érdekében szükséges előírások jelentősége a munkabalesetek és a foglalkozással összefüggő megbetegedések megelőzésének érdekében. A műszaki megelőzés, zárt technológia, a biztonsági berendezések, egyéni védőeszközök és szervezési intézkedések fogalma, fajtái, és rendeltetésük.</w:t>
      </w:r>
    </w:p>
    <w:p w14:paraId="6446C139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Munkavédelem, mint komplex fogalom (munkabiztonság-munkaegészségügy)</w:t>
      </w:r>
    </w:p>
    <w:p w14:paraId="096F836C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ab/>
        <w:t>Veszélyes és ártalmas termelési tényezők</w:t>
      </w:r>
    </w:p>
    <w:p w14:paraId="1611864D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munkahelyek kialakításának általános szabályai</w:t>
      </w:r>
    </w:p>
    <w:p w14:paraId="3959F710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munkahelyek kialakítása az ügyintézői, ügyviteli munkakörökben</w:t>
      </w:r>
    </w:p>
    <w:p w14:paraId="4B67F867" w14:textId="77777777" w:rsidR="008553B5" w:rsidRPr="00012840" w:rsidRDefault="00907130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Alapvető feladatok a tűz megelőzése érdekében</w:t>
      </w:r>
    </w:p>
    <w:p w14:paraId="6EB16E38" w14:textId="77777777" w:rsidR="008553B5" w:rsidRPr="0001284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7DE3C47" w14:textId="77777777" w:rsidR="008553B5" w:rsidRPr="00012840" w:rsidRDefault="00907130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Levelezés és iratkezelés</w:t>
      </w:r>
    </w:p>
    <w:p w14:paraId="13BB32DB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levél fajtái, formai ismérvei</w:t>
      </w:r>
    </w:p>
    <w:p w14:paraId="0F9AC4D7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hivatalos levelek fogalmazásának tartalmi szempontjai</w:t>
      </w:r>
    </w:p>
    <w:p w14:paraId="3F7E384F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beadványok (kérvény, kérelem, fellebbezés, stb.)</w:t>
      </w:r>
    </w:p>
    <w:p w14:paraId="6842FE1F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egyszerű ügyiratok fajtái (nyugta, elismervény, meghatalmazás, stb.</w:t>
      </w:r>
    </w:p>
    <w:p w14:paraId="6D1BD9C7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projektdokumentumok, nyomtatványok, irat- és szerződésminták értelmezése</w:t>
      </w:r>
    </w:p>
    <w:p w14:paraId="607EA46C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Közigazgatási szerv, intézmény, gazdálkodó szervezet, levelei (értesítés, meghívó, igazolás, engedély stb.), a szerződésekkel kapcsolatos ügyiratok. </w:t>
      </w:r>
    </w:p>
    <w:p w14:paraId="7576AA42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vállalkozások, szervek, intézmények belső, levelei (jegyzőkönyv, emlékeztető, feljegyzés, stb.)</w:t>
      </w:r>
    </w:p>
    <w:p w14:paraId="646E9CD0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Üzleti levelezés (ajánlat, megrendelés, teljesítés, a teljesítés zavarai, szállítás stb.)</w:t>
      </w:r>
    </w:p>
    <w:p w14:paraId="0282B4B4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Munkaviszonnyal kapcsolatos levelek (önéletrajz, pályázat, munkaszerződés, stb.)</w:t>
      </w:r>
    </w:p>
    <w:p w14:paraId="6B5B0866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alkalmazott irodatechnikai eszközök használata</w:t>
      </w:r>
    </w:p>
    <w:p w14:paraId="1E5E14F0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ügyiratkezelés alapfogalmai</w:t>
      </w:r>
    </w:p>
    <w:p w14:paraId="1A560A8A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Az </w:t>
      </w:r>
      <w:proofErr w:type="spellStart"/>
      <w:r w:rsidRPr="00012840">
        <w:rPr>
          <w:rFonts w:cs="Times New Roman"/>
        </w:rPr>
        <w:t>irattározás</w:t>
      </w:r>
      <w:proofErr w:type="spellEnd"/>
      <w:r w:rsidRPr="00012840">
        <w:rPr>
          <w:rFonts w:cs="Times New Roman"/>
        </w:rPr>
        <w:t xml:space="preserve"> kellékei, eszközei</w:t>
      </w:r>
    </w:p>
    <w:p w14:paraId="71DF1151" w14:textId="77777777" w:rsidR="008553B5" w:rsidRPr="00012840" w:rsidRDefault="00907130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iratkezelés gyakorlata (postabontás, érkeztetés, iktatás, stb.)</w:t>
      </w:r>
    </w:p>
    <w:p w14:paraId="15A851AE" w14:textId="77777777" w:rsidR="008553B5" w:rsidRPr="0001284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552406C" w14:textId="77777777" w:rsidR="008553B5" w:rsidRPr="00012840" w:rsidRDefault="00907130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Tízujjas vakírás</w:t>
      </w:r>
    </w:p>
    <w:p w14:paraId="6F7E629F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Tízujjas vakírással a betűk, számok, jelek és kezelőbillentyűk kapcsolása a homogén gátlás pszichológiai elvének érvényesítésével</w:t>
      </w:r>
    </w:p>
    <w:p w14:paraId="5E9A6379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Szócsoportok, sorok, mondatok és összefüggő szövegek másolása sortartással. </w:t>
      </w:r>
    </w:p>
    <w:p w14:paraId="63E70095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lastRenderedPageBreak/>
        <w:t>A jelek szabályai</w:t>
      </w:r>
    </w:p>
    <w:p w14:paraId="300E35FD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kiemelési módok önálló meghatározásának gyakorlása a szövegösszefüggés ismérvei alapján</w:t>
      </w:r>
    </w:p>
    <w:p w14:paraId="2C39E6EE" w14:textId="77777777" w:rsidR="008553B5" w:rsidRPr="00012840" w:rsidRDefault="00907130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gépelt levél adott időszakban érvényes szabályai</w:t>
      </w:r>
    </w:p>
    <w:p w14:paraId="445CFEE5" w14:textId="77777777" w:rsidR="008553B5" w:rsidRPr="0001284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EAB6724" w14:textId="77777777" w:rsidR="008553B5" w:rsidRPr="00012840" w:rsidRDefault="00907130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Szövegformázás</w:t>
      </w:r>
    </w:p>
    <w:p w14:paraId="50A0A2A6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szövegszerkesztővel történő adatbevitel megalapozása betűk, számok, jelek írásának adott időszakban érvényes szabályai</w:t>
      </w:r>
    </w:p>
    <w:p w14:paraId="3D8C9A97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Szövegformázás, másolás, áthelyezés, kiemelés, felsorolás, tabulátor, szöveg igazítása, előfej, élőláb stb.</w:t>
      </w:r>
    </w:p>
    <w:p w14:paraId="561355FD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Táblázatkészítés, formázás, szegély, mintázat stb.</w:t>
      </w:r>
    </w:p>
    <w:p w14:paraId="3ED6C186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Szimbólumok, képek beszúrása, formázása</w:t>
      </w:r>
    </w:p>
    <w:p w14:paraId="4FCAF9C3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Prezentáció és Excel grafikonkészítés</w:t>
      </w:r>
    </w:p>
    <w:p w14:paraId="38DC7DA4" w14:textId="77777777" w:rsidR="008553B5" w:rsidRPr="00012840" w:rsidRDefault="00907130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elektronikus adatbázisok biztonságos mentési munkálatai, az anyagok archiválása</w:t>
      </w:r>
    </w:p>
    <w:p w14:paraId="7DCCC136" w14:textId="77777777" w:rsidR="008553B5" w:rsidRPr="0001284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31D1D25" w14:textId="77777777" w:rsidR="008553B5" w:rsidRPr="00012840" w:rsidRDefault="00907130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Üzleti kommunikáció</w:t>
      </w:r>
    </w:p>
    <w:p w14:paraId="7EF3D6E6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emberi kommunikáció alapvető felfogásai ás általános modellje</w:t>
      </w:r>
    </w:p>
    <w:p w14:paraId="6B883A2D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Magatartás és önismeret: célhierarchia, életszervezés, a céltól a tettig, az önismeret és emberismeret, az image kialakítása</w:t>
      </w:r>
    </w:p>
    <w:p w14:paraId="642CBDAB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Hatékony kommunikáció: a verbális és nem verbális kommunikációs csatorna</w:t>
      </w:r>
    </w:p>
    <w:p w14:paraId="23752390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Tárgyalási, konfliktuskezelési, érvelési technikák</w:t>
      </w:r>
    </w:p>
    <w:p w14:paraId="5FE20801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Üzleti protokoll szabályai</w:t>
      </w:r>
    </w:p>
    <w:p w14:paraId="7D59ED25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szerződéskötés gyakorlata: szerződések készítése gyakorlati szituációk alapján</w:t>
      </w:r>
    </w:p>
    <w:p w14:paraId="7DEB9C06" w14:textId="77777777" w:rsidR="008553B5" w:rsidRPr="00012840" w:rsidRDefault="00907130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témakör részletes kifejtése</w:t>
      </w:r>
    </w:p>
    <w:p w14:paraId="52CD8E7C" w14:textId="77777777" w:rsidR="008553B5" w:rsidRPr="0001284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2E01213" w14:textId="77777777" w:rsidR="008553B5" w:rsidRPr="00012840" w:rsidRDefault="00907130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Információ-kommunikáció technológia</w:t>
      </w:r>
    </w:p>
    <w:p w14:paraId="59223360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IKT fogalma</w:t>
      </w:r>
    </w:p>
    <w:p w14:paraId="1019C6DD" w14:textId="77777777" w:rsidR="00907130" w:rsidRPr="00012840" w:rsidRDefault="00907130" w:rsidP="00907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IKT, mint eszköz</w:t>
      </w:r>
    </w:p>
    <w:p w14:paraId="47EECFB8" w14:textId="77777777" w:rsidR="008553B5" w:rsidRPr="00012840" w:rsidRDefault="00907130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Alkalmazásának lehetőségei</w:t>
      </w:r>
    </w:p>
    <w:p w14:paraId="2FA3B1F7" w14:textId="77777777" w:rsidR="008553B5" w:rsidRPr="0001284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5EF2EB1" w14:textId="77777777" w:rsidR="008553B5" w:rsidRPr="0001284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képzés javasolt helyszíne (ajánlás)</w:t>
      </w:r>
    </w:p>
    <w:p w14:paraId="33DF0D99" w14:textId="77777777" w:rsidR="008553B5" w:rsidRPr="00012840" w:rsidRDefault="00907130" w:rsidP="008553B5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Számítógépterem, taniroda</w:t>
      </w:r>
    </w:p>
    <w:p w14:paraId="0F19837F" w14:textId="77777777" w:rsidR="008553B5" w:rsidRPr="00012840" w:rsidRDefault="008553B5" w:rsidP="008553B5">
      <w:pPr>
        <w:spacing w:after="0"/>
        <w:ind w:left="426"/>
        <w:rPr>
          <w:rFonts w:cs="Times New Roman"/>
        </w:rPr>
      </w:pPr>
    </w:p>
    <w:p w14:paraId="2A141900" w14:textId="77777777" w:rsidR="008553B5" w:rsidRPr="0001284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értékelésének módja</w:t>
      </w:r>
    </w:p>
    <w:p w14:paraId="600FE027" w14:textId="4EB01EAF" w:rsidR="008553B5" w:rsidRPr="00012840" w:rsidRDefault="008553B5" w:rsidP="008553B5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nemzeti köznevelésről szóló 2011. évi </w:t>
      </w:r>
      <w:r w:rsidR="00DB3869">
        <w:rPr>
          <w:rFonts w:cs="Times New Roman"/>
        </w:rPr>
        <w:t>CXC. törvény</w:t>
      </w:r>
      <w:r w:rsidRPr="00012840">
        <w:rPr>
          <w:rFonts w:cs="Times New Roman"/>
        </w:rPr>
        <w:t xml:space="preserve"> 54. § </w:t>
      </w:r>
      <w:r w:rsidR="002778AA">
        <w:rPr>
          <w:rFonts w:cs="Times New Roman"/>
        </w:rPr>
        <w:t xml:space="preserve">(2) bekezdés a) </w:t>
      </w:r>
      <w:r w:rsidRPr="00012840">
        <w:rPr>
          <w:rFonts w:cs="Times New Roman"/>
        </w:rPr>
        <w:t>pontja szerinti értékeléssel.</w:t>
      </w:r>
    </w:p>
    <w:p w14:paraId="5C171920" w14:textId="77777777" w:rsidR="008553B5" w:rsidRDefault="008553B5" w:rsidP="008553B5">
      <w:pPr>
        <w:spacing w:after="0"/>
        <w:ind w:left="426"/>
        <w:rPr>
          <w:rFonts w:cs="Times New Roman"/>
        </w:rPr>
      </w:pPr>
    </w:p>
    <w:p w14:paraId="327EE7EF" w14:textId="77777777" w:rsidR="00FF3084" w:rsidRPr="00012840" w:rsidRDefault="00FF3084" w:rsidP="008553B5">
      <w:pPr>
        <w:spacing w:after="0"/>
        <w:ind w:left="426"/>
        <w:rPr>
          <w:rFonts w:cs="Times New Roman"/>
        </w:rPr>
      </w:pPr>
    </w:p>
    <w:p w14:paraId="11DC760F" w14:textId="4E49384D" w:rsidR="008553B5" w:rsidRPr="00012840" w:rsidRDefault="00B13DFF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Általános statisztika</w:t>
      </w:r>
      <w:r w:rsidR="008553B5" w:rsidRPr="00012840">
        <w:rPr>
          <w:rFonts w:cs="Times New Roman"/>
          <w:b/>
        </w:rPr>
        <w:t xml:space="preserve"> tantárgy</w:t>
      </w:r>
      <w:r w:rsidR="008553B5" w:rsidRPr="00012840">
        <w:rPr>
          <w:rFonts w:cs="Times New Roman"/>
          <w:b/>
        </w:rPr>
        <w:tab/>
      </w:r>
      <w:r w:rsidRPr="00012840">
        <w:rPr>
          <w:rFonts w:cs="Times New Roman"/>
          <w:b/>
        </w:rPr>
        <w:t>31</w:t>
      </w:r>
      <w:r w:rsidR="008553B5" w:rsidRPr="00012840">
        <w:rPr>
          <w:rFonts w:cs="Times New Roman"/>
          <w:b/>
        </w:rPr>
        <w:t xml:space="preserve"> óra/</w:t>
      </w:r>
      <w:r w:rsidR="00FF3084">
        <w:rPr>
          <w:rFonts w:cs="Times New Roman"/>
          <w:b/>
        </w:rPr>
        <w:t>0</w:t>
      </w:r>
      <w:r w:rsidR="008553B5" w:rsidRPr="00012840">
        <w:rPr>
          <w:rFonts w:cs="Times New Roman"/>
          <w:b/>
        </w:rPr>
        <w:t xml:space="preserve"> óra*</w:t>
      </w:r>
    </w:p>
    <w:p w14:paraId="51A9E8E7" w14:textId="77777777" w:rsidR="008553B5" w:rsidRPr="00012840" w:rsidRDefault="008553B5" w:rsidP="008553B5">
      <w:pPr>
        <w:spacing w:after="0"/>
        <w:jc w:val="right"/>
        <w:rPr>
          <w:rFonts w:cs="Times New Roman"/>
          <w:sz w:val="20"/>
        </w:rPr>
      </w:pPr>
      <w:r w:rsidRPr="00012840">
        <w:rPr>
          <w:rFonts w:cs="Times New Roman"/>
          <w:sz w:val="20"/>
        </w:rPr>
        <w:t>* 9-13. évfolyamon megszervezett képzés/13. és 14. évfolyamon megszervezett képzés</w:t>
      </w:r>
    </w:p>
    <w:p w14:paraId="7E58BC62" w14:textId="77777777" w:rsidR="008553B5" w:rsidRPr="00012840" w:rsidRDefault="008553B5" w:rsidP="008553B5">
      <w:pPr>
        <w:spacing w:after="0"/>
        <w:ind w:left="426"/>
        <w:rPr>
          <w:rFonts w:cs="Times New Roman"/>
        </w:rPr>
      </w:pPr>
    </w:p>
    <w:p w14:paraId="2D3FECF8" w14:textId="4DB4F745" w:rsidR="008553B5" w:rsidRPr="00012840" w:rsidRDefault="008553B5" w:rsidP="008553B5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tantárgy az </w:t>
      </w:r>
      <w:r w:rsidR="00C1298B" w:rsidRPr="00012840">
        <w:rPr>
          <w:rFonts w:cs="Times New Roman"/>
        </w:rPr>
        <w:t>51 344 04 Pénzügyi ügyintéző</w:t>
      </w:r>
      <w:r w:rsidRPr="00012840">
        <w:rPr>
          <w:rFonts w:cs="Times New Roman"/>
        </w:rPr>
        <w:t xml:space="preserve"> </w:t>
      </w:r>
      <w:r w:rsidR="00FF3084" w:rsidRPr="00FF3084">
        <w:rPr>
          <w:rFonts w:cs="Times New Roman"/>
        </w:rPr>
        <w:t>mellék-</w:t>
      </w:r>
      <w:r w:rsidRPr="00012840">
        <w:rPr>
          <w:rFonts w:cs="Times New Roman"/>
        </w:rPr>
        <w:t>szakképesítéshez kapcsolódik.</w:t>
      </w:r>
    </w:p>
    <w:p w14:paraId="0872B931" w14:textId="77777777" w:rsidR="008553B5" w:rsidRPr="00012840" w:rsidRDefault="008553B5" w:rsidP="008553B5">
      <w:pPr>
        <w:spacing w:after="0"/>
        <w:ind w:left="426"/>
        <w:rPr>
          <w:rFonts w:cs="Times New Roman"/>
        </w:rPr>
      </w:pPr>
    </w:p>
    <w:p w14:paraId="34375123" w14:textId="77777777" w:rsidR="008553B5" w:rsidRPr="0001284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tanításának célja</w:t>
      </w:r>
    </w:p>
    <w:p w14:paraId="4930785E" w14:textId="77777777" w:rsidR="008553B5" w:rsidRPr="00012840" w:rsidRDefault="00B13DFF" w:rsidP="008553B5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Az Általános statisztika tantárgy tanításának célja, hogy a tanuló alapvető ismeretekkel rendelkezzen a leggyakrabban használt statisztikai feldolgozási eszközökről, a grafikus ábrázolás alkalmazási módszereiről, az adatok szolgáltatásának lehetőségéről. A megtanult ismereteket a mindennapi gazdasági életet érintő média-információin </w:t>
      </w:r>
      <w:proofErr w:type="gramStart"/>
      <w:r w:rsidRPr="00012840">
        <w:rPr>
          <w:rFonts w:cs="Times New Roman"/>
        </w:rPr>
        <w:t>keresztül értelmezni</w:t>
      </w:r>
      <w:proofErr w:type="gramEnd"/>
      <w:r w:rsidRPr="00012840">
        <w:rPr>
          <w:rFonts w:cs="Times New Roman"/>
        </w:rPr>
        <w:t xml:space="preserve"> tudja.</w:t>
      </w:r>
    </w:p>
    <w:p w14:paraId="63868104" w14:textId="77777777" w:rsidR="008553B5" w:rsidRPr="00012840" w:rsidRDefault="008553B5" w:rsidP="008553B5">
      <w:pPr>
        <w:spacing w:after="0"/>
        <w:ind w:left="426"/>
        <w:rPr>
          <w:rFonts w:cs="Times New Roman"/>
        </w:rPr>
      </w:pPr>
    </w:p>
    <w:p w14:paraId="3A10729C" w14:textId="77777777" w:rsidR="008553B5" w:rsidRPr="0001284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lastRenderedPageBreak/>
        <w:t>Kapcsolódó közismereti, szakmai tartalmak</w:t>
      </w:r>
    </w:p>
    <w:p w14:paraId="2409A3B0" w14:textId="77777777" w:rsidR="008553B5" w:rsidRPr="00012840" w:rsidRDefault="00B13DFF" w:rsidP="008553B5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az adott évfolyamba lépés feltételeiként megjelölt közismereti, kiemelten a matematikai és a gazdasági és jogi i alapismeretek általános szakmai tartalmaira épül.</w:t>
      </w:r>
    </w:p>
    <w:p w14:paraId="20D968B0" w14:textId="77777777" w:rsidR="008553B5" w:rsidRPr="00012840" w:rsidRDefault="008553B5" w:rsidP="008553B5">
      <w:pPr>
        <w:spacing w:after="0"/>
        <w:ind w:left="426"/>
        <w:rPr>
          <w:rFonts w:cs="Times New Roman"/>
        </w:rPr>
      </w:pPr>
    </w:p>
    <w:p w14:paraId="4F91E1EE" w14:textId="77777777" w:rsidR="008553B5" w:rsidRPr="0001284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Témakörök</w:t>
      </w:r>
    </w:p>
    <w:p w14:paraId="2A9557EE" w14:textId="77777777" w:rsidR="008553B5" w:rsidRPr="00012840" w:rsidRDefault="00B13DFF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statisztika alapfogalma</w:t>
      </w:r>
    </w:p>
    <w:p w14:paraId="3E5B1197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statisztika fogalma, ágai</w:t>
      </w:r>
    </w:p>
    <w:p w14:paraId="46BE9650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statisztikai sokaság fajtái, jellemzői</w:t>
      </w:r>
    </w:p>
    <w:p w14:paraId="18994758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statisztikai ismérv és fajtái</w:t>
      </w:r>
    </w:p>
    <w:p w14:paraId="4B52AAFF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statisztikai adatok rendezése, a csoportosítása</w:t>
      </w:r>
    </w:p>
    <w:p w14:paraId="3D76E309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információk forrásai, az információszerzés eszközei</w:t>
      </w:r>
    </w:p>
    <w:p w14:paraId="14F0A76A" w14:textId="77777777" w:rsidR="008553B5" w:rsidRPr="00012840" w:rsidRDefault="00B13DFF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statisztikai törvény</w:t>
      </w:r>
    </w:p>
    <w:p w14:paraId="6F534A7F" w14:textId="77777777" w:rsidR="008553B5" w:rsidRPr="0001284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95DE4CB" w14:textId="77777777" w:rsidR="008553B5" w:rsidRPr="00012840" w:rsidRDefault="00B13DFF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Az információsűrítés legjellemzőbb módszerei, eszközei</w:t>
      </w:r>
    </w:p>
    <w:p w14:paraId="521F26EC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statisztikai sor fogalma, fajtái, készítésének szabályai</w:t>
      </w:r>
    </w:p>
    <w:p w14:paraId="10250A26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statisztikai tábla fogalma, statisztikai táblák típusai</w:t>
      </w:r>
    </w:p>
    <w:p w14:paraId="7803022F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viszonyszámokról általában: fogalma, fajtái, számítása, a leggyakrabban használt viszonyszámok jellemzői, alkalmazási területei</w:t>
      </w:r>
    </w:p>
    <w:p w14:paraId="2677AFA0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ab/>
      </w:r>
      <w:proofErr w:type="gramStart"/>
      <w:r w:rsidRPr="00012840">
        <w:rPr>
          <w:rFonts w:cs="Times New Roman"/>
        </w:rPr>
        <w:t>dinamikus</w:t>
      </w:r>
      <w:proofErr w:type="gramEnd"/>
      <w:r w:rsidRPr="00012840">
        <w:rPr>
          <w:rFonts w:cs="Times New Roman"/>
        </w:rPr>
        <w:t xml:space="preserve"> viszonyszám, bázis- és láncviszonyszám, és ezek összefüggései</w:t>
      </w:r>
    </w:p>
    <w:p w14:paraId="58994BFD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ab/>
      </w:r>
      <w:proofErr w:type="gramStart"/>
      <w:r w:rsidRPr="00012840">
        <w:rPr>
          <w:rFonts w:cs="Times New Roman"/>
        </w:rPr>
        <w:t>megoszlási</w:t>
      </w:r>
      <w:proofErr w:type="gramEnd"/>
      <w:r w:rsidRPr="00012840">
        <w:rPr>
          <w:rFonts w:cs="Times New Roman"/>
        </w:rPr>
        <w:t>, koordinációs viszonyszám és összefüggései</w:t>
      </w:r>
    </w:p>
    <w:p w14:paraId="0C0511F7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ab/>
      </w:r>
      <w:proofErr w:type="gramStart"/>
      <w:r w:rsidRPr="00012840">
        <w:rPr>
          <w:rFonts w:cs="Times New Roman"/>
        </w:rPr>
        <w:t>intenzitási</w:t>
      </w:r>
      <w:proofErr w:type="gramEnd"/>
      <w:r w:rsidRPr="00012840">
        <w:rPr>
          <w:rFonts w:cs="Times New Roman"/>
        </w:rPr>
        <w:t xml:space="preserve"> viszonyszám fogalma, fajtái, jellemzői, összefüggések</w:t>
      </w:r>
    </w:p>
    <w:p w14:paraId="398ED72B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ab/>
      </w:r>
      <w:proofErr w:type="gramStart"/>
      <w:r w:rsidRPr="00012840">
        <w:rPr>
          <w:rFonts w:cs="Times New Roman"/>
        </w:rPr>
        <w:t>a</w:t>
      </w:r>
      <w:proofErr w:type="gramEnd"/>
      <w:r w:rsidRPr="00012840">
        <w:rPr>
          <w:rFonts w:cs="Times New Roman"/>
        </w:rPr>
        <w:t xml:space="preserve"> gazdasági életben használt néhány legfontosabb intenzitási viszonyszám </w:t>
      </w:r>
    </w:p>
    <w:p w14:paraId="37E16D6E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ab/>
      </w:r>
      <w:proofErr w:type="gramStart"/>
      <w:r w:rsidRPr="00012840">
        <w:rPr>
          <w:rFonts w:cs="Times New Roman"/>
        </w:rPr>
        <w:t>intenzitási</w:t>
      </w:r>
      <w:proofErr w:type="gramEnd"/>
      <w:r w:rsidRPr="00012840">
        <w:rPr>
          <w:rFonts w:cs="Times New Roman"/>
        </w:rPr>
        <w:t xml:space="preserve"> viszonyszám dinamikájának vizsgálata,</w:t>
      </w:r>
    </w:p>
    <w:p w14:paraId="5E2FE283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középértékek fogalma, fajtái, számítása </w:t>
      </w:r>
    </w:p>
    <w:p w14:paraId="6E11955A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Helyzeti középértékek: </w:t>
      </w:r>
      <w:proofErr w:type="spellStart"/>
      <w:r w:rsidRPr="00012840">
        <w:rPr>
          <w:rFonts w:cs="Times New Roman"/>
        </w:rPr>
        <w:t>módusz</w:t>
      </w:r>
      <w:proofErr w:type="spellEnd"/>
      <w:r w:rsidRPr="00012840">
        <w:rPr>
          <w:rFonts w:cs="Times New Roman"/>
        </w:rPr>
        <w:t xml:space="preserve"> és medián</w:t>
      </w:r>
    </w:p>
    <w:p w14:paraId="339B8EC3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Számított középértékek</w:t>
      </w:r>
    </w:p>
    <w:p w14:paraId="71C0AC6C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ab/>
      </w:r>
      <w:proofErr w:type="gramStart"/>
      <w:r w:rsidRPr="00012840">
        <w:rPr>
          <w:rFonts w:cs="Times New Roman"/>
        </w:rPr>
        <w:t>a</w:t>
      </w:r>
      <w:proofErr w:type="gramEnd"/>
      <w:r w:rsidRPr="00012840">
        <w:rPr>
          <w:rFonts w:cs="Times New Roman"/>
        </w:rPr>
        <w:t xml:space="preserve"> mennyiségi sorok elemzése számított közép-értékekkel</w:t>
      </w:r>
    </w:p>
    <w:p w14:paraId="07A3A66C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012840">
        <w:rPr>
          <w:rFonts w:cs="Times New Roman"/>
        </w:rPr>
        <w:t>számtani</w:t>
      </w:r>
      <w:proofErr w:type="gramEnd"/>
      <w:r w:rsidRPr="00012840">
        <w:rPr>
          <w:rFonts w:cs="Times New Roman"/>
        </w:rPr>
        <w:t xml:space="preserve"> átlag</w:t>
      </w:r>
    </w:p>
    <w:p w14:paraId="2C342207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012840">
        <w:rPr>
          <w:rFonts w:cs="Times New Roman"/>
        </w:rPr>
        <w:t>harmonikus</w:t>
      </w:r>
      <w:proofErr w:type="gramEnd"/>
      <w:r w:rsidRPr="00012840">
        <w:rPr>
          <w:rFonts w:cs="Times New Roman"/>
        </w:rPr>
        <w:t xml:space="preserve"> átlag</w:t>
      </w:r>
    </w:p>
    <w:p w14:paraId="670A2123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012840">
        <w:rPr>
          <w:rFonts w:cs="Times New Roman"/>
        </w:rPr>
        <w:t>négyzetes</w:t>
      </w:r>
      <w:proofErr w:type="gramEnd"/>
      <w:r w:rsidRPr="00012840">
        <w:rPr>
          <w:rFonts w:cs="Times New Roman"/>
        </w:rPr>
        <w:t xml:space="preserve"> átlag</w:t>
      </w:r>
    </w:p>
    <w:p w14:paraId="0AA61735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ab/>
      </w:r>
      <w:proofErr w:type="gramStart"/>
      <w:r w:rsidRPr="00012840">
        <w:rPr>
          <w:rFonts w:cs="Times New Roman"/>
        </w:rPr>
        <w:t>idősorok</w:t>
      </w:r>
      <w:proofErr w:type="gramEnd"/>
      <w:r w:rsidRPr="00012840">
        <w:rPr>
          <w:rFonts w:cs="Times New Roman"/>
        </w:rPr>
        <w:t xml:space="preserve"> elemzése középértékekkel</w:t>
      </w:r>
    </w:p>
    <w:p w14:paraId="20D4F76A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012840">
        <w:rPr>
          <w:rFonts w:cs="Times New Roman"/>
        </w:rPr>
        <w:t>kronologikus</w:t>
      </w:r>
      <w:proofErr w:type="gramEnd"/>
      <w:r w:rsidRPr="00012840">
        <w:rPr>
          <w:rFonts w:cs="Times New Roman"/>
        </w:rPr>
        <w:t xml:space="preserve"> átlag</w:t>
      </w:r>
    </w:p>
    <w:p w14:paraId="252468F6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012840">
        <w:rPr>
          <w:rFonts w:cs="Times New Roman"/>
        </w:rPr>
        <w:t>mértani</w:t>
      </w:r>
      <w:proofErr w:type="gramEnd"/>
      <w:r w:rsidRPr="00012840">
        <w:rPr>
          <w:rFonts w:cs="Times New Roman"/>
        </w:rPr>
        <w:t xml:space="preserve"> átlag</w:t>
      </w:r>
    </w:p>
    <w:p w14:paraId="00DB7BD7" w14:textId="77777777" w:rsidR="008553B5" w:rsidRPr="00012840" w:rsidRDefault="00B13DFF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ab/>
      </w:r>
      <w:proofErr w:type="gramStart"/>
      <w:r w:rsidRPr="00012840">
        <w:rPr>
          <w:rFonts w:cs="Times New Roman"/>
        </w:rPr>
        <w:t>a</w:t>
      </w:r>
      <w:proofErr w:type="gramEnd"/>
      <w:r w:rsidRPr="00012840">
        <w:rPr>
          <w:rFonts w:cs="Times New Roman"/>
        </w:rPr>
        <w:t xml:space="preserve"> szóródás vizsgálata: fogalma, mutatói</w:t>
      </w:r>
    </w:p>
    <w:p w14:paraId="7F2A8BBE" w14:textId="77777777" w:rsidR="008553B5" w:rsidRPr="0001284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E3FF169" w14:textId="77777777" w:rsidR="008553B5" w:rsidRPr="00012840" w:rsidRDefault="00B13DFF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Főátlagok, összetett intenzitási viszonyszámok összehasonlítása</w:t>
      </w:r>
    </w:p>
    <w:p w14:paraId="161D120D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standardizálás módszere</w:t>
      </w:r>
    </w:p>
    <w:p w14:paraId="744A4C72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Standardizálás különbségfelbontással</w:t>
      </w:r>
    </w:p>
    <w:p w14:paraId="61639571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Főátlagok eltérése</w:t>
      </w:r>
    </w:p>
    <w:p w14:paraId="4468FCC6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Részátlagok hatása</w:t>
      </w:r>
    </w:p>
    <w:p w14:paraId="0AB600EA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Összetételhatás</w:t>
      </w:r>
    </w:p>
    <w:p w14:paraId="034DC157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Összefüggés az eltérések között</w:t>
      </w:r>
    </w:p>
    <w:p w14:paraId="58FEE026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indexek számítása a standardizálás alapján</w:t>
      </w:r>
    </w:p>
    <w:p w14:paraId="44E9FED4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Főátlag index</w:t>
      </w:r>
    </w:p>
    <w:p w14:paraId="5FE1E082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Részátlag index</w:t>
      </w:r>
    </w:p>
    <w:p w14:paraId="776EBEBA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Összetételhatás indexe</w:t>
      </w:r>
    </w:p>
    <w:p w14:paraId="6E97EE29" w14:textId="77777777" w:rsidR="008553B5" w:rsidRPr="00012840" w:rsidRDefault="00B13DFF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Összefüggések az indexek között</w:t>
      </w:r>
    </w:p>
    <w:p w14:paraId="5598A031" w14:textId="77777777" w:rsidR="008553B5" w:rsidRPr="0001284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B465709" w14:textId="77777777" w:rsidR="008553B5" w:rsidRPr="00012840" w:rsidRDefault="00B13DFF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Az érték-, ár- és volumenindex</w:t>
      </w:r>
    </w:p>
    <w:p w14:paraId="3485C8F1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termelési, forgalmi érték meghatározása, nagyságára ható tényezők</w:t>
      </w:r>
    </w:p>
    <w:p w14:paraId="0B7A82C5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lastRenderedPageBreak/>
        <w:t>Az értékindex számítása és értelmezése</w:t>
      </w:r>
    </w:p>
    <w:p w14:paraId="75F78266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árindex számítása és értelmezése</w:t>
      </w:r>
    </w:p>
    <w:p w14:paraId="33528428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volumenindex számítása és értelmezése</w:t>
      </w:r>
    </w:p>
    <w:p w14:paraId="7FA4CB2B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Összefüggés az indexek között</w:t>
      </w:r>
    </w:p>
    <w:p w14:paraId="70132C40" w14:textId="77777777" w:rsidR="008553B5" w:rsidRPr="00012840" w:rsidRDefault="00B13DFF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árbevételre ható tényezők számszerűsítése, összefüggésük</w:t>
      </w:r>
    </w:p>
    <w:p w14:paraId="2A95885D" w14:textId="77777777" w:rsidR="008553B5" w:rsidRPr="0001284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59D2E07" w14:textId="77777777" w:rsidR="008553B5" w:rsidRPr="00012840" w:rsidRDefault="00B13DFF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grafikus ábrázolás</w:t>
      </w:r>
    </w:p>
    <w:p w14:paraId="39FB9F01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Grafikus ábrázolás eszközei </w:t>
      </w:r>
    </w:p>
    <w:p w14:paraId="050FC8C0" w14:textId="77777777" w:rsidR="00B13DFF" w:rsidRPr="00012840" w:rsidRDefault="00B13DFF" w:rsidP="00B13DF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Grafikus ábrák készítése</w:t>
      </w:r>
    </w:p>
    <w:p w14:paraId="499529FE" w14:textId="77777777" w:rsidR="008553B5" w:rsidRPr="00012840" w:rsidRDefault="00B13DFF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ábrázolás alkalmazási területei</w:t>
      </w:r>
    </w:p>
    <w:p w14:paraId="7A78D09C" w14:textId="77777777" w:rsidR="008553B5" w:rsidRPr="0001284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7E7DAA0" w14:textId="77777777" w:rsidR="008553B5" w:rsidRPr="0001284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képzés javasolt helyszíne (ajánlás)</w:t>
      </w:r>
    </w:p>
    <w:p w14:paraId="64BAD99B" w14:textId="77777777" w:rsidR="008553B5" w:rsidRPr="00012840" w:rsidRDefault="00B13DFF" w:rsidP="008553B5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Tanterem, számítógépterem, vagy taniroda</w:t>
      </w:r>
    </w:p>
    <w:p w14:paraId="6F3AF2F6" w14:textId="77777777" w:rsidR="008553B5" w:rsidRPr="00012840" w:rsidRDefault="008553B5" w:rsidP="008553B5">
      <w:pPr>
        <w:spacing w:after="0"/>
        <w:ind w:left="426"/>
        <w:rPr>
          <w:rFonts w:cs="Times New Roman"/>
        </w:rPr>
      </w:pPr>
    </w:p>
    <w:p w14:paraId="3D8F8FF3" w14:textId="77777777" w:rsidR="008553B5" w:rsidRPr="0001284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értékelésének módja</w:t>
      </w:r>
    </w:p>
    <w:p w14:paraId="47924221" w14:textId="747195FB" w:rsidR="008553B5" w:rsidRPr="00012840" w:rsidRDefault="008553B5" w:rsidP="008553B5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nemzeti köznevelésről szóló 2011. évi </w:t>
      </w:r>
      <w:r w:rsidR="00DB3869">
        <w:rPr>
          <w:rFonts w:cs="Times New Roman"/>
        </w:rPr>
        <w:t>CXC. törvény</w:t>
      </w:r>
      <w:r w:rsidRPr="00012840">
        <w:rPr>
          <w:rFonts w:cs="Times New Roman"/>
        </w:rPr>
        <w:t xml:space="preserve"> 54. § </w:t>
      </w:r>
      <w:r w:rsidR="002778AA">
        <w:rPr>
          <w:rFonts w:cs="Times New Roman"/>
        </w:rPr>
        <w:t xml:space="preserve">(2) bekezdés a) </w:t>
      </w:r>
      <w:r w:rsidRPr="00012840">
        <w:rPr>
          <w:rFonts w:cs="Times New Roman"/>
        </w:rPr>
        <w:t>pontja szerinti értékeléssel.</w:t>
      </w:r>
    </w:p>
    <w:p w14:paraId="50FFD88F" w14:textId="77777777" w:rsidR="008553B5" w:rsidRPr="00012840" w:rsidRDefault="008553B5" w:rsidP="008553B5">
      <w:pPr>
        <w:spacing w:after="0"/>
        <w:ind w:left="426"/>
        <w:rPr>
          <w:rFonts w:cs="Times New Roman"/>
        </w:rPr>
      </w:pPr>
    </w:p>
    <w:p w14:paraId="31A3CCFE" w14:textId="652A21D3" w:rsidR="008553B5" w:rsidRPr="00012840" w:rsidRDefault="00CA5EA2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Pénzügyi és számviteli alapismeretek</w:t>
      </w:r>
      <w:r w:rsidR="008553B5" w:rsidRPr="00012840">
        <w:rPr>
          <w:rFonts w:cs="Times New Roman"/>
          <w:b/>
        </w:rPr>
        <w:t xml:space="preserve"> tantárgy</w:t>
      </w:r>
      <w:r w:rsidR="008553B5" w:rsidRPr="00012840">
        <w:rPr>
          <w:rFonts w:cs="Times New Roman"/>
          <w:b/>
        </w:rPr>
        <w:tab/>
      </w:r>
      <w:r w:rsidRPr="00012840">
        <w:rPr>
          <w:rFonts w:cs="Times New Roman"/>
          <w:b/>
        </w:rPr>
        <w:t>67</w:t>
      </w:r>
      <w:r w:rsidR="008553B5" w:rsidRPr="00012840">
        <w:rPr>
          <w:rFonts w:cs="Times New Roman"/>
          <w:b/>
        </w:rPr>
        <w:t xml:space="preserve"> óra/</w:t>
      </w:r>
      <w:r w:rsidR="00FF3084">
        <w:rPr>
          <w:rFonts w:cs="Times New Roman"/>
          <w:b/>
        </w:rPr>
        <w:t>0</w:t>
      </w:r>
      <w:r w:rsidR="008553B5" w:rsidRPr="00012840">
        <w:rPr>
          <w:rFonts w:cs="Times New Roman"/>
          <w:b/>
        </w:rPr>
        <w:t xml:space="preserve"> óra*</w:t>
      </w:r>
    </w:p>
    <w:p w14:paraId="73FC0B6F" w14:textId="77777777" w:rsidR="008553B5" w:rsidRPr="00012840" w:rsidRDefault="008553B5" w:rsidP="008553B5">
      <w:pPr>
        <w:spacing w:after="0"/>
        <w:jc w:val="right"/>
        <w:rPr>
          <w:rFonts w:cs="Times New Roman"/>
          <w:sz w:val="20"/>
        </w:rPr>
      </w:pPr>
      <w:r w:rsidRPr="00012840">
        <w:rPr>
          <w:rFonts w:cs="Times New Roman"/>
          <w:sz w:val="20"/>
        </w:rPr>
        <w:t>* 9-13. évfolyamon megszervezett képzés/13. és 14. évfolyamon megszervezett képzés</w:t>
      </w:r>
    </w:p>
    <w:p w14:paraId="274F8608" w14:textId="77777777" w:rsidR="008553B5" w:rsidRPr="00012840" w:rsidRDefault="008553B5" w:rsidP="008553B5">
      <w:pPr>
        <w:spacing w:after="0"/>
        <w:ind w:left="426"/>
        <w:rPr>
          <w:rFonts w:cs="Times New Roman"/>
        </w:rPr>
      </w:pPr>
    </w:p>
    <w:p w14:paraId="30D5992E" w14:textId="3AE75283" w:rsidR="008553B5" w:rsidRPr="00012840" w:rsidRDefault="008553B5" w:rsidP="008553B5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tantárgy az </w:t>
      </w:r>
      <w:r w:rsidR="00C1298B" w:rsidRPr="00012840">
        <w:rPr>
          <w:rFonts w:cs="Times New Roman"/>
        </w:rPr>
        <w:t>51 344 04 Pénzügyi ügyintéző</w:t>
      </w:r>
      <w:r w:rsidRPr="00012840">
        <w:rPr>
          <w:rFonts w:cs="Times New Roman"/>
        </w:rPr>
        <w:t xml:space="preserve"> </w:t>
      </w:r>
      <w:r w:rsidR="00FF3084" w:rsidRPr="00FF3084">
        <w:rPr>
          <w:rFonts w:cs="Times New Roman"/>
        </w:rPr>
        <w:t>mellék-</w:t>
      </w:r>
      <w:r w:rsidRPr="00012840">
        <w:rPr>
          <w:rFonts w:cs="Times New Roman"/>
        </w:rPr>
        <w:t>szakképesítéshez kapcsolódik.</w:t>
      </w:r>
    </w:p>
    <w:p w14:paraId="0D623D00" w14:textId="77777777" w:rsidR="008553B5" w:rsidRPr="00012840" w:rsidRDefault="008553B5" w:rsidP="008553B5">
      <w:pPr>
        <w:spacing w:after="0"/>
        <w:ind w:left="426"/>
        <w:rPr>
          <w:rFonts w:cs="Times New Roman"/>
        </w:rPr>
      </w:pPr>
    </w:p>
    <w:p w14:paraId="0CCAE0D3" w14:textId="77777777" w:rsidR="008553B5" w:rsidRPr="0001284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tanításának célja</w:t>
      </w:r>
    </w:p>
    <w:p w14:paraId="5E1FBE7D" w14:textId="77777777" w:rsidR="00CA5EA2" w:rsidRPr="00012840" w:rsidRDefault="00CA5EA2" w:rsidP="00CA5EA2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pénzügyi és számviteli alapismeretek tantárgy tanításának célja, hogy a tanuló legyen képes a gazdasági folyamatokat pénzügyi aspektusból vizsgálni, érdeklődjön a mindenkori gazdaságpolitikai és pénzügy-politikai célok és megvalósításának módjai iránt, eligazodjon a pénzügyi intézményrendszerében és ismerje az alapvető pénzügyi szolgáltatásokat. Alkalmas legyen meghatározni és kiválasztani a pénzforgalom lebonyolításának vállalkozás számára leginkább megfelelő módját, és segítsen eligazodni a pénzügyi piacon kínált értékpapírok fajtái között. A tanuló megismerje a nemzetközi elszámolási eszközök árfolyam-alakulásának hatását a gazdasági szférára.</w:t>
      </w:r>
    </w:p>
    <w:p w14:paraId="02DBB853" w14:textId="77777777" w:rsidR="00CA5EA2" w:rsidRPr="00012840" w:rsidRDefault="00CA5EA2" w:rsidP="00CA5EA2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Ismerje meg a vállalkozás vagyonát, a vállalkozások beszámolási kötelezettségét, a számviteli jogi szabályozását. Alkalmazza az analitikus és szintetikus könyvelés módszereit.</w:t>
      </w:r>
    </w:p>
    <w:p w14:paraId="423B05BE" w14:textId="77777777" w:rsidR="008553B5" w:rsidRPr="00012840" w:rsidRDefault="00CA5EA2" w:rsidP="00CA5EA2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Bizonylatok alapján tudja könyvelni az egyszerű gazdasági eseményekkel kapcsolatos tételeket.</w:t>
      </w:r>
    </w:p>
    <w:p w14:paraId="6D582FB3" w14:textId="77777777" w:rsidR="008553B5" w:rsidRPr="00012840" w:rsidRDefault="008553B5" w:rsidP="008553B5">
      <w:pPr>
        <w:spacing w:after="0"/>
        <w:ind w:left="426"/>
        <w:rPr>
          <w:rFonts w:cs="Times New Roman"/>
        </w:rPr>
      </w:pPr>
    </w:p>
    <w:p w14:paraId="6B2AE986" w14:textId="77777777" w:rsidR="008553B5" w:rsidRPr="0001284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Kapcsolódó közismereti, szakmai tartalmak</w:t>
      </w:r>
    </w:p>
    <w:p w14:paraId="684DB17D" w14:textId="77777777" w:rsidR="008553B5" w:rsidRPr="00012840" w:rsidRDefault="00CA5EA2" w:rsidP="008553B5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az adott évfolyamba lépés feltételeiként megjelölt közismereti és a gazdasági és jogi alapismeretek általános szakmai tartalmaira épül.</w:t>
      </w:r>
    </w:p>
    <w:p w14:paraId="079EF356" w14:textId="77777777" w:rsidR="008553B5" w:rsidRPr="00012840" w:rsidRDefault="008553B5" w:rsidP="008553B5">
      <w:pPr>
        <w:spacing w:after="0"/>
        <w:ind w:left="426"/>
        <w:rPr>
          <w:rFonts w:cs="Times New Roman"/>
        </w:rPr>
      </w:pPr>
    </w:p>
    <w:p w14:paraId="77E9E56F" w14:textId="77777777" w:rsidR="008553B5" w:rsidRPr="0001284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Témakörök</w:t>
      </w:r>
    </w:p>
    <w:p w14:paraId="6313C031" w14:textId="77777777" w:rsidR="008553B5" w:rsidRPr="00012840" w:rsidRDefault="00CA5EA2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Pénzügyi szektor alapvetései</w:t>
      </w:r>
    </w:p>
    <w:p w14:paraId="07C11529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pénz fogalma és fajtái, a pénz funkciói</w:t>
      </w:r>
    </w:p>
    <w:p w14:paraId="155574F4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pénz fogalma, funkciói (értékmérő, forgalmi eszköz, fizetési eszköz, kincsgyűjtés, felhalmozás, vagyontartás)</w:t>
      </w:r>
    </w:p>
    <w:p w14:paraId="0A746AD1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pénz kialakulása: árupénz, pénzhelyettesítők, a mai pénz</w:t>
      </w:r>
    </w:p>
    <w:p w14:paraId="2F3293EA" w14:textId="77777777" w:rsidR="008553B5" w:rsidRPr="00012840" w:rsidRDefault="00CA5EA2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Gazdaságpolitika, pénzügypolitika (fogalma, eszközei)</w:t>
      </w:r>
    </w:p>
    <w:p w14:paraId="4261567E" w14:textId="77777777" w:rsidR="008553B5" w:rsidRPr="0001284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B3FFB7D" w14:textId="77777777" w:rsidR="008553B5" w:rsidRPr="00012840" w:rsidRDefault="00CA5EA2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lastRenderedPageBreak/>
        <w:t>Pénzügyi intézményrendszer</w:t>
      </w:r>
    </w:p>
    <w:p w14:paraId="509FAA79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bankok kialakulása, fogalma és a bankműveletek</w:t>
      </w:r>
    </w:p>
    <w:p w14:paraId="185BC96A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Passzív bankügyletek (betétgyűjtés, értékpapírok kibocsátása, hitelfelvétel a jegybanktól és más banktól)</w:t>
      </w:r>
    </w:p>
    <w:p w14:paraId="144A98BD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Aktív bankügylet (hitelezés, váltóleszámítolás, lízingügylet, </w:t>
      </w:r>
      <w:proofErr w:type="spellStart"/>
      <w:r w:rsidRPr="00012840">
        <w:rPr>
          <w:rFonts w:cs="Times New Roman"/>
        </w:rPr>
        <w:t>faktorálás</w:t>
      </w:r>
      <w:proofErr w:type="spellEnd"/>
      <w:r w:rsidRPr="00012840">
        <w:rPr>
          <w:rFonts w:cs="Times New Roman"/>
        </w:rPr>
        <w:t xml:space="preserve">, </w:t>
      </w:r>
      <w:proofErr w:type="spellStart"/>
      <w:r w:rsidRPr="00012840">
        <w:rPr>
          <w:rFonts w:cs="Times New Roman"/>
        </w:rPr>
        <w:t>forfetírozás</w:t>
      </w:r>
      <w:proofErr w:type="spellEnd"/>
      <w:r w:rsidRPr="00012840">
        <w:rPr>
          <w:rFonts w:cs="Times New Roman"/>
        </w:rPr>
        <w:t>), hitelbiztosítékok: tárgyi, dologi biztosíték és személyi biztosíték</w:t>
      </w:r>
    </w:p>
    <w:p w14:paraId="0CD24B1A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Semleges bankműveletek</w:t>
      </w:r>
    </w:p>
    <w:p w14:paraId="7A97E003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egyszintű és a kétszintű bankrendszer jellemzői</w:t>
      </w:r>
    </w:p>
    <w:p w14:paraId="2F79BC71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jelenlegi magyar pénzügyi intézményrendszer felépítése </w:t>
      </w:r>
    </w:p>
    <w:p w14:paraId="6C3EFD83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Jegybank és a monetáris szabályozás</w:t>
      </w:r>
    </w:p>
    <w:p w14:paraId="479068D9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Az MNB szervezeti felépítése </w:t>
      </w:r>
    </w:p>
    <w:p w14:paraId="0A133A28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magyar központi bank feladatai, a monetáris irányításban betöltött helye</w:t>
      </w:r>
    </w:p>
    <w:p w14:paraId="1EAAC489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pénzügyi intézmények jellemzői (hitelintézetek és pénzügyi vállalkozások)</w:t>
      </w:r>
    </w:p>
    <w:p w14:paraId="1842717F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Pénzügyi szolgáltatások és kiegészítő pénzügyi szolgáltatások</w:t>
      </w:r>
    </w:p>
    <w:p w14:paraId="4808D1AE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Nem monetáris közvetítők és feladataik (biztosítók, nyugdíjpénztárak)</w:t>
      </w:r>
    </w:p>
    <w:p w14:paraId="1560D110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Magyar Bankszövetség, OBA, BEVA</w:t>
      </w:r>
    </w:p>
    <w:p w14:paraId="3E4105EA" w14:textId="77777777" w:rsidR="008553B5" w:rsidRPr="00012840" w:rsidRDefault="00CA5EA2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nemzetközi pénzügyi intézmények</w:t>
      </w:r>
    </w:p>
    <w:p w14:paraId="5F8CB733" w14:textId="77777777" w:rsidR="008553B5" w:rsidRPr="0001284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45D0D86" w14:textId="77777777" w:rsidR="008553B5" w:rsidRPr="00012840" w:rsidRDefault="00CA5EA2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pénzforgalom</w:t>
      </w:r>
    </w:p>
    <w:p w14:paraId="70DC9A07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pénzforgalom általános szabályai</w:t>
      </w:r>
    </w:p>
    <w:p w14:paraId="5A0E0244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fizetési számlák fajtái</w:t>
      </w:r>
    </w:p>
    <w:p w14:paraId="6679D121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pénzforgalmi szolgáltatási keretszerződés, formai és tartalmi követelményei </w:t>
      </w:r>
    </w:p>
    <w:p w14:paraId="6A58C470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Fizetési számla megnyitása, fizetési számla feletti rendelkezés</w:t>
      </w:r>
    </w:p>
    <w:p w14:paraId="6A74FAA4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pénzforgalmi szolgáltatás lebonyolításának közös szabályai</w:t>
      </w:r>
    </w:p>
    <w:p w14:paraId="24C04C62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Fizetési műveletek jóváhagyása</w:t>
      </w:r>
    </w:p>
    <w:p w14:paraId="003F072C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Titoktartási szabályok (fizetési titok, </w:t>
      </w:r>
      <w:proofErr w:type="spellStart"/>
      <w:r w:rsidRPr="00012840">
        <w:rPr>
          <w:rFonts w:cs="Times New Roman"/>
        </w:rPr>
        <w:t>sorbaállítás</w:t>
      </w:r>
      <w:proofErr w:type="spellEnd"/>
      <w:r w:rsidRPr="00012840">
        <w:rPr>
          <w:rFonts w:cs="Times New Roman"/>
        </w:rPr>
        <w:t>)</w:t>
      </w:r>
    </w:p>
    <w:p w14:paraId="0D02E5F9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Fizetési módok</w:t>
      </w:r>
    </w:p>
    <w:p w14:paraId="433D43C5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012840">
        <w:rPr>
          <w:rFonts w:cs="Times New Roman"/>
        </w:rPr>
        <w:t>fizetési</w:t>
      </w:r>
      <w:proofErr w:type="gramEnd"/>
      <w:r w:rsidRPr="00012840">
        <w:rPr>
          <w:rFonts w:cs="Times New Roman"/>
        </w:rPr>
        <w:t xml:space="preserve"> számlák közötti fizetés: átutalás, beszedés, a  fizető fél által a kedvezményezett útján kezdeményezett fizetés, az okmányos meghitelezés (akkreditív) </w:t>
      </w:r>
    </w:p>
    <w:p w14:paraId="205DBB45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012840">
        <w:rPr>
          <w:rFonts w:cs="Times New Roman"/>
        </w:rPr>
        <w:t>fizetési</w:t>
      </w:r>
      <w:proofErr w:type="gramEnd"/>
      <w:r w:rsidRPr="00012840">
        <w:rPr>
          <w:rFonts w:cs="Times New Roman"/>
        </w:rPr>
        <w:t xml:space="preserve"> számlához kötődő készpénzfizetés: készpénzfizetésre szóló csekk kibocsátása és beváltása, készpénzbefizetés fizetési számlára, készpénzkifizetés fizetési számláról</w:t>
      </w:r>
    </w:p>
    <w:p w14:paraId="46E60109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012840">
        <w:rPr>
          <w:rFonts w:cs="Times New Roman"/>
        </w:rPr>
        <w:t>fizetési</w:t>
      </w:r>
      <w:proofErr w:type="gramEnd"/>
      <w:r w:rsidRPr="00012840">
        <w:rPr>
          <w:rFonts w:cs="Times New Roman"/>
        </w:rPr>
        <w:t xml:space="preserve"> számla nélküli fizetés: készpénzátutalás</w:t>
      </w:r>
    </w:p>
    <w:p w14:paraId="00C28E3D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012840">
        <w:rPr>
          <w:rFonts w:cs="Times New Roman"/>
        </w:rPr>
        <w:t>készpénzfizetés</w:t>
      </w:r>
      <w:proofErr w:type="gramEnd"/>
    </w:p>
    <w:p w14:paraId="42D77714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készpénzforgalom lebonyolításának helye</w:t>
      </w:r>
    </w:p>
    <w:p w14:paraId="5F000797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pénztár, pénzkezelés és pénztári forgalom elszámolása</w:t>
      </w:r>
    </w:p>
    <w:p w14:paraId="1F30228B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pénzkezeléssel kapcsolatos feladatkörök</w:t>
      </w:r>
    </w:p>
    <w:p w14:paraId="14A9FD8C" w14:textId="77777777" w:rsidR="008553B5" w:rsidRPr="00012840" w:rsidRDefault="00CA5EA2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nemzetközi fizetések általános szabályai</w:t>
      </w:r>
    </w:p>
    <w:p w14:paraId="5870AF89" w14:textId="77777777" w:rsidR="008553B5" w:rsidRPr="0001284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60B0624" w14:textId="77777777" w:rsidR="008553B5" w:rsidRPr="00012840" w:rsidRDefault="00CA5EA2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pénz időértéke</w:t>
      </w:r>
    </w:p>
    <w:p w14:paraId="1FF77815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pénz időértékének fogalma, jelentősége</w:t>
      </w:r>
    </w:p>
    <w:p w14:paraId="73C691C5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jelen és a jövőérték számítás időtényező táblázatok alkalmazásával</w:t>
      </w:r>
    </w:p>
    <w:p w14:paraId="23D33219" w14:textId="77777777" w:rsidR="00CA5EA2" w:rsidRPr="00012840" w:rsidRDefault="00CA5EA2" w:rsidP="00CA5EA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váltóval kapcsolatos műveletek</w:t>
      </w:r>
    </w:p>
    <w:p w14:paraId="7835A28D" w14:textId="77777777" w:rsidR="008553B5" w:rsidRPr="00012840" w:rsidRDefault="00CA5EA2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Váltókibocsátás, váltóforgatás, leszámítolás</w:t>
      </w:r>
    </w:p>
    <w:p w14:paraId="3CA9E147" w14:textId="77777777" w:rsidR="008553B5" w:rsidRPr="0001284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C34238D" w14:textId="77777777" w:rsidR="008553B5" w:rsidRPr="00012840" w:rsidRDefault="00CA5EA2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Valuta, deviza-árfolyama</w:t>
      </w:r>
    </w:p>
    <w:p w14:paraId="5744D25B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Valuta, deviza és </w:t>
      </w:r>
      <w:proofErr w:type="spellStart"/>
      <w:r w:rsidRPr="00012840">
        <w:rPr>
          <w:rFonts w:cs="Times New Roman"/>
        </w:rPr>
        <w:t>-árfolyam</w:t>
      </w:r>
      <w:proofErr w:type="spellEnd"/>
      <w:r w:rsidRPr="00012840">
        <w:rPr>
          <w:rFonts w:cs="Times New Roman"/>
        </w:rPr>
        <w:t xml:space="preserve"> fogalma</w:t>
      </w:r>
    </w:p>
    <w:p w14:paraId="0646C9C0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valuta- és a devizaműveletekkel kapcsolatos gazdálkodási feladatok</w:t>
      </w:r>
    </w:p>
    <w:p w14:paraId="64B6724F" w14:textId="77777777" w:rsidR="008553B5" w:rsidRPr="00012840" w:rsidRDefault="00F10673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valuta-, devizaárfolyamokhoz kapcsolódó számítások</w:t>
      </w:r>
    </w:p>
    <w:p w14:paraId="464C3D4E" w14:textId="77777777" w:rsidR="008553B5" w:rsidRPr="0001284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5D8B5CB" w14:textId="77777777" w:rsidR="008553B5" w:rsidRPr="00012840" w:rsidRDefault="00F10673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pénzügyi piac és termékei</w:t>
      </w:r>
    </w:p>
    <w:p w14:paraId="15C3327F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Pénzügyi piacok fogalma, gazdaságban betöltött szerepe</w:t>
      </w:r>
    </w:p>
    <w:p w14:paraId="7C74EE73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Pénzügyi piacok csoportosítása</w:t>
      </w:r>
    </w:p>
    <w:p w14:paraId="2CECBA73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részpiacok jellemzői</w:t>
      </w:r>
    </w:p>
    <w:p w14:paraId="10B98D3F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értékpapírok pénzügyi piacokon betöltött szerepe</w:t>
      </w:r>
    </w:p>
    <w:p w14:paraId="396C5798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Értékpapírok megjelenése, fogalma (főbb csoportosítási szempontjai)</w:t>
      </w:r>
    </w:p>
    <w:p w14:paraId="0C69346B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Az értékpapírok főbb fajtái </w:t>
      </w:r>
    </w:p>
    <w:p w14:paraId="3B0CAA50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012840">
        <w:rPr>
          <w:rFonts w:cs="Times New Roman"/>
        </w:rPr>
        <w:t>a</w:t>
      </w:r>
      <w:proofErr w:type="gramEnd"/>
      <w:r w:rsidRPr="00012840">
        <w:rPr>
          <w:rFonts w:cs="Times New Roman"/>
        </w:rPr>
        <w:t xml:space="preserve"> kötvény fogalma, jellemzői, fajtái</w:t>
      </w:r>
    </w:p>
    <w:p w14:paraId="6FEE96CD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ab/>
      </w:r>
      <w:proofErr w:type="gramStart"/>
      <w:r w:rsidRPr="00012840">
        <w:rPr>
          <w:rFonts w:cs="Times New Roman"/>
        </w:rPr>
        <w:t>vállalati</w:t>
      </w:r>
      <w:proofErr w:type="gramEnd"/>
      <w:r w:rsidRPr="00012840">
        <w:rPr>
          <w:rFonts w:cs="Times New Roman"/>
        </w:rPr>
        <w:t xml:space="preserve"> kötvény pénzügyi piacon betöltött szerepe</w:t>
      </w:r>
    </w:p>
    <w:p w14:paraId="2F1C2B36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012840">
        <w:rPr>
          <w:rFonts w:cs="Times New Roman"/>
        </w:rPr>
        <w:t>a</w:t>
      </w:r>
      <w:proofErr w:type="gramEnd"/>
      <w:r w:rsidRPr="00012840">
        <w:rPr>
          <w:rFonts w:cs="Times New Roman"/>
        </w:rPr>
        <w:t xml:space="preserve"> részvény fogalma, jellemzői</w:t>
      </w:r>
    </w:p>
    <w:p w14:paraId="66B29074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ab/>
      </w:r>
      <w:proofErr w:type="gramStart"/>
      <w:r w:rsidRPr="00012840">
        <w:rPr>
          <w:rFonts w:cs="Times New Roman"/>
        </w:rPr>
        <w:t>a</w:t>
      </w:r>
      <w:proofErr w:type="gramEnd"/>
      <w:r w:rsidRPr="00012840">
        <w:rPr>
          <w:rFonts w:cs="Times New Roman"/>
        </w:rPr>
        <w:t xml:space="preserve"> részvények szerepe a gazdaságban</w:t>
      </w:r>
    </w:p>
    <w:p w14:paraId="6B5CAA2C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012840">
        <w:rPr>
          <w:rFonts w:cs="Times New Roman"/>
        </w:rPr>
        <w:t>a</w:t>
      </w:r>
      <w:proofErr w:type="gramEnd"/>
      <w:r w:rsidRPr="00012840">
        <w:rPr>
          <w:rFonts w:cs="Times New Roman"/>
        </w:rPr>
        <w:t xml:space="preserve"> részvények fajtái és jellemző</w:t>
      </w:r>
    </w:p>
    <w:p w14:paraId="5CF959BC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012840">
        <w:rPr>
          <w:rFonts w:cs="Times New Roman"/>
        </w:rPr>
        <w:t>a</w:t>
      </w:r>
      <w:proofErr w:type="gramEnd"/>
      <w:r w:rsidRPr="00012840">
        <w:rPr>
          <w:rFonts w:cs="Times New Roman"/>
        </w:rPr>
        <w:t xml:space="preserve"> közraktárjegy fogalma, jellemzői</w:t>
      </w:r>
    </w:p>
    <w:p w14:paraId="64F475F5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012840">
        <w:rPr>
          <w:rFonts w:cs="Times New Roman"/>
        </w:rPr>
        <w:t>a</w:t>
      </w:r>
      <w:proofErr w:type="gramEnd"/>
      <w:r w:rsidRPr="00012840">
        <w:rPr>
          <w:rFonts w:cs="Times New Roman"/>
        </w:rPr>
        <w:t xml:space="preserve"> váltó, mit a kereskedelmi hitelezés egyik eszköze </w:t>
      </w:r>
    </w:p>
    <w:p w14:paraId="115E3117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ab/>
      </w:r>
      <w:proofErr w:type="gramStart"/>
      <w:r w:rsidRPr="00012840">
        <w:rPr>
          <w:rFonts w:cs="Times New Roman"/>
        </w:rPr>
        <w:t>váltótípusok</w:t>
      </w:r>
      <w:proofErr w:type="gramEnd"/>
      <w:r w:rsidRPr="00012840">
        <w:rPr>
          <w:rFonts w:cs="Times New Roman"/>
        </w:rPr>
        <w:t xml:space="preserve">: saját és idegenváltó </w:t>
      </w:r>
    </w:p>
    <w:p w14:paraId="658E0736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ab/>
      </w:r>
      <w:proofErr w:type="gramStart"/>
      <w:r w:rsidRPr="00012840">
        <w:rPr>
          <w:rFonts w:cs="Times New Roman"/>
        </w:rPr>
        <w:t>váltóműveletek</w:t>
      </w:r>
      <w:proofErr w:type="gramEnd"/>
    </w:p>
    <w:p w14:paraId="14B783E1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012840">
        <w:rPr>
          <w:rFonts w:cs="Times New Roman"/>
        </w:rPr>
        <w:t>az</w:t>
      </w:r>
      <w:proofErr w:type="gramEnd"/>
      <w:r w:rsidRPr="00012840">
        <w:rPr>
          <w:rFonts w:cs="Times New Roman"/>
        </w:rPr>
        <w:t xml:space="preserve"> állampapírok </w:t>
      </w:r>
    </w:p>
    <w:p w14:paraId="5F4AF95F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ab/>
      </w:r>
      <w:proofErr w:type="gramStart"/>
      <w:r w:rsidRPr="00012840">
        <w:rPr>
          <w:rFonts w:cs="Times New Roman"/>
        </w:rPr>
        <w:t>az</w:t>
      </w:r>
      <w:proofErr w:type="gramEnd"/>
      <w:r w:rsidRPr="00012840">
        <w:rPr>
          <w:rFonts w:cs="Times New Roman"/>
        </w:rPr>
        <w:t xml:space="preserve"> állampapírok és a monetáris politika kapcsolata</w:t>
      </w:r>
    </w:p>
    <w:p w14:paraId="5A4D98E9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ab/>
      </w:r>
      <w:proofErr w:type="gramStart"/>
      <w:r w:rsidRPr="00012840">
        <w:rPr>
          <w:rFonts w:cs="Times New Roman"/>
        </w:rPr>
        <w:t>az</w:t>
      </w:r>
      <w:proofErr w:type="gramEnd"/>
      <w:r w:rsidRPr="00012840">
        <w:rPr>
          <w:rFonts w:cs="Times New Roman"/>
        </w:rPr>
        <w:t xml:space="preserve"> állampapírok fajtái és jellemzői </w:t>
      </w:r>
    </w:p>
    <w:p w14:paraId="6DF015F5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012840">
        <w:rPr>
          <w:rFonts w:cs="Times New Roman"/>
        </w:rPr>
        <w:t>a</w:t>
      </w:r>
      <w:proofErr w:type="gramEnd"/>
      <w:r w:rsidRPr="00012840">
        <w:rPr>
          <w:rFonts w:cs="Times New Roman"/>
        </w:rPr>
        <w:t xml:space="preserve"> banki értékpapírok</w:t>
      </w:r>
    </w:p>
    <w:p w14:paraId="2E8746C0" w14:textId="77777777" w:rsidR="008553B5" w:rsidRPr="00012840" w:rsidRDefault="00F10673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tőke- és pénzpiaci ügyletek: prompt és termin ügyletek</w:t>
      </w:r>
    </w:p>
    <w:p w14:paraId="16B1F936" w14:textId="77777777" w:rsidR="008553B5" w:rsidRPr="0001284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4B24EB4" w14:textId="77777777" w:rsidR="008553B5" w:rsidRPr="00012840" w:rsidRDefault="00F10673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Értékpapírok értékelése</w:t>
      </w:r>
    </w:p>
    <w:p w14:paraId="0782312D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kötvény értékelése:</w:t>
      </w:r>
    </w:p>
    <w:p w14:paraId="28A54066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klasszikus kötvény reális árfolyamának (elméleti árfolyamának) becslése, valamint összevetése a piaci árfolyammal és a vásárlási-eladási szándék megállapítása</w:t>
      </w:r>
    </w:p>
    <w:p w14:paraId="66A4539B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kötvények hozamának számítása: névleges hozam, egyszerű hozam</w:t>
      </w:r>
    </w:p>
    <w:p w14:paraId="4928573F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részvény értékelése:</w:t>
      </w:r>
    </w:p>
    <w:p w14:paraId="2BA7E1FB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törzsrészvény és az elsőbbségi részvény reális árfolyamának (elméleti árfolyamának) becslése, valamint összevetése a piaci árfolyammal és a vásárlási-eladási szándék megállapítása</w:t>
      </w:r>
    </w:p>
    <w:p w14:paraId="629528B5" w14:textId="77777777" w:rsidR="008553B5" w:rsidRPr="00012840" w:rsidRDefault="00F10673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részvények várható hozamának számítása</w:t>
      </w:r>
    </w:p>
    <w:p w14:paraId="0F478F62" w14:textId="77777777" w:rsidR="008553B5" w:rsidRPr="0001284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7545E18" w14:textId="77777777" w:rsidR="008553B5" w:rsidRPr="00012840" w:rsidRDefault="00F10673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Biztosítási alapismeretek</w:t>
      </w:r>
    </w:p>
    <w:p w14:paraId="0AAAA11A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Biztosítási alapfogalmak</w:t>
      </w:r>
    </w:p>
    <w:p w14:paraId="4EF328E1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biztosítás szerepe, jelentősége</w:t>
      </w:r>
    </w:p>
    <w:p w14:paraId="61740FAF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biztosítás módszere</w:t>
      </w:r>
    </w:p>
    <w:p w14:paraId="3C8AA582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Biztosítási ágazatok rendszerei</w:t>
      </w:r>
    </w:p>
    <w:p w14:paraId="2DFC4C83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Biztosítási szerződés és a biztosítási díj</w:t>
      </w:r>
    </w:p>
    <w:p w14:paraId="431000BA" w14:textId="77777777" w:rsidR="008553B5" w:rsidRPr="00012840" w:rsidRDefault="00F10673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Likviditás, jövedelmezőség és hatékonyság</w:t>
      </w:r>
    </w:p>
    <w:p w14:paraId="57F8AFD1" w14:textId="77777777" w:rsidR="008553B5" w:rsidRPr="0001284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A7DD35E" w14:textId="77777777" w:rsidR="008553B5" w:rsidRPr="00012840" w:rsidRDefault="00F10673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számviteli törvény</w:t>
      </w:r>
    </w:p>
    <w:p w14:paraId="4822B34F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számvitel feladatai, területei</w:t>
      </w:r>
    </w:p>
    <w:p w14:paraId="7645C8C5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számvitel szabályozása (külső és belső szabályozás)</w:t>
      </w:r>
    </w:p>
    <w:p w14:paraId="6E341D0F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számviteli törvény fejezetei</w:t>
      </w:r>
    </w:p>
    <w:p w14:paraId="604BAD14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számviteli alapelvek</w:t>
      </w:r>
    </w:p>
    <w:p w14:paraId="523BB002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vállalkozások számviteli politikája</w:t>
      </w:r>
    </w:p>
    <w:p w14:paraId="56DC0B1A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számviteli bizonylatok</w:t>
      </w:r>
    </w:p>
    <w:p w14:paraId="52A2BE22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beszámoló szerepe, a beszámoló részei</w:t>
      </w:r>
    </w:p>
    <w:p w14:paraId="48650873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lastRenderedPageBreak/>
        <w:t>A beszámolók formái</w:t>
      </w:r>
    </w:p>
    <w:p w14:paraId="67020568" w14:textId="77777777" w:rsidR="008553B5" w:rsidRPr="00012840" w:rsidRDefault="00F10673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Beszámolás és könyvvezetés</w:t>
      </w:r>
    </w:p>
    <w:p w14:paraId="53965A9F" w14:textId="77777777" w:rsidR="008553B5" w:rsidRPr="0001284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A1F588F" w14:textId="77777777" w:rsidR="008553B5" w:rsidRPr="00012840" w:rsidRDefault="00F10673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vállalkozás vagyona</w:t>
      </w:r>
    </w:p>
    <w:p w14:paraId="2F9534C6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leltár fogalma, fajtái.</w:t>
      </w:r>
    </w:p>
    <w:p w14:paraId="0A166D12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mérleg fogalma, jellemzői, fajtái</w:t>
      </w:r>
    </w:p>
    <w:p w14:paraId="1962F68D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mérlegfőcsoportok, mérlegtételek tartalma, definíciója </w:t>
      </w:r>
    </w:p>
    <w:p w14:paraId="04993CBE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eszköz- és forrásoldal sorainak tartalma</w:t>
      </w:r>
    </w:p>
    <w:p w14:paraId="05BBFD60" w14:textId="77777777" w:rsidR="008553B5" w:rsidRPr="00012840" w:rsidRDefault="00F10673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Értékelés a számvitelben (bekerülési érték, könyv szerinti érték)</w:t>
      </w:r>
    </w:p>
    <w:p w14:paraId="17F3EFC5" w14:textId="77777777" w:rsidR="008553B5" w:rsidRPr="0001284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4420C45" w14:textId="77777777" w:rsidR="008553B5" w:rsidRPr="00012840" w:rsidRDefault="00F10673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könyvelési tételek szerkesztése, a számlakeret</w:t>
      </w:r>
    </w:p>
    <w:p w14:paraId="74DD7347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könyvviteli számlák</w:t>
      </w:r>
    </w:p>
    <w:p w14:paraId="6E9C5E2E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egységes számlakeret felépítése és szerkezete</w:t>
      </w:r>
    </w:p>
    <w:p w14:paraId="7FD6006B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vállalati számlarend tartalma</w:t>
      </w:r>
    </w:p>
    <w:p w14:paraId="4FDB16DC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számlák nyitása</w:t>
      </w:r>
    </w:p>
    <w:p w14:paraId="2308D7DB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Idősoros és számlasoros könyvelés</w:t>
      </w:r>
    </w:p>
    <w:p w14:paraId="254DAF8C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Költség- és eredményszámlák</w:t>
      </w:r>
    </w:p>
    <w:p w14:paraId="3054502C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bizonylatok fogalma, a bizonylati rendszer</w:t>
      </w:r>
    </w:p>
    <w:p w14:paraId="2D94784F" w14:textId="77777777" w:rsidR="008553B5" w:rsidRPr="00012840" w:rsidRDefault="00F10673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analitikus és szintetikus könyvelés kapcsolata</w:t>
      </w:r>
    </w:p>
    <w:p w14:paraId="33D83DC0" w14:textId="77777777" w:rsidR="008553B5" w:rsidRPr="0001284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9C5BA6E" w14:textId="77777777" w:rsidR="008553B5" w:rsidRPr="00012840" w:rsidRDefault="00F10673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Tárgyi eszközök elszámolása</w:t>
      </w:r>
    </w:p>
    <w:p w14:paraId="018DD2F9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Tárgyi eszközök csoportosítása.</w:t>
      </w:r>
    </w:p>
    <w:p w14:paraId="38E35919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Tárgyi eszközök értékelése, mérlegérték megállapítása </w:t>
      </w:r>
    </w:p>
    <w:p w14:paraId="04DDE83B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amortizáció elszámolása (lineáris, teljesítményarányos)</w:t>
      </w:r>
    </w:p>
    <w:p w14:paraId="5022DDB3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Tárgyi eszközök egyedi nyilvántartása</w:t>
      </w:r>
    </w:p>
    <w:p w14:paraId="649FF3B1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Belföldi beruházási szállítókkal kapcsolatos tételek könyvelése (különböző finanszírozással)</w:t>
      </w:r>
    </w:p>
    <w:p w14:paraId="6754BB12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Tárgyi eszközök üzembe helyezése</w:t>
      </w:r>
    </w:p>
    <w:p w14:paraId="38997F5A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Tárgyi eszközök értékcsökkenésének főkönyvi elszámolása</w:t>
      </w:r>
    </w:p>
    <w:p w14:paraId="73B7630E" w14:textId="77777777" w:rsidR="008553B5" w:rsidRPr="00012840" w:rsidRDefault="00F10673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Tárgyi eszközök értékesítésének főkönyvi elszámolása</w:t>
      </w:r>
    </w:p>
    <w:p w14:paraId="5D5FF53D" w14:textId="77777777" w:rsidR="008553B5" w:rsidRPr="0001284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5500764" w14:textId="77777777" w:rsidR="008553B5" w:rsidRPr="00012840" w:rsidRDefault="00F10673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vásárolt készletek elszámolása</w:t>
      </w:r>
    </w:p>
    <w:p w14:paraId="2A386630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vásárolt készletek fajtái és jellemzőik</w:t>
      </w:r>
    </w:p>
    <w:p w14:paraId="50B517A1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vásárolt készletek bekerülési értéke</w:t>
      </w:r>
    </w:p>
    <w:p w14:paraId="4E584D4F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anyagok raktári és analitikus nyilvántartása</w:t>
      </w:r>
    </w:p>
    <w:p w14:paraId="2C9AB707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Anyagbeszerzés könyvelése számla szerinti áron (tényleges beszerzési áron való nyilvántartásnál), visszaküldés és az engedmény könyvelése</w:t>
      </w:r>
    </w:p>
    <w:p w14:paraId="466C4D87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Anyagfelhasználás számítása és könyvelése átlagáron, csúsztatott átlagáron és FIFO elv alapján</w:t>
      </w:r>
    </w:p>
    <w:p w14:paraId="43E7008B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leltározás feladatai, a leltári eltérések számítása és könyvelése, az értékvesztés számítása és könyvelése</w:t>
      </w:r>
    </w:p>
    <w:p w14:paraId="100CBFCC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áruk fogalma, csoportosítsa, analitikus nyilvántartása</w:t>
      </w:r>
    </w:p>
    <w:p w14:paraId="5426ACC8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nagykereskedelmi árubeszerzés, visszaküldés engedmény könyvelése tényleges beszerzési áras nyilvántartásnál, áruértékesítés</w:t>
      </w:r>
    </w:p>
    <w:p w14:paraId="6ABF4CEB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kiskereskedelmi árubeszerzés, visszaküldés és engedmény könyvelése</w:t>
      </w:r>
    </w:p>
    <w:p w14:paraId="47F6D286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Kiskereskedelmi áruértékesítés kiszámlázással és készpénzért, a leltári eltérések bizonylatolása és könyvelése</w:t>
      </w:r>
    </w:p>
    <w:p w14:paraId="62F741E2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göngyöleg fogalma, csoportosítása analitikus nyilvántartása</w:t>
      </w:r>
    </w:p>
    <w:p w14:paraId="42A767D3" w14:textId="77777777" w:rsidR="008553B5" w:rsidRPr="00012840" w:rsidRDefault="00F10673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idegen göngyöleg beérkezése és visszaküldése</w:t>
      </w:r>
    </w:p>
    <w:p w14:paraId="2B46D2A2" w14:textId="77777777" w:rsidR="008553B5" w:rsidRPr="0001284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70B678B" w14:textId="77777777" w:rsidR="008553B5" w:rsidRPr="00012840" w:rsidRDefault="00F10673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lastRenderedPageBreak/>
        <w:t>A jövedelem elszámolás</w:t>
      </w:r>
    </w:p>
    <w:p w14:paraId="6B901F67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jövedelemmel kapcsolatos analitikus nyilvántartások, a jövedelem részei</w:t>
      </w:r>
    </w:p>
    <w:p w14:paraId="13119F71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levonások keletkezése, nyilvántartása és könyvelése</w:t>
      </w:r>
    </w:p>
    <w:p w14:paraId="261E709E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bérfeladás számítása, nyilvántartása és könyvelési feladatai</w:t>
      </w:r>
    </w:p>
    <w:p w14:paraId="78D32A92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bérek közterheinek számítása, nyilvántartása és könyvelése</w:t>
      </w:r>
    </w:p>
    <w:p w14:paraId="581526B0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jövedelem kifizetése (készpénzes és folyószámlára történő átutalás)</w:t>
      </w:r>
    </w:p>
    <w:p w14:paraId="3E7A0D52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elszámolásra kiadott összegekkel kapcsolatos könyvelési feladatok</w:t>
      </w:r>
    </w:p>
    <w:p w14:paraId="6B5DE564" w14:textId="77777777" w:rsidR="008553B5" w:rsidRPr="00012840" w:rsidRDefault="00F10673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fel nem vett jövedelemmel kapcsolatos könyvviteli elszámolások</w:t>
      </w:r>
    </w:p>
    <w:p w14:paraId="0C362F08" w14:textId="77777777" w:rsidR="008553B5" w:rsidRPr="0001284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5B70992" w14:textId="43DFABB7" w:rsidR="008553B5" w:rsidRPr="00012840" w:rsidRDefault="00F10673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saját termelésű készletek elszámolása</w:t>
      </w:r>
    </w:p>
    <w:p w14:paraId="29F6DA57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saját termelésű készletek fogalma, csoportosítása</w:t>
      </w:r>
    </w:p>
    <w:p w14:paraId="7E230D33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saját termelésű készletek értékelése</w:t>
      </w:r>
    </w:p>
    <w:p w14:paraId="21BE5650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saját termelésű készletek analitikus és főkönyvi nyilvántartása</w:t>
      </w:r>
    </w:p>
    <w:p w14:paraId="1E020D69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közvetlen önköltség számítása</w:t>
      </w:r>
    </w:p>
    <w:p w14:paraId="4FC94086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Termelési költségek típusai, a költségek könyvviteli elszámolása (</w:t>
      </w:r>
      <w:proofErr w:type="spellStart"/>
      <w:r w:rsidRPr="00012840">
        <w:rPr>
          <w:rFonts w:cs="Times New Roman"/>
        </w:rPr>
        <w:t>költségnem</w:t>
      </w:r>
      <w:proofErr w:type="spellEnd"/>
      <w:r w:rsidRPr="00012840">
        <w:rPr>
          <w:rFonts w:cs="Times New Roman"/>
        </w:rPr>
        <w:t>)</w:t>
      </w:r>
    </w:p>
    <w:p w14:paraId="76BD242D" w14:textId="77777777" w:rsidR="008553B5" w:rsidRPr="00012840" w:rsidRDefault="00F10673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saját termelésű készletek állományban vétele, mérlegérték meghatározása</w:t>
      </w:r>
    </w:p>
    <w:p w14:paraId="5121C7D6" w14:textId="77777777" w:rsidR="008553B5" w:rsidRPr="0001284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7FC2F64" w14:textId="77777777" w:rsidR="008553B5" w:rsidRPr="00012840" w:rsidRDefault="00F10673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Termékértékesítés elszámolása, az eredmény megállapítása</w:t>
      </w:r>
    </w:p>
    <w:p w14:paraId="40B2D037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értékesítés bizonylatolása, a számla tartalmi elemei</w:t>
      </w:r>
    </w:p>
    <w:p w14:paraId="26EAB35C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értékesítés könyvelése, árbevétel, fizetendő áfa, készletcsökkenés kiszámítása, és könyvelése</w:t>
      </w:r>
    </w:p>
    <w:p w14:paraId="14EFA10C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visszáru és minőségi engedmény számítása és könyvelése</w:t>
      </w:r>
    </w:p>
    <w:p w14:paraId="48020DEB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kiszámlázott szolgáltatás elszámolása, könyvelése</w:t>
      </w:r>
    </w:p>
    <w:p w14:paraId="11DCD1EE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saját termelésű készletek állományváltozása</w:t>
      </w:r>
    </w:p>
    <w:p w14:paraId="5F6E5DF8" w14:textId="77777777" w:rsidR="00F10673" w:rsidRPr="00012840" w:rsidRDefault="00F10673" w:rsidP="00F1067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Az </w:t>
      </w:r>
      <w:proofErr w:type="spellStart"/>
      <w:r w:rsidRPr="00012840">
        <w:rPr>
          <w:rFonts w:cs="Times New Roman"/>
        </w:rPr>
        <w:t>eredménykimutatás</w:t>
      </w:r>
      <w:proofErr w:type="spellEnd"/>
      <w:r w:rsidRPr="00012840">
        <w:rPr>
          <w:rFonts w:cs="Times New Roman"/>
        </w:rPr>
        <w:t xml:space="preserve"> fajtái, eredménykategóriák</w:t>
      </w:r>
    </w:p>
    <w:p w14:paraId="2817CA03" w14:textId="77777777" w:rsidR="008553B5" w:rsidRPr="00012840" w:rsidRDefault="00F10673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Összköltséges és forgalmi költséges </w:t>
      </w:r>
      <w:proofErr w:type="spellStart"/>
      <w:r w:rsidRPr="00012840">
        <w:rPr>
          <w:rFonts w:cs="Times New Roman"/>
        </w:rPr>
        <w:t>eredménykimutatás</w:t>
      </w:r>
      <w:proofErr w:type="spellEnd"/>
      <w:r w:rsidRPr="00012840">
        <w:rPr>
          <w:rFonts w:cs="Times New Roman"/>
        </w:rPr>
        <w:t xml:space="preserve"> összeállítása könyvelt adatok alapján</w:t>
      </w:r>
    </w:p>
    <w:p w14:paraId="33ADA38A" w14:textId="77777777" w:rsidR="008553B5" w:rsidRPr="0001284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767C5CB" w14:textId="77777777" w:rsidR="008553B5" w:rsidRPr="0001284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képzés javasolt helyszíne (ajánlás)</w:t>
      </w:r>
    </w:p>
    <w:p w14:paraId="531BBC5C" w14:textId="77777777" w:rsidR="008553B5" w:rsidRPr="00012840" w:rsidRDefault="00F10673" w:rsidP="008553B5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Tanterem, számítógépterem, vagy taniroda</w:t>
      </w:r>
    </w:p>
    <w:p w14:paraId="6A15F76D" w14:textId="77777777" w:rsidR="008553B5" w:rsidRPr="00012840" w:rsidRDefault="008553B5" w:rsidP="008553B5">
      <w:pPr>
        <w:spacing w:after="0"/>
        <w:ind w:left="426"/>
        <w:rPr>
          <w:rFonts w:cs="Times New Roman"/>
        </w:rPr>
      </w:pPr>
    </w:p>
    <w:p w14:paraId="33DC4C9E" w14:textId="77777777" w:rsidR="008553B5" w:rsidRPr="0001284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értékelésének módja</w:t>
      </w:r>
    </w:p>
    <w:p w14:paraId="257426D6" w14:textId="70D0E6BE" w:rsidR="008553B5" w:rsidRPr="00012840" w:rsidRDefault="008553B5" w:rsidP="008553B5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nemzeti köznevelésről szóló 2011. évi </w:t>
      </w:r>
      <w:r w:rsidR="00DB3869">
        <w:rPr>
          <w:rFonts w:cs="Times New Roman"/>
        </w:rPr>
        <w:t>CXC. törvény</w:t>
      </w:r>
      <w:r w:rsidRPr="00012840">
        <w:rPr>
          <w:rFonts w:cs="Times New Roman"/>
        </w:rPr>
        <w:t xml:space="preserve"> 54. § </w:t>
      </w:r>
      <w:r w:rsidR="002778AA">
        <w:rPr>
          <w:rFonts w:cs="Times New Roman"/>
        </w:rPr>
        <w:t xml:space="preserve">(2) bekezdés a) </w:t>
      </w:r>
      <w:r w:rsidRPr="00012840">
        <w:rPr>
          <w:rFonts w:cs="Times New Roman"/>
        </w:rPr>
        <w:t>pontja szerinti értékeléssel.</w:t>
      </w:r>
    </w:p>
    <w:p w14:paraId="7402A69F" w14:textId="77777777" w:rsidR="008553B5" w:rsidRDefault="008553B5" w:rsidP="008553B5">
      <w:pPr>
        <w:spacing w:after="0"/>
        <w:ind w:left="426"/>
        <w:rPr>
          <w:rFonts w:cs="Times New Roman"/>
        </w:rPr>
      </w:pPr>
    </w:p>
    <w:p w14:paraId="61695F88" w14:textId="77777777" w:rsidR="00FF3084" w:rsidRPr="00012840" w:rsidRDefault="00FF3084" w:rsidP="008553B5">
      <w:pPr>
        <w:spacing w:after="0"/>
        <w:ind w:left="426"/>
        <w:rPr>
          <w:rFonts w:cs="Times New Roman"/>
        </w:rPr>
      </w:pPr>
    </w:p>
    <w:p w14:paraId="528F9D99" w14:textId="7E9FEFC2" w:rsidR="008553B5" w:rsidRPr="00012840" w:rsidRDefault="00D57DD6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Adózási alapismeretek</w:t>
      </w:r>
      <w:r w:rsidR="008553B5" w:rsidRPr="00012840">
        <w:rPr>
          <w:rFonts w:cs="Times New Roman"/>
          <w:b/>
        </w:rPr>
        <w:t xml:space="preserve"> tantárgy</w:t>
      </w:r>
      <w:r w:rsidR="008553B5" w:rsidRPr="00012840">
        <w:rPr>
          <w:rFonts w:cs="Times New Roman"/>
          <w:b/>
        </w:rPr>
        <w:tab/>
      </w:r>
      <w:r w:rsidRPr="00012840">
        <w:rPr>
          <w:rFonts w:cs="Times New Roman"/>
          <w:b/>
        </w:rPr>
        <w:t>36</w:t>
      </w:r>
      <w:r w:rsidR="008553B5" w:rsidRPr="00012840">
        <w:rPr>
          <w:rFonts w:cs="Times New Roman"/>
          <w:b/>
        </w:rPr>
        <w:t xml:space="preserve"> óra/</w:t>
      </w:r>
      <w:r w:rsidR="00FF3084">
        <w:rPr>
          <w:rFonts w:cs="Times New Roman"/>
          <w:b/>
        </w:rPr>
        <w:t>0</w:t>
      </w:r>
      <w:r w:rsidR="008553B5" w:rsidRPr="00012840">
        <w:rPr>
          <w:rFonts w:cs="Times New Roman"/>
          <w:b/>
        </w:rPr>
        <w:t xml:space="preserve"> óra*</w:t>
      </w:r>
    </w:p>
    <w:p w14:paraId="6A9DE014" w14:textId="77777777" w:rsidR="008553B5" w:rsidRPr="00012840" w:rsidRDefault="008553B5" w:rsidP="008553B5">
      <w:pPr>
        <w:spacing w:after="0"/>
        <w:jc w:val="right"/>
        <w:rPr>
          <w:rFonts w:cs="Times New Roman"/>
          <w:sz w:val="20"/>
        </w:rPr>
      </w:pPr>
      <w:r w:rsidRPr="00012840">
        <w:rPr>
          <w:rFonts w:cs="Times New Roman"/>
          <w:sz w:val="20"/>
        </w:rPr>
        <w:t>* 9-13. évfolyamon megszervezett képzés/13. és 14. évfolyamon megszervezett képzés</w:t>
      </w:r>
    </w:p>
    <w:p w14:paraId="45AA55E1" w14:textId="77777777" w:rsidR="008553B5" w:rsidRPr="00012840" w:rsidRDefault="008553B5" w:rsidP="008553B5">
      <w:pPr>
        <w:spacing w:after="0"/>
        <w:ind w:left="426"/>
        <w:rPr>
          <w:rFonts w:cs="Times New Roman"/>
        </w:rPr>
      </w:pPr>
    </w:p>
    <w:p w14:paraId="32AD60D2" w14:textId="000881D4" w:rsidR="008553B5" w:rsidRPr="00012840" w:rsidRDefault="008553B5" w:rsidP="008553B5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tantárgy az </w:t>
      </w:r>
      <w:r w:rsidR="00C1298B" w:rsidRPr="00012840">
        <w:rPr>
          <w:rFonts w:cs="Times New Roman"/>
        </w:rPr>
        <w:t>51 344 04 Pénzügyi ügyintéző</w:t>
      </w:r>
      <w:r w:rsidRPr="00012840">
        <w:rPr>
          <w:rFonts w:cs="Times New Roman"/>
        </w:rPr>
        <w:t xml:space="preserve"> </w:t>
      </w:r>
      <w:r w:rsidR="00FF3084" w:rsidRPr="00FF3084">
        <w:rPr>
          <w:rFonts w:cs="Times New Roman"/>
        </w:rPr>
        <w:t>mellék-</w:t>
      </w:r>
      <w:r w:rsidRPr="00012840">
        <w:rPr>
          <w:rFonts w:cs="Times New Roman"/>
        </w:rPr>
        <w:t>szakképesítéshez kapcsolódik.</w:t>
      </w:r>
    </w:p>
    <w:p w14:paraId="40682817" w14:textId="77777777" w:rsidR="008553B5" w:rsidRPr="00012840" w:rsidRDefault="008553B5" w:rsidP="008553B5">
      <w:pPr>
        <w:spacing w:after="0"/>
        <w:ind w:left="426"/>
        <w:rPr>
          <w:rFonts w:cs="Times New Roman"/>
        </w:rPr>
      </w:pPr>
    </w:p>
    <w:p w14:paraId="76D6BEFD" w14:textId="77777777" w:rsidR="008553B5" w:rsidRPr="0001284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tanításának célja</w:t>
      </w:r>
    </w:p>
    <w:p w14:paraId="2769D870" w14:textId="77777777" w:rsidR="008553B5" w:rsidRPr="00012840" w:rsidRDefault="00D57DD6" w:rsidP="008553B5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Az Adózási alapismeretek tantárgy tanításának célja, hogy a tanulókkal megismertesse a magyar államháztartás rendszerét, az alrendszerek költségvetését, gazdálkodási szabályait. Felkészítse a tanulókat a legalapvetőbb adójogszabályok alkalmazására. Rámutasson a magánszemélyek személyi jövedelemadó fizetési kötelezettségére, az arányos közteherviselés szükségességére. Bemutassa az általános forgalmi adó szerepét, s ezen ismeretek birtokában a tanulók legyenek képesek a piacgazdaság árképzési rendszerében részben eligazodni.</w:t>
      </w:r>
    </w:p>
    <w:p w14:paraId="22A10327" w14:textId="77777777" w:rsidR="008553B5" w:rsidRPr="00012840" w:rsidRDefault="008553B5" w:rsidP="008553B5">
      <w:pPr>
        <w:spacing w:after="0"/>
        <w:ind w:left="426"/>
        <w:rPr>
          <w:rFonts w:cs="Times New Roman"/>
        </w:rPr>
      </w:pPr>
    </w:p>
    <w:p w14:paraId="1602A711" w14:textId="77777777" w:rsidR="008553B5" w:rsidRPr="0001284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lastRenderedPageBreak/>
        <w:t>Kapcsolódó közismereti, szakmai tartalmak</w:t>
      </w:r>
    </w:p>
    <w:p w14:paraId="7ECFFDFB" w14:textId="77777777" w:rsidR="00D57DD6" w:rsidRPr="00012840" w:rsidRDefault="00D57DD6" w:rsidP="00D57DD6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Gazdasági és jogi ismeretek tantárgy </w:t>
      </w:r>
      <w:proofErr w:type="gramStart"/>
      <w:r w:rsidRPr="00012840">
        <w:rPr>
          <w:rFonts w:cs="Times New Roman"/>
        </w:rPr>
        <w:t>A</w:t>
      </w:r>
      <w:proofErr w:type="gramEnd"/>
      <w:r w:rsidRPr="00012840">
        <w:rPr>
          <w:rFonts w:cs="Times New Roman"/>
        </w:rPr>
        <w:t xml:space="preserve"> gazdasági élet szereplői, kapcsolatai, az állam feladatai, az állami költségvetés legfontosabb bevételei és kiadásai témakörének.</w:t>
      </w:r>
    </w:p>
    <w:p w14:paraId="0C4F78FA" w14:textId="77777777" w:rsidR="00D57DD6" w:rsidRPr="00012840" w:rsidRDefault="00D57DD6" w:rsidP="00D57DD6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Az államháztartás rendszere.</w:t>
      </w:r>
    </w:p>
    <w:p w14:paraId="5FE0CCC9" w14:textId="77777777" w:rsidR="008553B5" w:rsidRPr="00012840" w:rsidRDefault="00D57DD6" w:rsidP="00D57DD6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központi költségvetés szerkezete, főbb bevételi forrásai és kiadásai elemei.</w:t>
      </w:r>
    </w:p>
    <w:p w14:paraId="4E1D1D2D" w14:textId="77777777" w:rsidR="008553B5" w:rsidRPr="00012840" w:rsidRDefault="008553B5" w:rsidP="008553B5">
      <w:pPr>
        <w:spacing w:after="0"/>
        <w:ind w:left="426"/>
        <w:rPr>
          <w:rFonts w:cs="Times New Roman"/>
        </w:rPr>
      </w:pPr>
    </w:p>
    <w:p w14:paraId="4DF51F3D" w14:textId="77777777" w:rsidR="008553B5" w:rsidRPr="0001284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Témakörök</w:t>
      </w:r>
    </w:p>
    <w:p w14:paraId="4FBC4379" w14:textId="77777777" w:rsidR="008553B5" w:rsidRPr="00012840" w:rsidRDefault="00D57DD6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Az államháztartás rendszere</w:t>
      </w:r>
    </w:p>
    <w:p w14:paraId="04754A68" w14:textId="77777777" w:rsidR="00D57DD6" w:rsidRPr="00012840" w:rsidRDefault="00D57DD6" w:rsidP="00D57D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Az állam szerepe a modern gazdaságban </w:t>
      </w:r>
    </w:p>
    <w:p w14:paraId="22B43C45" w14:textId="77777777" w:rsidR="00D57DD6" w:rsidRPr="00012840" w:rsidRDefault="00D57DD6" w:rsidP="00D57D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közfeladatok ellátásának szükségessége és finanszírozási forrásai</w:t>
      </w:r>
    </w:p>
    <w:p w14:paraId="7778D74A" w14:textId="77777777" w:rsidR="00D57DD6" w:rsidRPr="00012840" w:rsidRDefault="00D57DD6" w:rsidP="00D57D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államháztartás alrendszere (központi és önkormányzati alrendszer)</w:t>
      </w:r>
    </w:p>
    <w:p w14:paraId="71E822DF" w14:textId="77777777" w:rsidR="008553B5" w:rsidRPr="00012840" w:rsidRDefault="00D57DD6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költségvetési bevételek, költségvetési kiadások, költségvetés</w:t>
      </w:r>
    </w:p>
    <w:p w14:paraId="718EC1EA" w14:textId="77777777" w:rsidR="008553B5" w:rsidRPr="0001284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CB2266C" w14:textId="77777777" w:rsidR="008553B5" w:rsidRPr="00012840" w:rsidRDefault="00D57DD6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Adózási alapfogalmak</w:t>
      </w:r>
    </w:p>
    <w:p w14:paraId="2978ACD1" w14:textId="77777777" w:rsidR="00D57DD6" w:rsidRPr="00012840" w:rsidRDefault="00D57DD6" w:rsidP="00D57D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adó és az adórendszer fogalma, jellemzői</w:t>
      </w:r>
    </w:p>
    <w:p w14:paraId="158A8E84" w14:textId="77777777" w:rsidR="00D57DD6" w:rsidRPr="00012840" w:rsidRDefault="00D57DD6" w:rsidP="00D57D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Adózási alapfogalmak: adóalany, adótárgy, adóalap, adómérték, adómentesség, adókedvezmény, adókötelezettség</w:t>
      </w:r>
    </w:p>
    <w:p w14:paraId="7F8A2774" w14:textId="77777777" w:rsidR="00D57DD6" w:rsidRPr="00012840" w:rsidRDefault="00D57DD6" w:rsidP="00D57D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magyar adójog forrásai.</w:t>
      </w:r>
    </w:p>
    <w:p w14:paraId="7218949C" w14:textId="77777777" w:rsidR="008553B5" w:rsidRPr="00012840" w:rsidRDefault="00D57DD6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adók csoportosítása: jövedelemadó, forgalmi típusú adó, vagyonadóztatás</w:t>
      </w:r>
    </w:p>
    <w:p w14:paraId="340A0E19" w14:textId="77777777" w:rsidR="008553B5" w:rsidRPr="0001284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0CB9E71" w14:textId="77777777" w:rsidR="008553B5" w:rsidRPr="00012840" w:rsidRDefault="00D57DD6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Kiemelt adónemek</w:t>
      </w:r>
    </w:p>
    <w:p w14:paraId="1E8A01DC" w14:textId="77777777" w:rsidR="00D57DD6" w:rsidRPr="00012840" w:rsidRDefault="00D57DD6" w:rsidP="00D57D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Személyi jövedelemadó</w:t>
      </w:r>
    </w:p>
    <w:p w14:paraId="2F76203A" w14:textId="2F31EEA3" w:rsidR="00D57DD6" w:rsidRPr="00012840" w:rsidRDefault="000A783C" w:rsidP="00D57D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ab/>
      </w:r>
      <w:r w:rsidR="00D57DD6" w:rsidRPr="00012840">
        <w:rPr>
          <w:rFonts w:cs="Times New Roman"/>
        </w:rPr>
        <w:t>A személyi jövedelemadó alanyai</w:t>
      </w:r>
    </w:p>
    <w:p w14:paraId="61BF251A" w14:textId="299CA96D" w:rsidR="00D57DD6" w:rsidRPr="00012840" w:rsidRDefault="000A783C" w:rsidP="00D57D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ab/>
      </w:r>
      <w:r w:rsidR="00D57DD6" w:rsidRPr="00012840">
        <w:rPr>
          <w:rFonts w:cs="Times New Roman"/>
        </w:rPr>
        <w:t>A jövedelem, bevétel, költség</w:t>
      </w:r>
    </w:p>
    <w:p w14:paraId="7CFF3856" w14:textId="7A1C75A3" w:rsidR="00D57DD6" w:rsidRPr="00012840" w:rsidRDefault="000A783C" w:rsidP="00D57D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ab/>
      </w:r>
      <w:r w:rsidR="00D57DD6" w:rsidRPr="00012840">
        <w:rPr>
          <w:rFonts w:cs="Times New Roman"/>
        </w:rPr>
        <w:t>Az adó mértéke</w:t>
      </w:r>
    </w:p>
    <w:p w14:paraId="66213453" w14:textId="30D9F383" w:rsidR="00D57DD6" w:rsidRPr="00012840" w:rsidRDefault="000A783C" w:rsidP="00EF2AE5">
      <w:pPr>
        <w:tabs>
          <w:tab w:val="left" w:pos="1418"/>
          <w:tab w:val="right" w:pos="9072"/>
        </w:tabs>
        <w:spacing w:after="0"/>
        <w:ind w:left="1418"/>
        <w:rPr>
          <w:rFonts w:cs="Times New Roman"/>
        </w:rPr>
      </w:pPr>
      <w:r>
        <w:rPr>
          <w:rFonts w:cs="Times New Roman"/>
        </w:rPr>
        <w:tab/>
      </w:r>
      <w:r w:rsidR="00D57DD6" w:rsidRPr="00012840">
        <w:rPr>
          <w:rFonts w:cs="Times New Roman"/>
        </w:rPr>
        <w:t>Összevont adóalap adóköteles jövedelmei (önálló tevékenységből származó, nem önálló tevékenységből származó és egyéb jövedelem)</w:t>
      </w:r>
    </w:p>
    <w:p w14:paraId="22E14260" w14:textId="345FC7D3" w:rsidR="00D57DD6" w:rsidRPr="00012840" w:rsidRDefault="000A783C" w:rsidP="00D57D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ab/>
      </w:r>
      <w:r w:rsidR="00D57DD6" w:rsidRPr="00012840">
        <w:rPr>
          <w:rFonts w:cs="Times New Roman"/>
        </w:rPr>
        <w:t>Családi kedvezmény, első házasok kedvezménye</w:t>
      </w:r>
    </w:p>
    <w:p w14:paraId="36BC17C5" w14:textId="5981BE52" w:rsidR="00D57DD6" w:rsidRPr="00012840" w:rsidRDefault="000A783C" w:rsidP="00D57D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ab/>
      </w:r>
      <w:r w:rsidR="00D57DD6" w:rsidRPr="00012840">
        <w:rPr>
          <w:rFonts w:cs="Times New Roman"/>
        </w:rPr>
        <w:t>Összevont adóalap adója</w:t>
      </w:r>
    </w:p>
    <w:p w14:paraId="68E8B190" w14:textId="616F335E" w:rsidR="00D57DD6" w:rsidRPr="00012840" w:rsidRDefault="000A783C" w:rsidP="00D57D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ab/>
      </w:r>
      <w:r w:rsidR="00D57DD6" w:rsidRPr="00012840">
        <w:rPr>
          <w:rFonts w:cs="Times New Roman"/>
        </w:rPr>
        <w:t>Adókedvezmények</w:t>
      </w:r>
    </w:p>
    <w:p w14:paraId="41F0C8B7" w14:textId="77777777" w:rsidR="00D57DD6" w:rsidRPr="00012840" w:rsidRDefault="00D57DD6" w:rsidP="00D57D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Általános forgalmi adó</w:t>
      </w:r>
    </w:p>
    <w:p w14:paraId="4D50E16E" w14:textId="0212865A" w:rsidR="00D57DD6" w:rsidRPr="00012840" w:rsidRDefault="000A783C" w:rsidP="00D57D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ab/>
      </w:r>
      <w:r w:rsidR="00D57DD6" w:rsidRPr="00012840">
        <w:rPr>
          <w:rFonts w:cs="Times New Roman"/>
        </w:rPr>
        <w:t>Az áfa jellemzői</w:t>
      </w:r>
    </w:p>
    <w:p w14:paraId="32E527B5" w14:textId="1BB8DF13" w:rsidR="00D57DD6" w:rsidRPr="00012840" w:rsidRDefault="000A783C" w:rsidP="00D57D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ab/>
      </w:r>
      <w:r w:rsidR="00D57DD6" w:rsidRPr="00012840">
        <w:rPr>
          <w:rFonts w:cs="Times New Roman"/>
        </w:rPr>
        <w:t>Az adóalany</w:t>
      </w:r>
    </w:p>
    <w:p w14:paraId="1C311011" w14:textId="1E528E1C" w:rsidR="00D57DD6" w:rsidRPr="00012840" w:rsidRDefault="000A783C" w:rsidP="00D57D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ab/>
      </w:r>
      <w:r w:rsidR="00D57DD6" w:rsidRPr="00012840">
        <w:rPr>
          <w:rFonts w:cs="Times New Roman"/>
        </w:rPr>
        <w:t xml:space="preserve">Az adó mértéke </w:t>
      </w:r>
    </w:p>
    <w:p w14:paraId="21421054" w14:textId="6022871C" w:rsidR="00D57DD6" w:rsidRPr="00012840" w:rsidRDefault="000A783C" w:rsidP="00D57D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ab/>
      </w:r>
      <w:r w:rsidR="00D57DD6" w:rsidRPr="00012840">
        <w:rPr>
          <w:rFonts w:cs="Times New Roman"/>
        </w:rPr>
        <w:t>A fizetendő adó megállapítása</w:t>
      </w:r>
    </w:p>
    <w:p w14:paraId="7E792A2C" w14:textId="27A62D31" w:rsidR="00D57DD6" w:rsidRPr="00012840" w:rsidRDefault="000A783C" w:rsidP="00D57D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ab/>
      </w:r>
      <w:r w:rsidR="00D57DD6" w:rsidRPr="00012840">
        <w:rPr>
          <w:rFonts w:cs="Times New Roman"/>
        </w:rPr>
        <w:t>Az adó levonási jog</w:t>
      </w:r>
    </w:p>
    <w:p w14:paraId="0953DB04" w14:textId="2D20797C" w:rsidR="00D57DD6" w:rsidRPr="00012840" w:rsidRDefault="000A783C" w:rsidP="00D57D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ab/>
      </w:r>
      <w:r w:rsidR="00D57DD6" w:rsidRPr="00012840">
        <w:rPr>
          <w:rFonts w:cs="Times New Roman"/>
        </w:rPr>
        <w:t>Adólevonási jog korlátozása (alapeset)</w:t>
      </w:r>
    </w:p>
    <w:p w14:paraId="7105D3D5" w14:textId="51E144DD" w:rsidR="00D57DD6" w:rsidRPr="00012840" w:rsidRDefault="000A783C" w:rsidP="00D57D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ab/>
      </w:r>
      <w:r w:rsidR="00D57DD6" w:rsidRPr="00012840">
        <w:rPr>
          <w:rFonts w:cs="Times New Roman"/>
        </w:rPr>
        <w:t>Adófizetési kötelezettség</w:t>
      </w:r>
    </w:p>
    <w:p w14:paraId="079C991B" w14:textId="4A1BC2AD" w:rsidR="00D57DD6" w:rsidRPr="00012840" w:rsidRDefault="000A783C" w:rsidP="00D57D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ab/>
      </w:r>
      <w:r w:rsidR="00D57DD6" w:rsidRPr="00012840">
        <w:rPr>
          <w:rFonts w:cs="Times New Roman"/>
        </w:rPr>
        <w:t>Számlázás (számla, nyugta adattartalma)</w:t>
      </w:r>
    </w:p>
    <w:p w14:paraId="1DAA44B4" w14:textId="77777777" w:rsidR="00D57DD6" w:rsidRPr="00012840" w:rsidRDefault="00D57DD6" w:rsidP="00D57D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helyi adók</w:t>
      </w:r>
    </w:p>
    <w:p w14:paraId="281A6118" w14:textId="2608525F" w:rsidR="00D57DD6" w:rsidRPr="00012840" w:rsidRDefault="000A783C" w:rsidP="00D57D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ab/>
      </w:r>
      <w:r w:rsidR="00D57DD6" w:rsidRPr="00012840">
        <w:rPr>
          <w:rFonts w:cs="Times New Roman"/>
        </w:rPr>
        <w:t>A helyi adók típusai: vagyoni típusú (építményadó és telekadó), kommunális jellegű adók (magánszemélyek kommunális adója és idegenforgalmi adó), helyi iparűzési adó</w:t>
      </w:r>
    </w:p>
    <w:p w14:paraId="170B95EF" w14:textId="284CD317" w:rsidR="00D57DD6" w:rsidRPr="00012840" w:rsidRDefault="000A783C" w:rsidP="00D57D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ab/>
      </w:r>
      <w:r w:rsidR="00D57DD6" w:rsidRPr="00012840">
        <w:rPr>
          <w:rFonts w:cs="Times New Roman"/>
        </w:rPr>
        <w:t xml:space="preserve">Az egyes típusok adóalanyai </w:t>
      </w:r>
    </w:p>
    <w:p w14:paraId="3283BEDA" w14:textId="264AE542" w:rsidR="00D57DD6" w:rsidRPr="00012840" w:rsidRDefault="000A783C" w:rsidP="00D57DD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ab/>
      </w:r>
      <w:r w:rsidR="00D57DD6" w:rsidRPr="00012840">
        <w:rPr>
          <w:rFonts w:cs="Times New Roman"/>
        </w:rPr>
        <w:t>Az adó alapja és mértéke</w:t>
      </w:r>
    </w:p>
    <w:p w14:paraId="033D808C" w14:textId="2249EEE5" w:rsidR="008553B5" w:rsidRPr="00012840" w:rsidRDefault="000A783C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rPr>
          <w:rFonts w:cs="Times New Roman"/>
        </w:rPr>
        <w:tab/>
      </w:r>
      <w:r w:rsidR="00D57DD6" w:rsidRPr="00012840">
        <w:rPr>
          <w:rFonts w:cs="Times New Roman"/>
        </w:rPr>
        <w:t>Az adókötelezettség teljesítése</w:t>
      </w:r>
    </w:p>
    <w:p w14:paraId="69793C0B" w14:textId="77777777" w:rsidR="008553B5" w:rsidRPr="00012840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B01733F" w14:textId="77777777" w:rsidR="008553B5" w:rsidRPr="0001284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képzés javasolt helyszíne (ajánlás)</w:t>
      </w:r>
    </w:p>
    <w:p w14:paraId="31AF3565" w14:textId="77777777" w:rsidR="008553B5" w:rsidRPr="00012840" w:rsidRDefault="00D57DD6" w:rsidP="008553B5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Számítógépterem</w:t>
      </w:r>
    </w:p>
    <w:p w14:paraId="29A020C2" w14:textId="77777777" w:rsidR="008553B5" w:rsidRPr="00012840" w:rsidRDefault="008553B5" w:rsidP="008553B5">
      <w:pPr>
        <w:spacing w:after="0"/>
        <w:ind w:left="426"/>
        <w:rPr>
          <w:rFonts w:cs="Times New Roman"/>
        </w:rPr>
      </w:pPr>
    </w:p>
    <w:p w14:paraId="58A814FB" w14:textId="77777777" w:rsidR="008553B5" w:rsidRPr="00012840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értékelésének módja</w:t>
      </w:r>
    </w:p>
    <w:p w14:paraId="4339B9AD" w14:textId="096AA856" w:rsidR="008553B5" w:rsidRPr="00012840" w:rsidRDefault="008553B5" w:rsidP="008553B5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lastRenderedPageBreak/>
        <w:t xml:space="preserve">A nemzeti köznevelésről szóló 2011. évi </w:t>
      </w:r>
      <w:r w:rsidR="00DB3869">
        <w:rPr>
          <w:rFonts w:cs="Times New Roman"/>
        </w:rPr>
        <w:t>CXC. törvény</w:t>
      </w:r>
      <w:r w:rsidRPr="00012840">
        <w:rPr>
          <w:rFonts w:cs="Times New Roman"/>
        </w:rPr>
        <w:t xml:space="preserve"> 54. § </w:t>
      </w:r>
      <w:r w:rsidR="002778AA">
        <w:rPr>
          <w:rFonts w:cs="Times New Roman"/>
        </w:rPr>
        <w:t xml:space="preserve">(2) bekezdés a) </w:t>
      </w:r>
      <w:r w:rsidRPr="00012840">
        <w:rPr>
          <w:rFonts w:cs="Times New Roman"/>
        </w:rPr>
        <w:t>pontja szerinti értékeléssel.</w:t>
      </w:r>
    </w:p>
    <w:p w14:paraId="1894E92F" w14:textId="77777777" w:rsidR="008553B5" w:rsidRPr="00012840" w:rsidRDefault="008553B5" w:rsidP="008553B5">
      <w:pPr>
        <w:spacing w:after="0"/>
        <w:ind w:left="426"/>
        <w:rPr>
          <w:rFonts w:cs="Times New Roman"/>
        </w:rPr>
      </w:pPr>
    </w:p>
    <w:p w14:paraId="23C2608E" w14:textId="77777777" w:rsidR="00FB6DBC" w:rsidRPr="00012840" w:rsidRDefault="00FB6DBC" w:rsidP="00FB6DBC">
      <w:pPr>
        <w:spacing w:after="200" w:line="276" w:lineRule="auto"/>
        <w:jc w:val="left"/>
        <w:rPr>
          <w:rFonts w:cs="Times New Roman"/>
        </w:rPr>
      </w:pPr>
      <w:r w:rsidRPr="00012840">
        <w:rPr>
          <w:rFonts w:cs="Times New Roman"/>
        </w:rPr>
        <w:br w:type="page"/>
      </w:r>
    </w:p>
    <w:p w14:paraId="72FEEF11" w14:textId="77777777" w:rsidR="00FB6DBC" w:rsidRPr="00012840" w:rsidRDefault="00FB6DBC" w:rsidP="00FB6DBC">
      <w:pPr>
        <w:rPr>
          <w:rFonts w:cs="Times New Roman"/>
        </w:rPr>
      </w:pPr>
    </w:p>
    <w:p w14:paraId="392643F5" w14:textId="77777777" w:rsidR="00FB6DBC" w:rsidRPr="00012840" w:rsidRDefault="00FB6DBC" w:rsidP="00FB6DBC">
      <w:pPr>
        <w:spacing w:before="2880"/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A</w:t>
      </w:r>
    </w:p>
    <w:p w14:paraId="0C09CD52" w14:textId="77777777" w:rsidR="00FB6DBC" w:rsidRPr="00012840" w:rsidRDefault="001654D2" w:rsidP="00FB6DBC">
      <w:pPr>
        <w:spacing w:after="480"/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11506</w:t>
      </w:r>
      <w:r w:rsidR="00FB6DBC" w:rsidRPr="00012840">
        <w:rPr>
          <w:rFonts w:cs="Times New Roman"/>
          <w:b/>
          <w:sz w:val="36"/>
        </w:rPr>
        <w:t>-</w:t>
      </w:r>
      <w:r w:rsidRPr="00012840">
        <w:rPr>
          <w:rFonts w:cs="Times New Roman"/>
          <w:b/>
          <w:sz w:val="36"/>
        </w:rPr>
        <w:t>16</w:t>
      </w:r>
      <w:r w:rsidR="00FB6DBC" w:rsidRPr="00012840">
        <w:rPr>
          <w:rFonts w:cs="Times New Roman"/>
          <w:b/>
          <w:sz w:val="36"/>
        </w:rPr>
        <w:t xml:space="preserve"> azonosító számú</w:t>
      </w:r>
    </w:p>
    <w:p w14:paraId="6F1688EB" w14:textId="77777777" w:rsidR="00FB6DBC" w:rsidRPr="00012840" w:rsidRDefault="001654D2" w:rsidP="00FB6DBC">
      <w:pPr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Vállalkozásfinanszírozási és adózási feladatok</w:t>
      </w:r>
    </w:p>
    <w:p w14:paraId="4E8FA02C" w14:textId="77777777" w:rsidR="00FB6DBC" w:rsidRPr="00012840" w:rsidRDefault="00FB6DBC" w:rsidP="00FB6DBC">
      <w:pPr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megnevezésű</w:t>
      </w:r>
      <w:proofErr w:type="gramEnd"/>
    </w:p>
    <w:p w14:paraId="77009B1D" w14:textId="77777777" w:rsidR="00FB6DBC" w:rsidRPr="00012840" w:rsidRDefault="00FB6DBC" w:rsidP="00FB6DBC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szakmai</w:t>
      </w:r>
      <w:proofErr w:type="gramEnd"/>
      <w:r w:rsidRPr="00012840">
        <w:rPr>
          <w:rFonts w:cs="Times New Roman"/>
          <w:b/>
          <w:sz w:val="36"/>
        </w:rPr>
        <w:t xml:space="preserve"> követelménymodul</w:t>
      </w:r>
    </w:p>
    <w:p w14:paraId="6D4B8D49" w14:textId="77777777" w:rsidR="00FB6DBC" w:rsidRPr="00012840" w:rsidRDefault="00FB6DBC" w:rsidP="00FB6DBC">
      <w:pPr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tantárgyai</w:t>
      </w:r>
      <w:proofErr w:type="gramEnd"/>
      <w:r w:rsidRPr="00012840">
        <w:rPr>
          <w:rFonts w:cs="Times New Roman"/>
          <w:b/>
          <w:sz w:val="36"/>
        </w:rPr>
        <w:t>, témakörei</w:t>
      </w:r>
    </w:p>
    <w:p w14:paraId="06781D23" w14:textId="77777777" w:rsidR="00FB6DBC" w:rsidRPr="00012840" w:rsidRDefault="00FB6DBC" w:rsidP="00FB6DBC">
      <w:pPr>
        <w:spacing w:after="200" w:line="276" w:lineRule="auto"/>
        <w:jc w:val="left"/>
        <w:rPr>
          <w:rFonts w:cs="Times New Roman"/>
        </w:rPr>
      </w:pPr>
      <w:r w:rsidRPr="00012840">
        <w:rPr>
          <w:rFonts w:cs="Times New Roman"/>
        </w:rPr>
        <w:br w:type="page"/>
      </w:r>
    </w:p>
    <w:p w14:paraId="490285AE" w14:textId="02506B00" w:rsidR="00FB6DBC" w:rsidRPr="00012840" w:rsidRDefault="00FB6DBC" w:rsidP="00FB6DBC">
      <w:pPr>
        <w:rPr>
          <w:rFonts w:cs="Times New Roman"/>
        </w:rPr>
      </w:pPr>
      <w:r w:rsidRPr="00012840">
        <w:rPr>
          <w:rFonts w:cs="Times New Roman"/>
        </w:rPr>
        <w:lastRenderedPageBreak/>
        <w:t xml:space="preserve">A </w:t>
      </w:r>
      <w:r w:rsidR="001654D2" w:rsidRPr="00012840">
        <w:rPr>
          <w:rFonts w:cs="Times New Roman"/>
        </w:rPr>
        <w:t>11506</w:t>
      </w:r>
      <w:r w:rsidRPr="00012840">
        <w:rPr>
          <w:rFonts w:cs="Times New Roman"/>
        </w:rPr>
        <w:t>-</w:t>
      </w:r>
      <w:r w:rsidR="001654D2" w:rsidRPr="00012840">
        <w:rPr>
          <w:rFonts w:cs="Times New Roman"/>
        </w:rPr>
        <w:t>16</w:t>
      </w:r>
      <w:r w:rsidRPr="00012840">
        <w:rPr>
          <w:rFonts w:cs="Times New Roman"/>
        </w:rPr>
        <w:t xml:space="preserve"> azonosító számú </w:t>
      </w:r>
      <w:r w:rsidR="001654D2" w:rsidRPr="00012840">
        <w:rPr>
          <w:rFonts w:cs="Times New Roman"/>
        </w:rPr>
        <w:t>Vállalkozásfinanszírozási és adózási feladatok</w:t>
      </w:r>
      <w:r w:rsidRPr="00012840">
        <w:rPr>
          <w:rFonts w:cs="Times New Roman"/>
        </w:rPr>
        <w:t xml:space="preserve"> megnevezésű szakmai követelménymodulhoz tartozó tantárgyak és témakörök oktatása során </w:t>
      </w:r>
      <w:r w:rsidR="00DB3869">
        <w:rPr>
          <w:rFonts w:cs="Times New Roman"/>
        </w:rPr>
        <w:t>fejlesztendő kompetenciák:</w:t>
      </w:r>
    </w:p>
    <w:tbl>
      <w:tblPr>
        <w:tblW w:w="0" w:type="auto"/>
        <w:jc w:val="center"/>
        <w:tblInd w:w="-7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12"/>
        <w:gridCol w:w="758"/>
        <w:gridCol w:w="758"/>
        <w:gridCol w:w="759"/>
        <w:gridCol w:w="758"/>
      </w:tblGrid>
      <w:tr w:rsidR="006D2E83" w:rsidRPr="00FF3084" w14:paraId="4C30E3F5" w14:textId="77777777" w:rsidTr="00FF3084">
        <w:trPr>
          <w:cantSplit/>
          <w:trHeight w:val="1697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F465F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ACB5C0A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Vállalkozásfinanszírozás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696C7F2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Vállalkozásfinanszírozás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1816BDC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Adózás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D13D076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Elektronikus adóbevallás gyakorlata</w:t>
            </w:r>
          </w:p>
        </w:tc>
      </w:tr>
      <w:tr w:rsidR="006D2E83" w:rsidRPr="00FF3084" w14:paraId="19ACF50F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6047A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660F6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29063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A09B2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2C284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FF3084" w14:paraId="77DE9F36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1EF48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>A teljesítések alapján elkészíti, nyilvántartja és továbbítja a számlákat, nyilvántartja és egyezteti a vevők analitikáját (követelések, teljesítések, késedelmi kamat, behajtási költségátalány)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564CA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865BC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3BAA8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A54E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FF3084" w14:paraId="47A0814E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8EE0D1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>Figyelemmel kíséri a fizetési határidőket, elkészíti és elküldi a fizetési felszólításokat, kiszámolja a késedelmi kamatokat, intézi a reklamációkat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371B1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D5CE1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10BD1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F0FDD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FF3084" w14:paraId="7C71FC4A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8D5603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>Teljesítést igazoltat és ellenőrzi (alaki és tartalmi szempontból) a számlákat, a hibás számlákat egyezteti a partnerekkel, intézi a reklamációt. Vezeti és egyezteti a szállítói analitikát (kötelezettségek, teljesítések)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9B8A3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D0F52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188EB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E67D4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FF3084" w14:paraId="1EB3EA0C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89FA4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>Vezeti a beruházási nyilvántartásokat, adatokat szolgáltat a beruházások gazdaságossági számításához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11AB0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9B00C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39B99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4EAE3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FF3084" w14:paraId="4B1926EC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69144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>A forgóeszköz-szükséglet megállapításához számításokat végez.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FE5C6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EB160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77E8C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EB66B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FF3084" w14:paraId="3428CB71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715E9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>Közreműködik az éves státusz és az éves pénzforgalmi terv összeállításában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04DE3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8A074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07BAD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5674D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FF3084" w14:paraId="7B42739B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1790E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>Közreműködik a vállalkozás pénzügyi elemzésénél alkalmazott legfontosabb pénzügyi mutatók kiszámításánál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DE11B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1AC89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4FAE8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A68C7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FF3084" w14:paraId="26F269A3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9EEEE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>Közreműködik a pótlólagos forrásszükséglet meghatározásában, adatokat szolgáltat a hitelkérelem összeállításához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FF068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6BEB7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F52EB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CAC14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FF3084" w14:paraId="55DFF234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CB5B0C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Gondoskodik a </w:t>
            </w:r>
            <w:proofErr w:type="spellStart"/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>törlesztőrészletek</w:t>
            </w:r>
            <w:proofErr w:type="spellEnd"/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kifizetéséről, figyeli a hitelkamatot és a hitelkeretet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0A41D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4D4AF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029D9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22F5E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FF3084" w14:paraId="086CA03B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5B928E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>Figyelemmel kíséri a zálogjogok törlését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20702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3C51E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E1798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BFA42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FF3084" w14:paraId="41A20539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4B9A46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>Ellátja a váltóműveletekkel kapcsolatos teendőket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A5B07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2EF16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B0D23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3D228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FF3084" w14:paraId="5B8FC6A9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F3A7D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>Vezeti az általános forgalmi adóval kapcsolatos elszámolásokat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3C500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94095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F54B8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1EEB8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FF3084" w14:paraId="6DA8A191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5159D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>Közreműködik a személyi jövedelemadó elszámolásával összefüggő nyilvántartási kötelezettség teljesítésében, elvégzi a személyi jövedelemadóval kapcsolatos elszámolásokat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B082B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5352F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62491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59603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FF3084" w14:paraId="47A5E32B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B2584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Elvégzi a munkaviszonyból származó jövedelmet és a megbízási jogviszony alapján kifizetett megbízási díjat terhelő adókkal és járulékokkal kapcsolatos elszámolásokat, megállapítja az adó- </w:t>
            </w: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 xml:space="preserve">és járulékfizetési kötelezettséget, kapcsolatot tart az </w:t>
            </w:r>
            <w:r w:rsidR="002B1964"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>egészség- és nyugdíjpénztárakkal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B443E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5F224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70CF8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96149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FF3084" w14:paraId="7BA9F5A0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8C48F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>Közreműködik a vállalkozások jövedelemtípusú adóinak megállapításánál (pl. vállalkozói személyi jövedelemadó, egyszerűsített vállalkozói adó, KATA, KIVA, társasági adó)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976EA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3EE77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FFD96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0195D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FF3084" w14:paraId="0DEF0CD0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0EA18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>Nyilvántartja a helyi adókat és az egyéb fizetési kötelezettségeket (pl. szakképzési hozzájárulás, környezetvédelemmel kapcsolatos díjak)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17502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2A2D8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E1F7E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B1B9C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FF3084" w14:paraId="3C856CD6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B3293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Gépjárműadó, </w:t>
            </w:r>
            <w:proofErr w:type="spellStart"/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>cégautóadó</w:t>
            </w:r>
            <w:proofErr w:type="spellEnd"/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és kapcsolata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FEEEB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D8C14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3CBE3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1772A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FF3084" w14:paraId="501897DA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D1AD7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>Adónaptárt vezet és figyelemmel kíséri azt, adó- és járulékbevallásokat készít, adó- és járulék-folyószámlát egyeztet, kezel, valamint kezdeményezi az adók pénzügyi rendezését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BA6C9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A5073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D270B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F8D9E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FF3084" w14:paraId="5FB634D7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65B8A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>Közreműködik az ellenőrzésre jogosult szervek részére történő adatszolgáltatásban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292B3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2C781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C57AF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CBAC6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FF3084" w14:paraId="5C03F69D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6000F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D2521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62932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74492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E73FA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FF3084" w14:paraId="6B80A3A2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8D91A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>Pénzügyi döntések célja, tartalma, típusai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D7BC9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2907C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9CF2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AB6B8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FF3084" w14:paraId="1A2561EC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2622E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>Befektetési és finanszírozási döntések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D60F0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CDC69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0807C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DF4CF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FF3084" w14:paraId="3E560FE6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A6178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>Beruházási döntések gazdaságossági számításai (statikus, dinamikus számítások)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9FE0E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4212C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976C3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E18B1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FF3084" w14:paraId="0DA4F2A5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CBCFB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>A beruházások finanszírozási forrásai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A952B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95DFF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7F580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1FEB3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FF3084" w14:paraId="2A5AF677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FD60B6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>A tőkeköltség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3E582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87955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361D6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D0BD0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FF3084" w14:paraId="244C43D2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E0D24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>Befektetés a forgóeszközökbe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B1D14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783F9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EBD19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95986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FF3084" w14:paraId="2A8DB0DA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D29679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>Forgóeszköz finanszírozás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368DC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AB603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54EC2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B2EC2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FF3084" w14:paraId="0D585020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C67603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>Pénzügyi tervezés (státusz, forgalmi szemléletű terv)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A0A43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87684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79F69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B69D9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FF3084" w14:paraId="150E19A6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68823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>Pénzügyi elemzések legfontosabb mutatói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15624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2A274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F3440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45BAF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FF3084" w14:paraId="4EC0B29A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ABD4F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>Az adózás rendje (adóhatóságok, adókötelezettség, ellenőrzés, jogkövetkezmények)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D6EE5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40FF3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49F10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71515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FF3084" w14:paraId="7F601C3F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08E0B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>Személyi jövedelemadózás, az egyéni vállalkozó adózási formái, társaságok jövedelemadózása a hatályos jogszabályok szerint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61C81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058E7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F802B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4BAD4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FF3084" w14:paraId="790A0A65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2896CC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>Általános forgalmi adó (adófizetési kötelezettség keletkezése, adómentesség, előzetesen felszámított adó, és megosztása)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DD7F8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2FFFC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35DE9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674C1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FF3084" w14:paraId="3C5EFB53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DAF51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>Helyi önkormányzat által kivetett adók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B7C30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7F509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02B91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43697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FF3084" w14:paraId="09E3B4F5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DC6909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eastAsia="Times New Roman" w:cs="Times New Roman"/>
                <w:color w:val="000000"/>
                <w:szCs w:val="24"/>
                <w:lang w:eastAsia="hu-HU"/>
              </w:rPr>
              <w:t>Munkaviszonyból származó jövedelmet és a megbízási jogviszony alapján kifizetett megbízási díjat terhelő adó- és járulékfizetési kötelezettség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6357D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EF797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D4D60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168B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FF3084" w14:paraId="685E582A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1C20A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DEBD2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CD098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B5A6C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896CF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FF3084" w14:paraId="168F742F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942B7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szCs w:val="24"/>
              </w:rPr>
              <w:t>Olvasott és hallott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118D6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27F9D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69AE1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07258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FF3084" w14:paraId="73E0483B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8FD3A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szCs w:val="24"/>
              </w:rPr>
              <w:t>Kész szoftverek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75EDC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EC7A9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E588A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7E2C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FF3084" w14:paraId="11A9BF03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FEF00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szCs w:val="24"/>
              </w:rPr>
              <w:t>Jogszabály-alkalmazás készsége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0BEAB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FA712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94E9B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96DE5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FF3084" w14:paraId="566762AD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1A13E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szCs w:val="24"/>
              </w:rPr>
              <w:t>Adóbevallások-, elektronikus adó- és járulékbevallások készítésének gyakorlata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3A87C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3522B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43381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8CDAE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FF3084" w14:paraId="5CF7884E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17837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szCs w:val="24"/>
              </w:rPr>
              <w:t>Adónaptár-kezelés készsége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DA901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948BA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7FEB5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33867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FF3084" w14:paraId="38537443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34FDB7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6261A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09E5E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85DB6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FAF42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FF3084" w14:paraId="712CE560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FED80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szCs w:val="24"/>
              </w:rPr>
              <w:t>Önállóság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74C6C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BAE11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18C0D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6D2AC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FF3084" w14:paraId="5D5ED028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88C5C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szCs w:val="24"/>
              </w:rPr>
              <w:lastRenderedPageBreak/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D8242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AF9D7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F7B1C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29805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FF3084" w14:paraId="0316FE91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46E4B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szCs w:val="24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7EBF8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44FD4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73D79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E3368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FF3084" w14:paraId="061C2316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0B5CD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B4AFE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8FB17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59545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C51D4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FF3084" w14:paraId="1C7583AE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ABA25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szCs w:val="24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3C4ED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6ADBC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3F16B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173D4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FF3084" w14:paraId="677BEB03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960D5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szCs w:val="24"/>
              </w:rPr>
              <w:t>Visszacsatolási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4B52E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76B78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2B88E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EF0E2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FF3084" w14:paraId="242EAF02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3B4EC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szCs w:val="24"/>
              </w:rPr>
              <w:t>Irányíthatóság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08B9C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8E39F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11FA9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84228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FF3084" w14:paraId="506B7A9E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C953A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5A012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AAFBF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53118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91F1D" w14:textId="77777777" w:rsidR="006D2E83" w:rsidRPr="00FF3084" w:rsidRDefault="006D2E83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FF3084" w14:paraId="783C14EE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BEC7E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szCs w:val="24"/>
              </w:rPr>
              <w:t>Rendszerező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C8998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774AC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3A5E7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06A55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FF3084" w14:paraId="71177619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BF30C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szCs w:val="24"/>
              </w:rPr>
              <w:t>Gyakorlatias feladatértelmezés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7E9E6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514E4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F3DBB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FECAD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FF3084" w14:paraId="3E616039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A8156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szCs w:val="24"/>
              </w:rPr>
              <w:t>Információgyűjtés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09B95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D66B7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A4E2E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5EA10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FF3084" w14:paraId="217F60BA" w14:textId="77777777" w:rsidTr="00FF3084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54093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szCs w:val="24"/>
              </w:rPr>
              <w:t>Kontroll (ellenőrzőképesség)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B2763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2CE97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C5796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9026F" w14:textId="77777777" w:rsidR="006D2E83" w:rsidRPr="00FF3084" w:rsidRDefault="006D2E83" w:rsidP="001654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FF3084"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2EAE718D" w14:textId="77777777" w:rsidR="00FB6DBC" w:rsidRPr="00012840" w:rsidRDefault="00FB6DBC" w:rsidP="00FB6DBC">
      <w:pPr>
        <w:rPr>
          <w:rFonts w:cs="Times New Roman"/>
        </w:rPr>
      </w:pPr>
    </w:p>
    <w:p w14:paraId="3C30777C" w14:textId="3A3E7368" w:rsidR="00FB6DBC" w:rsidRPr="00012840" w:rsidRDefault="0026591B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Vállalkozásfinanszírozás</w:t>
      </w:r>
      <w:r w:rsidR="00FB6DBC" w:rsidRPr="00012840">
        <w:rPr>
          <w:rFonts w:cs="Times New Roman"/>
          <w:b/>
        </w:rPr>
        <w:t xml:space="preserve"> tantárgy</w:t>
      </w:r>
      <w:r w:rsidR="00FB6DBC" w:rsidRPr="00012840">
        <w:rPr>
          <w:rFonts w:cs="Times New Roman"/>
          <w:b/>
        </w:rPr>
        <w:tab/>
      </w:r>
      <w:r w:rsidRPr="00012840">
        <w:rPr>
          <w:rFonts w:cs="Times New Roman"/>
          <w:b/>
        </w:rPr>
        <w:t>36</w:t>
      </w:r>
      <w:r w:rsidR="00FB6DBC" w:rsidRPr="00012840">
        <w:rPr>
          <w:rFonts w:cs="Times New Roman"/>
          <w:b/>
        </w:rPr>
        <w:t xml:space="preserve"> óra/</w:t>
      </w:r>
      <w:r w:rsidR="00FF3084">
        <w:rPr>
          <w:rFonts w:cs="Times New Roman"/>
          <w:b/>
        </w:rPr>
        <w:t>0</w:t>
      </w:r>
      <w:r w:rsidR="00FB6DBC" w:rsidRPr="00012840">
        <w:rPr>
          <w:rFonts w:cs="Times New Roman"/>
          <w:b/>
        </w:rPr>
        <w:t xml:space="preserve"> óra*</w:t>
      </w:r>
    </w:p>
    <w:p w14:paraId="2A6496DB" w14:textId="77777777" w:rsidR="00FB6DBC" w:rsidRPr="00012840" w:rsidRDefault="00FB6DBC" w:rsidP="00FB6DBC">
      <w:pPr>
        <w:spacing w:after="0"/>
        <w:jc w:val="right"/>
        <w:rPr>
          <w:rFonts w:cs="Times New Roman"/>
          <w:sz w:val="20"/>
        </w:rPr>
      </w:pPr>
      <w:r w:rsidRPr="00012840">
        <w:rPr>
          <w:rFonts w:cs="Times New Roman"/>
          <w:sz w:val="20"/>
        </w:rPr>
        <w:t>* 9-13. évfolyamon megszervezett képzés/13. és 14. évfolyamon megszervezett képzés</w:t>
      </w:r>
    </w:p>
    <w:p w14:paraId="6FFC1BFC" w14:textId="77777777" w:rsidR="00FB6DBC" w:rsidRPr="00012840" w:rsidRDefault="00FB6DBC" w:rsidP="00FB6DBC">
      <w:pPr>
        <w:spacing w:after="0"/>
        <w:ind w:left="426"/>
        <w:rPr>
          <w:rFonts w:cs="Times New Roman"/>
        </w:rPr>
      </w:pPr>
    </w:p>
    <w:p w14:paraId="35CA76E0" w14:textId="0F8E179B" w:rsidR="00FB6DBC" w:rsidRPr="00012840" w:rsidRDefault="00FB6DBC" w:rsidP="00FB6DBC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tantárgy az </w:t>
      </w:r>
      <w:r w:rsidR="0026591B" w:rsidRPr="00012840">
        <w:rPr>
          <w:rFonts w:cs="Times New Roman"/>
        </w:rPr>
        <w:t>51 344 04 Pénzügyi ügyintéző</w:t>
      </w:r>
      <w:r w:rsidRPr="00012840">
        <w:rPr>
          <w:rFonts w:cs="Times New Roman"/>
        </w:rPr>
        <w:t xml:space="preserve"> </w:t>
      </w:r>
      <w:r w:rsidR="00FF3084" w:rsidRPr="00FF3084">
        <w:rPr>
          <w:rFonts w:cs="Times New Roman"/>
        </w:rPr>
        <w:t>mellék-</w:t>
      </w:r>
      <w:r w:rsidRPr="00012840">
        <w:rPr>
          <w:rFonts w:cs="Times New Roman"/>
        </w:rPr>
        <w:t>szakképesítéshez kapcsolódik.</w:t>
      </w:r>
    </w:p>
    <w:p w14:paraId="333F519B" w14:textId="77777777" w:rsidR="00FB6DBC" w:rsidRPr="00012840" w:rsidRDefault="00FB6DBC" w:rsidP="00FB6DBC">
      <w:pPr>
        <w:spacing w:after="0"/>
        <w:ind w:left="426"/>
        <w:rPr>
          <w:rFonts w:cs="Times New Roman"/>
        </w:rPr>
      </w:pPr>
    </w:p>
    <w:p w14:paraId="1F2A862C" w14:textId="77777777" w:rsidR="00FB6DBC" w:rsidRPr="0001284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tanításának célja</w:t>
      </w:r>
    </w:p>
    <w:p w14:paraId="3D69F7D0" w14:textId="77777777" w:rsidR="00FB6DBC" w:rsidRPr="00012840" w:rsidRDefault="0026591B" w:rsidP="00FB6DBC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Vállalkozásfinanszírozás tantárgy tanításának célja, hogy bemutassa a pénzügyi befektetések jelentőségét, hatását a gazdaságra, a beruházási döntések során elsajátított ismeretek és a finanszírozási döntésekben megszerzett kompetenciák alapján. Felkészítse a tanulókat a vállalkozások pénzügyi helyzetének alapvető elemzésére alkalmas mutatók megállapítására és a mutatóérték tartalmának egyszerű magyarázatára. Megismerje a tanuló a státusz és az éves pénzforgalmi terv szerepét a pénzügyi tervezés során.</w:t>
      </w:r>
    </w:p>
    <w:p w14:paraId="2554B863" w14:textId="77777777" w:rsidR="00FB6DBC" w:rsidRPr="00012840" w:rsidRDefault="00FB6DBC" w:rsidP="00FB6DBC">
      <w:pPr>
        <w:spacing w:after="0"/>
        <w:ind w:left="426"/>
        <w:rPr>
          <w:rFonts w:cs="Times New Roman"/>
        </w:rPr>
      </w:pPr>
    </w:p>
    <w:p w14:paraId="3E326EEE" w14:textId="77777777" w:rsidR="00FB6DBC" w:rsidRPr="0001284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Kapcsolódó közismereti, szakmai tartalmak</w:t>
      </w:r>
    </w:p>
    <w:p w14:paraId="2FD66672" w14:textId="77777777" w:rsidR="00FB6DBC" w:rsidRPr="00012840" w:rsidRDefault="0026591B" w:rsidP="0026591B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Pénzügyi és számviteli alapismeretek</w:t>
      </w:r>
    </w:p>
    <w:p w14:paraId="4F24EFEA" w14:textId="77777777" w:rsidR="00FB6DBC" w:rsidRPr="00012840" w:rsidRDefault="00FB6DBC" w:rsidP="00FB6DBC">
      <w:pPr>
        <w:spacing w:after="0"/>
        <w:ind w:left="426"/>
        <w:rPr>
          <w:rFonts w:cs="Times New Roman"/>
        </w:rPr>
      </w:pPr>
    </w:p>
    <w:p w14:paraId="5714CF4E" w14:textId="77777777" w:rsidR="00FB6DBC" w:rsidRPr="0001284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Témakörök</w:t>
      </w:r>
    </w:p>
    <w:p w14:paraId="5461C15F" w14:textId="77777777" w:rsidR="00FB6DBC" w:rsidRPr="00012840" w:rsidRDefault="0026591B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vállalkozás pénzügyi döntései</w:t>
      </w:r>
    </w:p>
    <w:p w14:paraId="454431C7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Pénzügyi döntések célja, tartalma, típusai</w:t>
      </w:r>
    </w:p>
    <w:p w14:paraId="64367815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Befektetési és finanszírozási döntések</w:t>
      </w:r>
    </w:p>
    <w:p w14:paraId="18A9A0D6" w14:textId="77777777" w:rsidR="00FB6DBC" w:rsidRPr="00012840" w:rsidRDefault="0026591B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Hosszú és rövid távú döntések</w:t>
      </w:r>
    </w:p>
    <w:p w14:paraId="3E8BF81A" w14:textId="77777777" w:rsidR="00FB6DBC" w:rsidRPr="00012840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AB9C66E" w14:textId="77777777" w:rsidR="00FB6DBC" w:rsidRPr="00012840" w:rsidRDefault="0026591B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beruházások értékelése</w:t>
      </w:r>
    </w:p>
    <w:p w14:paraId="63FE1A4A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beruházásokkal kapcsolatos fogalmak</w:t>
      </w:r>
    </w:p>
    <w:p w14:paraId="264368CB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Befektetés és a beruházás közötti különbség</w:t>
      </w:r>
    </w:p>
    <w:p w14:paraId="0317FA68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Beruházások csoportosítása a beruházás szintje, a beruházás jellege, a beruházás összetétele, a megvalósítás finanszírozási forrása, a kivitelezés módja, a gazdasági műszaki hatás, a beruházás célja, az egymáshoz való kapcsolata és kölcsönhatása szerint</w:t>
      </w:r>
    </w:p>
    <w:p w14:paraId="49EE2645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beruházások pénzáramai, típusai (kezdő pénzáram, működési pénzáram és végső pénzáram) és tartalmuk</w:t>
      </w:r>
    </w:p>
    <w:p w14:paraId="503F11A4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beruházások gazdaságossági számításai: statikus és dinamikus számítások</w:t>
      </w:r>
    </w:p>
    <w:p w14:paraId="1E9492A1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statikus számítások mutatói: megtérülési idő, jövedelmezőségi mutató, beruházási pénzeszközök forgási sebessége</w:t>
      </w:r>
    </w:p>
    <w:p w14:paraId="44C9D9FE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dinamikus számítások mutatói: nettó jelenérték, belső kamatláb, és jövedelmezőségi index</w:t>
      </w:r>
    </w:p>
    <w:p w14:paraId="0EBCC543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Döntési szabályok a beruházás megvalósítására, vagy elutasítására vonatkozóan</w:t>
      </w:r>
    </w:p>
    <w:p w14:paraId="7AE84299" w14:textId="77777777" w:rsidR="00FB6DBC" w:rsidRPr="00012840" w:rsidRDefault="0026591B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lastRenderedPageBreak/>
        <w:t xml:space="preserve">A beruházás megvalósítása, </w:t>
      </w:r>
      <w:proofErr w:type="spellStart"/>
      <w:r w:rsidRPr="00012840">
        <w:rPr>
          <w:rFonts w:cs="Times New Roman"/>
        </w:rPr>
        <w:t>üzembehelyezése</w:t>
      </w:r>
      <w:proofErr w:type="spellEnd"/>
    </w:p>
    <w:p w14:paraId="3B4FEEAE" w14:textId="77777777" w:rsidR="00FB6DBC" w:rsidRPr="00012840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4844FDF" w14:textId="77777777" w:rsidR="00FB6DBC" w:rsidRPr="00012840" w:rsidRDefault="0026591B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forgóeszköz-ellátás</w:t>
      </w:r>
    </w:p>
    <w:p w14:paraId="62F8DC80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forgóeszközök gazdálkodásban betöltött szerepe</w:t>
      </w:r>
    </w:p>
    <w:p w14:paraId="00300713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forgóeszköz körforgás, a beszerzés, a termelés és az értékesítés tevékenységek során a forgóeszközök megjelenési formája</w:t>
      </w:r>
    </w:p>
    <w:p w14:paraId="4D8C1EF2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forgóeszköz csökkentés jelentősége</w:t>
      </w:r>
    </w:p>
    <w:p w14:paraId="138C08DA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készletek csoportosítása</w:t>
      </w:r>
    </w:p>
    <w:p w14:paraId="7E3C5A60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készletek értékelése forgási mutatók alapján</w:t>
      </w:r>
    </w:p>
    <w:p w14:paraId="6C640424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forgóeszköz szükséglet megállapítása (forgási mutatók, mérlegmódszer alkalmazásával)</w:t>
      </w:r>
    </w:p>
    <w:p w14:paraId="53FFCF3D" w14:textId="77777777" w:rsidR="00FB6DBC" w:rsidRPr="00012840" w:rsidRDefault="0026591B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átmeneti és a tartós forgóeszköz közötti különbség, jellemzőik</w:t>
      </w:r>
    </w:p>
    <w:p w14:paraId="17BE423C" w14:textId="77777777" w:rsidR="00FB6DBC" w:rsidRPr="00012840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8FFC0EC" w14:textId="77777777" w:rsidR="00FB6DBC" w:rsidRPr="00012840" w:rsidRDefault="0026591B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finanszírozás gyakorlata</w:t>
      </w:r>
    </w:p>
    <w:p w14:paraId="069928BB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finanszírozás fogalma, jellemzői</w:t>
      </w:r>
    </w:p>
    <w:p w14:paraId="3CBC3F50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finanszírozás formái: belső és külső finanszírozás</w:t>
      </w:r>
    </w:p>
    <w:p w14:paraId="1CD5AE71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finanszírozási alapelvek: rentabilitás, normativitás, rugalmasság, biztonság, önállóság)</w:t>
      </w:r>
    </w:p>
    <w:p w14:paraId="4C91D860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Finanszírozási stratégiák, az illeszkedési elv </w:t>
      </w:r>
    </w:p>
    <w:p w14:paraId="1226C4FA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Tartós forgóeszköz-lekötés és átmeneti forgóeszköz lekötés finanszírozása</w:t>
      </w:r>
    </w:p>
    <w:p w14:paraId="745F6616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illeszkedési elv értelmezése</w:t>
      </w:r>
    </w:p>
    <w:p w14:paraId="0ADC4DD6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Finanszírozási stratégiák: szolid, konzervatív, agresszív</w:t>
      </w:r>
    </w:p>
    <w:p w14:paraId="40A2B753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beruházások finanszírozási forrásai </w:t>
      </w:r>
    </w:p>
    <w:p w14:paraId="3D5FC7EA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Önfinanszírozás, vagy külső finanszírozás</w:t>
      </w:r>
    </w:p>
    <w:p w14:paraId="1E8530E7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hitel, mint idegen finanszírozási forma</w:t>
      </w:r>
    </w:p>
    <w:p w14:paraId="76B1E009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hitelfajták</w:t>
      </w:r>
    </w:p>
    <w:p w14:paraId="20ECBC79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hitelezési eljárás menete</w:t>
      </w:r>
    </w:p>
    <w:p w14:paraId="35072388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Hitelbiztosítékok</w:t>
      </w:r>
    </w:p>
    <w:p w14:paraId="6DEAED5F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Sajátos finanszírozási források: lízing és a támogatás</w:t>
      </w:r>
    </w:p>
    <w:p w14:paraId="68A154F6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vállalati tőkeköltség, mint a finanszírozási források ára</w:t>
      </w:r>
    </w:p>
    <w:p w14:paraId="10456086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Forgóeszköz-finanszírozás</w:t>
      </w:r>
    </w:p>
    <w:p w14:paraId="5094B185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Jellemző finanszírozási források </w:t>
      </w:r>
    </w:p>
    <w:p w14:paraId="736B2809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Rövid lejáratú bankhitel és típusai</w:t>
      </w:r>
    </w:p>
    <w:p w14:paraId="70EBD09C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Kereskedelmi hitel (vevőktől kapott előleg és áruhitel), váltótartozás</w:t>
      </w:r>
    </w:p>
    <w:p w14:paraId="21AEEDE1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Faktoring lényege, és igénybevételének jellemzői</w:t>
      </w:r>
    </w:p>
    <w:p w14:paraId="4EE8984B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Tartós passzívák</w:t>
      </w:r>
    </w:p>
    <w:p w14:paraId="4C2760FE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Üzletfinanszírozás</w:t>
      </w:r>
    </w:p>
    <w:p w14:paraId="1DC0D1C2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Pénzügyi tervezés és a tervek csoportjai</w:t>
      </w:r>
    </w:p>
    <w:p w14:paraId="093BBF05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Állományi (státusz) és forgalmi szemléletű terv</w:t>
      </w:r>
    </w:p>
    <w:p w14:paraId="541BD77D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állományi szemléletű terv: a mérlegterv jellemzői</w:t>
      </w:r>
    </w:p>
    <w:p w14:paraId="4B26CAD9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Forgalmi szemléletű terv: a likviditási terv jellemzői</w:t>
      </w:r>
    </w:p>
    <w:p w14:paraId="2A40CB03" w14:textId="77777777" w:rsidR="00FB6DBC" w:rsidRPr="00012840" w:rsidRDefault="0026591B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pénzügyi tervek egyenlegének ismeretében hozott intézkedések</w:t>
      </w:r>
    </w:p>
    <w:p w14:paraId="12B90650" w14:textId="77777777" w:rsidR="00FB6DBC" w:rsidRPr="00012840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F33E4D5" w14:textId="77777777" w:rsidR="00FB6DBC" w:rsidRPr="00012840" w:rsidRDefault="0026591B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vállalkozások pénzügyi teljesítményének mérése</w:t>
      </w:r>
    </w:p>
    <w:p w14:paraId="64DE9AF0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teljesítménymutatókból nyerhető információk</w:t>
      </w:r>
    </w:p>
    <w:p w14:paraId="4AEAE80A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Elemzés állományi és folyamatszemléletben</w:t>
      </w:r>
    </w:p>
    <w:p w14:paraId="30D4B554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pénzügyi mutatók főbb fajtái</w:t>
      </w:r>
    </w:p>
    <w:p w14:paraId="6B3D2E5B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Vagyon – és tőkestruktúra mutatók</w:t>
      </w:r>
    </w:p>
    <w:p w14:paraId="252846E8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Hatékonysági mutatók</w:t>
      </w:r>
    </w:p>
    <w:p w14:paraId="1534F0D9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Jövedelmezőségi mutatók</w:t>
      </w:r>
    </w:p>
    <w:p w14:paraId="2B088203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lastRenderedPageBreak/>
        <w:t xml:space="preserve">Eladósodási mutatók </w:t>
      </w:r>
    </w:p>
    <w:p w14:paraId="00706404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Pénzügyi egyensúly mutatói</w:t>
      </w:r>
    </w:p>
    <w:p w14:paraId="72B9A665" w14:textId="77777777" w:rsidR="0026591B" w:rsidRPr="00012840" w:rsidRDefault="0026591B" w:rsidP="002659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Piaci érték mutatók</w:t>
      </w:r>
    </w:p>
    <w:p w14:paraId="573172B1" w14:textId="77777777" w:rsidR="00FB6DBC" w:rsidRPr="00012840" w:rsidRDefault="0026591B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mutatók kiszámításának értelmezése</w:t>
      </w:r>
    </w:p>
    <w:p w14:paraId="1F09DB60" w14:textId="77777777" w:rsidR="00FB6DBC" w:rsidRPr="00012840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831BB01" w14:textId="77777777" w:rsidR="00FB6DBC" w:rsidRPr="0001284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képzés javasolt helyszíne (ajánlás)</w:t>
      </w:r>
    </w:p>
    <w:p w14:paraId="06DFF9FF" w14:textId="77777777" w:rsidR="00FB6DBC" w:rsidRPr="00012840" w:rsidRDefault="0026591B" w:rsidP="00FB6DBC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Tanterem, számítógépterem, vagy taniroda</w:t>
      </w:r>
    </w:p>
    <w:p w14:paraId="59865CF0" w14:textId="77777777" w:rsidR="00FB6DBC" w:rsidRPr="00012840" w:rsidRDefault="00FB6DBC" w:rsidP="00FB6DBC">
      <w:pPr>
        <w:spacing w:after="0"/>
        <w:ind w:left="426"/>
        <w:rPr>
          <w:rFonts w:cs="Times New Roman"/>
        </w:rPr>
      </w:pPr>
    </w:p>
    <w:p w14:paraId="31343AAD" w14:textId="77777777" w:rsidR="00FB6DBC" w:rsidRPr="0001284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értékelésének módja</w:t>
      </w:r>
    </w:p>
    <w:p w14:paraId="3BBBBAB7" w14:textId="38F3FC3C" w:rsidR="00FB6DBC" w:rsidRPr="00012840" w:rsidRDefault="00FB6DBC" w:rsidP="00FB6DBC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nemzeti köznevelésről szóló 2011. évi </w:t>
      </w:r>
      <w:r w:rsidR="00DB3869">
        <w:rPr>
          <w:rFonts w:cs="Times New Roman"/>
        </w:rPr>
        <w:t>CXC. törvény</w:t>
      </w:r>
      <w:r w:rsidRPr="00012840">
        <w:rPr>
          <w:rFonts w:cs="Times New Roman"/>
        </w:rPr>
        <w:t xml:space="preserve"> 54. § </w:t>
      </w:r>
      <w:r w:rsidR="002778AA">
        <w:rPr>
          <w:rFonts w:cs="Times New Roman"/>
        </w:rPr>
        <w:t xml:space="preserve">(2) bekezdés a) </w:t>
      </w:r>
      <w:r w:rsidRPr="00012840">
        <w:rPr>
          <w:rFonts w:cs="Times New Roman"/>
        </w:rPr>
        <w:t>pontja szerinti értékeléssel.</w:t>
      </w:r>
    </w:p>
    <w:p w14:paraId="2BF6DD57" w14:textId="77777777" w:rsidR="00FB6DBC" w:rsidRPr="00012840" w:rsidRDefault="00FB6DBC" w:rsidP="00FB6DBC">
      <w:pPr>
        <w:spacing w:after="0"/>
        <w:ind w:left="426"/>
        <w:rPr>
          <w:rFonts w:cs="Times New Roman"/>
        </w:rPr>
      </w:pPr>
    </w:p>
    <w:p w14:paraId="73F4A5EE" w14:textId="110E2E6C" w:rsidR="00FB6DBC" w:rsidRPr="00012840" w:rsidRDefault="006F35E8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Vállalkozásfinanszírozás gyakorlat</w:t>
      </w:r>
      <w:r w:rsidR="00FB6DBC" w:rsidRPr="00012840">
        <w:rPr>
          <w:rFonts w:cs="Times New Roman"/>
          <w:b/>
        </w:rPr>
        <w:t xml:space="preserve"> tantárgy</w:t>
      </w:r>
      <w:r w:rsidR="00FB6DBC" w:rsidRPr="00012840">
        <w:rPr>
          <w:rFonts w:cs="Times New Roman"/>
          <w:b/>
        </w:rPr>
        <w:tab/>
      </w:r>
      <w:r w:rsidRPr="00012840">
        <w:rPr>
          <w:rFonts w:cs="Times New Roman"/>
          <w:b/>
        </w:rPr>
        <w:t>31</w:t>
      </w:r>
      <w:r w:rsidR="00FB6DBC" w:rsidRPr="00012840">
        <w:rPr>
          <w:rFonts w:cs="Times New Roman"/>
          <w:b/>
        </w:rPr>
        <w:t xml:space="preserve"> óra/</w:t>
      </w:r>
      <w:r w:rsidR="00FF3084">
        <w:rPr>
          <w:rFonts w:cs="Times New Roman"/>
          <w:b/>
        </w:rPr>
        <w:t>0</w:t>
      </w:r>
      <w:r w:rsidR="00FB6DBC" w:rsidRPr="00012840">
        <w:rPr>
          <w:rFonts w:cs="Times New Roman"/>
          <w:b/>
        </w:rPr>
        <w:t xml:space="preserve"> óra*</w:t>
      </w:r>
    </w:p>
    <w:p w14:paraId="0B8E82CA" w14:textId="77777777" w:rsidR="00FB6DBC" w:rsidRPr="00012840" w:rsidRDefault="00FB6DBC" w:rsidP="00FB6DBC">
      <w:pPr>
        <w:spacing w:after="0"/>
        <w:jc w:val="right"/>
        <w:rPr>
          <w:rFonts w:cs="Times New Roman"/>
          <w:sz w:val="20"/>
        </w:rPr>
      </w:pPr>
      <w:r w:rsidRPr="00012840">
        <w:rPr>
          <w:rFonts w:cs="Times New Roman"/>
          <w:sz w:val="20"/>
        </w:rPr>
        <w:t>* 9-13. évfolyamon megszervezett képzés/13. és 14. évfolyamon megszervezett képzés</w:t>
      </w:r>
    </w:p>
    <w:p w14:paraId="753C4570" w14:textId="77777777" w:rsidR="00FB6DBC" w:rsidRPr="00012840" w:rsidRDefault="00FB6DBC" w:rsidP="00FB6DBC">
      <w:pPr>
        <w:spacing w:after="0"/>
        <w:ind w:left="426"/>
        <w:rPr>
          <w:rFonts w:cs="Times New Roman"/>
        </w:rPr>
      </w:pPr>
    </w:p>
    <w:p w14:paraId="2440D386" w14:textId="131B39CD" w:rsidR="00FB6DBC" w:rsidRPr="00012840" w:rsidRDefault="00FB6DBC" w:rsidP="00FB6DBC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tantárgy az </w:t>
      </w:r>
      <w:r w:rsidR="006F35E8" w:rsidRPr="00012840">
        <w:rPr>
          <w:rFonts w:cs="Times New Roman"/>
        </w:rPr>
        <w:t>51 344 04 Pénzügyi ügyintéző</w:t>
      </w:r>
      <w:r w:rsidRPr="00012840">
        <w:rPr>
          <w:rFonts w:cs="Times New Roman"/>
        </w:rPr>
        <w:t xml:space="preserve"> </w:t>
      </w:r>
      <w:r w:rsidR="00FF3084" w:rsidRPr="00FF3084">
        <w:rPr>
          <w:rFonts w:cs="Times New Roman"/>
        </w:rPr>
        <w:t>mellék-</w:t>
      </w:r>
      <w:r w:rsidRPr="00012840">
        <w:rPr>
          <w:rFonts w:cs="Times New Roman"/>
        </w:rPr>
        <w:t>szakképesítéshez kapcsolódik.</w:t>
      </w:r>
    </w:p>
    <w:p w14:paraId="65FF7CA4" w14:textId="77777777" w:rsidR="00FB6DBC" w:rsidRPr="00012840" w:rsidRDefault="00FB6DBC" w:rsidP="00FB6DBC">
      <w:pPr>
        <w:spacing w:after="0"/>
        <w:ind w:left="426"/>
        <w:rPr>
          <w:rFonts w:cs="Times New Roman"/>
        </w:rPr>
      </w:pPr>
    </w:p>
    <w:p w14:paraId="155D8BED" w14:textId="77777777" w:rsidR="00FB6DBC" w:rsidRPr="0001284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tanításának célja</w:t>
      </w:r>
    </w:p>
    <w:p w14:paraId="40CDCF9A" w14:textId="77777777" w:rsidR="006F35E8" w:rsidRPr="00012840" w:rsidRDefault="006F35E8" w:rsidP="006F35E8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Vállalkozásfinanszírozás gyakorlat tantárgy tanításának célja, hogy a beruházási és </w:t>
      </w:r>
      <w:proofErr w:type="spellStart"/>
      <w:r w:rsidRPr="00012840">
        <w:rPr>
          <w:rFonts w:cs="Times New Roman"/>
        </w:rPr>
        <w:t>hosszútávú</w:t>
      </w:r>
      <w:proofErr w:type="spellEnd"/>
      <w:r w:rsidRPr="00012840">
        <w:rPr>
          <w:rFonts w:cs="Times New Roman"/>
        </w:rPr>
        <w:t xml:space="preserve"> pénzügyi döntések elméleti ismeretanyagára építve a tanuló alkalmas legyen a beruházások megvalósítási döntéseihez kapcsolódó egyszerűbb számítások elvégzésre és a következtetések levonására, valamint a forgóeszközök szükségeltének megállapítására és az azokhoz rendelhető finanszírozási források felkutatására.</w:t>
      </w:r>
    </w:p>
    <w:p w14:paraId="32A20BE1" w14:textId="77777777" w:rsidR="00FB6DBC" w:rsidRPr="00012840" w:rsidRDefault="006F35E8" w:rsidP="006F35E8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Felkészítse a tanulókat a vállalkozások pénzügyi helyzetének alapvető elemzésére azáltal, hogy közreműködik a státusz és az éves pénzforgalmi terv összeállításában.</w:t>
      </w:r>
    </w:p>
    <w:p w14:paraId="0DAE94C7" w14:textId="77777777" w:rsidR="00FB6DBC" w:rsidRPr="00012840" w:rsidRDefault="00FB6DBC" w:rsidP="00FB6DBC">
      <w:pPr>
        <w:spacing w:after="0"/>
        <w:ind w:left="426"/>
        <w:rPr>
          <w:rFonts w:cs="Times New Roman"/>
        </w:rPr>
      </w:pPr>
    </w:p>
    <w:p w14:paraId="7D8E4831" w14:textId="77777777" w:rsidR="00FB6DBC" w:rsidRPr="0001284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Kapcsolódó közismereti, szakmai tartalmak</w:t>
      </w:r>
    </w:p>
    <w:p w14:paraId="56747EF4" w14:textId="77777777" w:rsidR="00FB6DBC" w:rsidRPr="00012840" w:rsidRDefault="006F35E8" w:rsidP="00FB6DBC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tárgy a Vállalkozásfinanszírozás tantárgy elméleti ismereteire alapoz az egyes témakörök tartalma vonatkozásában.</w:t>
      </w:r>
    </w:p>
    <w:p w14:paraId="4E3739EC" w14:textId="77777777" w:rsidR="00FB6DBC" w:rsidRPr="00012840" w:rsidRDefault="00FB6DBC" w:rsidP="00FB6DBC">
      <w:pPr>
        <w:spacing w:after="0"/>
        <w:ind w:left="426"/>
        <w:rPr>
          <w:rFonts w:cs="Times New Roman"/>
        </w:rPr>
      </w:pPr>
    </w:p>
    <w:p w14:paraId="37B5E010" w14:textId="77777777" w:rsidR="00FB6DBC" w:rsidRPr="0001284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Témakörök</w:t>
      </w:r>
    </w:p>
    <w:p w14:paraId="57618AAC" w14:textId="77777777" w:rsidR="00FB6DBC" w:rsidRPr="00012840" w:rsidRDefault="006F35E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Beruházások pénzügyi döntései</w:t>
      </w:r>
    </w:p>
    <w:p w14:paraId="5411BF8D" w14:textId="77777777" w:rsidR="006F35E8" w:rsidRPr="00012840" w:rsidRDefault="006F35E8" w:rsidP="006F35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beruházások gazdaságossági számításainak gyakorlása feladatok megoldásával:</w:t>
      </w:r>
    </w:p>
    <w:p w14:paraId="47EE609C" w14:textId="77777777" w:rsidR="006F35E8" w:rsidRPr="00012840" w:rsidRDefault="006F35E8" w:rsidP="006F35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statikus számítások mutatói: megtérülési idő, jövedelmezőségi mutató, beruházási pénzeszközök forgási sebessége</w:t>
      </w:r>
    </w:p>
    <w:p w14:paraId="1EFD1917" w14:textId="77777777" w:rsidR="006F35E8" w:rsidRPr="00012840" w:rsidRDefault="006F35E8" w:rsidP="006F35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dinamikus számítások mutatói: nettó jelenérték és jövedelmezőségi index, a belső megtérülési ráta (számítás nélkül, csak értelmezés szintjén)</w:t>
      </w:r>
    </w:p>
    <w:p w14:paraId="6EB847B7" w14:textId="77777777" w:rsidR="00FB6DBC" w:rsidRPr="00012840" w:rsidRDefault="006F35E8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Döntési szabályok ismeretében a beruházás megvalósítására, vagy elutasítására vonatkozóan magyarázat megfogalmazása</w:t>
      </w:r>
    </w:p>
    <w:p w14:paraId="2EA438CF" w14:textId="77777777" w:rsidR="00FB6DBC" w:rsidRPr="00012840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D242474" w14:textId="77777777" w:rsidR="00FB6DBC" w:rsidRPr="00012840" w:rsidRDefault="006F35E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Forgóeszköz-szükséglet megállapítása</w:t>
      </w:r>
    </w:p>
    <w:p w14:paraId="1E976C61" w14:textId="77777777" w:rsidR="006F35E8" w:rsidRPr="00012840" w:rsidRDefault="006F35E8" w:rsidP="006F35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forgóeszköz szükségelt megállapítása feladatok megoldásával a forgási mutatók és a mérlegmódszer alkalmazásával</w:t>
      </w:r>
    </w:p>
    <w:p w14:paraId="322590FE" w14:textId="77777777" w:rsidR="006F35E8" w:rsidRPr="00012840" w:rsidRDefault="006F35E8" w:rsidP="006F35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forgási idő és fordulatok száma közötti összefüggés értelmezése</w:t>
      </w:r>
    </w:p>
    <w:p w14:paraId="66382C40" w14:textId="77777777" w:rsidR="00FB6DBC" w:rsidRPr="00012840" w:rsidRDefault="006F35E8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Kronologikus átlag alkalmazása az átlagkészlet meghatározásánál</w:t>
      </w:r>
    </w:p>
    <w:p w14:paraId="14067423" w14:textId="77777777" w:rsidR="00FB6DBC" w:rsidRPr="00012840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6A210DF" w14:textId="77777777" w:rsidR="00FB6DBC" w:rsidRPr="00012840" w:rsidRDefault="006F35E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finanszírozás gyakorlata</w:t>
      </w:r>
    </w:p>
    <w:p w14:paraId="226E10A8" w14:textId="77777777" w:rsidR="006F35E8" w:rsidRPr="00012840" w:rsidRDefault="006F35E8" w:rsidP="006F35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Kölcsöntörlesztés, hiteldíj</w:t>
      </w:r>
    </w:p>
    <w:p w14:paraId="7381C81B" w14:textId="77777777" w:rsidR="006F35E8" w:rsidRPr="00012840" w:rsidRDefault="006F35E8" w:rsidP="006F35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Nettó forgótőke kiszámítása</w:t>
      </w:r>
    </w:p>
    <w:p w14:paraId="54E6B429" w14:textId="77777777" w:rsidR="006F35E8" w:rsidRPr="00012840" w:rsidRDefault="006F35E8" w:rsidP="006F35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Feladatok a finanszírozás stratégiák megállapítására, és annak értelmezésére</w:t>
      </w:r>
    </w:p>
    <w:p w14:paraId="319A6894" w14:textId="77777777" w:rsidR="006F35E8" w:rsidRPr="00012840" w:rsidRDefault="006F35E8" w:rsidP="006F35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lastRenderedPageBreak/>
        <w:t xml:space="preserve">Döntési feladatok finanszírozásra pl. rövid lejáratú hitelfelvétel, vagy váltó diszkontálás </w:t>
      </w:r>
    </w:p>
    <w:p w14:paraId="0BAACDE3" w14:textId="77777777" w:rsidR="00FB6DBC" w:rsidRPr="00012840" w:rsidRDefault="006F35E8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Likviditási terv összeállítása alapadatokkal (egyszerű séma alapján), pótlólagos forrásszükséglet meghatározásával</w:t>
      </w:r>
    </w:p>
    <w:p w14:paraId="32A921F5" w14:textId="77777777" w:rsidR="00FB6DBC" w:rsidRPr="00012840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D887917" w14:textId="77777777" w:rsidR="00FB6DBC" w:rsidRPr="00012840" w:rsidRDefault="006F35E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Pénzügyi teljesítményének mérése</w:t>
      </w:r>
    </w:p>
    <w:p w14:paraId="179A2CF7" w14:textId="77777777" w:rsidR="006F35E8" w:rsidRPr="00012840" w:rsidRDefault="006F35E8" w:rsidP="006F35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Vagyon – és tőkestruktúra mutatók, hatékonysági mutatók, jövedelmezőségi mutatók, eladósodási mutatók, pénzügyi egyensúly mutatói, piaci érték mutatók képletének felismerése.</w:t>
      </w:r>
    </w:p>
    <w:p w14:paraId="10BBCFC2" w14:textId="77777777" w:rsidR="006F35E8" w:rsidRPr="00012840" w:rsidRDefault="006F35E8" w:rsidP="006F35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mutatók kiszámítása konkrét adatok ismeretében.</w:t>
      </w:r>
    </w:p>
    <w:p w14:paraId="101DF8A8" w14:textId="77777777" w:rsidR="00FB6DBC" w:rsidRPr="00012840" w:rsidRDefault="006F35E8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mutatók értékének egyszerű magyarázata, levont következtetések megfogalmazása</w:t>
      </w:r>
    </w:p>
    <w:p w14:paraId="68D8FAD4" w14:textId="77777777" w:rsidR="00FB6DBC" w:rsidRPr="00012840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71B80E3" w14:textId="77777777" w:rsidR="00FB6DBC" w:rsidRPr="0001284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képzés javasolt helyszíne (ajánlás)</w:t>
      </w:r>
    </w:p>
    <w:p w14:paraId="252C778F" w14:textId="77777777" w:rsidR="00FB6DBC" w:rsidRPr="00012840" w:rsidRDefault="006F35E8" w:rsidP="00FB6DBC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Tanterem, számítógépterem, vagy taniroda</w:t>
      </w:r>
    </w:p>
    <w:p w14:paraId="35F35C6D" w14:textId="77777777" w:rsidR="00FB6DBC" w:rsidRPr="00012840" w:rsidRDefault="00FB6DBC" w:rsidP="00FB6DBC">
      <w:pPr>
        <w:spacing w:after="0"/>
        <w:ind w:left="426"/>
        <w:rPr>
          <w:rFonts w:cs="Times New Roman"/>
        </w:rPr>
      </w:pPr>
    </w:p>
    <w:p w14:paraId="12529EB0" w14:textId="77777777" w:rsidR="00FB6DBC" w:rsidRPr="0001284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értékelésének módja</w:t>
      </w:r>
    </w:p>
    <w:p w14:paraId="069E91EB" w14:textId="0AE9296B" w:rsidR="00FB6DBC" w:rsidRPr="00012840" w:rsidRDefault="00FB6DBC" w:rsidP="00FB6DBC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nemzeti köznevelésről szóló 2011. évi </w:t>
      </w:r>
      <w:r w:rsidR="00DB3869">
        <w:rPr>
          <w:rFonts w:cs="Times New Roman"/>
        </w:rPr>
        <w:t>CXC. törvény</w:t>
      </w:r>
      <w:r w:rsidRPr="00012840">
        <w:rPr>
          <w:rFonts w:cs="Times New Roman"/>
        </w:rPr>
        <w:t xml:space="preserve"> 54. § </w:t>
      </w:r>
      <w:r w:rsidR="002778AA">
        <w:rPr>
          <w:rFonts w:cs="Times New Roman"/>
        </w:rPr>
        <w:t xml:space="preserve">(2) bekezdés a) </w:t>
      </w:r>
      <w:r w:rsidRPr="00012840">
        <w:rPr>
          <w:rFonts w:cs="Times New Roman"/>
        </w:rPr>
        <w:t>pontja szerinti értékeléssel.</w:t>
      </w:r>
    </w:p>
    <w:p w14:paraId="0C509EE5" w14:textId="77777777" w:rsidR="00FB6DBC" w:rsidRPr="00012840" w:rsidRDefault="00FB6DBC" w:rsidP="00FB6DBC">
      <w:pPr>
        <w:spacing w:after="0"/>
        <w:ind w:left="426"/>
        <w:rPr>
          <w:rFonts w:cs="Times New Roman"/>
        </w:rPr>
      </w:pPr>
    </w:p>
    <w:p w14:paraId="06F8DCFB" w14:textId="0B8A64BF" w:rsidR="00FB6DBC" w:rsidRPr="00012840" w:rsidRDefault="005646EE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Adózás</w:t>
      </w:r>
      <w:r w:rsidR="00FB6DBC" w:rsidRPr="00012840">
        <w:rPr>
          <w:rFonts w:cs="Times New Roman"/>
          <w:b/>
        </w:rPr>
        <w:t xml:space="preserve"> tantárgy</w:t>
      </w:r>
      <w:r w:rsidR="00FB6DBC" w:rsidRPr="00012840">
        <w:rPr>
          <w:rFonts w:cs="Times New Roman"/>
          <w:b/>
        </w:rPr>
        <w:tab/>
      </w:r>
      <w:r w:rsidRPr="00012840">
        <w:rPr>
          <w:rFonts w:cs="Times New Roman"/>
          <w:b/>
        </w:rPr>
        <w:t>31</w:t>
      </w:r>
      <w:r w:rsidR="00FB6DBC" w:rsidRPr="00012840">
        <w:rPr>
          <w:rFonts w:cs="Times New Roman"/>
          <w:b/>
        </w:rPr>
        <w:t xml:space="preserve"> óra/</w:t>
      </w:r>
      <w:r w:rsidR="00FF3084">
        <w:rPr>
          <w:rFonts w:cs="Times New Roman"/>
          <w:b/>
        </w:rPr>
        <w:t>0</w:t>
      </w:r>
      <w:r w:rsidR="00FB6DBC" w:rsidRPr="00012840">
        <w:rPr>
          <w:rFonts w:cs="Times New Roman"/>
          <w:b/>
        </w:rPr>
        <w:t xml:space="preserve"> óra*</w:t>
      </w:r>
    </w:p>
    <w:p w14:paraId="14422DE7" w14:textId="77777777" w:rsidR="00FB6DBC" w:rsidRPr="00012840" w:rsidRDefault="00FB6DBC" w:rsidP="00FB6DBC">
      <w:pPr>
        <w:spacing w:after="0"/>
        <w:jc w:val="right"/>
        <w:rPr>
          <w:rFonts w:cs="Times New Roman"/>
          <w:sz w:val="20"/>
        </w:rPr>
      </w:pPr>
      <w:r w:rsidRPr="00012840">
        <w:rPr>
          <w:rFonts w:cs="Times New Roman"/>
          <w:sz w:val="20"/>
        </w:rPr>
        <w:t>* 9-13. évfolyamon megszervezett képzés/13. és 14. évfolyamon megszervezett képzés</w:t>
      </w:r>
    </w:p>
    <w:p w14:paraId="49E7AA8B" w14:textId="77777777" w:rsidR="00FB6DBC" w:rsidRPr="00012840" w:rsidRDefault="00FB6DBC" w:rsidP="00FB6DBC">
      <w:pPr>
        <w:spacing w:after="0"/>
        <w:ind w:left="426"/>
        <w:rPr>
          <w:rFonts w:cs="Times New Roman"/>
        </w:rPr>
      </w:pPr>
    </w:p>
    <w:p w14:paraId="5786761A" w14:textId="1A578559" w:rsidR="00FB6DBC" w:rsidRPr="00012840" w:rsidRDefault="00FB6DBC" w:rsidP="00FB6DBC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tantárgy az </w:t>
      </w:r>
      <w:r w:rsidR="00587A60" w:rsidRPr="00012840">
        <w:rPr>
          <w:rFonts w:cs="Times New Roman"/>
        </w:rPr>
        <w:t>51 344 04 Pénzügyi ügyintéző</w:t>
      </w:r>
      <w:r w:rsidRPr="00012840">
        <w:rPr>
          <w:rFonts w:cs="Times New Roman"/>
        </w:rPr>
        <w:t xml:space="preserve"> </w:t>
      </w:r>
      <w:r w:rsidR="00FF3084" w:rsidRPr="00FF3084">
        <w:rPr>
          <w:rFonts w:cs="Times New Roman"/>
        </w:rPr>
        <w:t>mellék-</w:t>
      </w:r>
      <w:r w:rsidRPr="00012840">
        <w:rPr>
          <w:rFonts w:cs="Times New Roman"/>
        </w:rPr>
        <w:t>szakképesítéshez kapcsolódik.</w:t>
      </w:r>
    </w:p>
    <w:p w14:paraId="5C6DBAF4" w14:textId="77777777" w:rsidR="00FB6DBC" w:rsidRPr="00012840" w:rsidRDefault="00FB6DBC" w:rsidP="00FB6DBC">
      <w:pPr>
        <w:spacing w:after="0"/>
        <w:ind w:left="426"/>
        <w:rPr>
          <w:rFonts w:cs="Times New Roman"/>
        </w:rPr>
      </w:pPr>
    </w:p>
    <w:p w14:paraId="78AA17FA" w14:textId="77777777" w:rsidR="00FB6DBC" w:rsidRPr="0001284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tanításának célja</w:t>
      </w:r>
    </w:p>
    <w:p w14:paraId="3066BCE5" w14:textId="77777777" w:rsidR="00FB6DBC" w:rsidRPr="00012840" w:rsidRDefault="005646EE" w:rsidP="00FB6DBC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Az Adózás tantárgy tanításának célja, hogy felkészítse a tanulókat a kiemelt adójogszabályok alkalmazására az adózás rendjében meghatározottak figyelembevételével a jövedelem típusú adók és forgalmi adó, valamint a helyi adók tekintetében. A tanulóknak egyszerűbb adózási feladatok megoldásában jártasságot kell szerezni, és ki kell tudni számolni az egyes adónemek kapcsán a fizetendő adóelőlegeket, valamint tudni kell elkészíteni írásban az éves bevallásokat</w:t>
      </w:r>
    </w:p>
    <w:p w14:paraId="70696665" w14:textId="77777777" w:rsidR="00FB6DBC" w:rsidRPr="00012840" w:rsidRDefault="00FB6DBC" w:rsidP="00FB6DBC">
      <w:pPr>
        <w:spacing w:after="0"/>
        <w:ind w:left="426"/>
        <w:rPr>
          <w:rFonts w:cs="Times New Roman"/>
        </w:rPr>
      </w:pPr>
    </w:p>
    <w:p w14:paraId="168A1C4B" w14:textId="77777777" w:rsidR="00FB6DBC" w:rsidRPr="0001284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Kapcsolódó közismereti, szakmai tartalmak</w:t>
      </w:r>
    </w:p>
    <w:p w14:paraId="4B6C166D" w14:textId="77777777" w:rsidR="00FB6DBC" w:rsidRPr="00012840" w:rsidRDefault="005646EE" w:rsidP="00FB6DBC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Pénzügyi és számviteli ismeretek, Adózási alapismeretek</w:t>
      </w:r>
    </w:p>
    <w:p w14:paraId="0CA541BF" w14:textId="77777777" w:rsidR="00FB6DBC" w:rsidRPr="00012840" w:rsidRDefault="00FB6DBC" w:rsidP="00FB6DBC">
      <w:pPr>
        <w:spacing w:after="0"/>
        <w:ind w:left="426"/>
        <w:rPr>
          <w:rFonts w:cs="Times New Roman"/>
        </w:rPr>
      </w:pPr>
    </w:p>
    <w:p w14:paraId="3AD7F050" w14:textId="77777777" w:rsidR="00FB6DBC" w:rsidRPr="0001284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Témakörök</w:t>
      </w:r>
    </w:p>
    <w:p w14:paraId="092B022F" w14:textId="77777777" w:rsidR="00FB6DBC" w:rsidRPr="00012840" w:rsidRDefault="005646EE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Az adózás rendje</w:t>
      </w:r>
    </w:p>
    <w:p w14:paraId="51FF85BD" w14:textId="77777777" w:rsidR="005646EE" w:rsidRPr="00012840" w:rsidRDefault="005646EE" w:rsidP="005646E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adózó és az adóhatóságok</w:t>
      </w:r>
    </w:p>
    <w:p w14:paraId="52BA7422" w14:textId="77777777" w:rsidR="005646EE" w:rsidRPr="00012840" w:rsidRDefault="005646EE" w:rsidP="005646E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adóhatóságok hatásköre és illetékessége</w:t>
      </w:r>
    </w:p>
    <w:p w14:paraId="56061956" w14:textId="77777777" w:rsidR="005646EE" w:rsidRPr="00012840" w:rsidRDefault="005646EE" w:rsidP="005646E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adókötelezettség szabályai</w:t>
      </w:r>
    </w:p>
    <w:p w14:paraId="4306E20B" w14:textId="77777777" w:rsidR="005646EE" w:rsidRPr="00012840" w:rsidRDefault="005646EE" w:rsidP="005646E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Az </w:t>
      </w:r>
      <w:proofErr w:type="spellStart"/>
      <w:r w:rsidRPr="00012840">
        <w:rPr>
          <w:rFonts w:cs="Times New Roman"/>
        </w:rPr>
        <w:t>adómegállapítás</w:t>
      </w:r>
      <w:proofErr w:type="spellEnd"/>
      <w:r w:rsidRPr="00012840">
        <w:rPr>
          <w:rFonts w:cs="Times New Roman"/>
        </w:rPr>
        <w:t xml:space="preserve"> formái </w:t>
      </w:r>
    </w:p>
    <w:p w14:paraId="7A1A85C0" w14:textId="77777777" w:rsidR="005646EE" w:rsidRPr="00012840" w:rsidRDefault="005646EE" w:rsidP="005646E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Adótitok</w:t>
      </w:r>
    </w:p>
    <w:p w14:paraId="668A1B12" w14:textId="77777777" w:rsidR="005646EE" w:rsidRPr="00012840" w:rsidRDefault="005646EE" w:rsidP="005646E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Ellenőrzés célja, és fajtái</w:t>
      </w:r>
    </w:p>
    <w:p w14:paraId="5B3D7959" w14:textId="77777777" w:rsidR="005646EE" w:rsidRPr="00012840" w:rsidRDefault="005646EE" w:rsidP="005646E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ellenőrzés megindítása és lefolytatása, az ellenőrzés befejezése</w:t>
      </w:r>
    </w:p>
    <w:p w14:paraId="6065362E" w14:textId="77777777" w:rsidR="00FB6DBC" w:rsidRPr="00012840" w:rsidRDefault="005646EE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Jogkövetkezmények: késedelmi pótlék, önellenőrzési pótlék, adóbírság, mulasztási bírság</w:t>
      </w:r>
    </w:p>
    <w:p w14:paraId="25DC5D4D" w14:textId="77777777" w:rsidR="00FB6DBC" w:rsidRPr="00012840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1F41D9B" w14:textId="77777777" w:rsidR="00FB6DBC" w:rsidRPr="00012840" w:rsidRDefault="005646EE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Személyi jövedelemadózás és bért terhelő járulékok</w:t>
      </w:r>
    </w:p>
    <w:p w14:paraId="5D20737C" w14:textId="77777777" w:rsidR="005646EE" w:rsidRPr="00012840" w:rsidRDefault="005646EE" w:rsidP="005646E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lastRenderedPageBreak/>
        <w:t>Az adó megállapítására, bevallására és megfizetésére vonatkozó szabályok a személyi jövedelemadó törvény alapján (az adó</w:t>
      </w:r>
      <w:r w:rsidR="00920603" w:rsidRPr="00012840">
        <w:rPr>
          <w:rFonts w:cs="Times New Roman"/>
        </w:rPr>
        <w:t xml:space="preserve"> </w:t>
      </w:r>
      <w:r w:rsidRPr="00012840">
        <w:rPr>
          <w:rFonts w:cs="Times New Roman"/>
        </w:rPr>
        <w:t xml:space="preserve">megállapítása, adónyilatkozat, egyszerűsített bevallás, munkáltatói </w:t>
      </w:r>
      <w:proofErr w:type="spellStart"/>
      <w:r w:rsidRPr="00012840">
        <w:rPr>
          <w:rFonts w:cs="Times New Roman"/>
        </w:rPr>
        <w:t>adómegállapítás</w:t>
      </w:r>
      <w:proofErr w:type="spellEnd"/>
      <w:r w:rsidRPr="00012840">
        <w:rPr>
          <w:rFonts w:cs="Times New Roman"/>
        </w:rPr>
        <w:t>, adófizetés)</w:t>
      </w:r>
    </w:p>
    <w:p w14:paraId="40FB5462" w14:textId="77777777" w:rsidR="005646EE" w:rsidRPr="00012840" w:rsidRDefault="005646EE" w:rsidP="005646E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Az adóköteles és az adómentes bevételek, az adóköteles bevételek legfőbb jellemzői </w:t>
      </w:r>
    </w:p>
    <w:p w14:paraId="04E10281" w14:textId="77777777" w:rsidR="005646EE" w:rsidRPr="00012840" w:rsidRDefault="005646EE" w:rsidP="005646E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bevételek jövedelemtartalmának megállapítása: az összevonásra kerülő jövedelmek (kiemelten a munkaviszonyból származó jövedelmekre, a megbízási díjakra, és a vállalkozói „</w:t>
      </w:r>
      <w:proofErr w:type="spellStart"/>
      <w:r w:rsidRPr="00012840">
        <w:rPr>
          <w:rFonts w:cs="Times New Roman"/>
        </w:rPr>
        <w:t>kivétre</w:t>
      </w:r>
      <w:proofErr w:type="spellEnd"/>
      <w:r w:rsidRPr="00012840">
        <w:rPr>
          <w:rFonts w:cs="Times New Roman"/>
        </w:rPr>
        <w:t xml:space="preserve">”) </w:t>
      </w:r>
    </w:p>
    <w:p w14:paraId="4729CC9B" w14:textId="77777777" w:rsidR="005646EE" w:rsidRPr="00012840" w:rsidRDefault="005646EE" w:rsidP="005646E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adóelőleg megállapítása, bevallása és megfizetése</w:t>
      </w:r>
    </w:p>
    <w:p w14:paraId="299B2390" w14:textId="77777777" w:rsidR="005646EE" w:rsidRPr="00012840" w:rsidRDefault="005646EE" w:rsidP="005646E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bért terhelő járulékok</w:t>
      </w:r>
    </w:p>
    <w:p w14:paraId="3FB00934" w14:textId="77777777" w:rsidR="005646EE" w:rsidRPr="00012840" w:rsidRDefault="005646EE" w:rsidP="005646E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szociális hozzájárulási adó</w:t>
      </w:r>
    </w:p>
    <w:p w14:paraId="5F5DEB14" w14:textId="77777777" w:rsidR="005646EE" w:rsidRPr="00012840" w:rsidRDefault="005646EE" w:rsidP="005646E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Adóelőleg számítása és az éves adóbevallás elkészítése, a kifizetendő havi bér megállapítása gyakorló feladatokon keresztül</w:t>
      </w:r>
    </w:p>
    <w:p w14:paraId="31103A47" w14:textId="77777777" w:rsidR="005646EE" w:rsidRPr="00012840" w:rsidRDefault="005646EE" w:rsidP="005646E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különadózó jövedelmek adóztatása kiemelten az ingóság és az ingatlan értékesítés adóztatása, a kamatjövedelem, az osztalékból származó jövedelem</w:t>
      </w:r>
    </w:p>
    <w:p w14:paraId="569891BB" w14:textId="77777777" w:rsidR="00FB6DBC" w:rsidRPr="00012840" w:rsidRDefault="005646EE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Feladatok megoldása az összevonásra kerülő és a különadózó jövedelmekre, esettanulmány elkészítése kiscsoportos keretben</w:t>
      </w:r>
    </w:p>
    <w:p w14:paraId="361B87E7" w14:textId="77777777" w:rsidR="00FB6DBC" w:rsidRPr="00012840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9398202" w14:textId="77777777" w:rsidR="00FB6DBC" w:rsidRPr="00012840" w:rsidRDefault="00920603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Egyéni vállalkozó jövedelemadózási formái</w:t>
      </w:r>
    </w:p>
    <w:p w14:paraId="0E3D5F72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egyéni vállalkozók adózási szabályai a személyi jövedelemadóban</w:t>
      </w:r>
    </w:p>
    <w:p w14:paraId="63834E49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vállalkozói személyi jövedelemadó</w:t>
      </w:r>
    </w:p>
    <w:p w14:paraId="3F5F375D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vállalkozói kivét, a vállalkozói nyereség és a vállalkozói osztalékalap adózási szabályai </w:t>
      </w:r>
    </w:p>
    <w:p w14:paraId="42DBB364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átalányadózás szabályai</w:t>
      </w:r>
    </w:p>
    <w:p w14:paraId="017DDD8C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Az egyszerűsített vállalkozói adó </w:t>
      </w:r>
    </w:p>
    <w:p w14:paraId="54A8EBA5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adónem választásának feltételei</w:t>
      </w:r>
    </w:p>
    <w:p w14:paraId="6F650416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egyszerűsített vállalkozói adó alapjának meghatározása</w:t>
      </w:r>
    </w:p>
    <w:p w14:paraId="115AC1EC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egyszerűsített vállalkozói adó mértéke.</w:t>
      </w:r>
    </w:p>
    <w:p w14:paraId="61CE2D02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egyszerűsített vállalkozói adó által kiváltott adónemek</w:t>
      </w:r>
    </w:p>
    <w:p w14:paraId="3DA1A15C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kisadózó vállalkozások tételes adója</w:t>
      </w:r>
    </w:p>
    <w:p w14:paraId="7CB81505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adónem választásának feltételei</w:t>
      </w:r>
    </w:p>
    <w:p w14:paraId="3D0B4F69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KATA alapjának meghatározása</w:t>
      </w:r>
    </w:p>
    <w:p w14:paraId="75F24CE0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KATA mértéke (főállású kisadózó, főállásúnak nem minősülő kisadózó)</w:t>
      </w:r>
    </w:p>
    <w:p w14:paraId="6B7C367E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KATA által kiváltott adónemek</w:t>
      </w:r>
    </w:p>
    <w:p w14:paraId="17436933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További adónemek a hatályos jogszabályok alapján: adóalany, adóalap, adómérték, az általuk kiváltott adók</w:t>
      </w:r>
    </w:p>
    <w:p w14:paraId="102792E3" w14:textId="77777777" w:rsidR="00FB6DBC" w:rsidRPr="00012840" w:rsidRDefault="00920603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Egyszerűbb feladatok megoldása a vállalkozói személyi jövedelemadó, valamint az egyszerűsített vállalkozói adó és a kisadózó vállalkozások tételes adója körében, esettanulmány elkészítése kiscsoportos keretben</w:t>
      </w:r>
    </w:p>
    <w:p w14:paraId="593ABB45" w14:textId="77777777" w:rsidR="00FB6DBC" w:rsidRPr="00012840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D2F37BC" w14:textId="77777777" w:rsidR="00FB6DBC" w:rsidRPr="00012840" w:rsidRDefault="00920603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Társaságok jövedelemadózása</w:t>
      </w:r>
    </w:p>
    <w:p w14:paraId="5779EFD4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társasági adó alanyai</w:t>
      </w:r>
    </w:p>
    <w:p w14:paraId="7BF26B42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Az adófizetési kötelezettség </w:t>
      </w:r>
    </w:p>
    <w:p w14:paraId="1E09BB9D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társasági adóalap meghatározása</w:t>
      </w:r>
    </w:p>
    <w:p w14:paraId="766F3A97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Az adózás előtti eredmény, az adóalap és a </w:t>
      </w:r>
      <w:proofErr w:type="gramStart"/>
      <w:r w:rsidRPr="00012840">
        <w:rPr>
          <w:rFonts w:cs="Times New Roman"/>
        </w:rPr>
        <w:t>jövedelem(</w:t>
      </w:r>
      <w:proofErr w:type="gramEnd"/>
      <w:r w:rsidRPr="00012840">
        <w:rPr>
          <w:rFonts w:cs="Times New Roman"/>
        </w:rPr>
        <w:t xml:space="preserve">nyereség) minimum összefüggései </w:t>
      </w:r>
    </w:p>
    <w:p w14:paraId="2427BAC7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adóalap-korrekciós tételek jelentősége</w:t>
      </w:r>
    </w:p>
    <w:p w14:paraId="23352AF4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adóalapot módosító tételek csoportjai:</w:t>
      </w:r>
    </w:p>
    <w:p w14:paraId="49BD9121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012840">
        <w:rPr>
          <w:rFonts w:cs="Times New Roman"/>
        </w:rPr>
        <w:t>az</w:t>
      </w:r>
      <w:proofErr w:type="gramEnd"/>
      <w:r w:rsidRPr="00012840">
        <w:rPr>
          <w:rFonts w:cs="Times New Roman"/>
        </w:rPr>
        <w:t xml:space="preserve"> adóalapot jogcímében (egyszerre) növelő és csökkentő tételek </w:t>
      </w:r>
    </w:p>
    <w:p w14:paraId="08758B90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012840">
        <w:rPr>
          <w:rFonts w:cs="Times New Roman"/>
        </w:rPr>
        <w:t>az</w:t>
      </w:r>
      <w:proofErr w:type="gramEnd"/>
      <w:r w:rsidRPr="00012840">
        <w:rPr>
          <w:rFonts w:cs="Times New Roman"/>
        </w:rPr>
        <w:t xml:space="preserve"> adóalapot csak csökkentő tételek </w:t>
      </w:r>
    </w:p>
    <w:p w14:paraId="2077CE5C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012840">
        <w:rPr>
          <w:rFonts w:cs="Times New Roman"/>
        </w:rPr>
        <w:t>az</w:t>
      </w:r>
      <w:proofErr w:type="gramEnd"/>
      <w:r w:rsidRPr="00012840">
        <w:rPr>
          <w:rFonts w:cs="Times New Roman"/>
        </w:rPr>
        <w:t xml:space="preserve"> adóalapot csak növelő tételek </w:t>
      </w:r>
    </w:p>
    <w:p w14:paraId="2F3457FE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lastRenderedPageBreak/>
        <w:t xml:space="preserve">Az adó mértéke </w:t>
      </w:r>
    </w:p>
    <w:p w14:paraId="06208A70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alapvető adókedvezmények</w:t>
      </w:r>
    </w:p>
    <w:p w14:paraId="296B9207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adózás utáni eredmény és a mérlegszerinti eredmény</w:t>
      </w:r>
    </w:p>
    <w:p w14:paraId="1ECDD7E2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egyszerűsített vállalkozói adó alanyai</w:t>
      </w:r>
    </w:p>
    <w:p w14:paraId="59DFBB90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adónem választásának feltételei</w:t>
      </w:r>
    </w:p>
    <w:p w14:paraId="772B6192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egyszerűsített vállalkozói adó alapjának meghatározása</w:t>
      </w:r>
    </w:p>
    <w:p w14:paraId="564B0B35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kisadózó vállalkozások tételes adója alanyai</w:t>
      </w:r>
    </w:p>
    <w:p w14:paraId="17F9E31F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adónem választásának feltételei</w:t>
      </w:r>
    </w:p>
    <w:p w14:paraId="688AE132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KATA alapjának meghatározása</w:t>
      </w:r>
    </w:p>
    <w:p w14:paraId="32EE1933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kisvállalati adó alanyai</w:t>
      </w:r>
    </w:p>
    <w:p w14:paraId="734991CA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adónem választásának feltételei</w:t>
      </w:r>
    </w:p>
    <w:p w14:paraId="686AF189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KIVA vállalkozói adó alapja és mértéke</w:t>
      </w:r>
    </w:p>
    <w:p w14:paraId="69C0F80C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További adónemek a hatályos jogszabályok alapján: adóalany, adóalap, adómérték, az általuk kiváltott adók</w:t>
      </w:r>
    </w:p>
    <w:p w14:paraId="2AF8D80D" w14:textId="77777777" w:rsidR="00FB6DBC" w:rsidRPr="00012840" w:rsidRDefault="00920603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Egyszerűbb feladatok megoldása a társasági adófizetési kötelezettség és az adózott eredmény megállapítása területén a legjellemzőbb adóalap korrekciós tételek alapján, KATA adóalany fizetési kötelezettségének meghatározása.</w:t>
      </w:r>
    </w:p>
    <w:p w14:paraId="27852F95" w14:textId="77777777" w:rsidR="00FB6DBC" w:rsidRPr="00012840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B7F3E32" w14:textId="77777777" w:rsidR="00FB6DBC" w:rsidRPr="00012840" w:rsidRDefault="00920603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Általános forgalmi adó</w:t>
      </w:r>
    </w:p>
    <w:p w14:paraId="1B81E08E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általános forgalmi adó alanyai</w:t>
      </w:r>
    </w:p>
    <w:p w14:paraId="609059A3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gazdasági tevékenység fogalma</w:t>
      </w:r>
    </w:p>
    <w:p w14:paraId="1CCBA8F2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termék értékesítésének és szolgáltatás nyújtásának esetei a tv. </w:t>
      </w:r>
      <w:proofErr w:type="gramStart"/>
      <w:r w:rsidRPr="00012840">
        <w:rPr>
          <w:rFonts w:cs="Times New Roman"/>
        </w:rPr>
        <w:t>értelmében</w:t>
      </w:r>
      <w:proofErr w:type="gramEnd"/>
    </w:p>
    <w:p w14:paraId="4C1D0083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termék közösségen belüli beszerzés és a termék importja</w:t>
      </w:r>
    </w:p>
    <w:p w14:paraId="0FA98F10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teljesítés helye a termék értékesítése és a szolgáltatások nyújtása esetében az általános szabályok értelmében</w:t>
      </w:r>
    </w:p>
    <w:p w14:paraId="76E21ABF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adófizetési kötelezettség keletkezése, a fizetendő adó megállapítása</w:t>
      </w:r>
    </w:p>
    <w:p w14:paraId="5B290B98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adó alapja termék értékesítése és a szolgáltatások nyújtása esetében</w:t>
      </w:r>
    </w:p>
    <w:p w14:paraId="50AEA9F3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adó lapjának utólagos csökkentése</w:t>
      </w:r>
    </w:p>
    <w:p w14:paraId="57BAA00D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adó mértéke</w:t>
      </w:r>
    </w:p>
    <w:p w14:paraId="2D9AE538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adó alóli mentességek szabályai</w:t>
      </w:r>
    </w:p>
    <w:p w14:paraId="2A586EA9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adólevonási jog keletkezése</w:t>
      </w:r>
    </w:p>
    <w:p w14:paraId="1D9A10A7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előzetesen felszámított adó megosztása</w:t>
      </w:r>
    </w:p>
    <w:p w14:paraId="3A7DA68B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adólevonási jog korlátozása</w:t>
      </w:r>
    </w:p>
    <w:p w14:paraId="016AEE1A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Adófizetési kötelezettség megállapítása</w:t>
      </w:r>
    </w:p>
    <w:p w14:paraId="7E3D197C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számlázás szabályai</w:t>
      </w:r>
    </w:p>
    <w:p w14:paraId="0907932D" w14:textId="77777777" w:rsidR="00FB6DBC" w:rsidRPr="00012840" w:rsidRDefault="00920603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Feladatok megoldása az általános forgalmi adó fizetendő adójának megállapítására, a vállalkozást terhelő általános forgalmi adó és az előzetesen felszámított adó megosztására vonatkozóan az adó alóli mentességek és az adómértékek több kulcsára tekintettel</w:t>
      </w:r>
    </w:p>
    <w:p w14:paraId="02A5DE5F" w14:textId="77777777" w:rsidR="00FB6DBC" w:rsidRPr="00012840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0509EC1" w14:textId="77777777" w:rsidR="00FB6DBC" w:rsidRPr="00012840" w:rsidRDefault="00920603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Helyi adók</w:t>
      </w:r>
    </w:p>
    <w:p w14:paraId="1FE72D75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helyi adók típusai: vagyoni típusú (építményadó és telekadó), kommunális jellegű adók (magánszemélyek kommunális adója és idegenforgalmi adó), helyi iparűzési adó</w:t>
      </w:r>
    </w:p>
    <w:p w14:paraId="02C795BC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Az egyes típusok adóalanyai </w:t>
      </w:r>
    </w:p>
    <w:p w14:paraId="3DC7F190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adó alapja és mértéke</w:t>
      </w:r>
    </w:p>
    <w:p w14:paraId="3A8AF7DC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adókötelezettség teljesítése</w:t>
      </w:r>
    </w:p>
    <w:p w14:paraId="0053758A" w14:textId="77777777" w:rsidR="00FB6DBC" w:rsidRPr="00012840" w:rsidRDefault="00920603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Egyszerűbb feladatok megoldása a helyi adótörvényben meghatározott adónemekre</w:t>
      </w:r>
    </w:p>
    <w:p w14:paraId="1CD0CE9B" w14:textId="77777777" w:rsidR="00FB6DBC" w:rsidRPr="00012840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192CEE1" w14:textId="77777777" w:rsidR="00FB6DBC" w:rsidRPr="00012840" w:rsidRDefault="00920603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 xml:space="preserve">Gépjárműadó és </w:t>
      </w:r>
      <w:proofErr w:type="spellStart"/>
      <w:r w:rsidRPr="00012840">
        <w:rPr>
          <w:rFonts w:cs="Times New Roman"/>
          <w:b/>
          <w:i/>
        </w:rPr>
        <w:t>cégautóadó</w:t>
      </w:r>
      <w:proofErr w:type="spellEnd"/>
    </w:p>
    <w:p w14:paraId="481742F0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lastRenderedPageBreak/>
        <w:t xml:space="preserve">A gépjárműadó </w:t>
      </w:r>
    </w:p>
    <w:p w14:paraId="3F6FC9AE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belföldi gépjárművek adójának alanya és az adókötelezettség keletkezése </w:t>
      </w:r>
    </w:p>
    <w:p w14:paraId="3E98DF8B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Mentesség az adó alól</w:t>
      </w:r>
    </w:p>
    <w:p w14:paraId="09C4AE57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adó alapja és mértéke személyszállító gépjármű és tehergépjármű esetén</w:t>
      </w:r>
    </w:p>
    <w:p w14:paraId="59610716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adó mértéke és az adó kedvezmények</w:t>
      </w:r>
    </w:p>
    <w:p w14:paraId="7A59BBC4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</w:t>
      </w:r>
      <w:proofErr w:type="spellStart"/>
      <w:r w:rsidRPr="00012840">
        <w:rPr>
          <w:rFonts w:cs="Times New Roman"/>
        </w:rPr>
        <w:t>cégautóadó</w:t>
      </w:r>
      <w:proofErr w:type="spellEnd"/>
    </w:p>
    <w:p w14:paraId="5F855A2B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</w:t>
      </w:r>
      <w:proofErr w:type="spellStart"/>
      <w:r w:rsidRPr="00012840">
        <w:rPr>
          <w:rFonts w:cs="Times New Roman"/>
        </w:rPr>
        <w:t>cégautóadó</w:t>
      </w:r>
      <w:proofErr w:type="spellEnd"/>
      <w:r w:rsidRPr="00012840">
        <w:rPr>
          <w:rFonts w:cs="Times New Roman"/>
        </w:rPr>
        <w:t xml:space="preserve"> alanyai. </w:t>
      </w:r>
    </w:p>
    <w:p w14:paraId="19E10927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</w:t>
      </w:r>
      <w:proofErr w:type="spellStart"/>
      <w:r w:rsidRPr="00012840">
        <w:rPr>
          <w:rFonts w:cs="Times New Roman"/>
        </w:rPr>
        <w:t>cégautóadó</w:t>
      </w:r>
      <w:proofErr w:type="spellEnd"/>
      <w:r w:rsidRPr="00012840">
        <w:rPr>
          <w:rFonts w:cs="Times New Roman"/>
        </w:rPr>
        <w:t xml:space="preserve"> fizetési kötelezettség keletkezése (bérlet, lízing, kiküldetés, stb.)</w:t>
      </w:r>
    </w:p>
    <w:p w14:paraId="6928D55D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adó mértéke</w:t>
      </w:r>
    </w:p>
    <w:p w14:paraId="5E8E3377" w14:textId="77777777" w:rsidR="00920603" w:rsidRPr="00012840" w:rsidRDefault="00920603" w:rsidP="0092060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gépjárműadó és a </w:t>
      </w:r>
      <w:proofErr w:type="spellStart"/>
      <w:r w:rsidRPr="00012840">
        <w:rPr>
          <w:rFonts w:cs="Times New Roman"/>
        </w:rPr>
        <w:t>cégautóadó</w:t>
      </w:r>
      <w:proofErr w:type="spellEnd"/>
      <w:r w:rsidRPr="00012840">
        <w:rPr>
          <w:rFonts w:cs="Times New Roman"/>
        </w:rPr>
        <w:t xml:space="preserve"> összevezetésének feltételei</w:t>
      </w:r>
    </w:p>
    <w:p w14:paraId="10593E8A" w14:textId="77777777" w:rsidR="00FB6DBC" w:rsidRPr="00012840" w:rsidRDefault="00920603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Egyszerűbb feladatok megoldása a gépjárműadóra, a </w:t>
      </w:r>
      <w:proofErr w:type="spellStart"/>
      <w:r w:rsidRPr="00012840">
        <w:rPr>
          <w:rFonts w:cs="Times New Roman"/>
        </w:rPr>
        <w:t>cégautóadóra</w:t>
      </w:r>
      <w:proofErr w:type="spellEnd"/>
    </w:p>
    <w:p w14:paraId="4AC0F399" w14:textId="77777777" w:rsidR="00FB6DBC" w:rsidRPr="00012840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74E08A6" w14:textId="77777777" w:rsidR="00FB6DBC" w:rsidRPr="0001284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képzés javasolt helyszíne (ajánlás)</w:t>
      </w:r>
    </w:p>
    <w:p w14:paraId="37AEC0DD" w14:textId="77777777" w:rsidR="00FB6DBC" w:rsidRPr="00012840" w:rsidRDefault="00920603" w:rsidP="00FB6DBC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Tanterem, számítógépterem, vagy taniroda</w:t>
      </w:r>
    </w:p>
    <w:p w14:paraId="4629C217" w14:textId="77777777" w:rsidR="00FB6DBC" w:rsidRPr="00012840" w:rsidRDefault="00FB6DBC" w:rsidP="00FB6DBC">
      <w:pPr>
        <w:spacing w:after="0"/>
        <w:ind w:left="426"/>
        <w:rPr>
          <w:rFonts w:cs="Times New Roman"/>
        </w:rPr>
      </w:pPr>
    </w:p>
    <w:p w14:paraId="370864E6" w14:textId="77777777" w:rsidR="00FB6DBC" w:rsidRPr="0001284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értékelésének módja</w:t>
      </w:r>
    </w:p>
    <w:p w14:paraId="5813AD2F" w14:textId="04FC4E2A" w:rsidR="00FB6DBC" w:rsidRPr="00012840" w:rsidRDefault="00FB6DBC" w:rsidP="00FB6DBC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nemzeti köznevelésről szóló 2011. évi </w:t>
      </w:r>
      <w:r w:rsidR="00DB3869">
        <w:rPr>
          <w:rFonts w:cs="Times New Roman"/>
        </w:rPr>
        <w:t>CXC. törvény</w:t>
      </w:r>
      <w:r w:rsidRPr="00012840">
        <w:rPr>
          <w:rFonts w:cs="Times New Roman"/>
        </w:rPr>
        <w:t xml:space="preserve"> 54. § </w:t>
      </w:r>
      <w:r w:rsidR="002778AA">
        <w:rPr>
          <w:rFonts w:cs="Times New Roman"/>
        </w:rPr>
        <w:t xml:space="preserve">(2) bekezdés a) </w:t>
      </w:r>
      <w:r w:rsidRPr="00012840">
        <w:rPr>
          <w:rFonts w:cs="Times New Roman"/>
        </w:rPr>
        <w:t>pontja szerinti értékeléssel.</w:t>
      </w:r>
    </w:p>
    <w:p w14:paraId="05E7D7EB" w14:textId="77777777" w:rsidR="00FB6DBC" w:rsidRPr="00012840" w:rsidRDefault="00FB6DBC" w:rsidP="00FB6DBC">
      <w:pPr>
        <w:spacing w:after="0"/>
        <w:ind w:left="426"/>
        <w:rPr>
          <w:rFonts w:cs="Times New Roman"/>
        </w:rPr>
      </w:pPr>
    </w:p>
    <w:p w14:paraId="4D05F3A9" w14:textId="57612CFD" w:rsidR="00FB6DBC" w:rsidRPr="00012840" w:rsidRDefault="00587A60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Elektronikus adóbevallás gyakorlata</w:t>
      </w:r>
      <w:r w:rsidR="00FB6DBC" w:rsidRPr="00012840">
        <w:rPr>
          <w:rFonts w:cs="Times New Roman"/>
          <w:b/>
        </w:rPr>
        <w:t xml:space="preserve"> tantárgy</w:t>
      </w:r>
      <w:r w:rsidR="00FB6DBC" w:rsidRPr="00012840">
        <w:rPr>
          <w:rFonts w:cs="Times New Roman"/>
          <w:b/>
        </w:rPr>
        <w:tab/>
      </w:r>
      <w:r w:rsidRPr="00012840">
        <w:rPr>
          <w:rFonts w:cs="Times New Roman"/>
          <w:b/>
        </w:rPr>
        <w:t>62</w:t>
      </w:r>
      <w:r w:rsidR="00FB6DBC" w:rsidRPr="00012840">
        <w:rPr>
          <w:rFonts w:cs="Times New Roman"/>
          <w:b/>
        </w:rPr>
        <w:t xml:space="preserve"> óra/</w:t>
      </w:r>
      <w:r w:rsidR="00A5164A">
        <w:rPr>
          <w:rFonts w:cs="Times New Roman"/>
          <w:b/>
        </w:rPr>
        <w:t>0</w:t>
      </w:r>
      <w:r w:rsidR="00FB6DBC" w:rsidRPr="00012840">
        <w:rPr>
          <w:rFonts w:cs="Times New Roman"/>
          <w:b/>
        </w:rPr>
        <w:t xml:space="preserve"> óra*</w:t>
      </w:r>
    </w:p>
    <w:p w14:paraId="78617787" w14:textId="77777777" w:rsidR="00FB6DBC" w:rsidRPr="00012840" w:rsidRDefault="00FB6DBC" w:rsidP="00FB6DBC">
      <w:pPr>
        <w:spacing w:after="0"/>
        <w:jc w:val="right"/>
        <w:rPr>
          <w:rFonts w:cs="Times New Roman"/>
          <w:sz w:val="20"/>
        </w:rPr>
      </w:pPr>
      <w:r w:rsidRPr="00012840">
        <w:rPr>
          <w:rFonts w:cs="Times New Roman"/>
          <w:sz w:val="20"/>
        </w:rPr>
        <w:t>* 9-13. évfolyamon megszervezett képzés/13. és 14. évfolyamon megszervezett képzés</w:t>
      </w:r>
    </w:p>
    <w:p w14:paraId="4E336DC7" w14:textId="77777777" w:rsidR="00FB6DBC" w:rsidRPr="00012840" w:rsidRDefault="00FB6DBC" w:rsidP="00FB6DBC">
      <w:pPr>
        <w:spacing w:after="0"/>
        <w:ind w:left="426"/>
        <w:rPr>
          <w:rFonts w:cs="Times New Roman"/>
        </w:rPr>
      </w:pPr>
    </w:p>
    <w:p w14:paraId="26074F53" w14:textId="28BB8860" w:rsidR="00FB6DBC" w:rsidRPr="00012840" w:rsidRDefault="00FB6DBC" w:rsidP="00FB6DBC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tantárgy az </w:t>
      </w:r>
      <w:r w:rsidR="00587A60" w:rsidRPr="00012840">
        <w:rPr>
          <w:rFonts w:cs="Times New Roman"/>
        </w:rPr>
        <w:t>51 344 04 Pénzügyi ügyintéző</w:t>
      </w:r>
      <w:r w:rsidRPr="00012840">
        <w:rPr>
          <w:rFonts w:cs="Times New Roman"/>
        </w:rPr>
        <w:t xml:space="preserve"> </w:t>
      </w:r>
      <w:r w:rsidR="00A5164A" w:rsidRPr="00A5164A">
        <w:rPr>
          <w:rFonts w:cs="Times New Roman"/>
        </w:rPr>
        <w:t>mellék-</w:t>
      </w:r>
      <w:r w:rsidRPr="00012840">
        <w:rPr>
          <w:rFonts w:cs="Times New Roman"/>
        </w:rPr>
        <w:t>szakképesítéshez kapcsolódik.</w:t>
      </w:r>
    </w:p>
    <w:p w14:paraId="017AE970" w14:textId="77777777" w:rsidR="00FB6DBC" w:rsidRPr="00012840" w:rsidRDefault="00FB6DBC" w:rsidP="00FB6DBC">
      <w:pPr>
        <w:spacing w:after="0"/>
        <w:ind w:left="426"/>
        <w:rPr>
          <w:rFonts w:cs="Times New Roman"/>
        </w:rPr>
      </w:pPr>
    </w:p>
    <w:p w14:paraId="635A2FB3" w14:textId="77777777" w:rsidR="00FB6DBC" w:rsidRPr="0001284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tanításának célja</w:t>
      </w:r>
    </w:p>
    <w:p w14:paraId="15E4C0D8" w14:textId="77777777" w:rsidR="00FB6DBC" w:rsidRPr="00012840" w:rsidRDefault="00587A60" w:rsidP="00FB6DBC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Az Elektronikus adóbevallás gyakorlata tantárgy célja, hogy kialakítsa a tanulóban az egyes kiemelt adónemek, valamint az adatszolgáltatások elektronikus bevallásának készségét. A tanuló a tantárgy elsajátítása után alkalmas legyen adókkal, járulékokkal kapcsolatos bevallásokat készíteni és kijelölésre elküldeni a NAV keretprogramjai alkalmazásával. A tanuló legyen képes a bevalláshoz szükséges adatokat begyűjteni, ismerve azok számviteli, illetve pénzügyi területének forrásait. Alkalmassá váljék a hibás bevallásban a hiba megkeresésére és kijavítására. Ismerje a bevallások gyakoriságát, határidejét, szerkezetét.</w:t>
      </w:r>
    </w:p>
    <w:p w14:paraId="03C6E31B" w14:textId="77777777" w:rsidR="00FB6DBC" w:rsidRPr="00012840" w:rsidRDefault="00FB6DBC" w:rsidP="00FB6DBC">
      <w:pPr>
        <w:spacing w:after="0"/>
        <w:ind w:left="426"/>
        <w:rPr>
          <w:rFonts w:cs="Times New Roman"/>
        </w:rPr>
      </w:pPr>
    </w:p>
    <w:p w14:paraId="000344F9" w14:textId="77777777" w:rsidR="00FB6DBC" w:rsidRPr="0001284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Kapcsolódó közismereti, szakmai tartalmak</w:t>
      </w:r>
    </w:p>
    <w:p w14:paraId="1879C6D9" w14:textId="77777777" w:rsidR="00587A60" w:rsidRPr="00012840" w:rsidRDefault="00587A60" w:rsidP="00587A60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a következő szakmai tárgyak témaköreihez és azok tartalmához kapcsolódik:</w:t>
      </w:r>
    </w:p>
    <w:p w14:paraId="12CE23C4" w14:textId="77777777" w:rsidR="00FB6DBC" w:rsidRPr="00012840" w:rsidRDefault="00587A60" w:rsidP="00587A60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Adózás gyakorlat tantárgy</w:t>
      </w:r>
    </w:p>
    <w:p w14:paraId="093EC899" w14:textId="77777777" w:rsidR="00FB6DBC" w:rsidRPr="00012840" w:rsidRDefault="00FB6DBC" w:rsidP="00FB6DBC">
      <w:pPr>
        <w:spacing w:after="0"/>
        <w:ind w:left="426"/>
        <w:rPr>
          <w:rFonts w:cs="Times New Roman"/>
        </w:rPr>
      </w:pPr>
    </w:p>
    <w:p w14:paraId="48A23BC2" w14:textId="77777777" w:rsidR="00FB6DBC" w:rsidRPr="0001284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Témakörök</w:t>
      </w:r>
    </w:p>
    <w:p w14:paraId="12DB5D14" w14:textId="77777777" w:rsidR="00FB6DBC" w:rsidRPr="00012840" w:rsidRDefault="00587A60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Gyakorlati előkészítés</w:t>
      </w:r>
    </w:p>
    <w:p w14:paraId="048E911A" w14:textId="77777777" w:rsidR="00587A60" w:rsidRPr="00012840" w:rsidRDefault="00587A60" w:rsidP="00587A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munka előkészítésének menete:</w:t>
      </w:r>
    </w:p>
    <w:p w14:paraId="6C6134D6" w14:textId="77777777" w:rsidR="00587A60" w:rsidRPr="00012840" w:rsidRDefault="00587A60" w:rsidP="00587A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NAV honlapján tájékozódás</w:t>
      </w:r>
    </w:p>
    <w:p w14:paraId="6834DDE4" w14:textId="77777777" w:rsidR="00587A60" w:rsidRPr="00012840" w:rsidRDefault="00587A60" w:rsidP="00587A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Keretprogram letöltés, a kiválasztott nyomtatványok és kitöltési útmutatójuk letöltése</w:t>
      </w:r>
    </w:p>
    <w:p w14:paraId="4F316040" w14:textId="77777777" w:rsidR="00587A60" w:rsidRPr="00012840" w:rsidRDefault="00587A60" w:rsidP="00587A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számítógépen a nyomtatványkitöltő rendszerben a kiválasztott bevallás megnyitása</w:t>
      </w:r>
    </w:p>
    <w:p w14:paraId="34464AB9" w14:textId="77777777" w:rsidR="00FB6DBC" w:rsidRPr="00012840" w:rsidRDefault="00587A60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törzsadatok kitöltése</w:t>
      </w:r>
    </w:p>
    <w:p w14:paraId="07AD5C06" w14:textId="77777777" w:rsidR="00FB6DBC" w:rsidRPr="00012840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0B00A3A" w14:textId="77777777" w:rsidR="00FB6DBC" w:rsidRPr="00012840" w:rsidRDefault="00587A60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Elektronikus bevallás gyakorlata</w:t>
      </w:r>
    </w:p>
    <w:p w14:paraId="1C8527D1" w14:textId="77777777" w:rsidR="00587A60" w:rsidRPr="00012840" w:rsidRDefault="00587A60" w:rsidP="00587A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elkészítendő bevallások fajtái:</w:t>
      </w:r>
    </w:p>
    <w:p w14:paraId="3B55411C" w14:textId="77777777" w:rsidR="00587A60" w:rsidRPr="00012840" w:rsidRDefault="00587A60" w:rsidP="00587A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dolgozók be- és kijelentésének elkészítése, adatváltozások bejelentése, valamint az egyszerűsített dolgozói bejelentés (T1041, T1042E)</w:t>
      </w:r>
    </w:p>
    <w:p w14:paraId="50AFB440" w14:textId="77777777" w:rsidR="00587A60" w:rsidRPr="00012840" w:rsidRDefault="00587A60" w:rsidP="00587A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lastRenderedPageBreak/>
        <w:t>Bevallás elkészítése a foglalkoztató, kifizetőhely havi szja, szociális hozzájárulási adó és járulék kötelezettségéről a munkavállalók és minden egyéb jogviszonyban foglalkoztatott személy munkavégzésével kapcsolatosan (08-as és 08E bevallás)</w:t>
      </w:r>
    </w:p>
    <w:p w14:paraId="7FA2D65C" w14:textId="77777777" w:rsidR="00587A60" w:rsidRPr="00012840" w:rsidRDefault="00587A60" w:rsidP="00587A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kiegészítő tevékenységet folytatónak nem minősülő egyéni vállalkozó (jövedelme szerint adózó és átalányadózó) és a biztosított mezőgazdasági őstermelő szociális hozzájárulási adó és járulék kötelezettségeiről (58-as) bevallás elkészítése, alkalmazásának esetei</w:t>
      </w:r>
    </w:p>
    <w:p w14:paraId="250682D5" w14:textId="77777777" w:rsidR="00587A60" w:rsidRPr="00012840" w:rsidRDefault="00587A60" w:rsidP="00587A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eva bevalláshoz szükséges adatállomány, a bevallás elkészítése egyéni- és társas vállalkozás esetén (43-as bevallás)</w:t>
      </w:r>
    </w:p>
    <w:p w14:paraId="05D5DF27" w14:textId="77777777" w:rsidR="00587A60" w:rsidRPr="00012840" w:rsidRDefault="00587A60" w:rsidP="00587A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átvezetési kérelem elkészítése az adónemek közötti adók átvezetése és a visszaigénylendő adó, járulék illetve az esetleges adókiutalás (17-es bevallás)</w:t>
      </w:r>
    </w:p>
    <w:p w14:paraId="78DE905D" w14:textId="77777777" w:rsidR="00587A60" w:rsidRPr="00012840" w:rsidRDefault="00587A60" w:rsidP="00587A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személyi jövedelemadó bevallásához szükséges igazolások begyűjtése után magánszemély, illetve egyéni vállalkozó - (jövedelme szerint adózó, átalányadózó, ekhós adóalany) - 53-as bevallásának elkészítése</w:t>
      </w:r>
    </w:p>
    <w:p w14:paraId="0D553EA4" w14:textId="77777777" w:rsidR="00587A60" w:rsidRPr="00012840" w:rsidRDefault="00587A60" w:rsidP="00587A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Bevallás egyes adókötelezettségekről az államháztartással szemben (01-es bevallás)</w:t>
      </w:r>
    </w:p>
    <w:p w14:paraId="1A50E0FD" w14:textId="77777777" w:rsidR="00587A60" w:rsidRPr="00012840" w:rsidRDefault="00587A60" w:rsidP="00587A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éves adatszolgáltatás teljesítése a dolgozó felé a munkavállaló éves munkájával kapcsolatos bevételeinek, levont adójának, járulékainak bevallására (M30-as bevallás)</w:t>
      </w:r>
    </w:p>
    <w:p w14:paraId="2BD4015C" w14:textId="77777777" w:rsidR="00587A60" w:rsidRPr="00012840" w:rsidRDefault="00587A60" w:rsidP="00587A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Munkáltatói éves adatszolgáltatás a személyi jövedelemadó megállapításához (M29)</w:t>
      </w:r>
    </w:p>
    <w:p w14:paraId="7F44E9C7" w14:textId="77777777" w:rsidR="00587A60" w:rsidRPr="00012840" w:rsidRDefault="00587A60" w:rsidP="00587A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egészségügyi szolgáltatási járulék alá való ki- és bejelentés (T1011-es bevallás)</w:t>
      </w:r>
    </w:p>
    <w:p w14:paraId="11C982D0" w14:textId="77777777" w:rsidR="00587A60" w:rsidRPr="00012840" w:rsidRDefault="00587A60" w:rsidP="00587A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Általános forgalmi adó bevallás készítése (65-ös bevallás)</w:t>
      </w:r>
    </w:p>
    <w:p w14:paraId="7AAC216D" w14:textId="77777777" w:rsidR="00587A60" w:rsidRPr="00012840" w:rsidRDefault="00587A60" w:rsidP="00587A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Egyéni vállalkozó, társaság éves iparűzési adójának a bevallása</w:t>
      </w:r>
    </w:p>
    <w:p w14:paraId="388B57D2" w14:textId="77777777" w:rsidR="00587A60" w:rsidRPr="00012840" w:rsidRDefault="00587A60" w:rsidP="00587A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adatlap elkészítése a kilépő dolgozó időszaki béradatainak összesítésére (Adatlap évszám)</w:t>
      </w:r>
    </w:p>
    <w:p w14:paraId="54B4EBA1" w14:textId="77777777" w:rsidR="00587A60" w:rsidRPr="00012840" w:rsidRDefault="00587A60" w:rsidP="00587A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kisadózó vállalkozók tételes adójának éves bevallása (kata)</w:t>
      </w:r>
    </w:p>
    <w:p w14:paraId="3BC05F3F" w14:textId="77777777" w:rsidR="00587A60" w:rsidRPr="00012840" w:rsidRDefault="00587A60" w:rsidP="00587A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Nyilatkozat elkészítése a nulla értékadatú bevallás kiváltásáról (</w:t>
      </w:r>
      <w:proofErr w:type="spellStart"/>
      <w:r w:rsidRPr="00012840">
        <w:rPr>
          <w:rFonts w:cs="Times New Roman"/>
        </w:rPr>
        <w:t>NY-es</w:t>
      </w:r>
      <w:proofErr w:type="spellEnd"/>
      <w:r w:rsidRPr="00012840">
        <w:rPr>
          <w:rFonts w:cs="Times New Roman"/>
        </w:rPr>
        <w:t xml:space="preserve"> bevallás)</w:t>
      </w:r>
    </w:p>
    <w:p w14:paraId="5E12D2F8" w14:textId="77777777" w:rsidR="00FB6DBC" w:rsidRPr="00012840" w:rsidRDefault="00587A60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bevallási nyomtatványok tartalma akkor is </w:t>
      </w:r>
      <w:proofErr w:type="spellStart"/>
      <w:r w:rsidRPr="00012840">
        <w:rPr>
          <w:rFonts w:cs="Times New Roman"/>
        </w:rPr>
        <w:t>számonkérhető</w:t>
      </w:r>
      <w:proofErr w:type="spellEnd"/>
      <w:r w:rsidRPr="00012840">
        <w:rPr>
          <w:rFonts w:cs="Times New Roman"/>
        </w:rPr>
        <w:t>, ha időközben más szám, vagy elnevezés alatt kell a bevallást elkészíteni.</w:t>
      </w:r>
    </w:p>
    <w:p w14:paraId="13346131" w14:textId="77777777" w:rsidR="00FB6DBC" w:rsidRPr="00012840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B815A42" w14:textId="77777777" w:rsidR="00FB6DBC" w:rsidRPr="00012840" w:rsidRDefault="00587A60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bevallások ellenőrzése</w:t>
      </w:r>
    </w:p>
    <w:p w14:paraId="0C707E6E" w14:textId="77777777" w:rsidR="00587A60" w:rsidRPr="00012840" w:rsidRDefault="00587A60" w:rsidP="00587A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kész bevallások áttekintése</w:t>
      </w:r>
    </w:p>
    <w:p w14:paraId="52AEFD61" w14:textId="77777777" w:rsidR="00587A60" w:rsidRPr="00012840" w:rsidRDefault="00587A60" w:rsidP="00587A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Szükség esetén a kitöltési útmutató használata</w:t>
      </w:r>
    </w:p>
    <w:p w14:paraId="1E3B4DA7" w14:textId="77777777" w:rsidR="00587A60" w:rsidRPr="00012840" w:rsidRDefault="00587A60" w:rsidP="00587A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Ellenőrzési funkció futtatása</w:t>
      </w:r>
    </w:p>
    <w:p w14:paraId="641ECA38" w14:textId="77777777" w:rsidR="00587A60" w:rsidRPr="00012840" w:rsidRDefault="00587A60" w:rsidP="00587A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Jelzett hibák javítása</w:t>
      </w:r>
    </w:p>
    <w:p w14:paraId="0C40BC49" w14:textId="77777777" w:rsidR="00587A60" w:rsidRPr="00012840" w:rsidRDefault="00587A60" w:rsidP="00587A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Mentés</w:t>
      </w:r>
    </w:p>
    <w:p w14:paraId="2A83EC40" w14:textId="77777777" w:rsidR="00FB6DBC" w:rsidRPr="00012840" w:rsidRDefault="00587A60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hibátlan bevallás kijelölése elektronikus elküldésre</w:t>
      </w:r>
    </w:p>
    <w:p w14:paraId="220B21C7" w14:textId="77777777" w:rsidR="00FB6DBC" w:rsidRPr="00012840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01B908F" w14:textId="77777777" w:rsidR="00FB6DBC" w:rsidRPr="0001284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képzés javasolt helyszíne (ajánlás)</w:t>
      </w:r>
    </w:p>
    <w:p w14:paraId="5C857971" w14:textId="77777777" w:rsidR="00FB6DBC" w:rsidRPr="00012840" w:rsidRDefault="00182669" w:rsidP="00FB6DBC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Számítógépterem, taniroda</w:t>
      </w:r>
    </w:p>
    <w:p w14:paraId="0790C66F" w14:textId="77777777" w:rsidR="00FB6DBC" w:rsidRPr="00012840" w:rsidRDefault="00FB6DBC" w:rsidP="00FB6DBC">
      <w:pPr>
        <w:spacing w:after="0"/>
        <w:ind w:left="426"/>
        <w:rPr>
          <w:rFonts w:cs="Times New Roman"/>
        </w:rPr>
      </w:pPr>
    </w:p>
    <w:p w14:paraId="0C05F9E8" w14:textId="77777777" w:rsidR="00FB6DBC" w:rsidRPr="00012840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értékelésének módja</w:t>
      </w:r>
    </w:p>
    <w:p w14:paraId="5C50FC6A" w14:textId="23A4FB38" w:rsidR="00FB6DBC" w:rsidRPr="00012840" w:rsidRDefault="00FB6DBC" w:rsidP="00FB6DBC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nemzeti köznevelésről szóló 2011. évi </w:t>
      </w:r>
      <w:r w:rsidR="00DB3869">
        <w:rPr>
          <w:rFonts w:cs="Times New Roman"/>
        </w:rPr>
        <w:t>CXC. törvény</w:t>
      </w:r>
      <w:r w:rsidRPr="00012840">
        <w:rPr>
          <w:rFonts w:cs="Times New Roman"/>
        </w:rPr>
        <w:t xml:space="preserve"> 54. § </w:t>
      </w:r>
      <w:r w:rsidR="002778AA">
        <w:rPr>
          <w:rFonts w:cs="Times New Roman"/>
        </w:rPr>
        <w:t xml:space="preserve">(2) bekezdés a) </w:t>
      </w:r>
      <w:r w:rsidRPr="00012840">
        <w:rPr>
          <w:rFonts w:cs="Times New Roman"/>
        </w:rPr>
        <w:t>pontja szerinti értékeléssel.</w:t>
      </w:r>
    </w:p>
    <w:p w14:paraId="29F0651F" w14:textId="77777777" w:rsidR="00FB6DBC" w:rsidRPr="00012840" w:rsidRDefault="00FB6DBC" w:rsidP="00FB6DBC">
      <w:pPr>
        <w:spacing w:after="0"/>
        <w:ind w:left="426"/>
        <w:rPr>
          <w:rFonts w:cs="Times New Roman"/>
        </w:rPr>
      </w:pPr>
    </w:p>
    <w:p w14:paraId="06641E59" w14:textId="77777777" w:rsidR="00A23F09" w:rsidRPr="00012840" w:rsidRDefault="00A23F09" w:rsidP="00A23F09">
      <w:pPr>
        <w:spacing w:after="200" w:line="276" w:lineRule="auto"/>
        <w:jc w:val="left"/>
        <w:rPr>
          <w:rFonts w:cs="Times New Roman"/>
        </w:rPr>
      </w:pPr>
      <w:r w:rsidRPr="00012840">
        <w:rPr>
          <w:rFonts w:cs="Times New Roman"/>
        </w:rPr>
        <w:br w:type="page"/>
      </w:r>
    </w:p>
    <w:p w14:paraId="49ECE5C4" w14:textId="77777777" w:rsidR="00A23F09" w:rsidRPr="00012840" w:rsidRDefault="00A23F09" w:rsidP="00A23F09">
      <w:pPr>
        <w:rPr>
          <w:rFonts w:cs="Times New Roman"/>
        </w:rPr>
      </w:pPr>
    </w:p>
    <w:p w14:paraId="20377B34" w14:textId="77777777" w:rsidR="00A23F09" w:rsidRPr="00012840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A</w:t>
      </w:r>
    </w:p>
    <w:p w14:paraId="0B7E3C0E" w14:textId="77777777" w:rsidR="00A23F09" w:rsidRPr="00012840" w:rsidRDefault="004038E8" w:rsidP="00A23F09">
      <w:pPr>
        <w:spacing w:after="480"/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10147</w:t>
      </w:r>
      <w:r w:rsidR="00A23F09" w:rsidRPr="00012840">
        <w:rPr>
          <w:rFonts w:cs="Times New Roman"/>
          <w:b/>
          <w:sz w:val="36"/>
        </w:rPr>
        <w:t>-</w:t>
      </w:r>
      <w:r w:rsidR="0027506E" w:rsidRPr="00012840">
        <w:rPr>
          <w:rFonts w:cs="Times New Roman"/>
          <w:b/>
          <w:sz w:val="36"/>
        </w:rPr>
        <w:t>12</w:t>
      </w:r>
      <w:r w:rsidR="00A23F09" w:rsidRPr="00012840">
        <w:rPr>
          <w:rFonts w:cs="Times New Roman"/>
          <w:b/>
          <w:sz w:val="36"/>
        </w:rPr>
        <w:t xml:space="preserve"> azonosító számú</w:t>
      </w:r>
    </w:p>
    <w:p w14:paraId="04D2A77A" w14:textId="77777777" w:rsidR="00A23F09" w:rsidRPr="00012840" w:rsidRDefault="004038E8" w:rsidP="00A23F09">
      <w:pPr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Gazdálkodási feladatok ellátása</w:t>
      </w:r>
    </w:p>
    <w:p w14:paraId="206FA440" w14:textId="77777777" w:rsidR="00A23F09" w:rsidRPr="00012840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megnevezésű</w:t>
      </w:r>
      <w:proofErr w:type="gramEnd"/>
    </w:p>
    <w:p w14:paraId="75FCF62D" w14:textId="77777777" w:rsidR="00A23F09" w:rsidRPr="00012840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szakmai</w:t>
      </w:r>
      <w:proofErr w:type="gramEnd"/>
      <w:r w:rsidRPr="00012840">
        <w:rPr>
          <w:rFonts w:cs="Times New Roman"/>
          <w:b/>
          <w:sz w:val="36"/>
        </w:rPr>
        <w:t xml:space="preserve"> követelménymodul</w:t>
      </w:r>
    </w:p>
    <w:p w14:paraId="047D0EC4" w14:textId="77777777" w:rsidR="00A23F09" w:rsidRPr="00012840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tantárgyai</w:t>
      </w:r>
      <w:proofErr w:type="gramEnd"/>
      <w:r w:rsidRPr="00012840">
        <w:rPr>
          <w:rFonts w:cs="Times New Roman"/>
          <w:b/>
          <w:sz w:val="36"/>
        </w:rPr>
        <w:t>, témakörei</w:t>
      </w:r>
    </w:p>
    <w:p w14:paraId="4CAC36C4" w14:textId="77777777" w:rsidR="00A23F09" w:rsidRPr="00012840" w:rsidRDefault="00A23F09" w:rsidP="00A23F09">
      <w:pPr>
        <w:spacing w:after="200" w:line="276" w:lineRule="auto"/>
        <w:jc w:val="left"/>
        <w:rPr>
          <w:rFonts w:cs="Times New Roman"/>
        </w:rPr>
      </w:pPr>
      <w:r w:rsidRPr="00012840">
        <w:rPr>
          <w:rFonts w:cs="Times New Roman"/>
        </w:rPr>
        <w:br w:type="page"/>
      </w:r>
    </w:p>
    <w:p w14:paraId="05BDD493" w14:textId="5648E5CE" w:rsidR="00A23F09" w:rsidRPr="00012840" w:rsidRDefault="00A23F09" w:rsidP="00A23F09">
      <w:pPr>
        <w:rPr>
          <w:rFonts w:cs="Times New Roman"/>
        </w:rPr>
      </w:pPr>
      <w:r w:rsidRPr="00012840">
        <w:rPr>
          <w:rFonts w:cs="Times New Roman"/>
        </w:rPr>
        <w:lastRenderedPageBreak/>
        <w:t xml:space="preserve">A </w:t>
      </w:r>
      <w:r w:rsidR="004038E8" w:rsidRPr="00012840">
        <w:rPr>
          <w:rFonts w:cs="Times New Roman"/>
        </w:rPr>
        <w:t>10147</w:t>
      </w:r>
      <w:r w:rsidRPr="00012840">
        <w:rPr>
          <w:rFonts w:cs="Times New Roman"/>
        </w:rPr>
        <w:t>-</w:t>
      </w:r>
      <w:r w:rsidR="0027506E" w:rsidRPr="00012840">
        <w:rPr>
          <w:rFonts w:cs="Times New Roman"/>
        </w:rPr>
        <w:t>12</w:t>
      </w:r>
      <w:r w:rsidRPr="00012840">
        <w:rPr>
          <w:rFonts w:cs="Times New Roman"/>
        </w:rPr>
        <w:t xml:space="preserve"> azonosító számú </w:t>
      </w:r>
      <w:r w:rsidR="004038E8" w:rsidRPr="00012840">
        <w:rPr>
          <w:rFonts w:cs="Times New Roman"/>
        </w:rPr>
        <w:t>Gazdálkodási feladatok ellátása</w:t>
      </w:r>
      <w:r w:rsidRPr="00012840">
        <w:rPr>
          <w:rFonts w:cs="Times New Roman"/>
        </w:rPr>
        <w:t xml:space="preserve"> megnevezésű szakmai követelménymodulhoz tartozó tantárgyak és témakörök oktatása során </w:t>
      </w:r>
      <w:r w:rsidR="00DB3869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</w:tblGrid>
      <w:tr w:rsidR="006D2E83" w:rsidRPr="00012840" w14:paraId="181DB020" w14:textId="77777777" w:rsidTr="00EE3987">
        <w:trPr>
          <w:cantSplit/>
          <w:trHeight w:val="1697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0B6EF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0C6DD1E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Gazdálkodási ismeretek</w:t>
            </w:r>
          </w:p>
        </w:tc>
      </w:tr>
      <w:tr w:rsidR="006D2E83" w:rsidRPr="00012840" w14:paraId="07669D1E" w14:textId="77777777" w:rsidTr="00EE398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A8894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65E26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5548C444" w14:textId="77777777" w:rsidTr="00E06DE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63C0D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Ellátja az eszközgazdálkodással kapcsolatos feladatokat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A8262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5FB3C709" w14:textId="77777777" w:rsidTr="00E06DE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E364C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Ellátja a bér- és létszámgazdálkodással kapcsolatos feladatokat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5FA65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7E532FFA" w14:textId="77777777" w:rsidTr="00E06DE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79604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Részt vesz a vállalkozási tevékenység gazdaságosságának, a termelési tényezők hatékony felhasználásának vizsgálatában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2C096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4C083F4" w14:textId="77777777" w:rsidTr="00EE398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482D4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BE658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E27E4E9" w14:textId="77777777" w:rsidTr="00E06DE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92F424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befektetett eszközökkel való gazdálkodás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CF461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80A2288" w14:textId="77777777" w:rsidTr="00E06DE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596EA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Készletgazdálkodás, a logisztikai rendszer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B416F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3E9B2EB" w14:textId="77777777" w:rsidTr="00E06DE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DB81C3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munkaerő, mint emberi erőforrás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E052F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03CE1110" w14:textId="77777777" w:rsidTr="00E06DE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1A8DA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Bérpolitika, bérrendszerek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797FA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50C7E5EB" w14:textId="77777777" w:rsidTr="00E06DE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151FB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Gazdálkodás és gazdaságosság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2C260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9BB8ECF" w14:textId="77777777" w:rsidTr="00E06DE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C4AC1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vállalkozás vezetése és szervezete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C948B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0991E39" w14:textId="77777777" w:rsidTr="00E06DE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626DD9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vállalkozás stratégiája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CDEB9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75E89051" w14:textId="77777777" w:rsidTr="00E06DE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94154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vállalkozás válsága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C1E70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00ACB325" w14:textId="77777777" w:rsidTr="00EE398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56743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76EA6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195280C" w14:textId="77777777" w:rsidTr="00E06DE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147F0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Olvasott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1B68E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579E177" w14:textId="77777777" w:rsidTr="00E06DE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E329F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Szakmai 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8C493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6FD65FE" w14:textId="77777777" w:rsidTr="00E06DE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CB768F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Jogforrások megfelelő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03991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5E8421F" w14:textId="77777777" w:rsidTr="00E06DE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3E6D8F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Hallott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DC7D5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01585DA2" w14:textId="77777777" w:rsidTr="00EE398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D6FF5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CFBE6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162452F5" w14:textId="77777777" w:rsidTr="00E06DE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CB05F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6FFE9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9424977" w14:textId="77777777" w:rsidTr="00E06DE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F3528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70331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0AC3909" w14:textId="77777777" w:rsidTr="00E06DE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92BD5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3366F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53B00BDA" w14:textId="77777777" w:rsidTr="00EE398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14D9B9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164AC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DC7A2C8" w14:textId="77777777" w:rsidTr="00E06DE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37D4B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A6A95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17E47C2" w14:textId="77777777" w:rsidTr="00E06DE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CA587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Meggyőzőkészség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701D7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50E09C47" w14:textId="77777777" w:rsidTr="00E06DE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3AF3A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Konfliktusmegoldó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5FE11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3A5ED19" w14:textId="77777777" w:rsidTr="00EE398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84248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3B2FA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4957434" w14:textId="77777777" w:rsidTr="00E06DE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5AE79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Logikus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3425B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72D2F6CA" w14:textId="77777777" w:rsidTr="00E06DE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7ABE1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Problémamegoldás, hibaelhárítás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9D166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7D9C5F03" w14:textId="77777777" w:rsidTr="00E06DE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2A131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Hibaelhárítás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E8760" w14:textId="77777777" w:rsidR="006D2E83" w:rsidRPr="00012840" w:rsidRDefault="006D2E83" w:rsidP="004038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72F600EE" w14:textId="77777777" w:rsidR="00A23F09" w:rsidRPr="00012840" w:rsidRDefault="00A23F09" w:rsidP="00A23F09">
      <w:pPr>
        <w:rPr>
          <w:rFonts w:cs="Times New Roman"/>
        </w:rPr>
      </w:pPr>
    </w:p>
    <w:p w14:paraId="628E9AA0" w14:textId="77777777" w:rsidR="00A23F09" w:rsidRPr="00012840" w:rsidRDefault="00A23F09" w:rsidP="00A23F09">
      <w:pPr>
        <w:rPr>
          <w:rFonts w:cs="Times New Roman"/>
        </w:rPr>
      </w:pPr>
      <w:r w:rsidRPr="00012840">
        <w:rPr>
          <w:rFonts w:cs="Times New Roman"/>
        </w:rPr>
        <w:br w:type="page"/>
      </w:r>
    </w:p>
    <w:p w14:paraId="13CEE92F" w14:textId="63842A34" w:rsidR="00A23F09" w:rsidRPr="00012840" w:rsidRDefault="004038E8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lastRenderedPageBreak/>
        <w:t>Gazdálkodási ismeretek</w:t>
      </w:r>
      <w:r w:rsidR="00A23F09" w:rsidRPr="00012840">
        <w:rPr>
          <w:rFonts w:cs="Times New Roman"/>
          <w:b/>
        </w:rPr>
        <w:t xml:space="preserve"> tantárgy</w:t>
      </w:r>
      <w:r w:rsidR="00A23F09" w:rsidRPr="00012840">
        <w:rPr>
          <w:rFonts w:cs="Times New Roman"/>
          <w:b/>
        </w:rPr>
        <w:tab/>
      </w:r>
      <w:r w:rsidRPr="00012840">
        <w:rPr>
          <w:rFonts w:cs="Times New Roman"/>
          <w:b/>
        </w:rPr>
        <w:t>36</w:t>
      </w:r>
      <w:r w:rsidR="00A23F09" w:rsidRPr="00012840">
        <w:rPr>
          <w:rFonts w:cs="Times New Roman"/>
          <w:b/>
        </w:rPr>
        <w:t xml:space="preserve"> óra/</w:t>
      </w:r>
      <w:r w:rsidR="00A5164A">
        <w:rPr>
          <w:rFonts w:cs="Times New Roman"/>
          <w:b/>
        </w:rPr>
        <w:t>0</w:t>
      </w:r>
      <w:r w:rsidR="00A23F09" w:rsidRPr="00012840">
        <w:rPr>
          <w:rFonts w:cs="Times New Roman"/>
          <w:b/>
        </w:rPr>
        <w:t xml:space="preserve"> óra*</w:t>
      </w:r>
    </w:p>
    <w:p w14:paraId="03D469A0" w14:textId="77777777" w:rsidR="00A23F09" w:rsidRPr="00012840" w:rsidRDefault="00A23F09" w:rsidP="00A23F09">
      <w:pPr>
        <w:spacing w:after="0"/>
        <w:jc w:val="right"/>
        <w:rPr>
          <w:rFonts w:cs="Times New Roman"/>
          <w:sz w:val="20"/>
        </w:rPr>
      </w:pPr>
      <w:r w:rsidRPr="00012840">
        <w:rPr>
          <w:rFonts w:cs="Times New Roman"/>
          <w:sz w:val="20"/>
        </w:rPr>
        <w:t>* 9-13. évfolyamon megszervezett képzés/13. és 14. évfolyamon megszervezett képzés</w:t>
      </w:r>
    </w:p>
    <w:p w14:paraId="06E4BF6C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109050BA" w14:textId="1B2A3164" w:rsidR="00A23F09" w:rsidRPr="00012840" w:rsidRDefault="00A23F09" w:rsidP="00A23F09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tantárgy az </w:t>
      </w:r>
      <w:r w:rsidR="004038E8" w:rsidRPr="00012840">
        <w:rPr>
          <w:rFonts w:cs="Times New Roman"/>
        </w:rPr>
        <w:t>51 344 04 Pénzügyi ügyintéző</w:t>
      </w:r>
      <w:r w:rsidRPr="00012840">
        <w:rPr>
          <w:rFonts w:cs="Times New Roman"/>
        </w:rPr>
        <w:t xml:space="preserve"> </w:t>
      </w:r>
      <w:r w:rsidR="00A5164A" w:rsidRPr="00A5164A">
        <w:rPr>
          <w:rFonts w:cs="Times New Roman"/>
        </w:rPr>
        <w:t>mellék-</w:t>
      </w:r>
      <w:r w:rsidRPr="00012840">
        <w:rPr>
          <w:rFonts w:cs="Times New Roman"/>
        </w:rPr>
        <w:t>szakképesítéshez kapcsolódik.</w:t>
      </w:r>
    </w:p>
    <w:p w14:paraId="0B75B5C8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3DCB74B3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tanításának célja</w:t>
      </w:r>
    </w:p>
    <w:p w14:paraId="4148D5F6" w14:textId="77777777" w:rsidR="00A23F09" w:rsidRPr="00012840" w:rsidRDefault="004038E8" w:rsidP="00A23F09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tanulóval megismertesse a befektetett eszközökkel való gazdálkodás, a forgóeszköz- és készletgazdálkodás, a munkaerő és bérgazdálkodás elemzésének módszereit, legfontosabb mutatóinak kiszámítását. A módszerek felhasználásával képes legyen a tanuló a vállalkozás belső és külső környezetében bekövetkező változások követésére, alkalmazkodási javaslatok kidolgozására</w:t>
      </w:r>
    </w:p>
    <w:p w14:paraId="22451D87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508A91BE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Kapcsolódó közismereti, szakmai tartalmak</w:t>
      </w:r>
    </w:p>
    <w:p w14:paraId="6F060DB9" w14:textId="77777777" w:rsidR="004038E8" w:rsidRPr="00012840" w:rsidRDefault="004038E8" w:rsidP="004038E8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a következő szakmai tárgyak témaköreihez és azok tartalmához kapcsolódik:</w:t>
      </w:r>
    </w:p>
    <w:p w14:paraId="56495B08" w14:textId="77777777" w:rsidR="004038E8" w:rsidRPr="00012840" w:rsidRDefault="004038E8" w:rsidP="004038E8">
      <w:pPr>
        <w:spacing w:after="0"/>
        <w:ind w:left="426"/>
        <w:rPr>
          <w:rFonts w:cs="Times New Roman"/>
        </w:rPr>
      </w:pPr>
    </w:p>
    <w:p w14:paraId="5736203D" w14:textId="77777777" w:rsidR="004038E8" w:rsidRPr="00012840" w:rsidRDefault="004038E8" w:rsidP="004038E8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Gazdasági és jogi alapismeretek tantárgy</w:t>
      </w:r>
    </w:p>
    <w:p w14:paraId="527FB84C" w14:textId="77777777" w:rsidR="004038E8" w:rsidRPr="00012840" w:rsidRDefault="004038E8" w:rsidP="004038E8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Témakör: </w:t>
      </w:r>
      <w:proofErr w:type="spellStart"/>
      <w:r w:rsidRPr="00012840">
        <w:rPr>
          <w:rFonts w:cs="Times New Roman"/>
        </w:rPr>
        <w:t>Mikrogazdasági</w:t>
      </w:r>
      <w:proofErr w:type="spellEnd"/>
      <w:r w:rsidRPr="00012840">
        <w:rPr>
          <w:rFonts w:cs="Times New Roman"/>
        </w:rPr>
        <w:t xml:space="preserve"> alapok</w:t>
      </w:r>
    </w:p>
    <w:p w14:paraId="08CE2A48" w14:textId="77777777" w:rsidR="004038E8" w:rsidRPr="00012840" w:rsidRDefault="004038E8" w:rsidP="004038E8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Tartalmak: a témakör teljes tartalma</w:t>
      </w:r>
    </w:p>
    <w:p w14:paraId="6838CA7F" w14:textId="77777777" w:rsidR="004038E8" w:rsidRPr="00012840" w:rsidRDefault="004038E8" w:rsidP="004038E8">
      <w:pPr>
        <w:spacing w:after="0"/>
        <w:ind w:left="426"/>
        <w:rPr>
          <w:rFonts w:cs="Times New Roman"/>
        </w:rPr>
      </w:pPr>
    </w:p>
    <w:p w14:paraId="65BD48C5" w14:textId="77777777" w:rsidR="004038E8" w:rsidRPr="00012840" w:rsidRDefault="004038E8" w:rsidP="004038E8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Témakör: A vállalkozások alapítása, működése</w:t>
      </w:r>
    </w:p>
    <w:p w14:paraId="299D9738" w14:textId="77777777" w:rsidR="004038E8" w:rsidRPr="00012840" w:rsidRDefault="004038E8" w:rsidP="004038E8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Tartalmak: a témakör teljes tartalma</w:t>
      </w:r>
    </w:p>
    <w:p w14:paraId="1DBEF72B" w14:textId="77777777" w:rsidR="004038E8" w:rsidRPr="00012840" w:rsidRDefault="004038E8" w:rsidP="004038E8">
      <w:pPr>
        <w:spacing w:after="0"/>
        <w:ind w:left="426"/>
        <w:rPr>
          <w:rFonts w:cs="Times New Roman"/>
        </w:rPr>
      </w:pPr>
    </w:p>
    <w:p w14:paraId="421CEC76" w14:textId="77777777" w:rsidR="004038E8" w:rsidRPr="00012840" w:rsidRDefault="004038E8" w:rsidP="004038E8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Pénzügyi és számviteli alapismeretek tantárgy</w:t>
      </w:r>
    </w:p>
    <w:p w14:paraId="6AA83B6A" w14:textId="77777777" w:rsidR="004038E8" w:rsidRPr="00012840" w:rsidRDefault="004038E8" w:rsidP="004038E8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Témakör: A vállalkozás vagyona</w:t>
      </w:r>
    </w:p>
    <w:p w14:paraId="52FC3576" w14:textId="77777777" w:rsidR="004038E8" w:rsidRPr="00012840" w:rsidRDefault="004038E8" w:rsidP="004038E8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Tartalmak: a témakör teljes tartalma</w:t>
      </w:r>
    </w:p>
    <w:p w14:paraId="309BD58C" w14:textId="77777777" w:rsidR="004038E8" w:rsidRPr="00012840" w:rsidRDefault="004038E8" w:rsidP="004038E8">
      <w:pPr>
        <w:spacing w:after="0"/>
        <w:ind w:left="426"/>
        <w:rPr>
          <w:rFonts w:cs="Times New Roman"/>
        </w:rPr>
      </w:pPr>
    </w:p>
    <w:p w14:paraId="655C21FE" w14:textId="77777777" w:rsidR="004038E8" w:rsidRPr="00012840" w:rsidRDefault="004038E8" w:rsidP="004038E8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Témakör: A jövedelem elszámolása</w:t>
      </w:r>
    </w:p>
    <w:p w14:paraId="1A90E7B7" w14:textId="77777777" w:rsidR="00A23F09" w:rsidRPr="00012840" w:rsidRDefault="004038E8" w:rsidP="004038E8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Tartalmak: A jövedelem részei, bérek közterhei</w:t>
      </w:r>
    </w:p>
    <w:p w14:paraId="4416142C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1E10BAC5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Témakörök</w:t>
      </w:r>
    </w:p>
    <w:p w14:paraId="02D9E8CB" w14:textId="77777777" w:rsidR="00A23F09" w:rsidRPr="00012840" w:rsidRDefault="004038E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Gazdálkodás a befektetett eszközökkel</w:t>
      </w:r>
    </w:p>
    <w:p w14:paraId="7CC46352" w14:textId="77777777" w:rsidR="004038E8" w:rsidRPr="00012840" w:rsidRDefault="004038E8" w:rsidP="004038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innováció lényege és szerepe a vállalkozásnál</w:t>
      </w:r>
    </w:p>
    <w:p w14:paraId="15234E1C" w14:textId="77777777" w:rsidR="004038E8" w:rsidRPr="00012840" w:rsidRDefault="004038E8" w:rsidP="004038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tárgyi eszközök értékcsökkenési leírása</w:t>
      </w:r>
    </w:p>
    <w:p w14:paraId="06784265" w14:textId="77777777" w:rsidR="004038E8" w:rsidRPr="00012840" w:rsidRDefault="004038E8" w:rsidP="004038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tárgyi eszközök üzemfenntartásának szerepe</w:t>
      </w:r>
    </w:p>
    <w:p w14:paraId="4E97D556" w14:textId="77777777" w:rsidR="004038E8" w:rsidRPr="00012840" w:rsidRDefault="004038E8" w:rsidP="004038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beruházás szerepe a vállalkozásnál</w:t>
      </w:r>
    </w:p>
    <w:p w14:paraId="31E02A5F" w14:textId="77777777" w:rsidR="004038E8" w:rsidRPr="00012840" w:rsidRDefault="004038E8" w:rsidP="004038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beruházások gazdaságossági vizsgálata</w:t>
      </w:r>
    </w:p>
    <w:p w14:paraId="7FC64816" w14:textId="77777777" w:rsidR="00A23F09" w:rsidRPr="00012840" w:rsidRDefault="004038E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beruházás folyamata</w:t>
      </w:r>
    </w:p>
    <w:p w14:paraId="74C8826E" w14:textId="77777777" w:rsidR="00A23F09" w:rsidRPr="0001284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B409B57" w14:textId="77777777" w:rsidR="00A23F09" w:rsidRPr="00012840" w:rsidRDefault="004038E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Készletgazdálkodás, logisztikai rendszer</w:t>
      </w:r>
    </w:p>
    <w:p w14:paraId="0894294F" w14:textId="77777777" w:rsidR="004038E8" w:rsidRPr="00012840" w:rsidRDefault="004038E8" w:rsidP="004038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vállalkozási logisztika lényege és szerepe</w:t>
      </w:r>
    </w:p>
    <w:p w14:paraId="370160DD" w14:textId="77777777" w:rsidR="004038E8" w:rsidRPr="00012840" w:rsidRDefault="004038E8" w:rsidP="004038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logisztika területei, a logisztika anyagi és információs folyamatai</w:t>
      </w:r>
    </w:p>
    <w:p w14:paraId="4AEDDBB8" w14:textId="77777777" w:rsidR="004038E8" w:rsidRPr="00012840" w:rsidRDefault="004038E8" w:rsidP="004038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logisztikai rendszer szerkezete</w:t>
      </w:r>
    </w:p>
    <w:p w14:paraId="22130F17" w14:textId="77777777" w:rsidR="004038E8" w:rsidRPr="00012840" w:rsidRDefault="004038E8" w:rsidP="004038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logisztika stratégiai kérdései</w:t>
      </w:r>
    </w:p>
    <w:p w14:paraId="5036B8C0" w14:textId="77777777" w:rsidR="004038E8" w:rsidRPr="00012840" w:rsidRDefault="004038E8" w:rsidP="004038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logisztikai rendszer működése</w:t>
      </w:r>
    </w:p>
    <w:p w14:paraId="5E5A7DF5" w14:textId="77777777" w:rsidR="004038E8" w:rsidRPr="00012840" w:rsidRDefault="004038E8" w:rsidP="004038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forgóeszközök fogalma, főbb csoportjai (vásárolt és saját termelésű készletek)</w:t>
      </w:r>
    </w:p>
    <w:p w14:paraId="509F0289" w14:textId="77777777" w:rsidR="004038E8" w:rsidRPr="00012840" w:rsidRDefault="004038E8" w:rsidP="004038E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készletgazdálkodás, struktúra kialakítása, készletnormák, anyagnormák</w:t>
      </w:r>
    </w:p>
    <w:p w14:paraId="7F311623" w14:textId="77777777" w:rsidR="00A23F09" w:rsidRPr="00012840" w:rsidRDefault="004038E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teljes forgóeszköz állománnyal való gazdálkodás (optimális összetétel, hatékonyság, igényesség, forgási sebesség)</w:t>
      </w:r>
    </w:p>
    <w:p w14:paraId="192B2ACA" w14:textId="77777777" w:rsidR="00A23F09" w:rsidRPr="0001284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815346B" w14:textId="77777777" w:rsidR="00A23F09" w:rsidRPr="00012840" w:rsidRDefault="004038E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Munkaerő és bérgazdálkodás</w:t>
      </w:r>
    </w:p>
    <w:p w14:paraId="5088A6B7" w14:textId="77777777" w:rsidR="00B858E5" w:rsidRPr="00012840" w:rsidRDefault="00B858E5" w:rsidP="00B858E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lastRenderedPageBreak/>
        <w:t>A munkaerő és bérgazdálkodás feladatai</w:t>
      </w:r>
    </w:p>
    <w:p w14:paraId="25709D03" w14:textId="77777777" w:rsidR="00B858E5" w:rsidRPr="00012840" w:rsidRDefault="00B858E5" w:rsidP="00B858E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vállalkozás munkaerő-szükségletének biztosítása (szükséglet meghatározása, biztosítása, hatékony foglalkoztatás)</w:t>
      </w:r>
    </w:p>
    <w:p w14:paraId="6C445075" w14:textId="77777777" w:rsidR="00B858E5" w:rsidRPr="00012840" w:rsidRDefault="00B858E5" w:rsidP="00B858E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Munkajogi alapismeretek, (munkaviszony, </w:t>
      </w:r>
      <w:proofErr w:type="spellStart"/>
      <w:r w:rsidRPr="00012840">
        <w:rPr>
          <w:rFonts w:cs="Times New Roman"/>
        </w:rPr>
        <w:t>munkaviszony</w:t>
      </w:r>
      <w:proofErr w:type="spellEnd"/>
      <w:r w:rsidRPr="00012840">
        <w:rPr>
          <w:rFonts w:cs="Times New Roman"/>
        </w:rPr>
        <w:t xml:space="preserve"> létesítése, megszűnése, megszüntetése, munkavállaló és munkáltató jogai és kötelességei, munkaszerződés)</w:t>
      </w:r>
    </w:p>
    <w:p w14:paraId="13CF8694" w14:textId="77777777" w:rsidR="00B858E5" w:rsidRPr="00012840" w:rsidRDefault="00B858E5" w:rsidP="00B858E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Bérgazdálkodás, ösztönzés, érdekeltségei rendszer</w:t>
      </w:r>
    </w:p>
    <w:p w14:paraId="1B6A88CD" w14:textId="77777777" w:rsidR="00B858E5" w:rsidRPr="00012840" w:rsidRDefault="00B858E5" w:rsidP="00B858E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kereseti arányok kialakítása</w:t>
      </w:r>
    </w:p>
    <w:p w14:paraId="610EDA51" w14:textId="77777777" w:rsidR="00B858E5" w:rsidRPr="00012840" w:rsidRDefault="00B858E5" w:rsidP="00B858E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beosztott és vezető munkavállalók belső érdekeltségi rendszere</w:t>
      </w:r>
    </w:p>
    <w:p w14:paraId="11DA37F6" w14:textId="77777777" w:rsidR="00A23F09" w:rsidRPr="00012840" w:rsidRDefault="00B858E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vállalaton belüli szervezeti egységek érdekeltségi rendszere</w:t>
      </w:r>
    </w:p>
    <w:p w14:paraId="7BA1865F" w14:textId="77777777" w:rsidR="00A23F09" w:rsidRPr="0001284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EACD894" w14:textId="77777777" w:rsidR="00A23F09" w:rsidRPr="00012840" w:rsidRDefault="00B858E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Gazdálkodás, gazdaságosság</w:t>
      </w:r>
    </w:p>
    <w:p w14:paraId="47FD9F86" w14:textId="77777777" w:rsidR="00B858E5" w:rsidRPr="00012840" w:rsidRDefault="00B858E5" w:rsidP="00B858E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vállalkozás eszközei és ráfordítások</w:t>
      </w:r>
    </w:p>
    <w:p w14:paraId="67DDB7F6" w14:textId="77777777" w:rsidR="00B858E5" w:rsidRPr="00012840" w:rsidRDefault="00B858E5" w:rsidP="00B858E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Az árbevétel és a jövedelem </w:t>
      </w:r>
    </w:p>
    <w:p w14:paraId="3FE741DE" w14:textId="77777777" w:rsidR="00B858E5" w:rsidRPr="00012840" w:rsidRDefault="00B858E5" w:rsidP="00B858E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jövedelem és jövedelmezőség</w:t>
      </w:r>
    </w:p>
    <w:p w14:paraId="25D6B1E6" w14:textId="77777777" w:rsidR="00B858E5" w:rsidRPr="00012840" w:rsidRDefault="00B858E5" w:rsidP="00B858E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árbevétel és profit, fedezeti pont és üzemszüneti pont</w:t>
      </w:r>
    </w:p>
    <w:p w14:paraId="38738CA3" w14:textId="77777777" w:rsidR="00B858E5" w:rsidRPr="00012840" w:rsidRDefault="00B858E5" w:rsidP="00B858E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eredményesség javításának főbb útjai</w:t>
      </w:r>
    </w:p>
    <w:p w14:paraId="43E71903" w14:textId="77777777" w:rsidR="00B858E5" w:rsidRPr="00012840" w:rsidRDefault="00B858E5" w:rsidP="00B858E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vállalkozás vagyoni helyzete</w:t>
      </w:r>
    </w:p>
    <w:p w14:paraId="13B77317" w14:textId="77777777" w:rsidR="00B858E5" w:rsidRPr="00012840" w:rsidRDefault="00B858E5" w:rsidP="00B858E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vállalati pénzgazdálkodás tartalma, főbb elemei</w:t>
      </w:r>
    </w:p>
    <w:p w14:paraId="7FC6FB83" w14:textId="77777777" w:rsidR="00B858E5" w:rsidRPr="00012840" w:rsidRDefault="00B858E5" w:rsidP="00B858E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befektetés és finanszírozás összefüggése</w:t>
      </w:r>
    </w:p>
    <w:p w14:paraId="0FABDFB5" w14:textId="77777777" w:rsidR="00A23F09" w:rsidRPr="00012840" w:rsidRDefault="00B858E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vállalkozás külső és belső pénzügyi kapcsolatai</w:t>
      </w:r>
    </w:p>
    <w:p w14:paraId="4FB1D3D5" w14:textId="77777777" w:rsidR="00A23F09" w:rsidRPr="0001284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4186B3E" w14:textId="77777777" w:rsidR="00A23F09" w:rsidRPr="00012840" w:rsidRDefault="00B858E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vállalkozás vezetése, szervezete és stratégiája</w:t>
      </w:r>
    </w:p>
    <w:p w14:paraId="67D713B2" w14:textId="77777777" w:rsidR="00B858E5" w:rsidRPr="00012840" w:rsidRDefault="00B858E5" w:rsidP="00B858E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vezetés lényege és funkciói</w:t>
      </w:r>
    </w:p>
    <w:p w14:paraId="411B7C57" w14:textId="77777777" w:rsidR="00B858E5" w:rsidRPr="00012840" w:rsidRDefault="00B858E5" w:rsidP="00B858E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vezetői döntések, a vállalkozás szervezete</w:t>
      </w:r>
    </w:p>
    <w:p w14:paraId="567DE5ED" w14:textId="77777777" w:rsidR="00B858E5" w:rsidRPr="00012840" w:rsidRDefault="00B858E5" w:rsidP="00B858E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tervezés szerepe, fajtái a vállalkozásnál</w:t>
      </w:r>
    </w:p>
    <w:p w14:paraId="36EAAA83" w14:textId="77777777" w:rsidR="00B858E5" w:rsidRPr="00012840" w:rsidRDefault="00B858E5" w:rsidP="00B858E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vállalati stratégia szerepe, a stratégiai tervezés folyamata</w:t>
      </w:r>
    </w:p>
    <w:p w14:paraId="639C2F44" w14:textId="77777777" w:rsidR="00B858E5" w:rsidRPr="00012840" w:rsidRDefault="00B858E5" w:rsidP="00B858E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vállalkozási stratégia főbb elemei, fajtái, megvalósítása</w:t>
      </w:r>
    </w:p>
    <w:p w14:paraId="79CE2F12" w14:textId="77777777" w:rsidR="00A23F09" w:rsidRPr="00012840" w:rsidRDefault="00B858E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üzleti terv felépítése és tartalma</w:t>
      </w:r>
    </w:p>
    <w:p w14:paraId="75F0D0E7" w14:textId="77777777" w:rsidR="00A23F09" w:rsidRPr="0001284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28B286D" w14:textId="77777777" w:rsidR="00A23F09" w:rsidRPr="00012840" w:rsidRDefault="00B858E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vállalkozás válsága</w:t>
      </w:r>
    </w:p>
    <w:p w14:paraId="1F9AB6D7" w14:textId="77777777" w:rsidR="00B858E5" w:rsidRPr="00012840" w:rsidRDefault="00B858E5" w:rsidP="00B858E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vállalati válság lényege, kialakulásának okai</w:t>
      </w:r>
    </w:p>
    <w:p w14:paraId="0D651666" w14:textId="77777777" w:rsidR="00B858E5" w:rsidRPr="00012840" w:rsidRDefault="00B858E5" w:rsidP="00B858E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vállalati válság szakaszai és típusai</w:t>
      </w:r>
    </w:p>
    <w:p w14:paraId="7A18F4AF" w14:textId="77777777" w:rsidR="00B858E5" w:rsidRPr="00012840" w:rsidRDefault="00B858E5" w:rsidP="00B858E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vállalati válság leküzdése</w:t>
      </w:r>
    </w:p>
    <w:p w14:paraId="2A6FCF2B" w14:textId="77777777" w:rsidR="00B858E5" w:rsidRPr="00012840" w:rsidRDefault="00B858E5" w:rsidP="00B858E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Válságkezelő stratégiák</w:t>
      </w:r>
    </w:p>
    <w:p w14:paraId="1E6B6630" w14:textId="77777777" w:rsidR="00B858E5" w:rsidRPr="00012840" w:rsidRDefault="00B858E5" w:rsidP="00B858E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csődeljárás</w:t>
      </w:r>
    </w:p>
    <w:p w14:paraId="193BF071" w14:textId="77777777" w:rsidR="00B858E5" w:rsidRPr="00012840" w:rsidRDefault="00B858E5" w:rsidP="00B858E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felszámolási eljárás</w:t>
      </w:r>
    </w:p>
    <w:p w14:paraId="2B83F0F3" w14:textId="77777777" w:rsidR="00A23F09" w:rsidRPr="00012840" w:rsidRDefault="00B858E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végelszámolás</w:t>
      </w:r>
    </w:p>
    <w:p w14:paraId="7FBF6234" w14:textId="77777777" w:rsidR="00A23F09" w:rsidRPr="0001284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C27737A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képzés javasolt helyszíne (ajánlás)</w:t>
      </w:r>
    </w:p>
    <w:p w14:paraId="408602A3" w14:textId="77777777" w:rsidR="00A23F09" w:rsidRPr="00012840" w:rsidRDefault="00B858E5" w:rsidP="00A23F09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Tanterem</w:t>
      </w:r>
    </w:p>
    <w:p w14:paraId="701FEFAB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5E6B734D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értékelésének módja</w:t>
      </w:r>
    </w:p>
    <w:p w14:paraId="5B333513" w14:textId="2311CCB6" w:rsidR="00A23F09" w:rsidRPr="00012840" w:rsidRDefault="00A23F09" w:rsidP="00A23F09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nemzeti köznevelésről szóló 2011. évi </w:t>
      </w:r>
      <w:r w:rsidR="00DB3869">
        <w:rPr>
          <w:rFonts w:cs="Times New Roman"/>
        </w:rPr>
        <w:t>CXC. törvény</w:t>
      </w:r>
      <w:r w:rsidRPr="00012840">
        <w:rPr>
          <w:rFonts w:cs="Times New Roman"/>
        </w:rPr>
        <w:t xml:space="preserve"> 54. § </w:t>
      </w:r>
      <w:r w:rsidR="002778AA">
        <w:rPr>
          <w:rFonts w:cs="Times New Roman"/>
        </w:rPr>
        <w:t xml:space="preserve">(2) bekezdés a) </w:t>
      </w:r>
      <w:r w:rsidRPr="00012840">
        <w:rPr>
          <w:rFonts w:cs="Times New Roman"/>
        </w:rPr>
        <w:t>pontja szerinti értékeléssel.</w:t>
      </w:r>
    </w:p>
    <w:p w14:paraId="56880D84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3C7B6535" w14:textId="77777777" w:rsidR="00A23F09" w:rsidRPr="00012840" w:rsidRDefault="00A23F09" w:rsidP="00A23F09">
      <w:pPr>
        <w:spacing w:after="200" w:line="276" w:lineRule="auto"/>
        <w:jc w:val="left"/>
        <w:rPr>
          <w:rFonts w:cs="Times New Roman"/>
        </w:rPr>
      </w:pPr>
      <w:r w:rsidRPr="00012840">
        <w:rPr>
          <w:rFonts w:cs="Times New Roman"/>
        </w:rPr>
        <w:br w:type="page"/>
      </w:r>
    </w:p>
    <w:p w14:paraId="64E67D71" w14:textId="77777777" w:rsidR="00A23F09" w:rsidRPr="00012840" w:rsidRDefault="00A23F09" w:rsidP="00A23F09">
      <w:pPr>
        <w:rPr>
          <w:rFonts w:cs="Times New Roman"/>
        </w:rPr>
      </w:pPr>
    </w:p>
    <w:p w14:paraId="7967340F" w14:textId="77777777" w:rsidR="00A23F09" w:rsidRPr="00012840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A</w:t>
      </w:r>
    </w:p>
    <w:p w14:paraId="074525C1" w14:textId="77777777" w:rsidR="00A23F09" w:rsidRPr="00012840" w:rsidRDefault="007B70E4" w:rsidP="00A23F09">
      <w:pPr>
        <w:spacing w:after="480"/>
        <w:jc w:val="center"/>
        <w:rPr>
          <w:rFonts w:cs="Times New Roman"/>
          <w:b/>
          <w:sz w:val="36"/>
        </w:rPr>
      </w:pPr>
      <w:bookmarkStart w:id="9" w:name="OLE_LINK1"/>
      <w:r w:rsidRPr="00012840">
        <w:rPr>
          <w:rFonts w:cs="Times New Roman"/>
          <w:b/>
          <w:sz w:val="36"/>
        </w:rPr>
        <w:t>10496</w:t>
      </w:r>
      <w:r w:rsidR="00A23F09" w:rsidRPr="00012840">
        <w:rPr>
          <w:rFonts w:cs="Times New Roman"/>
          <w:b/>
          <w:sz w:val="36"/>
        </w:rPr>
        <w:t>-</w:t>
      </w:r>
      <w:r w:rsidRPr="00012840">
        <w:rPr>
          <w:rFonts w:cs="Times New Roman"/>
          <w:b/>
          <w:sz w:val="36"/>
        </w:rPr>
        <w:t>16</w:t>
      </w:r>
      <w:bookmarkEnd w:id="9"/>
      <w:r w:rsidR="00A23F09" w:rsidRPr="00012840">
        <w:rPr>
          <w:rFonts w:cs="Times New Roman"/>
          <w:b/>
          <w:sz w:val="36"/>
        </w:rPr>
        <w:t xml:space="preserve"> azonosító számú</w:t>
      </w:r>
    </w:p>
    <w:p w14:paraId="02C60BCC" w14:textId="77777777" w:rsidR="00A23F09" w:rsidRPr="00012840" w:rsidRDefault="007B70E4" w:rsidP="00A23F09">
      <w:pPr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Közlekedés-szállítási alapok</w:t>
      </w:r>
    </w:p>
    <w:p w14:paraId="02BF4ACF" w14:textId="77777777" w:rsidR="00A23F09" w:rsidRPr="00012840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megnevezésű</w:t>
      </w:r>
      <w:proofErr w:type="gramEnd"/>
    </w:p>
    <w:p w14:paraId="7FA5956E" w14:textId="77777777" w:rsidR="00A23F09" w:rsidRPr="00012840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szakmai</w:t>
      </w:r>
      <w:proofErr w:type="gramEnd"/>
      <w:r w:rsidRPr="00012840">
        <w:rPr>
          <w:rFonts w:cs="Times New Roman"/>
          <w:b/>
          <w:sz w:val="36"/>
        </w:rPr>
        <w:t xml:space="preserve"> követelménymodul</w:t>
      </w:r>
    </w:p>
    <w:p w14:paraId="0E629093" w14:textId="77777777" w:rsidR="00A23F09" w:rsidRPr="00012840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tantárgyai</w:t>
      </w:r>
      <w:proofErr w:type="gramEnd"/>
      <w:r w:rsidRPr="00012840">
        <w:rPr>
          <w:rFonts w:cs="Times New Roman"/>
          <w:b/>
          <w:sz w:val="36"/>
        </w:rPr>
        <w:t>, témakörei</w:t>
      </w:r>
    </w:p>
    <w:p w14:paraId="76510DB9" w14:textId="77777777" w:rsidR="00A23F09" w:rsidRPr="00012840" w:rsidRDefault="00A23F09" w:rsidP="00A23F09">
      <w:pPr>
        <w:spacing w:after="200" w:line="276" w:lineRule="auto"/>
        <w:jc w:val="left"/>
        <w:rPr>
          <w:rFonts w:cs="Times New Roman"/>
        </w:rPr>
      </w:pPr>
      <w:r w:rsidRPr="00012840">
        <w:rPr>
          <w:rFonts w:cs="Times New Roman"/>
        </w:rPr>
        <w:br w:type="page"/>
      </w:r>
    </w:p>
    <w:p w14:paraId="1E886680" w14:textId="632C7D70" w:rsidR="00A23F09" w:rsidRPr="00012840" w:rsidRDefault="00A23F09" w:rsidP="00A23F09">
      <w:pPr>
        <w:rPr>
          <w:rFonts w:cs="Times New Roman"/>
        </w:rPr>
      </w:pPr>
      <w:r w:rsidRPr="00012840">
        <w:rPr>
          <w:rFonts w:cs="Times New Roman"/>
        </w:rPr>
        <w:lastRenderedPageBreak/>
        <w:t xml:space="preserve">A </w:t>
      </w:r>
      <w:r w:rsidR="007B70E4" w:rsidRPr="00012840">
        <w:rPr>
          <w:rFonts w:cs="Times New Roman"/>
        </w:rPr>
        <w:t>10496</w:t>
      </w:r>
      <w:r w:rsidRPr="00012840">
        <w:rPr>
          <w:rFonts w:cs="Times New Roman"/>
        </w:rPr>
        <w:t>-</w:t>
      </w:r>
      <w:r w:rsidR="007B70E4" w:rsidRPr="00012840">
        <w:rPr>
          <w:rFonts w:cs="Times New Roman"/>
        </w:rPr>
        <w:t>16</w:t>
      </w:r>
      <w:r w:rsidRPr="00012840">
        <w:rPr>
          <w:rFonts w:cs="Times New Roman"/>
        </w:rPr>
        <w:t xml:space="preserve"> azonosító számú </w:t>
      </w:r>
      <w:r w:rsidR="007B70E4" w:rsidRPr="00012840">
        <w:rPr>
          <w:rFonts w:cs="Times New Roman"/>
        </w:rPr>
        <w:t>Közlekedés-szállítási alapok</w:t>
      </w:r>
      <w:r w:rsidRPr="00012840">
        <w:rPr>
          <w:rFonts w:cs="Times New Roman"/>
        </w:rPr>
        <w:t xml:space="preserve"> megnevezésű szakmai követelménymodulhoz tartozó tantárgyak és témakörök oktatása során </w:t>
      </w:r>
      <w:r w:rsidR="00DB3869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  <w:gridCol w:w="758"/>
        <w:gridCol w:w="759"/>
        <w:gridCol w:w="758"/>
      </w:tblGrid>
      <w:tr w:rsidR="006D2E83" w:rsidRPr="00012840" w14:paraId="23A4363D" w14:textId="77777777" w:rsidTr="00EE3987">
        <w:trPr>
          <w:cantSplit/>
          <w:trHeight w:val="1697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0EC60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70921B2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Közlekedési alapfogalmak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45EAF90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Közlekedés technikája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F81F191" w14:textId="77777777" w:rsidR="006D2E83" w:rsidRPr="00012840" w:rsidRDefault="006D2E83" w:rsidP="00DE244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Közlekedés üzemvitel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71D21BE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Közlekedés üzemvitel gyakorlat</w:t>
            </w:r>
          </w:p>
        </w:tc>
      </w:tr>
      <w:tr w:rsidR="006D2E83" w:rsidRPr="00012840" w14:paraId="57270034" w14:textId="77777777" w:rsidTr="00EE398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18F2F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EF3CA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B4DA6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E94CD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F387E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5261A93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FC135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Alkalmazza a menetdíjtáblázatokra, menetjegyekre és utazási igazolványokra vonatkozó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3BA76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52126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5984E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0B896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28587F1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64934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Betartja az utasokra vonatkozó szabályokat a személyszállítás területén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31486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74135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D50A3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7ADF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0F9084CD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CF49A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Elvégzi, irányítja az okmányok elkészítését, kitöltését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09FCC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F2582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EC23F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EB271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5720A52B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36798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Ellátja és ellenőrzi a munka-, tűz- és környezetvédelmi feladatokat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9F1C2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C7A83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4E807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638DF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FC7BA62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D3AAA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Ellenőrzi a veszélyes áruk és a különleges küldemények szállítási szabályainak betartását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04FA4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C3625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6151D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4D40C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0DE988CB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61C43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Részt vesz a reklamációs ügyek intézésében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72E4D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81279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95EE8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AD7E7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3E7E877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19F59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Betartja az utazási kedvezményekre való jogosultságokat és az utazási igazolványok visszaváltásával kapcsolatos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AFDBD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4FE6B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14900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A8833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5BFEBC0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DF233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Utazással kapcsolatos információt ad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1679F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0F11D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EC1C5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C9369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366D955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3FEF7" w14:textId="77777777" w:rsidR="006D2E83" w:rsidRPr="00012840" w:rsidRDefault="0027506E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Ajánlatokat készít, reklámokat tervez</w:t>
            </w:r>
            <w:r w:rsidRPr="00012840">
              <w:rPr>
                <w:rStyle w:val="Jegyzethivatkozs"/>
                <w:rFonts w:cs="Times New Roman"/>
                <w:sz w:val="24"/>
                <w:szCs w:val="22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917E1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5FDE3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9BD91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A1DD3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7B7FD634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C55C3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Alkalmazza a kommunikációs módszereket és a PR-szabályokat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314E9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02A3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018CE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47EC3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202F3B7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98126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Alkalmazza a szakmai idegen nyelvet és a szakmai kifejezéseket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C7D2E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AF040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FBD57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F7046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6BC8E7B3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C757E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Előkészíti a fuvarozási, illetve szállítmányozási feladatot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43D96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B9A08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0E62B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AE17A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534CB4DB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DAAD3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Az előkészítés során figyelembe veszi a hazai és nemzetközi jogi szabályozást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F309A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85684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BE63D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C754B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7CD4409C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32414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Elemzéseket, ajánlatokat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BEA09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E1BC9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CB08F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E1CD0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694123C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F93D5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Kiválasztja a fuvarparitást és a fizetési módot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759A0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623B8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52675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11D76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0B4BD3BF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C3D86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Alkalmazza a logisztikai ismereteket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0FA39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C2D8D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C7A0C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31A11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683397D4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70A7E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Kiválasztja az áru továbbításához a legalkalmasabb fuvarozási eszközt, szükség szerint megtervezi az útvonalat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A883F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9B81F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951EE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8FB0B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1A388BBA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A11F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Az előírások szerint dokumentálja a rendkívüli eseményeket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5D477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4A787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BDF20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BBCD9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70E97353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52F92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Közreműködik a gazdaságossági elemzések, értékelések készítésében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EB515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58D39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765B9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655E2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56DDA31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A2825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lastRenderedPageBreak/>
              <w:t>Nyilvántartja és kezeli a fuvarozási okmányokat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2E9FD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73A84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CCF36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65529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507412AF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84A8B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Betartja a rakodási tevékenységre vonatkozó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06794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24B45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E70E0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D4746" w14:textId="77777777" w:rsidR="006D2E83" w:rsidRPr="00012840" w:rsidRDefault="006D2E83" w:rsidP="005764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C0230BB" w14:textId="77777777" w:rsidTr="00EE398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D9DA4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55CCC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5A4C5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F0F48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9FE6C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5B0EFEC2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431F3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Közlekedési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D2414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DBCDA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2C9C5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34FF3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DEC19EF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03E60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közlekedés technikai elemei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5EA47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973DF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EEFD3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36C3D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52565002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B9B06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közlekedés forgalmi folyamatai az árufuvarozásban és a személyszállításban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70DAC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446D0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D96C5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DCB20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ADC07BE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83E35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fuvarozási szerződések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75D27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DA292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8930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5E196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C2EB5C7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1CC1C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fuvarozási folyamat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FF79B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AE04E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BF8DD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6F8AD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6A4AA8F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05E39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fuvarozás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B883A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5D28B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ADE30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A9A0C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1EEA3B12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FEE84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Közlekedési informatika és alkalmazott számítástechnika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E0B21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DCE46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F32BE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A584C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623965F3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8E4C1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Szakmai idegen nyelv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C70F7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69E0E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A4F56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25E53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1886C35B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90646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Általános és ágazati díjszámítási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293F5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2E065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7339F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425B1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7BB49856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13B8D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Közlekedés földrajzi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63A43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5CBFE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FBD32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9EC8C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514A297B" w14:textId="77777777" w:rsidTr="00EE398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452782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98144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0DBC7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C4579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2072E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366850F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62F3F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F5C61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7BC92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A03E1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3BC95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759E4386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B5DB3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Szakmai kifejezések használata szóban és írásban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68049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42558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97CFC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C9C20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04391024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16BF5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Idegen nyelvű szöveg megértése szóban és írásban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76EA6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C8536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F3738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62794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665B41F" w14:textId="77777777" w:rsidTr="00EE398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2CF179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8803F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C908C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207AA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CF1D1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3FB1A04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BD0E4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Külső megjelenés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9AD8C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38AEF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5B9B5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22827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DEAD07D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1C79F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3F321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32710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E3DC5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487CF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27FCE5F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D1F67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AA403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2C8A6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88608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AD951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242C8DB" w14:textId="77777777" w:rsidTr="00EE398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1CD319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55F4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D2C62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C9507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DF6D2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955BE70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48FC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Udvariasság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CB3B4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6D729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90068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17EAF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71C34868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7B7BC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09A77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281BF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87746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4732D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11DE3AA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DAD6C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2FAF3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219B6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1485E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1EB56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97A61BC" w14:textId="77777777" w:rsidTr="00EE3987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3A4B0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1A2B2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B4753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C31FD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6940C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B6705D9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426D0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Információgyűjtés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1D845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2BFAF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076A3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431CA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C241EA4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82C27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Figyelem-összpontosítás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2913D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860F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5D06E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9E3C6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7B30D4C" w14:textId="77777777" w:rsidTr="006A70A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828C9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Nyitott hozzáállás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16B22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7AF19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53151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1C517" w14:textId="77777777" w:rsidR="006D2E83" w:rsidRPr="00012840" w:rsidRDefault="006D2E83" w:rsidP="001C18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3B1205E2" w14:textId="77777777" w:rsidR="00A23F09" w:rsidRPr="00012840" w:rsidRDefault="00A23F09" w:rsidP="00A23F09">
      <w:pPr>
        <w:rPr>
          <w:rFonts w:cs="Times New Roman"/>
        </w:rPr>
      </w:pPr>
    </w:p>
    <w:p w14:paraId="3D7890CF" w14:textId="77777777" w:rsidR="00A23F09" w:rsidRPr="00012840" w:rsidRDefault="00A23F09" w:rsidP="00A23F09">
      <w:pPr>
        <w:rPr>
          <w:rFonts w:cs="Times New Roman"/>
        </w:rPr>
      </w:pPr>
      <w:r w:rsidRPr="00012840">
        <w:rPr>
          <w:rFonts w:cs="Times New Roman"/>
        </w:rPr>
        <w:br w:type="page"/>
      </w:r>
    </w:p>
    <w:p w14:paraId="555829A4" w14:textId="77777777" w:rsidR="00A23F09" w:rsidRPr="00012840" w:rsidRDefault="000A0DCB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lastRenderedPageBreak/>
        <w:t>Közlekedési alapfogalmak</w:t>
      </w:r>
      <w:r w:rsidR="00A23F09" w:rsidRPr="00012840">
        <w:rPr>
          <w:rFonts w:cs="Times New Roman"/>
          <w:b/>
        </w:rPr>
        <w:t xml:space="preserve"> tantárgy</w:t>
      </w:r>
      <w:r w:rsidR="00A23F09" w:rsidRPr="00012840">
        <w:rPr>
          <w:rFonts w:cs="Times New Roman"/>
          <w:b/>
        </w:rPr>
        <w:tab/>
      </w:r>
      <w:r w:rsidR="006A70A0" w:rsidRPr="00012840">
        <w:rPr>
          <w:rFonts w:cs="Times New Roman"/>
          <w:b/>
        </w:rPr>
        <w:t>108</w:t>
      </w:r>
      <w:r w:rsidR="00A23F09" w:rsidRPr="00012840">
        <w:rPr>
          <w:rFonts w:cs="Times New Roman"/>
          <w:b/>
        </w:rPr>
        <w:t xml:space="preserve"> óra/</w:t>
      </w:r>
      <w:r w:rsidR="006A70A0" w:rsidRPr="00012840">
        <w:rPr>
          <w:rFonts w:cs="Times New Roman"/>
          <w:b/>
        </w:rPr>
        <w:t>108</w:t>
      </w:r>
      <w:r w:rsidR="00A23F09" w:rsidRPr="00012840">
        <w:rPr>
          <w:rFonts w:cs="Times New Roman"/>
          <w:b/>
        </w:rPr>
        <w:t xml:space="preserve"> óra*</w:t>
      </w:r>
    </w:p>
    <w:p w14:paraId="32426D9E" w14:textId="77777777" w:rsidR="00A23F09" w:rsidRPr="00012840" w:rsidRDefault="00A23F09" w:rsidP="00A23F09">
      <w:pPr>
        <w:spacing w:after="0"/>
        <w:jc w:val="right"/>
        <w:rPr>
          <w:rFonts w:cs="Times New Roman"/>
          <w:sz w:val="20"/>
        </w:rPr>
      </w:pPr>
      <w:r w:rsidRPr="00012840">
        <w:rPr>
          <w:rFonts w:cs="Times New Roman"/>
          <w:sz w:val="20"/>
        </w:rPr>
        <w:t>* 9-13. évfolyamon megszervezett képzés/13. és 14. évfolyamon megszervezett képzés</w:t>
      </w:r>
    </w:p>
    <w:p w14:paraId="39741599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356D6832" w14:textId="5D7CE3C0" w:rsidR="00A23F09" w:rsidRPr="00012840" w:rsidRDefault="00A23F09" w:rsidP="00A23F09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a főszakképesítéshez kapcsolódik.</w:t>
      </w:r>
    </w:p>
    <w:p w14:paraId="4143294B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48940800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tanításának célja</w:t>
      </w:r>
    </w:p>
    <w:p w14:paraId="7203B519" w14:textId="77777777" w:rsidR="00A23F09" w:rsidRPr="00012840" w:rsidRDefault="000A0DCB" w:rsidP="00A23F09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közlekedési alapfogalmak tantárgy tanításának célja, hogy a tanulókat megismertesse a közlekedésnek a társadalom fejlődésében, életében betöltött szerepével, jelentőségével, valamint a közlekedéssel összefüggő alapvető ismeretekkel.</w:t>
      </w:r>
    </w:p>
    <w:p w14:paraId="13477CC4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388A2845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Kapcsolódó közismereti, szakmai tartalmak</w:t>
      </w:r>
    </w:p>
    <w:p w14:paraId="2737BA55" w14:textId="77777777" w:rsidR="00A23F09" w:rsidRPr="00012840" w:rsidRDefault="000A0DCB" w:rsidP="00A23F09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szorosan kapcsolódik a közlekedés technikája és a közlekedés üzemvitel tantárgyhoz, valamint az összefüggő gyakorlathoz.</w:t>
      </w:r>
    </w:p>
    <w:p w14:paraId="1FF40B80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7069DEF3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Témakörök</w:t>
      </w:r>
    </w:p>
    <w:p w14:paraId="289B0BFC" w14:textId="77777777" w:rsidR="00A23F09" w:rsidRPr="00012840" w:rsidRDefault="000A0DC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Közlekedéstörténet</w:t>
      </w:r>
    </w:p>
    <w:p w14:paraId="5F279830" w14:textId="77777777" w:rsidR="005F7BD6" w:rsidRPr="00012840" w:rsidRDefault="005F7BD6" w:rsidP="005F7BD6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közúti közlekedés kialakulása és fejlődése</w:t>
      </w:r>
    </w:p>
    <w:p w14:paraId="0D065AE2" w14:textId="77777777" w:rsidR="005F7BD6" w:rsidRPr="00012840" w:rsidRDefault="005F7BD6" w:rsidP="005F7BD6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Közúti közlekedés a középkorban</w:t>
      </w:r>
    </w:p>
    <w:p w14:paraId="47D943BA" w14:textId="77777777" w:rsidR="005F7BD6" w:rsidRPr="00012840" w:rsidRDefault="005F7BD6" w:rsidP="005F7BD6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Motorizáció a közúti közlekedésben</w:t>
      </w:r>
    </w:p>
    <w:p w14:paraId="7508162D" w14:textId="77777777" w:rsidR="005F7BD6" w:rsidRPr="00012840" w:rsidRDefault="005F7BD6" w:rsidP="005F7BD6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Közúti közlekedés az 1890-es évektől napjainkig</w:t>
      </w:r>
    </w:p>
    <w:p w14:paraId="5247B3DC" w14:textId="77777777" w:rsidR="005F7BD6" w:rsidRPr="00012840" w:rsidRDefault="005F7BD6" w:rsidP="005F7BD6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városi közlekedés fejlődése a kezdetektől napjainkig</w:t>
      </w:r>
    </w:p>
    <w:p w14:paraId="23CBCDF9" w14:textId="77777777" w:rsidR="005F7BD6" w:rsidRPr="00012840" w:rsidRDefault="005F7BD6" w:rsidP="005F7BD6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Városi közlekedés a XVIII. század végén, a XIX. század elején</w:t>
      </w:r>
    </w:p>
    <w:p w14:paraId="5CA99522" w14:textId="77777777" w:rsidR="005F7BD6" w:rsidRPr="00012840" w:rsidRDefault="005F7BD6" w:rsidP="005F7BD6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Magyarországi városi közlekedés kezdetei</w:t>
      </w:r>
    </w:p>
    <w:p w14:paraId="70CB24B9" w14:textId="77777777" w:rsidR="005F7BD6" w:rsidRPr="00012840" w:rsidRDefault="005F7BD6" w:rsidP="005F7BD6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vízi közlekedés kialakulása és fejlődése</w:t>
      </w:r>
    </w:p>
    <w:p w14:paraId="3C4CB236" w14:textId="77777777" w:rsidR="005F7BD6" w:rsidRPr="00012840" w:rsidRDefault="005F7BD6" w:rsidP="005F7BD6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kezdetek, a hajózás története az ókorban, a középkorban</w:t>
      </w:r>
    </w:p>
    <w:p w14:paraId="655D95C2" w14:textId="77777777" w:rsidR="005F7BD6" w:rsidRPr="00012840" w:rsidRDefault="005F7BD6" w:rsidP="005F7BD6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Földrajzi felfedezések</w:t>
      </w:r>
    </w:p>
    <w:p w14:paraId="52473301" w14:textId="77777777" w:rsidR="005F7BD6" w:rsidRPr="00012840" w:rsidRDefault="005F7BD6" w:rsidP="005F7BD6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Gőzhajózás tengeren és belvízen</w:t>
      </w:r>
    </w:p>
    <w:p w14:paraId="107C8D0D" w14:textId="77777777" w:rsidR="005F7BD6" w:rsidRPr="00012840" w:rsidRDefault="005F7BD6" w:rsidP="005F7BD6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Hazánk hajózása a török hódoltságtól a XIX. század végéig</w:t>
      </w:r>
    </w:p>
    <w:p w14:paraId="153BDD7A" w14:textId="77777777" w:rsidR="005F7BD6" w:rsidRPr="00012840" w:rsidRDefault="005F7BD6" w:rsidP="005F7BD6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magyar hajózás a XX. században</w:t>
      </w:r>
    </w:p>
    <w:p w14:paraId="34AC5C2D" w14:textId="77777777" w:rsidR="005F7BD6" w:rsidRPr="00012840" w:rsidRDefault="005F7BD6" w:rsidP="005F7BD6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vasúti közlekedés kialakulása, fejlődése</w:t>
      </w:r>
    </w:p>
    <w:p w14:paraId="5358EF6E" w14:textId="77777777" w:rsidR="005F7BD6" w:rsidRPr="00012840" w:rsidRDefault="005F7BD6" w:rsidP="005F7BD6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vasúti közlekedés kezdetei</w:t>
      </w:r>
    </w:p>
    <w:p w14:paraId="15E63AEF" w14:textId="77777777" w:rsidR="005F7BD6" w:rsidRPr="00012840" w:rsidRDefault="005F7BD6" w:rsidP="005F7BD6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lóvasúttól a gőzösökig</w:t>
      </w:r>
    </w:p>
    <w:p w14:paraId="3C6FB2D9" w14:textId="77777777" w:rsidR="005F7BD6" w:rsidRPr="00012840" w:rsidRDefault="005F7BD6" w:rsidP="005F7BD6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Magyarország vasúti közlekedése 1830-tól az 1900-as évek elejéig</w:t>
      </w:r>
    </w:p>
    <w:p w14:paraId="242D0860" w14:textId="77777777" w:rsidR="005F7BD6" w:rsidRPr="00012840" w:rsidRDefault="005F7BD6" w:rsidP="005F7BD6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Magyarország vasúti közlekedésének fejlődése az 1900-as évek elejétől napjainkig</w:t>
      </w:r>
    </w:p>
    <w:p w14:paraId="6EA700AC" w14:textId="77777777" w:rsidR="005F7BD6" w:rsidRPr="00012840" w:rsidRDefault="005F7BD6" w:rsidP="005F7BD6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légi közlekedés története, a repülés kezdetei, a léghajók</w:t>
      </w:r>
    </w:p>
    <w:p w14:paraId="17D1B05C" w14:textId="77777777" w:rsidR="005F7BD6" w:rsidRPr="00012840" w:rsidRDefault="005F7BD6" w:rsidP="005F7BD6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Légi közlekedés Magyarországon</w:t>
      </w:r>
    </w:p>
    <w:p w14:paraId="62678639" w14:textId="77777777" w:rsidR="005F7BD6" w:rsidRPr="00012840" w:rsidRDefault="005F7BD6" w:rsidP="005F7BD6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csővezetékes szállítás kialakulása és elterjedése</w:t>
      </w:r>
    </w:p>
    <w:p w14:paraId="38951984" w14:textId="77777777" w:rsidR="00A23F09" w:rsidRPr="00012840" w:rsidRDefault="005F7BD6" w:rsidP="005F7BD6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hírközlés és távközlés fejlődése</w:t>
      </w:r>
    </w:p>
    <w:p w14:paraId="4B00AA81" w14:textId="77777777" w:rsidR="00A23F09" w:rsidRPr="0001284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399F0A0" w14:textId="77777777" w:rsidR="00A23F09" w:rsidRPr="00012840" w:rsidRDefault="006A70A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Közlekedési alapfogalmak</w:t>
      </w:r>
    </w:p>
    <w:p w14:paraId="73B11B30" w14:textId="77777777" w:rsidR="006A70A0" w:rsidRPr="00012840" w:rsidRDefault="006A70A0" w:rsidP="006A70A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közlekedés fogalma, feladata, értelmezése</w:t>
      </w:r>
    </w:p>
    <w:p w14:paraId="6C6D0462" w14:textId="77777777" w:rsidR="006A70A0" w:rsidRPr="00012840" w:rsidRDefault="006A70A0" w:rsidP="006A70A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közlekedés pályája, a pálya vonalvezetése</w:t>
      </w:r>
    </w:p>
    <w:p w14:paraId="2D4E1EDC" w14:textId="77777777" w:rsidR="006A70A0" w:rsidRPr="00012840" w:rsidRDefault="006A70A0" w:rsidP="006A70A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raktárak, mint a közlekedés fontos kiszolgáló létesítményei</w:t>
      </w:r>
    </w:p>
    <w:p w14:paraId="2902B01F" w14:textId="77777777" w:rsidR="006A70A0" w:rsidRPr="00012840" w:rsidRDefault="006A70A0" w:rsidP="006A70A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jármű. A közlekedés kiszolgáló létesítményei</w:t>
      </w:r>
    </w:p>
    <w:p w14:paraId="672B52B3" w14:textId="77777777" w:rsidR="006A70A0" w:rsidRPr="00012840" w:rsidRDefault="006A70A0" w:rsidP="006A70A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ember szerepe a közlekedésben</w:t>
      </w:r>
    </w:p>
    <w:p w14:paraId="04109B23" w14:textId="77777777" w:rsidR="006A70A0" w:rsidRPr="00012840" w:rsidRDefault="006A70A0" w:rsidP="006A70A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közlekedés felosztása</w:t>
      </w:r>
    </w:p>
    <w:p w14:paraId="0C1C35BB" w14:textId="77777777" w:rsidR="006A70A0" w:rsidRPr="00012840" w:rsidRDefault="006A70A0" w:rsidP="006A70A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Közlekedési alapfogalmak</w:t>
      </w:r>
    </w:p>
    <w:p w14:paraId="3145FA43" w14:textId="77777777" w:rsidR="006A70A0" w:rsidRPr="00012840" w:rsidRDefault="006A70A0" w:rsidP="006A70A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közlekedési </w:t>
      </w:r>
      <w:proofErr w:type="spellStart"/>
      <w:r w:rsidRPr="00012840">
        <w:rPr>
          <w:rFonts w:cs="Times New Roman"/>
        </w:rPr>
        <w:t>alágazatok</w:t>
      </w:r>
      <w:proofErr w:type="spellEnd"/>
      <w:r w:rsidRPr="00012840">
        <w:rPr>
          <w:rFonts w:cs="Times New Roman"/>
        </w:rPr>
        <w:t xml:space="preserve"> átfogó jellemzése</w:t>
      </w:r>
    </w:p>
    <w:p w14:paraId="649EA013" w14:textId="77777777" w:rsidR="006A70A0" w:rsidRPr="00012840" w:rsidRDefault="006A70A0" w:rsidP="006A70A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vasúti, közúti, vízi, légi közlekedés és a csővezetékes szállítás</w:t>
      </w:r>
    </w:p>
    <w:p w14:paraId="346FDA89" w14:textId="77777777" w:rsidR="00A23F09" w:rsidRPr="00012840" w:rsidRDefault="006A70A0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közlekedési munkamegosztás</w:t>
      </w:r>
    </w:p>
    <w:p w14:paraId="421F873F" w14:textId="77777777" w:rsidR="00A23F09" w:rsidRPr="00012840" w:rsidRDefault="006A70A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lastRenderedPageBreak/>
        <w:t>Közlekedési földrajz</w:t>
      </w:r>
    </w:p>
    <w:p w14:paraId="4E944EAF" w14:textId="77777777" w:rsidR="0027506E" w:rsidRPr="00012840" w:rsidRDefault="006A70A0" w:rsidP="0027506E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Közlekedés-földrajzi fogalmak</w:t>
      </w:r>
    </w:p>
    <w:p w14:paraId="2A9B5E67" w14:textId="77777777" w:rsidR="0027506E" w:rsidRPr="00012840" w:rsidRDefault="0027506E" w:rsidP="0027506E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térképek fajtái, jelrendszere</w:t>
      </w:r>
    </w:p>
    <w:p w14:paraId="25814C31" w14:textId="77777777" w:rsidR="006A70A0" w:rsidRPr="00012840" w:rsidRDefault="0027506E" w:rsidP="0027506E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Időszámítási módok</w:t>
      </w:r>
    </w:p>
    <w:p w14:paraId="6C54C52C" w14:textId="77777777" w:rsidR="006A70A0" w:rsidRPr="00012840" w:rsidRDefault="006A70A0" w:rsidP="006A70A0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Magyarország vasúthálózata, fővonalak, elágazások, átlós vonalak</w:t>
      </w:r>
    </w:p>
    <w:p w14:paraId="0B1D0CDE" w14:textId="77777777" w:rsidR="006A70A0" w:rsidRPr="00012840" w:rsidRDefault="006A70A0" w:rsidP="006A70A0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Jelentősebb keskeny nyomtávolságú vonalak</w:t>
      </w:r>
    </w:p>
    <w:p w14:paraId="74835911" w14:textId="77777777" w:rsidR="006A70A0" w:rsidRPr="00012840" w:rsidRDefault="006A70A0" w:rsidP="006A70A0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Nemzetközi vasúti összeköttetések, határátkelőhelyek, tranzitútvonalak</w:t>
      </w:r>
    </w:p>
    <w:p w14:paraId="6DFCD8C2" w14:textId="77777777" w:rsidR="006A70A0" w:rsidRPr="00012840" w:rsidRDefault="006A70A0" w:rsidP="006A70A0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közutak csoportosítása és műszaki jellemzői</w:t>
      </w:r>
      <w:r w:rsidRPr="00012840">
        <w:rPr>
          <w:rFonts w:cs="Times New Roman"/>
        </w:rPr>
        <w:tab/>
      </w:r>
    </w:p>
    <w:p w14:paraId="181486C9" w14:textId="77777777" w:rsidR="006A70A0" w:rsidRPr="00012840" w:rsidRDefault="006A70A0" w:rsidP="006A70A0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Hazánk és Európa közúthálózata, számozási rendszer, első- és másodrendű főútvonalak, körgyűrűk, határátkelőhelyek, E utak</w:t>
      </w:r>
    </w:p>
    <w:p w14:paraId="66838DAE" w14:textId="77777777" w:rsidR="006A70A0" w:rsidRPr="00012840" w:rsidRDefault="006A70A0" w:rsidP="006A70A0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Páneurópai közlekedési folyosók</w:t>
      </w:r>
    </w:p>
    <w:p w14:paraId="5FDF430C" w14:textId="77777777" w:rsidR="006A70A0" w:rsidRPr="00012840" w:rsidRDefault="006A70A0" w:rsidP="006A70A0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Európa belvízi közlekedése, hajózható csatornái, tengeri hajózása</w:t>
      </w:r>
    </w:p>
    <w:p w14:paraId="131C0059" w14:textId="77777777" w:rsidR="006A70A0" w:rsidRPr="00012840" w:rsidRDefault="006A70A0" w:rsidP="006A70A0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Magyarország vízi közlekedése, hajózható vízi útjai</w:t>
      </w:r>
    </w:p>
    <w:p w14:paraId="344619C5" w14:textId="77777777" w:rsidR="006A70A0" w:rsidRPr="00012840" w:rsidRDefault="006A70A0" w:rsidP="006A70A0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Hazai repülőtereink</w:t>
      </w:r>
    </w:p>
    <w:p w14:paraId="00576054" w14:textId="77777777" w:rsidR="00A23F09" w:rsidRPr="00012840" w:rsidRDefault="006A70A0" w:rsidP="006A70A0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Hazánk és az európai térség jelenlegi vezetékhálózatának kialakulása</w:t>
      </w:r>
    </w:p>
    <w:p w14:paraId="33172E1D" w14:textId="77777777" w:rsidR="00A23F09" w:rsidRPr="0001284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B50DFD6" w14:textId="77777777" w:rsidR="00A23F09" w:rsidRPr="00012840" w:rsidRDefault="006A70A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Egységrakomány-képzés, kombinált szállítás</w:t>
      </w:r>
    </w:p>
    <w:p w14:paraId="08A7D9AE" w14:textId="77777777" w:rsidR="006A70A0" w:rsidRPr="00012840" w:rsidRDefault="006A70A0" w:rsidP="006A70A0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rakodólapok, mint az egységrakomány-képzés eszközei</w:t>
      </w:r>
    </w:p>
    <w:p w14:paraId="2A569FE2" w14:textId="77777777" w:rsidR="006A70A0" w:rsidRPr="00012840" w:rsidRDefault="006A70A0" w:rsidP="006A70A0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Konténerek az egységrakomány-képzésben</w:t>
      </w:r>
    </w:p>
    <w:p w14:paraId="5840795E" w14:textId="77777777" w:rsidR="006A70A0" w:rsidRPr="00012840" w:rsidRDefault="006A70A0" w:rsidP="006A70A0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Konténerek csoportosítása</w:t>
      </w:r>
    </w:p>
    <w:p w14:paraId="3C7CE3F0" w14:textId="77777777" w:rsidR="006A70A0" w:rsidRPr="00012840" w:rsidRDefault="006A70A0" w:rsidP="006A70A0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Nagykonténerek rakodása</w:t>
      </w:r>
    </w:p>
    <w:p w14:paraId="1E415165" w14:textId="77777777" w:rsidR="006A70A0" w:rsidRPr="00012840" w:rsidRDefault="006A70A0" w:rsidP="006A70A0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kombinált áruszállítás előnyei</w:t>
      </w:r>
    </w:p>
    <w:p w14:paraId="4ADC560C" w14:textId="77777777" w:rsidR="006A70A0" w:rsidRPr="00012840" w:rsidRDefault="006A70A0" w:rsidP="006A70A0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Konténeres áruszállítás</w:t>
      </w:r>
    </w:p>
    <w:p w14:paraId="01DDF9B5" w14:textId="77777777" w:rsidR="006A70A0" w:rsidRPr="00012840" w:rsidRDefault="006A70A0" w:rsidP="006A70A0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Közút- vasút </w:t>
      </w:r>
      <w:proofErr w:type="spellStart"/>
      <w:r w:rsidRPr="00012840">
        <w:rPr>
          <w:rFonts w:cs="Times New Roman"/>
        </w:rPr>
        <w:t>huckepack</w:t>
      </w:r>
      <w:proofErr w:type="spellEnd"/>
      <w:r w:rsidRPr="00012840">
        <w:rPr>
          <w:rFonts w:cs="Times New Roman"/>
        </w:rPr>
        <w:t xml:space="preserve"> szállítás</w:t>
      </w:r>
    </w:p>
    <w:p w14:paraId="3BC14515" w14:textId="77777777" w:rsidR="006A70A0" w:rsidRPr="00012840" w:rsidRDefault="006A70A0" w:rsidP="006A70A0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Közút-vízi </w:t>
      </w:r>
      <w:proofErr w:type="spellStart"/>
      <w:r w:rsidRPr="00012840">
        <w:rPr>
          <w:rFonts w:cs="Times New Roman"/>
        </w:rPr>
        <w:t>huckepack</w:t>
      </w:r>
      <w:proofErr w:type="spellEnd"/>
      <w:r w:rsidRPr="00012840">
        <w:rPr>
          <w:rFonts w:cs="Times New Roman"/>
        </w:rPr>
        <w:t xml:space="preserve"> szállítás</w:t>
      </w:r>
    </w:p>
    <w:p w14:paraId="0084168B" w14:textId="77777777" w:rsidR="006A70A0" w:rsidRPr="00012840" w:rsidRDefault="006A70A0" w:rsidP="006A70A0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Folyam- tengeri kombinált áruszállítás</w:t>
      </w:r>
    </w:p>
    <w:p w14:paraId="666189CB" w14:textId="77777777" w:rsidR="00A23F09" w:rsidRPr="00012840" w:rsidRDefault="006A70A0" w:rsidP="006A70A0">
      <w:pPr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kombinált áruszállítás termináljai</w:t>
      </w:r>
    </w:p>
    <w:p w14:paraId="46F00C89" w14:textId="77777777" w:rsidR="00A23F09" w:rsidRPr="0001284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21DB645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képzés javasolt helyszíne (ajánlás)</w:t>
      </w:r>
    </w:p>
    <w:p w14:paraId="48E62804" w14:textId="77777777" w:rsidR="00A23F09" w:rsidRPr="00012840" w:rsidRDefault="006A70A0" w:rsidP="00A23F09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Tanterem</w:t>
      </w:r>
    </w:p>
    <w:p w14:paraId="409A0F13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3367EBAB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értékelésének módja</w:t>
      </w:r>
    </w:p>
    <w:p w14:paraId="34C8D2E4" w14:textId="4BE5EF58" w:rsidR="00A23F09" w:rsidRPr="00012840" w:rsidRDefault="00A23F09" w:rsidP="00A23F09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nemzeti köznevelésről szóló 2011. évi </w:t>
      </w:r>
      <w:r w:rsidR="00DB3869">
        <w:rPr>
          <w:rFonts w:cs="Times New Roman"/>
        </w:rPr>
        <w:t>CXC. törvény</w:t>
      </w:r>
      <w:r w:rsidRPr="00012840">
        <w:rPr>
          <w:rFonts w:cs="Times New Roman"/>
        </w:rPr>
        <w:t xml:space="preserve"> 54. § </w:t>
      </w:r>
      <w:r w:rsidR="002778AA">
        <w:rPr>
          <w:rFonts w:cs="Times New Roman"/>
        </w:rPr>
        <w:t xml:space="preserve">(2) bekezdés a) </w:t>
      </w:r>
      <w:r w:rsidRPr="00012840">
        <w:rPr>
          <w:rFonts w:cs="Times New Roman"/>
        </w:rPr>
        <w:t>pontja szerinti értékeléssel.</w:t>
      </w:r>
    </w:p>
    <w:p w14:paraId="174F5184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173647FC" w14:textId="77777777" w:rsidR="00A23F09" w:rsidRPr="00012840" w:rsidRDefault="006A70A0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Közlekedés technikája</w:t>
      </w:r>
      <w:r w:rsidR="00A23F09" w:rsidRPr="00012840">
        <w:rPr>
          <w:rFonts w:cs="Times New Roman"/>
          <w:b/>
        </w:rPr>
        <w:t xml:space="preserve"> tantárgy</w:t>
      </w:r>
      <w:r w:rsidR="00A23F09" w:rsidRPr="00012840">
        <w:rPr>
          <w:rFonts w:cs="Times New Roman"/>
          <w:b/>
        </w:rPr>
        <w:tab/>
      </w:r>
      <w:r w:rsidRPr="00012840">
        <w:rPr>
          <w:rFonts w:cs="Times New Roman"/>
          <w:b/>
        </w:rPr>
        <w:t>144</w:t>
      </w:r>
      <w:r w:rsidR="00A23F09" w:rsidRPr="00012840">
        <w:rPr>
          <w:rFonts w:cs="Times New Roman"/>
          <w:b/>
        </w:rPr>
        <w:t xml:space="preserve"> óra/</w:t>
      </w:r>
      <w:r w:rsidRPr="00012840">
        <w:rPr>
          <w:rFonts w:cs="Times New Roman"/>
          <w:b/>
        </w:rPr>
        <w:t>144</w:t>
      </w:r>
      <w:r w:rsidR="00A23F09" w:rsidRPr="00012840">
        <w:rPr>
          <w:rFonts w:cs="Times New Roman"/>
          <w:b/>
        </w:rPr>
        <w:t xml:space="preserve"> óra*</w:t>
      </w:r>
    </w:p>
    <w:p w14:paraId="187444A6" w14:textId="77777777" w:rsidR="00A23F09" w:rsidRPr="00012840" w:rsidRDefault="00A23F09" w:rsidP="00A23F09">
      <w:pPr>
        <w:spacing w:after="0"/>
        <w:jc w:val="right"/>
        <w:rPr>
          <w:rFonts w:cs="Times New Roman"/>
          <w:sz w:val="20"/>
        </w:rPr>
      </w:pPr>
      <w:r w:rsidRPr="00012840">
        <w:rPr>
          <w:rFonts w:cs="Times New Roman"/>
          <w:sz w:val="20"/>
        </w:rPr>
        <w:t>* 9-13. évfolyamon megszervezett képzés/13. és 14. évfolyamon megszervezett képzés</w:t>
      </w:r>
    </w:p>
    <w:p w14:paraId="3F7A4D53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51F54BC2" w14:textId="155CA1D7" w:rsidR="00A23F09" w:rsidRPr="00012840" w:rsidRDefault="00A23F09" w:rsidP="00A23F09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a f</w:t>
      </w:r>
      <w:r w:rsidR="00A5164A">
        <w:rPr>
          <w:rFonts w:cs="Times New Roman"/>
        </w:rPr>
        <w:t>ő</w:t>
      </w:r>
      <w:r w:rsidRPr="00012840">
        <w:rPr>
          <w:rFonts w:cs="Times New Roman"/>
        </w:rPr>
        <w:t>szakképesítéshez kapcsolódik.</w:t>
      </w:r>
    </w:p>
    <w:p w14:paraId="4A682CD0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198C1184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tanításának célja</w:t>
      </w:r>
    </w:p>
    <w:p w14:paraId="2D88A249" w14:textId="77777777" w:rsidR="00A23F09" w:rsidRPr="00012840" w:rsidRDefault="006A70A0" w:rsidP="00A23F09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közlekedési technikája tantárgy tanításának célja, hogy a tanulókat megismertesse az egyes közlekedési </w:t>
      </w:r>
      <w:proofErr w:type="spellStart"/>
      <w:r w:rsidRPr="00012840">
        <w:rPr>
          <w:rFonts w:cs="Times New Roman"/>
        </w:rPr>
        <w:t>alágazatok</w:t>
      </w:r>
      <w:proofErr w:type="spellEnd"/>
      <w:r w:rsidRPr="00012840">
        <w:rPr>
          <w:rFonts w:cs="Times New Roman"/>
        </w:rPr>
        <w:t xml:space="preserve"> technikai összetevőivel, a járművekkel, a közlekedési hálózat infrastrukturális és kiszolgáló elemeivel.</w:t>
      </w:r>
    </w:p>
    <w:p w14:paraId="6DC6A03C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77FE1634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Kapcsolódó közismereti, szakmai tartalmak</w:t>
      </w:r>
    </w:p>
    <w:p w14:paraId="69A6C532" w14:textId="77777777" w:rsidR="00A23F09" w:rsidRPr="00012840" w:rsidRDefault="006A70A0" w:rsidP="00A23F09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szorosan kapcsolódik a közlekedési alapfogalmak és a közlekedés üzemvitel tantárgyhoz, valamint az összefüggő gyakorlathoz.</w:t>
      </w:r>
    </w:p>
    <w:p w14:paraId="3DE7F631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06DC8647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Témakörök</w:t>
      </w:r>
    </w:p>
    <w:p w14:paraId="5518086A" w14:textId="77777777" w:rsidR="00A23F09" w:rsidRPr="00012840" w:rsidRDefault="006A70A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lastRenderedPageBreak/>
        <w:t>A vasúti közlekedés technikája</w:t>
      </w:r>
    </w:p>
    <w:p w14:paraId="1607B44F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vasúti közlekedés felosztása</w:t>
      </w:r>
    </w:p>
    <w:p w14:paraId="409D0075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vasúti pálya</w:t>
      </w:r>
    </w:p>
    <w:p w14:paraId="62276676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alépítmény részei, kialakítása, feladata</w:t>
      </w:r>
    </w:p>
    <w:p w14:paraId="1C92B488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felépítmény és részei, az egyes részek jellemzői</w:t>
      </w:r>
    </w:p>
    <w:p w14:paraId="43247BF4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felépítmény alapfogalmai</w:t>
      </w:r>
    </w:p>
    <w:p w14:paraId="69B42278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Vágánykapcsolások</w:t>
      </w:r>
    </w:p>
    <w:p w14:paraId="3E9B45D6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Különleges felépítmények</w:t>
      </w:r>
    </w:p>
    <w:p w14:paraId="65D30053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Vasúti vontató járművek fajtái, jellemzői</w:t>
      </w:r>
    </w:p>
    <w:p w14:paraId="6AC06B55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vasúti vontatott járművek szerkezete és típusai</w:t>
      </w:r>
    </w:p>
    <w:p w14:paraId="72E28D64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vasúti járművek káros mozgásai</w:t>
      </w:r>
    </w:p>
    <w:p w14:paraId="78573CA5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Vasúti kiszolgáló létesítmények</w:t>
      </w:r>
    </w:p>
    <w:p w14:paraId="45BE87F1" w14:textId="77777777" w:rsidR="00A23F09" w:rsidRPr="00012840" w:rsidRDefault="0026403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Vasúti jelző és biztosítóberendezések</w:t>
      </w:r>
    </w:p>
    <w:p w14:paraId="39720816" w14:textId="77777777" w:rsidR="00A23F09" w:rsidRPr="0001284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6ACFE2B" w14:textId="77777777" w:rsidR="00A23F09" w:rsidRPr="00012840" w:rsidRDefault="0026403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közúti, városi közlekedés technikája</w:t>
      </w:r>
    </w:p>
    <w:p w14:paraId="159FB115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közúti pálya</w:t>
      </w:r>
    </w:p>
    <w:p w14:paraId="2A5936F7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közutak osztályozása</w:t>
      </w:r>
    </w:p>
    <w:p w14:paraId="3B9E6E62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közúti pályával kapcsolatos alapfogalmak</w:t>
      </w:r>
    </w:p>
    <w:p w14:paraId="47FD7879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közúti járművek csoportosítása</w:t>
      </w:r>
    </w:p>
    <w:p w14:paraId="62038FC0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közúti járművek szerkezete és felépítése</w:t>
      </w:r>
    </w:p>
    <w:p w14:paraId="3DAE91C4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négyütemű és kétütemű Otto-motor, a dízelmotor felépítése és működése Motorok üzem és kenőanyagai</w:t>
      </w:r>
    </w:p>
    <w:p w14:paraId="6D1ADDF3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tehergépjárművek</w:t>
      </w:r>
    </w:p>
    <w:p w14:paraId="3AC193A3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közúti járművek fontosabb paraméterei</w:t>
      </w:r>
    </w:p>
    <w:p w14:paraId="2F499E78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közúti közlekedés kiszolgáló létesítményei</w:t>
      </w:r>
    </w:p>
    <w:p w14:paraId="36513BA9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Városok, települések infrastruktúrája</w:t>
      </w:r>
    </w:p>
    <w:p w14:paraId="656A829B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Városok, települések csoportosítása, részei</w:t>
      </w:r>
    </w:p>
    <w:p w14:paraId="422167B3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települések úthálózata</w:t>
      </w:r>
    </w:p>
    <w:p w14:paraId="16940D61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városi közlekedés járművei, az autóbusz, trolibusz, villamos. metró és HÉV</w:t>
      </w:r>
    </w:p>
    <w:p w14:paraId="48D2036D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városi közlekedés járműveivel szemben támasztott követelmények</w:t>
      </w:r>
    </w:p>
    <w:p w14:paraId="3BDA477C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városi közlekedés kiszolgáló létesítményei</w:t>
      </w:r>
    </w:p>
    <w:p w14:paraId="3FF5468D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Autóbusz megállóhelyek</w:t>
      </w:r>
    </w:p>
    <w:p w14:paraId="3FA05548" w14:textId="77777777" w:rsidR="00A23F09" w:rsidRPr="00012840" w:rsidRDefault="0026403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autóbusz állomások csoportosítása, feladatai, részei</w:t>
      </w:r>
    </w:p>
    <w:p w14:paraId="04F47EA1" w14:textId="77777777" w:rsidR="00A23F09" w:rsidRPr="0001284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2AAA74D" w14:textId="77777777" w:rsidR="00A23F09" w:rsidRPr="00012840" w:rsidRDefault="0026403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vízi közlekedés technikája</w:t>
      </w:r>
    </w:p>
    <w:p w14:paraId="57E11362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vízi közlekedés csoportosítása</w:t>
      </w:r>
    </w:p>
    <w:p w14:paraId="70B16B58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Vízi közlekedés pályája, belvízi és tengeri hajóútvonalak</w:t>
      </w:r>
    </w:p>
    <w:p w14:paraId="616FF984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vízi közlekedés járművei</w:t>
      </w:r>
    </w:p>
    <w:p w14:paraId="1FC4222F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hajók csoportosítása felépítése, főbb szerkezeti részei</w:t>
      </w:r>
    </w:p>
    <w:p w14:paraId="426027C3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Egyéb feladatokat ellátó úszó létesítmények</w:t>
      </w:r>
    </w:p>
    <w:p w14:paraId="7DE230A3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vízi közlekedés kiszolgáló létesítményei és tevékenységei</w:t>
      </w:r>
    </w:p>
    <w:p w14:paraId="6970E462" w14:textId="77777777" w:rsidR="00A23F09" w:rsidRPr="00012840" w:rsidRDefault="0026403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Kikötők, dokkok, hajógyárak</w:t>
      </w:r>
    </w:p>
    <w:p w14:paraId="2AF67784" w14:textId="77777777" w:rsidR="00A23F09" w:rsidRPr="0001284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C53DCB7" w14:textId="77777777" w:rsidR="00A23F09" w:rsidRPr="00012840" w:rsidRDefault="0026403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légi közlekedés technikája</w:t>
      </w:r>
    </w:p>
    <w:p w14:paraId="4847498C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légi közlekedés felosztása</w:t>
      </w:r>
    </w:p>
    <w:p w14:paraId="71DD5D5E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légi közlekedés pályája</w:t>
      </w:r>
    </w:p>
    <w:p w14:paraId="5453D35C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légi közlekedés járművei</w:t>
      </w:r>
    </w:p>
    <w:p w14:paraId="2EE06623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repülőgépek osztályozása, szerkezete</w:t>
      </w:r>
    </w:p>
    <w:p w14:paraId="71BB0DE6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légi közlekedés kiszolgáló létesítményei</w:t>
      </w:r>
    </w:p>
    <w:p w14:paraId="301131CF" w14:textId="77777777" w:rsidR="00A23F09" w:rsidRPr="00012840" w:rsidRDefault="0026403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repülőterek fajtái és létesítményei</w:t>
      </w:r>
    </w:p>
    <w:p w14:paraId="1EB0926A" w14:textId="77777777" w:rsidR="00A23F09" w:rsidRPr="0001284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6EDB988" w14:textId="77777777" w:rsidR="00A23F09" w:rsidRPr="00012840" w:rsidRDefault="0026403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csővezetékes szállítás</w:t>
      </w:r>
    </w:p>
    <w:p w14:paraId="18F38C1F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csővezetékes szállítás értelmezése, fogalma</w:t>
      </w:r>
    </w:p>
    <w:p w14:paraId="52534286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csővezetékes szállítás csoportosítása</w:t>
      </w:r>
    </w:p>
    <w:p w14:paraId="5F2BF089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kis távolságú csővezetékes szállítási módok</w:t>
      </w:r>
    </w:p>
    <w:p w14:paraId="33B79A27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nagy távolságú csővezetékes szállítás</w:t>
      </w:r>
    </w:p>
    <w:p w14:paraId="25A1909A" w14:textId="77777777" w:rsidR="0026403F" w:rsidRPr="00012840" w:rsidRDefault="0026403F" w:rsidP="0026403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csővezetékes szállítás előnyei, hátrány</w:t>
      </w:r>
      <w:r w:rsidR="00ED07B9" w:rsidRPr="00012840">
        <w:rPr>
          <w:rFonts w:cs="Times New Roman"/>
        </w:rPr>
        <w:t>a</w:t>
      </w:r>
      <w:r w:rsidRPr="00012840">
        <w:rPr>
          <w:rFonts w:cs="Times New Roman"/>
        </w:rPr>
        <w:t>i</w:t>
      </w:r>
    </w:p>
    <w:p w14:paraId="423533E5" w14:textId="77777777" w:rsidR="00A23F09" w:rsidRPr="00012840" w:rsidRDefault="0026403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csővezetékes szállítás technikai berendezései</w:t>
      </w:r>
    </w:p>
    <w:p w14:paraId="0E14AAC4" w14:textId="77777777" w:rsidR="00A23F09" w:rsidRPr="0001284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9E7DB1F" w14:textId="77777777" w:rsidR="00A23F09" w:rsidRPr="00012840" w:rsidRDefault="00985B6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Járművekre ható menetellenállások</w:t>
      </w:r>
    </w:p>
    <w:p w14:paraId="5ECE1DC2" w14:textId="77777777" w:rsidR="00985B69" w:rsidRPr="00012840" w:rsidRDefault="00985B69" w:rsidP="00985B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járművek menetellenállásai. Általánosságokban a menetellenállásokról</w:t>
      </w:r>
    </w:p>
    <w:p w14:paraId="24589217" w14:textId="77777777" w:rsidR="00985B69" w:rsidRPr="00012840" w:rsidRDefault="00985B69" w:rsidP="00985B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járműre ható menetellenállások csoportosítása, értelmezése</w:t>
      </w:r>
    </w:p>
    <w:p w14:paraId="74E9446F" w14:textId="77777777" w:rsidR="00985B69" w:rsidRPr="00012840" w:rsidRDefault="00985B69" w:rsidP="00985B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gördülési ellenállás</w:t>
      </w:r>
    </w:p>
    <w:p w14:paraId="33F34C7D" w14:textId="77777777" w:rsidR="00985B69" w:rsidRPr="00012840" w:rsidRDefault="00985B69" w:rsidP="00985B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légellenállás</w:t>
      </w:r>
    </w:p>
    <w:p w14:paraId="17CA1C1F" w14:textId="77777777" w:rsidR="00985B69" w:rsidRPr="00012840" w:rsidRDefault="00985B69" w:rsidP="00985B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emelkedési ellenállás</w:t>
      </w:r>
    </w:p>
    <w:p w14:paraId="3FA59A64" w14:textId="77777777" w:rsidR="00985B69" w:rsidRPr="00012840" w:rsidRDefault="00985B69" w:rsidP="00985B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gyorsítási ellenállás</w:t>
      </w:r>
    </w:p>
    <w:p w14:paraId="4F20D2F5" w14:textId="77777777" w:rsidR="00985B69" w:rsidRPr="00012840" w:rsidRDefault="00985B69" w:rsidP="00985B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különböző ellenállások legyőzéséhez szükséges teljesítmény</w:t>
      </w:r>
    </w:p>
    <w:p w14:paraId="3949D8AC" w14:textId="77777777" w:rsidR="00985B69" w:rsidRPr="00012840" w:rsidRDefault="00985B69" w:rsidP="00985B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hajtómű-(belső) ellenállás és teljesítménye</w:t>
      </w:r>
    </w:p>
    <w:p w14:paraId="610A05E4" w14:textId="77777777" w:rsidR="00A23F09" w:rsidRPr="00012840" w:rsidRDefault="00985B6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Feladatok megoldása az ellenállások és teljesítmények kiszámítására</w:t>
      </w:r>
    </w:p>
    <w:p w14:paraId="5890D9A3" w14:textId="77777777" w:rsidR="00A23F09" w:rsidRPr="0001284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7FA2BF0" w14:textId="77777777" w:rsidR="00A23F09" w:rsidRPr="00012840" w:rsidRDefault="00985B6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Járművek menetdinamikája</w:t>
      </w:r>
    </w:p>
    <w:p w14:paraId="63747B57" w14:textId="77777777" w:rsidR="00985B69" w:rsidRPr="00012840" w:rsidRDefault="00985B69" w:rsidP="00985B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járművek haladása ívmenetben</w:t>
      </w:r>
    </w:p>
    <w:p w14:paraId="06AC9AB1" w14:textId="77777777" w:rsidR="00985B69" w:rsidRPr="00012840" w:rsidRDefault="00985B69" w:rsidP="00985B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Kicsúszási és kiborulási határsebesség</w:t>
      </w:r>
    </w:p>
    <w:p w14:paraId="26B722DD" w14:textId="77777777" w:rsidR="00985B69" w:rsidRPr="00012840" w:rsidRDefault="00985B69" w:rsidP="00985B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Feladatok megoldása a kicsúszási és kiborulási határsebesség számítására</w:t>
      </w:r>
    </w:p>
    <w:p w14:paraId="5AC1325A" w14:textId="77777777" w:rsidR="00985B69" w:rsidRPr="00012840" w:rsidRDefault="00985B69" w:rsidP="00985B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fékezéssel kapcsolatos alapfogalmak</w:t>
      </w:r>
    </w:p>
    <w:p w14:paraId="40B59E22" w14:textId="77777777" w:rsidR="00A23F09" w:rsidRPr="00012840" w:rsidRDefault="00985B6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Fékezéssel kapcsolatos szakszámítások</w:t>
      </w:r>
    </w:p>
    <w:p w14:paraId="1280465C" w14:textId="77777777" w:rsidR="00A23F09" w:rsidRPr="0001284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E180040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képzés javasolt helyszíne (ajánlás)</w:t>
      </w:r>
    </w:p>
    <w:p w14:paraId="59CE865E" w14:textId="77777777" w:rsidR="00A23F09" w:rsidRPr="00012840" w:rsidRDefault="0026403F" w:rsidP="00A23F09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Tanterem</w:t>
      </w:r>
    </w:p>
    <w:p w14:paraId="6305AC4C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229BC4BB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értékelésének módja</w:t>
      </w:r>
    </w:p>
    <w:p w14:paraId="4CD6EF5B" w14:textId="78ED5A26" w:rsidR="00A23F09" w:rsidRPr="00012840" w:rsidRDefault="00A23F09" w:rsidP="00A23F09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nemzeti köznevelésről szóló 2011. évi </w:t>
      </w:r>
      <w:r w:rsidR="00DB3869">
        <w:rPr>
          <w:rFonts w:cs="Times New Roman"/>
        </w:rPr>
        <w:t>CXC. törvény</w:t>
      </w:r>
      <w:r w:rsidRPr="00012840">
        <w:rPr>
          <w:rFonts w:cs="Times New Roman"/>
        </w:rPr>
        <w:t xml:space="preserve"> 54. § </w:t>
      </w:r>
      <w:r w:rsidR="002778AA">
        <w:rPr>
          <w:rFonts w:cs="Times New Roman"/>
        </w:rPr>
        <w:t xml:space="preserve">(2) bekezdés a) </w:t>
      </w:r>
      <w:r w:rsidRPr="00012840">
        <w:rPr>
          <w:rFonts w:cs="Times New Roman"/>
        </w:rPr>
        <w:t>pontja szerinti értékeléssel.</w:t>
      </w:r>
    </w:p>
    <w:p w14:paraId="6CA96374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2F250C00" w14:textId="77777777" w:rsidR="00A23F09" w:rsidRPr="00012840" w:rsidRDefault="008B3C24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Közlekedés üzemvitel</w:t>
      </w:r>
      <w:r w:rsidR="00A23F09" w:rsidRPr="00012840">
        <w:rPr>
          <w:rFonts w:cs="Times New Roman"/>
          <w:b/>
        </w:rPr>
        <w:t xml:space="preserve"> tantárgy</w:t>
      </w:r>
      <w:r w:rsidR="00A23F09" w:rsidRPr="00012840">
        <w:rPr>
          <w:rFonts w:cs="Times New Roman"/>
          <w:b/>
        </w:rPr>
        <w:tab/>
      </w:r>
      <w:r w:rsidRPr="00012840">
        <w:rPr>
          <w:rFonts w:cs="Times New Roman"/>
          <w:b/>
        </w:rPr>
        <w:t>36</w:t>
      </w:r>
      <w:r w:rsidR="00A23F09" w:rsidRPr="00012840">
        <w:rPr>
          <w:rFonts w:cs="Times New Roman"/>
          <w:b/>
        </w:rPr>
        <w:t xml:space="preserve"> óra/</w:t>
      </w:r>
      <w:r w:rsidRPr="00012840">
        <w:rPr>
          <w:rFonts w:cs="Times New Roman"/>
          <w:b/>
        </w:rPr>
        <w:t>36</w:t>
      </w:r>
      <w:r w:rsidR="00A23F09" w:rsidRPr="00012840">
        <w:rPr>
          <w:rFonts w:cs="Times New Roman"/>
          <w:b/>
        </w:rPr>
        <w:t xml:space="preserve"> óra*</w:t>
      </w:r>
    </w:p>
    <w:p w14:paraId="3B4A1FE3" w14:textId="77777777" w:rsidR="00A23F09" w:rsidRPr="00012840" w:rsidRDefault="00A23F09" w:rsidP="00A23F09">
      <w:pPr>
        <w:spacing w:after="0"/>
        <w:jc w:val="right"/>
        <w:rPr>
          <w:rFonts w:cs="Times New Roman"/>
          <w:sz w:val="20"/>
        </w:rPr>
      </w:pPr>
      <w:r w:rsidRPr="00012840">
        <w:rPr>
          <w:rFonts w:cs="Times New Roman"/>
          <w:sz w:val="20"/>
        </w:rPr>
        <w:t>* 9-13. évfolyamon megszervezett képzés/13. és 14. évfolyamon megszervezett képzés</w:t>
      </w:r>
    </w:p>
    <w:p w14:paraId="25B610AC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54AA5BB8" w14:textId="584CF521" w:rsidR="00A23F09" w:rsidRPr="00012840" w:rsidRDefault="00A23F09" w:rsidP="00A23F09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a főszakképesítéshez kapcsolódik.</w:t>
      </w:r>
    </w:p>
    <w:p w14:paraId="268D7564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1BDD451D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tanításának célja</w:t>
      </w:r>
    </w:p>
    <w:p w14:paraId="12B11D77" w14:textId="77777777" w:rsidR="00A23F09" w:rsidRPr="00012840" w:rsidRDefault="008B3C24" w:rsidP="00A23F09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tanításának célja, hogy a tanulók megismerkedjenek az egyes közlekedési ágazatok két alapvető szolgáltatásának, a személyszállításnak és árufuvarozásnak az alapjaival, valamint a kapcsolódó üzemviteli feladatokkal. Cél a személyszállítási és az árufuvarozási folyamat részeinek megismerése. A Díjszabáselmélet témakörben pedig alapozó ismeretekre tesznek szert, amelyek segíti az egyes közlekedési ágak sajátos díjszabási rendszerének elsajátítását.</w:t>
      </w:r>
    </w:p>
    <w:p w14:paraId="2FC40CFD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0F330694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Kapcsolódó közismereti, szakmai tartalmak</w:t>
      </w:r>
    </w:p>
    <w:p w14:paraId="339005E0" w14:textId="77777777" w:rsidR="008B3C24" w:rsidRPr="00012840" w:rsidRDefault="008B3C24" w:rsidP="008B3C24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lastRenderedPageBreak/>
        <w:t>A tantárgy kapcsolódik a Közlekedési alapfogalmak és a Közlekedés technikája tantárgyak azon ismeretanyagához, amely az egyes közlekedési ágak sajátosságait mutatja be.</w:t>
      </w:r>
    </w:p>
    <w:p w14:paraId="373E3F5D" w14:textId="77777777" w:rsidR="00A23F09" w:rsidRPr="00012840" w:rsidRDefault="008B3C24" w:rsidP="008B3C24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Továbbá előkészítő jelleggel kapcsolódik a Közlekedés üzemvitel gyakorlati tantárgyhoz.</w:t>
      </w:r>
    </w:p>
    <w:p w14:paraId="6A119638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3FBCCE77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Témakörök</w:t>
      </w:r>
    </w:p>
    <w:p w14:paraId="49498931" w14:textId="77777777" w:rsidR="00A23F09" w:rsidRPr="00012840" w:rsidRDefault="008B3C2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Díjszabáselmélet</w:t>
      </w:r>
    </w:p>
    <w:p w14:paraId="2520EE1A" w14:textId="77777777" w:rsidR="008B3C24" w:rsidRPr="00012840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díjszabás fogalma és feladata </w:t>
      </w:r>
    </w:p>
    <w:p w14:paraId="7B5B11FD" w14:textId="77777777" w:rsidR="008B3C24" w:rsidRPr="00012840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Díjszabások osztályozási szempontjai </w:t>
      </w:r>
    </w:p>
    <w:p w14:paraId="6FCE201A" w14:textId="77777777" w:rsidR="008B3C24" w:rsidRPr="00012840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díjtételek felépítése</w:t>
      </w:r>
    </w:p>
    <w:p w14:paraId="51B275C3" w14:textId="77777777" w:rsidR="008B3C24" w:rsidRPr="00012840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díjszabásokkal szembeni követelmények </w:t>
      </w:r>
    </w:p>
    <w:p w14:paraId="465C9E78" w14:textId="77777777" w:rsidR="008B3C24" w:rsidRPr="00012840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díjszabások elemei</w:t>
      </w:r>
    </w:p>
    <w:p w14:paraId="6A383942" w14:textId="77777777" w:rsidR="008B3C24" w:rsidRPr="00012840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Legcsekélyebb fuvardíj</w:t>
      </w:r>
    </w:p>
    <w:p w14:paraId="09F986C0" w14:textId="77777777" w:rsidR="008B3C24" w:rsidRPr="00012840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Legcsekélyebb tömeg (távolság, idő)</w:t>
      </w:r>
    </w:p>
    <w:p w14:paraId="44B32B32" w14:textId="77777777" w:rsidR="008B3C24" w:rsidRPr="00012840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közlekedési díjképzés alapjai</w:t>
      </w:r>
    </w:p>
    <w:p w14:paraId="288D06E4" w14:textId="77777777" w:rsidR="008B3C24" w:rsidRPr="00012840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Díjszámítási egységek</w:t>
      </w:r>
    </w:p>
    <w:p w14:paraId="454E179E" w14:textId="77777777" w:rsidR="008B3C24" w:rsidRPr="00012840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költségtérítés elemei</w:t>
      </w:r>
    </w:p>
    <w:p w14:paraId="5FECEA7A" w14:textId="77777777" w:rsidR="008B3C24" w:rsidRPr="00012840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Költségmutató és önköltség</w:t>
      </w:r>
    </w:p>
    <w:p w14:paraId="1EEC419C" w14:textId="77777777" w:rsidR="008B3C24" w:rsidRPr="00012840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díjegység</w:t>
      </w:r>
    </w:p>
    <w:p w14:paraId="689DB7BD" w14:textId="77777777" w:rsidR="008B3C24" w:rsidRPr="00012840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díjtétel</w:t>
      </w:r>
    </w:p>
    <w:p w14:paraId="059EC51A" w14:textId="77777777" w:rsidR="00A23F09" w:rsidRPr="00012840" w:rsidRDefault="008B3C24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fuvardíj</w:t>
      </w:r>
    </w:p>
    <w:p w14:paraId="36FC1817" w14:textId="77777777" w:rsidR="00A23F09" w:rsidRPr="0001284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034F331" w14:textId="77777777" w:rsidR="00A23F09" w:rsidRPr="00012840" w:rsidRDefault="008B3C2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közúti, vasúti, vízi és légi személyszállítás</w:t>
      </w:r>
    </w:p>
    <w:p w14:paraId="0A624132" w14:textId="77777777" w:rsidR="008B3C24" w:rsidRPr="00012840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Utazási feltételek</w:t>
      </w:r>
    </w:p>
    <w:p w14:paraId="766BDCF3" w14:textId="77777777" w:rsidR="008B3C24" w:rsidRPr="00012840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személyszállítási szerződés</w:t>
      </w:r>
    </w:p>
    <w:p w14:paraId="230850ED" w14:textId="77777777" w:rsidR="008B3C24" w:rsidRPr="00012840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Személydíjszabások rendszere</w:t>
      </w:r>
    </w:p>
    <w:p w14:paraId="11156BFE" w14:textId="77777777" w:rsidR="008B3C24" w:rsidRPr="00012840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Kedvezmények rendszere</w:t>
      </w:r>
    </w:p>
    <w:p w14:paraId="7DDCA538" w14:textId="77777777" w:rsidR="008B3C24" w:rsidRPr="00012840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Utazási feltételek</w:t>
      </w:r>
    </w:p>
    <w:p w14:paraId="14BB4D28" w14:textId="77777777" w:rsidR="008B3C24" w:rsidRPr="00012840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Személydíjszabások</w:t>
      </w:r>
    </w:p>
    <w:p w14:paraId="708BBC17" w14:textId="77777777" w:rsidR="008B3C24" w:rsidRPr="00012840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Menetdíjak</w:t>
      </w:r>
    </w:p>
    <w:p w14:paraId="3BBB9FEA" w14:textId="77777777" w:rsidR="008B3C24" w:rsidRPr="00012840" w:rsidRDefault="008B3C24" w:rsidP="008B3C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Kedvezmények rendszere</w:t>
      </w:r>
    </w:p>
    <w:p w14:paraId="27F29AAB" w14:textId="77777777" w:rsidR="00A23F09" w:rsidRPr="00012840" w:rsidRDefault="008B3C24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012840">
        <w:rPr>
          <w:rFonts w:cs="Times New Roman"/>
        </w:rPr>
        <w:t>Utastájékoztatás</w:t>
      </w:r>
      <w:proofErr w:type="spellEnd"/>
      <w:r w:rsidRPr="00012840">
        <w:rPr>
          <w:rFonts w:cs="Times New Roman"/>
        </w:rPr>
        <w:t>, utazással kapcsolatos információk</w:t>
      </w:r>
    </w:p>
    <w:p w14:paraId="2124509D" w14:textId="77777777" w:rsidR="00A23F09" w:rsidRPr="0001284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9355D3F" w14:textId="77777777" w:rsidR="00A23F09" w:rsidRPr="00012840" w:rsidRDefault="00390D6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közúti, vasúti, vízi és légi árufuvarozás</w:t>
      </w:r>
    </w:p>
    <w:p w14:paraId="5F46F4EE" w14:textId="77777777" w:rsidR="00390D67" w:rsidRPr="00012840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feladatnak megfelelő gépkocsi kiválasztása</w:t>
      </w:r>
    </w:p>
    <w:p w14:paraId="402F2D65" w14:textId="77777777" w:rsidR="00390D67" w:rsidRPr="00012840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Fuvarozási szerződés</w:t>
      </w:r>
    </w:p>
    <w:p w14:paraId="6CED5AD9" w14:textId="77777777" w:rsidR="00390D67" w:rsidRPr="00012840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Veszélyes áruk közúti szállításának alapjai</w:t>
      </w:r>
    </w:p>
    <w:p w14:paraId="68C32AE5" w14:textId="77777777" w:rsidR="00390D67" w:rsidRPr="00012840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Az elfuvarozandó árunak megfelelő vasúti kocsi kiválasztása </w:t>
      </w:r>
    </w:p>
    <w:p w14:paraId="22517AF8" w14:textId="77777777" w:rsidR="00390D67" w:rsidRPr="00012840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Vasúton fuvarozható áruk </w:t>
      </w:r>
    </w:p>
    <w:p w14:paraId="2AE74586" w14:textId="77777777" w:rsidR="00390D67" w:rsidRPr="00012840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Veszélyes áruk vasúti szállításának alapjai </w:t>
      </w:r>
    </w:p>
    <w:p w14:paraId="0562FFD3" w14:textId="77777777" w:rsidR="00390D67" w:rsidRPr="00012840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toló, vontató és az önjáró hajózás</w:t>
      </w:r>
    </w:p>
    <w:p w14:paraId="41FCE279" w14:textId="77777777" w:rsidR="00390D67" w:rsidRPr="00012840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Belvízi hajózás nemzetközi szabályozási rendszere</w:t>
      </w:r>
    </w:p>
    <w:p w14:paraId="1D8904DD" w14:textId="77777777" w:rsidR="00390D67" w:rsidRPr="00012840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légi árufuvarozás sajátosságai</w:t>
      </w:r>
    </w:p>
    <w:p w14:paraId="2C8C6203" w14:textId="77777777" w:rsidR="00390D67" w:rsidRPr="00012840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Légi teheráru fogalma</w:t>
      </w:r>
    </w:p>
    <w:p w14:paraId="2098CAC2" w14:textId="77777777" w:rsidR="00390D67" w:rsidRPr="00012840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Egységrakomány-képzési szempontok</w:t>
      </w:r>
    </w:p>
    <w:p w14:paraId="20A73AC3" w14:textId="77777777" w:rsidR="00390D67" w:rsidRPr="00012840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légi fuvarlevél - AWB</w:t>
      </w:r>
    </w:p>
    <w:p w14:paraId="4A860CDA" w14:textId="77777777" w:rsidR="00A23F09" w:rsidRPr="0001284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3A7E203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képzés javasolt helyszíne (ajánlás)</w:t>
      </w:r>
    </w:p>
    <w:p w14:paraId="2A964643" w14:textId="77777777" w:rsidR="00A23F09" w:rsidRPr="00012840" w:rsidRDefault="00390D67" w:rsidP="00A23F09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Tanterem</w:t>
      </w:r>
    </w:p>
    <w:p w14:paraId="62124284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53CA1422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lastRenderedPageBreak/>
        <w:t>A tantárgy értékelésének módja</w:t>
      </w:r>
    </w:p>
    <w:p w14:paraId="0A733226" w14:textId="072EDF39" w:rsidR="00A23F09" w:rsidRPr="00012840" w:rsidRDefault="00A23F09" w:rsidP="00A23F09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nemzeti köznevelésről szóló 2011. évi </w:t>
      </w:r>
      <w:r w:rsidR="00DB3869">
        <w:rPr>
          <w:rFonts w:cs="Times New Roman"/>
        </w:rPr>
        <w:t>CXC. törvény</w:t>
      </w:r>
      <w:r w:rsidRPr="00012840">
        <w:rPr>
          <w:rFonts w:cs="Times New Roman"/>
        </w:rPr>
        <w:t xml:space="preserve"> 54. § </w:t>
      </w:r>
      <w:r w:rsidR="002778AA">
        <w:rPr>
          <w:rFonts w:cs="Times New Roman"/>
        </w:rPr>
        <w:t xml:space="preserve">(2) bekezdés a) </w:t>
      </w:r>
      <w:r w:rsidRPr="00012840">
        <w:rPr>
          <w:rFonts w:cs="Times New Roman"/>
        </w:rPr>
        <w:t>pontja szerinti értékeléssel.</w:t>
      </w:r>
    </w:p>
    <w:p w14:paraId="00578E76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510DA79C" w14:textId="77777777" w:rsidR="00A23F09" w:rsidRPr="00012840" w:rsidRDefault="00390D67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Közlekedés üzemvitel gyakorlat</w:t>
      </w:r>
      <w:r w:rsidR="00A23F09" w:rsidRPr="00012840">
        <w:rPr>
          <w:rFonts w:cs="Times New Roman"/>
          <w:b/>
        </w:rPr>
        <w:t xml:space="preserve"> tantárgy</w:t>
      </w:r>
      <w:r w:rsidR="00A23F09" w:rsidRPr="00012840">
        <w:rPr>
          <w:rFonts w:cs="Times New Roman"/>
          <w:b/>
        </w:rPr>
        <w:tab/>
      </w:r>
      <w:r w:rsidRPr="00012840">
        <w:rPr>
          <w:rFonts w:cs="Times New Roman"/>
          <w:b/>
        </w:rPr>
        <w:t>62</w:t>
      </w:r>
      <w:r w:rsidR="00A23F09" w:rsidRPr="00012840">
        <w:rPr>
          <w:rFonts w:cs="Times New Roman"/>
          <w:b/>
        </w:rPr>
        <w:t xml:space="preserve"> óra/</w:t>
      </w:r>
      <w:r w:rsidR="007904D3" w:rsidRPr="00012840">
        <w:rPr>
          <w:rFonts w:cs="Times New Roman"/>
          <w:b/>
        </w:rPr>
        <w:t>7</w:t>
      </w:r>
      <w:r w:rsidRPr="00012840">
        <w:rPr>
          <w:rFonts w:cs="Times New Roman"/>
          <w:b/>
        </w:rPr>
        <w:t>2</w:t>
      </w:r>
      <w:r w:rsidR="00A23F09" w:rsidRPr="00012840">
        <w:rPr>
          <w:rFonts w:cs="Times New Roman"/>
          <w:b/>
        </w:rPr>
        <w:t xml:space="preserve"> óra*</w:t>
      </w:r>
    </w:p>
    <w:p w14:paraId="13E3E42A" w14:textId="77777777" w:rsidR="00A23F09" w:rsidRPr="00012840" w:rsidRDefault="00A23F09" w:rsidP="00A23F09">
      <w:pPr>
        <w:spacing w:after="0"/>
        <w:jc w:val="right"/>
        <w:rPr>
          <w:rFonts w:cs="Times New Roman"/>
          <w:sz w:val="20"/>
        </w:rPr>
      </w:pPr>
      <w:r w:rsidRPr="00012840">
        <w:rPr>
          <w:rFonts w:cs="Times New Roman"/>
          <w:sz w:val="20"/>
        </w:rPr>
        <w:t>* 9-13. évfolyamon megszervezett képzés/13. és 14. évfolyamon megszervezett képzés</w:t>
      </w:r>
    </w:p>
    <w:p w14:paraId="28B4E697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3EFF05B3" w14:textId="6E4CABFA" w:rsidR="00A23F09" w:rsidRPr="00012840" w:rsidRDefault="00A23F09" w:rsidP="00A23F09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a főszakképesítéshez kapcsolódik.</w:t>
      </w:r>
    </w:p>
    <w:p w14:paraId="588A6B82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514B3F01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tanításának célja</w:t>
      </w:r>
    </w:p>
    <w:p w14:paraId="4EBCEEF7" w14:textId="77777777" w:rsidR="00A23F09" w:rsidRPr="00012840" w:rsidRDefault="00390D67" w:rsidP="00A23F09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közlekedés üzemvitel gyakorlati tantárgy tanításának célja, hogy a tanulók a gyakorlatban ismerjék meg az egyes közlekedési </w:t>
      </w:r>
      <w:proofErr w:type="spellStart"/>
      <w:r w:rsidRPr="00012840">
        <w:rPr>
          <w:rFonts w:cs="Times New Roman"/>
        </w:rPr>
        <w:t>alágazatok</w:t>
      </w:r>
      <w:proofErr w:type="spellEnd"/>
      <w:r w:rsidRPr="00012840">
        <w:rPr>
          <w:rFonts w:cs="Times New Roman"/>
        </w:rPr>
        <w:t xml:space="preserve"> fuvarozási folyamatainak jellegzetességeit, valamint a közlekedéssel összefüggő üzemviteli ismereteket.</w:t>
      </w:r>
    </w:p>
    <w:p w14:paraId="41285F42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44DB4589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Kapcsolódó közismereti, szakmai tartalmak</w:t>
      </w:r>
    </w:p>
    <w:p w14:paraId="2B077B74" w14:textId="77777777" w:rsidR="00A23F09" w:rsidRPr="00012840" w:rsidRDefault="00390D67" w:rsidP="00A23F09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szorosan kapcsolódik a közlekedés üzemvitel, a közlekedési alapfogalmak és a közlekedés technikája tantárgyhoz, valamint az összefüggő szakmai gyakorlathoz.</w:t>
      </w:r>
    </w:p>
    <w:p w14:paraId="5917CD15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01238476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Témakörök</w:t>
      </w:r>
    </w:p>
    <w:p w14:paraId="4A9D5093" w14:textId="77777777" w:rsidR="00A23F09" w:rsidRPr="00012840" w:rsidRDefault="00390D6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vasúti közlekedés üzemvitele gyakorlat</w:t>
      </w:r>
    </w:p>
    <w:p w14:paraId="1028E99A" w14:textId="77777777" w:rsidR="00390D67" w:rsidRPr="00012840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vasúttal szemben támasztott követelmények</w:t>
      </w:r>
    </w:p>
    <w:p w14:paraId="0C9681DB" w14:textId="77777777" w:rsidR="00390D67" w:rsidRPr="00012840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vasúti személyszállítási folyamat</w:t>
      </w:r>
    </w:p>
    <w:p w14:paraId="050057EC" w14:textId="77777777" w:rsidR="00390D67" w:rsidRPr="00012840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vasúti árufuvarozási folyamat és részei</w:t>
      </w:r>
    </w:p>
    <w:p w14:paraId="7939B666" w14:textId="77777777" w:rsidR="00390D67" w:rsidRPr="00012840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áruk csomagolása</w:t>
      </w:r>
    </w:p>
    <w:p w14:paraId="361753B4" w14:textId="77777777" w:rsidR="00390D67" w:rsidRPr="00012840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fuvareszköz megrendelése és kiállítása</w:t>
      </w:r>
    </w:p>
    <w:p w14:paraId="37F2E28E" w14:textId="77777777" w:rsidR="00390D67" w:rsidRPr="00012840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rakodás, a küldemény átvétele</w:t>
      </w:r>
    </w:p>
    <w:p w14:paraId="7BEA23F8" w14:textId="77777777" w:rsidR="00390D67" w:rsidRPr="00012840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küldemény továbbítása, a fuvarozás végrehajtása</w:t>
      </w:r>
    </w:p>
    <w:p w14:paraId="6072DEBF" w14:textId="77777777" w:rsidR="00390D67" w:rsidRPr="00012840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fuvarozás befejezése, kiszolgáltatás</w:t>
      </w:r>
    </w:p>
    <w:p w14:paraId="31D836C1" w14:textId="77777777" w:rsidR="00390D67" w:rsidRPr="00012840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vasúti forgalom szervezése és a személy és áruforgalom lebonyolítása</w:t>
      </w:r>
    </w:p>
    <w:p w14:paraId="4EB95D22" w14:textId="77777777" w:rsidR="00A23F09" w:rsidRPr="00012840" w:rsidRDefault="00390D67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vasúti menetrend</w:t>
      </w:r>
    </w:p>
    <w:p w14:paraId="3836C515" w14:textId="77777777" w:rsidR="009B70E0" w:rsidRPr="00012840" w:rsidRDefault="009B70E0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Személyszállítási távolság meghatározása</w:t>
      </w:r>
    </w:p>
    <w:p w14:paraId="28338767" w14:textId="77777777" w:rsidR="009B70E0" w:rsidRPr="00012840" w:rsidRDefault="00B563F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Utazási k</w:t>
      </w:r>
      <w:r w:rsidR="009B70E0" w:rsidRPr="00012840">
        <w:rPr>
          <w:rFonts w:cs="Times New Roman"/>
        </w:rPr>
        <w:t>edvezmények</w:t>
      </w:r>
    </w:p>
    <w:p w14:paraId="5BDE4CEA" w14:textId="77777777" w:rsidR="00B563F6" w:rsidRPr="00012840" w:rsidRDefault="00B563F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Menetrendi felvilágosítás</w:t>
      </w:r>
    </w:p>
    <w:p w14:paraId="7A398652" w14:textId="77777777" w:rsidR="009B70E0" w:rsidRPr="00012840" w:rsidRDefault="00B563F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Utazási díjak megállapítása</w:t>
      </w:r>
    </w:p>
    <w:p w14:paraId="0BE2E56A" w14:textId="77777777" w:rsidR="00A23F09" w:rsidRPr="0001284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A87BD18" w14:textId="77777777" w:rsidR="00A23F09" w:rsidRPr="00012840" w:rsidRDefault="00390D6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közúti és városi közlekedés üzemvitele gyakorlat</w:t>
      </w:r>
    </w:p>
    <w:p w14:paraId="646E144A" w14:textId="77777777" w:rsidR="00390D67" w:rsidRPr="00012840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témakör részletes kifejtése</w:t>
      </w:r>
    </w:p>
    <w:p w14:paraId="6E0D3B2A" w14:textId="77777777" w:rsidR="00390D67" w:rsidRPr="00012840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közúti áruszállítás üzemvitele</w:t>
      </w:r>
    </w:p>
    <w:p w14:paraId="0CA3A3C3" w14:textId="77777777" w:rsidR="00390D67" w:rsidRPr="00012840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Árufuvarozási folyamatok</w:t>
      </w:r>
    </w:p>
    <w:p w14:paraId="7CCE19B9" w14:textId="77777777" w:rsidR="00390D67" w:rsidRPr="00012840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Járattípusok</w:t>
      </w:r>
    </w:p>
    <w:p w14:paraId="09BDBCA8" w14:textId="77777777" w:rsidR="00390D67" w:rsidRPr="00012840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közúti személyszállítás üzemvitele</w:t>
      </w:r>
    </w:p>
    <w:p w14:paraId="4EFB229E" w14:textId="77777777" w:rsidR="00390D67" w:rsidRPr="00012840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városi közlekedés üzemvitele</w:t>
      </w:r>
    </w:p>
    <w:p w14:paraId="136BD9F9" w14:textId="77777777" w:rsidR="00390D67" w:rsidRPr="00012840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Városi tömegközlekedési rendszerek</w:t>
      </w:r>
    </w:p>
    <w:p w14:paraId="2B95DF61" w14:textId="77777777" w:rsidR="00A23F09" w:rsidRPr="00012840" w:rsidRDefault="00390D67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Utazási igazolványok</w:t>
      </w:r>
    </w:p>
    <w:p w14:paraId="2FA74F60" w14:textId="77777777" w:rsidR="00B563F6" w:rsidRPr="00012840" w:rsidRDefault="00B563F6" w:rsidP="00B563F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Személyszállítási távolság meghatározása</w:t>
      </w:r>
    </w:p>
    <w:p w14:paraId="409CE620" w14:textId="77777777" w:rsidR="00B563F6" w:rsidRPr="00012840" w:rsidRDefault="00B563F6" w:rsidP="00B563F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Utazási kedvezmények</w:t>
      </w:r>
    </w:p>
    <w:p w14:paraId="5E3521B4" w14:textId="77777777" w:rsidR="00B563F6" w:rsidRPr="00012840" w:rsidRDefault="00B563F6" w:rsidP="00B563F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Menetrendi felvilágosítás</w:t>
      </w:r>
    </w:p>
    <w:p w14:paraId="375AEC8E" w14:textId="77777777" w:rsidR="00B563F6" w:rsidRPr="00012840" w:rsidRDefault="00B563F6" w:rsidP="00B563F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Utazási díjak megállapítása</w:t>
      </w:r>
    </w:p>
    <w:p w14:paraId="3631C839" w14:textId="77777777" w:rsidR="00A23F09" w:rsidRPr="0001284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EDAF4DF" w14:textId="77777777" w:rsidR="00A23F09" w:rsidRPr="00012840" w:rsidRDefault="00390D6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vízi közlekedés üzemvitele gyakorlat</w:t>
      </w:r>
    </w:p>
    <w:p w14:paraId="20F0D167" w14:textId="77777777" w:rsidR="00390D67" w:rsidRPr="00012840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lastRenderedPageBreak/>
        <w:t>Az áruszállító hajózási módok csoportosítása</w:t>
      </w:r>
    </w:p>
    <w:p w14:paraId="519E0D58" w14:textId="77777777" w:rsidR="00390D67" w:rsidRPr="00012840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Belvízi áruszállítási módok Vontató-, toló-, önjáró hajózás</w:t>
      </w:r>
    </w:p>
    <w:p w14:paraId="3772DA43" w14:textId="77777777" w:rsidR="00390D67" w:rsidRPr="00012840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Folyam-tengerihajózás</w:t>
      </w:r>
    </w:p>
    <w:p w14:paraId="4C2C0864" w14:textId="77777777" w:rsidR="00390D67" w:rsidRPr="00012840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tengerhajózás üzemvitele</w:t>
      </w:r>
    </w:p>
    <w:p w14:paraId="504ACC2E" w14:textId="77777777" w:rsidR="00390D67" w:rsidRPr="00012840" w:rsidRDefault="00390D67" w:rsidP="00390D6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Szabadhajózás, vonalhajózás, speciális hajózás</w:t>
      </w:r>
    </w:p>
    <w:p w14:paraId="6087D11B" w14:textId="77777777" w:rsidR="00A23F09" w:rsidRPr="00012840" w:rsidRDefault="00390D67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Vízi személyszállítás: tengeri-, belvízi-, átkelőhajózás</w:t>
      </w:r>
    </w:p>
    <w:p w14:paraId="556DF530" w14:textId="77777777" w:rsidR="00B563F6" w:rsidRPr="00012840" w:rsidRDefault="00B563F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balatoni hajózás díjszabása, díjszámítás</w:t>
      </w:r>
    </w:p>
    <w:p w14:paraId="7664205B" w14:textId="77777777" w:rsidR="00A23F09" w:rsidRPr="0001284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A3A2ECD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képzés javasolt helyszíne (ajánlás)</w:t>
      </w:r>
    </w:p>
    <w:p w14:paraId="25227678" w14:textId="77777777" w:rsidR="00A23F09" w:rsidRPr="00012840" w:rsidRDefault="00B563F6" w:rsidP="00A23F09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Tanterem</w:t>
      </w:r>
    </w:p>
    <w:p w14:paraId="64BC1383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1E457CCE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értékelésének módja</w:t>
      </w:r>
    </w:p>
    <w:p w14:paraId="6AD1BA1C" w14:textId="3A60C360" w:rsidR="00A23F09" w:rsidRPr="00012840" w:rsidRDefault="00A23F09" w:rsidP="00A23F09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nemzeti köznevelésről szóló 2011. évi </w:t>
      </w:r>
      <w:r w:rsidR="00DB3869">
        <w:rPr>
          <w:rFonts w:cs="Times New Roman"/>
        </w:rPr>
        <w:t>CXC. törvény</w:t>
      </w:r>
      <w:r w:rsidRPr="00012840">
        <w:rPr>
          <w:rFonts w:cs="Times New Roman"/>
        </w:rPr>
        <w:t xml:space="preserve"> 54. § </w:t>
      </w:r>
      <w:r w:rsidR="002778AA">
        <w:rPr>
          <w:rFonts w:cs="Times New Roman"/>
        </w:rPr>
        <w:t xml:space="preserve">(2) bekezdés a) </w:t>
      </w:r>
      <w:r w:rsidRPr="00012840">
        <w:rPr>
          <w:rFonts w:cs="Times New Roman"/>
        </w:rPr>
        <w:t>pontja szerinti értékeléssel.</w:t>
      </w:r>
    </w:p>
    <w:p w14:paraId="0ADDA4C2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74065F32" w14:textId="77777777" w:rsidR="00A23F09" w:rsidRPr="00012840" w:rsidRDefault="00A23F09" w:rsidP="00A23F09">
      <w:pPr>
        <w:spacing w:after="200" w:line="276" w:lineRule="auto"/>
        <w:jc w:val="left"/>
        <w:rPr>
          <w:rFonts w:cs="Times New Roman"/>
        </w:rPr>
      </w:pPr>
      <w:r w:rsidRPr="00012840">
        <w:rPr>
          <w:rFonts w:cs="Times New Roman"/>
        </w:rPr>
        <w:br w:type="page"/>
      </w:r>
    </w:p>
    <w:p w14:paraId="337EEE43" w14:textId="77777777" w:rsidR="00A23F09" w:rsidRPr="00012840" w:rsidRDefault="00A23F09" w:rsidP="00A23F09">
      <w:pPr>
        <w:rPr>
          <w:rFonts w:cs="Times New Roman"/>
        </w:rPr>
      </w:pPr>
    </w:p>
    <w:p w14:paraId="278745CD" w14:textId="77777777" w:rsidR="00A23F09" w:rsidRPr="00012840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A</w:t>
      </w:r>
    </w:p>
    <w:p w14:paraId="0B8D8B90" w14:textId="77777777" w:rsidR="00A23F09" w:rsidRPr="00012840" w:rsidRDefault="003F4892" w:rsidP="00A23F09">
      <w:pPr>
        <w:spacing w:after="480"/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10036</w:t>
      </w:r>
      <w:r w:rsidR="00A23F09" w:rsidRPr="00012840">
        <w:rPr>
          <w:rFonts w:cs="Times New Roman"/>
          <w:b/>
          <w:sz w:val="36"/>
        </w:rPr>
        <w:t>-</w:t>
      </w:r>
      <w:r w:rsidRPr="00012840">
        <w:rPr>
          <w:rFonts w:cs="Times New Roman"/>
          <w:b/>
          <w:sz w:val="36"/>
        </w:rPr>
        <w:t>16</w:t>
      </w:r>
      <w:r w:rsidR="00A23F09" w:rsidRPr="00012840">
        <w:rPr>
          <w:rFonts w:cs="Times New Roman"/>
          <w:b/>
          <w:sz w:val="36"/>
        </w:rPr>
        <w:t xml:space="preserve"> azonosító számú</w:t>
      </w:r>
    </w:p>
    <w:p w14:paraId="502FCEBB" w14:textId="77777777" w:rsidR="00A23F09" w:rsidRPr="00012840" w:rsidRDefault="000F1E66" w:rsidP="00A23F09">
      <w:pPr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A raktáros feladatai</w:t>
      </w:r>
    </w:p>
    <w:p w14:paraId="551AB758" w14:textId="77777777" w:rsidR="00A23F09" w:rsidRPr="00012840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megnevezésű</w:t>
      </w:r>
      <w:proofErr w:type="gramEnd"/>
    </w:p>
    <w:p w14:paraId="7CF89BE2" w14:textId="77777777" w:rsidR="00A23F09" w:rsidRPr="00012840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szakmai</w:t>
      </w:r>
      <w:proofErr w:type="gramEnd"/>
      <w:r w:rsidRPr="00012840">
        <w:rPr>
          <w:rFonts w:cs="Times New Roman"/>
          <w:b/>
          <w:sz w:val="36"/>
        </w:rPr>
        <w:t xml:space="preserve"> követelménymodul</w:t>
      </w:r>
    </w:p>
    <w:p w14:paraId="68812309" w14:textId="77777777" w:rsidR="00A23F09" w:rsidRPr="00012840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tantárgyai</w:t>
      </w:r>
      <w:proofErr w:type="gramEnd"/>
      <w:r w:rsidRPr="00012840">
        <w:rPr>
          <w:rFonts w:cs="Times New Roman"/>
          <w:b/>
          <w:sz w:val="36"/>
        </w:rPr>
        <w:t>, témakörei</w:t>
      </w:r>
    </w:p>
    <w:p w14:paraId="3D2A0CE0" w14:textId="77777777" w:rsidR="00A23F09" w:rsidRPr="00012840" w:rsidRDefault="00A23F09" w:rsidP="00A23F09">
      <w:pPr>
        <w:spacing w:after="200" w:line="276" w:lineRule="auto"/>
        <w:jc w:val="left"/>
        <w:rPr>
          <w:rFonts w:cs="Times New Roman"/>
        </w:rPr>
      </w:pPr>
      <w:r w:rsidRPr="00012840">
        <w:rPr>
          <w:rFonts w:cs="Times New Roman"/>
        </w:rPr>
        <w:br w:type="page"/>
      </w:r>
    </w:p>
    <w:p w14:paraId="113CC9D7" w14:textId="598EAD82" w:rsidR="00A23F09" w:rsidRPr="00012840" w:rsidRDefault="00A23F09" w:rsidP="00A23F09">
      <w:pPr>
        <w:rPr>
          <w:rFonts w:cs="Times New Roman"/>
        </w:rPr>
      </w:pPr>
      <w:r w:rsidRPr="00012840">
        <w:rPr>
          <w:rFonts w:cs="Times New Roman"/>
        </w:rPr>
        <w:lastRenderedPageBreak/>
        <w:t xml:space="preserve">A </w:t>
      </w:r>
      <w:r w:rsidR="003F4892" w:rsidRPr="00012840">
        <w:rPr>
          <w:rFonts w:cs="Times New Roman"/>
        </w:rPr>
        <w:t>10036</w:t>
      </w:r>
      <w:r w:rsidRPr="00012840">
        <w:rPr>
          <w:rFonts w:cs="Times New Roman"/>
        </w:rPr>
        <w:t>-</w:t>
      </w:r>
      <w:r w:rsidR="003F4892" w:rsidRPr="00012840">
        <w:rPr>
          <w:rFonts w:cs="Times New Roman"/>
        </w:rPr>
        <w:t>16</w:t>
      </w:r>
      <w:r w:rsidRPr="00012840">
        <w:rPr>
          <w:rFonts w:cs="Times New Roman"/>
        </w:rPr>
        <w:t xml:space="preserve"> azonosító számú </w:t>
      </w:r>
      <w:proofErr w:type="gramStart"/>
      <w:r w:rsidR="003F4892" w:rsidRPr="00012840">
        <w:rPr>
          <w:rFonts w:cs="Times New Roman"/>
        </w:rPr>
        <w:t>A</w:t>
      </w:r>
      <w:proofErr w:type="gramEnd"/>
      <w:r w:rsidR="003F4892" w:rsidRPr="00012840">
        <w:rPr>
          <w:rFonts w:cs="Times New Roman"/>
        </w:rPr>
        <w:t xml:space="preserve"> raktáros feladatai</w:t>
      </w:r>
      <w:r w:rsidRPr="00012840">
        <w:rPr>
          <w:rFonts w:cs="Times New Roman"/>
        </w:rPr>
        <w:t xml:space="preserve"> megnevezésű szakmai követelménymodulhoz tartozó tantárgyak és témakörök oktatása során </w:t>
      </w:r>
      <w:r w:rsidR="00DB3869">
        <w:rPr>
          <w:rFonts w:cs="Times New Roman"/>
        </w:rPr>
        <w:t>fejlesztendő kompetenciák:</w:t>
      </w:r>
    </w:p>
    <w:tbl>
      <w:tblPr>
        <w:tblW w:w="0" w:type="auto"/>
        <w:jc w:val="center"/>
        <w:tblInd w:w="-15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1"/>
        <w:gridCol w:w="758"/>
        <w:gridCol w:w="758"/>
      </w:tblGrid>
      <w:tr w:rsidR="006D2E83" w:rsidRPr="00012840" w14:paraId="39778584" w14:textId="77777777" w:rsidTr="00A5164A">
        <w:trPr>
          <w:cantSplit/>
          <w:trHeight w:val="1697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7F620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64A0C3C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Raktározási folyamatok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1C40EC5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Raktározás gyakorlat</w:t>
            </w:r>
          </w:p>
        </w:tc>
      </w:tr>
      <w:tr w:rsidR="006D2E83" w:rsidRPr="00012840" w14:paraId="4D2CE0F0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9ECA6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87205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B223A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C68595D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E372C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Ellenőrzi a raktárba beérkezett árukat a megrendelés és a szállítólevél szerint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7609D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22167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930BFAD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922AD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 xml:space="preserve">Ellenőrzi a raktárba beérkezett árukhoz csatolt dokumentumok meglétét, szabályszerűségét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3EAD0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0E98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6618A75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61D3F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Eltérés esetén jelentést készít a beszerzési részleg felé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CEC13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98E35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5101EF41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96014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Mennyiségi, minőségi áruátvételt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7B43B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A3AE4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E8D1937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473D1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Elkülöníti a minőségileg vizsgálandó árut a minősítés elvégzéséig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C05A6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17A48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E5A7497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D0C99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 xml:space="preserve">Ellenőrzi a </w:t>
            </w:r>
            <w:proofErr w:type="spellStart"/>
            <w:r w:rsidRPr="00012840">
              <w:rPr>
                <w:rFonts w:cs="Times New Roman"/>
              </w:rPr>
              <w:t>tárolóhelyek</w:t>
            </w:r>
            <w:proofErr w:type="spellEnd"/>
            <w:r w:rsidRPr="00012840">
              <w:rPr>
                <w:rFonts w:cs="Times New Roman"/>
              </w:rPr>
              <w:t xml:space="preserve"> műszaki állapotát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93D92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BEAC6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7260B12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78358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Kezeli a raktárirányítás szoftvereit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6B38A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2968A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91F9314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36A56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Kijelöli a beérkezett áru tárolási helyét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332F2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62F40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888F87A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A1E3D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Vezeti a készlet-nyilvántartási dokumentumokat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6D7F0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6DA7E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6AF27360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13EF4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 xml:space="preserve">Vezeti a </w:t>
            </w:r>
            <w:proofErr w:type="spellStart"/>
            <w:r w:rsidRPr="00012840">
              <w:rPr>
                <w:rFonts w:cs="Times New Roman"/>
              </w:rPr>
              <w:t>tárolóhely</w:t>
            </w:r>
            <w:proofErr w:type="spellEnd"/>
            <w:r w:rsidRPr="00012840">
              <w:rPr>
                <w:rFonts w:cs="Times New Roman"/>
              </w:rPr>
              <w:t xml:space="preserve"> nyilvántartást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9004A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CF511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6E211E9B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120C9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Elkészíti a beérkezett megrendelések árukiszedési jegyzékeit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3A30C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2F016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696E7788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01D5E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Komissiózási tevékenységet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358C5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14B31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B1DA689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C895A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Elkészíti az árukiadást kísérő bizonylatokat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E1F96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E6175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1F090F7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AB83A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Előkészíti a kiszállítandó árukat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A5679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42BC9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5A8F473B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6307D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Anyagmozgató berendezéseket működtet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F26AB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B4052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CFB934A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AC7A2D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Részt vesz a leltározási, leértékelési, selejtezési folyamatokban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7DEBA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838E5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6EB90F4C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E5F83" w14:textId="77777777" w:rsidR="006D2E83" w:rsidRPr="00012840" w:rsidRDefault="0027506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 xml:space="preserve">Betartja, betartatja </w:t>
            </w:r>
            <w:r w:rsidR="006D2E83" w:rsidRPr="00012840">
              <w:rPr>
                <w:rFonts w:cs="Times New Roman"/>
              </w:rPr>
              <w:t>a készletkezelési irányelveket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3186D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D06C3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7FEFD3A2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8CDA1C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Segíti, ellenőrzi a leltározást, leértékelést, selejtezést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84128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88555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896E0F6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6F22D" w14:textId="77777777" w:rsidR="006D2E83" w:rsidRPr="00012840" w:rsidRDefault="0027506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Betartja, betartatja</w:t>
            </w:r>
            <w:r w:rsidRPr="00012840">
              <w:rPr>
                <w:rStyle w:val="Jegyzethivatkozs"/>
                <w:rFonts w:cs="Times New Roman"/>
                <w:sz w:val="24"/>
                <w:szCs w:val="22"/>
              </w:rPr>
              <w:t xml:space="preserve"> </w:t>
            </w:r>
            <w:r w:rsidR="006D2E83" w:rsidRPr="00012840">
              <w:rPr>
                <w:rFonts w:cs="Times New Roman"/>
              </w:rPr>
              <w:t>a balesetvédelmi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579CB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E4B97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BE36C51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0EFA4" w14:textId="77777777" w:rsidR="006D2E83" w:rsidRPr="00012840" w:rsidRDefault="0027506E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Betartja, betartatja</w:t>
            </w:r>
            <w:r w:rsidRPr="00012840">
              <w:rPr>
                <w:rStyle w:val="Jegyzethivatkozs"/>
                <w:rFonts w:cs="Times New Roman"/>
                <w:sz w:val="24"/>
                <w:szCs w:val="22"/>
              </w:rPr>
              <w:t xml:space="preserve"> </w:t>
            </w:r>
            <w:r w:rsidR="006D2E83" w:rsidRPr="00012840">
              <w:rPr>
                <w:rFonts w:cs="Times New Roman"/>
              </w:rPr>
              <w:t>a veszélyes áruk raktározási szabályait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66236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2805E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68684E2A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F34EB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Ellenőrzi a raktár tájékoztató és figyelmeztető feliratait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DFEE1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7B99B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56BEAE85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B9FD1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Ellenőrzi a mérőeszközök, mérőberendezések műszaki állapotát, hitelességének lejárati idejét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EC062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756ED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0482B105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F7C9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Ellenőrzi a tűz és vagyonvédelmi eszközök és berendezések meglétét, épségét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3C133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779A5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78523720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DCCE2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Javaslatot készít a kötelező karbantartások, hitelesítések elvégzésére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9B932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26464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637FD88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19CEEC" w14:textId="32D428C5" w:rsidR="006D2E83" w:rsidRPr="00012840" w:rsidRDefault="00FB1EE5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Elkülönített </w:t>
            </w:r>
            <w:r w:rsidR="00DF1367">
              <w:rPr>
                <w:rFonts w:cs="Times New Roman"/>
              </w:rPr>
              <w:t xml:space="preserve">(szelektív) </w:t>
            </w:r>
            <w:r w:rsidR="006D2E83" w:rsidRPr="00012840">
              <w:rPr>
                <w:rFonts w:cs="Times New Roman"/>
              </w:rPr>
              <w:t>gyűjtést végez a raktári hulladékoknál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3F6CB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FB963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D1A9CA6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0619D5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9C88A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F068A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159DB344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84ED7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raktározás szerepe a logisztikai folyamatokban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57356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66CEE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54AE65C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2F225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raktározás folyamatai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0695B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6A1D2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F227C07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40E92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Az áruátvétel eljárási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FC4E5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12E1A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02D22582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CF78E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lastRenderedPageBreak/>
              <w:t>A raktározás során használt mérőeszközök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1C25A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9C046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6728616F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5AB2A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Tárolási módok és alkalmazási feltételeik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45A47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83579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515F68AF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ED08B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Raktári anyagmozgatási feladatok, és eszközeik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32995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EFEBD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20413DD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FDB1D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komissiózás folyamata és eszközrendszere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5C3B3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16D8A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7AA42F68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AB8C4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Raktári árumozgások és a készletnyilvántartás bizonylatai, és kezelésük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EE283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494FB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2CBEC4B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BB9AE7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számítógépes raktárirányítás szoftverei és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2359B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F6328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E58E0E5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4CF56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raktározás munkavédelmi és környezetvédelmi követelményei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30B22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ED89D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7759820D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86D35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raktár tűzvédelmi követelményei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2770E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DFDAB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47B401D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F3385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tárolóeszközök ellenőrzésének és karbantartásának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84676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41234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755DFF9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76F9B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veszélyes áruk kezelésének, tárolásának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14355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0EC4C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72710FF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E2E6B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Élelmiszerek kezelésének, tárolásának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7AC58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B6DFB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5895BD64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3E62C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1F02A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74E5A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BEE9392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F9859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Szakmai nyelvű szöveg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43AD7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21FE7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6A0C96E9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019C8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Szakmai nyelvű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A1460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C977D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D242B35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65645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Jelképek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83E94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57F5F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250783A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73C3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Mennyiségérzék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7BBB5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8ED9C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F3E6C75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11AE5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18428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7B885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5060AABF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38970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C6BB9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D7079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713DD3A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4498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B4193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F93BE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1E40D4B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AE7EA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Pontosság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FE0CA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F649F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06E5FF3E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EC573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98007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16FAC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0BC1E21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D9443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DA4A9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2A477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0848D7B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DCBAF9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D93E9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026FC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7FC38D3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46BF1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DE89A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10C92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1949D8B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CACD3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Áttekintőképesség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F0101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661D8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06846217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CC3EB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Kontroll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51A30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A7B2D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7484C25A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3BFAF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Gyakorlatias feladatelemzés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D604F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49854" w14:textId="77777777" w:rsidR="006D2E83" w:rsidRPr="00012840" w:rsidRDefault="006D2E83" w:rsidP="00EF382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2420EFDB" w14:textId="77777777" w:rsidR="00A23F09" w:rsidRPr="00012840" w:rsidRDefault="00A23F09" w:rsidP="00A23F09">
      <w:pPr>
        <w:rPr>
          <w:rFonts w:cs="Times New Roman"/>
        </w:rPr>
      </w:pPr>
    </w:p>
    <w:p w14:paraId="3FC0339C" w14:textId="77777777" w:rsidR="00A23F09" w:rsidRPr="00012840" w:rsidRDefault="002A706F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Raktározási folyamatok</w:t>
      </w:r>
      <w:r w:rsidR="00A23F09" w:rsidRPr="00012840">
        <w:rPr>
          <w:rFonts w:cs="Times New Roman"/>
          <w:b/>
        </w:rPr>
        <w:t xml:space="preserve"> tantárgy</w:t>
      </w:r>
      <w:r w:rsidR="00A23F09" w:rsidRPr="00012840">
        <w:rPr>
          <w:rFonts w:cs="Times New Roman"/>
          <w:b/>
        </w:rPr>
        <w:tab/>
      </w:r>
      <w:r w:rsidRPr="00012840">
        <w:rPr>
          <w:rFonts w:cs="Times New Roman"/>
          <w:b/>
        </w:rPr>
        <w:t>144</w:t>
      </w:r>
      <w:r w:rsidR="00A23F09" w:rsidRPr="00012840">
        <w:rPr>
          <w:rFonts w:cs="Times New Roman"/>
          <w:b/>
        </w:rPr>
        <w:t xml:space="preserve"> óra/</w:t>
      </w:r>
      <w:r w:rsidRPr="00012840">
        <w:rPr>
          <w:rFonts w:cs="Times New Roman"/>
          <w:b/>
        </w:rPr>
        <w:t>144</w:t>
      </w:r>
      <w:r w:rsidR="00A23F09" w:rsidRPr="00012840">
        <w:rPr>
          <w:rFonts w:cs="Times New Roman"/>
          <w:b/>
        </w:rPr>
        <w:t xml:space="preserve"> óra*</w:t>
      </w:r>
    </w:p>
    <w:p w14:paraId="4B88B4EC" w14:textId="77777777" w:rsidR="00A23F09" w:rsidRPr="00012840" w:rsidRDefault="00A23F09" w:rsidP="00A23F09">
      <w:pPr>
        <w:spacing w:after="0"/>
        <w:jc w:val="right"/>
        <w:rPr>
          <w:rFonts w:cs="Times New Roman"/>
          <w:sz w:val="20"/>
        </w:rPr>
      </w:pPr>
      <w:r w:rsidRPr="00012840">
        <w:rPr>
          <w:rFonts w:cs="Times New Roman"/>
          <w:sz w:val="20"/>
        </w:rPr>
        <w:t>* 9-13. évfolyamon megszervezett képzés/13. és 14. évfolyamon megszervezett képzés</w:t>
      </w:r>
    </w:p>
    <w:p w14:paraId="5691A5FD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2C99B619" w14:textId="0DB3A15B" w:rsidR="00A23F09" w:rsidRPr="00012840" w:rsidRDefault="00A23F09" w:rsidP="00A23F09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a főszakképesítéshez kapcsolódik.</w:t>
      </w:r>
    </w:p>
    <w:p w14:paraId="1FEBB919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3128A9A8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tanításának célja</w:t>
      </w:r>
    </w:p>
    <w:p w14:paraId="00016701" w14:textId="77777777" w:rsidR="00A23F09" w:rsidRPr="00012840" w:rsidRDefault="002A706F" w:rsidP="00A23F09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raktározási folyamatok tantárgy elméleti oktatásának alapvető célja, hogy a tanulók megismerjék a raktározási alapfeladatokat, legyenek tisztában az áru bevételezés és árukiadás szabályaival, a különböző tárolási módok jellemzőivel, a megrendelések teljesítésének feladataival. Szükséges, hogy ismerjék, és betartsák a raktározás szabályait. Célja továbbá, hogy a tanulók megismerjék azokat a különleges követelményeket, amelyek a veszélyes áruk és az élelmiszerek kezelésével raktározásával kapcsolatosak. Mindkét árufajta az egészségvédelmi követelmények szempontjából igényel különleges bánásmódot.</w:t>
      </w:r>
    </w:p>
    <w:p w14:paraId="50D94417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3A15FF13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Kapcsolódó közismereti, szakmai tartalmak</w:t>
      </w:r>
    </w:p>
    <w:p w14:paraId="78E73FA2" w14:textId="77777777" w:rsidR="00A23F09" w:rsidRPr="00012840" w:rsidRDefault="002A706F" w:rsidP="00A23F09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lastRenderedPageBreak/>
        <w:t>A tantárgy kapcsolódik a társadalmi, állampolgári és gazdasági ismeret, a fizika közismereti tárgyak tartalmaihoz, az adott évfolyamba lépés feltételeiként megjelölt közismereti és szakmai tartalomra épül.</w:t>
      </w:r>
    </w:p>
    <w:p w14:paraId="5A8131D8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29621F62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Témakörök</w:t>
      </w:r>
    </w:p>
    <w:p w14:paraId="345ACC5E" w14:textId="77777777" w:rsidR="00A23F09" w:rsidRPr="00012840" w:rsidRDefault="002A706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folyamat modul rendszere</w:t>
      </w:r>
    </w:p>
    <w:p w14:paraId="1A5EFCDB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raktározás szükségessége, feladatai</w:t>
      </w:r>
    </w:p>
    <w:p w14:paraId="491714B5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raktárak fajtái, jellemzőik</w:t>
      </w:r>
    </w:p>
    <w:p w14:paraId="1582319B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raktározási modell</w:t>
      </w:r>
    </w:p>
    <w:p w14:paraId="3EB5D695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raktári áruérkeztetés, áruátvétel szabályai</w:t>
      </w:r>
    </w:p>
    <w:p w14:paraId="60F5F2B6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Mennyiségi, minőségi áruátvétel változatai</w:t>
      </w:r>
    </w:p>
    <w:p w14:paraId="566D0F20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Árutárolási módok és jellemzőik</w:t>
      </w:r>
    </w:p>
    <w:p w14:paraId="30EA24C1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térfogat-kihasználás jelentősége, összetevői</w:t>
      </w:r>
    </w:p>
    <w:p w14:paraId="2190C9B2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012840">
        <w:rPr>
          <w:rFonts w:cs="Times New Roman"/>
        </w:rPr>
        <w:t>Magastárolási</w:t>
      </w:r>
      <w:proofErr w:type="spellEnd"/>
      <w:r w:rsidRPr="00012840">
        <w:rPr>
          <w:rFonts w:cs="Times New Roman"/>
        </w:rPr>
        <w:t xml:space="preserve"> rendszerek jellemzői</w:t>
      </w:r>
    </w:p>
    <w:p w14:paraId="4A967360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Komissiózás, mint a raktározás kritikus folyamata</w:t>
      </w:r>
    </w:p>
    <w:p w14:paraId="08D50F2F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komissiózás fajtái, részfolyamatai</w:t>
      </w:r>
    </w:p>
    <w:p w14:paraId="70B4215D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Bizonylat nélküli komissiózási módszerek</w:t>
      </w:r>
    </w:p>
    <w:p w14:paraId="4970DBD4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expediálás feladatai</w:t>
      </w:r>
    </w:p>
    <w:p w14:paraId="09AE355A" w14:textId="77777777" w:rsidR="00A23F09" w:rsidRPr="00012840" w:rsidRDefault="002A706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csomagolás logisztikai szerepe, funkciói és megjelenési formái</w:t>
      </w:r>
    </w:p>
    <w:p w14:paraId="7B416F4B" w14:textId="77777777" w:rsidR="00A23F09" w:rsidRPr="0001284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85799E4" w14:textId="77777777" w:rsidR="00A23F09" w:rsidRPr="00012840" w:rsidRDefault="002A706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raktározás eszközrendszere</w:t>
      </w:r>
    </w:p>
    <w:p w14:paraId="73B78D3A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áruátvétel anyagmozgató és mérőeszközei</w:t>
      </w:r>
    </w:p>
    <w:p w14:paraId="63B1DC42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raktáron belüli árumozgatás eszközei</w:t>
      </w:r>
    </w:p>
    <w:p w14:paraId="395BC949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Szakaszos és folyamatos működésű anyagmozgató gépek és jellemzőik</w:t>
      </w:r>
    </w:p>
    <w:p w14:paraId="1145D249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Állványkiszolgáló targoncák és jellemzőik</w:t>
      </w:r>
    </w:p>
    <w:p w14:paraId="3EA0E90D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Állványkiszolgáló gépek, és alkalmazásuk feltételei</w:t>
      </w:r>
    </w:p>
    <w:p w14:paraId="3E1969D8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Rakományrögzítő és csomagológépek</w:t>
      </w:r>
    </w:p>
    <w:p w14:paraId="6FFE604D" w14:textId="77777777" w:rsidR="00A23F09" w:rsidRPr="00012840" w:rsidRDefault="002A706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Mérőeszközök használata, hitelesítés és kalibrálás</w:t>
      </w:r>
    </w:p>
    <w:p w14:paraId="0CC16C34" w14:textId="77777777" w:rsidR="00A23F09" w:rsidRPr="0001284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360AEAD" w14:textId="77777777" w:rsidR="00A23F09" w:rsidRPr="00012840" w:rsidRDefault="002A706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 xml:space="preserve">A </w:t>
      </w:r>
      <w:proofErr w:type="spellStart"/>
      <w:r w:rsidRPr="00012840">
        <w:rPr>
          <w:rFonts w:cs="Times New Roman"/>
          <w:b/>
          <w:i/>
        </w:rPr>
        <w:t>raktárirányítási</w:t>
      </w:r>
      <w:proofErr w:type="spellEnd"/>
      <w:r w:rsidRPr="00012840">
        <w:rPr>
          <w:rFonts w:cs="Times New Roman"/>
          <w:b/>
          <w:i/>
        </w:rPr>
        <w:t xml:space="preserve"> rendszer</w:t>
      </w:r>
    </w:p>
    <w:p w14:paraId="5F1A0DFE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raktározás információinak fajtái, jellegzetességei</w:t>
      </w:r>
    </w:p>
    <w:p w14:paraId="0597BFE4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információ-átvitel megoldásai</w:t>
      </w:r>
    </w:p>
    <w:p w14:paraId="29A92F8C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Raktári állapotjelző információk</w:t>
      </w:r>
    </w:p>
    <w:p w14:paraId="5A91DDA8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Árumozgást jelző információk</w:t>
      </w:r>
    </w:p>
    <w:p w14:paraId="28F16108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információ továbbítás eszközei</w:t>
      </w:r>
    </w:p>
    <w:p w14:paraId="4F243211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Vezetékes és vezeték nélküli információs rendszerek</w:t>
      </w:r>
    </w:p>
    <w:p w14:paraId="3AA19EED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áruáramlás és információáramlás integrációja</w:t>
      </w:r>
    </w:p>
    <w:p w14:paraId="655AC163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raktár külső kapcsolatainak információi</w:t>
      </w:r>
    </w:p>
    <w:p w14:paraId="65B9E441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EDI informatikai rendszer</w:t>
      </w:r>
    </w:p>
    <w:p w14:paraId="27768408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raktárirányítás feladatai</w:t>
      </w:r>
    </w:p>
    <w:p w14:paraId="08B3E866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raktárirányítás, mint a vállalatirányítás alrendszere</w:t>
      </w:r>
    </w:p>
    <w:p w14:paraId="78E73B16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Nyomtatott bizonylatokkal történő raktárirányítás</w:t>
      </w:r>
    </w:p>
    <w:p w14:paraId="59D2B75F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Számítógépes raktárirányítás hierarchikus rendszere</w:t>
      </w:r>
    </w:p>
    <w:p w14:paraId="03D1A56F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raktári folyamatok irányítási jellegzetességei</w:t>
      </w:r>
    </w:p>
    <w:p w14:paraId="1CC458B6" w14:textId="77777777" w:rsidR="00A23F09" w:rsidRPr="00012840" w:rsidRDefault="002A706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folyamatirányítás információs rendszere</w:t>
      </w:r>
    </w:p>
    <w:p w14:paraId="338BF93D" w14:textId="77777777" w:rsidR="00A23F09" w:rsidRPr="0001284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BE558B4" w14:textId="77777777" w:rsidR="00A23F09" w:rsidRPr="00012840" w:rsidRDefault="002A706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Raktári bizonylatolás</w:t>
      </w:r>
    </w:p>
    <w:p w14:paraId="4888A611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szállítólevél feladata és tartalmi elemei</w:t>
      </w:r>
    </w:p>
    <w:p w14:paraId="3D57A840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áru bevételezési bizonylat tartalmi elemei</w:t>
      </w:r>
    </w:p>
    <w:p w14:paraId="66DE836D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áruátadás-átvétel használati köre és a bizonylat tartalma</w:t>
      </w:r>
    </w:p>
    <w:p w14:paraId="0164E72F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lastRenderedPageBreak/>
        <w:t>Áru kivételezési bizonylat tartalmi elemei</w:t>
      </w:r>
    </w:p>
    <w:p w14:paraId="1705AFD9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Áru visszavételezési bizonylat tartalmi elemei</w:t>
      </w:r>
    </w:p>
    <w:p w14:paraId="5037CD08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Áruáttárolási bizonylat</w:t>
      </w:r>
    </w:p>
    <w:p w14:paraId="07C18FE7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Árumozgások manuális és számítógépes bizonylatolása</w:t>
      </w:r>
    </w:p>
    <w:p w14:paraId="27BA4093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Készlet nyilvántartási bizonylatok</w:t>
      </w:r>
    </w:p>
    <w:p w14:paraId="2F4C0EF6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Készletmozgások bizonylatai</w:t>
      </w:r>
    </w:p>
    <w:p w14:paraId="13E6B8C1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Készletmozgások manuális és számítógépes bizonylatolása</w:t>
      </w:r>
    </w:p>
    <w:p w14:paraId="154A7F3C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leltározás menete és bizonylatai</w:t>
      </w:r>
    </w:p>
    <w:p w14:paraId="65FFE056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leértékelés menete, szabályai és bizonylatai</w:t>
      </w:r>
    </w:p>
    <w:p w14:paraId="244E1E48" w14:textId="77777777" w:rsidR="00A23F09" w:rsidRPr="00012840" w:rsidRDefault="002A706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selejtezés menete, szabályai és bizonylatai</w:t>
      </w:r>
    </w:p>
    <w:p w14:paraId="63EC7E3B" w14:textId="77777777" w:rsidR="00A23F09" w:rsidRPr="0001284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2B3819E" w14:textId="77777777" w:rsidR="00A23F09" w:rsidRPr="00012840" w:rsidRDefault="002A706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Veszélyes áruk raktározása</w:t>
      </w:r>
    </w:p>
    <w:p w14:paraId="3B803841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veszélyes áruk fogalma</w:t>
      </w:r>
    </w:p>
    <w:p w14:paraId="40FAF5C0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veszélyes áruk tipikus tulajdonságai</w:t>
      </w:r>
    </w:p>
    <w:p w14:paraId="76B292F3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Veszélyes áruk VCI osztályozása</w:t>
      </w:r>
    </w:p>
    <w:p w14:paraId="3BBC6A11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Veszélyes áruk tulajdonságai és tulajdonságjelző szimbólumai</w:t>
      </w:r>
    </w:p>
    <w:p w14:paraId="463DD655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veszély jellegére utaló „H” mondatok</w:t>
      </w:r>
    </w:p>
    <w:p w14:paraId="4D5451A5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óvintézkedésre utaló „P” mondatok</w:t>
      </w:r>
    </w:p>
    <w:p w14:paraId="36CD0DD2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biztonsági adatlap tartalma és szerepe</w:t>
      </w:r>
    </w:p>
    <w:p w14:paraId="7397F3D3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előzetes ellenőrzés</w:t>
      </w:r>
    </w:p>
    <w:p w14:paraId="2771CAE2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áruátvétel és betárolási feltételek ellenőrzése</w:t>
      </w:r>
    </w:p>
    <w:p w14:paraId="538102DD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Részletes ellenőrzés és azonosítás</w:t>
      </w:r>
    </w:p>
    <w:p w14:paraId="1757AC0F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Raktárhely kijelölése és betárolás</w:t>
      </w:r>
    </w:p>
    <w:p w14:paraId="197071C6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együttraktározási tilalom</w:t>
      </w:r>
    </w:p>
    <w:p w14:paraId="09C986DC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Komissiózási előírások</w:t>
      </w:r>
    </w:p>
    <w:p w14:paraId="134755CE" w14:textId="77777777" w:rsidR="00A23F09" w:rsidRPr="00012840" w:rsidRDefault="002A706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Expediálás, szállításra való előkészítés és berakodás</w:t>
      </w:r>
    </w:p>
    <w:p w14:paraId="32B375EF" w14:textId="77777777" w:rsidR="00A23F09" w:rsidRPr="0001284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9C03136" w14:textId="77777777" w:rsidR="00A23F09" w:rsidRPr="00012840" w:rsidRDefault="002A706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Élelmiszerek raktározása</w:t>
      </w:r>
    </w:p>
    <w:p w14:paraId="4D2CA0DC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élelmiszer biztonság fogalma</w:t>
      </w:r>
    </w:p>
    <w:p w14:paraId="4423F342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élelmiszer biztonság összetevői:</w:t>
      </w:r>
    </w:p>
    <w:p w14:paraId="323814ED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-</w:t>
      </w:r>
      <w:r w:rsidRPr="00012840">
        <w:rPr>
          <w:rFonts w:cs="Times New Roman"/>
        </w:rPr>
        <w:tab/>
        <w:t>mikrobiológiai szempontból</w:t>
      </w:r>
    </w:p>
    <w:p w14:paraId="2C879BCB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-</w:t>
      </w:r>
      <w:r w:rsidRPr="00012840">
        <w:rPr>
          <w:rFonts w:cs="Times New Roman"/>
        </w:rPr>
        <w:tab/>
        <w:t>kémiai, vegyi anyagok jelenlétének szempontjából</w:t>
      </w:r>
    </w:p>
    <w:p w14:paraId="69709076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-</w:t>
      </w:r>
      <w:r w:rsidRPr="00012840">
        <w:rPr>
          <w:rFonts w:cs="Times New Roman"/>
        </w:rPr>
        <w:tab/>
        <w:t>fizikai szennyeződések távoltartásának szempontjából</w:t>
      </w:r>
    </w:p>
    <w:p w14:paraId="1E62F748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HACCP élelmiszer biztonsági rendszer</w:t>
      </w:r>
    </w:p>
    <w:p w14:paraId="55B534A9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ISO 22 000 –es szabvány tartalma</w:t>
      </w:r>
    </w:p>
    <w:p w14:paraId="23B21761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Élelmiszer biztonság a raktározásban</w:t>
      </w:r>
    </w:p>
    <w:p w14:paraId="0237B1DE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Higiéniai követelmények</w:t>
      </w:r>
    </w:p>
    <w:p w14:paraId="2DAF4C05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Klimatikus követelmények</w:t>
      </w:r>
    </w:p>
    <w:p w14:paraId="39042267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Károsodások elleni védelem módszerei</w:t>
      </w:r>
    </w:p>
    <w:p w14:paraId="6EA897F1" w14:textId="77777777" w:rsidR="002A706F" w:rsidRPr="00012840" w:rsidRDefault="002A706F" w:rsidP="002A70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HACCP rendszer raktári kiépítésének összetevői, folyamata </w:t>
      </w:r>
    </w:p>
    <w:p w14:paraId="54D9E02D" w14:textId="77777777" w:rsidR="00A23F09" w:rsidRPr="00012840" w:rsidRDefault="002A706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Az </w:t>
      </w:r>
      <w:proofErr w:type="spellStart"/>
      <w:r w:rsidRPr="00012840">
        <w:rPr>
          <w:rFonts w:cs="Times New Roman"/>
        </w:rPr>
        <w:t>MSz</w:t>
      </w:r>
      <w:proofErr w:type="spellEnd"/>
      <w:r w:rsidRPr="00012840">
        <w:rPr>
          <w:rFonts w:cs="Times New Roman"/>
        </w:rPr>
        <w:t xml:space="preserve"> EN ISO 22000 rendszer követelményei és kiépítésének folyamata</w:t>
      </w:r>
    </w:p>
    <w:p w14:paraId="457A0047" w14:textId="77777777" w:rsidR="00A23F09" w:rsidRPr="0001284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4698D24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képzés javasolt helyszíne (ajánlás)</w:t>
      </w:r>
    </w:p>
    <w:p w14:paraId="105886C2" w14:textId="77777777" w:rsidR="00A23F09" w:rsidRPr="00012840" w:rsidRDefault="005F6062" w:rsidP="00A23F09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Tanterem</w:t>
      </w:r>
    </w:p>
    <w:p w14:paraId="2F366A83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29C62469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értékelésének módja</w:t>
      </w:r>
    </w:p>
    <w:p w14:paraId="316F8FAF" w14:textId="3E786C99" w:rsidR="00A23F09" w:rsidRPr="00012840" w:rsidRDefault="00A23F09" w:rsidP="00A23F09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nemzeti köznevelésről szóló 2011. évi </w:t>
      </w:r>
      <w:r w:rsidR="00DB3869">
        <w:rPr>
          <w:rFonts w:cs="Times New Roman"/>
        </w:rPr>
        <w:t>CXC. törvény</w:t>
      </w:r>
      <w:r w:rsidRPr="00012840">
        <w:rPr>
          <w:rFonts w:cs="Times New Roman"/>
        </w:rPr>
        <w:t xml:space="preserve"> 54. § </w:t>
      </w:r>
      <w:r w:rsidR="002778AA">
        <w:rPr>
          <w:rFonts w:cs="Times New Roman"/>
        </w:rPr>
        <w:t xml:space="preserve">(2) bekezdés a) </w:t>
      </w:r>
      <w:r w:rsidRPr="00012840">
        <w:rPr>
          <w:rFonts w:cs="Times New Roman"/>
        </w:rPr>
        <w:t>pontja szerinti értékeléssel.</w:t>
      </w:r>
    </w:p>
    <w:p w14:paraId="1FE8079D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2378E01D" w14:textId="77777777" w:rsidR="00A23F09" w:rsidRPr="00012840" w:rsidRDefault="00A23F09" w:rsidP="00A23F09">
      <w:pPr>
        <w:rPr>
          <w:rFonts w:cs="Times New Roman"/>
        </w:rPr>
      </w:pPr>
      <w:r w:rsidRPr="00012840">
        <w:rPr>
          <w:rFonts w:cs="Times New Roman"/>
        </w:rPr>
        <w:br w:type="page"/>
      </w:r>
    </w:p>
    <w:p w14:paraId="6F3A7659" w14:textId="77777777" w:rsidR="00A23F09" w:rsidRPr="00012840" w:rsidRDefault="00283CC0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lastRenderedPageBreak/>
        <w:t>Raktározás gyakorlat</w:t>
      </w:r>
      <w:r w:rsidR="00A23F09" w:rsidRPr="00012840">
        <w:rPr>
          <w:rFonts w:cs="Times New Roman"/>
          <w:b/>
        </w:rPr>
        <w:t xml:space="preserve"> tantárgy</w:t>
      </w:r>
      <w:r w:rsidR="00A23F09" w:rsidRPr="00012840">
        <w:rPr>
          <w:rFonts w:cs="Times New Roman"/>
          <w:b/>
        </w:rPr>
        <w:tab/>
      </w:r>
      <w:r w:rsidR="002E5079" w:rsidRPr="00012840">
        <w:rPr>
          <w:rFonts w:cs="Times New Roman"/>
          <w:b/>
        </w:rPr>
        <w:t>108</w:t>
      </w:r>
      <w:r w:rsidR="00A23F09" w:rsidRPr="00012840">
        <w:rPr>
          <w:rFonts w:cs="Times New Roman"/>
          <w:b/>
        </w:rPr>
        <w:t xml:space="preserve"> óra/</w:t>
      </w:r>
      <w:r w:rsidR="002E5079" w:rsidRPr="00012840">
        <w:rPr>
          <w:rFonts w:cs="Times New Roman"/>
          <w:b/>
        </w:rPr>
        <w:t>108</w:t>
      </w:r>
      <w:r w:rsidR="00A23F09" w:rsidRPr="00012840">
        <w:rPr>
          <w:rFonts w:cs="Times New Roman"/>
          <w:b/>
        </w:rPr>
        <w:t xml:space="preserve"> óra*</w:t>
      </w:r>
    </w:p>
    <w:p w14:paraId="30DB2EEA" w14:textId="77777777" w:rsidR="00A23F09" w:rsidRPr="00012840" w:rsidRDefault="00A23F09" w:rsidP="00A23F09">
      <w:pPr>
        <w:spacing w:after="0"/>
        <w:jc w:val="right"/>
        <w:rPr>
          <w:rFonts w:cs="Times New Roman"/>
          <w:sz w:val="20"/>
        </w:rPr>
      </w:pPr>
      <w:r w:rsidRPr="00012840">
        <w:rPr>
          <w:rFonts w:cs="Times New Roman"/>
          <w:sz w:val="20"/>
        </w:rPr>
        <w:t>* 9-13. évfolyamon megszervezett képzés/13. és 14. évfolyamon megszervezett képzés</w:t>
      </w:r>
    </w:p>
    <w:p w14:paraId="63A3A724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184FEBA5" w14:textId="2AA1ABBF" w:rsidR="00A23F09" w:rsidRPr="00012840" w:rsidRDefault="00A23F09" w:rsidP="00A23F09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a főszakképesítéshez kapcsolódik.</w:t>
      </w:r>
    </w:p>
    <w:p w14:paraId="4D0FCB11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71EE38DE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tanításának célja</w:t>
      </w:r>
    </w:p>
    <w:p w14:paraId="5B0899DA" w14:textId="77777777" w:rsidR="00A23F09" w:rsidRPr="00012840" w:rsidRDefault="00283CC0" w:rsidP="00A23F09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raktározás gyakorlat tantárgy oktatásának célja, hogy a tanulók alkalmazási szinten sajátítsák el azokat a készségeket, amelyek a raktározási tevékenységek lebonyolításához szükségesek. Legyenek képesek nyilvántartásokat, a raktári árumozgásokhoz kapcsolódó bizonylatokat kezelni. Ismerkedjek meg és gyakorolják a különböző komissiózási módok feladatait, végrehajtási szinten kezeljék a </w:t>
      </w:r>
      <w:proofErr w:type="spellStart"/>
      <w:r w:rsidRPr="00012840">
        <w:rPr>
          <w:rFonts w:cs="Times New Roman"/>
        </w:rPr>
        <w:t>raktárirányítási</w:t>
      </w:r>
      <w:proofErr w:type="spellEnd"/>
      <w:r w:rsidRPr="00012840">
        <w:rPr>
          <w:rFonts w:cs="Times New Roman"/>
        </w:rPr>
        <w:t xml:space="preserve"> programokat.</w:t>
      </w:r>
    </w:p>
    <w:p w14:paraId="74032E1D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390CFA48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Kapcsolódó közismereti, szakmai tartalmak</w:t>
      </w:r>
    </w:p>
    <w:p w14:paraId="41EA7DCA" w14:textId="77777777" w:rsidR="00A23F09" w:rsidRPr="00012840" w:rsidRDefault="00283CC0" w:rsidP="00A23F09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kapcsolódik a társadalmi, állampolgári és gazdasági ismeret, a fizika közismereti tárgyak tartalmaihoz, az adott évfolyamba lépés feltételeiként megjelölt közismereti és szakmai tartalomra épül.</w:t>
      </w:r>
    </w:p>
    <w:p w14:paraId="5BE87BDB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00E479B9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Témakörök</w:t>
      </w:r>
    </w:p>
    <w:p w14:paraId="581E56AB" w14:textId="77777777" w:rsidR="00A23F09" w:rsidRPr="00012840" w:rsidRDefault="009E3BC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Raktározási folyamatok és eszközeik</w:t>
      </w:r>
    </w:p>
    <w:p w14:paraId="1EEFBB43" w14:textId="77777777" w:rsidR="009E3BC6" w:rsidRPr="00012840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Raktári anyagmozgató gépek fajtái</w:t>
      </w:r>
    </w:p>
    <w:p w14:paraId="6DEFAFCF" w14:textId="77777777" w:rsidR="009E3BC6" w:rsidRPr="00012840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Mérőeszközök fajtái</w:t>
      </w:r>
    </w:p>
    <w:p w14:paraId="1F389A6D" w14:textId="77777777" w:rsidR="009E3BC6" w:rsidRPr="00012840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Mérőeszközök hitelesítése, kalibrálása</w:t>
      </w:r>
    </w:p>
    <w:p w14:paraId="598915BF" w14:textId="77777777" w:rsidR="009E3BC6" w:rsidRPr="00012840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raktározás balesetvédelmi előírásai</w:t>
      </w:r>
    </w:p>
    <w:p w14:paraId="7B142B88" w14:textId="77777777" w:rsidR="009E3BC6" w:rsidRPr="00012840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raktározás tűzvédelmi előírásai</w:t>
      </w:r>
    </w:p>
    <w:p w14:paraId="4FD6F6DE" w14:textId="77777777" w:rsidR="009E3BC6" w:rsidRPr="00012840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raktározás környezetvédelmi előírásai, hulladék-kezelés</w:t>
      </w:r>
    </w:p>
    <w:p w14:paraId="04C9833C" w14:textId="77777777" w:rsidR="009E3BC6" w:rsidRPr="00012840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raktár tájékoztató és figyelmeztető feliratai</w:t>
      </w:r>
    </w:p>
    <w:p w14:paraId="41BC4D71" w14:textId="77777777" w:rsidR="00A23F09" w:rsidRPr="00012840" w:rsidRDefault="009E3BC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Tárolóeszközök ellenőrzési és karbantartási feladatai</w:t>
      </w:r>
    </w:p>
    <w:p w14:paraId="6FF3CE2D" w14:textId="77777777" w:rsidR="00A23F09" w:rsidRPr="0001284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739844A" w14:textId="77777777" w:rsidR="00A23F09" w:rsidRPr="00012840" w:rsidRDefault="009E3BC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012840">
        <w:rPr>
          <w:rFonts w:cs="Times New Roman"/>
          <w:b/>
          <w:i/>
        </w:rPr>
        <w:t>Raktárirányítási</w:t>
      </w:r>
      <w:proofErr w:type="spellEnd"/>
      <w:r w:rsidRPr="00012840">
        <w:rPr>
          <w:rFonts w:cs="Times New Roman"/>
          <w:b/>
          <w:i/>
        </w:rPr>
        <w:t xml:space="preserve"> gyakorlat</w:t>
      </w:r>
    </w:p>
    <w:p w14:paraId="7494F31B" w14:textId="77777777" w:rsidR="009E3BC6" w:rsidRPr="00012840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012840">
        <w:rPr>
          <w:rFonts w:cs="Times New Roman"/>
        </w:rPr>
        <w:t>Raktárirányítási</w:t>
      </w:r>
      <w:proofErr w:type="spellEnd"/>
      <w:r w:rsidRPr="00012840">
        <w:rPr>
          <w:rFonts w:cs="Times New Roman"/>
        </w:rPr>
        <w:t xml:space="preserve"> programok funkciói</w:t>
      </w:r>
    </w:p>
    <w:p w14:paraId="113F4620" w14:textId="77777777" w:rsidR="009E3BC6" w:rsidRPr="00012840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raktárirányítás információs rendszere</w:t>
      </w:r>
    </w:p>
    <w:p w14:paraId="43720215" w14:textId="77777777" w:rsidR="009E3BC6" w:rsidRPr="00012840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információátvitel eszközei és használatuk</w:t>
      </w:r>
    </w:p>
    <w:p w14:paraId="07C6ABE9" w14:textId="77777777" w:rsidR="00A23F09" w:rsidRPr="00012840" w:rsidRDefault="009E3BC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komplex számítógépes raktározás feladatai</w:t>
      </w:r>
    </w:p>
    <w:p w14:paraId="6BBDB9AC" w14:textId="77777777" w:rsidR="00A23F09" w:rsidRPr="0001284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888E5E1" w14:textId="77777777" w:rsidR="00A23F09" w:rsidRPr="00012840" w:rsidRDefault="009E3BC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Komissiózás a gyakorlatban</w:t>
      </w:r>
    </w:p>
    <w:p w14:paraId="66E7E63E" w14:textId="77777777" w:rsidR="009E3BC6" w:rsidRPr="00012840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Megrendelések feldolgozása</w:t>
      </w:r>
    </w:p>
    <w:p w14:paraId="6978BBE0" w14:textId="77777777" w:rsidR="009E3BC6" w:rsidRPr="00012840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Egylépcsős és kétlépcsős komissiózás</w:t>
      </w:r>
    </w:p>
    <w:p w14:paraId="57CC7B08" w14:textId="77777777" w:rsidR="009E3BC6" w:rsidRPr="00012840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Árukigyűjtési program összeállítása</w:t>
      </w:r>
    </w:p>
    <w:p w14:paraId="5A98C902" w14:textId="77777777" w:rsidR="009E3BC6" w:rsidRPr="00012840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012840">
        <w:rPr>
          <w:rFonts w:cs="Times New Roman"/>
        </w:rPr>
        <w:t>Áruelőkészítés</w:t>
      </w:r>
      <w:proofErr w:type="spellEnd"/>
    </w:p>
    <w:p w14:paraId="3264292B" w14:textId="77777777" w:rsidR="009E3BC6" w:rsidRPr="00012840" w:rsidRDefault="009E3BC6" w:rsidP="009E3B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komissiózás bizonylatai és kezelésük</w:t>
      </w:r>
    </w:p>
    <w:p w14:paraId="478C2F7C" w14:textId="77777777" w:rsidR="00A23F09" w:rsidRPr="00012840" w:rsidRDefault="009E3BC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Bizonylat nélküli komissiózás</w:t>
      </w:r>
    </w:p>
    <w:p w14:paraId="68069238" w14:textId="77777777" w:rsidR="00A23F09" w:rsidRPr="00012840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F2456F1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képzés javasolt helyszíne (ajánlás)</w:t>
      </w:r>
    </w:p>
    <w:p w14:paraId="10284B46" w14:textId="77777777" w:rsidR="00A23F09" w:rsidRPr="00012840" w:rsidRDefault="009E3BC6" w:rsidP="00A23F09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Szakma specifikus tanműhely, szakma specifikus gazdálkodó szervezet</w:t>
      </w:r>
    </w:p>
    <w:p w14:paraId="74DC693C" w14:textId="77777777" w:rsidR="00A23F09" w:rsidRPr="00012840" w:rsidRDefault="00A23F09" w:rsidP="00A23F09">
      <w:pPr>
        <w:spacing w:after="0"/>
        <w:ind w:left="426"/>
        <w:rPr>
          <w:rFonts w:cs="Times New Roman"/>
        </w:rPr>
      </w:pPr>
    </w:p>
    <w:p w14:paraId="0AAD8D28" w14:textId="77777777" w:rsidR="00A23F09" w:rsidRPr="00012840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értékelésének módja</w:t>
      </w:r>
    </w:p>
    <w:p w14:paraId="42811830" w14:textId="4D820855" w:rsidR="00645D8E" w:rsidRPr="00012840" w:rsidRDefault="00A23F09" w:rsidP="00A5164A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nemzeti köznevelésről szóló 2011. évi </w:t>
      </w:r>
      <w:r w:rsidR="00DB3869">
        <w:rPr>
          <w:rFonts w:cs="Times New Roman"/>
        </w:rPr>
        <w:t>CXC. törvény</w:t>
      </w:r>
      <w:r w:rsidRPr="00012840">
        <w:rPr>
          <w:rFonts w:cs="Times New Roman"/>
        </w:rPr>
        <w:t xml:space="preserve"> 54. § </w:t>
      </w:r>
      <w:r w:rsidR="002778AA">
        <w:rPr>
          <w:rFonts w:cs="Times New Roman"/>
        </w:rPr>
        <w:t xml:space="preserve">(2) bekezdés a) </w:t>
      </w:r>
      <w:r w:rsidRPr="00012840">
        <w:rPr>
          <w:rFonts w:cs="Times New Roman"/>
        </w:rPr>
        <w:t>pontja szerinti értékeléssel.</w:t>
      </w:r>
      <w:r w:rsidR="00645D8E" w:rsidRPr="00012840">
        <w:rPr>
          <w:rFonts w:cs="Times New Roman"/>
        </w:rPr>
        <w:br w:type="page"/>
      </w:r>
    </w:p>
    <w:p w14:paraId="6D89C17A" w14:textId="77777777" w:rsidR="00645D8E" w:rsidRPr="00012840" w:rsidRDefault="00645D8E" w:rsidP="00645D8E">
      <w:pPr>
        <w:rPr>
          <w:rFonts w:cs="Times New Roman"/>
        </w:rPr>
      </w:pPr>
    </w:p>
    <w:p w14:paraId="58D04F91" w14:textId="77777777" w:rsidR="00645D8E" w:rsidRPr="00012840" w:rsidRDefault="00645D8E" w:rsidP="00645D8E">
      <w:pPr>
        <w:spacing w:before="2880"/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A</w:t>
      </w:r>
    </w:p>
    <w:p w14:paraId="4A895D65" w14:textId="77777777" w:rsidR="00645D8E" w:rsidRPr="00012840" w:rsidRDefault="00190BFB" w:rsidP="00645D8E">
      <w:pPr>
        <w:spacing w:after="480"/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11786</w:t>
      </w:r>
      <w:r w:rsidR="00645D8E" w:rsidRPr="00012840">
        <w:rPr>
          <w:rFonts w:cs="Times New Roman"/>
          <w:b/>
          <w:sz w:val="36"/>
        </w:rPr>
        <w:t>-</w:t>
      </w:r>
      <w:r w:rsidRPr="00012840">
        <w:rPr>
          <w:rFonts w:cs="Times New Roman"/>
          <w:b/>
          <w:sz w:val="36"/>
        </w:rPr>
        <w:t>16</w:t>
      </w:r>
      <w:r w:rsidR="00645D8E" w:rsidRPr="00012840">
        <w:rPr>
          <w:rFonts w:cs="Times New Roman"/>
          <w:b/>
          <w:sz w:val="36"/>
        </w:rPr>
        <w:t xml:space="preserve"> azonosító számú</w:t>
      </w:r>
    </w:p>
    <w:p w14:paraId="12D0BEDD" w14:textId="77777777" w:rsidR="00645D8E" w:rsidRPr="00012840" w:rsidRDefault="00190BFB" w:rsidP="00645D8E">
      <w:pPr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Raktárvezető feladatai</w:t>
      </w:r>
    </w:p>
    <w:p w14:paraId="6D36EF96" w14:textId="77777777" w:rsidR="00645D8E" w:rsidRPr="00012840" w:rsidRDefault="00645D8E" w:rsidP="00645D8E">
      <w:pPr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megnevezésű</w:t>
      </w:r>
      <w:proofErr w:type="gramEnd"/>
    </w:p>
    <w:p w14:paraId="6F923C62" w14:textId="77777777" w:rsidR="00645D8E" w:rsidRPr="00012840" w:rsidRDefault="00645D8E" w:rsidP="00645D8E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szakmai</w:t>
      </w:r>
      <w:proofErr w:type="gramEnd"/>
      <w:r w:rsidRPr="00012840">
        <w:rPr>
          <w:rFonts w:cs="Times New Roman"/>
          <w:b/>
          <w:sz w:val="36"/>
        </w:rPr>
        <w:t xml:space="preserve"> követelménymodul</w:t>
      </w:r>
    </w:p>
    <w:p w14:paraId="58237536" w14:textId="77777777" w:rsidR="00645D8E" w:rsidRPr="00012840" w:rsidRDefault="00645D8E" w:rsidP="00645D8E">
      <w:pPr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tantárgyai</w:t>
      </w:r>
      <w:proofErr w:type="gramEnd"/>
      <w:r w:rsidRPr="00012840">
        <w:rPr>
          <w:rFonts w:cs="Times New Roman"/>
          <w:b/>
          <w:sz w:val="36"/>
        </w:rPr>
        <w:t>, témakörei</w:t>
      </w:r>
    </w:p>
    <w:p w14:paraId="63546AF6" w14:textId="77777777" w:rsidR="00645D8E" w:rsidRPr="00012840" w:rsidRDefault="00645D8E" w:rsidP="00645D8E">
      <w:pPr>
        <w:spacing w:after="200" w:line="276" w:lineRule="auto"/>
        <w:jc w:val="left"/>
        <w:rPr>
          <w:rFonts w:cs="Times New Roman"/>
        </w:rPr>
      </w:pPr>
      <w:r w:rsidRPr="00012840">
        <w:rPr>
          <w:rFonts w:cs="Times New Roman"/>
        </w:rPr>
        <w:br w:type="page"/>
      </w:r>
    </w:p>
    <w:p w14:paraId="3898511C" w14:textId="7DFF9EC4" w:rsidR="00645D8E" w:rsidRPr="00012840" w:rsidRDefault="00645D8E" w:rsidP="00645D8E">
      <w:pPr>
        <w:rPr>
          <w:rFonts w:cs="Times New Roman"/>
        </w:rPr>
      </w:pPr>
      <w:r w:rsidRPr="00012840">
        <w:rPr>
          <w:rFonts w:cs="Times New Roman"/>
        </w:rPr>
        <w:lastRenderedPageBreak/>
        <w:t xml:space="preserve">A </w:t>
      </w:r>
      <w:r w:rsidR="00190BFB" w:rsidRPr="00012840">
        <w:rPr>
          <w:rFonts w:cs="Times New Roman"/>
        </w:rPr>
        <w:t>11786</w:t>
      </w:r>
      <w:r w:rsidRPr="00012840">
        <w:rPr>
          <w:rFonts w:cs="Times New Roman"/>
        </w:rPr>
        <w:t>-</w:t>
      </w:r>
      <w:r w:rsidR="00190BFB" w:rsidRPr="00012840">
        <w:rPr>
          <w:rFonts w:cs="Times New Roman"/>
        </w:rPr>
        <w:t>16</w:t>
      </w:r>
      <w:r w:rsidRPr="00012840">
        <w:rPr>
          <w:rFonts w:cs="Times New Roman"/>
        </w:rPr>
        <w:t xml:space="preserve"> azonosító számú </w:t>
      </w:r>
      <w:r w:rsidR="00190BFB" w:rsidRPr="00012840">
        <w:rPr>
          <w:rFonts w:cs="Times New Roman"/>
        </w:rPr>
        <w:t>Raktárvezető feladatai</w:t>
      </w:r>
      <w:r w:rsidRPr="00012840">
        <w:rPr>
          <w:rFonts w:cs="Times New Roman"/>
        </w:rPr>
        <w:t xml:space="preserve"> megnevezésű szakmai követelménymodulhoz tartozó tantárgyak és témakörök oktatása során </w:t>
      </w:r>
      <w:r w:rsidR="00DB3869">
        <w:rPr>
          <w:rFonts w:cs="Times New Roman"/>
        </w:rPr>
        <w:t>fejlesztendő kompetenciák:</w:t>
      </w:r>
    </w:p>
    <w:tbl>
      <w:tblPr>
        <w:tblW w:w="0" w:type="auto"/>
        <w:jc w:val="center"/>
        <w:tblInd w:w="-15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1"/>
        <w:gridCol w:w="758"/>
        <w:gridCol w:w="758"/>
      </w:tblGrid>
      <w:tr w:rsidR="006D2E83" w:rsidRPr="00012840" w14:paraId="0F2BB4AE" w14:textId="77777777" w:rsidTr="00A5164A">
        <w:trPr>
          <w:cantSplit/>
          <w:trHeight w:val="1697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6C6EAC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8DE8B9C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A raktározás szerepe és mutatószámai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C9EB252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Raktárvezetés gyakorlat</w:t>
            </w:r>
          </w:p>
        </w:tc>
      </w:tr>
      <w:tr w:rsidR="006D2E83" w:rsidRPr="00012840" w14:paraId="203AD044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F363A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01FB2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CB43A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9390401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548737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Közreműködik a raktár-technológia kialakításában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3F989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8CB39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64579A6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B59FA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Napi programtervet készít, kapacitásszámítást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7ADD3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467F9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5FDE5695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8A600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Gazdálkodik a rendelkezésre álló erőforrásokkal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53FE4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0EB43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59E8EDF8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C8C09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Betartja és betartatja a vagyon és biztonsági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5236A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C73F3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7B6831A6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E21E0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Gondoskodik a raktári dolgozók munkavédelmi, tűz- és balesetvédelmi oktatásáról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685F6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E0450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03874CD5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59D2C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Kapcsolatot tart a beszerzési, termeléstervezési és értékesítési szervezetekkel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B822A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D75A6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79401601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B2DAA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Biztosítja a berendezések és eszközök működőképességét, szükség szerinti fejlesztését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3CBFD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5A538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FB37769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91B34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Kidolgozza a raktár KPI mutatóit és működteti azok rendszeres értékelését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56797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3F38F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A98AC7D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8D568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Működteti a raktár irányítási, információs rendszerét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FBD98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91648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7773F08A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DF335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 xml:space="preserve">Alkalmazza a </w:t>
            </w:r>
            <w:proofErr w:type="spellStart"/>
            <w:r w:rsidRPr="00012840">
              <w:rPr>
                <w:rFonts w:cs="Times New Roman"/>
              </w:rPr>
              <w:t>lean</w:t>
            </w:r>
            <w:proofErr w:type="spellEnd"/>
            <w:r w:rsidRPr="00012840">
              <w:rPr>
                <w:rFonts w:cs="Times New Roman"/>
              </w:rPr>
              <w:t xml:space="preserve"> menedzsment eszközrendszerét a raktározási folyamatban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7E9C7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079F9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2B94D46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FC8FB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 xml:space="preserve">Működteti a minőségbiztosítási </w:t>
            </w:r>
            <w:proofErr w:type="gramStart"/>
            <w:r w:rsidRPr="00012840">
              <w:rPr>
                <w:rFonts w:cs="Times New Roman"/>
              </w:rPr>
              <w:t>rendszer raktározásra</w:t>
            </w:r>
            <w:proofErr w:type="gramEnd"/>
            <w:r w:rsidRPr="00012840">
              <w:rPr>
                <w:rFonts w:cs="Times New Roman"/>
              </w:rPr>
              <w:t xml:space="preserve"> vonatkozó követelményét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E1FEB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B794D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19FF1B0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64926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Megszervezi és működteti a raktári tároló eszközök ellenőrzését, karbantartását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12507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6386F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FF8E25F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7ADF9" w14:textId="77777777" w:rsidR="006D2E83" w:rsidRPr="00012840" w:rsidRDefault="007B4B6B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Gondoskodik a raktári mérőeszközök, mérőberendezések műszaki állapotának, hitelességük lejárati idejének ellenőrzéséről és a hitelesítés elvégzéséről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A1CC6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EA050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56292F0E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13106" w14:textId="77777777" w:rsidR="006D2E83" w:rsidRPr="00012840" w:rsidRDefault="007B4B6B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Betartatja a speciális áruk (élelmiszer</w:t>
            </w:r>
            <w:proofErr w:type="gramStart"/>
            <w:r w:rsidRPr="00012840">
              <w:rPr>
                <w:rFonts w:cs="Times New Roman"/>
              </w:rPr>
              <w:t>, ,</w:t>
            </w:r>
            <w:proofErr w:type="gramEnd"/>
            <w:r w:rsidRPr="00012840">
              <w:rPr>
                <w:rFonts w:cs="Times New Roman"/>
              </w:rPr>
              <w:t xml:space="preserve"> veszélyes áru) raktározásának, kezelésének szabályait</w:t>
            </w:r>
            <w:r w:rsidRPr="00012840">
              <w:rPr>
                <w:rStyle w:val="Jegyzethivatkozs"/>
                <w:rFonts w:cs="Times New Roman"/>
                <w:sz w:val="24"/>
                <w:szCs w:val="22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29D35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5AEA2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1F9D8E13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F05E4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Megszervezi és ellenőrzi a raktári leltározás, leértékelés és selejtezés teendőit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1B6DF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167F2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9325677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03C9A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Ellenőrzi a raktár tűz-, munka- és környezetvédelmi szabályainak betartását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1C7A5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4EDC4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675D5972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BDA09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Ellenőrzi a raktár tájékoztató és figyelmeztető feliratainak meglétét.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87E0F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8E9C8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5425B26B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3D68AC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5446E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F27C7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22B64CD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A8465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raktározás szerepe az ellátási láncban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5E224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17BE9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1F120EE9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6C711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raktár-technológia összetevői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FB2AA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60C48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A6D5150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2B193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Automatikus áruazonosítás és árukövetés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31F55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5CBEF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79398D8F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53A76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Az áruátvételi módszerek és alkalmazásuk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096E3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94A06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607255EF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8AECC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Tárolási módok és alkalmazási feltételeik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687B9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1A636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E0AE31F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579675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Raktári anyagmozgatási feladatok, és eszközeik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3B7CF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F479C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E095D48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B7DF9F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komissiózás folyamata és eszközrendszere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ABBEB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7E216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589ABE9B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C4D3A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lastRenderedPageBreak/>
              <w:t>A raktározás során használt mérőeszközök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B7B25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00272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726167ED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F2F6D" w14:textId="77777777" w:rsidR="006D2E83" w:rsidRPr="00012840" w:rsidRDefault="007B4B6B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Raktári árumozgások és a készletnyilvántartás bizonylatai, kezelésük</w:t>
            </w:r>
            <w:r w:rsidRPr="00012840">
              <w:rPr>
                <w:rStyle w:val="Jegyzethivatkozs"/>
                <w:rFonts w:cs="Times New Roman"/>
                <w:sz w:val="24"/>
                <w:szCs w:val="22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B50BF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59BA9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6A694C93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CDE85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számítógépes raktárirányítás szoftverei és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14BB0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181B1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712534E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B852F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 xml:space="preserve">A </w:t>
            </w:r>
            <w:proofErr w:type="spellStart"/>
            <w:r w:rsidRPr="00012840">
              <w:rPr>
                <w:rFonts w:cs="Times New Roman"/>
              </w:rPr>
              <w:t>lean</w:t>
            </w:r>
            <w:proofErr w:type="spellEnd"/>
            <w:r w:rsidRPr="00012840">
              <w:rPr>
                <w:rFonts w:cs="Times New Roman"/>
              </w:rPr>
              <w:t xml:space="preserve"> menedzsment eszközrendszere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1377D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A80F7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9252F58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2AD6E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Minőségbiztosítási szabványok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4237C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233AC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B95D2F1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5FEFD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raktározás munka-, tűz- és környezetvédelmi követelményei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3F658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E5DEB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0F4593FF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CA47D5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tárolóeszközök ellenőrzésének és karbantartásának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29FE0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C4AFE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2F97E00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B4712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Mérőeszközök hitelesítésének, kalibrálásának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2688A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1384C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E71442B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376EF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veszélyes áruk, élelmiszerek, gyógyszerek tárolásának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65363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9EF62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2248A45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0D69F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8A06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9D02F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7E71ABE6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D941D3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Értékelési, elemzési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EFD71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D9DF6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2A9F9DD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C85F9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C7F31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85D8F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5BEEBA92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34EA0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Szakmai nyelvű szövegértelmezés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C4AEF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38193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EBF583C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84888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36CE9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608E0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B7ABD53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8CDFC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334BB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AD143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A03A68B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DE5A8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022F6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A3BC4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003C194D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90241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856B3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2D7C3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5BD9AE8E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36110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F5E3B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EE73C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7EA53E2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A5B8C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6DB28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26A71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54A2231E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0CEFB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Irányítási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150C5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46A62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5BB6057F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A16EE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E8AEB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426EC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796C2956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DCA33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30A66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2DF45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33CD1F7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ACF30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Áttekintőképesség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B4386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A326A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A7557FE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FD92F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 xml:space="preserve">Probléma feltárás, </w:t>
            </w:r>
            <w:proofErr w:type="spellStart"/>
            <w:r w:rsidRPr="00012840">
              <w:rPr>
                <w:rFonts w:cs="Times New Roman"/>
              </w:rPr>
              <w:t>-megoldás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B9B7F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90C30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2EF9164" w14:textId="77777777" w:rsidTr="00A5164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D7ADA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Rendszerekben való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EACEE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CCE9F" w14:textId="77777777" w:rsidR="006D2E83" w:rsidRPr="00012840" w:rsidRDefault="006D2E83" w:rsidP="009E3B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0BA964D3" w14:textId="77777777" w:rsidR="00645D8E" w:rsidRPr="00012840" w:rsidRDefault="00645D8E" w:rsidP="00645D8E">
      <w:pPr>
        <w:rPr>
          <w:rFonts w:cs="Times New Roman"/>
        </w:rPr>
      </w:pPr>
    </w:p>
    <w:p w14:paraId="6272C2EA" w14:textId="77777777" w:rsidR="00645D8E" w:rsidRPr="00012840" w:rsidRDefault="00AE3815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raktározás szerepe és mutatószámai</w:t>
      </w:r>
      <w:r w:rsidR="00645D8E" w:rsidRPr="00012840">
        <w:rPr>
          <w:rFonts w:cs="Times New Roman"/>
          <w:b/>
        </w:rPr>
        <w:t xml:space="preserve"> tantárgy</w:t>
      </w:r>
      <w:r w:rsidR="00645D8E" w:rsidRPr="00012840">
        <w:rPr>
          <w:rFonts w:cs="Times New Roman"/>
          <w:b/>
        </w:rPr>
        <w:tab/>
      </w:r>
      <w:r w:rsidRPr="00012840">
        <w:rPr>
          <w:rFonts w:cs="Times New Roman"/>
          <w:b/>
        </w:rPr>
        <w:t>72</w:t>
      </w:r>
      <w:r w:rsidR="00645D8E" w:rsidRPr="00012840">
        <w:rPr>
          <w:rFonts w:cs="Times New Roman"/>
          <w:b/>
        </w:rPr>
        <w:t xml:space="preserve"> óra/</w:t>
      </w:r>
      <w:r w:rsidRPr="00012840">
        <w:rPr>
          <w:rFonts w:cs="Times New Roman"/>
          <w:b/>
        </w:rPr>
        <w:t>72</w:t>
      </w:r>
      <w:r w:rsidR="00645D8E" w:rsidRPr="00012840">
        <w:rPr>
          <w:rFonts w:cs="Times New Roman"/>
          <w:b/>
        </w:rPr>
        <w:t xml:space="preserve"> óra*</w:t>
      </w:r>
    </w:p>
    <w:p w14:paraId="67AC8151" w14:textId="77777777" w:rsidR="00645D8E" w:rsidRPr="00012840" w:rsidRDefault="00645D8E" w:rsidP="00645D8E">
      <w:pPr>
        <w:spacing w:after="0"/>
        <w:jc w:val="right"/>
        <w:rPr>
          <w:rFonts w:cs="Times New Roman"/>
          <w:sz w:val="20"/>
        </w:rPr>
      </w:pPr>
      <w:r w:rsidRPr="00012840">
        <w:rPr>
          <w:rFonts w:cs="Times New Roman"/>
          <w:sz w:val="20"/>
        </w:rPr>
        <w:t>* 9-13. évfolyamon megszervezett képzés/13. és 14. évfolyamon megszervezett képzés</w:t>
      </w:r>
    </w:p>
    <w:p w14:paraId="5FE9F95C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2E101EB5" w14:textId="50246C3A" w:rsidR="00645D8E" w:rsidRPr="00012840" w:rsidRDefault="00645D8E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a főszakképesítéshez kapcsolódik.</w:t>
      </w:r>
    </w:p>
    <w:p w14:paraId="3B76C8E4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5705A313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tanításának célja</w:t>
      </w:r>
    </w:p>
    <w:p w14:paraId="0E4DFE5A" w14:textId="77777777" w:rsidR="00645D8E" w:rsidRPr="00012840" w:rsidRDefault="00AE3815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raktározás szerepe és mutatószámai tantárgy tanításának célja, hogy a tanulók megismerjék a raktározás ellátási láncon belüli szerepét és szükségességét, amelyben alapvető változásokat hozott a logisztikai szemléletmód és követelményrendszer érvényesülése. Ez legjobban azzal érzékelhető, hogy az ellátási láncban integrálódnak az áruáramlási és információáramlási folyamatok, és amelyekben a raktározás csomóponti szerepet foglal el. Célja továbbá, hogy a tanulók megismerjék azokat a számszerűsíthető tényezőket, amelyekkel a raktár működése üzemtanilag és minőségileg jellemezhető, és e működési paraméterek összehasonlítást tesznek lehetővé tervezett értékekkel, előző időszak mutatóival, valamint a versenytársak adataival. Ezen kívül alapot szolgáltatnak a következő időszak fejlesztési terveihez.</w:t>
      </w:r>
    </w:p>
    <w:p w14:paraId="61236C21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26F818FD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Kapcsolódó közismereti, szakmai tartalmak</w:t>
      </w:r>
    </w:p>
    <w:p w14:paraId="16E36413" w14:textId="77777777" w:rsidR="00645D8E" w:rsidRPr="00012840" w:rsidRDefault="00AE3815" w:rsidP="00AE3815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lastRenderedPageBreak/>
        <w:t>A tantárgy kapcsolódik a társadalmi, állampolgári és gazdasági ismeret, a fizika közismereti tárgyak tartalmaihoz, az adott évfolyamba lépés feltételeiként megjelölt közismereti és szakmai tartalomra épül.</w:t>
      </w:r>
    </w:p>
    <w:p w14:paraId="2C82EF4A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3622C12D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Témakörök</w:t>
      </w:r>
    </w:p>
    <w:p w14:paraId="6E59A646" w14:textId="77777777" w:rsidR="00645D8E" w:rsidRPr="00012840" w:rsidRDefault="00AE3815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Az ellátási lánc jellemzői és a raktározás helye</w:t>
      </w:r>
    </w:p>
    <w:p w14:paraId="004CBDD9" w14:textId="77777777" w:rsidR="00153C40" w:rsidRPr="00012840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ellátási lánc fogalma, jellemzői</w:t>
      </w:r>
    </w:p>
    <w:p w14:paraId="1B1BEF66" w14:textId="77777777" w:rsidR="00153C40" w:rsidRPr="00012840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Készletezés, raktározás szükségessége</w:t>
      </w:r>
    </w:p>
    <w:p w14:paraId="19BBCD10" w14:textId="77777777" w:rsidR="00153C40" w:rsidRPr="00012840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Raktártípusok az ellátási láncban</w:t>
      </w:r>
    </w:p>
    <w:p w14:paraId="54B698BB" w14:textId="77777777" w:rsidR="00645D8E" w:rsidRPr="00012840" w:rsidRDefault="00153C40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raktározás fejlődési tendenciái és jellemzőik</w:t>
      </w:r>
    </w:p>
    <w:p w14:paraId="7C0E276E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60B9D93" w14:textId="77777777" w:rsidR="00645D8E" w:rsidRPr="00012840" w:rsidRDefault="00153C40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raktározás technológiája és összetevői</w:t>
      </w:r>
    </w:p>
    <w:p w14:paraId="46A8D88F" w14:textId="77777777" w:rsidR="00153C40" w:rsidRPr="00012840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</w:t>
      </w:r>
      <w:proofErr w:type="spellStart"/>
      <w:r w:rsidRPr="00012840">
        <w:rPr>
          <w:rFonts w:cs="Times New Roman"/>
        </w:rPr>
        <w:t>raktártechnológia</w:t>
      </w:r>
      <w:proofErr w:type="spellEnd"/>
      <w:r w:rsidRPr="00012840">
        <w:rPr>
          <w:rFonts w:cs="Times New Roman"/>
        </w:rPr>
        <w:t xml:space="preserve"> fogalma, összetevői</w:t>
      </w:r>
    </w:p>
    <w:p w14:paraId="5688BCB7" w14:textId="77777777" w:rsidR="00153C40" w:rsidRPr="00012840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MSZ EN ISO 9001 minőségbiztosítás követelményei</w:t>
      </w:r>
    </w:p>
    <w:p w14:paraId="56BC9F5B" w14:textId="77777777" w:rsidR="00153C40" w:rsidRPr="00012840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veszélyes áruk tárolásának követelményei</w:t>
      </w:r>
    </w:p>
    <w:p w14:paraId="1D3A4EF6" w14:textId="77777777" w:rsidR="00153C40" w:rsidRPr="00012840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MSZ EN ISO 22000 élelmiszerbiztonság követelményei</w:t>
      </w:r>
    </w:p>
    <w:p w14:paraId="60F3F23B" w14:textId="77777777" w:rsidR="00153C40" w:rsidRPr="00012840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TQM (teljes körű minőségmenedzsment) rendszer</w:t>
      </w:r>
    </w:p>
    <w:p w14:paraId="09A0AA7D" w14:textId="77777777" w:rsidR="00153C40" w:rsidRPr="00012840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012840">
        <w:rPr>
          <w:rFonts w:cs="Times New Roman"/>
        </w:rPr>
        <w:t>Lean</w:t>
      </w:r>
      <w:proofErr w:type="spellEnd"/>
      <w:r w:rsidRPr="00012840">
        <w:rPr>
          <w:rFonts w:cs="Times New Roman"/>
        </w:rPr>
        <w:t xml:space="preserve"> menedzsment eszközrendszere a raktározásban</w:t>
      </w:r>
    </w:p>
    <w:p w14:paraId="73B923D8" w14:textId="77777777" w:rsidR="00153C40" w:rsidRPr="00012840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GS 1 azonosítási és árukövetési rendszer</w:t>
      </w:r>
    </w:p>
    <w:p w14:paraId="20A11CA4" w14:textId="77777777" w:rsidR="00153C40" w:rsidRPr="00012840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szervezeti és működési szabályzat</w:t>
      </w:r>
    </w:p>
    <w:p w14:paraId="5FD48D21" w14:textId="77777777" w:rsidR="00153C40" w:rsidRPr="00012840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Munkaköri leírások tartalma</w:t>
      </w:r>
    </w:p>
    <w:p w14:paraId="783704C0" w14:textId="77777777" w:rsidR="00153C40" w:rsidRPr="00012840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Napi programkészítés és ellenőrzés</w:t>
      </w:r>
    </w:p>
    <w:p w14:paraId="71BE2AD0" w14:textId="77777777" w:rsidR="00153C40" w:rsidRPr="00012840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munkavédelem általános és speciális raktározási követelményei</w:t>
      </w:r>
    </w:p>
    <w:p w14:paraId="277D7183" w14:textId="77777777" w:rsidR="00153C40" w:rsidRPr="00012840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tűzvédelem általános és speciális tűzvédelmi követelményei</w:t>
      </w:r>
    </w:p>
    <w:p w14:paraId="1278837D" w14:textId="77777777" w:rsidR="00153C40" w:rsidRPr="00012840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Környezetvédelmi és hulladékkezelési követelmények</w:t>
      </w:r>
    </w:p>
    <w:p w14:paraId="3458FE2B" w14:textId="77777777" w:rsidR="00153C40" w:rsidRPr="00012840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leltározás, leértékelés, selejtezés előírásai, folyamata</w:t>
      </w:r>
    </w:p>
    <w:p w14:paraId="551B9475" w14:textId="77777777" w:rsidR="00153C40" w:rsidRPr="00012840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Tárolóeszközök vizsgálata és javítása</w:t>
      </w:r>
    </w:p>
    <w:p w14:paraId="1E1B285E" w14:textId="77777777" w:rsidR="00153C40" w:rsidRPr="00012840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Emelőgép biztonsági szabályzat</w:t>
      </w:r>
    </w:p>
    <w:p w14:paraId="12E86C27" w14:textId="77777777" w:rsidR="00645D8E" w:rsidRPr="00012840" w:rsidRDefault="00153C40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Mérőeszközök használata, hitelesítése, kalibrálása</w:t>
      </w:r>
    </w:p>
    <w:p w14:paraId="7989CB03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63E30CB" w14:textId="77777777" w:rsidR="00645D8E" w:rsidRPr="00012840" w:rsidRDefault="00153C40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Üzemtani mutatók</w:t>
      </w:r>
    </w:p>
    <w:p w14:paraId="0AE2BB95" w14:textId="77777777" w:rsidR="00153C40" w:rsidRPr="00012840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raktár statikus kapacitása</w:t>
      </w:r>
    </w:p>
    <w:p w14:paraId="374302D2" w14:textId="77777777" w:rsidR="00153C40" w:rsidRPr="00012840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statikus kapacitás összetevői</w:t>
      </w:r>
    </w:p>
    <w:p w14:paraId="20CFF4E7" w14:textId="77777777" w:rsidR="00153C40" w:rsidRPr="00012840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Egységrakomány képzés szerepe, eszközei</w:t>
      </w:r>
    </w:p>
    <w:p w14:paraId="64F307C0" w14:textId="77777777" w:rsidR="00153C40" w:rsidRPr="00012840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Tárolási módok és alkalmazási kritériumaik</w:t>
      </w:r>
    </w:p>
    <w:p w14:paraId="5A7D35AD" w14:textId="77777777" w:rsidR="00153C40" w:rsidRPr="00012840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statikus kapacitás kihasználása</w:t>
      </w:r>
    </w:p>
    <w:p w14:paraId="10812164" w14:textId="77777777" w:rsidR="00153C40" w:rsidRPr="00012840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raktár dinamikus kapacitása</w:t>
      </w:r>
    </w:p>
    <w:p w14:paraId="44EAB040" w14:textId="77777777" w:rsidR="00153C40" w:rsidRPr="00012840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dinamikus kapacitás összetevői</w:t>
      </w:r>
    </w:p>
    <w:p w14:paraId="7A78668E" w14:textId="77777777" w:rsidR="00153C40" w:rsidRPr="00012840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Gépi kapacitások tervezése</w:t>
      </w:r>
    </w:p>
    <w:p w14:paraId="78035795" w14:textId="77777777" w:rsidR="00153C40" w:rsidRPr="00012840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Humán erőforrás szükséglet tervezése</w:t>
      </w:r>
    </w:p>
    <w:p w14:paraId="3343F507" w14:textId="77777777" w:rsidR="00153C40" w:rsidRPr="00012840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Gépi és humán erőforrások napi feladatokhoz rendelése</w:t>
      </w:r>
    </w:p>
    <w:p w14:paraId="511BD7CC" w14:textId="77777777" w:rsidR="00153C40" w:rsidRPr="00012840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dinamikus kapacitás növelésének extenzív és intenzív lehetőségei</w:t>
      </w:r>
    </w:p>
    <w:p w14:paraId="3432872D" w14:textId="77777777" w:rsidR="00645D8E" w:rsidRPr="00012840" w:rsidRDefault="00153C40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dinamikus kapacitás kihasználása</w:t>
      </w:r>
    </w:p>
    <w:p w14:paraId="11788990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8422656" w14:textId="77777777" w:rsidR="00645D8E" w:rsidRPr="00012840" w:rsidRDefault="00153C40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Minőségi mutatók</w:t>
      </w:r>
    </w:p>
    <w:p w14:paraId="7CC5A6F3" w14:textId="77777777" w:rsidR="00153C40" w:rsidRPr="00012840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vevőkiszolgálás mutatói</w:t>
      </w:r>
    </w:p>
    <w:p w14:paraId="45A2C631" w14:textId="77777777" w:rsidR="00153C40" w:rsidRPr="00012840" w:rsidRDefault="00153C40" w:rsidP="00153C4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OEE mutató</w:t>
      </w:r>
    </w:p>
    <w:p w14:paraId="109A20D8" w14:textId="77777777" w:rsidR="00645D8E" w:rsidRPr="00012840" w:rsidRDefault="00153C40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Készletezési hatékonyság mutatói</w:t>
      </w:r>
    </w:p>
    <w:p w14:paraId="03EAA62F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BF616E4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képzés javasolt helyszíne (ajánlás)</w:t>
      </w:r>
    </w:p>
    <w:p w14:paraId="0AD8FD0D" w14:textId="77777777" w:rsidR="00645D8E" w:rsidRPr="00012840" w:rsidRDefault="00433E7A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lastRenderedPageBreak/>
        <w:t>Tanterem</w:t>
      </w:r>
    </w:p>
    <w:p w14:paraId="4170957E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4B7D6754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értékelésének módja</w:t>
      </w:r>
    </w:p>
    <w:p w14:paraId="24F1EF5D" w14:textId="1098E2F6" w:rsidR="00645D8E" w:rsidRPr="00012840" w:rsidRDefault="00645D8E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nemzeti köznevelésről szóló 2011. évi </w:t>
      </w:r>
      <w:r w:rsidR="00DB3869">
        <w:rPr>
          <w:rFonts w:cs="Times New Roman"/>
        </w:rPr>
        <w:t>CXC. törvény</w:t>
      </w:r>
      <w:r w:rsidRPr="00012840">
        <w:rPr>
          <w:rFonts w:cs="Times New Roman"/>
        </w:rPr>
        <w:t xml:space="preserve"> 54. § </w:t>
      </w:r>
      <w:r w:rsidR="002778AA">
        <w:rPr>
          <w:rFonts w:cs="Times New Roman"/>
        </w:rPr>
        <w:t xml:space="preserve">(2) bekezdés a) </w:t>
      </w:r>
      <w:r w:rsidRPr="00012840">
        <w:rPr>
          <w:rFonts w:cs="Times New Roman"/>
        </w:rPr>
        <w:t>pontja szerinti értékeléssel.</w:t>
      </w:r>
    </w:p>
    <w:p w14:paraId="70788133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02DE4285" w14:textId="77777777" w:rsidR="00645D8E" w:rsidRPr="00012840" w:rsidRDefault="00433E7A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Raktárvezetés gyakorlat</w:t>
      </w:r>
      <w:r w:rsidR="00645D8E" w:rsidRPr="00012840">
        <w:rPr>
          <w:rFonts w:cs="Times New Roman"/>
          <w:b/>
        </w:rPr>
        <w:t xml:space="preserve"> tantárgy</w:t>
      </w:r>
      <w:r w:rsidR="00645D8E" w:rsidRPr="00012840">
        <w:rPr>
          <w:rFonts w:cs="Times New Roman"/>
          <w:b/>
        </w:rPr>
        <w:tab/>
      </w:r>
      <w:r w:rsidRPr="00012840">
        <w:rPr>
          <w:rFonts w:cs="Times New Roman"/>
          <w:b/>
        </w:rPr>
        <w:t>72</w:t>
      </w:r>
      <w:r w:rsidR="00645D8E" w:rsidRPr="00012840">
        <w:rPr>
          <w:rFonts w:cs="Times New Roman"/>
          <w:b/>
        </w:rPr>
        <w:t xml:space="preserve"> óra/</w:t>
      </w:r>
      <w:r w:rsidRPr="00012840">
        <w:rPr>
          <w:rFonts w:cs="Times New Roman"/>
          <w:b/>
        </w:rPr>
        <w:t>72</w:t>
      </w:r>
      <w:r w:rsidR="00645D8E" w:rsidRPr="00012840">
        <w:rPr>
          <w:rFonts w:cs="Times New Roman"/>
          <w:b/>
        </w:rPr>
        <w:t xml:space="preserve"> óra*</w:t>
      </w:r>
    </w:p>
    <w:p w14:paraId="23AAA084" w14:textId="77777777" w:rsidR="00645D8E" w:rsidRPr="00012840" w:rsidRDefault="00645D8E" w:rsidP="00645D8E">
      <w:pPr>
        <w:spacing w:after="0"/>
        <w:jc w:val="right"/>
        <w:rPr>
          <w:rFonts w:cs="Times New Roman"/>
          <w:sz w:val="20"/>
        </w:rPr>
      </w:pPr>
      <w:r w:rsidRPr="00012840">
        <w:rPr>
          <w:rFonts w:cs="Times New Roman"/>
          <w:sz w:val="20"/>
        </w:rPr>
        <w:t>* 9-13. évfolyamon megszervezett képzés/13. és 14. évfolyamon megszervezett képzés</w:t>
      </w:r>
    </w:p>
    <w:p w14:paraId="63DCA445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2296E461" w14:textId="4DC88829" w:rsidR="00645D8E" w:rsidRPr="00012840" w:rsidRDefault="00645D8E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a főszakképesítéshez kapcsolódik.</w:t>
      </w:r>
    </w:p>
    <w:p w14:paraId="11C413A4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2A32291C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tanításának célja</w:t>
      </w:r>
    </w:p>
    <w:p w14:paraId="615FE94B" w14:textId="77777777" w:rsidR="00645D8E" w:rsidRPr="00012840" w:rsidRDefault="00433E7A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raktárvezetés gyakorlat tantárgy tanításának célja, hogy az elméleti tananyaghoz kapcsolódva a tanulók a gyakorlatban sajátítsák el a vezetői munka tennivalóit. A gyakorlati oktatáson belül kiemelt szerepet kap a raktárirányítással kapcsolatos ismeretek oktatása.</w:t>
      </w:r>
    </w:p>
    <w:p w14:paraId="3785BF15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2100647E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Kapcsolódó közismereti, szakmai tartalmak</w:t>
      </w:r>
    </w:p>
    <w:p w14:paraId="271C03C7" w14:textId="77777777" w:rsidR="00645D8E" w:rsidRPr="00012840" w:rsidRDefault="00433E7A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kapcsolódik a társadalmi, állampolgári és gazdasági ismeret, a fizika közismereti tárgyak tartalmaihoz, az adott évfolyamba lépés feltételeiként megjelölt közismereti és szakmai tartalomra épül.</w:t>
      </w:r>
    </w:p>
    <w:p w14:paraId="78C9A023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6A115D6B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Témakörök</w:t>
      </w:r>
    </w:p>
    <w:p w14:paraId="3739B1B5" w14:textId="77777777" w:rsidR="00645D8E" w:rsidRPr="00012840" w:rsidRDefault="00433E7A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Raktározási folyamatok gyakorlata</w:t>
      </w:r>
    </w:p>
    <w:p w14:paraId="3B632C72" w14:textId="77777777" w:rsidR="00433E7A" w:rsidRPr="00012840" w:rsidRDefault="00433E7A" w:rsidP="00433E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áruátvétel folyamata, mennyiség és minőség ellenőrzési módok</w:t>
      </w:r>
    </w:p>
    <w:p w14:paraId="66ACD406" w14:textId="77777777" w:rsidR="00433E7A" w:rsidRPr="00012840" w:rsidRDefault="00433E7A" w:rsidP="00433E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Tárolási módok és eszközrendszerük</w:t>
      </w:r>
    </w:p>
    <w:p w14:paraId="0F4ED661" w14:textId="77777777" w:rsidR="00433E7A" w:rsidRPr="00012840" w:rsidRDefault="00433E7A" w:rsidP="00433E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Komissiózási módszerek</w:t>
      </w:r>
    </w:p>
    <w:p w14:paraId="5E8305CD" w14:textId="77777777" w:rsidR="00433E7A" w:rsidRPr="00012840" w:rsidRDefault="00433E7A" w:rsidP="00433E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expediálás folyamata, kiszállítási egység képzés</w:t>
      </w:r>
    </w:p>
    <w:p w14:paraId="63827D03" w14:textId="77777777" w:rsidR="00645D8E" w:rsidRPr="00012840" w:rsidRDefault="00433E7A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Járműrakodás</w:t>
      </w:r>
    </w:p>
    <w:p w14:paraId="2002B961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38E7730" w14:textId="77777777" w:rsidR="00645D8E" w:rsidRPr="00012840" w:rsidRDefault="00433E7A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raktárirányítás gyakorlata</w:t>
      </w:r>
    </w:p>
    <w:p w14:paraId="2B7F21B7" w14:textId="77777777" w:rsidR="00433E7A" w:rsidRPr="00012840" w:rsidRDefault="00433E7A" w:rsidP="00433E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012840">
        <w:rPr>
          <w:rFonts w:cs="Times New Roman"/>
        </w:rPr>
        <w:t>Raktárirányítási</w:t>
      </w:r>
      <w:proofErr w:type="spellEnd"/>
      <w:r w:rsidRPr="00012840">
        <w:rPr>
          <w:rFonts w:cs="Times New Roman"/>
        </w:rPr>
        <w:t xml:space="preserve"> módszerek a gyakorlatban</w:t>
      </w:r>
    </w:p>
    <w:p w14:paraId="473D2293" w14:textId="77777777" w:rsidR="00433E7A" w:rsidRPr="00012840" w:rsidRDefault="00433E7A" w:rsidP="00433E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raktárirányító szoftverek funkciói</w:t>
      </w:r>
    </w:p>
    <w:p w14:paraId="0F644AFB" w14:textId="77777777" w:rsidR="00433E7A" w:rsidRPr="00012840" w:rsidRDefault="00433E7A" w:rsidP="00433E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irányítási és végrehajtási szint közötti kapcsolat</w:t>
      </w:r>
    </w:p>
    <w:p w14:paraId="159D300A" w14:textId="77777777" w:rsidR="00433E7A" w:rsidRPr="00012840" w:rsidRDefault="00433E7A" w:rsidP="00433E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információ átvitel módszerei, eszközei</w:t>
      </w:r>
    </w:p>
    <w:p w14:paraId="4A48B398" w14:textId="77777777" w:rsidR="00645D8E" w:rsidRPr="00012840" w:rsidRDefault="00433E7A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Raktárirányítás helye a vállalatirányítási hierarchiában</w:t>
      </w:r>
    </w:p>
    <w:p w14:paraId="621E9E64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BAF49CE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képzés javasolt helyszíne (ajánlás)</w:t>
      </w:r>
    </w:p>
    <w:p w14:paraId="1EAF37C2" w14:textId="77777777" w:rsidR="00645D8E" w:rsidRPr="00012840" w:rsidRDefault="00433E7A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Szakma specifikus tanműhely, szakma specifikus vállalkozás</w:t>
      </w:r>
    </w:p>
    <w:p w14:paraId="42FAD1BD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77EA748E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értékelésének módja</w:t>
      </w:r>
    </w:p>
    <w:p w14:paraId="788651EF" w14:textId="5E1E3EDF" w:rsidR="00645D8E" w:rsidRPr="00012840" w:rsidRDefault="00645D8E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nemzeti köznevelésről szóló 2011. évi </w:t>
      </w:r>
      <w:r w:rsidR="00DB3869">
        <w:rPr>
          <w:rFonts w:cs="Times New Roman"/>
        </w:rPr>
        <w:t>CXC. törvény</w:t>
      </w:r>
      <w:r w:rsidRPr="00012840">
        <w:rPr>
          <w:rFonts w:cs="Times New Roman"/>
        </w:rPr>
        <w:t xml:space="preserve"> 54. § </w:t>
      </w:r>
      <w:r w:rsidR="002778AA">
        <w:rPr>
          <w:rFonts w:cs="Times New Roman"/>
        </w:rPr>
        <w:t xml:space="preserve">(2) bekezdés a) </w:t>
      </w:r>
      <w:r w:rsidRPr="00012840">
        <w:rPr>
          <w:rFonts w:cs="Times New Roman"/>
        </w:rPr>
        <w:t>pontja szerinti értékeléssel.</w:t>
      </w:r>
    </w:p>
    <w:p w14:paraId="540242D2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75CA5C03" w14:textId="77777777" w:rsidR="00645D8E" w:rsidRPr="00012840" w:rsidRDefault="00645D8E" w:rsidP="00645D8E">
      <w:pPr>
        <w:spacing w:after="200" w:line="276" w:lineRule="auto"/>
        <w:jc w:val="left"/>
        <w:rPr>
          <w:rFonts w:cs="Times New Roman"/>
        </w:rPr>
      </w:pPr>
      <w:r w:rsidRPr="00012840">
        <w:rPr>
          <w:rFonts w:cs="Times New Roman"/>
        </w:rPr>
        <w:br w:type="page"/>
      </w:r>
    </w:p>
    <w:p w14:paraId="6F38C43E" w14:textId="77777777" w:rsidR="00645D8E" w:rsidRPr="00012840" w:rsidRDefault="00645D8E" w:rsidP="00645D8E">
      <w:pPr>
        <w:rPr>
          <w:rFonts w:cs="Times New Roman"/>
        </w:rPr>
      </w:pPr>
    </w:p>
    <w:p w14:paraId="6FCD60C0" w14:textId="77777777" w:rsidR="00645D8E" w:rsidRPr="00012840" w:rsidRDefault="00645D8E" w:rsidP="00645D8E">
      <w:pPr>
        <w:spacing w:before="2880"/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A</w:t>
      </w:r>
    </w:p>
    <w:p w14:paraId="3505AB0C" w14:textId="77777777" w:rsidR="00645D8E" w:rsidRPr="00012840" w:rsidRDefault="00190BFB" w:rsidP="00645D8E">
      <w:pPr>
        <w:spacing w:after="480"/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10070</w:t>
      </w:r>
      <w:r w:rsidR="00645D8E" w:rsidRPr="00012840">
        <w:rPr>
          <w:rFonts w:cs="Times New Roman"/>
          <w:b/>
          <w:sz w:val="36"/>
        </w:rPr>
        <w:t>-</w:t>
      </w:r>
      <w:r w:rsidRPr="00012840">
        <w:rPr>
          <w:rFonts w:cs="Times New Roman"/>
          <w:b/>
          <w:sz w:val="36"/>
        </w:rPr>
        <w:t>12</w:t>
      </w:r>
      <w:r w:rsidR="00645D8E" w:rsidRPr="00012840">
        <w:rPr>
          <w:rFonts w:cs="Times New Roman"/>
          <w:b/>
          <w:sz w:val="36"/>
        </w:rPr>
        <w:t xml:space="preserve"> azonosító számú</w:t>
      </w:r>
    </w:p>
    <w:p w14:paraId="357FCA98" w14:textId="77777777" w:rsidR="00645D8E" w:rsidRPr="00012840" w:rsidRDefault="00190BFB" w:rsidP="00645D8E">
      <w:pPr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Munkahelyi kommunikáció</w:t>
      </w:r>
    </w:p>
    <w:p w14:paraId="028BFDE4" w14:textId="77777777" w:rsidR="00645D8E" w:rsidRPr="00012840" w:rsidRDefault="00645D8E" w:rsidP="00645D8E">
      <w:pPr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megnevezésű</w:t>
      </w:r>
      <w:proofErr w:type="gramEnd"/>
    </w:p>
    <w:p w14:paraId="4F97D10B" w14:textId="77777777" w:rsidR="00645D8E" w:rsidRPr="00012840" w:rsidRDefault="00645D8E" w:rsidP="00645D8E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szakmai</w:t>
      </w:r>
      <w:proofErr w:type="gramEnd"/>
      <w:r w:rsidRPr="00012840">
        <w:rPr>
          <w:rFonts w:cs="Times New Roman"/>
          <w:b/>
          <w:sz w:val="36"/>
        </w:rPr>
        <w:t xml:space="preserve"> követelménymodul</w:t>
      </w:r>
    </w:p>
    <w:p w14:paraId="0E3B7C33" w14:textId="77777777" w:rsidR="00645D8E" w:rsidRPr="00012840" w:rsidRDefault="00645D8E" w:rsidP="00645D8E">
      <w:pPr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tantárgyai</w:t>
      </w:r>
      <w:proofErr w:type="gramEnd"/>
      <w:r w:rsidRPr="00012840">
        <w:rPr>
          <w:rFonts w:cs="Times New Roman"/>
          <w:b/>
          <w:sz w:val="36"/>
        </w:rPr>
        <w:t>, témakörei</w:t>
      </w:r>
    </w:p>
    <w:p w14:paraId="1B187BE8" w14:textId="77777777" w:rsidR="00645D8E" w:rsidRPr="00012840" w:rsidRDefault="00645D8E" w:rsidP="00645D8E">
      <w:pPr>
        <w:spacing w:after="200" w:line="276" w:lineRule="auto"/>
        <w:jc w:val="left"/>
        <w:rPr>
          <w:rFonts w:cs="Times New Roman"/>
        </w:rPr>
      </w:pPr>
      <w:r w:rsidRPr="00012840">
        <w:rPr>
          <w:rFonts w:cs="Times New Roman"/>
        </w:rPr>
        <w:br w:type="page"/>
      </w:r>
    </w:p>
    <w:p w14:paraId="155642C8" w14:textId="47F47AFC" w:rsidR="00645D8E" w:rsidRPr="00012840" w:rsidRDefault="00645D8E" w:rsidP="00645D8E">
      <w:pPr>
        <w:rPr>
          <w:rFonts w:cs="Times New Roman"/>
        </w:rPr>
      </w:pPr>
      <w:r w:rsidRPr="00012840">
        <w:rPr>
          <w:rFonts w:cs="Times New Roman"/>
        </w:rPr>
        <w:lastRenderedPageBreak/>
        <w:t xml:space="preserve">A </w:t>
      </w:r>
      <w:r w:rsidR="00190BFB" w:rsidRPr="00012840">
        <w:rPr>
          <w:rFonts w:cs="Times New Roman"/>
        </w:rPr>
        <w:t>10070</w:t>
      </w:r>
      <w:r w:rsidRPr="00012840">
        <w:rPr>
          <w:rFonts w:cs="Times New Roman"/>
        </w:rPr>
        <w:t>-</w:t>
      </w:r>
      <w:r w:rsidR="00190BFB" w:rsidRPr="00012840">
        <w:rPr>
          <w:rFonts w:cs="Times New Roman"/>
        </w:rPr>
        <w:t>12</w:t>
      </w:r>
      <w:r w:rsidRPr="00012840">
        <w:rPr>
          <w:rFonts w:cs="Times New Roman"/>
        </w:rPr>
        <w:t xml:space="preserve"> azonosító számú </w:t>
      </w:r>
      <w:r w:rsidR="00190BFB" w:rsidRPr="00012840">
        <w:rPr>
          <w:rFonts w:cs="Times New Roman"/>
        </w:rPr>
        <w:t>Munkahelyi kommunikáció</w:t>
      </w:r>
      <w:r w:rsidRPr="00012840">
        <w:rPr>
          <w:rFonts w:cs="Times New Roman"/>
        </w:rPr>
        <w:t xml:space="preserve"> megnevezésű szakmai követelménymodulhoz tartozó tantárgyak és témakörök oktatása során </w:t>
      </w:r>
      <w:r w:rsidR="00DB3869">
        <w:rPr>
          <w:rFonts w:cs="Times New Roman"/>
        </w:rPr>
        <w:t>fejlesztendő kompetenciák:</w:t>
      </w:r>
    </w:p>
    <w:tbl>
      <w:tblPr>
        <w:tblW w:w="0" w:type="auto"/>
        <w:jc w:val="center"/>
        <w:tblInd w:w="-13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7"/>
        <w:gridCol w:w="758"/>
        <w:gridCol w:w="842"/>
      </w:tblGrid>
      <w:tr w:rsidR="006D2E83" w:rsidRPr="00012840" w14:paraId="4D7CA516" w14:textId="77777777" w:rsidTr="00A5164A">
        <w:trPr>
          <w:cantSplit/>
          <w:trHeight w:val="1697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4CC1C8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0B2E84E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Kommunikáció alapjai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A86B939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Üzleti kommunikációs gyakorlat</w:t>
            </w:r>
          </w:p>
        </w:tc>
      </w:tr>
      <w:tr w:rsidR="006D2E83" w:rsidRPr="00012840" w14:paraId="11B27BD9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61914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CF72C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323D5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4E20B93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5E2AA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Betartja a viselkedéskultúra követelményeit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55B64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FD7AF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5C1A6A8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2C652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Alkalmazza az üzleti és hivatali élet protokoll-előírásait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EE8F2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B4561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6289D81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33DCC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Betartja az irodai munka etikai szabályait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66885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46CA3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00AAE863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F341B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Partnerkapcsolatokat ápol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ECC45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F5273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07C7AB14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1D2F1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Információt kér, gyűjt hagyományos és elektronikus úton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62B23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1BCE0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DAFB9D3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ADF9B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Tájékoztatást ad írásban, szóban, telefonon és elektronikusan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0FFC5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106D5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590FAC4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8A014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Írásbeli és szóbeli kommunikációjában fokozottan ügyel a nyelvhelyességi és nyelvhasználati szabályok betartására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20398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0C061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F6A61A8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F10D83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Kapcsolattartást szolgáló írásbeli dokumentumokat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05266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5FDE8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B1DF1B0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1429A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Továbbképzéseken, tréningeken vesz részt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4C162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BADF8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102E009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CAAD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50B3E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D0C70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6AD804BB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9675A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kommunikáció folyamata és fajtái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EB65F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729B6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035B15F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5D0F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szóbeli és írásbeli 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114A3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1ABB9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2A5EC2D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6933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nem-verbális 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A7B49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84402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139029F1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62401A" w14:textId="77777777" w:rsidR="006D2E83" w:rsidRPr="00012840" w:rsidRDefault="007B4B6B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Az elektronikus kapcsolattartás alapvető szabályai (netikett)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229C5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93C04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585F63C3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5B6C7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kommunikációs zavarok fajtái és elhárításuk módjai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1BAED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CC646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6E69A69D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32540" w14:textId="77777777" w:rsidR="006D2E83" w:rsidRPr="00012840" w:rsidRDefault="007B4B6B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Kommunikációs különbségek (kultúrák közötti, érzelmi, hatalmi, nemi, környezeti stb.)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8FA4A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6D441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47BA86D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9CF8A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Üzleti nyelvi kultúra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BE0BC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972F2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AA7E76C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1079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nyelvhelyesség szóbeli és írásbeli elemei, nyelvhasználati 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9D89B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7ACAB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6B46E0F2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60921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közéleti megnyilvánulás fajtái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0A3C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A7211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6F53DF81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09DE6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viselkedéskultúra alapszabályai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64F4D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D3981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5E4F37B6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2494D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Az üzleti magatartás és protokoll előírásai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30F79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58293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3AB7EBE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93A21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Az irodai munka etikai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7C4E1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8AAC1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60CE2CC3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9F43A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munkahelyi kapcsolatok (felettessel, munkatárssal, ügyfelekkel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B0733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FF6DC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69F1B23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822AF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munkahelyi viselkedés alapnormái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7785A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0FA4C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14A6E26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0EC47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munkahelyi konfliktusok és kezelési módjaik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51C1D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4407A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1B38C36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07BE1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Ügyféltípusok, ügyfélkapcsolatok kezelésének módjai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D1292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E4ED8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01F5C586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6C1FF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személyiségfejlesztés lehetőségei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D06F7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0F577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5AF88103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7472C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Álláskeresési technikák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2443E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0E685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B6A449F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A444F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B339D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7C841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379949B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76DE3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Olvasott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F8D68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0B702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E91023E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46BFB8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lastRenderedPageBreak/>
              <w:t>Hallott köznyelvi és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E5A2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7785B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17D6D98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FCD6F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helyes beszéd technikája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8C4AF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E519A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C85756B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2223B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Szóbeli megnyilvánulás (a szakmai beszéd)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80C40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AAC6C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1C70C418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6369A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Szabályértelmezés, szabálykövető magatartás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99CA4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B3298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30EE1A1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1F7C26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A96D2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8C809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BC6A5AA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2A799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Pontosság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43E58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8A4CA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5B904972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E1AC9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Önfegyelem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67B6B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98F03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795C19DD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E6EB5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9FCDB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63500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9CE3352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591D75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BFA2E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98709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13B9226D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39C78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Kommunikációs rugalmasság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66C9A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134F4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4A23126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A6266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Nyelvhelyesség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DC2BD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4A4C6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6832F686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443E3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Konfliktusmegoldó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D4770" w14:textId="77777777" w:rsidR="006D2E83" w:rsidRPr="00012840" w:rsidRDefault="007B4B6B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A63CA" w14:textId="77777777" w:rsidR="006D2E83" w:rsidRPr="00012840" w:rsidRDefault="007B4B6B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07D68527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87116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71CE0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ACF1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703D21DD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ED659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Nyitott hozzáállás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20279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5DC9B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BAE2BA4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90947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5DB82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E7A9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F702054" w14:textId="77777777" w:rsidTr="00A5164A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D05FA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Ismeretek helyénvaló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B01AA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BB94B" w14:textId="77777777" w:rsidR="006D2E83" w:rsidRPr="00012840" w:rsidRDefault="006D2E83" w:rsidP="005B33A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4B950531" w14:textId="77777777" w:rsidR="00645D8E" w:rsidRPr="00012840" w:rsidRDefault="00645D8E" w:rsidP="00645D8E">
      <w:pPr>
        <w:rPr>
          <w:rFonts w:cs="Times New Roman"/>
        </w:rPr>
      </w:pPr>
    </w:p>
    <w:p w14:paraId="0A4D69EA" w14:textId="77777777" w:rsidR="00645D8E" w:rsidRPr="00012840" w:rsidRDefault="00301966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Kommunikáció alapjai</w:t>
      </w:r>
      <w:r w:rsidR="00645D8E" w:rsidRPr="00012840">
        <w:rPr>
          <w:rFonts w:cs="Times New Roman"/>
          <w:b/>
        </w:rPr>
        <w:t xml:space="preserve"> tantárgy</w:t>
      </w:r>
      <w:r w:rsidR="00645D8E" w:rsidRPr="00012840">
        <w:rPr>
          <w:rFonts w:cs="Times New Roman"/>
          <w:b/>
        </w:rPr>
        <w:tab/>
      </w:r>
      <w:r w:rsidRPr="00012840">
        <w:rPr>
          <w:rFonts w:cs="Times New Roman"/>
          <w:b/>
        </w:rPr>
        <w:t>108</w:t>
      </w:r>
      <w:r w:rsidR="00645D8E" w:rsidRPr="00012840">
        <w:rPr>
          <w:rFonts w:cs="Times New Roman"/>
          <w:b/>
        </w:rPr>
        <w:t xml:space="preserve"> óra/</w:t>
      </w:r>
      <w:r w:rsidRPr="00012840">
        <w:rPr>
          <w:rFonts w:cs="Times New Roman"/>
          <w:b/>
        </w:rPr>
        <w:t>108</w:t>
      </w:r>
      <w:r w:rsidR="00645D8E" w:rsidRPr="00012840">
        <w:rPr>
          <w:rFonts w:cs="Times New Roman"/>
          <w:b/>
        </w:rPr>
        <w:t xml:space="preserve"> óra*</w:t>
      </w:r>
    </w:p>
    <w:p w14:paraId="56E4F399" w14:textId="77777777" w:rsidR="00645D8E" w:rsidRPr="00012840" w:rsidRDefault="00645D8E" w:rsidP="00645D8E">
      <w:pPr>
        <w:spacing w:after="0"/>
        <w:jc w:val="right"/>
        <w:rPr>
          <w:rFonts w:cs="Times New Roman"/>
          <w:sz w:val="20"/>
        </w:rPr>
      </w:pPr>
      <w:r w:rsidRPr="00012840">
        <w:rPr>
          <w:rFonts w:cs="Times New Roman"/>
          <w:sz w:val="20"/>
        </w:rPr>
        <w:t>* 9-13. évfolyamon megszervezett képzés/13. és 14. évfolyamon megszervezett képzés</w:t>
      </w:r>
    </w:p>
    <w:p w14:paraId="28621A43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56964279" w14:textId="2F51C643" w:rsidR="00645D8E" w:rsidRPr="00012840" w:rsidRDefault="00645D8E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a főszakképesítéshez kapcsolódik.</w:t>
      </w:r>
    </w:p>
    <w:p w14:paraId="5D80F665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377963BF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tanításának célja</w:t>
      </w:r>
    </w:p>
    <w:p w14:paraId="46F4752C" w14:textId="77777777" w:rsidR="00645D8E" w:rsidRPr="00012840" w:rsidRDefault="00301966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kommunikáció alapjai tantárgy elméleti oktatásának alapvető célja, hogy a tanulók elsajátítsák a </w:t>
      </w:r>
      <w:proofErr w:type="gramStart"/>
      <w:r w:rsidRPr="00012840">
        <w:rPr>
          <w:rFonts w:cs="Times New Roman"/>
        </w:rPr>
        <w:t>kommunikáció különböző</w:t>
      </w:r>
      <w:proofErr w:type="gramEnd"/>
      <w:r w:rsidRPr="00012840">
        <w:rPr>
          <w:rFonts w:cs="Times New Roman"/>
        </w:rPr>
        <w:t xml:space="preserve"> fajtáit, felismerjék azokat és annak megfelelően kezeljék. Legyenek tisztában a kommunikáció fontosságával, az ügyfelekre gyakorolt hatásának jelentőségével. Képessé kell tenni a tanulókat arra, hogy a kommunikáció helyes megválasztásával hatékonyan végezzék munkájukat.</w:t>
      </w:r>
    </w:p>
    <w:p w14:paraId="2B3FEA35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4E08C932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Kapcsolódó közismereti, szakmai tartalmak</w:t>
      </w:r>
    </w:p>
    <w:p w14:paraId="421B6A1E" w14:textId="77777777" w:rsidR="00645D8E" w:rsidRPr="00012840" w:rsidRDefault="00301966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az adott évfolyamba lépés feltételeiként megjelölt közismereti és szakmai tartalmakra épül.</w:t>
      </w:r>
    </w:p>
    <w:p w14:paraId="30C2CA68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3BDBB287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Témakörök</w:t>
      </w:r>
    </w:p>
    <w:p w14:paraId="765CA81A" w14:textId="77777777" w:rsidR="00645D8E" w:rsidRPr="00012840" w:rsidRDefault="00301966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Kommunikáció folyamata, fajtái, etikett és protokoll szabályok</w:t>
      </w:r>
    </w:p>
    <w:p w14:paraId="5BA9DD16" w14:textId="77777777" w:rsidR="00301966" w:rsidRPr="00012840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kommunikáció fogalma, fajtái</w:t>
      </w:r>
    </w:p>
    <w:p w14:paraId="1E9387B6" w14:textId="77777777" w:rsidR="00301966" w:rsidRPr="00012840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szóbeli és írásbeli kommunikáció típusai</w:t>
      </w:r>
    </w:p>
    <w:p w14:paraId="1CCA081E" w14:textId="77777777" w:rsidR="00301966" w:rsidRPr="00012840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nonverbális kommunikáció</w:t>
      </w:r>
    </w:p>
    <w:p w14:paraId="0DA626D1" w14:textId="77777777" w:rsidR="00301966" w:rsidRPr="00012840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konfliktusok és kezelési módjaik</w:t>
      </w:r>
    </w:p>
    <w:p w14:paraId="3A2BD114" w14:textId="77777777" w:rsidR="00301966" w:rsidRPr="00012840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kommunikáció folyamata és fajtái</w:t>
      </w:r>
    </w:p>
    <w:p w14:paraId="3E00CC19" w14:textId="77777777" w:rsidR="00301966" w:rsidRPr="00012840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kommunikáció etikai és protokollszabályai</w:t>
      </w:r>
    </w:p>
    <w:p w14:paraId="3FA2C122" w14:textId="77777777" w:rsidR="00645D8E" w:rsidRPr="00012840" w:rsidRDefault="00301966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elektronikus kapcsolattartás alapvető szabályai (netikett)</w:t>
      </w:r>
    </w:p>
    <w:p w14:paraId="61D81E53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B104259" w14:textId="77777777" w:rsidR="00645D8E" w:rsidRPr="00012840" w:rsidRDefault="00301966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Nyelvhelyesség szóbeli és írásbeli elemei, nyelvhasználati szabályok, konfliktuskezelés</w:t>
      </w:r>
    </w:p>
    <w:p w14:paraId="79CE3542" w14:textId="77777777" w:rsidR="00301966" w:rsidRPr="00012840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Írásbeli és szóbeli kommunikációjában fokozottan ügyel a nyelvhelyességi és nyelvhasználati szabályok betartására</w:t>
      </w:r>
    </w:p>
    <w:p w14:paraId="76DE1883" w14:textId="77777777" w:rsidR="00301966" w:rsidRPr="00012840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Olvasott szakmai szöveg megértése</w:t>
      </w:r>
    </w:p>
    <w:p w14:paraId="415F5D64" w14:textId="77777777" w:rsidR="00301966" w:rsidRPr="00012840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Hallott köznyelvi és szakmai szöveg megértése</w:t>
      </w:r>
    </w:p>
    <w:p w14:paraId="028E8C4A" w14:textId="77777777" w:rsidR="00301966" w:rsidRPr="00012840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lastRenderedPageBreak/>
        <w:t>A helyes beszéd technikája</w:t>
      </w:r>
    </w:p>
    <w:p w14:paraId="31A8A6E2" w14:textId="77777777" w:rsidR="00301966" w:rsidRPr="00012840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Szóbeli megnyilvánulás (a szakmai beszéd)</w:t>
      </w:r>
    </w:p>
    <w:p w14:paraId="2E170831" w14:textId="77777777" w:rsidR="00301966" w:rsidRPr="00012840" w:rsidRDefault="00301966" w:rsidP="0030196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Szabályelemzés, szabálykövető magatartás </w:t>
      </w:r>
    </w:p>
    <w:p w14:paraId="44A21359" w14:textId="77777777" w:rsidR="00645D8E" w:rsidRPr="00012840" w:rsidRDefault="00301966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nyelvhelyesség szóbeli és írásbeli elemei, nyelvhasználati szabályok</w:t>
      </w:r>
    </w:p>
    <w:p w14:paraId="18CD051E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C4A03D4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képzés javasolt helyszíne (ajánlás)</w:t>
      </w:r>
    </w:p>
    <w:p w14:paraId="0E818AC6" w14:textId="77777777" w:rsidR="00645D8E" w:rsidRPr="00012840" w:rsidRDefault="00301966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Tanterem</w:t>
      </w:r>
    </w:p>
    <w:p w14:paraId="1AB58E98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2527DD8D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értékelésének módja</w:t>
      </w:r>
    </w:p>
    <w:p w14:paraId="056B21E6" w14:textId="547F0008" w:rsidR="00645D8E" w:rsidRPr="00012840" w:rsidRDefault="00645D8E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nemzeti köznevelésről szóló 2011. évi </w:t>
      </w:r>
      <w:r w:rsidR="00DB3869">
        <w:rPr>
          <w:rFonts w:cs="Times New Roman"/>
        </w:rPr>
        <w:t>CXC. törvény</w:t>
      </w:r>
      <w:r w:rsidRPr="00012840">
        <w:rPr>
          <w:rFonts w:cs="Times New Roman"/>
        </w:rPr>
        <w:t xml:space="preserve"> 54. § </w:t>
      </w:r>
      <w:r w:rsidR="002778AA">
        <w:rPr>
          <w:rFonts w:cs="Times New Roman"/>
        </w:rPr>
        <w:t xml:space="preserve">(2) bekezdés a) </w:t>
      </w:r>
      <w:r w:rsidRPr="00012840">
        <w:rPr>
          <w:rFonts w:cs="Times New Roman"/>
        </w:rPr>
        <w:t>pontja szerinti értékeléssel.</w:t>
      </w:r>
    </w:p>
    <w:p w14:paraId="7A002674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37B33387" w14:textId="77777777" w:rsidR="00645D8E" w:rsidRPr="00012840" w:rsidRDefault="00301966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Üzleti kommunikáció gyakorlat</w:t>
      </w:r>
      <w:r w:rsidR="00645D8E" w:rsidRPr="00012840">
        <w:rPr>
          <w:rFonts w:cs="Times New Roman"/>
          <w:b/>
        </w:rPr>
        <w:t xml:space="preserve"> tantárgy</w:t>
      </w:r>
      <w:r w:rsidR="00645D8E" w:rsidRPr="00012840">
        <w:rPr>
          <w:rFonts w:cs="Times New Roman"/>
          <w:b/>
        </w:rPr>
        <w:tab/>
      </w:r>
      <w:r w:rsidR="0012612B" w:rsidRPr="00012840">
        <w:rPr>
          <w:rFonts w:cs="Times New Roman"/>
          <w:b/>
        </w:rPr>
        <w:t>36</w:t>
      </w:r>
      <w:r w:rsidR="00645D8E" w:rsidRPr="00012840">
        <w:rPr>
          <w:rFonts w:cs="Times New Roman"/>
          <w:b/>
        </w:rPr>
        <w:t xml:space="preserve"> óra/</w:t>
      </w:r>
      <w:r w:rsidR="0012612B" w:rsidRPr="00012840">
        <w:rPr>
          <w:rFonts w:cs="Times New Roman"/>
          <w:b/>
        </w:rPr>
        <w:t>36</w:t>
      </w:r>
      <w:r w:rsidR="00645D8E" w:rsidRPr="00012840">
        <w:rPr>
          <w:rFonts w:cs="Times New Roman"/>
          <w:b/>
        </w:rPr>
        <w:t xml:space="preserve"> óra*</w:t>
      </w:r>
    </w:p>
    <w:p w14:paraId="70CC8F71" w14:textId="77777777" w:rsidR="00645D8E" w:rsidRPr="00012840" w:rsidRDefault="00645D8E" w:rsidP="00645D8E">
      <w:pPr>
        <w:spacing w:after="0"/>
        <w:jc w:val="right"/>
        <w:rPr>
          <w:rFonts w:cs="Times New Roman"/>
          <w:sz w:val="20"/>
        </w:rPr>
      </w:pPr>
      <w:r w:rsidRPr="00012840">
        <w:rPr>
          <w:rFonts w:cs="Times New Roman"/>
          <w:sz w:val="20"/>
        </w:rPr>
        <w:t>* 9-13. évfolyamon megszervezett képzés/13. és 14. évfolyamon megszervezett képzés</w:t>
      </w:r>
    </w:p>
    <w:p w14:paraId="72A7D43D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2B862178" w14:textId="6CD0928D" w:rsidR="00645D8E" w:rsidRPr="00012840" w:rsidRDefault="00645D8E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a főszakképesítéshez kapcsolódik.</w:t>
      </w:r>
    </w:p>
    <w:p w14:paraId="53BED56E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5B0EB8D2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tanításának célja</w:t>
      </w:r>
    </w:p>
    <w:p w14:paraId="5ED544A7" w14:textId="77777777" w:rsidR="00645D8E" w:rsidRPr="00012840" w:rsidRDefault="00301966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Az Üzleti kommunikáció gyakorlat célja, a hallgatók felkészítése a saját és a vállalat érdekeinek érvényesítésére, ehhez szükséges alapfogalmak és alapkészségek megtanítása, a sikeres tárgyalás "kellékeinek" megismertetése, alkalmazásának gyakoroltatása.</w:t>
      </w:r>
    </w:p>
    <w:p w14:paraId="36B797E1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3C4A6B14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Kapcsolódó közismereti, szakmai tartalmak</w:t>
      </w:r>
    </w:p>
    <w:p w14:paraId="0DFABE07" w14:textId="77777777" w:rsidR="00645D8E" w:rsidRPr="00012840" w:rsidRDefault="00301966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az adott évfolyamba lépés feltételeiként megjelölt közismereti és szakmai tartalmakra épül.</w:t>
      </w:r>
    </w:p>
    <w:p w14:paraId="6758CB43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547AB66F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Témakörök</w:t>
      </w:r>
    </w:p>
    <w:p w14:paraId="02B5AC26" w14:textId="77777777" w:rsidR="00645D8E" w:rsidRPr="00012840" w:rsidRDefault="00301966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Üzleti nyelvi kultúra gyakorlat</w:t>
      </w:r>
    </w:p>
    <w:p w14:paraId="0E99EFE5" w14:textId="77777777" w:rsidR="00AA4263" w:rsidRPr="00012840" w:rsidRDefault="00AA4263" w:rsidP="00AA426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üzleti kommunikáció gyakorlati fajtái</w:t>
      </w:r>
    </w:p>
    <w:p w14:paraId="4294DF9D" w14:textId="77777777" w:rsidR="00AA4263" w:rsidRPr="00012840" w:rsidRDefault="00AA4263" w:rsidP="00AA426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Üzleti nyelvi kultúra</w:t>
      </w:r>
    </w:p>
    <w:p w14:paraId="64535616" w14:textId="77777777" w:rsidR="00AA4263" w:rsidRPr="00012840" w:rsidRDefault="00AA4263" w:rsidP="00AA426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Kommunikáció fogalma, fajtái, típusai és elhárításuk módjai</w:t>
      </w:r>
    </w:p>
    <w:p w14:paraId="6C1A71D7" w14:textId="77777777" w:rsidR="00AA4263" w:rsidRPr="00012840" w:rsidRDefault="00AA4263" w:rsidP="00AA426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tárgyalás előkészítése és lebonyolítása</w:t>
      </w:r>
    </w:p>
    <w:p w14:paraId="4D8E3BDE" w14:textId="77777777" w:rsidR="00AA4263" w:rsidRPr="00012840" w:rsidRDefault="00AA4263" w:rsidP="00AA426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Tárgyalástechnika</w:t>
      </w:r>
    </w:p>
    <w:p w14:paraId="649B89BD" w14:textId="77777777" w:rsidR="00AA4263" w:rsidRPr="00012840" w:rsidRDefault="00AA4263" w:rsidP="00AA426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kommunikációs zavarok fajtái</w:t>
      </w:r>
    </w:p>
    <w:p w14:paraId="3E000C8C" w14:textId="77777777" w:rsidR="00645D8E" w:rsidRPr="00012840" w:rsidRDefault="00AA4263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Tömegkommunikáció jellegzetességei</w:t>
      </w:r>
    </w:p>
    <w:p w14:paraId="22EE3E7D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8DFFCE8" w14:textId="77777777" w:rsidR="00645D8E" w:rsidRPr="00012840" w:rsidRDefault="000C4369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Üzleti magatartás, társalgási protokollgyakorlat</w:t>
      </w:r>
    </w:p>
    <w:p w14:paraId="33F60C4D" w14:textId="77777777" w:rsidR="000C4369" w:rsidRPr="00012840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üzleti magatartás és protokoll előírásai</w:t>
      </w:r>
    </w:p>
    <w:p w14:paraId="0142AC69" w14:textId="77777777" w:rsidR="000C4369" w:rsidRPr="00012840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üzleti etikett szabályai</w:t>
      </w:r>
    </w:p>
    <w:p w14:paraId="75DCE1BA" w14:textId="77777777" w:rsidR="000C4369" w:rsidRPr="00012840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Viselkedéskultúra alapszabályai</w:t>
      </w:r>
    </w:p>
    <w:p w14:paraId="35CC9582" w14:textId="77777777" w:rsidR="000C4369" w:rsidRPr="00012840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Kommunikációs különbségek típusai, fajtái, jellegzetességei</w:t>
      </w:r>
    </w:p>
    <w:p w14:paraId="049061B0" w14:textId="77777777" w:rsidR="00645D8E" w:rsidRPr="00012840" w:rsidRDefault="000C4369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Telefonos kapcsolattartás</w:t>
      </w:r>
    </w:p>
    <w:p w14:paraId="32005F07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34A4AF6" w14:textId="77777777" w:rsidR="00645D8E" w:rsidRPr="00012840" w:rsidRDefault="000C4369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viselkedéskultúra szabályai gyakorlat</w:t>
      </w:r>
    </w:p>
    <w:p w14:paraId="642A9AC7" w14:textId="77777777" w:rsidR="000C4369" w:rsidRPr="00012840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viselkedéskultúra alapszabályai</w:t>
      </w:r>
    </w:p>
    <w:p w14:paraId="5180B536" w14:textId="77777777" w:rsidR="000C4369" w:rsidRPr="00012840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üzleti magatartás és protokoll előírásai</w:t>
      </w:r>
    </w:p>
    <w:p w14:paraId="51B4A831" w14:textId="77777777" w:rsidR="000C4369" w:rsidRPr="00012840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irodai munka etikai szabályai</w:t>
      </w:r>
    </w:p>
    <w:p w14:paraId="1AA535E5" w14:textId="77777777" w:rsidR="000C4369" w:rsidRPr="00012840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munkahelyi kapcsolatok (felettessel, munkatársakkal, ügyfelekkel) (</w:t>
      </w:r>
      <w:proofErr w:type="spellStart"/>
      <w:r w:rsidRPr="00012840">
        <w:rPr>
          <w:rFonts w:cs="Times New Roman"/>
        </w:rPr>
        <w:t>ögy</w:t>
      </w:r>
      <w:proofErr w:type="spellEnd"/>
      <w:r w:rsidRPr="00012840">
        <w:rPr>
          <w:rFonts w:cs="Times New Roman"/>
        </w:rPr>
        <w:t>)</w:t>
      </w:r>
    </w:p>
    <w:p w14:paraId="4F1160B7" w14:textId="77777777" w:rsidR="000C4369" w:rsidRPr="00012840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munkahelyi viselkedés alapnormái</w:t>
      </w:r>
    </w:p>
    <w:p w14:paraId="68B8341B" w14:textId="77777777" w:rsidR="000C4369" w:rsidRPr="00012840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munkahelyi konfliktusok és kezelési módjaik</w:t>
      </w:r>
    </w:p>
    <w:p w14:paraId="7DB3D1A9" w14:textId="77777777" w:rsidR="000C4369" w:rsidRPr="00012840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lastRenderedPageBreak/>
        <w:t>Ügyféltípusok, ügyfélkapcsolatok kezelésének módjai</w:t>
      </w:r>
    </w:p>
    <w:p w14:paraId="767F4923" w14:textId="77777777" w:rsidR="000C4369" w:rsidRPr="00012840" w:rsidRDefault="000C4369" w:rsidP="000C43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személyiségfejlesztés lehetőségei</w:t>
      </w:r>
    </w:p>
    <w:p w14:paraId="0C25B097" w14:textId="77777777" w:rsidR="00645D8E" w:rsidRPr="00012840" w:rsidRDefault="000C4369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Álláskeresési technikák</w:t>
      </w:r>
    </w:p>
    <w:p w14:paraId="1CF4417D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1810777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képzés javasolt helyszíne (ajánlás)</w:t>
      </w:r>
    </w:p>
    <w:p w14:paraId="2E083CC5" w14:textId="77777777" w:rsidR="00645D8E" w:rsidRPr="00012840" w:rsidRDefault="000C4369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Tanterem, termelő vagy kereskedelmi vállalkozás</w:t>
      </w:r>
    </w:p>
    <w:p w14:paraId="0D10118F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3E3C584D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értékelésének módja</w:t>
      </w:r>
    </w:p>
    <w:p w14:paraId="2C1459B7" w14:textId="1F80B009" w:rsidR="00645D8E" w:rsidRPr="00012840" w:rsidRDefault="00645D8E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nemzeti köznevelésről szóló 2011. évi </w:t>
      </w:r>
      <w:r w:rsidR="00DB3869">
        <w:rPr>
          <w:rFonts w:cs="Times New Roman"/>
        </w:rPr>
        <w:t>CXC. törvény</w:t>
      </w:r>
      <w:r w:rsidRPr="00012840">
        <w:rPr>
          <w:rFonts w:cs="Times New Roman"/>
        </w:rPr>
        <w:t xml:space="preserve"> 54. § </w:t>
      </w:r>
      <w:r w:rsidR="002778AA">
        <w:rPr>
          <w:rFonts w:cs="Times New Roman"/>
        </w:rPr>
        <w:t xml:space="preserve">(2) bekezdés a) </w:t>
      </w:r>
      <w:r w:rsidRPr="00012840">
        <w:rPr>
          <w:rFonts w:cs="Times New Roman"/>
        </w:rPr>
        <w:t>pontja szerinti értékeléssel.</w:t>
      </w:r>
    </w:p>
    <w:p w14:paraId="23C28FDC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7A159E3F" w14:textId="77777777" w:rsidR="00645D8E" w:rsidRPr="00012840" w:rsidRDefault="00645D8E" w:rsidP="00645D8E">
      <w:pPr>
        <w:spacing w:after="200" w:line="276" w:lineRule="auto"/>
        <w:jc w:val="left"/>
        <w:rPr>
          <w:rFonts w:cs="Times New Roman"/>
        </w:rPr>
      </w:pPr>
      <w:r w:rsidRPr="00012840">
        <w:rPr>
          <w:rFonts w:cs="Times New Roman"/>
        </w:rPr>
        <w:br w:type="page"/>
      </w:r>
    </w:p>
    <w:p w14:paraId="2A64C0FD" w14:textId="77777777" w:rsidR="00645D8E" w:rsidRPr="00012840" w:rsidRDefault="00645D8E" w:rsidP="00645D8E">
      <w:pPr>
        <w:rPr>
          <w:rFonts w:cs="Times New Roman"/>
        </w:rPr>
      </w:pPr>
    </w:p>
    <w:p w14:paraId="764C652D" w14:textId="77777777" w:rsidR="00645D8E" w:rsidRPr="00012840" w:rsidRDefault="00645D8E" w:rsidP="00645D8E">
      <w:pPr>
        <w:spacing w:before="2880"/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A</w:t>
      </w:r>
    </w:p>
    <w:p w14:paraId="6BD2632F" w14:textId="77777777" w:rsidR="00645D8E" w:rsidRPr="00012840" w:rsidRDefault="00190BFB" w:rsidP="00645D8E">
      <w:pPr>
        <w:spacing w:after="480"/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10651</w:t>
      </w:r>
      <w:r w:rsidR="00645D8E" w:rsidRPr="00012840">
        <w:rPr>
          <w:rFonts w:cs="Times New Roman"/>
          <w:b/>
          <w:sz w:val="36"/>
        </w:rPr>
        <w:t>-</w:t>
      </w:r>
      <w:r w:rsidRPr="00012840">
        <w:rPr>
          <w:rFonts w:cs="Times New Roman"/>
          <w:b/>
          <w:sz w:val="36"/>
        </w:rPr>
        <w:t>12</w:t>
      </w:r>
      <w:r w:rsidR="00645D8E" w:rsidRPr="00012840">
        <w:rPr>
          <w:rFonts w:cs="Times New Roman"/>
          <w:b/>
          <w:sz w:val="36"/>
        </w:rPr>
        <w:t xml:space="preserve"> azonosító számú</w:t>
      </w:r>
    </w:p>
    <w:p w14:paraId="0133FB63" w14:textId="77777777" w:rsidR="00645D8E" w:rsidRPr="00012840" w:rsidRDefault="00190BFB" w:rsidP="00645D8E">
      <w:pPr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Vezetési, jogi, gazdasági és marketing ismeretek</w:t>
      </w:r>
    </w:p>
    <w:p w14:paraId="423FBB70" w14:textId="77777777" w:rsidR="00645D8E" w:rsidRPr="00012840" w:rsidRDefault="00645D8E" w:rsidP="00645D8E">
      <w:pPr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megnevezésű</w:t>
      </w:r>
      <w:proofErr w:type="gramEnd"/>
    </w:p>
    <w:p w14:paraId="2206938E" w14:textId="77777777" w:rsidR="00645D8E" w:rsidRPr="00012840" w:rsidRDefault="00645D8E" w:rsidP="00645D8E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szakmai</w:t>
      </w:r>
      <w:proofErr w:type="gramEnd"/>
      <w:r w:rsidRPr="00012840">
        <w:rPr>
          <w:rFonts w:cs="Times New Roman"/>
          <w:b/>
          <w:sz w:val="36"/>
        </w:rPr>
        <w:t xml:space="preserve"> követelménymodul</w:t>
      </w:r>
    </w:p>
    <w:p w14:paraId="715761AF" w14:textId="77777777" w:rsidR="00645D8E" w:rsidRPr="00012840" w:rsidRDefault="00645D8E" w:rsidP="00645D8E">
      <w:pPr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tantárgyai</w:t>
      </w:r>
      <w:proofErr w:type="gramEnd"/>
      <w:r w:rsidRPr="00012840">
        <w:rPr>
          <w:rFonts w:cs="Times New Roman"/>
          <w:b/>
          <w:sz w:val="36"/>
        </w:rPr>
        <w:t>, témakörei</w:t>
      </w:r>
    </w:p>
    <w:p w14:paraId="404B7222" w14:textId="77777777" w:rsidR="00645D8E" w:rsidRPr="00012840" w:rsidRDefault="00645D8E" w:rsidP="00645D8E">
      <w:pPr>
        <w:spacing w:after="200" w:line="276" w:lineRule="auto"/>
        <w:jc w:val="left"/>
        <w:rPr>
          <w:rFonts w:cs="Times New Roman"/>
        </w:rPr>
      </w:pPr>
      <w:r w:rsidRPr="00012840">
        <w:rPr>
          <w:rFonts w:cs="Times New Roman"/>
        </w:rPr>
        <w:br w:type="page"/>
      </w:r>
    </w:p>
    <w:p w14:paraId="29664A0F" w14:textId="00ECB07F" w:rsidR="00645D8E" w:rsidRPr="00012840" w:rsidRDefault="00645D8E" w:rsidP="00645D8E">
      <w:pPr>
        <w:rPr>
          <w:rFonts w:cs="Times New Roman"/>
        </w:rPr>
      </w:pPr>
      <w:r w:rsidRPr="00012840">
        <w:rPr>
          <w:rFonts w:cs="Times New Roman"/>
        </w:rPr>
        <w:lastRenderedPageBreak/>
        <w:t xml:space="preserve">A </w:t>
      </w:r>
      <w:r w:rsidR="00190BFB" w:rsidRPr="00012840">
        <w:rPr>
          <w:rFonts w:cs="Times New Roman"/>
        </w:rPr>
        <w:t>10651</w:t>
      </w:r>
      <w:r w:rsidRPr="00012840">
        <w:rPr>
          <w:rFonts w:cs="Times New Roman"/>
        </w:rPr>
        <w:t>-</w:t>
      </w:r>
      <w:r w:rsidR="00190BFB" w:rsidRPr="00012840">
        <w:rPr>
          <w:rFonts w:cs="Times New Roman"/>
        </w:rPr>
        <w:t>12</w:t>
      </w:r>
      <w:r w:rsidRPr="00012840">
        <w:rPr>
          <w:rFonts w:cs="Times New Roman"/>
        </w:rPr>
        <w:t xml:space="preserve"> azonosító számú </w:t>
      </w:r>
      <w:r w:rsidR="00190BFB" w:rsidRPr="00012840">
        <w:rPr>
          <w:rFonts w:cs="Times New Roman"/>
        </w:rPr>
        <w:t>Vezetési, jogi, gazdasági és marketing ismeretek</w:t>
      </w:r>
      <w:r w:rsidRPr="00012840">
        <w:rPr>
          <w:rFonts w:cs="Times New Roman"/>
        </w:rPr>
        <w:t xml:space="preserve"> megnevezésű szakmai követelménymodulhoz tartozó tantárgyak és témakörök oktatása során </w:t>
      </w:r>
      <w:r w:rsidR="00DB3869">
        <w:rPr>
          <w:rFonts w:cs="Times New Roman"/>
        </w:rPr>
        <w:t>fejlesztendő kompetenciák:</w:t>
      </w:r>
    </w:p>
    <w:tbl>
      <w:tblPr>
        <w:tblW w:w="0" w:type="auto"/>
        <w:jc w:val="center"/>
        <w:tblInd w:w="-1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9"/>
        <w:gridCol w:w="1458"/>
        <w:gridCol w:w="1527"/>
      </w:tblGrid>
      <w:tr w:rsidR="006D2E83" w:rsidRPr="00012840" w14:paraId="0E91B268" w14:textId="77777777" w:rsidTr="00A5164A">
        <w:trPr>
          <w:cantSplit/>
          <w:trHeight w:val="1697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3F4C5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84202CE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Vezetési, jogi, gazdasági és marketing elméleti ismeretek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7727F7D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Marketing, vezetés, szervezés gyakorlat</w:t>
            </w:r>
          </w:p>
        </w:tc>
      </w:tr>
      <w:tr w:rsidR="006D2E83" w:rsidRPr="00012840" w14:paraId="496BDC51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760B03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133A6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6509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7A594F2E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FE54B" w14:textId="77777777" w:rsidR="006D2E83" w:rsidRPr="00012840" w:rsidRDefault="006D2E83" w:rsidP="000C43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Vezetői feladatokat lát el szakjogi ismeretek alkalmazásával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C4E3B" w14:textId="77777777" w:rsidR="006D2E83" w:rsidRPr="00012840" w:rsidRDefault="006D2E83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1FB10" w14:textId="77777777" w:rsidR="006D2E83" w:rsidRPr="00012840" w:rsidRDefault="006D2E83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BE852D7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F84A8" w14:textId="77777777" w:rsidR="006D2E83" w:rsidRPr="00012840" w:rsidRDefault="006D2E83" w:rsidP="000C43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Szervezeti, intézményi stratégiáját készít, fejlesztési irányokat határoz meg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0FF11" w14:textId="77777777" w:rsidR="006D2E83" w:rsidRPr="00012840" w:rsidRDefault="006D2E83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60771" w14:textId="77777777" w:rsidR="006D2E83" w:rsidRPr="00012840" w:rsidRDefault="006D2E83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0475C0D4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EE550" w14:textId="77777777" w:rsidR="006D2E83" w:rsidRPr="00012840" w:rsidRDefault="006D2E83" w:rsidP="000C43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Szervezeti dokumentumokat és belső szabályzatokat készít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FF46B" w14:textId="77777777" w:rsidR="006D2E83" w:rsidRPr="00012840" w:rsidRDefault="006D2E83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09C36" w14:textId="77777777" w:rsidR="006D2E83" w:rsidRPr="00012840" w:rsidRDefault="006D2E83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3AD5496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32636" w14:textId="77777777" w:rsidR="006D2E83" w:rsidRPr="00012840" w:rsidRDefault="006D2E83" w:rsidP="000C43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Alkalmazza a gazdálkodásra vonatkozó pénzügyi, számviteli, adó, TB, munkajogi szabályokat, részt vesz a kapcsolódó nyilvántartások, elszámolások készítésében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DAB00" w14:textId="77777777" w:rsidR="006D2E83" w:rsidRPr="00012840" w:rsidRDefault="006D2E83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6007C" w14:textId="77777777" w:rsidR="006D2E83" w:rsidRPr="00012840" w:rsidRDefault="006D2E83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7E1E095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2D988" w14:textId="77777777" w:rsidR="006D2E83" w:rsidRPr="00012840" w:rsidRDefault="006D2E83" w:rsidP="000C43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Gazdálkodási feladatokat lát el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0047B" w14:textId="77777777" w:rsidR="006D2E83" w:rsidRPr="00012840" w:rsidRDefault="006D2E83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8C6DD" w14:textId="77777777" w:rsidR="006D2E83" w:rsidRPr="00012840" w:rsidRDefault="006D2E83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6CD9CD84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174DE" w14:textId="77777777" w:rsidR="006D2E83" w:rsidRPr="00012840" w:rsidRDefault="006D2E83" w:rsidP="000C43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Forrásszerzési technikákat alkalmaz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D4017" w14:textId="77777777" w:rsidR="006D2E83" w:rsidRPr="00012840" w:rsidRDefault="006D2E83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08B39" w14:textId="77777777" w:rsidR="006D2E83" w:rsidRPr="00012840" w:rsidRDefault="006D2E83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04757B5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E298D" w14:textId="77777777" w:rsidR="006D2E83" w:rsidRPr="00012840" w:rsidRDefault="006D2E83" w:rsidP="000C43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Munkáltatói feladatokat lát el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D0D06" w14:textId="77777777" w:rsidR="006D2E83" w:rsidRPr="00012840" w:rsidRDefault="006D2E83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949F8" w14:textId="77777777" w:rsidR="006D2E83" w:rsidRPr="00012840" w:rsidRDefault="006D2E83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D6A8964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C7F77" w14:textId="77777777" w:rsidR="006D2E83" w:rsidRPr="00012840" w:rsidRDefault="006D2E83" w:rsidP="000C43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Kialakítja a minőség- és a teljesítménymérés mutatóit az intézményben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2C15C" w14:textId="77777777" w:rsidR="006D2E83" w:rsidRPr="00012840" w:rsidRDefault="006D2E83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0CB0D" w14:textId="77777777" w:rsidR="006D2E83" w:rsidRPr="00012840" w:rsidRDefault="006D2E83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0C3EC990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588BC" w14:textId="77777777" w:rsidR="006D2E83" w:rsidRPr="00012840" w:rsidRDefault="006D2E83" w:rsidP="000C43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Biztosítja szervezési-vezetési feladatokhoz kapcsolódó adminisztrációs teendőket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B721C" w14:textId="77777777" w:rsidR="006D2E83" w:rsidRPr="00012840" w:rsidRDefault="006D2E83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55F88" w14:textId="77777777" w:rsidR="006D2E83" w:rsidRPr="00012840" w:rsidRDefault="006D2E83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65801ED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75507" w14:textId="77777777" w:rsidR="006D2E83" w:rsidRPr="00012840" w:rsidRDefault="006D2E83" w:rsidP="000C4369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 xml:space="preserve">Modern marketing és </w:t>
            </w:r>
            <w:proofErr w:type="spellStart"/>
            <w:r w:rsidRPr="00012840">
              <w:rPr>
                <w:rFonts w:cs="Times New Roman"/>
              </w:rPr>
              <w:t>public</w:t>
            </w:r>
            <w:proofErr w:type="spellEnd"/>
            <w:r w:rsidRPr="00012840">
              <w:rPr>
                <w:rFonts w:cs="Times New Roman"/>
              </w:rPr>
              <w:t xml:space="preserve"> relations eszközöket alkalmaz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5E4D3" w14:textId="77777777" w:rsidR="006D2E83" w:rsidRPr="00012840" w:rsidRDefault="006D2E83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87973" w14:textId="77777777" w:rsidR="006D2E83" w:rsidRPr="00012840" w:rsidRDefault="006D2E83" w:rsidP="000C43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C58F4E3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EB012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58D9C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6892A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D34A13F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78022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vezetés folyamata és különböző funkciói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B5FC3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57349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08B9A93E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AACC1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Jogi alapfogalmak, a jogszabályok hierarchiája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22ACD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0C745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BB9C959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E56B6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Kulturális jogszabályok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15DE2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B71CE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A708505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E292E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Az államháztartás működésének főbb elvei, a költségvetési intézmények finanszírozása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EBF59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F99EA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12970A52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BD095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Vállalkozás főbb jogszabályi háttere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DADB6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DE0D3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552533F2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3B572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nonprofit szervezetek státuszszabályai, a közhasznú jogállás kérdésköre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49F18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83CE6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4B22B39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6B671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szervezetkialakítás elvi és módszertani kérdései, belső szabályzatok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1B344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7039B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6386AA17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10259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szervezetvezetési feladatokhoz kapcsolódó adminisztrációs teendők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3E59A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C138B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912DD20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81217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Gazdálkodási alapismeretek, a gazdálkodás dokumentálása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ADF1C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E1E73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519E582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9C2B6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stratégiai gondolkodás, a tervezés alapjai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F686F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61329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784FB27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68F5C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Pénzügyi folyamatok, pénzügyi irányítás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67BCF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8A7AB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1D1105A3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A3CB33" w14:textId="77777777" w:rsidR="006D2E83" w:rsidRPr="00012840" w:rsidRDefault="007B4B6B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 xml:space="preserve">A pénzügyi forrásteremtés fontosabb területei </w:t>
            </w:r>
            <w:r w:rsidRPr="00012840">
              <w:rPr>
                <w:rFonts w:cs="Times New Roman"/>
              </w:rPr>
              <w:lastRenderedPageBreak/>
              <w:t>és eszközei (önkormányzati, költségvetési támogatások, hazai és nemzetközi pályázatok nyomon követése, támogatásigénylés, pályázatírás)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76109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lastRenderedPageBreak/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25343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18FFAFF3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1FEF4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lastRenderedPageBreak/>
              <w:t>A szektorok közötti együttműködés lehetőségei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EAE16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9347F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1552F52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DBF84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humánerőforrás-menedzsment alapjai, munkajogi alapok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8F44F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14DDF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16E31A4E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4FEF5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Közérdekű önkéntes munka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5D041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304FD" w14:textId="77777777" w:rsidR="006D2E83" w:rsidRPr="00012840" w:rsidRDefault="007B4B6B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6658726E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4E540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 xml:space="preserve">Teljesítménymérés és </w:t>
            </w:r>
            <w:proofErr w:type="spellStart"/>
            <w:r w:rsidRPr="00012840">
              <w:rPr>
                <w:rFonts w:cs="Times New Roman"/>
              </w:rPr>
              <w:t>-értékelés</w:t>
            </w:r>
            <w:proofErr w:type="spellEnd"/>
            <w:r w:rsidRPr="00012840">
              <w:rPr>
                <w:rFonts w:cs="Times New Roman"/>
              </w:rPr>
              <w:t>, minőségbiztosítás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B8398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432AA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51E0DA1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ADB85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modern marketing általános és szolgáltatás-specifikus értelmezése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47D4C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78960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78CA19C4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DA697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kulturális intézmények és szervezetek környezetének és külső kapcsolatrendszerének ismerete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CC52D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50C6A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8F74435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B7D8B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kulturális marketing stratégiai döntései és a marketing eszközei (marketing-mix)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C3BBF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D1124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0A114FC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06C97" w14:textId="77777777" w:rsidR="006D2E83" w:rsidRPr="00012840" w:rsidRDefault="007B4B6B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 xml:space="preserve">A </w:t>
            </w:r>
            <w:proofErr w:type="spellStart"/>
            <w:r w:rsidRPr="00012840">
              <w:rPr>
                <w:rFonts w:cs="Times New Roman"/>
              </w:rPr>
              <w:t>public</w:t>
            </w:r>
            <w:proofErr w:type="spellEnd"/>
            <w:r w:rsidRPr="00012840">
              <w:rPr>
                <w:rFonts w:cs="Times New Roman"/>
              </w:rPr>
              <w:t xml:space="preserve"> relations tevékenység tartalma, a belső és külső PR eszközei (írott és elektronikus tájékoztatók szerkesztése, PR események, rendezvények szervezése, szervezeti kapcsolatok ápolása stb.)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28D55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4E3B9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615F7A92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EED39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Informatikai ismeretek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F9035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BF555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1602F161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11D3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 w:rsidRPr="00012840">
              <w:rPr>
                <w:rFonts w:cs="Times New Roman"/>
              </w:rPr>
              <w:t>Ügyviteltechnikai</w:t>
            </w:r>
            <w:proofErr w:type="spellEnd"/>
            <w:r w:rsidRPr="00012840">
              <w:rPr>
                <w:rFonts w:cs="Times New Roman"/>
              </w:rPr>
              <w:t>, irodatechnikai eszközök és eljárások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9CE1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51352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B4B6B" w:rsidRPr="00012840" w14:paraId="54FB3FC9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F2DFBF" w14:textId="77777777" w:rsidR="007B4B6B" w:rsidRPr="00012840" w:rsidRDefault="007B4B6B" w:rsidP="00E37CE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Kommunikációs ismeretek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E5D21" w14:textId="77777777" w:rsidR="007B4B6B" w:rsidRPr="00012840" w:rsidRDefault="007B4B6B" w:rsidP="00E37C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7A46A" w14:textId="77777777" w:rsidR="007B4B6B" w:rsidRPr="00012840" w:rsidRDefault="007B4B6B" w:rsidP="00E37C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759AC9CF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AF496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5EDEB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51886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7E86CF9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CF113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Szakmai kommunikáció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94EE1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3D393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D470F06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93345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Jogszabály-alkalmazás készsége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0C6DA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98744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F3EA114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8326C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Olvasott szakmai szöveg megértése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31986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6FDAE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0CB3402D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63DD3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Szövegszerkesztés, táblázatkezelés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EC562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712A6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7B4B6B" w:rsidRPr="00012840" w14:paraId="4EED3D59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1B7F7" w14:textId="77777777" w:rsidR="007B4B6B" w:rsidRPr="00012840" w:rsidRDefault="007B4B6B" w:rsidP="00E37CE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Tárgyalási készség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B72B8" w14:textId="77777777" w:rsidR="007B4B6B" w:rsidRPr="00012840" w:rsidRDefault="007B4B6B" w:rsidP="00E37C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CDD93" w14:textId="77777777" w:rsidR="007B4B6B" w:rsidRPr="00012840" w:rsidRDefault="007B4B6B" w:rsidP="00E37C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CE9447C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575D37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FF7AB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D6285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98E633C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F51D6B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Elhivatottság, elkötelezettség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65993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75616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7FD7C7A3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1B516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Döntésképesség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CE0FD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1524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E85EAC8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2B5F3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>Felelősségtudat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AD6F6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5713C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6806A01B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8CC849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C52E3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4BB6A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A18D002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91A67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Irányítási készség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6BF27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01DED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0D51F9BA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0BE6F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Meggyőzőkészség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67CC6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D603D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4F3D33A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607D3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 xml:space="preserve">Konfliktuskerülő és </w:t>
            </w:r>
            <w:proofErr w:type="spellStart"/>
            <w:r w:rsidRPr="00012840">
              <w:rPr>
                <w:rFonts w:cs="Times New Roman"/>
              </w:rPr>
              <w:t>-megoldó</w:t>
            </w:r>
            <w:proofErr w:type="spellEnd"/>
            <w:r w:rsidRPr="00012840">
              <w:rPr>
                <w:rFonts w:cs="Times New Roman"/>
              </w:rPr>
              <w:t xml:space="preserve"> készség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6E66B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27CA0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61B839F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B2E63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F6F65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150F5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8916D23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54294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 xml:space="preserve">Problémaelemzés, </w:t>
            </w:r>
            <w:proofErr w:type="spellStart"/>
            <w:r w:rsidRPr="00012840">
              <w:rPr>
                <w:rFonts w:cs="Times New Roman"/>
              </w:rPr>
              <w:t>-feltárás</w:t>
            </w:r>
            <w:proofErr w:type="spellEnd"/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7FD1D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5F0BD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9ED6649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49B13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Tervezési képesség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E0D0F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7B452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63DB70EF" w14:textId="77777777" w:rsidTr="00A5164A">
        <w:trPr>
          <w:trHeight w:val="255"/>
          <w:jc w:val="center"/>
        </w:trPr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9D6B6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Értékelés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ED5F0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23F83" w14:textId="77777777" w:rsidR="006D2E83" w:rsidRPr="00012840" w:rsidRDefault="006D2E83" w:rsidP="00DB66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748873D6" w14:textId="77777777" w:rsidR="00645D8E" w:rsidRPr="00012840" w:rsidRDefault="00645D8E" w:rsidP="00645D8E">
      <w:pPr>
        <w:rPr>
          <w:rFonts w:cs="Times New Roman"/>
        </w:rPr>
      </w:pPr>
    </w:p>
    <w:p w14:paraId="31D0D1FA" w14:textId="77777777" w:rsidR="00645D8E" w:rsidRPr="00012840" w:rsidRDefault="00645D8E" w:rsidP="00645D8E">
      <w:pPr>
        <w:rPr>
          <w:rFonts w:cs="Times New Roman"/>
        </w:rPr>
      </w:pPr>
      <w:r w:rsidRPr="00012840">
        <w:rPr>
          <w:rFonts w:cs="Times New Roman"/>
        </w:rPr>
        <w:br w:type="page"/>
      </w:r>
    </w:p>
    <w:p w14:paraId="331439C4" w14:textId="77777777" w:rsidR="00645D8E" w:rsidRPr="00012840" w:rsidRDefault="007904D3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lastRenderedPageBreak/>
        <w:t xml:space="preserve">Vezetési, jogi, gazdasági </w:t>
      </w:r>
      <w:r w:rsidR="00BE3C33" w:rsidRPr="00012840">
        <w:rPr>
          <w:rFonts w:cs="Times New Roman"/>
          <w:b/>
        </w:rPr>
        <w:t xml:space="preserve">és </w:t>
      </w:r>
      <w:r w:rsidRPr="00012840">
        <w:rPr>
          <w:rFonts w:cs="Times New Roman"/>
          <w:b/>
        </w:rPr>
        <w:t>marketing elméleti ismeretek</w:t>
      </w:r>
      <w:r w:rsidR="00645D8E" w:rsidRPr="00012840">
        <w:rPr>
          <w:rFonts w:cs="Times New Roman"/>
          <w:b/>
        </w:rPr>
        <w:t xml:space="preserve"> tantárgy</w:t>
      </w:r>
      <w:r w:rsidR="00645D8E" w:rsidRPr="00012840">
        <w:rPr>
          <w:rFonts w:cs="Times New Roman"/>
          <w:b/>
        </w:rPr>
        <w:tab/>
      </w:r>
      <w:r w:rsidRPr="00012840">
        <w:rPr>
          <w:rFonts w:cs="Times New Roman"/>
          <w:b/>
        </w:rPr>
        <w:t>62</w:t>
      </w:r>
      <w:r w:rsidR="00645D8E" w:rsidRPr="00012840">
        <w:rPr>
          <w:rFonts w:cs="Times New Roman"/>
          <w:b/>
        </w:rPr>
        <w:t xml:space="preserve"> óra/</w:t>
      </w:r>
      <w:r w:rsidRPr="00012840">
        <w:rPr>
          <w:rFonts w:cs="Times New Roman"/>
          <w:b/>
        </w:rPr>
        <w:t>72</w:t>
      </w:r>
      <w:r w:rsidR="00645D8E" w:rsidRPr="00012840">
        <w:rPr>
          <w:rFonts w:cs="Times New Roman"/>
          <w:b/>
        </w:rPr>
        <w:t xml:space="preserve"> óra*</w:t>
      </w:r>
    </w:p>
    <w:p w14:paraId="29F8D4CB" w14:textId="77777777" w:rsidR="00645D8E" w:rsidRPr="00012840" w:rsidRDefault="00645D8E" w:rsidP="00645D8E">
      <w:pPr>
        <w:spacing w:after="0"/>
        <w:jc w:val="right"/>
        <w:rPr>
          <w:rFonts w:cs="Times New Roman"/>
          <w:sz w:val="20"/>
        </w:rPr>
      </w:pPr>
      <w:r w:rsidRPr="00012840">
        <w:rPr>
          <w:rFonts w:cs="Times New Roman"/>
          <w:sz w:val="20"/>
        </w:rPr>
        <w:t>* 9-13. évfolyamon megszervezett képzés/13. és 14. évfolyamon megszervezett képzés</w:t>
      </w:r>
    </w:p>
    <w:p w14:paraId="4A083940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38892D5C" w14:textId="3AA560E8" w:rsidR="00645D8E" w:rsidRPr="00012840" w:rsidRDefault="00645D8E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a főszakképesítéshez kapcsolódik.</w:t>
      </w:r>
    </w:p>
    <w:p w14:paraId="019DE57D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21798F54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tanításának célja</w:t>
      </w:r>
    </w:p>
    <w:p w14:paraId="4F7C55B8" w14:textId="77777777" w:rsidR="007904D3" w:rsidRPr="00012840" w:rsidRDefault="007904D3" w:rsidP="007904D3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Vezetési ismeretek tanításának célja az, hogy a szakképzés után vezető beosztásba kerülő tanulók megismerjék azokat az általános követelményeket, amelyeknek, mint vezető meg kell felelniük, a vezetési stílusokat, a beosztott dolgozókkal való kapcsolat viselkedésformáit, teljesítményük értékelésének módjait, valamint motiválásuk módszereit</w:t>
      </w:r>
    </w:p>
    <w:p w14:paraId="6FF14EC4" w14:textId="77777777" w:rsidR="007904D3" w:rsidRPr="00012840" w:rsidRDefault="007904D3" w:rsidP="007904D3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Jogi ismeretek tanításának célja, hogy egyrészt a tanulók megismerjék a jogi alapfogalmakat, általános alapismereteket szerezzenek a jogalkotás hierarchiájáról, másrészt, hogy megismerjék a vállalkozások gazdálkodásának jogszabályi hátterét, valamint a szerződéskötéshez kapcsolódó alapvető jogi szabályozást.</w:t>
      </w:r>
    </w:p>
    <w:p w14:paraId="1767B256" w14:textId="77777777" w:rsidR="007904D3" w:rsidRPr="00012840" w:rsidRDefault="007904D3" w:rsidP="007904D3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gazdasági ismeretek oktatásának alapvető célja, hogy a tanulók elsajátítsák a gazdasági alapfogalmakat, megértsék a gazdaság működési mechanizmusát. Ismerjék a piaci folyamatokat, azok törvényszerűségeit. Legyenek tisztában a pénz funkcióival és a pénzforgalom fajtáival valamint a vállalkozási alapismeretekkel.</w:t>
      </w:r>
    </w:p>
    <w:p w14:paraId="00314DE9" w14:textId="77777777" w:rsidR="00645D8E" w:rsidRPr="00012840" w:rsidRDefault="007904D3" w:rsidP="007904D3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Marketing ismeretek oktatásának célja, hogy közvetítse és rendszerezze azokat az ismereteket, amelyek segítségével a tanulók képesek a marketing gazdasági szerepének, helyzetének meghatározására. Ismertesse meg a tanulókkal a marketing feladatait, eszközeit, helyét és célját a vállalkozás piaci működése során. Tudatosítsa a tanulókban a marketing szerepét. A tanulók részletesen foglalkozzanak a marketingkommunikáció fogalmával, jelentőségével, a marketingen belül elfoglalt helyével, a kommunikáció közvetlen, közvetett eszközeivel.</w:t>
      </w:r>
    </w:p>
    <w:p w14:paraId="7E868DC0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0AF9021B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Kapcsolódó közismereti, szakmai tartalmak</w:t>
      </w:r>
    </w:p>
    <w:p w14:paraId="0DD27158" w14:textId="77777777" w:rsidR="00645D8E" w:rsidRPr="00012840" w:rsidRDefault="007904D3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kapcsolódik a társadalmi, állampolgári és gazdasági ismeret, a fizika közismereti tárgyak tartalmaihoz, az adott évfolyamba lépés feltételeiként megjelölt közismereti és szakmai tartalomra épül</w:t>
      </w:r>
    </w:p>
    <w:p w14:paraId="5D5304E6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54EFD3C7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Témakörök</w:t>
      </w:r>
    </w:p>
    <w:p w14:paraId="0F9C6C89" w14:textId="77777777" w:rsidR="00645D8E" w:rsidRPr="00012840" w:rsidRDefault="007904D3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Vezetési ismertek</w:t>
      </w:r>
    </w:p>
    <w:p w14:paraId="7EFC852E" w14:textId="77777777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vezetés gazdasági és társadalmi funkciója</w:t>
      </w:r>
    </w:p>
    <w:p w14:paraId="388E2581" w14:textId="77777777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munkaszervezés technikája</w:t>
      </w:r>
    </w:p>
    <w:p w14:paraId="4041A001" w14:textId="77777777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Humán (emberközpontú) vezetéselmélet</w:t>
      </w:r>
    </w:p>
    <w:p w14:paraId="30A40D8C" w14:textId="77777777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Motivációs irányzatok</w:t>
      </w:r>
    </w:p>
    <w:p w14:paraId="20A87CC4" w14:textId="77777777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Beosztottak teljesítményének értékelése</w:t>
      </w:r>
    </w:p>
    <w:p w14:paraId="7AC73AEC" w14:textId="77777777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vezetővel szemben támasztott követelmények</w:t>
      </w:r>
    </w:p>
    <w:p w14:paraId="482C7A20" w14:textId="77777777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Vezetői tulajdonságok, adottságok, képességek</w:t>
      </w:r>
    </w:p>
    <w:p w14:paraId="6D560A58" w14:textId="77777777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Vezetői típusok</w:t>
      </w:r>
    </w:p>
    <w:p w14:paraId="18D7C151" w14:textId="77777777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Vezetői motiváltság</w:t>
      </w:r>
    </w:p>
    <w:p w14:paraId="281FF0E8" w14:textId="77777777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Vezetői értékek</w:t>
      </w:r>
    </w:p>
    <w:p w14:paraId="6C69BBC3" w14:textId="77777777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Vezetés és szervezés összefüggései</w:t>
      </w:r>
    </w:p>
    <w:p w14:paraId="2F550C9F" w14:textId="77777777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gazdasági rendszerek szervezete</w:t>
      </w:r>
    </w:p>
    <w:p w14:paraId="6CD1EF13" w14:textId="77777777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szervezési folyamat</w:t>
      </w:r>
    </w:p>
    <w:p w14:paraId="4CCD9866" w14:textId="77777777" w:rsidR="00645D8E" w:rsidRPr="00012840" w:rsidRDefault="007904D3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szervezés módszerei</w:t>
      </w:r>
    </w:p>
    <w:p w14:paraId="065C5B7F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02ED3D5" w14:textId="77777777" w:rsidR="00645D8E" w:rsidRPr="00012840" w:rsidRDefault="007904D3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Jogi ismeretek</w:t>
      </w:r>
    </w:p>
    <w:p w14:paraId="3F814ACD" w14:textId="77777777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lastRenderedPageBreak/>
        <w:t>A jogszabályok hierarchiája</w:t>
      </w:r>
    </w:p>
    <w:p w14:paraId="538E5B49" w14:textId="77777777" w:rsidR="005F0526" w:rsidRDefault="005F0526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5F0526">
        <w:rPr>
          <w:rFonts w:cs="Times New Roman"/>
        </w:rPr>
        <w:t xml:space="preserve">Magyarország Alaptörvénye </w:t>
      </w:r>
    </w:p>
    <w:p w14:paraId="7673619B" w14:textId="1750D431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polgári jog (PTK)</w:t>
      </w:r>
    </w:p>
    <w:p w14:paraId="43745E43" w14:textId="77777777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Ptk. szerkezete</w:t>
      </w:r>
    </w:p>
    <w:p w14:paraId="6250F9FE" w14:textId="77777777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jogi személy fogalma</w:t>
      </w:r>
    </w:p>
    <w:p w14:paraId="57937451" w14:textId="77777777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Gazdasági társaságok</w:t>
      </w:r>
    </w:p>
    <w:p w14:paraId="4EE2289B" w14:textId="77777777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polgári jogviszony fogalma, fajai</w:t>
      </w:r>
    </w:p>
    <w:p w14:paraId="553CB2B3" w14:textId="77777777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Tulajdonjogviszony</w:t>
      </w:r>
    </w:p>
    <w:p w14:paraId="14A0688D" w14:textId="77777777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Kötelemi jog</w:t>
      </w:r>
    </w:p>
    <w:p w14:paraId="68D7B5CC" w14:textId="77777777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Kártérítési felelősség</w:t>
      </w:r>
    </w:p>
    <w:p w14:paraId="36664560" w14:textId="77777777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Szerződések, a szerződési jog alapelvei</w:t>
      </w:r>
    </w:p>
    <w:p w14:paraId="0C804DCB" w14:textId="77777777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szerződések létrejötte</w:t>
      </w:r>
    </w:p>
    <w:p w14:paraId="31351706" w14:textId="77777777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elektronikus úton történő szerződéskötés különös szabályai</w:t>
      </w:r>
    </w:p>
    <w:p w14:paraId="5CC11672" w14:textId="77777777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Semmisség és megtámadhatóság</w:t>
      </w:r>
    </w:p>
    <w:p w14:paraId="76870860" w14:textId="77777777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szerződésszegés általános szabályai</w:t>
      </w:r>
    </w:p>
    <w:p w14:paraId="35593978" w14:textId="77777777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Termékszavatosság, jótállás</w:t>
      </w:r>
    </w:p>
    <w:p w14:paraId="3AFE8E54" w14:textId="77777777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adásvételi szerződés</w:t>
      </w:r>
    </w:p>
    <w:p w14:paraId="52A70F45" w14:textId="77777777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vállalkozási szerződés</w:t>
      </w:r>
    </w:p>
    <w:p w14:paraId="6E01B357" w14:textId="77777777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fuvarozási szerződés</w:t>
      </w:r>
    </w:p>
    <w:p w14:paraId="5249F250" w14:textId="77777777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megbízási szerződés</w:t>
      </w:r>
    </w:p>
    <w:p w14:paraId="79E1BB81" w14:textId="77777777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szállítmányozási szerződés</w:t>
      </w:r>
    </w:p>
    <w:p w14:paraId="63E338E6" w14:textId="77777777" w:rsidR="007904D3" w:rsidRPr="00012840" w:rsidRDefault="007904D3" w:rsidP="007904D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bérbeadási szerződés</w:t>
      </w:r>
    </w:p>
    <w:p w14:paraId="1F0AC545" w14:textId="77777777" w:rsidR="00645D8E" w:rsidRPr="00012840" w:rsidRDefault="007904D3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biztosítási szerződés</w:t>
      </w:r>
    </w:p>
    <w:p w14:paraId="7B3EA940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DEFFD81" w14:textId="77777777" w:rsidR="00645D8E" w:rsidRPr="00012840" w:rsidRDefault="007009C6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Gazdasági ismeretek</w:t>
      </w:r>
    </w:p>
    <w:p w14:paraId="6ADCFE13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szükséglet fogalma, csoportosítása, rangsorolása</w:t>
      </w:r>
    </w:p>
    <w:p w14:paraId="3B0C124B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makrogazdaság szereplői és a makrogazdasági körforgás</w:t>
      </w:r>
    </w:p>
    <w:p w14:paraId="59269698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nemzetgazdaság ágazati szerkezete</w:t>
      </w:r>
    </w:p>
    <w:p w14:paraId="386C2CC5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állami beavatkozás oka, célja, eszközei</w:t>
      </w:r>
    </w:p>
    <w:p w14:paraId="28FE5C75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Makrogazdasági mutatók értelmezése, számításuk</w:t>
      </w:r>
    </w:p>
    <w:p w14:paraId="412DB4A5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Főbb gazdasági szereplők jellemzése, helyük a gazdálkodási folyamatban</w:t>
      </w:r>
    </w:p>
    <w:p w14:paraId="1177E401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fogyasztó, mint a gazdaság egyik kulcsszereplője</w:t>
      </w:r>
    </w:p>
    <w:p w14:paraId="3F72A778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globalizáció fogalma</w:t>
      </w:r>
    </w:p>
    <w:p w14:paraId="2C8F8DC6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piac</w:t>
      </w:r>
    </w:p>
    <w:p w14:paraId="1A3E9CFB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piac fogalma, típusai, a piaci szereplők meghatározása</w:t>
      </w:r>
    </w:p>
    <w:p w14:paraId="6F18F790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kereslet, a keresleti függvény és a kínálat, kínálati függvény értelmezése</w:t>
      </w:r>
    </w:p>
    <w:p w14:paraId="2BDE39DD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piaci formák és jellemzőik</w:t>
      </w:r>
    </w:p>
    <w:p w14:paraId="075E9227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vállalkozás piaci helyzetének, döntéseinek szerepe az árbevétel alakulásában</w:t>
      </w:r>
    </w:p>
    <w:p w14:paraId="5219A4DA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fedezeti pont jelentősége a vállalkozási döntésekben</w:t>
      </w:r>
    </w:p>
    <w:p w14:paraId="3CD6325C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tisztességes piaci magatartás és verseny védelmének állami eszközei és a versenyszabályozás</w:t>
      </w:r>
    </w:p>
    <w:p w14:paraId="0056D43C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vállalkozás</w:t>
      </w:r>
    </w:p>
    <w:p w14:paraId="1E18A8FD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vállalkozások fogalma és céljai</w:t>
      </w:r>
    </w:p>
    <w:p w14:paraId="3317A550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vállalkozás alapításának, működésének külső és belső feltételei, érintettjei</w:t>
      </w:r>
    </w:p>
    <w:p w14:paraId="2D2DC727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Vállalkozások csoportosítása különböző szempontokalapján</w:t>
      </w:r>
    </w:p>
    <w:p w14:paraId="503DFBE2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Vállalkozási formák jellemzése</w:t>
      </w:r>
    </w:p>
    <w:p w14:paraId="74F4E956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Vállalkozások finanszírozási forrásai: saját forrás, idegen forrás</w:t>
      </w:r>
    </w:p>
    <w:p w14:paraId="72A87915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kereskedelmi bankok finanszírozással kapcsolatos feladatai</w:t>
      </w:r>
    </w:p>
    <w:p w14:paraId="443A09BF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Folyószámla hitelek; Rövid, közép- és hosszú lejáratú bankhitelek</w:t>
      </w:r>
    </w:p>
    <w:p w14:paraId="0194CC9E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Hitelezéssel kapcsolatos alapfogalmak (kamat</w:t>
      </w:r>
      <w:proofErr w:type="gramStart"/>
      <w:r w:rsidRPr="00012840">
        <w:rPr>
          <w:rFonts w:cs="Times New Roman"/>
        </w:rPr>
        <w:t>,futamidő</w:t>
      </w:r>
      <w:proofErr w:type="gramEnd"/>
      <w:r w:rsidRPr="00012840">
        <w:rPr>
          <w:rFonts w:cs="Times New Roman"/>
        </w:rPr>
        <w:t>, fedezet, jelzálog, sajáterő)</w:t>
      </w:r>
    </w:p>
    <w:p w14:paraId="447A6FE9" w14:textId="77777777" w:rsidR="00645D8E" w:rsidRPr="00012840" w:rsidRDefault="007009C6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lastRenderedPageBreak/>
        <w:t>Vállalkozások adófizetési kötelezettségei</w:t>
      </w:r>
    </w:p>
    <w:p w14:paraId="2824256C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DBC7522" w14:textId="77777777" w:rsidR="00645D8E" w:rsidRPr="00012840" w:rsidRDefault="007009C6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Marketing ismeretek</w:t>
      </w:r>
    </w:p>
    <w:p w14:paraId="11E6451D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marketing fogalma, kialakulása, fejlődése, alkalmazási területei</w:t>
      </w:r>
    </w:p>
    <w:p w14:paraId="49F62002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marketing fejlődési szakaszai</w:t>
      </w:r>
    </w:p>
    <w:p w14:paraId="0236C898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</w:t>
      </w:r>
      <w:proofErr w:type="gramStart"/>
      <w:r w:rsidRPr="00012840">
        <w:rPr>
          <w:rFonts w:cs="Times New Roman"/>
        </w:rPr>
        <w:t>marketing jellemző</w:t>
      </w:r>
      <w:proofErr w:type="gramEnd"/>
      <w:r w:rsidRPr="00012840">
        <w:rPr>
          <w:rFonts w:cs="Times New Roman"/>
        </w:rPr>
        <w:t xml:space="preserve"> tendenciái napjainkban</w:t>
      </w:r>
    </w:p>
    <w:p w14:paraId="0ABA16DC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marketing sajátosságai a kereskedelemben és a szolgáltatásban</w:t>
      </w:r>
    </w:p>
    <w:p w14:paraId="200BACC6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Marketing stratégiák típusai és megvalósításának elvei</w:t>
      </w:r>
    </w:p>
    <w:p w14:paraId="7AEFF0E6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fogyasztói magatartás modellje</w:t>
      </w:r>
    </w:p>
    <w:p w14:paraId="61F9955C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vásárlói magatartást befolyásoló tényezők</w:t>
      </w:r>
    </w:p>
    <w:p w14:paraId="3EE3DEF0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Vásárlói magatartás megfigyelése</w:t>
      </w:r>
    </w:p>
    <w:p w14:paraId="46EC61F9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Vásárlói típusok jellemzői</w:t>
      </w:r>
    </w:p>
    <w:p w14:paraId="75775D8D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Vásárlói típusok megfigyelése</w:t>
      </w:r>
    </w:p>
    <w:p w14:paraId="7F4CF117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Szervezeti vásárlói magatartás</w:t>
      </w:r>
    </w:p>
    <w:p w14:paraId="45C9FDC2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Célpiaci marketing lényege, kialakulása</w:t>
      </w:r>
    </w:p>
    <w:p w14:paraId="7118E5CC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Piacszegmentálás lényege, ismérvei</w:t>
      </w:r>
    </w:p>
    <w:p w14:paraId="6334B9A5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Célpiac-választás</w:t>
      </w:r>
    </w:p>
    <w:p w14:paraId="78C2D690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Pozicionálás</w:t>
      </w:r>
    </w:p>
    <w:p w14:paraId="65AE5A88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Szervezeti vásárlók piac-szegmentációja</w:t>
      </w:r>
    </w:p>
    <w:p w14:paraId="6CD3F5EF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marketing és piackutatás kapcsolata</w:t>
      </w:r>
    </w:p>
    <w:p w14:paraId="1A8ECC8F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piackutatás fajtái, módszerei, felhasználási területe, funkciói, folyamata, módszerei</w:t>
      </w:r>
    </w:p>
    <w:p w14:paraId="734A51CD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Piackutatáshoz szükséges információk beszerzése</w:t>
      </w:r>
    </w:p>
    <w:p w14:paraId="05312D19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Kutatási terv, kutatási jelentés</w:t>
      </w:r>
    </w:p>
    <w:p w14:paraId="4A9BC2DE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Kérdéstípusok</w:t>
      </w:r>
    </w:p>
    <w:p w14:paraId="548F8D9F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Kérdőívszerkesztés</w:t>
      </w:r>
    </w:p>
    <w:p w14:paraId="2238F7D6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Primer piackutatási módszerek</w:t>
      </w:r>
    </w:p>
    <w:p w14:paraId="7E8895DE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Szekunder piackutatási módszerek</w:t>
      </w:r>
    </w:p>
    <w:p w14:paraId="58EA70A4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Termékpolitika és termékfejlesztés</w:t>
      </w:r>
    </w:p>
    <w:p w14:paraId="34F01B52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termék piaci életgörbéje és az egyes szakaszok jellemzői</w:t>
      </w:r>
    </w:p>
    <w:p w14:paraId="7A54E729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Árpolitika, árstratégia és ártaktika fogalma, lényege</w:t>
      </w:r>
    </w:p>
    <w:p w14:paraId="26350FF3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Ár fogalma, szerepe, árképzési rendszerek</w:t>
      </w:r>
    </w:p>
    <w:p w14:paraId="5CB1A116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Árdifferenciálás, árdiszkrimináció</w:t>
      </w:r>
    </w:p>
    <w:p w14:paraId="257DB198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fogyasztói árelfogadást és árérzékenységet befolyásoló tényezők</w:t>
      </w:r>
    </w:p>
    <w:p w14:paraId="6212DD92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Értékesítéspolitika, értékesítési csatornák kiválasztása</w:t>
      </w:r>
    </w:p>
    <w:p w14:paraId="08CB2394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Marketing kommunikáció</w:t>
      </w:r>
    </w:p>
    <w:p w14:paraId="742089B4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Kommunikációs politika fogalma, jelentősége</w:t>
      </w:r>
    </w:p>
    <w:p w14:paraId="1F4FAD49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kommunikáció fogalma, fajtái</w:t>
      </w:r>
    </w:p>
    <w:p w14:paraId="4EB79CC4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kommunikációs folyamat</w:t>
      </w:r>
    </w:p>
    <w:p w14:paraId="7505DD79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Marketingkommunikáció eszközrendszere</w:t>
      </w:r>
    </w:p>
    <w:p w14:paraId="7D0E55BA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marketingkommunikáció lényege, a kommunikációs mix elemei</w:t>
      </w:r>
    </w:p>
    <w:p w14:paraId="29FBBAA1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Reklám fogalma, szerepe, fajtái</w:t>
      </w:r>
    </w:p>
    <w:p w14:paraId="39338848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Reklámeszközök fogalma, fajtái</w:t>
      </w:r>
    </w:p>
    <w:p w14:paraId="09000B2D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Eladásösztönzés fogalma, funkciói</w:t>
      </w:r>
    </w:p>
    <w:p w14:paraId="61B968BB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Direkt marketing</w:t>
      </w:r>
    </w:p>
    <w:p w14:paraId="20F3AE4B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PR fogalma, jellemzői, területei</w:t>
      </w:r>
    </w:p>
    <w:p w14:paraId="3F723D5A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Belső PR</w:t>
      </w:r>
    </w:p>
    <w:p w14:paraId="1CA871D3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Külső PR</w:t>
      </w:r>
    </w:p>
    <w:p w14:paraId="0523741D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Szponzorálás</w:t>
      </w:r>
    </w:p>
    <w:p w14:paraId="3C2A2273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Image lényege, fajtái</w:t>
      </w:r>
    </w:p>
    <w:p w14:paraId="37786C2C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Arculat fogalma, arculatot befolyásoló tényezők</w:t>
      </w:r>
    </w:p>
    <w:p w14:paraId="21DA9805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lastRenderedPageBreak/>
        <w:t>Arculat formai és tartalmi elemei</w:t>
      </w:r>
    </w:p>
    <w:p w14:paraId="5A06CEF5" w14:textId="77777777" w:rsidR="007009C6" w:rsidRPr="00012840" w:rsidRDefault="007009C6" w:rsidP="007009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Arculattervezés (vállalat, honlap)</w:t>
      </w:r>
    </w:p>
    <w:p w14:paraId="523E705C" w14:textId="77777777" w:rsidR="00645D8E" w:rsidRPr="00012840" w:rsidRDefault="007009C6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Internet szerepe, a vállalati honlap</w:t>
      </w:r>
    </w:p>
    <w:p w14:paraId="40694DB7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2D74C95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képzés javasolt helyszíne (ajánlás)</w:t>
      </w:r>
    </w:p>
    <w:p w14:paraId="38A1C792" w14:textId="77777777" w:rsidR="00645D8E" w:rsidRPr="00012840" w:rsidRDefault="007009C6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Tanterem</w:t>
      </w:r>
    </w:p>
    <w:p w14:paraId="317204E8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4D3DB298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értékelésének módja</w:t>
      </w:r>
    </w:p>
    <w:p w14:paraId="52F93C85" w14:textId="15A97EAB" w:rsidR="00645D8E" w:rsidRPr="00012840" w:rsidRDefault="00645D8E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nemzeti köznevelésről szóló 2011. évi </w:t>
      </w:r>
      <w:r w:rsidR="00DB3869">
        <w:rPr>
          <w:rFonts w:cs="Times New Roman"/>
        </w:rPr>
        <w:t>CXC. törvény</w:t>
      </w:r>
      <w:r w:rsidRPr="00012840">
        <w:rPr>
          <w:rFonts w:cs="Times New Roman"/>
        </w:rPr>
        <w:t xml:space="preserve"> 54. § </w:t>
      </w:r>
      <w:r w:rsidR="002778AA">
        <w:rPr>
          <w:rFonts w:cs="Times New Roman"/>
        </w:rPr>
        <w:t xml:space="preserve">(2) bekezdés a) </w:t>
      </w:r>
      <w:r w:rsidRPr="00012840">
        <w:rPr>
          <w:rFonts w:cs="Times New Roman"/>
        </w:rPr>
        <w:t>pontja szerinti értékeléssel.</w:t>
      </w:r>
    </w:p>
    <w:p w14:paraId="3E93A936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4937A38E" w14:textId="77777777" w:rsidR="00645D8E" w:rsidRPr="00012840" w:rsidRDefault="006327E1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Marketing, vezetés, szervezés gyakorlat</w:t>
      </w:r>
      <w:r w:rsidR="00645D8E" w:rsidRPr="00012840">
        <w:rPr>
          <w:rFonts w:cs="Times New Roman"/>
          <w:b/>
        </w:rPr>
        <w:t xml:space="preserve"> tantárgy</w:t>
      </w:r>
      <w:r w:rsidR="00645D8E" w:rsidRPr="00012840">
        <w:rPr>
          <w:rFonts w:cs="Times New Roman"/>
          <w:b/>
        </w:rPr>
        <w:tab/>
      </w:r>
      <w:r w:rsidRPr="00012840">
        <w:rPr>
          <w:rFonts w:cs="Times New Roman"/>
          <w:b/>
        </w:rPr>
        <w:t>62</w:t>
      </w:r>
      <w:r w:rsidR="00645D8E" w:rsidRPr="00012840">
        <w:rPr>
          <w:rFonts w:cs="Times New Roman"/>
          <w:b/>
        </w:rPr>
        <w:t xml:space="preserve"> óra/</w:t>
      </w:r>
      <w:r w:rsidRPr="00012840">
        <w:rPr>
          <w:rFonts w:cs="Times New Roman"/>
          <w:b/>
        </w:rPr>
        <w:t>72</w:t>
      </w:r>
      <w:r w:rsidR="00645D8E" w:rsidRPr="00012840">
        <w:rPr>
          <w:rFonts w:cs="Times New Roman"/>
          <w:b/>
        </w:rPr>
        <w:t xml:space="preserve"> óra*</w:t>
      </w:r>
    </w:p>
    <w:p w14:paraId="768A695B" w14:textId="77777777" w:rsidR="00645D8E" w:rsidRPr="00012840" w:rsidRDefault="00645D8E" w:rsidP="00645D8E">
      <w:pPr>
        <w:spacing w:after="0"/>
        <w:jc w:val="right"/>
        <w:rPr>
          <w:rFonts w:cs="Times New Roman"/>
          <w:sz w:val="20"/>
        </w:rPr>
      </w:pPr>
      <w:r w:rsidRPr="00012840">
        <w:rPr>
          <w:rFonts w:cs="Times New Roman"/>
          <w:sz w:val="20"/>
        </w:rPr>
        <w:t>* 9-13. évfolyamon megszervezett képzés/13. és 14. évfolyamon megszervezett képzés</w:t>
      </w:r>
    </w:p>
    <w:p w14:paraId="36F8C20B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0038EEC0" w14:textId="659D5CAC" w:rsidR="00645D8E" w:rsidRPr="00012840" w:rsidRDefault="00645D8E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a főszakképesítéshez kapcsolódik.</w:t>
      </w:r>
    </w:p>
    <w:p w14:paraId="232BEB8E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66F87C14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tanításának célja</w:t>
      </w:r>
    </w:p>
    <w:p w14:paraId="65BCFD28" w14:textId="77777777" w:rsidR="00645D8E" w:rsidRPr="00012840" w:rsidRDefault="006327E1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marketing, vezetés, szervezés gyakorlat tantárgy célja, hogy tanulók a marketing alapjainak elméleti áttekintését követően lehetőséget kapjanak a tanultak gyakorlati alkalmazására, ismereteik elmélyítésére. A tantárgy koncentráltan foglalkozik a piackutatás, a kérdőívkészítés és a marketingkommunikáció eszközeinek valóságos, illetve szimulációs környezetben történő gyakorlásával. Célja továbbá, a témakörben tanult elméleti módszerek gyakorlatba való átültetése, azon fontos vezetési, szervezési tevékenységek gyakorlása, amelyek a vezető feladatait képezik.</w:t>
      </w:r>
    </w:p>
    <w:p w14:paraId="1E48C4F8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68B924F9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Kapcsolódó közismereti, szakmai tartalmak</w:t>
      </w:r>
    </w:p>
    <w:p w14:paraId="21CC5E38" w14:textId="77777777" w:rsidR="00645D8E" w:rsidRPr="00012840" w:rsidRDefault="006327E1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kapcsolódik a társadalmi, állampolgári és gazdasági ismeret, a fizika közismereti tárgyak tartalmaihoz, az adott évfolyamba lépés feltételeiként megjelölt közismereti és szakmai tartalomra épül.</w:t>
      </w:r>
    </w:p>
    <w:p w14:paraId="38474430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210FC7F8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Témakörök</w:t>
      </w:r>
    </w:p>
    <w:p w14:paraId="75774976" w14:textId="77777777" w:rsidR="00645D8E" w:rsidRPr="00012840" w:rsidRDefault="006327E1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Marketing stratégia, piackutatás gyakorlat</w:t>
      </w:r>
    </w:p>
    <w:p w14:paraId="7C4A21EF" w14:textId="77777777" w:rsidR="006327E1" w:rsidRPr="00012840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Piackutatási terv készítése</w:t>
      </w:r>
    </w:p>
    <w:p w14:paraId="4304C795" w14:textId="77777777" w:rsidR="006327E1" w:rsidRPr="00012840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Kérdőívkészítés</w:t>
      </w:r>
    </w:p>
    <w:p w14:paraId="29697F6A" w14:textId="77777777" w:rsidR="006327E1" w:rsidRPr="00012840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Megadott szempontok szerinti piackutatás a gyakorlóhelyen</w:t>
      </w:r>
    </w:p>
    <w:p w14:paraId="4F49C8A5" w14:textId="77777777" w:rsidR="006327E1" w:rsidRPr="00012840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Megadott szempontok szerinti piackutatás utcán</w:t>
      </w:r>
    </w:p>
    <w:p w14:paraId="5CA33230" w14:textId="77777777" w:rsidR="006327E1" w:rsidRPr="00012840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Adatfeldolgozás</w:t>
      </w:r>
    </w:p>
    <w:p w14:paraId="7BC949E1" w14:textId="77777777" w:rsidR="006327E1" w:rsidRPr="00012840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Prezentáció</w:t>
      </w:r>
    </w:p>
    <w:p w14:paraId="742432E6" w14:textId="77777777" w:rsidR="006327E1" w:rsidRPr="00012840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Termékek/szolgáltatások marketingstratégiájának elemzése</w:t>
      </w:r>
    </w:p>
    <w:p w14:paraId="2BC18CA1" w14:textId="77777777" w:rsidR="00645D8E" w:rsidRPr="00012840" w:rsidRDefault="006327E1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Egy elképzelt termék/szolgáltatás piaci bevezetésének megtervezése</w:t>
      </w:r>
    </w:p>
    <w:p w14:paraId="3B3CC5B2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57902E6" w14:textId="77777777" w:rsidR="00645D8E" w:rsidRPr="00012840" w:rsidRDefault="006327E1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Reklám és PR gyakorlat</w:t>
      </w:r>
    </w:p>
    <w:p w14:paraId="2E71051A" w14:textId="77777777" w:rsidR="006327E1" w:rsidRPr="00012840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Reklámeszközök és reklámtípusok</w:t>
      </w:r>
    </w:p>
    <w:p w14:paraId="40DD7E3A" w14:textId="77777777" w:rsidR="006327E1" w:rsidRPr="00012840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PR-eszközök</w:t>
      </w:r>
    </w:p>
    <w:p w14:paraId="0C40515D" w14:textId="77777777" w:rsidR="006327E1" w:rsidRPr="00012840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Egy elképzelt cég PR és arculati tervének elkészítése</w:t>
      </w:r>
    </w:p>
    <w:p w14:paraId="1A7E0B8B" w14:textId="77777777" w:rsidR="006327E1" w:rsidRPr="00012840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Egy elképzelt termék/szolgáltatás reklám és eladás ösztönzési tervének elkészítése</w:t>
      </w:r>
    </w:p>
    <w:p w14:paraId="708D9428" w14:textId="77777777" w:rsidR="00645D8E" w:rsidRPr="00012840" w:rsidRDefault="006327E1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témakör részletes kifejtése</w:t>
      </w:r>
    </w:p>
    <w:p w14:paraId="0279B95F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2C9284A" w14:textId="77777777" w:rsidR="00645D8E" w:rsidRPr="00012840" w:rsidRDefault="006327E1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Vezetési feladatok gyakorlat</w:t>
      </w:r>
    </w:p>
    <w:p w14:paraId="4A1B49E5" w14:textId="77777777" w:rsidR="006327E1" w:rsidRPr="00012840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Stratégiai és operatív tervezés</w:t>
      </w:r>
    </w:p>
    <w:p w14:paraId="13EEAAB7" w14:textId="77777777" w:rsidR="006327E1" w:rsidRPr="00012840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lastRenderedPageBreak/>
        <w:t>Működési szabályzat készítése</w:t>
      </w:r>
    </w:p>
    <w:p w14:paraId="4617DDC3" w14:textId="77777777" w:rsidR="006327E1" w:rsidRPr="00012840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Munkaköri leírás készítése</w:t>
      </w:r>
    </w:p>
    <w:p w14:paraId="1CA34CEC" w14:textId="77777777" w:rsidR="006327E1" w:rsidRPr="00012840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Teljesítménymérés és értékelés</w:t>
      </w:r>
    </w:p>
    <w:p w14:paraId="3FCAAD5C" w14:textId="77777777" w:rsidR="006327E1" w:rsidRPr="00012840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Motivációs formák kidolgozása</w:t>
      </w:r>
    </w:p>
    <w:p w14:paraId="5D698207" w14:textId="77777777" w:rsidR="006327E1" w:rsidRPr="00012840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Konfliktuskezelés</w:t>
      </w:r>
    </w:p>
    <w:p w14:paraId="33AE3E0E" w14:textId="77777777" w:rsidR="006327E1" w:rsidRPr="00012840" w:rsidRDefault="006327E1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Csoportalakítás</w:t>
      </w:r>
    </w:p>
    <w:p w14:paraId="3E8F6E10" w14:textId="77777777" w:rsidR="006327E1" w:rsidRPr="00012840" w:rsidRDefault="00181D06" w:rsidP="006327E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012840">
        <w:rPr>
          <w:rFonts w:cs="Times New Roman"/>
        </w:rPr>
        <w:t>Brain</w:t>
      </w:r>
      <w:r w:rsidR="006327E1" w:rsidRPr="00012840">
        <w:rPr>
          <w:rFonts w:cs="Times New Roman"/>
        </w:rPr>
        <w:t>storming</w:t>
      </w:r>
      <w:proofErr w:type="spellEnd"/>
      <w:r w:rsidR="006327E1" w:rsidRPr="00012840">
        <w:rPr>
          <w:rFonts w:cs="Times New Roman"/>
        </w:rPr>
        <w:t>, mint csoportos alkotótechnika</w:t>
      </w:r>
    </w:p>
    <w:p w14:paraId="1F7E2086" w14:textId="77777777" w:rsidR="00645D8E" w:rsidRPr="00012840" w:rsidRDefault="006327E1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témakör részletes kifejtése</w:t>
      </w:r>
    </w:p>
    <w:p w14:paraId="44B27DCF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E9152D5" w14:textId="77777777" w:rsidR="00645D8E" w:rsidRPr="00012840" w:rsidRDefault="00181D06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Szervezési feladatok gyakorlat</w:t>
      </w:r>
    </w:p>
    <w:p w14:paraId="782366AE" w14:textId="77777777" w:rsidR="00181D06" w:rsidRPr="00012840" w:rsidRDefault="00181D06" w:rsidP="00181D0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Szervezetkialakítás</w:t>
      </w:r>
    </w:p>
    <w:p w14:paraId="01270EFC" w14:textId="77777777" w:rsidR="00181D06" w:rsidRPr="00012840" w:rsidRDefault="00181D06" w:rsidP="00181D0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Projekttervezés</w:t>
      </w:r>
    </w:p>
    <w:p w14:paraId="52769111" w14:textId="77777777" w:rsidR="00181D06" w:rsidRPr="00012840" w:rsidRDefault="00181D06" w:rsidP="00181D0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Hálótervezés</w:t>
      </w:r>
    </w:p>
    <w:p w14:paraId="29A829DF" w14:textId="77777777" w:rsidR="00181D06" w:rsidRPr="00012840" w:rsidRDefault="00181D06" w:rsidP="00181D0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012840">
        <w:rPr>
          <w:rFonts w:cs="Times New Roman"/>
        </w:rPr>
        <w:t>Gantt</w:t>
      </w:r>
      <w:proofErr w:type="spellEnd"/>
      <w:r w:rsidRPr="00012840">
        <w:rPr>
          <w:rFonts w:cs="Times New Roman"/>
        </w:rPr>
        <w:t xml:space="preserve"> diagram</w:t>
      </w:r>
    </w:p>
    <w:p w14:paraId="335B1625" w14:textId="77777777" w:rsidR="00645D8E" w:rsidRPr="00012840" w:rsidRDefault="00181D06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012840">
        <w:rPr>
          <w:rFonts w:cs="Times New Roman"/>
        </w:rPr>
        <w:t>Kaizen</w:t>
      </w:r>
      <w:proofErr w:type="spellEnd"/>
      <w:r w:rsidRPr="00012840">
        <w:rPr>
          <w:rFonts w:cs="Times New Roman"/>
        </w:rPr>
        <w:t xml:space="preserve"> tevékenység szervezése</w:t>
      </w:r>
    </w:p>
    <w:p w14:paraId="486D63E1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79D91CC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képzés javasolt helyszíne (ajánlás)</w:t>
      </w:r>
    </w:p>
    <w:p w14:paraId="62EEF787" w14:textId="77777777" w:rsidR="00645D8E" w:rsidRPr="00012840" w:rsidRDefault="00181D06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Tanterem, </w:t>
      </w:r>
      <w:proofErr w:type="spellStart"/>
      <w:r w:rsidRPr="00012840">
        <w:rPr>
          <w:rFonts w:cs="Times New Roman"/>
        </w:rPr>
        <w:t>szakmaspecifikus</w:t>
      </w:r>
      <w:proofErr w:type="spellEnd"/>
      <w:r w:rsidRPr="00012840">
        <w:rPr>
          <w:rFonts w:cs="Times New Roman"/>
        </w:rPr>
        <w:t xml:space="preserve"> vállalkozás</w:t>
      </w:r>
    </w:p>
    <w:p w14:paraId="049AEDA2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1109F1B3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értékelésének módja</w:t>
      </w:r>
    </w:p>
    <w:p w14:paraId="458A2317" w14:textId="52C302FB" w:rsidR="00645D8E" w:rsidRPr="00012840" w:rsidRDefault="00645D8E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nemzeti köznevelésről szóló 2011. évi </w:t>
      </w:r>
      <w:r w:rsidR="00DB3869">
        <w:rPr>
          <w:rFonts w:cs="Times New Roman"/>
        </w:rPr>
        <w:t>CXC. törvény</w:t>
      </w:r>
      <w:r w:rsidRPr="00012840">
        <w:rPr>
          <w:rFonts w:cs="Times New Roman"/>
        </w:rPr>
        <w:t xml:space="preserve"> 54. § </w:t>
      </w:r>
      <w:r w:rsidR="002778AA">
        <w:rPr>
          <w:rFonts w:cs="Times New Roman"/>
        </w:rPr>
        <w:t xml:space="preserve">(2) bekezdés a) </w:t>
      </w:r>
      <w:r w:rsidRPr="00012840">
        <w:rPr>
          <w:rFonts w:cs="Times New Roman"/>
        </w:rPr>
        <w:t>pontja szerinti értékeléssel.</w:t>
      </w:r>
    </w:p>
    <w:p w14:paraId="5F70F2A2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0B19236C" w14:textId="77777777" w:rsidR="00645D8E" w:rsidRPr="00012840" w:rsidRDefault="00645D8E" w:rsidP="00645D8E">
      <w:pPr>
        <w:spacing w:after="200" w:line="276" w:lineRule="auto"/>
        <w:jc w:val="left"/>
        <w:rPr>
          <w:rFonts w:cs="Times New Roman"/>
        </w:rPr>
      </w:pPr>
      <w:r w:rsidRPr="00012840">
        <w:rPr>
          <w:rFonts w:cs="Times New Roman"/>
        </w:rPr>
        <w:br w:type="page"/>
      </w:r>
    </w:p>
    <w:p w14:paraId="5E708F4B" w14:textId="77777777" w:rsidR="00645D8E" w:rsidRPr="00012840" w:rsidRDefault="00645D8E" w:rsidP="00645D8E">
      <w:pPr>
        <w:rPr>
          <w:rFonts w:cs="Times New Roman"/>
        </w:rPr>
      </w:pPr>
    </w:p>
    <w:p w14:paraId="1F361EC5" w14:textId="77777777" w:rsidR="00645D8E" w:rsidRPr="00012840" w:rsidRDefault="00645D8E" w:rsidP="00645D8E">
      <w:pPr>
        <w:spacing w:before="2880"/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A</w:t>
      </w:r>
    </w:p>
    <w:p w14:paraId="7A471BF8" w14:textId="77777777" w:rsidR="00645D8E" w:rsidRPr="00012840" w:rsidRDefault="00190BFB" w:rsidP="00645D8E">
      <w:pPr>
        <w:spacing w:after="480"/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10501</w:t>
      </w:r>
      <w:r w:rsidR="00645D8E" w:rsidRPr="00012840">
        <w:rPr>
          <w:rFonts w:cs="Times New Roman"/>
          <w:b/>
          <w:sz w:val="36"/>
        </w:rPr>
        <w:t>-</w:t>
      </w:r>
      <w:r w:rsidRPr="00012840">
        <w:rPr>
          <w:rFonts w:cs="Times New Roman"/>
          <w:b/>
          <w:sz w:val="36"/>
        </w:rPr>
        <w:t>16</w:t>
      </w:r>
      <w:r w:rsidR="00645D8E" w:rsidRPr="00012840">
        <w:rPr>
          <w:rFonts w:cs="Times New Roman"/>
          <w:b/>
          <w:sz w:val="36"/>
        </w:rPr>
        <w:t xml:space="preserve"> azonosító számú</w:t>
      </w:r>
    </w:p>
    <w:p w14:paraId="1508DFF9" w14:textId="77777777" w:rsidR="00645D8E" w:rsidRPr="00012840" w:rsidRDefault="00190BFB" w:rsidP="00645D8E">
      <w:pPr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Szállítmányozási ügyintézői feladatok</w:t>
      </w:r>
    </w:p>
    <w:p w14:paraId="10851612" w14:textId="77777777" w:rsidR="00645D8E" w:rsidRPr="00012840" w:rsidRDefault="00645D8E" w:rsidP="00645D8E">
      <w:pPr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megnevezésű</w:t>
      </w:r>
      <w:proofErr w:type="gramEnd"/>
    </w:p>
    <w:p w14:paraId="5CAC765F" w14:textId="77777777" w:rsidR="00645D8E" w:rsidRPr="00012840" w:rsidRDefault="00645D8E" w:rsidP="00645D8E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szakmai</w:t>
      </w:r>
      <w:proofErr w:type="gramEnd"/>
      <w:r w:rsidRPr="00012840">
        <w:rPr>
          <w:rFonts w:cs="Times New Roman"/>
          <w:b/>
          <w:sz w:val="36"/>
        </w:rPr>
        <w:t xml:space="preserve"> követelménymodul</w:t>
      </w:r>
    </w:p>
    <w:p w14:paraId="5F45FF70" w14:textId="77777777" w:rsidR="00645D8E" w:rsidRPr="00012840" w:rsidRDefault="00645D8E" w:rsidP="00645D8E">
      <w:pPr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tantárgyai</w:t>
      </w:r>
      <w:proofErr w:type="gramEnd"/>
      <w:r w:rsidRPr="00012840">
        <w:rPr>
          <w:rFonts w:cs="Times New Roman"/>
          <w:b/>
          <w:sz w:val="36"/>
        </w:rPr>
        <w:t>, témakörei</w:t>
      </w:r>
    </w:p>
    <w:p w14:paraId="1B655F3B" w14:textId="77777777" w:rsidR="00645D8E" w:rsidRPr="00012840" w:rsidRDefault="00645D8E" w:rsidP="00645D8E">
      <w:pPr>
        <w:spacing w:after="200" w:line="276" w:lineRule="auto"/>
        <w:jc w:val="left"/>
        <w:rPr>
          <w:rFonts w:cs="Times New Roman"/>
        </w:rPr>
      </w:pPr>
      <w:r w:rsidRPr="00012840">
        <w:rPr>
          <w:rFonts w:cs="Times New Roman"/>
        </w:rPr>
        <w:br w:type="page"/>
      </w:r>
    </w:p>
    <w:p w14:paraId="1B03115C" w14:textId="74054E44" w:rsidR="00645D8E" w:rsidRPr="00012840" w:rsidRDefault="00645D8E" w:rsidP="00645D8E">
      <w:pPr>
        <w:rPr>
          <w:rFonts w:cs="Times New Roman"/>
        </w:rPr>
      </w:pPr>
      <w:r w:rsidRPr="00012840">
        <w:rPr>
          <w:rFonts w:cs="Times New Roman"/>
        </w:rPr>
        <w:lastRenderedPageBreak/>
        <w:t xml:space="preserve">A </w:t>
      </w:r>
      <w:r w:rsidR="00190BFB" w:rsidRPr="00012840">
        <w:rPr>
          <w:rFonts w:cs="Times New Roman"/>
        </w:rPr>
        <w:t>10501</w:t>
      </w:r>
      <w:r w:rsidRPr="00012840">
        <w:rPr>
          <w:rFonts w:cs="Times New Roman"/>
        </w:rPr>
        <w:t>-</w:t>
      </w:r>
      <w:r w:rsidR="00190BFB" w:rsidRPr="00012840">
        <w:rPr>
          <w:rFonts w:cs="Times New Roman"/>
        </w:rPr>
        <w:t>16</w:t>
      </w:r>
      <w:r w:rsidRPr="00012840">
        <w:rPr>
          <w:rFonts w:cs="Times New Roman"/>
        </w:rPr>
        <w:t xml:space="preserve"> azonosító számú </w:t>
      </w:r>
      <w:r w:rsidR="00190BFB" w:rsidRPr="00012840">
        <w:rPr>
          <w:rFonts w:cs="Times New Roman"/>
        </w:rPr>
        <w:t>Szállítmányozási ügyintézői feladatok</w:t>
      </w:r>
      <w:r w:rsidRPr="00012840">
        <w:rPr>
          <w:rFonts w:cs="Times New Roman"/>
        </w:rPr>
        <w:t xml:space="preserve"> megnevezésű szakmai követelménymodulhoz tartozó tantárgyak és témakörök oktatása során </w:t>
      </w:r>
      <w:r w:rsidR="00DB3869">
        <w:rPr>
          <w:rFonts w:cs="Times New Roman"/>
        </w:rPr>
        <w:t>fejlesztendő kompetenciák:</w:t>
      </w:r>
    </w:p>
    <w:tbl>
      <w:tblPr>
        <w:tblW w:w="0" w:type="auto"/>
        <w:jc w:val="center"/>
        <w:tblInd w:w="-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84"/>
        <w:gridCol w:w="896"/>
        <w:gridCol w:w="896"/>
        <w:gridCol w:w="897"/>
      </w:tblGrid>
      <w:tr w:rsidR="006D2E83" w:rsidRPr="00012840" w14:paraId="3D24F769" w14:textId="77777777" w:rsidTr="00A5164A">
        <w:trPr>
          <w:cantSplit/>
          <w:trHeight w:val="1880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BDAF5E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AFD84CA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Általános szállítmányozási ismeretek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ADBF27B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Ágazati szállítmányozási ismeretek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2F21BE5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Szállítmányozási ismeretek gyakorlat</w:t>
            </w:r>
          </w:p>
        </w:tc>
      </w:tr>
      <w:tr w:rsidR="006D2E83" w:rsidRPr="00012840" w14:paraId="33AA28B0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43B1B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C4AFB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566A8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03551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5ADE44E7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7AD9F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Kiválasztja az áru továbbításához legalkalmasabb fuvarozási módot, szükség szerint megtervezi az útvonalat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C83C1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75889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C35F2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12D3EF6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63068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Kapcsolatot tart a különböző közlekedési hatóságokkal, szervezetekkel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BBB22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6C76B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D12F6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B2E67E1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D523CE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Elkészíti a szállítmányozási szerződés tervezetét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B77C5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E838E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9A0E5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6F8BEA63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3F1C9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Kockázatot csökkent a kereskedelmi ügyletnek megfelelő szállítmánybiztosítási ajánlattal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F9E0F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F90D3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3AD4C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36A24E4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BD77E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Gondoskodik a különböző fuvarozók információkkal való ellátásáról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6DC9C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A0C5C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90E67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AFD333D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5FD66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Részt vesz a különböző fuvareszköz-, illetve árukárok kivizsgálásában, intézi a kárügyeket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6EFE0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D123C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14191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707D610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383A7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Ellenőrzi és kiadja a különböző fuvarokmányokat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E6501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587D8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930F5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7F1C2165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BD9FD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 xml:space="preserve">Betartja a munkavédelmi, tűzvédelmi és környezetvédelmi szabályokat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67EE6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F1C0B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38759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09CEDA0F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A10A5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D7038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6EBEF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16A0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C0BF491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0346F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Közlekedésföldrajz-, térképismeret, hálózatok, útvonaltervezés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86F00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72353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2F635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7C88E31A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24A0D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külkereskedelem és gazdasági vonatkozásai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F935D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52AEF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CDCA0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6C75F412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D5BC0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szokások és szokványok, az INCOTERMS klauzulái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59F9B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8C264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6624E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7C6EB4BA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1370D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Okmányok a külkereskedelemben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99F67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4F64D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9D78A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57ADF28D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83D7B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Fizetési eszközök és módok a nemzetközi elszámolásokban, ezek nemzetközi</w:t>
            </w:r>
            <w:r w:rsidR="007B4B6B" w:rsidRPr="00012840">
              <w:rPr>
                <w:rFonts w:cs="Times New Roman"/>
              </w:rPr>
              <w:t xml:space="preserve"> szokványai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B5F8A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D1264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75752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074CA39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EFE8A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 xml:space="preserve">A fuvarozás technikája és technológiája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7BC83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7D943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6B9DA" w14:textId="77777777" w:rsidR="006D2E83" w:rsidRPr="00012840" w:rsidRDefault="006D2E83" w:rsidP="004D06A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7B4B6B" w:rsidRPr="00012840" w14:paraId="11BA88E4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EA101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>Logisztika kialakulása, fogalma, szerepe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39B52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A91A6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266B2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B4B6B" w:rsidRPr="00012840" w14:paraId="26E9A9EF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225E95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Minőségbiztosítás, minőségbiztosítási rendszerek, minőségköltségek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3461C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55AB0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50CD3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7B4B6B" w:rsidRPr="00012840" w14:paraId="52E82CB0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900E6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Áruismeret, veszélyesáru-szállítás, árukezelés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477E8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8DEF8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E81D8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7B4B6B" w:rsidRPr="00012840" w14:paraId="4B51F568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72C7D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Csomagolás, egységrakomány-képzés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27501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F66AD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2E757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7B4B6B" w:rsidRPr="00012840" w14:paraId="05888B44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079EA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Tárolás, raktározás, anyagmozgatás, rakodás, rakományrögzítés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1C566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EA728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F7FD9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7B4B6B" w:rsidRPr="00012840" w14:paraId="3DFFC544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3649A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Logisztikai folyamatok gazdasági és pénzügyi menedzselési feladatai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74AED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23DEA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E0F5B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CF3DFE" w:rsidRPr="00012840" w14:paraId="40833F2B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F85D1" w14:textId="77777777" w:rsidR="00CF3DFE" w:rsidRPr="00012840" w:rsidRDefault="00CF3DFE" w:rsidP="007B4B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>A nemzetközi szállítmányozás, a szállítmányozási szerződés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D5AAC" w14:textId="77777777" w:rsidR="00CF3DFE" w:rsidRPr="00012840" w:rsidRDefault="00CF3DFE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C57B8" w14:textId="77777777" w:rsidR="00CF3DFE" w:rsidRPr="00012840" w:rsidRDefault="00CF3DFE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E0282" w14:textId="77777777" w:rsidR="00CF3DFE" w:rsidRPr="00012840" w:rsidRDefault="00CF3DFE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B4B6B" w:rsidRPr="00012840" w14:paraId="7B64050B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1B3DE6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Vasúti-, közúti-, folyami-, tengeri-, légi- és kombinált forgalom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25BE5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C5AFF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BDDAD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7B4B6B" w:rsidRPr="00012840" w14:paraId="456A9E3A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276F9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lastRenderedPageBreak/>
              <w:t>Biztosítás, kártérítés a közlekedésben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B1197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E8D3F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D76FD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7B4B6B" w:rsidRPr="00012840" w14:paraId="55966B27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4FA81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szállítmánybiztosítási szerződések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ADBC3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DAAD2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F121C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7B4B6B" w:rsidRPr="00012840" w14:paraId="247B8B4D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98CBD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Vámismeretek, vámokmányok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8F2C5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4DAE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EC515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7B4B6B" w:rsidRPr="00012840" w14:paraId="07D8CB8F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BC631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vámtarifa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F08A4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B2FF3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B7C34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7B4B6B" w:rsidRPr="00012840" w14:paraId="1BDC76A2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5D94F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Közlekedési ágazatonkénti díjszabások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E738E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3EFD8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50277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7B4B6B" w:rsidRPr="00012840" w14:paraId="0EA89485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FF1CD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>Munka, tűz és környezetvédelmi szabályok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C3438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C0DCD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A59ED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7B4B6B" w:rsidRPr="00012840" w14:paraId="7E2A2B37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6675D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84BB4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D0809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A44B2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B4B6B" w:rsidRPr="00012840" w14:paraId="07342A00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C8D2EB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 xml:space="preserve">Szakmai olvasott szöveg megértése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0579D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DFE7F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92D85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7B4B6B" w:rsidRPr="00012840" w14:paraId="4F914809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BFDF1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Információforrások kezelése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9EC61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1961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09DC5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7B4B6B" w:rsidRPr="00012840" w14:paraId="764C23D2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56754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Szakmai kifejezések használata szóban és írásban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9B4C3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8A655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1F0B5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7B4B6B" w:rsidRPr="00012840" w14:paraId="6A444721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27D9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 xml:space="preserve">Értékelési elemzési készség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093B6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F8BD4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40E46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CF3DFE" w:rsidRPr="00012840" w14:paraId="5586C281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9A390" w14:textId="77777777" w:rsidR="00CF3DFE" w:rsidRPr="00012840" w:rsidRDefault="00CF3DFE" w:rsidP="007B4B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>Idegen nyelvű szöveg megértése szóban és írásban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4BEB3" w14:textId="77777777" w:rsidR="00CF3DFE" w:rsidRPr="00012840" w:rsidRDefault="00CF3DFE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4CEBE" w14:textId="77777777" w:rsidR="00CF3DFE" w:rsidRPr="00012840" w:rsidRDefault="00CF3DFE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C1035" w14:textId="77777777" w:rsidR="00CF3DFE" w:rsidRPr="00012840" w:rsidRDefault="00CF3DFE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7B4B6B" w:rsidRPr="00012840" w14:paraId="2FED7A62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0B571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Idegen nyelvű szakmai kifejezések használata szóban és írásban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D7D14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4379D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66995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7B4B6B" w:rsidRPr="00012840" w14:paraId="2A4E4039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CC1D1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43BF5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CCEFD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DA776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B4B6B" w:rsidRPr="00012840" w14:paraId="57B813AF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0282FB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Külső megjelenés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79A78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DCBC7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F777F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7B4B6B" w:rsidRPr="00012840" w14:paraId="6279F80D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80487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Felelősségtudat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294B9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04357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43B0C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7B4B6B" w:rsidRPr="00012840" w14:paraId="08395EC5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2DE981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 xml:space="preserve">Szervezőkészség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3F174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29EB7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FDFCC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7B4B6B" w:rsidRPr="00012840" w14:paraId="2DE3AC41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54DE3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Kommunikáció (szövegértés, szövegalkotás)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9B849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F928C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5F061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7B4B6B" w:rsidRPr="00012840" w14:paraId="117E7675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40C90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 xml:space="preserve">Vállalkozói kompetencia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2A6B6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26902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36A37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7B4B6B" w:rsidRPr="00012840" w14:paraId="6AB73894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31C01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6205E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46D00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4AF9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B4B6B" w:rsidRPr="00012840" w14:paraId="6ED8574F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26501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 xml:space="preserve">Udvariasság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985AC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9D4B4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1C03B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7B4B6B" w:rsidRPr="00012840" w14:paraId="64033DB8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A58E9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 xml:space="preserve">Kooperativitás (csapatszellem)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1D7C2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F03B9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E864E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7B4B6B" w:rsidRPr="00012840" w14:paraId="4903C3A2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39E72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Kapcsolatteremtő készség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27D1D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6AB8F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0679D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7B4B6B" w:rsidRPr="00012840" w14:paraId="15E773AD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4F046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Irányítókészség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7FC7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CC0AB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855FB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7B4B6B" w:rsidRPr="00012840" w14:paraId="1B341ED2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D6021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DB93E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83EB1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9C47F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B4B6B" w:rsidRPr="00012840" w14:paraId="15C6BC6A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F1A3B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 xml:space="preserve">Problémamegoldás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E2F43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7F168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51B58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7B4B6B" w:rsidRPr="00012840" w14:paraId="49F7A31A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6DFE4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Információgyűjtés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7D5D7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372CC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7BFD9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7B4B6B" w:rsidRPr="00012840" w14:paraId="2A68FD88" w14:textId="77777777" w:rsidTr="00A5164A">
        <w:trPr>
          <w:trHeight w:val="255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8E9ED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Nyitott hozzáállás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2EC88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90987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F5E15" w14:textId="77777777" w:rsidR="007B4B6B" w:rsidRPr="00012840" w:rsidRDefault="007B4B6B" w:rsidP="007B4B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18D32333" w14:textId="77777777" w:rsidR="00645D8E" w:rsidRPr="00012840" w:rsidRDefault="00645D8E" w:rsidP="00645D8E">
      <w:pPr>
        <w:rPr>
          <w:rFonts w:cs="Times New Roman"/>
        </w:rPr>
      </w:pPr>
    </w:p>
    <w:p w14:paraId="7385BADE" w14:textId="77777777" w:rsidR="00645D8E" w:rsidRPr="00012840" w:rsidRDefault="00DB6654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Általános szállítmányozási ismeretek</w:t>
      </w:r>
      <w:r w:rsidR="00645D8E" w:rsidRPr="00012840">
        <w:rPr>
          <w:rFonts w:cs="Times New Roman"/>
          <w:b/>
        </w:rPr>
        <w:t xml:space="preserve"> tantárgy</w:t>
      </w:r>
      <w:r w:rsidR="00645D8E" w:rsidRPr="00012840">
        <w:rPr>
          <w:rFonts w:cs="Times New Roman"/>
          <w:b/>
        </w:rPr>
        <w:tab/>
      </w:r>
      <w:r w:rsidR="00E72D24" w:rsidRPr="00012840">
        <w:rPr>
          <w:rFonts w:cs="Times New Roman"/>
          <w:b/>
        </w:rPr>
        <w:t>124</w:t>
      </w:r>
      <w:r w:rsidR="00645D8E" w:rsidRPr="00012840">
        <w:rPr>
          <w:rFonts w:cs="Times New Roman"/>
          <w:b/>
        </w:rPr>
        <w:t xml:space="preserve"> óra/</w:t>
      </w:r>
      <w:r w:rsidR="00E72D24" w:rsidRPr="00012840">
        <w:rPr>
          <w:rFonts w:cs="Times New Roman"/>
          <w:b/>
        </w:rPr>
        <w:t>124</w:t>
      </w:r>
      <w:r w:rsidR="00645D8E" w:rsidRPr="00012840">
        <w:rPr>
          <w:rFonts w:cs="Times New Roman"/>
          <w:b/>
        </w:rPr>
        <w:t xml:space="preserve"> óra*</w:t>
      </w:r>
    </w:p>
    <w:p w14:paraId="6C5EC610" w14:textId="77777777" w:rsidR="00645D8E" w:rsidRPr="00012840" w:rsidRDefault="00645D8E" w:rsidP="00645D8E">
      <w:pPr>
        <w:spacing w:after="0"/>
        <w:jc w:val="right"/>
        <w:rPr>
          <w:rFonts w:cs="Times New Roman"/>
          <w:sz w:val="20"/>
        </w:rPr>
      </w:pPr>
      <w:r w:rsidRPr="00012840">
        <w:rPr>
          <w:rFonts w:cs="Times New Roman"/>
          <w:sz w:val="20"/>
        </w:rPr>
        <w:t>* 9-13. évfolyamon megszervezett képzés/13. és 14. évfolyamon megszervezett képzés</w:t>
      </w:r>
    </w:p>
    <w:p w14:paraId="0AE157EA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01F6687B" w14:textId="5CAA6801" w:rsidR="00645D8E" w:rsidRPr="00012840" w:rsidRDefault="00645D8E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a főszakképesítéshez kapcsolódik.</w:t>
      </w:r>
    </w:p>
    <w:p w14:paraId="6512DA33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1F49B41E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tanításának célja</w:t>
      </w:r>
    </w:p>
    <w:p w14:paraId="698FA85B" w14:textId="77777777" w:rsidR="00E72D24" w:rsidRPr="00012840" w:rsidRDefault="00E72D24" w:rsidP="00E72D24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Az általános szállítmányozási ismeretek tantárgy oktatásának elsődleges célkitűzése, hogy a Magyarországon működő szakvállalatok részére magas színvonalú elméleti és gyakorlati képzést biztosítson. A tantárgy tanítása során feladatul kell kitűzni, hogy a tanulók a külkereskedelmi, a pénzügyi, a különböző közlekedési </w:t>
      </w:r>
      <w:proofErr w:type="spellStart"/>
      <w:r w:rsidRPr="00012840">
        <w:rPr>
          <w:rFonts w:cs="Times New Roman"/>
        </w:rPr>
        <w:t>alágazatok</w:t>
      </w:r>
      <w:proofErr w:type="spellEnd"/>
      <w:r w:rsidRPr="00012840">
        <w:rPr>
          <w:rFonts w:cs="Times New Roman"/>
        </w:rPr>
        <w:t xml:space="preserve"> tevékenységével kapcsolatos alapfogalmakat, összefüggéseket, a szállítmányozási tevékenységet megismerjék és a gyakorlatban alkalmazni tudják.</w:t>
      </w:r>
    </w:p>
    <w:p w14:paraId="473A9382" w14:textId="77777777" w:rsidR="00645D8E" w:rsidRPr="00012840" w:rsidRDefault="00E72D24" w:rsidP="00E72D24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Ennek biztosítása érdekében ismerjék meg a nemzetközi szokványokat, a tevékenységet meghatározó szabályokat, a nemzetközi egyezményeket és megállapodásokat a különböző közlekedési </w:t>
      </w:r>
      <w:proofErr w:type="spellStart"/>
      <w:r w:rsidRPr="00012840">
        <w:rPr>
          <w:rFonts w:cs="Times New Roman"/>
        </w:rPr>
        <w:t>alágazatok</w:t>
      </w:r>
      <w:proofErr w:type="spellEnd"/>
      <w:r w:rsidRPr="00012840">
        <w:rPr>
          <w:rFonts w:cs="Times New Roman"/>
        </w:rPr>
        <w:t xml:space="preserve"> keretében, a kapcsolódó földrajzi ismereteket, a fuvaroztatói és fuvarozói igényeket, a szállítmányozási feladatok ellátásának módozatait, a vámismeretek birtokában pedig a vám megbízások önálló lebonyolítására.</w:t>
      </w:r>
    </w:p>
    <w:p w14:paraId="2D39C402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1C215C24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lastRenderedPageBreak/>
        <w:t>Kapcsolódó közismereti, szakmai tartalmak</w:t>
      </w:r>
    </w:p>
    <w:p w14:paraId="46D89BA2" w14:textId="77777777" w:rsidR="00645D8E" w:rsidRPr="00012840" w:rsidRDefault="00E72D24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közlekedési alapfogalmak tantárgy közlekedési földrajz témaköre.</w:t>
      </w:r>
    </w:p>
    <w:p w14:paraId="7ED7656C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285ADCB1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Témakörök</w:t>
      </w:r>
    </w:p>
    <w:p w14:paraId="40D140E7" w14:textId="77777777" w:rsidR="00645D8E" w:rsidRPr="00012840" w:rsidRDefault="00E72D24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Szállítmányozási alapismeretek</w:t>
      </w:r>
    </w:p>
    <w:p w14:paraId="36B3A626" w14:textId="77777777" w:rsidR="00E72D24" w:rsidRPr="00012840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Alapfogalmak: szállítás, fuvarozás, fuvaroztatás, szállítmányozás</w:t>
      </w:r>
    </w:p>
    <w:p w14:paraId="24F9DD8B" w14:textId="77777777" w:rsidR="00E72D24" w:rsidRPr="00012840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szállítmányozás szerepe a külkereskedelmi áruforgalom lebonyolításában</w:t>
      </w:r>
    </w:p>
    <w:p w14:paraId="20B4D9E4" w14:textId="77777777" w:rsidR="00E72D24" w:rsidRPr="00012840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szállítmányozási tevékenység jogi szabályozása (PTK, MÁSZF)</w:t>
      </w:r>
    </w:p>
    <w:p w14:paraId="5517C2BD" w14:textId="77777777" w:rsidR="00E72D24" w:rsidRPr="00012840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szállítmányozási szerződés megkötése</w:t>
      </w:r>
    </w:p>
    <w:p w14:paraId="0B96AE5F" w14:textId="77777777" w:rsidR="00E72D24" w:rsidRPr="00012840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Okmányok a szállítmányozásban</w:t>
      </w:r>
    </w:p>
    <w:p w14:paraId="2EAC2098" w14:textId="77777777" w:rsidR="00E72D24" w:rsidRPr="00012840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nemzetközi szállítmányozás kialakulásának és fejlődésének rövid áttekintése</w:t>
      </w:r>
    </w:p>
    <w:p w14:paraId="1C6B35E5" w14:textId="77777777" w:rsidR="00E72D24" w:rsidRPr="00012840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Szállítmányozási szakmai szervezetek</w:t>
      </w:r>
    </w:p>
    <w:p w14:paraId="57FF6164" w14:textId="77777777" w:rsidR="00E72D24" w:rsidRPr="00012840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nemzetközi szállítmányozó kapcsolatai a különböző fuvarozókkal és szolgáltatókkal</w:t>
      </w:r>
    </w:p>
    <w:p w14:paraId="7B4812F0" w14:textId="77777777" w:rsidR="00645D8E" w:rsidRPr="00012840" w:rsidRDefault="00E72D24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Nemzetközi szokványok; INCOTERMS 2010; a paritások értelmezése és használata, paritás kiegészítések</w:t>
      </w:r>
    </w:p>
    <w:p w14:paraId="170B8AAF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0D41B0A" w14:textId="77777777" w:rsidR="00645D8E" w:rsidRPr="00012840" w:rsidRDefault="00E72D24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Külkereskedelmi-</w:t>
      </w:r>
      <w:r w:rsidR="00BE3C33" w:rsidRPr="00012840">
        <w:rPr>
          <w:rFonts w:cs="Times New Roman"/>
          <w:b/>
          <w:i/>
        </w:rPr>
        <w:t xml:space="preserve"> </w:t>
      </w:r>
      <w:r w:rsidRPr="00012840">
        <w:rPr>
          <w:rFonts w:cs="Times New Roman"/>
          <w:b/>
          <w:i/>
        </w:rPr>
        <w:t>és vámismeretek</w:t>
      </w:r>
    </w:p>
    <w:p w14:paraId="541E22B4" w14:textId="77777777" w:rsidR="00E72D24" w:rsidRPr="00012840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nemzetközi munkamegosztás és a nemzetközi gazdasági kapcsolatok formái</w:t>
      </w:r>
    </w:p>
    <w:p w14:paraId="23262597" w14:textId="77777777" w:rsidR="00E72D24" w:rsidRPr="00012840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külkereskedelem résztvevői</w:t>
      </w:r>
    </w:p>
    <w:p w14:paraId="097CCF4D" w14:textId="77777777" w:rsidR="00E72D24" w:rsidRPr="00012840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külkereskedelmi ügylet fogalma, típusai</w:t>
      </w:r>
    </w:p>
    <w:p w14:paraId="14296E5A" w14:textId="77777777" w:rsidR="00E72D24" w:rsidRPr="00012840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Egyszerű külkereskedelmi ügyletek, különleges külkereskedelmi ügyletek</w:t>
      </w:r>
    </w:p>
    <w:p w14:paraId="147B4113" w14:textId="77777777" w:rsidR="00E72D24" w:rsidRPr="00012840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külkereskedelmi ügylet előkészítése, lebonyolítása, okmányai, ajánlati tevékenység, kalkuláció és árképzés, szerződés megkötése és tartalma</w:t>
      </w:r>
    </w:p>
    <w:p w14:paraId="577C293A" w14:textId="77777777" w:rsidR="00E72D24" w:rsidRPr="00012840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Nemzetközi pénzügyi intézmények</w:t>
      </w:r>
    </w:p>
    <w:p w14:paraId="5146802B" w14:textId="77777777" w:rsidR="00E72D24" w:rsidRPr="00012840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Valuta, deviza, bankügyletek, bankműveletek, pénzügyi folyamatok</w:t>
      </w:r>
    </w:p>
    <w:p w14:paraId="18AFD341" w14:textId="77777777" w:rsidR="00E72D24" w:rsidRPr="00012840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Fizetési eszközök és módok a nemzetközi elszámolásokban, ezek nemzetközi szokványa</w:t>
      </w:r>
    </w:p>
    <w:p w14:paraId="2C483217" w14:textId="77777777" w:rsidR="00E72D24" w:rsidRPr="00012840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tőzsdék és a hitelek szerepe a külgazdaságban</w:t>
      </w:r>
    </w:p>
    <w:p w14:paraId="68B66F26" w14:textId="77777777" w:rsidR="00E72D24" w:rsidRPr="00012840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Vámjogi fogalmak, vámtörvény, vámigazgatás</w:t>
      </w:r>
    </w:p>
    <w:p w14:paraId="39D2F9FE" w14:textId="77777777" w:rsidR="00E72D24" w:rsidRPr="00012840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Nemzetközi vámegyezménye</w:t>
      </w:r>
    </w:p>
    <w:p w14:paraId="6DCD6268" w14:textId="77777777" w:rsidR="00E72D24" w:rsidRPr="00012840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Vámtarifa</w:t>
      </w:r>
    </w:p>
    <w:p w14:paraId="7B452783" w14:textId="77777777" w:rsidR="00E72D24" w:rsidRPr="00012840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Vámeljárások, vámkezelés, vámkiszabás</w:t>
      </w:r>
    </w:p>
    <w:p w14:paraId="2709D6FC" w14:textId="77777777" w:rsidR="00E72D24" w:rsidRPr="00012840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Vámkezességek, vámgaranciák</w:t>
      </w:r>
    </w:p>
    <w:p w14:paraId="3F8947E8" w14:textId="77777777" w:rsidR="00645D8E" w:rsidRPr="00012840" w:rsidRDefault="00E72D24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Vámokmányok</w:t>
      </w:r>
    </w:p>
    <w:p w14:paraId="10985844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F7ED908" w14:textId="77777777" w:rsidR="00645D8E" w:rsidRPr="00012840" w:rsidRDefault="00E72D24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Szállítmányozási földrajz</w:t>
      </w:r>
    </w:p>
    <w:p w14:paraId="0058E7D2" w14:textId="77777777" w:rsidR="00E72D24" w:rsidRPr="00012840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Magyarország gazdasági körzetei, régiói, jelentősebb települései</w:t>
      </w:r>
    </w:p>
    <w:p w14:paraId="6DC20395" w14:textId="77777777" w:rsidR="00E72D24" w:rsidRPr="00012840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Magyarország logisztikai rendszere</w:t>
      </w:r>
    </w:p>
    <w:p w14:paraId="47104FFC" w14:textId="77777777" w:rsidR="00E72D24" w:rsidRPr="00012840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Magyarországot érintő nemzetközi teherforgalom fontosabb tranzit útvonalai</w:t>
      </w:r>
    </w:p>
    <w:p w14:paraId="57D94B24" w14:textId="77777777" w:rsidR="00E72D24" w:rsidRPr="00012840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nemzetközi forgalom szempontjából fontos európai vasutak</w:t>
      </w:r>
    </w:p>
    <w:p w14:paraId="462480B0" w14:textId="77777777" w:rsidR="00E72D24" w:rsidRPr="00012840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TEN, TERN, TINA hálózatok</w:t>
      </w:r>
    </w:p>
    <w:p w14:paraId="0169CD43" w14:textId="77777777" w:rsidR="00E72D24" w:rsidRPr="00012840" w:rsidRDefault="00E72D24" w:rsidP="00E72D2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európai repülőterek földrajzi elhelyezkedése</w:t>
      </w:r>
    </w:p>
    <w:p w14:paraId="52F43757" w14:textId="77777777" w:rsidR="00645D8E" w:rsidRPr="00012840" w:rsidRDefault="00E72D24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Interkontinentális forgalom</w:t>
      </w:r>
    </w:p>
    <w:p w14:paraId="7DFBE0B1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2E7D4AC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képzés javasolt helyszíne (ajánlás)</w:t>
      </w:r>
    </w:p>
    <w:p w14:paraId="52D69364" w14:textId="77777777" w:rsidR="00645D8E" w:rsidRPr="00012840" w:rsidRDefault="00E72D24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Tanterem</w:t>
      </w:r>
    </w:p>
    <w:p w14:paraId="0CE1330E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07E1F8FE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értékelésének módja</w:t>
      </w:r>
    </w:p>
    <w:p w14:paraId="0319E173" w14:textId="6BFCA0D7" w:rsidR="00645D8E" w:rsidRPr="00012840" w:rsidRDefault="00645D8E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lastRenderedPageBreak/>
        <w:t xml:space="preserve">A nemzeti köznevelésről szóló 2011. évi </w:t>
      </w:r>
      <w:r w:rsidR="00DB3869">
        <w:rPr>
          <w:rFonts w:cs="Times New Roman"/>
        </w:rPr>
        <w:t>CXC. törvény</w:t>
      </w:r>
      <w:r w:rsidRPr="00012840">
        <w:rPr>
          <w:rFonts w:cs="Times New Roman"/>
        </w:rPr>
        <w:t xml:space="preserve"> 54. § </w:t>
      </w:r>
      <w:r w:rsidR="002778AA">
        <w:rPr>
          <w:rFonts w:cs="Times New Roman"/>
        </w:rPr>
        <w:t xml:space="preserve">(2) bekezdés a) </w:t>
      </w:r>
      <w:r w:rsidRPr="00012840">
        <w:rPr>
          <w:rFonts w:cs="Times New Roman"/>
        </w:rPr>
        <w:t>pontja szerinti értékeléssel.</w:t>
      </w:r>
    </w:p>
    <w:p w14:paraId="12EA9C99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33446CC4" w14:textId="77777777" w:rsidR="00645D8E" w:rsidRPr="00012840" w:rsidRDefault="004D2EA9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Ágazati szállítmányozási ismeretek</w:t>
      </w:r>
      <w:r w:rsidR="00645D8E" w:rsidRPr="00012840">
        <w:rPr>
          <w:rFonts w:cs="Times New Roman"/>
          <w:b/>
        </w:rPr>
        <w:t xml:space="preserve"> tantárgy</w:t>
      </w:r>
      <w:r w:rsidR="00645D8E" w:rsidRPr="00012840">
        <w:rPr>
          <w:rFonts w:cs="Times New Roman"/>
          <w:b/>
        </w:rPr>
        <w:tab/>
      </w:r>
      <w:r w:rsidRPr="00012840">
        <w:rPr>
          <w:rFonts w:cs="Times New Roman"/>
          <w:b/>
        </w:rPr>
        <w:t>217</w:t>
      </w:r>
      <w:r w:rsidR="00645D8E" w:rsidRPr="00012840">
        <w:rPr>
          <w:rFonts w:cs="Times New Roman"/>
          <w:b/>
        </w:rPr>
        <w:t xml:space="preserve"> óra/</w:t>
      </w:r>
      <w:r w:rsidRPr="00012840">
        <w:rPr>
          <w:rFonts w:cs="Times New Roman"/>
          <w:b/>
        </w:rPr>
        <w:t>217</w:t>
      </w:r>
      <w:r w:rsidR="00645D8E" w:rsidRPr="00012840">
        <w:rPr>
          <w:rFonts w:cs="Times New Roman"/>
          <w:b/>
        </w:rPr>
        <w:t xml:space="preserve"> óra*</w:t>
      </w:r>
    </w:p>
    <w:p w14:paraId="630D5EC9" w14:textId="77777777" w:rsidR="00645D8E" w:rsidRPr="00012840" w:rsidRDefault="00645D8E" w:rsidP="00645D8E">
      <w:pPr>
        <w:spacing w:after="0"/>
        <w:jc w:val="right"/>
        <w:rPr>
          <w:rFonts w:cs="Times New Roman"/>
          <w:sz w:val="20"/>
        </w:rPr>
      </w:pPr>
      <w:r w:rsidRPr="00012840">
        <w:rPr>
          <w:rFonts w:cs="Times New Roman"/>
          <w:sz w:val="20"/>
        </w:rPr>
        <w:t>* 9-13. évfolyamon megszervezett képzés/13. és 14. évfolyamon megszervezett képzés</w:t>
      </w:r>
    </w:p>
    <w:p w14:paraId="12FA3F15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2552B7FC" w14:textId="1BE0E84E" w:rsidR="00645D8E" w:rsidRPr="00012840" w:rsidRDefault="00645D8E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a főszakképesítéshez kapcsolódik.</w:t>
      </w:r>
    </w:p>
    <w:p w14:paraId="71691097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66AE6D16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tanításának célja</w:t>
      </w:r>
    </w:p>
    <w:p w14:paraId="4C9BC520" w14:textId="77777777" w:rsidR="00645D8E" w:rsidRPr="00012840" w:rsidRDefault="004D2EA9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Az ágazati szállítmányozási ismeretek tantárgy oktatásának célkitűzése, hogy a tanulók az általános szállítmányozási ismeretek birtokában megismerjék és alkalmazni tudják az egyes közlekedési </w:t>
      </w:r>
      <w:proofErr w:type="spellStart"/>
      <w:r w:rsidRPr="00012840">
        <w:rPr>
          <w:rFonts w:cs="Times New Roman"/>
        </w:rPr>
        <w:t>alágazatok</w:t>
      </w:r>
      <w:proofErr w:type="spellEnd"/>
      <w:r w:rsidRPr="00012840">
        <w:rPr>
          <w:rFonts w:cs="Times New Roman"/>
        </w:rPr>
        <w:t xml:space="preserve"> szállítmányozási feladatainak specialitásait.</w:t>
      </w:r>
    </w:p>
    <w:p w14:paraId="0EE63831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310661EE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Kapcsolódó közismereti, szakmai tartalmak</w:t>
      </w:r>
    </w:p>
    <w:p w14:paraId="5CE7AECB" w14:textId="77777777" w:rsidR="00645D8E" w:rsidRPr="00012840" w:rsidRDefault="004D2EA9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Általános szállítmányozási ismeretek</w:t>
      </w:r>
    </w:p>
    <w:p w14:paraId="3F297897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35040057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Témakörök</w:t>
      </w:r>
    </w:p>
    <w:p w14:paraId="758DC805" w14:textId="77777777" w:rsidR="00645D8E" w:rsidRPr="00012840" w:rsidRDefault="00E55332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Vasúti és közúti szállítmányozási ismeretek</w:t>
      </w:r>
    </w:p>
    <w:p w14:paraId="5B3F4D6B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vasutak helye és feladata a nemzetközi árucsere-forgalom lebonyolításában</w:t>
      </w:r>
    </w:p>
    <w:p w14:paraId="2689E767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vasúti árufuvarozással összefüggő fontosabb műszaki fogalmak, kocsi típusok </w:t>
      </w:r>
    </w:p>
    <w:p w14:paraId="137F129E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Vasúti kocsi megrendelése, tengelynyomás kiszámítása, űrszelvény, </w:t>
      </w:r>
      <w:proofErr w:type="spellStart"/>
      <w:r w:rsidRPr="00012840">
        <w:rPr>
          <w:rFonts w:cs="Times New Roman"/>
        </w:rPr>
        <w:t>rakszelvény</w:t>
      </w:r>
      <w:proofErr w:type="spellEnd"/>
      <w:r w:rsidRPr="00012840">
        <w:rPr>
          <w:rFonts w:cs="Times New Roman"/>
        </w:rPr>
        <w:t xml:space="preserve">, </w:t>
      </w:r>
      <w:proofErr w:type="spellStart"/>
      <w:r w:rsidRPr="00012840">
        <w:rPr>
          <w:rFonts w:cs="Times New Roman"/>
        </w:rPr>
        <w:t>rakminta</w:t>
      </w:r>
      <w:proofErr w:type="spellEnd"/>
    </w:p>
    <w:p w14:paraId="0CF9F3B8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nemzetközi vasúti egyezmények</w:t>
      </w:r>
    </w:p>
    <w:p w14:paraId="6C0795C9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Nemzetközi díjszabási rendszerek, kedvezmények, visszatérítések</w:t>
      </w:r>
    </w:p>
    <w:p w14:paraId="7A0A25D8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Bérmentesítés, fuvardíj-elszámolás, vasúti határátmenetek</w:t>
      </w:r>
    </w:p>
    <w:p w14:paraId="725AC9F9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Vasúti fuvarozási okmányok, az okmányok kitöltése</w:t>
      </w:r>
    </w:p>
    <w:p w14:paraId="20035510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012840">
        <w:rPr>
          <w:rFonts w:cs="Times New Roman"/>
        </w:rPr>
        <w:t>Reexpedíció</w:t>
      </w:r>
      <w:proofErr w:type="spellEnd"/>
      <w:r w:rsidRPr="00012840">
        <w:rPr>
          <w:rFonts w:cs="Times New Roman"/>
        </w:rPr>
        <w:t>, tranzitforgalom</w:t>
      </w:r>
    </w:p>
    <w:p w14:paraId="3AE3072D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közúti árufuvarozás szerepe a nemzetközi áruforgalom lebonyolításában; gépkocsi típusok, azok fontosabb műszaki adatai</w:t>
      </w:r>
    </w:p>
    <w:p w14:paraId="32972450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Közúti fuvarozási engedélyek</w:t>
      </w:r>
    </w:p>
    <w:p w14:paraId="6B58D82B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Nemzetközi közúti egyezmények</w:t>
      </w:r>
    </w:p>
    <w:p w14:paraId="4A69D1EC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Speciális küldemények (túlsúlyos, túlméretezett árudarabok) közúti fuvarozásánál jelentkező szállítmányozói feladatok</w:t>
      </w:r>
    </w:p>
    <w:p w14:paraId="58A71E94" w14:textId="77777777" w:rsidR="00645D8E" w:rsidRPr="00012840" w:rsidRDefault="00E55332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Gépkocsi megrendelése, fuvarokmányok kitöltése, fuvardíj elszámolása, közúti határátmenetek</w:t>
      </w:r>
    </w:p>
    <w:p w14:paraId="1E4CF76C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9BCB40B" w14:textId="77777777" w:rsidR="00645D8E" w:rsidRPr="00012840" w:rsidRDefault="00E55332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Vízi, légi és speciális szállítmányozási ismeretek</w:t>
      </w:r>
    </w:p>
    <w:p w14:paraId="2753BA40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tengeri árufuvarozás szerepe a külkereskedelmi áruforgalom lebonyolításában; a tengerhajózási ügyletek szabályozása </w:t>
      </w:r>
    </w:p>
    <w:p w14:paraId="521D0230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kereskedelmi hajók főbb típusai; a tengeri hajók osztályozása, jellemző adatai</w:t>
      </w:r>
    </w:p>
    <w:p w14:paraId="3DE9DC94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vonalhajózás általános jellemzése, vonalhajózási konferenciák </w:t>
      </w:r>
    </w:p>
    <w:p w14:paraId="4FBFFE3E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Hajózási okmányok kitöltése, funkciói, típusok; a tengeri </w:t>
      </w:r>
      <w:proofErr w:type="spellStart"/>
      <w:r w:rsidRPr="00012840">
        <w:rPr>
          <w:rFonts w:cs="Times New Roman"/>
        </w:rPr>
        <w:t>hajóraklevél</w:t>
      </w:r>
      <w:proofErr w:type="spellEnd"/>
      <w:r w:rsidRPr="00012840">
        <w:rPr>
          <w:rFonts w:cs="Times New Roman"/>
        </w:rPr>
        <w:t xml:space="preserve"> (b/l) átruházhatósága</w:t>
      </w:r>
    </w:p>
    <w:p w14:paraId="1389809F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bérelt hajózás általános jellemzése; a bérelt hajózás formái</w:t>
      </w:r>
    </w:p>
    <w:p w14:paraId="1D17FD0D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Kikötői szolgáltatások, kikötői díjszabások</w:t>
      </w:r>
    </w:p>
    <w:p w14:paraId="3C53926C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elhajózási kikötő megválasztásának szempontjai; fontosabb európai és tengerentúli országok kikötőinek ismerete</w:t>
      </w:r>
    </w:p>
    <w:p w14:paraId="6D2503A3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folyamhajózás szerepe a nemzetközi árucsere-forgalom lebonyolításában</w:t>
      </w:r>
    </w:p>
    <w:p w14:paraId="40096C37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folyamhajózáshoz kapcsolódó nemzetközi egyezmények, díjszabások, fuvarozási okmányok</w:t>
      </w:r>
    </w:p>
    <w:p w14:paraId="44895851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lastRenderedPageBreak/>
        <w:t xml:space="preserve">Dunai kikötők ismerete </w:t>
      </w:r>
    </w:p>
    <w:p w14:paraId="640DE933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</w:t>
      </w:r>
      <w:proofErr w:type="spellStart"/>
      <w:r w:rsidRPr="00012840">
        <w:rPr>
          <w:rFonts w:cs="Times New Roman"/>
        </w:rPr>
        <w:t>Duna-Majna-Rajna</w:t>
      </w:r>
      <w:proofErr w:type="spellEnd"/>
      <w:r w:rsidRPr="00012840">
        <w:rPr>
          <w:rFonts w:cs="Times New Roman"/>
        </w:rPr>
        <w:t xml:space="preserve"> csatorna fontossága a magyar külkereskedelmi áruk lebonyolításában</w:t>
      </w:r>
    </w:p>
    <w:p w14:paraId="04B83833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légi árufuvarozás jelentősége a nemzetközi árucsere-forgalom lebonyolításában, légi társaságok</w:t>
      </w:r>
    </w:p>
    <w:p w14:paraId="2A50BADF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Légi fuvarozást szabályozó nemzetközi egyezmények </w:t>
      </w:r>
    </w:p>
    <w:p w14:paraId="761DB548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Légi díjszabások, fuvarozási okmányok </w:t>
      </w:r>
    </w:p>
    <w:p w14:paraId="6CC074CE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gyűjtőforgalom szervezése és lebonyolítása; fuvardíjképzés </w:t>
      </w:r>
    </w:p>
    <w:p w14:paraId="2E4DE12C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Raktározási tevékenység a nemzetközi gyűjtőforgalomban </w:t>
      </w:r>
    </w:p>
    <w:p w14:paraId="7CC422D5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Vámolási feladatok a gyűjtőforgalomban; okmányok használata, kitöltése </w:t>
      </w:r>
    </w:p>
    <w:p w14:paraId="0B793B05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Az áruk veszélyességi fokozatok szerinti besorolása és csomagolása a szárazföldi, valamint a tengerentúli forgalomban </w:t>
      </w:r>
    </w:p>
    <w:p w14:paraId="44D9E930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Gyűjtő fuvareszközök indítása és fogadása; az áru belföldi terítése (disztribúció) </w:t>
      </w:r>
    </w:p>
    <w:p w14:paraId="76D39D04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Gyűjtőforgalommal kapcsolatos okmányok kitöltése</w:t>
      </w:r>
    </w:p>
    <w:p w14:paraId="2F3BA6B4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kombinált forgalom szervezése</w:t>
      </w:r>
    </w:p>
    <w:p w14:paraId="1E7711CC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konténeres árufuvarozás kialakulása, jelentősége, a konténerek műszaki adatai</w:t>
      </w:r>
    </w:p>
    <w:p w14:paraId="58F280BF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konténeres árufuvarozáshoz kapcsolódó nemzetközi egyezmények, konténer depók és terminálok</w:t>
      </w:r>
    </w:p>
    <w:p w14:paraId="6A41FDB8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tengerentúli konténeres áruforgalom lebonyolítási formái</w:t>
      </w:r>
    </w:p>
    <w:p w14:paraId="00AF6FFD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Díjtétel képzés és költségek elszámolása a tengerentúli konténeres áruforgalom lebonyolításánál </w:t>
      </w:r>
    </w:p>
    <w:p w14:paraId="6567DEDA" w14:textId="77777777" w:rsidR="00645D8E" w:rsidRPr="00012840" w:rsidRDefault="00E55332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szárazföldi konténerforgalom lebonyolítási lehetőségei keleti irányban és Európa országaiba</w:t>
      </w:r>
    </w:p>
    <w:p w14:paraId="5CDD35E6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D69A2A8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képzés javasolt helyszíne (ajánlás)</w:t>
      </w:r>
    </w:p>
    <w:p w14:paraId="4891C24D" w14:textId="77777777" w:rsidR="00645D8E" w:rsidRPr="00012840" w:rsidRDefault="00E55332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Tanterem, </w:t>
      </w:r>
      <w:proofErr w:type="spellStart"/>
      <w:r w:rsidRPr="00012840">
        <w:rPr>
          <w:rFonts w:cs="Times New Roman"/>
        </w:rPr>
        <w:t>szakmaspecifikus</w:t>
      </w:r>
      <w:proofErr w:type="spellEnd"/>
      <w:r w:rsidRPr="00012840">
        <w:rPr>
          <w:rFonts w:cs="Times New Roman"/>
        </w:rPr>
        <w:t xml:space="preserve"> vállalkozás</w:t>
      </w:r>
    </w:p>
    <w:p w14:paraId="1AD7D173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412445A0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értékelésének módja</w:t>
      </w:r>
    </w:p>
    <w:p w14:paraId="278FEF28" w14:textId="5A589700" w:rsidR="00645D8E" w:rsidRPr="00012840" w:rsidRDefault="00645D8E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nemzeti köznevelésről szóló 2011. évi </w:t>
      </w:r>
      <w:r w:rsidR="00DB3869">
        <w:rPr>
          <w:rFonts w:cs="Times New Roman"/>
        </w:rPr>
        <w:t>CXC. törvény</w:t>
      </w:r>
      <w:r w:rsidRPr="00012840">
        <w:rPr>
          <w:rFonts w:cs="Times New Roman"/>
        </w:rPr>
        <w:t xml:space="preserve"> 54. § </w:t>
      </w:r>
      <w:r w:rsidR="002778AA">
        <w:rPr>
          <w:rFonts w:cs="Times New Roman"/>
        </w:rPr>
        <w:t xml:space="preserve">(2) bekezdés a) </w:t>
      </w:r>
      <w:r w:rsidRPr="00012840">
        <w:rPr>
          <w:rFonts w:cs="Times New Roman"/>
        </w:rPr>
        <w:t>pontja szerinti értékeléssel.</w:t>
      </w:r>
    </w:p>
    <w:p w14:paraId="57D697D0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12FD4801" w14:textId="77777777" w:rsidR="00645D8E" w:rsidRPr="00012840" w:rsidRDefault="00E55332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Szállítmányozási ismeretek gyakorlat</w:t>
      </w:r>
      <w:r w:rsidR="00645D8E" w:rsidRPr="00012840">
        <w:rPr>
          <w:rFonts w:cs="Times New Roman"/>
          <w:b/>
        </w:rPr>
        <w:t xml:space="preserve"> tantárgy</w:t>
      </w:r>
      <w:r w:rsidR="00645D8E" w:rsidRPr="00012840">
        <w:rPr>
          <w:rFonts w:cs="Times New Roman"/>
          <w:b/>
        </w:rPr>
        <w:tab/>
      </w:r>
      <w:r w:rsidRPr="00012840">
        <w:rPr>
          <w:rFonts w:cs="Times New Roman"/>
          <w:b/>
        </w:rPr>
        <w:t>155</w:t>
      </w:r>
      <w:r w:rsidR="00645D8E" w:rsidRPr="00012840">
        <w:rPr>
          <w:rFonts w:cs="Times New Roman"/>
          <w:b/>
        </w:rPr>
        <w:t xml:space="preserve"> óra/</w:t>
      </w:r>
      <w:r w:rsidRPr="00012840">
        <w:rPr>
          <w:rFonts w:cs="Times New Roman"/>
          <w:b/>
        </w:rPr>
        <w:t>155</w:t>
      </w:r>
      <w:r w:rsidR="00645D8E" w:rsidRPr="00012840">
        <w:rPr>
          <w:rFonts w:cs="Times New Roman"/>
          <w:b/>
        </w:rPr>
        <w:t xml:space="preserve"> óra*</w:t>
      </w:r>
    </w:p>
    <w:p w14:paraId="19C00789" w14:textId="77777777" w:rsidR="00645D8E" w:rsidRPr="00012840" w:rsidRDefault="00645D8E" w:rsidP="00645D8E">
      <w:pPr>
        <w:spacing w:after="0"/>
        <w:jc w:val="right"/>
        <w:rPr>
          <w:rFonts w:cs="Times New Roman"/>
          <w:sz w:val="20"/>
        </w:rPr>
      </w:pPr>
      <w:r w:rsidRPr="00012840">
        <w:rPr>
          <w:rFonts w:cs="Times New Roman"/>
          <w:sz w:val="20"/>
        </w:rPr>
        <w:t>* 9-13. évfolyamon megszervezett képzés/13. és 14. évfolyamon megszervezett képzés</w:t>
      </w:r>
    </w:p>
    <w:p w14:paraId="76EDDCF2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1E422960" w14:textId="54C38823" w:rsidR="00645D8E" w:rsidRPr="00012840" w:rsidRDefault="00645D8E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a főszakképesítéshez kapcsolódik.</w:t>
      </w:r>
    </w:p>
    <w:p w14:paraId="6B3A0C48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2CF62024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tanításának célja</w:t>
      </w:r>
    </w:p>
    <w:p w14:paraId="793BD3D3" w14:textId="77777777" w:rsidR="00645D8E" w:rsidRPr="00012840" w:rsidRDefault="00E55332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Szállítmányozási ismeretek gyakorlati oktatásának célja, hogy a tanulók az elméletben tanultakat felhasználják esettanulmányok feldolgozásával, valamint konkrét szállítmányozási feladatok üzemszerű bonyolításával.</w:t>
      </w:r>
    </w:p>
    <w:p w14:paraId="073A4230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6109DAB7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Kapcsolódó közismereti, szakmai tartalmak</w:t>
      </w:r>
    </w:p>
    <w:p w14:paraId="52188FEC" w14:textId="77777777" w:rsidR="00645D8E" w:rsidRPr="00012840" w:rsidRDefault="00E55332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Általános szállítmányozási ismeretek, ágazati szállítmányozási ismeretek</w:t>
      </w:r>
    </w:p>
    <w:p w14:paraId="13562ABA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6BB1DAD0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Témakörök</w:t>
      </w:r>
    </w:p>
    <w:p w14:paraId="21245513" w14:textId="77777777" w:rsidR="00645D8E" w:rsidRPr="00012840" w:rsidRDefault="00E55332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Vasúti szállítmányozási gyakorlatok</w:t>
      </w:r>
    </w:p>
    <w:p w14:paraId="09E088F5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Nemzetközi díjszabási rendszerek, kedvezmények, visszatérítések</w:t>
      </w:r>
    </w:p>
    <w:p w14:paraId="05F2C452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Fuvardíjszámítás</w:t>
      </w:r>
    </w:p>
    <w:p w14:paraId="4D6242CC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Bérmentesítés, fuvardíj-elszámolás, vasúti határátmenetek</w:t>
      </w:r>
    </w:p>
    <w:p w14:paraId="4DA9711D" w14:textId="77777777" w:rsidR="00645D8E" w:rsidRPr="00012840" w:rsidRDefault="00E55332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Vasúti fuvarozási okmányok, az okmányok kitöltése</w:t>
      </w:r>
    </w:p>
    <w:p w14:paraId="786539AD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E62A160" w14:textId="77777777" w:rsidR="00645D8E" w:rsidRPr="00012840" w:rsidRDefault="00E55332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Közúti szállítmányozási feladatok</w:t>
      </w:r>
    </w:p>
    <w:p w14:paraId="08D5BFB6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Gépkocsi megrendelése</w:t>
      </w:r>
    </w:p>
    <w:p w14:paraId="0B2868CF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Fuvarokmányok kitöltése</w:t>
      </w:r>
    </w:p>
    <w:p w14:paraId="28498FD0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Fuvardíjszámítás</w:t>
      </w:r>
    </w:p>
    <w:p w14:paraId="291EE466" w14:textId="77777777" w:rsidR="00645D8E" w:rsidRPr="00012840" w:rsidRDefault="00E55332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Fuvardíj elszámolása</w:t>
      </w:r>
    </w:p>
    <w:p w14:paraId="212CDB9F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0F22FF0" w14:textId="77777777" w:rsidR="00645D8E" w:rsidRPr="00012840" w:rsidRDefault="00E55332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Vízi szállítmányozási feladatok</w:t>
      </w:r>
    </w:p>
    <w:p w14:paraId="7625E778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Hajózási okmányok kitöltése</w:t>
      </w:r>
    </w:p>
    <w:p w14:paraId="272DEC45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Hajózási okmányok funkciói, típusai</w:t>
      </w:r>
    </w:p>
    <w:p w14:paraId="27CDC858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Fuvardíjszámítás</w:t>
      </w:r>
    </w:p>
    <w:p w14:paraId="1C8B9111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tengeri </w:t>
      </w:r>
      <w:proofErr w:type="spellStart"/>
      <w:r w:rsidRPr="00012840">
        <w:rPr>
          <w:rFonts w:cs="Times New Roman"/>
        </w:rPr>
        <w:t>hajóraklevél</w:t>
      </w:r>
      <w:proofErr w:type="spellEnd"/>
      <w:r w:rsidRPr="00012840">
        <w:rPr>
          <w:rFonts w:cs="Times New Roman"/>
        </w:rPr>
        <w:t xml:space="preserve"> (b/l) átruházhatósága</w:t>
      </w:r>
    </w:p>
    <w:p w14:paraId="3148FC63" w14:textId="77777777" w:rsidR="00645D8E" w:rsidRPr="00012840" w:rsidRDefault="00E55332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folyamhajózás okmányainak kitöltése</w:t>
      </w:r>
    </w:p>
    <w:p w14:paraId="5807392E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8298409" w14:textId="77777777" w:rsidR="00645D8E" w:rsidRPr="00012840" w:rsidRDefault="00E55332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Légi szállítmányozási feladatok</w:t>
      </w:r>
    </w:p>
    <w:p w14:paraId="5BBB1D71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Légi díjszabások kezelése</w:t>
      </w:r>
    </w:p>
    <w:p w14:paraId="34655F87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Légi díjszámítás</w:t>
      </w:r>
    </w:p>
    <w:p w14:paraId="300E91F7" w14:textId="77777777" w:rsidR="00645D8E" w:rsidRPr="00012840" w:rsidRDefault="00E55332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Fuvarozási okmányok kitöltése</w:t>
      </w:r>
    </w:p>
    <w:p w14:paraId="3A0274FE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B4EF9F6" w14:textId="77777777" w:rsidR="00645D8E" w:rsidRPr="00012840" w:rsidRDefault="00E55332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Kombinált szállítmányozási feladatok</w:t>
      </w:r>
    </w:p>
    <w:p w14:paraId="6FD802FE" w14:textId="77777777" w:rsidR="00E55332" w:rsidRPr="00012840" w:rsidRDefault="00E55332" w:rsidP="00E553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Konténeres fuvarozás díjtételképzés</w:t>
      </w:r>
    </w:p>
    <w:p w14:paraId="4CF7C60E" w14:textId="77777777" w:rsidR="00645D8E" w:rsidRPr="00012840" w:rsidRDefault="00E55332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Költségek elszámolása a tengerentúli konténeres áruforgalom lebonyolításánál</w:t>
      </w:r>
    </w:p>
    <w:p w14:paraId="5875E39F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DAA311D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képzés javasolt helyszíne (ajánlás)</w:t>
      </w:r>
    </w:p>
    <w:p w14:paraId="452B0405" w14:textId="77777777" w:rsidR="00645D8E" w:rsidRPr="00012840" w:rsidRDefault="00A21706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Tanterem, </w:t>
      </w:r>
      <w:proofErr w:type="spellStart"/>
      <w:r w:rsidRPr="00012840">
        <w:rPr>
          <w:rFonts w:cs="Times New Roman"/>
        </w:rPr>
        <w:t>szakspecifikus</w:t>
      </w:r>
      <w:proofErr w:type="spellEnd"/>
      <w:r w:rsidRPr="00012840">
        <w:rPr>
          <w:rFonts w:cs="Times New Roman"/>
        </w:rPr>
        <w:t xml:space="preserve"> munkahely</w:t>
      </w:r>
    </w:p>
    <w:p w14:paraId="1E460F88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75B92094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értékelésének módja</w:t>
      </w:r>
    </w:p>
    <w:p w14:paraId="5A23BE58" w14:textId="5B9DD9A8" w:rsidR="00645D8E" w:rsidRPr="00012840" w:rsidRDefault="00645D8E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nemzeti köznevelésről szóló 2011. évi </w:t>
      </w:r>
      <w:r w:rsidR="00DB3869">
        <w:rPr>
          <w:rFonts w:cs="Times New Roman"/>
        </w:rPr>
        <w:t>CXC. törvény</w:t>
      </w:r>
      <w:r w:rsidRPr="00012840">
        <w:rPr>
          <w:rFonts w:cs="Times New Roman"/>
        </w:rPr>
        <w:t xml:space="preserve"> 54. § </w:t>
      </w:r>
      <w:r w:rsidR="002778AA">
        <w:rPr>
          <w:rFonts w:cs="Times New Roman"/>
        </w:rPr>
        <w:t xml:space="preserve">(2) bekezdés a) </w:t>
      </w:r>
      <w:r w:rsidRPr="00012840">
        <w:rPr>
          <w:rFonts w:cs="Times New Roman"/>
        </w:rPr>
        <w:t>pontja szerinti értékeléssel.</w:t>
      </w:r>
    </w:p>
    <w:p w14:paraId="284A1FD8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3EB46E32" w14:textId="77777777" w:rsidR="00645D8E" w:rsidRPr="00012840" w:rsidRDefault="00645D8E" w:rsidP="00645D8E">
      <w:pPr>
        <w:spacing w:after="200" w:line="276" w:lineRule="auto"/>
        <w:jc w:val="left"/>
        <w:rPr>
          <w:rFonts w:cs="Times New Roman"/>
        </w:rPr>
      </w:pPr>
      <w:r w:rsidRPr="00012840">
        <w:rPr>
          <w:rFonts w:cs="Times New Roman"/>
        </w:rPr>
        <w:br w:type="page"/>
      </w:r>
    </w:p>
    <w:p w14:paraId="2AF44E01" w14:textId="77777777" w:rsidR="00645D8E" w:rsidRPr="00012840" w:rsidRDefault="00645D8E" w:rsidP="00645D8E">
      <w:pPr>
        <w:rPr>
          <w:rFonts w:cs="Times New Roman"/>
        </w:rPr>
      </w:pPr>
    </w:p>
    <w:p w14:paraId="79614E08" w14:textId="77777777" w:rsidR="00645D8E" w:rsidRPr="00012840" w:rsidRDefault="00645D8E" w:rsidP="00645D8E">
      <w:pPr>
        <w:spacing w:before="2880"/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A</w:t>
      </w:r>
    </w:p>
    <w:p w14:paraId="24FB88A9" w14:textId="77777777" w:rsidR="00645D8E" w:rsidRPr="00012840" w:rsidRDefault="00190BFB" w:rsidP="00645D8E">
      <w:pPr>
        <w:spacing w:after="480"/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10034</w:t>
      </w:r>
      <w:r w:rsidR="00645D8E" w:rsidRPr="00012840">
        <w:rPr>
          <w:rFonts w:cs="Times New Roman"/>
          <w:b/>
          <w:sz w:val="36"/>
        </w:rPr>
        <w:t>-</w:t>
      </w:r>
      <w:r w:rsidRPr="00012840">
        <w:rPr>
          <w:rFonts w:cs="Times New Roman"/>
          <w:b/>
          <w:sz w:val="36"/>
        </w:rPr>
        <w:t>16</w:t>
      </w:r>
      <w:r w:rsidR="00645D8E" w:rsidRPr="00012840">
        <w:rPr>
          <w:rFonts w:cs="Times New Roman"/>
          <w:b/>
          <w:sz w:val="36"/>
        </w:rPr>
        <w:t xml:space="preserve"> azonosító számú</w:t>
      </w:r>
    </w:p>
    <w:p w14:paraId="60B689B1" w14:textId="77777777" w:rsidR="00645D8E" w:rsidRPr="00012840" w:rsidRDefault="00190BFB" w:rsidP="00645D8E">
      <w:pPr>
        <w:jc w:val="center"/>
        <w:rPr>
          <w:rFonts w:cs="Times New Roman"/>
          <w:b/>
          <w:sz w:val="36"/>
        </w:rPr>
      </w:pPr>
      <w:r w:rsidRPr="00012840">
        <w:rPr>
          <w:rFonts w:cs="Times New Roman"/>
          <w:b/>
          <w:sz w:val="36"/>
        </w:rPr>
        <w:t>Logisztikai ügyintéző feladatai</w:t>
      </w:r>
    </w:p>
    <w:p w14:paraId="55CD4462" w14:textId="77777777" w:rsidR="00645D8E" w:rsidRPr="00012840" w:rsidRDefault="00645D8E" w:rsidP="00645D8E">
      <w:pPr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megnevezésű</w:t>
      </w:r>
      <w:proofErr w:type="gramEnd"/>
    </w:p>
    <w:p w14:paraId="3EC551D2" w14:textId="77777777" w:rsidR="00645D8E" w:rsidRPr="00012840" w:rsidRDefault="00645D8E" w:rsidP="00645D8E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szakmai</w:t>
      </w:r>
      <w:proofErr w:type="gramEnd"/>
      <w:r w:rsidRPr="00012840">
        <w:rPr>
          <w:rFonts w:cs="Times New Roman"/>
          <w:b/>
          <w:sz w:val="36"/>
        </w:rPr>
        <w:t xml:space="preserve"> követelménymodul</w:t>
      </w:r>
    </w:p>
    <w:p w14:paraId="32E0C68C" w14:textId="77777777" w:rsidR="00645D8E" w:rsidRPr="00012840" w:rsidRDefault="00645D8E" w:rsidP="00645D8E">
      <w:pPr>
        <w:jc w:val="center"/>
        <w:rPr>
          <w:rFonts w:cs="Times New Roman"/>
          <w:b/>
          <w:sz w:val="36"/>
        </w:rPr>
      </w:pPr>
      <w:proofErr w:type="gramStart"/>
      <w:r w:rsidRPr="00012840">
        <w:rPr>
          <w:rFonts w:cs="Times New Roman"/>
          <w:b/>
          <w:sz w:val="36"/>
        </w:rPr>
        <w:t>tantárgyai</w:t>
      </w:r>
      <w:proofErr w:type="gramEnd"/>
      <w:r w:rsidRPr="00012840">
        <w:rPr>
          <w:rFonts w:cs="Times New Roman"/>
          <w:b/>
          <w:sz w:val="36"/>
        </w:rPr>
        <w:t>, témakörei</w:t>
      </w:r>
    </w:p>
    <w:p w14:paraId="742DB9DB" w14:textId="77777777" w:rsidR="00645D8E" w:rsidRPr="00012840" w:rsidRDefault="00645D8E" w:rsidP="00645D8E">
      <w:pPr>
        <w:spacing w:after="200" w:line="276" w:lineRule="auto"/>
        <w:jc w:val="left"/>
        <w:rPr>
          <w:rFonts w:cs="Times New Roman"/>
        </w:rPr>
      </w:pPr>
      <w:r w:rsidRPr="00012840">
        <w:rPr>
          <w:rFonts w:cs="Times New Roman"/>
        </w:rPr>
        <w:br w:type="page"/>
      </w:r>
    </w:p>
    <w:p w14:paraId="193FEDF6" w14:textId="154D58A8" w:rsidR="00645D8E" w:rsidRPr="00012840" w:rsidRDefault="00645D8E" w:rsidP="00645D8E">
      <w:pPr>
        <w:rPr>
          <w:rFonts w:cs="Times New Roman"/>
        </w:rPr>
      </w:pPr>
      <w:r w:rsidRPr="00012840">
        <w:rPr>
          <w:rFonts w:cs="Times New Roman"/>
        </w:rPr>
        <w:lastRenderedPageBreak/>
        <w:t xml:space="preserve">A </w:t>
      </w:r>
      <w:r w:rsidR="00190BFB" w:rsidRPr="00012840">
        <w:rPr>
          <w:rFonts w:cs="Times New Roman"/>
        </w:rPr>
        <w:t>10034</w:t>
      </w:r>
      <w:r w:rsidRPr="00012840">
        <w:rPr>
          <w:rFonts w:cs="Times New Roman"/>
        </w:rPr>
        <w:t>-</w:t>
      </w:r>
      <w:r w:rsidR="00190BFB" w:rsidRPr="00012840">
        <w:rPr>
          <w:rFonts w:cs="Times New Roman"/>
        </w:rPr>
        <w:t>16</w:t>
      </w:r>
      <w:r w:rsidRPr="00012840">
        <w:rPr>
          <w:rFonts w:cs="Times New Roman"/>
        </w:rPr>
        <w:t xml:space="preserve"> azonosító számú </w:t>
      </w:r>
      <w:r w:rsidR="00190BFB" w:rsidRPr="00012840">
        <w:rPr>
          <w:rFonts w:cs="Times New Roman"/>
        </w:rPr>
        <w:t>Logisztikai ügyintéző feladatai</w:t>
      </w:r>
      <w:r w:rsidRPr="00012840">
        <w:rPr>
          <w:rFonts w:cs="Times New Roman"/>
        </w:rPr>
        <w:t xml:space="preserve"> megnevezésű szakmai követelménymodulhoz tartozó tantárgyak és témakörök oktatása során </w:t>
      </w:r>
      <w:r w:rsidR="00DB3869">
        <w:rPr>
          <w:rFonts w:cs="Times New Roman"/>
        </w:rPr>
        <w:t>fejlesztendő kompetenciák:</w:t>
      </w:r>
    </w:p>
    <w:tbl>
      <w:tblPr>
        <w:tblW w:w="0" w:type="auto"/>
        <w:jc w:val="center"/>
        <w:tblInd w:w="-14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8"/>
        <w:gridCol w:w="758"/>
        <w:gridCol w:w="842"/>
      </w:tblGrid>
      <w:tr w:rsidR="006D2E83" w:rsidRPr="00012840" w14:paraId="703BD1C2" w14:textId="77777777" w:rsidTr="00A5164A">
        <w:trPr>
          <w:cantSplit/>
          <w:trHeight w:val="1697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8C352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389E92C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Logisztika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CC3024B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Logisztikai tervezés gyakorlat</w:t>
            </w:r>
          </w:p>
        </w:tc>
      </w:tr>
      <w:tr w:rsidR="006D2E83" w:rsidRPr="00012840" w14:paraId="39F7D805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AE980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CAE3C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532BA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A573634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71879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Döntéseket készít elő a vállalati logisztikai folyamatok tervezésére, lebonyolítására, fejlesztésére vonatkozóan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2BFF0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A15E9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290332C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4953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Logisztikai folyamatok támogatására szolgáló információs rendszert működtet, informatikai eszközöket kezel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4C639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56714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264A480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7EEB6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Támogatja logisztikai felettese tevékenységét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D79C8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5DA4E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61DE31D5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784E4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Napi, heti, havi jelentést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1CFC1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C1067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5A246C9C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AA03B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 w:rsidRPr="00012840">
              <w:rPr>
                <w:rFonts w:cs="Times New Roman"/>
              </w:rPr>
              <w:t>Rendelésfeladási</w:t>
            </w:r>
            <w:proofErr w:type="spellEnd"/>
            <w:r w:rsidRPr="00012840">
              <w:rPr>
                <w:rFonts w:cs="Times New Roman"/>
              </w:rPr>
              <w:t xml:space="preserve"> és </w:t>
            </w:r>
            <w:proofErr w:type="spellStart"/>
            <w:r w:rsidRPr="00012840">
              <w:rPr>
                <w:rFonts w:cs="Times New Roman"/>
              </w:rPr>
              <w:t>-feldolgozási</w:t>
            </w:r>
            <w:proofErr w:type="spellEnd"/>
            <w:r w:rsidRPr="00012840">
              <w:rPr>
                <w:rFonts w:cs="Times New Roman"/>
              </w:rPr>
              <w:t xml:space="preserve"> rendszert működtet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1C7D6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C0C65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5D00C49E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7886B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Megrendelések teljesítési feltételeit ellenőrzi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9525B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92C99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0A21CF3E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83D5D7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Kapcsolatot tart a beszállítókkal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F56EC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66FF5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10E3DF92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82AB4" w14:textId="77777777" w:rsidR="006D2E83" w:rsidRPr="00012840" w:rsidRDefault="00CF3DF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Megrendelést ad fel a szerződött beszállítók felé a logisztikai, termelési igények alapján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B298A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5470E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7E674F1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4A4B5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Kisebb értékű beszerzéseket bonyolít le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F5DDC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0C446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17CF0F1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10E46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Beszállítókat minősít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D93A2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57F9A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DCA55F9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417A8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Termelés- és szállítástervezési feladatokat lát 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C5428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5715A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E836AC2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107D9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"</w:t>
            </w:r>
            <w:proofErr w:type="spellStart"/>
            <w:r w:rsidRPr="00012840">
              <w:rPr>
                <w:rFonts w:cs="Times New Roman"/>
              </w:rPr>
              <w:t>Leanproduction</w:t>
            </w:r>
            <w:proofErr w:type="spellEnd"/>
            <w:r w:rsidRPr="00012840">
              <w:rPr>
                <w:rFonts w:cs="Times New Roman"/>
              </w:rPr>
              <w:t>" rendszernek megfelelően végzi tevékenységeit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6FA3B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A8092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7CDA1CA8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368EC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vállalat értékesítési csatornáit és folyamatait használja és ellenőrzi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CF468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92F59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C1B6DF5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A4321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Logisztikai normatívákat mér és elemez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E2A9F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5E33E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5FC2BF03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61ED4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"</w:t>
            </w:r>
            <w:proofErr w:type="spellStart"/>
            <w:r w:rsidRPr="00012840">
              <w:rPr>
                <w:rFonts w:cs="Times New Roman"/>
              </w:rPr>
              <w:t>Aftersale</w:t>
            </w:r>
            <w:proofErr w:type="spellEnd"/>
            <w:r w:rsidRPr="00012840">
              <w:rPr>
                <w:rFonts w:cs="Times New Roman"/>
              </w:rPr>
              <w:t>" vevőkapcsolatokat működtet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98828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9118A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10EAF86E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6B4CC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Készletelemzést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2E6BA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A47A2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261F5EE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960FD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Vállalaton belüli "</w:t>
            </w:r>
            <w:proofErr w:type="spellStart"/>
            <w:r w:rsidRPr="00012840">
              <w:rPr>
                <w:rFonts w:cs="Times New Roman"/>
              </w:rPr>
              <w:t>reverz</w:t>
            </w:r>
            <w:proofErr w:type="spellEnd"/>
            <w:r w:rsidRPr="00012840">
              <w:rPr>
                <w:rFonts w:cs="Times New Roman"/>
              </w:rPr>
              <w:t>" logisztikai folyamatokat szervez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A9943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66086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592C40A6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4920A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Alkalmazza a veszélyes áruk kezelésére vonatkozó szabályozások előírásait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356A8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060BF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7B9B8C04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9022A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Begyűjti a vállalathoz beérkező veszélyes árukra vonatkozó információkat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4C148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7873A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93DBD21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779DB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Ellenőrzi a beérkező veszélyes árukat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A7889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EFF86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113A903E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D61CC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Nyilvántartja a vállalatnál lévő veszélyes árukat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D9B8A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4BB19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10A9C54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C4C0E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Minőségbiztosítási és minőségellenőrzési területtel kapcsolatos ügyeket intéz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E6B08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D09B7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27B63A1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C1D40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Pénzügyi, kontrolling területtel kapcsolatos ügyeket intéz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B1F2D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7F628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53F45E55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9DE26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Reklamációs ügyeket intéz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C164B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027D1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1ACF8FC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D3C1D0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Betartja a munkavédelmi, tűzvédelmi és környezetvédelmi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F27B9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3B1E8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66B55F45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89E02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290FD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100B9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C15DB85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4BE65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Logisztikai alapfogalmak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90AD9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1FEBA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0ABA18C0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34EC3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lastRenderedPageBreak/>
              <w:t>A makro és a vállalati logisztika elemei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179AF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62F87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AB0DBAC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434E6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vállalati logisztikai rendszer felépítése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E2967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74A0E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1093665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80E21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Az ellátási lánc jellemzői, szereplői, kapcsolatuk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2EE1E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5BE7B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4F66F48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8A5FF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 xml:space="preserve">Áru-azonosítási és </w:t>
            </w:r>
            <w:proofErr w:type="spellStart"/>
            <w:r w:rsidRPr="00012840">
              <w:rPr>
                <w:rFonts w:cs="Times New Roman"/>
              </w:rPr>
              <w:t>áru-nyomonkövetési</w:t>
            </w:r>
            <w:proofErr w:type="spellEnd"/>
            <w:r w:rsidRPr="00012840">
              <w:rPr>
                <w:rFonts w:cs="Times New Roman"/>
              </w:rPr>
              <w:t xml:space="preserve"> rendszerek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F14B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992ED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10E32BCD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7E730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Disztribúciós struktúrák, stratégiák és azok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CE198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77728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AB77A7F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40B05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kiszolgálási színvonal mérésének módjai (külső-belső vevők)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7BDD1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9F6A2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78CD78A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32537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logisztikai információs rendszer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788F8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E71B4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548D8510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5981C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minőség (áru, szolgáltatás), a minőségtanúsítás módjai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92EE1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85D3C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A4070FB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68E7A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Minőségbiztosítási rendszerek szerepe,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4CC17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66C2A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E134D9D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B326A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Szavatosság, jótállás, termékfelelősség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9CF31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E7DF6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D110EC8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554A1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beszerzési folyamat fázisai és azok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C811A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18966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63C0492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70EAE4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Az áruátvétel menete, bizonylatolása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01DAB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F1817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6D680E70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882330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termeléstervezés és termelésirányítás elvei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AD395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3F197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2126EC3B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EBDB2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 xml:space="preserve">Az anyagszükséglet számítás és </w:t>
            </w:r>
            <w:proofErr w:type="spellStart"/>
            <w:r w:rsidRPr="00012840">
              <w:rPr>
                <w:rFonts w:cs="Times New Roman"/>
              </w:rPr>
              <w:t>erőforrástervezés</w:t>
            </w:r>
            <w:proofErr w:type="spellEnd"/>
            <w:r w:rsidRPr="00012840">
              <w:rPr>
                <w:rFonts w:cs="Times New Roman"/>
              </w:rPr>
              <w:t xml:space="preserve"> (MRP és MRPII)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03BCC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2A454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E83751F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1525F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"</w:t>
            </w:r>
            <w:proofErr w:type="spellStart"/>
            <w:r w:rsidRPr="00012840">
              <w:rPr>
                <w:rFonts w:cs="Times New Roman"/>
              </w:rPr>
              <w:t>leanproduction</w:t>
            </w:r>
            <w:proofErr w:type="spellEnd"/>
            <w:r w:rsidRPr="00012840">
              <w:rPr>
                <w:rFonts w:cs="Times New Roman"/>
              </w:rPr>
              <w:t>" (TPS) termelési rendszer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1F687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B882A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66125907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0F324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 w:rsidRPr="00012840">
              <w:rPr>
                <w:rFonts w:cs="Times New Roman"/>
              </w:rPr>
              <w:t>Elosztástervezés</w:t>
            </w:r>
            <w:proofErr w:type="spellEnd"/>
            <w:r w:rsidRPr="00012840">
              <w:rPr>
                <w:rFonts w:cs="Times New Roman"/>
              </w:rPr>
              <w:t xml:space="preserve"> (DRP)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C6D7F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14433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71B1AA0B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EE4F29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Logisztikai költségek, és befolyásoló tényezőik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FCE22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3B9F5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33F0809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5511F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Készletezési modellek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5E61B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97D76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0A522A6F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417E4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gazdaságos, ill. minimum rendelési tételnagyság meghatározása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53868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1B890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3A1FF03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287B2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készletgazdálkodás főbb mutatói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60F3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02757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D44A9C1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0D7BA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kiszolgálási színvonal mutatói és mérésének módjai, gyakorisága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0D8E8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E0A0E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F536FF8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135E5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logisztikai kontrolling feladatai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D516F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9CE7C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13C8FE58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B5FEC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rendelésfeladás- és feldolgozás folyamata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BD0FB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CE48E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F3DFE" w:rsidRPr="00012840" w14:paraId="5307A499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238E2" w14:textId="77777777" w:rsidR="00CF3DFE" w:rsidRPr="00012840" w:rsidRDefault="00CF3DFE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012840">
              <w:rPr>
                <w:rFonts w:cs="Times New Roman"/>
              </w:rPr>
              <w:t>Az értékesítési csatornák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CF172" w14:textId="77777777" w:rsidR="00CF3DFE" w:rsidRPr="00012840" w:rsidRDefault="00CF3DF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776DC" w14:textId="77777777" w:rsidR="00CF3DFE" w:rsidRPr="00012840" w:rsidRDefault="00CF3DFE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794E7FE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250C7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veszélyes áruk tulajdonságai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1E244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25433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3286ED8E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4CF58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veszélyes áruk osztályozása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3352B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B700F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6504A8A6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42F08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veszélyes áruk okmányai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D4CEE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D063A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ADE74D9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6D060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veszélyes áruk csomagolása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4FE8B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5E428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B49DCD5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58A03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A veszélyes áruk jelölései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C857B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9AB35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EA72BFB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9A347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Élelmiszerek kezelésének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9DB11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61A2E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17285B4E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F0AC8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Veszélyes áruk kezelésének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D8940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739FC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1C099A70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438240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Munka-, tűz- és környezetvédelmi 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88C97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677AA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6B6634E8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680D2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8D2BA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90CA1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43E55EB4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89FDE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Szakmai olvasott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9DD98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6D0CF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0F99956D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F007F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2F190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9EA98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86459C9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61FA9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Szakmai nyelvű íráskészség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95E8E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D1DFD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11B6E9DC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55CFE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Értékelési, elemzési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D6879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DA887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5ED4E6EB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3653D8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B64C8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601EE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C05523D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BAEF2" w14:textId="77777777" w:rsidR="006D2E83" w:rsidRPr="00012840" w:rsidRDefault="00CF3DFE" w:rsidP="00CF3DF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Kommunikáció (szövegértés, szövegalkotás)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35121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C4950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7A01C0AF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0AF45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Vállalkozói kompetencia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0E459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514F4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6BA16AC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F6EE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2DDF5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9BD25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3D5728CF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4A359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B3F28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2D9B7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2CC70910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5532E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Kooperativitás (csapatszellem)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4FE93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738B3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0FB3B69B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38313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Kreativitás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86F0F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94F4A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6AD34897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12149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lastRenderedPageBreak/>
              <w:t>Irányítókészség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6EA94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1E962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6498B59F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4A996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ACC83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4A271" w14:textId="77777777" w:rsidR="006D2E83" w:rsidRPr="00012840" w:rsidRDefault="006D2E83" w:rsidP="00EE398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D2E83" w:rsidRPr="00012840" w14:paraId="5559A94A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C763E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Problémamegoldás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10E6D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346A3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4E85AC32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600F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Digitális kompetencia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21A08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D8509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05BCE41F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BD2CD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Információgyűjtés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2FE1B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B208F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D2E83" w:rsidRPr="00012840" w14:paraId="5A469788" w14:textId="77777777" w:rsidTr="00A5164A">
        <w:trPr>
          <w:trHeight w:val="255"/>
          <w:jc w:val="center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82864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</w:rPr>
              <w:t>Nyitott hozzáállás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267D6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6389C" w14:textId="77777777" w:rsidR="006D2E83" w:rsidRPr="00012840" w:rsidRDefault="006D2E83" w:rsidP="00A2170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012840"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14:paraId="61301498" w14:textId="77777777" w:rsidR="00645D8E" w:rsidRPr="00012840" w:rsidRDefault="00645D8E" w:rsidP="00645D8E">
      <w:pPr>
        <w:rPr>
          <w:rFonts w:cs="Times New Roman"/>
        </w:rPr>
      </w:pPr>
    </w:p>
    <w:p w14:paraId="7EF66DBE" w14:textId="77777777" w:rsidR="00645D8E" w:rsidRPr="00012840" w:rsidRDefault="001A6296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Logisztika</w:t>
      </w:r>
      <w:r w:rsidR="00645D8E" w:rsidRPr="00012840">
        <w:rPr>
          <w:rFonts w:cs="Times New Roman"/>
          <w:b/>
        </w:rPr>
        <w:t xml:space="preserve"> tantárgy</w:t>
      </w:r>
      <w:r w:rsidR="00645D8E" w:rsidRPr="00012840">
        <w:rPr>
          <w:rFonts w:cs="Times New Roman"/>
          <w:b/>
        </w:rPr>
        <w:tab/>
      </w:r>
      <w:r w:rsidRPr="00012840">
        <w:rPr>
          <w:rFonts w:cs="Times New Roman"/>
          <w:b/>
        </w:rPr>
        <w:t>217</w:t>
      </w:r>
      <w:r w:rsidR="00645D8E" w:rsidRPr="00012840">
        <w:rPr>
          <w:rFonts w:cs="Times New Roman"/>
          <w:b/>
        </w:rPr>
        <w:t xml:space="preserve"> óra/</w:t>
      </w:r>
      <w:r w:rsidRPr="00012840">
        <w:rPr>
          <w:rFonts w:cs="Times New Roman"/>
          <w:b/>
        </w:rPr>
        <w:t>217</w:t>
      </w:r>
      <w:r w:rsidR="00645D8E" w:rsidRPr="00012840">
        <w:rPr>
          <w:rFonts w:cs="Times New Roman"/>
          <w:b/>
        </w:rPr>
        <w:t xml:space="preserve"> óra*</w:t>
      </w:r>
    </w:p>
    <w:p w14:paraId="4EDCFE5F" w14:textId="77777777" w:rsidR="00645D8E" w:rsidRPr="00012840" w:rsidRDefault="00645D8E" w:rsidP="00645D8E">
      <w:pPr>
        <w:spacing w:after="0"/>
        <w:jc w:val="right"/>
        <w:rPr>
          <w:rFonts w:cs="Times New Roman"/>
          <w:sz w:val="20"/>
        </w:rPr>
      </w:pPr>
      <w:r w:rsidRPr="00012840">
        <w:rPr>
          <w:rFonts w:cs="Times New Roman"/>
          <w:sz w:val="20"/>
        </w:rPr>
        <w:t>* 9-13. évfolyamon megszervezett képzés/13. és 14. évfolyamon megszervezett képzés</w:t>
      </w:r>
    </w:p>
    <w:p w14:paraId="0F174F2B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0C44D122" w14:textId="50E60673" w:rsidR="00645D8E" w:rsidRPr="00012840" w:rsidRDefault="00645D8E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a főszakképesítéshez kapcsolódik.</w:t>
      </w:r>
    </w:p>
    <w:p w14:paraId="4717B4C8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737F35AB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tanításának célja</w:t>
      </w:r>
    </w:p>
    <w:p w14:paraId="723AD93A" w14:textId="77777777" w:rsidR="00645D8E" w:rsidRPr="00012840" w:rsidRDefault="001A6296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logisztika tantárgy oktatásának alapvető célja, hogy a tanulók megismerjék a logisztika fogalmának jelentéseit, a vállalati logisztikai folyamatok elemeit és az ahhoz kapcsolódó feladatokat. Ismerjék meg a veszélyes árukra vonatkozó előírásokat és legyenek képesek együttműködni a hatósággal, szakemberekkel. Cél az is, hogy a tanulók megismerkedjenek a logisztikai területen jelentkező főbb költségekkel, azok egymásra hatásával, a jellemző beruházási költségekre tett hatásával és a logisztikai folyamatok által eredményezett kiszolgálási színvonal mérésével.</w:t>
      </w:r>
    </w:p>
    <w:p w14:paraId="56AC8CDE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34A4F1CC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Kapcsolódó közismereti, szakmai tartalmak</w:t>
      </w:r>
    </w:p>
    <w:p w14:paraId="36DCEE16" w14:textId="77777777" w:rsidR="00645D8E" w:rsidRPr="00012840" w:rsidRDefault="001A6296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Logisztika tantárgy kapcsolódik a matematika, informatika közismereti tárgyak tartalmaihoz, valamint az adott évfolyamba lépés feltételeiként megjelölt közismereti és szakmai tartalmakra épül.</w:t>
      </w:r>
    </w:p>
    <w:p w14:paraId="54A686B3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138A7086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Témakörök</w:t>
      </w:r>
    </w:p>
    <w:p w14:paraId="410B82F2" w14:textId="77777777" w:rsidR="00645D8E" w:rsidRPr="00012840" w:rsidRDefault="001A6296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A logisztikai rendszer</w:t>
      </w:r>
    </w:p>
    <w:p w14:paraId="71AB5594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logisztikai rendszer</w:t>
      </w:r>
    </w:p>
    <w:p w14:paraId="54FEFC89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vállalati logisztikai rendszerek strukturális megoldásai</w:t>
      </w:r>
    </w:p>
    <w:p w14:paraId="552AF1A7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ellátási lánc fogalma, szereplői, kapcsolatuk</w:t>
      </w:r>
    </w:p>
    <w:p w14:paraId="6B85845C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beszerzés és beszállító menedzsment</w:t>
      </w:r>
    </w:p>
    <w:p w14:paraId="7C339E73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szállítóértékelés célja, szerepe, eszközei</w:t>
      </w:r>
    </w:p>
    <w:p w14:paraId="6352AAAB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beszerzési folyamat</w:t>
      </w:r>
    </w:p>
    <w:p w14:paraId="756A5CED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disztribúció, disztribúciós struktúrák és azok jellemzői</w:t>
      </w:r>
    </w:p>
    <w:p w14:paraId="0C7BE524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disztribúció és az értékesítés kapcsolata</w:t>
      </w:r>
    </w:p>
    <w:p w14:paraId="08123F11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kiszolgálási színvonal fogalma</w:t>
      </w:r>
    </w:p>
    <w:p w14:paraId="3F0A305D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logisztikai információs rendszer</w:t>
      </w:r>
    </w:p>
    <w:p w14:paraId="04EE3AAD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integrált vállalatirányítási rendszerek logisztikához kapcsolódó moduljai</w:t>
      </w:r>
    </w:p>
    <w:p w14:paraId="424DBEFD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Áruazonosító és nyomon követési rendszerek</w:t>
      </w:r>
    </w:p>
    <w:p w14:paraId="3BA4B5F8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City logisztika</w:t>
      </w:r>
    </w:p>
    <w:p w14:paraId="38E5BE91" w14:textId="77777777" w:rsidR="00645D8E" w:rsidRPr="00012840" w:rsidRDefault="001A6296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Makro logisztika</w:t>
      </w:r>
    </w:p>
    <w:p w14:paraId="60CC817D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09076D2" w14:textId="77777777" w:rsidR="00645D8E" w:rsidRPr="00012840" w:rsidRDefault="001A6296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Vevő-szállító kapcsolatok</w:t>
      </w:r>
    </w:p>
    <w:p w14:paraId="612B2B08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szállítóértékelés célja, szerep eszközei</w:t>
      </w:r>
    </w:p>
    <w:p w14:paraId="501EBC74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szállító minősítés</w:t>
      </w:r>
    </w:p>
    <w:p w14:paraId="46309338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Ajánlatértékelés</w:t>
      </w:r>
    </w:p>
    <w:p w14:paraId="508CA675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Árajánlat tartalma, ajánlatadás szabályai</w:t>
      </w:r>
    </w:p>
    <w:p w14:paraId="3EDAAB8C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Kis értékű beszerzések kezelése</w:t>
      </w:r>
    </w:p>
    <w:p w14:paraId="65F3F9EA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Megrendelés feladása</w:t>
      </w:r>
    </w:p>
    <w:p w14:paraId="5BC780F7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lastRenderedPageBreak/>
        <w:t>Az áruátvétel menete</w:t>
      </w:r>
    </w:p>
    <w:p w14:paraId="0FAB6058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Rendelésteljesítés feltételei</w:t>
      </w:r>
    </w:p>
    <w:p w14:paraId="3C9BD6ED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Rendelésfeladás illetve feldolgozás folyamata</w:t>
      </w:r>
    </w:p>
    <w:p w14:paraId="41911C76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Kiszolgálási színvonal mérése</w:t>
      </w:r>
    </w:p>
    <w:p w14:paraId="76FDB6F3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012840">
        <w:rPr>
          <w:rFonts w:cs="Times New Roman"/>
        </w:rPr>
        <w:t>Aftersale</w:t>
      </w:r>
      <w:proofErr w:type="spellEnd"/>
      <w:r w:rsidRPr="00012840">
        <w:rPr>
          <w:rFonts w:cs="Times New Roman"/>
        </w:rPr>
        <w:t xml:space="preserve"> kapcsolatok</w:t>
      </w:r>
    </w:p>
    <w:p w14:paraId="7E60918B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Reklamáció kezelése</w:t>
      </w:r>
    </w:p>
    <w:p w14:paraId="59BC78B5" w14:textId="77777777" w:rsidR="00645D8E" w:rsidRPr="00012840" w:rsidRDefault="001A6296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Visszáru-kezelés</w:t>
      </w:r>
    </w:p>
    <w:p w14:paraId="2E6F914B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925C669" w14:textId="77777777" w:rsidR="00645D8E" w:rsidRPr="00012840" w:rsidRDefault="001A6296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Speciális kezelést igénylő termékek a logisztikában</w:t>
      </w:r>
    </w:p>
    <w:p w14:paraId="09396DA9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veszélyes áruk tulajdonságai</w:t>
      </w:r>
    </w:p>
    <w:p w14:paraId="7B3092C1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veszélyes áruk kezelésének szabályai</w:t>
      </w:r>
    </w:p>
    <w:p w14:paraId="117AF652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veszélyes áruk osztályozása</w:t>
      </w:r>
    </w:p>
    <w:p w14:paraId="3548532C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veszélyes áruk jelölése</w:t>
      </w:r>
    </w:p>
    <w:p w14:paraId="32AB9F58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veszélyes áruk csomagolása</w:t>
      </w:r>
    </w:p>
    <w:p w14:paraId="7D0CBD12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veszélyes áruk nyilvántartása</w:t>
      </w:r>
    </w:p>
    <w:p w14:paraId="6CBE4E07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Az élelmiszerek kezelésének szabályai</w:t>
      </w:r>
    </w:p>
    <w:p w14:paraId="5BC4515C" w14:textId="77777777" w:rsidR="00645D8E" w:rsidRPr="00012840" w:rsidRDefault="001A6296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Munka-, tűz- és környezetvédelmi szabályok</w:t>
      </w:r>
    </w:p>
    <w:p w14:paraId="15722924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7A10113" w14:textId="77777777" w:rsidR="00645D8E" w:rsidRPr="00012840" w:rsidRDefault="001A6296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Logisztikai kontrolling</w:t>
      </w:r>
    </w:p>
    <w:p w14:paraId="56B31C2E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logisztikai és pénzügyi kontrolling fogalma</w:t>
      </w:r>
    </w:p>
    <w:p w14:paraId="304CE83A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logisztikai költségek és befolyásoló tényezők</w:t>
      </w:r>
    </w:p>
    <w:p w14:paraId="1175D8E8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vállalat értékesítési csatornáit befolyásoló főbb mutatók</w:t>
      </w:r>
    </w:p>
    <w:p w14:paraId="710EFBF8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készletértékelés elvei</w:t>
      </w:r>
    </w:p>
    <w:p w14:paraId="66E54211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Készletgazdálkodás főbb mutatói</w:t>
      </w:r>
    </w:p>
    <w:p w14:paraId="04247273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Logisztikai normatívák mérése és elemzése</w:t>
      </w:r>
    </w:p>
    <w:p w14:paraId="05476B51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Kiszolgálási színvonal mutatói, mérésének módjai</w:t>
      </w:r>
    </w:p>
    <w:p w14:paraId="1FECA51F" w14:textId="77777777" w:rsidR="001A6296" w:rsidRPr="00012840" w:rsidRDefault="001A6296" w:rsidP="001A629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Költséghatékonysági számítások</w:t>
      </w:r>
    </w:p>
    <w:p w14:paraId="54874D8F" w14:textId="77777777" w:rsidR="00645D8E" w:rsidRPr="00012840" w:rsidRDefault="001A6296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Jelentések készítése</w:t>
      </w:r>
    </w:p>
    <w:p w14:paraId="65B742BC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28813B1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képzés javasolt helyszíne (ajánlás)</w:t>
      </w:r>
    </w:p>
    <w:p w14:paraId="79684EA1" w14:textId="77777777" w:rsidR="00645D8E" w:rsidRPr="00012840" w:rsidRDefault="001A6296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Tanterem</w:t>
      </w:r>
    </w:p>
    <w:p w14:paraId="319D74D2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24270FD9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értékelésének módja</w:t>
      </w:r>
    </w:p>
    <w:p w14:paraId="0997C53D" w14:textId="0008FD85" w:rsidR="00645D8E" w:rsidRPr="00012840" w:rsidRDefault="00645D8E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nemzeti köznevelésről szóló 2011. évi </w:t>
      </w:r>
      <w:r w:rsidR="00DB3869">
        <w:rPr>
          <w:rFonts w:cs="Times New Roman"/>
        </w:rPr>
        <w:t>CXC. törvény</w:t>
      </w:r>
      <w:r w:rsidRPr="00012840">
        <w:rPr>
          <w:rFonts w:cs="Times New Roman"/>
        </w:rPr>
        <w:t xml:space="preserve"> 54. § </w:t>
      </w:r>
      <w:r w:rsidR="002778AA">
        <w:rPr>
          <w:rFonts w:cs="Times New Roman"/>
        </w:rPr>
        <w:t xml:space="preserve">(2) bekezdés a) </w:t>
      </w:r>
      <w:r w:rsidRPr="00012840">
        <w:rPr>
          <w:rFonts w:cs="Times New Roman"/>
        </w:rPr>
        <w:t>pontja szerinti értékeléssel.</w:t>
      </w:r>
    </w:p>
    <w:p w14:paraId="1E765AA0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5F3AB24C" w14:textId="77777777" w:rsidR="00645D8E" w:rsidRPr="00012840" w:rsidRDefault="001A6296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Logisztikai tervezés gyakorlat</w:t>
      </w:r>
      <w:r w:rsidR="00645D8E" w:rsidRPr="00012840">
        <w:rPr>
          <w:rFonts w:cs="Times New Roman"/>
          <w:b/>
        </w:rPr>
        <w:t xml:space="preserve"> tantárgy</w:t>
      </w:r>
      <w:r w:rsidR="00645D8E" w:rsidRPr="00012840">
        <w:rPr>
          <w:rFonts w:cs="Times New Roman"/>
          <w:b/>
        </w:rPr>
        <w:tab/>
      </w:r>
      <w:r w:rsidR="002E5079" w:rsidRPr="00012840">
        <w:rPr>
          <w:rFonts w:cs="Times New Roman"/>
          <w:b/>
        </w:rPr>
        <w:t>171</w:t>
      </w:r>
      <w:r w:rsidR="00645D8E" w:rsidRPr="00012840">
        <w:rPr>
          <w:rFonts w:cs="Times New Roman"/>
          <w:b/>
        </w:rPr>
        <w:t xml:space="preserve"> óra/</w:t>
      </w:r>
      <w:r w:rsidR="002E5079" w:rsidRPr="00012840">
        <w:rPr>
          <w:rFonts w:cs="Times New Roman"/>
          <w:b/>
        </w:rPr>
        <w:t>171</w:t>
      </w:r>
      <w:r w:rsidR="00645D8E" w:rsidRPr="00012840">
        <w:rPr>
          <w:rFonts w:cs="Times New Roman"/>
          <w:b/>
        </w:rPr>
        <w:t xml:space="preserve"> óra*</w:t>
      </w:r>
    </w:p>
    <w:p w14:paraId="69D708DD" w14:textId="77777777" w:rsidR="00645D8E" w:rsidRPr="00012840" w:rsidRDefault="00645D8E" w:rsidP="00645D8E">
      <w:pPr>
        <w:spacing w:after="0"/>
        <w:jc w:val="right"/>
        <w:rPr>
          <w:rFonts w:cs="Times New Roman"/>
          <w:sz w:val="20"/>
        </w:rPr>
      </w:pPr>
      <w:r w:rsidRPr="00012840">
        <w:rPr>
          <w:rFonts w:cs="Times New Roman"/>
          <w:sz w:val="20"/>
        </w:rPr>
        <w:t>* 9-13. évfolyamon megszervezett képzés/13. és 14. évfolyamon megszervezett képzés</w:t>
      </w:r>
    </w:p>
    <w:p w14:paraId="797BFEC4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24E9A868" w14:textId="73624DE3" w:rsidR="00645D8E" w:rsidRPr="00012840" w:rsidRDefault="00645D8E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>A tantárgy a főszakképesítéshez kapcsolódik.</w:t>
      </w:r>
    </w:p>
    <w:p w14:paraId="32EE535B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7C009F06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tanításának célja</w:t>
      </w:r>
    </w:p>
    <w:p w14:paraId="3EE1A8A2" w14:textId="77777777" w:rsidR="00645D8E" w:rsidRPr="00012840" w:rsidRDefault="00D1201C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logisztikai tervezés és fejlesztés gyakorlati tantárgy tanításának célja, hogy a Logisztika tárgyban megismert rendszerekben jelentkező tervezési feladatokat és az e feladatokhoz kapcsolódó informatikai eszközöket a tanulók megismerjék. Legyenek képesek elvégezni termeléstervezési és készletelemzési számításokat. Megismerjék a </w:t>
      </w:r>
      <w:proofErr w:type="spellStart"/>
      <w:r w:rsidRPr="00012840">
        <w:rPr>
          <w:rFonts w:cs="Times New Roman"/>
        </w:rPr>
        <w:t>lean</w:t>
      </w:r>
      <w:proofErr w:type="spellEnd"/>
      <w:r w:rsidRPr="00012840">
        <w:rPr>
          <w:rFonts w:cs="Times New Roman"/>
        </w:rPr>
        <w:t xml:space="preserve"> elveket és a minőségmenedzsment főbb elemeit. Legyenek képesek egyszerűbb fejlesztési feladatokhoz az eszközöket alkalmazni, adatot gyűjteni.</w:t>
      </w:r>
    </w:p>
    <w:p w14:paraId="720F27A4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4A70A1C8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Kapcsolódó közismereti, szakmai tartalmak</w:t>
      </w:r>
    </w:p>
    <w:p w14:paraId="5DFB6260" w14:textId="77777777" w:rsidR="00645D8E" w:rsidRPr="00012840" w:rsidRDefault="00D1201C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lastRenderedPageBreak/>
        <w:t>A Logisztika tantárgy kapcsolódik a matematika, informatika közismereti tárgyak tartalmaihoz, valamint az adott évfolyamba lépés feltételeiként megjelölt közismereti és szakmai tartalmakra épül.</w:t>
      </w:r>
    </w:p>
    <w:p w14:paraId="0FF9EC39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01E7F70A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Témakörök</w:t>
      </w:r>
    </w:p>
    <w:p w14:paraId="3AFCF42E" w14:textId="77777777" w:rsidR="00645D8E" w:rsidRPr="00012840" w:rsidRDefault="00D1201C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Készletgazdálkodás gyakorlat</w:t>
      </w:r>
    </w:p>
    <w:p w14:paraId="15304F60" w14:textId="77777777" w:rsidR="00215919" w:rsidRPr="00012840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készletek szerepe a logisztikai rendszerben</w:t>
      </w:r>
    </w:p>
    <w:p w14:paraId="7961C500" w14:textId="77777777" w:rsidR="00215919" w:rsidRPr="00012840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készletek típusai</w:t>
      </w:r>
    </w:p>
    <w:p w14:paraId="36CF9ADE" w14:textId="77777777" w:rsidR="00215919" w:rsidRPr="00012840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biztonsági készletek szerepe</w:t>
      </w:r>
    </w:p>
    <w:p w14:paraId="557518E1" w14:textId="77777777" w:rsidR="00215919" w:rsidRPr="00012840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Készletmodellek</w:t>
      </w:r>
    </w:p>
    <w:p w14:paraId="08484E9A" w14:textId="77777777" w:rsidR="00215919" w:rsidRPr="00012840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Készletgazdálkodás főbb mutatói és számításuk</w:t>
      </w:r>
    </w:p>
    <w:p w14:paraId="58FC1BC5" w14:textId="77777777" w:rsidR="00215919" w:rsidRPr="00012840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gazdaságos rendelési tételnagyság számítása</w:t>
      </w:r>
    </w:p>
    <w:p w14:paraId="5AC24CC0" w14:textId="77777777" w:rsidR="00215919" w:rsidRPr="00012840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ABC elemzés</w:t>
      </w:r>
    </w:p>
    <w:p w14:paraId="6B074913" w14:textId="77777777" w:rsidR="00645D8E" w:rsidRPr="00012840" w:rsidRDefault="00215919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XYZ elemzés</w:t>
      </w:r>
    </w:p>
    <w:p w14:paraId="118B4A40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7AC45E7" w14:textId="77777777" w:rsidR="00645D8E" w:rsidRPr="00012840" w:rsidRDefault="00215919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012840">
        <w:rPr>
          <w:rFonts w:cs="Times New Roman"/>
          <w:b/>
          <w:i/>
        </w:rPr>
        <w:t>Termeléstervezés gyakorlat</w:t>
      </w:r>
    </w:p>
    <w:p w14:paraId="170281CB" w14:textId="77777777" w:rsidR="00215919" w:rsidRPr="00012840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termeléstervezés rendszere, kapcsolódása más tervezési rendszerekhez</w:t>
      </w:r>
    </w:p>
    <w:p w14:paraId="5639F82D" w14:textId="77777777" w:rsidR="00215919" w:rsidRPr="00012840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Kapcsolattartás a rendeléssel és az értékesítéssel</w:t>
      </w:r>
    </w:p>
    <w:p w14:paraId="08F2AF5E" w14:textId="77777777" w:rsidR="00215919" w:rsidRPr="00012840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012840">
        <w:rPr>
          <w:rFonts w:cs="Times New Roman"/>
        </w:rPr>
        <w:t>Aggregált</w:t>
      </w:r>
      <w:proofErr w:type="spellEnd"/>
      <w:r w:rsidRPr="00012840">
        <w:rPr>
          <w:rFonts w:cs="Times New Roman"/>
        </w:rPr>
        <w:t xml:space="preserve"> terv</w:t>
      </w:r>
    </w:p>
    <w:p w14:paraId="613E5488" w14:textId="77777777" w:rsidR="00215919" w:rsidRPr="00012840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Anyagszükséglet tervezés, MRP</w:t>
      </w:r>
    </w:p>
    <w:p w14:paraId="2F3DC5C4" w14:textId="77777777" w:rsidR="00215919" w:rsidRPr="00012840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tervezési, rendelési változások hatásai a tervben</w:t>
      </w:r>
    </w:p>
    <w:p w14:paraId="6FD8BA4E" w14:textId="77777777" w:rsidR="00215919" w:rsidRPr="00012840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Ütemezés</w:t>
      </w:r>
    </w:p>
    <w:p w14:paraId="687034D3" w14:textId="77777777" w:rsidR="00645D8E" w:rsidRPr="00012840" w:rsidRDefault="00215919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Termeléstervezés adatbázisai</w:t>
      </w:r>
    </w:p>
    <w:p w14:paraId="33A77179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9B8FB3C" w14:textId="77777777" w:rsidR="00645D8E" w:rsidRPr="00012840" w:rsidRDefault="00215919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012840">
        <w:rPr>
          <w:rFonts w:cs="Times New Roman"/>
          <w:b/>
          <w:i/>
        </w:rPr>
        <w:t>Lean</w:t>
      </w:r>
      <w:proofErr w:type="spellEnd"/>
      <w:r w:rsidRPr="00012840">
        <w:rPr>
          <w:rFonts w:cs="Times New Roman"/>
          <w:b/>
          <w:i/>
        </w:rPr>
        <w:t>, minőségmenedzsment gyakorlat</w:t>
      </w:r>
    </w:p>
    <w:p w14:paraId="088B0331" w14:textId="77777777" w:rsidR="00215919" w:rsidRPr="00012840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 xml:space="preserve">A </w:t>
      </w:r>
      <w:proofErr w:type="spellStart"/>
      <w:r w:rsidRPr="00012840">
        <w:rPr>
          <w:rFonts w:cs="Times New Roman"/>
        </w:rPr>
        <w:t>lean</w:t>
      </w:r>
      <w:proofErr w:type="spellEnd"/>
      <w:r w:rsidRPr="00012840">
        <w:rPr>
          <w:rFonts w:cs="Times New Roman"/>
        </w:rPr>
        <w:t xml:space="preserve"> alapelvei, a </w:t>
      </w:r>
      <w:proofErr w:type="spellStart"/>
      <w:r w:rsidRPr="00012840">
        <w:rPr>
          <w:rFonts w:cs="Times New Roman"/>
        </w:rPr>
        <w:t>lean</w:t>
      </w:r>
      <w:proofErr w:type="spellEnd"/>
      <w:r w:rsidRPr="00012840">
        <w:rPr>
          <w:rFonts w:cs="Times New Roman"/>
        </w:rPr>
        <w:t xml:space="preserve"> termelési rendszer</w:t>
      </w:r>
    </w:p>
    <w:p w14:paraId="580632D6" w14:textId="77777777" w:rsidR="00215919" w:rsidRPr="00012840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Folyamatfejlesztés</w:t>
      </w:r>
    </w:p>
    <w:p w14:paraId="00D912E3" w14:textId="77777777" w:rsidR="00215919" w:rsidRPr="00012840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A minőség fogalma, a minőségtanúsítás módjai</w:t>
      </w:r>
    </w:p>
    <w:p w14:paraId="22B64B75" w14:textId="77777777" w:rsidR="00215919" w:rsidRPr="00012840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Minőségbiztosítási rendszerek szerepe</w:t>
      </w:r>
    </w:p>
    <w:p w14:paraId="46799BCD" w14:textId="77777777" w:rsidR="00215919" w:rsidRPr="00012840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Szavatosság, jótállás, termékfelelősség</w:t>
      </w:r>
    </w:p>
    <w:p w14:paraId="425AD3B6" w14:textId="77777777" w:rsidR="00215919" w:rsidRPr="00012840" w:rsidRDefault="00215919" w:rsidP="002159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TQM</w:t>
      </w:r>
    </w:p>
    <w:p w14:paraId="3178D32C" w14:textId="77777777" w:rsidR="00645D8E" w:rsidRPr="00012840" w:rsidRDefault="00215919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012840">
        <w:rPr>
          <w:rFonts w:cs="Times New Roman"/>
        </w:rPr>
        <w:t>Minőség és folyamatfejlesztési technikák</w:t>
      </w:r>
    </w:p>
    <w:p w14:paraId="034A019A" w14:textId="77777777" w:rsidR="00645D8E" w:rsidRPr="00012840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92C106A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képzés javasolt helyszíne (ajánlás)</w:t>
      </w:r>
    </w:p>
    <w:p w14:paraId="3A7E9770" w14:textId="77777777" w:rsidR="00645D8E" w:rsidRPr="00012840" w:rsidRDefault="00215919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Tanterem, </w:t>
      </w:r>
      <w:proofErr w:type="spellStart"/>
      <w:r w:rsidRPr="00012840">
        <w:rPr>
          <w:rFonts w:cs="Times New Roman"/>
        </w:rPr>
        <w:t>szakmaspecifikus</w:t>
      </w:r>
      <w:proofErr w:type="spellEnd"/>
      <w:r w:rsidRPr="00012840">
        <w:rPr>
          <w:rFonts w:cs="Times New Roman"/>
        </w:rPr>
        <w:t xml:space="preserve"> munkahely</w:t>
      </w:r>
    </w:p>
    <w:p w14:paraId="258487DE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p w14:paraId="3F1433D6" w14:textId="77777777" w:rsidR="00645D8E" w:rsidRPr="00012840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012840">
        <w:rPr>
          <w:rFonts w:cs="Times New Roman"/>
          <w:b/>
        </w:rPr>
        <w:t>A tantárgy értékelésének módja</w:t>
      </w:r>
    </w:p>
    <w:p w14:paraId="05156014" w14:textId="38AF9758" w:rsidR="00645D8E" w:rsidRPr="00012840" w:rsidRDefault="00645D8E" w:rsidP="00645D8E">
      <w:pPr>
        <w:spacing w:after="0"/>
        <w:ind w:left="426"/>
        <w:rPr>
          <w:rFonts w:cs="Times New Roman"/>
        </w:rPr>
      </w:pPr>
      <w:r w:rsidRPr="00012840">
        <w:rPr>
          <w:rFonts w:cs="Times New Roman"/>
        </w:rPr>
        <w:t xml:space="preserve">A nemzeti köznevelésről szóló 2011. évi </w:t>
      </w:r>
      <w:r w:rsidR="00DB3869">
        <w:rPr>
          <w:rFonts w:cs="Times New Roman"/>
        </w:rPr>
        <w:t>CXC. törvény</w:t>
      </w:r>
      <w:r w:rsidRPr="00012840">
        <w:rPr>
          <w:rFonts w:cs="Times New Roman"/>
        </w:rPr>
        <w:t xml:space="preserve"> 54. § </w:t>
      </w:r>
      <w:r w:rsidR="002778AA">
        <w:rPr>
          <w:rFonts w:cs="Times New Roman"/>
        </w:rPr>
        <w:t xml:space="preserve">(2) bekezdés a) </w:t>
      </w:r>
      <w:r w:rsidRPr="00012840">
        <w:rPr>
          <w:rFonts w:cs="Times New Roman"/>
        </w:rPr>
        <w:t>pontja szerinti értékeléssel.</w:t>
      </w:r>
    </w:p>
    <w:p w14:paraId="20138FBF" w14:textId="77777777" w:rsidR="00645D8E" w:rsidRPr="00012840" w:rsidRDefault="00645D8E" w:rsidP="00645D8E">
      <w:pPr>
        <w:spacing w:after="0"/>
        <w:ind w:left="426"/>
        <w:rPr>
          <w:rFonts w:cs="Times New Roman"/>
        </w:rPr>
      </w:pPr>
    </w:p>
    <w:sectPr w:rsidR="00645D8E" w:rsidRPr="00012840" w:rsidSect="0075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E4330E" w15:done="0"/>
  <w15:commentEx w15:paraId="00877954" w15:done="0"/>
  <w15:commentEx w15:paraId="68464BCD" w15:done="0"/>
  <w15:commentEx w15:paraId="6BD6F1D4" w15:done="0"/>
  <w15:commentEx w15:paraId="30084F12" w15:done="0"/>
  <w15:commentEx w15:paraId="49CE4586" w15:done="0"/>
  <w15:commentEx w15:paraId="094DF34F" w15:done="0"/>
  <w15:commentEx w15:paraId="0E7BD812" w15:done="0"/>
  <w15:commentEx w15:paraId="401CF11F" w15:done="0"/>
  <w15:commentEx w15:paraId="315B1026" w15:done="0"/>
  <w15:commentEx w15:paraId="0D874C23" w15:done="0"/>
  <w15:commentEx w15:paraId="1A809563" w15:done="0"/>
  <w15:commentEx w15:paraId="51EFB30E" w15:done="0"/>
  <w15:commentEx w15:paraId="73B513D9" w15:done="0"/>
  <w15:commentEx w15:paraId="04C75E07" w15:done="0"/>
  <w15:commentEx w15:paraId="6F6EDF1F" w15:done="0"/>
  <w15:commentEx w15:paraId="0B72AB64" w15:done="0"/>
  <w15:commentEx w15:paraId="4925CA02" w15:done="0"/>
  <w15:commentEx w15:paraId="49C38EC9" w15:done="0"/>
  <w15:commentEx w15:paraId="6E49899C" w15:done="0"/>
  <w15:commentEx w15:paraId="163128A6" w15:done="0"/>
  <w15:commentEx w15:paraId="76F12F42" w15:done="0"/>
  <w15:commentEx w15:paraId="1DAEF7B5" w15:done="0"/>
  <w15:commentEx w15:paraId="5C6190A0" w15:done="0"/>
  <w15:commentEx w15:paraId="25F63AF8" w15:done="0"/>
  <w15:commentEx w15:paraId="724104B2" w15:done="0"/>
  <w15:commentEx w15:paraId="435E213E" w15:done="0"/>
  <w15:commentEx w15:paraId="0D2E15AD" w15:done="0"/>
  <w15:commentEx w15:paraId="3C0252A2" w15:done="0"/>
  <w15:commentEx w15:paraId="4028E0F3" w15:done="0"/>
  <w15:commentEx w15:paraId="7B4AAAC8" w15:done="0"/>
  <w15:commentEx w15:paraId="7A86B90F" w15:done="0"/>
  <w15:commentEx w15:paraId="1D765EC6" w15:done="0"/>
  <w15:commentEx w15:paraId="611EA22D" w15:done="0"/>
  <w15:commentEx w15:paraId="6F4086CA" w15:done="0"/>
  <w15:commentEx w15:paraId="197FE98C" w15:done="0"/>
  <w15:commentEx w15:paraId="5B2F6491" w15:done="0"/>
  <w15:commentEx w15:paraId="4431FE2B" w15:done="0"/>
  <w15:commentEx w15:paraId="4CF09C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AA1EA" w14:textId="77777777" w:rsidR="00424E0F" w:rsidRDefault="00424E0F" w:rsidP="00B945BE">
      <w:pPr>
        <w:spacing w:after="0"/>
      </w:pPr>
      <w:r>
        <w:separator/>
      </w:r>
    </w:p>
  </w:endnote>
  <w:endnote w:type="continuationSeparator" w:id="0">
    <w:p w14:paraId="20F46E91" w14:textId="77777777" w:rsidR="00424E0F" w:rsidRDefault="00424E0F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AD533" w14:textId="77777777" w:rsidR="00424E0F" w:rsidRDefault="00424E0F" w:rsidP="00B945BE">
      <w:pPr>
        <w:spacing w:after="0"/>
      </w:pPr>
      <w:r>
        <w:separator/>
      </w:r>
    </w:p>
  </w:footnote>
  <w:footnote w:type="continuationSeparator" w:id="0">
    <w:p w14:paraId="02265BE1" w14:textId="77777777" w:rsidR="00424E0F" w:rsidRDefault="00424E0F" w:rsidP="00B94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65"/>
    <w:rsid w:val="0001241B"/>
    <w:rsid w:val="00012840"/>
    <w:rsid w:val="00033C9C"/>
    <w:rsid w:val="00054E3E"/>
    <w:rsid w:val="00061BCD"/>
    <w:rsid w:val="0007263D"/>
    <w:rsid w:val="00074671"/>
    <w:rsid w:val="000772D7"/>
    <w:rsid w:val="00083D88"/>
    <w:rsid w:val="0009508E"/>
    <w:rsid w:val="000A0DCB"/>
    <w:rsid w:val="000A21B7"/>
    <w:rsid w:val="000A2E27"/>
    <w:rsid w:val="000A783C"/>
    <w:rsid w:val="000B44B8"/>
    <w:rsid w:val="000B5E9D"/>
    <w:rsid w:val="000C2A52"/>
    <w:rsid w:val="000C4369"/>
    <w:rsid w:val="000D6B0A"/>
    <w:rsid w:val="000E1DAA"/>
    <w:rsid w:val="000F1E66"/>
    <w:rsid w:val="000F44A2"/>
    <w:rsid w:val="0012134D"/>
    <w:rsid w:val="0012612B"/>
    <w:rsid w:val="00145D28"/>
    <w:rsid w:val="00153C40"/>
    <w:rsid w:val="00160E0E"/>
    <w:rsid w:val="00160FDE"/>
    <w:rsid w:val="001654D2"/>
    <w:rsid w:val="00166409"/>
    <w:rsid w:val="0017186D"/>
    <w:rsid w:val="0018112C"/>
    <w:rsid w:val="00181D06"/>
    <w:rsid w:val="00182669"/>
    <w:rsid w:val="00184E5C"/>
    <w:rsid w:val="00190BFB"/>
    <w:rsid w:val="001924F4"/>
    <w:rsid w:val="001A6296"/>
    <w:rsid w:val="001A7777"/>
    <w:rsid w:val="001B61A0"/>
    <w:rsid w:val="001C184C"/>
    <w:rsid w:val="001E0732"/>
    <w:rsid w:val="001E7B1E"/>
    <w:rsid w:val="001F08AF"/>
    <w:rsid w:val="00200689"/>
    <w:rsid w:val="00215919"/>
    <w:rsid w:val="00216033"/>
    <w:rsid w:val="00230E9B"/>
    <w:rsid w:val="00244218"/>
    <w:rsid w:val="00250FD5"/>
    <w:rsid w:val="0025489A"/>
    <w:rsid w:val="002625A0"/>
    <w:rsid w:val="0026403F"/>
    <w:rsid w:val="0026591B"/>
    <w:rsid w:val="00266A2C"/>
    <w:rsid w:val="0026720A"/>
    <w:rsid w:val="00271502"/>
    <w:rsid w:val="0027506E"/>
    <w:rsid w:val="002778AA"/>
    <w:rsid w:val="00283CC0"/>
    <w:rsid w:val="00291386"/>
    <w:rsid w:val="002A706F"/>
    <w:rsid w:val="002B02B9"/>
    <w:rsid w:val="002B1964"/>
    <w:rsid w:val="002B42C2"/>
    <w:rsid w:val="002C1737"/>
    <w:rsid w:val="002C6866"/>
    <w:rsid w:val="002D029F"/>
    <w:rsid w:val="002E5079"/>
    <w:rsid w:val="00301966"/>
    <w:rsid w:val="00320239"/>
    <w:rsid w:val="003262AC"/>
    <w:rsid w:val="003325F4"/>
    <w:rsid w:val="003468AB"/>
    <w:rsid w:val="00380FF3"/>
    <w:rsid w:val="00381B6C"/>
    <w:rsid w:val="00390D67"/>
    <w:rsid w:val="00390F08"/>
    <w:rsid w:val="00391719"/>
    <w:rsid w:val="00394EC9"/>
    <w:rsid w:val="003A0EC9"/>
    <w:rsid w:val="003A7273"/>
    <w:rsid w:val="003B10A4"/>
    <w:rsid w:val="003B1333"/>
    <w:rsid w:val="003F4892"/>
    <w:rsid w:val="004011EB"/>
    <w:rsid w:val="004038E8"/>
    <w:rsid w:val="0041674C"/>
    <w:rsid w:val="00420CA2"/>
    <w:rsid w:val="004239CF"/>
    <w:rsid w:val="00424E0F"/>
    <w:rsid w:val="00426376"/>
    <w:rsid w:val="00427407"/>
    <w:rsid w:val="00430699"/>
    <w:rsid w:val="00431968"/>
    <w:rsid w:val="00433E7A"/>
    <w:rsid w:val="00437470"/>
    <w:rsid w:val="00440E07"/>
    <w:rsid w:val="0045474F"/>
    <w:rsid w:val="00472A2C"/>
    <w:rsid w:val="00477E3A"/>
    <w:rsid w:val="0048198B"/>
    <w:rsid w:val="00484516"/>
    <w:rsid w:val="00486C3B"/>
    <w:rsid w:val="0049127E"/>
    <w:rsid w:val="00497402"/>
    <w:rsid w:val="004A53AD"/>
    <w:rsid w:val="004A7F8A"/>
    <w:rsid w:val="004D06A4"/>
    <w:rsid w:val="004D2EA9"/>
    <w:rsid w:val="004E32A8"/>
    <w:rsid w:val="004F48EC"/>
    <w:rsid w:val="004F6765"/>
    <w:rsid w:val="00503A09"/>
    <w:rsid w:val="00505A96"/>
    <w:rsid w:val="00524B52"/>
    <w:rsid w:val="00542024"/>
    <w:rsid w:val="00543CE0"/>
    <w:rsid w:val="00555044"/>
    <w:rsid w:val="005646EE"/>
    <w:rsid w:val="00565574"/>
    <w:rsid w:val="0057199A"/>
    <w:rsid w:val="005764C1"/>
    <w:rsid w:val="00577861"/>
    <w:rsid w:val="005819D4"/>
    <w:rsid w:val="00587A60"/>
    <w:rsid w:val="005A3F3E"/>
    <w:rsid w:val="005B33AA"/>
    <w:rsid w:val="005C10A1"/>
    <w:rsid w:val="005D2DE8"/>
    <w:rsid w:val="005E0866"/>
    <w:rsid w:val="005E54D4"/>
    <w:rsid w:val="005F0526"/>
    <w:rsid w:val="005F22E2"/>
    <w:rsid w:val="005F4FB9"/>
    <w:rsid w:val="005F6062"/>
    <w:rsid w:val="005F7BD6"/>
    <w:rsid w:val="00602463"/>
    <w:rsid w:val="00604D85"/>
    <w:rsid w:val="00605856"/>
    <w:rsid w:val="00617E05"/>
    <w:rsid w:val="00622423"/>
    <w:rsid w:val="0062373E"/>
    <w:rsid w:val="006327E1"/>
    <w:rsid w:val="00634AC3"/>
    <w:rsid w:val="00636069"/>
    <w:rsid w:val="006442FE"/>
    <w:rsid w:val="00645B4F"/>
    <w:rsid w:val="00645D8E"/>
    <w:rsid w:val="0065053C"/>
    <w:rsid w:val="00657AC1"/>
    <w:rsid w:val="00661B13"/>
    <w:rsid w:val="00671DA2"/>
    <w:rsid w:val="006817F9"/>
    <w:rsid w:val="006831AC"/>
    <w:rsid w:val="00696ED9"/>
    <w:rsid w:val="006A001F"/>
    <w:rsid w:val="006A70A0"/>
    <w:rsid w:val="006B1F34"/>
    <w:rsid w:val="006B6253"/>
    <w:rsid w:val="006D2E83"/>
    <w:rsid w:val="006F35E8"/>
    <w:rsid w:val="006F5812"/>
    <w:rsid w:val="007009C6"/>
    <w:rsid w:val="00704A02"/>
    <w:rsid w:val="00704A2D"/>
    <w:rsid w:val="00707AD9"/>
    <w:rsid w:val="007205F8"/>
    <w:rsid w:val="0073014C"/>
    <w:rsid w:val="007308AA"/>
    <w:rsid w:val="00741EC3"/>
    <w:rsid w:val="00752ECD"/>
    <w:rsid w:val="00770AA2"/>
    <w:rsid w:val="007761DE"/>
    <w:rsid w:val="00783D0C"/>
    <w:rsid w:val="007904D3"/>
    <w:rsid w:val="007A6A5C"/>
    <w:rsid w:val="007B4B6B"/>
    <w:rsid w:val="007B70E4"/>
    <w:rsid w:val="007E482A"/>
    <w:rsid w:val="007E7A17"/>
    <w:rsid w:val="00806AAF"/>
    <w:rsid w:val="00807FA9"/>
    <w:rsid w:val="00811551"/>
    <w:rsid w:val="00820131"/>
    <w:rsid w:val="00821E80"/>
    <w:rsid w:val="008271DB"/>
    <w:rsid w:val="0083064C"/>
    <w:rsid w:val="00836A40"/>
    <w:rsid w:val="008553B5"/>
    <w:rsid w:val="00876453"/>
    <w:rsid w:val="0089161E"/>
    <w:rsid w:val="008A17AB"/>
    <w:rsid w:val="008A216B"/>
    <w:rsid w:val="008B01A2"/>
    <w:rsid w:val="008B22EF"/>
    <w:rsid w:val="008B3C24"/>
    <w:rsid w:val="008B6582"/>
    <w:rsid w:val="008F1A3A"/>
    <w:rsid w:val="00907130"/>
    <w:rsid w:val="009112E2"/>
    <w:rsid w:val="00920603"/>
    <w:rsid w:val="00935F76"/>
    <w:rsid w:val="00953953"/>
    <w:rsid w:val="0096446F"/>
    <w:rsid w:val="00972853"/>
    <w:rsid w:val="0098012D"/>
    <w:rsid w:val="00985B69"/>
    <w:rsid w:val="00991400"/>
    <w:rsid w:val="009944BB"/>
    <w:rsid w:val="009A6D48"/>
    <w:rsid w:val="009B6E6E"/>
    <w:rsid w:val="009B70E0"/>
    <w:rsid w:val="009C28EA"/>
    <w:rsid w:val="009E3BC6"/>
    <w:rsid w:val="00A00CE7"/>
    <w:rsid w:val="00A036F0"/>
    <w:rsid w:val="00A05350"/>
    <w:rsid w:val="00A17996"/>
    <w:rsid w:val="00A21706"/>
    <w:rsid w:val="00A23F09"/>
    <w:rsid w:val="00A24DEC"/>
    <w:rsid w:val="00A339AE"/>
    <w:rsid w:val="00A406FB"/>
    <w:rsid w:val="00A50696"/>
    <w:rsid w:val="00A5101E"/>
    <w:rsid w:val="00A5164A"/>
    <w:rsid w:val="00A6225F"/>
    <w:rsid w:val="00A70608"/>
    <w:rsid w:val="00A80941"/>
    <w:rsid w:val="00A84375"/>
    <w:rsid w:val="00A85EE3"/>
    <w:rsid w:val="00A9676C"/>
    <w:rsid w:val="00AA4263"/>
    <w:rsid w:val="00AB789B"/>
    <w:rsid w:val="00AD55B2"/>
    <w:rsid w:val="00AD7F25"/>
    <w:rsid w:val="00AE3815"/>
    <w:rsid w:val="00B00C68"/>
    <w:rsid w:val="00B13DFF"/>
    <w:rsid w:val="00B21817"/>
    <w:rsid w:val="00B23E68"/>
    <w:rsid w:val="00B267A1"/>
    <w:rsid w:val="00B42E1E"/>
    <w:rsid w:val="00B563F6"/>
    <w:rsid w:val="00B75532"/>
    <w:rsid w:val="00B858E5"/>
    <w:rsid w:val="00B862AB"/>
    <w:rsid w:val="00B945BE"/>
    <w:rsid w:val="00B95AFB"/>
    <w:rsid w:val="00B97AF7"/>
    <w:rsid w:val="00BA3826"/>
    <w:rsid w:val="00BA3D88"/>
    <w:rsid w:val="00BD0108"/>
    <w:rsid w:val="00BE3C33"/>
    <w:rsid w:val="00BF4EAA"/>
    <w:rsid w:val="00BF624C"/>
    <w:rsid w:val="00C0314C"/>
    <w:rsid w:val="00C103B2"/>
    <w:rsid w:val="00C124C0"/>
    <w:rsid w:val="00C1298B"/>
    <w:rsid w:val="00C24A94"/>
    <w:rsid w:val="00C413EE"/>
    <w:rsid w:val="00C53E01"/>
    <w:rsid w:val="00C64856"/>
    <w:rsid w:val="00C657C7"/>
    <w:rsid w:val="00C70BAB"/>
    <w:rsid w:val="00C72AA0"/>
    <w:rsid w:val="00C75C1C"/>
    <w:rsid w:val="00C81BEE"/>
    <w:rsid w:val="00C86B7B"/>
    <w:rsid w:val="00CA5EA2"/>
    <w:rsid w:val="00CB35F2"/>
    <w:rsid w:val="00CB484D"/>
    <w:rsid w:val="00CC2277"/>
    <w:rsid w:val="00CC73F3"/>
    <w:rsid w:val="00CD37F8"/>
    <w:rsid w:val="00CF3DFE"/>
    <w:rsid w:val="00CF79D1"/>
    <w:rsid w:val="00D1201C"/>
    <w:rsid w:val="00D1431E"/>
    <w:rsid w:val="00D22413"/>
    <w:rsid w:val="00D353CD"/>
    <w:rsid w:val="00D47F69"/>
    <w:rsid w:val="00D52C63"/>
    <w:rsid w:val="00D5521B"/>
    <w:rsid w:val="00D57DD6"/>
    <w:rsid w:val="00D776D2"/>
    <w:rsid w:val="00D83893"/>
    <w:rsid w:val="00D93B4D"/>
    <w:rsid w:val="00DA3990"/>
    <w:rsid w:val="00DB3869"/>
    <w:rsid w:val="00DB4F25"/>
    <w:rsid w:val="00DB6654"/>
    <w:rsid w:val="00DB6674"/>
    <w:rsid w:val="00DB731D"/>
    <w:rsid w:val="00DD07B5"/>
    <w:rsid w:val="00DD65F6"/>
    <w:rsid w:val="00DE092D"/>
    <w:rsid w:val="00DE2441"/>
    <w:rsid w:val="00DF1367"/>
    <w:rsid w:val="00E06DE7"/>
    <w:rsid w:val="00E1046E"/>
    <w:rsid w:val="00E10814"/>
    <w:rsid w:val="00E111A8"/>
    <w:rsid w:val="00E156A6"/>
    <w:rsid w:val="00E37CE6"/>
    <w:rsid w:val="00E42D4A"/>
    <w:rsid w:val="00E431FD"/>
    <w:rsid w:val="00E50B70"/>
    <w:rsid w:val="00E50FE4"/>
    <w:rsid w:val="00E516E5"/>
    <w:rsid w:val="00E55332"/>
    <w:rsid w:val="00E66584"/>
    <w:rsid w:val="00E701EB"/>
    <w:rsid w:val="00E72D24"/>
    <w:rsid w:val="00E8142C"/>
    <w:rsid w:val="00E949F5"/>
    <w:rsid w:val="00E96240"/>
    <w:rsid w:val="00EA05C2"/>
    <w:rsid w:val="00EA79A2"/>
    <w:rsid w:val="00EC28C8"/>
    <w:rsid w:val="00ED07B9"/>
    <w:rsid w:val="00ED4F65"/>
    <w:rsid w:val="00EE359D"/>
    <w:rsid w:val="00EE3987"/>
    <w:rsid w:val="00EF2AE5"/>
    <w:rsid w:val="00EF3828"/>
    <w:rsid w:val="00F0277F"/>
    <w:rsid w:val="00F03A24"/>
    <w:rsid w:val="00F10673"/>
    <w:rsid w:val="00F2150D"/>
    <w:rsid w:val="00F24097"/>
    <w:rsid w:val="00F278C4"/>
    <w:rsid w:val="00F368DC"/>
    <w:rsid w:val="00F37407"/>
    <w:rsid w:val="00F41AF1"/>
    <w:rsid w:val="00F47062"/>
    <w:rsid w:val="00F51809"/>
    <w:rsid w:val="00FB033E"/>
    <w:rsid w:val="00FB06FB"/>
    <w:rsid w:val="00FB1EE5"/>
    <w:rsid w:val="00FB273F"/>
    <w:rsid w:val="00FB4F72"/>
    <w:rsid w:val="00FB5939"/>
    <w:rsid w:val="00FB6DBC"/>
    <w:rsid w:val="00FD018D"/>
    <w:rsid w:val="00FD2804"/>
    <w:rsid w:val="00FE4DBE"/>
    <w:rsid w:val="00FF2FA4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6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semiHidden/>
    <w:unhideWhenUsed/>
    <w:rsid w:val="0098012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semiHidden/>
    <w:unhideWhenUsed/>
    <w:rsid w:val="0098012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ndrive\GOOGLE%20DRIVE\Szakgimn&#225;ziumi%20kerettanterv%20&#225;tdolgoz&#225;s%202018\Logisztikai%20&#233;s%20sz&#225;ll&#237;tm&#225;nyoz&#225;si%20&#252;gyint&#233;z&#337;\Csak%20a%20f&#337;%20szakma\kttv_sablon_2018_szg_15modu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61B718E2CE88E45AD55E6B4381A063C" ma:contentTypeVersion="0" ma:contentTypeDescription="Új dokumentum létrehozása." ma:contentTypeScope="" ma:versionID="f1e58606007314a8717b59f7ae278b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509C-96F8-4F34-AF6D-3D7718943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C20F41-66C9-422C-801D-65A3C114E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E50B27-6AA9-4C8E-861B-B036E7BEB4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26B118-BB93-496D-812D-77DA5DFC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kttv_sablon_2018_szg_15modul</Template>
  <TotalTime>3</TotalTime>
  <Pages>106</Pages>
  <Words>21232</Words>
  <Characters>146503</Characters>
  <Application>Microsoft Office Word</Application>
  <DocSecurity>0</DocSecurity>
  <Lines>1220</Lines>
  <Paragraphs>334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GINOP-6.2.4</Company>
  <LinksUpToDate>false</LinksUpToDate>
  <CharactersWithSpaces>167401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Lenzsér Levente</dc:creator>
  <cp:lastModifiedBy>NGM</cp:lastModifiedBy>
  <cp:revision>4</cp:revision>
  <dcterms:created xsi:type="dcterms:W3CDTF">2018-06-14T10:43:00Z</dcterms:created>
  <dcterms:modified xsi:type="dcterms:W3CDTF">2018-06-20T10:57:00Z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0x010100E61B718E2CE88E45AD55E6B4381A063C</vt:lpwstr>
  </property>
</Properties>
</file>