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26BE" w14:textId="7B509E44" w:rsidR="001E7B1E" w:rsidRDefault="00005FF5" w:rsidP="00005FF5">
      <w:pPr>
        <w:spacing w:after="0"/>
        <w:jc w:val="center"/>
        <w:rPr>
          <w:rFonts w:cs="Times New Roman"/>
        </w:rPr>
      </w:pPr>
      <w:r>
        <w:rPr>
          <w:rFonts w:cs="Times New Roman"/>
        </w:rPr>
        <w:t>2. 30.</w:t>
      </w:r>
    </w:p>
    <w:p w14:paraId="5ED47EDA" w14:textId="77777777" w:rsidR="00005FF5" w:rsidRPr="007369DF" w:rsidRDefault="00005FF5" w:rsidP="004F48EC">
      <w:pPr>
        <w:jc w:val="center"/>
        <w:rPr>
          <w:rFonts w:cs="Times New Roman"/>
        </w:rPr>
      </w:pPr>
    </w:p>
    <w:p w14:paraId="48392EF3" w14:textId="77777777" w:rsidR="001A7777" w:rsidRPr="007369DF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7369DF">
        <w:rPr>
          <w:rFonts w:cs="Times New Roman"/>
          <w:b/>
          <w:caps/>
          <w:spacing w:val="60"/>
          <w:szCs w:val="24"/>
        </w:rPr>
        <w:t>Szakképzési kerettanterv</w:t>
      </w:r>
    </w:p>
    <w:p w14:paraId="54CAF7A5" w14:textId="4EE65BEC" w:rsidR="001A7777" w:rsidRPr="007369DF" w:rsidRDefault="00BA3D88" w:rsidP="001A7777">
      <w:pPr>
        <w:jc w:val="center"/>
        <w:rPr>
          <w:rFonts w:cs="Times New Roman"/>
          <w:b/>
          <w:szCs w:val="24"/>
        </w:rPr>
      </w:pPr>
      <w:r w:rsidRPr="007369DF">
        <w:rPr>
          <w:rFonts w:cs="Times New Roman"/>
          <w:b/>
          <w:szCs w:val="24"/>
        </w:rPr>
        <w:t>a</w:t>
      </w:r>
    </w:p>
    <w:p w14:paraId="098B46D7" w14:textId="77777777" w:rsidR="0065053C" w:rsidRPr="007369DF" w:rsidRDefault="008D0E58" w:rsidP="001A7777">
      <w:pPr>
        <w:jc w:val="center"/>
        <w:rPr>
          <w:rFonts w:cs="Times New Roman"/>
          <w:b/>
          <w:caps/>
          <w:szCs w:val="24"/>
        </w:rPr>
      </w:pPr>
      <w:r w:rsidRPr="007369DF">
        <w:rPr>
          <w:rFonts w:cs="Times New Roman"/>
          <w:b/>
          <w:caps/>
          <w:szCs w:val="24"/>
        </w:rPr>
        <w:t>XI</w:t>
      </w:r>
      <w:r w:rsidR="0065053C" w:rsidRPr="007369DF">
        <w:rPr>
          <w:rFonts w:cs="Times New Roman"/>
          <w:b/>
          <w:caps/>
          <w:szCs w:val="24"/>
        </w:rPr>
        <w:t xml:space="preserve">. </w:t>
      </w:r>
      <w:r w:rsidRPr="007369DF">
        <w:rPr>
          <w:rFonts w:cs="Times New Roman"/>
          <w:b/>
          <w:caps/>
          <w:szCs w:val="24"/>
        </w:rPr>
        <w:t>VILLAMOSIPAR ÉS ELEKTRONIKA</w:t>
      </w:r>
    </w:p>
    <w:p w14:paraId="3F296E09" w14:textId="77777777" w:rsidR="0065053C" w:rsidRPr="007369DF" w:rsidRDefault="0065053C" w:rsidP="001A7777">
      <w:pPr>
        <w:jc w:val="center"/>
        <w:rPr>
          <w:rFonts w:cs="Times New Roman"/>
          <w:b/>
          <w:szCs w:val="24"/>
        </w:rPr>
      </w:pPr>
      <w:r w:rsidRPr="007369DF">
        <w:rPr>
          <w:rFonts w:cs="Times New Roman"/>
          <w:b/>
          <w:szCs w:val="24"/>
        </w:rPr>
        <w:t>ágazathoz tartozó</w:t>
      </w:r>
    </w:p>
    <w:p w14:paraId="336F377F" w14:textId="77777777" w:rsidR="001A7777" w:rsidRPr="007369DF" w:rsidRDefault="008D0E58" w:rsidP="001A7777">
      <w:pPr>
        <w:jc w:val="center"/>
        <w:rPr>
          <w:rFonts w:cs="Times New Roman"/>
          <w:b/>
          <w:szCs w:val="24"/>
        </w:rPr>
      </w:pPr>
      <w:r w:rsidRPr="007369DF">
        <w:rPr>
          <w:rFonts w:cs="Times New Roman"/>
          <w:b/>
          <w:szCs w:val="24"/>
        </w:rPr>
        <w:t>54 522 01</w:t>
      </w:r>
    </w:p>
    <w:p w14:paraId="4CB0D003" w14:textId="45219789" w:rsidR="001A7777" w:rsidRPr="007369DF" w:rsidRDefault="00C713D4" w:rsidP="001A7777">
      <w:pPr>
        <w:jc w:val="center"/>
        <w:rPr>
          <w:rFonts w:cs="Times New Roman"/>
          <w:b/>
          <w:caps/>
          <w:szCs w:val="24"/>
        </w:rPr>
      </w:pPr>
      <w:r w:rsidRPr="007369DF">
        <w:rPr>
          <w:rFonts w:cs="Times New Roman"/>
          <w:b/>
          <w:caps/>
          <w:szCs w:val="24"/>
        </w:rPr>
        <w:t>ERŐSÁRAMÚ ELEKTROTECHNIKUS</w:t>
      </w:r>
    </w:p>
    <w:p w14:paraId="3628EADE" w14:textId="77777777" w:rsidR="004F48EC" w:rsidRPr="007369DF" w:rsidRDefault="001A7777" w:rsidP="004F48EC">
      <w:pPr>
        <w:jc w:val="center"/>
        <w:rPr>
          <w:rFonts w:cs="Times New Roman"/>
          <w:b/>
          <w:caps/>
          <w:szCs w:val="24"/>
        </w:rPr>
      </w:pPr>
      <w:r w:rsidRPr="007369DF">
        <w:rPr>
          <w:rFonts w:cs="Times New Roman"/>
          <w:b/>
          <w:caps/>
          <w:szCs w:val="24"/>
        </w:rPr>
        <w:t>szakképesítéshez</w:t>
      </w:r>
    </w:p>
    <w:p w14:paraId="5AC71014" w14:textId="2C2DFB0D" w:rsidR="00770AA2" w:rsidRPr="007369DF" w:rsidRDefault="004F48EC" w:rsidP="004F48EC">
      <w:pPr>
        <w:jc w:val="center"/>
        <w:rPr>
          <w:rFonts w:cs="Times New Roman"/>
          <w:b/>
          <w:caps/>
          <w:szCs w:val="24"/>
        </w:rPr>
      </w:pPr>
      <w:r w:rsidRPr="007369DF">
        <w:rPr>
          <w:rFonts w:cs="Times New Roman"/>
          <w:b/>
          <w:szCs w:val="24"/>
        </w:rPr>
        <w:t>(a</w:t>
      </w:r>
      <w:r w:rsidR="005E3FA2" w:rsidRPr="007369DF">
        <w:rPr>
          <w:rFonts w:cs="Times New Roman"/>
          <w:b/>
          <w:szCs w:val="24"/>
        </w:rPr>
        <w:t>z</w:t>
      </w:r>
      <w:r w:rsidRPr="007369DF">
        <w:rPr>
          <w:rFonts w:cs="Times New Roman"/>
          <w:b/>
          <w:szCs w:val="24"/>
        </w:rPr>
        <w:t xml:space="preserve"> </w:t>
      </w:r>
      <w:r w:rsidR="008D0E58" w:rsidRPr="007369DF">
        <w:rPr>
          <w:rFonts w:cs="Times New Roman"/>
          <w:b/>
          <w:szCs w:val="24"/>
        </w:rPr>
        <w:t>51 523 01</w:t>
      </w:r>
      <w:r w:rsidRPr="007369DF">
        <w:rPr>
          <w:rFonts w:cs="Times New Roman"/>
          <w:b/>
          <w:caps/>
          <w:szCs w:val="24"/>
        </w:rPr>
        <w:t xml:space="preserve"> </w:t>
      </w:r>
      <w:r w:rsidR="008D0E58" w:rsidRPr="007369DF">
        <w:rPr>
          <w:rFonts w:cs="Times New Roman"/>
          <w:b/>
          <w:caps/>
          <w:szCs w:val="24"/>
        </w:rPr>
        <w:t xml:space="preserve">PLC PROGRAMOZÓ </w:t>
      </w:r>
    </w:p>
    <w:p w14:paraId="060E782B" w14:textId="67EF0A21" w:rsidR="004F48EC" w:rsidRPr="007369DF" w:rsidRDefault="004F48EC" w:rsidP="004F48EC">
      <w:pPr>
        <w:jc w:val="center"/>
        <w:rPr>
          <w:rFonts w:cs="Times New Roman"/>
          <w:b/>
          <w:caps/>
          <w:szCs w:val="24"/>
        </w:rPr>
      </w:pPr>
      <w:r w:rsidRPr="007369DF">
        <w:rPr>
          <w:rFonts w:cs="Times New Roman"/>
          <w:b/>
          <w:szCs w:val="24"/>
        </w:rPr>
        <w:t>mellék</w:t>
      </w:r>
      <w:r w:rsidR="00770AA2" w:rsidRPr="007369DF">
        <w:rPr>
          <w:rFonts w:cs="Times New Roman"/>
          <w:b/>
          <w:szCs w:val="24"/>
        </w:rPr>
        <w:t>-</w:t>
      </w:r>
      <w:r w:rsidRPr="007369DF">
        <w:rPr>
          <w:rFonts w:cs="Times New Roman"/>
          <w:b/>
          <w:szCs w:val="24"/>
        </w:rPr>
        <w:t>szakképesítéssel</w:t>
      </w:r>
      <w:r w:rsidR="005E3FA2" w:rsidRPr="007369DF">
        <w:rPr>
          <w:rFonts w:cs="Times New Roman"/>
          <w:b/>
          <w:szCs w:val="24"/>
        </w:rPr>
        <w:t>)</w:t>
      </w:r>
    </w:p>
    <w:p w14:paraId="7424AC63" w14:textId="77777777" w:rsidR="000B5E9D" w:rsidRPr="007369DF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3DF63698" w14:textId="77777777" w:rsidR="001A7777" w:rsidRPr="007369DF" w:rsidRDefault="001A7777" w:rsidP="000B5E9D">
      <w:pPr>
        <w:spacing w:after="0"/>
        <w:rPr>
          <w:rFonts w:cs="Times New Roman"/>
        </w:rPr>
      </w:pPr>
    </w:p>
    <w:p w14:paraId="29993CF6" w14:textId="77777777" w:rsidR="00F24097" w:rsidRPr="007369DF" w:rsidRDefault="00F24097" w:rsidP="00F24097">
      <w:p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I. A szakképzés jogi háttere</w:t>
      </w:r>
    </w:p>
    <w:p w14:paraId="76C477BD" w14:textId="77777777" w:rsidR="00F24097" w:rsidRPr="007369DF" w:rsidRDefault="00F24097" w:rsidP="00F24097">
      <w:pPr>
        <w:spacing w:after="0"/>
        <w:rPr>
          <w:rFonts w:cs="Times New Roman"/>
        </w:rPr>
      </w:pPr>
      <w:r w:rsidRPr="007369DF">
        <w:rPr>
          <w:rFonts w:cs="Times New Roman"/>
        </w:rPr>
        <w:t>A szakképzési kerettanterv</w:t>
      </w:r>
    </w:p>
    <w:p w14:paraId="6A328DB6" w14:textId="77777777" w:rsidR="00F24097" w:rsidRPr="007369DF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7369DF">
        <w:rPr>
          <w:rFonts w:cs="Times New Roman"/>
        </w:rPr>
        <w:t>a nemzeti köznevelésről szóló 2011. évi CXC. törvény,</w:t>
      </w:r>
    </w:p>
    <w:p w14:paraId="3073694B" w14:textId="77777777" w:rsidR="00F24097" w:rsidRPr="007369DF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7369DF">
        <w:rPr>
          <w:rFonts w:cs="Times New Roman"/>
        </w:rPr>
        <w:t>a szakképzésről szóló 2011. évi CLXXXVII. törvény,</w:t>
      </w:r>
    </w:p>
    <w:p w14:paraId="569B247B" w14:textId="77777777" w:rsidR="00F24097" w:rsidRPr="007369DF" w:rsidRDefault="00F24097" w:rsidP="00F24097">
      <w:pPr>
        <w:spacing w:after="0"/>
        <w:rPr>
          <w:rFonts w:cs="Times New Roman"/>
        </w:rPr>
      </w:pPr>
    </w:p>
    <w:p w14:paraId="18D37268" w14:textId="77777777" w:rsidR="00F24097" w:rsidRPr="007369DF" w:rsidRDefault="00F24097" w:rsidP="00F24097">
      <w:pPr>
        <w:spacing w:after="0"/>
        <w:rPr>
          <w:rFonts w:cs="Times New Roman"/>
        </w:rPr>
      </w:pPr>
      <w:r w:rsidRPr="007369DF">
        <w:rPr>
          <w:rFonts w:cs="Times New Roman"/>
        </w:rPr>
        <w:t>valamint</w:t>
      </w:r>
    </w:p>
    <w:p w14:paraId="02D8AC98" w14:textId="3DFF5FBD" w:rsidR="00F24097" w:rsidRPr="007369DF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7369DF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7369DF">
        <w:rPr>
          <w:rFonts w:cs="Times New Roman"/>
        </w:rPr>
        <w:t>Korm. rendelet</w:t>
      </w:r>
      <w:r w:rsidRPr="007369DF">
        <w:rPr>
          <w:rFonts w:cs="Times New Roman"/>
        </w:rPr>
        <w:t>,</w:t>
      </w:r>
    </w:p>
    <w:p w14:paraId="4D61E828" w14:textId="1A886B89" w:rsidR="00F24097" w:rsidRPr="007369DF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7369DF">
        <w:rPr>
          <w:rFonts w:cs="Times New Roman"/>
        </w:rPr>
        <w:t xml:space="preserve">az állam által elismert szakképesítések szakmai követelménymoduljairól szóló 217/2012. (VIII. 9.) </w:t>
      </w:r>
      <w:r w:rsidR="007369DF">
        <w:rPr>
          <w:rFonts w:cs="Times New Roman"/>
        </w:rPr>
        <w:t>Korm. rendelet és</w:t>
      </w:r>
    </w:p>
    <w:p w14:paraId="4014356E" w14:textId="3CC73A44" w:rsidR="00F24097" w:rsidRPr="007369DF" w:rsidRDefault="00D14050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 xml:space="preserve">a nemzetgazdasági miniszter hatáskörébe tartozó szakképesítések szakmai és vizsgakövetelményeiről szóló </w:t>
      </w:r>
      <w:r w:rsidR="00092A96" w:rsidRPr="007369DF">
        <w:rPr>
          <w:rFonts w:cs="Times New Roman"/>
        </w:rPr>
        <w:t>27/2012. (VIII.</w:t>
      </w:r>
      <w:r w:rsidR="00005FF5">
        <w:rPr>
          <w:rFonts w:cs="Times New Roman"/>
        </w:rPr>
        <w:t xml:space="preserve"> </w:t>
      </w:r>
      <w:r w:rsidR="00092A96" w:rsidRPr="007369DF">
        <w:rPr>
          <w:rFonts w:cs="Times New Roman"/>
        </w:rPr>
        <w:t>27</w:t>
      </w:r>
      <w:r w:rsidR="00005FF5">
        <w:rPr>
          <w:rFonts w:cs="Times New Roman"/>
        </w:rPr>
        <w:t>.</w:t>
      </w:r>
      <w:r w:rsidR="00092A96" w:rsidRPr="007369DF">
        <w:rPr>
          <w:rFonts w:cs="Times New Roman"/>
        </w:rPr>
        <w:t>) NGM</w:t>
      </w:r>
      <w:r w:rsidR="00F24097" w:rsidRPr="007369DF">
        <w:rPr>
          <w:rFonts w:cs="Times New Roman"/>
        </w:rPr>
        <w:t xml:space="preserve"> rendelet </w:t>
      </w:r>
    </w:p>
    <w:p w14:paraId="625280D8" w14:textId="77777777" w:rsidR="00F24097" w:rsidRPr="007369DF" w:rsidRDefault="00F24097" w:rsidP="00F24097">
      <w:pPr>
        <w:spacing w:after="0"/>
        <w:rPr>
          <w:rFonts w:cs="Times New Roman"/>
        </w:rPr>
      </w:pPr>
      <w:r w:rsidRPr="007369DF">
        <w:rPr>
          <w:rFonts w:cs="Times New Roman"/>
        </w:rPr>
        <w:t>alapján készült.</w:t>
      </w:r>
    </w:p>
    <w:p w14:paraId="1225CE0A" w14:textId="77777777" w:rsidR="001A7777" w:rsidRPr="007369DF" w:rsidRDefault="001A7777" w:rsidP="000B5E9D">
      <w:pPr>
        <w:spacing w:after="0"/>
        <w:rPr>
          <w:rFonts w:cs="Times New Roman"/>
        </w:rPr>
      </w:pPr>
    </w:p>
    <w:p w14:paraId="4F5E1ADE" w14:textId="77777777" w:rsidR="00E96240" w:rsidRPr="007369DF" w:rsidRDefault="00E96240" w:rsidP="000B5E9D">
      <w:pPr>
        <w:spacing w:after="0"/>
        <w:rPr>
          <w:rFonts w:cs="Times New Roman"/>
        </w:rPr>
      </w:pPr>
    </w:p>
    <w:p w14:paraId="68398A31" w14:textId="77777777" w:rsidR="00C64856" w:rsidRPr="007369DF" w:rsidRDefault="00C64856" w:rsidP="00C64856">
      <w:p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II. A szakképesítés alapadatai</w:t>
      </w:r>
    </w:p>
    <w:p w14:paraId="027767F3" w14:textId="77777777" w:rsidR="00C64856" w:rsidRPr="007369DF" w:rsidRDefault="00C64856" w:rsidP="00C64856">
      <w:pPr>
        <w:spacing w:after="0"/>
        <w:rPr>
          <w:rFonts w:cs="Times New Roman"/>
        </w:rPr>
      </w:pPr>
    </w:p>
    <w:p w14:paraId="39DB8934" w14:textId="6DFEDA0E" w:rsidR="00C64856" w:rsidRPr="007369DF" w:rsidRDefault="00C64856" w:rsidP="00C64856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A szakképesítés azonosító száma: </w:t>
      </w:r>
      <w:r w:rsidR="008D0E58" w:rsidRPr="007369DF">
        <w:rPr>
          <w:rFonts w:cs="Times New Roman"/>
        </w:rPr>
        <w:t>54 522 01</w:t>
      </w:r>
    </w:p>
    <w:p w14:paraId="362B6503" w14:textId="77777777" w:rsidR="00C64856" w:rsidRPr="007369DF" w:rsidRDefault="00C64856" w:rsidP="00C64856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Szakképesítés megnevezése: </w:t>
      </w:r>
      <w:r w:rsidR="008D0E58" w:rsidRPr="007369DF">
        <w:rPr>
          <w:rFonts w:cs="Times New Roman"/>
        </w:rPr>
        <w:t>Erősáramú elektrotechnikus</w:t>
      </w:r>
    </w:p>
    <w:p w14:paraId="39CEFBC2" w14:textId="77777777" w:rsidR="00C64856" w:rsidRPr="007369DF" w:rsidRDefault="00C64856" w:rsidP="00C64856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A szakmacsoport száma és megnevezése: </w:t>
      </w:r>
      <w:r w:rsidR="008D0E58" w:rsidRPr="007369DF">
        <w:rPr>
          <w:rFonts w:cs="Times New Roman"/>
        </w:rPr>
        <w:t>6</w:t>
      </w:r>
      <w:r w:rsidRPr="007369DF">
        <w:rPr>
          <w:rFonts w:cs="Times New Roman"/>
        </w:rPr>
        <w:t xml:space="preserve">. </w:t>
      </w:r>
      <w:r w:rsidR="008D0E58" w:rsidRPr="007369DF">
        <w:rPr>
          <w:rFonts w:cs="Times New Roman"/>
        </w:rPr>
        <w:t>Elektrotechnika-elektronika</w:t>
      </w:r>
    </w:p>
    <w:p w14:paraId="549D08E2" w14:textId="77777777" w:rsidR="00C64856" w:rsidRPr="007369DF" w:rsidRDefault="00C64856" w:rsidP="00C64856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Ágazati besorolás száma és megnevezése: </w:t>
      </w:r>
      <w:r w:rsidR="008D0E58" w:rsidRPr="007369DF">
        <w:rPr>
          <w:rFonts w:cs="Times New Roman"/>
        </w:rPr>
        <w:t>XI</w:t>
      </w:r>
      <w:r w:rsidRPr="007369DF">
        <w:rPr>
          <w:rFonts w:cs="Times New Roman"/>
        </w:rPr>
        <w:t xml:space="preserve">. </w:t>
      </w:r>
      <w:r w:rsidR="008D0E58" w:rsidRPr="007369DF">
        <w:rPr>
          <w:rFonts w:cs="Times New Roman"/>
        </w:rPr>
        <w:t>Villamosipar és elektronika</w:t>
      </w:r>
    </w:p>
    <w:p w14:paraId="276AA3EA" w14:textId="77777777" w:rsidR="00C64856" w:rsidRPr="007369DF" w:rsidRDefault="00C64856" w:rsidP="00C64856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Iskolai rendszerű szakképzésben a szakképzési évfolyamok száma: </w:t>
      </w:r>
      <w:r w:rsidR="008D0E58" w:rsidRPr="007369DF">
        <w:rPr>
          <w:rFonts w:cs="Times New Roman"/>
        </w:rPr>
        <w:t>2</w:t>
      </w:r>
      <w:r w:rsidRPr="007369DF">
        <w:rPr>
          <w:rFonts w:cs="Times New Roman"/>
        </w:rPr>
        <w:t xml:space="preserve"> év</w:t>
      </w:r>
    </w:p>
    <w:p w14:paraId="411F0B5E" w14:textId="77777777" w:rsidR="00C64856" w:rsidRPr="007369DF" w:rsidRDefault="00C64856" w:rsidP="00C64856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Elméleti képzési idő aránya: </w:t>
      </w:r>
      <w:r w:rsidR="008D0E58" w:rsidRPr="007369DF">
        <w:rPr>
          <w:rFonts w:cs="Times New Roman"/>
        </w:rPr>
        <w:t>40</w:t>
      </w:r>
      <w:r w:rsidRPr="007369DF">
        <w:rPr>
          <w:rFonts w:cs="Times New Roman"/>
        </w:rPr>
        <w:t>%</w:t>
      </w:r>
    </w:p>
    <w:p w14:paraId="5F03FA4D" w14:textId="77777777" w:rsidR="00C64856" w:rsidRPr="007369DF" w:rsidRDefault="00C64856" w:rsidP="00C64856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Gyakorlati képzési idő aránya: </w:t>
      </w:r>
      <w:r w:rsidR="008D0E58" w:rsidRPr="007369DF">
        <w:rPr>
          <w:rFonts w:cs="Times New Roman"/>
        </w:rPr>
        <w:t>60</w:t>
      </w:r>
      <w:r w:rsidRPr="007369DF">
        <w:rPr>
          <w:rFonts w:cs="Times New Roman"/>
        </w:rPr>
        <w:t>%</w:t>
      </w:r>
    </w:p>
    <w:p w14:paraId="36A63E0E" w14:textId="77777777" w:rsidR="00C64856" w:rsidRPr="007369DF" w:rsidRDefault="00C64856" w:rsidP="00C64856">
      <w:pPr>
        <w:spacing w:after="0"/>
        <w:rPr>
          <w:rFonts w:cs="Times New Roman"/>
        </w:rPr>
      </w:pPr>
      <w:r w:rsidRPr="007369DF">
        <w:rPr>
          <w:rFonts w:cs="Times New Roman"/>
        </w:rPr>
        <w:t>Az iskolai rendszerű képzésben az összefüggő szakmai gyakorlat időtartama:</w:t>
      </w:r>
    </w:p>
    <w:p w14:paraId="22A77003" w14:textId="77777777" w:rsidR="00C64856" w:rsidRPr="007369DF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7369DF">
        <w:rPr>
          <w:rFonts w:cs="Times New Roman"/>
        </w:rPr>
        <w:t>5 évfolyamos képzés esetén</w:t>
      </w:r>
      <w:r w:rsidR="00381B6C" w:rsidRPr="007369DF">
        <w:rPr>
          <w:rFonts w:cs="Times New Roman"/>
        </w:rPr>
        <w:t>:</w:t>
      </w:r>
      <w:r w:rsidRPr="007369DF">
        <w:rPr>
          <w:rFonts w:cs="Times New Roman"/>
        </w:rPr>
        <w:t xml:space="preserve"> </w:t>
      </w:r>
      <w:r w:rsidR="00BD0108" w:rsidRPr="007369DF">
        <w:rPr>
          <w:rFonts w:cs="Times New Roman"/>
        </w:rPr>
        <w:t>a 10. évfolyamot követően 140</w:t>
      </w:r>
      <w:r w:rsidRPr="007369DF">
        <w:rPr>
          <w:rFonts w:cs="Times New Roman"/>
        </w:rPr>
        <w:t xml:space="preserve"> óra, a 11. évfolyamot követően 140 óra; </w:t>
      </w:r>
    </w:p>
    <w:p w14:paraId="0C80DD2A" w14:textId="62F6B78E" w:rsidR="00C64856" w:rsidRPr="007369DF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7369DF">
        <w:rPr>
          <w:rFonts w:cs="Times New Roman"/>
        </w:rPr>
        <w:t>2 évfolyamos képzés esetén</w:t>
      </w:r>
      <w:r w:rsidR="00381B6C" w:rsidRPr="007369DF">
        <w:rPr>
          <w:rFonts w:cs="Times New Roman"/>
        </w:rPr>
        <w:t>:</w:t>
      </w:r>
      <w:r w:rsidRPr="007369DF">
        <w:rPr>
          <w:rFonts w:cs="Times New Roman"/>
        </w:rPr>
        <w:t xml:space="preserve"> az első szakképzési évfolyamot követően </w:t>
      </w:r>
      <w:r w:rsidR="00BD0108" w:rsidRPr="007369DF">
        <w:rPr>
          <w:rFonts w:cs="Times New Roman"/>
        </w:rPr>
        <w:t>160</w:t>
      </w:r>
      <w:r w:rsidRPr="007369DF">
        <w:rPr>
          <w:rFonts w:cs="Times New Roman"/>
        </w:rPr>
        <w:t xml:space="preserve"> óra</w:t>
      </w:r>
      <w:r w:rsidR="00A92DDD">
        <w:rPr>
          <w:rFonts w:cs="Times New Roman"/>
        </w:rPr>
        <w:t>.</w:t>
      </w:r>
    </w:p>
    <w:p w14:paraId="46B13EF8" w14:textId="77777777" w:rsidR="001A7777" w:rsidRPr="007369DF" w:rsidRDefault="001A7777" w:rsidP="000B5E9D">
      <w:pPr>
        <w:spacing w:after="0"/>
        <w:rPr>
          <w:rFonts w:cs="Times New Roman"/>
        </w:rPr>
      </w:pPr>
    </w:p>
    <w:p w14:paraId="18C9781A" w14:textId="650034A8" w:rsidR="00005FF5" w:rsidRDefault="00005FF5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4114648" w14:textId="77777777" w:rsidR="00E96240" w:rsidRPr="007369DF" w:rsidRDefault="00E96240" w:rsidP="00E96240">
      <w:p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lastRenderedPageBreak/>
        <w:t>III. A szakképzésbe történő belépés feltételei</w:t>
      </w:r>
    </w:p>
    <w:p w14:paraId="25C1DA8D" w14:textId="77777777" w:rsidR="00E96240" w:rsidRPr="007369DF" w:rsidRDefault="00E96240" w:rsidP="00E96240">
      <w:pPr>
        <w:spacing w:after="0"/>
        <w:rPr>
          <w:rFonts w:cs="Times New Roman"/>
        </w:rPr>
      </w:pPr>
    </w:p>
    <w:p w14:paraId="18EA1503" w14:textId="77777777" w:rsidR="00E96240" w:rsidRPr="007369DF" w:rsidRDefault="00E96240" w:rsidP="00E96240">
      <w:pPr>
        <w:spacing w:after="0"/>
        <w:rPr>
          <w:rFonts w:cs="Times New Roman"/>
        </w:rPr>
      </w:pPr>
      <w:r w:rsidRPr="007369DF">
        <w:rPr>
          <w:rFonts w:cs="Times New Roman"/>
        </w:rPr>
        <w:t>Iskolai előképzettség: érettségi végzettség</w:t>
      </w:r>
    </w:p>
    <w:p w14:paraId="6734D9FF" w14:textId="77777777" w:rsidR="00E96240" w:rsidRPr="007369DF" w:rsidRDefault="00E96240" w:rsidP="00E96240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Bemeneti kompetenciák: </w:t>
      </w:r>
      <w:r w:rsidR="000772D7" w:rsidRPr="007369DF">
        <w:rPr>
          <w:rFonts w:cs="Times New Roman"/>
        </w:rPr>
        <w:t>—</w:t>
      </w:r>
    </w:p>
    <w:p w14:paraId="719BF788" w14:textId="77777777" w:rsidR="00E96240" w:rsidRPr="007369DF" w:rsidRDefault="00E96240" w:rsidP="00E96240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Szakmai előképzettség: </w:t>
      </w:r>
      <w:r w:rsidR="000772D7" w:rsidRPr="007369DF">
        <w:rPr>
          <w:rFonts w:cs="Times New Roman"/>
        </w:rPr>
        <w:t>—</w:t>
      </w:r>
    </w:p>
    <w:p w14:paraId="07740BD4" w14:textId="77777777" w:rsidR="00E96240" w:rsidRPr="007369DF" w:rsidRDefault="00E96240" w:rsidP="00E96240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Előírt gyakorlat: </w:t>
      </w:r>
      <w:r w:rsidR="000772D7" w:rsidRPr="007369DF">
        <w:rPr>
          <w:rFonts w:cs="Times New Roman"/>
        </w:rPr>
        <w:t>—</w:t>
      </w:r>
    </w:p>
    <w:p w14:paraId="09F67B64" w14:textId="77777777" w:rsidR="00E96240" w:rsidRPr="007369DF" w:rsidRDefault="00E96240" w:rsidP="00E96240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Egészségügyi alkalmassági követelmények: </w:t>
      </w:r>
      <w:r w:rsidR="008D0E58" w:rsidRPr="007369DF">
        <w:rPr>
          <w:rFonts w:cs="Times New Roman"/>
        </w:rPr>
        <w:t>szükséges</w:t>
      </w:r>
      <w:r w:rsidRPr="007369DF">
        <w:rPr>
          <w:rFonts w:cs="Times New Roman"/>
        </w:rPr>
        <w:t>ek</w:t>
      </w:r>
    </w:p>
    <w:p w14:paraId="4FE867B8" w14:textId="7BF7F4BF" w:rsidR="00E96240" w:rsidRPr="007369DF" w:rsidRDefault="00E96240" w:rsidP="00E96240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Pályaalkalmassági követelmények: </w:t>
      </w:r>
      <w:r w:rsidR="00C713D4" w:rsidRPr="007369DF">
        <w:rPr>
          <w:rFonts w:cs="Times New Roman"/>
        </w:rPr>
        <w:t>—</w:t>
      </w:r>
    </w:p>
    <w:p w14:paraId="21DFE71F" w14:textId="77777777" w:rsidR="00E96240" w:rsidRPr="007369DF" w:rsidRDefault="00E96240" w:rsidP="00E96240">
      <w:pPr>
        <w:spacing w:after="0"/>
        <w:rPr>
          <w:rFonts w:cs="Times New Roman"/>
        </w:rPr>
      </w:pPr>
    </w:p>
    <w:p w14:paraId="25B24B9B" w14:textId="77777777" w:rsidR="00E96240" w:rsidRPr="007369DF" w:rsidRDefault="00E96240" w:rsidP="00E96240">
      <w:pPr>
        <w:spacing w:after="0"/>
        <w:rPr>
          <w:rFonts w:cs="Times New Roman"/>
        </w:rPr>
      </w:pPr>
    </w:p>
    <w:p w14:paraId="440B4DC1" w14:textId="77777777" w:rsidR="00E96240" w:rsidRPr="007369DF" w:rsidRDefault="00E96240" w:rsidP="00E96240">
      <w:p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IV. A szakképzés szervezésének feltételei</w:t>
      </w:r>
    </w:p>
    <w:p w14:paraId="00B2B3CB" w14:textId="77777777" w:rsidR="00E96240" w:rsidRPr="007369DF" w:rsidRDefault="00E96240" w:rsidP="00E96240">
      <w:pPr>
        <w:spacing w:after="0"/>
        <w:rPr>
          <w:rFonts w:cs="Times New Roman"/>
        </w:rPr>
      </w:pPr>
    </w:p>
    <w:p w14:paraId="62A81B95" w14:textId="77777777" w:rsidR="00E96240" w:rsidRPr="007369DF" w:rsidRDefault="00E96240" w:rsidP="00E96240">
      <w:p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Személyi feltételek</w:t>
      </w:r>
    </w:p>
    <w:p w14:paraId="6636FCBE" w14:textId="77777777" w:rsidR="00E96240" w:rsidRPr="007369DF" w:rsidRDefault="00E96240" w:rsidP="00E96240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668AF39E" w14:textId="77777777" w:rsidR="00E96240" w:rsidRPr="007369DF" w:rsidRDefault="00E96240" w:rsidP="00E96240">
      <w:pPr>
        <w:spacing w:after="0"/>
        <w:rPr>
          <w:rFonts w:cs="Times New Roman"/>
        </w:rPr>
      </w:pPr>
      <w:r w:rsidRPr="007369DF">
        <w:rPr>
          <w:rFonts w:cs="Times New Roman"/>
        </w:rPr>
        <w:t>Ezen túl az alábbi tantárgyak oktatására az alábbi végzettséggel rendelkező szakember alkalmazható:</w:t>
      </w:r>
    </w:p>
    <w:p w14:paraId="7BB0D221" w14:textId="77777777" w:rsidR="001A7777" w:rsidRPr="007369DF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7369DF" w:rsidRPr="007369DF" w14:paraId="658DF513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97A451B" w14:textId="77777777" w:rsidR="00CB35F2" w:rsidRPr="007369DF" w:rsidRDefault="00CB35F2" w:rsidP="007369D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2BA063B" w14:textId="77777777" w:rsidR="00CB35F2" w:rsidRPr="007369DF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szCs w:val="24"/>
                <w:lang w:eastAsia="hu-HU"/>
              </w:rPr>
              <w:t>Szakképesítés/Szakképzettség</w:t>
            </w:r>
          </w:p>
        </w:tc>
      </w:tr>
      <w:tr w:rsidR="007369DF" w:rsidRPr="007369DF" w14:paraId="135F46C2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1FFCC9F" w14:textId="77777777" w:rsidR="00CB35F2" w:rsidRPr="007369DF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D59A6C3" w14:textId="77777777" w:rsidR="00CB35F2" w:rsidRPr="007369DF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</w:tr>
      <w:tr w:rsidR="00CB35F2" w:rsidRPr="007369DF" w14:paraId="1CD7A8D8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92A31A1" w14:textId="77777777" w:rsidR="00CB35F2" w:rsidRPr="007369DF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2BECD52" w14:textId="77777777" w:rsidR="00CB35F2" w:rsidRPr="007369DF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</w:tr>
    </w:tbl>
    <w:p w14:paraId="1875293C" w14:textId="77777777" w:rsidR="00CB35F2" w:rsidRPr="007369DF" w:rsidRDefault="00CB35F2" w:rsidP="000B5E9D">
      <w:pPr>
        <w:spacing w:after="0"/>
        <w:rPr>
          <w:rFonts w:cs="Times New Roman"/>
        </w:rPr>
      </w:pPr>
    </w:p>
    <w:p w14:paraId="61BB9034" w14:textId="77777777" w:rsidR="00696ED9" w:rsidRPr="007369DF" w:rsidRDefault="00696ED9" w:rsidP="00696ED9">
      <w:p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Tárgyi feltételek</w:t>
      </w:r>
    </w:p>
    <w:p w14:paraId="7397F793" w14:textId="77777777" w:rsidR="00696ED9" w:rsidRPr="007369DF" w:rsidRDefault="00696ED9" w:rsidP="00696ED9">
      <w:pPr>
        <w:spacing w:after="0"/>
        <w:rPr>
          <w:rFonts w:cs="Times New Roman"/>
        </w:rPr>
      </w:pPr>
      <w:r w:rsidRPr="007369DF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14:paraId="2801B6B1" w14:textId="77777777" w:rsidR="00696ED9" w:rsidRPr="007369DF" w:rsidRDefault="00696ED9" w:rsidP="00696ED9">
      <w:pPr>
        <w:spacing w:after="0"/>
        <w:rPr>
          <w:rFonts w:cs="Times New Roman"/>
        </w:rPr>
      </w:pPr>
    </w:p>
    <w:p w14:paraId="64CA7A8B" w14:textId="77777777" w:rsidR="0041674C" w:rsidRPr="007369DF" w:rsidRDefault="00696ED9" w:rsidP="00696ED9">
      <w:pPr>
        <w:spacing w:after="0"/>
        <w:rPr>
          <w:rFonts w:cs="Times New Roman"/>
        </w:rPr>
      </w:pPr>
      <w:r w:rsidRPr="007369DF">
        <w:rPr>
          <w:rFonts w:cs="Times New Roman"/>
        </w:rPr>
        <w:t>Ajánlás a szakmai képzés lebonyolításához szükséges további eszközökre és felszerelésekre: Nincs.</w:t>
      </w:r>
    </w:p>
    <w:p w14:paraId="46CC02F5" w14:textId="77777777" w:rsidR="004F6765" w:rsidRPr="007369DF" w:rsidRDefault="004F6765" w:rsidP="000B5E9D">
      <w:pPr>
        <w:spacing w:after="0"/>
        <w:rPr>
          <w:rFonts w:cs="Times New Roman"/>
        </w:rPr>
      </w:pPr>
    </w:p>
    <w:p w14:paraId="1B9A5064" w14:textId="77777777" w:rsidR="00FB273F" w:rsidRPr="007369DF" w:rsidRDefault="00FB273F" w:rsidP="00FB273F">
      <w:pPr>
        <w:spacing w:after="0"/>
        <w:rPr>
          <w:rFonts w:cs="Times New Roman"/>
        </w:rPr>
      </w:pPr>
    </w:p>
    <w:p w14:paraId="0A0AC893" w14:textId="77777777" w:rsidR="00FB273F" w:rsidRPr="007369DF" w:rsidRDefault="00FB273F" w:rsidP="00FB273F">
      <w:p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V. A szakképesítés óraterve nappali rendszerű oktatásra</w:t>
      </w:r>
    </w:p>
    <w:p w14:paraId="5ABD6460" w14:textId="77777777" w:rsidR="00FB273F" w:rsidRPr="007369DF" w:rsidRDefault="00FB273F" w:rsidP="00FB273F">
      <w:pPr>
        <w:spacing w:after="0"/>
        <w:rPr>
          <w:rFonts w:cs="Times New Roman"/>
        </w:rPr>
      </w:pPr>
    </w:p>
    <w:p w14:paraId="2EC0A0D3" w14:textId="77777777" w:rsidR="00FB273F" w:rsidRPr="007369DF" w:rsidRDefault="00FB273F" w:rsidP="00FB273F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E50FE4" w:rsidRPr="007369DF">
        <w:rPr>
          <w:rFonts w:cs="Times New Roman"/>
        </w:rPr>
        <w:t>szakgimnázium</w:t>
      </w:r>
      <w:r w:rsidRPr="007369DF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7369DF">
        <w:rPr>
          <w:rFonts w:cs="Times New Roman"/>
        </w:rPr>
        <w:t>szakgimnázium</w:t>
      </w:r>
      <w:r w:rsidRPr="007369DF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7369DF">
        <w:rPr>
          <w:rFonts w:cs="Times New Roman"/>
        </w:rPr>
        <w:t>szakgimnázium</w:t>
      </w:r>
      <w:r w:rsidRPr="007369DF">
        <w:rPr>
          <w:rFonts w:cs="Times New Roman"/>
        </w:rPr>
        <w:t>i szakmai tantárgyainak tartalmával, összes óraszámával.</w:t>
      </w:r>
    </w:p>
    <w:p w14:paraId="2EE69259" w14:textId="77777777" w:rsidR="00820131" w:rsidRPr="007369DF" w:rsidRDefault="00820131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5E89360C" w14:textId="77777777" w:rsidR="00FB273F" w:rsidRPr="007369DF" w:rsidRDefault="00FB273F" w:rsidP="00FB273F">
      <w:pPr>
        <w:spacing w:after="0"/>
        <w:rPr>
          <w:rFonts w:cs="Times New Roman"/>
        </w:rPr>
      </w:pPr>
    </w:p>
    <w:p w14:paraId="50EB62C5" w14:textId="77777777" w:rsidR="008B01A2" w:rsidRPr="007369DF" w:rsidRDefault="00E50FE4" w:rsidP="00FB273F">
      <w:pPr>
        <w:spacing w:after="0"/>
        <w:rPr>
          <w:rFonts w:cs="Times New Roman"/>
        </w:rPr>
      </w:pPr>
      <w:r w:rsidRPr="007369DF">
        <w:rPr>
          <w:rFonts w:cs="Times New Roman"/>
        </w:rPr>
        <w:t>Szakgimnázium</w:t>
      </w:r>
      <w:r w:rsidR="00FB273F" w:rsidRPr="007369DF">
        <w:rPr>
          <w:rFonts w:cs="Times New Roman"/>
        </w:rPr>
        <w:t>i képzés esetén a heti és éves szakmai óraszámok:</w:t>
      </w:r>
    </w:p>
    <w:p w14:paraId="7138F56E" w14:textId="77777777" w:rsidR="002C6866" w:rsidRPr="007369DF" w:rsidRDefault="002C6866" w:rsidP="002C6866">
      <w:pPr>
        <w:spacing w:after="0"/>
        <w:rPr>
          <w:rFonts w:cs="Times New Roman"/>
          <w:szCs w:val="24"/>
        </w:rPr>
      </w:pPr>
    </w:p>
    <w:p w14:paraId="312C834F" w14:textId="77777777" w:rsidR="002C6866" w:rsidRPr="007369DF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7369DF" w:rsidRPr="007369DF" w14:paraId="7913B072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63B67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19FC1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A97F1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éves óraszám </w:t>
            </w:r>
          </w:p>
        </w:tc>
      </w:tr>
      <w:tr w:rsidR="007369DF" w:rsidRPr="007369DF" w14:paraId="05529E1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F297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30FE" w14:textId="77777777" w:rsidR="002C6866" w:rsidRPr="007369DF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8</w:t>
            </w:r>
            <w:r w:rsidR="002C6866" w:rsidRPr="007369DF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6B91" w14:textId="77777777" w:rsidR="002C6866" w:rsidRPr="007369DF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288</w:t>
            </w:r>
            <w:r w:rsidR="002C6866" w:rsidRPr="007369DF">
              <w:rPr>
                <w:rFonts w:cs="Times New Roman"/>
              </w:rPr>
              <w:t xml:space="preserve"> óra/év</w:t>
            </w:r>
          </w:p>
        </w:tc>
      </w:tr>
      <w:tr w:rsidR="007369DF" w:rsidRPr="007369DF" w14:paraId="6FC8E341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173E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8548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FA3F" w14:textId="77777777" w:rsidR="002C6866" w:rsidRPr="007369DF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432 óra/év</w:t>
            </w:r>
          </w:p>
        </w:tc>
      </w:tr>
      <w:tr w:rsidR="007369DF" w:rsidRPr="007369DF" w14:paraId="1B107196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2071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3663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5BAB" w14:textId="77777777" w:rsidR="002C6866" w:rsidRPr="007369DF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140 óra</w:t>
            </w:r>
          </w:p>
        </w:tc>
      </w:tr>
      <w:tr w:rsidR="007369DF" w:rsidRPr="007369DF" w14:paraId="75A89E67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3F63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A622" w14:textId="77777777" w:rsidR="002C6866" w:rsidRPr="007369DF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11</w:t>
            </w:r>
            <w:r w:rsidR="002C6866" w:rsidRPr="007369DF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5925" w14:textId="77777777" w:rsidR="002C6866" w:rsidRPr="007369DF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396</w:t>
            </w:r>
            <w:r w:rsidR="002C6866" w:rsidRPr="007369DF">
              <w:rPr>
                <w:rFonts w:cs="Times New Roman"/>
              </w:rPr>
              <w:t xml:space="preserve"> óra/év</w:t>
            </w:r>
          </w:p>
        </w:tc>
      </w:tr>
      <w:tr w:rsidR="007369DF" w:rsidRPr="007369DF" w14:paraId="79DB3A2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DDF0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183A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5352" w14:textId="77777777" w:rsidR="002C6866" w:rsidRPr="007369DF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140 óra</w:t>
            </w:r>
          </w:p>
        </w:tc>
      </w:tr>
      <w:tr w:rsidR="007369DF" w:rsidRPr="007369DF" w14:paraId="3E56C1E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709C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7027C" w14:textId="77777777" w:rsidR="002C6866" w:rsidRPr="007369DF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12</w:t>
            </w:r>
            <w:r w:rsidR="002C6866" w:rsidRPr="007369DF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4BE1" w14:textId="77777777" w:rsidR="002C6866" w:rsidRPr="007369DF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372</w:t>
            </w:r>
            <w:r w:rsidR="002C6866" w:rsidRPr="007369DF">
              <w:rPr>
                <w:rFonts w:cs="Times New Roman"/>
              </w:rPr>
              <w:t xml:space="preserve"> óra/év</w:t>
            </w:r>
          </w:p>
        </w:tc>
      </w:tr>
      <w:tr w:rsidR="007369DF" w:rsidRPr="007369DF" w14:paraId="1C7B3F35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928CA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8281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86C0" w14:textId="77777777" w:rsidR="002C6866" w:rsidRPr="007369DF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961 óra/év</w:t>
            </w:r>
          </w:p>
        </w:tc>
      </w:tr>
      <w:tr w:rsidR="002C6866" w:rsidRPr="007369DF" w14:paraId="476C909E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845C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886C" w14:textId="77777777" w:rsidR="002C6866" w:rsidRPr="007369DF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272</w:t>
            </w:r>
            <w:r w:rsidR="002C6866" w:rsidRPr="007369DF">
              <w:rPr>
                <w:rFonts w:cs="Times New Roman"/>
              </w:rPr>
              <w:t>9 óra</w:t>
            </w:r>
          </w:p>
        </w:tc>
      </w:tr>
    </w:tbl>
    <w:p w14:paraId="2AF4E121" w14:textId="77777777" w:rsidR="002C6866" w:rsidRPr="007369DF" w:rsidRDefault="002C6866" w:rsidP="002C6866">
      <w:pPr>
        <w:spacing w:after="0"/>
        <w:rPr>
          <w:rFonts w:cs="Times New Roman"/>
          <w:szCs w:val="24"/>
        </w:rPr>
      </w:pPr>
    </w:p>
    <w:p w14:paraId="0F6D7FC4" w14:textId="77777777" w:rsidR="002C6866" w:rsidRPr="007369DF" w:rsidRDefault="002C6866" w:rsidP="002C6866">
      <w:pPr>
        <w:spacing w:after="0"/>
        <w:rPr>
          <w:rFonts w:cs="Times New Roman"/>
        </w:rPr>
      </w:pPr>
      <w:r w:rsidRPr="007369DF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76CB2E55" w14:textId="77777777" w:rsidR="002C6866" w:rsidRPr="007369DF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7369DF" w:rsidRPr="007369DF" w14:paraId="32049176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728E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9F34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8435" w14:textId="77777777" w:rsidR="002C6866" w:rsidRPr="007369D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éves óraszám </w:t>
            </w:r>
          </w:p>
        </w:tc>
      </w:tr>
      <w:tr w:rsidR="007369DF" w:rsidRPr="007369DF" w14:paraId="4976A193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3C26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674E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CEB95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1116 óra/év</w:t>
            </w:r>
          </w:p>
        </w:tc>
      </w:tr>
      <w:tr w:rsidR="007369DF" w:rsidRPr="007369DF" w14:paraId="469C87A4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5433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1387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E434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160 óra</w:t>
            </w:r>
          </w:p>
        </w:tc>
      </w:tr>
      <w:tr w:rsidR="007369DF" w:rsidRPr="007369DF" w14:paraId="5E8D86CB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75DE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B6F1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079A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961 óra/év</w:t>
            </w:r>
          </w:p>
        </w:tc>
      </w:tr>
      <w:tr w:rsidR="007369DF" w:rsidRPr="007369DF" w14:paraId="17B73572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1081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213F" w14:textId="77777777" w:rsidR="002C6866" w:rsidRPr="007369D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2237 óra</w:t>
            </w:r>
          </w:p>
        </w:tc>
      </w:tr>
    </w:tbl>
    <w:p w14:paraId="6A8A1BCC" w14:textId="77777777" w:rsidR="002C6866" w:rsidRPr="007369DF" w:rsidRDefault="002C6866" w:rsidP="002C6866">
      <w:pPr>
        <w:spacing w:after="0"/>
        <w:rPr>
          <w:rFonts w:cs="Times New Roman"/>
          <w:szCs w:val="24"/>
        </w:rPr>
      </w:pPr>
    </w:p>
    <w:p w14:paraId="4F594297" w14:textId="77777777" w:rsidR="00876453" w:rsidRPr="007369DF" w:rsidRDefault="001F08AF" w:rsidP="000B5E9D">
      <w:pPr>
        <w:spacing w:after="0"/>
        <w:rPr>
          <w:rFonts w:cs="Times New Roman"/>
        </w:rPr>
      </w:pPr>
      <w:r w:rsidRPr="007369DF">
        <w:rPr>
          <w:rFonts w:cs="Times New Roman"/>
        </w:rPr>
        <w:t xml:space="preserve">(A kizárólag 13-14. évfolyamon megszervezett képzésben, illetve a </w:t>
      </w:r>
      <w:r w:rsidR="00E50FE4" w:rsidRPr="007369DF">
        <w:rPr>
          <w:rFonts w:cs="Times New Roman"/>
        </w:rPr>
        <w:t>szakgimnázium</w:t>
      </w:r>
      <w:r w:rsidRPr="007369DF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2E5C80C2" w14:textId="77777777" w:rsidR="00CB484D" w:rsidRPr="007369DF" w:rsidRDefault="00CB484D" w:rsidP="000B5E9D">
      <w:pPr>
        <w:spacing w:after="0"/>
        <w:rPr>
          <w:rFonts w:cs="Times New Roman"/>
        </w:rPr>
        <w:sectPr w:rsidR="00CB484D" w:rsidRPr="007369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C46D84" w14:textId="77777777" w:rsidR="00CB484D" w:rsidRPr="007369DF" w:rsidRDefault="00CB484D" w:rsidP="00CB484D">
      <w:pPr>
        <w:spacing w:after="0"/>
        <w:jc w:val="center"/>
        <w:rPr>
          <w:rFonts w:cs="Times New Roman"/>
        </w:rPr>
      </w:pPr>
      <w:r w:rsidRPr="007369DF">
        <w:rPr>
          <w:rFonts w:cs="Times New Roman"/>
        </w:rPr>
        <w:t>1. számú táblázat</w:t>
      </w:r>
    </w:p>
    <w:p w14:paraId="63AA2F07" w14:textId="77777777" w:rsidR="008B01A2" w:rsidRPr="007369DF" w:rsidRDefault="00CB484D" w:rsidP="00CB484D">
      <w:pPr>
        <w:spacing w:after="0"/>
        <w:jc w:val="center"/>
        <w:rPr>
          <w:rFonts w:cs="Times New Roman"/>
          <w:b/>
        </w:rPr>
      </w:pPr>
      <w:r w:rsidRPr="007369DF">
        <w:rPr>
          <w:rFonts w:cs="Times New Roman"/>
          <w:b/>
        </w:rPr>
        <w:t>A szakmai követelménymodulokhoz rendelt tantárgyak heti óraszáma évfolyamonként</w:t>
      </w:r>
    </w:p>
    <w:p w14:paraId="12DB03BA" w14:textId="77777777" w:rsidR="00420CA2" w:rsidRPr="007369DF" w:rsidRDefault="00420CA2" w:rsidP="000B5E9D">
      <w:pPr>
        <w:spacing w:after="0"/>
        <w:rPr>
          <w:rFonts w:cs="Times New Roman"/>
        </w:rPr>
      </w:pPr>
    </w:p>
    <w:p w14:paraId="772AA46C" w14:textId="77777777" w:rsidR="00752ECD" w:rsidRPr="007369DF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286"/>
        <w:gridCol w:w="500"/>
        <w:gridCol w:w="714"/>
        <w:gridCol w:w="364"/>
        <w:gridCol w:w="636"/>
        <w:gridCol w:w="548"/>
        <w:gridCol w:w="452"/>
        <w:gridCol w:w="438"/>
        <w:gridCol w:w="438"/>
        <w:gridCol w:w="625"/>
        <w:gridCol w:w="548"/>
        <w:gridCol w:w="452"/>
      </w:tblGrid>
      <w:tr w:rsidR="007369DF" w:rsidRPr="007369DF" w14:paraId="099C568D" w14:textId="77777777" w:rsidTr="007369DF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14:paraId="111F67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7CDF34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9E7BE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6A9380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7C507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CC5E3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EB968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59FA5D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4E4D3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7369DF" w:rsidRPr="007369DF" w14:paraId="63763C5C" w14:textId="77777777" w:rsidTr="007369DF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14:paraId="4DB124F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FE48F2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E544F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383E2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1597DD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277D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C1571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6DACC4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775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B650B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E8904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98FF9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35078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12E77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EB493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0963E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EF1C5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C3C68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492814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</w:tr>
      <w:tr w:rsidR="007369DF" w:rsidRPr="007369DF" w14:paraId="1F26DC83" w14:textId="77777777" w:rsidTr="007369DF">
        <w:trPr>
          <w:cantSplit/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9F67EC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06A343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5562FE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1D799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7373E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7D7043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0B5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05A9CD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5E5015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5DC6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45A07E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92531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2F0D8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CA308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589E6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65D7C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734C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514ADA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FB651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05D1C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7369DF" w:rsidRPr="007369DF" w14:paraId="6EFEB437" w14:textId="77777777" w:rsidTr="007369DF">
        <w:trPr>
          <w:cantSplit/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14:paraId="30E6409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C49BBA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03AFB4E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6BAE7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4B5838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14" w:type="dxa"/>
            <w:vMerge/>
            <w:vAlign w:val="center"/>
            <w:hideMark/>
          </w:tcPr>
          <w:p w14:paraId="12771C4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7E85B1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vMerge/>
            <w:vAlign w:val="center"/>
            <w:hideMark/>
          </w:tcPr>
          <w:p w14:paraId="6A09B54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17BA5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F8826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3547DB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625" w:type="dxa"/>
            <w:vMerge/>
            <w:vAlign w:val="center"/>
            <w:hideMark/>
          </w:tcPr>
          <w:p w14:paraId="20BEA65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CFF08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9DF" w:rsidRPr="007369DF" w14:paraId="3C2B6550" w14:textId="77777777" w:rsidTr="007369DF">
        <w:trPr>
          <w:cantSplit/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3C548A5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24C9FF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A0ED6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8C0E7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B8E68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15C59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E7A0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70CCE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1640F1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A3A4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EE881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8A9EA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9892F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EE42D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2BD60B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6335C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8324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12DBD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2BA3A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D5E0D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6F221C08" w14:textId="77777777" w:rsidTr="007369DF">
        <w:trPr>
          <w:cantSplit/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67DA873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5829BC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9E13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15489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323A0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E30F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E3C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DC088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E3010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F6A8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59F2C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67EF0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EE6E9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B9EF8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CB0F76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C0F48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14E4E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21FB3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6B033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0BDDF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1F4B4C83" w14:textId="77777777" w:rsidTr="007369DF">
        <w:trPr>
          <w:cantSplit/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0A9A4ED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CCFC30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7AE3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A6FCE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E6249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BB989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EEB6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BD38A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D8284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21B1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EA5A8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43819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72F76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2F2B8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49BA0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17942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3FC98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C6B04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0A81C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C4E9F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36A1F2CF" w14:textId="77777777" w:rsidTr="007369DF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6C2F18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10007-16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Informatikai és műszaki alapok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FB82A1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32DB9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51E1A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DE00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5D6EEF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9B97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90F4A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AAF19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7F4A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04727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4B25F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A0EAD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01830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B1B0B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78BBE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0B2D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2D48C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F0BD7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450B0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1E3E6020" w14:textId="77777777" w:rsidTr="007369D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DECCB6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045522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E6E04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DAABF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A6F43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98A4F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25E8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B650B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E7764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5385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03B47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D2E74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A2A2E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F343E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24B8F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7CAFC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155FB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A9486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F0B6F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BBA89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458BFED0" w14:textId="77777777" w:rsidTr="007369DF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59FA6DD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10005-16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Villamosipari alaptevékenységek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75580A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Elektrotechnika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34E6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6851F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C0AE4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8E768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9DF0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624C1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B11DF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C20E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AACD2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3167F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11AE4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FAE91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71432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CD8F7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8C74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533E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9DB3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2071A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1E72E513" w14:textId="77777777" w:rsidTr="007369D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26BB49E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A0F02A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Elektrotechnika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CE685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2ACE8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E655B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16B97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1626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F797A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26D26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79E8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FD556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65C286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887CB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CA012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3EB5C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73C37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C331E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17DB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E465C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C45D7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29E97D8C" w14:textId="77777777" w:rsidTr="007369D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8CADB5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94DD02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9384F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04707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FFB75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CD70E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4F94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500D6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C35C5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8E3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2611D1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2A564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04D3B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A3B81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7F36B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05D21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E42C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F947F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F62B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4EC57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3F396D6C" w14:textId="77777777" w:rsidTr="007369D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D822C2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5E52BF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Elektronika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D45B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4B3F8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756D6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96F5F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B3DA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ED56A1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C538D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6695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684FA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68EA36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91EE4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138C2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97C45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F89E7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9410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4B98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61FEE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20184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7AD75C62" w14:textId="77777777" w:rsidTr="007369DF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19279A6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10003-16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Irányítástechnikai alapok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F5C51C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Irányítástechnika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B9A3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3D349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BAF75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53E4C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E9C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FBBD9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49B7B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D21E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6F599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71E52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15EC7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C08F4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EA649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C5238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94CDD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4C877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9A757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3CEAD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65A117CA" w14:textId="77777777" w:rsidTr="007369D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33001A2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5F8426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Irányítástechnika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193D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3683C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0D4B1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ABC12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10DE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E45CB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68A68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CDDB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27919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AE3CA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FED94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8757C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E2EFD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BC2DB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6D80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E0AA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1F1FD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B9CB3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10CD254C" w14:textId="77777777" w:rsidTr="007369DF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701A8BF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10001-16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folyamatok irányítása PLC-vel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578EFB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PLC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B91A0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51 523 01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PLC programozó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CD246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9ECD2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D5738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B03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B3D24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3B838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5CD4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D41D3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15A7D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7841E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95BF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5ECD4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98DCF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0598B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52A0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AEF11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0859C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4CC9F31A" w14:textId="77777777" w:rsidTr="007369D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291C8D9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770CC2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PLC programozási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D550B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51 523 01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PLC programozó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2981A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04F88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62983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B785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896B2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56E5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B7D6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FA632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5EE23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BD44B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A5B867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42B4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E10F6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CA36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79A69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9C978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2613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569884AE" w14:textId="77777777" w:rsidTr="007369DF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7A7FFA3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10016-16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Erősáramú berendezések üzeme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AAF250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dokumentáció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2BC8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6C5D2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E1FC6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4199E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EFF3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16BBA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CE58B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13D2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C8715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553FF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278BE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D293A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1C2D3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A31D7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2E5D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EC6E5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F51CC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014BC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7369DF" w:rsidRPr="007369DF" w14:paraId="701E3357" w14:textId="77777777" w:rsidTr="007369D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426FD0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6C4B12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Villamos gépek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CD22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2A9A4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11811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7556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768C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9EA9A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846D8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D991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59CA9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6293B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6DCE7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3B2D4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86EF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99838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B07F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104FC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75BF6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DFF8F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738EE834" w14:textId="77777777" w:rsidTr="007369D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51A474D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D23F74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Villamos művek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7D188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C7EBFC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590A4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9023B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8E8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BF27B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07405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11D0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C6616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37624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673FB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A92C7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06B3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80EBA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18B1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6FD6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B9605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54F05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66EDE30C" w14:textId="77777777" w:rsidTr="007369D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4C6EFE1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91775A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Villamos gépek és vezérlések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40A51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ADA0C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A124E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B50CB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A1E7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F2D14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F6F33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146A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2591A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F5DF2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23CCF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1F523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61EB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BA3FD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D467F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48412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9C496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5D351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7369DF" w:rsidRPr="007369DF" w14:paraId="78235E85" w14:textId="77777777" w:rsidTr="007369DF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F2C315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10017-16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Erősáramú mérések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D6E3C6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Méréstechnika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91065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512EC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1FFB8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A4F92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C0DC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6CBC9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039F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0037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C52BC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D1669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FC7BB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742A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F7C51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F493C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7A0799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666F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ED337B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80C3A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0E65DE3D" w14:textId="77777777" w:rsidTr="007369D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FEE1A2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C6D9A7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Erősáramú mérések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CA9F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F65BD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1595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006A2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A612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3152B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E2493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4771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BEB33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92730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F7D6A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96BD1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84922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8CEDC6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E96B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BE93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D32FA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7C2FC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9DF" w:rsidRPr="007369DF" w14:paraId="4C51CB03" w14:textId="77777777" w:rsidTr="007369DF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750B710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10018-16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Erősáramú szerelések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2FCBD9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Erősáramú szerelési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030B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0D825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F21F39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489B1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951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AA9D3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026E21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BC09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EB73E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6E3F7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2AB2E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2CFB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4AEAF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C8F63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3E10B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B7059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017A4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609AD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7369DF" w:rsidRPr="007369DF" w14:paraId="1DCF406A" w14:textId="77777777" w:rsidTr="007369D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8E5FED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A6D71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B23D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7FF73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E03FE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A405B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30E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02CA7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C1ABE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05D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3E4272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2BFCC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31CE9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73DC5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7D835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C7C3A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4E269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0042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E140C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22FC61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793ACE07" w14:textId="77777777" w:rsidTr="007369DF">
        <w:trPr>
          <w:cantSplit/>
          <w:trHeight w:val="30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32E6F71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10007-16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Informatikai és műszaki alapok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1A27D0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1A46F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51 523 01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PLC programozó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C52C3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E153E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00CA3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A72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5F90F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EC79A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7BE4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E0340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DBF72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4939E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E363A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16577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CA54F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CD757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C5333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F5EF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BDF86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369DF" w:rsidRPr="007369DF" w14:paraId="26095E4E" w14:textId="77777777" w:rsidTr="00747588">
        <w:trPr>
          <w:cantSplit/>
          <w:trHeight w:val="480"/>
          <w:jc w:val="center"/>
        </w:trPr>
        <w:tc>
          <w:tcPr>
            <w:tcW w:w="4779" w:type="dxa"/>
            <w:gridSpan w:val="2"/>
            <w:shd w:val="clear" w:color="auto" w:fill="auto"/>
            <w:vAlign w:val="center"/>
            <w:hideMark/>
          </w:tcPr>
          <w:p w14:paraId="50534AE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66C4B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398EB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C9444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F1781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BD20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985D2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DD8FF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BDF2B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A1416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FB651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0652C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45F93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19D1B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32E4F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2A87C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ABFE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55F9B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FE7AD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58EFEF33" w14:textId="77777777" w:rsidR="006F5812" w:rsidRPr="007369DF" w:rsidRDefault="006F5812" w:rsidP="000B5E9D">
      <w:pPr>
        <w:spacing w:after="0"/>
        <w:rPr>
          <w:rFonts w:cs="Times New Roman"/>
        </w:rPr>
      </w:pPr>
    </w:p>
    <w:p w14:paraId="07B86E25" w14:textId="77777777" w:rsidR="00CB484D" w:rsidRPr="007369DF" w:rsidRDefault="00CB484D" w:rsidP="00CB484D">
      <w:pPr>
        <w:spacing w:after="0"/>
        <w:rPr>
          <w:rFonts w:cs="Times New Roman"/>
        </w:rPr>
      </w:pPr>
      <w:r w:rsidRPr="007369DF">
        <w:rPr>
          <w:rFonts w:cs="Times New Roman"/>
        </w:rPr>
        <w:t>A</w:t>
      </w:r>
      <w:r w:rsidR="006F5812" w:rsidRPr="007369DF">
        <w:rPr>
          <w:rFonts w:cs="Times New Roman"/>
        </w:rPr>
        <w:t xml:space="preserve"> kerettanterv szakmai tartalma –</w:t>
      </w:r>
      <w:r w:rsidRPr="007369DF">
        <w:rPr>
          <w:rFonts w:cs="Times New Roman"/>
        </w:rPr>
        <w:t xml:space="preserve"> a szakképzésről szóló 2011. évi CLXXXVII. törvény 8.</w:t>
      </w:r>
      <w:r w:rsidR="006F5812" w:rsidRPr="007369DF">
        <w:rPr>
          <w:rFonts w:cs="Times New Roman"/>
        </w:rPr>
        <w:t>§ (5) bekezdésének megfelelően –</w:t>
      </w:r>
      <w:r w:rsidRPr="007369DF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49662329" w14:textId="77777777" w:rsidR="00CB484D" w:rsidRPr="007369DF" w:rsidRDefault="00CB484D" w:rsidP="00CB484D">
      <w:pPr>
        <w:spacing w:after="0"/>
        <w:rPr>
          <w:rFonts w:cs="Times New Roman"/>
        </w:rPr>
      </w:pPr>
      <w:r w:rsidRPr="007369DF">
        <w:rPr>
          <w:rFonts w:cs="Times New Roman"/>
        </w:rPr>
        <w:t>Az időkeret fennmaradó részének (szabadsáv) szakmai tartalmáról a szakképző iskola szakmai programjában kell rendelkezni.</w:t>
      </w:r>
    </w:p>
    <w:p w14:paraId="6E5FABB1" w14:textId="77777777" w:rsidR="00CB484D" w:rsidRPr="007369DF" w:rsidRDefault="00CB484D" w:rsidP="00CB484D">
      <w:pPr>
        <w:spacing w:after="0"/>
        <w:rPr>
          <w:rFonts w:cs="Times New Roman"/>
        </w:rPr>
      </w:pPr>
    </w:p>
    <w:p w14:paraId="674A904C" w14:textId="77777777" w:rsidR="00420CA2" w:rsidRPr="007369DF" w:rsidRDefault="00CB484D" w:rsidP="00CB484D">
      <w:pPr>
        <w:spacing w:after="0"/>
        <w:rPr>
          <w:rFonts w:cs="Times New Roman"/>
        </w:rPr>
      </w:pPr>
      <w:r w:rsidRPr="007369DF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328E9C23" w14:textId="77777777" w:rsidR="00CB484D" w:rsidRPr="007369DF" w:rsidRDefault="00CB484D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2408AD1A" w14:textId="77777777" w:rsidR="00CB484D" w:rsidRPr="007369DF" w:rsidRDefault="00CB484D" w:rsidP="00CB484D">
      <w:pPr>
        <w:spacing w:after="0"/>
        <w:jc w:val="center"/>
        <w:rPr>
          <w:rFonts w:cs="Times New Roman"/>
        </w:rPr>
      </w:pPr>
      <w:r w:rsidRPr="007369DF">
        <w:rPr>
          <w:rFonts w:cs="Times New Roman"/>
        </w:rPr>
        <w:t>2. számú táblázat</w:t>
      </w:r>
    </w:p>
    <w:p w14:paraId="7BE595BC" w14:textId="77777777" w:rsidR="00420CA2" w:rsidRPr="007369DF" w:rsidRDefault="00CB484D" w:rsidP="00CB484D">
      <w:pPr>
        <w:spacing w:after="0"/>
        <w:jc w:val="center"/>
        <w:rPr>
          <w:rFonts w:cs="Times New Roman"/>
          <w:b/>
        </w:rPr>
      </w:pPr>
      <w:r w:rsidRPr="007369DF">
        <w:rPr>
          <w:rFonts w:cs="Times New Roman"/>
          <w:b/>
        </w:rPr>
        <w:t>A szakmai követelménymodulokhoz rendelt tantárgyak és témakörök óraszáma évfolyamonként</w:t>
      </w:r>
    </w:p>
    <w:p w14:paraId="31AE3E97" w14:textId="77777777" w:rsidR="00420CA2" w:rsidRPr="007369DF" w:rsidRDefault="00420CA2" w:rsidP="000B5E9D">
      <w:pPr>
        <w:spacing w:after="0"/>
        <w:rPr>
          <w:rFonts w:cs="Times New Roman"/>
        </w:rPr>
      </w:pPr>
    </w:p>
    <w:p w14:paraId="04A3F2E9" w14:textId="77777777" w:rsidR="006F5812" w:rsidRPr="007369DF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7369DF" w:rsidRPr="007369DF" w14:paraId="175759A7" w14:textId="77777777" w:rsidTr="007369DF">
        <w:trPr>
          <w:trHeight w:val="1065"/>
          <w:jc w:val="center"/>
        </w:trPr>
        <w:tc>
          <w:tcPr>
            <w:tcW w:w="2479" w:type="dxa"/>
            <w:gridSpan w:val="2"/>
            <w:vMerge w:val="restart"/>
            <w:shd w:val="clear" w:color="auto" w:fill="auto"/>
            <w:vAlign w:val="center"/>
            <w:hideMark/>
          </w:tcPr>
          <w:p w14:paraId="58BA19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65E1E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3D02D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45B88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369E1F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B240D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6119DA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37E31C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ED5F2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0CA609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3EE725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4A0A5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1FBC1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2385D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7369DF" w:rsidRPr="007369DF" w14:paraId="449D779A" w14:textId="77777777" w:rsidTr="007369DF">
        <w:trPr>
          <w:trHeight w:val="1065"/>
          <w:jc w:val="center"/>
        </w:trPr>
        <w:tc>
          <w:tcPr>
            <w:tcW w:w="2479" w:type="dxa"/>
            <w:gridSpan w:val="2"/>
            <w:vMerge/>
            <w:vAlign w:val="center"/>
            <w:hideMark/>
          </w:tcPr>
          <w:p w14:paraId="0D17148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7BC6C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868A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6AFD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9C21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BCF7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09D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66978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5304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CD9D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2DF8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3A928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14:paraId="5B93515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DA4DA5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858092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62F7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252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14:paraId="2B26B09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5174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E6EF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89AE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FD7B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6897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14:paraId="597A51B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7369DF" w:rsidRPr="007369DF" w14:paraId="09F389AA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680229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szakképe-sítésre vonatkozó: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600376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415A1A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B31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8E3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EBF0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68D5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10D05C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479E3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2BFE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79D271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5047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D3AE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4ED941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1462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FC234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587730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8DF02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3EA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589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4F8B0F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EDC6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504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D645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4730D4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5B2E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09A1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589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4C8AF5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2005</w:t>
            </w:r>
          </w:p>
        </w:tc>
      </w:tr>
      <w:tr w:rsidR="007369DF" w:rsidRPr="007369DF" w14:paraId="16183EFA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EF4FDE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BE254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/>
            <w:vAlign w:val="center"/>
            <w:hideMark/>
          </w:tcPr>
          <w:p w14:paraId="54A990E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829B6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34A53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/>
            <w:vAlign w:val="center"/>
            <w:hideMark/>
          </w:tcPr>
          <w:p w14:paraId="156375D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14:paraId="23ACD8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vMerge/>
            <w:vAlign w:val="center"/>
            <w:hideMark/>
          </w:tcPr>
          <w:p w14:paraId="38F6C7B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E5807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700" w:type="dxa"/>
            <w:vMerge/>
            <w:vAlign w:val="center"/>
            <w:hideMark/>
          </w:tcPr>
          <w:p w14:paraId="4225964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703836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CD4DD3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D363A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1480652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CB654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1044</w:t>
            </w:r>
          </w:p>
        </w:tc>
        <w:tc>
          <w:tcPr>
            <w:tcW w:w="500" w:type="dxa"/>
            <w:vMerge/>
            <w:vAlign w:val="center"/>
            <w:hideMark/>
          </w:tcPr>
          <w:p w14:paraId="19D7747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99B52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56C9C85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7369DF" w:rsidRPr="007369DF" w14:paraId="08D0F600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B34B03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F59456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700" w:type="dxa"/>
            <w:vMerge/>
            <w:vAlign w:val="center"/>
            <w:hideMark/>
          </w:tcPr>
          <w:p w14:paraId="4EC8AAA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0347BC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861 óra (38,3%)</w:t>
            </w:r>
          </w:p>
        </w:tc>
        <w:tc>
          <w:tcPr>
            <w:tcW w:w="700" w:type="dxa"/>
            <w:vMerge/>
            <w:vAlign w:val="center"/>
            <w:hideMark/>
          </w:tcPr>
          <w:p w14:paraId="7225F95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5DCB87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F9D568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20CE3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14:paraId="436DDB0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6877AB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876 óra (40,5%)</w:t>
            </w:r>
          </w:p>
        </w:tc>
        <w:tc>
          <w:tcPr>
            <w:tcW w:w="700" w:type="dxa"/>
            <w:vMerge/>
            <w:vAlign w:val="center"/>
            <w:hideMark/>
          </w:tcPr>
          <w:p w14:paraId="51F3961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7369DF" w:rsidRPr="007369DF" w14:paraId="475E3622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37A201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2DCDC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700" w:type="dxa"/>
            <w:vMerge/>
            <w:vAlign w:val="center"/>
            <w:hideMark/>
          </w:tcPr>
          <w:p w14:paraId="6B3C005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77E5FA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1109 óra (61,7%)</w:t>
            </w:r>
          </w:p>
        </w:tc>
        <w:tc>
          <w:tcPr>
            <w:tcW w:w="700" w:type="dxa"/>
            <w:vMerge/>
            <w:vAlign w:val="center"/>
            <w:hideMark/>
          </w:tcPr>
          <w:p w14:paraId="4CC8B65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0791A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C6B850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43DBB48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A8E45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104E08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1129 óra (59,5%)</w:t>
            </w:r>
          </w:p>
        </w:tc>
        <w:tc>
          <w:tcPr>
            <w:tcW w:w="700" w:type="dxa"/>
            <w:vMerge/>
            <w:vAlign w:val="center"/>
            <w:hideMark/>
          </w:tcPr>
          <w:p w14:paraId="1C997D0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7369DF" w:rsidRPr="007369DF" w14:paraId="04F2822A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44F7F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E8D5A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759C4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C808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F837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67DE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D59B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BDB6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F1175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CAED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02CF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F092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29FC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D31F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86B8C9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0FCA3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1AD18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E608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CFE8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0E30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710A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AC6E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1124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C033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8E94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7369DF" w:rsidRPr="007369DF" w14:paraId="14A8F63F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67833A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C61DE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41ABC3E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87E9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50F1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F0C5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D528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6E33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5C6C2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263F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5D4D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7644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2E56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C536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DC92E5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035E8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4F21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0F3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0E75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B882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8426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C3ED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9C4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E94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E509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9DF" w:rsidRPr="007369DF" w14:paraId="7F62839C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0FB847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1577D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700" w:type="dxa"/>
            <w:vMerge/>
            <w:vAlign w:val="center"/>
            <w:hideMark/>
          </w:tcPr>
          <w:p w14:paraId="1EA325D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EF35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D4B5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55429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737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9E5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500AB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BE68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C609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C5666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B97F8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5F32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B193AA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EB85C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7852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03BF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D9F1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22E4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A1B6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D436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4AF0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F9E5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E348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9DF" w:rsidRPr="007369DF" w14:paraId="2ED3EA61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16001B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2DAD4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700" w:type="dxa"/>
            <w:vMerge/>
            <w:vAlign w:val="center"/>
            <w:hideMark/>
          </w:tcPr>
          <w:p w14:paraId="025C7B2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EDFC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076E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283B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717E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0E54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8BB84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D0BC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EE6B0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2FF9E4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68F8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1791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C3216D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8A37B6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C18F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9FC2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0747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6168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F70F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0D7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F8E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9CE2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AF15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9DF" w:rsidRPr="007369DF" w14:paraId="01EB89F0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2D3514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FE2A41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700" w:type="dxa"/>
            <w:vMerge/>
            <w:vAlign w:val="center"/>
            <w:hideMark/>
          </w:tcPr>
          <w:p w14:paraId="44BD7A7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0F1F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36C6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E39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95FE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4E50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26D3B6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8BB2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38D2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E839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EDDF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98CB1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6B4459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CDD8A1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779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DE91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81EC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6CA2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9F78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DCB9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C943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D92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529A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7369DF" w:rsidRPr="007369DF" w14:paraId="22063E8B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41760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FE4B84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47F18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D109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6C99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B16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DAF7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44A3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54760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4D69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E5DD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6D66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30737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DEBF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A5B0A6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1AA242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3A8C6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29B5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35CC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03429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D7D6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1CD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0697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ECB5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0CF4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7369DF" w:rsidRPr="007369DF" w14:paraId="62B965F4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49A0FE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6197C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700" w:type="dxa"/>
            <w:vMerge/>
            <w:vAlign w:val="center"/>
            <w:hideMark/>
          </w:tcPr>
          <w:p w14:paraId="0C081B8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152E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AEC5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DE8C1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B139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AB9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AB7FC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68C3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256B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8B85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9398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5B07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E3DCD2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3F4CAC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329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32AA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BD92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BAD8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FE72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724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C972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4229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3FD4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7369DF" w:rsidRPr="007369DF" w14:paraId="5A812514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D89206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ADC6D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700" w:type="dxa"/>
            <w:vMerge/>
            <w:vAlign w:val="center"/>
            <w:hideMark/>
          </w:tcPr>
          <w:p w14:paraId="75B13C3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608A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A9C19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75B9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805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CD98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86CC2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6204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63C4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630D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19A2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818F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E6DC90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C4F39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C1EB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85D2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E555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1FC6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0F6B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88CF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D3A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7AE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8CB8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7369DF" w:rsidRPr="007369DF" w14:paraId="26E98866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7784E9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6C37B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4BA27C8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8F92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EC25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7612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C3E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91E1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D63E3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0DE2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AE7D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13A0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0522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1C25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EC7D3D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31611D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B7CD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604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CF44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7699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E813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47DF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53B4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4983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4526A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9DF" w:rsidRPr="007369DF" w14:paraId="6E388115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8228AE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3744D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700" w:type="dxa"/>
            <w:vMerge/>
            <w:vAlign w:val="center"/>
            <w:hideMark/>
          </w:tcPr>
          <w:p w14:paraId="3359ABA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1BDA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89D6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FCB7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05A8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23D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59256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0B1E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9DA1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55395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992D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83AC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B6D199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37C652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41E0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5D3C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DB8B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88792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D9D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E00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4499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E79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1972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9DF" w:rsidRPr="007369DF" w14:paraId="36799783" w14:textId="77777777" w:rsidTr="007369DF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8BCFD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Munkahelyi egészség és biztonság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54AE0C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349D01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4832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C838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3C66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2A13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397A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B22F1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69947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468F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0528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E973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10977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98FD1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D52CB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5EF5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FBAD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4DF7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2C5F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960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A0CD1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E867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D022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D702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43544125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1B6492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21C28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1F3068A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2C47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CB81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4538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9525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C1CC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5DB4C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1AB3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5EE68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3BF6F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3148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A695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CB9D49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01D216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785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E376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5298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B15F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A9E5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D55E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9EC9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AD0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0322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1AF66386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2540D5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91C2B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700" w:type="dxa"/>
            <w:vMerge/>
            <w:vAlign w:val="center"/>
            <w:hideMark/>
          </w:tcPr>
          <w:p w14:paraId="1BE6B73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0FE5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D1A6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DD9F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4BB8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DEF7D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2D61E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4C1F6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5EB4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2F13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FB6F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DF69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3DBC36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0E318B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38BC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A3D9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D473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64CF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816C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26C6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A6C9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8356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AD43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05371E22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954C72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469C55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700" w:type="dxa"/>
            <w:vMerge/>
            <w:vAlign w:val="center"/>
            <w:hideMark/>
          </w:tcPr>
          <w:p w14:paraId="28C56DA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0C9C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EDE4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C94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7F5B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D4BD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47189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A58F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6BC3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3F75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8DBD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9973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FEB64B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83A79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C0D69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477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A8C31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5131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64D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295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34937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0A2D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9278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5EB223DC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E8BAAA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F1DF01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700" w:type="dxa"/>
            <w:vMerge/>
            <w:vAlign w:val="center"/>
            <w:hideMark/>
          </w:tcPr>
          <w:p w14:paraId="7A90FAD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F341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C05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62F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4F97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65572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DCE4E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995B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5CF6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55BCE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05FF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3996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73F2DB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CABFD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2F8C6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B17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25E5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D128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11249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B6CA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72D4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BFE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9CBA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65FE726A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316A4E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6C241E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700" w:type="dxa"/>
            <w:vMerge/>
            <w:vAlign w:val="center"/>
            <w:hideMark/>
          </w:tcPr>
          <w:p w14:paraId="25666C0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4ACB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6991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FCAA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2FBC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501E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BB91F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FFB9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815A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7EF0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1DACE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35DD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77D018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1B19CB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D539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965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AF84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80BA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E9E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55D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A25A9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7921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09E7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2039F1F8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D78483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773B8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Munkavédelmi, jogi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0B34547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99DE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0282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6593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DBEB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E10A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6287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F61E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F2B5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2E55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9B868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85C21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B73B14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06541E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9EAC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51C2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8C839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A03E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8698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8647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7E922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BA42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9BE2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4DFFCEAC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6A0474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10007-16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Informatikai és műszaki alapok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E3646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ismeretek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99021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ADA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3A0E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4C84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577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7FCD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DEC3B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BF34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3F14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F116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5FB2B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C5F5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85C1E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11011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86F2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1EB2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B903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BA5E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F3A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13E6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8229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6E2E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F97B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7369DF" w:rsidRPr="007369DF" w14:paraId="75045C17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9A8756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ADA15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Fémek és nemfémes anyagok</w:t>
            </w:r>
          </w:p>
        </w:tc>
        <w:tc>
          <w:tcPr>
            <w:tcW w:w="700" w:type="dxa"/>
            <w:vMerge/>
            <w:vAlign w:val="center"/>
            <w:hideMark/>
          </w:tcPr>
          <w:p w14:paraId="6614C45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BDA0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D114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1BBA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DC54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AA3B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8BF73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C661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9A7C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B57E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6D07D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69F2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76987C6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2EA731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4EC9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91FC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897F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E298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BF9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7A78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734F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CFCB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AC1D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2B8983BA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34DE68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9097F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Szakrajz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2C23966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4EEB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B807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0E8E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9087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A0BE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EA898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DBFB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4129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DB9A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D1DD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339B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33CE7A4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336253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3E03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12C8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9D1F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CFD67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63C0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5AD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F06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A7E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A943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5ED752EE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58F3A9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2C8237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Minőségbiztosítás</w:t>
            </w:r>
          </w:p>
        </w:tc>
        <w:tc>
          <w:tcPr>
            <w:tcW w:w="700" w:type="dxa"/>
            <w:vMerge/>
            <w:vAlign w:val="center"/>
            <w:hideMark/>
          </w:tcPr>
          <w:p w14:paraId="0304D62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97AA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8022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C35F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2BBE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9B1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B89BB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ED1F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E09D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F979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0B1FE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7632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14:paraId="4FF44AC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E58C2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3FC3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377E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F96CF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D727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076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4D9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A264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FA2F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08AC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7369DF" w:rsidRPr="007369DF" w14:paraId="62789B14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5955BD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F1FA3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5719BE8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AF9F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927C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94C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B319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EE9F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07574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F9DA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396D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62BC9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ED98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FCA0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5FA35CD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92DD65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8565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630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AD70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C536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FAB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8AB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D001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CD36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BDA5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9DF" w:rsidRPr="007369DF" w14:paraId="4B584964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7E2358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C2BEE5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700" w:type="dxa"/>
            <w:vMerge/>
            <w:vAlign w:val="center"/>
            <w:hideMark/>
          </w:tcPr>
          <w:p w14:paraId="4C63038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A30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7080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09B2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083E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53B5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47473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74EA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669B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558C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EA66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6CFF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3CA2CC5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C85E3A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7B1A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A3D1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BA0D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A89A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4A33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9D21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0AB5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D994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146A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9DF" w:rsidRPr="007369DF" w14:paraId="4B41677A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5045BF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49F0D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700" w:type="dxa"/>
            <w:vMerge/>
            <w:vAlign w:val="center"/>
            <w:hideMark/>
          </w:tcPr>
          <w:p w14:paraId="26AA6D6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350D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A4A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F6CF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93E0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272E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C3DE2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2CD8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7FD9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C240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31D4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A7B1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405DD60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E987D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0E0C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7C4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F7E8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ACE8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A34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D39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732F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078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197F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7369DF" w:rsidRPr="007369DF" w14:paraId="6AEF0996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72B8B1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C82B33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700" w:type="dxa"/>
            <w:vMerge/>
            <w:vAlign w:val="center"/>
            <w:hideMark/>
          </w:tcPr>
          <w:p w14:paraId="4D21122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C13F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67D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066E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CD1D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E13E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C2DD4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499C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09C1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55F60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05FC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A8E1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18CCD13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82C33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86AF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E07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73F2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1AC4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0B16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199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8A7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1A5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5AAE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7369DF" w:rsidRPr="007369DF" w14:paraId="32694B3B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F4FB9C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96CB8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700" w:type="dxa"/>
            <w:vMerge/>
            <w:vAlign w:val="center"/>
            <w:hideMark/>
          </w:tcPr>
          <w:p w14:paraId="140BCC5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B29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7460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0CF6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10EB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32BA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23C59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4231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834F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68092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80A0E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A969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6030EFB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0693C4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B94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AC23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CF18E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FAD9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88AB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DA9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F802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7A14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7743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7369DF" w:rsidRPr="007369DF" w14:paraId="27F6DCC3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C77D99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E2864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Munkavédelmi, jogi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49468CF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9AAF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278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F070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2990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A360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3A8E3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2903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7401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74D8B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BAB429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259D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520C965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7F0D8F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BFF5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45F8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6DE6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2694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4BF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FC62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679D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2466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7EE3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</w:tbl>
    <w:p w14:paraId="1756F558" w14:textId="77777777" w:rsidR="007369DF" w:rsidRDefault="007369DF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7369DF" w:rsidRPr="007369DF" w14:paraId="09693FED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vAlign w:val="center"/>
            <w:hideMark/>
          </w:tcPr>
          <w:p w14:paraId="447FE6C7" w14:textId="707A1A7C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C53422" w14:textId="5AF7D382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D6E06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F734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49D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45F8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6376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C0F7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F4EC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1794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9BC4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AE0B4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969A7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404F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F312B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C5524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C513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A56E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8DCA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A200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030C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534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DA4C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9C2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67B3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7369DF" w:rsidRPr="007369DF" w14:paraId="18884D9E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5C61E0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7A852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Anyagok, szerszámok és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4351F84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E01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87D8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9088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DC97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B4CA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D9CD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B054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9FB8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37280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AAF8E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00E1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68C6B2F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9CDC37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D09C7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0FAB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34C8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F596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9E8C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970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B52E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9B2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10AB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9DF" w:rsidRPr="007369DF" w14:paraId="38695FB9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016530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37D23D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Mechanikai és villamos kötések</w:t>
            </w:r>
          </w:p>
        </w:tc>
        <w:tc>
          <w:tcPr>
            <w:tcW w:w="700" w:type="dxa"/>
            <w:vMerge/>
            <w:vAlign w:val="center"/>
            <w:hideMark/>
          </w:tcPr>
          <w:p w14:paraId="62D3D9B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537A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903FF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F3E0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781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EF34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DC89A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E387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DD24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C0C8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EE647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5416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6BE2FB3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DCD0C8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6782D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1287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D328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C3CF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172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3A7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FA8F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6BCD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ADA3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9DF" w:rsidRPr="007369DF" w14:paraId="036EEAD6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D8A18E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E9D71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Informatikai alkalmazások</w:t>
            </w:r>
          </w:p>
        </w:tc>
        <w:tc>
          <w:tcPr>
            <w:tcW w:w="700" w:type="dxa"/>
            <w:vMerge/>
            <w:vAlign w:val="center"/>
            <w:hideMark/>
          </w:tcPr>
          <w:p w14:paraId="26EE702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50F1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1FA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FF86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D5C5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632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8D921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DB52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029C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04A9E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9C046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61BE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70CF040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0D9D82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4654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5D7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0179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8BAF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DC35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0532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6699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11DC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3F5A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9DF" w:rsidRPr="007369DF" w14:paraId="4E54770E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5133D1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10005-16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Villamosipari alaptevékenységek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E9EFF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Elektrotechnika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68A6E9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553A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B088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6303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A11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C4B6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69D9F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05EA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F5BC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F47BA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DBCAA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ED9AF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B6020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1BE20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C5D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96A84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C290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B56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B483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9EE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ED0B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D9FD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E878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</w:tr>
      <w:tr w:rsidR="007369DF" w:rsidRPr="007369DF" w14:paraId="7773CB09" w14:textId="77777777" w:rsidTr="007369DF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1968265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9472D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alapfogalmak, a villamos áramkör</w:t>
            </w:r>
          </w:p>
        </w:tc>
        <w:tc>
          <w:tcPr>
            <w:tcW w:w="700" w:type="dxa"/>
            <w:vMerge/>
            <w:vAlign w:val="center"/>
            <w:hideMark/>
          </w:tcPr>
          <w:p w14:paraId="1906464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C3A1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0B5E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2866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E381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B4B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0DA54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E0616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05103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E4D0F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D5236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10FB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248E726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7C8167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1291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61AC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3418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712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9F69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94F6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B596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48AD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2B91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7369DF" w:rsidRPr="007369DF" w14:paraId="3C1DD122" w14:textId="77777777" w:rsidTr="007369DF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304111F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5A96E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alaptörvények és alkalmazásaik</w:t>
            </w:r>
          </w:p>
        </w:tc>
        <w:tc>
          <w:tcPr>
            <w:tcW w:w="700" w:type="dxa"/>
            <w:vMerge/>
            <w:vAlign w:val="center"/>
            <w:hideMark/>
          </w:tcPr>
          <w:p w14:paraId="6D5B1C6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5CFC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8C7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189C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26D8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4D12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BC0FF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615FC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7CCC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BA9D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3465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3197C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16996D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14A70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8CB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329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A319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1351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838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4176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9B3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594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B078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709CF651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EECD5C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D0FCC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Passzív és aktív hálózatok</w:t>
            </w:r>
          </w:p>
        </w:tc>
        <w:tc>
          <w:tcPr>
            <w:tcW w:w="700" w:type="dxa"/>
            <w:vMerge/>
            <w:vAlign w:val="center"/>
            <w:hideMark/>
          </w:tcPr>
          <w:p w14:paraId="727DD91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FF66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F93C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8D62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17E4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A01F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3E60E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C549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AA20A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5787C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A4866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8F92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14:paraId="5CFFF62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92FFA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674A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56C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37CF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1DC7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8A45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F96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97DA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9FD5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D836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7369DF" w:rsidRPr="007369DF" w14:paraId="0F3135DB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0A26A7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DB974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villamos áram hatásai</w:t>
            </w:r>
          </w:p>
        </w:tc>
        <w:tc>
          <w:tcPr>
            <w:tcW w:w="700" w:type="dxa"/>
            <w:vMerge/>
            <w:vAlign w:val="center"/>
            <w:hideMark/>
          </w:tcPr>
          <w:p w14:paraId="604720C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290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CAC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B398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DB13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D33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F0437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C6D1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5C64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89643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A008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7522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45C8C04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1860F4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0517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69E5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8897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19B8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440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FDD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3738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80D5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9076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9DF" w:rsidRPr="007369DF" w14:paraId="05CED544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DEBCEA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63AA1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villamos erőtér, kondenzátor</w:t>
            </w:r>
          </w:p>
        </w:tc>
        <w:tc>
          <w:tcPr>
            <w:tcW w:w="700" w:type="dxa"/>
            <w:vMerge/>
            <w:vAlign w:val="center"/>
            <w:hideMark/>
          </w:tcPr>
          <w:p w14:paraId="2C80407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3508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A5C4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6B45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0D8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5524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B5AE2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C2E6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17F1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86A1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F2D8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67B5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74A5599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6C026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A400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10C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5AA8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F19E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4980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D8C9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C92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A42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8D9D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9DF" w:rsidRPr="007369DF" w14:paraId="79AF0980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AD8478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3BE36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állandó mágneses tér</w:t>
            </w:r>
          </w:p>
        </w:tc>
        <w:tc>
          <w:tcPr>
            <w:tcW w:w="700" w:type="dxa"/>
            <w:vMerge/>
            <w:vAlign w:val="center"/>
            <w:hideMark/>
          </w:tcPr>
          <w:p w14:paraId="428EA6A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9D1B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AC9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5432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3425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9A9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B0BFA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93B3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4D44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54D82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992E3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3812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392677C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3CD9A8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AF19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6664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2320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90E4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4CD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8D1C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9349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826B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6012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9DF" w:rsidRPr="007369DF" w14:paraId="36D8F618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B0C7F0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719EA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Elektromágneses indukció</w:t>
            </w:r>
          </w:p>
        </w:tc>
        <w:tc>
          <w:tcPr>
            <w:tcW w:w="700" w:type="dxa"/>
            <w:vMerge/>
            <w:vAlign w:val="center"/>
            <w:hideMark/>
          </w:tcPr>
          <w:p w14:paraId="56E17E6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C40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3D9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C668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9A71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2B6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CFE4D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011A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73B4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E211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BE00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2EA5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20A0647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3A19B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FA6D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5830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48C3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24B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12A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0594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0C89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FD9C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6244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9DF" w:rsidRPr="007369DF" w14:paraId="536170C2" w14:textId="77777777" w:rsidTr="007369DF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3C65D4F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A867F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Szinuszosan váltakozó mennyiségek jellemzői</w:t>
            </w:r>
          </w:p>
        </w:tc>
        <w:tc>
          <w:tcPr>
            <w:tcW w:w="700" w:type="dxa"/>
            <w:vMerge/>
            <w:vAlign w:val="center"/>
            <w:hideMark/>
          </w:tcPr>
          <w:p w14:paraId="3CAA47B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8D82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EBF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8A79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19F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018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8C42C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FBC1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2E05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97F3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55BAF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75EA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0BA891F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CF455B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8A4F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786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6321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0912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2135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0003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A42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4AC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90E3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7369DF" w:rsidRPr="007369DF" w14:paraId="6077589F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C2FA2A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A80F61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Váltakozó áramú hálózatok </w:t>
            </w:r>
          </w:p>
        </w:tc>
        <w:tc>
          <w:tcPr>
            <w:tcW w:w="700" w:type="dxa"/>
            <w:vMerge/>
            <w:vAlign w:val="center"/>
            <w:hideMark/>
          </w:tcPr>
          <w:p w14:paraId="306E3E2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5432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F06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3D5F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73E9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C969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1E1B8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6684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F642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60EE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A011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D95F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0" w:type="dxa"/>
            <w:vMerge/>
            <w:vAlign w:val="center"/>
            <w:hideMark/>
          </w:tcPr>
          <w:p w14:paraId="6221C41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6D15F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F0ED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CCF99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8F11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AED0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73CD4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96A1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CD68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39F9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2E476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</w:tr>
      <w:tr w:rsidR="007369DF" w:rsidRPr="007369DF" w14:paraId="3966E0E0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D8FA9C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71CF5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Többfázisú hálózatok </w:t>
            </w:r>
          </w:p>
        </w:tc>
        <w:tc>
          <w:tcPr>
            <w:tcW w:w="700" w:type="dxa"/>
            <w:vMerge/>
            <w:vAlign w:val="center"/>
            <w:hideMark/>
          </w:tcPr>
          <w:p w14:paraId="082D6EA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FB53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AD73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669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FAD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E1F4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5E61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DD1B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E7A8A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E17402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05C0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AE84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2218C78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BAAE3B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EF29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74A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C18B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FF81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22A1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9145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2263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45C4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8E26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3FC0F4CF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ACDC0F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270006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Elektrotechnika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DCB0B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733F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672D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3825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F1B7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2875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53845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E205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00A6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1272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B4F7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975B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C9348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949FE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A7F6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B9F8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73F5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B040C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B2CF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C81D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3032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D4F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CE8B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</w:tr>
      <w:tr w:rsidR="007369DF" w:rsidRPr="007369DF" w14:paraId="0627F008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87C8BE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0F190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Forrasztási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1740A0D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6692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1795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CB74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3686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D0B8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235A0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68F8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238B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A9C0B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715F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77E7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1F211A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9B02F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CE71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F4EB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0926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0B2C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07A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245A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BCF3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E473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3E25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9DF" w:rsidRPr="007369DF" w14:paraId="133C66BB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530117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19C7C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mérőműszerek</w:t>
            </w:r>
          </w:p>
        </w:tc>
        <w:tc>
          <w:tcPr>
            <w:tcW w:w="700" w:type="dxa"/>
            <w:vMerge/>
            <w:vAlign w:val="center"/>
            <w:hideMark/>
          </w:tcPr>
          <w:p w14:paraId="58132D0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38E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607C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8F65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482D9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08F6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3DD03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DBE2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95A6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E30C1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815C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BD4C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49244D1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AEF4A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ED71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3987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FF60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2434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06D32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053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FE42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46C3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C26F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9DF" w:rsidRPr="007369DF" w14:paraId="112C892A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F3DD6A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5F5E9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Egyenáramú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2FBB9B1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3AC1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A22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73BB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E230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790F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050FE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3D2F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5254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D732A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2B50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BEE7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34C3FA0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5AF6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B9A7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59D6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80D99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763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649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0E1A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231A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EE4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7FA0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9DF" w:rsidRPr="007369DF" w14:paraId="7C775081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496D3B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44196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Alkatrészek jellemzőinek mérései</w:t>
            </w:r>
          </w:p>
        </w:tc>
        <w:tc>
          <w:tcPr>
            <w:tcW w:w="700" w:type="dxa"/>
            <w:vMerge/>
            <w:vAlign w:val="center"/>
            <w:hideMark/>
          </w:tcPr>
          <w:p w14:paraId="2490224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7F89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C45A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D735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259D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2663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6BE70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FE15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87CE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D16A6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10D0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23B4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55D7338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E0A45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0DD0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F788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4E3D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AA90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85C5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FCC9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D5818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D7E9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1811F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9DF" w:rsidRPr="007369DF" w14:paraId="30348FE6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858623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BCD3D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Váltakozó áramú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04179C4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D1FF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500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6AEA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B973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A1CB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2173C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8151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2878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79268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C9B2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DAFB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700" w:type="dxa"/>
            <w:vMerge/>
            <w:vAlign w:val="center"/>
            <w:hideMark/>
          </w:tcPr>
          <w:p w14:paraId="55FB3D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7D74E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B71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2DE2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68B0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57C7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93A9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DEB23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68D5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E3EA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A403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</w:tr>
      <w:tr w:rsidR="007369DF" w:rsidRPr="007369DF" w14:paraId="13AF6105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B812BF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580928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081F8D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3357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AF85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AF3F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1113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2FBF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7DC5E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0F0E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B5B3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A278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E26B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30828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10D05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BA0CA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7A9B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ADD0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1FEB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9AC5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8464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14F6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41D5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528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EC9F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</w:tr>
      <w:tr w:rsidR="007369DF" w:rsidRPr="007369DF" w14:paraId="5AE7D2E2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A29B1C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967C5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Digitális technika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742C9C9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F89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C3C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278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B12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C2B4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8A32F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6BC2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0501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1C49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3499A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BA8D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4CE95A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4F482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8F29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4560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91BD9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2260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E8A5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A20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1B1E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74E2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18F1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9DF" w:rsidRPr="007369DF" w14:paraId="6E26D7B9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A921C0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2499F3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áramköri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7D6DF20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B93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49F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C5B0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61E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9304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2DF06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162C2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A91A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7338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54E1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5294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5D072A0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6E3AD1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757E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02D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9817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D734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09B2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1EB3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C9D3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0F8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E4FF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9DF" w:rsidRPr="007369DF" w14:paraId="4CDC4311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32ED52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B4509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Négypólusok</w:t>
            </w:r>
          </w:p>
        </w:tc>
        <w:tc>
          <w:tcPr>
            <w:tcW w:w="700" w:type="dxa"/>
            <w:vMerge/>
            <w:vAlign w:val="center"/>
            <w:hideMark/>
          </w:tcPr>
          <w:p w14:paraId="1E84DB1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D5F59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3AB1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B12A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BDDA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8582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FE899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5046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AD5B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99C7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8F33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B50A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5260E74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94942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03CF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343C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F457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D606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C398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BA09E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1A80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CC97B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E3F2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7DF1D0B4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905C01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CA6EED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Félvezető alkatrészek</w:t>
            </w:r>
          </w:p>
        </w:tc>
        <w:tc>
          <w:tcPr>
            <w:tcW w:w="700" w:type="dxa"/>
            <w:vMerge/>
            <w:vAlign w:val="center"/>
            <w:hideMark/>
          </w:tcPr>
          <w:p w14:paraId="1B24DE8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79E4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52B91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9398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5C83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3F9C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B6C91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12A1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C266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DB90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4A54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A9E4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6CA7C7F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AE595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A560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3F3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5FCF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A2E7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91FC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918D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5F0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29B4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F505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9DF" w:rsidRPr="007369DF" w14:paraId="5D678D47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0E087A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C0A15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Diódák alkalmazásai</w:t>
            </w:r>
          </w:p>
        </w:tc>
        <w:tc>
          <w:tcPr>
            <w:tcW w:w="700" w:type="dxa"/>
            <w:vMerge/>
            <w:vAlign w:val="center"/>
            <w:hideMark/>
          </w:tcPr>
          <w:p w14:paraId="78F9EBE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DCF0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F748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928E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0D4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831E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234496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F067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CEFC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6B232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36DD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EC0E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56F65DE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7D79B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B2C1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C3FC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AB29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639B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5201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1070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BBB8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B344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5D96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9DF" w:rsidRPr="007369DF" w14:paraId="105459BA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8A3B60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8B378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Tranzisztoros erősítőkrősítők</w:t>
            </w:r>
          </w:p>
        </w:tc>
        <w:tc>
          <w:tcPr>
            <w:tcW w:w="700" w:type="dxa"/>
            <w:vMerge/>
            <w:vAlign w:val="center"/>
            <w:hideMark/>
          </w:tcPr>
          <w:p w14:paraId="56DF3CF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31DB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3BB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3B53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03CD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DD96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0EA64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2B0E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C9DE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45C85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79E8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C7F3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20E1828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583FB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9139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364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0088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761D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6296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25E9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8601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F3C0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2CA8C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9DF" w:rsidRPr="007369DF" w14:paraId="21832C90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F02F03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C637E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Műveleti erősítők</w:t>
            </w:r>
          </w:p>
        </w:tc>
        <w:tc>
          <w:tcPr>
            <w:tcW w:w="700" w:type="dxa"/>
            <w:vMerge/>
            <w:vAlign w:val="center"/>
            <w:hideMark/>
          </w:tcPr>
          <w:p w14:paraId="155CB06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E74A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207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B4E8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4FE2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739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32F31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9452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39DB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B9400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D28C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7050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16BB78F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11D1DD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0F51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ACAC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733E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3F8F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CC4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95D2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B361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BC85B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6186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481CEA34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05155C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B544F0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Impulzustechnika</w:t>
            </w:r>
          </w:p>
        </w:tc>
        <w:tc>
          <w:tcPr>
            <w:tcW w:w="700" w:type="dxa"/>
            <w:vMerge/>
            <w:vAlign w:val="center"/>
            <w:hideMark/>
          </w:tcPr>
          <w:p w14:paraId="3C682E3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C28F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CD52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8AC8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CEC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3830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0AA45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4A10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6448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3139B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47F0B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DF68E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5DC8007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CC5D46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7350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E74F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D087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E29B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7A9F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F5E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DC74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108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9EA4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9DF" w:rsidRPr="007369DF" w14:paraId="70C549BC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851B35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1590FE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Digitális integrált áramkörök</w:t>
            </w:r>
          </w:p>
        </w:tc>
        <w:tc>
          <w:tcPr>
            <w:tcW w:w="700" w:type="dxa"/>
            <w:vMerge/>
            <w:vAlign w:val="center"/>
            <w:hideMark/>
          </w:tcPr>
          <w:p w14:paraId="20C3025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3D37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000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A8C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C3A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2954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89EF0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701D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25B1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247D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FB864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5C2D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vMerge/>
            <w:vAlign w:val="center"/>
            <w:hideMark/>
          </w:tcPr>
          <w:p w14:paraId="3A5739D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F53CC4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D140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A42D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72F1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AA7F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E374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04109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FC8A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65CB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3E4A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7369DF" w:rsidRPr="007369DF" w14:paraId="3009E615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BAAA9C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4048E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Elektronika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6638B6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C9D9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9F38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8E3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F3B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8C7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09A1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98146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5323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9844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8307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BF40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82898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85D4F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C9B2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C057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F3D9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DDF2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BB49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EF45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4E0D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31C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25B7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</w:tr>
      <w:tr w:rsidR="007369DF" w:rsidRPr="007369DF" w14:paraId="68E3AAC2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6CC719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2EB65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Digitális áramkörök vizsgálata</w:t>
            </w:r>
          </w:p>
        </w:tc>
        <w:tc>
          <w:tcPr>
            <w:tcW w:w="700" w:type="dxa"/>
            <w:vMerge/>
            <w:vAlign w:val="center"/>
            <w:hideMark/>
          </w:tcPr>
          <w:p w14:paraId="571758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B533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89004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DC3D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3B6F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960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42D53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D6479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848FB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48969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9FF7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DE8B6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197C19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5EBAF4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AF16D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0B57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3026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459A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4E38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E2F8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73C5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5D7B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4728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9DF" w:rsidRPr="007369DF" w14:paraId="35DC8E38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11AB8C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3098F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áramköri alapmérések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586A202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60D3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289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AF861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B843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F024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9A6F5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32B3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236A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AD56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D6AD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C1B2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65F3D15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5B38D3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3C51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0852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638C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158C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B5DF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532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794E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BC10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C710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9DF" w:rsidRPr="007369DF" w14:paraId="56C0FD3D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948DD0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54117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Négypólusok jellemzőinek mérései</w:t>
            </w:r>
          </w:p>
        </w:tc>
        <w:tc>
          <w:tcPr>
            <w:tcW w:w="700" w:type="dxa"/>
            <w:vMerge/>
            <w:vAlign w:val="center"/>
            <w:hideMark/>
          </w:tcPr>
          <w:p w14:paraId="532FA7E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810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ABB7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AFBF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5183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DCB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808CA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3F17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7DF5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4D06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0254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80D6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DC1F8E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575623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46DF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FB2E2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26EA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FD65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21D4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D244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A0CA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F33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AEB0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9DF" w:rsidRPr="007369DF" w14:paraId="53440E08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4BFEE6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22A4FD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Elektronikai eszközök mérése</w:t>
            </w:r>
          </w:p>
        </w:tc>
        <w:tc>
          <w:tcPr>
            <w:tcW w:w="700" w:type="dxa"/>
            <w:vMerge/>
            <w:vAlign w:val="center"/>
            <w:hideMark/>
          </w:tcPr>
          <w:p w14:paraId="7C46DF0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7C2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242F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378F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D50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5350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33A0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A6DF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DA85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4BED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D7B4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3AB0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178886E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AD1FB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A6A5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304F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6A6C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D66A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CB2B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56C4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B539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5F5B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48E3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7369DF" w:rsidRPr="007369DF" w14:paraId="6850C43E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74DB30A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E7730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Diódák alkalmazásai</w:t>
            </w:r>
          </w:p>
        </w:tc>
        <w:tc>
          <w:tcPr>
            <w:tcW w:w="700" w:type="dxa"/>
            <w:vMerge/>
            <w:vAlign w:val="center"/>
            <w:hideMark/>
          </w:tcPr>
          <w:p w14:paraId="2533C78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7967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7300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DE006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C339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869B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A12BC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E744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3683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58AB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A69F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33C8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14:paraId="38AEE87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918C69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8772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4F34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A76B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DF2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B2D0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A25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9CF6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AE8F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C5E0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7369DF" w:rsidRPr="007369DF" w14:paraId="7291A1FD" w14:textId="77777777" w:rsidTr="007369DF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7D857AA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4C03E3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Tranzisztoros erősítők építése és mérése</w:t>
            </w:r>
          </w:p>
        </w:tc>
        <w:tc>
          <w:tcPr>
            <w:tcW w:w="700" w:type="dxa"/>
            <w:vMerge/>
            <w:vAlign w:val="center"/>
            <w:hideMark/>
          </w:tcPr>
          <w:p w14:paraId="5E2008D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FF1A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A02C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DCC2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1500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B07E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2FDEE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B2439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D6E0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780B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545B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3DD7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vMerge/>
            <w:vAlign w:val="center"/>
            <w:hideMark/>
          </w:tcPr>
          <w:p w14:paraId="6B938C5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67B4BC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1611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740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21B9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DBD73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D39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EEAE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B4DE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D3CF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DCFA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7369DF" w:rsidRPr="007369DF" w14:paraId="6083E1C0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8006AB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30AA60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Műveleti erősítők mérése</w:t>
            </w:r>
          </w:p>
        </w:tc>
        <w:tc>
          <w:tcPr>
            <w:tcW w:w="700" w:type="dxa"/>
            <w:vMerge/>
            <w:vAlign w:val="center"/>
            <w:hideMark/>
          </w:tcPr>
          <w:p w14:paraId="6A8F3EB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64ED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1B8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988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3BED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2051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DEF5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7320C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BDDA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D74104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8A255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C389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767F958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98FAB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D73D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5313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2CB1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0E9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18F1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E790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50E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23F7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E8FE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9DF" w:rsidRPr="007369DF" w14:paraId="4F98EE95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E78767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E6491E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Impulzustechnikai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633E6EB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2A18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FAE5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3ABB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8B8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280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8026F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8828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900B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0FEE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D352C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01BC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39BBA1C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E39484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9673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BA0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E348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6648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0AFF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F6F4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0B2F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3852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C8C0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9DF" w:rsidRPr="007369DF" w14:paraId="35D6739A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905A4D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92B13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Digitális IC-k mérése</w:t>
            </w:r>
          </w:p>
        </w:tc>
        <w:tc>
          <w:tcPr>
            <w:tcW w:w="700" w:type="dxa"/>
            <w:vMerge/>
            <w:vAlign w:val="center"/>
            <w:hideMark/>
          </w:tcPr>
          <w:p w14:paraId="1EA5594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5EF1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20C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5A04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6A8D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C2039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70FBC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C8DA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84AE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A1D2D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6F40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0BA2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vMerge/>
            <w:vAlign w:val="center"/>
            <w:hideMark/>
          </w:tcPr>
          <w:p w14:paraId="505AAE4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1DDEB7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9FC5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FBE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0939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F971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876F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DE52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0962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0CA1C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A805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7369DF" w:rsidRPr="007369DF" w14:paraId="21376264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7F1DB7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10003-16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Irányítástechnikai alapok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11F02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Irányítástechnika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5375D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1BA2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35A1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8565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811C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34F0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0EC39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7694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274D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D2B9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A2BC7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9506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C32FE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B6BA2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4A68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8F66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62D0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53C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5C5C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5C93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A023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91003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C31C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7369DF" w:rsidRPr="007369DF" w14:paraId="4034C6D3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4C665D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A3D452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Irányítástechnikai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0B9248B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FCC8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A315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8B4F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E57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E16E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F5AB7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3F27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E6F6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A87D5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0A71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AC28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0EA3FC0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0988A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CCCA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2F3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9D98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F3A7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607C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E71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EF3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F991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4BB39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9DF" w:rsidRPr="007369DF" w14:paraId="3D5F13ED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3BC5DE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C6A305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Vezérlés</w:t>
            </w:r>
          </w:p>
        </w:tc>
        <w:tc>
          <w:tcPr>
            <w:tcW w:w="700" w:type="dxa"/>
            <w:vMerge/>
            <w:vAlign w:val="center"/>
            <w:hideMark/>
          </w:tcPr>
          <w:p w14:paraId="00CC7A6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7FA4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FEE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BF5C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AE5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1012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8B03D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450C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0FEF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E63AD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0BD9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9217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65A6B0D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6DA0A0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BEBE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A005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06A6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2973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A88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383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2F29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7B3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7039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9DF" w:rsidRPr="007369DF" w14:paraId="5698BC5B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38C476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79C589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Szabályozás</w:t>
            </w:r>
          </w:p>
        </w:tc>
        <w:tc>
          <w:tcPr>
            <w:tcW w:w="700" w:type="dxa"/>
            <w:vMerge/>
            <w:vAlign w:val="center"/>
            <w:hideMark/>
          </w:tcPr>
          <w:p w14:paraId="03FF83B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6C6A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50E9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26A7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588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BD2F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ED63E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32B9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005B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BE1E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97CB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747C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14:paraId="22E89CC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0D38FF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4661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1E02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43EB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A7B2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239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1F76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1721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CA1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409B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7369DF" w:rsidRPr="007369DF" w14:paraId="0EEFF665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C7EDBC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9C250A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Irányítástechnika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5E9C53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4BCB3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BEDD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2B6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5AAD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C3DA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0B162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0E44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71A0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82F9A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548AF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7ABB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F6988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EA29F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D660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0A9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7AF2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B697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CFC8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5AA3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48DD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A25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4FEA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7369DF" w:rsidRPr="007369DF" w14:paraId="2DC8ED2A" w14:textId="77777777" w:rsidTr="007369DF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26CC497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2A829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irányítások építőelemei és készülékei</w:t>
            </w:r>
          </w:p>
        </w:tc>
        <w:tc>
          <w:tcPr>
            <w:tcW w:w="700" w:type="dxa"/>
            <w:vMerge/>
            <w:vAlign w:val="center"/>
            <w:hideMark/>
          </w:tcPr>
          <w:p w14:paraId="27DFBA9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05D2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71F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640E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833C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B34F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C0D7D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9C36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F63E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4BB71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0B929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0254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655EC02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EFF4F3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8E0A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3A97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DF9B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6E7D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CD1D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E141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8CB0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783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5624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9DF" w:rsidRPr="007369DF" w14:paraId="77481108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03F3D9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29F7A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Vezérlési feladatok</w:t>
            </w:r>
          </w:p>
        </w:tc>
        <w:tc>
          <w:tcPr>
            <w:tcW w:w="700" w:type="dxa"/>
            <w:vMerge/>
            <w:vAlign w:val="center"/>
            <w:hideMark/>
          </w:tcPr>
          <w:p w14:paraId="160EDE4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71C8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2C2C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B4F9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E027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C42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56261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A3E9B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D519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3FDD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1E72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1EFC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73C7895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8ECA5F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A813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0111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1212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C8F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6BB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39A4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5BE8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EE94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B657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9DF" w:rsidRPr="007369DF" w14:paraId="22D79105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22C254F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41974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Szabályozások</w:t>
            </w:r>
          </w:p>
        </w:tc>
        <w:tc>
          <w:tcPr>
            <w:tcW w:w="700" w:type="dxa"/>
            <w:vMerge/>
            <w:vAlign w:val="center"/>
            <w:hideMark/>
          </w:tcPr>
          <w:p w14:paraId="3354CCE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4521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2B4F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A83C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29D9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48E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12A70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17AB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0C15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9C34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9ACB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6C29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14:paraId="517A6E8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EF2A5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389B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B0AC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D297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FE76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08C5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7AD9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E5ED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D69F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BF24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7369DF" w:rsidRPr="007369DF" w14:paraId="380DF3B5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2E335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10001-16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folyamatok irányítása PLC-vel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1854A7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PLC 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1185EB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51 523 01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PLC programozó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B8CE3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CD16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F7A2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10CB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4D74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897E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C9DF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8AC6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5E772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B26A3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4DB6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44E1B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37BB3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AD4E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B344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546B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AC00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9894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9398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4127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9056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5286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384898E9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A4B2B8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D21D3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PLC felépítése,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17B840F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A035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4D7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02D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169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8A9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E2F89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CCCB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A426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5B69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4FB42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3012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7D3D273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E155F7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FD0C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1F5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BE7C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B734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74CE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2386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FC1E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2308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FD73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03402316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41F04C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08045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PLC kiválasztása</w:t>
            </w:r>
          </w:p>
        </w:tc>
        <w:tc>
          <w:tcPr>
            <w:tcW w:w="700" w:type="dxa"/>
            <w:vMerge/>
            <w:vAlign w:val="center"/>
            <w:hideMark/>
          </w:tcPr>
          <w:p w14:paraId="5F9C401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53D0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73B5E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15C6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69C1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3122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5F3D1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CAE6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EBE5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C19B4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6E8B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DA05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7B18E3C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E8893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E4D7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1DBF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5388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7CC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524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C6BE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882D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33C2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B89B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0A236B76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E8EC68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620F9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PLC programozás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0AFD04B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AA0F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2694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0B1E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97414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B0F7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F034E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D5FA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F4054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7C4A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447BB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4B88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18BF9E7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A2F158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59646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EDD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2E96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43CC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0D40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137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AB83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E077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5183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773DEA02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BDE543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51FE0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Korszerű hibadiagnosztika</w:t>
            </w:r>
          </w:p>
        </w:tc>
        <w:tc>
          <w:tcPr>
            <w:tcW w:w="700" w:type="dxa"/>
            <w:vMerge/>
            <w:vAlign w:val="center"/>
            <w:hideMark/>
          </w:tcPr>
          <w:p w14:paraId="438C0F6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3835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8F0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DB59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1060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64C1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F6494B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AA84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ADEA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3063E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A4CA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EAB3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14:paraId="5C02423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B3A65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00B6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B68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8396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34C6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FAC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C17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7D3F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EF4C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61CE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7C76D54A" w14:textId="77777777" w:rsidTr="007369DF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1D47596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53E401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PLC-be integrált biztonságtechnikai rendszerek</w:t>
            </w:r>
          </w:p>
        </w:tc>
        <w:tc>
          <w:tcPr>
            <w:tcW w:w="700" w:type="dxa"/>
            <w:vMerge/>
            <w:vAlign w:val="center"/>
            <w:hideMark/>
          </w:tcPr>
          <w:p w14:paraId="502E044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67FC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4F98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A83D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5076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CC78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53F1B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1D71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8742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21A5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EC4AB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E4C8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0" w:type="dxa"/>
            <w:vMerge/>
            <w:vAlign w:val="center"/>
            <w:hideMark/>
          </w:tcPr>
          <w:p w14:paraId="28F48D8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8E5B88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E5CA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72D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AEEC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C323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126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64F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D413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F16C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DBAC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29FFBDE9" w14:textId="77777777" w:rsidTr="007369DF">
        <w:trPr>
          <w:trHeight w:val="749"/>
          <w:jc w:val="center"/>
        </w:trPr>
        <w:tc>
          <w:tcPr>
            <w:tcW w:w="699" w:type="dxa"/>
            <w:vMerge/>
            <w:vAlign w:val="center"/>
            <w:hideMark/>
          </w:tcPr>
          <w:p w14:paraId="75E169B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A0CE9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PLC programozási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2B21891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51 523 01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PLC programozó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94E6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6965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7742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4E9F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3723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847EE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883E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E05E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5A799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A921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765D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FFC2D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8637F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2119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325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5C7E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7104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CD45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0070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DD9C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CFDF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BC39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50184BD9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3255A9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11A04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PLC és számítógép-hálózat kapcsolata</w:t>
            </w:r>
          </w:p>
        </w:tc>
        <w:tc>
          <w:tcPr>
            <w:tcW w:w="700" w:type="dxa"/>
            <w:vMerge/>
            <w:vAlign w:val="center"/>
            <w:hideMark/>
          </w:tcPr>
          <w:p w14:paraId="4E3FD2C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64B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1B93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0784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6E5D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670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4DBD8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08D8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61E4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58B6F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141E7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4DB8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700" w:type="dxa"/>
            <w:vMerge/>
            <w:vAlign w:val="center"/>
            <w:hideMark/>
          </w:tcPr>
          <w:p w14:paraId="08BD572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C596A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31B8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7717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DF43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3EF7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9B80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A76F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606C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31D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2888E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3A001BE2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F22A67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57F20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PLC programozás </w:t>
            </w:r>
          </w:p>
        </w:tc>
        <w:tc>
          <w:tcPr>
            <w:tcW w:w="700" w:type="dxa"/>
            <w:vMerge/>
            <w:vAlign w:val="center"/>
            <w:hideMark/>
          </w:tcPr>
          <w:p w14:paraId="6BECBA2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D57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0F6A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685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09EA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6DA1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9D3C1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AC7F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B245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90E44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53B1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DBE4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147</w:t>
            </w:r>
          </w:p>
        </w:tc>
        <w:tc>
          <w:tcPr>
            <w:tcW w:w="700" w:type="dxa"/>
            <w:vMerge/>
            <w:vAlign w:val="center"/>
            <w:hideMark/>
          </w:tcPr>
          <w:p w14:paraId="3ADC9B1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C36AA5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3144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5DF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EA9C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8411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F25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A6F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ADC8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03E2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033B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316DA085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13A7E4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C0A2C3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Hibakeresés</w:t>
            </w:r>
          </w:p>
        </w:tc>
        <w:tc>
          <w:tcPr>
            <w:tcW w:w="700" w:type="dxa"/>
            <w:vMerge/>
            <w:vAlign w:val="center"/>
            <w:hideMark/>
          </w:tcPr>
          <w:p w14:paraId="1D4F71C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CCCE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5D9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1B8C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BF3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C743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465D9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53A9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8F28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523C6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89BC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0228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28E44E3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9A471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6EB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B55B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8AFC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0E2F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36C5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3421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02A2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1C06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4497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1E86A242" w14:textId="77777777" w:rsidR="007369DF" w:rsidRDefault="007369DF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7369DF" w:rsidRPr="007369DF" w14:paraId="36BEB72F" w14:textId="77777777" w:rsidTr="007369DF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55B3DA98" w14:textId="7E0EF2D4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10016-16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Erősáramú berendezések üzeme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FD5CF9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dokumentáció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88A7E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34F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E4A9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4CD3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6AA1F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D407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E3833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25F86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B890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8367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2C61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A6A5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0394BA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118CA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22E8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3F02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44F8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F4D4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8D86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41C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7EAD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D07F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B534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7369DF" w:rsidRPr="007369DF" w14:paraId="20C3EF8C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D8667C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48381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Dokumentációs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459D0C1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E6D0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D818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3009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F556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FD2E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CEEC7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62F7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CB41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A9B08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8A154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418E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E09A95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3B2CCF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6F0A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EB50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8DEC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B78D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D14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B68C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3D39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C74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6D64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7369DF" w:rsidRPr="007369DF" w14:paraId="1AAAF1FB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7C97F3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23158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Áramkörök tervezése</w:t>
            </w:r>
          </w:p>
        </w:tc>
        <w:tc>
          <w:tcPr>
            <w:tcW w:w="700" w:type="dxa"/>
            <w:vMerge/>
            <w:vAlign w:val="center"/>
            <w:hideMark/>
          </w:tcPr>
          <w:p w14:paraId="64FE027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B12C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08F1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2888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0265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F0D3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2EED9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18E5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2CE9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0FB2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3643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B90D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359AE8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28A075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47EC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497D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5A2F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EF34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38D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8BC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4EE58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9221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2DE4B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9DF" w:rsidRPr="007369DF" w14:paraId="446C4298" w14:textId="77777777" w:rsidTr="007369DF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2B11ECF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9BBD3A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Rajzdokumentáció készítése számítógéppel</w:t>
            </w:r>
          </w:p>
        </w:tc>
        <w:tc>
          <w:tcPr>
            <w:tcW w:w="700" w:type="dxa"/>
            <w:vMerge/>
            <w:vAlign w:val="center"/>
            <w:hideMark/>
          </w:tcPr>
          <w:p w14:paraId="65B4BD4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CD81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E4E3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09976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11D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CC4F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815E2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9DD9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A18D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BAA4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4594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6094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B36838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561AC4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1B54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AD1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B73C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A771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926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42D5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0E3F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05D0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12DB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7369DF" w:rsidRPr="007369DF" w14:paraId="0F69A876" w14:textId="77777777" w:rsidTr="007369DF">
        <w:trPr>
          <w:trHeight w:val="484"/>
          <w:jc w:val="center"/>
        </w:trPr>
        <w:tc>
          <w:tcPr>
            <w:tcW w:w="699" w:type="dxa"/>
            <w:vMerge/>
            <w:vAlign w:val="center"/>
            <w:hideMark/>
          </w:tcPr>
          <w:p w14:paraId="0843AC5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38624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Villamos gépek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391DEB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DC59B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6B45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9E5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EDC0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FA8F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06E4C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6F54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10DB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5B9DA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ED89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AEF4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6EE51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FC234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7322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0D0F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0D7A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2C47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C511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2FF6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0BF9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5E2D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FDE5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7369DF" w:rsidRPr="007369DF" w14:paraId="42BA15C0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3706CA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059FA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Transzformátorok</w:t>
            </w:r>
          </w:p>
        </w:tc>
        <w:tc>
          <w:tcPr>
            <w:tcW w:w="700" w:type="dxa"/>
            <w:vMerge/>
            <w:vAlign w:val="center"/>
            <w:hideMark/>
          </w:tcPr>
          <w:p w14:paraId="51C9D69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39C5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E9C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9229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02F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DFFF3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54FB9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8F24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6EA2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4A23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31B0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55BB6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B02D3D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6863AF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902D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315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F078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3D4B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8557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8303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37FC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EBAF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C61F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</w:tr>
      <w:tr w:rsidR="007369DF" w:rsidRPr="007369DF" w14:paraId="18B760AA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77E141C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A5B07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forgógépek</w:t>
            </w:r>
          </w:p>
        </w:tc>
        <w:tc>
          <w:tcPr>
            <w:tcW w:w="700" w:type="dxa"/>
            <w:vMerge/>
            <w:vAlign w:val="center"/>
            <w:hideMark/>
          </w:tcPr>
          <w:p w14:paraId="4A6F5CD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4939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114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273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4DB8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A067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AAAA8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0DA7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F059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DA006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1695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8511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C0ADD9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7E2E9C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304D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19A3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A07A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818C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EBAC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3B46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079C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1663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004D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</w:tr>
      <w:tr w:rsidR="007369DF" w:rsidRPr="007369DF" w14:paraId="254BF54E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E0423A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D801C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hajtások</w:t>
            </w:r>
          </w:p>
        </w:tc>
        <w:tc>
          <w:tcPr>
            <w:tcW w:w="700" w:type="dxa"/>
            <w:vMerge/>
            <w:vAlign w:val="center"/>
            <w:hideMark/>
          </w:tcPr>
          <w:p w14:paraId="6CC9EA4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E0A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51CC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0F4A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7EB2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F60F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2BEF4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A680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8A61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C8D7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0BFD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F71E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04BCC5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EB75E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171D9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D83C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9699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87CB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895C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B34E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DA3F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6C9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5C8A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9DF" w:rsidRPr="007369DF" w14:paraId="6CDE12D6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E0E876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6E557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Villamos művek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29D25D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6071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8F8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A4C8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A6A7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84B4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E1E61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9C11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66C0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F4C2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C914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1803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94C0B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55707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BA82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400E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7D43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8C9A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008D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E6C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9FFD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DC8A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AB7C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7369DF" w:rsidRPr="007369DF" w14:paraId="5ABA96C3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E859F5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73DBEC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Hálózatok</w:t>
            </w:r>
          </w:p>
        </w:tc>
        <w:tc>
          <w:tcPr>
            <w:tcW w:w="700" w:type="dxa"/>
            <w:vMerge/>
            <w:vAlign w:val="center"/>
            <w:hideMark/>
          </w:tcPr>
          <w:p w14:paraId="66CC44F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7E707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ACD8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08CE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3A9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C70B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91C6C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7C1B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2DB3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A4736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9120B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4717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653F38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B15C0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23586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03FA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B5B2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9602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A2B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F5C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5EAF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8203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BAE3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7369DF" w:rsidRPr="007369DF" w14:paraId="59167787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3368E6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F02F8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kapcsolókészülékek</w:t>
            </w:r>
          </w:p>
        </w:tc>
        <w:tc>
          <w:tcPr>
            <w:tcW w:w="700" w:type="dxa"/>
            <w:vMerge/>
            <w:vAlign w:val="center"/>
            <w:hideMark/>
          </w:tcPr>
          <w:p w14:paraId="500E32C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BE98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D31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67D6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AC04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3979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09A4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E813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3231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BAD5F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3131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48DC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545C85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122703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37CE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AA8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F5C6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7F5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33DB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CFE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D7A6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E8B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33E6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0ED9449E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DF45D4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ABEBA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Energiagazdálkodás</w:t>
            </w:r>
          </w:p>
        </w:tc>
        <w:tc>
          <w:tcPr>
            <w:tcW w:w="700" w:type="dxa"/>
            <w:vMerge/>
            <w:vAlign w:val="center"/>
            <w:hideMark/>
          </w:tcPr>
          <w:p w14:paraId="087B29C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D6F4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40B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50A9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8890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2435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B36FF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020D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D5C0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04071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4814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4B52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7A9E52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C9CAE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7A25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EF77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B9BE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BDA2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06C9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6CC8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624A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D031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F91C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9DF" w:rsidRPr="007369DF" w14:paraId="580B46C1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02A11C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F9CC5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védelmek</w:t>
            </w:r>
          </w:p>
        </w:tc>
        <w:tc>
          <w:tcPr>
            <w:tcW w:w="700" w:type="dxa"/>
            <w:vMerge/>
            <w:vAlign w:val="center"/>
            <w:hideMark/>
          </w:tcPr>
          <w:p w14:paraId="12215B3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B5CBA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52FB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8511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F24B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531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36481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C816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1E10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78749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81EEF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CE1F7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F9A7D5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C81DC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2BD9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D6EE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A420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7A22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93AB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94E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F5EB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680F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1E00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7369DF" w:rsidRPr="007369DF" w14:paraId="04501A61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3A6364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A7D054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Villamos gépek és vezérlések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9414E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C95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E5F9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B57F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8B9F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0AD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47B24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3855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36FD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F98CA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9B8F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D231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7BB69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BCAB1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A89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5A0DC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D087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E486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B11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CC269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F0D9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7C6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D89E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</w:tr>
      <w:tr w:rsidR="007369DF" w:rsidRPr="007369DF" w14:paraId="370C74D9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010A5C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9B5638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hajtások</w:t>
            </w:r>
          </w:p>
        </w:tc>
        <w:tc>
          <w:tcPr>
            <w:tcW w:w="700" w:type="dxa"/>
            <w:vMerge/>
            <w:vAlign w:val="center"/>
            <w:hideMark/>
          </w:tcPr>
          <w:p w14:paraId="6EB89C9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5B55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A76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F7DE6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1CDF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BBE9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0412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5782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3109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3F58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44F5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7F1D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58D945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381AD0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D76E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B2FB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2144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54CD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D14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81D5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7A06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4893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58D5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7369DF" w:rsidRPr="007369DF" w14:paraId="24ABCD34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3EB83B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D29105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gépek telepítése</w:t>
            </w:r>
          </w:p>
        </w:tc>
        <w:tc>
          <w:tcPr>
            <w:tcW w:w="700" w:type="dxa"/>
            <w:vMerge/>
            <w:vAlign w:val="center"/>
            <w:hideMark/>
          </w:tcPr>
          <w:p w14:paraId="1B64EC6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CD8B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78F84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D9E6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7D0D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706E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249A3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1C71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34057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AC2AC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96937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74EB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48E448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E8573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7E2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5808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4DF9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60AE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B78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196B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48CF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A526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1932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9DF" w:rsidRPr="007369DF" w14:paraId="36219C8C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DEC08D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31B64B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gépek és hajtások mérései</w:t>
            </w:r>
          </w:p>
        </w:tc>
        <w:tc>
          <w:tcPr>
            <w:tcW w:w="700" w:type="dxa"/>
            <w:vMerge/>
            <w:vAlign w:val="center"/>
            <w:hideMark/>
          </w:tcPr>
          <w:p w14:paraId="1CF28C4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FC5F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A83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BC346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44B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4C20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1788D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DCB5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22E29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35CBD6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7DB42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87B5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E50D60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E2FCF3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2E4B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0B91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D135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FE27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489A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10E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9947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574A6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CEA8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9DF" w:rsidRPr="007369DF" w14:paraId="52EFDED1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27F6D1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D88069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Motorvezérlések</w:t>
            </w:r>
          </w:p>
        </w:tc>
        <w:tc>
          <w:tcPr>
            <w:tcW w:w="700" w:type="dxa"/>
            <w:vMerge/>
            <w:vAlign w:val="center"/>
            <w:hideMark/>
          </w:tcPr>
          <w:p w14:paraId="5671611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A581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77FB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EB15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9A61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91FF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0F98D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C82F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D3E5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1DCD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85210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415F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9F9EDC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424705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F6B3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196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1084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BB43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1D9E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E09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F50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DF8E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77E09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9DF" w:rsidRPr="007369DF" w14:paraId="05943020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743C93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E8B6C9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Telemechanika</w:t>
            </w:r>
          </w:p>
        </w:tc>
        <w:tc>
          <w:tcPr>
            <w:tcW w:w="700" w:type="dxa"/>
            <w:vMerge/>
            <w:vAlign w:val="center"/>
            <w:hideMark/>
          </w:tcPr>
          <w:p w14:paraId="25D2CC3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F1BD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F883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F4C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832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40DD4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874BB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5313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13BD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5ABA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B1FE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80E0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C2A47C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D0FD07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BE44A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C43B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9F5C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A53A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CDF7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9EF3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DF2C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B002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5A4E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9DF" w:rsidRPr="007369DF" w14:paraId="199629F1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2106FF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10017-16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Erősáramú mérések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48ACD8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Méréstechnika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BFBE4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6B73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4AE58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550A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7CDD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1F68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2024C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3C4C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49A1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B2D0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E816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B023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C57FD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6B629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63AF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5B44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6683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0B4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A3A0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4418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7E8D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7A0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84A4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</w:tr>
      <w:tr w:rsidR="007369DF" w:rsidRPr="007369DF" w14:paraId="41EF2FBF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0D3C44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1D23A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Méréstechnikai alapfogalmak</w:t>
            </w:r>
          </w:p>
        </w:tc>
        <w:tc>
          <w:tcPr>
            <w:tcW w:w="700" w:type="dxa"/>
            <w:vMerge/>
            <w:vAlign w:val="center"/>
            <w:hideMark/>
          </w:tcPr>
          <w:p w14:paraId="43ED3A9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EDC8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2893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B045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71FC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E31D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1E67D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58B4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FFCCB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5C39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411E7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FD1B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226AAC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07231E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0C8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358F7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CE0F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2E61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680B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8CB3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BC71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61CF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6D5F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7369DF" w:rsidRPr="007369DF" w14:paraId="7343E2CD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007937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B2323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mérőműszerek</w:t>
            </w:r>
          </w:p>
        </w:tc>
        <w:tc>
          <w:tcPr>
            <w:tcW w:w="700" w:type="dxa"/>
            <w:vMerge/>
            <w:vAlign w:val="center"/>
            <w:hideMark/>
          </w:tcPr>
          <w:p w14:paraId="083C97D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98AC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1ABA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7EB8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7DA8E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C519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277F7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56B7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BB96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7ED5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3D1BD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4DCFD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42A850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E3F34C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D906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A4D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9A6E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852D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3518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F29B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3870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3C21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D6DF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7369DF" w:rsidRPr="007369DF" w14:paraId="7CD17AC3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E60C18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ECC64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Mérési eljárások</w:t>
            </w:r>
          </w:p>
        </w:tc>
        <w:tc>
          <w:tcPr>
            <w:tcW w:w="700" w:type="dxa"/>
            <w:vMerge/>
            <w:vAlign w:val="center"/>
            <w:hideMark/>
          </w:tcPr>
          <w:p w14:paraId="067FB67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8896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FBE1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13E05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1CD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8A9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6DC05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C6CD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D4E5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C6F01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9A18B6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6E5B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5C15F2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66B8B8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D443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F00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0D29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1066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3F51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25F8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AA34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AD4F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E2AB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06A089A9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B5F7F0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99A0B6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Erősáramú mérések gyakorlata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55B588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50D4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EBF4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1CC88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45B6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7A6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F458B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A09DA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1AEE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F4C73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E6B7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0A4F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EA2A8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13987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0CCC5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90A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DE7D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7EA5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B03B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761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BBDA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A8147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26C0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7369DF" w:rsidRPr="007369DF" w14:paraId="1E7A1B87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7CDBAB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80B94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Érintésvédelmi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0751890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01B08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DDD1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B19C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DC3D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361F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45C0C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551B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1AF9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F2D09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D39F6D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C088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C49240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CF7003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CF631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195C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0D9A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EC19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A011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BDD81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17873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AAAD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BFCF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7369DF" w:rsidRPr="007369DF" w14:paraId="6CF499B7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D7ECB2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44917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Teljesítmény- és fogyasztásmérés</w:t>
            </w:r>
          </w:p>
        </w:tc>
        <w:tc>
          <w:tcPr>
            <w:tcW w:w="700" w:type="dxa"/>
            <w:vMerge/>
            <w:vAlign w:val="center"/>
            <w:hideMark/>
          </w:tcPr>
          <w:p w14:paraId="258CD36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96DC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6A8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F8A6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0936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76B4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AF08C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4235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FD8C8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0416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D8F92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DBB5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9BE543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5B0E82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C68F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EE8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E67A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F0EC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D8C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E6304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D6B62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811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59A3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7369DF" w:rsidRPr="007369DF" w14:paraId="24AC5134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EB9F0E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5B854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gépek üzemi mérései</w:t>
            </w:r>
          </w:p>
        </w:tc>
        <w:tc>
          <w:tcPr>
            <w:tcW w:w="700" w:type="dxa"/>
            <w:vMerge/>
            <w:vAlign w:val="center"/>
            <w:hideMark/>
          </w:tcPr>
          <w:p w14:paraId="58154AB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E018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35F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30A4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255A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FB06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23D5D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CFB7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B9E9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401D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A793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D65B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C93684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E14395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E8BEB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E9FD2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A186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831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527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2217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4ABC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C13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07C2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7369DF" w:rsidRPr="007369DF" w14:paraId="2E3DBA2F" w14:textId="77777777" w:rsidTr="007369DF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1B401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10018-16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Erősáramú szerelések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1AF006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Erősáramú szerelési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61AF99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567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B97D3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04E89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AD0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0739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34633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3C5A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5DC76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5B8531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58D0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3A41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AF7B3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BADED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6AC9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441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036D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85D6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9330C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2B3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7CA9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8F5F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558E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</w:tr>
      <w:tr w:rsidR="007369DF" w:rsidRPr="007369DF" w14:paraId="4AF96736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11C6DA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A650B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Épületek villamos hálózata</w:t>
            </w:r>
          </w:p>
        </w:tc>
        <w:tc>
          <w:tcPr>
            <w:tcW w:w="700" w:type="dxa"/>
            <w:vMerge/>
            <w:vAlign w:val="center"/>
            <w:hideMark/>
          </w:tcPr>
          <w:p w14:paraId="2973622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8985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C137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8D7B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BDB1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6062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5A1AE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B649F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4112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5E5D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45574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335D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88C204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2BF5C6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4975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200B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63E9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8AD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E85F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A78E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12A7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A752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0312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</w:t>
            </w:r>
          </w:p>
        </w:tc>
      </w:tr>
      <w:tr w:rsidR="007369DF" w:rsidRPr="007369DF" w14:paraId="71BDD4C2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CF9520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CD4F2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Épületek hálózatra csatlakoztatása</w:t>
            </w:r>
          </w:p>
        </w:tc>
        <w:tc>
          <w:tcPr>
            <w:tcW w:w="700" w:type="dxa"/>
            <w:vMerge/>
            <w:vAlign w:val="center"/>
            <w:hideMark/>
          </w:tcPr>
          <w:p w14:paraId="56627F3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B7E22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B1B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FE6B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306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D228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2760F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3520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1BD6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A06EA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6CCF4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58394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E99F68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393EA3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8E2B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3186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F41D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0A32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D9E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1A96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07629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5E68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D4B2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7369DF" w:rsidRPr="007369DF" w14:paraId="4BD60FB0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A98151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76E85B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Épületek informatikai rendszerei</w:t>
            </w:r>
          </w:p>
        </w:tc>
        <w:tc>
          <w:tcPr>
            <w:tcW w:w="700" w:type="dxa"/>
            <w:vMerge/>
            <w:vAlign w:val="center"/>
            <w:hideMark/>
          </w:tcPr>
          <w:p w14:paraId="460DE18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91DC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C5CA6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F2ED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9961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4CEC7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418C1D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D10D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00C5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F9F77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3BBC5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9A83C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3BEBA5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FF934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C1749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38D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8647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72E3A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36C6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B1BD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C83F0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764D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551A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7369DF" w:rsidRPr="007369DF" w14:paraId="74115240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E24A30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E8F70C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Napelemes kiserőművek</w:t>
            </w:r>
          </w:p>
        </w:tc>
        <w:tc>
          <w:tcPr>
            <w:tcW w:w="700" w:type="dxa"/>
            <w:vMerge/>
            <w:vAlign w:val="center"/>
            <w:hideMark/>
          </w:tcPr>
          <w:p w14:paraId="2FE65A5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2459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C10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86136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A303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DF2C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FE883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126DE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102A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34C0D1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9FAF6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19FB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3BF52B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D5324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F610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F247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B689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B4B9C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48AD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3646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30D04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B3DA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CED0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</w:tr>
      <w:tr w:rsidR="007369DF" w:rsidRPr="007369DF" w14:paraId="3068DC0F" w14:textId="77777777" w:rsidTr="007369DF">
        <w:trPr>
          <w:trHeight w:val="402"/>
          <w:jc w:val="center"/>
        </w:trPr>
        <w:tc>
          <w:tcPr>
            <w:tcW w:w="699" w:type="dxa"/>
            <w:vMerge/>
            <w:vAlign w:val="center"/>
            <w:hideMark/>
          </w:tcPr>
          <w:p w14:paraId="578D49E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59D97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Géptan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2BF9B3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5ACD1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AB0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DB24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065E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769E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EA0BE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C6C2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2869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71B0B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94C1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CD83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82F77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014AA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D80A3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0D0A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4AF4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8BE7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4485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1105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6D6A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872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64B4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7369DF" w:rsidRPr="007369DF" w14:paraId="687D19D6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1CEF7B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0270F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44B477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6371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0020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E4E4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CD08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782F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0BF0E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A127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D7A2F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8F06D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1059C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4A131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7CBEA8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F1BA6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87D3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CEBB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7CD8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889A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9662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095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A91C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A5D3A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B45D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9DF" w:rsidRPr="007369DF" w14:paraId="4E67D909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2255227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7176B5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Gépelemek</w:t>
            </w:r>
          </w:p>
        </w:tc>
        <w:tc>
          <w:tcPr>
            <w:tcW w:w="700" w:type="dxa"/>
            <w:vMerge/>
            <w:vAlign w:val="center"/>
            <w:hideMark/>
          </w:tcPr>
          <w:p w14:paraId="187DF97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742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11FE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4F0C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A56C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4485E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0D096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341C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2F1DB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9446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06B40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8F33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9C9BB6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B2790D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EBB4C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835D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A5348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DE30B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06D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765D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E493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0BDA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DC16E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7369DF" w:rsidRPr="007369DF" w14:paraId="0A0D6209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0FE19C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304D5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Gépészeti berendezések</w:t>
            </w:r>
          </w:p>
        </w:tc>
        <w:tc>
          <w:tcPr>
            <w:tcW w:w="700" w:type="dxa"/>
            <w:vMerge/>
            <w:vAlign w:val="center"/>
            <w:hideMark/>
          </w:tcPr>
          <w:p w14:paraId="6B13350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E73F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7BF8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05A2F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4B03A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7F0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933B3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8A64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2F7E4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0C70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4542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09C55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DE39B0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BE427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08A58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C3CF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F425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41DF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250A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0249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DB4DA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3E2A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F8EF9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9DF" w:rsidRPr="007369DF" w14:paraId="6230C7E3" w14:textId="77777777" w:rsidTr="007369DF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E769A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10007-16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Informatikai és műszaki alapok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0D746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0A373B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51 523 01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PLC programozó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0103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FE79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91784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FA7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8657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8E1AD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D95D7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E49E2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9480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16A1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4C4F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B9E9E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F3B257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18805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FFB7E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40261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2FBA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D1C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C2A92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F80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593C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7F56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1751279C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471472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C2738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Fémek és nemfémes anyagok</w:t>
            </w:r>
          </w:p>
        </w:tc>
        <w:tc>
          <w:tcPr>
            <w:tcW w:w="700" w:type="dxa"/>
            <w:vMerge/>
            <w:vAlign w:val="center"/>
            <w:hideMark/>
          </w:tcPr>
          <w:p w14:paraId="26D7319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6AAD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243E3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747E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82E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567A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29AD2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77B50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6986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4C0B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6D0FC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027B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B4287B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5DE39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F08C0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385A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016E0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E5E0E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29F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5C6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36B1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324E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F4D9B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59989DE7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F69554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6F8605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Szakrajz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2194357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3932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1549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66C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080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1F59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DC659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6B5A7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7AD4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2CDA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4C4D0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6D987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07F446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710E2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3887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BB75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922A4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6BE5B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59739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B4C30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AA7C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687AE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40520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7D2EA029" w14:textId="77777777" w:rsidTr="007369DF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EEE974F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2F9D3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Minőségbiztosítás</w:t>
            </w:r>
          </w:p>
        </w:tc>
        <w:tc>
          <w:tcPr>
            <w:tcW w:w="700" w:type="dxa"/>
            <w:vMerge/>
            <w:vAlign w:val="center"/>
            <w:hideMark/>
          </w:tcPr>
          <w:p w14:paraId="67AF604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0D9C6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36B5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04B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EB29C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ADCD1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3A2E9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DE88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2B0ED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5E4AC2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AD96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69408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6DC845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CE7BB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BE6A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D6F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2EA7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D0854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5A80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C912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385E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897C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73EB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33328CEB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0C34686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E753F7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Épületek villamos hálózata</w:t>
            </w:r>
          </w:p>
        </w:tc>
        <w:tc>
          <w:tcPr>
            <w:tcW w:w="700" w:type="dxa"/>
            <w:vMerge/>
            <w:vAlign w:val="center"/>
            <w:hideMark/>
          </w:tcPr>
          <w:p w14:paraId="530FDE2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CAF03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6D2F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CD38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8CF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B9C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1F9B5D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C1BA2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0EEA6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942ED1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8DB75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C02C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18648C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A36F2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EC427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BE10D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995F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03B9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DF59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8BAA6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142D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3272A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663CA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40814EF1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554E5B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FD8F39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Épületek hálózatra csatlakoztatása</w:t>
            </w:r>
          </w:p>
        </w:tc>
        <w:tc>
          <w:tcPr>
            <w:tcW w:w="700" w:type="dxa"/>
            <w:vMerge/>
            <w:vAlign w:val="center"/>
            <w:hideMark/>
          </w:tcPr>
          <w:p w14:paraId="5E6C4D3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DAB96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690E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F1156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CFE2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422A6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1620F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052FD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0A56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9CBA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AEC9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6EAE9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32D12E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33BE4CB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C4F9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9C78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D71AD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2DC40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C55E0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B478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7BBCB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02B1C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6A49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3F9E5A2A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BBE378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B646CC4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Épületek informatikai rendszerei</w:t>
            </w:r>
          </w:p>
        </w:tc>
        <w:tc>
          <w:tcPr>
            <w:tcW w:w="700" w:type="dxa"/>
            <w:vMerge/>
            <w:vAlign w:val="center"/>
            <w:hideMark/>
          </w:tcPr>
          <w:p w14:paraId="26AD5C5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BB63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DF11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B2B9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92A9E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8D251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BD3B3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9443B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F56F0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7B26E2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3901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F48C3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CB4FE1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85855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59162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B47F5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85C88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6BBFE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AE1C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8FA4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A088F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B3C3E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6F29A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114D4B43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8F5DD5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38410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Napelemes kiserőművek</w:t>
            </w:r>
          </w:p>
        </w:tc>
        <w:tc>
          <w:tcPr>
            <w:tcW w:w="700" w:type="dxa"/>
            <w:vMerge/>
            <w:vAlign w:val="center"/>
            <w:hideMark/>
          </w:tcPr>
          <w:p w14:paraId="4823396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5EF7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9CCB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10246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0A69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1379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13A0E4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41CF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C3F1F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62695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36CB2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1B5F4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B23A3D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50BEE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B96BE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6C72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640C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48E4C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7DA2C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D96E4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685B0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A09F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DC44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64CD8597" w14:textId="77777777" w:rsidTr="007369DF">
        <w:trPr>
          <w:trHeight w:val="425"/>
          <w:jc w:val="center"/>
        </w:trPr>
        <w:tc>
          <w:tcPr>
            <w:tcW w:w="699" w:type="dxa"/>
            <w:vMerge/>
            <w:vAlign w:val="center"/>
            <w:hideMark/>
          </w:tcPr>
          <w:p w14:paraId="5D4CF2E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1040AB" w14:textId="0A28A881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Műszaki </w:t>
            </w: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468DC0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51 523 01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PLC programozó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1B18F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A9F7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E568B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FC4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3F6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354B5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9880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82DEF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B155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1F1FD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15FE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BD474C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09161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503F7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F918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9F6F1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76A1C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8F48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39E9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CB935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DFC1E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1F74B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6C70D642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B8AEE6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E8217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Anyagok, szerszámok és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73586902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C153F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BEBCF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3225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297E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D4E09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1B9918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1074C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5CF20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1BCBFA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10E8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A1E1C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D609273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CDF0DDC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2380B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0DFDD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D009A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0E4E3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C517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2D9A1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7C709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838B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A448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40065922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FD896D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2083E8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Mechanikai és villamos kötések</w:t>
            </w:r>
          </w:p>
        </w:tc>
        <w:tc>
          <w:tcPr>
            <w:tcW w:w="700" w:type="dxa"/>
            <w:vMerge/>
            <w:vAlign w:val="center"/>
            <w:hideMark/>
          </w:tcPr>
          <w:p w14:paraId="41716380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03080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57EF4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833E8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187D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C45C8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41E8DB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2EB9A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95539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5B5E2B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C6514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29EF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FCB98CE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B1DFBD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E14BC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23C26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E6492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91458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25C0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4F763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77A5F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273B1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11CD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0B3EAC31" w14:textId="77777777" w:rsidTr="007369DF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E9643D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B49A4A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Informatikai alkalmazások</w:t>
            </w:r>
          </w:p>
        </w:tc>
        <w:tc>
          <w:tcPr>
            <w:tcW w:w="700" w:type="dxa"/>
            <w:vMerge/>
            <w:vAlign w:val="center"/>
            <w:hideMark/>
          </w:tcPr>
          <w:p w14:paraId="2C900245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B3CE6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03491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18169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27051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FABDE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D537D5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6FC3E5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F11B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DB4F8F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2BEE3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326C6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9755021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4900257" w14:textId="77777777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B6A3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0462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AF2EF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A97E7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6489A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02CB7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4552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7BCFE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E36FA4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9DF" w:rsidRPr="007369DF" w14:paraId="7FEA4F79" w14:textId="77777777" w:rsidTr="007369DF">
        <w:trPr>
          <w:trHeight w:val="720"/>
          <w:jc w:val="center"/>
        </w:trPr>
        <w:tc>
          <w:tcPr>
            <w:tcW w:w="2479" w:type="dxa"/>
            <w:gridSpan w:val="2"/>
            <w:shd w:val="clear" w:color="auto" w:fill="auto"/>
            <w:vAlign w:val="center"/>
            <w:hideMark/>
          </w:tcPr>
          <w:p w14:paraId="56B9F168" w14:textId="3BA079C3" w:rsidR="007369DF" w:rsidRPr="007369DF" w:rsidRDefault="007369DF" w:rsidP="007369D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700" w:type="dxa"/>
            <w:shd w:val="clear" w:color="000000" w:fill="92D050"/>
            <w:textDirection w:val="btLr"/>
            <w:hideMark/>
          </w:tcPr>
          <w:p w14:paraId="366EFF0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7369D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3A2D4B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E8853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4B6932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0F715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7AF535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F1DE8B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7594FD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E185F3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CDCA58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7C6F5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C11D3A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98B055F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559FC6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34F50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A8DFD1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9F1957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9BCBDC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E8AC09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1CAB70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E9BD2E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0B7138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032D36" w14:textId="77777777" w:rsidR="007369DF" w:rsidRPr="007369DF" w:rsidRDefault="007369DF" w:rsidP="007369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3B2F3B02" w14:textId="77777777" w:rsidR="005C10A1" w:rsidRPr="007369DF" w:rsidRDefault="005C10A1" w:rsidP="006F5812">
      <w:pPr>
        <w:spacing w:after="0"/>
        <w:rPr>
          <w:rFonts w:cs="Times New Roman"/>
        </w:rPr>
      </w:pPr>
    </w:p>
    <w:p w14:paraId="1DF79D36" w14:textId="3BDCFB4F" w:rsidR="007369DF" w:rsidRDefault="007369DF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27A1D294" w14:textId="77777777" w:rsidR="00972853" w:rsidRPr="007369DF" w:rsidRDefault="00972853" w:rsidP="006F5812">
      <w:pPr>
        <w:spacing w:after="0"/>
        <w:rPr>
          <w:rFonts w:cs="Times New Roman"/>
        </w:rPr>
      </w:pPr>
    </w:p>
    <w:p w14:paraId="0F263638" w14:textId="77777777" w:rsidR="007369DF" w:rsidRPr="000B3EFB" w:rsidRDefault="007369DF" w:rsidP="007369DF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47FAC987" w14:textId="77777777" w:rsidR="007369DF" w:rsidRPr="00EC0A41" w:rsidRDefault="007369DF" w:rsidP="007369DF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02E23993" w14:textId="77777777" w:rsidR="005C10A1" w:rsidRPr="007369DF" w:rsidRDefault="005C10A1" w:rsidP="006F5812">
      <w:pPr>
        <w:spacing w:after="0"/>
        <w:rPr>
          <w:rFonts w:cs="Times New Roman"/>
        </w:rPr>
      </w:pPr>
    </w:p>
    <w:p w14:paraId="3BC7641D" w14:textId="77777777" w:rsidR="005C10A1" w:rsidRPr="007369DF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7369DF" w:rsidRPr="007369DF" w14:paraId="09FE3548" w14:textId="77777777" w:rsidTr="007369DF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4FE458BC" w14:textId="77777777" w:rsidR="007369DF" w:rsidRPr="007369DF" w:rsidRDefault="007369DF" w:rsidP="007369DF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369DF">
              <w:rPr>
                <w:rFonts w:eastAsia="Times New Roman" w:cs="Times New Roman"/>
                <w:sz w:val="20"/>
                <w:szCs w:val="20"/>
                <w:lang w:eastAsia="hu-HU"/>
              </w:rPr>
              <w:t>51 523 01</w:t>
            </w:r>
            <w:r w:rsidRPr="007369DF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PLC programozó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62D1152" w14:textId="77777777" w:rsidR="007369DF" w:rsidRPr="007369DF" w:rsidRDefault="007369DF" w:rsidP="007369DF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369DF">
              <w:rPr>
                <w:rFonts w:eastAsia="Times New Roman" w:cs="Times New Roman"/>
                <w:sz w:val="20"/>
                <w:szCs w:val="20"/>
                <w:lang w:eastAsia="hu-HU"/>
              </w:rPr>
              <w:t>340 óra</w:t>
            </w:r>
          </w:p>
        </w:tc>
      </w:tr>
      <w:tr w:rsidR="007369DF" w:rsidRPr="007369DF" w14:paraId="04073CBD" w14:textId="77777777" w:rsidTr="007369DF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784ED15C" w14:textId="77777777" w:rsidR="007369DF" w:rsidRPr="007369DF" w:rsidRDefault="007369DF" w:rsidP="007369DF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369DF">
              <w:rPr>
                <w:rFonts w:eastAsia="Times New Roman" w:cs="Times New Roman"/>
                <w:sz w:val="20"/>
                <w:szCs w:val="20"/>
                <w:lang w:eastAsia="hu-HU"/>
              </w:rPr>
              <w:t>helyi</w:t>
            </w:r>
            <w:r w:rsidRPr="007369DF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tanterv szerint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2C2BE32" w14:textId="77777777" w:rsidR="007369DF" w:rsidRPr="007369DF" w:rsidRDefault="007369DF" w:rsidP="007369DF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369DF">
              <w:rPr>
                <w:rFonts w:eastAsia="Times New Roman" w:cs="Times New Roman"/>
                <w:sz w:val="20"/>
                <w:szCs w:val="20"/>
                <w:lang w:eastAsia="hu-HU"/>
              </w:rPr>
              <w:t>113 óra</w:t>
            </w:r>
          </w:p>
        </w:tc>
      </w:tr>
    </w:tbl>
    <w:p w14:paraId="5E99F3C2" w14:textId="77777777" w:rsidR="005C10A1" w:rsidRPr="007369DF" w:rsidRDefault="005C10A1" w:rsidP="00DD65F6">
      <w:pPr>
        <w:spacing w:after="0"/>
        <w:jc w:val="left"/>
        <w:rPr>
          <w:rFonts w:cs="Times New Roman"/>
        </w:rPr>
      </w:pPr>
    </w:p>
    <w:p w14:paraId="53295422" w14:textId="77777777" w:rsidR="00CB484D" w:rsidRPr="007369DF" w:rsidRDefault="00CB484D" w:rsidP="00CB484D">
      <w:pPr>
        <w:spacing w:after="0"/>
        <w:rPr>
          <w:rFonts w:cs="Times New Roman"/>
        </w:rPr>
      </w:pPr>
      <w:r w:rsidRPr="007369DF">
        <w:rPr>
          <w:rFonts w:cs="Times New Roman"/>
        </w:rPr>
        <w:t>Jelmagyarázat: e/elmélet; gy/gyakorlat; ögy/összefüggő szakmai gyakorlat</w:t>
      </w:r>
    </w:p>
    <w:p w14:paraId="738D8373" w14:textId="77777777" w:rsidR="00CB484D" w:rsidRPr="007369DF" w:rsidRDefault="00CB484D" w:rsidP="00CB484D">
      <w:pPr>
        <w:spacing w:after="0"/>
        <w:rPr>
          <w:rFonts w:cs="Times New Roman"/>
        </w:rPr>
      </w:pPr>
    </w:p>
    <w:p w14:paraId="16F8D096" w14:textId="77777777" w:rsidR="00CB484D" w:rsidRPr="007369DF" w:rsidRDefault="00CB484D" w:rsidP="00CB484D">
      <w:pPr>
        <w:spacing w:after="0"/>
        <w:rPr>
          <w:rFonts w:cs="Times New Roman"/>
        </w:rPr>
      </w:pPr>
      <w:r w:rsidRPr="007369DF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6266BD11" w14:textId="77777777" w:rsidR="00CB484D" w:rsidRPr="007369DF" w:rsidRDefault="00CB484D" w:rsidP="00CB484D">
      <w:pPr>
        <w:spacing w:after="0"/>
        <w:rPr>
          <w:rFonts w:cs="Times New Roman"/>
        </w:rPr>
      </w:pPr>
      <w:r w:rsidRPr="007369DF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1A702652" w14:textId="77777777" w:rsidR="001A7777" w:rsidRPr="007369DF" w:rsidRDefault="00CB484D" w:rsidP="00CB484D">
      <w:pPr>
        <w:spacing w:after="0"/>
        <w:rPr>
          <w:rFonts w:cs="Times New Roman"/>
        </w:rPr>
      </w:pPr>
      <w:r w:rsidRPr="007369DF">
        <w:rPr>
          <w:rFonts w:cs="Times New Roman"/>
        </w:rPr>
        <w:t>A tantárgyakra meghatározott időkeret kötelező érvényű, a témakörökre kialakított óraszám pedig ajánlás.</w:t>
      </w:r>
    </w:p>
    <w:p w14:paraId="5B7AD5E7" w14:textId="77777777" w:rsidR="00752ECD" w:rsidRPr="007369DF" w:rsidRDefault="00752ECD" w:rsidP="000A21B7">
      <w:pPr>
        <w:spacing w:after="0"/>
        <w:rPr>
          <w:rFonts w:cs="Times New Roman"/>
        </w:rPr>
        <w:sectPr w:rsidR="00752ECD" w:rsidRPr="007369DF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6CEF04" w14:textId="77777777" w:rsidR="00C53E01" w:rsidRPr="007369DF" w:rsidRDefault="00C53E01" w:rsidP="00C53E01">
      <w:pPr>
        <w:rPr>
          <w:rFonts w:cs="Times New Roman"/>
        </w:rPr>
      </w:pPr>
    </w:p>
    <w:p w14:paraId="781A15BC" w14:textId="77777777" w:rsidR="00C53E01" w:rsidRPr="007369DF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1BC0D0B9" w14:textId="77777777" w:rsidR="00C53E01" w:rsidRPr="007369DF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11499-12 azonosító számú</w:t>
      </w:r>
    </w:p>
    <w:p w14:paraId="4F1413C3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Foglalkoztatás II.</w:t>
      </w:r>
    </w:p>
    <w:p w14:paraId="5046EF6A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4C5B8B9A" w14:textId="77777777" w:rsidR="00C53E01" w:rsidRPr="007369DF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6F076178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09332039" w14:textId="77777777" w:rsidR="00C53E01" w:rsidRPr="007369DF" w:rsidRDefault="00C53E01" w:rsidP="00C53E01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0967E647" w14:textId="73B0815A" w:rsidR="00C53E01" w:rsidRPr="007369DF" w:rsidRDefault="00C53E01" w:rsidP="00C53E01">
      <w:pPr>
        <w:rPr>
          <w:rFonts w:cs="Times New Roman"/>
        </w:rPr>
      </w:pPr>
      <w:r w:rsidRPr="007369DF">
        <w:rPr>
          <w:rFonts w:cs="Times New Roman"/>
        </w:rPr>
        <w:t xml:space="preserve">A 11499-12 azonosító számú Foglalkoztatás II.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7369DF" w:rsidRPr="007369DF" w14:paraId="63B8207D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F4C7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305EF8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Foglalkoztatás II.</w:t>
            </w:r>
          </w:p>
        </w:tc>
      </w:tr>
      <w:tr w:rsidR="007369DF" w:rsidRPr="007369DF" w14:paraId="460BCE4D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57CB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7369DF" w:rsidRPr="007369DF" w14:paraId="7AC35D0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BB8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B352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0F9F911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D20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Alkalmazza a munkaerőpiaci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42C7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558014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C5C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C4C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748F62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7C4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9C6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0C6931B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CCF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B29F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7C3BB0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20F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A1D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1C2E7E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18B7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7369DF" w:rsidRPr="007369DF" w14:paraId="112096BA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820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17F2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2BD1A5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222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D8B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9798DAC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F25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BD7F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4E989C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5D6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13A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46CA01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415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F28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28C3393B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509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C94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F21AE4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080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070F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11D2EC0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B5B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306F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0FD20805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1930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2812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CF6B809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5441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EA13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5F0BBF9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902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EF65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9CCF14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7D5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7369DF" w:rsidRPr="007369DF" w14:paraId="2F2E0F8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A434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4B4F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68CB53A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BBC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148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610A947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F54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578C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0718E99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859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F7A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4CA12C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F728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A74E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272DC165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6C63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7369DF" w:rsidRPr="007369DF" w14:paraId="325C73D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8B5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A981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90B97F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907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DAB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601BCF68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C4D4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7369DF" w:rsidRPr="007369DF" w14:paraId="6A3E088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32E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C2DB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1BE9088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D84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F80E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BE4DD7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BE8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7369DF" w:rsidRPr="007369DF" w14:paraId="656EC16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3BE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A960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7369DF" w14:paraId="109AE1F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A472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9850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20DAD330" w14:textId="77777777" w:rsidR="00C53E01" w:rsidRPr="007369DF" w:rsidRDefault="00C53E01" w:rsidP="00C53E01">
      <w:pPr>
        <w:jc w:val="center"/>
        <w:rPr>
          <w:rFonts w:cs="Times New Roman"/>
        </w:rPr>
      </w:pPr>
    </w:p>
    <w:p w14:paraId="05E49CDA" w14:textId="77777777" w:rsidR="00C53E01" w:rsidRPr="007369DF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E620474" w14:textId="77777777" w:rsidR="00C53E01" w:rsidRPr="007369DF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Foglalkoztatás II. tantárgy</w:t>
      </w:r>
      <w:r w:rsidRPr="007369DF">
        <w:rPr>
          <w:rFonts w:cs="Times New Roman"/>
          <w:b/>
        </w:rPr>
        <w:tab/>
      </w:r>
      <w:r w:rsidR="006831AC" w:rsidRPr="007369DF">
        <w:rPr>
          <w:rFonts w:cs="Times New Roman"/>
          <w:b/>
        </w:rPr>
        <w:t>15</w:t>
      </w:r>
      <w:r w:rsidRPr="007369DF">
        <w:rPr>
          <w:rFonts w:cs="Times New Roman"/>
          <w:b/>
        </w:rPr>
        <w:t xml:space="preserve"> óra/</w:t>
      </w:r>
      <w:r w:rsidR="006831AC" w:rsidRPr="007369DF">
        <w:rPr>
          <w:rFonts w:cs="Times New Roman"/>
          <w:b/>
        </w:rPr>
        <w:t>15</w:t>
      </w:r>
      <w:r w:rsidRPr="007369DF">
        <w:rPr>
          <w:rFonts w:cs="Times New Roman"/>
          <w:b/>
        </w:rPr>
        <w:t xml:space="preserve"> óra*</w:t>
      </w:r>
    </w:p>
    <w:p w14:paraId="0151A4E5" w14:textId="77777777" w:rsidR="00C53E01" w:rsidRPr="007369DF" w:rsidRDefault="00C53E01" w:rsidP="00C53E01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342F94FF" w14:textId="77777777" w:rsidR="00C53E01" w:rsidRPr="007369DF" w:rsidRDefault="00C53E01" w:rsidP="004239CF">
      <w:pPr>
        <w:spacing w:after="0"/>
        <w:ind w:left="426"/>
        <w:rPr>
          <w:rFonts w:cs="Times New Roman"/>
        </w:rPr>
      </w:pPr>
    </w:p>
    <w:p w14:paraId="2073D022" w14:textId="77777777" w:rsidR="004239CF" w:rsidRPr="007369DF" w:rsidRDefault="004239CF" w:rsidP="004239CF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 szakképesítéshez kapcsolódik.</w:t>
      </w:r>
    </w:p>
    <w:p w14:paraId="160470FF" w14:textId="77777777" w:rsidR="004239CF" w:rsidRPr="007369DF" w:rsidRDefault="004239CF" w:rsidP="004239CF">
      <w:pPr>
        <w:spacing w:after="0"/>
        <w:ind w:left="426"/>
        <w:rPr>
          <w:rFonts w:cs="Times New Roman"/>
        </w:rPr>
      </w:pPr>
    </w:p>
    <w:p w14:paraId="436FB127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2EEC0471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2F7327FC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6FD1CC94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5EA24865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—</w:t>
      </w:r>
    </w:p>
    <w:p w14:paraId="12C023A2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7023C8A1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27D4ACF8" w14:textId="77777777" w:rsidR="00C53E01" w:rsidRPr="007369D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Munkajogi alapismeretek</w:t>
      </w:r>
    </w:p>
    <w:p w14:paraId="53C1E39E" w14:textId="77777777" w:rsidR="00D14050" w:rsidRPr="00D14050" w:rsidRDefault="00D14050" w:rsidP="00D14050">
      <w:pPr>
        <w:spacing w:after="0"/>
        <w:ind w:left="851"/>
        <w:rPr>
          <w:rFonts w:cs="Times New Roman"/>
        </w:rPr>
      </w:pPr>
      <w:r w:rsidRPr="00D14050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14:paraId="5045F65F" w14:textId="77777777" w:rsidR="00D14050" w:rsidRPr="00D14050" w:rsidRDefault="00D14050" w:rsidP="00D14050">
      <w:pPr>
        <w:spacing w:after="0"/>
        <w:ind w:left="851"/>
        <w:rPr>
          <w:rFonts w:cs="Times New Roman"/>
        </w:rPr>
      </w:pPr>
      <w:r w:rsidRPr="00D14050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14:paraId="2709696A" w14:textId="77777777" w:rsidR="00D14050" w:rsidRPr="00D14050" w:rsidRDefault="00D14050" w:rsidP="00D14050">
      <w:pPr>
        <w:spacing w:after="0"/>
        <w:ind w:left="851"/>
        <w:rPr>
          <w:rFonts w:cs="Times New Roman"/>
        </w:rPr>
      </w:pPr>
      <w:r w:rsidRPr="00D14050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14:paraId="2F1DC540" w14:textId="77777777" w:rsidR="00D14050" w:rsidRPr="00D14050" w:rsidRDefault="00D14050" w:rsidP="00D14050">
      <w:pPr>
        <w:spacing w:after="0"/>
        <w:ind w:left="851"/>
        <w:rPr>
          <w:rFonts w:cs="Times New Roman"/>
        </w:rPr>
      </w:pPr>
      <w:r w:rsidRPr="00D14050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14:paraId="374067E0" w14:textId="2424F581" w:rsidR="00C53E01" w:rsidRPr="007369DF" w:rsidRDefault="00D14050" w:rsidP="00D14050">
      <w:pPr>
        <w:spacing w:after="0"/>
        <w:ind w:left="851"/>
        <w:rPr>
          <w:rFonts w:cs="Times New Roman"/>
        </w:rPr>
      </w:pPr>
      <w:r w:rsidRPr="00D14050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14:paraId="3CDDE0DB" w14:textId="77777777" w:rsidR="00C53E01" w:rsidRPr="007369D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07FB4A" w14:textId="77777777" w:rsidR="00C53E01" w:rsidRPr="007369D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Munkaviszony létesítése</w:t>
      </w:r>
    </w:p>
    <w:p w14:paraId="78401587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4D86DF77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Munkavállaláshoz szükséges iratok, munkaviszony megszűnésekor a munkáltató által kiadandó dokumentumok.</w:t>
      </w:r>
    </w:p>
    <w:p w14:paraId="4A37C926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592C8661" w14:textId="77777777" w:rsidR="00C53E01" w:rsidRPr="007369D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2C0D55" w14:textId="77777777" w:rsidR="00C53E01" w:rsidRPr="007369D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Álláskeresés</w:t>
      </w:r>
    </w:p>
    <w:p w14:paraId="61084467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15350B0C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Motivációs levél és önéletrajz készítése: fontossága, formai és tartalmi kritériumai, szakmai önéletrajz fajtái: hagyományos, Europass, amerikai típusú, önéletrajzban szereplő email cím és fénykép megválasztása, motivációs levél felépítése.</w:t>
      </w:r>
    </w:p>
    <w:p w14:paraId="2EF586DB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1C433B94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Munkaerőpiaci technikák alkalmazása: Foglalkozási Információs Tanácsadó (FIT), Foglalkoztatási Információs Pontok (FIP), Nemzeti Pályaorientációs Portál (NPP). </w:t>
      </w:r>
    </w:p>
    <w:p w14:paraId="5A516332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Állásinterjú: felkészülés, megjelenés, szereplés az állásinterjún, testbeszéd szerepe.</w:t>
      </w:r>
    </w:p>
    <w:p w14:paraId="7F576B79" w14:textId="77777777" w:rsidR="00C53E01" w:rsidRPr="007369D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7C2F9E4" w14:textId="77777777" w:rsidR="00C53E01" w:rsidRPr="007369D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Munkanélküliség</w:t>
      </w:r>
    </w:p>
    <w:p w14:paraId="6DF98042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17BA5B6A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6351B9A9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Foglalkoztatást helyettesítő támogatás. </w:t>
      </w:r>
    </w:p>
    <w:p w14:paraId="514C8586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Közfoglalkoztatás: közfoglalkoztatás célja, közfoglalkozatás célcsoportja, közfoglalkozatás főbb szabályai</w:t>
      </w:r>
    </w:p>
    <w:p w14:paraId="7FAB4C8D" w14:textId="3D690B19" w:rsidR="00C53E01" w:rsidRPr="00D14050" w:rsidRDefault="00D14050" w:rsidP="00D14050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 xml:space="preserve">Munkaügyi szervezet: Nemzeti Foglalkoztatási Szolgálat (NFSZ) szervezetrendszerének felépítése (a </w:t>
      </w:r>
      <w:r w:rsidR="00B20EA8">
        <w:rPr>
          <w:rFonts w:eastAsia="Calibri" w:cs="Times New Roman"/>
          <w:color w:val="000000"/>
          <w:szCs w:val="24"/>
        </w:rPr>
        <w:t>foglalkoztatáspolitikáért</w:t>
      </w:r>
      <w:bookmarkStart w:id="8" w:name="_GoBack"/>
      <w:bookmarkEnd w:id="8"/>
      <w:r w:rsidRPr="00837D9F">
        <w:rPr>
          <w:rFonts w:eastAsia="Calibri" w:cs="Times New Roman"/>
          <w:color w:val="000000"/>
          <w:szCs w:val="24"/>
        </w:rPr>
        <w:t xml:space="preserve"> felelős miniszter, a kormányhivatal, a járási hivatal feladatai). </w:t>
      </w:r>
      <w:r w:rsidR="00C53E01" w:rsidRPr="007369DF">
        <w:rPr>
          <w:rFonts w:cs="Times New Roman"/>
        </w:rPr>
        <w:t xml:space="preserve"> </w:t>
      </w:r>
    </w:p>
    <w:p w14:paraId="69A4CC7C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72459646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72A2E47A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6E240FA2" w14:textId="77777777" w:rsidR="00C53E01" w:rsidRPr="007369D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878A8AB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47EB9AD6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Tanterem</w:t>
      </w:r>
    </w:p>
    <w:p w14:paraId="349FE12E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1C4A69ED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6DCE7958" w14:textId="1EA33803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2512136A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417F9975" w14:textId="77777777" w:rsidR="00C53E01" w:rsidRPr="007369DF" w:rsidRDefault="00C53E01" w:rsidP="00C53E01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572EF013" w14:textId="77777777" w:rsidR="00C53E01" w:rsidRPr="007369DF" w:rsidRDefault="00C53E01" w:rsidP="00C53E01">
      <w:pPr>
        <w:rPr>
          <w:rFonts w:cs="Times New Roman"/>
        </w:rPr>
      </w:pPr>
    </w:p>
    <w:p w14:paraId="3EBCE930" w14:textId="77777777" w:rsidR="00C53E01" w:rsidRPr="007369DF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704A9992" w14:textId="77777777" w:rsidR="00C53E01" w:rsidRPr="007369DF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11498-12 azonosító számú</w:t>
      </w:r>
    </w:p>
    <w:p w14:paraId="78F26CA6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 xml:space="preserve">Foglalkoztatás I. </w:t>
      </w:r>
    </w:p>
    <w:p w14:paraId="073F0AD4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(érettségire épülő képzések esetén)</w:t>
      </w:r>
    </w:p>
    <w:p w14:paraId="188F177F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44852A9E" w14:textId="77777777" w:rsidR="00C53E01" w:rsidRPr="007369DF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43C0D42D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5798A7F3" w14:textId="77777777" w:rsidR="00C53E01" w:rsidRPr="007369DF" w:rsidRDefault="00C53E01" w:rsidP="00C53E01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166FFACF" w14:textId="462B1CC0" w:rsidR="00C53E01" w:rsidRPr="007369DF" w:rsidRDefault="00C53E01" w:rsidP="00C53E01">
      <w:pPr>
        <w:rPr>
          <w:rFonts w:cs="Times New Roman"/>
        </w:rPr>
      </w:pPr>
      <w:r w:rsidRPr="007369DF">
        <w:rPr>
          <w:rFonts w:cs="Times New Roman"/>
        </w:rPr>
        <w:t xml:space="preserve">A 11498-12 azonosító számú Foglalkoztatás I. (érettségire épülő képzések esetén)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7369DF" w:rsidRPr="007369DF" w14:paraId="396736D2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F65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F85F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Foglalkoztatás I.</w:t>
            </w:r>
          </w:p>
        </w:tc>
      </w:tr>
      <w:tr w:rsidR="007369DF" w:rsidRPr="007369DF" w14:paraId="194B212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5C1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7369DF" w:rsidRPr="007369DF" w14:paraId="183B7EC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A45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6CDF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5B564A2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07D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151A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1550B936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858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0573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25F3CA1C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B71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B230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BF3565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284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4A39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2AE1EAE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F65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377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9899251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5E42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E89D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11B51AD1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1FA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3BD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052171B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7D65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7369DF" w:rsidRPr="007369DF" w14:paraId="0C625C3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F25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894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63D7F1E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6C06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F02E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A6425A1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313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8FA9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23B4B7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627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01C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A19496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361F" w14:textId="77777777" w:rsidR="00C53E01" w:rsidRPr="007369D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17B5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D988E95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D029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7369DF" w:rsidRPr="007369DF" w14:paraId="780644F0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D43A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6B4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886483E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B51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D47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50C405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3823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7369DF" w:rsidRPr="007369DF" w14:paraId="7BB9CBF0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C69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CABF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03C51DD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AC20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7369DF" w:rsidRPr="007369DF" w14:paraId="75F1D130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A1C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D38E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835D552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023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8BE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1E81892D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2C1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7369DF" w:rsidRPr="007369DF" w14:paraId="0F28BDB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4CA0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8B1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991B81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50BA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C655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7369DF" w14:paraId="0E21E830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FDF" w14:textId="77777777" w:rsidR="00C53E01" w:rsidRPr="007369DF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A36" w14:textId="77777777" w:rsidR="00C53E01" w:rsidRPr="007369DF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45D52040" w14:textId="77777777" w:rsidR="00C53E01" w:rsidRPr="007369DF" w:rsidRDefault="00C53E01" w:rsidP="00C53E01">
      <w:pPr>
        <w:rPr>
          <w:rFonts w:cs="Times New Roman"/>
        </w:rPr>
      </w:pPr>
    </w:p>
    <w:p w14:paraId="1C43148A" w14:textId="77777777" w:rsidR="00C53E01" w:rsidRPr="007369DF" w:rsidRDefault="00C53E01" w:rsidP="00C53E01">
      <w:pPr>
        <w:spacing w:after="0"/>
        <w:rPr>
          <w:rFonts w:cs="Times New Roman"/>
        </w:rPr>
      </w:pPr>
    </w:p>
    <w:p w14:paraId="5477AB14" w14:textId="77777777" w:rsidR="00C53E01" w:rsidRPr="007369DF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Foglalkoztatás I. tantárgy</w:t>
      </w:r>
      <w:r w:rsidRPr="007369DF">
        <w:rPr>
          <w:rFonts w:cs="Times New Roman"/>
          <w:b/>
        </w:rPr>
        <w:tab/>
      </w:r>
      <w:r w:rsidR="006A001F" w:rsidRPr="007369DF">
        <w:rPr>
          <w:rFonts w:cs="Times New Roman"/>
          <w:b/>
        </w:rPr>
        <w:t>62</w:t>
      </w:r>
      <w:r w:rsidRPr="007369DF">
        <w:rPr>
          <w:rFonts w:cs="Times New Roman"/>
          <w:b/>
        </w:rPr>
        <w:t xml:space="preserve"> óra/</w:t>
      </w:r>
      <w:r w:rsidR="006A001F" w:rsidRPr="007369DF">
        <w:rPr>
          <w:rFonts w:cs="Times New Roman"/>
          <w:b/>
        </w:rPr>
        <w:t>62</w:t>
      </w:r>
      <w:r w:rsidRPr="007369DF">
        <w:rPr>
          <w:rFonts w:cs="Times New Roman"/>
          <w:b/>
        </w:rPr>
        <w:t xml:space="preserve"> óra*</w:t>
      </w:r>
    </w:p>
    <w:p w14:paraId="0DEAF9E8" w14:textId="77777777" w:rsidR="00C53E01" w:rsidRPr="007369DF" w:rsidRDefault="00C53E01" w:rsidP="00C53E01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0A81F261" w14:textId="77777777" w:rsidR="004239CF" w:rsidRPr="007369DF" w:rsidRDefault="004239CF" w:rsidP="004239CF">
      <w:pPr>
        <w:spacing w:after="0"/>
        <w:ind w:left="426"/>
        <w:rPr>
          <w:rFonts w:cs="Times New Roman"/>
        </w:rPr>
      </w:pPr>
    </w:p>
    <w:p w14:paraId="363C3673" w14:textId="77777777" w:rsidR="004239CF" w:rsidRPr="007369DF" w:rsidRDefault="004239CF" w:rsidP="004239CF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 szakképesítéshez kapcsolódik.</w:t>
      </w:r>
    </w:p>
    <w:p w14:paraId="3F01B0FF" w14:textId="77777777" w:rsidR="004239CF" w:rsidRPr="007369DF" w:rsidRDefault="004239CF" w:rsidP="004239CF">
      <w:pPr>
        <w:spacing w:after="0"/>
        <w:ind w:left="426"/>
        <w:rPr>
          <w:rFonts w:cs="Times New Roman"/>
        </w:rPr>
      </w:pPr>
    </w:p>
    <w:p w14:paraId="3EEFEA99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1507BFC2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tanításának célja, hogy a diákok alkalmasak legyenek egy idegen nyelvű állásinterjún eredményesen és hatékonyan részt venni.</w:t>
      </w:r>
    </w:p>
    <w:p w14:paraId="65543696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6ABF12C6" w14:textId="48F5BB99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C</w:t>
      </w:r>
      <w:r w:rsidR="00747588">
        <w:rPr>
          <w:rFonts w:cs="Times New Roman"/>
        </w:rPr>
        <w:t>él, hogy a rendelkezésre álló 62</w:t>
      </w:r>
      <w:r w:rsidRPr="007369DF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3F40208E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1A2DAD46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655D070E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Idegen nyelvek</w:t>
      </w:r>
    </w:p>
    <w:p w14:paraId="3CE49FDE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29D5E430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0D9FC56E" w14:textId="77777777" w:rsidR="00C53E01" w:rsidRPr="007369D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Nyelvtani rendszerezés 1</w:t>
      </w:r>
    </w:p>
    <w:p w14:paraId="4565C515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6C469257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6A68FA08" w14:textId="77777777" w:rsidR="00C53E01" w:rsidRPr="007369D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4CEA6F" w14:textId="77777777" w:rsidR="00C53E01" w:rsidRPr="007369D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Nyelvtani rendszerezés 2</w:t>
      </w:r>
    </w:p>
    <w:p w14:paraId="19CA82E3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090BFAC9" w14:textId="77777777" w:rsidR="00C53E01" w:rsidRPr="007369D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BA0ACF7" w14:textId="77777777" w:rsidR="00C53E01" w:rsidRPr="007369D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Nyelvi készségfejlesztés</w:t>
      </w:r>
    </w:p>
    <w:p w14:paraId="4E183F32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133D353D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</w:p>
    <w:p w14:paraId="2E3010FF" w14:textId="452E85F5" w:rsidR="00C53E01" w:rsidRPr="007369DF" w:rsidRDefault="00747588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7369DF">
        <w:rPr>
          <w:rFonts w:cs="Times New Roman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0508C415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elsajátítandó témakörök:</w:t>
      </w:r>
    </w:p>
    <w:p w14:paraId="3C570B02" w14:textId="77777777" w:rsidR="00C53E01" w:rsidRPr="007369DF" w:rsidRDefault="00C53E01" w:rsidP="00DB4F25">
      <w:pPr>
        <w:spacing w:after="0"/>
        <w:ind w:left="1134"/>
        <w:rPr>
          <w:rFonts w:cs="Times New Roman"/>
        </w:rPr>
      </w:pPr>
      <w:r w:rsidRPr="007369DF">
        <w:rPr>
          <w:rFonts w:cs="Times New Roman"/>
        </w:rPr>
        <w:t>-</w:t>
      </w:r>
      <w:r w:rsidRPr="007369DF">
        <w:rPr>
          <w:rFonts w:cs="Times New Roman"/>
        </w:rPr>
        <w:tab/>
        <w:t>személyes bemutatkozás</w:t>
      </w:r>
    </w:p>
    <w:p w14:paraId="724E1A19" w14:textId="77777777" w:rsidR="00C53E01" w:rsidRPr="007369DF" w:rsidRDefault="00C53E01" w:rsidP="00DB4F25">
      <w:pPr>
        <w:spacing w:after="0"/>
        <w:ind w:left="1134"/>
        <w:rPr>
          <w:rFonts w:cs="Times New Roman"/>
        </w:rPr>
      </w:pPr>
      <w:r w:rsidRPr="007369DF">
        <w:rPr>
          <w:rFonts w:cs="Times New Roman"/>
        </w:rPr>
        <w:t>-</w:t>
      </w:r>
      <w:r w:rsidRPr="007369DF">
        <w:rPr>
          <w:rFonts w:cs="Times New Roman"/>
        </w:rPr>
        <w:tab/>
        <w:t>a munka világa</w:t>
      </w:r>
    </w:p>
    <w:p w14:paraId="394C3123" w14:textId="77777777" w:rsidR="00C53E01" w:rsidRPr="007369DF" w:rsidRDefault="00C53E01" w:rsidP="00DB4F25">
      <w:pPr>
        <w:spacing w:after="0"/>
        <w:ind w:left="1134"/>
        <w:rPr>
          <w:rFonts w:cs="Times New Roman"/>
        </w:rPr>
      </w:pPr>
      <w:r w:rsidRPr="007369DF">
        <w:rPr>
          <w:rFonts w:cs="Times New Roman"/>
        </w:rPr>
        <w:t>-</w:t>
      </w:r>
      <w:r w:rsidRPr="007369DF">
        <w:rPr>
          <w:rFonts w:cs="Times New Roman"/>
        </w:rPr>
        <w:tab/>
        <w:t>napi tevékenységek, aktivitás</w:t>
      </w:r>
    </w:p>
    <w:p w14:paraId="3B05CF87" w14:textId="77777777" w:rsidR="00C53E01" w:rsidRPr="007369DF" w:rsidRDefault="00C53E01" w:rsidP="00DB4F25">
      <w:pPr>
        <w:spacing w:after="0"/>
        <w:ind w:left="1134"/>
        <w:rPr>
          <w:rFonts w:cs="Times New Roman"/>
        </w:rPr>
      </w:pPr>
      <w:r w:rsidRPr="007369DF">
        <w:rPr>
          <w:rFonts w:cs="Times New Roman"/>
        </w:rPr>
        <w:t>-</w:t>
      </w:r>
      <w:r w:rsidRPr="007369DF">
        <w:rPr>
          <w:rFonts w:cs="Times New Roman"/>
        </w:rPr>
        <w:tab/>
        <w:t>lakás, ház</w:t>
      </w:r>
    </w:p>
    <w:p w14:paraId="68F73047" w14:textId="77777777" w:rsidR="00C53E01" w:rsidRPr="007369DF" w:rsidRDefault="00C53E01" w:rsidP="00DB4F25">
      <w:pPr>
        <w:spacing w:after="0"/>
        <w:ind w:left="1134"/>
        <w:rPr>
          <w:rFonts w:cs="Times New Roman"/>
        </w:rPr>
      </w:pPr>
      <w:r w:rsidRPr="007369DF">
        <w:rPr>
          <w:rFonts w:cs="Times New Roman"/>
        </w:rPr>
        <w:t>-</w:t>
      </w:r>
      <w:r w:rsidRPr="007369DF">
        <w:rPr>
          <w:rFonts w:cs="Times New Roman"/>
        </w:rPr>
        <w:tab/>
        <w:t xml:space="preserve">utazás, </w:t>
      </w:r>
    </w:p>
    <w:p w14:paraId="6E040382" w14:textId="77777777" w:rsidR="00C53E01" w:rsidRPr="007369DF" w:rsidRDefault="00C53E01" w:rsidP="00DB4F25">
      <w:pPr>
        <w:spacing w:after="0"/>
        <w:ind w:left="1134"/>
        <w:rPr>
          <w:rFonts w:cs="Times New Roman"/>
        </w:rPr>
      </w:pPr>
      <w:r w:rsidRPr="007369DF">
        <w:rPr>
          <w:rFonts w:cs="Times New Roman"/>
        </w:rPr>
        <w:t>-</w:t>
      </w:r>
      <w:r w:rsidRPr="007369DF">
        <w:rPr>
          <w:rFonts w:cs="Times New Roman"/>
        </w:rPr>
        <w:tab/>
        <w:t xml:space="preserve">étkezés  </w:t>
      </w:r>
    </w:p>
    <w:p w14:paraId="2B078BC3" w14:textId="77777777" w:rsidR="00C53E01" w:rsidRPr="007369DF" w:rsidRDefault="00C53E01" w:rsidP="00C53E0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5B89834B" w14:textId="77777777" w:rsidR="00C53E01" w:rsidRPr="007369D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57EAAB7" w14:textId="77777777" w:rsidR="00C53E01" w:rsidRPr="007369D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Munkavállalói szókincs</w:t>
      </w:r>
    </w:p>
    <w:p w14:paraId="2767F97C" w14:textId="6155CBC2" w:rsidR="00C53E01" w:rsidRPr="007369DF" w:rsidRDefault="00747588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7369DF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7369DF">
        <w:rPr>
          <w:rFonts w:cs="Times New Roman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5ADADD11" w14:textId="77777777" w:rsidR="00C53E01" w:rsidRPr="007369D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5FB8E8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08456D0F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Az órák kb. 50%-a egyszerű tanteremben történjen, egy másik fele pedig számítógépes tanterem, hiszen az oktatás egy jelentős részben digitális tananyag által támogatott formában zajlik.</w:t>
      </w:r>
    </w:p>
    <w:p w14:paraId="6A758494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4FE0EEA8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03309334" w14:textId="3D50A134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798BE224" w14:textId="77777777" w:rsidR="00C53E01" w:rsidRPr="007369DF" w:rsidRDefault="00C53E01" w:rsidP="00C53E01">
      <w:pPr>
        <w:spacing w:after="0"/>
        <w:rPr>
          <w:rFonts w:cs="Times New Roman"/>
        </w:rPr>
      </w:pPr>
    </w:p>
    <w:p w14:paraId="066F7E63" w14:textId="77777777" w:rsidR="00C53E01" w:rsidRPr="007369DF" w:rsidRDefault="00C53E01" w:rsidP="00C53E01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7E505761" w14:textId="77777777" w:rsidR="00C53E01" w:rsidRPr="007369DF" w:rsidRDefault="00C53E01" w:rsidP="00C53E01">
      <w:pPr>
        <w:rPr>
          <w:rFonts w:cs="Times New Roman"/>
        </w:rPr>
      </w:pPr>
    </w:p>
    <w:p w14:paraId="6B352603" w14:textId="77777777" w:rsidR="00C53E01" w:rsidRPr="007369DF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71003201" w14:textId="77777777" w:rsidR="00C53E01" w:rsidRPr="007369DF" w:rsidRDefault="007435B2" w:rsidP="00C53E01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11500-12</w:t>
      </w:r>
      <w:r w:rsidR="00C53E01" w:rsidRPr="007369DF">
        <w:rPr>
          <w:rFonts w:cs="Times New Roman"/>
          <w:b/>
          <w:sz w:val="36"/>
        </w:rPr>
        <w:t xml:space="preserve"> azonosító számú</w:t>
      </w:r>
    </w:p>
    <w:p w14:paraId="2F8B4660" w14:textId="77777777" w:rsidR="00C53E01" w:rsidRPr="007369DF" w:rsidRDefault="007435B2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Munkahelyi egészség és biztonsá</w:t>
      </w:r>
      <w:r w:rsidR="0065358F" w:rsidRPr="007369DF">
        <w:rPr>
          <w:rFonts w:cs="Times New Roman"/>
          <w:b/>
          <w:sz w:val="36"/>
        </w:rPr>
        <w:t>g</w:t>
      </w:r>
    </w:p>
    <w:p w14:paraId="0D17AE04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607B7A76" w14:textId="77777777" w:rsidR="00C53E01" w:rsidRPr="007369DF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7C15E4BE" w14:textId="77777777" w:rsidR="00C53E01" w:rsidRPr="007369DF" w:rsidRDefault="00C53E01" w:rsidP="00C53E01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6EF55218" w14:textId="77777777" w:rsidR="00C53E01" w:rsidRPr="007369DF" w:rsidRDefault="00C53E01" w:rsidP="00C53E01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545B5356" w14:textId="75B1D96A" w:rsidR="00C53E01" w:rsidRPr="007369DF" w:rsidRDefault="00C53E01" w:rsidP="00C53E01">
      <w:pPr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7435B2" w:rsidRPr="007369DF">
        <w:rPr>
          <w:rFonts w:cs="Times New Roman"/>
        </w:rPr>
        <w:t>11500-12</w:t>
      </w:r>
      <w:r w:rsidRPr="007369DF">
        <w:rPr>
          <w:rFonts w:cs="Times New Roman"/>
        </w:rPr>
        <w:t xml:space="preserve"> azonosító számú </w:t>
      </w:r>
      <w:r w:rsidR="007435B2" w:rsidRPr="007369DF">
        <w:rPr>
          <w:rFonts w:cs="Times New Roman"/>
        </w:rPr>
        <w:t>Munkahelyi egészség és biztonság</w:t>
      </w:r>
      <w:r w:rsidRPr="007369DF">
        <w:rPr>
          <w:rFonts w:cs="Times New Roman"/>
        </w:rPr>
        <w:t xml:space="preserve">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0" w:type="auto"/>
        <w:jc w:val="center"/>
        <w:tblInd w:w="-17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5"/>
        <w:gridCol w:w="929"/>
      </w:tblGrid>
      <w:tr w:rsidR="007369DF" w:rsidRPr="007369DF" w14:paraId="0EA1D191" w14:textId="77777777" w:rsidTr="00747588">
        <w:trPr>
          <w:cantSplit/>
          <w:trHeight w:val="1697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8E461" w14:textId="77777777" w:rsidR="00CE1809" w:rsidRPr="007369DF" w:rsidRDefault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A7E4AC8" w14:textId="2DC6D8E2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Munkahelyi egészség és biztonság</w:t>
            </w:r>
          </w:p>
        </w:tc>
      </w:tr>
      <w:tr w:rsidR="007369DF" w:rsidRPr="007369DF" w14:paraId="79E99096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1589A" w14:textId="77777777" w:rsidR="00CE1809" w:rsidRPr="007369DF" w:rsidRDefault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FD3C" w14:textId="77777777" w:rsidR="00CE1809" w:rsidRPr="007369DF" w:rsidRDefault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5E362E1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67D31" w14:textId="478A88E1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Tudatosítja a munkahelyi egészség és biztonság jelentőségét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9AF1" w14:textId="3B98EFE1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D3AE177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52CA1" w14:textId="28B205CB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Betartja és betartatja a munkahelyekkel kapcsolatos munkavédelmi követelményeket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DCA0" w14:textId="30CDF8BC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118837C9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89DAC" w14:textId="5094FF5B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Betartja és betartatja munkavégzés tárgyi feltételeivel kapcsolatos munkavédelmi követelményeket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AAAC" w14:textId="0499610A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480633AD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0E121" w14:textId="46F31FE2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70ED" w14:textId="61AD7B92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80EC7FF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5854" w14:textId="220FE97A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 xml:space="preserve">A munkavédelmi szakemberrel, munkavédelmi képviselővel együttműködve részt vesz a munkavédelmi feladatok ellátásában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583E" w14:textId="2B8FEC1A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44A7D96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B7746" w14:textId="77777777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992A" w14:textId="77777777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5B43CB9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A8CEF" w14:textId="44AAF90E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munkahelyi egészség és biztonság, mint érték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9CEB" w14:textId="02DF83E0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344A9D63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A4D84" w14:textId="210BB63B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munkabalesetek és foglalkozási megbetegedések hátrányos következményei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7F4C" w14:textId="4B47FFBB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2AC669EF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49E48" w14:textId="595ABD37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munkavédelem fogalomrendszere, szabályozása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8F64A" w14:textId="20FC6C39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DDDEC57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AB84A" w14:textId="0919C146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munkahelyek kialakításának alapvető szabályai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A6C8" w14:textId="026925ED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42846127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0BD6A" w14:textId="3C18492F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munkavégzés általános személyi és szervezési feltételei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F766F" w14:textId="1D74824F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28934A2C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FF72C" w14:textId="7B31F0EA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Munkaeszközök a munkahelyeken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434E" w14:textId="6369926F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EDB50B9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13CAC" w14:textId="45F4445B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Munkavédelmi eszközök a munkahelyen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5F4A" w14:textId="6E02D6B9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67F7DB0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49137" w14:textId="46EF40EF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Munkavédelmi szakemberek és feladataik a munkahelyen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B3D0" w14:textId="737543D8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14B4ED4C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5CB17" w14:textId="639ADD8D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munkahelyi munkavédelmiérdekképviselet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CF877" w14:textId="67ADCB1B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31F3EE7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F18B2" w14:textId="77777777" w:rsidR="00F342D0" w:rsidRPr="007369DF" w:rsidRDefault="00F342D0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5670C" w14:textId="3A195E30" w:rsidR="00F342D0" w:rsidRPr="007369DF" w:rsidRDefault="00F342D0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FA1E04F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E723F" w14:textId="2EA1798E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Információk kezelése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9BC7" w14:textId="43962912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305E5128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CBF57" w14:textId="03C0F922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Biztonsági szín- és alakjelek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5B59" w14:textId="2E2EE241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4BED9A9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583ED" w14:textId="1D2237D7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Olvasott szakmai szöveg megértése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2ED85" w14:textId="4212AC21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6B8F8F65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2131C" w14:textId="77777777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E17B" w14:textId="77777777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74972F3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171A9" w14:textId="7E7F3B70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Felelősségtudat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56C8" w14:textId="57AD88C8" w:rsidR="00CE1809" w:rsidRPr="007369DF" w:rsidRDefault="00F342D0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1D714E94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BD407" w14:textId="72182E99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Szabálykövetés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0535" w14:textId="55602ADC" w:rsidR="00CE1809" w:rsidRPr="007369DF" w:rsidRDefault="00F342D0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EE90645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04422" w14:textId="091F5866" w:rsidR="00CE1809" w:rsidRPr="007369DF" w:rsidRDefault="00CE1809" w:rsidP="00F342D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Döntésképesség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80F4" w14:textId="71883864" w:rsidR="00CE1809" w:rsidRPr="007369DF" w:rsidRDefault="00F342D0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69BF432A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F2ABE" w14:textId="1A303DC4" w:rsidR="00393E21" w:rsidRPr="007369DF" w:rsidRDefault="00393E21" w:rsidP="00393E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9EAD" w14:textId="77777777" w:rsidR="00393E21" w:rsidRPr="007369DF" w:rsidRDefault="00393E21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E27A981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91DB5" w14:textId="3717B898" w:rsidR="00393E21" w:rsidRPr="007369DF" w:rsidRDefault="00393E21" w:rsidP="00393E2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Visszacsatolási készség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9A91" w14:textId="67E9ACA3" w:rsidR="00393E21" w:rsidRPr="007369DF" w:rsidRDefault="00393E21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B74FCE3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2EE68" w14:textId="5FEDD3CA" w:rsidR="00393E21" w:rsidRPr="007369DF" w:rsidRDefault="00393E21" w:rsidP="00393E2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Irányíthatóság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06F6" w14:textId="2AB34FCA" w:rsidR="00393E21" w:rsidRPr="007369DF" w:rsidRDefault="00393E21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6A336C6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05F41" w14:textId="76063267" w:rsidR="00393E21" w:rsidRPr="007369DF" w:rsidRDefault="00393E21" w:rsidP="00393E2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Irányítási készség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EB8D" w14:textId="3C08C243" w:rsidR="00393E21" w:rsidRPr="007369DF" w:rsidRDefault="00393E21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9C2C115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73000" w14:textId="77777777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66AF" w14:textId="77777777" w:rsidR="00CE1809" w:rsidRPr="007369DF" w:rsidRDefault="00CE1809" w:rsidP="00CE18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8B3EEA4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DE720" w14:textId="7CB27A88" w:rsidR="00F342D0" w:rsidRPr="007369DF" w:rsidRDefault="00F342D0" w:rsidP="00F342D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Rendszerező képesség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7E68" w14:textId="0F0E9B89" w:rsidR="00F342D0" w:rsidRPr="007369DF" w:rsidRDefault="00F342D0" w:rsidP="00F342D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7446B92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F5B4" w14:textId="66139C14" w:rsidR="00F342D0" w:rsidRPr="007369DF" w:rsidRDefault="00F342D0" w:rsidP="00F342D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Körültekintés elővigyázatosság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B210" w14:textId="58F11473" w:rsidR="00F342D0" w:rsidRPr="007369DF" w:rsidRDefault="00F342D0" w:rsidP="00F342D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47588" w:rsidRPr="007369DF" w14:paraId="3EBA9353" w14:textId="77777777" w:rsidTr="00747588">
        <w:trPr>
          <w:trHeight w:val="25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1A7DE" w14:textId="16B2A4A2" w:rsidR="00F342D0" w:rsidRPr="007369DF" w:rsidRDefault="00F342D0" w:rsidP="00F342D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Helyzetfelismerés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DB66" w14:textId="7500E28D" w:rsidR="00F342D0" w:rsidRPr="007369DF" w:rsidRDefault="00F342D0" w:rsidP="00F342D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</w:tbl>
    <w:p w14:paraId="16DFC650" w14:textId="77777777" w:rsidR="00AD55B2" w:rsidRPr="007369DF" w:rsidRDefault="00AD55B2" w:rsidP="00C53E01">
      <w:pPr>
        <w:rPr>
          <w:rFonts w:cs="Times New Roman"/>
        </w:rPr>
      </w:pPr>
    </w:p>
    <w:p w14:paraId="04F9C4B3" w14:textId="47833912" w:rsidR="00C53E01" w:rsidRPr="007369DF" w:rsidRDefault="00F342D0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 xml:space="preserve">Munkahelyi egészség és biztonság tantárgy </w:t>
      </w:r>
      <w:r w:rsidR="00C53E01" w:rsidRPr="007369DF">
        <w:rPr>
          <w:rFonts w:cs="Times New Roman"/>
          <w:b/>
        </w:rPr>
        <w:t xml:space="preserve"> tantárgy</w:t>
      </w:r>
      <w:r w:rsidR="00C53E01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0</w:t>
      </w:r>
      <w:r w:rsidR="00C53E01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0</w:t>
      </w:r>
      <w:r w:rsidR="00C53E01" w:rsidRPr="007369DF">
        <w:rPr>
          <w:rFonts w:cs="Times New Roman"/>
          <w:b/>
        </w:rPr>
        <w:t xml:space="preserve"> óra*</w:t>
      </w:r>
    </w:p>
    <w:p w14:paraId="7CFBCD3B" w14:textId="77777777" w:rsidR="00C53E01" w:rsidRPr="007369DF" w:rsidRDefault="00C53E01" w:rsidP="00C53E01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62FD5834" w14:textId="77777777" w:rsidR="004239CF" w:rsidRPr="007369DF" w:rsidRDefault="004239CF" w:rsidP="004239CF">
      <w:pPr>
        <w:spacing w:after="0"/>
        <w:ind w:left="426"/>
        <w:rPr>
          <w:rFonts w:cs="Times New Roman"/>
        </w:rPr>
      </w:pPr>
    </w:p>
    <w:p w14:paraId="2C2DA1D4" w14:textId="39AE5DF4" w:rsidR="004239CF" w:rsidRPr="007369DF" w:rsidRDefault="004239CF" w:rsidP="004239CF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6DA5FACF" w14:textId="77777777" w:rsidR="004239CF" w:rsidRPr="007369DF" w:rsidRDefault="004239CF" w:rsidP="004239CF">
      <w:pPr>
        <w:spacing w:after="0"/>
        <w:ind w:left="426"/>
        <w:rPr>
          <w:rFonts w:cs="Times New Roman"/>
        </w:rPr>
      </w:pPr>
    </w:p>
    <w:p w14:paraId="1393CB44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27E9B11E" w14:textId="0A25072E" w:rsidR="00C53E01" w:rsidRPr="007369DF" w:rsidRDefault="007435B2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11500-12 Munkahelyi egészség és biztonság modul Munkahelyi egészség és biztonság tantárgy valamennyi témakörének szakmai tartalma megegyezik a 10007-1</w:t>
      </w:r>
      <w:r w:rsidR="00AF7C24" w:rsidRPr="007369DF">
        <w:rPr>
          <w:rFonts w:cs="Times New Roman"/>
        </w:rPr>
        <w:t>6</w:t>
      </w:r>
      <w:r w:rsidRPr="007369DF">
        <w:rPr>
          <w:rFonts w:cs="Times New Roman"/>
        </w:rPr>
        <w:t xml:space="preserve"> Informatikai és műszaki alapok modul Műszaki ismeretek tantárgyának Munkahelyi egészség és biztonság témakörének szakmai tartalmával.</w:t>
      </w:r>
    </w:p>
    <w:p w14:paraId="4B3C9554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6E3991A7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3195A137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54568409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1A01A2AD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4BCA8C4E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347574C9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50ECE164" w14:textId="77777777" w:rsidR="00C53E01" w:rsidRPr="007369D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2A8F8F6C" w14:textId="4D28C939" w:rsidR="00C53E01" w:rsidRPr="007369DF" w:rsidRDefault="00C53E01" w:rsidP="00C53E01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607DF0C2" w14:textId="77777777" w:rsidR="00C53E01" w:rsidRPr="007369DF" w:rsidRDefault="00C53E01" w:rsidP="00C53E01">
      <w:pPr>
        <w:spacing w:after="0"/>
        <w:ind w:left="426"/>
        <w:rPr>
          <w:rFonts w:cs="Times New Roman"/>
        </w:rPr>
      </w:pPr>
    </w:p>
    <w:p w14:paraId="38D6DE96" w14:textId="77777777" w:rsidR="00FB6DBC" w:rsidRPr="007369DF" w:rsidRDefault="00FB6DBC" w:rsidP="00FB6DBC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2625EE0B" w14:textId="77777777" w:rsidR="00FB6DBC" w:rsidRPr="007369DF" w:rsidRDefault="00FB6DBC" w:rsidP="00FB6DBC">
      <w:pPr>
        <w:rPr>
          <w:rFonts w:cs="Times New Roman"/>
        </w:rPr>
      </w:pPr>
    </w:p>
    <w:p w14:paraId="1829F5C3" w14:textId="77777777" w:rsidR="00FB6DBC" w:rsidRPr="007369DF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1CC6048C" w14:textId="71573640" w:rsidR="00FB6DBC" w:rsidRPr="007369DF" w:rsidRDefault="0075694F" w:rsidP="00FB6DBC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 xml:space="preserve">10007-16 </w:t>
      </w:r>
      <w:r w:rsidR="00FB6DBC" w:rsidRPr="007369DF">
        <w:rPr>
          <w:rFonts w:cs="Times New Roman"/>
          <w:b/>
          <w:sz w:val="36"/>
        </w:rPr>
        <w:t>azonosító számú</w:t>
      </w:r>
    </w:p>
    <w:p w14:paraId="73A92601" w14:textId="77777777" w:rsidR="00FB6DBC" w:rsidRPr="007369DF" w:rsidRDefault="0075694F" w:rsidP="00FB6DBC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Informatikai és műszaki alapok</w:t>
      </w:r>
    </w:p>
    <w:p w14:paraId="3B23E894" w14:textId="77777777" w:rsidR="00FB6DBC" w:rsidRPr="007369DF" w:rsidRDefault="00FB6DBC" w:rsidP="00FB6DBC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6B9E451D" w14:textId="77777777" w:rsidR="00FB6DBC" w:rsidRPr="007369DF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31CE5116" w14:textId="77777777" w:rsidR="00FB6DBC" w:rsidRPr="007369DF" w:rsidRDefault="00FB6DBC" w:rsidP="00FB6DBC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53099407" w14:textId="77777777" w:rsidR="00FB6DBC" w:rsidRPr="007369DF" w:rsidRDefault="00FB6DBC" w:rsidP="00FB6DBC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3180C4FC" w14:textId="5869F120" w:rsidR="00FB6DBC" w:rsidRPr="007369DF" w:rsidRDefault="00FB6DBC" w:rsidP="00FB6DBC">
      <w:pPr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905EEC" w:rsidRPr="007369DF">
        <w:rPr>
          <w:rFonts w:cs="Times New Roman"/>
        </w:rPr>
        <w:t>10007-16</w:t>
      </w:r>
      <w:r w:rsidRPr="007369DF">
        <w:rPr>
          <w:rFonts w:cs="Times New Roman"/>
        </w:rPr>
        <w:t xml:space="preserve">. azonosító számú </w:t>
      </w:r>
      <w:r w:rsidR="00905EEC" w:rsidRPr="007369DF">
        <w:rPr>
          <w:rFonts w:cs="Times New Roman"/>
        </w:rPr>
        <w:t>Informatikai és műszaki alapok</w:t>
      </w:r>
      <w:r w:rsidRPr="007369DF">
        <w:rPr>
          <w:rFonts w:cs="Times New Roman"/>
        </w:rPr>
        <w:t xml:space="preserve">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0" w:type="auto"/>
        <w:jc w:val="center"/>
        <w:tblInd w:w="-17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5"/>
        <w:gridCol w:w="758"/>
        <w:gridCol w:w="758"/>
      </w:tblGrid>
      <w:tr w:rsidR="007369DF" w:rsidRPr="007369DF" w14:paraId="0935E6B2" w14:textId="77777777" w:rsidTr="00747588">
        <w:trPr>
          <w:cantSplit/>
          <w:trHeight w:val="1697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1B55D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6678502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Műszaki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C66577E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Műszaki gyakorlat</w:t>
            </w:r>
          </w:p>
        </w:tc>
      </w:tr>
      <w:tr w:rsidR="007369DF" w:rsidRPr="007369DF" w14:paraId="22684F8B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FF209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52606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9D9A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9927A3A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059C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Hardvert, jogtiszta szoftvereket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EF9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B07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093B755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7E1EE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Irodai programcsomagot szakmai feladatokban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3FA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BB7E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648B35A5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6F6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Tevékenységét számítógépen rendszerezetten rögzíti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0E4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5CD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3EED565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5DBAD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Szakmai oldalakat információszerzésre felkeres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4DE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201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0E350BB6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744D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Terveket, műszaki leírásokat olvas, értelmez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D23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9A2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x </w:t>
            </w:r>
          </w:p>
        </w:tc>
      </w:tr>
      <w:tr w:rsidR="007369DF" w:rsidRPr="007369DF" w14:paraId="48616950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EF0E1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munkavégzéssel összefüggő általános szabályokat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9E3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597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4E9A04D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20D0F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munkahelyi minőségbiztosítási előírásokat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E0F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993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B22E576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77341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Meghatározza a műveleti sorrendet és a felhasználandó anyagszükségletet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50D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315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1E2E3F4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9C8E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Kiválasztja a munkafolyamathoz szükséges eszközöket, szerszámokat, készülékeket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AC5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B489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A362658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FDA2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Munkaműveletekről vázlatos rajzot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4A0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DC2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6DF1DC3D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9EF5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Mechanikus és villamos mérőeszközökkel elvégzi a technológiai alapműveletekhez szükséges méréseket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894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B31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C0DE3B5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B022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Fém és műanyag munkadarabokat megmunkál (vág, fúr, forgácsol, fűrészel, hajlít, reszel, csiszol)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6A1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579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5F9FA26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5666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és mechanikai kötéseket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5A7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EB3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8D68FAD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3FF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Kisgépeket, kéziszerszámokat használ a technológiai alapműveleteknél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07D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17B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AF4476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2A58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munkafeladatok elvégzéséről jegyzőkönyvet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296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038D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F80F9E7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554A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Részt vesz a munka- és balesetvédelmi oktatáson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50A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E32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F437E4A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FD9A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Betartja és betartatja a munka-, baleset-, tűz- és környezetvédelmi, valamint a szakmára, szerelési javítási technológiára vonatkozó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A12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3113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398EEDB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09021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Részt vesz a tűzoltásban, mentésben, elsősegélyt nyújt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4B7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9383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1D4F1F6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FF723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7369DF">
              <w:rPr>
                <w:rFonts w:cs="Times New Roman"/>
              </w:rPr>
              <w:t>Tudatosítja a munkahelyi egészség és biztonság jentőségét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E0A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C9C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7369DF" w:rsidRPr="007369DF" w14:paraId="5F553A8D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3100E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7369DF">
              <w:rPr>
                <w:rFonts w:cs="Times New Roman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D0F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6E9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7369DF" w:rsidRPr="007369DF" w14:paraId="69699DD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40DE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7369DF">
              <w:rPr>
                <w:rFonts w:cs="Times New Roman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8F11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2B3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7369DF" w:rsidRPr="007369DF" w14:paraId="08619376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5B4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7369DF">
              <w:rPr>
                <w:rFonts w:cs="Times New Roman"/>
              </w:rPr>
              <w:t>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FEB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A97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7369DF" w:rsidRPr="007369DF" w14:paraId="7365DDEC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2B87C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C43BD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8991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BEF64F2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FAC4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Általános munkavédelem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2DD3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ED4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7EBFC52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056D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Általános tűzvédelem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D93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DBB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E63035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BBFD1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Elsősegélynyújtás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6939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A7A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A8D96D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537FE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Érintésvédelem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D50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570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6425F5B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1B151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Mechanika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552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B1A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C3784D4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12C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Mechanikai mérések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4BA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82E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100557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F7FF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Műszaki ábrázolás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4DD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4D6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911C5FE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C86E3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Műszaki dokumentáció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6A3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845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A194D2B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A14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és gépész rajzjelek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02D9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F63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44CAA9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23A3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Elektronikus mérőműszerek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664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C081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9B6E1AD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6854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Mechanikai mérőműszerek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652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BF7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0675546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C8111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gépek biztonságtechnikája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2D22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7E4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E21FD31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3113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munkahelyi egészség és biztonság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8D28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F68B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7B6FF15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0702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B922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C4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978C8A1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4966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DC16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1CB3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6329AEA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5AC71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50BA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DC11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D5177C0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DE9F6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4BDE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8B1F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5A145DA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BD784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C9D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B2FE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DDAA78B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197D6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A5D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EC52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A73E154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8984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6E8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E6D6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BC58CDC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80D5C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64F3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B903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D461DE1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986BB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5DE4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E93E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7968A21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546F0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Műszaki rajz olvasása,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4F4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6E3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9776778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BA81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Szakmai számolási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84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753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0362316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9533D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Egyszerű kapcsolási rajz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338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E99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692CC8F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CAB61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Informatikai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7E6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FA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642ACBA0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E59AD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Idegen nyelvű géphasználati feliratok értelmezése,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FF84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313D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E9BBFCD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2B6C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Információ 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E196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038B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A2E7679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9FD6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41C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E50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5B947C5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3FE3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39EE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30E8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158382C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31F78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AFC56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3C7F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485359C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F99A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287B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E5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A161252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6A060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Erős fizikum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62A3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FF0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7180E0B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99E58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658C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5B98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7B30AA4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F83B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63B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165B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16770A1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C34CF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C41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667E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FE52072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89F77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5CF1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C52AF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55E4C54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A9A92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8EC2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796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1A89915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31726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BE1C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FF9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8740C90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576B9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Nyelvhelyesség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649B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8080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8D9AB3A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A690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A945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966D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B7C05BB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A94A1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Irányíthatóság és 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C60B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80DE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9BDD219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48C49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8C95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1596" w14:textId="77777777" w:rsidR="005E3FA2" w:rsidRPr="007369DF" w:rsidRDefault="005E3FA2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C16580C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1D968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39D4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6C0F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23B3E11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CC0D2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087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6346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EA1E7C2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8DC0D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E2AC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B562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47588" w:rsidRPr="007369DF" w14:paraId="0C8D7E27" w14:textId="77777777" w:rsidTr="00747588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4F3F1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1EC6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4A93" w14:textId="77777777" w:rsidR="005E3FA2" w:rsidRPr="007369DF" w:rsidRDefault="005E3FA2" w:rsidP="00CA7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2B2D66A0" w14:textId="77777777" w:rsidR="00FB6DBC" w:rsidRPr="007369DF" w:rsidRDefault="00FB6DBC" w:rsidP="00FB6DBC">
      <w:pPr>
        <w:rPr>
          <w:rFonts w:cs="Times New Roman"/>
        </w:rPr>
      </w:pPr>
    </w:p>
    <w:p w14:paraId="07C6D468" w14:textId="77777777" w:rsidR="00FB6DBC" w:rsidRPr="007369DF" w:rsidRDefault="00FB6DBC" w:rsidP="00FB6DBC">
      <w:pPr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71CF49CF" w14:textId="77777777" w:rsidR="00FB6DBC" w:rsidRPr="007369DF" w:rsidRDefault="00EE2FC0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Műszaki ismeretek</w:t>
      </w:r>
      <w:r w:rsidR="00FB6DBC" w:rsidRPr="007369DF">
        <w:rPr>
          <w:rFonts w:cs="Times New Roman"/>
          <w:b/>
        </w:rPr>
        <w:t xml:space="preserve"> tantárgy</w:t>
      </w:r>
      <w:r w:rsidR="00FB6DBC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72</w:t>
      </w:r>
      <w:r w:rsidR="00FB6DBC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72</w:t>
      </w:r>
      <w:r w:rsidR="00FB6DBC" w:rsidRPr="007369DF">
        <w:rPr>
          <w:rFonts w:cs="Times New Roman"/>
          <w:b/>
        </w:rPr>
        <w:t xml:space="preserve"> óra*</w:t>
      </w:r>
    </w:p>
    <w:p w14:paraId="384F7499" w14:textId="77777777" w:rsidR="00FB6DBC" w:rsidRPr="007369DF" w:rsidRDefault="00FB6DBC" w:rsidP="00FB6DBC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5B38E8B9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3144E490" w14:textId="56A15DCF" w:rsidR="00FB6DBC" w:rsidRPr="007369DF" w:rsidRDefault="00FB6DBC" w:rsidP="00FB6DB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3B013C9C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397EED69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5566AC96" w14:textId="77777777" w:rsidR="00EE2FC0" w:rsidRPr="007369DF" w:rsidRDefault="00EE2FC0" w:rsidP="00EE2FC0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tanulók ismerjék a villamos szempontból legfontosabb fémes és nem fémes anyagokat, az anyagok technológiai jellemzőit, megmunkálási lehetőségeit. A tanulók rendelkezzenek alapvető elektrotechnikai ismeretekkel, megbízhatóan használják az elektrotechnikai alapfogalmakat. Ismerjék a villamos mennyiségek jelöléseit és azok mértékegységeit, valamint az alapvető műszaki rajz jelöléseket. Használjanak kézi szerszámokat, kisgépeket a technológiai alapműveleteknél. A mechanikus és villamos kötések készítésénél kézügyességük, műszaki szemléletük fejlesztése. Legyenek tisztában a munkahelyi minőségbiztosítás jelentőségével. A tanuló általános felkészítése az egészséget nem veszélyeztető és biztonságos munkavégzésre, a biztonságos munkavállalói magatartáshoz szükséges kompetenciák elsajátíttatása.</w:t>
      </w:r>
    </w:p>
    <w:p w14:paraId="5EF7CF5B" w14:textId="77777777" w:rsidR="00EE2FC0" w:rsidRPr="007369DF" w:rsidRDefault="00EE2FC0" w:rsidP="00EE2FC0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elsajátíttatása.</w:t>
      </w:r>
    </w:p>
    <w:p w14:paraId="63DAC03B" w14:textId="77777777" w:rsidR="00EE2FC0" w:rsidRPr="007369DF" w:rsidRDefault="00EE2FC0" w:rsidP="00EE2FC0">
      <w:pPr>
        <w:spacing w:after="0"/>
        <w:ind w:left="426"/>
        <w:rPr>
          <w:rFonts w:cs="Times New Roman"/>
        </w:rPr>
      </w:pPr>
    </w:p>
    <w:p w14:paraId="52F5A2A0" w14:textId="7FEB51DA" w:rsidR="00EE2FC0" w:rsidRPr="007369DF" w:rsidRDefault="00EE2FC0" w:rsidP="00EE2FC0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10007-1</w:t>
      </w:r>
      <w:r w:rsidR="00990B53" w:rsidRPr="007369DF">
        <w:rPr>
          <w:rFonts w:cs="Times New Roman"/>
        </w:rPr>
        <w:t>6</w:t>
      </w:r>
      <w:r w:rsidRPr="007369DF">
        <w:rPr>
          <w:rFonts w:cs="Times New Roman"/>
        </w:rPr>
        <w:t xml:space="preserve"> Informatikai és műszaki alapok modul Műszaki ismeretek tantárgyának Munkahelyi egészség és biztonság témakörének szakmai tartalma, </w:t>
      </w:r>
      <w:r w:rsidR="00292BD1" w:rsidRPr="007369DF">
        <w:rPr>
          <w:rFonts w:cs="Times New Roman"/>
        </w:rPr>
        <w:t xml:space="preserve">és </w:t>
      </w:r>
      <w:r w:rsidRPr="007369DF">
        <w:rPr>
          <w:rFonts w:cs="Times New Roman"/>
        </w:rPr>
        <w:t>a 11500-12 Munkahelyi egészség és biztonság modul Munkahelyi egészség és biztonság tantárgy valamennyi témakörének szakmai tartalma megegyezik.</w:t>
      </w:r>
    </w:p>
    <w:p w14:paraId="01B01FE5" w14:textId="77777777" w:rsidR="00244D52" w:rsidRPr="007369DF" w:rsidRDefault="00244D52" w:rsidP="00EE2FC0">
      <w:pPr>
        <w:spacing w:after="0"/>
        <w:ind w:left="426"/>
        <w:rPr>
          <w:rFonts w:cs="Times New Roman"/>
        </w:rPr>
      </w:pPr>
    </w:p>
    <w:p w14:paraId="1EC92169" w14:textId="3BB73EF8" w:rsidR="00244D52" w:rsidRPr="007369DF" w:rsidRDefault="00244D52" w:rsidP="00EE2FC0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főszakképesítés 10007-16-os modulhoz tartozó műszaki ismeretek tantárgy valamennyi témakörének szakmai tartalma megegyezik a PLC programozó mellékszakképesítés 10007-16–es modulhoz tartozó műszaki ismeretek tantárgy szakmai tartalmával.</w:t>
      </w:r>
    </w:p>
    <w:p w14:paraId="475AD9EA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0366AE8B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1542B762" w14:textId="77777777" w:rsidR="00FB6DBC" w:rsidRPr="007369DF" w:rsidRDefault="003148D3" w:rsidP="00FB6DB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fizika, kémia</w:t>
      </w:r>
    </w:p>
    <w:p w14:paraId="3B81D683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7F0F23FF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02E4E7A0" w14:textId="77777777" w:rsidR="00FB6DBC" w:rsidRPr="007369DF" w:rsidRDefault="003148D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Fémek és nem fémes anyagok</w:t>
      </w:r>
    </w:p>
    <w:p w14:paraId="22968D83" w14:textId="4186CA6C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Fémek általános tulajdonságai</w:t>
      </w:r>
      <w:r w:rsidR="00092A96" w:rsidRPr="007369DF">
        <w:rPr>
          <w:rFonts w:cs="Times New Roman"/>
        </w:rPr>
        <w:t>.</w:t>
      </w:r>
    </w:p>
    <w:p w14:paraId="04BFB0C3" w14:textId="4F0573F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Fémek csoportosítása fizikai jellemzőik alapján</w:t>
      </w:r>
      <w:r w:rsidR="00092A96" w:rsidRPr="007369DF">
        <w:rPr>
          <w:rFonts w:cs="Times New Roman"/>
        </w:rPr>
        <w:t>.</w:t>
      </w:r>
    </w:p>
    <w:p w14:paraId="48ECEEF9" w14:textId="4F802F9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villamosiparban használt fontosabb könnyűfémek, színesfémek</w:t>
      </w:r>
      <w:r w:rsidR="00092A96" w:rsidRPr="007369DF">
        <w:rPr>
          <w:rFonts w:cs="Times New Roman"/>
        </w:rPr>
        <w:t>.</w:t>
      </w:r>
    </w:p>
    <w:p w14:paraId="4498A0E5" w14:textId="73D79DE1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Halmazállapot, olvadáspont</w:t>
      </w:r>
      <w:r w:rsidR="00092A96" w:rsidRPr="007369DF">
        <w:rPr>
          <w:rFonts w:cs="Times New Roman"/>
        </w:rPr>
        <w:t>.</w:t>
      </w:r>
    </w:p>
    <w:p w14:paraId="2E61543F" w14:textId="14332B01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Olvadás, dermedés, kristályosodási formák</w:t>
      </w:r>
      <w:r w:rsidR="00092A96" w:rsidRPr="007369DF">
        <w:rPr>
          <w:rFonts w:cs="Times New Roman"/>
        </w:rPr>
        <w:t>.</w:t>
      </w:r>
    </w:p>
    <w:p w14:paraId="66E9D3AB" w14:textId="3119B4DB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Színfém és ötvözet</w:t>
      </w:r>
      <w:r w:rsidR="00092A96" w:rsidRPr="007369DF">
        <w:rPr>
          <w:rFonts w:cs="Times New Roman"/>
        </w:rPr>
        <w:t>.</w:t>
      </w:r>
      <w:r w:rsidRPr="007369DF">
        <w:rPr>
          <w:rFonts w:cs="Times New Roman"/>
        </w:rPr>
        <w:tab/>
      </w:r>
    </w:p>
    <w:p w14:paraId="336A3EB5" w14:textId="28F2E8BF" w:rsidR="003148D3" w:rsidRPr="007369DF" w:rsidRDefault="00292BD1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Ötvözet</w:t>
      </w:r>
      <w:r w:rsidR="003148D3" w:rsidRPr="007369DF">
        <w:rPr>
          <w:rFonts w:cs="Times New Roman"/>
        </w:rPr>
        <w:t>ek jellemzése</w:t>
      </w:r>
      <w:r w:rsidR="00092A96" w:rsidRPr="007369DF">
        <w:rPr>
          <w:rFonts w:cs="Times New Roman"/>
        </w:rPr>
        <w:t>.</w:t>
      </w:r>
    </w:p>
    <w:p w14:paraId="0DF47BB3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Vas, réz, alumínium és ötvözeteik általános jellemző.</w:t>
      </w:r>
    </w:p>
    <w:p w14:paraId="773A429D" w14:textId="446CB45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villamosiparban használt egyéb fémek általános jellemzői</w:t>
      </w:r>
      <w:r w:rsidR="00092A96" w:rsidRPr="007369DF">
        <w:rPr>
          <w:rFonts w:cs="Times New Roman"/>
        </w:rPr>
        <w:t>.</w:t>
      </w:r>
    </w:p>
    <w:p w14:paraId="111A70E8" w14:textId="1E146A91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Megmunkálhatóság, alakíthatóság</w:t>
      </w:r>
      <w:r w:rsidR="00092A96" w:rsidRPr="007369DF">
        <w:rPr>
          <w:rFonts w:cs="Times New Roman"/>
        </w:rPr>
        <w:t>.</w:t>
      </w:r>
    </w:p>
    <w:p w14:paraId="3E6A2F1A" w14:textId="7CE12A14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Vas, réz, alumínium és ötvözeteik megmunkálási jellemzői</w:t>
      </w:r>
      <w:r w:rsidR="00092A96" w:rsidRPr="007369DF">
        <w:rPr>
          <w:rFonts w:cs="Times New Roman"/>
        </w:rPr>
        <w:t>.</w:t>
      </w:r>
    </w:p>
    <w:p w14:paraId="0A9DC27A" w14:textId="531090E8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villamosiparban használt egyéb fémek megmunkálási jellemzői</w:t>
      </w:r>
      <w:r w:rsidR="00092A96" w:rsidRPr="007369DF">
        <w:rPr>
          <w:rFonts w:cs="Times New Roman"/>
        </w:rPr>
        <w:t>.</w:t>
      </w:r>
    </w:p>
    <w:p w14:paraId="613A877A" w14:textId="1140C73D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Hővezető képesség</w:t>
      </w:r>
      <w:r w:rsidR="00092A96" w:rsidRPr="007369DF">
        <w:rPr>
          <w:rFonts w:cs="Times New Roman"/>
        </w:rPr>
        <w:t>.</w:t>
      </w:r>
    </w:p>
    <w:p w14:paraId="1D6C4643" w14:textId="3C5361E0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Vas, réz, alumínium és ötvözeteik hővezetési jellemzői</w:t>
      </w:r>
      <w:r w:rsidR="00092A96" w:rsidRPr="007369DF">
        <w:rPr>
          <w:rFonts w:cs="Times New Roman"/>
        </w:rPr>
        <w:t>.</w:t>
      </w:r>
    </w:p>
    <w:p w14:paraId="5DD0443E" w14:textId="6E48D22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villamosiparban használt egyéb fémek hővezetési jellemzői</w:t>
      </w:r>
      <w:r w:rsidR="00092A96" w:rsidRPr="007369DF">
        <w:rPr>
          <w:rFonts w:cs="Times New Roman"/>
        </w:rPr>
        <w:t>.</w:t>
      </w:r>
    </w:p>
    <w:p w14:paraId="19D6D871" w14:textId="5AFD267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Korrózióállóság, vegyi reakciók különféle fémek esetén</w:t>
      </w:r>
      <w:r w:rsidR="00092A96" w:rsidRPr="007369DF">
        <w:rPr>
          <w:rFonts w:cs="Times New Roman"/>
        </w:rPr>
        <w:t>.</w:t>
      </w:r>
    </w:p>
    <w:p w14:paraId="623A1953" w14:textId="2F15B861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Vas, réz, alumínium és ötvözeteik korrózió-állósági tulajdonságai</w:t>
      </w:r>
      <w:r w:rsidR="00092A96" w:rsidRPr="007369DF">
        <w:rPr>
          <w:rFonts w:cs="Times New Roman"/>
        </w:rPr>
        <w:t>.</w:t>
      </w:r>
    </w:p>
    <w:p w14:paraId="69EA80C8" w14:textId="68128C90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villamosiparban használt egyéb fémek korrózió-állósági jellemzői</w:t>
      </w:r>
      <w:r w:rsidR="00092A96" w:rsidRPr="007369DF">
        <w:rPr>
          <w:rFonts w:cs="Times New Roman"/>
        </w:rPr>
        <w:t>.</w:t>
      </w:r>
    </w:p>
    <w:p w14:paraId="645B6D9E" w14:textId="61656B61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Elektromos vezetőképesség</w:t>
      </w:r>
      <w:r w:rsidR="00092A96" w:rsidRPr="007369DF">
        <w:rPr>
          <w:rFonts w:cs="Times New Roman"/>
        </w:rPr>
        <w:t>.</w:t>
      </w:r>
    </w:p>
    <w:p w14:paraId="228934FF" w14:textId="7D8D9BAD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Vas, réz, alumínium és ötvözeteik elektromos vezetőképessége</w:t>
      </w:r>
      <w:r w:rsidR="00092A96" w:rsidRPr="007369DF">
        <w:rPr>
          <w:rFonts w:cs="Times New Roman"/>
        </w:rPr>
        <w:t>.</w:t>
      </w:r>
    </w:p>
    <w:p w14:paraId="04C2D203" w14:textId="624000E5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villamosiparban használt egyéb fémek elektromos vezetőképessége</w:t>
      </w:r>
      <w:r w:rsidR="00092A96" w:rsidRPr="007369DF">
        <w:rPr>
          <w:rFonts w:cs="Times New Roman"/>
        </w:rPr>
        <w:t>.</w:t>
      </w:r>
    </w:p>
    <w:p w14:paraId="40FF797B" w14:textId="78180CDE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Nemfémes anyagok általános tulajdonságai</w:t>
      </w:r>
      <w:r w:rsidR="00092A96" w:rsidRPr="007369DF">
        <w:rPr>
          <w:rFonts w:cs="Times New Roman"/>
        </w:rPr>
        <w:t>.</w:t>
      </w:r>
    </w:p>
    <w:p w14:paraId="23E44CF6" w14:textId="2611E951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Szerves és szervetlen anyagok jellemzői</w:t>
      </w:r>
      <w:r w:rsidR="00092A96" w:rsidRPr="007369DF">
        <w:rPr>
          <w:rFonts w:cs="Times New Roman"/>
        </w:rPr>
        <w:t>.</w:t>
      </w:r>
    </w:p>
    <w:p w14:paraId="086934B7" w14:textId="6518117D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Nemfémes anyagok hővezető, hőszigetelő jellemzői</w:t>
      </w:r>
      <w:r w:rsidR="00092A96" w:rsidRPr="007369DF">
        <w:rPr>
          <w:rFonts w:cs="Times New Roman"/>
        </w:rPr>
        <w:t>.</w:t>
      </w:r>
    </w:p>
    <w:p w14:paraId="4717FE90" w14:textId="7BE8667F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Nemfémes anyagok elektromos vezetőképessége</w:t>
      </w:r>
      <w:r w:rsidR="00092A96" w:rsidRPr="007369DF">
        <w:rPr>
          <w:rFonts w:cs="Times New Roman"/>
        </w:rPr>
        <w:t>.</w:t>
      </w:r>
    </w:p>
    <w:p w14:paraId="7E8DA8FC" w14:textId="227A1EE0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Szigetelőanyagok tulajdonságai, jellemzői, csoportosítása</w:t>
      </w:r>
      <w:r w:rsidR="00092A96" w:rsidRPr="007369DF">
        <w:rPr>
          <w:rFonts w:cs="Times New Roman"/>
        </w:rPr>
        <w:t>.</w:t>
      </w:r>
    </w:p>
    <w:p w14:paraId="1B98C11D" w14:textId="2791B0FE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szilárdság</w:t>
      </w:r>
      <w:r w:rsidR="00092A96" w:rsidRPr="007369DF">
        <w:rPr>
          <w:rFonts w:cs="Times New Roman"/>
        </w:rPr>
        <w:t>.</w:t>
      </w:r>
    </w:p>
    <w:p w14:paraId="4E3528DC" w14:textId="7A74D38C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Gáznemű szigetelőanyagok, szigetelési tulajdonságaik</w:t>
      </w:r>
      <w:r w:rsidR="00092A96" w:rsidRPr="007369DF">
        <w:rPr>
          <w:rFonts w:cs="Times New Roman"/>
        </w:rPr>
        <w:t>.</w:t>
      </w:r>
    </w:p>
    <w:p w14:paraId="686D6A05" w14:textId="13FCCE45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Folyékony szigetelőanyagok: olajok</w:t>
      </w:r>
      <w:r w:rsidR="00092A96" w:rsidRPr="007369DF">
        <w:rPr>
          <w:rFonts w:cs="Times New Roman"/>
        </w:rPr>
        <w:t>.</w:t>
      </w:r>
    </w:p>
    <w:p w14:paraId="48892373" w14:textId="432E3A8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Olajok villamos szigetelési és egyéb jellemző tulajdonságai</w:t>
      </w:r>
      <w:r w:rsidR="00092A96" w:rsidRPr="007369DF">
        <w:rPr>
          <w:rFonts w:cs="Times New Roman"/>
        </w:rPr>
        <w:t>.</w:t>
      </w:r>
    </w:p>
    <w:p w14:paraId="5021C041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Szilárd szigetelőanyagok: üveg, porcelán, papír, textil, gumi</w:t>
      </w:r>
    </w:p>
    <w:p w14:paraId="39D95069" w14:textId="45B51DFB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Szilárd szigetelőanyagok villamos szigetelési és egyéb jellemző tulajdonságai</w:t>
      </w:r>
      <w:r w:rsidR="00092A96" w:rsidRPr="007369DF">
        <w:rPr>
          <w:rFonts w:cs="Times New Roman"/>
        </w:rPr>
        <w:t>.</w:t>
      </w:r>
    </w:p>
    <w:p w14:paraId="60EE9AF8" w14:textId="19306C83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Műanyagok jellemzői, csoportosításuk</w:t>
      </w:r>
      <w:r w:rsidR="00092A96" w:rsidRPr="007369DF">
        <w:rPr>
          <w:rFonts w:cs="Times New Roman"/>
        </w:rPr>
        <w:t>.</w:t>
      </w:r>
    </w:p>
    <w:p w14:paraId="3CBBF93B" w14:textId="79B543F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Termoplasztikus műanyagok fajtái, jellemzői, előállítása, megmunkálása, alkalmazása</w:t>
      </w:r>
      <w:r w:rsidR="00092A96" w:rsidRPr="007369DF">
        <w:rPr>
          <w:rFonts w:cs="Times New Roman"/>
        </w:rPr>
        <w:t>.</w:t>
      </w:r>
    </w:p>
    <w:p w14:paraId="12551DCF" w14:textId="77777777" w:rsidR="00FB6DBC" w:rsidRPr="007369DF" w:rsidRDefault="003148D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Hőre keményedő műanyagok jellemzői, fajtái, előállítása megmunkálása, alkalmazása.</w:t>
      </w:r>
    </w:p>
    <w:p w14:paraId="66654BB7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7168A30" w14:textId="77777777" w:rsidR="00FB6DBC" w:rsidRPr="007369DF" w:rsidRDefault="003148D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Szakrajz alapjai</w:t>
      </w:r>
    </w:p>
    <w:p w14:paraId="16C0440F" w14:textId="2A2FD77E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műszaki dokumentáció, műszaki rajz célja, feladata</w:t>
      </w:r>
      <w:r w:rsidR="00C758B3" w:rsidRPr="007369DF">
        <w:rPr>
          <w:rFonts w:cs="Times New Roman"/>
        </w:rPr>
        <w:t>.</w:t>
      </w:r>
    </w:p>
    <w:p w14:paraId="68FFA726" w14:textId="5ECD1A8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Műszaki rajzeszközök és használatuk</w:t>
      </w:r>
      <w:r w:rsidR="00092A96" w:rsidRPr="007369DF">
        <w:rPr>
          <w:rFonts w:cs="Times New Roman"/>
        </w:rPr>
        <w:t>.</w:t>
      </w:r>
    </w:p>
    <w:p w14:paraId="32BC4362" w14:textId="66B9C35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Szabványosítás, a műszaki rajz formai jellemzői</w:t>
      </w:r>
      <w:r w:rsidR="00092A96" w:rsidRPr="007369DF">
        <w:rPr>
          <w:rFonts w:cs="Times New Roman"/>
        </w:rPr>
        <w:t>.</w:t>
      </w:r>
    </w:p>
    <w:p w14:paraId="7B71D3A0" w14:textId="00EE60C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Szabványos rajzlapméretek</w:t>
      </w:r>
      <w:r w:rsidR="00092A96" w:rsidRPr="007369DF">
        <w:rPr>
          <w:rFonts w:cs="Times New Roman"/>
        </w:rPr>
        <w:t>.</w:t>
      </w:r>
    </w:p>
    <w:p w14:paraId="58D096D6" w14:textId="1A85A988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műszaki rajzokon használatos vonalak</w:t>
      </w:r>
      <w:r w:rsidR="00092A96" w:rsidRPr="007369DF">
        <w:rPr>
          <w:rFonts w:cs="Times New Roman"/>
        </w:rPr>
        <w:t>.</w:t>
      </w:r>
    </w:p>
    <w:p w14:paraId="5537775E" w14:textId="769DA3B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Szabványbetűk, számok és jelek</w:t>
      </w:r>
      <w:r w:rsidR="00092A96" w:rsidRPr="007369DF">
        <w:rPr>
          <w:rFonts w:cs="Times New Roman"/>
        </w:rPr>
        <w:t>.</w:t>
      </w:r>
    </w:p>
    <w:p w14:paraId="4BEB3301" w14:textId="0416D932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Feliratmező kialakítása</w:t>
      </w:r>
      <w:r w:rsidR="00092A96" w:rsidRPr="007369DF">
        <w:rPr>
          <w:rFonts w:cs="Times New Roman"/>
        </w:rPr>
        <w:t>.</w:t>
      </w:r>
    </w:p>
    <w:p w14:paraId="19108FBF" w14:textId="675C06FE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Rajzdokumentáció nyilvántartása</w:t>
      </w:r>
      <w:r w:rsidR="00092A96" w:rsidRPr="007369DF">
        <w:rPr>
          <w:rFonts w:cs="Times New Roman"/>
        </w:rPr>
        <w:t>.</w:t>
      </w:r>
    </w:p>
    <w:p w14:paraId="2B6758D2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Vetületi ábrázolás. </w:t>
      </w:r>
    </w:p>
    <w:p w14:paraId="36C7403D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Térbeli alakzatok csoportosítása. Vetítési módok, merőleges vetítés. </w:t>
      </w:r>
    </w:p>
    <w:p w14:paraId="14F836BC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Térelemek ábrázolása képsíkon. Ábrázolás két képsíkos rendszerben.</w:t>
      </w:r>
    </w:p>
    <w:p w14:paraId="11588438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Térelemek ábrázolása három képsíkos rendszerben.</w:t>
      </w:r>
    </w:p>
    <w:p w14:paraId="0BD51B7C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kocka, hasáb, gúla vetületi ábrázolása.</w:t>
      </w:r>
    </w:p>
    <w:p w14:paraId="098C0DEF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Axonometrikus ábrázolási módok.</w:t>
      </w:r>
    </w:p>
    <w:p w14:paraId="5CFF51E7" w14:textId="1BF11688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Géprajzi ismeretek</w:t>
      </w:r>
      <w:r w:rsidR="00092A96" w:rsidRPr="007369DF">
        <w:rPr>
          <w:rFonts w:cs="Times New Roman"/>
        </w:rPr>
        <w:t>.</w:t>
      </w:r>
    </w:p>
    <w:p w14:paraId="49F60114" w14:textId="65043CB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méretmegadás elemei</w:t>
      </w:r>
      <w:r w:rsidR="00092A96" w:rsidRPr="007369DF">
        <w:rPr>
          <w:rFonts w:cs="Times New Roman"/>
        </w:rPr>
        <w:t>.</w:t>
      </w:r>
    </w:p>
    <w:p w14:paraId="7D944743" w14:textId="43C9BF19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Méretarány</w:t>
      </w:r>
      <w:r w:rsidR="00092A96" w:rsidRPr="007369DF">
        <w:rPr>
          <w:rFonts w:cs="Times New Roman"/>
        </w:rPr>
        <w:t>.</w:t>
      </w:r>
    </w:p>
    <w:p w14:paraId="3C7EBDDE" w14:textId="781291DE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méretezés alapelvei</w:t>
      </w:r>
      <w:r w:rsidR="00092A96" w:rsidRPr="007369DF">
        <w:rPr>
          <w:rFonts w:cs="Times New Roman"/>
        </w:rPr>
        <w:t>.</w:t>
      </w:r>
    </w:p>
    <w:p w14:paraId="6546B01C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metszeti ábrázolás elve.</w:t>
      </w:r>
    </w:p>
    <w:p w14:paraId="63DF006E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metszeti ábrázolás jelölése.</w:t>
      </w:r>
    </w:p>
    <w:p w14:paraId="7D206921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Metszetek fajtái.</w:t>
      </w:r>
    </w:p>
    <w:p w14:paraId="5F6E09C7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Egyszerű metszetek.</w:t>
      </w:r>
    </w:p>
    <w:p w14:paraId="1B79FBA0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Összetett metszetek.</w:t>
      </w:r>
    </w:p>
    <w:p w14:paraId="31B6E4EB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Szelvények rajzolása. </w:t>
      </w:r>
    </w:p>
    <w:p w14:paraId="5078E343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metszeti ábrázolás szabályai.</w:t>
      </w:r>
    </w:p>
    <w:p w14:paraId="48B35DA7" w14:textId="77777777" w:rsidR="00FB6DBC" w:rsidRPr="007369DF" w:rsidRDefault="003148D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Géprajzi egyszerűsítések.</w:t>
      </w:r>
    </w:p>
    <w:p w14:paraId="241CA11E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5DC061" w14:textId="77777777" w:rsidR="00FB6DBC" w:rsidRPr="007369DF" w:rsidRDefault="003148D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Minőségbiztosítás</w:t>
      </w:r>
    </w:p>
    <w:p w14:paraId="1CAA4A31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minőség fogalma, jentősége a gazdaságban. A teljes körű minőségszabályozás. </w:t>
      </w:r>
    </w:p>
    <w:p w14:paraId="4BED0481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minőségellenőrzés alapfogalmai.</w:t>
      </w:r>
    </w:p>
    <w:p w14:paraId="5ED2A65F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Gyakoriság és valószínűség. Statisztikai módszerek, adatok és felhasználásuk a minőségügyben.</w:t>
      </w:r>
    </w:p>
    <w:p w14:paraId="52457EBA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Minőség-ellenőrzés fogalma.</w:t>
      </w:r>
    </w:p>
    <w:p w14:paraId="4F1B74D8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minőségellenőrzés típusai, jelentősége a minőségszabályozásban. Végellenőrzés fogalma, módszerei.</w:t>
      </w:r>
    </w:p>
    <w:p w14:paraId="6B5E630D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Mintavételi alapfogalmak. Minősítéses végellenőrzés, fogalma, típusai. A mintavétel megtervezése.</w:t>
      </w:r>
    </w:p>
    <w:p w14:paraId="1F0AC8BC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minősítés dokumentálása. A mérésen alapuló végellenőrzés.</w:t>
      </w:r>
    </w:p>
    <w:p w14:paraId="7BC3940F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Minősítéses gyártásközi ellenőrzés. Mintavétel és mintanagyság.</w:t>
      </w:r>
    </w:p>
    <w:p w14:paraId="1913F365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Minőségszabályozás. Minőségpolitika. A minőségszabályozás stratégiái.</w:t>
      </w:r>
    </w:p>
    <w:p w14:paraId="2D6D2B8E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minőségszabályozásban alkalmazható módszerek.</w:t>
      </w:r>
    </w:p>
    <w:p w14:paraId="502CB376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Minőségügyi rendszerek áttekintése.</w:t>
      </w:r>
    </w:p>
    <w:p w14:paraId="5DED9DA4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Eljárási utasítások fajtái, kidolgozása, jellemzői.</w:t>
      </w:r>
    </w:p>
    <w:p w14:paraId="7FC58C5E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Minőségügyi kézikönyv és szerepe a vállalat működésében.</w:t>
      </w:r>
    </w:p>
    <w:p w14:paraId="58A6F2A6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Minőségügyi szervezetek. A minőségtanúsítás fogalma, jelentősége, módszerei, eljárásai.</w:t>
      </w:r>
    </w:p>
    <w:p w14:paraId="17B7B7ED" w14:textId="77777777" w:rsidR="00FB6DBC" w:rsidRPr="007369DF" w:rsidRDefault="003148D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vezetés szerepe a minőségügyi rendszer működtetésében.</w:t>
      </w:r>
    </w:p>
    <w:p w14:paraId="7E17CEF8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26BF20F" w14:textId="77777777" w:rsidR="00FB6DBC" w:rsidRPr="007369DF" w:rsidRDefault="003148D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Munkavédelmi alapismeretek</w:t>
      </w:r>
    </w:p>
    <w:p w14:paraId="32320DEE" w14:textId="45EE58EA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munkahelyi egészség és biztonság jelentősége</w:t>
      </w:r>
      <w:r w:rsidR="00092A96" w:rsidRPr="007369DF">
        <w:rPr>
          <w:rFonts w:cs="Times New Roman"/>
        </w:rPr>
        <w:t>.</w:t>
      </w:r>
    </w:p>
    <w:p w14:paraId="454D2D44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14:paraId="3CCE6052" w14:textId="58E4AE29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munkakörnyezet és a munkavégzés hatása a munkát végző ember egészségére és testi épségére</w:t>
      </w:r>
      <w:r w:rsidR="00092A96" w:rsidRPr="007369DF">
        <w:rPr>
          <w:rFonts w:cs="Times New Roman"/>
        </w:rPr>
        <w:t>.</w:t>
      </w:r>
    </w:p>
    <w:p w14:paraId="545202BA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14:paraId="693F8AB6" w14:textId="168215E2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megelőzés fontossága és lehetőségei</w:t>
      </w:r>
      <w:r w:rsidR="00092A96" w:rsidRPr="007369DF">
        <w:rPr>
          <w:rFonts w:cs="Times New Roman"/>
        </w:rPr>
        <w:t>.</w:t>
      </w:r>
    </w:p>
    <w:p w14:paraId="45B94C99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70BC534F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Munkavédelem, mint komplex fogalom (munkabiztonság-munkaegészségügy)</w:t>
      </w:r>
    </w:p>
    <w:p w14:paraId="03D4F3B7" w14:textId="48EB1CF9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Veszélyes és ártalmas termelési tényezők</w:t>
      </w:r>
      <w:r w:rsidR="00092A96" w:rsidRPr="007369DF">
        <w:rPr>
          <w:rFonts w:cs="Times New Roman"/>
        </w:rPr>
        <w:t>.</w:t>
      </w:r>
    </w:p>
    <w:p w14:paraId="1B966A41" w14:textId="79343A83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munkavédelem fogalomrendszere, források</w:t>
      </w:r>
      <w:r w:rsidR="00092A96" w:rsidRPr="007369DF">
        <w:rPr>
          <w:rFonts w:cs="Times New Roman"/>
        </w:rPr>
        <w:t>.</w:t>
      </w:r>
    </w:p>
    <w:p w14:paraId="747710FC" w14:textId="58DA94BF" w:rsidR="00FB6DBC" w:rsidRPr="007369DF" w:rsidRDefault="003148D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A munkavédelemről szóló 1993. évi XCIII törvény fogalom meghatározásai, témakörök részletes kifejtése</w:t>
      </w:r>
      <w:r w:rsidR="00092A96" w:rsidRPr="007369DF">
        <w:rPr>
          <w:rFonts w:cs="Times New Roman"/>
        </w:rPr>
        <w:t>.</w:t>
      </w:r>
    </w:p>
    <w:p w14:paraId="16D3776E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996F62" w14:textId="77777777" w:rsidR="00FB6DBC" w:rsidRPr="007369DF" w:rsidRDefault="003148D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Munkahelyek kialakítása</w:t>
      </w:r>
    </w:p>
    <w:p w14:paraId="1E52D3D4" w14:textId="708D4A8E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Munkahelyek kialakításának általános szabályai</w:t>
      </w:r>
      <w:r w:rsidR="00092A96" w:rsidRPr="007369DF">
        <w:rPr>
          <w:rFonts w:cs="Times New Roman"/>
        </w:rPr>
        <w:t>.</w:t>
      </w:r>
    </w:p>
    <w:p w14:paraId="6A951B98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létesítés általános követelményei, a hatásos védelem módjai, prioritások.</w:t>
      </w:r>
    </w:p>
    <w:p w14:paraId="75507D2B" w14:textId="5139FEA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Szociális létesítmények</w:t>
      </w:r>
      <w:r w:rsidR="00092A96" w:rsidRPr="007369DF">
        <w:rPr>
          <w:rFonts w:cs="Times New Roman"/>
        </w:rPr>
        <w:t>.</w:t>
      </w:r>
    </w:p>
    <w:p w14:paraId="2BDECA7E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Öltözőhelyiségek, pihenőhelyek, tisztálkodó- és mellékhelyiségek biztosítása, megfelelősége. </w:t>
      </w:r>
    </w:p>
    <w:p w14:paraId="1D0AFE98" w14:textId="22F9E725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Közlekedési útvonalak, menekülési utak, jelölések</w:t>
      </w:r>
      <w:r w:rsidR="00092A96" w:rsidRPr="007369DF">
        <w:rPr>
          <w:rFonts w:cs="Times New Roman"/>
        </w:rPr>
        <w:t>.</w:t>
      </w:r>
    </w:p>
    <w:p w14:paraId="49D5D73F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Közlekedési útvonalak, menekülési utak, helyiségek padlózata, ajtók és kapuk, lépcsők, veszélyes területek, akadálymentes közlekedés, jelölések.</w:t>
      </w:r>
    </w:p>
    <w:p w14:paraId="2BAF7769" w14:textId="53C9500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Alapvető feladatok a tűzmegelőzés érdekében</w:t>
      </w:r>
      <w:r w:rsidR="00092A96" w:rsidRPr="007369DF">
        <w:rPr>
          <w:rFonts w:cs="Times New Roman"/>
        </w:rPr>
        <w:t>.</w:t>
      </w:r>
    </w:p>
    <w:p w14:paraId="0584C3BA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Tűzmegelőzés, tervezés, létesítés, üzemeltetés, karbantartás, javítás és felülvizsgálat. Tűzoltó készülékek, tűzoltó technika, beépített tűzjelző berendezés vagy tűzoltó berendezések. Tűzjelzés adása, fogadása, tűzjelző vagy tűzoltó központok, valamint távfelügyelet. </w:t>
      </w:r>
    </w:p>
    <w:p w14:paraId="51555C1C" w14:textId="77777777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Termékfelelősség, forgalomba hozatal kritériumai.</w:t>
      </w:r>
    </w:p>
    <w:p w14:paraId="52BB7816" w14:textId="50FD5F8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Anyagmozgatás</w:t>
      </w:r>
      <w:r w:rsidR="00092A96" w:rsidRPr="007369DF">
        <w:rPr>
          <w:rFonts w:cs="Times New Roman"/>
        </w:rPr>
        <w:t>.</w:t>
      </w:r>
    </w:p>
    <w:p w14:paraId="7CFABCA1" w14:textId="6B308EB9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Anyagmozgatás a munkahelyeken. Kézi és gépi anyagmozgatás fajtái. A kézi anyagmozgatás szabályai, hátsérülések megelőzése</w:t>
      </w:r>
      <w:r w:rsidR="00092A96" w:rsidRPr="007369DF">
        <w:rPr>
          <w:rFonts w:cs="Times New Roman"/>
        </w:rPr>
        <w:t>.</w:t>
      </w:r>
    </w:p>
    <w:p w14:paraId="3A23681F" w14:textId="21775062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Raktározás</w:t>
      </w:r>
      <w:r w:rsidR="00092A96" w:rsidRPr="007369DF">
        <w:rPr>
          <w:rFonts w:cs="Times New Roman"/>
        </w:rPr>
        <w:t>.</w:t>
      </w:r>
    </w:p>
    <w:p w14:paraId="7B5E3C02" w14:textId="3ED9F9A6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Áruk fajtái, raktározás típusai</w:t>
      </w:r>
      <w:r w:rsidR="00092A96" w:rsidRPr="007369DF">
        <w:rPr>
          <w:rFonts w:cs="Times New Roman"/>
        </w:rPr>
        <w:t>.</w:t>
      </w:r>
    </w:p>
    <w:p w14:paraId="69311541" w14:textId="389E8E90" w:rsidR="003148D3" w:rsidRPr="007369DF" w:rsidRDefault="003148D3" w:rsidP="003148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Munkahelyi rend és hulladékkezelés</w:t>
      </w:r>
      <w:r w:rsidR="00092A96" w:rsidRPr="007369DF">
        <w:rPr>
          <w:rFonts w:cs="Times New Roman"/>
        </w:rPr>
        <w:t>.</w:t>
      </w:r>
    </w:p>
    <w:p w14:paraId="1B095A9F" w14:textId="77777777" w:rsidR="00FB6DBC" w:rsidRPr="007369DF" w:rsidRDefault="003148D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Jelzések, feliratok, biztonsági szín-és alakjelek. Hulladékgazdálkodás, környezetvédelem célja, eszközei.</w:t>
      </w:r>
    </w:p>
    <w:p w14:paraId="50E650D7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B82219" w14:textId="77777777" w:rsidR="00FB6DBC" w:rsidRPr="007369DF" w:rsidRDefault="00250DA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Munkavégzés személyi feltételei</w:t>
      </w:r>
    </w:p>
    <w:p w14:paraId="6900D253" w14:textId="19FB559B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munkavégzés személyi feltételei: jogszerű foglalkoztatás, munkaköri alkalmasság orvosi vizsgálata, foglalkoztatási tilalmak, szakmai ismeretek, munkavédelmi ismeretek</w:t>
      </w:r>
      <w:r w:rsidR="00C611C5" w:rsidRPr="007369DF">
        <w:rPr>
          <w:rFonts w:cs="Times New Roman"/>
        </w:rPr>
        <w:t>.</w:t>
      </w:r>
    </w:p>
    <w:p w14:paraId="5F91B1A9" w14:textId="77777777" w:rsidR="00FB6DBC" w:rsidRPr="007369DF" w:rsidRDefault="00250DA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munkavégzés alapvető szervezési feltételei: egyedül végzett munka tilalma, irányítás szükségessége. Egyéni védőeszközök juttatásának szabályai.</w:t>
      </w:r>
    </w:p>
    <w:p w14:paraId="735995BB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ED21201" w14:textId="77777777" w:rsidR="00FB6DBC" w:rsidRPr="007369DF" w:rsidRDefault="00250DA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Munkaeszközök biztonsága</w:t>
      </w:r>
    </w:p>
    <w:p w14:paraId="6C099FEE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Munkaeszközök halmazai</w:t>
      </w:r>
    </w:p>
    <w:p w14:paraId="4849590F" w14:textId="2687ED0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Szerszám, készülék, gép, berendezés f</w:t>
      </w:r>
      <w:r w:rsidR="00C758B3" w:rsidRPr="007369DF">
        <w:rPr>
          <w:rFonts w:cs="Times New Roman"/>
        </w:rPr>
        <w:t>ogal</w:t>
      </w:r>
      <w:r w:rsidRPr="007369DF">
        <w:rPr>
          <w:rFonts w:cs="Times New Roman"/>
        </w:rPr>
        <w:t>m</w:t>
      </w:r>
      <w:r w:rsidR="00C758B3" w:rsidRPr="007369DF">
        <w:rPr>
          <w:rFonts w:cs="Times New Roman"/>
        </w:rPr>
        <w:t xml:space="preserve">ának </w:t>
      </w:r>
      <w:r w:rsidRPr="007369DF">
        <w:rPr>
          <w:rFonts w:cs="Times New Roman"/>
        </w:rPr>
        <w:t>meghatározása.</w:t>
      </w:r>
    </w:p>
    <w:p w14:paraId="40EA67FF" w14:textId="094AF2EF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Munkaeszközök dokumentációi</w:t>
      </w:r>
      <w:r w:rsidR="00C758B3" w:rsidRPr="007369DF">
        <w:rPr>
          <w:rFonts w:cs="Times New Roman"/>
        </w:rPr>
        <w:t>.</w:t>
      </w:r>
    </w:p>
    <w:p w14:paraId="7BA4696A" w14:textId="4D9DB8C2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Munkaeszköz üzembe helyezésének, használatba vételének dokumentációs követelményei és a munkaeszközre - mint termékre - meghatározott EK-megfelelőségi nyilatkozat, valamint a megfelelőséget tanúsító egyéb dokumentumok.</w:t>
      </w:r>
    </w:p>
    <w:p w14:paraId="6D6D0828" w14:textId="0B2EA7D3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Munkaeszközök veszélyessége, eljárások</w:t>
      </w:r>
      <w:r w:rsidR="00C611C5" w:rsidRPr="007369DF">
        <w:rPr>
          <w:rFonts w:cs="Times New Roman"/>
        </w:rPr>
        <w:t>.</w:t>
      </w:r>
    </w:p>
    <w:p w14:paraId="0ADEE217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Biztonságtechnika alapelvei, veszélyforrások típusai, megbízhatóság, meghibásodás, biztonság. A biztonságtechnika jellemzői, kialakítás követelményei. Veszélyes munkaeszközök, üzembehelyezési eljárás.</w:t>
      </w:r>
    </w:p>
    <w:p w14:paraId="23945410" w14:textId="6EEB8255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Munkaeszközök üzemeltetésének, használatának feltételei</w:t>
      </w:r>
      <w:r w:rsidR="00C611C5" w:rsidRPr="007369DF">
        <w:rPr>
          <w:rFonts w:cs="Times New Roman"/>
        </w:rPr>
        <w:t>.</w:t>
      </w:r>
    </w:p>
    <w:p w14:paraId="0C69BD23" w14:textId="77777777" w:rsidR="00FB6DBC" w:rsidRPr="007369DF" w:rsidRDefault="00250DA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Feltétlenül és feltételesen ható biztonságtechnika, konstrukciós, üzemviteli és emberi tényezők szerepe. Általános üzemeltetési követelmények. Kezelőelemek, védőberendezések kialakítása, a biztonságos működés ellenőrzése, ergonómiai követelmények.</w:t>
      </w:r>
    </w:p>
    <w:p w14:paraId="4F899A97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CFC7981" w14:textId="77777777" w:rsidR="00FB6DBC" w:rsidRPr="007369DF" w:rsidRDefault="00250DA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Munkakörnyezeti hatások</w:t>
      </w:r>
    </w:p>
    <w:p w14:paraId="2CCE4439" w14:textId="4F4DB7C3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Veszélyforrások, veszélyek a munkahelyeken (pl. zaj, rezgés, veszélyes anyagok és keverékek, stressz)</w:t>
      </w:r>
      <w:r w:rsidR="00C611C5" w:rsidRPr="007369DF">
        <w:rPr>
          <w:rFonts w:cs="Times New Roman"/>
        </w:rPr>
        <w:t>.</w:t>
      </w:r>
    </w:p>
    <w:p w14:paraId="001C0A04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Fizikai, biológiai és kémiai hatások a dolgozókra, főbb veszélyforrások valamint a veszélyforrások felismerésének módszerei és a védekezés a lehetőségei. </w:t>
      </w:r>
    </w:p>
    <w:p w14:paraId="4EB8DD9F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stressz, munkahelyi stressz fogalma és az ellene való védekezés jelentősége a munkahelyen.</w:t>
      </w:r>
    </w:p>
    <w:p w14:paraId="251AF003" w14:textId="28E21585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kockázat fogalma, felmérése és kezelése</w:t>
      </w:r>
      <w:r w:rsidR="00C611C5" w:rsidRPr="007369DF">
        <w:rPr>
          <w:rFonts w:cs="Times New Roman"/>
        </w:rPr>
        <w:t>.</w:t>
      </w:r>
    </w:p>
    <w:p w14:paraId="15765D63" w14:textId="77777777" w:rsidR="00FB6DBC" w:rsidRPr="007369DF" w:rsidRDefault="00250DA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jelentősége.</w:t>
      </w:r>
    </w:p>
    <w:p w14:paraId="78E95E93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BDE35C6" w14:textId="77777777" w:rsidR="00FB6DBC" w:rsidRPr="007369DF" w:rsidRDefault="00250DA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Munkavédelmi jogi ismeretek</w:t>
      </w:r>
    </w:p>
    <w:p w14:paraId="06C1B6E3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munkavédelem szabályrendszere, jogok és kötelezettségek.</w:t>
      </w:r>
    </w:p>
    <w:p w14:paraId="5091E0A8" w14:textId="66F582B4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Az Alaptörvényben biztosított jogok az egészséget, biztonságot és méltóságot tiszteletben tartó munkafeltételekhez, a testi és lelki egészségének megőrzéséhez. A Munkavédelemről szóló 1993. évi XCIII. törvényben meghatározottak szerint a munkavédelem alapvető szabályai, a követelmények normarendszere és az érintett szereplők (állam, munkáltatók, munkavállalók) főbb feladatai. A kémiai biztonságról szóló 2000. évi XXV. törvény, és a Kormány, illetve az ágazati miniszterek rendeleteinek szabályozási területei a további részletes követelményekről. A szabványok, illetve a munkáltatók helyi előírásainak szerepe.</w:t>
      </w:r>
    </w:p>
    <w:p w14:paraId="07645DBC" w14:textId="0B6EEC93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Munkavédelmi feladatok a munkahelyeken</w:t>
      </w:r>
      <w:r w:rsidR="00C611C5" w:rsidRPr="007369DF">
        <w:rPr>
          <w:rFonts w:cs="Times New Roman"/>
        </w:rPr>
        <w:t>.</w:t>
      </w:r>
    </w:p>
    <w:p w14:paraId="306C9A76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14:paraId="516E7E4D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Munkavédelmi szakemberek feladatai a munkahelyeken.</w:t>
      </w:r>
    </w:p>
    <w:p w14:paraId="16F03D39" w14:textId="5563F659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Munkabiztonsági és munkaegészségügyi szaktevékenység keretében ellátandó feladatok. Foglalkozás-egészségügyi feladatok</w:t>
      </w:r>
      <w:r w:rsidR="00C611C5" w:rsidRPr="007369DF">
        <w:rPr>
          <w:rFonts w:cs="Times New Roman"/>
        </w:rPr>
        <w:t>.</w:t>
      </w:r>
    </w:p>
    <w:p w14:paraId="196960BE" w14:textId="157C8892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Balesetek és foglalkozási megbetegedések</w:t>
      </w:r>
      <w:r w:rsidR="00C611C5" w:rsidRPr="007369DF">
        <w:rPr>
          <w:rFonts w:cs="Times New Roman"/>
        </w:rPr>
        <w:t>.</w:t>
      </w:r>
    </w:p>
    <w:p w14:paraId="7AB112DD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Balesetek és munkabalesetek valamint a foglalkozási megbetegedések fogalma. Feladatok munkabaleset esetén. A „kivizsgálás” mint a megelőzés eszköze.</w:t>
      </w:r>
    </w:p>
    <w:p w14:paraId="762DB12D" w14:textId="77777777" w:rsidR="00250DAE" w:rsidRPr="007369DF" w:rsidRDefault="00250DAE" w:rsidP="00250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Munkavédelmi érdekképviselet a munkahelyen.</w:t>
      </w:r>
    </w:p>
    <w:p w14:paraId="51F30628" w14:textId="77777777" w:rsidR="00FB6DBC" w:rsidRPr="007369DF" w:rsidRDefault="00250DA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A munkavállalók munkavédelmi érdekképviseletének jelentősége és lehetőségei. A választott képviselők szerepe, feladatai, jogai.</w:t>
      </w:r>
    </w:p>
    <w:p w14:paraId="733FFB47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15FD53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52A4402E" w14:textId="77777777" w:rsidR="00FB6DBC" w:rsidRPr="007369DF" w:rsidRDefault="00CD7EB8" w:rsidP="00FB6DB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</w:t>
      </w:r>
    </w:p>
    <w:p w14:paraId="023EF530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65362A22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69FB3A68" w14:textId="4A3D8E18" w:rsidR="00FB6DBC" w:rsidRPr="007369DF" w:rsidRDefault="00FB6DBC" w:rsidP="00FB6DB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65FCA2BD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0AFC8964" w14:textId="77777777" w:rsidR="00FB6DBC" w:rsidRPr="007369DF" w:rsidRDefault="00005A1F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Műszaki gyakorlat</w:t>
      </w:r>
      <w:r w:rsidR="00FB6DBC" w:rsidRPr="007369DF">
        <w:rPr>
          <w:rFonts w:cs="Times New Roman"/>
          <w:b/>
        </w:rPr>
        <w:t xml:space="preserve"> tantárgy</w:t>
      </w:r>
      <w:r w:rsidR="00FB6DBC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72</w:t>
      </w:r>
      <w:r w:rsidR="00FB6DBC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72</w:t>
      </w:r>
      <w:r w:rsidR="00FB6DBC" w:rsidRPr="007369DF">
        <w:rPr>
          <w:rFonts w:cs="Times New Roman"/>
          <w:b/>
        </w:rPr>
        <w:t xml:space="preserve"> óra*</w:t>
      </w:r>
    </w:p>
    <w:p w14:paraId="152F7555" w14:textId="77777777" w:rsidR="00FB6DBC" w:rsidRPr="007369DF" w:rsidRDefault="00FB6DBC" w:rsidP="00FB6DBC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58B4F39A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30F23DDA" w14:textId="21D89232" w:rsidR="00FB6DBC" w:rsidRPr="007369DF" w:rsidRDefault="00FB6DBC" w:rsidP="00FB6DB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583BA50B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03377077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00E23411" w14:textId="77777777" w:rsidR="00005A1F" w:rsidRPr="007369DF" w:rsidRDefault="00005A1F" w:rsidP="00005A1F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tanulók ismerjék meg a munkavégzés szabályait a műhelyben. Legyenek tisztában a tanulók az adott munkahelyi környezet veszélyforrásaival. Tartsák be a biztonságos munkavégzéshez szükséges magatartási szabályokat. Ismerjék meg az anyagok technológiai jellemzőit, megmunkálási lehetőségeit. Tevékenységük során használjanak kézi szerszámokat, kisgépeket a technológiai műveleteknél. A mechanikus és villamos kötések készítésénél kézügyességük, műszaki szemléletük fejlesztése. Ismerjék meg a mérés fogalmát, jellemzőit, jelentőségét. Képesek legyenek méréseket végezni, a rájuk bízott szerszámokat rendeltetés szerűen használni, a szerszámok állapotára vigyázni. Legyenek képesek az anyagokkal takarékosan bánni. A tanulók tartsanak rendet munkakörnyezetükben.</w:t>
      </w:r>
    </w:p>
    <w:p w14:paraId="00F41173" w14:textId="2D2C1E9B" w:rsidR="00FB6DBC" w:rsidRPr="007369DF" w:rsidRDefault="00005A1F" w:rsidP="00005A1F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tanulók ismerjék alapszinten a számítógép hardver elemeit, ismerjék és alkalmazzák a különböző adathordozókat. Ismerjék meg az operációs rendszereket, és azok alapvető jellemzőit. Tudjanak kommunikálni a LAN, WAN hálózatokon is. Legyenek képesek irodai programcsomagot céljuknak megfelelően használni, ismerjék és tartsák be a szoftverhasználati jogokat. Tartsák fontosnak a hálózatba kapcsolt számítógép, valamint a hálózatba kerülő információ védelmét. Szerezzenek megfelelő alapot a szakmai informatikai feladatok megoldásához. Tudják fejleszteni, frissíteni szakmai tudásukat az internet adta lehetőségek segítségével.</w:t>
      </w:r>
    </w:p>
    <w:p w14:paraId="109EE279" w14:textId="77777777" w:rsidR="00244D52" w:rsidRPr="007369DF" w:rsidRDefault="00244D52" w:rsidP="00005A1F">
      <w:pPr>
        <w:spacing w:after="0"/>
        <w:ind w:left="426"/>
        <w:rPr>
          <w:rFonts w:cs="Times New Roman"/>
        </w:rPr>
      </w:pPr>
    </w:p>
    <w:p w14:paraId="32070650" w14:textId="77777777" w:rsidR="00244D52" w:rsidRPr="007369DF" w:rsidRDefault="00244D52" w:rsidP="00244D5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főszakképesítés 10007-16-os modulhoz tartozó műszaki gyakorlatok tantárgy valamennyi témakörének szakmai tartalma megegyezik a PLC programozó mellékszakképesítés 10007-16–es modulhoz tartozó műszaki gyakorlatok tantárgy szakmai tartalmával.</w:t>
      </w:r>
    </w:p>
    <w:p w14:paraId="2E4E25C4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070B9160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61D4CC44" w14:textId="77777777" w:rsidR="00FB6DBC" w:rsidRPr="007369DF" w:rsidRDefault="00005A1F" w:rsidP="00FB6DB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fizika, kémia</w:t>
      </w:r>
    </w:p>
    <w:p w14:paraId="3BAD35FA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7EFC9986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3B9AA47D" w14:textId="77777777" w:rsidR="00FB6DBC" w:rsidRPr="007369DF" w:rsidRDefault="00005A1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Anyagok, szerszámok és mérések</w:t>
      </w:r>
    </w:p>
    <w:p w14:paraId="36A51E29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Általános munkavédelmi, balesetvédelmi, tűzvédelmi elsősegély nyújtási ismeretek.</w:t>
      </w:r>
    </w:p>
    <w:p w14:paraId="7782E10F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Lemezmunka horganyzott lemezből, alumínium lemezből, rézlemezből</w:t>
      </w:r>
    </w:p>
    <w:p w14:paraId="7300F84E" w14:textId="1FB33348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Felület előkészítése, egyengetés, csiszolás</w:t>
      </w:r>
      <w:r w:rsidR="00C611C5" w:rsidRPr="007369DF">
        <w:rPr>
          <w:rFonts w:cs="Times New Roman"/>
        </w:rPr>
        <w:t>.</w:t>
      </w:r>
    </w:p>
    <w:p w14:paraId="0742ABEB" w14:textId="09EB7F0F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műveletek fém- és műanyagalkatrészek megmunkálása közben</w:t>
      </w:r>
      <w:r w:rsidR="00C611C5" w:rsidRPr="007369DF">
        <w:rPr>
          <w:rFonts w:cs="Times New Roman"/>
        </w:rPr>
        <w:t>.</w:t>
      </w:r>
    </w:p>
    <w:p w14:paraId="23CA1949" w14:textId="5B67A11A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Hosszúságmérés különböző kézi mérőeszközökkel, méretek átjelölése a munkadarabra</w:t>
      </w:r>
      <w:r w:rsidR="00C611C5" w:rsidRPr="007369DF">
        <w:rPr>
          <w:rFonts w:cs="Times New Roman"/>
        </w:rPr>
        <w:t>.</w:t>
      </w:r>
    </w:p>
    <w:p w14:paraId="1B38C0DE" w14:textId="32C4C66A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Mérőszalag, lézeres távolságmérő, mérővonalzó, tolómérő, mikrométer használata, pontos leolvasása</w:t>
      </w:r>
      <w:r w:rsidR="00C611C5" w:rsidRPr="007369DF">
        <w:rPr>
          <w:rFonts w:cs="Times New Roman"/>
        </w:rPr>
        <w:t>.</w:t>
      </w:r>
    </w:p>
    <w:p w14:paraId="6B4BB2BA" w14:textId="5B5FAABE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Előrajzolás, furatok helyének jelölése lemezmunkáknál</w:t>
      </w:r>
      <w:r w:rsidR="00C611C5" w:rsidRPr="007369DF">
        <w:rPr>
          <w:rFonts w:cs="Times New Roman"/>
        </w:rPr>
        <w:t>.</w:t>
      </w:r>
    </w:p>
    <w:p w14:paraId="52147E9C" w14:textId="35A438B0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Lemez leszabása, vágása lemezollóval, fémfűrésszel</w:t>
      </w:r>
      <w:r w:rsidR="00C611C5" w:rsidRPr="007369DF">
        <w:rPr>
          <w:rFonts w:cs="Times New Roman"/>
        </w:rPr>
        <w:t>.</w:t>
      </w:r>
    </w:p>
    <w:p w14:paraId="7749F605" w14:textId="7AD7B423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Sorjázás, pontos méret kialakítása kézi megmunkálással, reszelővel</w:t>
      </w:r>
      <w:r w:rsidR="00C611C5" w:rsidRPr="007369DF">
        <w:rPr>
          <w:rFonts w:cs="Times New Roman"/>
        </w:rPr>
        <w:t>.</w:t>
      </w:r>
    </w:p>
    <w:p w14:paraId="6B70055D" w14:textId="02730F42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Furatok előfúrása, fúrása, süllyesztése kézi és állványos fúrógéppel</w:t>
      </w:r>
      <w:r w:rsidR="00C611C5" w:rsidRPr="007369DF">
        <w:rPr>
          <w:rFonts w:cs="Times New Roman"/>
        </w:rPr>
        <w:t>.</w:t>
      </w:r>
    </w:p>
    <w:p w14:paraId="438AC230" w14:textId="4F965064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Külső és belső hosszmérés, furatmélység ellenőrzése tolómérővel</w:t>
      </w:r>
      <w:r w:rsidR="00C611C5" w:rsidRPr="007369DF">
        <w:rPr>
          <w:rFonts w:cs="Times New Roman"/>
        </w:rPr>
        <w:t>.</w:t>
      </w:r>
    </w:p>
    <w:p w14:paraId="3D487997" w14:textId="03AA1FA1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Hengeres felületek átmérőjének mérése tolómérővel, mikrométerrel</w:t>
      </w:r>
      <w:r w:rsidR="00C611C5" w:rsidRPr="007369DF">
        <w:rPr>
          <w:rFonts w:cs="Times New Roman"/>
        </w:rPr>
        <w:t>.</w:t>
      </w:r>
    </w:p>
    <w:p w14:paraId="206D5AA4" w14:textId="0D56FDBE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Lemezalkatrészek alakra hajlítása sablonnal</w:t>
      </w:r>
      <w:r w:rsidR="00C611C5" w:rsidRPr="007369DF">
        <w:rPr>
          <w:rFonts w:cs="Times New Roman"/>
        </w:rPr>
        <w:t>.</w:t>
      </w:r>
    </w:p>
    <w:p w14:paraId="1E3B15AE" w14:textId="53518AF8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Rúdanyagok, profilok és zártszelvények darabolása, méretre vágása, sorjázása</w:t>
      </w:r>
      <w:r w:rsidR="00C611C5" w:rsidRPr="007369DF">
        <w:rPr>
          <w:rFonts w:cs="Times New Roman"/>
        </w:rPr>
        <w:t>.</w:t>
      </w:r>
    </w:p>
    <w:p w14:paraId="5BBB6E5B" w14:textId="4E5ECE75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Sarokcsiszoló használata daraboláshoz, sorjázáshoz, pontos méret, előírt felület kialakításához</w:t>
      </w:r>
      <w:r w:rsidR="00C611C5" w:rsidRPr="007369DF">
        <w:rPr>
          <w:rFonts w:cs="Times New Roman"/>
        </w:rPr>
        <w:t>.</w:t>
      </w:r>
    </w:p>
    <w:p w14:paraId="4085711A" w14:textId="69F85790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Illesztési felületek kialakítása kézi és kisgépes megmunkálással, méretpontosan, előírt felületminőséggel</w:t>
      </w:r>
      <w:r w:rsidR="00C611C5" w:rsidRPr="007369DF">
        <w:rPr>
          <w:rFonts w:cs="Times New Roman"/>
        </w:rPr>
        <w:t>.</w:t>
      </w:r>
    </w:p>
    <w:p w14:paraId="5A50B654" w14:textId="146A3816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Furatok középpontjának előrajzolása</w:t>
      </w:r>
      <w:r w:rsidR="00C611C5" w:rsidRPr="007369DF">
        <w:rPr>
          <w:rFonts w:cs="Times New Roman"/>
        </w:rPr>
        <w:t>.</w:t>
      </w:r>
    </w:p>
    <w:p w14:paraId="656FA415" w14:textId="199A30D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Fúrás, süllyesztés, sorjázás kézi és állványos fúrógéppel</w:t>
      </w:r>
      <w:r w:rsidR="00C611C5" w:rsidRPr="007369DF">
        <w:rPr>
          <w:rFonts w:cs="Times New Roman"/>
        </w:rPr>
        <w:t>.</w:t>
      </w:r>
    </w:p>
    <w:p w14:paraId="06F6A53B" w14:textId="19E707A4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Csigafúró kiválasztása, ellenőrzése, élezése</w:t>
      </w:r>
      <w:r w:rsidR="00C611C5" w:rsidRPr="007369DF">
        <w:rPr>
          <w:rFonts w:cs="Times New Roman"/>
        </w:rPr>
        <w:t>.</w:t>
      </w:r>
    </w:p>
    <w:p w14:paraId="3F2D759E" w14:textId="4538922A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Forgácsolási sebesség helyes megválasztása</w:t>
      </w:r>
      <w:r w:rsidR="00C611C5" w:rsidRPr="007369DF">
        <w:rPr>
          <w:rFonts w:cs="Times New Roman"/>
        </w:rPr>
        <w:t>.</w:t>
      </w:r>
    </w:p>
    <w:p w14:paraId="4E05F62E" w14:textId="5491F9AD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Szögek mérése, munkadarabra jelölése szögmérővel</w:t>
      </w:r>
      <w:r w:rsidR="00C611C5" w:rsidRPr="007369DF">
        <w:rPr>
          <w:rFonts w:cs="Times New Roman"/>
        </w:rPr>
        <w:t>.</w:t>
      </w:r>
    </w:p>
    <w:p w14:paraId="55C21D00" w14:textId="1B832FE0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Munkadarab szögben vágása jelölés nélkül gér-vágó ládában</w:t>
      </w:r>
      <w:r w:rsidR="00C611C5" w:rsidRPr="007369DF">
        <w:rPr>
          <w:rFonts w:cs="Times New Roman"/>
        </w:rPr>
        <w:t>.</w:t>
      </w:r>
    </w:p>
    <w:p w14:paraId="12DF5E1F" w14:textId="3529C51F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Műanyag lemezek és profilok (vezetékcsatorna, műanyag védőcső) megmunkálása, levágása megfelelő szögben, sorjázása</w:t>
      </w:r>
      <w:r w:rsidR="00C611C5" w:rsidRPr="007369DF">
        <w:rPr>
          <w:rFonts w:cs="Times New Roman"/>
        </w:rPr>
        <w:t>.</w:t>
      </w:r>
    </w:p>
    <w:p w14:paraId="1E2A8BED" w14:textId="2187043C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Vezetékek kábelek leszabása, vezetékvég csupaszítása</w:t>
      </w:r>
      <w:r w:rsidR="00C611C5" w:rsidRPr="007369DF">
        <w:rPr>
          <w:rFonts w:cs="Times New Roman"/>
        </w:rPr>
        <w:t>.</w:t>
      </w:r>
    </w:p>
    <w:p w14:paraId="6146D392" w14:textId="4C1AFBAB" w:rsidR="00FB6DBC" w:rsidRPr="007369DF" w:rsidRDefault="00005A1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Érvéghüvelyezés</w:t>
      </w:r>
      <w:r w:rsidR="00C611C5" w:rsidRPr="007369DF">
        <w:rPr>
          <w:rFonts w:cs="Times New Roman"/>
        </w:rPr>
        <w:t>.</w:t>
      </w:r>
    </w:p>
    <w:p w14:paraId="752F6506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64380FB" w14:textId="77777777" w:rsidR="00FB6DBC" w:rsidRPr="007369DF" w:rsidRDefault="00005A1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Mechanikai és villamos kötések</w:t>
      </w:r>
    </w:p>
    <w:p w14:paraId="56B7E2F1" w14:textId="630C72CA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Mechanikai kötése készítése különféle alkatrészek között</w:t>
      </w:r>
      <w:r w:rsidR="00C611C5" w:rsidRPr="007369DF">
        <w:rPr>
          <w:rFonts w:cs="Times New Roman"/>
        </w:rPr>
        <w:t>.</w:t>
      </w:r>
    </w:p>
    <w:p w14:paraId="678A1582" w14:textId="7D8642EF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szegecs alakja, méretei, tulajdonságai</w:t>
      </w:r>
      <w:r w:rsidR="00C611C5" w:rsidRPr="007369DF">
        <w:rPr>
          <w:rFonts w:cs="Times New Roman"/>
        </w:rPr>
        <w:t>.</w:t>
      </w:r>
    </w:p>
    <w:p w14:paraId="376813E3" w14:textId="135DB032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szegecselés művelete, szerszámai</w:t>
      </w:r>
      <w:r w:rsidR="00C611C5" w:rsidRPr="007369DF">
        <w:rPr>
          <w:rFonts w:cs="Times New Roman"/>
        </w:rPr>
        <w:t>.</w:t>
      </w:r>
    </w:p>
    <w:p w14:paraId="2ECFC861" w14:textId="1D280386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Lemezalkatrészek előkészítése, összekapcsolása húzószegeccsel (popszegeccsel)</w:t>
      </w:r>
      <w:r w:rsidR="00C611C5" w:rsidRPr="007369DF">
        <w:rPr>
          <w:rFonts w:cs="Times New Roman"/>
        </w:rPr>
        <w:t>.</w:t>
      </w:r>
    </w:p>
    <w:p w14:paraId="7446EDB4" w14:textId="669841CD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szegecs méretének helyes megválasztása</w:t>
      </w:r>
      <w:r w:rsidR="00C611C5" w:rsidRPr="007369DF">
        <w:rPr>
          <w:rFonts w:cs="Times New Roman"/>
        </w:rPr>
        <w:t>.</w:t>
      </w:r>
    </w:p>
    <w:p w14:paraId="601A02A2" w14:textId="1B98FE94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Menetes alkatrészek ábrázolása</w:t>
      </w:r>
      <w:r w:rsidR="00C611C5" w:rsidRPr="007369DF">
        <w:rPr>
          <w:rFonts w:cs="Times New Roman"/>
        </w:rPr>
        <w:t>.</w:t>
      </w:r>
    </w:p>
    <w:p w14:paraId="60E3DE96" w14:textId="1C7D2141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Csavarok fajtái, adatai</w:t>
      </w:r>
      <w:r w:rsidR="00C611C5" w:rsidRPr="007369DF">
        <w:rPr>
          <w:rFonts w:cs="Times New Roman"/>
        </w:rPr>
        <w:t>.</w:t>
      </w:r>
    </w:p>
    <w:p w14:paraId="20DF0340" w14:textId="332CCB06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Csavarkötések fajtái, a csavarkötés létesítéséhez szükséges szerszámok</w:t>
      </w:r>
      <w:r w:rsidR="00C611C5" w:rsidRPr="007369DF">
        <w:rPr>
          <w:rFonts w:cs="Times New Roman"/>
        </w:rPr>
        <w:t>.</w:t>
      </w:r>
    </w:p>
    <w:p w14:paraId="268C712A" w14:textId="512A71A5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Menetkészítés eszközei és szerszámai</w:t>
      </w:r>
      <w:r w:rsidR="00C611C5" w:rsidRPr="007369DF">
        <w:rPr>
          <w:rFonts w:cs="Times New Roman"/>
        </w:rPr>
        <w:t>.</w:t>
      </w:r>
    </w:p>
    <w:p w14:paraId="74DE1399" w14:textId="52DF271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menetfúrás és a menetmetszés</w:t>
      </w:r>
      <w:r w:rsidR="00C611C5" w:rsidRPr="007369DF">
        <w:rPr>
          <w:rFonts w:cs="Times New Roman"/>
        </w:rPr>
        <w:t>.</w:t>
      </w:r>
    </w:p>
    <w:p w14:paraId="06A2CF65" w14:textId="4B3CDFBF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Lemezalkatrészek előkészítése, összekapcsolása önmetsző csavarokkal</w:t>
      </w:r>
      <w:r w:rsidR="00C611C5" w:rsidRPr="007369DF">
        <w:rPr>
          <w:rFonts w:cs="Times New Roman"/>
        </w:rPr>
        <w:t>.</w:t>
      </w:r>
    </w:p>
    <w:p w14:paraId="2EFAFE14" w14:textId="560BA50F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Lemezalkatrészek és szerkezeti idomacélok csavaros kötésének kialakítása</w:t>
      </w:r>
      <w:r w:rsidR="00C611C5" w:rsidRPr="007369DF">
        <w:rPr>
          <w:rFonts w:cs="Times New Roman"/>
        </w:rPr>
        <w:t>.</w:t>
      </w:r>
    </w:p>
    <w:p w14:paraId="6DF21B6E" w14:textId="12416871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Csavarkötés kialakítása zsákfurattal és átmenő menetes furattal</w:t>
      </w:r>
      <w:r w:rsidR="00C611C5" w:rsidRPr="007369DF">
        <w:rPr>
          <w:rFonts w:cs="Times New Roman"/>
        </w:rPr>
        <w:t>.</w:t>
      </w:r>
    </w:p>
    <w:p w14:paraId="7C1346D0" w14:textId="104B7E03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Csavarkötés létesítése csavaranyával</w:t>
      </w:r>
      <w:r w:rsidR="00C611C5" w:rsidRPr="007369DF">
        <w:rPr>
          <w:rFonts w:cs="Times New Roman"/>
        </w:rPr>
        <w:t>.</w:t>
      </w:r>
    </w:p>
    <w:p w14:paraId="0A90A382" w14:textId="534E853D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Csavarbiztosítási lehetőségek alkalmazása (rugós alátét, ellenanya, koronás anya)</w:t>
      </w:r>
      <w:r w:rsidR="00C611C5" w:rsidRPr="007369DF">
        <w:rPr>
          <w:rFonts w:cs="Times New Roman"/>
        </w:rPr>
        <w:t>.</w:t>
      </w:r>
    </w:p>
    <w:p w14:paraId="69DD7523" w14:textId="0BC6F701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Ragasztott kötések jellemzői</w:t>
      </w:r>
      <w:r w:rsidR="00C611C5" w:rsidRPr="007369DF">
        <w:rPr>
          <w:rFonts w:cs="Times New Roman"/>
        </w:rPr>
        <w:t>.</w:t>
      </w:r>
    </w:p>
    <w:p w14:paraId="6FE3A16B" w14:textId="1F7B517D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Ragasztóanyagok fajtái. Ragasztási eljárások</w:t>
      </w:r>
      <w:r w:rsidR="00C611C5" w:rsidRPr="007369DF">
        <w:rPr>
          <w:rFonts w:cs="Times New Roman"/>
        </w:rPr>
        <w:t>.</w:t>
      </w:r>
    </w:p>
    <w:p w14:paraId="0AB480AF" w14:textId="48308293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kötések. A forrasztás, mint elektromos és mechanikai kötés</w:t>
      </w:r>
      <w:r w:rsidR="00C611C5" w:rsidRPr="007369DF">
        <w:rPr>
          <w:rFonts w:cs="Times New Roman"/>
        </w:rPr>
        <w:t>.</w:t>
      </w:r>
    </w:p>
    <w:p w14:paraId="49B961F6" w14:textId="671A03B0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forrasztás anyagjai, segédanyagai és eszközei. A forrasztás művelete</w:t>
      </w:r>
      <w:r w:rsidR="00C611C5" w:rsidRPr="007369DF">
        <w:rPr>
          <w:rFonts w:cs="Times New Roman"/>
        </w:rPr>
        <w:t>.</w:t>
      </w:r>
    </w:p>
    <w:p w14:paraId="67EFF088" w14:textId="0DD4AC8D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vezetékek és vezetékanyagok, jellemzőik</w:t>
      </w:r>
      <w:r w:rsidR="00C611C5" w:rsidRPr="007369DF">
        <w:rPr>
          <w:rFonts w:cs="Times New Roman"/>
        </w:rPr>
        <w:t>.</w:t>
      </w:r>
    </w:p>
    <w:p w14:paraId="7AEB8D42" w14:textId="28708BD1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Huzal-előkészítés, szigetelés eltávolítása</w:t>
      </w:r>
      <w:r w:rsidR="00C611C5" w:rsidRPr="007369DF">
        <w:rPr>
          <w:rFonts w:cs="Times New Roman"/>
        </w:rPr>
        <w:t>.</w:t>
      </w:r>
    </w:p>
    <w:p w14:paraId="399726D8" w14:textId="0FF988D6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huzalozás szerszámai, vágás, csupaszítás, préselés szerszámai</w:t>
      </w:r>
      <w:r w:rsidR="00C611C5" w:rsidRPr="007369DF">
        <w:rPr>
          <w:rFonts w:cs="Times New Roman"/>
        </w:rPr>
        <w:t>.</w:t>
      </w:r>
    </w:p>
    <w:p w14:paraId="76BA0EB2" w14:textId="6FC051F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Huzalozás kábelformákkal; kábeltörzs készítés, kábelformák rögzítése</w:t>
      </w:r>
      <w:r w:rsidR="00C611C5" w:rsidRPr="007369DF">
        <w:rPr>
          <w:rFonts w:cs="Times New Roman"/>
        </w:rPr>
        <w:t>.</w:t>
      </w:r>
    </w:p>
    <w:p w14:paraId="5AD2C7E3" w14:textId="3ED00695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Csatlakozók csoportosítása, kiválasztásuk szempontjai. Csatlakozók kialakítása</w:t>
      </w:r>
      <w:r w:rsidR="00C611C5" w:rsidRPr="007369DF">
        <w:rPr>
          <w:rFonts w:cs="Times New Roman"/>
        </w:rPr>
        <w:t>.</w:t>
      </w:r>
    </w:p>
    <w:p w14:paraId="634B27CE" w14:textId="24658E4A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Csatlakozó kábelek készítése, ellenőrzése</w:t>
      </w:r>
      <w:r w:rsidR="00C611C5" w:rsidRPr="007369DF">
        <w:rPr>
          <w:rFonts w:cs="Times New Roman"/>
        </w:rPr>
        <w:t>.</w:t>
      </w:r>
    </w:p>
    <w:p w14:paraId="5542E998" w14:textId="23B9A228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Feszültségkémlelő műszer használata vezetékek és csatlakozások ellenőrzésére</w:t>
      </w:r>
      <w:r w:rsidR="00C611C5" w:rsidRPr="007369DF">
        <w:rPr>
          <w:rFonts w:cs="Times New Roman"/>
        </w:rPr>
        <w:t>.</w:t>
      </w:r>
    </w:p>
    <w:p w14:paraId="03084B4F" w14:textId="454F966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Árammérés lakatfogóval</w:t>
      </w:r>
      <w:r w:rsidR="00C611C5" w:rsidRPr="007369DF">
        <w:rPr>
          <w:rFonts w:cs="Times New Roman"/>
        </w:rPr>
        <w:t>.</w:t>
      </w:r>
    </w:p>
    <w:p w14:paraId="703DB611" w14:textId="01052990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Vezetékek azonosítása, folytonosságuk vizsgálata</w:t>
      </w:r>
      <w:r w:rsidR="00C611C5" w:rsidRPr="007369DF">
        <w:rPr>
          <w:rFonts w:cs="Times New Roman"/>
        </w:rPr>
        <w:t>.</w:t>
      </w:r>
    </w:p>
    <w:p w14:paraId="0A7E9601" w14:textId="7816C9C3" w:rsidR="00FB6DBC" w:rsidRPr="007369DF" w:rsidRDefault="00005A1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Vezeték, kötések ellenállásának mérése</w:t>
      </w:r>
      <w:r w:rsidR="00C611C5" w:rsidRPr="007369DF">
        <w:rPr>
          <w:rFonts w:cs="Times New Roman"/>
        </w:rPr>
        <w:t>.</w:t>
      </w:r>
    </w:p>
    <w:p w14:paraId="354D5717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12E611" w14:textId="77777777" w:rsidR="00FB6DBC" w:rsidRPr="007369DF" w:rsidRDefault="00005A1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Informatikai alkalmazások</w:t>
      </w:r>
    </w:p>
    <w:p w14:paraId="37111CC7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Számítógép alapvető hardver elemei. Operációs rendszerek funkció. Hálózati kommunikáció.</w:t>
      </w:r>
    </w:p>
    <w:p w14:paraId="2689C8D9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Számítógép használat szakmai tevékenységekre.</w:t>
      </w:r>
    </w:p>
    <w:p w14:paraId="0EEAFC69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Tevékenység dokumentálása, jegyzőkönyv készítés Office alkalmazásokkal.</w:t>
      </w:r>
    </w:p>
    <w:p w14:paraId="67E1F7DF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Dokumentált file-ok rendszerezése, mentése.</w:t>
      </w:r>
    </w:p>
    <w:p w14:paraId="62EF1AE6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Rendszeres biztonsági mentések fontossága.</w:t>
      </w:r>
    </w:p>
    <w:p w14:paraId="09E7D12F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Információszerzés. Szakmai oldalak, katalógusok keresése az Interneten. </w:t>
      </w:r>
    </w:p>
    <w:p w14:paraId="1D50B392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böngésző</w:t>
      </w:r>
      <w:r w:rsidR="00A611A0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programok navigációs eszközei és használatuk.</w:t>
      </w:r>
    </w:p>
    <w:p w14:paraId="3C05A40F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Keresőrendszerek használata: kulcsszavas és tematikus keresők.</w:t>
      </w:r>
    </w:p>
    <w:p w14:paraId="3F7399E2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Internetes információk felhasználásával önálló prezentáció készítés. Szerzői jogok betartása. </w:t>
      </w:r>
    </w:p>
    <w:p w14:paraId="50E3430D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Internetes közös munka megvalósítása, közös hozzáférés (helyi hálózat; ondrive; google-drive..)</w:t>
      </w:r>
    </w:p>
    <w:p w14:paraId="39901C4B" w14:textId="77777777" w:rsidR="00005A1F" w:rsidRPr="007369DF" w:rsidRDefault="00005A1F" w:rsidP="00005A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adatkezelés eszközei: tömörítés, kicsomagolás, archiválás, adatvédelem.</w:t>
      </w:r>
    </w:p>
    <w:p w14:paraId="689A4987" w14:textId="77777777" w:rsidR="00FB6DBC" w:rsidRPr="007369DF" w:rsidRDefault="00005A1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Jelszavak, védelem.</w:t>
      </w:r>
    </w:p>
    <w:p w14:paraId="0203A98C" w14:textId="77777777" w:rsidR="00FB6DBC" w:rsidRPr="007369D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980118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716EEFB3" w14:textId="5A942CFF" w:rsidR="00FB6DBC" w:rsidRPr="007369DF" w:rsidRDefault="00C758B3" w:rsidP="00FB6DB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</w:t>
      </w:r>
      <w:r w:rsidR="00C66847" w:rsidRPr="007369DF">
        <w:rPr>
          <w:rFonts w:cs="Times New Roman"/>
        </w:rPr>
        <w:t>zámítógépterem, tanműhely</w:t>
      </w:r>
    </w:p>
    <w:p w14:paraId="47EE9B24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7A3B8F87" w14:textId="77777777" w:rsidR="00FB6DBC" w:rsidRPr="007369D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59FE36C9" w14:textId="126282E5" w:rsidR="00FB6DBC" w:rsidRPr="007369DF" w:rsidRDefault="00FB6DBC" w:rsidP="00FB6DB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0888A9E5" w14:textId="77777777" w:rsidR="00FB6DBC" w:rsidRPr="007369DF" w:rsidRDefault="00FB6DBC" w:rsidP="00FB6DBC">
      <w:pPr>
        <w:spacing w:after="0"/>
        <w:ind w:left="426"/>
        <w:rPr>
          <w:rFonts w:cs="Times New Roman"/>
        </w:rPr>
      </w:pPr>
    </w:p>
    <w:p w14:paraId="7C14A51B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3F0EFFC9" w14:textId="77777777" w:rsidR="00A23F09" w:rsidRPr="007369DF" w:rsidRDefault="00A23F09" w:rsidP="00A23F09">
      <w:pPr>
        <w:rPr>
          <w:rFonts w:cs="Times New Roman"/>
        </w:rPr>
      </w:pPr>
    </w:p>
    <w:p w14:paraId="3D7788FA" w14:textId="77777777" w:rsidR="00A23F09" w:rsidRPr="007369D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2DCEB92F" w14:textId="77777777" w:rsidR="00A23F09" w:rsidRPr="007369DF" w:rsidRDefault="00191D42" w:rsidP="00A23F09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10005-16</w:t>
      </w:r>
      <w:r w:rsidR="00A23F09" w:rsidRPr="007369DF">
        <w:rPr>
          <w:rFonts w:cs="Times New Roman"/>
          <w:b/>
          <w:sz w:val="36"/>
        </w:rPr>
        <w:t xml:space="preserve"> azonosító számú</w:t>
      </w:r>
    </w:p>
    <w:p w14:paraId="6EA31C29" w14:textId="77777777" w:rsidR="00A23F09" w:rsidRPr="007369DF" w:rsidRDefault="00191D42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Villamosipari alaptevékenységek</w:t>
      </w:r>
    </w:p>
    <w:p w14:paraId="027C33CE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71DC1051" w14:textId="77777777" w:rsidR="00A23F09" w:rsidRPr="007369D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226AF342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7C02F0E2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17DFFA00" w14:textId="01E41C9A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191D42" w:rsidRPr="007369DF">
        <w:rPr>
          <w:rFonts w:cs="Times New Roman"/>
        </w:rPr>
        <w:t>10005-16</w:t>
      </w:r>
      <w:r w:rsidRPr="007369DF">
        <w:rPr>
          <w:rFonts w:cs="Times New Roman"/>
        </w:rPr>
        <w:t xml:space="preserve"> azonosító számú </w:t>
      </w:r>
      <w:r w:rsidR="00191D42" w:rsidRPr="007369DF">
        <w:rPr>
          <w:rFonts w:cs="Times New Roman"/>
        </w:rPr>
        <w:t>Villamosipari alaptevékenységek</w:t>
      </w:r>
      <w:r w:rsidRPr="007369DF">
        <w:rPr>
          <w:rFonts w:cs="Times New Roman"/>
        </w:rPr>
        <w:t xml:space="preserve">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0" w:type="auto"/>
        <w:jc w:val="center"/>
        <w:tblInd w:w="-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0"/>
        <w:gridCol w:w="758"/>
        <w:gridCol w:w="758"/>
        <w:gridCol w:w="759"/>
        <w:gridCol w:w="758"/>
      </w:tblGrid>
      <w:tr w:rsidR="007369DF" w:rsidRPr="007369DF" w14:paraId="2724F3DA" w14:textId="77777777" w:rsidTr="00747588">
        <w:trPr>
          <w:cantSplit/>
          <w:trHeight w:val="18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69B0F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F745BE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Elektrotechnika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D3B8C2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Elektrotechnika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7D617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Elektronika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510877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Elektronika gyakorlat</w:t>
            </w:r>
          </w:p>
        </w:tc>
      </w:tr>
      <w:tr w:rsidR="007369DF" w:rsidRPr="007369DF" w14:paraId="5E350399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BB81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A95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5E0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E9D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B8E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BDEE6E0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7E7DD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Elektrotechnikai és elektronikai számításokat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D69D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09E4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6D41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5983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88AF2D8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BDFD1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Egyszerű villamos kapcsolási rajzot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107E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9B1F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E866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7FDF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CDEBDCE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345F9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Kapcsolási rajz alapján összeállítja a villamos áramkört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44CF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B3DC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BFBB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6DB5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28C9B9F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44A85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kapcsolásokat értelmez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C37C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267F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7D54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C9E8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1DAA1F8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B1EEC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méréseket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F676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E595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15E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1DA2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C9D6D21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479E4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Mérési jegyzőkönyvet és rajzdokumentációt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EEA8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59CE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0534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623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7BA82DA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071F0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kiviteli terveket értelmez és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F434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5E02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5AF3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0F84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FB6EEC1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AE16C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Áramköröket éleszt, áramkör működését ellenőrzi, és elvégzi a javításokat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F294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0BD4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ABB7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744E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BE7B566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4671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Elkészíti a kapcsolási, szerelési, bekötési rajzokat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3F35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AC26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E3C1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348F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B1F3B71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D85B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Elkészíti műszaki rajzok alapján a vezetékezést.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EDC8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D983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57D9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F0FC" w14:textId="77777777" w:rsidR="005E3FA2" w:rsidRPr="007369DF" w:rsidRDefault="005E3FA2" w:rsidP="0019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C75AD3E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8399D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Felszereli/összeszereli a mérőkörök készülékeit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1488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4660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A7B9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12F7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47E89A8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40D52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Ellenőrzi a fel/összeszereléseket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EEE9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E9B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919B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C438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9BF75DA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3C6DA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Feszültség alá helyezi a berendezést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6459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8B4A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715F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1B08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0C7FB24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FF38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Villamos berendezések feszültségmentesítését és feszültség alá helyezését végzi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C4B6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4AE4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DF54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4C78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8EF37D2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787B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Analóg, digitális és teljesítményelektronikai elektronikus áramkörök jellemzőit méréssel meghatározza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EFD0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AC0B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05A7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A17A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33540D3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D5EBD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Alapvető villamos mennyiségek (feszültség, áram, ellenállás, teljesítmény, fogyasztás) számszerű jellemzőinek mérését elvégzi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3E44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AD17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24E4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415B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632525C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4B113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jelek függvénykapcsolatát, időfüggvényét méri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F83F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7AA2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41FD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5609" w14:textId="77777777" w:rsidR="005E3FA2" w:rsidRPr="007369DF" w:rsidRDefault="005E3FA2" w:rsidP="007238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0048FA8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E3DC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070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8ECD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155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177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2A87033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7E7B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rajzjelek, jelképek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0F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466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83E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F7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DCEB717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526E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Villamos műszaki kiviteli tervek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2AC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FD9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562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52D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7345D65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2B60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berendezések biztonságtechnikája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587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2440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511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AEC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2821AF9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AE4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hibafeltárási eljárások,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AC2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D28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387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5E4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66F2970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193E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hibajavítások dokumentációi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EFC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0CF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523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71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90937CC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56A1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műszaki ábrázolás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6A8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11D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398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A4F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253CBB7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E495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Passzív és aktív alkatrészek felépítése, jellemzői, szabványos jelölései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DD0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65D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564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D15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8919CB1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AF91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Az alkatrészek csoportosítása, alkalmazási területei és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6D0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143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D35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2AA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ABB021E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50A30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Kábelezési, bekötési, huzalozási rajzok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D61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E7F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730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D47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D00580B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D2A6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Elektromechanikus-, elektronikus- és digitális mérőműszerek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058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1A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8B3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189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FD4BB74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E5D6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Elektrotechnikai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6C1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9E7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36A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15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04070DC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8204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Elektronikai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A35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749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5D8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14D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DC0A8E7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6A11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Szerelési rajzok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7CE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187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5A6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622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A967F22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C792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Teljesítményelektronikai áramkörök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128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AFD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B88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A19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14E03DD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7DF2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mérések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47B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222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0B5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C1A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EFDA53F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73C1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számítások, alapvető méretezések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C2C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1B4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EAC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9D80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55D1FFD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9628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villamos áram hatásai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1D5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E72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692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00E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EF1A9A8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0ECA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Áramütés elleni védelmi megoldások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726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A7A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56C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4D0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5F7F403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6754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Munkavédelmi és egyéni védőeszköz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4B6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030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088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1940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F468427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8DE3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Tűzvédelmi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0C7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051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D8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70C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BD254BA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8B0A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Környezetvédelmi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9A0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1AE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866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1AB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7A8DC5C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932E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Üzemeltetési szabványismeret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48E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60C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5A0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BC8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54A8380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A8A2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anyagismeret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57C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5EE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23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E42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32CA39E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39E4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Vezetékek, kábelek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601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18B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ED7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9E90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F4B740E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DD11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Mérési jegyzőkönyv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5B5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101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F7C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7AA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EB7158D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02CA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Rajzelhelyezések, mérethálózatok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EE4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7A3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B10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5A3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14870DC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278D9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E04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7CD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B889D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C05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B0BC5A2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E858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A10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148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C68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C45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75F6205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A9D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D28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4F5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6C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4CE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D3069E3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536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4EF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654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BDB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178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CD2C2F2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B081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Szakmai számolási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90C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141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2D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F51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283BCC5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D889D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kapcsolási rajz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F2E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A27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B16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E9B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4128EB2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F8D2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0E9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DFF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058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32F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76D8288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93D40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7A0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ED6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7AB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1F4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C119A31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58F0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71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8B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839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C71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4ECFDE1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5535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29D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18F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9EF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49A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3074828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45BC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E69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0E0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7D2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28DF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077AD88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7CCA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A76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A8E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C1D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551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8370DD0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9372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0A4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B66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D752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391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DE96B27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B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3F05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7A8F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8E5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DFD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5336447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0B07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151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89B8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35CE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D65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D076CA4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AA9C6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CA5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B13C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37E4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11A7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FC8B4A9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FCECE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9F29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B811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4BA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199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47588" w:rsidRPr="007369DF" w14:paraId="600E8ED9" w14:textId="77777777" w:rsidTr="00747588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78BC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Figyelem-összpontosítás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5EA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AF0B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F2D8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04A3" w14:textId="77777777" w:rsidR="005E3FA2" w:rsidRPr="007369DF" w:rsidRDefault="005E3FA2" w:rsidP="00EB7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</w:tbl>
    <w:p w14:paraId="298AF413" w14:textId="77777777" w:rsidR="00A23F09" w:rsidRPr="007369DF" w:rsidRDefault="00A23F09" w:rsidP="00A23F09">
      <w:pPr>
        <w:rPr>
          <w:rFonts w:cs="Times New Roman"/>
        </w:rPr>
      </w:pPr>
    </w:p>
    <w:p w14:paraId="52C23D31" w14:textId="77777777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00B254CD" w14:textId="77777777" w:rsidR="00A23F09" w:rsidRPr="007369DF" w:rsidRDefault="00CD50D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Elektrotechnika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180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180</w:t>
      </w:r>
      <w:r w:rsidR="00A23F09" w:rsidRPr="007369DF">
        <w:rPr>
          <w:rFonts w:cs="Times New Roman"/>
          <w:b/>
        </w:rPr>
        <w:t xml:space="preserve"> óra*</w:t>
      </w:r>
    </w:p>
    <w:p w14:paraId="546BE156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49B0882B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464BC74" w14:textId="05AA01C5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779E780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56F3568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6660854F" w14:textId="77777777" w:rsidR="00CD50DC" w:rsidRPr="007369DF" w:rsidRDefault="00CD50DC" w:rsidP="00CD50DC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tanításának célja, hogy segítse a tanulók áramköri szemléletének kialakulását és fejlesztését. Tegye képessé a tanulókat az elektronikai áramkörök alaptörvényeinek és alapösszefüggéseinek megértésére. A tanulók legyenek képesek alapvető elektrotechnikai számítások elvégzésére.</w:t>
      </w:r>
    </w:p>
    <w:p w14:paraId="00CA87EA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4CCD181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708E363A" w14:textId="77777777" w:rsidR="00A23F09" w:rsidRPr="007369DF" w:rsidRDefault="006977E3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matematika, fizika</w:t>
      </w:r>
    </w:p>
    <w:p w14:paraId="1AC337E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E442A87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28204AD2" w14:textId="77777777" w:rsidR="00A23F09" w:rsidRPr="007369DF" w:rsidRDefault="006977E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alapfogalmak, a villamos áramkör</w:t>
      </w:r>
    </w:p>
    <w:p w14:paraId="79E32297" w14:textId="77777777" w:rsidR="006977E3" w:rsidRPr="007369DF" w:rsidRDefault="006977E3" w:rsidP="006977E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villamosság fizikai okai, a töltés fogalma.</w:t>
      </w:r>
    </w:p>
    <w:p w14:paraId="19B305ED" w14:textId="77777777" w:rsidR="006977E3" w:rsidRPr="007369DF" w:rsidRDefault="006977E3" w:rsidP="006977E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feszültség, áram ellenállás, vezetőképesség fogalmai, matematikai összefüggései, jelölései, mértékegységei.</w:t>
      </w:r>
    </w:p>
    <w:p w14:paraId="03F70D5F" w14:textId="77777777" w:rsidR="006977E3" w:rsidRPr="007369DF" w:rsidRDefault="006977E3" w:rsidP="006977E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áramkör részei: ideális feszültséggenerátor, ideális áramgenerátor, rövidzár, szakadás, fogyasztó modelljei, jelölése és jellemzőik.</w:t>
      </w:r>
    </w:p>
    <w:p w14:paraId="37C8B8CC" w14:textId="36586CCB" w:rsidR="006977E3" w:rsidRPr="007369DF" w:rsidRDefault="006977E3" w:rsidP="006977E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Vezetékek ellenállása, ellenállásuk hőfokfüggése. A fajlagos ellenállás és a hőfoktényező fogalma alkalmazása számításokban</w:t>
      </w:r>
      <w:r w:rsidR="00C611C5" w:rsidRPr="007369DF">
        <w:rPr>
          <w:rFonts w:cs="Times New Roman"/>
        </w:rPr>
        <w:t>.</w:t>
      </w:r>
    </w:p>
    <w:p w14:paraId="2A66484C" w14:textId="59AFE945" w:rsidR="006977E3" w:rsidRPr="007369DF" w:rsidRDefault="006977E3" w:rsidP="006977E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ellenállások kialakítása: huzalellenállások, tömörellenállások, rétegellenállások.</w:t>
      </w:r>
    </w:p>
    <w:p w14:paraId="30F04B73" w14:textId="77777777" w:rsidR="006977E3" w:rsidRPr="007369DF" w:rsidRDefault="006977E3" w:rsidP="006977E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Változtatható értékű ellenállások: potenciométerek.</w:t>
      </w:r>
    </w:p>
    <w:p w14:paraId="0D8B4B54" w14:textId="77777777" w:rsidR="006977E3" w:rsidRPr="007369DF" w:rsidRDefault="006977E3" w:rsidP="006977E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ellenállás hőmérsékletfüggése: NTK ellenállások, PTK ellenállások.</w:t>
      </w:r>
    </w:p>
    <w:p w14:paraId="33D5931C" w14:textId="77777777" w:rsidR="00A23F09" w:rsidRPr="007369DF" w:rsidRDefault="006977E3" w:rsidP="006977E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 fajták rajzi jelölései.</w:t>
      </w:r>
    </w:p>
    <w:p w14:paraId="2379587D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144798C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alaptörvények és alkalmazásaik</w:t>
      </w:r>
    </w:p>
    <w:p w14:paraId="3AF7A3E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Ohm törvénye: értelmezés, alkalmazás.</w:t>
      </w:r>
    </w:p>
    <w:p w14:paraId="4958EAE1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Kirchhoff I. csomóponti törvénye: értelmezés, alkalmazás.</w:t>
      </w:r>
    </w:p>
    <w:p w14:paraId="7337A3F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Kirchhoff II. hurok törvénye: értelmezés, alkalmazás.</w:t>
      </w:r>
    </w:p>
    <w:p w14:paraId="389AEA1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Részfeszültségek és feszültségesés fogalma.</w:t>
      </w:r>
    </w:p>
    <w:p w14:paraId="2A14463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 hálózatok eredő ellenállása: sorosan kapcsolt ellenállások eredője, párhuzamosan kapcsolt ellenállások eredője, vegyes kapcsolások eredője, delta-csillag átalakítás, csillag-delta átalakítás.</w:t>
      </w:r>
    </w:p>
    <w:p w14:paraId="66D639C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feszültségosztás törvénye és alkalmazása. Az áramosztás törvénye és alkalmazása. </w:t>
      </w:r>
    </w:p>
    <w:p w14:paraId="4372FE3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Hálózatszámítás a fentiek alkalmazásával.</w:t>
      </w:r>
    </w:p>
    <w:p w14:paraId="2D8FD1BC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munka és a villamos teljesítmény fogalmai, jelölései, számítása, mértékegységei.</w:t>
      </w:r>
    </w:p>
    <w:p w14:paraId="016DEAE6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D9259C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Passzív és aktív hálózatok</w:t>
      </w:r>
    </w:p>
    <w:p w14:paraId="5584CA62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hálózatok csoportosítása: passzív villamos hálózatok, aktív villamos hálózatok fogalma.</w:t>
      </w:r>
    </w:p>
    <w:p w14:paraId="6254E897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Összetett passzív hálózatok helyettesítése eredő ellenállással.</w:t>
      </w:r>
    </w:p>
    <w:p w14:paraId="6E6BE4A2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Nevezetes passzív villamos hálózatok:</w:t>
      </w:r>
    </w:p>
    <w:p w14:paraId="3C2F1DC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Terheletlen és terhelt feszültségosztó kapcsolás alkalmazása.</w:t>
      </w:r>
    </w:p>
    <w:p w14:paraId="7695352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alap merőműszer modellezése, jelölése, alkalmazása.</w:t>
      </w:r>
    </w:p>
    <w:p w14:paraId="5525E4C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feszültségmérő méréshatárának kiterjesztése.</w:t>
      </w:r>
    </w:p>
    <w:p w14:paraId="29C76437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árammérő méréshatárának kiterjesztése.</w:t>
      </w:r>
    </w:p>
    <w:p w14:paraId="615C605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Wheatstone-híd, ellenállás mérése Wheatstone-híddal.</w:t>
      </w:r>
    </w:p>
    <w:p w14:paraId="2FE95CC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Aktív villamos hálózatok. a valóságos feszültséggenerátor, a valóságos áramgenerátor és jellemzőik, rajzi jelölésük.</w:t>
      </w:r>
    </w:p>
    <w:p w14:paraId="2697F57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Feszültség-generátorok üzemállapotai: üresjárás, rövidzárás, terhelési állapot.</w:t>
      </w:r>
    </w:p>
    <w:p w14:paraId="2EB177A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Generátorok helyettesítő képei: Thevenin-helyettesítő kép, Norton-helyettesítő kép.</w:t>
      </w:r>
    </w:p>
    <w:p w14:paraId="69491BA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helyettesítő képek jellemzői: üresjárási feszültség, rövidzárási áram, belső ellenállás.</w:t>
      </w:r>
    </w:p>
    <w:p w14:paraId="34B801B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Thevenin- és Norton helyettesítő képek kölcsönös átalakítása.</w:t>
      </w:r>
    </w:p>
    <w:p w14:paraId="12275820" w14:textId="5868B0B5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 generátort tartalmazó aktív kétpólusok helyettesítése Thevenin</w:t>
      </w:r>
      <w:r w:rsidR="00214CA3" w:rsidRPr="007369DF">
        <w:rPr>
          <w:rFonts w:cs="Times New Roman"/>
        </w:rPr>
        <w:t xml:space="preserve">- </w:t>
      </w:r>
      <w:r w:rsidRPr="007369DF">
        <w:rPr>
          <w:rFonts w:cs="Times New Roman"/>
        </w:rPr>
        <w:t>és Norton helyettesítő képpel.</w:t>
      </w:r>
    </w:p>
    <w:p w14:paraId="0A6C7A67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szuperpozíció elve.</w:t>
      </w:r>
    </w:p>
    <w:p w14:paraId="7EA06C6C" w14:textId="5304714F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Több generátort tartalmazó aktív kétpólusok helyettesítése Thevenin</w:t>
      </w:r>
      <w:r w:rsidR="00214CA3" w:rsidRPr="007369DF">
        <w:rPr>
          <w:rFonts w:cs="Times New Roman"/>
        </w:rPr>
        <w:t>-</w:t>
      </w:r>
      <w:r w:rsidRPr="007369DF">
        <w:rPr>
          <w:rFonts w:cs="Times New Roman"/>
        </w:rPr>
        <w:t xml:space="preserve"> és Norton helyettesítő képpel, a szuperpozíció tételének alkalmazásával.</w:t>
      </w:r>
    </w:p>
    <w:p w14:paraId="6B6C757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Valóságos generátort és terhelő ellenállást tartalmazó hálózat jellemzőinek értelmezése és jellemzőinek számításai: kapocsfeszültség, veszteségi feszültség, áram, generátor teljesítménye, veszteségi teljesítmény, fogyasztóra jutó hasznos teljesítmény. A teljesítmény-illesztés fogalma.</w:t>
      </w:r>
    </w:p>
    <w:p w14:paraId="3AE3A81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generátorok hatásfokának fogalma és számítása.</w:t>
      </w:r>
    </w:p>
    <w:p w14:paraId="4AB4E51B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 és áramgenerátorok soros, párhuzamos és vegyes kapcsolásának helyettesítése egy generátorral.</w:t>
      </w:r>
    </w:p>
    <w:p w14:paraId="18C619B9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D58AAE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A villamos áram hatásai</w:t>
      </w:r>
    </w:p>
    <w:p w14:paraId="5535D8B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villamos áram hőhatása. </w:t>
      </w:r>
    </w:p>
    <w:p w14:paraId="0DC83529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Kapcsolat a villamos energia és a hőenergia között. Fajlagos hőkapacitás, fajhő.</w:t>
      </w:r>
    </w:p>
    <w:p w14:paraId="54AC2B5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Testek melegedése. A hő terjedése. A hőhatás jellemző alkalmazásai. Fűtés és melegítés.</w:t>
      </w:r>
    </w:p>
    <w:p w14:paraId="6C08042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Gyakorlati példák: izzólámpa, olvadóbiztosító.</w:t>
      </w:r>
    </w:p>
    <w:p w14:paraId="0A93E13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áram fényhatása.</w:t>
      </w:r>
    </w:p>
    <w:p w14:paraId="66342331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Gyakorlati példák: izzólámpa, fénycső.</w:t>
      </w:r>
    </w:p>
    <w:p w14:paraId="793706A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áram vegyi hatása.</w:t>
      </w:r>
    </w:p>
    <w:p w14:paraId="4F08596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Folyadékok vezetése. Faraday törvénye.</w:t>
      </w:r>
    </w:p>
    <w:p w14:paraId="0E5A27E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Gyakorlati példák:</w:t>
      </w:r>
    </w:p>
    <w:p w14:paraId="33B867F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elektrolízis jellemző felhasználásai. Rézgyártás. Alumíniumgyártás. Eloxálás. Galvanizálás.</w:t>
      </w:r>
    </w:p>
    <w:p w14:paraId="4479FD72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Galvánelemek. A galvánelem működési elve.</w:t>
      </w:r>
    </w:p>
    <w:p w14:paraId="16FCE28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Szárazelem és más galvánelemek.</w:t>
      </w:r>
    </w:p>
    <w:p w14:paraId="7E8AD59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Akkumulátorok. Az akkumulátorok működési elve. Savas akkumulátorok. Zselés akkumulátorok. Lúgos akkumulátorok. Akkumulátorok jellemzői.</w:t>
      </w:r>
    </w:p>
    <w:p w14:paraId="2F2FFFE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Korrózió.</w:t>
      </w:r>
    </w:p>
    <w:p w14:paraId="5F7A28C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villamos áram mágneses hatása. </w:t>
      </w:r>
    </w:p>
    <w:p w14:paraId="6C7C040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Gyakorlati példák: elektromágnes, elektromágneses kapcsolókészülékek, villamos gépek.</w:t>
      </w:r>
    </w:p>
    <w:p w14:paraId="6CB4872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áram élettani hatása.</w:t>
      </w:r>
    </w:p>
    <w:p w14:paraId="64B16C3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áram káros hatása az emberi szervezetre.</w:t>
      </w:r>
    </w:p>
    <w:p w14:paraId="059212E4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áram hasznos hatása az emberi szervezetre.</w:t>
      </w:r>
    </w:p>
    <w:p w14:paraId="4FEB672E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4E22BF3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A villamos erőtér, kondenzátor</w:t>
      </w:r>
    </w:p>
    <w:p w14:paraId="43BCD3C2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tér jelenségei: töltött test létrehozása; villamos megosztás, villamos árnyékolás,</w:t>
      </w:r>
    </w:p>
    <w:p w14:paraId="3E148215" w14:textId="08952F1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</w:t>
      </w:r>
      <w:r w:rsidR="00214CA3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kisülés, csúcshatás, légköri villamos jelenségek. Az elektroszkóp.</w:t>
      </w:r>
    </w:p>
    <w:p w14:paraId="33CF39D8" w14:textId="7634C870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Pontszerű töltések között ható erő számítása: Coulomb törvénye</w:t>
      </w:r>
      <w:r w:rsidR="00C611C5" w:rsidRPr="007369DF">
        <w:rPr>
          <w:rFonts w:cs="Times New Roman"/>
        </w:rPr>
        <w:t>.</w:t>
      </w:r>
    </w:p>
    <w:p w14:paraId="2FEAE19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tér jellemzői: villamos térerősség, felületi töltéssűrűség (villamos eltolás), villamos feszültség és villamos potenciál fogalmai, jelölései, számításai és mértékegységeik.</w:t>
      </w:r>
    </w:p>
    <w:p w14:paraId="60DE558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tér szemléltetése térerősségvonalakkal, az ekvipotenciális felület fogalma.</w:t>
      </w:r>
    </w:p>
    <w:p w14:paraId="4C84ABF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Elektromosan töltött párhuzamos síklemezek közötti villamos erőtér. Homogén villamos tér fogalma, jellemzői.</w:t>
      </w:r>
    </w:p>
    <w:p w14:paraId="18C5B68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Anyagok viselkedése a villamos térben, szigetelő anyagok tulajdonságai.</w:t>
      </w:r>
    </w:p>
    <w:p w14:paraId="73F797A1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Kondenzátor fogalma, jelölése, áramköri jele.</w:t>
      </w:r>
    </w:p>
    <w:p w14:paraId="7C80E5B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kapacitás fogalma, definíciós összefüggése, mértékegysége.</w:t>
      </w:r>
    </w:p>
    <w:p w14:paraId="77FA4D03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Síkkondenzátor kapacitásának meghatározása a geometriai adatokból és alkalmazott szigetelő jellemzőjéből.</w:t>
      </w:r>
    </w:p>
    <w:p w14:paraId="586965B3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kondenzátorban tárolt energia.</w:t>
      </w:r>
    </w:p>
    <w:p w14:paraId="5E6F565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Kondenzátorok gyakorlati megoldásai. Kondenzátorok típusai, változtatható kapacitású kondenzátorok, áramköri jelölések.</w:t>
      </w:r>
    </w:p>
    <w:p w14:paraId="70516C4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Kondenzátor az egyenáramú áramkörben. Eredő kapacitás számítása soros, párhuzamos és vegyes kapcsolás esetén.</w:t>
      </w:r>
    </w:p>
    <w:p w14:paraId="7EB2C91C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Kondenzátorok töltési és kisütési folyamata, A feszültség és áram időfüggvénye töltéskor és kisütéskor. Az időállandó fogalma.</w:t>
      </w:r>
    </w:p>
    <w:p w14:paraId="2BDA2CBC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F301FC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Az állandó mágneses tér</w:t>
      </w:r>
    </w:p>
    <w:p w14:paraId="64A00AA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Erőhatás árammal átjárt egyenes vezetők között. Árammal átjárt egyenes vezető és árammal átjárt vezető hurok kölcsönhatása: forgatónyomaték.</w:t>
      </w:r>
    </w:p>
    <w:p w14:paraId="6AC53D92" w14:textId="1326FCEB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mágneses tér fogalma és jellemzői: mágneses indukció, mágneses térerősség, mágneses fluxus fogalmai, jelölésük, kapcsolataik,</w:t>
      </w:r>
      <w:r w:rsidR="00C611C5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számításuk, irányaik, mértékegységeik.</w:t>
      </w:r>
    </w:p>
    <w:p w14:paraId="2BD7FDE1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mágneses jellemzők iránymeghatározása: jobbkéz szabály. (A teret létrehozó áram irányából az indukció és a mágneses térerősség iránya; az indukció és az áram irányából a ható erő iránya)</w:t>
      </w:r>
    </w:p>
    <w:p w14:paraId="183373B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gerjesztés fogalma és a gerjesztési törvény.</w:t>
      </w:r>
    </w:p>
    <w:p w14:paraId="08E9DD57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Mágneses tér szemléltetése indukció vonalakkal. A mágneses indukcióvonalak tulajdonságai.</w:t>
      </w:r>
    </w:p>
    <w:p w14:paraId="0EDD012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Egyenes tekercs mágneses tere, homogén mágneses tér fogalma.</w:t>
      </w:r>
    </w:p>
    <w:p w14:paraId="4F816DD6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Állandó mágnes, a Föld mágneses tere. </w:t>
      </w:r>
    </w:p>
    <w:p w14:paraId="335F879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Anyagok viselkedése mágneses térben. Dia-, para-, és ferromágneses anyagok tulajdonságai.</w:t>
      </w:r>
    </w:p>
    <w:p w14:paraId="72E114A0" w14:textId="15EB720F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ferromágneses anyagok mágnesezési görbéje. (első mágnesezési görbe, hiszterézis, remanens indukció- koercitív térerő- mágneses permeabilitás fogalma) Kemény- és lágymágneses anyagok.</w:t>
      </w:r>
    </w:p>
    <w:p w14:paraId="3FE1327D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Mágneses kör. Mágneses körök számítása.</w:t>
      </w:r>
    </w:p>
    <w:p w14:paraId="3D5AC2B2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EC05F9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Elektromágneses indukció</w:t>
      </w:r>
    </w:p>
    <w:p w14:paraId="42ADFD1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Mágneses fluxusváltozás hatására keletkező feszültség fogalma.</w:t>
      </w:r>
    </w:p>
    <w:p w14:paraId="27D3612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Faraday féle indukció törvény és Lenz törvénye.</w:t>
      </w:r>
    </w:p>
    <w:p w14:paraId="7343E4E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Nyugalmi és mozgási indukció fogalma.</w:t>
      </w:r>
    </w:p>
    <w:p w14:paraId="0EB208F4" w14:textId="755827CF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Mozgási indukció: Egyenes vezetőben keletkező feszültség meghatározása, merőleges irányú homogén mágneses térben a térre merőleges irányba egyenletesen mozgatva. </w:t>
      </w:r>
    </w:p>
    <w:p w14:paraId="5F0E3C99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nyugalmi indukció fajtái: önindukció, kölcsönös indukció. Áramváltozás hatására keletkező feszültségek meghatározása, az áramváltozást létrehozó tekercsen és csatolt másik tekercsen.</w:t>
      </w:r>
    </w:p>
    <w:p w14:paraId="4037B01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Tekercs induktivitásának fogalma, meghatározása a geometria adatokból, jele mértékegysége, áramköri rajzjele. Kölcsönös induktivitás fogalma, meghatározása a geometria adatokból, jele mértékegysége, áramköri rajzjele. A mágneses csatolás fogalma. A transzformátor fogalma és működése.</w:t>
      </w:r>
    </w:p>
    <w:p w14:paraId="336C566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tekercsben tárolt energia meghatározása.</w:t>
      </w:r>
    </w:p>
    <w:p w14:paraId="5E3A74C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Tekercsek eredő induktivitásának számítása soros, párhuzamos és vegyes kapcsolás esetén.</w:t>
      </w:r>
    </w:p>
    <w:p w14:paraId="039F7A60" w14:textId="74C8DA25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induktivitás viselkedése az áramkörben: a feszültség és az áram időfüggvénye a tekercs bekapcsolása és kikapcsolása során. Az időállandó</w:t>
      </w:r>
      <w:r w:rsidR="00C758B3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fogalma és számítása.</w:t>
      </w:r>
    </w:p>
    <w:p w14:paraId="18265433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Védekezés az önindukciós feszültséglökés ellen.</w:t>
      </w:r>
    </w:p>
    <w:p w14:paraId="1178D929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indukciós jelenség jellemző felhasználása.</w:t>
      </w:r>
    </w:p>
    <w:p w14:paraId="642FA8F3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3714ED1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Szinuszosan változó mennyiségek jellemzői</w:t>
      </w:r>
    </w:p>
    <w:p w14:paraId="7CE967E9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Homogén mágneses térben az indukció vonalakra merőleges tengelyen lévő lapos tekercs forgatása során keletkező feszültség meghatározása. A szinuszosan váltakozó feszültség és áram fogalma.</w:t>
      </w:r>
    </w:p>
    <w:p w14:paraId="21445A7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forgómozgás és a szinuszos mennyiség kapcsolata, forgó vektorok bevezetése.</w:t>
      </w:r>
    </w:p>
    <w:p w14:paraId="56506F8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mennyiségek ábrázolása, időfüggvénnyel és forgó vektorokkal.</w:t>
      </w:r>
    </w:p>
    <w:p w14:paraId="66D4AE5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mennyiségek jellemzői: amplitúdó, periódusidő, frekvencia, körfrekvencia, fázishelyzet jelölései, kapcsolataik, mértékegységeik.</w:t>
      </w:r>
    </w:p>
    <w:p w14:paraId="0831474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mennyiségek középértékei: effektív érték, egyszerű középérték fogalma és számításuk módja.</w:t>
      </w:r>
    </w:p>
    <w:p w14:paraId="65892CF0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Azonos frekvenciájú, 90 fokos fázis-eltérésű váltakozó mennyiségek vektoriális összegzése.</w:t>
      </w:r>
    </w:p>
    <w:p w14:paraId="5A8DD677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6986EC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Váltakozó áramú hálózatok</w:t>
      </w:r>
    </w:p>
    <w:p w14:paraId="0169D099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Alkatrészek viselkedése szinuszos váltakozó áramú körökben.</w:t>
      </w:r>
    </w:p>
    <w:p w14:paraId="53742E49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Ellenállás, kondenzátor és tekercs árama és feszültsége közötti fázishelyzet.</w:t>
      </w:r>
    </w:p>
    <w:p w14:paraId="2B2082E9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Kondenzátor és tekercs reaktanciájának meghatározása.</w:t>
      </w:r>
    </w:p>
    <w:p w14:paraId="194AE22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Összetett váltakozó áramú körök.</w:t>
      </w:r>
    </w:p>
    <w:p w14:paraId="68D31D9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Soros RL-kapcsolás; Soros RC-kapcsolás; Soros RLC-kapcsolás, az impedancia fogalma, jele, mértékegysége.</w:t>
      </w:r>
    </w:p>
    <w:p w14:paraId="06238D91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Feszültség- áram vektorábra, impedancia vektorábra és alkalmazásaik a hálózatszámításban.</w:t>
      </w:r>
    </w:p>
    <w:p w14:paraId="1CFAA761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Párhuzamos RL-kapcsolás; Párhuzamos RC-kapcsolás; Párhuzamos RLC-kapcsolás, az admittancia fogalma, jele, mértékegysége.</w:t>
      </w:r>
    </w:p>
    <w:p w14:paraId="56F3F473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Feszültség- áram vektorábra, admittancia vektorábra és alkalmazásaik a hálózat számításban.</w:t>
      </w:r>
    </w:p>
    <w:p w14:paraId="67F5D32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Teljesítmények a váltakozó áramú körben. Teljesítmény vektorábrák soros és párhuzamos körökre és alkalmazásuk a számítási feladatokban. Teljesítménytényező fogalma és számítása.</w:t>
      </w:r>
    </w:p>
    <w:p w14:paraId="5CB2E7F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Fázisjavítás fogalma és megvalósításának módja.</w:t>
      </w:r>
    </w:p>
    <w:p w14:paraId="5679FCA5" w14:textId="440EE5DE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Veszteséges alkatrészek:</w:t>
      </w:r>
      <w:r w:rsidR="00F14FE8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valóságos</w:t>
      </w:r>
      <w:r w:rsidR="00F14FE8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tekercs mint RL-kapcsolás, jósági tényező, soros- és párhuzamos veszteségi ellenállás; valódi kondenzátor mint RC-kapcsolás, veszteségi tényező, soros- és párhuzamos veszteségi ellenállás.</w:t>
      </w:r>
    </w:p>
    <w:p w14:paraId="20DE20D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Határfrekvencia, rezonancia frekvencia fogalma.</w:t>
      </w:r>
    </w:p>
    <w:p w14:paraId="049E4B8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LC kör szabad rezgései.</w:t>
      </w:r>
    </w:p>
    <w:p w14:paraId="47C3F36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Rezgőkörök: RLC kapcsolások alkalmazása rezonancia frekvencián.</w:t>
      </w:r>
    </w:p>
    <w:p w14:paraId="435C7D5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Soros rezgőkör és a feszültségrezonancia fogalma.</w:t>
      </w:r>
    </w:p>
    <w:p w14:paraId="4E41802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Párhuzamos rezgőkör és az áramrezonancia fogalma.</w:t>
      </w:r>
    </w:p>
    <w:p w14:paraId="41DDE9D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Rezgőkörök jellemzőinek számítása: rezonancia frekvencia, jósági tényező, rezonancia ellenállás, sávszélesség.</w:t>
      </w:r>
    </w:p>
    <w:p w14:paraId="796124F0" w14:textId="5A78D944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Szűrőkörök (alul áteresztő szűrő, felül áteresztő szűrő, sávszűrő)</w:t>
      </w:r>
      <w:r w:rsidR="00C611C5" w:rsidRPr="007369DF">
        <w:rPr>
          <w:rFonts w:cs="Times New Roman"/>
        </w:rPr>
        <w:t>.</w:t>
      </w:r>
    </w:p>
    <w:p w14:paraId="1ED2F5BD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2A1287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Többfázisú hálózatok</w:t>
      </w:r>
    </w:p>
    <w:p w14:paraId="4F1587B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háromfázisú rendszer.</w:t>
      </w:r>
    </w:p>
    <w:p w14:paraId="0804DDB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Generátor háromszögkapcsolása, csillagkapcsolása. </w:t>
      </w:r>
    </w:p>
    <w:p w14:paraId="3DBB561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Fogyasztó háromszögkapcsolása, csillagkapcsolása.</w:t>
      </w:r>
    </w:p>
    <w:p w14:paraId="56E3175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Fázisfeszültség és áram, vonali feszültség és áram fogalma, számítása. Három és négy vezetékes rendszerek. A háromfázisú rendszer teljesítménye. Szimmetrikus és aszimmetrikus terhelés. A villamos energia szállítása és elosztása.</w:t>
      </w:r>
    </w:p>
    <w:p w14:paraId="6103FE2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Forgó mágneses tér. A villamos gépek elméletének alapjai.</w:t>
      </w:r>
    </w:p>
    <w:p w14:paraId="713B4223" w14:textId="4AF57FDD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transzformátor felépítése, működése. </w:t>
      </w:r>
      <w:r w:rsidR="00214CA3" w:rsidRPr="007369DF">
        <w:rPr>
          <w:rFonts w:cs="Times New Roman"/>
        </w:rPr>
        <w:t>V</w:t>
      </w:r>
      <w:r w:rsidRPr="007369DF">
        <w:rPr>
          <w:rFonts w:cs="Times New Roman"/>
        </w:rPr>
        <w:t>illamos</w:t>
      </w:r>
      <w:r w:rsidR="00214CA3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forgógépek, szinkrongépek, aszinkrongépek.</w:t>
      </w:r>
    </w:p>
    <w:p w14:paraId="09653C98" w14:textId="229A5DB7" w:rsidR="00A23F09" w:rsidRPr="007369DF" w:rsidRDefault="00214CA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</w:t>
      </w:r>
      <w:r w:rsidR="001375DD" w:rsidRPr="007369DF">
        <w:rPr>
          <w:rFonts w:cs="Times New Roman"/>
        </w:rPr>
        <w:t>gyenáramú gépek működésének alapjai.</w:t>
      </w:r>
    </w:p>
    <w:p w14:paraId="0BD23AB6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0DCD922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7382CF81" w14:textId="77777777" w:rsidR="00A23F09" w:rsidRPr="007369DF" w:rsidRDefault="001375DD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</w:t>
      </w:r>
    </w:p>
    <w:p w14:paraId="7C5F861D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1F0F5F3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14182EA4" w14:textId="1FE817FB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7EC2085E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66480A7" w14:textId="6946B337" w:rsidR="00A23F09" w:rsidRPr="007369DF" w:rsidRDefault="001375D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Elektrotechnika gyakorlat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="006551FB" w:rsidRPr="007369DF">
        <w:rPr>
          <w:rFonts w:cs="Times New Roman"/>
          <w:b/>
        </w:rPr>
        <w:t>180</w:t>
      </w:r>
      <w:r w:rsidR="00A23F09" w:rsidRPr="007369DF">
        <w:rPr>
          <w:rFonts w:cs="Times New Roman"/>
          <w:b/>
        </w:rPr>
        <w:t xml:space="preserve"> óra/</w:t>
      </w:r>
      <w:r w:rsidR="006551FB" w:rsidRPr="007369DF">
        <w:rPr>
          <w:rFonts w:cs="Times New Roman"/>
          <w:b/>
        </w:rPr>
        <w:t>180</w:t>
      </w:r>
      <w:r w:rsidR="00A23F09" w:rsidRPr="007369DF">
        <w:rPr>
          <w:rFonts w:cs="Times New Roman"/>
          <w:b/>
        </w:rPr>
        <w:t xml:space="preserve"> óra*</w:t>
      </w:r>
    </w:p>
    <w:p w14:paraId="48A86800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7FAA9FF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FC7AA03" w14:textId="76EA8852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39D2027E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8B6679A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18B151E5" w14:textId="77777777" w:rsidR="00A23F09" w:rsidRPr="007369DF" w:rsidRDefault="001375DD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tanításának célja, hogy elmélyítse és kiegészítse a tantárgy tanulása során megismert elméleti alapokat. Gyakorlati példákon keresztül járuljon hozzá a tanulók elektrotechnikai szemléletének kialakulásához.</w:t>
      </w:r>
    </w:p>
    <w:p w14:paraId="659F749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14899C0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493F2CDF" w14:textId="77777777" w:rsidR="00A23F09" w:rsidRPr="007369DF" w:rsidRDefault="001375DD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matematika, fizika</w:t>
      </w:r>
    </w:p>
    <w:p w14:paraId="17A943DA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39CB7B1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3E3FF5AA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Forrasztási gyakorlat</w:t>
      </w:r>
      <w:r w:rsidR="00A23F09" w:rsidRPr="007369DF">
        <w:rPr>
          <w:rFonts w:cs="Times New Roman"/>
          <w:b/>
          <w:i/>
        </w:rPr>
        <w:t>1</w:t>
      </w:r>
    </w:p>
    <w:p w14:paraId="36C057F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Forrasztott kötés típusai. keményforrasztás, lágyforrasztás. Lágyforrasztás kivitelezése. </w:t>
      </w:r>
    </w:p>
    <w:p w14:paraId="0BFB9D7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forrasztás, mint elektromos és mechanikai kötés előkészítése. </w:t>
      </w:r>
    </w:p>
    <w:p w14:paraId="4ED38B15" w14:textId="78676EF1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forrasztás anyag</w:t>
      </w:r>
      <w:r w:rsidR="00F14FE8" w:rsidRPr="007369DF">
        <w:rPr>
          <w:rFonts w:cs="Times New Roman"/>
        </w:rPr>
        <w:t>j</w:t>
      </w:r>
      <w:r w:rsidRPr="007369DF">
        <w:rPr>
          <w:rFonts w:cs="Times New Roman"/>
        </w:rPr>
        <w:t xml:space="preserve">ai, segédanyagai és eszközei.  A forrasztás művelete. </w:t>
      </w:r>
    </w:p>
    <w:p w14:paraId="248B83B7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Forrasztási gyakorlat. </w:t>
      </w:r>
    </w:p>
    <w:p w14:paraId="1748CA37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Vezetékek, kábelek, huzalozások. </w:t>
      </w:r>
    </w:p>
    <w:p w14:paraId="5E82657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Villamos vezetékek és vezetékanyagok és jellemzőik. </w:t>
      </w:r>
    </w:p>
    <w:p w14:paraId="4B7A6223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Huzal-előkészítés, szigetelés eltávolítása. </w:t>
      </w:r>
    </w:p>
    <w:p w14:paraId="3113BA7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huzalozás szerszámai, vágás, csupaszítás, préselés szerszámai. </w:t>
      </w:r>
    </w:p>
    <w:p w14:paraId="5CE6758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Huzalozás kábelformákkal; kábeltörzs készítés, kábelformák rögzítése. </w:t>
      </w:r>
    </w:p>
    <w:p w14:paraId="10386CC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Elektromechanikus csatlakozók. </w:t>
      </w:r>
    </w:p>
    <w:p w14:paraId="5FB1DDD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Csatlakozók csoportosítása, kiválasztásuk szempontjai. Csatlakozók kialakítása. </w:t>
      </w:r>
    </w:p>
    <w:p w14:paraId="459963B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Csatlakozó kábelek készítése, ellenőrzése. </w:t>
      </w:r>
    </w:p>
    <w:p w14:paraId="28943E8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Nyomtatott áramkörök gyártása, előkészítése. Folírozott lemezek jellemzői, előkészítésük. </w:t>
      </w:r>
    </w:p>
    <w:p w14:paraId="5A30687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fóliamintázat kialakítása. A szitanyomás technológiája. Eszközök, segédanyagok. </w:t>
      </w:r>
    </w:p>
    <w:p w14:paraId="0E253EE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Nyomtatott áramkörök maratása. </w:t>
      </w:r>
    </w:p>
    <w:p w14:paraId="45EB064C" w14:textId="18AF2D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Forrasztandó felületek előkészítése. Tisztítás, folya</w:t>
      </w:r>
      <w:r w:rsidR="00C758B3" w:rsidRPr="007369DF">
        <w:rPr>
          <w:rFonts w:cs="Times New Roman"/>
        </w:rPr>
        <w:t>sz</w:t>
      </w:r>
      <w:r w:rsidRPr="007369DF">
        <w:rPr>
          <w:rFonts w:cs="Times New Roman"/>
        </w:rPr>
        <w:t xml:space="preserve">tószer, védő bevonat. </w:t>
      </w:r>
    </w:p>
    <w:p w14:paraId="645D7E67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Nyomtatott áramkörök megmunkálása, illesztése, rögzítése. </w:t>
      </w:r>
    </w:p>
    <w:p w14:paraId="71C72BB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Kivezetések előkészítése, szerelési magasság, olvashatóság, szerelési sorrend, polaritás, alkatrész beültetés, alkatrészlábak lecsípése. </w:t>
      </w:r>
    </w:p>
    <w:p w14:paraId="00E57782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Kezelőszervek, csatlakozók, kijelzők, kábelezések. </w:t>
      </w:r>
    </w:p>
    <w:p w14:paraId="7E26704B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Alkatrészválasztás szempontjai. Névleges érték, tűrés, terhelhetőség. Alkatrészek jelölése.</w:t>
      </w:r>
    </w:p>
    <w:p w14:paraId="23AEE4AF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87E11F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mérőműszerek</w:t>
      </w:r>
    </w:p>
    <w:p w14:paraId="02D42A0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villamos mérőműszerek csoportosítása felépítésük, mérési elv és pontosságuk szerint. </w:t>
      </w:r>
    </w:p>
    <w:p w14:paraId="205DC249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Analóg műszerek. </w:t>
      </w:r>
    </w:p>
    <w:p w14:paraId="47F33FA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Elektromechanikus műszerek közös szerkezeti elemei. Elektromechanikus műszerek beállítási viszonyai. Elektromechanikus műszerek hibaforrásai. Elektromechanikus műszerek jellemzői. </w:t>
      </w:r>
    </w:p>
    <w:p w14:paraId="59DD4E3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Méréshatár, érzékenység, műszerállandó, pontosság, fogyasztás. </w:t>
      </w:r>
    </w:p>
    <w:p w14:paraId="1A0F8E4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Állandó mágnesű műszerek: állandó mágnesű ampermérők, állandó mágnesű voltmérők. </w:t>
      </w:r>
    </w:p>
    <w:p w14:paraId="61D2B10E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Deprez-műszerek alkalmazása. Galvanométerek. </w:t>
      </w:r>
    </w:p>
    <w:p w14:paraId="6ADF4FC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Egyenirányítós műszerek. </w:t>
      </w:r>
    </w:p>
    <w:p w14:paraId="14059D5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Elektrodinamikus műszerek. Elektrodinamikus műszerek alkalmazása. </w:t>
      </w:r>
    </w:p>
    <w:p w14:paraId="367267E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Lágyvasas műszerek. Lágyvasas műszerek alkalmazása. </w:t>
      </w:r>
    </w:p>
    <w:p w14:paraId="5E09CDF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Digitális műszerek. Digitális műszerek felépítése. Digitális egyenfeszültség-mérők. Digitális multiméterek. </w:t>
      </w:r>
    </w:p>
    <w:p w14:paraId="392F0832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Digitális műszerek jellemzői: megjeleníthető számjegyek száma, mérési tartományok, felbontás, pontosság bemeneti impedancia.</w:t>
      </w:r>
    </w:p>
    <w:p w14:paraId="5C5A37FC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22A5E0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Egyenáramú mérések</w:t>
      </w:r>
    </w:p>
    <w:p w14:paraId="2842485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Egyenáram és egyenfeszültség mérése elektromechanikus műszerrel. </w:t>
      </w:r>
    </w:p>
    <w:p w14:paraId="11DEBDE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Egyenfeszültség mérése kompenzációs módszerrel. </w:t>
      </w:r>
    </w:p>
    <w:p w14:paraId="2928F209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Egyenfeszültség mérése analóg elektronikus és digitális műszerekkel. </w:t>
      </w:r>
    </w:p>
    <w:p w14:paraId="22D9FAF2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Egyenáram mérése analóg elektronikus és digitális műszerekkel. </w:t>
      </w:r>
    </w:p>
    <w:p w14:paraId="1F7CC7D2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Ellenállásmérés. </w:t>
      </w:r>
    </w:p>
    <w:p w14:paraId="110A75B8" w14:textId="1A1FF0EB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Kis értékű ellenállás mérése Ohm törvénye alapján</w:t>
      </w:r>
      <w:r w:rsidR="00C611C5" w:rsidRPr="007369DF">
        <w:rPr>
          <w:rFonts w:cs="Times New Roman"/>
        </w:rPr>
        <w:t>.</w:t>
      </w:r>
    </w:p>
    <w:p w14:paraId="5952D0AF" w14:textId="67E41D6E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Nagy értékű ellenállás mérése Ohm törvénye alapján</w:t>
      </w:r>
      <w:r w:rsidR="00C611C5" w:rsidRPr="007369DF">
        <w:rPr>
          <w:rFonts w:cs="Times New Roman"/>
        </w:rPr>
        <w:t>.</w:t>
      </w:r>
    </w:p>
    <w:p w14:paraId="591CB64B" w14:textId="4DDF938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 mérése feszültségesések összehasonlításával</w:t>
      </w:r>
      <w:r w:rsidR="00C611C5" w:rsidRPr="007369DF">
        <w:rPr>
          <w:rFonts w:cs="Times New Roman"/>
        </w:rPr>
        <w:t>.</w:t>
      </w:r>
      <w:r w:rsidRPr="007369DF">
        <w:rPr>
          <w:rFonts w:cs="Times New Roman"/>
        </w:rPr>
        <w:t xml:space="preserve"> </w:t>
      </w:r>
    </w:p>
    <w:p w14:paraId="3D8A4A97" w14:textId="6A5A83C4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 mérése áramerősségek összehasonlításával</w:t>
      </w:r>
      <w:r w:rsidR="00C611C5" w:rsidRPr="007369DF">
        <w:rPr>
          <w:rFonts w:cs="Times New Roman"/>
        </w:rPr>
        <w:t>.</w:t>
      </w:r>
      <w:r w:rsidRPr="007369DF">
        <w:rPr>
          <w:rFonts w:cs="Times New Roman"/>
        </w:rPr>
        <w:t xml:space="preserve"> </w:t>
      </w:r>
    </w:p>
    <w:p w14:paraId="7D5C598B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 mérése Wheatstone-híddal. </w:t>
      </w:r>
    </w:p>
    <w:p w14:paraId="5AE42FC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Ellenállások hőmérsékletfüggésének vizsgálata. </w:t>
      </w:r>
    </w:p>
    <w:p w14:paraId="7F095F3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Feszültségfüggő ellenállás vizsgálata. </w:t>
      </w:r>
    </w:p>
    <w:p w14:paraId="2596F29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Ellenállások soros kapcsolásának vizsgálata. Kirchhoff huroktörvényének igazolása. </w:t>
      </w:r>
    </w:p>
    <w:p w14:paraId="2AE444A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Ellenállások párhuzamos kapcsolásának vizsgálata. Kirchhoff csomóponti törvényének igazolása.</w:t>
      </w:r>
    </w:p>
    <w:p w14:paraId="122B437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Ellenállások vegyes kapcsolásának vizsgálata.</w:t>
      </w:r>
    </w:p>
    <w:p w14:paraId="20C802ED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Feszültségosztók és áramosztók vizsgálata. Potenciométerek vizsgálata. </w:t>
      </w:r>
    </w:p>
    <w:p w14:paraId="3424F7A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Feszültségmérő belső ellenállásának meghatározása és méréshatárának kiterjesztése. </w:t>
      </w:r>
    </w:p>
    <w:p w14:paraId="093D3B9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Feszültségmérő hitelesítése.</w:t>
      </w:r>
    </w:p>
    <w:p w14:paraId="0D244170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Árammérő belső ellenállásának meghatározása és méréshatárának kiterjesztése. </w:t>
      </w:r>
    </w:p>
    <w:p w14:paraId="42EF2BE5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Ampermérő hitelesítése.</w:t>
      </w:r>
    </w:p>
    <w:p w14:paraId="6C73D199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23CB984" w14:textId="77777777" w:rsidR="00A23F09" w:rsidRPr="007369DF" w:rsidRDefault="001375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Alkatrészek jellemzőinek mérése</w:t>
      </w:r>
    </w:p>
    <w:p w14:paraId="5EA5DC2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áramú hálózatok jellemzőinek méréshez használt műszerek alkalmazása: hanggenerátor, oszcilloszkóp.</w:t>
      </w:r>
    </w:p>
    <w:p w14:paraId="1BFCF21C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Hangfrekvenciás generátorok vizsgálata: kezelőszervek; beállítási lehetőségek. </w:t>
      </w:r>
    </w:p>
    <w:p w14:paraId="51E0D963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Oszcilloszkóp kezelés: kezelőszervek; beállítási lehetőségek.</w:t>
      </w:r>
    </w:p>
    <w:p w14:paraId="3A00942A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Mérések oszcilloszkóppal: amplitúdó mérése; periódus idő mérése.</w:t>
      </w:r>
    </w:p>
    <w:p w14:paraId="4340E9FF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Váltakozó áramú alkatrészek jellemzőinek mérése. </w:t>
      </w:r>
    </w:p>
    <w:p w14:paraId="2C5DB434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Tekercs mérése, veszteségi ellenállás, jósági tényező megállapítása. </w:t>
      </w:r>
    </w:p>
    <w:p w14:paraId="21D6FD31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Kondenzátor mérése. Veszteségi ellenállás, jósági tényező megállapítása.  </w:t>
      </w:r>
    </w:p>
    <w:p w14:paraId="4FBC1385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Kondenzátor töltés és kisütés vizsgálata. </w:t>
      </w:r>
    </w:p>
    <w:p w14:paraId="7D45C388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Tekercs induktivitásának és kondenzátor kapacitásának mérése három feszültség mérésével. </w:t>
      </w:r>
    </w:p>
    <w:p w14:paraId="786B4006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Tekercs soros kapcsolásának vizsgálata. Tekercs párhuzamos kapcsolásának vizsgálata. </w:t>
      </w:r>
    </w:p>
    <w:p w14:paraId="45841DB1" w14:textId="77777777" w:rsidR="001375DD" w:rsidRPr="007369DF" w:rsidRDefault="001375DD" w:rsidP="001375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Kondenzátorok soros kapcsolásának vizsgálata. Kapacitív feszültségosztó mérése.</w:t>
      </w:r>
    </w:p>
    <w:p w14:paraId="7873DE59" w14:textId="77777777" w:rsidR="00A23F09" w:rsidRPr="007369DF" w:rsidRDefault="00137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Kondenzátorok párhuzamos kapcsolásának vizsgálata.</w:t>
      </w:r>
    </w:p>
    <w:p w14:paraId="1025EE60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369E09" w14:textId="77777777" w:rsidR="00A23F09" w:rsidRPr="007369DF" w:rsidRDefault="0018657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Váltakozó áramú mérések</w:t>
      </w:r>
    </w:p>
    <w:p w14:paraId="3C598BD9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 és kondenzátor soros kapcsolásának vizsgálata. </w:t>
      </w:r>
    </w:p>
    <w:p w14:paraId="5256CFBC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 és induktivitás soros kapcsolásának vizsgálata. </w:t>
      </w:r>
    </w:p>
    <w:p w14:paraId="676C3935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 és kondenzátor párhuzamos kapcsolásának vizsgálata. </w:t>
      </w:r>
    </w:p>
    <w:p w14:paraId="3DDBA542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 és induktivitás párhuzamos kapcsolásának vizsgálata. </w:t>
      </w:r>
    </w:p>
    <w:p w14:paraId="2E5FAA3F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Határfrekvencia mérése, villamos jellemzők fázishelyzetének mérése.</w:t>
      </w:r>
    </w:p>
    <w:p w14:paraId="2713017D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Soros és párhuzamos RLC tagok vizsgálata.</w:t>
      </w:r>
    </w:p>
    <w:p w14:paraId="1F2CE0A5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Váltakozó áramú feszültségosztók jellemzőinek mérése. </w:t>
      </w:r>
    </w:p>
    <w:p w14:paraId="17B2D151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Fázisjavítás megvalósítása módosult jellemzők mérése.</w:t>
      </w:r>
    </w:p>
    <w:p w14:paraId="4214CCD1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Egyfázisú váltakozó áramú teljesítményeinek mérése. </w:t>
      </w:r>
    </w:p>
    <w:p w14:paraId="33025733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Ellenállás, tekercs és kondenzátor soros kapcsolásának (soros rezgőkör) vizsgálata. </w:t>
      </w:r>
    </w:p>
    <w:p w14:paraId="7BD8213B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Ellenállás, tekercs és kondenzátor párhuzamos kapcsolásának (párhuzamos rezgőkör) vizsgálata.</w:t>
      </w:r>
    </w:p>
    <w:p w14:paraId="2D7FCF3E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Szűrő áramkörök mérései: alul áteresztő, felül áteresztő, sávszűrő.</w:t>
      </w:r>
    </w:p>
    <w:p w14:paraId="1B3E4C47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Soros és párhuzamos rezgőkörök mérései: rezonancia frekvencia meghatározás, sávszélesség mérése.</w:t>
      </w:r>
    </w:p>
    <w:p w14:paraId="4000EF99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Terhelt rezgőkörök vizsgálata, sávszélesség változása.</w:t>
      </w:r>
    </w:p>
    <w:p w14:paraId="7EF49612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Teljesítménymérések egy-és háromfázisú rendszerekben. Szimmetrikus és aszimmetrikus fogyasztók.</w:t>
      </w:r>
    </w:p>
    <w:p w14:paraId="082E3A69" w14:textId="77777777" w:rsidR="0018657C" w:rsidRPr="007369DF" w:rsidRDefault="0018657C" w:rsidP="001865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Fogyasztásmérés alapjai. Elektronikus fogyasztásmérők.</w:t>
      </w:r>
    </w:p>
    <w:p w14:paraId="70838A02" w14:textId="77777777" w:rsidR="00A23F09" w:rsidRPr="007369DF" w:rsidRDefault="0018657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Fogyasztásmérés direkt és indirekt módon.</w:t>
      </w:r>
    </w:p>
    <w:p w14:paraId="015273F4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8BE0EA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1F405F88" w14:textId="77777777" w:rsidR="00A23F09" w:rsidRPr="007369DF" w:rsidRDefault="0018657C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tanműhely</w:t>
      </w:r>
    </w:p>
    <w:p w14:paraId="039D94D0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996BE1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7706D210" w14:textId="06BE1ED3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5BB5B6FB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0FF2BD8" w14:textId="0E6856CD" w:rsidR="00A23F09" w:rsidRPr="007369DF" w:rsidRDefault="00190E8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Elektronika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="00C713D4" w:rsidRPr="007369DF">
        <w:rPr>
          <w:rFonts w:cs="Times New Roman"/>
          <w:b/>
        </w:rPr>
        <w:t>175</w:t>
      </w:r>
      <w:r w:rsidR="00A23F09" w:rsidRPr="007369DF">
        <w:rPr>
          <w:rFonts w:cs="Times New Roman"/>
          <w:b/>
        </w:rPr>
        <w:t xml:space="preserve"> óra/</w:t>
      </w:r>
      <w:r w:rsidR="00C713D4" w:rsidRPr="007369DF">
        <w:rPr>
          <w:rFonts w:cs="Times New Roman"/>
          <w:b/>
        </w:rPr>
        <w:t>180</w:t>
      </w:r>
      <w:r w:rsidR="00A23F09" w:rsidRPr="007369DF">
        <w:rPr>
          <w:rFonts w:cs="Times New Roman"/>
          <w:b/>
        </w:rPr>
        <w:t xml:space="preserve"> óra*</w:t>
      </w:r>
    </w:p>
    <w:p w14:paraId="0841EE8A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6468DB5A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5B406E1" w14:textId="269CAF8E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0678B0E5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F26FBC9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75962981" w14:textId="77777777" w:rsidR="00A23F09" w:rsidRPr="007369DF" w:rsidRDefault="00190E81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Az elektronika tantárgy tanításának célja, hogy segítse a tanulók áramköri szemléletének kialakulását és fejlesztését. Tegye képessé a tanulókat az elektronikai áramkörök alaptörvényeinek és alapösszefüggéseinek megértésére, elektronikai kapcsolások méretezésére.</w:t>
      </w:r>
    </w:p>
    <w:p w14:paraId="1CC331C0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7585E3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6422C75B" w14:textId="77777777" w:rsidR="00A23F09" w:rsidRPr="007369DF" w:rsidRDefault="00190E81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matematika, fizika</w:t>
      </w:r>
    </w:p>
    <w:p w14:paraId="2546DF6D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AF62B9F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40F43021" w14:textId="77777777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Digitális technika alapjai</w:t>
      </w:r>
    </w:p>
    <w:p w14:paraId="72E732C2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Alapfogalmak: Információ, információforrások, analóg és digitális információábrázolás. Számrendszerek (2-es,10-es,16-oa alapú), számrendszerek közötti konverziók. </w:t>
      </w:r>
    </w:p>
    <w:p w14:paraId="2A933556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bináris összeadás, előjeles számábrázolások.</w:t>
      </w:r>
    </w:p>
    <w:p w14:paraId="6C71FDA1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BCD kódok. alap BCD, Excess-3, Gray, Johnson, Hamming és tulajdonságaik.</w:t>
      </w:r>
    </w:p>
    <w:p w14:paraId="6C1BFE13" w14:textId="0696F7A6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Hibafelismerés és javítás: paritás-, Hamming táv</w:t>
      </w:r>
      <w:r w:rsidR="00C611C5" w:rsidRPr="007369DF">
        <w:rPr>
          <w:rFonts w:cs="Times New Roman"/>
        </w:rPr>
        <w:t xml:space="preserve">olság fogalma, hibafelismerés, </w:t>
      </w:r>
      <w:r w:rsidRPr="007369DF">
        <w:rPr>
          <w:rFonts w:cs="Times New Roman"/>
        </w:rPr>
        <w:t>hibajavitás feltételei. Alfanumerikus kódok. (ASCII)</w:t>
      </w:r>
      <w:r w:rsidR="00C611C5" w:rsidRPr="007369DF">
        <w:rPr>
          <w:rFonts w:cs="Times New Roman"/>
        </w:rPr>
        <w:t>.</w:t>
      </w:r>
    </w:p>
    <w:p w14:paraId="08EF1106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Boole algebra. Logikai változók és logikai függvények fogalma. </w:t>
      </w:r>
    </w:p>
    <w:p w14:paraId="566CB8DE" w14:textId="1ADDBE6A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 változós logikai függvények: biztos „0”, biztos „1”, ismétlés, negáció. (igazságtáblázat, áramköri jelölés</w:t>
      </w:r>
      <w:r w:rsidR="00C611C5" w:rsidRPr="007369DF">
        <w:rPr>
          <w:rFonts w:cs="Times New Roman"/>
        </w:rPr>
        <w:t>).</w:t>
      </w:r>
    </w:p>
    <w:p w14:paraId="23FD0480" w14:textId="71F7CF4F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Kétváltozós logikai függvények: ISMÉTLÉS, AND, OR, EKVIVALENCIA, ANTIVALENCIA, NOR, NAND, NEGÁCIÓ. (igazságtáblázatok, áramköri jelölések, műveleti jelek)</w:t>
      </w:r>
      <w:r w:rsidR="00C611C5" w:rsidRPr="007369DF">
        <w:rPr>
          <w:rFonts w:cs="Times New Roman"/>
        </w:rPr>
        <w:t>.</w:t>
      </w:r>
    </w:p>
    <w:p w14:paraId="3CA272E6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Boole algebra alaptörvényei: kommutatív, disztributív, asszociatív. </w:t>
      </w:r>
    </w:p>
    <w:p w14:paraId="3F1EB793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Boole algebra alaptételei: változó AND és OR kapcsolata "0"-val, "1"-gyel, saját magával és a negáltjával, dupla negáció.</w:t>
      </w:r>
    </w:p>
    <w:p w14:paraId="187549F6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De-Morgan azonosságok.</w:t>
      </w:r>
    </w:p>
    <w:p w14:paraId="66A327C0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többváltozós logikai függvények algebrai alakjai (diszjunktív, konjunktív), algebrai egyszerűsítések.</w:t>
      </w:r>
    </w:p>
    <w:p w14:paraId="1C38D23C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többváltozós logikai függvények magadási módjai: szöveges, igazságtáblázat, algebrai alak, grafikus alak, kapcsolási vázlat.</w:t>
      </w:r>
    </w:p>
    <w:p w14:paraId="4AE60756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Logikai függvények grafikus ábrázolása a függvények egyszerű minimalizására.</w:t>
      </w:r>
    </w:p>
    <w:p w14:paraId="75B44947" w14:textId="25E5F97B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Minimalizálási szabályok diszjunktív alakban.  Fogalmak: term,</w:t>
      </w:r>
      <w:r w:rsidR="00D24343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minterm, termsorszám, sorszámos függvény megadás)</w:t>
      </w:r>
      <w:r w:rsidR="00C611C5" w:rsidRPr="007369DF">
        <w:rPr>
          <w:rFonts w:cs="Times New Roman"/>
        </w:rPr>
        <w:t>.</w:t>
      </w:r>
    </w:p>
    <w:p w14:paraId="206C1D3C" w14:textId="5994F120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Minimalizálási szabályok konjunktív alakban.  Fogalmak: term, Maxterm, termsorszám, sorszámos függvény megadás)</w:t>
      </w:r>
      <w:r w:rsidR="00C611C5" w:rsidRPr="007369DF">
        <w:rPr>
          <w:rFonts w:cs="Times New Roman"/>
        </w:rPr>
        <w:t>.</w:t>
      </w:r>
    </w:p>
    <w:p w14:paraId="6EAA44C3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Három és négyváltozós függvények realizálása ÉS-VAGY-INVERTER   rendszerben 2 szintű hálózattal NAND és NOR rendszerben, 2 bementű kapukkal több szintű hálózat formájában NAND és NOR rendszerben).</w:t>
      </w:r>
    </w:p>
    <w:p w14:paraId="151CCF00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áramköri késleltetések okozta hazárdok fogalma.</w:t>
      </w:r>
    </w:p>
    <w:p w14:paraId="0D3DE4AE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sorrendi hálózatok fogalma és csoportosítása.</w:t>
      </w:r>
    </w:p>
    <w:p w14:paraId="1A7AAB19" w14:textId="77777777" w:rsidR="00190E81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Sorrendi hálózatok alapelemei a tárolók (flip-flop-ok): RS, JK, D, T tárolók működése, vezérlési táblázatai.</w:t>
      </w:r>
    </w:p>
    <w:p w14:paraId="6F02A749" w14:textId="77777777" w:rsidR="00A23F09" w:rsidRPr="007369DF" w:rsidRDefault="00190E81" w:rsidP="00190E8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 és aszinkron hálózatok felépítésének alapjai</w:t>
      </w:r>
    </w:p>
    <w:p w14:paraId="53D8871E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C45D72" w14:textId="77777777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áramköri alapismeretek</w:t>
      </w:r>
    </w:p>
    <w:p w14:paraId="6C41A631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Passzív áramköri elemek: ellenállás, induktivitás, kapacitás és ezek kombinációja.</w:t>
      </w:r>
    </w:p>
    <w:p w14:paraId="2D91A674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Helyettesítő képek, impedancia számítás.</w:t>
      </w:r>
    </w:p>
    <w:p w14:paraId="47AB8555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Karakterisztika fogalma, rajzolása. Lineáris, nem lineáris karakterisztikájú áramköri elemek.</w:t>
      </w:r>
    </w:p>
    <w:p w14:paraId="1A26FBE0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Aktív kétpólusok: valóságos feszültség- és áramgenerátorok.</w:t>
      </w:r>
    </w:p>
    <w:p w14:paraId="64998CBA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Aktív kétpólusok karakterisztikái.</w:t>
      </w:r>
    </w:p>
    <w:p w14:paraId="71B898EE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munkapont fogalma.</w:t>
      </w:r>
      <w:r w:rsidRPr="007369DF">
        <w:rPr>
          <w:rFonts w:cs="Times New Roman"/>
        </w:rPr>
        <w:tab/>
      </w:r>
    </w:p>
    <w:p w14:paraId="51CFC8BD" w14:textId="77777777" w:rsidR="00A23F09" w:rsidRPr="007369DF" w:rsidRDefault="00190E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Terheléssel ellátott generátor munkapontjának szerkesztése a karakterisztikákból.</w:t>
      </w:r>
    </w:p>
    <w:p w14:paraId="2B54D241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12C80D" w14:textId="77777777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Négypólusok</w:t>
      </w:r>
    </w:p>
    <w:p w14:paraId="1B917CA8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Négypólusok definíciója, rajzjele, csoportosítása.</w:t>
      </w:r>
    </w:p>
    <w:p w14:paraId="3767FC18" w14:textId="3F71C9B2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Aktív négypólusok; passzív négypólusok; lineáris négypólusok, nemlineáris négypólusok</w:t>
      </w:r>
      <w:r w:rsidR="00C611C5" w:rsidRPr="007369DF">
        <w:rPr>
          <w:rFonts w:cs="Times New Roman"/>
        </w:rPr>
        <w:t>.</w:t>
      </w:r>
      <w:r w:rsidRPr="007369DF">
        <w:rPr>
          <w:rFonts w:cs="Times New Roman"/>
        </w:rPr>
        <w:t xml:space="preserve"> </w:t>
      </w:r>
    </w:p>
    <w:p w14:paraId="2B3EEE00" w14:textId="380F4D45" w:rsidR="00190E81" w:rsidRPr="007369DF" w:rsidRDefault="00C611C5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Szim</w:t>
      </w:r>
      <w:r w:rsidR="00190E81" w:rsidRPr="007369DF">
        <w:rPr>
          <w:rFonts w:cs="Times New Roman"/>
        </w:rPr>
        <w:t>metrikus négypólusok</w:t>
      </w:r>
      <w:r w:rsidRPr="007369DF">
        <w:rPr>
          <w:rFonts w:cs="Times New Roman"/>
        </w:rPr>
        <w:t>, földszimmetrikus négypólusok.</w:t>
      </w:r>
    </w:p>
    <w:p w14:paraId="283D4234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Négypólusok ábrázolása.</w:t>
      </w:r>
    </w:p>
    <w:p w14:paraId="51219450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Földszimmetrikus négypólusok.  </w:t>
      </w:r>
    </w:p>
    <w:p w14:paraId="1043AF96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Négypólusok leírási módszerei: meghajtással és adott terheléssel ellátott négypólus fizikai paraméterei; magában álló négypólus lineáris négypólus paraméterei.</w:t>
      </w:r>
    </w:p>
    <w:p w14:paraId="0FB3BDE6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Fizikai négypólus paraméterek: bementei ellenállás, kimeneti ellenállás, kimeneti üresjárási feszültség (ezekből alkotott helyettesítő kép), feszültség- áram- teljesítmény átvitel. Az átvitelek meghatározása dB-ben. A jellemzők meghatározása adott kapcsolás esetén.</w:t>
      </w:r>
    </w:p>
    <w:p w14:paraId="7D88E111" w14:textId="1FCC5632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négypólusok jellemzőinek frekvenciafüggése. A logaritmikus frekvencia tengely, dekád fogalma</w:t>
      </w:r>
      <w:r w:rsidR="00C611C5" w:rsidRPr="007369DF">
        <w:rPr>
          <w:rFonts w:cs="Times New Roman"/>
        </w:rPr>
        <w:t>.</w:t>
      </w:r>
    </w:p>
    <w:p w14:paraId="072F3214" w14:textId="77777777" w:rsidR="00A23F09" w:rsidRPr="007369DF" w:rsidRDefault="00190E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Lineáris négypólus paraméterek: impedancia paraméterek, admittancia paraméterek, hibrid paraméterek. A paramétereket tartalmazó egyenletek elektronikai értelmezése:áramköri rajza. Paraméterek meghatározása adott kapcsolású négypólusok esetében.</w:t>
      </w:r>
    </w:p>
    <w:p w14:paraId="38A0E822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F6230A" w14:textId="31D1B3C4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Félvezet</w:t>
      </w:r>
      <w:r w:rsidR="00D24343" w:rsidRPr="007369DF">
        <w:rPr>
          <w:rFonts w:cs="Times New Roman"/>
          <w:b/>
          <w:i/>
        </w:rPr>
        <w:t>ő alkatrészek</w:t>
      </w:r>
    </w:p>
    <w:p w14:paraId="70AB036F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PN átmenet felépítése és működése. A határréteg kialakulása.</w:t>
      </w:r>
    </w:p>
    <w:p w14:paraId="6BAF9A21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félvezető dióda felépítése és működése:a félvezető dióda nyitóirányú előfeszítése, a félvezető dióda záróirányú előfeszítése. A dióda karakterisztikája, jellemző adatai.</w:t>
      </w:r>
    </w:p>
    <w:p w14:paraId="4AB8D7E7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félvezető diódák típusai: egyenirányító diódák, Zener-diódák, tűsdiódák, kapacitásdiódák., alagútdiódák, Schottky diódák felépítése működése, karakterisztikai, alkalmazási területei.</w:t>
      </w:r>
    </w:p>
    <w:p w14:paraId="303F92C2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Tranzisztorok: bipoláris tranzisztorok, unipoláris tranzisztorok.</w:t>
      </w:r>
    </w:p>
    <w:p w14:paraId="11EDEE27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Bipoláris tranzisztorok felépítése, működése, alapegyenletei.</w:t>
      </w:r>
    </w:p>
    <w:p w14:paraId="6FD60131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bipoláris tranzisztor alapkapcsolásai.</w:t>
      </w:r>
    </w:p>
    <w:p w14:paraId="7FF8A963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bipoláris tranzisztor karakterisztikái, műszaki adatai, határértékei.</w:t>
      </w:r>
    </w:p>
    <w:p w14:paraId="01872D16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bipoláris tranzisztor munkapontjának fogalma, váltakozó áramú helyettesítő képe.</w:t>
      </w:r>
    </w:p>
    <w:p w14:paraId="39D94AAF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hőmérséklet hatása a tranzisztor működésére.</w:t>
      </w:r>
    </w:p>
    <w:p w14:paraId="6012DD10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Unipoláris tranzisztorok.</w:t>
      </w:r>
    </w:p>
    <w:p w14:paraId="4EB78AAD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Záróréteges térvezérlésű tranzisztorok és alapkapcsolásaik.</w:t>
      </w:r>
    </w:p>
    <w:p w14:paraId="724FDCD8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Felépítés és fizikai működés, karakterisztikák, műszaki adatok, határadatok.</w:t>
      </w:r>
    </w:p>
    <w:p w14:paraId="7CD84E0A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záróréteges térvezérlésű tranzisztor munkapontjának fogalma, váltakozó áramú helyettesítő képe.</w:t>
      </w:r>
    </w:p>
    <w:p w14:paraId="1136D457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MOSFET-ek: növekményes és kiürítéses típusok felépítése, fizikai működésük, karakterisztikáik. Térvezérlésű tranzisztorok alapkapcsolásai és alkalmazási területeik.</w:t>
      </w:r>
    </w:p>
    <w:p w14:paraId="7F7CC712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Erősáramú félvezető eszközök: négyrétegű diódák, tirisztorok, vezérlő elektódával kikapcsolható tirisztor, tirisztortetródák,változtatható áramú kapcsolódióda (DIAC),kétirányú tirisztor trióda (TRIAC), egyátmenetű tranzisztor  (UJT). Felépítése, fizikai működése, alakmazási területei.</w:t>
      </w:r>
    </w:p>
    <w:p w14:paraId="70EE09F4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Optoelektronikai alkatrészek: fotoellenállás, fotodióda, fotoelemek, fototranzisztorok, optocstolók, fényt kibocsátó dióda (LED).</w:t>
      </w:r>
    </w:p>
    <w:p w14:paraId="7700BEC3" w14:textId="77777777" w:rsidR="00A23F09" w:rsidRPr="007369DF" w:rsidRDefault="00190E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félvezető alkatrészek rajz jelei.</w:t>
      </w:r>
    </w:p>
    <w:p w14:paraId="72A3390C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D06516" w14:textId="77777777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Diódák alkalmazásai</w:t>
      </w:r>
    </w:p>
    <w:p w14:paraId="27C2F434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Egyenirányító kapcsolások, egyutás, megcsapolt transzformátoros, Greatz kapcsolás.</w:t>
      </w:r>
    </w:p>
    <w:p w14:paraId="7D1F486D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Diódás vágó áramkörök, soros és párhuzamos, alul és felül vágók.</w:t>
      </w:r>
    </w:p>
    <w:p w14:paraId="342A8020" w14:textId="77777777" w:rsidR="00A23F09" w:rsidRPr="007369DF" w:rsidRDefault="00190E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Elemi Zener diódás stabilizátor munkapont beállítása, határadatainak számítása.</w:t>
      </w:r>
    </w:p>
    <w:p w14:paraId="5D820F49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913E2E" w14:textId="77777777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Tranzisztoros erősítők</w:t>
      </w:r>
    </w:p>
    <w:p w14:paraId="1C0B62AC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Tranzisztoros erősítők munkapont beállítása:</w:t>
      </w:r>
    </w:p>
    <w:p w14:paraId="7BD532E7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Bipoláris tranzisztoros erősítők munkapont-beállítása, bázisáram táplálású, bázis osztós.</w:t>
      </w:r>
    </w:p>
    <w:p w14:paraId="3D0EC0A1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Erősítő alapkapcsolások bipoláris tranzisztorral.</w:t>
      </w:r>
    </w:p>
    <w:p w14:paraId="7A00ABF0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Bipoláris tranzisztoros erősítők helyettesítő képei</w:t>
      </w:r>
    </w:p>
    <w:p w14:paraId="06D11306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Közös emitteres erősítő fokozat bemeneti- kimeneti ellenállásának üresjárási és terhelt feszültségerősítésének számítása.</w:t>
      </w:r>
    </w:p>
    <w:p w14:paraId="1DD371F9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Kollektorkapcsolású erősítőfokozat és báziskapcsolású erősítőfokozat jellemzői, erősítő alapkapcsolások jellemzőinek összehasonlítása.</w:t>
      </w:r>
    </w:p>
    <w:p w14:paraId="53C8180D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Unipoláris tranzisztoros erősítők munkapont-beállítása.</w:t>
      </w:r>
    </w:p>
    <w:p w14:paraId="3E4F8636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Unipoláris tranzisztoros erősítők helyettesítő képe.</w:t>
      </w:r>
    </w:p>
    <w:p w14:paraId="0BDC9725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Erősítő alapkapcsolások unipoláris tranzisztorral.</w:t>
      </w:r>
    </w:p>
    <w:p w14:paraId="289F0B88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Közös source-ú erősítő fokozat bemeneti- kimeneti ellenállásának üresjárási és terhelt feszültségerősítésének számítása.</w:t>
      </w:r>
    </w:p>
    <w:p w14:paraId="788A36DF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Drain-kapcsolású erősítőfokozat és gate-kapcsolású erősítőfokozat jellemzői, erősítő alapkapcsolások jellemzőinek összehasonlítása.</w:t>
      </w:r>
    </w:p>
    <w:p w14:paraId="6967FA60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erősítők általános helyettesítő képe (bemeneti ellenállás, kimeneti üresjárási feszültség, kimeneti ellenállás) közepes frekvencián.</w:t>
      </w:r>
    </w:p>
    <w:p w14:paraId="54FD2E55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erősítők általános helyettesítő képe (bemeneti ellenállás, kimeneti üresjárási feszültség, kimeneti ellenállás) kis frekvencián, a csatoló kondenzátorok hatása. Alsó határfrekvencia számítása.</w:t>
      </w:r>
    </w:p>
    <w:p w14:paraId="0FE75D94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emitter (source)  kondenzátor hatása kisfrekvencián, az egy fokozaton belüli negatív soros áramvisszacsatolás fogalma.</w:t>
      </w:r>
    </w:p>
    <w:p w14:paraId="39FDC36B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erősítők általános helyettesítő képe (bemeneti ellenállás, kimeneti üresjárási feszültség, kimeneti ellenállás) nagy frekvencián, a szórt  kapacitások hatása. Felső határfrekvencia számítása.</w:t>
      </w:r>
    </w:p>
    <w:p w14:paraId="573EB2BE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erősítés ábrázolása a teljes frekvencia tartományban, sávszélesség fogalma.</w:t>
      </w:r>
    </w:p>
    <w:p w14:paraId="1B5BF8D2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Zajviszonyok az erősítőkben. Az erősítőkben keletkező zajok forrása. Az erősítőkben keletkező zajok típusai. Az erősítők zajtényezője.</w:t>
      </w:r>
    </w:p>
    <w:p w14:paraId="326542F1" w14:textId="77777777" w:rsidR="00A23F09" w:rsidRPr="007369DF" w:rsidRDefault="00190E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Torzítások az erősítőkben. Lineáris torzítások. Nemlineáris torzítások.</w:t>
      </w:r>
    </w:p>
    <w:p w14:paraId="71C5E94B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93E8F7" w14:textId="77777777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Műveleti erősítők</w:t>
      </w:r>
    </w:p>
    <w:p w14:paraId="555D3C59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Egyenjel erősítés problémái.(növekvő munkaponti feszültségek, kimeneti munkaponti feszültség)</w:t>
      </w:r>
    </w:p>
    <w:p w14:paraId="74E0FC65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integrált műveleti erősítő blokkvázlata, egységek feladatai.</w:t>
      </w:r>
    </w:p>
    <w:p w14:paraId="763F9544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Differenciálerősítők, fázisösszegző áramkör, Darlington-kapcsolás, tranzisztoros áramgenerátorok.</w:t>
      </w:r>
    </w:p>
    <w:p w14:paraId="004E452C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nagyjelű erősítők alapfogalmai, komplementer végfokozat, műveleti erősítő kimeneti fokozata.</w:t>
      </w:r>
    </w:p>
    <w:p w14:paraId="55C05903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Integrált műveleti erősítő tulajdonságai: az ideális műveleti erősítő; a valóságos műveleti erősítő. A nyílt hurkú műveleti erősítő átviteli karakterisztikája.</w:t>
      </w:r>
    </w:p>
    <w:p w14:paraId="4F23B27D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Alapkapcsolások műveleti erősítővel.</w:t>
      </w:r>
    </w:p>
    <w:p w14:paraId="27834AF1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Nem invertáló alapkapcsolás.</w:t>
      </w:r>
    </w:p>
    <w:p w14:paraId="72DEB7BF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Erősítőjellemzők: visszacsatolt erősítés, bemeneti ellenállás, kimeneti ellenállás.</w:t>
      </w:r>
    </w:p>
    <w:p w14:paraId="653BFD11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Invertáló alapkapcsolás.</w:t>
      </w:r>
    </w:p>
    <w:p w14:paraId="4968578E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Erősítőjellemzők: visszacsatolt erősítés, bemeneti ellenállás,kimeneti ellenállás.</w:t>
      </w:r>
    </w:p>
    <w:p w14:paraId="42F3CF62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erősítők alkalmazásai: különbségképző áramkör, előjelfordító feszültségösszegző áramkör.</w:t>
      </w:r>
    </w:p>
    <w:p w14:paraId="1E67B28D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feszültségű erősítők.</w:t>
      </w:r>
    </w:p>
    <w:p w14:paraId="0B399DCC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Aktív szűrőkapcsolások.</w:t>
      </w:r>
    </w:p>
    <w:p w14:paraId="3C675508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erősítők alkalmazása a méréstechnikában.</w:t>
      </w:r>
    </w:p>
    <w:p w14:paraId="6335D70A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Integráló műveleti erősítős kapcsolás.</w:t>
      </w:r>
    </w:p>
    <w:p w14:paraId="2387913F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Differenciáló műveleti erősítős kapcsolása.</w:t>
      </w:r>
    </w:p>
    <w:p w14:paraId="22DBE5F8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erősítők munkapont beállítása: a bemeneti nyugalmi áram biztosítása, ofszet feszültség kompenzálása, ofszet áram kompenzálása.</w:t>
      </w:r>
    </w:p>
    <w:p w14:paraId="69122AE4" w14:textId="77777777" w:rsidR="00A23F09" w:rsidRPr="007369DF" w:rsidRDefault="00190E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erősítők frekvenciakompenzálása.</w:t>
      </w:r>
    </w:p>
    <w:p w14:paraId="790457D3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6AA222E" w14:textId="77777777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Impulzustechnika</w:t>
      </w:r>
    </w:p>
    <w:p w14:paraId="37EE012C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Impulzusok fajtái, négyszög, trapéz, fűrész, tű.</w:t>
      </w:r>
    </w:p>
    <w:p w14:paraId="40AFD33F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Impulzus jellemzők: felfutási idő, lefutási idő, impulzus idő, periódus idő, kitöltési tényező, impulzus ismétlődési frekvencia, túllövés, tetőesés.</w:t>
      </w:r>
    </w:p>
    <w:p w14:paraId="3447DEB2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Aktív és passzív jelformáló áramkörök.</w:t>
      </w:r>
    </w:p>
    <w:p w14:paraId="44371F17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Differenciáló áramkör, felépítés, működés, jelalak.</w:t>
      </w:r>
    </w:p>
    <w:p w14:paraId="11B099B0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Integráló áramkör, felépítés, működés, jelalak.</w:t>
      </w:r>
    </w:p>
    <w:p w14:paraId="3F04B0BB" w14:textId="3432227D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Tranzisztorok és műveleti erősítő kapcsoló üzeme.</w:t>
      </w:r>
    </w:p>
    <w:p w14:paraId="31FCCDD3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Multivibrátorok: (tranzisztoros és műveleti erősítős kialakítással)</w:t>
      </w:r>
    </w:p>
    <w:p w14:paraId="4A70F3F7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Astabil multivibrátor felépítés, működés, jelalakok, alkalmazási terület.</w:t>
      </w:r>
    </w:p>
    <w:p w14:paraId="6A4C1C2D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Monostabil multivibrátor felépítés, működés, jelalakok, alkalmazási terület.</w:t>
      </w:r>
    </w:p>
    <w:p w14:paraId="04E1D533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Bistabil multivibrátor felépítés, működés, jelalakok, alkalmazási terület.</w:t>
      </w:r>
    </w:p>
    <w:p w14:paraId="66BCB9C0" w14:textId="77777777" w:rsidR="00A23F09" w:rsidRPr="007369DF" w:rsidRDefault="00190E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Schmitt-trigger felépítése, működése, alkalmazási terület.</w:t>
      </w:r>
    </w:p>
    <w:p w14:paraId="712EEBBD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16AE91" w14:textId="77777777" w:rsidR="00A23F09" w:rsidRPr="007369DF" w:rsidRDefault="00190E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Digitális integrált áramkörök</w:t>
      </w:r>
    </w:p>
    <w:p w14:paraId="7133C2B8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Bipoláris és MOS logikai integrált áramkörök.</w:t>
      </w:r>
    </w:p>
    <w:p w14:paraId="69C20913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Bipoláris logikai áramkör családok. Tranzisztor-tranzisztor logika (TTL). Inverter, NAND, NOR kapu felépítése.</w:t>
      </w:r>
    </w:p>
    <w:p w14:paraId="53E2FE09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Kimeneti megoldások: totempole kimenet; open-collektoros kimenet; tree-state kimenet.</w:t>
      </w:r>
    </w:p>
    <w:p w14:paraId="46387AD5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MOS logikai áramkörcsaládok: N-MOS logikai áramkörök, CMOS (Komplementer-MOS) áramkörök. Inverter, NAND, NOR kapu felépítése.</w:t>
      </w:r>
    </w:p>
    <w:p w14:paraId="7FCD15DE" w14:textId="77777777" w:rsidR="00190E81" w:rsidRPr="007369DF" w:rsidRDefault="00190E81" w:rsidP="00190E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Digitális IC katalógus adatok: tápfeszültség, logikai szintek feszültség tartományai, zajtartalék, bemeneti terhelhetőség, kimeneti terhelhetőség, FANOUT, teljesítményfelvétel, sebesség jellemzők.</w:t>
      </w:r>
    </w:p>
    <w:p w14:paraId="79CCD357" w14:textId="77777777" w:rsidR="00A23F09" w:rsidRPr="007369DF" w:rsidRDefault="00190E8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Különböző áramkörcsaládok illesztésének szempontjai.</w:t>
      </w:r>
    </w:p>
    <w:p w14:paraId="41D4ADD0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CFEFD18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4D4051D1" w14:textId="77777777" w:rsidR="00A23F09" w:rsidRPr="007369DF" w:rsidRDefault="00190E81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</w:t>
      </w:r>
    </w:p>
    <w:p w14:paraId="378F9F6F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B71C28D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06419523" w14:textId="180DD84D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1D03013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6F58596" w14:textId="40B26857" w:rsidR="00A23F09" w:rsidRPr="007369DF" w:rsidRDefault="008706F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E</w:t>
      </w:r>
      <w:r w:rsidR="00F265A4" w:rsidRPr="007369DF">
        <w:rPr>
          <w:rFonts w:cs="Times New Roman"/>
          <w:b/>
        </w:rPr>
        <w:t>lektronika gyakorlat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="00F265A4" w:rsidRPr="007369DF">
        <w:rPr>
          <w:rFonts w:cs="Times New Roman"/>
          <w:b/>
        </w:rPr>
        <w:t>2</w:t>
      </w:r>
      <w:r w:rsidR="006551FB" w:rsidRPr="007369DF">
        <w:rPr>
          <w:rFonts w:cs="Times New Roman"/>
          <w:b/>
        </w:rPr>
        <w:t>06</w:t>
      </w:r>
      <w:r w:rsidR="00A23F09" w:rsidRPr="007369DF">
        <w:rPr>
          <w:rFonts w:cs="Times New Roman"/>
          <w:b/>
        </w:rPr>
        <w:t xml:space="preserve"> óra/</w:t>
      </w:r>
      <w:r w:rsidR="00F265A4" w:rsidRPr="007369DF">
        <w:rPr>
          <w:rFonts w:cs="Times New Roman"/>
          <w:b/>
        </w:rPr>
        <w:t>2</w:t>
      </w:r>
      <w:r w:rsidR="006551FB" w:rsidRPr="007369DF">
        <w:rPr>
          <w:rFonts w:cs="Times New Roman"/>
          <w:b/>
        </w:rPr>
        <w:t>16</w:t>
      </w:r>
      <w:r w:rsidR="00A23F09" w:rsidRPr="007369DF">
        <w:rPr>
          <w:rFonts w:cs="Times New Roman"/>
          <w:b/>
        </w:rPr>
        <w:t xml:space="preserve"> óra*</w:t>
      </w:r>
    </w:p>
    <w:p w14:paraId="5412B2E4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6C65C82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7BBFBD3" w14:textId="67CE2677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21B8931D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0F0819F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65A9928B" w14:textId="77777777" w:rsidR="00A23F09" w:rsidRPr="007369DF" w:rsidRDefault="00F265A4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Az elektronika gyakorlat tantárgy tanításának célja, hogy bővítse, rendszerezze a tantárgy tanulása során megismert elméleti alapokat. Formálja a tanulók elektronikus gondolkodásmódját. Igazolja az elméleti órákon tanult összefüggéseket és alapismereteket.</w:t>
      </w:r>
    </w:p>
    <w:p w14:paraId="3567B9E9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753EA32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194C761B" w14:textId="77777777" w:rsidR="00A23F09" w:rsidRPr="007369DF" w:rsidRDefault="00F265A4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matematika, fizika</w:t>
      </w:r>
    </w:p>
    <w:p w14:paraId="255B998A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61E11A8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0A9841A9" w14:textId="77777777" w:rsidR="00A23F09" w:rsidRPr="007369DF" w:rsidRDefault="00F265A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Digitális áramkörök vizsgálata</w:t>
      </w:r>
    </w:p>
    <w:p w14:paraId="0E1BABE4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Kombinációs logikai áramkörök vizsgálata.</w:t>
      </w:r>
    </w:p>
    <w:p w14:paraId="569E05D8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Megtervezett kombinációs hálózat működésének vizsgálata.</w:t>
      </w:r>
    </w:p>
    <w:p w14:paraId="07531C45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Logikai kapukat tartalmazó integrált áramkörök alkalmazása, az IC kapcsolatok kialakítása összekötése. Funkcionális működés ellenőrzése igazságtáblázattal.</w:t>
      </w:r>
    </w:p>
    <w:p w14:paraId="1A702CA7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kombinációs hálózat kimeneti feszültségszintjeinek logikai mérése különböző bemeneti kombinációk esetén. Igazság tábla felvétele.</w:t>
      </w:r>
    </w:p>
    <w:p w14:paraId="5C6DD53D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Időfüggvény felvétele, logikai függvény meghatározása.</w:t>
      </w:r>
    </w:p>
    <w:p w14:paraId="7C9A6571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Statikus hazárd vizsgálata.</w:t>
      </w:r>
    </w:p>
    <w:p w14:paraId="4A32898D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hibakeresés módszerei kombinációs hálózatokban (visszafelé lépegető és nyomvonal módszer, logikai diagnosztika).</w:t>
      </w:r>
    </w:p>
    <w:p w14:paraId="0FD3B679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hibakeresés módszerei kombinációs hálózatokban (visszafelé lépegető és nyomvonal módszer, logikai diagnosztika).</w:t>
      </w:r>
    </w:p>
    <w:p w14:paraId="480C080A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Tároló áramkörök (flip-flop) logikai működés ellenőrzése.</w:t>
      </w:r>
    </w:p>
    <w:p w14:paraId="109D376F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Visszacsatolt kombinációs hálózat (aszinkron hálózat) működés vizsgálata.</w:t>
      </w:r>
    </w:p>
    <w:p w14:paraId="7A6461F5" w14:textId="77777777" w:rsidR="00A23F09" w:rsidRPr="007369DF" w:rsidRDefault="00F265A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 kapcsolt tárolókból álló hálózat működés vizsgálata.</w:t>
      </w:r>
    </w:p>
    <w:p w14:paraId="780EDC87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2F0FDD" w14:textId="77777777" w:rsidR="00A23F09" w:rsidRPr="007369DF" w:rsidRDefault="00F265A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áramköri alapmérések</w:t>
      </w:r>
    </w:p>
    <w:p w14:paraId="418095FC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tantárgy tanítása során használt műszerek: tárolós oszcilloszkópok; mérési gyakorlatok tárolós oszcilloszkóppal.</w:t>
      </w:r>
    </w:p>
    <w:p w14:paraId="7D06B265" w14:textId="77777777" w:rsidR="00F265A4" w:rsidRPr="007369DF" w:rsidRDefault="00F265A4" w:rsidP="00F265A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Frekvenciamérési módszerek, fázisszög mérési módszerek. </w:t>
      </w:r>
    </w:p>
    <w:p w14:paraId="04F6C255" w14:textId="77777777" w:rsidR="00A23F09" w:rsidRPr="007369DF" w:rsidRDefault="00F265A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áramú hálózatok ismétlő mérései, új eszközök és módszerek használatának gyakorlása.</w:t>
      </w:r>
    </w:p>
    <w:p w14:paraId="0989F140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BF8EAD6" w14:textId="77777777" w:rsidR="00A23F09" w:rsidRPr="007369DF" w:rsidRDefault="001E1DA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Négypólusok jellemzőinek mérése</w:t>
      </w:r>
    </w:p>
    <w:p w14:paraId="6755CB43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Fizikai négypólus paraméterek meghatározása méréssel, csak ellenállást tartalmazó csillapító tagok esetében: bemeneti ellenállás, kimeneti ellenállás, feszültség- áram -teljesítmény átvitel.</w:t>
      </w:r>
    </w:p>
    <w:p w14:paraId="6163BA08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Fizikai négypólus paraméterek meghatározása méréssel, váltakozó áramú csillapító tagok esetében: bemeneti ellenállás, kimeneti ellenállás, feszültség- áram -teljesítmény átvitel. Átviteli karakterisztika felvétele a frekvencia függvényében.</w:t>
      </w:r>
    </w:p>
    <w:p w14:paraId="49E4A5F0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Lineáris négypólus paraméterek meghatározása méréssel.</w:t>
      </w:r>
    </w:p>
    <w:p w14:paraId="63BECAA4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Adott kapcsolások impedancia, admittancia, hibrid paramétereinek meghatározása.</w:t>
      </w:r>
    </w:p>
    <w:p w14:paraId="2970E958" w14:textId="77777777" w:rsidR="00A23F09" w:rsidRPr="007369DF" w:rsidRDefault="001E1DA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Ismeretlen erősítő, mint négypólus jellemzőinek mérése.</w:t>
      </w:r>
    </w:p>
    <w:p w14:paraId="6BB4A0CB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B89850F" w14:textId="77777777" w:rsidR="00A23F09" w:rsidRPr="007369DF" w:rsidRDefault="001E1DA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Elektronikai eszközök mérése</w:t>
      </w:r>
    </w:p>
    <w:p w14:paraId="35C246EC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Félvezető diódák vizsgálata. </w:t>
      </w:r>
    </w:p>
    <w:p w14:paraId="7927A798" w14:textId="66610898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Szilícium dióda jelleggörbéjének felvétele; dinamikus jellemzők meghatározása</w:t>
      </w:r>
    </w:p>
    <w:p w14:paraId="01556696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Zener–dióda jelleggörbéjének felvétele; dinamikus jellemzők meghatározása. </w:t>
      </w:r>
    </w:p>
    <w:p w14:paraId="444D3F6A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Bipoláris és unipoláris tranzisztorok jellemzőinek mérése. </w:t>
      </w:r>
    </w:p>
    <w:p w14:paraId="6286A4D1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Bipoláris tranzisztor jelleggörbéinek felvétele: bemeneti jelleggörbe meghatározása; transzfer jelleggörbe meghatározása; kimeneti jelleggörbék meghatározása. Váltakozó áramú helyettesítőkép (h) paramétereinek meghatározása.</w:t>
      </w:r>
    </w:p>
    <w:p w14:paraId="626DCD06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Unipoláris tranzisztor jelleggörbéinek felvétele: transzfer jelleggörbe meghatározása; kimeneti jelleggörbék meghatározása. Váltakozó áramú helyettesítőkép (y) paramétereinek meghatározása.</w:t>
      </w:r>
    </w:p>
    <w:p w14:paraId="295F5CFC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Alagútdióda vizsgálata. </w:t>
      </w:r>
    </w:p>
    <w:p w14:paraId="4A7F0869" w14:textId="05998F8F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Optoelektronikai alkatrészek vizsgálata, alkalmazási kapcsolások mérései.</w:t>
      </w:r>
    </w:p>
    <w:p w14:paraId="06728E52" w14:textId="77777777" w:rsidR="00A23F0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Tirisztor és triak jellemzőinek meghatározása: tirisztor jellemzőinek mérése; triak jellemzőinek mérése.</w:t>
      </w:r>
    </w:p>
    <w:p w14:paraId="73CAA206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B6AFE6" w14:textId="77777777" w:rsidR="00A23F09" w:rsidRPr="007369DF" w:rsidRDefault="001E1DA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Diódák alkalmazásai</w:t>
      </w:r>
    </w:p>
    <w:p w14:paraId="5E86DDCC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Zener-diódás elemi stabilizátor építése, mérése. </w:t>
      </w:r>
    </w:p>
    <w:p w14:paraId="76F7D3BE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Munkapontbeállítás, stabilizálási tartomány meghatározása méréssel a bemeneti feszültségváltozás és a terhelés változás függvényében.</w:t>
      </w:r>
    </w:p>
    <w:p w14:paraId="1C830ACC" w14:textId="34C5750B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Hőmérséklet függés vizsgálat</w:t>
      </w:r>
      <w:r w:rsidR="00C611C5" w:rsidRPr="007369DF">
        <w:rPr>
          <w:rFonts w:cs="Times New Roman"/>
        </w:rPr>
        <w:t>a.</w:t>
      </w:r>
    </w:p>
    <w:p w14:paraId="6A4207CD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Egyszerű egyenirányítók vizsgálata: egyutas egyenirányító vizsgálata; Graetz-hidas egyenirányító vizsgálata. </w:t>
      </w:r>
    </w:p>
    <w:p w14:paraId="02323F8F" w14:textId="1E6744C1" w:rsidR="00A23F09" w:rsidRPr="007369DF" w:rsidRDefault="001E1DA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Teljesítményszabályozó áramkörök mérése: tirisztoros teljesítményszabályozó vizsgálata; triakos teljesítményszabályozó vizsgálat</w:t>
      </w:r>
      <w:r w:rsidR="00C611C5" w:rsidRPr="007369DF">
        <w:rPr>
          <w:rFonts w:cs="Times New Roman"/>
        </w:rPr>
        <w:t>a.</w:t>
      </w:r>
    </w:p>
    <w:p w14:paraId="5CBCFCA2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34A8B8" w14:textId="77777777" w:rsidR="00A23F09" w:rsidRPr="007369DF" w:rsidRDefault="001E1DA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Tranzisztoros erősítők építése és mérése</w:t>
      </w:r>
    </w:p>
    <w:p w14:paraId="543991D4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Nyomtatott áramkör gyártás</w:t>
      </w:r>
    </w:p>
    <w:p w14:paraId="3F9C5CF0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Nyomtatott áramkörök gyártása, előkészítése. Folírozott lemezek jellemzői, előkészítésük. </w:t>
      </w:r>
    </w:p>
    <w:p w14:paraId="6CA644BE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fóliamintázat kialakítása. A szitanyomás technológiája. </w:t>
      </w:r>
    </w:p>
    <w:p w14:paraId="41A819E5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Eszközök, segédanyagok. </w:t>
      </w:r>
    </w:p>
    <w:p w14:paraId="68F63D2E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Nyomtatott áramkörök maratása. </w:t>
      </w:r>
    </w:p>
    <w:p w14:paraId="4996097E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Forrasztandó felületek előkészítése. Tisztítás, folyasztószer, védő bevonat. </w:t>
      </w:r>
    </w:p>
    <w:p w14:paraId="1BF70350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Nyomtatott áramkörök megmunkálása, illesztése, rögzítése. </w:t>
      </w:r>
    </w:p>
    <w:p w14:paraId="6E46D40C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Kivezetések előkészítése, szerelési magasság, olvashatóság, szerelési sorrend, polaritás, alkatrész beültetés, alkatrészlábak lecsípése. </w:t>
      </w:r>
    </w:p>
    <w:p w14:paraId="2E41D535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Kezelőszervek, csatlakozók, kijelzők, kábelezések. </w:t>
      </w:r>
    </w:p>
    <w:p w14:paraId="2E9D2E0B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Alkatrészválasztás szempontjai. Névleges érték, tűrés, terhelhetőség, alkatrészek jelölése. </w:t>
      </w:r>
    </w:p>
    <w:p w14:paraId="5EFC2307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Készre szerelt nyomtatott áramkör ellenőrzése (vizuálisan). </w:t>
      </w:r>
    </w:p>
    <w:p w14:paraId="09D8A4E1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Készre szerelt nyomtatott áramkör feszültség alá helyezése (nyugalmi áramfelvétel mérése).</w:t>
      </w:r>
    </w:p>
    <w:p w14:paraId="5739FD57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Az áramkör funkcionális vizsgálata. </w:t>
      </w:r>
    </w:p>
    <w:p w14:paraId="66B8D5E2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Bemeneti jellemzők (vizsgáló jelek) kiválasztása, meghatározása és beállítása. Kimeneti jellemzők (válaszjelek) mérése. A mérési eredmények kiértékelése. </w:t>
      </w:r>
    </w:p>
    <w:p w14:paraId="5BF232CA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Hibakeresés.  Kapcsolási rajz alapján történő hibakeresés. Hibás javítási egység meghatározása. </w:t>
      </w:r>
    </w:p>
    <w:p w14:paraId="75935A9A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megállapított hibahely javítása az előírt technológiának megfelelően. A javított áramkör beüzemelése. </w:t>
      </w:r>
    </w:p>
    <w:p w14:paraId="3107C360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Funkcionális ellenőrző mérések elvégzése. A javítási művelet dokumentálása. </w:t>
      </w:r>
    </w:p>
    <w:p w14:paraId="11DF166A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Tranzisztoros erősítők mérése:</w:t>
      </w:r>
    </w:p>
    <w:p w14:paraId="366BA07F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jellemzők mérése. tápfeszültség; nyugalmi áramfelvétel; munkaponti adatok.</w:t>
      </w:r>
    </w:p>
    <w:p w14:paraId="59F9069F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áramú jellemzők: bemeneti ellenállás, kimeneti ellenállás, feszültségerősítés, áramerősítés, teljesítményerősítés sávközépi frekvencián.</w:t>
      </w:r>
    </w:p>
    <w:p w14:paraId="417FDD79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erősítés frekvenciamenete: alsó és felső határfrekvencia, fázismenet.</w:t>
      </w:r>
    </w:p>
    <w:p w14:paraId="61605162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erősítő érzékenysége, kivezérelhetőség, torzítási tényezője, zajtényezője.</w:t>
      </w:r>
    </w:p>
    <w:p w14:paraId="471F020E" w14:textId="0606D0F8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fenti releváns vizsgálatok az alapkapcsolások esetén.</w:t>
      </w:r>
    </w:p>
    <w:p w14:paraId="0B9EAAAE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Bipoláris alapkapcsolások jellemzőinek mérése: közös emitteres alapkapcsolás mérése, közös kollektoros alapkapcsolás mérése.</w:t>
      </w:r>
    </w:p>
    <w:p w14:paraId="610695A6" w14:textId="77777777" w:rsidR="00A23F09" w:rsidRPr="007369DF" w:rsidRDefault="001E1DA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Unipoláris alapkapcsolások jellemzőinek mérése: közös source-kapcsolású erősítőfokozat mérése, közös drain-kapcsolású erősítőfokozat mérése.</w:t>
      </w:r>
    </w:p>
    <w:p w14:paraId="54A7E33C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C55E25" w14:textId="77777777" w:rsidR="00A23F09" w:rsidRPr="007369DF" w:rsidRDefault="001E1DA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Műveleti erősítők mérése</w:t>
      </w:r>
    </w:p>
    <w:p w14:paraId="79B99A1D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erősítős kapcsolások vizsgálata.</w:t>
      </w:r>
    </w:p>
    <w:p w14:paraId="605A4138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erősítő alapáramkör visszacsatolás nélküli jellemzőinek mérése.</w:t>
      </w:r>
    </w:p>
    <w:p w14:paraId="0184F6C3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erősítős invertáló alapkapcsolás vizsgálata.</w:t>
      </w:r>
    </w:p>
    <w:p w14:paraId="64FB3C27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Visszacsatolt erősítés, bemeneti ellenállás, kimeneti ellenállás mérése.</w:t>
      </w:r>
    </w:p>
    <w:p w14:paraId="153F8F8B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erősítős nem invertáló alapkapcsolás vizsgálata.</w:t>
      </w:r>
    </w:p>
    <w:p w14:paraId="4272919A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Visszacsatolt erősítés, bemeneti ellenállás, kimeneti ellenállás mérése.</w:t>
      </w:r>
    </w:p>
    <w:p w14:paraId="40488D13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erősítős összegző és különbségképző áramkör vizsgálata.</w:t>
      </w:r>
    </w:p>
    <w:p w14:paraId="3A58DA5C" w14:textId="7EC53DA3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Műveleti erősítős digitál/analóg konverter mint összegző áramkör vizsgálat</w:t>
      </w:r>
      <w:r w:rsidR="00C611C5" w:rsidRPr="007369DF">
        <w:rPr>
          <w:rFonts w:cs="Times New Roman"/>
        </w:rPr>
        <w:t>a.</w:t>
      </w:r>
    </w:p>
    <w:p w14:paraId="7DBDC7B2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feszültségű műveleti erősítős kapcsolások vizsgálata.</w:t>
      </w:r>
    </w:p>
    <w:p w14:paraId="74A2F46B" w14:textId="2C2C8CC6" w:rsidR="00A23F09" w:rsidRPr="007369DF" w:rsidRDefault="001E1DA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Átviteli karakterisztika felvétele, alsó és felső határfrekvencia meghatározása</w:t>
      </w:r>
      <w:r w:rsidR="00C611C5" w:rsidRPr="007369DF">
        <w:rPr>
          <w:rFonts w:cs="Times New Roman"/>
        </w:rPr>
        <w:t>.</w:t>
      </w:r>
    </w:p>
    <w:p w14:paraId="2A879759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C5E928" w14:textId="77777777" w:rsidR="00A23F09" w:rsidRPr="007369DF" w:rsidRDefault="001E1DA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Impulzustechnikai mérések</w:t>
      </w:r>
    </w:p>
    <w:p w14:paraId="798E635E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Impulzus jellemzők mérése: lefutási idő, felfutási idő, túllövés, tetőesés, impulzus idő, periódus idő, impulzus ismétlődési frekvencia, kitöltési tényező. </w:t>
      </w:r>
    </w:p>
    <w:p w14:paraId="6687040F" w14:textId="636356A2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Tranzisztorok és műveleti erősítők kapcsoló üzemű jellemzőnek mérése</w:t>
      </w:r>
      <w:r w:rsidR="00C611C5" w:rsidRPr="007369DF">
        <w:rPr>
          <w:rFonts w:cs="Times New Roman"/>
        </w:rPr>
        <w:t>.</w:t>
      </w:r>
    </w:p>
    <w:p w14:paraId="64B3977A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Aktív és passzív jelformáló áramkörök vizsgálata.</w:t>
      </w:r>
    </w:p>
    <w:p w14:paraId="58C70FF7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Differenciáló áramkör mérése. Integráló áramkör mérése.</w:t>
      </w:r>
      <w:r w:rsidRPr="007369DF">
        <w:rPr>
          <w:rFonts w:cs="Times New Roman"/>
        </w:rPr>
        <w:tab/>
      </w:r>
    </w:p>
    <w:p w14:paraId="67BC5F1A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Tranzisztoros és műveleti erősítős multivibrátorok vizsgálata.</w:t>
      </w:r>
    </w:p>
    <w:p w14:paraId="4099699F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Astabil multivibrátor mérése: jelalakok, kitöltési tényező, frekvencia, amplitúdó mérése.</w:t>
      </w:r>
    </w:p>
    <w:p w14:paraId="5875D84B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Monostabil multivibrátor mérése: jelalakok, kitöltési tényező, frekvencia, amplitúdó mérése.</w:t>
      </w:r>
    </w:p>
    <w:p w14:paraId="3BF7A5CA" w14:textId="77777777" w:rsidR="001E1DA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Bistabil multivibrátor mérése: jelalakok, kitöltési tényező, frekvencia, amplitúdó mérése.</w:t>
      </w:r>
    </w:p>
    <w:p w14:paraId="26A0097B" w14:textId="77777777" w:rsidR="00A23F09" w:rsidRPr="007369DF" w:rsidRDefault="001E1DA9" w:rsidP="001E1DA9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Schmitt-trigger vizsgálata: jelalakok, kitöltési tényező, frekvencia, amplitúdó mérése. Hiszterézis feszültség.</w:t>
      </w:r>
    </w:p>
    <w:p w14:paraId="64987804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8412478" w14:textId="77777777" w:rsidR="00A23F09" w:rsidRPr="007369DF" w:rsidRDefault="001E1DA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Digitális IC-k mérése</w:t>
      </w:r>
    </w:p>
    <w:p w14:paraId="0620E278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Logikai szintek ellenőrzése különböző áramkörcsaládoknál.</w:t>
      </w:r>
    </w:p>
    <w:p w14:paraId="369CC506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Áramfelvétel, meghajtó képesség vizsgálata.</w:t>
      </w:r>
    </w:p>
    <w:p w14:paraId="373F5032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Logikai kapukat tartalmazó integrált áramkör működésének ellenőrzése. </w:t>
      </w:r>
    </w:p>
    <w:p w14:paraId="12F45FEA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TTL-rendszerű integrált áramkörök kimeneti villamos jellemzőinek mérése.</w:t>
      </w:r>
    </w:p>
    <w:p w14:paraId="44104E01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CMOS-rendszerű integrált áramkörök kimeneti villamos jellemzőinek mérése.</w:t>
      </w:r>
    </w:p>
    <w:p w14:paraId="408D4678" w14:textId="77777777" w:rsidR="001E1DA9" w:rsidRPr="007369DF" w:rsidRDefault="001E1DA9" w:rsidP="001E1D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Kombinációs hálózat kimeneti feszültségszintjeinek mérése különböző bemeneti kombinációk esetén.</w:t>
      </w:r>
    </w:p>
    <w:p w14:paraId="06D535BA" w14:textId="77777777" w:rsidR="00A23F09" w:rsidRPr="007369DF" w:rsidRDefault="001E1DA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Különböző technológiájú IC-k együttműködtetése.</w:t>
      </w:r>
    </w:p>
    <w:p w14:paraId="3C7AC2AA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DA2D3F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3106A381" w14:textId="77777777" w:rsidR="00A23F09" w:rsidRPr="007369DF" w:rsidRDefault="001E1DA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tanműhely</w:t>
      </w:r>
    </w:p>
    <w:p w14:paraId="66BB48A1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9F7577B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30E3E4F3" w14:textId="50704184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31D311E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5507DF0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4BFC20A0" w14:textId="77777777" w:rsidR="00A23F09" w:rsidRPr="007369DF" w:rsidRDefault="00A23F09" w:rsidP="00A23F09">
      <w:pPr>
        <w:rPr>
          <w:rFonts w:cs="Times New Roman"/>
        </w:rPr>
      </w:pPr>
    </w:p>
    <w:p w14:paraId="227C7C0F" w14:textId="77777777" w:rsidR="00A23F09" w:rsidRPr="007369D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1CB00E70" w14:textId="6AA68AA1" w:rsidR="00A23F09" w:rsidRPr="007369DF" w:rsidRDefault="00186E98" w:rsidP="00A23F09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10003-16</w:t>
      </w:r>
      <w:r w:rsidR="00A23F09" w:rsidRPr="007369DF">
        <w:rPr>
          <w:rFonts w:cs="Times New Roman"/>
          <w:b/>
          <w:sz w:val="36"/>
        </w:rPr>
        <w:t xml:space="preserve"> azonosító számú</w:t>
      </w:r>
    </w:p>
    <w:p w14:paraId="2926A100" w14:textId="77777777" w:rsidR="00A23F09" w:rsidRPr="007369DF" w:rsidRDefault="00186E98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Irányítástechnikai alapok</w:t>
      </w:r>
    </w:p>
    <w:p w14:paraId="49FB4D53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48D23834" w14:textId="77777777" w:rsidR="00A23F09" w:rsidRPr="007369D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43C2EE91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28471C0D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4B0BDD5D" w14:textId="10243FA3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186E98" w:rsidRPr="007369DF">
        <w:rPr>
          <w:rFonts w:cs="Times New Roman"/>
        </w:rPr>
        <w:t>10003-16</w:t>
      </w:r>
      <w:r w:rsidRPr="007369DF">
        <w:rPr>
          <w:rFonts w:cs="Times New Roman"/>
        </w:rPr>
        <w:t xml:space="preserve">. azonosító számú </w:t>
      </w:r>
      <w:r w:rsidR="00186E98" w:rsidRPr="007369DF">
        <w:rPr>
          <w:rFonts w:cs="Times New Roman"/>
        </w:rPr>
        <w:t>Irányítástechnikai alapok</w:t>
      </w:r>
      <w:r w:rsidRPr="007369DF">
        <w:rPr>
          <w:rFonts w:cs="Times New Roman"/>
        </w:rPr>
        <w:t xml:space="preserve">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0" w:type="auto"/>
        <w:jc w:val="center"/>
        <w:tblInd w:w="-24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4"/>
        <w:gridCol w:w="758"/>
        <w:gridCol w:w="758"/>
      </w:tblGrid>
      <w:tr w:rsidR="007369DF" w:rsidRPr="007369DF" w14:paraId="0F45759E" w14:textId="77777777" w:rsidTr="00747588">
        <w:trPr>
          <w:cantSplit/>
          <w:trHeight w:val="2007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80CEF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E54DF9F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Irányítástechnika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13DCD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Irányítástechnikai gyakorlatok</w:t>
            </w:r>
          </w:p>
        </w:tc>
      </w:tr>
      <w:tr w:rsidR="007369DF" w:rsidRPr="007369DF" w14:paraId="144BBC3F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DEF3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C90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E649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2A15459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17DB3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Elektromechanikus vezérléseket valósít meg, működésüket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1A70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0F6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33289F4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AF13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Felszereli/összeszereli a vezérlések készülékeit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5673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5F02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994C04F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2FA6E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Felszereli/összeszereli a szabályozások készülékeit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2EEB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DFDC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87EB964" w14:textId="77777777" w:rsidTr="00747588">
        <w:trPr>
          <w:trHeight w:val="1104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FD3AAF" w14:textId="77777777" w:rsidR="00C611C5" w:rsidRPr="007369DF" w:rsidRDefault="00C611C5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Motorvezérléseket (motorvédő, indító, forgásirány váltó, fordulatszám-változtató kapcsolásokat)</w:t>
            </w:r>
          </w:p>
          <w:p w14:paraId="1AA276E9" w14:textId="76C1342C" w:rsidR="00C611C5" w:rsidRPr="007369DF" w:rsidRDefault="00C611C5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valósít meg, telepít, beüzemel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B884CF" w14:textId="594E2565" w:rsidR="00C611C5" w:rsidRPr="007369DF" w:rsidRDefault="00C611C5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CBF3EE" w14:textId="7548328C" w:rsidR="00C611C5" w:rsidRPr="007369DF" w:rsidRDefault="00C611C5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CDCA32E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FE86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Alkalmazza a gyakoribb nem villamos mennyiség mérésére szolgáló átalakítókat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77C9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0E9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D9F2198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EC95D" w14:textId="4F3DB378" w:rsidR="002A498C" w:rsidRPr="007369DF" w:rsidRDefault="002A498C" w:rsidP="002A498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Ellenőrzi az átalakítók működését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B692" w14:textId="59EF1979" w:rsidR="002A498C" w:rsidRPr="007369DF" w:rsidRDefault="00791A1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EB4F" w14:textId="44B1142B" w:rsidR="002A498C" w:rsidRPr="007369DF" w:rsidRDefault="00791A1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34FF597B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CCBF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9BA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5E04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D4DC0F0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8A5C4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Irányítástechnikai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2121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A90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C000729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FA375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Irányítástechnikai jelölések, ábrázolási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AB7A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375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80860EB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FAAC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Vezérlések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69E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E745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A1A4F2F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AE080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Szabályozások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7321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90A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2BEAA96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CB1FE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Egyszerű szabályozási körök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10AD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878D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4C0DD71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2F404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érzékelők felépítése, működése és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1ECA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DCFB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628FC32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C2E11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távadók felépítése, működése és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F8E0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3C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6A85B46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FE8CC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Jelátalakítók, jelformálók felépítése, működése és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C3C2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C7D0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F739198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244A1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gépek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90CE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1125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7B7DC68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54299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kapcsolókészülékek felépítése, működése és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9AE9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A061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7339582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F2CC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254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5A0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0BE969D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B83DA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Szakmai számolási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240C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E940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9474214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4EB9E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kapcsolási rajzok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B30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3C29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A03B468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ECBD6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Folyamatábrák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B10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1CA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67FE136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CBC78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1465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4780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7A370A9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FA3F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Szakmai nyelvű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2249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FF0C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C49D201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4F9E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A90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8208F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5E377F2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A4F98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7540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FBFB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86F7480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D70E1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4C25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EA33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4911EC3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0D9E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CC7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5D8E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71A96CF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5EAF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F48C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9194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2822348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85851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Prezentációs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0274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EC9D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5C2B2A6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BD89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3ED3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E4F0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AC0D8AE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C7574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B33C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0BAC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A918FE1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552F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B490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CD6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47588" w:rsidRPr="007369DF" w14:paraId="0F87E0EC" w14:textId="77777777" w:rsidTr="00747588">
        <w:trPr>
          <w:trHeight w:val="255"/>
          <w:jc w:val="center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95E36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Figyelem-összpontosítás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35A7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210F" w14:textId="77777777" w:rsidR="005E3FA2" w:rsidRPr="007369DF" w:rsidRDefault="005E3FA2" w:rsidP="00186E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</w:tbl>
    <w:p w14:paraId="6ACC6D03" w14:textId="77777777" w:rsidR="00A23F09" w:rsidRPr="007369DF" w:rsidRDefault="00A23F09" w:rsidP="00A23F09">
      <w:pPr>
        <w:rPr>
          <w:rFonts w:cs="Times New Roman"/>
        </w:rPr>
      </w:pPr>
    </w:p>
    <w:p w14:paraId="05D1248D" w14:textId="77777777" w:rsidR="00A23F09" w:rsidRPr="007369DF" w:rsidRDefault="00B5682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Irányítástechnika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62</w:t>
      </w:r>
      <w:r w:rsidR="00A23F09" w:rsidRPr="007369DF">
        <w:rPr>
          <w:rFonts w:cs="Times New Roman"/>
          <w:b/>
        </w:rPr>
        <w:t xml:space="preserve"> óra/</w:t>
      </w:r>
      <w:r w:rsidR="00051E03" w:rsidRPr="007369DF">
        <w:rPr>
          <w:rFonts w:cs="Times New Roman"/>
          <w:b/>
        </w:rPr>
        <w:t>7</w:t>
      </w:r>
      <w:r w:rsidRPr="007369DF">
        <w:rPr>
          <w:rFonts w:cs="Times New Roman"/>
          <w:b/>
        </w:rPr>
        <w:t>2</w:t>
      </w:r>
      <w:r w:rsidR="00A23F09" w:rsidRPr="007369DF">
        <w:rPr>
          <w:rFonts w:cs="Times New Roman"/>
          <w:b/>
        </w:rPr>
        <w:t xml:space="preserve"> óra*</w:t>
      </w:r>
    </w:p>
    <w:p w14:paraId="4373D60B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4DE72CE7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8B269A4" w14:textId="398AEE2F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2F8B9C9C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A03D2F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1FC0C305" w14:textId="77777777" w:rsidR="00A23F09" w:rsidRPr="007369DF" w:rsidRDefault="00B56824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Az Irányítástechnika tantárgy tanításának alapvető célja, hogy megismertesse a tanulókkal az irányítástechnika alapfogalmait, a vezérlés és a szabályozás működési elvét, valamint ábrázolási módjait. Ismerjék meg a leggyakoribb érzékelők, villamos távadók, jelképzők, jelátalakítók, jelformálók, beavatkozó- és végrehajtó szervek működését. Képesek legyenek egyszerű villamos vezérlések áramutas rajzát elkészíteni.</w:t>
      </w:r>
    </w:p>
    <w:p w14:paraId="41064B4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9824F3D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0726A158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00859B3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B6612BB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65E93638" w14:textId="77777777" w:rsidR="00A23F09" w:rsidRPr="007369DF" w:rsidRDefault="00B568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Irányítástechnikai alapismeretek</w:t>
      </w:r>
    </w:p>
    <w:p w14:paraId="3ED1FB94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 fogalma.</w:t>
      </w:r>
    </w:p>
    <w:p w14:paraId="18AD3290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 részműveletei:</w:t>
      </w:r>
    </w:p>
    <w:p w14:paraId="477970F7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Érzékelés (információszerzés); ítéletalkotás (az megszerzett információ feldolgozása alapján); rendelkezés; beavatkozás.</w:t>
      </w:r>
    </w:p>
    <w:p w14:paraId="18EF857B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irányítási rendszer felépítése: irányító berendezés, irányított berendezés.</w:t>
      </w:r>
    </w:p>
    <w:p w14:paraId="37E079AE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A jelhordozó és a jel fogalma; az analóg és a digitális jel.</w:t>
      </w:r>
    </w:p>
    <w:p w14:paraId="39A8D251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irányítási rendszer szerkezeti részei: az elem; a szerv; a jelvivő vezeték.</w:t>
      </w:r>
    </w:p>
    <w:p w14:paraId="1C99398E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 fajtái:</w:t>
      </w:r>
    </w:p>
    <w:p w14:paraId="3D41C50B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rendelkezés létrejötte szerint: kézi; önműködő.</w:t>
      </w:r>
    </w:p>
    <w:p w14:paraId="1F310347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hatáslánc szerint: vezérlés, mint nyílt hatásláncú irányítás; szabályozás, mint zárt hatásláncú irányítás.</w:t>
      </w:r>
    </w:p>
    <w:p w14:paraId="36576AD3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irányítási rendszer jelképes ábrázolása: szerkezeti vázlat; működési vázlat; hatásvázlat.</w:t>
      </w:r>
    </w:p>
    <w:p w14:paraId="52A9E4B0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irányításban használt segédenergiák. (villamos, pneumatikus, hidraulikus, vegyes.)</w:t>
      </w:r>
    </w:p>
    <w:p w14:paraId="5AB70B14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Nem villamos mennyiségek átalakítása villamos jellé.</w:t>
      </w:r>
    </w:p>
    <w:p w14:paraId="3B30E19F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Ellenállás-alapú átalakítók működésének elvei.</w:t>
      </w:r>
    </w:p>
    <w:p w14:paraId="5D4C650E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Huzalos mérő-átalakítók működésének elvei. (Hőmérséklet-érzékelő ellenállások; fényérzékelő ellenállások; kapacitív átalakítók; induktív átalakítók.</w:t>
      </w:r>
    </w:p>
    <w:p w14:paraId="56CDB130" w14:textId="77777777" w:rsidR="00A23F09" w:rsidRPr="007369DF" w:rsidRDefault="00B82B4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irányított berendezések, villamos gépek működésének elvei. (Aszinkrongépek; szinkrongépek; egyenáramú gépek.)</w:t>
      </w:r>
    </w:p>
    <w:p w14:paraId="2C1355E1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D2719A" w14:textId="77777777" w:rsidR="00A23F09" w:rsidRPr="007369DF" w:rsidRDefault="00B82B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Vezérlés</w:t>
      </w:r>
    </w:p>
    <w:p w14:paraId="305D0B1F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vezérlési vonal részei; a vezérlési vonal jelei; a vezérlési vonal jellemzői.</w:t>
      </w:r>
    </w:p>
    <w:p w14:paraId="7C806692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vezérlések fajtái.</w:t>
      </w:r>
    </w:p>
    <w:p w14:paraId="64EBE5B9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vezérlőberendezések építőelemei és készülékei:</w:t>
      </w:r>
    </w:p>
    <w:p w14:paraId="48D8DF9F" w14:textId="1AEED109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Érzékelő szervek. Kapcsolókészülékek (Kézi kapcsolók; nyomógombok; Reed-kontaktus; mikrokapcsolók)</w:t>
      </w:r>
      <w:r w:rsidR="00C611C5" w:rsidRPr="007369DF">
        <w:rPr>
          <w:rFonts w:cs="Times New Roman"/>
        </w:rPr>
        <w:t>.</w:t>
      </w:r>
    </w:p>
    <w:p w14:paraId="4307A270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Beavatkozó szervek: (Mágneskapcsolók; mágnesszelepek; relék).</w:t>
      </w:r>
    </w:p>
    <w:p w14:paraId="16EF8E10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Különféle relék: Időrelék (késleltetve meghúzó; késleltetve elengedő; késleltetve meghúzó és elengedő.); Hőrelék.</w:t>
      </w:r>
    </w:p>
    <w:p w14:paraId="7F29BA73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áramút rajz, rajzjelek, tervjelek. Áramút rajzok analizálása.</w:t>
      </w:r>
    </w:p>
    <w:p w14:paraId="7EE2C848" w14:textId="7AAB6E33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Alapvető villamos relés kapcsolások (Meghúzatás; öntartás; reteszelés)</w:t>
      </w:r>
      <w:r w:rsidR="00C611C5" w:rsidRPr="007369DF">
        <w:rPr>
          <w:rFonts w:cs="Times New Roman"/>
        </w:rPr>
        <w:t>.</w:t>
      </w:r>
    </w:p>
    <w:p w14:paraId="5D2A71C2" w14:textId="77777777" w:rsidR="00A23F09" w:rsidRPr="007369DF" w:rsidRDefault="00B82B4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Elemi relés vezérlések: Villamos motor indításának vezérlése; villamos motorok fékezésének vezérlése; forgásirányváltás, fordulatszám-változtatás.</w:t>
      </w:r>
    </w:p>
    <w:p w14:paraId="405B0634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F09D3DA" w14:textId="77777777" w:rsidR="00A23F09" w:rsidRPr="007369DF" w:rsidRDefault="00B82B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Szabályozás</w:t>
      </w:r>
    </w:p>
    <w:p w14:paraId="37113FAB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szabályozási kör jellegzetességei, részei, jelei, jellemzői.</w:t>
      </w:r>
    </w:p>
    <w:p w14:paraId="2BC44522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szabályozási kör szervei: érzékelő szerv; alapjel képző szerv; különbségképző szerv; jelformáló szerv; erősítő; végrehajtó szerv; beavatkozó szerv.</w:t>
      </w:r>
    </w:p>
    <w:p w14:paraId="239D042B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szabályozások felosztása: az alapjel időbeli lefolyása szerint; a hatáslánc jeleinek folytonossága szerint; a szabályozás folyamatossága szerint; a rendszer szerkezete szerint.</w:t>
      </w:r>
    </w:p>
    <w:p w14:paraId="59B59ECA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szabályozások ábrázolási módjai.</w:t>
      </w:r>
    </w:p>
    <w:p w14:paraId="27999BED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tag fogalma és értelmezése. Az átviteli tényező.</w:t>
      </w:r>
    </w:p>
    <w:p w14:paraId="4AFFA631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tagok csoportosítása jelátvitel szerint. (arányos tag(P); integráló tag(I); differenciáló tag(D); holtidős tag.)</w:t>
      </w:r>
    </w:p>
    <w:p w14:paraId="4C979080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Stabilitás fogalma. A jel átvivő tagok dinamikus tulajdonságai.</w:t>
      </w:r>
    </w:p>
    <w:p w14:paraId="6D8F4B26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vizsgáló jel. Az átmeneti függvény.</w:t>
      </w:r>
    </w:p>
    <w:p w14:paraId="2D42EA0A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arányos szabályozás és hatásvázlata.</w:t>
      </w:r>
    </w:p>
    <w:p w14:paraId="7B195793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differenciál szabályozás hatásvázlata.</w:t>
      </w:r>
    </w:p>
    <w:p w14:paraId="1641895B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integrálszabályozás és hatásvázlata.</w:t>
      </w:r>
    </w:p>
    <w:p w14:paraId="6B3F31B6" w14:textId="77777777" w:rsidR="00A23F09" w:rsidRPr="007369DF" w:rsidRDefault="00B82B4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PI szabályozó, a PD szabályozó, a PID szabályozó példák.</w:t>
      </w:r>
    </w:p>
    <w:p w14:paraId="72630228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A12009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3256B8BC" w14:textId="77777777" w:rsidR="00A23F09" w:rsidRPr="007369DF" w:rsidRDefault="00B82B46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</w:t>
      </w:r>
    </w:p>
    <w:p w14:paraId="43F9D85E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731F6EF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62DB0F7B" w14:textId="5675F31F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08EDC7AA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B77B960" w14:textId="77777777" w:rsidR="00A23F09" w:rsidRPr="007369DF" w:rsidRDefault="00B82B4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Irányítástechnika gyakorlat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62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72</w:t>
      </w:r>
      <w:r w:rsidR="00A23F09" w:rsidRPr="007369DF">
        <w:rPr>
          <w:rFonts w:cs="Times New Roman"/>
          <w:b/>
        </w:rPr>
        <w:t xml:space="preserve"> óra*</w:t>
      </w:r>
    </w:p>
    <w:p w14:paraId="2B0F5611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06659AE1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2F34EE8" w14:textId="5D371626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4B26D15A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B3A56F2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782645F2" w14:textId="77777777" w:rsidR="00A23F09" w:rsidRPr="007369DF" w:rsidRDefault="00B82B46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Az Irányítástechnika gyakorlat tantárgy tanításának alapvető célja, hogy a tanulók tudják az egyszerű villamos vezérlések és szabályozások működési, szerkezeti és hatásvázlatait értelmezni, egyszerű villamos vezérlések kapcsolási (áramutas) rajzát megtervezni. Képesek legyenek összeszerelni a vezérlések és a szabályozások készülékeit, kapcsolási rajz alapján összeállítani a villamos vezérlési vonal és szabályozási kör kapcsolásait. Villamos mennyiségeket mérni, hibát keresni és elhárítani villamos vezérlésekben és szabályozásokban</w:t>
      </w:r>
    </w:p>
    <w:p w14:paraId="6F56526B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DA4B64D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12F28350" w14:textId="77777777" w:rsidR="00A23F09" w:rsidRPr="007369DF" w:rsidRDefault="00B82B46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-</w:t>
      </w:r>
    </w:p>
    <w:p w14:paraId="7CA457A5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7C34F00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2ABA88CB" w14:textId="77777777" w:rsidR="00A23F09" w:rsidRPr="007369DF" w:rsidRDefault="00B82B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irányítások építőelemei és készülékei</w:t>
      </w:r>
    </w:p>
    <w:p w14:paraId="511EACC3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Nem villamos mennyiségek átalakítása villamos jellé.</w:t>
      </w:r>
    </w:p>
    <w:p w14:paraId="20D68697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Passzív mérő-átalakítók. Ellenállás-alapú átalakítók mérése. Huzalos mérő-átalakítók mérése</w:t>
      </w:r>
    </w:p>
    <w:p w14:paraId="60F608D9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Hőmérséklet-érzékelő ellenállások mérése. Fényérzékelő ellenállások mérése</w:t>
      </w:r>
    </w:p>
    <w:p w14:paraId="59BE5D4C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Kapacitív átalakítók mérése. Induktív átalakítók mérése.</w:t>
      </w:r>
    </w:p>
    <w:p w14:paraId="770E1F19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Villamos készülékek felépítése, bekötése. </w:t>
      </w:r>
    </w:p>
    <w:p w14:paraId="73CBF0E6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Kapcsolókészülékek: kézi kapcsolók; nyomógombok; mechanikus végállás érzékelők; mágneskapcsoló, relé. </w:t>
      </w:r>
    </w:p>
    <w:p w14:paraId="71E59A44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készülékek jellemzőinek mérése: villamos érintkezők, az érintkezők átmeneti ellenállásának vizsgálata.</w:t>
      </w:r>
    </w:p>
    <w:p w14:paraId="105C2681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Mágneskapcsoló felépítése, vizsgálata.</w:t>
      </w:r>
    </w:p>
    <w:p w14:paraId="3A3DE9D2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Elektromechanikus relék felépítése.</w:t>
      </w:r>
    </w:p>
    <w:p w14:paraId="743FF7A6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Elektromechanikus relék vizsgálata: relé meghúzása, relé elengedés</w:t>
      </w:r>
    </w:p>
    <w:p w14:paraId="550C9DC1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Időrelék felépítése.</w:t>
      </w:r>
    </w:p>
    <w:p w14:paraId="600CD818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Időrelék vizsgálata: késleltetve meghúzó időrelé vizsgálata, késleltetve elengedő időrelé vizsgálata, késleltetve meghúzó és elengedő időrelé vizsgálata.</w:t>
      </w:r>
    </w:p>
    <w:p w14:paraId="67CAE888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Elektronikus relék felépítése, vizsgálata.</w:t>
      </w:r>
    </w:p>
    <w:p w14:paraId="6E47A51C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Logikai feltételek realizálása relék segítségével.</w:t>
      </w:r>
    </w:p>
    <w:p w14:paraId="4D961F1A" w14:textId="77777777" w:rsidR="00A23F09" w:rsidRPr="007369DF" w:rsidRDefault="00B82B4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Tagadás, ÉS kapcsolat, VAGY kapcsolat megvalósítása relékkel</w:t>
      </w:r>
    </w:p>
    <w:p w14:paraId="13341312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CC5F39" w14:textId="77777777" w:rsidR="00A23F09" w:rsidRPr="007369DF" w:rsidRDefault="00B82B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Vezérlési feladatok</w:t>
      </w:r>
    </w:p>
    <w:p w14:paraId="6E6DE4B2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Egyszerű vezérlési feladatok: </w:t>
      </w:r>
    </w:p>
    <w:p w14:paraId="08EB7C73" w14:textId="7C888D99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Vezérelt berendezés be-, és kikapcsolása</w:t>
      </w:r>
      <w:r w:rsidR="00C611C5" w:rsidRPr="007369DF">
        <w:rPr>
          <w:rFonts w:cs="Times New Roman"/>
        </w:rPr>
        <w:t>.</w:t>
      </w:r>
    </w:p>
    <w:p w14:paraId="4D11FDF3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Öntartás: </w:t>
      </w:r>
    </w:p>
    <w:p w14:paraId="464839A1" w14:textId="6D608BBA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Elengedésre kitüntetett (dominánsan törlő)</w:t>
      </w:r>
      <w:r w:rsidR="00C611C5" w:rsidRPr="007369DF">
        <w:rPr>
          <w:rFonts w:cs="Times New Roman"/>
        </w:rPr>
        <w:t>.</w:t>
      </w:r>
    </w:p>
    <w:p w14:paraId="5BD7B3F9" w14:textId="3BEB297C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Meghúzásra kitüntetett (dominánsan beíró)</w:t>
      </w:r>
      <w:r w:rsidR="00C611C5" w:rsidRPr="007369DF">
        <w:rPr>
          <w:rFonts w:cs="Times New Roman"/>
        </w:rPr>
        <w:t>.</w:t>
      </w:r>
    </w:p>
    <w:p w14:paraId="7D20332A" w14:textId="59306AF6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Vezérelt berendezés be-, és kikapcsol</w:t>
      </w:r>
      <w:r w:rsidR="00C611C5" w:rsidRPr="007369DF">
        <w:rPr>
          <w:rFonts w:cs="Times New Roman"/>
        </w:rPr>
        <w:t>ása távvezérléssel több helyről.</w:t>
      </w:r>
    </w:p>
    <w:p w14:paraId="5757DF0C" w14:textId="0DFF15B1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Direkt-, indirekt vezérlés</w:t>
      </w:r>
      <w:r w:rsidR="00C611C5" w:rsidRPr="007369DF">
        <w:rPr>
          <w:rFonts w:cs="Times New Roman"/>
        </w:rPr>
        <w:t>.</w:t>
      </w:r>
      <w:r w:rsidRPr="007369DF">
        <w:rPr>
          <w:rFonts w:cs="Times New Roman"/>
        </w:rPr>
        <w:t xml:space="preserve"> </w:t>
      </w:r>
    </w:p>
    <w:p w14:paraId="6114B4E3" w14:textId="34A547A4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reteszelés elve; egyszerű nyomógombos reteszelő kapcsolás</w:t>
      </w:r>
      <w:r w:rsidR="00C611C5" w:rsidRPr="007369DF">
        <w:rPr>
          <w:rFonts w:cs="Times New Roman"/>
        </w:rPr>
        <w:t>; nyomógombos keresztreteszelés.</w:t>
      </w:r>
    </w:p>
    <w:p w14:paraId="726C4706" w14:textId="17673553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Időfüggetlen logikai feladatok tervezése megépítése relékkel</w:t>
      </w:r>
      <w:r w:rsidR="00C611C5" w:rsidRPr="007369DF">
        <w:rPr>
          <w:rFonts w:cs="Times New Roman"/>
        </w:rPr>
        <w:t>.</w:t>
      </w:r>
    </w:p>
    <w:p w14:paraId="3EED93DC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Időrelék gyakorlati alkalmazása: késleltetve meghúzó; késleltetve elengedő; késleltetve meghúzó és elengedő.</w:t>
      </w:r>
    </w:p>
    <w:p w14:paraId="3B4E414E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Összetett vezérlések tervezése, megvalósítása: sorrendi vezérlések tervezése, megvalósítása; lefutó vezérlések tervezése, megvalósítása.</w:t>
      </w:r>
    </w:p>
    <w:p w14:paraId="442C13C5" w14:textId="77777777" w:rsidR="00B82B46" w:rsidRPr="007369DF" w:rsidRDefault="00B82B46" w:rsidP="00B82B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motorok indításának vezérlése, nyomógombos közvetlen vezérlés</w:t>
      </w:r>
    </w:p>
    <w:p w14:paraId="69FF3C83" w14:textId="77777777" w:rsidR="00A23F09" w:rsidRPr="007369DF" w:rsidRDefault="00B82B4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Forgásirányváltás: háromfázisú aszinkronmotor forgásirányváltása; egyenáramú motorok forgásirányváltása.</w:t>
      </w:r>
    </w:p>
    <w:p w14:paraId="7FC16685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98702F7" w14:textId="77777777" w:rsidR="00A23F09" w:rsidRPr="007369DF" w:rsidRDefault="00B82B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Szabályozások</w:t>
      </w:r>
    </w:p>
    <w:p w14:paraId="0B8980F2" w14:textId="4135D32E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Távadók</w:t>
      </w:r>
      <w:r w:rsidR="00C611C5" w:rsidRPr="007369DF">
        <w:rPr>
          <w:rFonts w:cs="Times New Roman"/>
        </w:rPr>
        <w:t>.</w:t>
      </w:r>
    </w:p>
    <w:p w14:paraId="352474C5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Nyílt hatásláncú távadó vizsgálata.</w:t>
      </w:r>
    </w:p>
    <w:p w14:paraId="52A06D87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Zárt hatásláncú távadó vizsgálata.</w:t>
      </w:r>
    </w:p>
    <w:p w14:paraId="6F96A437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Példák analóg villamos kimenetű távadóra.</w:t>
      </w:r>
    </w:p>
    <w:p w14:paraId="0126B976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Visszacsatolt műveleti erősítős integráló tag</w:t>
      </w:r>
    </w:p>
    <w:p w14:paraId="45A59180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Differenciáló tag vizsgálata.</w:t>
      </w:r>
    </w:p>
    <w:p w14:paraId="7BCBA6BA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Passzív PI szabályozó vizsgálata.</w:t>
      </w:r>
    </w:p>
    <w:p w14:paraId="4EC820F6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Aktív PI szabályozó vizsgálata.</w:t>
      </w:r>
    </w:p>
    <w:p w14:paraId="6EA54CB7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PD szabályozó vizsgálata.</w:t>
      </w:r>
    </w:p>
    <w:p w14:paraId="567CF008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PID szabályozó vizsgálata.</w:t>
      </w:r>
    </w:p>
    <w:p w14:paraId="12113DF2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Szabályozási feladatok:</w:t>
      </w:r>
    </w:p>
    <w:p w14:paraId="3A823AFD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 xml:space="preserve">Hőmérséklet szabályozás megvalósítása, vizsgálata. </w:t>
      </w:r>
    </w:p>
    <w:p w14:paraId="311DE017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 xml:space="preserve">Tirisztoros teljesítményszabályozás megvalósítása, vizsgálata. </w:t>
      </w:r>
    </w:p>
    <w:p w14:paraId="622AA693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Folyadékszintszabályozás vizsgálata.</w:t>
      </w:r>
    </w:p>
    <w:p w14:paraId="1945358A" w14:textId="77777777" w:rsidR="00B82B46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Fordulatszámszabályozás aszinkron motorok esetében.</w:t>
      </w:r>
    </w:p>
    <w:p w14:paraId="0F23A456" w14:textId="77777777" w:rsidR="00A23F09" w:rsidRPr="007369DF" w:rsidRDefault="00B82B46" w:rsidP="00B82B46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motorok fordulatszám szabályozása.</w:t>
      </w:r>
    </w:p>
    <w:p w14:paraId="6564295E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D1FD44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39EDF21F" w14:textId="77777777" w:rsidR="00A23F09" w:rsidRPr="007369DF" w:rsidRDefault="00B82B46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tanműhely</w:t>
      </w:r>
    </w:p>
    <w:p w14:paraId="786E4F9F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DF05D40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59361E4A" w14:textId="4FE3871D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0C34E603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A6D7F01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25ADF965" w14:textId="77777777" w:rsidR="00A23F09" w:rsidRPr="007369DF" w:rsidRDefault="00A23F09" w:rsidP="00A23F09">
      <w:pPr>
        <w:rPr>
          <w:rFonts w:cs="Times New Roman"/>
        </w:rPr>
      </w:pPr>
    </w:p>
    <w:p w14:paraId="1E455BBB" w14:textId="77777777" w:rsidR="00A23F09" w:rsidRPr="007369D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65DCC5B6" w14:textId="2559A884" w:rsidR="00A23F09" w:rsidRPr="007369DF" w:rsidRDefault="00E26652" w:rsidP="00A23F09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 xml:space="preserve">10001-16 </w:t>
      </w:r>
      <w:r w:rsidR="00A23F09" w:rsidRPr="007369DF">
        <w:rPr>
          <w:rFonts w:cs="Times New Roman"/>
          <w:b/>
          <w:sz w:val="36"/>
        </w:rPr>
        <w:t>azonosító számú</w:t>
      </w:r>
    </w:p>
    <w:p w14:paraId="6199BA78" w14:textId="77777777" w:rsidR="00A23F09" w:rsidRPr="007369DF" w:rsidRDefault="00E26652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Ipari folyamatok irányítása PLC-vel</w:t>
      </w:r>
    </w:p>
    <w:p w14:paraId="61938840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73DEE659" w14:textId="77777777" w:rsidR="00A23F09" w:rsidRPr="007369D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4937E223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7FEB31A7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7CDCC4CE" w14:textId="68B5E1FB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E26652" w:rsidRPr="007369DF">
        <w:rPr>
          <w:rFonts w:cs="Times New Roman"/>
        </w:rPr>
        <w:t>10001-16</w:t>
      </w:r>
      <w:r w:rsidRPr="007369DF">
        <w:rPr>
          <w:rFonts w:cs="Times New Roman"/>
        </w:rPr>
        <w:t xml:space="preserve"> azonosító számú </w:t>
      </w:r>
      <w:r w:rsidR="00E26652" w:rsidRPr="007369DF">
        <w:rPr>
          <w:rFonts w:cs="Times New Roman"/>
        </w:rPr>
        <w:t>Ipari folyamatok irányítása PLC-ve</w:t>
      </w:r>
      <w:r w:rsidR="00311E1D" w:rsidRPr="007369DF">
        <w:rPr>
          <w:rFonts w:cs="Times New Roman"/>
        </w:rPr>
        <w:t>l</w:t>
      </w:r>
      <w:r w:rsidRPr="007369DF">
        <w:rPr>
          <w:rFonts w:cs="Times New Roman"/>
        </w:rPr>
        <w:t xml:space="preserve">.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0" w:type="auto"/>
        <w:jc w:val="center"/>
        <w:tblInd w:w="-3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70"/>
        <w:gridCol w:w="758"/>
        <w:gridCol w:w="758"/>
      </w:tblGrid>
      <w:tr w:rsidR="007369DF" w:rsidRPr="007369DF" w14:paraId="617DB82D" w14:textId="77777777" w:rsidTr="00747588">
        <w:trPr>
          <w:cantSplit/>
          <w:trHeight w:val="1697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71DD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0C025C2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PLC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67551D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PLC programozási gyakorlat</w:t>
            </w:r>
          </w:p>
        </w:tc>
      </w:tr>
      <w:tr w:rsidR="007369DF" w:rsidRPr="007369DF" w14:paraId="1B52C5C2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F876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CB0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4CA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9AA20F6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95E3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Rendszerezi a digitális irányítás eszközeit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73C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15D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6A36AEA9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65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Elemzi a PLC felépítését, működését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03E0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944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3016FAE0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77DFB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PLC programot ír, programot módosít grafikus és szöveges programnyelveken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F84D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6DF3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9D571FB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342FB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Paramétereket beállít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8EB2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11B7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9F5BC7D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26A79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Off-line, on-line üzemmódot használ, diagnosztizál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77F4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96DD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2645683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D0584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Bevonja a PLC-t a hibakeresés folyamatába (WatchDog alkalmazása)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675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DB3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9BEDFE6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7C3B3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kapcsolódó kezelőszervek, fény- hangjelzőket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50EA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0543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A9EF8F4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02CE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Grafikus megjelenítő eszközöket (PC, programozható terminál)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9C84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64CC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0B34994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1864E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Rendszerezi a digitális irányító eszközök kapcsolatait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13C2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E6DF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3263B457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A637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Elemzi az irányítási hálózatokat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CEFC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B99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048F890F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A2AF9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F633B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A0EE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B570C41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A7D2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PLC program elemei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CC93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007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BFFE0CE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DD3D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PLC hardver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7164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C919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0FE01C24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01FF1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PLC I/O rendszer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49FA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C51A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79221355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4539E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Soros kommunikáció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9343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5A64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87E5CCC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CA4E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PC-PLC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2A07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EE6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BD4EB2D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ABEC7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PLC-PLC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826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866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B201345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F002D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Strukturált programozás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AEAB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944F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1D5725E7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01E46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Irányítástechnikai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45F6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C2BD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6211A0D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5DA26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Matematikai alapok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A55D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DE8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72A5FE9B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151AC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Számítástechnikai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EB02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760F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7FD8C12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5836E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Technológiai vázlatok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0E5E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0C3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4E549636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36A7B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Grafikus megjelenítő eszközök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9F4B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B2F9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92676E3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363C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Grafikus eszközök program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4159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E9CC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52A5BC2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BDCBF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7604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16C6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50EDB48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EF639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Folyamatábrák olvasása, értelmezése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ACE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8BE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C7A5A84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201C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D2E6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9DCA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D3E4BF1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F4A0E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53B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707A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BADF982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14F45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E6AD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682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76B2C1C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9C5DF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Pontosság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C717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9759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43807C2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FAD3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4385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417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611BE44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E52BA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8D27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DF78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0853F1C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03A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0C6A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03D0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A77EB5A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7ED43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2D5C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EC5F" w14:textId="77777777" w:rsidR="005E3FA2" w:rsidRPr="007369DF" w:rsidRDefault="005E3FA2" w:rsidP="00905EE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B946A71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C88A7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47E8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75EF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0D6BB3E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5C80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601B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E231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47588" w:rsidRPr="007369DF" w14:paraId="35C01708" w14:textId="77777777" w:rsidTr="00747588">
        <w:trPr>
          <w:trHeight w:val="255"/>
          <w:jc w:val="center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A07AD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3CA2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E2F3" w14:textId="77777777" w:rsidR="005E3FA2" w:rsidRPr="007369DF" w:rsidRDefault="005E3FA2" w:rsidP="00E2665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</w:tbl>
    <w:p w14:paraId="25406174" w14:textId="77777777" w:rsidR="00A23F09" w:rsidRPr="007369DF" w:rsidRDefault="00A23F09" w:rsidP="00A23F09">
      <w:pPr>
        <w:rPr>
          <w:rFonts w:cs="Times New Roman"/>
        </w:rPr>
      </w:pPr>
    </w:p>
    <w:p w14:paraId="15644607" w14:textId="282DDB61" w:rsidR="00A23F09" w:rsidRPr="007369DF" w:rsidRDefault="00E2665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PLC ismeretek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="00214CA3" w:rsidRPr="007369DF">
        <w:rPr>
          <w:rFonts w:cs="Times New Roman"/>
          <w:b/>
        </w:rPr>
        <w:t>98</w:t>
      </w:r>
      <w:r w:rsidR="00A23F09" w:rsidRPr="007369DF">
        <w:rPr>
          <w:rFonts w:cs="Times New Roman"/>
          <w:b/>
        </w:rPr>
        <w:t xml:space="preserve"> óra/</w:t>
      </w:r>
      <w:r w:rsidR="00747588">
        <w:rPr>
          <w:rFonts w:cs="Times New Roman"/>
          <w:b/>
        </w:rPr>
        <w:t>0</w:t>
      </w:r>
      <w:r w:rsidR="00A23F09" w:rsidRPr="007369DF">
        <w:rPr>
          <w:rFonts w:cs="Times New Roman"/>
          <w:b/>
        </w:rPr>
        <w:t xml:space="preserve"> óra*</w:t>
      </w:r>
    </w:p>
    <w:p w14:paraId="42DF294C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06402FA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77050B0" w14:textId="28D23034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tantárgy az </w:t>
      </w:r>
      <w:r w:rsidR="00E26652" w:rsidRPr="007369DF">
        <w:rPr>
          <w:rFonts w:cs="Times New Roman"/>
        </w:rPr>
        <w:t>51 523 01</w:t>
      </w:r>
      <w:r w:rsidR="00D3468B" w:rsidRPr="007369DF">
        <w:rPr>
          <w:rFonts w:cs="Times New Roman"/>
        </w:rPr>
        <w:t xml:space="preserve"> PLC programozó</w:t>
      </w:r>
      <w:r w:rsidRPr="007369DF">
        <w:rPr>
          <w:rFonts w:cs="Times New Roman"/>
        </w:rPr>
        <w:t xml:space="preserve"> </w:t>
      </w:r>
      <w:r w:rsidR="00747588" w:rsidRPr="00747588">
        <w:rPr>
          <w:rFonts w:cs="Times New Roman"/>
        </w:rPr>
        <w:t>mellék-</w:t>
      </w:r>
      <w:r w:rsidRPr="007369DF">
        <w:rPr>
          <w:rFonts w:cs="Times New Roman"/>
        </w:rPr>
        <w:t>szakképesítéshez kapcsolódik.</w:t>
      </w:r>
    </w:p>
    <w:p w14:paraId="5AD44CEC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D97E389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6700C487" w14:textId="77777777" w:rsidR="00E26652" w:rsidRPr="007369DF" w:rsidRDefault="00E26652" w:rsidP="00E2665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PLC ismeretek tantárgy tanításának alapvető célja, hogy a tanulók ismerjék meg a PLC-k alkalmazási és üzemeltetési feltételeit, néhány típusát, felépítését. Képesek legyenek a munkafolyamat megtervezésére és előkészítésére. Ismerjék a PLC-k legfontosabb paramétereit, tudják kiválasztani az adott probléma megoldásának legjobban megfelelő PLC-t. Tudjanak PLC-programot készíteni, tesztelni, dokumentálni.</w:t>
      </w:r>
    </w:p>
    <w:p w14:paraId="23804D01" w14:textId="77777777" w:rsidR="00A23F09" w:rsidRPr="007369DF" w:rsidRDefault="00E26652" w:rsidP="00E2665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PLC programozási gyakorlatok megalapozása, kiegészítése, PLC felhasználói ismeretek megalapozása.</w:t>
      </w:r>
    </w:p>
    <w:p w14:paraId="0C16F0AA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71B604E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204A732B" w14:textId="77777777" w:rsidR="00A23F09" w:rsidRPr="007369DF" w:rsidRDefault="00E26652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-</w:t>
      </w:r>
    </w:p>
    <w:p w14:paraId="63310280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A39C61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45710ED0" w14:textId="77777777" w:rsidR="00A23F09" w:rsidRPr="007369DF" w:rsidRDefault="00E266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PLC felépítése, működése</w:t>
      </w:r>
    </w:p>
    <w:p w14:paraId="1D520CB8" w14:textId="4EAA48C1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Relés logikai vezérlések áttekintése, helyettesítésük PLC-s vezérléssel</w:t>
      </w:r>
      <w:r w:rsidR="00C611C5" w:rsidRPr="007369DF">
        <w:rPr>
          <w:rFonts w:cs="Times New Roman"/>
        </w:rPr>
        <w:t>.</w:t>
      </w:r>
    </w:p>
    <w:p w14:paraId="6FBEA96F" w14:textId="333570FE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PLC-vel megvalósított vezérlések jellemzői, előnyei</w:t>
      </w:r>
      <w:r w:rsidR="00C611C5" w:rsidRPr="007369DF">
        <w:rPr>
          <w:rFonts w:cs="Times New Roman"/>
        </w:rPr>
        <w:t>.</w:t>
      </w:r>
    </w:p>
    <w:p w14:paraId="0077092E" w14:textId="3EF47CE3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PLC története, fejlődés szakaszai</w:t>
      </w:r>
      <w:r w:rsidR="00C611C5" w:rsidRPr="007369DF">
        <w:rPr>
          <w:rFonts w:cs="Times New Roman"/>
        </w:rPr>
        <w:t>.</w:t>
      </w:r>
    </w:p>
    <w:p w14:paraId="71A7D4F1" w14:textId="3D6D090F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programozható logikai vezérlők (hardver) felépítése, blokkvázlat</w:t>
      </w:r>
      <w:r w:rsidR="00C611C5" w:rsidRPr="007369DF">
        <w:rPr>
          <w:rFonts w:cs="Times New Roman"/>
        </w:rPr>
        <w:t>.</w:t>
      </w:r>
    </w:p>
    <w:p w14:paraId="4EA11A56" w14:textId="428AB2EA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bemenetek fajtái, szerepük, hogyan kell használni a megfelelő bemeneti típust</w:t>
      </w:r>
      <w:r w:rsidR="00C611C5" w:rsidRPr="007369DF">
        <w:rPr>
          <w:rFonts w:cs="Times New Roman"/>
        </w:rPr>
        <w:t>.</w:t>
      </w:r>
    </w:p>
    <w:p w14:paraId="157C3321" w14:textId="156A05D3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szenzorok áttekintése, a PLC-vel való kapcsolatuk</w:t>
      </w:r>
      <w:r w:rsidR="00C611C5" w:rsidRPr="007369DF">
        <w:rPr>
          <w:rFonts w:cs="Times New Roman"/>
        </w:rPr>
        <w:t>.</w:t>
      </w:r>
    </w:p>
    <w:p w14:paraId="58C24351" w14:textId="58AD55A3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kimenetek fajtái, szerepük, hogyan válasszuk ki a megfelelő kimeneti típust</w:t>
      </w:r>
      <w:r w:rsidR="00C611C5" w:rsidRPr="007369DF">
        <w:rPr>
          <w:rFonts w:cs="Times New Roman"/>
        </w:rPr>
        <w:t>.</w:t>
      </w:r>
    </w:p>
    <w:p w14:paraId="2F9D5B76" w14:textId="4C5DB3C2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jelátalakítók, végrehajtók áttekintése, a PLC-vel való kapcsolatuk</w:t>
      </w:r>
      <w:r w:rsidR="00C611C5" w:rsidRPr="007369DF">
        <w:rPr>
          <w:rFonts w:cs="Times New Roman"/>
        </w:rPr>
        <w:t>.</w:t>
      </w:r>
    </w:p>
    <w:p w14:paraId="42CA79F6" w14:textId="26448DEA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RT (real – time) óra (időalap, programok ciklikus végrehajtása)</w:t>
      </w:r>
      <w:r w:rsidR="00C611C5" w:rsidRPr="007369DF">
        <w:rPr>
          <w:rFonts w:cs="Times New Roman"/>
        </w:rPr>
        <w:t>.</w:t>
      </w:r>
    </w:p>
    <w:p w14:paraId="6CB59FC4" w14:textId="64A92968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Memória fajtái (ROM, RAM, FIRMWARE), szerepük</w:t>
      </w:r>
      <w:r w:rsidR="00C611C5" w:rsidRPr="007369DF">
        <w:rPr>
          <w:rFonts w:cs="Times New Roman"/>
        </w:rPr>
        <w:t>.</w:t>
      </w:r>
    </w:p>
    <w:p w14:paraId="0EBF1466" w14:textId="0C9CBDDA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PLC-k funkcionális felépítése, blokkvázlat</w:t>
      </w:r>
      <w:r w:rsidR="00C611C5" w:rsidRPr="007369DF">
        <w:rPr>
          <w:rFonts w:cs="Times New Roman"/>
        </w:rPr>
        <w:t>.</w:t>
      </w:r>
    </w:p>
    <w:p w14:paraId="537E39A3" w14:textId="1A021F72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Mikroprocesszor alapú PLC hardverfelépítése</w:t>
      </w:r>
      <w:r w:rsidR="00C611C5" w:rsidRPr="007369DF">
        <w:rPr>
          <w:rFonts w:cs="Times New Roman"/>
        </w:rPr>
        <w:t>.</w:t>
      </w:r>
    </w:p>
    <w:p w14:paraId="2C75FEFA" w14:textId="51F6F3EC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Kompakt- és moduláris PLC-k</w:t>
      </w:r>
      <w:r w:rsidR="00C611C5" w:rsidRPr="007369DF">
        <w:rPr>
          <w:rFonts w:cs="Times New Roman"/>
        </w:rPr>
        <w:t>.</w:t>
      </w:r>
    </w:p>
    <w:p w14:paraId="45C391B7" w14:textId="7315FB9C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programozható vezérlők alapfeladatai</w:t>
      </w:r>
      <w:r w:rsidR="00C611C5" w:rsidRPr="007369DF">
        <w:rPr>
          <w:rFonts w:cs="Times New Roman"/>
        </w:rPr>
        <w:t>.</w:t>
      </w:r>
    </w:p>
    <w:p w14:paraId="7AB9EB99" w14:textId="5F6463EC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programozható vezérlő működésének jellemzői</w:t>
      </w:r>
      <w:r w:rsidR="00C611C5" w:rsidRPr="007369DF">
        <w:rPr>
          <w:rFonts w:cs="Times New Roman"/>
        </w:rPr>
        <w:t>.</w:t>
      </w:r>
    </w:p>
    <w:p w14:paraId="49904FC8" w14:textId="008C5150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PLC-ben futó programok és feladataik (alapszoftver, felhasználói programok)</w:t>
      </w:r>
      <w:r w:rsidR="00C611C5" w:rsidRPr="007369DF">
        <w:rPr>
          <w:rFonts w:cs="Times New Roman"/>
        </w:rPr>
        <w:t>.</w:t>
      </w:r>
    </w:p>
    <w:p w14:paraId="40518798" w14:textId="0262983E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felhasználói programok végrehajtásának módjai</w:t>
      </w:r>
      <w:r w:rsidR="00C611C5" w:rsidRPr="007369DF">
        <w:rPr>
          <w:rFonts w:cs="Times New Roman"/>
        </w:rPr>
        <w:t>.</w:t>
      </w:r>
      <w:r w:rsidRPr="007369DF">
        <w:rPr>
          <w:rFonts w:cs="Times New Roman"/>
        </w:rPr>
        <w:t xml:space="preserve"> </w:t>
      </w:r>
    </w:p>
    <w:p w14:paraId="12CBA731" w14:textId="141B0BE7" w:rsidR="00A23F09" w:rsidRPr="007369DF" w:rsidRDefault="00E2665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Operátor panelek, megjelenítő eszközök, ember-gép interfész (HMI)</w:t>
      </w:r>
      <w:r w:rsidR="00C611C5" w:rsidRPr="007369DF">
        <w:rPr>
          <w:rFonts w:cs="Times New Roman"/>
        </w:rPr>
        <w:t>.</w:t>
      </w:r>
    </w:p>
    <w:p w14:paraId="29D9B587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15D4C3" w14:textId="77777777" w:rsidR="00A23F09" w:rsidRPr="007369DF" w:rsidRDefault="00E266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PLC kiválasztása</w:t>
      </w:r>
    </w:p>
    <w:p w14:paraId="008FF2B8" w14:textId="2485C71D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PLC-k típusai, alkalmazásuk szempontjai (technikai jellemzők, gazdaságossági szempontok, termék minőségi, mennyiségi jellemzőinek figyelembevétele, balesetvédelmi szempontok)</w:t>
      </w:r>
      <w:r w:rsidR="00424B7C" w:rsidRPr="007369DF">
        <w:rPr>
          <w:rFonts w:cs="Times New Roman"/>
        </w:rPr>
        <w:t>.</w:t>
      </w:r>
    </w:p>
    <w:p w14:paraId="2D5F20F6" w14:textId="7C9544FC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programozható vezérlők főbb jellemzői, kiválasztásuk szempontjai (hardver, szoftver)</w:t>
      </w:r>
      <w:r w:rsidR="00424B7C" w:rsidRPr="007369DF">
        <w:rPr>
          <w:rFonts w:cs="Times New Roman"/>
        </w:rPr>
        <w:t>.</w:t>
      </w:r>
    </w:p>
    <w:p w14:paraId="358045FA" w14:textId="19037E63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PLC műszaki leírások, dokumentációk letöltése a gyártók honlapjáról, műszaki paraméterek értelmezése</w:t>
      </w:r>
      <w:r w:rsidR="00424B7C" w:rsidRPr="007369DF">
        <w:rPr>
          <w:rFonts w:cs="Times New Roman"/>
        </w:rPr>
        <w:t>.</w:t>
      </w:r>
    </w:p>
    <w:p w14:paraId="1509472D" w14:textId="5F48916D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CPU utasításkészlet (Boole-műveletek, adatműveletek: olvasás, írás, analóg értékek kezelése, aritmetikai műveletek, adatkonverzió, adatbázis-kezelő műveletek, lebegőpontos matematikai műveletek, szubrutinhívási lehetőség, program-megszakítási lehetőség, soros kommunikációkezelés; taszkkezelési lehetőség, PID algoritmushívások lehetősége, hálózatkezelő utasítások</w:t>
      </w:r>
      <w:r w:rsidR="00424B7C" w:rsidRPr="007369DF">
        <w:rPr>
          <w:rFonts w:cs="Times New Roman"/>
        </w:rPr>
        <w:t>.</w:t>
      </w:r>
    </w:p>
    <w:p w14:paraId="1FFC3FBF" w14:textId="1E113FB1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PLC RAM, ill</w:t>
      </w:r>
      <w:r w:rsidR="00230872">
        <w:rPr>
          <w:rFonts w:cs="Times New Roman"/>
        </w:rPr>
        <w:t>etve</w:t>
      </w:r>
      <w:r w:rsidRPr="007369DF">
        <w:rPr>
          <w:rFonts w:cs="Times New Roman"/>
        </w:rPr>
        <w:t xml:space="preserve"> EPROM memóriakapacitásának meghatározása</w:t>
      </w:r>
      <w:r w:rsidR="00424B7C" w:rsidRPr="007369DF">
        <w:rPr>
          <w:rFonts w:cs="Times New Roman"/>
        </w:rPr>
        <w:t>.</w:t>
      </w:r>
    </w:p>
    <w:p w14:paraId="2B265748" w14:textId="3008EDDE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 méretének becslési algoritmusa</w:t>
      </w:r>
      <w:r w:rsidR="00424B7C" w:rsidRPr="007369DF">
        <w:rPr>
          <w:rFonts w:cs="Times New Roman"/>
        </w:rPr>
        <w:t>.</w:t>
      </w:r>
    </w:p>
    <w:p w14:paraId="78EF3746" w14:textId="5FFA3B40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I/O követelményei (I/O száma, optikai leválasztása, zavarvédettsége, távoli</w:t>
      </w:r>
      <w:r w:rsidR="002D5672">
        <w:rPr>
          <w:rFonts w:cs="Times New Roman"/>
        </w:rPr>
        <w:t>,</w:t>
      </w:r>
      <w:r w:rsidRPr="007369DF">
        <w:rPr>
          <w:rFonts w:cs="Times New Roman"/>
        </w:rPr>
        <w:t xml:space="preserve"> hálózati I/O kezelés szükségessége; speciális egységek igénye, I/O egységek tápfeszültség-ellátása, feszültség- és áramszintje)</w:t>
      </w:r>
      <w:r w:rsidR="00424B7C" w:rsidRPr="007369DF">
        <w:rPr>
          <w:rFonts w:cs="Times New Roman"/>
        </w:rPr>
        <w:t>.</w:t>
      </w:r>
    </w:p>
    <w:p w14:paraId="0C287BA2" w14:textId="624BD7BF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szenzorok áttekintése, a PLC-vel való kapcsolatuk, bemeneti modulok</w:t>
      </w:r>
      <w:r w:rsidR="00424B7C" w:rsidRPr="007369DF">
        <w:rPr>
          <w:rFonts w:cs="Times New Roman"/>
        </w:rPr>
        <w:t>.</w:t>
      </w:r>
    </w:p>
    <w:p w14:paraId="081BAB6E" w14:textId="03FEA621" w:rsidR="00E26652" w:rsidRPr="007369DF" w:rsidRDefault="00E26652" w:rsidP="00E266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jelátalakítók, végrehajtók áttekintése, a PLC-vel való kapcsolatuk, kimeneti modulok</w:t>
      </w:r>
      <w:r w:rsidR="00424B7C" w:rsidRPr="007369DF">
        <w:rPr>
          <w:rFonts w:cs="Times New Roman"/>
        </w:rPr>
        <w:t>.</w:t>
      </w:r>
      <w:r w:rsidRPr="007369DF">
        <w:rPr>
          <w:rFonts w:cs="Times New Roman"/>
        </w:rPr>
        <w:t xml:space="preserve"> </w:t>
      </w:r>
    </w:p>
    <w:p w14:paraId="288C4991" w14:textId="767662D2" w:rsidR="00A23F09" w:rsidRPr="007369DF" w:rsidRDefault="00E2665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Ember-gép kapcsolatra vonatkozó igények (adatbeviteli és adatkiviteli eszközök (numerikus, alfanumerikus, terminál)</w:t>
      </w:r>
      <w:r w:rsidR="00424B7C" w:rsidRPr="007369DF">
        <w:rPr>
          <w:rFonts w:cs="Times New Roman"/>
        </w:rPr>
        <w:t>.</w:t>
      </w:r>
    </w:p>
    <w:p w14:paraId="28EF18C4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795EFEA" w14:textId="77777777" w:rsidR="00A23F09" w:rsidRPr="007369DF" w:rsidRDefault="00B513F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PLC programozás alapjai</w:t>
      </w:r>
    </w:p>
    <w:p w14:paraId="4E21E69B" w14:textId="3D9300CF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IEC 1131-3 szabvány szerinti PLC programozási nyelvek fajtái, csoportosításuk</w:t>
      </w:r>
      <w:r w:rsidR="00424B7C" w:rsidRPr="007369DF">
        <w:rPr>
          <w:rFonts w:cs="Times New Roman"/>
        </w:rPr>
        <w:t>.</w:t>
      </w:r>
    </w:p>
    <w:p w14:paraId="0598B93B" w14:textId="5668EE49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programszervezési egységek felépítése, szerepe</w:t>
      </w:r>
      <w:r w:rsidR="00424B7C" w:rsidRPr="007369DF">
        <w:rPr>
          <w:rFonts w:cs="Times New Roman"/>
        </w:rPr>
        <w:t>.</w:t>
      </w:r>
    </w:p>
    <w:p w14:paraId="4F06B5A5" w14:textId="72F7E7B4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PLC programozásának tervezése, elkészítése, tesztelése, üzemi próbája, dokumentálása</w:t>
      </w:r>
      <w:r w:rsidR="00424B7C" w:rsidRPr="007369DF">
        <w:rPr>
          <w:rFonts w:cs="Times New Roman"/>
        </w:rPr>
        <w:t>.</w:t>
      </w:r>
    </w:p>
    <w:p w14:paraId="4F735109" w14:textId="22053B3B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programfejlesztés lépései (a forrás-program, a CPU működését vezérlő - gépi kódsorozatra fordítás, hibák megállapítása, javítás, hibátlan program futtatható programmá szerkesztése, működés szimulálása, tesztelés valós környezetben)</w:t>
      </w:r>
      <w:r w:rsidR="00424B7C" w:rsidRPr="007369DF">
        <w:rPr>
          <w:rFonts w:cs="Times New Roman"/>
        </w:rPr>
        <w:t>.</w:t>
      </w:r>
    </w:p>
    <w:p w14:paraId="15F894CC" w14:textId="5A32B242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programozás eszközei, integrált programfejlesztői környezet (IDE)</w:t>
      </w:r>
      <w:r w:rsidR="00424B7C" w:rsidRPr="007369DF">
        <w:rPr>
          <w:rFonts w:cs="Times New Roman"/>
        </w:rPr>
        <w:t>.</w:t>
      </w:r>
    </w:p>
    <w:p w14:paraId="7C71175E" w14:textId="77777777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Létradiagram programnyelv elemei, elemek használatának szabályai:</w:t>
      </w:r>
    </w:p>
    <w:p w14:paraId="199A795F" w14:textId="0A29BE8C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Vezérlési feladatok, logikai ÉS (AND) művelet, logikai VAGY (OR) művelet, logikai TAGADÁS (INVERZ) művelet programozása létradiagram programnyelven</w:t>
      </w:r>
      <w:r w:rsidR="00424B7C" w:rsidRPr="007369DF">
        <w:rPr>
          <w:rFonts w:cs="Times New Roman"/>
        </w:rPr>
        <w:t>.</w:t>
      </w:r>
    </w:p>
    <w:p w14:paraId="562EEDAE" w14:textId="77777777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Utasításlistás programnyelv elemei, elemek használatának szabályai:</w:t>
      </w:r>
    </w:p>
    <w:p w14:paraId="61610094" w14:textId="3FD8F262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Vezérlési feladatok, logikai ÉS (AND) művelet, logikai VAGY (OR) művelet, logikai TAGADÁS (INVERZ) művelet programozása utasításlistás programnyelven</w:t>
      </w:r>
      <w:r w:rsidR="00424B7C" w:rsidRPr="007369DF">
        <w:rPr>
          <w:rFonts w:cs="Times New Roman"/>
        </w:rPr>
        <w:t>.</w:t>
      </w:r>
    </w:p>
    <w:p w14:paraId="61601BD5" w14:textId="77777777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Funkcióblokkos programnyelv elemei, elemek használatának szabályai:</w:t>
      </w:r>
    </w:p>
    <w:p w14:paraId="3F18B410" w14:textId="7CCC6E43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Vezérlési feladatok, logikai ÉS (AND) művelet, logikai VAGY (OR) művelet, logikai TAGADÁS (INVERZ) művelet programozása funkcióblokkos programnyelven</w:t>
      </w:r>
      <w:r w:rsidR="00424B7C" w:rsidRPr="007369DF">
        <w:rPr>
          <w:rFonts w:cs="Times New Roman"/>
        </w:rPr>
        <w:t>.</w:t>
      </w:r>
    </w:p>
    <w:p w14:paraId="31C0A30E" w14:textId="77777777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Sorrendi folyamatábrázolás programnyelv elemei, elemek használatának szabályai:</w:t>
      </w:r>
    </w:p>
    <w:p w14:paraId="463C1060" w14:textId="0201A088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Vezérlési feladatok, logikai ÉS (AND) művelet, logikai VAGY (OR) művelet, logikai TAGADÁS (INVERZ) művelet programozása sorrendi folyamatábrázolásos programnyelven</w:t>
      </w:r>
      <w:r w:rsidR="00424B7C" w:rsidRPr="007369DF">
        <w:rPr>
          <w:rFonts w:cs="Times New Roman"/>
        </w:rPr>
        <w:t>.</w:t>
      </w:r>
    </w:p>
    <w:p w14:paraId="094D06E0" w14:textId="33E39118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Struktúrált szöveg programnyelv elemei, elemek használatának szabályai</w:t>
      </w:r>
      <w:r w:rsidR="00424B7C" w:rsidRPr="007369DF">
        <w:rPr>
          <w:rFonts w:cs="Times New Roman"/>
        </w:rPr>
        <w:t>.</w:t>
      </w:r>
    </w:p>
    <w:p w14:paraId="6B0D643D" w14:textId="178D766B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Adatkezelés, adatok címzése, adatok összehasonlítása</w:t>
      </w:r>
      <w:r w:rsidR="00424B7C" w:rsidRPr="007369DF">
        <w:rPr>
          <w:rFonts w:cs="Times New Roman"/>
        </w:rPr>
        <w:t>.</w:t>
      </w:r>
    </w:p>
    <w:p w14:paraId="7BCB6015" w14:textId="232C425C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Időzítők, késleltetések programozása minden programnyelven</w:t>
      </w:r>
      <w:r w:rsidR="00424B7C" w:rsidRPr="007369DF">
        <w:rPr>
          <w:rFonts w:cs="Times New Roman"/>
        </w:rPr>
        <w:t>.</w:t>
      </w:r>
    </w:p>
    <w:p w14:paraId="4432036F" w14:textId="4DDEB4B6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Késleltetések tipikus alkalmazásai</w:t>
      </w:r>
      <w:r w:rsidR="00424B7C" w:rsidRPr="007369DF">
        <w:rPr>
          <w:rFonts w:cs="Times New Roman"/>
        </w:rPr>
        <w:t>.</w:t>
      </w:r>
    </w:p>
    <w:p w14:paraId="4DBA9243" w14:textId="1F0039DB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Számlálók, számlálók programozása minden programnyelven</w:t>
      </w:r>
      <w:r w:rsidR="00424B7C" w:rsidRPr="007369DF">
        <w:rPr>
          <w:rFonts w:cs="Times New Roman"/>
        </w:rPr>
        <w:t>.</w:t>
      </w:r>
    </w:p>
    <w:p w14:paraId="098A057C" w14:textId="0F7F47AB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Számláló, nagy sebességű számláló tipikus alkalmazásai</w:t>
      </w:r>
      <w:r w:rsidR="00424B7C" w:rsidRPr="007369DF">
        <w:rPr>
          <w:rFonts w:cs="Times New Roman"/>
        </w:rPr>
        <w:t>.</w:t>
      </w:r>
    </w:p>
    <w:p w14:paraId="0F01242A" w14:textId="423795B2" w:rsidR="00B513F0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Felfutó és lefutó él detektálása, tipikus alkalmazása</w:t>
      </w:r>
      <w:r w:rsidR="00424B7C" w:rsidRPr="007369DF">
        <w:rPr>
          <w:rFonts w:cs="Times New Roman"/>
        </w:rPr>
        <w:t>.</w:t>
      </w:r>
    </w:p>
    <w:p w14:paraId="39D528FD" w14:textId="387ED11B" w:rsidR="00A23F09" w:rsidRPr="007369DF" w:rsidRDefault="00B513F0" w:rsidP="00B513F0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Tárolók, programozásuk minden programnyelven, tipikus alkalmazásuk</w:t>
      </w:r>
      <w:r w:rsidR="00424B7C" w:rsidRPr="007369DF">
        <w:rPr>
          <w:rFonts w:cs="Times New Roman"/>
        </w:rPr>
        <w:t>.</w:t>
      </w:r>
    </w:p>
    <w:p w14:paraId="4192418F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E9E803" w14:textId="77777777" w:rsidR="00A23F09" w:rsidRPr="007369DF" w:rsidRDefault="00B513F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Korszerű hibadiagnosztika</w:t>
      </w:r>
    </w:p>
    <w:p w14:paraId="0276857F" w14:textId="33F5F3BE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Hibadetektálás, hibadiagnosztika jelentése, fontossága</w:t>
      </w:r>
      <w:r w:rsidR="00424B7C" w:rsidRPr="007369DF">
        <w:rPr>
          <w:rFonts w:cs="Times New Roman"/>
        </w:rPr>
        <w:t>.</w:t>
      </w:r>
    </w:p>
    <w:p w14:paraId="17EC1AC7" w14:textId="6BBEBDE0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Folyamat működésképességi elemzés (PHA), módszerek (FTA, HAZOP, FMEA)</w:t>
      </w:r>
      <w:r w:rsidR="00424B7C" w:rsidRPr="007369DF">
        <w:rPr>
          <w:rFonts w:cs="Times New Roman"/>
        </w:rPr>
        <w:t>.</w:t>
      </w:r>
    </w:p>
    <w:p w14:paraId="57CBFC44" w14:textId="71843B00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Meghibásodás, hibamodellezés, hibadiagnosztika fogalma, jellemzői, célok</w:t>
      </w:r>
      <w:r w:rsidR="00424B7C" w:rsidRPr="007369DF">
        <w:rPr>
          <w:rFonts w:cs="Times New Roman"/>
        </w:rPr>
        <w:t>.</w:t>
      </w:r>
    </w:p>
    <w:p w14:paraId="4799A17B" w14:textId="74728292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Hibadetektáló, hibadiagnosztikai módszerek (modell nélküli, modell alapú, tudás alapú)</w:t>
      </w:r>
      <w:r w:rsidR="00424B7C" w:rsidRPr="007369DF">
        <w:rPr>
          <w:rFonts w:cs="Times New Roman"/>
        </w:rPr>
        <w:t>.</w:t>
      </w:r>
    </w:p>
    <w:p w14:paraId="6BD4D149" w14:textId="003D4400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Gyökér ok, szimptóma, szimptómák és célok, meghibásodás hatáselemzése, veszteség megelőzés</w:t>
      </w:r>
      <w:r w:rsidR="00424B7C" w:rsidRPr="007369DF">
        <w:rPr>
          <w:rFonts w:cs="Times New Roman"/>
        </w:rPr>
        <w:t>.</w:t>
      </w:r>
    </w:p>
    <w:p w14:paraId="5E6DC30C" w14:textId="3A6D0991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Veszélyelemzés, veszélyazonosítás</w:t>
      </w:r>
      <w:r w:rsidR="00424B7C" w:rsidRPr="007369DF">
        <w:rPr>
          <w:rFonts w:cs="Times New Roman"/>
        </w:rPr>
        <w:t>.</w:t>
      </w:r>
    </w:p>
    <w:p w14:paraId="33E081FF" w14:textId="0FF50810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PLC-vel vezérelt berendezések felépítése, vizsgálata</w:t>
      </w:r>
      <w:r w:rsidR="00424B7C" w:rsidRPr="007369DF">
        <w:rPr>
          <w:rFonts w:cs="Times New Roman"/>
        </w:rPr>
        <w:t>.</w:t>
      </w:r>
    </w:p>
    <w:p w14:paraId="46E7D6EC" w14:textId="2CFC49A2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bemenetek kiosztásának ellenőrzése működőképes berendezésen (vizuális, folytonosság-, feszültség- és áramfelvétel mérés)</w:t>
      </w:r>
      <w:r w:rsidR="00424B7C" w:rsidRPr="007369DF">
        <w:rPr>
          <w:rFonts w:cs="Times New Roman"/>
        </w:rPr>
        <w:t>.</w:t>
      </w:r>
    </w:p>
    <w:p w14:paraId="472CF9EB" w14:textId="77777777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kimenetek kiosztásának ellenőrzése működőképes berendezésen (vizuális, folytonosság- és feszültség mérés).</w:t>
      </w:r>
    </w:p>
    <w:p w14:paraId="237C9293" w14:textId="0F8133E9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használat során előfordulható hibák fajtái, csoportosításuk, a hibák hatásai</w:t>
      </w:r>
      <w:r w:rsidR="00424B7C" w:rsidRPr="007369DF">
        <w:rPr>
          <w:rFonts w:cs="Times New Roman"/>
        </w:rPr>
        <w:t>.</w:t>
      </w:r>
    </w:p>
    <w:p w14:paraId="7D0FE1F2" w14:textId="77777777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Szisztematikus manuális hibakeresés PLC-vel vezérelt berendezéseken.</w:t>
      </w:r>
    </w:p>
    <w:p w14:paraId="655C0B3B" w14:textId="5F91DBDC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Hibanapló használata, hibakódok, hibaelemzés</w:t>
      </w:r>
      <w:r w:rsidR="00424B7C" w:rsidRPr="007369DF">
        <w:rPr>
          <w:rFonts w:cs="Times New Roman"/>
        </w:rPr>
        <w:t>.</w:t>
      </w:r>
    </w:p>
    <w:p w14:paraId="1727BC44" w14:textId="1477C1C7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programozó készülék bevonása a hibakeresésbe (on-line lehetőségek)</w:t>
      </w:r>
      <w:r w:rsidR="00424B7C" w:rsidRPr="007369DF">
        <w:rPr>
          <w:rFonts w:cs="Times New Roman"/>
        </w:rPr>
        <w:t>.</w:t>
      </w:r>
    </w:p>
    <w:p w14:paraId="6A6E2A68" w14:textId="67A308DF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Ellentmondás a bemeneti- és a kimeneti jelek között</w:t>
      </w:r>
      <w:r w:rsidR="00424B7C" w:rsidRPr="007369DF">
        <w:rPr>
          <w:rFonts w:cs="Times New Roman"/>
        </w:rPr>
        <w:t>.</w:t>
      </w:r>
    </w:p>
    <w:p w14:paraId="1F5DD058" w14:textId="2A03712C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Korszerű hibadiagnosztikai rendszerek, hibakereső programok (Watchdog)</w:t>
      </w:r>
      <w:r w:rsidR="00424B7C" w:rsidRPr="007369DF">
        <w:rPr>
          <w:rFonts w:cs="Times New Roman"/>
        </w:rPr>
        <w:t>.</w:t>
      </w:r>
    </w:p>
    <w:p w14:paraId="6D0E7D68" w14:textId="2599D45B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hiba jelzése, a jelzett hiba leellenőrzése, a hiba elhárítása, próbaindítás</w:t>
      </w:r>
      <w:r w:rsidR="00424B7C" w:rsidRPr="007369DF">
        <w:rPr>
          <w:rFonts w:cs="Times New Roman"/>
        </w:rPr>
        <w:t>.</w:t>
      </w:r>
    </w:p>
    <w:p w14:paraId="5FEDFCE2" w14:textId="74FEE600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hiba kijelzésére alkalmas megjelenítő eszközök</w:t>
      </w:r>
      <w:r w:rsidR="00424B7C" w:rsidRPr="007369DF">
        <w:rPr>
          <w:rFonts w:cs="Times New Roman"/>
        </w:rPr>
        <w:t>.</w:t>
      </w:r>
    </w:p>
    <w:p w14:paraId="480B5EEA" w14:textId="5D7578FF" w:rsidR="00A23F09" w:rsidRPr="007369DF" w:rsidRDefault="00B513F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Failsafe rendszer hibáinak diagnosztizálása, hibakeresés a safety programban</w:t>
      </w:r>
      <w:r w:rsidR="00424B7C" w:rsidRPr="007369DF">
        <w:rPr>
          <w:rFonts w:cs="Times New Roman"/>
        </w:rPr>
        <w:t>.</w:t>
      </w:r>
    </w:p>
    <w:p w14:paraId="774517AA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A9BABD" w14:textId="77777777" w:rsidR="00A23F09" w:rsidRPr="007369DF" w:rsidRDefault="00B513F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PLC-be integrált biztonságtechnikai rendszerek</w:t>
      </w:r>
    </w:p>
    <w:p w14:paraId="7A6DA060" w14:textId="64462AAC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Hatékony, rendszerezett automatizálás</w:t>
      </w:r>
      <w:r w:rsidR="00424B7C" w:rsidRPr="007369DF">
        <w:rPr>
          <w:rFonts w:cs="Times New Roman"/>
        </w:rPr>
        <w:t>.</w:t>
      </w:r>
    </w:p>
    <w:p w14:paraId="5AAE7A29" w14:textId="2978362F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Teljesen integrált automatizálás tartalma, új termelékenységi szabványok tartós versenyelőnyök</w:t>
      </w:r>
      <w:r w:rsidR="00424B7C" w:rsidRPr="007369DF">
        <w:rPr>
          <w:rFonts w:cs="Times New Roman"/>
        </w:rPr>
        <w:t>.</w:t>
      </w:r>
    </w:p>
    <w:p w14:paraId="72915753" w14:textId="4D909A8F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Maximális mérnöki hatékonyság a berendezés életciklusának valamennyi fázisában</w:t>
      </w:r>
      <w:r w:rsidR="00424B7C" w:rsidRPr="007369DF">
        <w:rPr>
          <w:rFonts w:cs="Times New Roman"/>
        </w:rPr>
        <w:t>.</w:t>
      </w:r>
    </w:p>
    <w:p w14:paraId="4CD00296" w14:textId="41EAAD07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Adatok kezelésének bevált szabványai, adatbiztonság, harmonizált skálázható biztonsági rendszer</w:t>
      </w:r>
      <w:r w:rsidR="00424B7C" w:rsidRPr="007369DF">
        <w:rPr>
          <w:rFonts w:cs="Times New Roman"/>
        </w:rPr>
        <w:t>.</w:t>
      </w:r>
    </w:p>
    <w:p w14:paraId="63002302" w14:textId="4405834C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Leállások minimalizálása</w:t>
      </w:r>
      <w:r w:rsidR="00424B7C" w:rsidRPr="007369DF">
        <w:rPr>
          <w:rFonts w:cs="Times New Roman"/>
        </w:rPr>
        <w:t>.</w:t>
      </w:r>
    </w:p>
    <w:p w14:paraId="174C00DC" w14:textId="7F8DCC16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Személyi és vagyonvédelem</w:t>
      </w:r>
      <w:r w:rsidR="00424B7C" w:rsidRPr="007369DF">
        <w:rPr>
          <w:rFonts w:cs="Times New Roman"/>
        </w:rPr>
        <w:t>.</w:t>
      </w:r>
    </w:p>
    <w:p w14:paraId="59C9B86F" w14:textId="08564A3B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Biztonságértékelő eszközök</w:t>
      </w:r>
      <w:r w:rsidR="00424B7C" w:rsidRPr="007369DF">
        <w:rPr>
          <w:rFonts w:cs="Times New Roman"/>
        </w:rPr>
        <w:t>.</w:t>
      </w:r>
    </w:p>
    <w:p w14:paraId="2AB5633A" w14:textId="11FE3801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Alapvető biztonsági követelmények az iparban</w:t>
      </w:r>
      <w:r w:rsidR="00424B7C" w:rsidRPr="007369DF">
        <w:rPr>
          <w:rFonts w:cs="Times New Roman"/>
        </w:rPr>
        <w:t>.</w:t>
      </w:r>
    </w:p>
    <w:p w14:paraId="0BAC66F0" w14:textId="179D6247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Üzembiztos vezérlők, üzembiztos I/O modulok</w:t>
      </w:r>
      <w:r w:rsidR="00424B7C" w:rsidRPr="007369DF">
        <w:rPr>
          <w:rFonts w:cs="Times New Roman"/>
        </w:rPr>
        <w:t>.</w:t>
      </w:r>
    </w:p>
    <w:p w14:paraId="6FF5C7DF" w14:textId="14A3AE75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Intelligens és megosztott eszközök</w:t>
      </w:r>
      <w:r w:rsidR="00424B7C" w:rsidRPr="007369DF">
        <w:rPr>
          <w:rFonts w:cs="Times New Roman"/>
        </w:rPr>
        <w:t>.</w:t>
      </w:r>
    </w:p>
    <w:p w14:paraId="4301A92D" w14:textId="33552869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Biztonságos Integrált Automatika architektúrák</w:t>
      </w:r>
      <w:r w:rsidR="00424B7C" w:rsidRPr="007369DF">
        <w:rPr>
          <w:rFonts w:cs="Times New Roman"/>
        </w:rPr>
        <w:t>.</w:t>
      </w:r>
    </w:p>
    <w:p w14:paraId="31C4043B" w14:textId="3F9CBD9F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irányítórendszerek alkalmazásának biztonsági szabályai, osztályai (DIN V 19250, IEC 62061 alapján)</w:t>
      </w:r>
      <w:r w:rsidR="00424B7C" w:rsidRPr="007369DF">
        <w:rPr>
          <w:rFonts w:cs="Times New Roman"/>
        </w:rPr>
        <w:t>.</w:t>
      </w:r>
    </w:p>
    <w:p w14:paraId="47E31FF4" w14:textId="1BDBA494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Biztonsági PLC-k fogalomköre, rendszertechnikája</w:t>
      </w:r>
      <w:r w:rsidR="00424B7C" w:rsidRPr="007369DF">
        <w:rPr>
          <w:rFonts w:cs="Times New Roman"/>
        </w:rPr>
        <w:t>.</w:t>
      </w:r>
    </w:p>
    <w:p w14:paraId="6F4DA948" w14:textId="51D78059" w:rsidR="00B513F0" w:rsidRPr="007369DF" w:rsidRDefault="00B513F0" w:rsidP="00B513F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Failsafe (hibatűrő) I/O konfigurációk (alkalmazási példákkal), kapcsolástechnikai kialakítások</w:t>
      </w:r>
      <w:r w:rsidR="00424B7C" w:rsidRPr="007369DF">
        <w:rPr>
          <w:rFonts w:cs="Times New Roman"/>
        </w:rPr>
        <w:t>.</w:t>
      </w:r>
    </w:p>
    <w:p w14:paraId="1164209A" w14:textId="09A2AAF5" w:rsidR="00A23F09" w:rsidRPr="007369DF" w:rsidRDefault="00B513F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Failsafe kommunikáció (pl.: Profisafe)</w:t>
      </w:r>
      <w:r w:rsidR="00424B7C" w:rsidRPr="007369DF">
        <w:rPr>
          <w:rFonts w:cs="Times New Roman"/>
        </w:rPr>
        <w:t>.</w:t>
      </w:r>
    </w:p>
    <w:p w14:paraId="494367B8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02741A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5F2CB919" w14:textId="77777777" w:rsidR="00A23F09" w:rsidRPr="007369DF" w:rsidRDefault="00B513F0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</w:t>
      </w:r>
    </w:p>
    <w:p w14:paraId="51C5E200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C8CD743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022AF36B" w14:textId="6B781926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44C90DB0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01EED28" w14:textId="77777777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6D7D0EAA" w14:textId="0933A13E" w:rsidR="00A23F09" w:rsidRPr="007369DF" w:rsidRDefault="00B6082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PLC programozási gyakorlat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2</w:t>
      </w:r>
      <w:r w:rsidR="00214CA3" w:rsidRPr="007369DF">
        <w:rPr>
          <w:rFonts w:cs="Times New Roman"/>
          <w:b/>
        </w:rPr>
        <w:t>42</w:t>
      </w:r>
      <w:r w:rsidR="00A23F09" w:rsidRPr="007369DF">
        <w:rPr>
          <w:rFonts w:cs="Times New Roman"/>
          <w:b/>
        </w:rPr>
        <w:t xml:space="preserve"> óra/</w:t>
      </w:r>
      <w:r w:rsidR="00747588">
        <w:rPr>
          <w:rFonts w:cs="Times New Roman"/>
          <w:b/>
        </w:rPr>
        <w:t>0</w:t>
      </w:r>
      <w:r w:rsidR="00A23F09" w:rsidRPr="007369DF">
        <w:rPr>
          <w:rFonts w:cs="Times New Roman"/>
          <w:b/>
        </w:rPr>
        <w:t xml:space="preserve"> óra*</w:t>
      </w:r>
    </w:p>
    <w:p w14:paraId="71A888C4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6993AE87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19B5D76" w14:textId="7D4D918F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tantárgy az </w:t>
      </w:r>
      <w:r w:rsidR="00B6082A" w:rsidRPr="007369DF">
        <w:rPr>
          <w:rFonts w:cs="Times New Roman"/>
        </w:rPr>
        <w:t>51 523 01</w:t>
      </w:r>
      <w:r w:rsidR="00D3468B" w:rsidRPr="007369DF">
        <w:rPr>
          <w:rFonts w:cs="Times New Roman"/>
        </w:rPr>
        <w:t xml:space="preserve"> PLC programozó</w:t>
      </w:r>
      <w:r w:rsidRPr="007369DF">
        <w:rPr>
          <w:rFonts w:cs="Times New Roman"/>
        </w:rPr>
        <w:t xml:space="preserve"> </w:t>
      </w:r>
      <w:r w:rsidR="00747588" w:rsidRPr="00747588">
        <w:rPr>
          <w:rFonts w:cs="Times New Roman"/>
        </w:rPr>
        <w:t>mellék-</w:t>
      </w:r>
      <w:r w:rsidRPr="007369DF">
        <w:rPr>
          <w:rFonts w:cs="Times New Roman"/>
        </w:rPr>
        <w:t>szakképesítéshez kapcsolódik.</w:t>
      </w:r>
    </w:p>
    <w:p w14:paraId="205D71B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BDFC734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12E9F44E" w14:textId="44763744" w:rsidR="00A23F09" w:rsidRPr="007369DF" w:rsidRDefault="00B6082A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PLC programozási gyakorlat tantárgy tanításának alapvető célja, hogy a tanulók tudjanak különböző programnyelveken a PLC típusának megfelelő programot készíteni, azt a szükséges megjegyzésekkel ellátni, programot áttölteni, menteni. Képesek legyenek az elkészített PLC-programot tesztelni, üzemi próbát végezni, az előforduló hibákat feltárni, kijavítani, dokumentálni</w:t>
      </w:r>
      <w:r w:rsidR="00424B7C" w:rsidRPr="007369DF">
        <w:rPr>
          <w:rFonts w:cs="Times New Roman"/>
        </w:rPr>
        <w:t>.</w:t>
      </w:r>
    </w:p>
    <w:p w14:paraId="344E02B8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FCB1108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1C591EA0" w14:textId="77777777" w:rsidR="00A23F09" w:rsidRPr="007369DF" w:rsidRDefault="00B6082A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-</w:t>
      </w:r>
    </w:p>
    <w:p w14:paraId="21F894E0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8742A6B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7B8C2AED" w14:textId="77777777" w:rsidR="00A23F09" w:rsidRPr="007369DF" w:rsidRDefault="00B6082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PLC és számítógép hálózat kapcsolata</w:t>
      </w:r>
    </w:p>
    <w:p w14:paraId="4B57C10E" w14:textId="7A4B852C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PLC kiválasztása, beépítése, huzalozása, üzembe helyezése</w:t>
      </w:r>
      <w:r w:rsidR="00424B7C" w:rsidRPr="007369DF">
        <w:rPr>
          <w:rFonts w:cs="Times New Roman"/>
        </w:rPr>
        <w:t>.</w:t>
      </w:r>
    </w:p>
    <w:p w14:paraId="009612C7" w14:textId="12B99F0B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PLC használatbavétele (tápfeszültség ellátás, bemenetek és kimenetek bekötése)</w:t>
      </w:r>
      <w:r w:rsidR="00424B7C" w:rsidRPr="007369DF">
        <w:rPr>
          <w:rFonts w:cs="Times New Roman"/>
        </w:rPr>
        <w:t>.</w:t>
      </w:r>
    </w:p>
    <w:p w14:paraId="185B03DC" w14:textId="5E1B00B6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programozható vezérlő alapbeállítása beépített lehetőségeivel</w:t>
      </w:r>
      <w:r w:rsidR="00424B7C" w:rsidRPr="007369DF">
        <w:rPr>
          <w:rFonts w:cs="Times New Roman"/>
        </w:rPr>
        <w:t>.</w:t>
      </w:r>
    </w:p>
    <w:p w14:paraId="76AFBECD" w14:textId="6337CC28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PLC – számítógép – szimulációs eszköz (hardver, szoftver) kapcsolat megteremtése</w:t>
      </w:r>
      <w:r w:rsidR="00424B7C" w:rsidRPr="007369DF">
        <w:rPr>
          <w:rFonts w:cs="Times New Roman"/>
        </w:rPr>
        <w:t>.</w:t>
      </w:r>
    </w:p>
    <w:p w14:paraId="4F37A66F" w14:textId="77777777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szenzorok, jelátalakítók, végrehajtók illesztése a PLC-hez, illesztésük ellenőrzése</w:t>
      </w:r>
    </w:p>
    <w:p w14:paraId="24F8DE65" w14:textId="1F68F752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PC-PLC kommunikáció kialakítása</w:t>
      </w:r>
      <w:r w:rsidR="00424B7C" w:rsidRPr="007369DF">
        <w:rPr>
          <w:rFonts w:cs="Times New Roman"/>
        </w:rPr>
        <w:t>.</w:t>
      </w:r>
    </w:p>
    <w:p w14:paraId="7A789C02" w14:textId="4AE49852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RS típusú kommunikációs szabványok (RS 232C szabvány szerinti adatátvitel, RS-422/485 szabvány szerinti adatátvitel)</w:t>
      </w:r>
      <w:r w:rsidR="00424B7C" w:rsidRPr="007369DF">
        <w:rPr>
          <w:rFonts w:cs="Times New Roman"/>
        </w:rPr>
        <w:t>.</w:t>
      </w:r>
    </w:p>
    <w:p w14:paraId="0005F855" w14:textId="665CE825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Jelalakok, átviteli jellemzők, számítási feladatok</w:t>
      </w:r>
      <w:r w:rsidR="00424B7C" w:rsidRPr="007369DF">
        <w:rPr>
          <w:rFonts w:cs="Times New Roman"/>
        </w:rPr>
        <w:t>.</w:t>
      </w:r>
    </w:p>
    <w:p w14:paraId="0014953F" w14:textId="074A71C3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RS típusú kommunikáció megvalósítása, jellemzők mérése</w:t>
      </w:r>
      <w:r w:rsidR="00424B7C" w:rsidRPr="007369DF">
        <w:rPr>
          <w:rFonts w:cs="Times New Roman"/>
        </w:rPr>
        <w:t>.</w:t>
      </w:r>
    </w:p>
    <w:p w14:paraId="30AE467D" w14:textId="3F265228" w:rsidR="00A23F09" w:rsidRPr="007369DF" w:rsidRDefault="00B6082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Operátor panelek, megjelenítő eszközök, ember-gép interfész (HMI)</w:t>
      </w:r>
      <w:r w:rsidR="00424B7C" w:rsidRPr="007369DF">
        <w:rPr>
          <w:rFonts w:cs="Times New Roman"/>
        </w:rPr>
        <w:t>.</w:t>
      </w:r>
    </w:p>
    <w:p w14:paraId="28D2FE2D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6DBC5B" w14:textId="77777777" w:rsidR="00A23F09" w:rsidRPr="007369DF" w:rsidRDefault="00B6082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PLC programozás</w:t>
      </w:r>
    </w:p>
    <w:p w14:paraId="29DFD380" w14:textId="4B4E01F2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Projekt létrehozása, konfiguráció beállítása, paraméterezések (késleltetések, megszámlálások)</w:t>
      </w:r>
      <w:r w:rsidR="00424B7C" w:rsidRPr="007369DF">
        <w:rPr>
          <w:rFonts w:cs="Times New Roman"/>
        </w:rPr>
        <w:t>.</w:t>
      </w:r>
    </w:p>
    <w:p w14:paraId="0AC1AEF8" w14:textId="22A06789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Szimbolikus nevek (szimbólumok), megjegyzések (kommentek) használata, allokációs lista készítése</w:t>
      </w:r>
      <w:r w:rsidR="00424B7C" w:rsidRPr="007369DF">
        <w:rPr>
          <w:rFonts w:cs="Times New Roman"/>
        </w:rPr>
        <w:t>.</w:t>
      </w:r>
    </w:p>
    <w:p w14:paraId="43620EED" w14:textId="1A7382DB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létradiagramos programozási nyelv elemei, használatuk</w:t>
      </w:r>
      <w:r w:rsidR="00424B7C" w:rsidRPr="007369DF">
        <w:rPr>
          <w:rFonts w:cs="Times New Roman"/>
        </w:rPr>
        <w:t>.</w:t>
      </w:r>
    </w:p>
    <w:p w14:paraId="23E361BB" w14:textId="312E73EB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Logikai vezérlések, öntartások, időzítések, élvezérlések megvalósítása PLC-vel, létradiagramos programozási nyelven</w:t>
      </w:r>
      <w:r w:rsidR="00424B7C" w:rsidRPr="007369DF">
        <w:rPr>
          <w:rFonts w:cs="Times New Roman"/>
        </w:rPr>
        <w:t>.</w:t>
      </w:r>
    </w:p>
    <w:p w14:paraId="65290F49" w14:textId="3C7991D3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Sorrendi vezérlések megvalósítása létradiagramos programozási nyelven</w:t>
      </w:r>
      <w:r w:rsidR="00424B7C" w:rsidRPr="007369DF">
        <w:rPr>
          <w:rFonts w:cs="Times New Roman"/>
        </w:rPr>
        <w:t>.</w:t>
      </w:r>
    </w:p>
    <w:p w14:paraId="733C40E1" w14:textId="21B2A842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Munkaprogramok írása létradiagramos-, funkcióblokkos-, utasításlistás-, sorrendi folyamatábrás és struktúrált szöveg programozási nyelveken</w:t>
      </w:r>
      <w:r w:rsidR="00424B7C" w:rsidRPr="007369DF">
        <w:rPr>
          <w:rFonts w:cs="Times New Roman"/>
        </w:rPr>
        <w:t>.</w:t>
      </w:r>
    </w:p>
    <w:p w14:paraId="6991DE03" w14:textId="77777777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Programok letöltése a PLC-be, programok futtatása, üzembe helyezés, dokumentálás</w:t>
      </w:r>
    </w:p>
    <w:p w14:paraId="1BFF170C" w14:textId="7A026DE2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Programok, programmodulok (multitaszk programozás) létrehozása</w:t>
      </w:r>
      <w:r w:rsidR="00424B7C" w:rsidRPr="007369DF">
        <w:rPr>
          <w:rFonts w:cs="Times New Roman"/>
        </w:rPr>
        <w:t>.</w:t>
      </w:r>
    </w:p>
    <w:p w14:paraId="2423E7CD" w14:textId="77777777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Pneumatikus-, relés (léptetőláncos) vezérlések megvalósítása PLC-vel, létradiagramos programozási nyelven (flag-es léptetés).</w:t>
      </w:r>
    </w:p>
    <w:p w14:paraId="10805F0B" w14:textId="608C0493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Programok visszatöltése a PLC-ből. Szöveges- és grafikus programozási nyelveken (utasításlistás, funkcióblokkos, sorrendi folyamatábrás) megírt programok átírása egyik programnyelvről a másikra</w:t>
      </w:r>
      <w:r w:rsidR="00424B7C" w:rsidRPr="007369DF">
        <w:rPr>
          <w:rFonts w:cs="Times New Roman"/>
        </w:rPr>
        <w:t>.</w:t>
      </w:r>
    </w:p>
    <w:p w14:paraId="27CAEBFC" w14:textId="1714671F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Programok átírása, különböző típusú PLC-k esetén</w:t>
      </w:r>
      <w:r w:rsidR="00424B7C" w:rsidRPr="007369DF">
        <w:rPr>
          <w:rFonts w:cs="Times New Roman"/>
        </w:rPr>
        <w:t>.</w:t>
      </w:r>
    </w:p>
    <w:p w14:paraId="2ECBE4DC" w14:textId="4E9A7CE9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Átírt programok ellenőrzése</w:t>
      </w:r>
      <w:r w:rsidR="00424B7C" w:rsidRPr="007369DF">
        <w:rPr>
          <w:rFonts w:cs="Times New Roman"/>
        </w:rPr>
        <w:t>.</w:t>
      </w:r>
    </w:p>
    <w:p w14:paraId="5F179C3E" w14:textId="0424FAA9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PLC program végrehajtási módjainak vizsgálata</w:t>
      </w:r>
      <w:r w:rsidR="00424B7C" w:rsidRPr="007369DF">
        <w:rPr>
          <w:rFonts w:cs="Times New Roman"/>
        </w:rPr>
        <w:t>.</w:t>
      </w:r>
    </w:p>
    <w:p w14:paraId="27D1EBF0" w14:textId="61E0DBDC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kezelőfelület elemeinek használata (beállítások, programozás, beavatkozás), üzemmódok kiválasztása</w:t>
      </w:r>
      <w:r w:rsidR="00424B7C" w:rsidRPr="007369DF">
        <w:rPr>
          <w:rFonts w:cs="Times New Roman"/>
        </w:rPr>
        <w:t>.</w:t>
      </w:r>
    </w:p>
    <w:p w14:paraId="3B5521DE" w14:textId="0CA760E8" w:rsidR="00A23F09" w:rsidRPr="007369DF" w:rsidRDefault="00B6082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Vészleállítás, a gépek biztonságtechnikájával kapcsolatos feladatok</w:t>
      </w:r>
      <w:r w:rsidR="00424B7C" w:rsidRPr="007369DF">
        <w:rPr>
          <w:rFonts w:cs="Times New Roman"/>
        </w:rPr>
        <w:t>.</w:t>
      </w:r>
    </w:p>
    <w:p w14:paraId="4C0106A8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E694008" w14:textId="77777777" w:rsidR="00A23F09" w:rsidRPr="007369DF" w:rsidRDefault="00B6082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Hibakeresés</w:t>
      </w:r>
    </w:p>
    <w:p w14:paraId="06CA6D6B" w14:textId="452A2437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előfordulható hibák fajtái, csoportosításuk, hatásai</w:t>
      </w:r>
      <w:r w:rsidR="00424B7C" w:rsidRPr="007369DF">
        <w:rPr>
          <w:rFonts w:cs="Times New Roman"/>
        </w:rPr>
        <w:t>.</w:t>
      </w:r>
    </w:p>
    <w:p w14:paraId="1ED454AD" w14:textId="4B70DEA2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szisztematikus, manuális hibakeresés gyakorlata PLC-vel vezérelt berendezéseken</w:t>
      </w:r>
      <w:r w:rsidR="00424B7C" w:rsidRPr="007369DF">
        <w:rPr>
          <w:rFonts w:cs="Times New Roman"/>
        </w:rPr>
        <w:t>.</w:t>
      </w:r>
    </w:p>
    <w:p w14:paraId="52C12A2B" w14:textId="0AB9BD89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programozó készülék bevonása a hibakeresésbe (on-line diagnózis)</w:t>
      </w:r>
      <w:r w:rsidR="00424B7C" w:rsidRPr="007369DF">
        <w:rPr>
          <w:rFonts w:cs="Times New Roman"/>
        </w:rPr>
        <w:t>.</w:t>
      </w:r>
    </w:p>
    <w:p w14:paraId="577B8BBC" w14:textId="22D5383E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Hibanapló, hibaelemzés</w:t>
      </w:r>
      <w:r w:rsidR="00424B7C" w:rsidRPr="007369DF">
        <w:rPr>
          <w:rFonts w:cs="Times New Roman"/>
        </w:rPr>
        <w:t>.</w:t>
      </w:r>
    </w:p>
    <w:p w14:paraId="39AC9C84" w14:textId="37A78248" w:rsidR="00B6082A" w:rsidRPr="007369DF" w:rsidRDefault="00B6082A" w:rsidP="00B608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rendelk</w:t>
      </w:r>
      <w:r w:rsidR="002D5672">
        <w:rPr>
          <w:rFonts w:cs="Times New Roman"/>
        </w:rPr>
        <w:t>ezésre álló PLC szimuláció és</w:t>
      </w:r>
      <w:r w:rsidRPr="007369DF">
        <w:rPr>
          <w:rFonts w:cs="Times New Roman"/>
        </w:rPr>
        <w:t xml:space="preserve"> monitor üzemmódjának használata hibakeresésre</w:t>
      </w:r>
      <w:r w:rsidR="00424B7C" w:rsidRPr="007369DF">
        <w:rPr>
          <w:rFonts w:cs="Times New Roman"/>
        </w:rPr>
        <w:t>.</w:t>
      </w:r>
    </w:p>
    <w:p w14:paraId="2DFD390A" w14:textId="506FFB99" w:rsidR="00A23F09" w:rsidRPr="007369DF" w:rsidRDefault="00B6082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rendelkezésre álló PLC és a hozzátartozó programfejlesztő eszköz (IDE) egyéb lehetőségeinek használata hibakeresésre</w:t>
      </w:r>
      <w:r w:rsidR="00424B7C" w:rsidRPr="007369DF">
        <w:rPr>
          <w:rFonts w:cs="Times New Roman"/>
        </w:rPr>
        <w:t>.</w:t>
      </w:r>
    </w:p>
    <w:p w14:paraId="6681FA3D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38BFCB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6C2299BF" w14:textId="77777777" w:rsidR="00A23F09" w:rsidRPr="007369DF" w:rsidRDefault="00B6082A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tanműhely</w:t>
      </w:r>
    </w:p>
    <w:p w14:paraId="06712DC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A1C7079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5013A02E" w14:textId="66331571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1BF4F6D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EDCB9ED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24D5A0A7" w14:textId="77777777" w:rsidR="00A23F09" w:rsidRPr="007369DF" w:rsidRDefault="00A23F09" w:rsidP="00A23F09">
      <w:pPr>
        <w:rPr>
          <w:rFonts w:cs="Times New Roman"/>
        </w:rPr>
      </w:pPr>
    </w:p>
    <w:p w14:paraId="3280DB58" w14:textId="77777777" w:rsidR="00A23F09" w:rsidRPr="007369D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146B8D0C" w14:textId="77777777" w:rsidR="00A23F09" w:rsidRPr="007369DF" w:rsidRDefault="00311E1D" w:rsidP="00A23F09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1001</w:t>
      </w:r>
      <w:r w:rsidR="00DA176E" w:rsidRPr="007369DF">
        <w:rPr>
          <w:rFonts w:cs="Times New Roman"/>
          <w:b/>
          <w:sz w:val="36"/>
        </w:rPr>
        <w:t>6</w:t>
      </w:r>
      <w:r w:rsidR="00A23F09" w:rsidRPr="007369DF">
        <w:rPr>
          <w:rFonts w:cs="Times New Roman"/>
          <w:b/>
          <w:sz w:val="36"/>
        </w:rPr>
        <w:t>-</w:t>
      </w:r>
      <w:r w:rsidRPr="007369DF">
        <w:rPr>
          <w:rFonts w:cs="Times New Roman"/>
          <w:b/>
          <w:sz w:val="36"/>
        </w:rPr>
        <w:t>16</w:t>
      </w:r>
      <w:r w:rsidR="00A23F09" w:rsidRPr="007369DF">
        <w:rPr>
          <w:rFonts w:cs="Times New Roman"/>
          <w:b/>
          <w:sz w:val="36"/>
        </w:rPr>
        <w:t xml:space="preserve"> azonosító számú</w:t>
      </w:r>
    </w:p>
    <w:p w14:paraId="7D0EC32C" w14:textId="77777777" w:rsidR="00A23F09" w:rsidRPr="007369DF" w:rsidRDefault="00DA176E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Erősáramú berendezése</w:t>
      </w:r>
      <w:r w:rsidR="00311E1D" w:rsidRPr="007369DF">
        <w:rPr>
          <w:rFonts w:cs="Times New Roman"/>
          <w:b/>
          <w:sz w:val="36"/>
        </w:rPr>
        <w:t>k</w:t>
      </w:r>
      <w:r w:rsidRPr="007369DF">
        <w:rPr>
          <w:rFonts w:cs="Times New Roman"/>
          <w:b/>
          <w:sz w:val="36"/>
        </w:rPr>
        <w:t xml:space="preserve"> üzeme</w:t>
      </w:r>
    </w:p>
    <w:p w14:paraId="3A626991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6C78BFCE" w14:textId="77777777" w:rsidR="00A23F09" w:rsidRPr="007369D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6F6343C2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4E2B687B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72540C06" w14:textId="5B728840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311E1D" w:rsidRPr="007369DF">
        <w:rPr>
          <w:rFonts w:cs="Times New Roman"/>
        </w:rPr>
        <w:t>10</w:t>
      </w:r>
      <w:r w:rsidR="00AE413C" w:rsidRPr="007369DF">
        <w:rPr>
          <w:rFonts w:cs="Times New Roman"/>
        </w:rPr>
        <w:t>0</w:t>
      </w:r>
      <w:r w:rsidR="00311E1D" w:rsidRPr="007369DF">
        <w:rPr>
          <w:rFonts w:cs="Times New Roman"/>
        </w:rPr>
        <w:t>1</w:t>
      </w:r>
      <w:r w:rsidR="00DA176E" w:rsidRPr="007369DF">
        <w:rPr>
          <w:rFonts w:cs="Times New Roman"/>
        </w:rPr>
        <w:t>6</w:t>
      </w:r>
      <w:r w:rsidR="00311E1D" w:rsidRPr="007369DF">
        <w:rPr>
          <w:rFonts w:cs="Times New Roman"/>
        </w:rPr>
        <w:t>-1</w:t>
      </w:r>
      <w:r w:rsidR="00214848" w:rsidRPr="007369DF">
        <w:rPr>
          <w:rFonts w:cs="Times New Roman"/>
        </w:rPr>
        <w:t>6</w:t>
      </w:r>
      <w:r w:rsidRPr="007369DF">
        <w:rPr>
          <w:rFonts w:cs="Times New Roman"/>
        </w:rPr>
        <w:t xml:space="preserve"> azonosító számú </w:t>
      </w:r>
      <w:r w:rsidR="00311E1D" w:rsidRPr="007369DF">
        <w:rPr>
          <w:rFonts w:cs="Times New Roman"/>
        </w:rPr>
        <w:t xml:space="preserve">Erősáramú </w:t>
      </w:r>
      <w:r w:rsidR="00DA176E" w:rsidRPr="007369DF">
        <w:rPr>
          <w:rFonts w:cs="Times New Roman"/>
        </w:rPr>
        <w:t>berendezések üzeme</w:t>
      </w:r>
      <w:r w:rsidRPr="007369DF">
        <w:rPr>
          <w:rFonts w:cs="Times New Roman"/>
        </w:rPr>
        <w:t xml:space="preserve">.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832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5"/>
        <w:gridCol w:w="25"/>
        <w:gridCol w:w="995"/>
        <w:gridCol w:w="19"/>
        <w:gridCol w:w="1001"/>
        <w:gridCol w:w="13"/>
        <w:gridCol w:w="1007"/>
        <w:gridCol w:w="7"/>
        <w:gridCol w:w="1014"/>
      </w:tblGrid>
      <w:tr w:rsidR="007369DF" w:rsidRPr="007369DF" w14:paraId="28E38AC6" w14:textId="77777777" w:rsidTr="00747588">
        <w:trPr>
          <w:cantSplit/>
          <w:trHeight w:val="2574"/>
          <w:jc w:val="center"/>
        </w:trPr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BE302" w14:textId="77777777" w:rsidR="003B644B" w:rsidRPr="007369DF" w:rsidRDefault="003B644B" w:rsidP="003B64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CA0A4FC" w14:textId="379933C7" w:rsidR="003B644B" w:rsidRPr="007369DF" w:rsidRDefault="003B644B" w:rsidP="003B64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 xml:space="preserve">Műszaki dokumentáció gyakorlat 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9E6288B" w14:textId="499FA493" w:rsidR="003B644B" w:rsidRPr="007369DF" w:rsidRDefault="003B644B" w:rsidP="003B64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gépek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AE43E6" w14:textId="1589D006" w:rsidR="003B644B" w:rsidRPr="007369DF" w:rsidRDefault="003B644B" w:rsidP="003B64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művek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6F9B82" w14:textId="0FFDEBFB" w:rsidR="003B644B" w:rsidRPr="007369DF" w:rsidRDefault="003B644B" w:rsidP="003B64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gépek és vezérlési gyakorlat</w:t>
            </w:r>
          </w:p>
        </w:tc>
      </w:tr>
      <w:tr w:rsidR="007369DF" w:rsidRPr="007369DF" w14:paraId="7BD3DD22" w14:textId="77777777" w:rsidTr="005A6F54">
        <w:trPr>
          <w:trHeight w:val="290"/>
          <w:jc w:val="center"/>
        </w:trPr>
        <w:tc>
          <w:tcPr>
            <w:tcW w:w="83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E0D3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FELADATOK</w:t>
            </w:r>
          </w:p>
        </w:tc>
      </w:tr>
      <w:tr w:rsidR="007369DF" w:rsidRPr="007369DF" w14:paraId="13E61621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636E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gépeket szállít, telepít, üzembe helyez és üzemeltet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3307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52A1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E872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1DDA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5DB281E6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B2F9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Kisfeszültségű, kisteljesítményű transzformátort beköt, ellenőriz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E321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FC0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1ED7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12FF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6930BA6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66A" w14:textId="421A9781" w:rsidR="00DA176E" w:rsidRPr="007369DF" w:rsidRDefault="00424B7C" w:rsidP="00424B7C">
            <w:pPr>
              <w:pStyle w:val="Jegyzetszveg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 w:val="24"/>
                <w:szCs w:val="24"/>
              </w:rPr>
              <w:t>A motorok indítását, fordulatszámának, forgásirányának változtatását és fékezését végzi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3C87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CD7B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144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D6A2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418371C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B074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Szabályozott villamos hajtásokat üzemeltet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211E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409C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69CE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C21A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C9595EF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1AF1" w14:textId="12FD717C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Kisteljesítményű és speciális motorokkal (váltakozó áramú kommutátoros motorral, léptető motorral,</w:t>
            </w:r>
            <w:r w:rsidR="00457F5E" w:rsidRPr="007369DF">
              <w:rPr>
                <w:rFonts w:cs="Times New Roman"/>
                <w:szCs w:val="24"/>
              </w:rPr>
              <w:t xml:space="preserve"> </w:t>
            </w:r>
            <w:r w:rsidRPr="007369DF">
              <w:rPr>
                <w:rFonts w:cs="Times New Roman"/>
                <w:szCs w:val="24"/>
              </w:rPr>
              <w:t>stb.) megvalósított hajtásokat üzemeltet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6D5C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4C26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0CAB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E52C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1AAF30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E092" w14:textId="5DBE21F6" w:rsidR="00DA176E" w:rsidRPr="007369DF" w:rsidRDefault="00DA176E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Számítógépes, mikroprocesszoros, mikrokontrolleres és PLC-vel irány</w:t>
            </w:r>
            <w:r w:rsidR="00424B7C" w:rsidRPr="007369DF">
              <w:rPr>
                <w:rFonts w:cs="Times New Roman"/>
                <w:szCs w:val="24"/>
              </w:rPr>
              <w:t>ított ipari folyamatokat szerel</w:t>
            </w:r>
            <w:r w:rsidRPr="007369D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0680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1E97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4245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52D8" w14:textId="77777777" w:rsidR="00DA176E" w:rsidRPr="007369DF" w:rsidRDefault="00DA176E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503DBB27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ACB2" w14:textId="41E08763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villamosenergia-rendszer üzemeltetőjeként tevékenykedik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070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8C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929A" w14:textId="5DB6B9AE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DC4A" w14:textId="45FE2473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5479634A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0978" w14:textId="206F0ADE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Smart grid, intelligens hálózat üzemeltetőjeként tevékenykedik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EAD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981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A3F5" w14:textId="32BDCEA3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C32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6C9713B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54FD" w14:textId="1C4AAB83" w:rsidR="004A1E5B" w:rsidRPr="007369DF" w:rsidRDefault="004A1E5B" w:rsidP="004A1E5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Távműködtetett oszlopkapcsolót, reclosert üzemeltet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5EA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FAD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352C" w14:textId="77A291BC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807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B47DEDC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3637" w14:textId="1DDEFC18" w:rsidR="004A1E5B" w:rsidRPr="007369DF" w:rsidRDefault="004A1E5B" w:rsidP="004A1E5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Megújuló energiát hasznosító kiserőmű hálózati üzemét ellenőrzi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CD6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26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640E" w14:textId="0E79F831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C5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78FB168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CA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Az erősáramú kapcsolókészülékeket kiválasztja, beköti, működteti és üzemelteti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9E0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8A6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323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5D4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5381B104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AE3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kapcsolóállomásokat üzemeltet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18A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84E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66C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E59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259942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BF9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hálózatokat üzemeltet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F015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2DB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C33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E6A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4731056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81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Egyszerű kisfeszültségű hálózatok méretezését végzi feszültségesésre és melegedésre (tápvezeték, elosztóvezeték, körvezeték)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547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EC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D3E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F9B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EBF15BA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C37E" w14:textId="75848436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Egyszerű hálózatok zárlatát számítással ellenőrzi, zárlatkorlátozás megoldásában közreműködik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AEDC" w14:textId="77777777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11F3" w14:textId="77777777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3ED" w14:textId="77D0FE08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DD42" w14:textId="77777777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5F6F2A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719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Energiagazdálkodással kapcsolatos üzemeltetési feladatokban közreműködik (pl.fázisjavítás)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3FC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057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6A9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2F8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E5ACFDF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D08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kívánt teljesítménytényező eléréséhez szükséges meddőteljesítményt meghatározza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A48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9E3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D05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3E5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45C0786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7B4C" w14:textId="7ABEED00" w:rsidR="004A1E5B" w:rsidRPr="007369DF" w:rsidRDefault="004A1E5B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 xml:space="preserve">Üzemirányítási, telemechanikai </w:t>
            </w:r>
            <w:r w:rsidR="00424B7C" w:rsidRPr="007369DF">
              <w:rPr>
                <w:rFonts w:cs="Times New Roman"/>
                <w:szCs w:val="24"/>
              </w:rPr>
              <w:t>rádió-</w:t>
            </w:r>
            <w:r w:rsidRPr="007369DF">
              <w:rPr>
                <w:rFonts w:cs="Times New Roman"/>
                <w:szCs w:val="24"/>
              </w:rPr>
              <w:t>és  hangfrekvenciás rendszer működtetésében tevékenykedik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F1E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A00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4C2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90A5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CBA1A3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63A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hálózatok védelmét, üzemzavari automatikák működését ellenőrzi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5AC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5F3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081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3F7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242C4A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833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Ipari és háztartási villamos fűtő-, hűtő- és klímaberendezések villamos energiaellátását kialakítja, működteti, telepíti, üzemelteti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1A5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666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6AD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48A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F4240C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102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Köztéri, ipari, kommunális és reklámcélú világító berendezéseket szerel, karbantart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D86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A34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066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F6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14750EE4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1FF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Szünetmentes áramforrásokat telepít és üzemeltet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CC9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29C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9E9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FFB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1FE92E4A" w14:textId="77777777" w:rsidTr="005A6F54">
        <w:trPr>
          <w:trHeight w:val="441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05C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Rajzkészítő programot használ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E7E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4A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F05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296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757FC78" w14:textId="77777777" w:rsidTr="005A6F54">
        <w:trPr>
          <w:trHeight w:val="986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1B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Alkalmazza a hagyományos és elektronikus adatrögzítés eszközeit (írásos, ábrás és elektronikus adatrögzítést végez)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FD1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37B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4C7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4B6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9068EDB" w14:textId="77777777" w:rsidTr="005A6F54">
        <w:trPr>
          <w:trHeight w:val="290"/>
          <w:jc w:val="center"/>
        </w:trPr>
        <w:tc>
          <w:tcPr>
            <w:tcW w:w="83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753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ISMERETEK</w:t>
            </w:r>
          </w:p>
        </w:tc>
      </w:tr>
      <w:tr w:rsidR="007369DF" w:rsidRPr="007369DF" w14:paraId="54F4C036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328" w14:textId="0AF2DE16" w:rsidR="004A1E5B" w:rsidRPr="007369DF" w:rsidRDefault="00424B7C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 xml:space="preserve">Az áramütés elleni </w:t>
            </w:r>
            <w:r w:rsidR="004A1E5B" w:rsidRPr="007369DF">
              <w:rPr>
                <w:rFonts w:cs="Times New Roman"/>
                <w:szCs w:val="24"/>
              </w:rPr>
              <w:t>védelem kialakítása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904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9CB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AC1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E4D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8519EE2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ADDC" w14:textId="07AECBE2" w:rsidR="004A1E5B" w:rsidRPr="007369DF" w:rsidRDefault="00424B7C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s</w:t>
            </w:r>
            <w:r w:rsidR="004A1E5B" w:rsidRPr="007369DF">
              <w:rPr>
                <w:rFonts w:cs="Times New Roman"/>
                <w:szCs w:val="24"/>
              </w:rPr>
              <w:t>zünetmentes áramforrások telepítése és üzemeltetési módja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AD6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67F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12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E08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2D505821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4520" w14:textId="703866F9" w:rsidR="004A1E5B" w:rsidRPr="007369DF" w:rsidRDefault="00424B7C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Az a</w:t>
            </w:r>
            <w:r w:rsidR="004A1E5B" w:rsidRPr="007369DF">
              <w:rPr>
                <w:rFonts w:cs="Times New Roman"/>
                <w:szCs w:val="24"/>
              </w:rPr>
              <w:t>szinkron gépek jellemzői, üzemállapotai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D4B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10B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A70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BFB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547AFA02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B2B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Egyenáramú gépek jellemzői, üzemállapotai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0B2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36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004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7E6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6A61C99A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F379" w14:textId="09C18089" w:rsidR="004A1E5B" w:rsidRPr="007369DF" w:rsidRDefault="00424B7C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Az e</w:t>
            </w:r>
            <w:r w:rsidR="004A1E5B" w:rsidRPr="007369DF">
              <w:rPr>
                <w:rFonts w:cs="Times New Roman"/>
                <w:szCs w:val="24"/>
              </w:rPr>
              <w:t>nergiagazdálkodási mérések elve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2D25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A32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10A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5EF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4E0215EB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13E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Fogyasztói árszabások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18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655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7B2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865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1668B2B1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32FD" w14:textId="4B6D370D" w:rsidR="00A83AF6" w:rsidRPr="007369DF" w:rsidRDefault="000F11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Feszültség minőségi jellemzők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C86F" w14:textId="77777777" w:rsidR="00A83AF6" w:rsidRPr="007369DF" w:rsidRDefault="00A83AF6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30D4" w14:textId="77777777" w:rsidR="00A83AF6" w:rsidRPr="007369DF" w:rsidRDefault="00A83AF6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FB13" w14:textId="0C1B51CB" w:rsidR="00A83AF6" w:rsidRPr="007369DF" w:rsidRDefault="00692392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DB60" w14:textId="77777777" w:rsidR="00A83AF6" w:rsidRPr="007369DF" w:rsidRDefault="00A83AF6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190D26A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C04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Kapcsoló készülékek jellemzői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FAF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1AB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CCC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B02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34D2BAD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BD4E" w14:textId="09CC6B26" w:rsidR="00A83AF6" w:rsidRPr="007369DF" w:rsidRDefault="000F11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ív oltása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6082" w14:textId="77777777" w:rsidR="00A83AF6" w:rsidRPr="007369DF" w:rsidRDefault="00A83AF6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28C7" w14:textId="77777777" w:rsidR="00A83AF6" w:rsidRPr="007369DF" w:rsidRDefault="00A83AF6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340E" w14:textId="0BEFDDC4" w:rsidR="00A83AF6" w:rsidRPr="007369DF" w:rsidRDefault="00692392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EE28" w14:textId="77777777" w:rsidR="00A83AF6" w:rsidRPr="007369DF" w:rsidRDefault="00A83AF6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FFE3E1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E4D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Kommunális és ipari hálózatok jellemzői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6FD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8A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D8B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3E7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F6F2A11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ED4" w14:textId="722601E8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Csillagpont kezelés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E3F4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F8C8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F522" w14:textId="07ED0D8F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0972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DA6F098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DD97" w14:textId="3724096F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Smart grid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A833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64CD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CFC3" w14:textId="2C2DED9C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23A9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C49DF9A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C2F6" w14:textId="2AD9FDDF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Smart metering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219F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AAD4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473A" w14:textId="79013829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6F77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A4DD0F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43B1" w14:textId="7299F47F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Távműködtetett oszlopkapcsoló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B412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D70E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F69F" w14:textId="3ED469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16FD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1322F61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535A" w14:textId="17459843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Recloser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718B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D721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13EF" w14:textId="75DEDBB6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96E9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40A2385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DEF8" w14:textId="63EEFA02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Hangfrekvenciás vezérlés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631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4DF7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BDFD" w14:textId="019FBB06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9B21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223C8F4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D8BD" w14:textId="61FA1D5B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Rádiófrekvenciás vezérlés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91C5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F481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CCB6" w14:textId="67D689DA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1F69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A8443D6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860E" w14:textId="534504D9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Üzemirányítási rendszer felépítése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8DD2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76BF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65D7" w14:textId="2C7364A3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A4AC" w14:textId="77777777" w:rsidR="00640030" w:rsidRPr="007369DF" w:rsidRDefault="00640030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AB8B952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DBC9" w14:textId="70A1E9BD" w:rsidR="004A1E5B" w:rsidRPr="007369DF" w:rsidRDefault="00424B7C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m</w:t>
            </w:r>
            <w:r w:rsidR="004A1E5B" w:rsidRPr="007369DF">
              <w:rPr>
                <w:rFonts w:cs="Times New Roman"/>
                <w:szCs w:val="24"/>
              </w:rPr>
              <w:t>eddőkompenzáció elve és gyakorlati megvalósítása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894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722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808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B6C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DBC7330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42E7" w14:textId="5FFCB8DE" w:rsidR="004A1E5B" w:rsidRPr="007369DF" w:rsidRDefault="00424B7C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s</w:t>
            </w:r>
            <w:r w:rsidR="004A1E5B" w:rsidRPr="007369DF">
              <w:rPr>
                <w:rFonts w:cs="Times New Roman"/>
                <w:szCs w:val="24"/>
              </w:rPr>
              <w:t>zinkron gépek jellemzői, üzemállapotai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4FA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BF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E3F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782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13BC03D7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EA2E" w14:textId="6EAC719B" w:rsidR="004A1E5B" w:rsidRPr="007369DF" w:rsidRDefault="00424B7C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t</w:t>
            </w:r>
            <w:r w:rsidR="004A1E5B" w:rsidRPr="007369DF">
              <w:rPr>
                <w:rFonts w:cs="Times New Roman"/>
                <w:szCs w:val="24"/>
              </w:rPr>
              <w:t>ranszformátorok jellemzői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B635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04B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BFA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EA7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2C118DE6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FC37" w14:textId="0E3A8C37" w:rsidR="004A1E5B" w:rsidRPr="007369DF" w:rsidRDefault="00424B7C" w:rsidP="00424B7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t</w:t>
            </w:r>
            <w:r w:rsidR="004A1E5B" w:rsidRPr="007369DF">
              <w:rPr>
                <w:rFonts w:cs="Times New Roman"/>
                <w:szCs w:val="24"/>
              </w:rPr>
              <w:t>ranszformátorok üzemállapotai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8AC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6C2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0F4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DAF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5FAA91C9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8BAB" w14:textId="3C0D380D" w:rsidR="004A1E5B" w:rsidRPr="007369DF" w:rsidRDefault="000E6BC2" w:rsidP="000E6BC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v</w:t>
            </w:r>
            <w:r w:rsidR="004A1E5B" w:rsidRPr="007369DF">
              <w:rPr>
                <w:rFonts w:cs="Times New Roman"/>
                <w:szCs w:val="24"/>
              </w:rPr>
              <w:t>ilágítási készülékek jellemzői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F42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CF5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2B0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3B8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03F5645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C8A0" w14:textId="18A7C024" w:rsidR="004A1E5B" w:rsidRPr="007369DF" w:rsidRDefault="000E6BC2" w:rsidP="000E6BC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v</w:t>
            </w:r>
            <w:r w:rsidR="004A1E5B" w:rsidRPr="007369DF">
              <w:rPr>
                <w:rFonts w:cs="Times New Roman"/>
                <w:szCs w:val="24"/>
              </w:rPr>
              <w:t>illamos állomások jellemzői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7E9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1FE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B6F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968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C36C35C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4265" w14:textId="3AEEEE75" w:rsidR="004A1E5B" w:rsidRPr="007369DF" w:rsidRDefault="000E6BC2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v</w:t>
            </w:r>
            <w:r w:rsidR="004A1E5B" w:rsidRPr="007369DF">
              <w:rPr>
                <w:rFonts w:cs="Times New Roman"/>
                <w:szCs w:val="24"/>
              </w:rPr>
              <w:t>illamos forgógépek jellemzői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18C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35F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8DB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78E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A168793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982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hálózatok méretezése kisfeszültségen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2BA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061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07A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DD314FE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F56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művek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886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463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18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C255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48EA3AD9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36FB" w14:textId="5CE082E1" w:rsidR="007705CD" w:rsidRPr="007369DF" w:rsidRDefault="007705CD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Erőművek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FF26" w14:textId="77777777" w:rsidR="007705CD" w:rsidRPr="007369DF" w:rsidRDefault="007705CD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FE9E" w14:textId="77777777" w:rsidR="007705CD" w:rsidRPr="007369DF" w:rsidRDefault="007705CD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B484" w14:textId="2C09C8BB" w:rsidR="007705CD" w:rsidRPr="007369DF" w:rsidRDefault="007705CD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D982" w14:textId="77777777" w:rsidR="007705CD" w:rsidRPr="007369DF" w:rsidRDefault="007705CD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A3BF304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0D2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gépek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191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2AC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F0F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750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458D96C2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D54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Irányítástechnikai ismeretek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725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196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401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6FC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3EBCFB68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612C" w14:textId="6DC3E4D5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hálózatok védelme</w:t>
            </w:r>
            <w:r w:rsidR="000E6BC2" w:rsidRPr="007369DF">
              <w:rPr>
                <w:rFonts w:cs="Times New Roman"/>
                <w:szCs w:val="24"/>
              </w:rPr>
              <w:t>i és automatikái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C6E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5CD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5E7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ED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E0D83C1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A74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Energiagazdálkodás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7C6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62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3F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321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772E674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766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Műszaki-rajzkészítő programok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226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2F25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9B3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79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9D3777E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D37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anyagok és készülékek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836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FA1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0F4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097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A2BCA98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317D" w14:textId="21DAA054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Vezetékek, kábelek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525E" w14:textId="77777777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9E56" w14:textId="77777777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404D" w14:textId="5B458471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BBF0" w14:textId="77777777" w:rsidR="00A5266F" w:rsidRPr="007369DF" w:rsidRDefault="00A5266F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9422400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056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Méréstechnikai alapok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FD3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939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6C9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8B9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64F19505" w14:textId="77777777" w:rsidTr="005A6F54">
        <w:trPr>
          <w:trHeight w:val="290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E440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335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13A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BED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CF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9DF" w:rsidRPr="007369DF" w14:paraId="3A98CF8E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E7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kiviteli tervrajz, kapcsolási rajz, áramút rajz olvasása, értelmezése, készítése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92E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DA8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E1C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6C6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D9CFB06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06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számolási készség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969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7DF5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2A2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B1B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9FF23ED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CF8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Szerelési rajz, összeállítási rajz olvasása, értelmezése, készítése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1AC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2EB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398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1DC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76D004D1" w14:textId="77777777" w:rsidTr="005A6F54">
        <w:trPr>
          <w:trHeight w:val="492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2ED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Diagramok, nomogramok olvasása, értelmezése, készítése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01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B7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8A7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0C4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9DF" w:rsidRPr="007369DF" w14:paraId="6711AC8F" w14:textId="77777777" w:rsidTr="005A6F54">
        <w:trPr>
          <w:trHeight w:val="290"/>
          <w:jc w:val="center"/>
        </w:trPr>
        <w:tc>
          <w:tcPr>
            <w:tcW w:w="83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C92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SZEMÉLYES KOMPETENCIÁK</w:t>
            </w:r>
          </w:p>
        </w:tc>
      </w:tr>
      <w:tr w:rsidR="007369DF" w:rsidRPr="007369DF" w14:paraId="71256230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E54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Kézügyesség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D43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4D9B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E92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7A8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7369DF" w:rsidRPr="007369DF" w14:paraId="41CD0E4C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CC0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Állóképesség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839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961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E6F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802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7369DF" w:rsidRPr="007369DF" w14:paraId="1A0AA0C0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4C2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Mozgáskoordináció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60F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D9D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310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83A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7369DF" w:rsidRPr="007369DF" w14:paraId="4D9F4034" w14:textId="77777777" w:rsidTr="005A6F54">
        <w:trPr>
          <w:trHeight w:val="290"/>
          <w:jc w:val="center"/>
        </w:trPr>
        <w:tc>
          <w:tcPr>
            <w:tcW w:w="83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A6D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TÁRSAS KOMPETENCIÁK</w:t>
            </w:r>
          </w:p>
        </w:tc>
      </w:tr>
      <w:tr w:rsidR="007369DF" w:rsidRPr="007369DF" w14:paraId="232C3593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F58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Kezdeményező készség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8EA3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DA5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86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8EC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7369DF" w:rsidRPr="007369DF" w14:paraId="6B6C5A71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1FD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87F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218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987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2E47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7369DF" w:rsidRPr="007369DF" w14:paraId="6242D460" w14:textId="77777777" w:rsidTr="005A6F54">
        <w:trPr>
          <w:trHeight w:val="290"/>
          <w:jc w:val="center"/>
        </w:trPr>
        <w:tc>
          <w:tcPr>
            <w:tcW w:w="83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9C9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MÓDSZERKOMPETENCIÁK</w:t>
            </w:r>
          </w:p>
        </w:tc>
      </w:tr>
      <w:tr w:rsidR="007369DF" w:rsidRPr="007369DF" w14:paraId="6C1755A8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608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Áttekintő képesség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273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4318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9D59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50E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7369DF" w:rsidRPr="007369DF" w14:paraId="29E3ACEB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0BD6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Módszeres munkavégzés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E9AF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A95A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62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614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7369DF" w:rsidRPr="007369DF" w14:paraId="09D9A4C0" w14:textId="77777777" w:rsidTr="005A6F54">
        <w:trPr>
          <w:trHeight w:val="245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6A12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Figyelem-összpontosítás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FEF1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4B8C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3E8E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C1CD" w14:textId="77777777" w:rsidR="004A1E5B" w:rsidRPr="007369DF" w:rsidRDefault="004A1E5B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369DF">
              <w:rPr>
                <w:rFonts w:cs="Times New Roman"/>
                <w:sz w:val="20"/>
                <w:szCs w:val="20"/>
              </w:rPr>
              <w:t>x</w:t>
            </w:r>
          </w:p>
        </w:tc>
      </w:tr>
    </w:tbl>
    <w:p w14:paraId="7D9213F7" w14:textId="77777777" w:rsidR="00A23F09" w:rsidRPr="007369DF" w:rsidRDefault="00A23F09" w:rsidP="00A23F09">
      <w:pPr>
        <w:rPr>
          <w:rFonts w:cs="Times New Roman"/>
        </w:rPr>
      </w:pPr>
    </w:p>
    <w:p w14:paraId="6814F01A" w14:textId="77777777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064BFB94" w14:textId="35C974DC" w:rsidR="00A23F09" w:rsidRPr="007369DF" w:rsidRDefault="00DA176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Műszaki dokumentáció gyakorlat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93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93</w:t>
      </w:r>
      <w:r w:rsidR="00A23F09" w:rsidRPr="007369DF">
        <w:rPr>
          <w:rFonts w:cs="Times New Roman"/>
          <w:b/>
        </w:rPr>
        <w:t xml:space="preserve"> óra*</w:t>
      </w:r>
    </w:p>
    <w:p w14:paraId="2BFEFFFC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70AF2842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AA85148" w14:textId="140242CD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764300CF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382F43F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51E0CFDB" w14:textId="77777777" w:rsidR="00A23F09" w:rsidRPr="007369DF" w:rsidRDefault="00DA176E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tanuló legyen képes egyszerű, szakmai jellegű műszaki dokumentáció olvasására, megértésére (jegyzőkönyv, műleírás, rajzdokumentáció) elkészítésére számítástechnikai eszközök és programok használatával. Legyen tisztában a programok felhasználási lehetőségeivel, szerezzen gyakorlatot és kapjon késztetést önálló megismerésükre.</w:t>
      </w:r>
    </w:p>
    <w:p w14:paraId="3892DC8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522E3F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569021B1" w14:textId="77777777" w:rsidR="00A23F09" w:rsidRPr="007369DF" w:rsidRDefault="007A5B7B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az adott évfolyamba lépés feltételeiként megjelölt közismereti és szakmai tartalmakra épül.</w:t>
      </w:r>
    </w:p>
    <w:p w14:paraId="72696E85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1C1E1BF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15FE38ED" w14:textId="77777777" w:rsidR="00A23F09" w:rsidRPr="007369DF" w:rsidRDefault="00DA176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Dokumentációs ismeretek</w:t>
      </w:r>
      <w:r w:rsidR="005F1963" w:rsidRPr="007369DF">
        <w:rPr>
          <w:rFonts w:cs="Times New Roman"/>
          <w:b/>
          <w:i/>
        </w:rPr>
        <w:t xml:space="preserve"> </w:t>
      </w:r>
    </w:p>
    <w:p w14:paraId="54DA9C16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Műszaki dokumentáció funkciója, főbb jellemzői.</w:t>
      </w:r>
    </w:p>
    <w:p w14:paraId="61A2D67A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Műszaki dokumentáció fajtái.</w:t>
      </w:r>
    </w:p>
    <w:p w14:paraId="3F0AE208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Gyártási és felhasználói dokumentáció jellemzői.</w:t>
      </w:r>
    </w:p>
    <w:p w14:paraId="1F8E3356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Szöveges dokumentáció összetevői. </w:t>
      </w:r>
    </w:p>
    <w:p w14:paraId="2D542955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Szöveges dokumentációval szemben támasztott követelmények.</w:t>
      </w:r>
    </w:p>
    <w:p w14:paraId="10C27979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Engedélyek, műszaki hozzájárulások, szabványhivatkozások.</w:t>
      </w:r>
    </w:p>
    <w:p w14:paraId="0FBAD766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Műszaki leírás.</w:t>
      </w:r>
    </w:p>
    <w:p w14:paraId="0DE61FA0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műszaki leírás tartalma és formai jellemzői.</w:t>
      </w:r>
    </w:p>
    <w:p w14:paraId="5058001C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Műszaki adatlap.</w:t>
      </w:r>
    </w:p>
    <w:p w14:paraId="5B091AD8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műszaki adatlap tartalmi és formai jegyei.</w:t>
      </w:r>
    </w:p>
    <w:p w14:paraId="0757C729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Szakmai számítások.</w:t>
      </w:r>
    </w:p>
    <w:p w14:paraId="4D801895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Alkatrészjegyzék, konszignáció.</w:t>
      </w:r>
    </w:p>
    <w:p w14:paraId="463BD7CE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konszignációs jegyzék jellegzetességei.</w:t>
      </w:r>
    </w:p>
    <w:p w14:paraId="00D2E536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Építési, szerelési utasítás (útmutató).</w:t>
      </w:r>
    </w:p>
    <w:p w14:paraId="35B00742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Üzemeltetési (használati) útmutató.</w:t>
      </w:r>
    </w:p>
    <w:p w14:paraId="3D13431F" w14:textId="7224FD4E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Kezelési kézikönyv</w:t>
      </w:r>
      <w:r w:rsidR="000E6BC2" w:rsidRPr="007369DF">
        <w:rPr>
          <w:rFonts w:cs="Times New Roman"/>
        </w:rPr>
        <w:t>.</w:t>
      </w:r>
    </w:p>
    <w:p w14:paraId="2702E0E4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Karbantartási utasítás.</w:t>
      </w:r>
    </w:p>
    <w:p w14:paraId="347A627F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Javítási (szervizelési) utasítás.</w:t>
      </w:r>
    </w:p>
    <w:p w14:paraId="5621698B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jegyzőkönyv.</w:t>
      </w:r>
    </w:p>
    <w:p w14:paraId="5ADAD74E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jegyzőkönyv alaki követelményei.</w:t>
      </w:r>
    </w:p>
    <w:p w14:paraId="1882B510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jegyzőkönyv tartalmi követelményei.</w:t>
      </w:r>
    </w:p>
    <w:p w14:paraId="6968E59A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Szöveges dokumentáció készítése számítógéppel.</w:t>
      </w:r>
    </w:p>
    <w:p w14:paraId="783D2706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Rajzdokumentáció fajtái, főbb jellemzői.</w:t>
      </w:r>
    </w:p>
    <w:p w14:paraId="5D0F0877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Rajzdokumentáció készítése számítógéppel.</w:t>
      </w:r>
    </w:p>
    <w:p w14:paraId="24C49DAA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Dokumentáció módosítása, naprakész állapotban tartása.</w:t>
      </w:r>
    </w:p>
    <w:p w14:paraId="25E153D5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Dokumentáció kezelése, archiválása.</w:t>
      </w:r>
    </w:p>
    <w:p w14:paraId="5059DA62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archívált rajzok azonosítási rendszere, visszakereshetősége.</w:t>
      </w:r>
    </w:p>
    <w:p w14:paraId="221BD0CC" w14:textId="77777777" w:rsidR="00A23F09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Elektronikus archiválás.</w:t>
      </w:r>
    </w:p>
    <w:p w14:paraId="2025EADE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9B0086F" w14:textId="5C17791C" w:rsidR="00A23F09" w:rsidRPr="007369DF" w:rsidRDefault="00DA176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Áramkörök tervezése</w:t>
      </w:r>
    </w:p>
    <w:p w14:paraId="21407699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Erősáramú áramkörtervező program alkalmazása.</w:t>
      </w:r>
    </w:p>
    <w:p w14:paraId="4112911E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áramkörtervező programok felépítése, telepítése, beállításai.</w:t>
      </w:r>
    </w:p>
    <w:p w14:paraId="0055F4F5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kapcsolási rajz elkészítésének szempontjai.</w:t>
      </w:r>
    </w:p>
    <w:p w14:paraId="7CA3124C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kapcsolási rajz-szerkesztő program használata.</w:t>
      </w:r>
    </w:p>
    <w:p w14:paraId="1701EFC4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Alkatrészek elhelyezése, huzalozás.</w:t>
      </w:r>
    </w:p>
    <w:p w14:paraId="4057E155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Alkatrészek azonosítói, alkatrészjegyzék generálása.</w:t>
      </w:r>
    </w:p>
    <w:p w14:paraId="066C5D63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Kapcsolási rajz szerkesztő és a szerelési rajz tervező kapcsolata, alkalmazása.</w:t>
      </w:r>
    </w:p>
    <w:p w14:paraId="06475AD6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automatikus huzalozás.</w:t>
      </w:r>
    </w:p>
    <w:p w14:paraId="7A747C3C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Feliratok készítése, alkatrészek szerkesztése.</w:t>
      </w:r>
    </w:p>
    <w:p w14:paraId="61CF0859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Automatikus generáló funkciók (Sorkapocs-, kapocs-bekötési-, kábeltervek generálása).</w:t>
      </w:r>
    </w:p>
    <w:p w14:paraId="5E803697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Darabjegyzékek generálása, rajzjegyzék generálása, nyomtatás.</w:t>
      </w:r>
    </w:p>
    <w:p w14:paraId="77BB2D26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Egyéni szimbólumok készítése, azok beillesztése saját projektbe.  </w:t>
      </w:r>
    </w:p>
    <w:p w14:paraId="62BFF307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Egyedi űrlapok készítése, alkalmazásuk.</w:t>
      </w:r>
    </w:p>
    <w:p w14:paraId="78DB46DB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Külső adatbázis betöltése, használata.</w:t>
      </w:r>
    </w:p>
    <w:p w14:paraId="0F3A2E4E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Kimeneti fájlok generálása.</w:t>
      </w:r>
    </w:p>
    <w:p w14:paraId="460F2BCB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Nyomtatás, nyomtatatási formák.</w:t>
      </w:r>
    </w:p>
    <w:p w14:paraId="4F0FF332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Áramkörök kapcsolási rajzának, alkatrészjegyzékének elkészítése tervező program (CAD) alkalmazásával.</w:t>
      </w:r>
    </w:p>
    <w:p w14:paraId="31F1A6F2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műszaki dokumentáció elkészítése, összeállítása.</w:t>
      </w:r>
    </w:p>
    <w:p w14:paraId="1E9E6D54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szimuláció fogalma, alkalmazási lehetőségei.</w:t>
      </w:r>
    </w:p>
    <w:p w14:paraId="3ED4FA12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Szimulációs eljárások.</w:t>
      </w:r>
    </w:p>
    <w:p w14:paraId="0B8A541E" w14:textId="77777777" w:rsidR="00DA176E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szimuláció alkalmazásának lehetőségei.</w:t>
      </w:r>
    </w:p>
    <w:p w14:paraId="54C9B2A0" w14:textId="6EFD7C0B" w:rsidR="00A23F09" w:rsidRPr="007369DF" w:rsidRDefault="00DA176E" w:rsidP="00DA176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elvégzett szimuláció dokumentációjának elkészítése, a kapott eredmények beillesztése a műszaki dokumentációba</w:t>
      </w:r>
      <w:r w:rsidR="000E6BC2" w:rsidRPr="007369DF">
        <w:rPr>
          <w:rFonts w:cs="Times New Roman"/>
        </w:rPr>
        <w:t>.</w:t>
      </w:r>
    </w:p>
    <w:p w14:paraId="58D69903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BB8EFB7" w14:textId="77777777" w:rsidR="00A23F09" w:rsidRPr="007369DF" w:rsidRDefault="00DA176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Rajz dokumentáció készítése számítógéppel</w:t>
      </w:r>
      <w:r w:rsidR="005F1963" w:rsidRPr="007369DF">
        <w:rPr>
          <w:rFonts w:cs="Times New Roman"/>
          <w:b/>
          <w:i/>
        </w:rPr>
        <w:t xml:space="preserve"> </w:t>
      </w:r>
    </w:p>
    <w:p w14:paraId="40D12156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CAD program indítása és részei.</w:t>
      </w:r>
    </w:p>
    <w:p w14:paraId="31F8C2A0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képernyő részei, a parancskiadás módjai.</w:t>
      </w:r>
    </w:p>
    <w:p w14:paraId="2F4F3A8F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Állapotsori menü.</w:t>
      </w:r>
    </w:p>
    <w:p w14:paraId="0D864FE7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Raszter beállításai.</w:t>
      </w:r>
    </w:p>
    <w:p w14:paraId="74B3FD1F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rajzolás koordináta rendszerei.</w:t>
      </w:r>
    </w:p>
    <w:p w14:paraId="380294E9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Fóliák és vonaltípusok alkalmazási módjai.</w:t>
      </w:r>
    </w:p>
    <w:p w14:paraId="561771DB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Testreszabás.</w:t>
      </w:r>
    </w:p>
    <w:p w14:paraId="5C77B5C6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Eszközpaletták.</w:t>
      </w:r>
    </w:p>
    <w:p w14:paraId="77855740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Rajzhatárok.</w:t>
      </w:r>
    </w:p>
    <w:p w14:paraId="517128C9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Sablonfájlok.</w:t>
      </w:r>
    </w:p>
    <w:p w14:paraId="7D368EA4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Beállítások.</w:t>
      </w:r>
    </w:p>
    <w:p w14:paraId="310B31CD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Rajzok megnyitása, lehetőségek.</w:t>
      </w:r>
    </w:p>
    <w:p w14:paraId="158241A5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Rajzelemek létrehozása.</w:t>
      </w:r>
    </w:p>
    <w:p w14:paraId="411D04F3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Rajzparancsok.</w:t>
      </w:r>
    </w:p>
    <w:p w14:paraId="1153A5FD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Pont rajzolása.</w:t>
      </w:r>
    </w:p>
    <w:p w14:paraId="511387DE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Vonalak rajzolása.</w:t>
      </w:r>
    </w:p>
    <w:p w14:paraId="755028E3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Görbe vonalú síkidomok rajzolása.</w:t>
      </w:r>
    </w:p>
    <w:p w14:paraId="1F3D731E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Sokszögek rajzolása.</w:t>
      </w:r>
    </w:p>
    <w:p w14:paraId="13761A0C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Vonalláncok.</w:t>
      </w:r>
    </w:p>
    <w:p w14:paraId="34D1F129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Egyéb rajzelemek.</w:t>
      </w:r>
    </w:p>
    <w:p w14:paraId="751D9193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Szöveg rajzelem</w:t>
      </w:r>
    </w:p>
    <w:p w14:paraId="0A66B2E3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Szövegbevitel módjai.</w:t>
      </w:r>
    </w:p>
    <w:p w14:paraId="20E952F5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Szöveg beviteli parancsok.</w:t>
      </w:r>
    </w:p>
    <w:p w14:paraId="32204617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Szövegmódosítások.</w:t>
      </w:r>
    </w:p>
    <w:p w14:paraId="1B2DA5F7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Helyesírás-ellenőrzés.</w:t>
      </w:r>
    </w:p>
    <w:p w14:paraId="4144C4C1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Egyéb szöveg parancsok (szövegigazítás, szöveglépték).</w:t>
      </w:r>
    </w:p>
    <w:p w14:paraId="063CF9A8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Méretezési stílusok.</w:t>
      </w:r>
    </w:p>
    <w:p w14:paraId="6C4257D4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Méretezés eszköztár.</w:t>
      </w:r>
    </w:p>
    <w:p w14:paraId="483049E4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Gyorsméret, sugaras méret.</w:t>
      </w:r>
    </w:p>
    <w:p w14:paraId="7F8F7CA0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méretek gyakorlati megadása.</w:t>
      </w:r>
    </w:p>
    <w:p w14:paraId="3EAD0D4C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metszetkészítés elve.</w:t>
      </w:r>
    </w:p>
    <w:p w14:paraId="0FE3EA2A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Metszetfajták.</w:t>
      </w:r>
    </w:p>
    <w:p w14:paraId="359B00A9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Metszeti jelölések. </w:t>
      </w:r>
    </w:p>
    <w:p w14:paraId="16751E1A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Blokkok alkalmazása. </w:t>
      </w:r>
    </w:p>
    <w:p w14:paraId="26108298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Attribútumok létrehozása és használata.</w:t>
      </w:r>
    </w:p>
    <w:p w14:paraId="626ECF11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Egyéb parancsok.</w:t>
      </w:r>
    </w:p>
    <w:p w14:paraId="500AB4D0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 ZOOM parancs.</w:t>
      </w:r>
    </w:p>
    <w:p w14:paraId="45C77025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TOL parancs.</w:t>
      </w:r>
    </w:p>
    <w:p w14:paraId="0F261A74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TÁVS parancs.</w:t>
      </w:r>
    </w:p>
    <w:p w14:paraId="43D193E8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LÉPTÉK parancs.</w:t>
      </w:r>
    </w:p>
    <w:p w14:paraId="5A23F4DC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TERÜLET parancs.</w:t>
      </w:r>
    </w:p>
    <w:p w14:paraId="30758400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rajzok kinyomtatása.</w:t>
      </w:r>
    </w:p>
    <w:p w14:paraId="2755B2F1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Térbeli ábrázolások.</w:t>
      </w:r>
    </w:p>
    <w:p w14:paraId="1DBE9135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Szilárdtest létrehozása síkbeli rajzból.</w:t>
      </w:r>
    </w:p>
    <w:p w14:paraId="32D566EF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Élek lekerekítése, letörése szilárdtesteken.</w:t>
      </w:r>
    </w:p>
    <w:p w14:paraId="3FDAC002" w14:textId="77777777" w:rsidR="00DA176E" w:rsidRPr="007369DF" w:rsidRDefault="00DA176E" w:rsidP="00DA17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Szilárdtestek metszése.</w:t>
      </w:r>
    </w:p>
    <w:p w14:paraId="4604D6C1" w14:textId="77777777" w:rsidR="00A23F09" w:rsidRPr="007369DF" w:rsidRDefault="00DA176E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Vetületek.</w:t>
      </w:r>
    </w:p>
    <w:p w14:paraId="42AF95A3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3F4F9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1ADCE0F8" w14:textId="77777777" w:rsidR="00A23F09" w:rsidRPr="007369DF" w:rsidRDefault="00BD3552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Számítógépterem</w:t>
      </w:r>
    </w:p>
    <w:p w14:paraId="26AF5BC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19E5AAC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43096056" w14:textId="044C7377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59C193A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4D44524" w14:textId="77777777" w:rsidR="00A23F09" w:rsidRPr="007369DF" w:rsidRDefault="00BD355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Villamos gépek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93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93</w:t>
      </w:r>
      <w:r w:rsidR="00A23F09" w:rsidRPr="007369DF">
        <w:rPr>
          <w:rFonts w:cs="Times New Roman"/>
          <w:b/>
        </w:rPr>
        <w:t xml:space="preserve"> óra*</w:t>
      </w:r>
    </w:p>
    <w:p w14:paraId="2E6D3B8A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2F91DF39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A2D4921" w14:textId="38ACB984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065B2C0B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2B5462F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2F526F03" w14:textId="77777777" w:rsidR="00A23F09" w:rsidRPr="007369DF" w:rsidRDefault="00BD3552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tanuló legyen tisztában a különféle villamos gépek működési elvével, fő jellemzőivel, paramétereivel, felhasználási módjával. Szakszerűen alkalmazza a gépeket az adódó feladatokra, képes legyen kiválasztani a célra megfelelőt. Ismerje a gépek vezérlési, szabályozási lehetőségeit, az ezekre általában használatos megoldásokat.</w:t>
      </w:r>
    </w:p>
    <w:p w14:paraId="08799C5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C6F4557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13C3F9FE" w14:textId="77777777" w:rsidR="00A23F09" w:rsidRPr="007369DF" w:rsidRDefault="007A5B7B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az adott évfolyamba lépés feltételeiként megjelölt közismereti és szakmai tartalmakra épül.</w:t>
      </w:r>
    </w:p>
    <w:p w14:paraId="605A4184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190404B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15FF40D6" w14:textId="77777777" w:rsidR="00A23F09" w:rsidRPr="007369DF" w:rsidRDefault="00BD35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Transzformátoro</w:t>
      </w:r>
      <w:r w:rsidR="00486AAC" w:rsidRPr="007369DF">
        <w:rPr>
          <w:rFonts w:cs="Times New Roman"/>
          <w:b/>
          <w:i/>
        </w:rPr>
        <w:t>k</w:t>
      </w:r>
    </w:p>
    <w:p w14:paraId="7C66FF12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Egyfázisú transzformátorok szerkezeti felépítése.</w:t>
      </w:r>
    </w:p>
    <w:p w14:paraId="16545D20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Transzformátorok működési elve.</w:t>
      </w:r>
    </w:p>
    <w:p w14:paraId="3D854EFF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Transzformátorok alapösszefüggései.</w:t>
      </w:r>
    </w:p>
    <w:p w14:paraId="3E345338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Mágnesezési görbe.</w:t>
      </w:r>
    </w:p>
    <w:p w14:paraId="7869693A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 xml:space="preserve">Áttétel. </w:t>
      </w:r>
    </w:p>
    <w:p w14:paraId="7EF6C6C2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Transzformátorok veszteségei.</w:t>
      </w:r>
    </w:p>
    <w:p w14:paraId="5C3407DF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Tekercsveszteség, vasveszteség.</w:t>
      </w:r>
    </w:p>
    <w:p w14:paraId="531ED88B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Transzformátorok helyettesítő kapcsolása.</w:t>
      </w:r>
    </w:p>
    <w:p w14:paraId="616620DD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A helyettesítő kapcsolási vázlat a = 1 áttételre.</w:t>
      </w:r>
    </w:p>
    <w:p w14:paraId="2607AC5B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Transzformátorok üzemállapotai – üresjárás.</w:t>
      </w:r>
    </w:p>
    <w:p w14:paraId="0F6BF262" w14:textId="77777777" w:rsidR="00BD3552" w:rsidRPr="007369DF" w:rsidRDefault="00BD3552" w:rsidP="00457F5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Üresjárási áram és veszteség, ezek összetevői, illetve csökkentésük módja, vektorábra.</w:t>
      </w:r>
    </w:p>
    <w:p w14:paraId="3B3E4C7A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Transzformátorok üzemállapotai – terhelés.</w:t>
      </w:r>
    </w:p>
    <w:p w14:paraId="6008CAF8" w14:textId="77777777" w:rsidR="00BD3552" w:rsidRPr="007369DF" w:rsidRDefault="00BD3552" w:rsidP="00631B5D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Terhelési vektorábra az egyszerűsített helyettesítő kapcsolási vázlat alapján, feszültségváltozás meghatározása.</w:t>
      </w:r>
    </w:p>
    <w:p w14:paraId="4C5F8674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Transzformátorok üzemállapotai - rö</w:t>
      </w:r>
      <w:r w:rsidR="00D265DD" w:rsidRPr="007369DF">
        <w:rPr>
          <w:rFonts w:cs="Times New Roman"/>
        </w:rPr>
        <w:t>vid</w:t>
      </w:r>
      <w:r w:rsidRPr="007369DF">
        <w:rPr>
          <w:rFonts w:cs="Times New Roman"/>
        </w:rPr>
        <w:t>zárás, üzemi terhelés.</w:t>
      </w:r>
    </w:p>
    <w:p w14:paraId="07B5DB5F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Rövidzárás vizsgálata, jellemzői, a védelem szükségessége.</w:t>
      </w:r>
    </w:p>
    <w:p w14:paraId="66AD8D12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</w:t>
      </w:r>
      <w:r w:rsidR="00D265DD" w:rsidRPr="007369DF">
        <w:rPr>
          <w:rFonts w:cs="Times New Roman"/>
        </w:rPr>
        <w:t>rmátorok üzemállapotai - rövid</w:t>
      </w:r>
      <w:r w:rsidRPr="007369DF">
        <w:rPr>
          <w:rFonts w:cs="Times New Roman"/>
        </w:rPr>
        <w:t>zárási mérés elve.</w:t>
      </w:r>
    </w:p>
    <w:p w14:paraId="2B09E945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Rövidzárási feszültségesés, drop.</w:t>
      </w:r>
    </w:p>
    <w:p w14:paraId="3646CDF7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Háromfázisú transzformátorok szerkezete.</w:t>
      </w:r>
    </w:p>
    <w:p w14:paraId="555844A9" w14:textId="77777777" w:rsidR="00BD3552" w:rsidRPr="007369DF" w:rsidRDefault="00BD3552" w:rsidP="00631B5D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háromfázisú feszültség transzformálása, a háromfázisú transzformátor felépítése, működése, fázisfordítás.</w:t>
      </w:r>
    </w:p>
    <w:p w14:paraId="364EEF9F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Háromfázisú transzformátorok kapcsolási csoportjai.</w:t>
      </w:r>
    </w:p>
    <w:p w14:paraId="0D4B73A4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Transzformátorok párhuzamos kapcsolása és üzeme, terheléseloszlás.</w:t>
      </w:r>
    </w:p>
    <w:p w14:paraId="22A01BFE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Az egyenlőtlen terhelés hatásai, kiküszöbölésükre alkalmazott megoldások.</w:t>
      </w:r>
    </w:p>
    <w:p w14:paraId="735EA8B3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Hatásfok, hűtési megoldások, szerelvények.</w:t>
      </w:r>
    </w:p>
    <w:p w14:paraId="117ADB88" w14:textId="77777777" w:rsidR="00BD3552" w:rsidRPr="007369DF" w:rsidRDefault="00BD3552" w:rsidP="00457F5E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mérőtranszformátorok jellemzői, alkalmazásuk egy- és háromfázisú rendszerekben.</w:t>
      </w:r>
    </w:p>
    <w:p w14:paraId="3144B7AA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A takarékkapcsolású transzformátor előnyei, hátrányai.</w:t>
      </w:r>
    </w:p>
    <w:p w14:paraId="3446C4A2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Zeg-zug kapcsolású transzformátor kapcsolása, szerepe a csillagpont képzésben</w:t>
      </w:r>
    </w:p>
    <w:p w14:paraId="19F24675" w14:textId="77777777" w:rsidR="00BD3552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Áramváltók.</w:t>
      </w:r>
    </w:p>
    <w:p w14:paraId="7E85B48B" w14:textId="77777777" w:rsidR="00A23F09" w:rsidRPr="007369DF" w:rsidRDefault="00BD3552" w:rsidP="00BD3552">
      <w:pPr>
        <w:spacing w:after="0"/>
        <w:ind w:left="142" w:firstLine="709"/>
        <w:rPr>
          <w:rFonts w:cs="Times New Roman"/>
        </w:rPr>
      </w:pPr>
      <w:r w:rsidRPr="007369DF">
        <w:rPr>
          <w:rFonts w:cs="Times New Roman"/>
        </w:rPr>
        <w:t>Feszültségváltók.</w:t>
      </w:r>
    </w:p>
    <w:p w14:paraId="6A6C219E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152A49B" w14:textId="77777777" w:rsidR="00A23F09" w:rsidRPr="007369DF" w:rsidRDefault="00BD35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Villamos forgógépek </w:t>
      </w:r>
    </w:p>
    <w:p w14:paraId="6A81B1F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forgógépek közös jellemzői, általános felépítés, a légrés, tekercselések.</w:t>
      </w:r>
    </w:p>
    <w:p w14:paraId="0C951A8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mágneses mezők.</w:t>
      </w:r>
    </w:p>
    <w:p w14:paraId="4F27D06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 előállítása, nyomaték kialakulása.</w:t>
      </w:r>
    </w:p>
    <w:p w14:paraId="45723EE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gépek szerkezeti felépítése, működési elve, szlip, teljesítmények és veszteségek.</w:t>
      </w:r>
    </w:p>
    <w:p w14:paraId="4AE4150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forgórészköri feszültség, frekvencia és reaktancia változása a fordulatszámmal.</w:t>
      </w:r>
    </w:p>
    <w:p w14:paraId="2B08C4EE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energia útja az aszinkron gépben.</w:t>
      </w:r>
    </w:p>
    <w:p w14:paraId="0A77A83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gép helyettesítő kapcsolása üresjárás és rövidzárás esetén.</w:t>
      </w:r>
    </w:p>
    <w:p w14:paraId="2B7C2F7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gép terhelési állapotai.</w:t>
      </w:r>
    </w:p>
    <w:p w14:paraId="56352BD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aszinkron gép egyszerűsített helyettesítő kapcsolása.</w:t>
      </w:r>
    </w:p>
    <w:p w14:paraId="50DFA18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aszinkron gép kördiagramja.</w:t>
      </w:r>
    </w:p>
    <w:p w14:paraId="2E43E03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aszinkron gép kördiagramja, szerkesztés mérési eredmények alapján.</w:t>
      </w:r>
    </w:p>
    <w:p w14:paraId="7CFDEF6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aszinkron gép kördiagramjának alkalmazása.</w:t>
      </w:r>
    </w:p>
    <w:p w14:paraId="34D6368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Kördiagramból a szlip, teljesítmény és nyomaték értékek meghatározása.</w:t>
      </w:r>
    </w:p>
    <w:p w14:paraId="18F7D46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teljes nyomaték-fordulatszám jelleggörbe.</w:t>
      </w:r>
    </w:p>
    <w:p w14:paraId="769C660E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gép üzemállapotai.</w:t>
      </w:r>
    </w:p>
    <w:p w14:paraId="690423D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motorok indítása - kalickás motorok.</w:t>
      </w:r>
    </w:p>
    <w:p w14:paraId="5EDFD99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Mélyhornyú és kétkalickás motorok.</w:t>
      </w:r>
    </w:p>
    <w:p w14:paraId="4CAAE0E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motorok indítása - csúszógyűrűs motorok.</w:t>
      </w:r>
    </w:p>
    <w:p w14:paraId="5281D09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Fordulatszám változtatásának elvi megoldásai (frekvenciával, pólusszám átkapcsolással, a szlip növelésével).</w:t>
      </w:r>
    </w:p>
    <w:p w14:paraId="592CC55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motorok forgásirány-változtatása.</w:t>
      </w:r>
    </w:p>
    <w:p w14:paraId="259B7E3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Egyfázisú aszinkron motorok.</w:t>
      </w:r>
    </w:p>
    <w:p w14:paraId="5944BA4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gépek működése - generátorok, motorok.</w:t>
      </w:r>
    </w:p>
    <w:p w14:paraId="3CAAEA2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gépek szerkezeti felépítése.</w:t>
      </w:r>
    </w:p>
    <w:p w14:paraId="03E64C31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gépek tekercselése.</w:t>
      </w:r>
    </w:p>
    <w:p w14:paraId="35059BB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gépek indukált feszültsége.</w:t>
      </w:r>
    </w:p>
    <w:p w14:paraId="3334746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gépek nyomatéka.</w:t>
      </w:r>
    </w:p>
    <w:p w14:paraId="7E619B74" w14:textId="45E549A0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Armatúra</w:t>
      </w:r>
      <w:r w:rsidR="000E6BC2" w:rsidRPr="007369DF">
        <w:rPr>
          <w:rFonts w:cs="Times New Roman"/>
        </w:rPr>
        <w:t>-</w:t>
      </w:r>
      <w:r w:rsidRPr="007369DF">
        <w:rPr>
          <w:rFonts w:cs="Times New Roman"/>
        </w:rPr>
        <w:t>visszahatás.</w:t>
      </w:r>
    </w:p>
    <w:p w14:paraId="0195B8C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Kommutáció.</w:t>
      </w:r>
    </w:p>
    <w:p w14:paraId="67DDE1F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Külső gerjesztésű generátorok.</w:t>
      </w:r>
    </w:p>
    <w:p w14:paraId="463375E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Párhuzamos gerjesztésű generátorok.</w:t>
      </w:r>
    </w:p>
    <w:p w14:paraId="3F3E55A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Soros gerjesztésű generátorok.</w:t>
      </w:r>
    </w:p>
    <w:p w14:paraId="556835B1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Vegyes gerjesztésű generátorok.</w:t>
      </w:r>
    </w:p>
    <w:p w14:paraId="19E09B39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Külső gerjesztésű motorok.</w:t>
      </w:r>
    </w:p>
    <w:p w14:paraId="58AF9DF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Párhuzamos gerjesztésű motorok.</w:t>
      </w:r>
    </w:p>
    <w:p w14:paraId="644BF8C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Soros gerjesztésű motorok.</w:t>
      </w:r>
    </w:p>
    <w:p w14:paraId="5193C149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Vegyes gerjesztésű motorok.</w:t>
      </w:r>
    </w:p>
    <w:p w14:paraId="2C6AE2F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különféle gerjesztési módok összehasonlítása a nyomatéki és fordulatszám egyenletek, illetve jelleggörbék segítségével.</w:t>
      </w:r>
    </w:p>
    <w:p w14:paraId="1B90EDB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különböző indítási, fordulatszám-változtatási és forgásirány-¬váltási megoldások.</w:t>
      </w:r>
    </w:p>
    <w:p w14:paraId="21FCB89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fékezési módok egyenáramú hajtásoknál.</w:t>
      </w:r>
    </w:p>
    <w:p w14:paraId="7741246E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Szinkrongépek felépítése, működési elve generátorként, illetve motorként.</w:t>
      </w:r>
    </w:p>
    <w:p w14:paraId="191F920A" w14:textId="0FA7331D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egyedül járó gép jellemzői az üresjárási, a külső terhelési, szabályozási jelleggörbék alapján.</w:t>
      </w:r>
    </w:p>
    <w:p w14:paraId="6B3249B2" w14:textId="273CA3D9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armatúra-visszahatás</w:t>
      </w:r>
      <w:r w:rsidR="000E6BC2" w:rsidRPr="007369DF">
        <w:rPr>
          <w:rFonts w:cs="Times New Roman"/>
        </w:rPr>
        <w:t xml:space="preserve"> szinkron gépek esetében</w:t>
      </w:r>
      <w:r w:rsidRPr="007369DF">
        <w:rPr>
          <w:rFonts w:cs="Times New Roman"/>
        </w:rPr>
        <w:t>.</w:t>
      </w:r>
    </w:p>
    <w:p w14:paraId="0342171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egyszerűsített helyettesítő kapcsolási vázlat alapján készített vektorábrák.</w:t>
      </w:r>
    </w:p>
    <w:p w14:paraId="197DB1A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nyomaték-terhelési szög jelleggörbe.</w:t>
      </w:r>
    </w:p>
    <w:p w14:paraId="0614AEF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Lengések, stabilitás.</w:t>
      </w:r>
    </w:p>
    <w:p w14:paraId="6288B755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hálózatra kapcsolás elméleti feltételei és gyakorlata.</w:t>
      </w:r>
    </w:p>
    <w:p w14:paraId="31EE18E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hálózatra kapcsolt gép hatásos és meddő teljesítményének változtatása ("V" görbék).</w:t>
      </w:r>
    </w:p>
    <w:p w14:paraId="163E851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 generátorok üresjárása.</w:t>
      </w:r>
    </w:p>
    <w:p w14:paraId="778503D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 generátorok terhelése.</w:t>
      </w:r>
    </w:p>
    <w:p w14:paraId="44F167A9" w14:textId="77777777" w:rsidR="00BD3552" w:rsidRPr="007369DF" w:rsidRDefault="00403023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 generátorok rövid</w:t>
      </w:r>
      <w:r w:rsidR="00BD3552" w:rsidRPr="007369DF">
        <w:rPr>
          <w:rFonts w:cs="Times New Roman"/>
        </w:rPr>
        <w:t>zárása.</w:t>
      </w:r>
    </w:p>
    <w:p w14:paraId="7C22915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Szinkron motorok. </w:t>
      </w:r>
    </w:p>
    <w:p w14:paraId="552E935E" w14:textId="77777777" w:rsidR="00A23F09" w:rsidRPr="007369DF" w:rsidRDefault="00BD355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 motorok indítása.</w:t>
      </w:r>
    </w:p>
    <w:p w14:paraId="76D85230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D601DB" w14:textId="77777777" w:rsidR="00A23F09" w:rsidRPr="007369DF" w:rsidRDefault="00BD35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hajtások</w:t>
      </w:r>
    </w:p>
    <w:p w14:paraId="241229AB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Háromfázisú aszinkron motorok forgásirányváltása.</w:t>
      </w:r>
    </w:p>
    <w:p w14:paraId="67D5494E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Rövidre zárt és csúszógyűrűs motorok indítási lehetőségei.</w:t>
      </w:r>
    </w:p>
    <w:p w14:paraId="7C6A1A69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Fordulatszám változtatásának elvi megoldásai. </w:t>
      </w:r>
    </w:p>
    <w:p w14:paraId="0D842FA0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Fordulatszám-változtatás a frekvencia változtatásával (frekvenciaváltóval), szlipkompenzáció.</w:t>
      </w:r>
    </w:p>
    <w:p w14:paraId="2323BBCF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Fordulatszám változtatás a póluspárok átkapcsolásával (Dahlander-tekercselés).</w:t>
      </w:r>
    </w:p>
    <w:p w14:paraId="2CE8ADE5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Fordulatszám-változtatás a szlip változtatásával.</w:t>
      </w:r>
    </w:p>
    <w:p w14:paraId="7563FEC8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egyfázisú motor forgásirány változtatása.</w:t>
      </w:r>
    </w:p>
    <w:p w14:paraId="183241A2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Ellenáramú és generátoros féküzem, dinamikus fékezés.</w:t>
      </w:r>
    </w:p>
    <w:p w14:paraId="5B0CAACF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Aszimmetrikus fékkapcsolások.</w:t>
      </w:r>
    </w:p>
    <w:p w14:paraId="1001A191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Egyenáramú motorok indítási megoldásai (csökkentett kapocsfeszültség, indítóellenállás). </w:t>
      </w:r>
    </w:p>
    <w:p w14:paraId="299FED67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motorok fordulatszámának változtatása (kapocsfeszültség-, fluxus-, és ellenállás változtatásával).</w:t>
      </w:r>
    </w:p>
    <w:p w14:paraId="776344F5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motor forgásirány-váltása.</w:t>
      </w:r>
    </w:p>
    <w:p w14:paraId="36596237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fékezési módok egyenáramú hajtásoknál (ellenáramú, dinamikus és energia-visszatáplálásos fékezés).</w:t>
      </w:r>
    </w:p>
    <w:p w14:paraId="1E19B186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Vezérelt áramirányítás hatásos ellenállást és belső feszültséget, valamint induktivitást is tartalmazó fogyasztók esetén (elv, kimeneti feszültségek alakja, értéke).</w:t>
      </w:r>
    </w:p>
    <w:p w14:paraId="5ABC177A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hajtások gyakorlati megvalósítása.</w:t>
      </w:r>
    </w:p>
    <w:p w14:paraId="7CDD8D31" w14:textId="77777777" w:rsidR="00BD3552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frekvenciaváltó működési elve, alkalmazása.</w:t>
      </w:r>
    </w:p>
    <w:p w14:paraId="5A7E83E4" w14:textId="5701A624" w:rsidR="00A23F09" w:rsidRPr="007369DF" w:rsidRDefault="00BD3552" w:rsidP="00BD3552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lágyindító alkalmazása</w:t>
      </w:r>
      <w:r w:rsidR="000E6BC2" w:rsidRPr="007369DF">
        <w:rPr>
          <w:rFonts w:cs="Times New Roman"/>
        </w:rPr>
        <w:t>.</w:t>
      </w:r>
    </w:p>
    <w:p w14:paraId="42969BAB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24DB3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21FA83E8" w14:textId="77777777" w:rsidR="00A23F09" w:rsidRPr="007369DF" w:rsidRDefault="00486AAC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</w:t>
      </w:r>
    </w:p>
    <w:p w14:paraId="22A3144E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621AA63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64926DAE" w14:textId="19E6F53E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6086A49E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5572978" w14:textId="77777777" w:rsidR="00A23F09" w:rsidRPr="007369DF" w:rsidRDefault="00BD355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Villamos művek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93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93</w:t>
      </w:r>
      <w:r w:rsidR="00A23F09" w:rsidRPr="007369DF">
        <w:rPr>
          <w:rFonts w:cs="Times New Roman"/>
          <w:b/>
        </w:rPr>
        <w:t xml:space="preserve"> óra*</w:t>
      </w:r>
    </w:p>
    <w:p w14:paraId="2BDED496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1E8E38DD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1283CDE" w14:textId="7E6A8C03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0FB3EE89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4D2C81A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2553481E" w14:textId="77777777" w:rsidR="00A23F09" w:rsidRPr="007369DF" w:rsidRDefault="00BD3552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áttekintést nyújt a villamos termelő-, elosztórendszerek és fogyasztói hálózatok működéséről. Ismerje a csillagpont fogalmát és kezelési megoldásait, az alapvető készülékeket és azok működési elvét, valamint a hálózatok védelmeinek, automatikák szerepét. Ez alapján a tanuló legyen képes felismerni, összehasonlítani, gazdasági és műszaki szempontból értékelni az egyes rendszereket. Ismerje a vonatkozó szabványokat és szabályzatokat. Ismerje a zárlatok fajtáit. Legyen képes egyszerű világítási, zárlatvédelmi feladatok önálló megoldására.</w:t>
      </w:r>
    </w:p>
    <w:p w14:paraId="070262FF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19C77AE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6AA7F3AC" w14:textId="77777777" w:rsidR="00A23F09" w:rsidRPr="007369DF" w:rsidRDefault="00BD3552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az adott évfolyamba lépés feltételeiként megjelölt közismereti és szakmai tartalmakra épül.</w:t>
      </w:r>
    </w:p>
    <w:p w14:paraId="483C06CB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1DD81F9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69CFFA55" w14:textId="77777777" w:rsidR="00A23F09" w:rsidRPr="007369DF" w:rsidRDefault="00BD35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Hálózatok</w:t>
      </w:r>
    </w:p>
    <w:p w14:paraId="6AC376A7" w14:textId="73C0F475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Hálózatok osztályozása (feszültségszint, alakzat, rendeltetés, áramnem, áramelosztó rendszerek</w:t>
      </w:r>
      <w:r w:rsidR="000E6BC2" w:rsidRPr="007369DF">
        <w:rPr>
          <w:rFonts w:cs="Times New Roman"/>
        </w:rPr>
        <w:t>.</w:t>
      </w:r>
      <w:r w:rsidRPr="007369DF">
        <w:rPr>
          <w:rFonts w:cs="Times New Roman"/>
        </w:rPr>
        <w:t>)</w:t>
      </w:r>
    </w:p>
    <w:p w14:paraId="67ABD475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nagyfeszültségű energiaátvitel jelentősége.</w:t>
      </w:r>
    </w:p>
    <w:p w14:paraId="46028D0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Hálózatok osztályozása a csillagpont alapján.</w:t>
      </w:r>
    </w:p>
    <w:p w14:paraId="6AE84CE8" w14:textId="4B6BF7E5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Csillagpont fogalma</w:t>
      </w:r>
      <w:r w:rsidR="000E6BC2" w:rsidRPr="007369DF">
        <w:rPr>
          <w:rFonts w:cs="Times New Roman"/>
        </w:rPr>
        <w:t>.</w:t>
      </w:r>
    </w:p>
    <w:p w14:paraId="6CDB4F8C" w14:textId="7A1B9B7F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Csillagpont kezelés</w:t>
      </w:r>
      <w:r w:rsidR="000E6BC2" w:rsidRPr="007369DF">
        <w:rPr>
          <w:rFonts w:cs="Times New Roman"/>
        </w:rPr>
        <w:t>:</w:t>
      </w:r>
    </w:p>
    <w:p w14:paraId="3487A406" w14:textId="7A2A4A9C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földeletlen</w:t>
      </w:r>
      <w:r w:rsidR="000E6BC2" w:rsidRPr="007369DF">
        <w:rPr>
          <w:rFonts w:cs="Times New Roman"/>
        </w:rPr>
        <w:t>,</w:t>
      </w:r>
    </w:p>
    <w:p w14:paraId="52AC3EE3" w14:textId="50408A4F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mereven földelt</w:t>
      </w:r>
      <w:r w:rsidR="000E6BC2" w:rsidRPr="007369DF">
        <w:rPr>
          <w:rFonts w:cs="Times New Roman"/>
        </w:rPr>
        <w:t>,</w:t>
      </w:r>
    </w:p>
    <w:p w14:paraId="34F579F6" w14:textId="78367A5B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ellenálláson keresztül földelt</w:t>
      </w:r>
      <w:r w:rsidR="000E6BC2" w:rsidRPr="007369DF">
        <w:rPr>
          <w:rFonts w:cs="Times New Roman"/>
        </w:rPr>
        <w:t>,</w:t>
      </w:r>
    </w:p>
    <w:p w14:paraId="485490A2" w14:textId="3951880C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ívoltó tekercsen keresztül földelt</w:t>
      </w:r>
      <w:r w:rsidR="000E6BC2" w:rsidRPr="007369DF">
        <w:rPr>
          <w:rFonts w:cs="Times New Roman"/>
        </w:rPr>
        <w:t>.</w:t>
      </w:r>
    </w:p>
    <w:p w14:paraId="6F3D6E8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Áramütés elleni védelem.</w:t>
      </w:r>
    </w:p>
    <w:p w14:paraId="22C5ABB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Védővezetős áramütés elleni védelem módok.</w:t>
      </w:r>
    </w:p>
    <w:p w14:paraId="1459B61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ÁVK, alkalmazása.</w:t>
      </w:r>
    </w:p>
    <w:p w14:paraId="50AB810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EPH létesítése.</w:t>
      </w:r>
    </w:p>
    <w:p w14:paraId="5E828A6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TN, TT, IT hálózatok jellemzői.</w:t>
      </w:r>
      <w:r w:rsidRPr="007369DF">
        <w:rPr>
          <w:rFonts w:cs="Times New Roman"/>
        </w:rPr>
        <w:tab/>
      </w:r>
    </w:p>
    <w:p w14:paraId="510400C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Védővezető nélküli áramütés elleni védelem módok.</w:t>
      </w:r>
    </w:p>
    <w:p w14:paraId="219EEC6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Korlátozott zárlati teljesítményű áramkörök.</w:t>
      </w:r>
    </w:p>
    <w:p w14:paraId="68E0B70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Kis és nagyfeszültségű előírások.</w:t>
      </w:r>
    </w:p>
    <w:p w14:paraId="0FDBB3C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Kommunális és ipari hálózatok jellemzői</w:t>
      </w:r>
    </w:p>
    <w:p w14:paraId="7A8BF63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Smart grid, intelligens hálózatok jellemzői</w:t>
      </w:r>
    </w:p>
    <w:p w14:paraId="6672570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Helyiség jellege, besorolása.</w:t>
      </w:r>
    </w:p>
    <w:p w14:paraId="4B82864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veszélyességi fokozatok.</w:t>
      </w:r>
    </w:p>
    <w:p w14:paraId="69665BF5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Védettségi fokozatok meghatározása.</w:t>
      </w:r>
    </w:p>
    <w:p w14:paraId="16E2C41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Feszültségmentesítés, FAM, feszültség közelében végzett munka.</w:t>
      </w:r>
    </w:p>
    <w:p w14:paraId="148A348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Üzembe helyezési feladatok.</w:t>
      </w:r>
    </w:p>
    <w:p w14:paraId="150EB88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Üzemzavar, hibaelhárítás.</w:t>
      </w:r>
    </w:p>
    <w:p w14:paraId="70CABCF5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fogyasztók típusai és működésük.</w:t>
      </w:r>
    </w:p>
    <w:p w14:paraId="2CBFE4A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Ipari motoros fogyasztók.</w:t>
      </w:r>
    </w:p>
    <w:p w14:paraId="58B30EC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Ipari hőfejlesztő fogyasztók.</w:t>
      </w:r>
    </w:p>
    <w:p w14:paraId="684A4EF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Kemencék.</w:t>
      </w:r>
    </w:p>
    <w:p w14:paraId="05C44AC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Közvetlen ellenállás-fűtésű hőfejlesztő készülékek.</w:t>
      </w:r>
    </w:p>
    <w:p w14:paraId="5676519E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ívhegesztő készülékek.</w:t>
      </w:r>
    </w:p>
    <w:p w14:paraId="14260E9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Háztartási fogyasztók.</w:t>
      </w:r>
    </w:p>
    <w:p w14:paraId="130B6C5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tűzhelyek, hűtőkészülékek.</w:t>
      </w:r>
    </w:p>
    <w:p w14:paraId="3846F34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Egyéb nagy háztartási készülékek.</w:t>
      </w:r>
    </w:p>
    <w:p w14:paraId="14EFF02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Világítástechnikai alapfogalmak.</w:t>
      </w:r>
    </w:p>
    <w:p w14:paraId="53DD616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Fényforrások működése.</w:t>
      </w:r>
    </w:p>
    <w:p w14:paraId="6EEDDC8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Lámpatestek típusai.</w:t>
      </w:r>
    </w:p>
    <w:p w14:paraId="3632A89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helyes világítás követelményei.</w:t>
      </w:r>
    </w:p>
    <w:p w14:paraId="5079CE6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Ipari helyiségek világításának tervezési szempontjai.</w:t>
      </w:r>
    </w:p>
    <w:p w14:paraId="6BF0AF7E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Kommunális helyiségek világításának tervezési szempontjai.</w:t>
      </w:r>
    </w:p>
    <w:p w14:paraId="0B895FB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villamosenergia-fogyasztás mérése, fogyasztásmérők fajtái.</w:t>
      </w:r>
    </w:p>
    <w:p w14:paraId="3029114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Mérőhely és elosztótábla kialakítása.</w:t>
      </w:r>
    </w:p>
    <w:p w14:paraId="32895E1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Időprogram-kapcsolók (kapcsolóórák, központi vezérlés).</w:t>
      </w:r>
    </w:p>
    <w:p w14:paraId="5AEB44C9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Épületek villamos hálózatának nyomvonalterve.</w:t>
      </w:r>
    </w:p>
    <w:p w14:paraId="0EBAC836" w14:textId="7BF9854A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Létesítési biztonsági szabványok. (MSZ 172/2, MSZ 172/3, MSZ EN 50522, MSZ 151, MSZ EN 50341, MSZ EN 61936, MSZ HD 60364, MSZ 1610)</w:t>
      </w:r>
      <w:r w:rsidR="000E6BC2" w:rsidRPr="007369DF">
        <w:rPr>
          <w:rFonts w:cs="Times New Roman"/>
        </w:rPr>
        <w:t>.</w:t>
      </w:r>
    </w:p>
    <w:p w14:paraId="2E9F7664" w14:textId="5D2FABD3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Üzemeltetési szabvány</w:t>
      </w:r>
      <w:r w:rsidR="000E6BC2" w:rsidRPr="007369DF">
        <w:rPr>
          <w:rFonts w:cs="Times New Roman"/>
        </w:rPr>
        <w:t>.</w:t>
      </w:r>
    </w:p>
    <w:p w14:paraId="368DABB3" w14:textId="77777777" w:rsidR="00A23F09" w:rsidRPr="007369DF" w:rsidRDefault="00BD355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Erősáramú berendezések üzemeltetési szabályzata.</w:t>
      </w:r>
    </w:p>
    <w:p w14:paraId="7400D5E7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1B03FD" w14:textId="77777777" w:rsidR="00A23F09" w:rsidRPr="007369DF" w:rsidRDefault="00BD35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Villamos kapcsolókészülékek </w:t>
      </w:r>
    </w:p>
    <w:p w14:paraId="2A74F18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ív keletkezésének feltételei, ívoltó tényezők.</w:t>
      </w:r>
    </w:p>
    <w:p w14:paraId="6362A21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ív.</w:t>
      </w:r>
    </w:p>
    <w:p w14:paraId="59F1CC6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Váltakozó áramú ív.</w:t>
      </w:r>
    </w:p>
    <w:p w14:paraId="2C3ABEFE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ív oltása</w:t>
      </w:r>
    </w:p>
    <w:p w14:paraId="64BDE59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kapcsolókészülékek feladata és osztályozása.</w:t>
      </w:r>
    </w:p>
    <w:p w14:paraId="641EEC5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Olvadóbiztosítók feladata és működési elve.</w:t>
      </w:r>
    </w:p>
    <w:p w14:paraId="115C93F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Kis- és nagyfeszültségű olvadóbiztosítók.</w:t>
      </w:r>
    </w:p>
    <w:p w14:paraId="27A4B7C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Szakaszolók jellemzői.</w:t>
      </w:r>
    </w:p>
    <w:p w14:paraId="752B39B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Megszakítók és működtető szerkezetei.</w:t>
      </w:r>
    </w:p>
    <w:p w14:paraId="1651F4F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Kis- és nagyfeszültségű megszakítók.</w:t>
      </w:r>
    </w:p>
    <w:p w14:paraId="612EF59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Terheléskapcsolók, kontaktorok és védőkapcsolók.</w:t>
      </w:r>
    </w:p>
    <w:p w14:paraId="6191014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Gyűjtősínek szerepe, kialakításuk.</w:t>
      </w:r>
    </w:p>
    <w:p w14:paraId="12EB66C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Gyűjtősín-rendszerek.</w:t>
      </w:r>
    </w:p>
    <w:p w14:paraId="6BD198A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Egyszerű és kettős gyűjtősín rendszer.</w:t>
      </w:r>
    </w:p>
    <w:p w14:paraId="62DB4F9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Poligon és másfél megszakítós kapcsolás.</w:t>
      </w:r>
    </w:p>
    <w:p w14:paraId="1289EC0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Gyűjtősínek villamos jellemzői.</w:t>
      </w:r>
    </w:p>
    <w:p w14:paraId="50300ED9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Erőművi segédüzem villamos berendezései.</w:t>
      </w:r>
    </w:p>
    <w:p w14:paraId="5EB679E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erőművi gyűjtősínek kialakítása.</w:t>
      </w:r>
    </w:p>
    <w:p w14:paraId="196FF31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állomások elemei és fajtái.</w:t>
      </w:r>
    </w:p>
    <w:p w14:paraId="76CE184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állomások osztályozása rendeltetés és kivitel szerint.</w:t>
      </w:r>
    </w:p>
    <w:p w14:paraId="5B85D12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Erőművi állomások kapcsolási képe.</w:t>
      </w:r>
    </w:p>
    <w:p w14:paraId="37B5A71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Transzformátorállomások kapcsolási képe.</w:t>
      </w:r>
    </w:p>
    <w:p w14:paraId="4ED8536E" w14:textId="66A82243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Oszlopkapcsolók</w:t>
      </w:r>
      <w:r w:rsidR="000E6BC2" w:rsidRPr="007369DF">
        <w:rPr>
          <w:rFonts w:cs="Times New Roman"/>
        </w:rPr>
        <w:t>.</w:t>
      </w:r>
    </w:p>
    <w:p w14:paraId="5C058BA2" w14:textId="21C5BBE9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Távműködtetett oszlopkapcsolók</w:t>
      </w:r>
      <w:r w:rsidR="000E6BC2" w:rsidRPr="007369DF">
        <w:rPr>
          <w:rFonts w:cs="Times New Roman"/>
        </w:rPr>
        <w:t>.</w:t>
      </w:r>
    </w:p>
    <w:p w14:paraId="5BCABC89" w14:textId="5EC8EEA1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Recloser</w:t>
      </w:r>
      <w:r w:rsidR="000E6BC2" w:rsidRPr="007369DF">
        <w:rPr>
          <w:rFonts w:cs="Times New Roman"/>
        </w:rPr>
        <w:t>.</w:t>
      </w:r>
    </w:p>
    <w:p w14:paraId="0BAFC930" w14:textId="7D79840C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Szigetelők csoportosítása</w:t>
      </w:r>
      <w:r w:rsidR="000E6BC2" w:rsidRPr="007369DF">
        <w:rPr>
          <w:rFonts w:cs="Times New Roman"/>
        </w:rPr>
        <w:t>.</w:t>
      </w:r>
    </w:p>
    <w:p w14:paraId="71C5DBC0" w14:textId="57BA8389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Tömegvezérlési feladat, hőtárolós fogyasztók vezérlése</w:t>
      </w:r>
      <w:r w:rsidR="000E6BC2" w:rsidRPr="007369DF">
        <w:rPr>
          <w:rFonts w:cs="Times New Roman"/>
        </w:rPr>
        <w:t>.</w:t>
      </w:r>
    </w:p>
    <w:p w14:paraId="4E8C401F" w14:textId="34C086C2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Hangfrekvenciás vezérlés (soros, párhuzamos csatolás) elemei</w:t>
      </w:r>
      <w:r w:rsidR="000E6BC2" w:rsidRPr="007369DF">
        <w:rPr>
          <w:rFonts w:cs="Times New Roman"/>
        </w:rPr>
        <w:t>.</w:t>
      </w:r>
    </w:p>
    <w:p w14:paraId="7584CA56" w14:textId="4DD72350" w:rsidR="00A23F09" w:rsidRDefault="00BD355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Rádiófrekvenciás vezérlési rendszer felépítése</w:t>
      </w:r>
      <w:r w:rsidR="000E6BC2" w:rsidRPr="007369DF">
        <w:rPr>
          <w:rFonts w:cs="Times New Roman"/>
        </w:rPr>
        <w:t>.</w:t>
      </w:r>
    </w:p>
    <w:p w14:paraId="588A56EF" w14:textId="77777777" w:rsidR="00747588" w:rsidRPr="007369DF" w:rsidRDefault="007475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5346B9" w14:textId="77777777" w:rsidR="00A23F09" w:rsidRPr="007369DF" w:rsidRDefault="00BD35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Energiagazdálkodás</w:t>
      </w:r>
    </w:p>
    <w:p w14:paraId="4FCCD5E3" w14:textId="512F753B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Energiagazdálkodási mérési elvek</w:t>
      </w:r>
      <w:r w:rsidR="000E6BC2" w:rsidRPr="007369DF">
        <w:rPr>
          <w:rFonts w:cs="Times New Roman"/>
        </w:rPr>
        <w:t>.</w:t>
      </w:r>
    </w:p>
    <w:p w14:paraId="00364588" w14:textId="25057F82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Fogyasztói árszabások</w:t>
      </w:r>
      <w:r w:rsidR="000E6BC2" w:rsidRPr="007369DF">
        <w:rPr>
          <w:rFonts w:cs="Times New Roman"/>
        </w:rPr>
        <w:t>.</w:t>
      </w:r>
    </w:p>
    <w:p w14:paraId="3D161147" w14:textId="0E6F6874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Profilos és idősoros fogyasztók</w:t>
      </w:r>
      <w:r w:rsidR="000E6BC2" w:rsidRPr="007369DF">
        <w:rPr>
          <w:rFonts w:cs="Times New Roman"/>
        </w:rPr>
        <w:t>.</w:t>
      </w:r>
    </w:p>
    <w:p w14:paraId="12A1A458" w14:textId="1D0E03FD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Termelés fogyasztás egyensúlya</w:t>
      </w:r>
      <w:r w:rsidR="000E6BC2" w:rsidRPr="007369DF">
        <w:rPr>
          <w:rFonts w:cs="Times New Roman"/>
        </w:rPr>
        <w:t>.</w:t>
      </w:r>
    </w:p>
    <w:p w14:paraId="5E2A73C6" w14:textId="3CA8F78A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energia elszámolási mérése</w:t>
      </w:r>
      <w:r w:rsidR="000E6BC2" w:rsidRPr="007369DF">
        <w:rPr>
          <w:rFonts w:cs="Times New Roman"/>
        </w:rPr>
        <w:t>.</w:t>
      </w:r>
    </w:p>
    <w:p w14:paraId="1DA8486D" w14:textId="436797E9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Távleolvasott mérők, smart metering</w:t>
      </w:r>
      <w:r w:rsidR="000E6BC2" w:rsidRPr="007369DF">
        <w:rPr>
          <w:rFonts w:cs="Times New Roman"/>
        </w:rPr>
        <w:t>.</w:t>
      </w:r>
    </w:p>
    <w:p w14:paraId="5BEF3AB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Feszültségesésre való méretezés.</w:t>
      </w:r>
    </w:p>
    <w:p w14:paraId="03AD46E5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vezetékek melegedésre való ellenőrzése.</w:t>
      </w:r>
    </w:p>
    <w:p w14:paraId="298577B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Tápvezeték méretezése feszültségesésre és melegedésre.</w:t>
      </w:r>
    </w:p>
    <w:p w14:paraId="004D732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Elosztóvezeték méretezése feszültségesésre és melegedésre.</w:t>
      </w:r>
    </w:p>
    <w:p w14:paraId="36468AD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Két végén táplált elosztóvezeték méretezése feszültségesésre és melegedésre.</w:t>
      </w:r>
    </w:p>
    <w:p w14:paraId="4B480E8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vezetőanyagok.</w:t>
      </w:r>
    </w:p>
    <w:p w14:paraId="2662256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szabadvezetékek és kábelek villamos jellemzői.</w:t>
      </w:r>
    </w:p>
    <w:p w14:paraId="1E421B3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Szabadvezetékek és kábelek villamos helyettesítő kapcsolása.</w:t>
      </w:r>
    </w:p>
    <w:p w14:paraId="691AE04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fogyasztók elemzése.</w:t>
      </w:r>
    </w:p>
    <w:p w14:paraId="471BC33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meddő teljesítmény hatása a villamosenergia-rendszerre.</w:t>
      </w:r>
    </w:p>
    <w:p w14:paraId="0F1CD54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Fázisjavítás lehetőségei és módjai.</w:t>
      </w:r>
    </w:p>
    <w:p w14:paraId="602E8C0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Zárlat keletkezése.</w:t>
      </w:r>
    </w:p>
    <w:p w14:paraId="74C00D0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hálózati zárlatok fajtái.</w:t>
      </w:r>
    </w:p>
    <w:p w14:paraId="06C1209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Zárlatok hatásai. </w:t>
      </w:r>
    </w:p>
    <w:p w14:paraId="3A0AE564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zárlati áramok időbeli lefolyása.</w:t>
      </w:r>
    </w:p>
    <w:p w14:paraId="4F0F0631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Szinkrongépek zárlatai.</w:t>
      </w:r>
    </w:p>
    <w:p w14:paraId="0E6D6FF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zárlati áram időbeli lefolyásának szakaszai.</w:t>
      </w:r>
    </w:p>
    <w:p w14:paraId="176D8C0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zárlatszámítás alapelvei, módszerei.</w:t>
      </w:r>
    </w:p>
    <w:p w14:paraId="60A2E4C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Zárlatszámítás ohmos módszerrel, vagy a reaktanciák százalékos értékével.</w:t>
      </w:r>
    </w:p>
    <w:p w14:paraId="64308601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Zárlatkorlátozó fojtótekercs alkalmazása és méretezése.</w:t>
      </w:r>
    </w:p>
    <w:p w14:paraId="3491C60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lekapcsolási teljesítmény fogalma.</w:t>
      </w:r>
    </w:p>
    <w:p w14:paraId="5766E97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Szigetelt csillagpontú hálózat földzárlata.</w:t>
      </w:r>
    </w:p>
    <w:p w14:paraId="221640E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erőművek csoportosítása a primer energiahordozók szerint.</w:t>
      </w:r>
    </w:p>
    <w:p w14:paraId="4AC5E31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Hőerőművek, energiaátalakítási folyamatok, fő berendezések.</w:t>
      </w:r>
    </w:p>
    <w:p w14:paraId="24A5FA7E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Gőzerőművek.</w:t>
      </w:r>
    </w:p>
    <w:p w14:paraId="0E87876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Gázturbinás hőerőművek. </w:t>
      </w:r>
    </w:p>
    <w:p w14:paraId="0061FC7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Vízerőművek.</w:t>
      </w:r>
    </w:p>
    <w:p w14:paraId="4A1E513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Atomerőművek.</w:t>
      </w:r>
    </w:p>
    <w:p w14:paraId="081EA6D8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Üzemirányítási rendszer felépítése</w:t>
      </w:r>
    </w:p>
    <w:p w14:paraId="1AF351A3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Üzemirányítási rendszer technikai támogatottsága</w:t>
      </w:r>
    </w:p>
    <w:p w14:paraId="038F914B" w14:textId="77777777" w:rsidR="00A23F09" w:rsidRPr="007369DF" w:rsidRDefault="00BD355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Energiarendszer teljesítmény hiány esetén szükséges korlátozások (FTK, FKA, RKR)</w:t>
      </w:r>
    </w:p>
    <w:p w14:paraId="35C58AC4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695498" w14:textId="77777777" w:rsidR="00A23F09" w:rsidRPr="007369DF" w:rsidRDefault="00BD355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védelmek</w:t>
      </w:r>
    </w:p>
    <w:p w14:paraId="41DF51C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hálózati védelmek működési elve és a kiválasztás szempontjai.</w:t>
      </w:r>
    </w:p>
    <w:p w14:paraId="2F5194E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védelmi rendszerekkel szemben támasztott követelmények.</w:t>
      </w:r>
    </w:p>
    <w:p w14:paraId="67CAA960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Szekunder relék jellemzői. (funkció, fajták, működési elv szerint)</w:t>
      </w:r>
    </w:p>
    <w:p w14:paraId="64D0B5F1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Sugaras hálózatok rövidzárlatvédelme.</w:t>
      </w:r>
    </w:p>
    <w:p w14:paraId="35E0D83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Hurkolt hálózatok védelme.</w:t>
      </w:r>
    </w:p>
    <w:p w14:paraId="0DD44F0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Körvezetékek védelme, párhuzamos vezetékek védelme.</w:t>
      </w:r>
    </w:p>
    <w:p w14:paraId="24E8F2E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Különbözeti védelem.</w:t>
      </w:r>
    </w:p>
    <w:p w14:paraId="17BC1BB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Szakaszvédelem.</w:t>
      </w:r>
    </w:p>
    <w:p w14:paraId="2680A02A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Távolsági védelem.</w:t>
      </w:r>
    </w:p>
    <w:p w14:paraId="2F8D2CD2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Gyűjtősínek védelme.</w:t>
      </w:r>
    </w:p>
    <w:p w14:paraId="55FD4BA8" w14:textId="1C0FD18D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Transzformátorok védelmei. (Gázvédelem, különbözeti védelem, túláram</w:t>
      </w:r>
      <w:r w:rsidR="00457F5E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védelem, hőmérsékletvédelem.)</w:t>
      </w:r>
    </w:p>
    <w:p w14:paraId="714C3DE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Szinkrongenerátorok védelmei.</w:t>
      </w:r>
    </w:p>
    <w:p w14:paraId="14F09B65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Rövidzárlatok, állórész testzárlatok elleni védelem.</w:t>
      </w:r>
    </w:p>
    <w:p w14:paraId="6D86338D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Forgórész testzárlata, menetzárlat elleni védelem.</w:t>
      </w:r>
    </w:p>
    <w:p w14:paraId="50749B76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szinkron generátorok automatikái, (Önműködő legerjesztés, gyors-rágerjesztő automatika, szinkronozó automatika.)</w:t>
      </w:r>
    </w:p>
    <w:p w14:paraId="247CE5C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túlfeszültségek fajtái, keletkezésük, jellemzőik.</w:t>
      </w:r>
    </w:p>
    <w:p w14:paraId="6688741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Alállomási és szabadvezetéki megelőző védelmek.</w:t>
      </w:r>
    </w:p>
    <w:p w14:paraId="1BDB4E6F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közvetlen túlfeszültség-védelem eszközei, szigetelési szintek koordinálása.</w:t>
      </w:r>
    </w:p>
    <w:p w14:paraId="475CC041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Önműködő visszakapcsolás elve, alapfogalmai.</w:t>
      </w:r>
    </w:p>
    <w:p w14:paraId="4C4865D7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visszakapcsolási rendszerek jellemzői.</w:t>
      </w:r>
    </w:p>
    <w:p w14:paraId="1077B5F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EVA, HVA, KVA felépítése, működése, alkalmazási területe.</w:t>
      </w:r>
    </w:p>
    <w:p w14:paraId="5B8D45F5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Önműködő visszakapcsolás.</w:t>
      </w:r>
    </w:p>
    <w:p w14:paraId="55C1B7CC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Hálózatok földzárlatvédelme.</w:t>
      </w:r>
    </w:p>
    <w:p w14:paraId="03B4E741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FÁVA és KVA automatikák együttműködése.</w:t>
      </w:r>
    </w:p>
    <w:p w14:paraId="4E18496E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Önműködő tartalékátkapcsolás. </w:t>
      </w:r>
    </w:p>
    <w:p w14:paraId="14C5F03B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Vonali tartalékátkapcsoló automatika (VTA).</w:t>
      </w:r>
    </w:p>
    <w:p w14:paraId="089DD729" w14:textId="77777777" w:rsidR="00BD3552" w:rsidRPr="007369DF" w:rsidRDefault="00BD3552" w:rsidP="00BD355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Eseményvezérlésű transzformátorátkapcsoló automatika (ETRA).</w:t>
      </w:r>
    </w:p>
    <w:p w14:paraId="2A53FD90" w14:textId="77777777" w:rsidR="00A23F09" w:rsidRPr="007369DF" w:rsidRDefault="00BD355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Zárlatkorlátozó automatika.</w:t>
      </w:r>
    </w:p>
    <w:p w14:paraId="73334398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75306D2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6739733D" w14:textId="77777777" w:rsidR="00A23F09" w:rsidRPr="007369DF" w:rsidRDefault="00BD3552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</w:t>
      </w:r>
    </w:p>
    <w:p w14:paraId="2206D9E8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A68DBA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7B29B069" w14:textId="59B077C6" w:rsidR="00A23F09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06FD3E7C" w14:textId="77777777" w:rsidR="00747588" w:rsidRPr="007369DF" w:rsidRDefault="00747588" w:rsidP="00A23F09">
      <w:pPr>
        <w:spacing w:after="0"/>
        <w:ind w:left="426"/>
        <w:rPr>
          <w:rFonts w:cs="Times New Roman"/>
        </w:rPr>
      </w:pPr>
    </w:p>
    <w:p w14:paraId="030984EA" w14:textId="77777777" w:rsidR="00A23F09" w:rsidRPr="007369DF" w:rsidRDefault="00CD55B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 xml:space="preserve">Villamos gépek </w:t>
      </w:r>
      <w:r w:rsidR="00631B5D" w:rsidRPr="007369DF">
        <w:rPr>
          <w:rFonts w:cs="Times New Roman"/>
          <w:b/>
        </w:rPr>
        <w:t>é</w:t>
      </w:r>
      <w:r w:rsidRPr="007369DF">
        <w:rPr>
          <w:rFonts w:cs="Times New Roman"/>
          <w:b/>
        </w:rPr>
        <w:t>s vezérlések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186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186</w:t>
      </w:r>
      <w:r w:rsidR="00A23F09" w:rsidRPr="007369DF">
        <w:rPr>
          <w:rFonts w:cs="Times New Roman"/>
          <w:b/>
        </w:rPr>
        <w:t xml:space="preserve"> óra*</w:t>
      </w:r>
    </w:p>
    <w:p w14:paraId="1F3CAE85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75FFEFEB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6A405C6" w14:textId="7A63893A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0D7E836E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984C83C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06028542" w14:textId="77777777" w:rsidR="00A23F09" w:rsidRPr="007369DF" w:rsidRDefault="00CD55B5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tanuló legyen képes gyakorlatban elvégezni az egyes villamos géptípusok telepítésével, beüzemelésével és üzemeltetésével kapcsolatos alapvető feladatokat. Legyen tisztában ezek műszaki és biztonsági követelményeivel és ezeket a gyakorlatban is alkalmazni tudja. A gyakorlati foglalkozások során a tanuló ismerje meg a korszerű, gazdaságos vezérlési lehetőségeket (PLC, mikroszámítógép stb.). Képes legyen egyszerűbb vezérlési feladatok önálló megoldására, PLC-k kiválasztására, programírásra és dokumentálásra. Ismerje, a munkaköréhez kapcsolódóan használja a korszerű távműködtetési és szabályozási lehetőségeket.</w:t>
      </w:r>
    </w:p>
    <w:p w14:paraId="29BEF830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E4420A8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36A590FE" w14:textId="77777777" w:rsidR="00A23F09" w:rsidRPr="007369DF" w:rsidRDefault="00CD55B5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az adott évfolyamba lépés feltételeiként megjelölt közismereti és szakmai tartalmakra épül.</w:t>
      </w:r>
    </w:p>
    <w:p w14:paraId="08B83073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D276CE4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0C893AC0" w14:textId="77777777" w:rsidR="00A23F09" w:rsidRPr="007369DF" w:rsidRDefault="00CD55B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hajtások</w:t>
      </w:r>
    </w:p>
    <w:p w14:paraId="079F9C03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Motorok és munkagépek nyomatéka.</w:t>
      </w:r>
    </w:p>
    <w:p w14:paraId="1130E4C7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Üzemi fordulatszám meghatározása.</w:t>
      </w:r>
    </w:p>
    <w:p w14:paraId="1BC556ED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hajtások osztályozása.</w:t>
      </w:r>
    </w:p>
    <w:p w14:paraId="7CA47126" w14:textId="77777777" w:rsidR="00403023" w:rsidRPr="007369DF" w:rsidRDefault="00403023" w:rsidP="00403023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motoros hajtások megvalósítása.</w:t>
      </w:r>
    </w:p>
    <w:p w14:paraId="4B95C1B4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motoros hajtások indítása, fordulatszám-változtatása, fékezése.</w:t>
      </w:r>
    </w:p>
    <w:p w14:paraId="4B34FCD1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Külső gerjesztésű motoros hajtások.</w:t>
      </w:r>
    </w:p>
    <w:p w14:paraId="4AD3C361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Párhuzamos gerjesztésű motoros hajtások.</w:t>
      </w:r>
    </w:p>
    <w:p w14:paraId="38FB37D5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Soros gerjesztésű motoros hajtások.</w:t>
      </w:r>
    </w:p>
    <w:p w14:paraId="1899A6D2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Vegyes gerjesztésű motoros hajtások.</w:t>
      </w:r>
    </w:p>
    <w:p w14:paraId="59A181DB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Áramirányítós hajtások</w:t>
      </w:r>
      <w:r w:rsidR="00403023" w:rsidRPr="007369DF">
        <w:rPr>
          <w:rFonts w:cs="Times New Roman"/>
        </w:rPr>
        <w:t xml:space="preserve"> bekötése, üzemi próbái</w:t>
      </w:r>
      <w:r w:rsidRPr="007369DF">
        <w:rPr>
          <w:rFonts w:cs="Times New Roman"/>
        </w:rPr>
        <w:t>.</w:t>
      </w:r>
    </w:p>
    <w:p w14:paraId="23FF97E9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motorok indítási lehetőségei.</w:t>
      </w:r>
    </w:p>
    <w:p w14:paraId="1F7387F5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motorok közvetlen indítása.</w:t>
      </w:r>
    </w:p>
    <w:p w14:paraId="2E339254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Csúszógyűrűs aszinkron motorok indítása.</w:t>
      </w:r>
    </w:p>
    <w:p w14:paraId="0B816F92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Kalickás aszinkron motorok indítása.</w:t>
      </w:r>
    </w:p>
    <w:p w14:paraId="7FA1D95A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Indítási áramot csökkentő indítási módok.</w:t>
      </w:r>
    </w:p>
    <w:p w14:paraId="7F1C3D1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motorok goromba és lágy indítása.</w:t>
      </w:r>
    </w:p>
    <w:p w14:paraId="795F9A4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motorok fordulatszám változtatása.</w:t>
      </w:r>
    </w:p>
    <w:p w14:paraId="63AD8ACD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Állórész frekvencia változtatása.</w:t>
      </w:r>
    </w:p>
    <w:p w14:paraId="13B2B69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Póluspárszám változtatása.</w:t>
      </w:r>
    </w:p>
    <w:p w14:paraId="4A126EDB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szlip változtatása.</w:t>
      </w:r>
    </w:p>
    <w:p w14:paraId="4033986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gépek fékezése.</w:t>
      </w:r>
    </w:p>
    <w:p w14:paraId="166AA74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Generátoros, ellenáramú és dinamikus fékezés.</w:t>
      </w:r>
    </w:p>
    <w:p w14:paraId="149EF115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Aszimmetrikus fékkapcsolások.</w:t>
      </w:r>
    </w:p>
    <w:p w14:paraId="30937A43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Szinkronmotorok indítása indítómotorral.</w:t>
      </w:r>
    </w:p>
    <w:p w14:paraId="24C628B2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Szinkronmotorok indítása aszinkron felfutással.</w:t>
      </w:r>
    </w:p>
    <w:p w14:paraId="6113EBA9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Szinkronmotorok indítása frekvencia felfutással.</w:t>
      </w:r>
    </w:p>
    <w:p w14:paraId="544498AC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Szinkronmotorok fordulatszám-változtatása.</w:t>
      </w:r>
    </w:p>
    <w:p w14:paraId="66A1D600" w14:textId="77777777" w:rsidR="00A23F09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Póluspárszám változtatása, frekvenciaváltoztatás.</w:t>
      </w:r>
    </w:p>
    <w:p w14:paraId="699B9DD5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202DA6F" w14:textId="77777777" w:rsidR="00A23F09" w:rsidRPr="007369DF" w:rsidRDefault="00CD55B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Villamos gépek telepítése </w:t>
      </w:r>
    </w:p>
    <w:p w14:paraId="128296F0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Motorok kiválasztásának általános szempontjai.</w:t>
      </w:r>
    </w:p>
    <w:p w14:paraId="36E53B06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forgógépek felszerelése és mechanikai vizsgálatai.</w:t>
      </w:r>
    </w:p>
    <w:p w14:paraId="131613BF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 xml:space="preserve">Villamos forgógépek felszerelése és elhelyezése. </w:t>
      </w:r>
    </w:p>
    <w:p w14:paraId="51005390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Forgógépek tengelykapcsolóinak felszerelése és beállítása</w:t>
      </w:r>
    </w:p>
    <w:p w14:paraId="1492989A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Ékek ellenőrzése.</w:t>
      </w:r>
    </w:p>
    <w:p w14:paraId="56F504E4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Csapágyak ellenőrzése.</w:t>
      </w:r>
    </w:p>
    <w:p w14:paraId="10C97A78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Csapágycsere megvalósítása.</w:t>
      </w:r>
    </w:p>
    <w:p w14:paraId="1C6C06B1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Kefeszerkezet ellenőrzése, beállítása. Kefék cseréje.</w:t>
      </w:r>
    </w:p>
    <w:p w14:paraId="77497782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Egytengelyűség beállítása.</w:t>
      </w:r>
    </w:p>
    <w:p w14:paraId="587AB3CE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Az erőátviteli mód ellenőrzése.</w:t>
      </w:r>
    </w:p>
    <w:p w14:paraId="7650D028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Hajtóművek ellenőrzése.</w:t>
      </w:r>
    </w:p>
    <w:p w14:paraId="154E8512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Egyenáramú gépek kommutátorának mechanikai ellenőrzése, beállítása.</w:t>
      </w:r>
    </w:p>
    <w:p w14:paraId="0053C4CE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Forgógépek villamos vizsgálatainak módszerei.</w:t>
      </w:r>
    </w:p>
    <w:p w14:paraId="28B1CE55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Forgógépek kapocstábla adatainak ellenőrzése.</w:t>
      </w:r>
    </w:p>
    <w:p w14:paraId="48454EE6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Szigetelési ellenállás mérése.</w:t>
      </w:r>
    </w:p>
    <w:p w14:paraId="25F0A260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Hibavédelmi mérések. (Érintésvédelem ellenőrzése)</w:t>
      </w:r>
    </w:p>
    <w:p w14:paraId="1B920808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Védővezető, földelővezető ellenőrzése. (szemrevételezéses, műszeres)</w:t>
      </w:r>
    </w:p>
    <w:p w14:paraId="4C4AD580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Túlterhelés-védelem ellenőrzése.</w:t>
      </w:r>
    </w:p>
    <w:p w14:paraId="6DED6AFC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Transzformátorok ellenőrzése.</w:t>
      </w:r>
    </w:p>
    <w:p w14:paraId="482E3D6F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Transzformátorok adattáblájának ellenőrzése.</w:t>
      </w:r>
    </w:p>
    <w:p w14:paraId="30F796C7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Transzformátorok üresjárási és üzemi jellemzőinek ellenőrzése.</w:t>
      </w:r>
    </w:p>
    <w:p w14:paraId="256026C3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Transzformátorok párhuzamos kapcsolhatóságának feltételei.</w:t>
      </w:r>
    </w:p>
    <w:p w14:paraId="74BBD1D7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A párhuzamos kapcsolha</w:t>
      </w:r>
      <w:r w:rsidR="004A58FB" w:rsidRPr="007369DF">
        <w:rPr>
          <w:rFonts w:cs="Times New Roman"/>
        </w:rPr>
        <w:t>tóság feltételeinek ellenőrzése és megvalósítása.</w:t>
      </w:r>
    </w:p>
    <w:p w14:paraId="646E1E7D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Névleges üresjárási feszültségek és drop ellenőrzése.</w:t>
      </w:r>
    </w:p>
    <w:p w14:paraId="6F948523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Kapcsolási csoport ellenőrzése.</w:t>
      </w:r>
    </w:p>
    <w:p w14:paraId="2FC486DA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Fázissorrend ellenőrzése.</w:t>
      </w:r>
    </w:p>
    <w:p w14:paraId="21762BD8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Áramütés elleni védelem bekötése és folytonosságának ellenőrzése.</w:t>
      </w:r>
    </w:p>
    <w:p w14:paraId="4D7CBE5B" w14:textId="77777777" w:rsidR="00CD55B5" w:rsidRPr="007369DF" w:rsidRDefault="00CD55B5" w:rsidP="00CD55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Túláramvédelem bekötése és működésének ellenőrzése.</w:t>
      </w:r>
    </w:p>
    <w:p w14:paraId="459F8E70" w14:textId="77777777" w:rsidR="00A23F09" w:rsidRPr="007369DF" w:rsidRDefault="00CD55B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Szigetelésvizsgálat szigetelési ellenállás mérésével.</w:t>
      </w:r>
    </w:p>
    <w:p w14:paraId="15282F50" w14:textId="77777777" w:rsidR="00D265DD" w:rsidRPr="007369DF" w:rsidRDefault="00D265D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Transzformátorok külső szerelvényei és ellenőrzésük.</w:t>
      </w:r>
    </w:p>
    <w:p w14:paraId="41ABD49F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808B951" w14:textId="77777777" w:rsidR="00A23F09" w:rsidRPr="007369DF" w:rsidRDefault="00CD55B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Villamos gépek és hajtások mérései </w:t>
      </w:r>
    </w:p>
    <w:p w14:paraId="01BA454D" w14:textId="7CFAE71E" w:rsidR="00034187" w:rsidRPr="007369DF" w:rsidRDefault="00034187" w:rsidP="00034187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Transzformátorok üzembe helyezés előtti vizsgálatai</w:t>
      </w:r>
      <w:r w:rsidR="000E6BC2" w:rsidRPr="007369DF">
        <w:rPr>
          <w:rFonts w:cs="Times New Roman"/>
        </w:rPr>
        <w:t>.</w:t>
      </w:r>
    </w:p>
    <w:p w14:paraId="62014B99" w14:textId="776DE951" w:rsidR="00034187" w:rsidRPr="007369DF" w:rsidRDefault="00034187" w:rsidP="00034187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Tekercs ellenállás mérése, szigetelési ellenállás mérése</w:t>
      </w:r>
      <w:r w:rsidR="000E6BC2" w:rsidRPr="007369DF">
        <w:rPr>
          <w:rFonts w:cs="Times New Roman"/>
        </w:rPr>
        <w:t>.</w:t>
      </w:r>
    </w:p>
    <w:p w14:paraId="66BE285D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Egy- és háromfázisú transzformátorok áttételének mérése.</w:t>
      </w:r>
    </w:p>
    <w:p w14:paraId="281F6B54" w14:textId="6A5041EA" w:rsidR="00034187" w:rsidRPr="007369DF" w:rsidRDefault="00034187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Egyfázisú transzformátor üresjárási mérése</w:t>
      </w:r>
      <w:r w:rsidR="000E6BC2" w:rsidRPr="007369DF">
        <w:rPr>
          <w:rFonts w:cs="Times New Roman"/>
        </w:rPr>
        <w:t>.</w:t>
      </w:r>
    </w:p>
    <w:p w14:paraId="58652C70" w14:textId="77777777" w:rsidR="00CD55B5" w:rsidRPr="007369DF" w:rsidRDefault="00034187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Háromfázisú t</w:t>
      </w:r>
      <w:r w:rsidR="00CD55B5" w:rsidRPr="007369DF">
        <w:rPr>
          <w:rFonts w:cs="Times New Roman"/>
        </w:rPr>
        <w:t>ranszformátorok üresjárási mérése.</w:t>
      </w:r>
    </w:p>
    <w:p w14:paraId="3C66A3FF" w14:textId="77777777" w:rsidR="00CD55B5" w:rsidRPr="007369DF" w:rsidRDefault="00034187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Háromfázisú t</w:t>
      </w:r>
      <w:r w:rsidR="00CD55B5" w:rsidRPr="007369DF">
        <w:rPr>
          <w:rFonts w:cs="Times New Roman"/>
        </w:rPr>
        <w:t>ranszformátorok rövidzárási mérése.</w:t>
      </w:r>
    </w:p>
    <w:p w14:paraId="48AE4946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Drop (százalékos névleges rövidzárási feszültség) meghatározása.</w:t>
      </w:r>
    </w:p>
    <w:p w14:paraId="613DE1E3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Egyfázisú transzformátor kapocsjelölésének ellenőrzése.</w:t>
      </w:r>
    </w:p>
    <w:p w14:paraId="1E0FAB0B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Fázisfordítási szög meghatározása (kapcsolási óraszám).</w:t>
      </w:r>
    </w:p>
    <w:p w14:paraId="5A2175D9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</w:t>
      </w:r>
      <w:r w:rsidR="004A58FB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 xml:space="preserve">gépek üzembe helyezés előtti </w:t>
      </w:r>
      <w:r w:rsidR="00034187" w:rsidRPr="007369DF">
        <w:rPr>
          <w:rFonts w:cs="Times New Roman"/>
        </w:rPr>
        <w:t xml:space="preserve">villamos </w:t>
      </w:r>
      <w:r w:rsidRPr="007369DF">
        <w:rPr>
          <w:rFonts w:cs="Times New Roman"/>
        </w:rPr>
        <w:t>vizsgálatai.</w:t>
      </w:r>
      <w:r w:rsidR="00034187" w:rsidRPr="007369DF">
        <w:rPr>
          <w:rFonts w:cs="Times New Roman"/>
        </w:rPr>
        <w:t xml:space="preserve"> Szigetelési ellenállás mérése.</w:t>
      </w:r>
    </w:p>
    <w:p w14:paraId="50B2F02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Menetzárlat vizsgálata.</w:t>
      </w:r>
    </w:p>
    <w:p w14:paraId="7BB3FEB4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 60°-os elkötés vizsgálata.</w:t>
      </w:r>
    </w:p>
    <w:p w14:paraId="433F26DE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</w:t>
      </w:r>
      <w:r w:rsidR="00034187" w:rsidRPr="007369DF">
        <w:rPr>
          <w:rFonts w:cs="Times New Roman"/>
        </w:rPr>
        <w:t xml:space="preserve"> f</w:t>
      </w:r>
      <w:r w:rsidRPr="007369DF">
        <w:rPr>
          <w:rFonts w:cs="Times New Roman"/>
        </w:rPr>
        <w:t>ordulatszám mérése.</w:t>
      </w:r>
    </w:p>
    <w:p w14:paraId="68C2E6A4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Szinkrongépek üzembe helyezés előtti vizsgálatai.</w:t>
      </w:r>
    </w:p>
    <w:p w14:paraId="1817132C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Egyedül járó szinkrongenerátor üzemeltetése.</w:t>
      </w:r>
    </w:p>
    <w:p w14:paraId="4847408C" w14:textId="70291D1C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Szinkrongenerátor hálózatra kapcsolása és párhuzamos üzeme.</w:t>
      </w:r>
      <w:r w:rsidR="00034187" w:rsidRPr="007369DF">
        <w:rPr>
          <w:rFonts w:cs="Times New Roman"/>
        </w:rPr>
        <w:t xml:space="preserve"> Feltételek ellenőrzése. „V” görbék felvétele</w:t>
      </w:r>
      <w:r w:rsidR="000E6BC2" w:rsidRPr="007369DF">
        <w:rPr>
          <w:rFonts w:cs="Times New Roman"/>
        </w:rPr>
        <w:t>.</w:t>
      </w:r>
    </w:p>
    <w:p w14:paraId="70841239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</w:t>
      </w:r>
      <w:r w:rsidR="009C4846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generátor hatásos és meddőteljesítményének változtatása.</w:t>
      </w:r>
    </w:p>
    <w:p w14:paraId="15BC0CF8" w14:textId="7BA4BC91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gépek üzembe helyezés előtti vizsgálatai.</w:t>
      </w:r>
      <w:r w:rsidR="00B24B2B" w:rsidRPr="007369DF">
        <w:rPr>
          <w:rFonts w:cs="Times New Roman"/>
        </w:rPr>
        <w:t xml:space="preserve"> </w:t>
      </w:r>
      <w:r w:rsidR="00034187" w:rsidRPr="007369DF">
        <w:rPr>
          <w:rFonts w:cs="Times New Roman"/>
        </w:rPr>
        <w:t>(</w:t>
      </w:r>
      <w:r w:rsidR="009C4846" w:rsidRPr="007369DF">
        <w:rPr>
          <w:rFonts w:cs="Times New Roman"/>
        </w:rPr>
        <w:t>K</w:t>
      </w:r>
      <w:r w:rsidR="00034187" w:rsidRPr="007369DF">
        <w:rPr>
          <w:rFonts w:cs="Times New Roman"/>
        </w:rPr>
        <w:t>efék ellenőrzése, szigetelésvizsgálat.)</w:t>
      </w:r>
    </w:p>
    <w:p w14:paraId="6A4A4E19" w14:textId="77777777" w:rsidR="00034187" w:rsidRPr="007369DF" w:rsidRDefault="00034187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Segédpólus helyes bekötésének ellenőrzése.</w:t>
      </w:r>
    </w:p>
    <w:p w14:paraId="3FA30447" w14:textId="77777777" w:rsidR="00034187" w:rsidRPr="007369DF" w:rsidRDefault="00034187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Semleges vonal beállítása.</w:t>
      </w:r>
    </w:p>
    <w:p w14:paraId="6BE7E08C" w14:textId="77777777" w:rsidR="00034187" w:rsidRPr="007369DF" w:rsidRDefault="00034187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Állórész-és forgórész ellenállás mérése.</w:t>
      </w:r>
    </w:p>
    <w:p w14:paraId="399E4303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generátorok bekötése.</w:t>
      </w:r>
      <w:r w:rsidR="00034187" w:rsidRPr="007369DF">
        <w:rPr>
          <w:rFonts w:cs="Times New Roman"/>
        </w:rPr>
        <w:t xml:space="preserve"> Polaritásváltás, gerjedés vizsgálata.</w:t>
      </w:r>
    </w:p>
    <w:p w14:paraId="077D9027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Egyenáramú generátorok </w:t>
      </w:r>
      <w:r w:rsidR="00034187" w:rsidRPr="007369DF">
        <w:rPr>
          <w:rFonts w:cs="Times New Roman"/>
        </w:rPr>
        <w:t xml:space="preserve">üresjárási </w:t>
      </w:r>
      <w:r w:rsidRPr="007369DF">
        <w:rPr>
          <w:rFonts w:cs="Times New Roman"/>
        </w:rPr>
        <w:t>jelleggörbéinek felvétele.</w:t>
      </w:r>
    </w:p>
    <w:p w14:paraId="770FD546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Egyenáramú motorok bekötése.</w:t>
      </w:r>
      <w:r w:rsidR="00034187" w:rsidRPr="007369DF">
        <w:rPr>
          <w:rFonts w:cs="Times New Roman"/>
        </w:rPr>
        <w:t xml:space="preserve"> Forgásirányváltási </w:t>
      </w:r>
      <w:r w:rsidR="009C4846" w:rsidRPr="007369DF">
        <w:rPr>
          <w:rFonts w:cs="Times New Roman"/>
        </w:rPr>
        <w:t xml:space="preserve">és fordulatszámváltási </w:t>
      </w:r>
      <w:r w:rsidR="00034187" w:rsidRPr="007369DF">
        <w:rPr>
          <w:rFonts w:cs="Times New Roman"/>
        </w:rPr>
        <w:t>lehetőségek.</w:t>
      </w:r>
    </w:p>
    <w:p w14:paraId="3575C59B" w14:textId="77777777" w:rsidR="009C4846" w:rsidRPr="007369DF" w:rsidRDefault="009C4846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Fordulatszám-mérés.</w:t>
      </w:r>
    </w:p>
    <w:p w14:paraId="022AA9CC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9C0AC76" w14:textId="77777777" w:rsidR="00A23F09" w:rsidRPr="007369DF" w:rsidRDefault="00CD55B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Motorvezérlések</w:t>
      </w:r>
    </w:p>
    <w:p w14:paraId="2FA4EAEF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Elektromechanikus motorvezérlések (motorvédő, indító, forgásirány-váltó, fordulatszám változtató, Y-D kapcsolások) telepítése, beüzemelése.</w:t>
      </w:r>
    </w:p>
    <w:p w14:paraId="64D5A8EA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irányítási rendszer fogalma, ábrázolási módja, részei.</w:t>
      </w:r>
    </w:p>
    <w:p w14:paraId="73BE0DE5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irányítási rendszer ábrázolása (hatásvázlat).</w:t>
      </w:r>
    </w:p>
    <w:p w14:paraId="5D27F1D1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vezérléstechnika építő elemei és készülékei.</w:t>
      </w:r>
    </w:p>
    <w:p w14:paraId="6074C0DB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Érzékelőelemek, jeladók, relék, programadók, beavatkozó elemek, járulékos elemek.</w:t>
      </w:r>
    </w:p>
    <w:p w14:paraId="7A177AE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hajtások típusai.</w:t>
      </w:r>
    </w:p>
    <w:p w14:paraId="71D2FEF4" w14:textId="77777777" w:rsidR="00CD55B5" w:rsidRPr="007369DF" w:rsidRDefault="009C4846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Motorvédelem eszközei és beállításuk.</w:t>
      </w:r>
    </w:p>
    <w:p w14:paraId="468BCD67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Ki- és bekapcsolás, indítás.</w:t>
      </w:r>
    </w:p>
    <w:p w14:paraId="7C53BE82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Távműködtetés, sorrendi kapcsolás.</w:t>
      </w:r>
    </w:p>
    <w:p w14:paraId="33C0761E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Forgásirány-váltás.</w:t>
      </w:r>
    </w:p>
    <w:p w14:paraId="79801E2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Fordulatszám változtatás.</w:t>
      </w:r>
    </w:p>
    <w:p w14:paraId="4311ECC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Egyszerű villamos vezérlést megvalósító áramkör tervezése (áramutas rajz).</w:t>
      </w:r>
    </w:p>
    <w:p w14:paraId="21B4644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feladat megoldásához szükséges elemek kiválasztása az áramkör jellemző paraméterei alapján.</w:t>
      </w:r>
    </w:p>
    <w:p w14:paraId="2077F287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vezérlés megvalósítása az iparban előforduló (szerelőtábla, vezérlőszekrény) módon (készülék elhelyezés, huzalozás).</w:t>
      </w:r>
    </w:p>
    <w:p w14:paraId="349FECC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vezérlés tesztelése, vizsgálata. </w:t>
      </w:r>
    </w:p>
    <w:p w14:paraId="764A5511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szükséges beállítások, javítások elvégzése.</w:t>
      </w:r>
    </w:p>
    <w:p w14:paraId="1CAE6CC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Üzemi próbák végrehajtása.</w:t>
      </w:r>
    </w:p>
    <w:p w14:paraId="6A8FF504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elvégzett feladat dokumentálása.</w:t>
      </w:r>
    </w:p>
    <w:p w14:paraId="2FB79BC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Lágyindítók.</w:t>
      </w:r>
    </w:p>
    <w:p w14:paraId="31E00EC4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Frekvenciaváltók (tervezés, építés, összeállítás alapelemekből).</w:t>
      </w:r>
    </w:p>
    <w:p w14:paraId="7BA33723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Léptetőmotorok.</w:t>
      </w:r>
    </w:p>
    <w:p w14:paraId="3F8733EC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Szervomotorok.</w:t>
      </w:r>
    </w:p>
    <w:p w14:paraId="40DFC877" w14:textId="77777777" w:rsidR="00A23F09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Lineáris motorok.</w:t>
      </w:r>
    </w:p>
    <w:p w14:paraId="641A4E00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2F4EDC" w14:textId="77777777" w:rsidR="00A23F09" w:rsidRPr="007369DF" w:rsidRDefault="00CD55B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Telemechanika</w:t>
      </w:r>
    </w:p>
    <w:p w14:paraId="11F1273D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Üzemirányítási, telemechanikai és a hangfrekvenciás rendszer működtetése.</w:t>
      </w:r>
    </w:p>
    <w:p w14:paraId="6B7B166A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Telemechanika szerepe az alállomások és elosztóhálózatok működtetésében.</w:t>
      </w:r>
    </w:p>
    <w:p w14:paraId="6C17D6BE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irányítási rendszer fogalma, ábrázolási módja, részei.</w:t>
      </w:r>
    </w:p>
    <w:p w14:paraId="69962923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irányítási rendszer ábrázolása (hatásvázlat).</w:t>
      </w:r>
    </w:p>
    <w:p w14:paraId="40B51621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Telemechanikai rendszer alapelemei.</w:t>
      </w:r>
    </w:p>
    <w:p w14:paraId="7E1ED7D6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Központi számítógép.</w:t>
      </w:r>
    </w:p>
    <w:p w14:paraId="004B2382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Terepi számítógép.</w:t>
      </w:r>
    </w:p>
    <w:p w14:paraId="5D9DE1F4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Adatgyűjtés – mérés.</w:t>
      </w:r>
    </w:p>
    <w:p w14:paraId="0CF24289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Távműködtetése</w:t>
      </w:r>
    </w:p>
    <w:p w14:paraId="44EF2B0E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Adatátvitel – adatfeldolgozás.</w:t>
      </w:r>
    </w:p>
    <w:p w14:paraId="26539526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Kommunikáció.</w:t>
      </w:r>
    </w:p>
    <w:p w14:paraId="6F8D9D35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Adattárolás – archiválás.</w:t>
      </w:r>
    </w:p>
    <w:p w14:paraId="26D4E242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Megjelenítés – naplózás.</w:t>
      </w:r>
    </w:p>
    <w:p w14:paraId="4FF8B5F3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Folyamatcsatolás.</w:t>
      </w:r>
    </w:p>
    <w:p w14:paraId="1368F90E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Analóg mérőátalakítók.</w:t>
      </w:r>
    </w:p>
    <w:p w14:paraId="3D275664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Digitális állapotérzékelők.</w:t>
      </w:r>
    </w:p>
    <w:p w14:paraId="292A1F09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Optoelektronikus leválasztók.</w:t>
      </w:r>
    </w:p>
    <w:p w14:paraId="4FF5548A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Sématáblák.</w:t>
      </w:r>
    </w:p>
    <w:p w14:paraId="11B91BC9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Szintillesztők, jelátalakítók.</w:t>
      </w:r>
    </w:p>
    <w:p w14:paraId="056BA5D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Mérőváltók.</w:t>
      </w:r>
    </w:p>
    <w:p w14:paraId="0DC60F5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Jelzőkészülékek.</w:t>
      </w:r>
    </w:p>
    <w:p w14:paraId="02461A4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Beavatkozók.</w:t>
      </w:r>
    </w:p>
    <w:p w14:paraId="5669C6D7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Megszakítók, kapcsolók távműködtetési lehetősége.</w:t>
      </w:r>
    </w:p>
    <w:p w14:paraId="32FE0BC9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Alállomások hagyományos feladatai.</w:t>
      </w:r>
    </w:p>
    <w:p w14:paraId="5716FB28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Üzemzavari és üzemviteli automatika funkciók.</w:t>
      </w:r>
    </w:p>
    <w:p w14:paraId="27ADFEE8" w14:textId="718AB254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Lassú reakció</w:t>
      </w:r>
      <w:r w:rsidR="00B24B2B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idejű szabályozásokat végző alállomási automatikák.</w:t>
      </w:r>
    </w:p>
    <w:p w14:paraId="5918C7CC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Komplex alállomási irányítástechnika.</w:t>
      </w:r>
    </w:p>
    <w:p w14:paraId="26B5BBD2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Alállomási helyi megjelenítők.</w:t>
      </w:r>
    </w:p>
    <w:p w14:paraId="24F3318C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Távműködtetett oszlopkapcsolók szerepe.</w:t>
      </w:r>
    </w:p>
    <w:p w14:paraId="20C07B90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Távműködtetett oszlopkapcsolók kommunikációs megoldásai.</w:t>
      </w:r>
    </w:p>
    <w:p w14:paraId="13510387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Zárlati irányjelző készülékek.</w:t>
      </w:r>
    </w:p>
    <w:p w14:paraId="26011F12" w14:textId="77777777" w:rsidR="00CD55B5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Kapcsolási sorrend készítése, és a kapcsolási műveletek elvégzése.</w:t>
      </w:r>
    </w:p>
    <w:p w14:paraId="1411C4E4" w14:textId="77777777" w:rsidR="00A23F09" w:rsidRPr="007369DF" w:rsidRDefault="00CD55B5" w:rsidP="00CD55B5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Kapcsolási műveletek végrehajtása folyamatirányító számítógép segítségével</w:t>
      </w:r>
    </w:p>
    <w:p w14:paraId="08BB2005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B045442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40210BCB" w14:textId="77777777" w:rsidR="00A23F09" w:rsidRPr="007369DF" w:rsidRDefault="00CD55B5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Villamos mérőterem/tanműhely</w:t>
      </w:r>
    </w:p>
    <w:p w14:paraId="4ECE3DD7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D86EFF4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0CB0165F" w14:textId="4904B1BC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5A56ECDD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954916B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1C5B8EE3" w14:textId="77777777" w:rsidR="00A23F09" w:rsidRPr="007369DF" w:rsidRDefault="00A23F09" w:rsidP="00A23F09">
      <w:pPr>
        <w:rPr>
          <w:rFonts w:cs="Times New Roman"/>
        </w:rPr>
      </w:pPr>
    </w:p>
    <w:p w14:paraId="7F856C35" w14:textId="77777777" w:rsidR="00A23F09" w:rsidRPr="007369D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3C9533FA" w14:textId="03BBE3D8" w:rsidR="00A23F09" w:rsidRPr="007369DF" w:rsidRDefault="00817FAF" w:rsidP="00A23F09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10017</w:t>
      </w:r>
      <w:r w:rsidR="00A23F09" w:rsidRPr="007369DF">
        <w:rPr>
          <w:rFonts w:cs="Times New Roman"/>
          <w:b/>
          <w:sz w:val="36"/>
        </w:rPr>
        <w:t>-</w:t>
      </w:r>
      <w:r w:rsidRPr="007369DF">
        <w:rPr>
          <w:rFonts w:cs="Times New Roman"/>
          <w:b/>
          <w:sz w:val="36"/>
        </w:rPr>
        <w:t>1</w:t>
      </w:r>
      <w:r w:rsidR="00B24B2B" w:rsidRPr="007369DF">
        <w:rPr>
          <w:rFonts w:cs="Times New Roman"/>
          <w:b/>
          <w:sz w:val="36"/>
        </w:rPr>
        <w:t>6</w:t>
      </w:r>
      <w:r w:rsidR="00A23F09" w:rsidRPr="007369DF">
        <w:rPr>
          <w:rFonts w:cs="Times New Roman"/>
          <w:b/>
          <w:sz w:val="36"/>
        </w:rPr>
        <w:t xml:space="preserve"> azonosító számú</w:t>
      </w:r>
    </w:p>
    <w:p w14:paraId="42F7C813" w14:textId="77777777" w:rsidR="00A23F09" w:rsidRPr="007369DF" w:rsidRDefault="00817FAF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Erősáramú mérések</w:t>
      </w:r>
    </w:p>
    <w:p w14:paraId="36C35AF8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7F859C4E" w14:textId="77777777" w:rsidR="00A23F09" w:rsidRPr="007369D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43CA4FBA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436161EB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09F65BED" w14:textId="1B0CF0A0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817FAF" w:rsidRPr="007369DF">
        <w:rPr>
          <w:rFonts w:cs="Times New Roman"/>
        </w:rPr>
        <w:t>10017-1</w:t>
      </w:r>
      <w:r w:rsidR="00382C1F" w:rsidRPr="007369DF">
        <w:rPr>
          <w:rFonts w:cs="Times New Roman"/>
        </w:rPr>
        <w:t>6</w:t>
      </w:r>
      <w:r w:rsidRPr="007369DF">
        <w:rPr>
          <w:rFonts w:cs="Times New Roman"/>
        </w:rPr>
        <w:t xml:space="preserve">. azonosító számú </w:t>
      </w:r>
      <w:r w:rsidR="00817FAF" w:rsidRPr="007369DF">
        <w:rPr>
          <w:rFonts w:cs="Times New Roman"/>
        </w:rPr>
        <w:t>Erősáramú mérések</w:t>
      </w:r>
      <w:r w:rsidRPr="007369DF">
        <w:rPr>
          <w:rFonts w:cs="Times New Roman"/>
        </w:rPr>
        <w:t xml:space="preserve">.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0" w:type="auto"/>
        <w:jc w:val="center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6"/>
        <w:gridCol w:w="700"/>
        <w:gridCol w:w="700"/>
      </w:tblGrid>
      <w:tr w:rsidR="007369DF" w:rsidRPr="007369DF" w14:paraId="0A9BD750" w14:textId="77777777" w:rsidTr="00747588">
        <w:trPr>
          <w:trHeight w:val="2154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4B31479F" w14:textId="19597994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14:paraId="3C95854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Méréstechnika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14:paraId="4F2647C3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Erősáramú mérések gyakorlata</w:t>
            </w:r>
          </w:p>
        </w:tc>
      </w:tr>
      <w:tr w:rsidR="007369DF" w:rsidRPr="007369DF" w14:paraId="6A4FE7C8" w14:textId="77777777" w:rsidTr="00747588">
        <w:trPr>
          <w:trHeight w:val="300"/>
          <w:jc w:val="center"/>
        </w:trPr>
        <w:tc>
          <w:tcPr>
            <w:tcW w:w="7226" w:type="dxa"/>
            <w:gridSpan w:val="3"/>
            <w:shd w:val="clear" w:color="auto" w:fill="auto"/>
            <w:noWrap/>
            <w:vAlign w:val="center"/>
            <w:hideMark/>
          </w:tcPr>
          <w:p w14:paraId="179FD8E1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7369DF" w:rsidRPr="007369DF" w14:paraId="4EAB411C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167BDEC4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Használja az analóg és digitális villamos mérőműszereket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1DC96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C3C00A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2740D3AF" w14:textId="77777777" w:rsidTr="00747588">
        <w:trPr>
          <w:trHeight w:val="127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1AEDA438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Alapvető villamos mennyiségek (feszültség, áram, ellenállás. Teljesítmény, fogyasztás) számszerű jellemzőinek meghatározására mérőeszközöket választ, számszerű jellemzőinek mérését elvégzi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C1B20A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D7FE3B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1F317C51" w14:textId="77777777" w:rsidTr="00747588">
        <w:trPr>
          <w:trHeight w:val="76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7D05A787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Analóg, digitális és teljesítményelektronikai elektronikus áramkörök jellemzőit méréssel meghatározza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F8E6C5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B9EFCD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C4D7B4B" w14:textId="77777777" w:rsidTr="00747588">
        <w:trPr>
          <w:trHeight w:val="76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487AF808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Villamos hálózatok és berendezések ellenőrzésével, felülvizsgálatával kapcsolatos méréseket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8A251F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BEE46A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9CE8FAB" w14:textId="77777777" w:rsidTr="00747588">
        <w:trPr>
          <w:trHeight w:val="76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037FBC59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Villamos hálózatokhoz és berendezésekhez tartozó irányítástechnikai és védelmi készülékek vizsgálatát, ellenőrzését végzi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695C7A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0D8C5D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04966736" w14:textId="77777777" w:rsidTr="00747588">
        <w:trPr>
          <w:trHeight w:val="76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646A82B0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Villamos hálózatok és berendezések alap- és hibavédelmével kapcsolatos szerelői ellenőrzéseket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248588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23AC51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70CEB49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1902368C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Energiagazdálkodással összefüggő méréseket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F3479E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0F3911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C2E12EA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5AB2C82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Mérőváltók ellenőrzésével kapcsolatos méréseket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D73AAA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F25185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D5054B8" w14:textId="77777777" w:rsidTr="00747588">
        <w:trPr>
          <w:trHeight w:val="76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4E986C4E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Villamos gépek (transzformátorok, aszinkron-, szinkron- és egyenáramú gépek) legfontosabb üzemi jellemzőinek mérését végzi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7FC93F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5858B7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D43B2A3" w14:textId="77777777" w:rsidTr="00747588">
        <w:trPr>
          <w:trHeight w:val="300"/>
          <w:jc w:val="center"/>
        </w:trPr>
        <w:tc>
          <w:tcPr>
            <w:tcW w:w="7226" w:type="dxa"/>
            <w:gridSpan w:val="3"/>
            <w:shd w:val="clear" w:color="auto" w:fill="auto"/>
            <w:noWrap/>
            <w:vAlign w:val="center"/>
            <w:hideMark/>
          </w:tcPr>
          <w:p w14:paraId="0DCF1ACC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7369DF" w:rsidRPr="007369DF" w14:paraId="1BC303CF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09290FB4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Áramütés elleni védelem ellenőrzése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4C22DE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E25427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6DBA8B40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375D30C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Elektrotechnikai alapfogalmak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2E4BB2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1AF1C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44C081A8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87D1149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Egyenáramú körök és törvényszerűségek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0CDAE2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36073D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4F10B5AF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83AE359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Az egyenáram és a váltakozó áram hatásai (villamos, hő, mágneses, stb.)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309496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C134BB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796AA3F9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4F16ECEA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Váltakozóáramú körök és törvényszerűségei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8BADE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9AD85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4EEF05BD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0B2178E7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Méréstechnikai alapok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27E9B2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3D18D8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387333EE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42BBF375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Villamos hálózatok paraméterei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77BA80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3AA906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52FA959D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369C08E7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Irányítástechnikai és védelmi készülékek paraméterei, jellemzői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0E5EC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5708D5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15C9FFED" w14:textId="77777777" w:rsidTr="00747588">
        <w:trPr>
          <w:trHeight w:val="76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724A97C0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Villamos gépek (transzformátorok, aszinkron-, szinkron- és egyenáramú gépek) legfontosabb üzemi jellemzői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AC9A4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A7ADF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6CEC3A4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016BF21B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Távolság, elmozdulás és szögelfordulás mérési elve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33A278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EC92F6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5DC18D5B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35344BB0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Elektromechanikus műszerek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486200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E46348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21C754BA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6558D1D8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Digitális műszerek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7739FE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F875AD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132E776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770A261B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Áram, feszültség és jellemzői, ellenállás és impedancia mérési elve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64BF0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01A565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6495CDD7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08E6768F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Oszcilloszkóp alkalmazása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5EF38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B0BED5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2E603155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6206907D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Tápegységek, függvénygenerátorok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E1EE0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74EACA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B7FA61F" w14:textId="77777777" w:rsidTr="00747588">
        <w:trPr>
          <w:trHeight w:val="300"/>
          <w:jc w:val="center"/>
        </w:trPr>
        <w:tc>
          <w:tcPr>
            <w:tcW w:w="7226" w:type="dxa"/>
            <w:gridSpan w:val="3"/>
            <w:shd w:val="clear" w:color="auto" w:fill="auto"/>
            <w:noWrap/>
            <w:vAlign w:val="center"/>
            <w:hideMark/>
          </w:tcPr>
          <w:p w14:paraId="3B515D93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7369DF" w:rsidRPr="007369DF" w14:paraId="5B3EF805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B14C54F" w14:textId="75D8432E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Villamos kiviteli tervrajz, kapcsolási rajz, áramút</w:t>
            </w:r>
            <w:r w:rsidR="000E6BC2" w:rsidRPr="007369DF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7369DF">
              <w:rPr>
                <w:rFonts w:eastAsia="Times New Roman" w:cs="Times New Roman"/>
                <w:szCs w:val="24"/>
                <w:lang w:eastAsia="hu-HU"/>
              </w:rPr>
              <w:t>rajz olvasása, értelmezése, készítése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E23D91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60C3A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0691C68A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19BDB88D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Szakmai számolási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5DBFCF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941FB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5F4BD30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17A56CE" w14:textId="5CFF013A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Áramút</w:t>
            </w:r>
            <w:r w:rsidR="000E6BC2" w:rsidRPr="007369DF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7369DF">
              <w:rPr>
                <w:rFonts w:eastAsia="Times New Roman" w:cs="Times New Roman"/>
                <w:szCs w:val="24"/>
                <w:lang w:eastAsia="hu-HU"/>
              </w:rPr>
              <w:t>rajz, nyomvonalrajz, szerelési rajz, folyamatábrák olvasása, értelmezése, készítése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60D8ED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6EEFDD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7369DF" w:rsidRPr="007369DF" w14:paraId="4E0B8957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090AB45B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Összeállítási rajz olvasása, értelmezése, készítése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B5B955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93ED83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40443BE4" w14:textId="77777777" w:rsidTr="00747588">
        <w:trPr>
          <w:trHeight w:val="510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BA0A4C6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Diagram, nomogram olvasása, értelmezése, készítése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DE156C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E8B3BC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0B7B000" w14:textId="77777777" w:rsidTr="00747588">
        <w:trPr>
          <w:trHeight w:val="300"/>
          <w:jc w:val="center"/>
        </w:trPr>
        <w:tc>
          <w:tcPr>
            <w:tcW w:w="7226" w:type="dxa"/>
            <w:gridSpan w:val="3"/>
            <w:shd w:val="clear" w:color="auto" w:fill="auto"/>
            <w:noWrap/>
            <w:vAlign w:val="center"/>
            <w:hideMark/>
          </w:tcPr>
          <w:p w14:paraId="14BA78C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7369DF" w:rsidRPr="007369DF" w14:paraId="3F4E63F4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31E7BDB4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Pontosság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6563BB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AFBF66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3D1A780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3D5D4E73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975E3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05D53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2AA08F07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D13B164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Kézügyesség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925A3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75D607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20C14FB" w14:textId="77777777" w:rsidTr="00747588">
        <w:trPr>
          <w:trHeight w:val="300"/>
          <w:jc w:val="center"/>
        </w:trPr>
        <w:tc>
          <w:tcPr>
            <w:tcW w:w="7226" w:type="dxa"/>
            <w:gridSpan w:val="3"/>
            <w:shd w:val="clear" w:color="auto" w:fill="auto"/>
            <w:noWrap/>
            <w:vAlign w:val="center"/>
            <w:hideMark/>
          </w:tcPr>
          <w:p w14:paraId="6C9BDA21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7369DF" w:rsidRPr="007369DF" w14:paraId="53E2C9CB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148DB7BB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CE2C8B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8F9F65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895A648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3E64645C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6B01AD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2C250A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585911B0" w14:textId="77777777" w:rsidTr="00747588">
        <w:trPr>
          <w:trHeight w:val="300"/>
          <w:jc w:val="center"/>
        </w:trPr>
        <w:tc>
          <w:tcPr>
            <w:tcW w:w="7226" w:type="dxa"/>
            <w:gridSpan w:val="3"/>
            <w:shd w:val="clear" w:color="auto" w:fill="auto"/>
            <w:noWrap/>
            <w:vAlign w:val="center"/>
            <w:hideMark/>
          </w:tcPr>
          <w:p w14:paraId="0018F419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7369DF" w:rsidRPr="007369DF" w14:paraId="51C19B4D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6C086607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3F00E6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122FD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369DF" w:rsidRPr="007369DF" w14:paraId="33C8656D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0B6FB729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D25FBB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AF7FD8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747588" w:rsidRPr="007369DF" w14:paraId="7BD53601" w14:textId="77777777" w:rsidTr="00747588">
        <w:trPr>
          <w:trHeight w:val="255"/>
          <w:jc w:val="center"/>
        </w:trPr>
        <w:tc>
          <w:tcPr>
            <w:tcW w:w="5826" w:type="dxa"/>
            <w:shd w:val="clear" w:color="auto" w:fill="auto"/>
            <w:vAlign w:val="center"/>
            <w:hideMark/>
          </w:tcPr>
          <w:p w14:paraId="29E7C5EA" w14:textId="77777777" w:rsidR="00817FAF" w:rsidRPr="007369DF" w:rsidRDefault="00817FAF" w:rsidP="00747588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Ismeretek helyén való alkalmazása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A06824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C80785" w14:textId="77777777" w:rsidR="00817FAF" w:rsidRPr="007369DF" w:rsidRDefault="00817FAF" w:rsidP="00747588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369DF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3D85C983" w14:textId="77777777" w:rsidR="00A23F09" w:rsidRPr="007369DF" w:rsidRDefault="00A23F09" w:rsidP="00A23F09">
      <w:pPr>
        <w:rPr>
          <w:rFonts w:cs="Times New Roman"/>
        </w:rPr>
      </w:pPr>
    </w:p>
    <w:p w14:paraId="51541C60" w14:textId="77777777" w:rsidR="00A23F09" w:rsidRPr="007369DF" w:rsidRDefault="00817FA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Méréstechnika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47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47</w:t>
      </w:r>
      <w:r w:rsidR="00A23F09" w:rsidRPr="007369DF">
        <w:rPr>
          <w:rFonts w:cs="Times New Roman"/>
          <w:b/>
        </w:rPr>
        <w:t xml:space="preserve"> óra*</w:t>
      </w:r>
    </w:p>
    <w:p w14:paraId="22D171B5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5803F6A2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B198270" w14:textId="527256D9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0CADD783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4316162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7571A731" w14:textId="766DD851" w:rsidR="00A23F09" w:rsidRPr="007369DF" w:rsidRDefault="00817FAF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Méréstechnika tanításának célja a különféle mérési feladatok elvégzéséhez szükséges műszerek működési elvének, felhasználási lehetőségeinek megismerése, a tanulók villamos mérésekkel kapcsolatos tudásának elmélyítése, a mérések szakszerű kivitelezésének elősegítése, a közben fellépő hibák és korrekciós lehetőségek áttekintése. A tanulók legyenek tisztában a műszerek mérési elveivel, ismerjék fel a meghibásodásra utaló jeleket. Legyenek képesek szakszerű mérési módszerek alkalmazására, a mérési feladatra leginkább megfelelő műszer és eljárás kiválasztására, alkalmazására</w:t>
      </w:r>
      <w:r w:rsidR="000E6BC2" w:rsidRPr="007369DF">
        <w:rPr>
          <w:rFonts w:cs="Times New Roman"/>
        </w:rPr>
        <w:t>.</w:t>
      </w:r>
    </w:p>
    <w:p w14:paraId="242804A7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E474C44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00459F21" w14:textId="77777777" w:rsidR="00A23F09" w:rsidRPr="007369DF" w:rsidRDefault="007A5B7B" w:rsidP="00D8734C">
      <w:pPr>
        <w:widowControl w:val="0"/>
        <w:suppressAutoHyphens/>
        <w:spacing w:after="0"/>
        <w:ind w:left="360"/>
        <w:rPr>
          <w:rFonts w:cs="Times New Roman"/>
        </w:rPr>
      </w:pPr>
      <w:r w:rsidRPr="007369DF">
        <w:rPr>
          <w:rFonts w:cs="Times New Roman"/>
          <w:kern w:val="2"/>
          <w:szCs w:val="24"/>
          <w:lang w:eastAsia="hi-IN" w:bidi="hi-IN"/>
        </w:rPr>
        <w:t>A tantárgy az adott évfolyamba lépés feltételeiként megjelölt közismereti és szakmai tartalmakra épül.</w:t>
      </w:r>
    </w:p>
    <w:p w14:paraId="09F660FA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BF2FBD6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43B41E9E" w14:textId="77777777" w:rsidR="00A23F09" w:rsidRPr="007369DF" w:rsidRDefault="00817FA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Méréstechnikai alapfogalmak </w:t>
      </w:r>
    </w:p>
    <w:p w14:paraId="700774CD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Méréselmélet, méréstechnika, műszertechnika, mérésügy.</w:t>
      </w:r>
    </w:p>
    <w:p w14:paraId="6918E1C5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mérés fogalma.</w:t>
      </w:r>
    </w:p>
    <w:p w14:paraId="7A9A21CC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Mértékegységek.</w:t>
      </w:r>
    </w:p>
    <w:p w14:paraId="060F8A25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SI mértékegységrendszer.</w:t>
      </w:r>
    </w:p>
    <w:p w14:paraId="1D336ACF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Alapegységek, kiegészítő egységek, prefixumok.</w:t>
      </w:r>
    </w:p>
    <w:p w14:paraId="589557F9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mérésügy irányítása.</w:t>
      </w:r>
    </w:p>
    <w:p w14:paraId="745CBDF3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villamos jel.</w:t>
      </w:r>
    </w:p>
    <w:p w14:paraId="24F012F5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Periodikus, nem periodikus és tranziens jelek.</w:t>
      </w:r>
    </w:p>
    <w:p w14:paraId="29140843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Csúcsérték, effektív érték, egyszerű középérték, abszolút középérték.</w:t>
      </w:r>
    </w:p>
    <w:p w14:paraId="008DC238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Csúcstényező, formatényező.</w:t>
      </w:r>
    </w:p>
    <w:p w14:paraId="59608395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Állandó jelek, szinuszos jelek.</w:t>
      </w:r>
    </w:p>
    <w:p w14:paraId="66A4CF88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Helyes érték, mért érték, mérési hiba.</w:t>
      </w:r>
    </w:p>
    <w:p w14:paraId="5BBA88FE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Abszolút és relatív hiba.</w:t>
      </w:r>
    </w:p>
    <w:p w14:paraId="1E266A64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hiba fajtái (durva, rendszeres, véletlen hibák).</w:t>
      </w:r>
    </w:p>
    <w:p w14:paraId="42CC4A4E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Korrekció, bizonytalanság.</w:t>
      </w:r>
    </w:p>
    <w:p w14:paraId="324B7338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sorozat kiértékelése.</w:t>
      </w:r>
    </w:p>
    <w:p w14:paraId="138FFFDE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Átlag, szórás, szórásnégyzet.</w:t>
      </w:r>
    </w:p>
    <w:p w14:paraId="165796EE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Véletlen hibák becslése. </w:t>
      </w:r>
    </w:p>
    <w:p w14:paraId="3945F38A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Véletlen hibák halmozódása.</w:t>
      </w:r>
    </w:p>
    <w:p w14:paraId="4B9CCF1F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Számított eredmények hibái, lineáris összegzés, négyzetes összegzés. </w:t>
      </w:r>
    </w:p>
    <w:p w14:paraId="59C2B7DE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Mérőműszerek mérési hibájának megadása, analóg műszerek osztálypontossága.</w:t>
      </w:r>
    </w:p>
    <w:p w14:paraId="1E14B729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hiba számítása.</w:t>
      </w:r>
    </w:p>
    <w:p w14:paraId="1BC36EDF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hiba számítása digitális kijelzés esetén.</w:t>
      </w:r>
    </w:p>
    <w:p w14:paraId="338125B9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hiba megadása.</w:t>
      </w:r>
    </w:p>
    <w:p w14:paraId="7C90F355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eredmények megadása.</w:t>
      </w:r>
    </w:p>
    <w:p w14:paraId="5FD40EDF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eredmények dokumentálása, kiértékelése.</w:t>
      </w:r>
    </w:p>
    <w:p w14:paraId="654B58C0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adatgyűjtés számítógéppel.</w:t>
      </w:r>
    </w:p>
    <w:p w14:paraId="1698B27E" w14:textId="65243875" w:rsidR="00A23F09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eredmények feldolgozása számítógéppel</w:t>
      </w:r>
      <w:r w:rsidR="000E6BC2" w:rsidRPr="007369DF">
        <w:rPr>
          <w:rFonts w:cs="Times New Roman"/>
        </w:rPr>
        <w:t>.</w:t>
      </w:r>
    </w:p>
    <w:p w14:paraId="7B043F19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CF58C2E" w14:textId="77777777" w:rsidR="00A23F09" w:rsidRPr="007369DF" w:rsidRDefault="00817FA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Villamos mérőműszerek</w:t>
      </w:r>
    </w:p>
    <w:p w14:paraId="230FA258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módszerek csoportosítása.</w:t>
      </w:r>
    </w:p>
    <w:p w14:paraId="29D3D785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Analóg és digitális műszerek.</w:t>
      </w:r>
    </w:p>
    <w:p w14:paraId="3EFFE315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Elektromechanikus műszerek működési elve, felépítése.</w:t>
      </w:r>
    </w:p>
    <w:p w14:paraId="79B76754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Kitérítő nyomaték, visszatérítő nyomaték.</w:t>
      </w:r>
    </w:p>
    <w:p w14:paraId="0C040565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Lengések csillapítása.</w:t>
      </w:r>
    </w:p>
    <w:p w14:paraId="114F9B2F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lengőrész tehetetlensége.</w:t>
      </w:r>
    </w:p>
    <w:p w14:paraId="360102FC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Mutató, skála.</w:t>
      </w:r>
    </w:p>
    <w:p w14:paraId="5FDC5E21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Elektromechanikus műszerek beállítási viszonyai.</w:t>
      </w:r>
    </w:p>
    <w:p w14:paraId="2413F700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Hibaforrások.</w:t>
      </w:r>
    </w:p>
    <w:p w14:paraId="2CF77AC4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Méréshatár, érzékenység.</w:t>
      </w:r>
    </w:p>
    <w:p w14:paraId="2D2D7AC9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Műszerállandó.</w:t>
      </w:r>
    </w:p>
    <w:p w14:paraId="44CC32BB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Pontosság, fogyasztás.</w:t>
      </w:r>
    </w:p>
    <w:p w14:paraId="68C3153C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Referencia-feltételek, túlterhelés.</w:t>
      </w:r>
    </w:p>
    <w:p w14:paraId="1F128ED1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Különleges üzemi körülmények.</w:t>
      </w:r>
    </w:p>
    <w:p w14:paraId="25FDB09C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Állandó mágnesű műszerek működési elve, szerkezete.</w:t>
      </w:r>
    </w:p>
    <w:p w14:paraId="106D0B7E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Állandó mágnesű műszerek (Deprez-műszerek).</w:t>
      </w:r>
    </w:p>
    <w:p w14:paraId="425EAACE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Söntellenállás, előtét ellenállás.</w:t>
      </w:r>
    </w:p>
    <w:p w14:paraId="44CB65FF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Deprez-műszer alkalmazása.</w:t>
      </w:r>
    </w:p>
    <w:p w14:paraId="4A14B437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Hőmérséklet-kompenzáció.</w:t>
      </w:r>
    </w:p>
    <w:p w14:paraId="17526DE3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Galvanométerek.</w:t>
      </w:r>
      <w:r w:rsidRPr="007369DF">
        <w:rPr>
          <w:rFonts w:cs="Times New Roman"/>
        </w:rPr>
        <w:tab/>
      </w:r>
    </w:p>
    <w:p w14:paraId="504E5104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Egyenirányítós műszerek.</w:t>
      </w:r>
    </w:p>
    <w:p w14:paraId="6786DF17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Elektrodinamikus műszerek.</w:t>
      </w:r>
    </w:p>
    <w:p w14:paraId="3C2970FD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Vasmagos és vasmentes elektrodinamikus műszer.</w:t>
      </w:r>
    </w:p>
    <w:p w14:paraId="1CE06883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Elektrodinamikus műszer alkalmazása (ampermérő, voltmérő).</w:t>
      </w:r>
    </w:p>
    <w:p w14:paraId="681631D2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Lágyvasas műszerek szerkezeti felépítése, műszaki kialakítása.</w:t>
      </w:r>
    </w:p>
    <w:p w14:paraId="36822306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Kerektekercses és lapostekercses műszer.</w:t>
      </w:r>
    </w:p>
    <w:p w14:paraId="39867FF0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elektrodinamikus műszer alkalmazása (voltmérő, árammérő).</w:t>
      </w:r>
    </w:p>
    <w:p w14:paraId="77E6DD18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Hányadosmérők.</w:t>
      </w:r>
    </w:p>
    <w:p w14:paraId="6EBCE9C9" w14:textId="77777777" w:rsidR="00817FAF" w:rsidRPr="007369DF" w:rsidRDefault="00817FAF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Indukciós műszerek, indukciós fogyasztásmérő.</w:t>
      </w:r>
    </w:p>
    <w:p w14:paraId="6061BED3" w14:textId="77777777" w:rsidR="00817FAF" w:rsidRPr="007369DF" w:rsidRDefault="007A5B7B" w:rsidP="00817F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</w:t>
      </w:r>
      <w:r w:rsidR="00817FAF" w:rsidRPr="007369DF">
        <w:rPr>
          <w:rFonts w:cs="Times New Roman"/>
        </w:rPr>
        <w:t>ebesség- és fordulatszámmérők.</w:t>
      </w:r>
    </w:p>
    <w:p w14:paraId="20E299C4" w14:textId="77777777" w:rsidR="00817FAF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Regisztrálóműszerek</w:t>
      </w:r>
    </w:p>
    <w:p w14:paraId="3031CA5F" w14:textId="77777777" w:rsidR="00817FAF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Digitális műszerek jellemzői.</w:t>
      </w:r>
    </w:p>
    <w:p w14:paraId="012D7402" w14:textId="77777777" w:rsidR="00817FAF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Digitális műszerek tartozékai.</w:t>
      </w:r>
    </w:p>
    <w:p w14:paraId="47C82DDE" w14:textId="77777777" w:rsidR="00817FAF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Mérési hibák digitális műszerek esetében.</w:t>
      </w:r>
    </w:p>
    <w:p w14:paraId="65947FE1" w14:textId="77777777" w:rsidR="00A23F09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Digitális műszerekkel megvalósítható mérések.</w:t>
      </w:r>
    </w:p>
    <w:p w14:paraId="0CFAC511" w14:textId="77777777" w:rsidR="00817FAF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Digitális fogyasztásmérő.</w:t>
      </w:r>
    </w:p>
    <w:p w14:paraId="0B66C6FD" w14:textId="77777777" w:rsidR="00A23F09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Hálózati analizátorok jellemzői</w:t>
      </w:r>
    </w:p>
    <w:p w14:paraId="00EC9907" w14:textId="77777777" w:rsidR="00A23F09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Számítógéppel megvalósított mérések.</w:t>
      </w:r>
    </w:p>
    <w:p w14:paraId="0FB74F1A" w14:textId="77777777" w:rsidR="00A23F09" w:rsidRPr="007369DF" w:rsidRDefault="00817FA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Adatfeldolgozás módjai.</w:t>
      </w:r>
    </w:p>
    <w:p w14:paraId="06625CB6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8B5CF1" w14:textId="77777777" w:rsidR="00A23F09" w:rsidRPr="007369DF" w:rsidRDefault="007A5B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Mérési eljárások</w:t>
      </w:r>
    </w:p>
    <w:p w14:paraId="2B7948D4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Feszültségmérés.</w:t>
      </w:r>
    </w:p>
    <w:p w14:paraId="66EBC2D8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Árammérés.</w:t>
      </w:r>
    </w:p>
    <w:p w14:paraId="7D9EC825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Effektív mennyiségek meghatározása digitális mérőeszközökben.</w:t>
      </w:r>
    </w:p>
    <w:p w14:paraId="4F713CB6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Egyen- és váltakozó áramú árammérés. </w:t>
      </w:r>
    </w:p>
    <w:p w14:paraId="4632E2F7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Ellenállásmérések.</w:t>
      </w:r>
    </w:p>
    <w:p w14:paraId="2939F732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Egyen- és váltakozó áramú mérőhidak.</w:t>
      </w:r>
    </w:p>
    <w:p w14:paraId="2FCD0E5C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Wheatstone-híd.</w:t>
      </w:r>
    </w:p>
    <w:p w14:paraId="68ACA70D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Thomson híd.</w:t>
      </w:r>
    </w:p>
    <w:p w14:paraId="42919070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Maxwell-híd.</w:t>
      </w:r>
    </w:p>
    <w:p w14:paraId="655EF60C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Impedancia mérése.</w:t>
      </w:r>
    </w:p>
    <w:p w14:paraId="071210A4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háromfázisú feszültségrendszer jellemzőinek ismertetése. </w:t>
      </w:r>
    </w:p>
    <w:p w14:paraId="5B1514BB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Teljesítménymérések.</w:t>
      </w:r>
    </w:p>
    <w:p w14:paraId="52C929C4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Analóg és digitális teljesítménymérők. </w:t>
      </w:r>
    </w:p>
    <w:p w14:paraId="0A542A42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Hatásos teljesítmény mérése egyfázisú hálózatban.</w:t>
      </w:r>
    </w:p>
    <w:p w14:paraId="59E5E896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Háromfázisú hatásos teljesítmények mérése négyvezetős rendszerben.</w:t>
      </w:r>
    </w:p>
    <w:p w14:paraId="6418AEB0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Háromfázisú hatásos teljesítmények mérése háromvezetős rendszerben.</w:t>
      </w:r>
    </w:p>
    <w:p w14:paraId="21F27ADE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Kétwattmérős módszer.</w:t>
      </w:r>
    </w:p>
    <w:p w14:paraId="6E6063D2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Háromwattmérős módszer.</w:t>
      </w:r>
    </w:p>
    <w:p w14:paraId="02E272F1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Háromfázisú meddő teljesítmények mérése négyvezetős rendszerben.</w:t>
      </w:r>
    </w:p>
    <w:p w14:paraId="44604092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Fogyasztásmérés jelentősége.</w:t>
      </w:r>
    </w:p>
    <w:p w14:paraId="3B9A03A6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Indukciós fogyasztásmérők szerkezete.</w:t>
      </w:r>
    </w:p>
    <w:p w14:paraId="1E8AC349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Indukciós fogyasztásmérők működése.</w:t>
      </w:r>
    </w:p>
    <w:p w14:paraId="4C72820A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Hatásos villamos-energia fogyasztás mérése.</w:t>
      </w:r>
    </w:p>
    <w:p w14:paraId="5FF38E26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Meddő villamos-energia fogyasztás mérése.</w:t>
      </w:r>
    </w:p>
    <w:p w14:paraId="1DA143D0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Jelalak-vizsgálat oszcilloszkóppal.</w:t>
      </w:r>
    </w:p>
    <w:p w14:paraId="4EB34DA4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Feszültségmérés oszcilloszkóppal.</w:t>
      </w:r>
    </w:p>
    <w:p w14:paraId="4FB66691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Periódusidő mérése oszcilloszkóppal.</w:t>
      </w:r>
    </w:p>
    <w:p w14:paraId="2389A849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Frekvencia mérése időalappal.</w:t>
      </w:r>
    </w:p>
    <w:p w14:paraId="7309C9AA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Frekvencia mérése x-y üzemmódban.</w:t>
      </w:r>
    </w:p>
    <w:p w14:paraId="598A7418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Fázisszög mérése oszcilloszkóppal időalap segítségével.</w:t>
      </w:r>
    </w:p>
    <w:p w14:paraId="2F94A7F1" w14:textId="77777777" w:rsidR="00A23F09" w:rsidRPr="007369DF" w:rsidRDefault="007A5B7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Fázisszög mérése oszcilloszkóppal x-y üzemmódban.</w:t>
      </w:r>
    </w:p>
    <w:p w14:paraId="74FB9F9D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81A1100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6B0AD2D6" w14:textId="77777777" w:rsidR="00A23F09" w:rsidRPr="007369DF" w:rsidRDefault="007A5B7B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Szaktanterem/mérőlaboratórium</w:t>
      </w:r>
    </w:p>
    <w:p w14:paraId="19475188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77FCCFB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4CE7780C" w14:textId="6947C23F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66F54D68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43101B9" w14:textId="77777777" w:rsidR="00A23F09" w:rsidRPr="007369DF" w:rsidRDefault="007A5B7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 xml:space="preserve">Erősáramú mérések gyakorlat 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124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124</w:t>
      </w:r>
      <w:r w:rsidR="00A23F09" w:rsidRPr="007369DF">
        <w:rPr>
          <w:rFonts w:cs="Times New Roman"/>
          <w:b/>
        </w:rPr>
        <w:t xml:space="preserve"> óra*</w:t>
      </w:r>
    </w:p>
    <w:p w14:paraId="371BE3C2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43FD633E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AD50C3A" w14:textId="58A230A8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0A42EA96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42E23FB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39272375" w14:textId="77777777" w:rsidR="00A23F09" w:rsidRPr="007369DF" w:rsidRDefault="007A5B7B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mérési gyakorlatok során a tanulók alkalmazzák és gyakorolják méréstechnikai ismereteiket, a mérések szakszerű elvégzésének módját. Legyenek képesek a mérések önálló elvégzésére, a mérési eredmények dokumentálására. Ismerjék fel a jelentősebb, jellegzetes mérési hibákat, törekedjenek elkerülésükre. A mérési tapasztalatok révén összefüggő kép alakuljon ki bennük az erősáramú szakterületről. Mérési tapasztalatot szerezzenek későbbi munkájukhoz.</w:t>
      </w:r>
    </w:p>
    <w:p w14:paraId="2D882017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A43CB00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75CFA520" w14:textId="77777777" w:rsidR="00A23F09" w:rsidRPr="007369DF" w:rsidRDefault="007A5B7B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az adott évfolyamba lépés feltételeiként megjelölt közismereti és szakmai tartalmakra épül.</w:t>
      </w:r>
    </w:p>
    <w:p w14:paraId="39FEAC92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A2F1EE6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7CC150CB" w14:textId="77777777" w:rsidR="00A23F09" w:rsidRPr="007369DF" w:rsidRDefault="007A5B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Érintésvédelmi mérések </w:t>
      </w:r>
    </w:p>
    <w:p w14:paraId="1F4563AD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Áramütés elleni védelmi módok. </w:t>
      </w:r>
    </w:p>
    <w:p w14:paraId="440D94ED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Áramütés elleni védelemmel kapcsolatos szabványok ismertetése kis- és középfeszültségen.</w:t>
      </w:r>
    </w:p>
    <w:p w14:paraId="581720F6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Általános szabályok a védővezető vizsgálatára.</w:t>
      </w:r>
    </w:p>
    <w:p w14:paraId="0A58678B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Földelési ellenállás mérése.</w:t>
      </w:r>
    </w:p>
    <w:p w14:paraId="7C8901BB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Földelési ellenállás mérése erősáramú módszerrel V-A mérővel.</w:t>
      </w:r>
    </w:p>
    <w:p w14:paraId="2F1452A7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Földelési ellenállás mérése célműszerrel.</w:t>
      </w:r>
    </w:p>
    <w:p w14:paraId="39B3A3EA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Gyengeáramú módszer</w:t>
      </w:r>
    </w:p>
    <w:p w14:paraId="3BA41A48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Erősáramú módszer</w:t>
      </w:r>
    </w:p>
    <w:p w14:paraId="21910091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Frekvencia söpréses módszer</w:t>
      </w:r>
    </w:p>
    <w:p w14:paraId="52CF8E4C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Két lakatfogós módszer</w:t>
      </w:r>
    </w:p>
    <w:p w14:paraId="7F92C85B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Védővezetős áramütés elleni védelmi módok vizsgálata.</w:t>
      </w:r>
    </w:p>
    <w:p w14:paraId="3D1D4797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Védővezetőt nem igénylő áramütés elleni védelmi módok vizsgálata.</w:t>
      </w:r>
    </w:p>
    <w:p w14:paraId="27504180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Védővezető folytonosságának vizsgálata célműszerrel, V-mérővel.</w:t>
      </w:r>
    </w:p>
    <w:p w14:paraId="4CED9694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Védővezető és fázisvezető, valamint védővezető és nullavezető felcserélésének vizsgálata üzemszünetben egyenfeszültséggel, üzemszünetben váltakozó feszültséggel, törpefeszültségű vizsgálattal, szigetelésméréssel.</w:t>
      </w:r>
    </w:p>
    <w:p w14:paraId="51B685C1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Hurokellenállás mérése V-A mérővel.</w:t>
      </w:r>
    </w:p>
    <w:p w14:paraId="62361CB8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Hurokellenállás mérése célműszerrel. </w:t>
      </w:r>
    </w:p>
    <w:p w14:paraId="50F8B65B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Áram-védőkapcsolás vizsgálata, érintési feszültség és kioldó áram mérése.</w:t>
      </w:r>
    </w:p>
    <w:p w14:paraId="70789008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Szigetelési ellenállás mérése I., II., és III. érintésvédelmi osztályú készülékek esetében.</w:t>
      </w:r>
    </w:p>
    <w:p w14:paraId="5C3A6DFA" w14:textId="77777777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Padló szigetelési ellenállásának mérése.</w:t>
      </w:r>
    </w:p>
    <w:p w14:paraId="4899FF63" w14:textId="26EA420E" w:rsidR="007A5B7B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Áramütés elleni védelemhez törpefeszültséget előállító, ill</w:t>
      </w:r>
      <w:r w:rsidR="00230872">
        <w:rPr>
          <w:rFonts w:cs="Times New Roman"/>
        </w:rPr>
        <w:t>etve</w:t>
      </w:r>
      <w:r w:rsidRPr="007369DF">
        <w:rPr>
          <w:rFonts w:cs="Times New Roman"/>
        </w:rPr>
        <w:t xml:space="preserve"> védőelválasztó transzformátor vizsgálata.</w:t>
      </w:r>
    </w:p>
    <w:p w14:paraId="56E76490" w14:textId="77777777" w:rsidR="00A23F09" w:rsidRPr="007369DF" w:rsidRDefault="007A5B7B" w:rsidP="007A5B7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Szigetelésmérés, kimeneti törpefeszültség szabványos mérése.</w:t>
      </w:r>
    </w:p>
    <w:p w14:paraId="0609BBDD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78AEB4" w14:textId="77777777" w:rsidR="00A23F09" w:rsidRPr="007369DF" w:rsidRDefault="007A5B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Teljesítmény és fogyasztásmérés </w:t>
      </w:r>
    </w:p>
    <w:p w14:paraId="36D309AE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Hatásos teljesítmény mérése egyfázisú hálózaton, analóg műszerekkel.</w:t>
      </w:r>
    </w:p>
    <w:p w14:paraId="59272D54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Hatásos teljesítmény mérése egyfázisú hálózaton, digitális műszerekkel.</w:t>
      </w:r>
    </w:p>
    <w:p w14:paraId="4F02D68B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Egyedi fázisjavítás, fázisjavító kondenzátor értékének meghatározása.</w:t>
      </w:r>
    </w:p>
    <w:p w14:paraId="3AED62F8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Induktív fogyasztó teljesítményének mérése, fázisjavító kondenzátor hatása.</w:t>
      </w:r>
    </w:p>
    <w:p w14:paraId="3FFAA115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Hatásos teljesítmény mérése háromfázisú hálózaton, egywattmérős módszerrel.</w:t>
      </w:r>
    </w:p>
    <w:p w14:paraId="0D026611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Hatásos teljesítmény mérése háromfázisú hálózaton, két wattmérős módszerrel.</w:t>
      </w:r>
    </w:p>
    <w:p w14:paraId="30125FEF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Hatásos teljesítmény mérése háromfázisú hálózaton, három wattmérővel.</w:t>
      </w:r>
    </w:p>
    <w:p w14:paraId="4BF731C9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Induktív fogyasztó meddő teljesítményének mérése háromfázisú rendszerben, analóg és digitális műszerekkel.</w:t>
      </w:r>
    </w:p>
    <w:p w14:paraId="653DBD51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Indukciós fogyasztásmérő működése, bekötése.</w:t>
      </w:r>
    </w:p>
    <w:p w14:paraId="0C94A957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Indukciós fogyasztásmérő működésének ellenőrzése (hitelesítés).</w:t>
      </w:r>
    </w:p>
    <w:p w14:paraId="3E312B13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Digitális fogyasztásmérő működése, bekötése.</w:t>
      </w:r>
    </w:p>
    <w:p w14:paraId="7F4E41C7" w14:textId="77777777" w:rsidR="007A5B7B" w:rsidRPr="007369DF" w:rsidRDefault="00C3672F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Digitális </w:t>
      </w:r>
      <w:r w:rsidR="007A5B7B" w:rsidRPr="007369DF">
        <w:rPr>
          <w:rFonts w:cs="Times New Roman"/>
        </w:rPr>
        <w:t>fogyasztásmérő működésének ellenőrzése (hitelesítés).</w:t>
      </w:r>
    </w:p>
    <w:p w14:paraId="783E733D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Közvetlen fogyasztásmérés egyfázisú hálózatokban.</w:t>
      </w:r>
    </w:p>
    <w:p w14:paraId="0ED7E66C" w14:textId="77777777" w:rsidR="007A5B7B" w:rsidRPr="007369DF" w:rsidRDefault="00C3672F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Közvetlen f</w:t>
      </w:r>
      <w:r w:rsidR="007A5B7B" w:rsidRPr="007369DF">
        <w:rPr>
          <w:rFonts w:cs="Times New Roman"/>
        </w:rPr>
        <w:t>ogyasztásmérés háromfázisú rendszerekben.</w:t>
      </w:r>
    </w:p>
    <w:p w14:paraId="0BAF6912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Fogyasztásmérés közvetett módon, áramváltóval.</w:t>
      </w:r>
    </w:p>
    <w:p w14:paraId="635E94FA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Ipari fogyasztásmérés.</w:t>
      </w:r>
    </w:p>
    <w:p w14:paraId="3E8638ED" w14:textId="77777777" w:rsidR="00C3672F" w:rsidRPr="007369DF" w:rsidRDefault="00C3672F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Távmérés megvalósítása.</w:t>
      </w:r>
    </w:p>
    <w:p w14:paraId="3E42AA79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Teljesítmény-távadó vizsgálata. </w:t>
      </w:r>
    </w:p>
    <w:p w14:paraId="1E92BDA6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Egy- és háromfázisú egyenirányítók vizsgálata.</w:t>
      </w:r>
    </w:p>
    <w:p w14:paraId="7E824D09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Vezérelt áramirányítók vizsgálata.</w:t>
      </w:r>
    </w:p>
    <w:p w14:paraId="67D25A43" w14:textId="77777777" w:rsidR="007A5B7B" w:rsidRPr="007369DF" w:rsidRDefault="007A5B7B" w:rsidP="007A5B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Jelalakok vizsgálata oszcilloszkóppal.</w:t>
      </w:r>
    </w:p>
    <w:p w14:paraId="0BDDB042" w14:textId="77777777" w:rsidR="00A23F09" w:rsidRPr="007369DF" w:rsidRDefault="007A5B7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Nem villamos mennyiségek mérése villamos úton.</w:t>
      </w:r>
    </w:p>
    <w:p w14:paraId="52BF8760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B95EF2" w14:textId="77777777" w:rsidR="00A23F09" w:rsidRPr="007369DF" w:rsidRDefault="007A5B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Villamos gépek üzemi mérései </w:t>
      </w:r>
    </w:p>
    <w:p w14:paraId="1A7C2110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Transzformátor kapcsolási csoportjának meghatározása</w:t>
      </w:r>
    </w:p>
    <w:p w14:paraId="270D30AA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Transzformátorok párhuzamos kapcsolásának feltételei és ezek ellenőrzése.</w:t>
      </w:r>
    </w:p>
    <w:p w14:paraId="4010B908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Terhelésmegoszlás párhuzamos üzemben.</w:t>
      </w:r>
    </w:p>
    <w:p w14:paraId="5C97487D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Transzformátorok feszültségszabályozásának mérése</w:t>
      </w:r>
    </w:p>
    <w:p w14:paraId="32C4C26C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 üresjárási mérése</w:t>
      </w:r>
    </w:p>
    <w:p w14:paraId="41636900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 rövidzárási mérése.</w:t>
      </w:r>
    </w:p>
    <w:p w14:paraId="1DBFEE95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motorok állórész-és forgórészellenállásának mérése.</w:t>
      </w:r>
    </w:p>
    <w:p w14:paraId="67308BD7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motor M-n jelleggörbe felvétele.</w:t>
      </w:r>
    </w:p>
    <w:p w14:paraId="4C719C68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Aszinkron gép kördiagramjának meghatározása, aszinkron gép teljes nyomaték-fordulatszám jelleggörbéje.</w:t>
      </w:r>
    </w:p>
    <w:p w14:paraId="3D8A31CD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 generátor üresjárási mérése.</w:t>
      </w:r>
    </w:p>
    <w:p w14:paraId="79A54E26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Egyedül járó szinkron</w:t>
      </w:r>
      <w:r w:rsidR="00D265DD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generátor terhelési mérése. Terhelési jelleggörbe felvétele.</w:t>
      </w:r>
    </w:p>
    <w:p w14:paraId="55B40F59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Szabályozási jelleggörbe felvétele.</w:t>
      </w:r>
    </w:p>
    <w:p w14:paraId="77BDB9CC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Szinkron gép hálózatra kapcsolása. Szinkron motor mérése alul-és túlgerjesztett üzemmódban.</w:t>
      </w:r>
    </w:p>
    <w:p w14:paraId="448DB99A" w14:textId="77777777" w:rsidR="004068EB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Külső gerjesztésű egyenáramú generátor terhelési mérése, párhuzamos gerjesztésű generátor terhelési mérése, vegyes kompaund és antikompaund gerjesztésű generátor terhelési mérése.</w:t>
      </w:r>
    </w:p>
    <w:p w14:paraId="0C161168" w14:textId="77777777" w:rsidR="00C3672F" w:rsidRPr="007369DF" w:rsidRDefault="004068EB" w:rsidP="004068EB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Külső gerjesztésű egyenáramú motor, párhuzamos gerjesztésű egyenáramú motor terhelési mérése, M-n jelleggörbe felvétele</w:t>
      </w:r>
    </w:p>
    <w:p w14:paraId="45A668B2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179886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3643143D" w14:textId="77777777" w:rsidR="00A23F09" w:rsidRPr="007369DF" w:rsidRDefault="00C3672F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Mérőterem</w:t>
      </w:r>
    </w:p>
    <w:p w14:paraId="466C2D8B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BBE84F6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36FFB58C" w14:textId="289FE241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0AE49015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5B87446E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6F5910D7" w14:textId="77777777" w:rsidR="00A23F09" w:rsidRPr="007369DF" w:rsidRDefault="00A23F09" w:rsidP="00A23F09">
      <w:pPr>
        <w:rPr>
          <w:rFonts w:cs="Times New Roman"/>
        </w:rPr>
      </w:pPr>
    </w:p>
    <w:p w14:paraId="46E802FD" w14:textId="77777777" w:rsidR="00A23F09" w:rsidRPr="007369D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4DC7798D" w14:textId="768A16F7" w:rsidR="00A23F09" w:rsidRPr="007369DF" w:rsidRDefault="00C3672F" w:rsidP="00A23F09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1001</w:t>
      </w:r>
      <w:r w:rsidR="00EF1413" w:rsidRPr="007369DF">
        <w:rPr>
          <w:rFonts w:cs="Times New Roman"/>
          <w:b/>
          <w:sz w:val="36"/>
        </w:rPr>
        <w:t>8</w:t>
      </w:r>
      <w:r w:rsidR="00A23F09" w:rsidRPr="007369DF">
        <w:rPr>
          <w:rFonts w:cs="Times New Roman"/>
          <w:b/>
          <w:sz w:val="36"/>
        </w:rPr>
        <w:t>-</w:t>
      </w:r>
      <w:r w:rsidR="0023271D" w:rsidRPr="007369DF">
        <w:rPr>
          <w:rFonts w:cs="Times New Roman"/>
          <w:b/>
          <w:sz w:val="36"/>
        </w:rPr>
        <w:t>16</w:t>
      </w:r>
      <w:r w:rsidR="00A23F09" w:rsidRPr="007369DF">
        <w:rPr>
          <w:rFonts w:cs="Times New Roman"/>
          <w:b/>
          <w:sz w:val="36"/>
        </w:rPr>
        <w:t xml:space="preserve"> azonosító számú</w:t>
      </w:r>
    </w:p>
    <w:p w14:paraId="788F07A9" w14:textId="77777777" w:rsidR="00A23F09" w:rsidRPr="007369DF" w:rsidRDefault="00C3672F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 xml:space="preserve">Erősáramú </w:t>
      </w:r>
      <w:r w:rsidR="00EF1413" w:rsidRPr="007369DF">
        <w:rPr>
          <w:rFonts w:cs="Times New Roman"/>
          <w:b/>
          <w:sz w:val="36"/>
        </w:rPr>
        <w:t>szerelések</w:t>
      </w:r>
      <w:r w:rsidRPr="007369DF">
        <w:rPr>
          <w:rFonts w:cs="Times New Roman"/>
          <w:b/>
          <w:sz w:val="36"/>
        </w:rPr>
        <w:t xml:space="preserve"> </w:t>
      </w:r>
    </w:p>
    <w:p w14:paraId="2225DEC0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21DF2513" w14:textId="77777777" w:rsidR="00A23F09" w:rsidRPr="007369D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089DFBA9" w14:textId="77777777" w:rsidR="00A23F09" w:rsidRPr="007369DF" w:rsidRDefault="00A23F09" w:rsidP="00A23F09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2FCC26E3" w14:textId="77777777" w:rsidR="00A23F09" w:rsidRPr="007369DF" w:rsidRDefault="00A23F09" w:rsidP="00A23F09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45FC978C" w14:textId="4385CE3B" w:rsidR="00A23F09" w:rsidRPr="007369DF" w:rsidRDefault="00A23F09" w:rsidP="00A23F09">
      <w:pPr>
        <w:rPr>
          <w:rFonts w:cs="Times New Roman"/>
        </w:rPr>
      </w:pPr>
      <w:r w:rsidRPr="007369DF">
        <w:rPr>
          <w:rFonts w:cs="Times New Roman"/>
        </w:rPr>
        <w:t xml:space="preserve">A </w:t>
      </w:r>
      <w:r w:rsidR="00EF1413" w:rsidRPr="007369DF">
        <w:rPr>
          <w:rFonts w:cs="Times New Roman"/>
        </w:rPr>
        <w:t>10018</w:t>
      </w:r>
      <w:r w:rsidRPr="007369DF">
        <w:rPr>
          <w:rFonts w:cs="Times New Roman"/>
        </w:rPr>
        <w:t>-</w:t>
      </w:r>
      <w:r w:rsidR="000E6BC2" w:rsidRPr="007369DF">
        <w:rPr>
          <w:rFonts w:cs="Times New Roman"/>
        </w:rPr>
        <w:t>16</w:t>
      </w:r>
      <w:r w:rsidRPr="007369DF">
        <w:rPr>
          <w:rFonts w:cs="Times New Roman"/>
        </w:rPr>
        <w:t xml:space="preserve"> azonosító számú </w:t>
      </w:r>
      <w:r w:rsidR="006643AD" w:rsidRPr="007369DF">
        <w:rPr>
          <w:rFonts w:cs="Times New Roman"/>
        </w:rPr>
        <w:t xml:space="preserve">Erősáramú </w:t>
      </w:r>
      <w:r w:rsidR="00EF1413" w:rsidRPr="007369DF">
        <w:rPr>
          <w:rFonts w:cs="Times New Roman"/>
        </w:rPr>
        <w:t>szerelések</w:t>
      </w:r>
      <w:r w:rsidRPr="007369DF">
        <w:rPr>
          <w:rFonts w:cs="Times New Roman"/>
        </w:rPr>
        <w:t xml:space="preserve">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7071" w:type="dxa"/>
        <w:jc w:val="center"/>
        <w:tblInd w:w="-5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6"/>
        <w:gridCol w:w="761"/>
        <w:gridCol w:w="762"/>
        <w:gridCol w:w="762"/>
      </w:tblGrid>
      <w:tr w:rsidR="007369DF" w:rsidRPr="007369DF" w14:paraId="3470481B" w14:textId="77777777" w:rsidTr="00304092">
        <w:trPr>
          <w:cantSplit/>
          <w:trHeight w:val="2149"/>
          <w:jc w:val="center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9131D" w14:textId="77777777" w:rsidR="00AE413C" w:rsidRPr="007369DF" w:rsidRDefault="00AE413C" w:rsidP="003B64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24F0FA2" w14:textId="6EC96406" w:rsidR="00AE413C" w:rsidRPr="007369DF" w:rsidRDefault="00AE413C" w:rsidP="003B64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Erősáramú szerelési gyakorlat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E179A5D" w14:textId="4783D101" w:rsidR="00AE413C" w:rsidRPr="007369DF" w:rsidRDefault="00AE413C" w:rsidP="003B64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Gépelemek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A899377" w14:textId="45DFA283" w:rsidR="00AE413C" w:rsidRPr="007369DF" w:rsidRDefault="00AE413C" w:rsidP="003B64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Gépészeti berendezések</w:t>
            </w:r>
          </w:p>
        </w:tc>
      </w:tr>
      <w:tr w:rsidR="007369DF" w:rsidRPr="007369DF" w14:paraId="0E9A71DF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786" w:type="dxa"/>
          </w:tcPr>
          <w:p w14:paraId="4C91511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61" w:type="dxa"/>
          </w:tcPr>
          <w:p w14:paraId="7DE0461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FEE4B7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3D2873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DCA23B6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560F3B8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Mechanikai méreteket felvesz, ellenőriz</w:t>
            </w:r>
          </w:p>
        </w:tc>
        <w:tc>
          <w:tcPr>
            <w:tcW w:w="761" w:type="dxa"/>
          </w:tcPr>
          <w:p w14:paraId="216B506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CF87F9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5444C86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E7E0035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7EC8F1B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Gépelemeket (tengelykapcsolók, csapágyak, fogaskerekek, alapvető hajtások) alkalmaz, szerel</w:t>
            </w:r>
          </w:p>
        </w:tc>
        <w:tc>
          <w:tcPr>
            <w:tcW w:w="761" w:type="dxa"/>
          </w:tcPr>
          <w:p w14:paraId="7DED788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A34DF4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9668EB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1D94BDF0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72DAE9A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Motorvezérlések bekötését végzi</w:t>
            </w:r>
          </w:p>
        </w:tc>
        <w:tc>
          <w:tcPr>
            <w:tcW w:w="761" w:type="dxa"/>
          </w:tcPr>
          <w:p w14:paraId="5342F4B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AB25E0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37CF0F8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7929DFA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6E47639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Intelligens épületek erősáramú szerelését végzi</w:t>
            </w:r>
          </w:p>
        </w:tc>
        <w:tc>
          <w:tcPr>
            <w:tcW w:w="761" w:type="dxa"/>
          </w:tcPr>
          <w:p w14:paraId="43C5B6E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305DA2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28E48F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35DECDF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1EC33CA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Kommunális és lakóépületek villanyszerelését végzi, áramköreit ellenőrzi</w:t>
            </w:r>
          </w:p>
        </w:tc>
        <w:tc>
          <w:tcPr>
            <w:tcW w:w="761" w:type="dxa"/>
          </w:tcPr>
          <w:p w14:paraId="42FB0C1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40CA3E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3F7C56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57A5836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3554EDA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Ellenőrzi a kommunális és lakóépületek fogyasztásmérő helyének kialakítását</w:t>
            </w:r>
          </w:p>
        </w:tc>
        <w:tc>
          <w:tcPr>
            <w:tcW w:w="761" w:type="dxa"/>
          </w:tcPr>
          <w:p w14:paraId="162E9DF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56F460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8DE5BF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C32B56B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3196EEC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Hőtárolós berendezés fogyasztásmérő helyének kialakítását ellenőrzi</w:t>
            </w:r>
          </w:p>
        </w:tc>
        <w:tc>
          <w:tcPr>
            <w:tcW w:w="761" w:type="dxa"/>
          </w:tcPr>
          <w:p w14:paraId="065315F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3C7F98F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061C714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E288090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106690A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Napelemes kiserőmű hálózati csatlakozását készíti, ellenőri</w:t>
            </w:r>
          </w:p>
        </w:tc>
        <w:tc>
          <w:tcPr>
            <w:tcW w:w="761" w:type="dxa"/>
          </w:tcPr>
          <w:p w14:paraId="49C92FA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635648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95F0AA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4AD73C9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12D8CA4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Inverter beállítását végzi</w:t>
            </w:r>
          </w:p>
        </w:tc>
        <w:tc>
          <w:tcPr>
            <w:tcW w:w="761" w:type="dxa"/>
          </w:tcPr>
          <w:p w14:paraId="21D43DC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665332D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0D3493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BA801C6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6D3FE2E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Fontosabb fogyasztói berendezések bekötését létrehozza, ellenőrzi</w:t>
            </w:r>
          </w:p>
        </w:tc>
        <w:tc>
          <w:tcPr>
            <w:tcW w:w="761" w:type="dxa"/>
          </w:tcPr>
          <w:p w14:paraId="46F1701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765319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02C398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1D5357B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7759144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Kialakítja a kommunális és lakóépületek elosztóit</w:t>
            </w:r>
          </w:p>
        </w:tc>
        <w:tc>
          <w:tcPr>
            <w:tcW w:w="761" w:type="dxa"/>
          </w:tcPr>
          <w:p w14:paraId="2F6C7BC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FD4745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480875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CC42FD9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3B71627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Ellenőrzi a kommunális épületek fogyasztásmérőjének áramszolgáltatói hálózatra csatlakoztatását</w:t>
            </w:r>
          </w:p>
        </w:tc>
        <w:tc>
          <w:tcPr>
            <w:tcW w:w="761" w:type="dxa"/>
          </w:tcPr>
          <w:p w14:paraId="07DC0EB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02DF40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DF8619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727C74B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  <w:jc w:val="center"/>
        </w:trPr>
        <w:tc>
          <w:tcPr>
            <w:tcW w:w="4786" w:type="dxa"/>
          </w:tcPr>
          <w:p w14:paraId="6D6C83C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 szerelési technológiákat és a készülékeket kiválasztja a vonatkozó szabványok figyelembe vételével</w:t>
            </w:r>
          </w:p>
        </w:tc>
        <w:tc>
          <w:tcPr>
            <w:tcW w:w="761" w:type="dxa"/>
          </w:tcPr>
          <w:p w14:paraId="770945D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9C9E27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101A51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FD2E0BC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  <w:jc w:val="center"/>
        </w:trPr>
        <w:tc>
          <w:tcPr>
            <w:tcW w:w="4786" w:type="dxa"/>
          </w:tcPr>
          <w:p w14:paraId="1C152A7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Kisfeszültségű szabadvezetéki és kábelhálózatokon jelentkező szerelési, kötési, csatlakozási feladatokat elvégzi, ellenőrzi</w:t>
            </w:r>
          </w:p>
        </w:tc>
        <w:tc>
          <w:tcPr>
            <w:tcW w:w="761" w:type="dxa"/>
          </w:tcPr>
          <w:p w14:paraId="730BD79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285BE34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82ADFA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04060D1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680468A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Kiépíti és ellenőrzi a védőföldeléseket és a nullázott rendszert</w:t>
            </w:r>
          </w:p>
        </w:tc>
        <w:tc>
          <w:tcPr>
            <w:tcW w:w="761" w:type="dxa"/>
          </w:tcPr>
          <w:p w14:paraId="0C30D9F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927A5A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10A392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0DB23EF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50CF1A3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Kiépíti és ellenőrzi az EPH rendszert</w:t>
            </w:r>
          </w:p>
        </w:tc>
        <w:tc>
          <w:tcPr>
            <w:tcW w:w="761" w:type="dxa"/>
          </w:tcPr>
          <w:p w14:paraId="342DF6E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26652A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0A7E0D9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3549B23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11FE3A6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Felszereli és ellenőrzi az áramvédő kapcsolót</w:t>
            </w:r>
          </w:p>
        </w:tc>
        <w:tc>
          <w:tcPr>
            <w:tcW w:w="761" w:type="dxa"/>
          </w:tcPr>
          <w:p w14:paraId="61134C3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C5EFEA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235BC9A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8267AB9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267A6B5F" w14:textId="307D8E50" w:rsidR="00AA1801" w:rsidRPr="007369DF" w:rsidRDefault="00AA1801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Kiépíti a fogyasztásmérő helyét</w:t>
            </w:r>
          </w:p>
        </w:tc>
        <w:tc>
          <w:tcPr>
            <w:tcW w:w="761" w:type="dxa"/>
          </w:tcPr>
          <w:p w14:paraId="4175D967" w14:textId="5BC96FAC" w:rsidR="00AA1801" w:rsidRPr="007369DF" w:rsidRDefault="00AA1801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1221F9B" w14:textId="59CE06CE" w:rsidR="00AA1801" w:rsidRPr="007369DF" w:rsidRDefault="00AA1801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5235951" w14:textId="77777777" w:rsidR="00AA1801" w:rsidRPr="007369DF" w:rsidRDefault="00AA1801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7386B91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  <w:jc w:val="center"/>
        </w:trPr>
        <w:tc>
          <w:tcPr>
            <w:tcW w:w="4786" w:type="dxa"/>
          </w:tcPr>
          <w:p w14:paraId="2FD0446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Ismeri és alkalmazza az alapvédelem (közvetlen érintés elleni védelem) és a hibavédelem (közvetett érintés elleni védelem) módokat</w:t>
            </w:r>
          </w:p>
        </w:tc>
        <w:tc>
          <w:tcPr>
            <w:tcW w:w="761" w:type="dxa"/>
          </w:tcPr>
          <w:p w14:paraId="63DD60E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EDBB2A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0D61424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E499A0B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  <w:jc w:val="center"/>
        </w:trPr>
        <w:tc>
          <w:tcPr>
            <w:tcW w:w="4786" w:type="dxa"/>
          </w:tcPr>
          <w:p w14:paraId="7A83885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Komplett elektronikus berendezéseket üzemeltet, hibakeresést végez, javít</w:t>
            </w:r>
          </w:p>
        </w:tc>
        <w:tc>
          <w:tcPr>
            <w:tcW w:w="761" w:type="dxa"/>
          </w:tcPr>
          <w:p w14:paraId="23127CA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745B11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7A8B58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986922E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786" w:type="dxa"/>
          </w:tcPr>
          <w:p w14:paraId="78A77E3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61" w:type="dxa"/>
          </w:tcPr>
          <w:p w14:paraId="4CA13B1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60642BE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7DF6361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C8548E7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6AA2EFF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Elektronikai technológia</w:t>
            </w:r>
          </w:p>
        </w:tc>
        <w:tc>
          <w:tcPr>
            <w:tcW w:w="761" w:type="dxa"/>
          </w:tcPr>
          <w:p w14:paraId="07DC96D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3494AF1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70D190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34302D6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004AA45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Épületek villamos hálózatának kialakítása</w:t>
            </w:r>
          </w:p>
        </w:tc>
        <w:tc>
          <w:tcPr>
            <w:tcW w:w="761" w:type="dxa"/>
          </w:tcPr>
          <w:p w14:paraId="4A8EFF4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AE3718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3287152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4069C65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3CD08FC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Túláramvédelem</w:t>
            </w:r>
          </w:p>
        </w:tc>
        <w:tc>
          <w:tcPr>
            <w:tcW w:w="761" w:type="dxa"/>
          </w:tcPr>
          <w:p w14:paraId="28289C7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90648A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11F2CC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BB2E13D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6CAACC6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Túlfeszültség védelem</w:t>
            </w:r>
          </w:p>
        </w:tc>
        <w:tc>
          <w:tcPr>
            <w:tcW w:w="761" w:type="dxa"/>
          </w:tcPr>
          <w:p w14:paraId="6F711D2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177695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D11B75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F0FB415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877C53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Áramütés elleni védelem</w:t>
            </w:r>
          </w:p>
        </w:tc>
        <w:tc>
          <w:tcPr>
            <w:tcW w:w="761" w:type="dxa"/>
          </w:tcPr>
          <w:p w14:paraId="35D4AF2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B5080E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A6CE81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24AFDE8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787C76A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Tűzvédelem</w:t>
            </w:r>
          </w:p>
        </w:tc>
        <w:tc>
          <w:tcPr>
            <w:tcW w:w="761" w:type="dxa"/>
          </w:tcPr>
          <w:p w14:paraId="59E0A32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9E0224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68EE09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803B98F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1FBB38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Anyagismeret, vezetékek, kábelek ismerete</w:t>
            </w:r>
          </w:p>
        </w:tc>
        <w:tc>
          <w:tcPr>
            <w:tcW w:w="761" w:type="dxa"/>
          </w:tcPr>
          <w:p w14:paraId="7024153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34FD06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7F9DF9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10CDD0A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71F2A00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Fogyasztásmérő eszközök, elektromechanikus, elektronikus, távleolvasható smart mérők</w:t>
            </w:r>
          </w:p>
        </w:tc>
        <w:tc>
          <w:tcPr>
            <w:tcW w:w="761" w:type="dxa"/>
          </w:tcPr>
          <w:p w14:paraId="03F1264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5556121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200BAD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D9B04A4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7588AA0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HFKV, RKV vezérlő ezközök</w:t>
            </w:r>
          </w:p>
        </w:tc>
        <w:tc>
          <w:tcPr>
            <w:tcW w:w="761" w:type="dxa"/>
          </w:tcPr>
          <w:p w14:paraId="16F0209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51E39E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3A0745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A07DAB2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3F0DF0C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Háztartási méretű kiserőmű</w:t>
            </w:r>
          </w:p>
        </w:tc>
        <w:tc>
          <w:tcPr>
            <w:tcW w:w="761" w:type="dxa"/>
          </w:tcPr>
          <w:p w14:paraId="14DADD0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B5E547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5CDB744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F98AB61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A5DCCE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 xml:space="preserve">Inverter </w:t>
            </w:r>
          </w:p>
        </w:tc>
        <w:tc>
          <w:tcPr>
            <w:tcW w:w="761" w:type="dxa"/>
          </w:tcPr>
          <w:p w14:paraId="0B89DB5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2B1296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18ED54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ADAFC60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1EF396F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Akkumulátor telep és töltő berendezés</w:t>
            </w:r>
          </w:p>
        </w:tc>
        <w:tc>
          <w:tcPr>
            <w:tcW w:w="761" w:type="dxa"/>
          </w:tcPr>
          <w:p w14:paraId="01F4070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9BD99D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9C2A25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67B7FD4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E10C77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Forrasztás</w:t>
            </w:r>
          </w:p>
        </w:tc>
        <w:tc>
          <w:tcPr>
            <w:tcW w:w="761" w:type="dxa"/>
          </w:tcPr>
          <w:p w14:paraId="74C0085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60D376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413CBB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A0169F3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0AE3B90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Kapcsoló készülékek jellemzői, kiválasztása, hibái</w:t>
            </w:r>
          </w:p>
        </w:tc>
        <w:tc>
          <w:tcPr>
            <w:tcW w:w="761" w:type="dxa"/>
          </w:tcPr>
          <w:p w14:paraId="5D3D8F7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DB6A1B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26724F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34AF2C3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334A69C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Köztéri, ipari, kommunális és reklámcélú világító berendezések</w:t>
            </w:r>
          </w:p>
        </w:tc>
        <w:tc>
          <w:tcPr>
            <w:tcW w:w="761" w:type="dxa"/>
          </w:tcPr>
          <w:p w14:paraId="48C96B6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22A6CB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609A877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AC93C89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0D4FEE3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Oldható és nem oldható kötések</w:t>
            </w:r>
          </w:p>
        </w:tc>
        <w:tc>
          <w:tcPr>
            <w:tcW w:w="761" w:type="dxa"/>
          </w:tcPr>
          <w:p w14:paraId="4E72A9D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FEA929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0506A3D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2C52E16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4524392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Világítási készülékek jellemzői, kiválasztása, hibái</w:t>
            </w:r>
          </w:p>
        </w:tc>
        <w:tc>
          <w:tcPr>
            <w:tcW w:w="761" w:type="dxa"/>
          </w:tcPr>
          <w:p w14:paraId="19B1378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EAB1B6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546A8C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D2720DB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2185D56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Csapágyak és csapágyazások</w:t>
            </w:r>
          </w:p>
        </w:tc>
        <w:tc>
          <w:tcPr>
            <w:tcW w:w="761" w:type="dxa"/>
          </w:tcPr>
          <w:p w14:paraId="2658172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C7DD58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2274FD5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A1172CC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61246B3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Fogaskerekes, csiga és egyéb hajtások</w:t>
            </w:r>
          </w:p>
        </w:tc>
        <w:tc>
          <w:tcPr>
            <w:tcW w:w="761" w:type="dxa"/>
          </w:tcPr>
          <w:p w14:paraId="4D3302C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38FDD97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D8D8AC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1670B67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A6DBDA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Forgácsolás</w:t>
            </w:r>
          </w:p>
        </w:tc>
        <w:tc>
          <w:tcPr>
            <w:tcW w:w="761" w:type="dxa"/>
          </w:tcPr>
          <w:p w14:paraId="6F1246D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B34EB1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282BBFB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85F0A74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592D372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Forgó- és lengőmozgások jellemzői</w:t>
            </w:r>
          </w:p>
        </w:tc>
        <w:tc>
          <w:tcPr>
            <w:tcW w:w="761" w:type="dxa"/>
          </w:tcPr>
          <w:p w14:paraId="36AA7B2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542B39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2AF1C6A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AB5B096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1120BB71" w14:textId="2480FDF7" w:rsidR="00EF1413" w:rsidRPr="007369DF" w:rsidRDefault="00EF1413" w:rsidP="000E6BC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Ipari- és háztartási villamos fűtő-hűtő- és klímaberendezések</w:t>
            </w:r>
          </w:p>
        </w:tc>
        <w:tc>
          <w:tcPr>
            <w:tcW w:w="761" w:type="dxa"/>
          </w:tcPr>
          <w:p w14:paraId="2FC3937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CFD765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2B23C0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D97CC0E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17442E6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Kinematika</w:t>
            </w:r>
          </w:p>
        </w:tc>
        <w:tc>
          <w:tcPr>
            <w:tcW w:w="761" w:type="dxa"/>
          </w:tcPr>
          <w:p w14:paraId="2DB4087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6EB4C2A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279C2DD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D4265CA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337BEFF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Kinetika</w:t>
            </w:r>
          </w:p>
        </w:tc>
        <w:tc>
          <w:tcPr>
            <w:tcW w:w="761" w:type="dxa"/>
          </w:tcPr>
          <w:p w14:paraId="34B2412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357B691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5A7C4A7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F30C642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2747E20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Kötőelemek</w:t>
            </w:r>
          </w:p>
        </w:tc>
        <w:tc>
          <w:tcPr>
            <w:tcW w:w="761" w:type="dxa"/>
          </w:tcPr>
          <w:p w14:paraId="0BB80DA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EF1707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F74CED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9FA8631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D32A10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Megmunkálások</w:t>
            </w:r>
          </w:p>
        </w:tc>
        <w:tc>
          <w:tcPr>
            <w:tcW w:w="761" w:type="dxa"/>
          </w:tcPr>
          <w:p w14:paraId="2A58553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9CA30B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CBBC17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89C0483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2AFADF0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Statika</w:t>
            </w:r>
          </w:p>
        </w:tc>
        <w:tc>
          <w:tcPr>
            <w:tcW w:w="761" w:type="dxa"/>
          </w:tcPr>
          <w:p w14:paraId="754B694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6912E98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595384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6A9441B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3465C27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Szilárdságtan</w:t>
            </w:r>
          </w:p>
        </w:tc>
        <w:tc>
          <w:tcPr>
            <w:tcW w:w="761" w:type="dxa"/>
          </w:tcPr>
          <w:p w14:paraId="3EE26E3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FAB91D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406DF1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9205025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36A695F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Tengelyek, tengelykapcsolók</w:t>
            </w:r>
          </w:p>
        </w:tc>
        <w:tc>
          <w:tcPr>
            <w:tcW w:w="761" w:type="dxa"/>
          </w:tcPr>
          <w:p w14:paraId="2FD46D5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372799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59AE91E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844A74F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07AF4D4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Transzformátorok készítése, szerelési elve</w:t>
            </w:r>
          </w:p>
        </w:tc>
        <w:tc>
          <w:tcPr>
            <w:tcW w:w="761" w:type="dxa"/>
          </w:tcPr>
          <w:p w14:paraId="6B3421E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A04E8C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96379C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31D931E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3CD3428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forgógépek készítésének technológiái</w:t>
            </w:r>
          </w:p>
        </w:tc>
        <w:tc>
          <w:tcPr>
            <w:tcW w:w="761" w:type="dxa"/>
          </w:tcPr>
          <w:p w14:paraId="0FAB7A0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07426BF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2FF319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7553045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30A1C103" w14:textId="77777777" w:rsidR="00D81BF1" w:rsidRPr="007369DF" w:rsidRDefault="00D81BF1" w:rsidP="00E61EC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készülékek technológiái</w:t>
            </w:r>
          </w:p>
        </w:tc>
        <w:tc>
          <w:tcPr>
            <w:tcW w:w="761" w:type="dxa"/>
          </w:tcPr>
          <w:p w14:paraId="48766522" w14:textId="77777777" w:rsidR="00D81BF1" w:rsidRPr="007369DF" w:rsidRDefault="00D81BF1" w:rsidP="00E61EC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112A96A" w14:textId="77777777" w:rsidR="00D81BF1" w:rsidRPr="007369DF" w:rsidRDefault="00D81BF1" w:rsidP="00E61EC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3F9F5BD" w14:textId="77777777" w:rsidR="00D81BF1" w:rsidRPr="007369DF" w:rsidRDefault="00D81BF1" w:rsidP="00E61EC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E89777F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A29BFDA" w14:textId="77777777" w:rsidR="00EF1413" w:rsidRPr="007369DF" w:rsidRDefault="00D81BF1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Alapvető gépészeti berendezések (szivattyúk, kompresszorok, ventillátorok, belső égésű motorok)</w:t>
            </w:r>
          </w:p>
        </w:tc>
        <w:tc>
          <w:tcPr>
            <w:tcW w:w="761" w:type="dxa"/>
          </w:tcPr>
          <w:p w14:paraId="3EB1E08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8FFFFE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200803E0" w14:textId="77777777" w:rsidR="00EF1413" w:rsidRPr="007369DF" w:rsidRDefault="00D81BF1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38D8D694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2ABA3C2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Ragasztás</w:t>
            </w:r>
          </w:p>
        </w:tc>
        <w:tc>
          <w:tcPr>
            <w:tcW w:w="761" w:type="dxa"/>
          </w:tcPr>
          <w:p w14:paraId="45A23EC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7C4ED18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6C9DAB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D013097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71ACD0D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Hegesztés</w:t>
            </w:r>
          </w:p>
        </w:tc>
        <w:tc>
          <w:tcPr>
            <w:tcW w:w="761" w:type="dxa"/>
          </w:tcPr>
          <w:p w14:paraId="0DD4C99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37462E2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A662E0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C876869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786" w:type="dxa"/>
          </w:tcPr>
          <w:p w14:paraId="11B1ED7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61" w:type="dxa"/>
          </w:tcPr>
          <w:p w14:paraId="71EFDB8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9C68A9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70BF78B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6401452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71BD734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Villamos kiviteli tervrajz, kapcsolási rajz, áramút rajz olvasása, értelmezése, készítése</w:t>
            </w:r>
          </w:p>
        </w:tc>
        <w:tc>
          <w:tcPr>
            <w:tcW w:w="761" w:type="dxa"/>
          </w:tcPr>
          <w:p w14:paraId="0BFBB99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530ABCA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5DF334D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3C0AC5A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7358684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számolási készség</w:t>
            </w:r>
          </w:p>
        </w:tc>
        <w:tc>
          <w:tcPr>
            <w:tcW w:w="761" w:type="dxa"/>
          </w:tcPr>
          <w:p w14:paraId="21A63C0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0158806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B41BB7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7661AF3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71A0D6E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Szerelési rajz olvasása, értelmezése, készítése</w:t>
            </w:r>
          </w:p>
        </w:tc>
        <w:tc>
          <w:tcPr>
            <w:tcW w:w="761" w:type="dxa"/>
          </w:tcPr>
          <w:p w14:paraId="42605BF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05B3FD1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5018C0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285C3709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7324A26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Összeállítási rajz olvasása, értelmezése, készítése</w:t>
            </w:r>
          </w:p>
        </w:tc>
        <w:tc>
          <w:tcPr>
            <w:tcW w:w="761" w:type="dxa"/>
          </w:tcPr>
          <w:p w14:paraId="5F777095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426E74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382B4B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2D7E171B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4786" w:type="dxa"/>
          </w:tcPr>
          <w:p w14:paraId="74B82A9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Kézi és gépi kötőelem szerelő szerszámok használata</w:t>
            </w:r>
          </w:p>
        </w:tc>
        <w:tc>
          <w:tcPr>
            <w:tcW w:w="761" w:type="dxa"/>
          </w:tcPr>
          <w:p w14:paraId="58469FE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871FC1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7E0287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9569AEE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786" w:type="dxa"/>
          </w:tcPr>
          <w:p w14:paraId="59493C8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61" w:type="dxa"/>
          </w:tcPr>
          <w:p w14:paraId="69A3D91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4DCC1D3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A89F3B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AAE8795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5A8256D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Pontosság</w:t>
            </w:r>
          </w:p>
        </w:tc>
        <w:tc>
          <w:tcPr>
            <w:tcW w:w="761" w:type="dxa"/>
          </w:tcPr>
          <w:p w14:paraId="5549EFF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0878E4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B691DF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5835899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2494419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Kézügyesség</w:t>
            </w:r>
          </w:p>
        </w:tc>
        <w:tc>
          <w:tcPr>
            <w:tcW w:w="761" w:type="dxa"/>
          </w:tcPr>
          <w:p w14:paraId="66A4E4E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5EEDF10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9441FC3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00290A6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AEAE0D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Állóképesség</w:t>
            </w:r>
          </w:p>
        </w:tc>
        <w:tc>
          <w:tcPr>
            <w:tcW w:w="761" w:type="dxa"/>
          </w:tcPr>
          <w:p w14:paraId="2FC06A4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03BAEFC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58D7D0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C57EE1E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786" w:type="dxa"/>
          </w:tcPr>
          <w:p w14:paraId="4D73E3A1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61" w:type="dxa"/>
          </w:tcPr>
          <w:p w14:paraId="71F0819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32A8392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7AA44E2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72A2346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2456996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761" w:type="dxa"/>
          </w:tcPr>
          <w:p w14:paraId="2947566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30CAE61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72EADCE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77383C8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669810AA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Kapcsolatteremtő képesség</w:t>
            </w:r>
          </w:p>
        </w:tc>
        <w:tc>
          <w:tcPr>
            <w:tcW w:w="761" w:type="dxa"/>
          </w:tcPr>
          <w:p w14:paraId="72C43A9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D08EE8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0AB4718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B879661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35937DA7" w14:textId="79A0BF0D" w:rsidR="00EF1413" w:rsidRPr="007369DF" w:rsidRDefault="000E6BC2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trike/>
                <w:szCs w:val="24"/>
              </w:rPr>
            </w:pPr>
            <w:r w:rsidRPr="007369DF">
              <w:rPr>
                <w:rFonts w:cs="Times New Roman"/>
                <w:strike/>
                <w:szCs w:val="24"/>
              </w:rPr>
              <w:t>Visszacsatolási készség</w:t>
            </w:r>
          </w:p>
        </w:tc>
        <w:tc>
          <w:tcPr>
            <w:tcW w:w="761" w:type="dxa"/>
          </w:tcPr>
          <w:p w14:paraId="76483C0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4C33692D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B56C9C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11E9AD4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4786" w:type="dxa"/>
          </w:tcPr>
          <w:p w14:paraId="1BA1055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61" w:type="dxa"/>
          </w:tcPr>
          <w:p w14:paraId="0B56CF6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1C601C88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14:paraId="2E334D0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354655D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0E265A9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Logikus gondolkodás</w:t>
            </w:r>
          </w:p>
        </w:tc>
        <w:tc>
          <w:tcPr>
            <w:tcW w:w="761" w:type="dxa"/>
          </w:tcPr>
          <w:p w14:paraId="706ED0DC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664F8A7B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480915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</w:tr>
      <w:tr w:rsidR="007369DF" w:rsidRPr="007369DF" w14:paraId="0B11F320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77C16172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Ismeretek helyén való alkalmazása</w:t>
            </w:r>
          </w:p>
        </w:tc>
        <w:tc>
          <w:tcPr>
            <w:tcW w:w="761" w:type="dxa"/>
          </w:tcPr>
          <w:p w14:paraId="50C44940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53AF964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127E1C57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EF1413" w:rsidRPr="007369DF" w14:paraId="6AE92EE8" w14:textId="77777777" w:rsidTr="003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4786" w:type="dxa"/>
          </w:tcPr>
          <w:p w14:paraId="4AA8CAF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Következtetési képesség</w:t>
            </w:r>
          </w:p>
        </w:tc>
        <w:tc>
          <w:tcPr>
            <w:tcW w:w="761" w:type="dxa"/>
          </w:tcPr>
          <w:p w14:paraId="487F7CB6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5DE02C2E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x</w:t>
            </w:r>
          </w:p>
        </w:tc>
        <w:tc>
          <w:tcPr>
            <w:tcW w:w="762" w:type="dxa"/>
          </w:tcPr>
          <w:p w14:paraId="7C0BC749" w14:textId="77777777" w:rsidR="00EF1413" w:rsidRPr="007369DF" w:rsidRDefault="00EF1413" w:rsidP="00EF14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0EB96FFF" w14:textId="77777777" w:rsidR="00A23F09" w:rsidRPr="007369DF" w:rsidRDefault="00A23F09" w:rsidP="00A23F09">
      <w:pPr>
        <w:rPr>
          <w:rFonts w:cs="Times New Roman"/>
        </w:rPr>
      </w:pPr>
    </w:p>
    <w:p w14:paraId="54E83B69" w14:textId="1B816EEF" w:rsidR="00A23F09" w:rsidRPr="007369DF" w:rsidRDefault="00D81BF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Erősáramú szerelési gyakorlat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186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186</w:t>
      </w:r>
      <w:r w:rsidR="00A23F09" w:rsidRPr="007369DF">
        <w:rPr>
          <w:rFonts w:cs="Times New Roman"/>
          <w:b/>
        </w:rPr>
        <w:t xml:space="preserve"> óra*</w:t>
      </w:r>
    </w:p>
    <w:p w14:paraId="6C3C0DAC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56E57A37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C8E7E33" w14:textId="27484B67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418C4BC9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E442F04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58CC93DA" w14:textId="77777777" w:rsidR="00A23F09" w:rsidRPr="007369DF" w:rsidRDefault="00D81BF1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tanulók gyakorlati ismereteit hivatott fejleszteni, megismertetve őket a használatos munkafogások szakszerű, magabiztos, biztonságos elvégzésének módjával a különféle szerelési helyzetekben. Lehetőség nyílik a megismert munkaműveletek begyakorlására is. A tanuló itt szerzett munkatapasztalata révén jobban átlátja a szakterület feladatait, integrálhatja elméleti tudását és magabiztosabban végzi a szerelési tevékenységeket.</w:t>
      </w:r>
    </w:p>
    <w:p w14:paraId="3B510583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E4D3AF9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63DC27C4" w14:textId="77777777" w:rsidR="00A23F09" w:rsidRPr="007369DF" w:rsidRDefault="00125DEF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az adott évfolyamba lépés feltételeiként megjelölt közismereti és szakmai tartalmakra épül.</w:t>
      </w:r>
    </w:p>
    <w:p w14:paraId="0FEE64B8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479AAA81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138BF188" w14:textId="77777777" w:rsidR="00A23F09" w:rsidRPr="007369DF" w:rsidRDefault="00D81B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Épülete</w:t>
      </w:r>
      <w:r w:rsidR="00125DEF" w:rsidRPr="007369DF">
        <w:rPr>
          <w:rFonts w:cs="Times New Roman"/>
          <w:b/>
          <w:i/>
        </w:rPr>
        <w:t>k</w:t>
      </w:r>
      <w:r w:rsidRPr="007369DF">
        <w:rPr>
          <w:rFonts w:cs="Times New Roman"/>
          <w:b/>
          <w:i/>
        </w:rPr>
        <w:t xml:space="preserve"> villamos hálózata</w:t>
      </w:r>
      <w:r w:rsidR="00125DEF" w:rsidRPr="007369DF">
        <w:rPr>
          <w:rFonts w:cs="Times New Roman"/>
          <w:b/>
          <w:i/>
        </w:rPr>
        <w:t xml:space="preserve"> </w:t>
      </w:r>
    </w:p>
    <w:p w14:paraId="7ABD99A3" w14:textId="0F0D6DF3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rajzok olvasása, értelmezése, készítése (egyvonalas, szerelési</w:t>
      </w:r>
      <w:r w:rsidR="000E6BC2" w:rsidRPr="007369DF">
        <w:rPr>
          <w:rFonts w:cs="Times New Roman"/>
        </w:rPr>
        <w:t>,</w:t>
      </w:r>
      <w:r w:rsidRPr="007369DF">
        <w:rPr>
          <w:rFonts w:cs="Times New Roman"/>
        </w:rPr>
        <w:t xml:space="preserve"> áramutas).</w:t>
      </w:r>
    </w:p>
    <w:p w14:paraId="56BBFB00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szerelési anyagok jellemzői, alkalmazásuk.</w:t>
      </w:r>
    </w:p>
    <w:p w14:paraId="0499015A" w14:textId="7C7BDBDA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Vezető anyagok jellemzői, alkalmazásuk</w:t>
      </w:r>
      <w:r w:rsidR="000E6BC2" w:rsidRPr="007369DF">
        <w:rPr>
          <w:rFonts w:cs="Times New Roman"/>
        </w:rPr>
        <w:t>:</w:t>
      </w:r>
    </w:p>
    <w:p w14:paraId="7CD57EB5" w14:textId="1990A413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szigetelt vezetékek</w:t>
      </w:r>
      <w:r w:rsidR="000E6BC2" w:rsidRPr="007369DF">
        <w:rPr>
          <w:rFonts w:cs="Times New Roman"/>
        </w:rPr>
        <w:t>,</w:t>
      </w:r>
    </w:p>
    <w:p w14:paraId="256ADB9E" w14:textId="21E1B235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sodronyok</w:t>
      </w:r>
      <w:r w:rsidR="000E6BC2" w:rsidRPr="007369DF">
        <w:rPr>
          <w:rFonts w:cs="Times New Roman"/>
        </w:rPr>
        <w:t>,</w:t>
      </w:r>
    </w:p>
    <w:p w14:paraId="0F780B9A" w14:textId="5F583554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burkolt vezetékek</w:t>
      </w:r>
      <w:r w:rsidR="000E6BC2" w:rsidRPr="007369DF">
        <w:rPr>
          <w:rFonts w:cs="Times New Roman"/>
        </w:rPr>
        <w:t>,</w:t>
      </w:r>
    </w:p>
    <w:p w14:paraId="0B61C633" w14:textId="5502D378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kábelek</w:t>
      </w:r>
      <w:r w:rsidR="000E6BC2" w:rsidRPr="007369DF">
        <w:rPr>
          <w:rFonts w:cs="Times New Roman"/>
        </w:rPr>
        <w:t>.</w:t>
      </w:r>
    </w:p>
    <w:p w14:paraId="40FD4F4B" w14:textId="0938DF41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Szigetelő anyagok jellemzői, alkalmazásuk</w:t>
      </w:r>
      <w:r w:rsidR="000E6BC2" w:rsidRPr="007369DF">
        <w:rPr>
          <w:rFonts w:cs="Times New Roman"/>
        </w:rPr>
        <w:t>:</w:t>
      </w:r>
    </w:p>
    <w:p w14:paraId="50D7D5FF" w14:textId="36717C56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Szilárd szigetelő anyagok</w:t>
      </w:r>
      <w:r w:rsidR="000E6BC2" w:rsidRPr="007369DF">
        <w:rPr>
          <w:rFonts w:cs="Times New Roman"/>
        </w:rPr>
        <w:t>,</w:t>
      </w:r>
    </w:p>
    <w:p w14:paraId="03398B1B" w14:textId="0956E8A1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Légnemű szigetelő anyagok</w:t>
      </w:r>
      <w:r w:rsidR="000E6BC2" w:rsidRPr="007369DF">
        <w:rPr>
          <w:rFonts w:cs="Times New Roman"/>
        </w:rPr>
        <w:t>,</w:t>
      </w:r>
    </w:p>
    <w:p w14:paraId="519A3AC3" w14:textId="01A97713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Folyékony szigetelő anyagok</w:t>
      </w:r>
      <w:r w:rsidR="000E6BC2" w:rsidRPr="007369DF">
        <w:rPr>
          <w:rFonts w:cs="Times New Roman"/>
        </w:rPr>
        <w:t>.</w:t>
      </w:r>
    </w:p>
    <w:p w14:paraId="24CD2E46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Félvezetők jellemzői, alkalmazásuk</w:t>
      </w:r>
    </w:p>
    <w:p w14:paraId="6E74FF54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hálózat kiépítésének lépései.</w:t>
      </w:r>
    </w:p>
    <w:p w14:paraId="197439CC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Süllyesztett szerelés munkafolyamatai.</w:t>
      </w:r>
    </w:p>
    <w:p w14:paraId="1AD9F964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Falon kívüli szerelés munkafolyamatai.</w:t>
      </w:r>
    </w:p>
    <w:p w14:paraId="3741203C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Vezetékek szakszerű kötése villamos kötőelemekkel.</w:t>
      </w:r>
    </w:p>
    <w:p w14:paraId="587E6C65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Védőcsövek, kábelcsatornák, kábeltálcák méretre szabása.</w:t>
      </w:r>
    </w:p>
    <w:p w14:paraId="05114D4A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Kötő- és szerelvénydobozok, rögzítőanyagok beépítése.</w:t>
      </w:r>
    </w:p>
    <w:p w14:paraId="03CEC742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szerelvények, kapcsolók, csatlakozók, lámpatestek szerelése.</w:t>
      </w:r>
    </w:p>
    <w:p w14:paraId="2EBEEB5F" w14:textId="0F1086B1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Fogyasztásmérő eszközök szerelése, tulajdonságai</w:t>
      </w:r>
      <w:r w:rsidR="000E6BC2" w:rsidRPr="007369DF">
        <w:rPr>
          <w:rFonts w:cs="Times New Roman"/>
        </w:rPr>
        <w:t>:</w:t>
      </w:r>
    </w:p>
    <w:p w14:paraId="6D585E6C" w14:textId="4A12C8F5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Elektromechanikus fogyasztásmérők</w:t>
      </w:r>
      <w:r w:rsidR="000E6BC2" w:rsidRPr="007369DF">
        <w:rPr>
          <w:rFonts w:cs="Times New Roman"/>
        </w:rPr>
        <w:t>,</w:t>
      </w:r>
    </w:p>
    <w:p w14:paraId="722B36F0" w14:textId="2897A8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Elektronikus fogyasztásmérők</w:t>
      </w:r>
      <w:r w:rsidR="000E6BC2" w:rsidRPr="007369DF">
        <w:rPr>
          <w:rFonts w:cs="Times New Roman"/>
        </w:rPr>
        <w:t>,</w:t>
      </w:r>
    </w:p>
    <w:p w14:paraId="7EE78FFE" w14:textId="1FD94390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Távleolvasható smart mérők</w:t>
      </w:r>
      <w:r w:rsidR="000E6BC2" w:rsidRPr="007369DF">
        <w:rPr>
          <w:rFonts w:cs="Times New Roman"/>
        </w:rPr>
        <w:t>.</w:t>
      </w:r>
    </w:p>
    <w:p w14:paraId="148BF864" w14:textId="331E1739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Vezérlő eszközök</w:t>
      </w:r>
      <w:r w:rsidR="000E6BC2" w:rsidRPr="007369DF">
        <w:rPr>
          <w:rFonts w:cs="Times New Roman"/>
        </w:rPr>
        <w:t>:</w:t>
      </w:r>
    </w:p>
    <w:p w14:paraId="58C4C435" w14:textId="7DB47853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Hangfrekvenciás vezérlő eszközök</w:t>
      </w:r>
      <w:r w:rsidR="000E6BC2" w:rsidRPr="007369DF">
        <w:rPr>
          <w:rFonts w:cs="Times New Roman"/>
        </w:rPr>
        <w:t>,</w:t>
      </w:r>
    </w:p>
    <w:p w14:paraId="0FA801B8" w14:textId="4C8190DD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</w:r>
      <w:r w:rsidRPr="007369DF">
        <w:rPr>
          <w:rFonts w:cs="Times New Roman"/>
        </w:rPr>
        <w:tab/>
        <w:t>Rádiófrekvenciás vezérlő eszközök</w:t>
      </w:r>
      <w:r w:rsidR="000E6BC2" w:rsidRPr="007369DF">
        <w:rPr>
          <w:rFonts w:cs="Times New Roman"/>
        </w:rPr>
        <w:t>.</w:t>
      </w:r>
    </w:p>
    <w:p w14:paraId="3B56A8DD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Villamos készülékek, relék (impulzusrelék, időrelék), mágneskapcsolók.</w:t>
      </w:r>
    </w:p>
    <w:p w14:paraId="069908E5" w14:textId="41C49B50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Túláram</w:t>
      </w:r>
      <w:r w:rsidR="00460C85" w:rsidRPr="007369DF">
        <w:rPr>
          <w:rFonts w:cs="Times New Roman"/>
        </w:rPr>
        <w:t xml:space="preserve"> </w:t>
      </w:r>
      <w:r w:rsidRPr="007369DF">
        <w:rPr>
          <w:rFonts w:cs="Times New Roman"/>
        </w:rPr>
        <w:t>védelmi és túlfeszültségvédelmi készülékek szerelése.</w:t>
      </w:r>
    </w:p>
    <w:p w14:paraId="37F6EE2B" w14:textId="213EF2CA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Tűzvédelmi eszközök, tűzvédelmi főkapcsoló</w:t>
      </w:r>
      <w:r w:rsidR="000E6BC2" w:rsidRPr="007369DF">
        <w:rPr>
          <w:rFonts w:cs="Times New Roman"/>
        </w:rPr>
        <w:t>.</w:t>
      </w:r>
    </w:p>
    <w:p w14:paraId="171BAB36" w14:textId="5CA599D6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Áramütés elleni védelem eszközei</w:t>
      </w:r>
      <w:r w:rsidR="000E6BC2" w:rsidRPr="007369DF">
        <w:rPr>
          <w:rFonts w:cs="Times New Roman"/>
        </w:rPr>
        <w:t>.</w:t>
      </w:r>
    </w:p>
    <w:p w14:paraId="1B83E3F4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Épületvillamossági szerelési munkák.</w:t>
      </w:r>
    </w:p>
    <w:p w14:paraId="2DCCB6FF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Lakóépületek bejelző rendszerei.</w:t>
      </w:r>
    </w:p>
    <w:p w14:paraId="219526AF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Világítási áramkörök kialakítása.</w:t>
      </w:r>
    </w:p>
    <w:p w14:paraId="71F9DD70" w14:textId="1F52FF09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Köztéri, ipari, kommunális és reklámcélú világító berendezések szerelése</w:t>
      </w:r>
      <w:r w:rsidR="000E6BC2" w:rsidRPr="007369DF">
        <w:rPr>
          <w:rFonts w:cs="Times New Roman"/>
        </w:rPr>
        <w:t>.</w:t>
      </w:r>
    </w:p>
    <w:p w14:paraId="19B11809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Egysarkú kapcsolás, kétsarkú kapcsolás, háromsarkú kapcsolás alkalmazása.</w:t>
      </w:r>
    </w:p>
    <w:p w14:paraId="39F3DEF9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Csillárkapcsolás, váltókapcsolás, keresztváltó-kapcsolás szerelése.</w:t>
      </w:r>
    </w:p>
    <w:p w14:paraId="5BBDB7CB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Fénycsőkapcsolás összeállítása.</w:t>
      </w:r>
    </w:p>
    <w:p w14:paraId="1840CF93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Világítási áramkörök és dugaszoló aljzatok.</w:t>
      </w:r>
    </w:p>
    <w:p w14:paraId="0967F24D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Összetett világítási áramkörök szerelése (lépcsőházi világítás). </w:t>
      </w:r>
    </w:p>
    <w:p w14:paraId="73C73AC7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Univerzális időrelék alkalmazása.</w:t>
      </w:r>
    </w:p>
    <w:p w14:paraId="3D26D715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Egyszerű impulzusrelék alkalmazása.</w:t>
      </w:r>
    </w:p>
    <w:p w14:paraId="161624F6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Integrált funkciójú impulzusrelék alkalmazása.</w:t>
      </w:r>
    </w:p>
    <w:p w14:paraId="6A94AD28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Impulzusrelé kiegészítők.</w:t>
      </w:r>
    </w:p>
    <w:p w14:paraId="64C3D5C9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Bekapcsolás-késleltetések, kikapcsolás-késleltetések szerelése.</w:t>
      </w:r>
    </w:p>
    <w:p w14:paraId="47ED5C55" w14:textId="77777777" w:rsidR="00A23F09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Elosztószekrények szerelése.</w:t>
      </w:r>
    </w:p>
    <w:p w14:paraId="77FBFA53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BF2D01" w14:textId="77777777" w:rsidR="00A23F09" w:rsidRPr="007369DF" w:rsidRDefault="00D81B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Épületek hálózatra csatlakoztatása</w:t>
      </w:r>
      <w:r w:rsidR="00125DEF" w:rsidRPr="007369DF">
        <w:rPr>
          <w:rFonts w:cs="Times New Roman"/>
          <w:b/>
          <w:i/>
        </w:rPr>
        <w:t xml:space="preserve"> </w:t>
      </w:r>
    </w:p>
    <w:p w14:paraId="792E33BC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szigetelt légvezetékkel hálózatra csatlakoztatás munkavédelmi szabályai.</w:t>
      </w:r>
    </w:p>
    <w:p w14:paraId="7C83B23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szükséges áramszolgáltatói nyilatkozatok beszerzése.</w:t>
      </w:r>
    </w:p>
    <w:p w14:paraId="63592985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fővezeték nyomvonalának megválasztása, szempontok és előírások figyelembe vétele.</w:t>
      </w:r>
    </w:p>
    <w:p w14:paraId="6E9AB40C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fővezetéki anyagok választéka, kiválasztása.</w:t>
      </w:r>
    </w:p>
    <w:p w14:paraId="3FFA1D4E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Fővezeték szerelése (csövezés, vezetékszerelés).</w:t>
      </w:r>
    </w:p>
    <w:p w14:paraId="7943175E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 csatlakozási pont kialakítása szabadvezetékes hálózaton, kábelhálózaton. </w:t>
      </w:r>
    </w:p>
    <w:p w14:paraId="1DE46FC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fali horog, tetőtartó szerelésére vonatkozó előírások.</w:t>
      </w:r>
    </w:p>
    <w:p w14:paraId="5FA0FE3B" w14:textId="30BAD922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Mért fogyasztói főelosztó szerepe, szerelése</w:t>
      </w:r>
      <w:r w:rsidR="000E6BC2" w:rsidRPr="007369DF">
        <w:rPr>
          <w:rFonts w:cs="Times New Roman"/>
        </w:rPr>
        <w:t>.</w:t>
      </w:r>
    </w:p>
    <w:p w14:paraId="3E460E93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csatlakozóvezeték (szigetelt légvezeték) és tartozékainak szerelése.</w:t>
      </w:r>
    </w:p>
    <w:p w14:paraId="20AA01E2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Földkábeles csatlakozás kialakításának munkavédelmi szabályai.</w:t>
      </w:r>
    </w:p>
    <w:p w14:paraId="351704D5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szükséges áramszolgáltatói nyilatkozatok beszerzése kábelszereléshez.</w:t>
      </w:r>
    </w:p>
    <w:p w14:paraId="4F212F07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fővezeték nyomvonalának megválasztása, szempontok és előírások.</w:t>
      </w:r>
    </w:p>
    <w:p w14:paraId="4715FC9B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fővezetéki anyagok választéka, kiválasztása.</w:t>
      </w:r>
    </w:p>
    <w:p w14:paraId="318890B7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Fővezeték szerelése (csövezés, vezetékszerelés).</w:t>
      </w:r>
    </w:p>
    <w:p w14:paraId="5F247E1E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Csatlakozó főelosztó összeállítása, szerelése.</w:t>
      </w:r>
    </w:p>
    <w:p w14:paraId="1607233C" w14:textId="7C4F8DA6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Tűzvédelmi főkapcsoló szerepe, szerelése</w:t>
      </w:r>
      <w:r w:rsidR="000E6BC2" w:rsidRPr="007369DF">
        <w:rPr>
          <w:rFonts w:cs="Times New Roman"/>
        </w:rPr>
        <w:t>.</w:t>
      </w:r>
    </w:p>
    <w:p w14:paraId="2ADF8293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Kábelvégek készítése.</w:t>
      </w:r>
    </w:p>
    <w:p w14:paraId="5BA109B5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Kábeltoldás megvalósítása különböző szerelvényekkel.</w:t>
      </w:r>
    </w:p>
    <w:p w14:paraId="4BFE4975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Fogyasztásmérő hely kialakításának előírásai, jogosultság.</w:t>
      </w:r>
    </w:p>
    <w:p w14:paraId="7554EC23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Fogyasztásmérők helyének kialakítása.</w:t>
      </w:r>
    </w:p>
    <w:p w14:paraId="55F3E45D" w14:textId="77777777" w:rsidR="00A23F09" w:rsidRPr="007369DF" w:rsidRDefault="00D81BF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Fogyasztásmérők felszerelése.</w:t>
      </w:r>
    </w:p>
    <w:p w14:paraId="088CA220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6344D0A" w14:textId="77777777" w:rsidR="00A23F09" w:rsidRPr="007369DF" w:rsidRDefault="00D81B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Épületek informatikai rendszerei</w:t>
      </w:r>
      <w:r w:rsidR="00125DEF" w:rsidRPr="007369DF">
        <w:rPr>
          <w:rFonts w:cs="Times New Roman"/>
          <w:b/>
          <w:i/>
        </w:rPr>
        <w:t xml:space="preserve"> </w:t>
      </w:r>
    </w:p>
    <w:p w14:paraId="6F7C40F0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Kommunikációs és informatikai és rendszerek felépítésének, működésének általános szempontjai. </w:t>
      </w:r>
    </w:p>
    <w:p w14:paraId="0CD41BE5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Számítógépes hálózatok létesítése. </w:t>
      </w:r>
    </w:p>
    <w:p w14:paraId="403ED876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TV antenna rendszer vezetékezése.</w:t>
      </w:r>
    </w:p>
    <w:p w14:paraId="46031084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Csengő, felcsengető rendszer áramköreinek kialakítása.</w:t>
      </w:r>
    </w:p>
    <w:p w14:paraId="7E9D7622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Kaputelefonok, videotelefonok szerelése, telepítése.</w:t>
      </w:r>
    </w:p>
    <w:p w14:paraId="79CA02EA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Telefonhálózatok vezetékezésének előkészítése, kialakítása. </w:t>
      </w:r>
    </w:p>
    <w:p w14:paraId="55DEC1EB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Mozgáskorlátozott vészhívó telepítése.</w:t>
      </w:r>
    </w:p>
    <w:p w14:paraId="5DC23866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Vagyonvédelmi rendszerek kialakításának általános jellemzői.</w:t>
      </w:r>
    </w:p>
    <w:p w14:paraId="7EFA8DB2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Elosztóhálózatra csatlakoztatás, vagyonvédelmi jelzőrendszer folyamatos energiaellátása.</w:t>
      </w:r>
    </w:p>
    <w:p w14:paraId="6D1AF466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Átkapcsolás másik gyűjtősínre, szükség (tartalék) áramforrásra.</w:t>
      </w:r>
    </w:p>
    <w:p w14:paraId="3E1EEE4E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Szünetmentes áramforrások alkalmazása.</w:t>
      </w:r>
    </w:p>
    <w:p w14:paraId="43A90CEA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elektronikus jelzőrendszerrel szembeni követelmények.</w:t>
      </w:r>
    </w:p>
    <w:p w14:paraId="47613A0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riasztás eszközeinek telepítése (kültéri csengő, piezoelektromos sziréna, kombinált hang-fény eszközök, hangszóró).</w:t>
      </w:r>
    </w:p>
    <w:p w14:paraId="77FC3A9E" w14:textId="655A7B78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riasztórendszer érzékelőinek telepítése (mikrokapcsolók, súlykapcsolók, kontaktszőnyeg, riasztótapéta, fólia, reed-csöves érzékelő, ultrahangos ill</w:t>
      </w:r>
      <w:r w:rsidR="00230872">
        <w:rPr>
          <w:rFonts w:cs="Times New Roman"/>
        </w:rPr>
        <w:t>etve</w:t>
      </w:r>
      <w:r w:rsidRPr="007369DF">
        <w:rPr>
          <w:rFonts w:cs="Times New Roman"/>
        </w:rPr>
        <w:t xml:space="preserve"> mikrohullámú mozgásérzékelők, kapacitív érzékelők, infrasorompók, passzív infraérzékelők, üvegtörés érzékelők, testhang érzékelők).</w:t>
      </w:r>
    </w:p>
    <w:p w14:paraId="2261A6F4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Vagyonvédelmi riasztó központ telepítése.</w:t>
      </w:r>
    </w:p>
    <w:p w14:paraId="174E9351" w14:textId="2F0A8506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Tűzjelző rendszerek telepítése (nyugalmi áramkörös ill</w:t>
      </w:r>
      <w:r w:rsidR="00230872">
        <w:rPr>
          <w:rFonts w:cs="Times New Roman"/>
        </w:rPr>
        <w:t>etve</w:t>
      </w:r>
      <w:r w:rsidRPr="007369DF">
        <w:rPr>
          <w:rFonts w:cs="Times New Roman"/>
        </w:rPr>
        <w:t xml:space="preserve"> intelligens).</w:t>
      </w:r>
    </w:p>
    <w:p w14:paraId="3C765880" w14:textId="77777777" w:rsidR="00A23F09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Szerelési megoldások.</w:t>
      </w:r>
    </w:p>
    <w:p w14:paraId="232E0AAE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5C896E" w14:textId="77777777" w:rsidR="00A23F09" w:rsidRPr="007369DF" w:rsidRDefault="00D81B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 xml:space="preserve">Napelemes kiserőművek </w:t>
      </w:r>
    </w:p>
    <w:p w14:paraId="51112118" w14:textId="759125F4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Megújuló energiaforrások szerepe</w:t>
      </w:r>
      <w:r w:rsidR="000E6BC2" w:rsidRPr="007369DF">
        <w:rPr>
          <w:rFonts w:cs="Times New Roman"/>
        </w:rPr>
        <w:t>.</w:t>
      </w:r>
    </w:p>
    <w:p w14:paraId="192F7149" w14:textId="3C332C9D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Megújuló energiaforrások</w:t>
      </w:r>
      <w:r w:rsidR="000E6BC2" w:rsidRPr="007369DF">
        <w:rPr>
          <w:rFonts w:cs="Times New Roman"/>
        </w:rPr>
        <w:t>.</w:t>
      </w:r>
    </w:p>
    <w:p w14:paraId="4C19AFA5" w14:textId="397F1BC0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Üvegházhatású gázok kibocsátásnak csökkentése</w:t>
      </w:r>
      <w:r w:rsidR="000E6BC2" w:rsidRPr="007369DF">
        <w:rPr>
          <w:rFonts w:cs="Times New Roman"/>
        </w:rPr>
        <w:t>.</w:t>
      </w:r>
    </w:p>
    <w:p w14:paraId="10743AA4" w14:textId="03DB07B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Energiatermelés lehetséges megoldásai megújuló energiából</w:t>
      </w:r>
      <w:r w:rsidR="001604D8" w:rsidRPr="007369DF">
        <w:rPr>
          <w:rFonts w:cs="Times New Roman"/>
        </w:rPr>
        <w:t>:</w:t>
      </w:r>
    </w:p>
    <w:p w14:paraId="55FA560E" w14:textId="0C96A374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Szélgenerátorok</w:t>
      </w:r>
      <w:r w:rsidR="001604D8" w:rsidRPr="007369DF">
        <w:rPr>
          <w:rFonts w:cs="Times New Roman"/>
        </w:rPr>
        <w:t>,</w:t>
      </w:r>
    </w:p>
    <w:p w14:paraId="7FC444ED" w14:textId="0A2F2233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Napelemek</w:t>
      </w:r>
      <w:r w:rsidR="001604D8" w:rsidRPr="007369DF">
        <w:rPr>
          <w:rFonts w:cs="Times New Roman"/>
        </w:rPr>
        <w:t>,</w:t>
      </w:r>
    </w:p>
    <w:p w14:paraId="2795433E" w14:textId="2E988F62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Biogáz erőmű</w:t>
      </w:r>
      <w:r w:rsidR="001604D8" w:rsidRPr="007369DF">
        <w:rPr>
          <w:rFonts w:cs="Times New Roman"/>
        </w:rPr>
        <w:t>,</w:t>
      </w:r>
    </w:p>
    <w:p w14:paraId="244160D7" w14:textId="36C07488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ab/>
        <w:t>Vízerőmű</w:t>
      </w:r>
      <w:r w:rsidR="001604D8" w:rsidRPr="007369DF">
        <w:rPr>
          <w:rFonts w:cs="Times New Roman"/>
        </w:rPr>
        <w:t>.</w:t>
      </w:r>
    </w:p>
    <w:p w14:paraId="7B2CDE3C" w14:textId="59FC39DA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Naperőművek lehetséges megoldásai</w:t>
      </w:r>
      <w:r w:rsidR="001604D8" w:rsidRPr="007369DF">
        <w:rPr>
          <w:rFonts w:cs="Times New Roman"/>
        </w:rPr>
        <w:t>.</w:t>
      </w:r>
    </w:p>
    <w:p w14:paraId="0356A49A" w14:textId="6C6D2D3C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Napelemek felépítése és működése</w:t>
      </w:r>
      <w:r w:rsidR="001604D8" w:rsidRPr="007369DF">
        <w:rPr>
          <w:rFonts w:cs="Times New Roman"/>
        </w:rPr>
        <w:t>.</w:t>
      </w:r>
    </w:p>
    <w:p w14:paraId="2DF564B7" w14:textId="5839532E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Háztartási méretű kiserőművek meghatározása a Villamos energia Törvény szerint</w:t>
      </w:r>
      <w:r w:rsidR="001604D8" w:rsidRPr="007369DF">
        <w:rPr>
          <w:rFonts w:cs="Times New Roman"/>
        </w:rPr>
        <w:t>.</w:t>
      </w:r>
    </w:p>
    <w:p w14:paraId="3A257FDF" w14:textId="0C3EFAB5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Háztartási méretű kiserőművek hálózatra csatlakoztatásának szabályozása</w:t>
      </w:r>
      <w:r w:rsidR="001604D8" w:rsidRPr="007369DF">
        <w:rPr>
          <w:rFonts w:cs="Times New Roman"/>
        </w:rPr>
        <w:t>.</w:t>
      </w:r>
    </w:p>
    <w:p w14:paraId="4BA75B1D" w14:textId="1B868414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Kötelező energia átvétel, szaldó elszámolás szerepe</w:t>
      </w:r>
      <w:r w:rsidR="001604D8" w:rsidRPr="007369DF">
        <w:rPr>
          <w:rFonts w:cs="Times New Roman"/>
        </w:rPr>
        <w:t>.</w:t>
      </w:r>
    </w:p>
    <w:p w14:paraId="6E5F3DDA" w14:textId="2789F69E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Háztartási méretű kiserőművek védelmei</w:t>
      </w:r>
      <w:r w:rsidR="001604D8" w:rsidRPr="007369DF">
        <w:rPr>
          <w:rFonts w:cs="Times New Roman"/>
        </w:rPr>
        <w:t>.</w:t>
      </w:r>
    </w:p>
    <w:p w14:paraId="56D4B7A0" w14:textId="390F1978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Háztartási méretű kiserőművek túlfeszültség védelme</w:t>
      </w:r>
      <w:r w:rsidR="001604D8" w:rsidRPr="007369DF">
        <w:rPr>
          <w:rFonts w:cs="Times New Roman"/>
        </w:rPr>
        <w:t>.</w:t>
      </w:r>
    </w:p>
    <w:p w14:paraId="39955077" w14:textId="1E206099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Háztartási méretű kiserőművek áramütés elleni védelme</w:t>
      </w:r>
      <w:r w:rsidR="001604D8" w:rsidRPr="007369DF">
        <w:rPr>
          <w:rFonts w:cs="Times New Roman"/>
        </w:rPr>
        <w:t>.</w:t>
      </w:r>
    </w:p>
    <w:p w14:paraId="303CA8D1" w14:textId="38CADC71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Háztartási méretű kiserőművek szigetüzemi kérdései</w:t>
      </w:r>
      <w:r w:rsidR="001604D8" w:rsidRPr="007369DF">
        <w:rPr>
          <w:rFonts w:cs="Times New Roman"/>
        </w:rPr>
        <w:t>.</w:t>
      </w:r>
    </w:p>
    <w:p w14:paraId="22252D9F" w14:textId="561A319B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Háztartási méretű kiserőmű üzeme hálózati zavar esetén</w:t>
      </w:r>
      <w:r w:rsidR="001604D8" w:rsidRPr="007369DF">
        <w:rPr>
          <w:rFonts w:cs="Times New Roman"/>
        </w:rPr>
        <w:t>.</w:t>
      </w:r>
    </w:p>
    <w:p w14:paraId="0754027C" w14:textId="45080942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Tűzvédelmi főkapcsoló háztartási méretű kiserőművek esetében</w:t>
      </w:r>
      <w:r w:rsidR="001604D8" w:rsidRPr="007369DF">
        <w:rPr>
          <w:rFonts w:cs="Times New Roman"/>
        </w:rPr>
        <w:t>.</w:t>
      </w:r>
    </w:p>
    <w:p w14:paraId="3CEFFABB" w14:textId="4A0425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Hálózati feszültség változása háztartási méretű kiserőművek üzeme esetén</w:t>
      </w:r>
      <w:r w:rsidR="001604D8" w:rsidRPr="007369DF">
        <w:rPr>
          <w:rFonts w:cs="Times New Roman"/>
        </w:rPr>
        <w:t>.</w:t>
      </w:r>
    </w:p>
    <w:p w14:paraId="5D72ADCD" w14:textId="16A1F098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Inverter szerepe</w:t>
      </w:r>
      <w:r w:rsidR="001604D8" w:rsidRPr="007369DF">
        <w:rPr>
          <w:rFonts w:cs="Times New Roman"/>
        </w:rPr>
        <w:t>.</w:t>
      </w:r>
    </w:p>
    <w:p w14:paraId="13827175" w14:textId="463FFA66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Inverter kiválasztása</w:t>
      </w:r>
      <w:r w:rsidR="001604D8" w:rsidRPr="007369DF">
        <w:rPr>
          <w:rFonts w:cs="Times New Roman"/>
        </w:rPr>
        <w:t>.</w:t>
      </w:r>
    </w:p>
    <w:p w14:paraId="0E476322" w14:textId="07BF6A78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Inverter megengedett feszültség emelése</w:t>
      </w:r>
      <w:r w:rsidR="001604D8" w:rsidRPr="007369DF">
        <w:rPr>
          <w:rFonts w:cs="Times New Roman"/>
        </w:rPr>
        <w:t>.</w:t>
      </w:r>
    </w:p>
    <w:p w14:paraId="63B2C9B8" w14:textId="471388D0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Inverter beszabályozás</w:t>
      </w:r>
      <w:r w:rsidR="001604D8" w:rsidRPr="007369DF">
        <w:rPr>
          <w:rFonts w:cs="Times New Roman"/>
        </w:rPr>
        <w:t>.</w:t>
      </w:r>
    </w:p>
    <w:p w14:paraId="5CF184CA" w14:textId="2A338921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Wattos és meddő szabályozás szerepe a feszültség tartásban</w:t>
      </w:r>
      <w:r w:rsidR="001604D8" w:rsidRPr="007369DF">
        <w:rPr>
          <w:rFonts w:cs="Times New Roman"/>
        </w:rPr>
        <w:t>.</w:t>
      </w:r>
    </w:p>
    <w:p w14:paraId="38801745" w14:textId="7784925E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Akkumulátorok szerepe az energiatárolásban</w:t>
      </w:r>
      <w:r w:rsidR="001604D8" w:rsidRPr="007369DF">
        <w:rPr>
          <w:rFonts w:cs="Times New Roman"/>
        </w:rPr>
        <w:t>.</w:t>
      </w:r>
    </w:p>
    <w:p w14:paraId="25097C66" w14:textId="26FAAE6C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Lehetséges akkumulátor típusok</w:t>
      </w:r>
      <w:r w:rsidR="001604D8" w:rsidRPr="007369DF">
        <w:rPr>
          <w:rFonts w:cs="Times New Roman"/>
        </w:rPr>
        <w:t>.</w:t>
      </w:r>
    </w:p>
    <w:p w14:paraId="77F60FB8" w14:textId="621AA0DD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Akkumulátorok üzeme</w:t>
      </w:r>
      <w:r w:rsidR="001604D8" w:rsidRPr="007369DF">
        <w:rPr>
          <w:rFonts w:cs="Times New Roman"/>
        </w:rPr>
        <w:t>.</w:t>
      </w:r>
    </w:p>
    <w:p w14:paraId="35C60EAA" w14:textId="59E7232B" w:rsidR="00A23F09" w:rsidRPr="007369DF" w:rsidRDefault="001604D8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Töltőberendezések szerepe.</w:t>
      </w:r>
    </w:p>
    <w:p w14:paraId="0A2D5D50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F19C7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6D0C1E4D" w14:textId="77777777" w:rsidR="00A23F09" w:rsidRPr="007369DF" w:rsidRDefault="00D81BF1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Tanműhely</w:t>
      </w:r>
    </w:p>
    <w:p w14:paraId="04F35C19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043FD7C1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2044A71C" w14:textId="5659B7C4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04CBA628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2E3E63D5" w14:textId="77777777" w:rsidR="00A23F09" w:rsidRPr="007369DF" w:rsidRDefault="00D81BF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G</w:t>
      </w:r>
      <w:r w:rsidR="00125DEF" w:rsidRPr="007369DF">
        <w:rPr>
          <w:rFonts w:cs="Times New Roman"/>
          <w:b/>
        </w:rPr>
        <w:t>ép</w:t>
      </w:r>
      <w:r w:rsidRPr="007369DF">
        <w:rPr>
          <w:rFonts w:cs="Times New Roman"/>
          <w:b/>
        </w:rPr>
        <w:t>tan</w:t>
      </w:r>
      <w:r w:rsidR="00A23F09" w:rsidRPr="007369DF">
        <w:rPr>
          <w:rFonts w:cs="Times New Roman"/>
          <w:b/>
        </w:rPr>
        <w:t xml:space="preserve"> tantárgy</w:t>
      </w:r>
      <w:r w:rsidR="00A23F09" w:rsidRPr="007369DF">
        <w:rPr>
          <w:rFonts w:cs="Times New Roman"/>
          <w:b/>
        </w:rPr>
        <w:tab/>
      </w:r>
      <w:r w:rsidRPr="007369DF">
        <w:rPr>
          <w:rFonts w:cs="Times New Roman"/>
          <w:b/>
        </w:rPr>
        <w:t>62</w:t>
      </w:r>
      <w:r w:rsidR="00A23F09" w:rsidRPr="007369DF">
        <w:rPr>
          <w:rFonts w:cs="Times New Roman"/>
          <w:b/>
        </w:rPr>
        <w:t xml:space="preserve"> óra/</w:t>
      </w:r>
      <w:r w:rsidRPr="007369DF">
        <w:rPr>
          <w:rFonts w:cs="Times New Roman"/>
          <w:b/>
        </w:rPr>
        <w:t>62</w:t>
      </w:r>
      <w:r w:rsidR="00A23F09" w:rsidRPr="007369DF">
        <w:rPr>
          <w:rFonts w:cs="Times New Roman"/>
          <w:b/>
        </w:rPr>
        <w:t xml:space="preserve"> óra*</w:t>
      </w:r>
    </w:p>
    <w:p w14:paraId="2A88A90A" w14:textId="77777777" w:rsidR="00A23F09" w:rsidRPr="007369DF" w:rsidRDefault="00A23F09" w:rsidP="00A23F09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57C9A31F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6D83C8D5" w14:textId="4BCABFDC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főszakképesítéshez kapcsolódik.</w:t>
      </w:r>
    </w:p>
    <w:p w14:paraId="73BC74C8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FD921F5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67F86CDF" w14:textId="131C3C9C" w:rsidR="00A23F09" w:rsidRPr="007369DF" w:rsidRDefault="00D81BF1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 tanulók gyakorlati ismereteit hivatott fejleszteni, megismertetve őket a használatos munkafogások szakszerű, magabiztos, biztonságos elvégzésének módjával a különféle szerelési helyzetekben. Lehetőség nyílik a megismert munkaműveletek begyakorlására is. A tanuló itt szerzett munkatapasztalata révén jobban átlátja a szakterület feladatait, integrálhatja elméleti tudását és magabiztosabban végzi a szerelési tevékenységeket</w:t>
      </w:r>
      <w:r w:rsidR="001604D8" w:rsidRPr="007369DF">
        <w:rPr>
          <w:rFonts w:cs="Times New Roman"/>
        </w:rPr>
        <w:t>.</w:t>
      </w:r>
    </w:p>
    <w:p w14:paraId="4075A20B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BD66393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6AB6E799" w14:textId="01FA687B" w:rsidR="00A23F09" w:rsidRPr="007369DF" w:rsidRDefault="00125DEF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A tantárgy az adott évfolyamba lépés feltételeiként megjelölt közismereti és szakmai tartalmakra épül</w:t>
      </w:r>
      <w:r w:rsidR="001604D8" w:rsidRPr="007369DF">
        <w:rPr>
          <w:rFonts w:cs="Times New Roman"/>
        </w:rPr>
        <w:t>.</w:t>
      </w:r>
    </w:p>
    <w:p w14:paraId="05DFD9B0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77AEE723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Témakörök</w:t>
      </w:r>
    </w:p>
    <w:p w14:paraId="0BE61E62" w14:textId="77777777" w:rsidR="00A23F09" w:rsidRPr="007369DF" w:rsidRDefault="00D81B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Alapismerete</w:t>
      </w:r>
      <w:r w:rsidR="00125DEF" w:rsidRPr="007369DF">
        <w:rPr>
          <w:rFonts w:cs="Times New Roman"/>
          <w:b/>
          <w:i/>
        </w:rPr>
        <w:t xml:space="preserve">k </w:t>
      </w:r>
    </w:p>
    <w:p w14:paraId="1628420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Az erő fogalma, jellemzői, erőpár forgatónyomatéka.</w:t>
      </w:r>
    </w:p>
    <w:p w14:paraId="217A221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statika alapfeltételei, kényszerek fogalma, fajtái.</w:t>
      </w:r>
    </w:p>
    <w:p w14:paraId="657ACFDA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Egyensúlyi feltételek.</w:t>
      </w:r>
    </w:p>
    <w:p w14:paraId="3384D5EF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Síkbeli erőrendszerek eredője, egyensúlya.</w:t>
      </w:r>
    </w:p>
    <w:p w14:paraId="0A0FEF5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Közös támadáspontú erőrendszer eredője, egyensúlya.</w:t>
      </w:r>
    </w:p>
    <w:p w14:paraId="205DBB51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Kötélsokszög módszer.</w:t>
      </w:r>
    </w:p>
    <w:p w14:paraId="46E7DCAE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Párhuzamos erőrendszer eredője, egyensúlya.</w:t>
      </w:r>
    </w:p>
    <w:p w14:paraId="4809D946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tartó fajtái, vizsgálat célja, alkalmazható módszerek.</w:t>
      </w:r>
    </w:p>
    <w:p w14:paraId="3CE13902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Koncentrált erőkkel terhelt kéttámaszú tartó vizsgálata (támaszerők, nyíróerő- és nyomatéki ábra, veszélyes keresztmetszet meghatározása).</w:t>
      </w:r>
    </w:p>
    <w:p w14:paraId="2754CEC1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Megoszló terhelésű kéttámaszú tartó vizsgálata (támaszerők, nyíróerő- és nyomatéki ábra, veszélyes keresztmetszet meghatározása).</w:t>
      </w:r>
    </w:p>
    <w:p w14:paraId="7B8C9176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Egyik végén befogott tartó vizsgálata (támaszerők, nyíróerő- és nyomatéki ábra, veszélyes keresztmetszet meghatározása).</w:t>
      </w:r>
    </w:p>
    <w:p w14:paraId="5AB5436B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Stabilitás fogalma, számítás.</w:t>
      </w:r>
    </w:p>
    <w:p w14:paraId="76E83AE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Súlypont fogalma, számítása különböző keresztmetszetekre.</w:t>
      </w:r>
    </w:p>
    <w:p w14:paraId="4628CAB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Keresztmetszetek másodrendű nyomatéka.</w:t>
      </w:r>
    </w:p>
    <w:p w14:paraId="25F5D92D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keresztmetszeti tényező meghatározása.</w:t>
      </w:r>
    </w:p>
    <w:p w14:paraId="63994F23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Az igénybevétel és a belső mechanikai feszültség fogalma. </w:t>
      </w:r>
    </w:p>
    <w:p w14:paraId="0B7DEFF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Hooke törvénye. </w:t>
      </w:r>
    </w:p>
    <w:p w14:paraId="796BD967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Húzó-nyomó igénybevétel. </w:t>
      </w:r>
    </w:p>
    <w:p w14:paraId="39803C3B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Szakítódiagram. </w:t>
      </w:r>
    </w:p>
    <w:p w14:paraId="079367FF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Hajlító igénybevétel.</w:t>
      </w:r>
    </w:p>
    <w:p w14:paraId="3D095CD5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Nyíró igénybevétel.</w:t>
      </w:r>
    </w:p>
    <w:p w14:paraId="2B3B1DE3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Csavaró igénybevétel.</w:t>
      </w:r>
    </w:p>
    <w:p w14:paraId="15F66462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Összetett igénybevételek.</w:t>
      </w:r>
    </w:p>
    <w:p w14:paraId="2875D20E" w14:textId="77777777" w:rsidR="00A23F09" w:rsidRPr="007369DF" w:rsidRDefault="00D81BF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 Ismétlődő igénybevételek.</w:t>
      </w:r>
    </w:p>
    <w:p w14:paraId="4B081D61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5BF838" w14:textId="77777777" w:rsidR="00A23F09" w:rsidRPr="007369DF" w:rsidRDefault="00D81B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G</w:t>
      </w:r>
      <w:r w:rsidR="00125DEF" w:rsidRPr="007369DF">
        <w:rPr>
          <w:rFonts w:cs="Times New Roman"/>
          <w:b/>
          <w:i/>
        </w:rPr>
        <w:t>ép</w:t>
      </w:r>
      <w:r w:rsidRPr="007369DF">
        <w:rPr>
          <w:rFonts w:cs="Times New Roman"/>
          <w:b/>
          <w:i/>
        </w:rPr>
        <w:t>elem</w:t>
      </w:r>
      <w:r w:rsidR="00125DEF" w:rsidRPr="007369DF">
        <w:rPr>
          <w:rFonts w:cs="Times New Roman"/>
          <w:b/>
          <w:i/>
        </w:rPr>
        <w:t xml:space="preserve">ek </w:t>
      </w:r>
    </w:p>
    <w:p w14:paraId="104E37FD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Oldható és nem oldható kötések.</w:t>
      </w:r>
    </w:p>
    <w:p w14:paraId="23C6AEDE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Kötőgépelemek, kötések. </w:t>
      </w:r>
    </w:p>
    <w:p w14:paraId="182F38D7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Szegecskötés.</w:t>
      </w:r>
    </w:p>
    <w:p w14:paraId="66A460CD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Hegesztett és forrasztott kötések.</w:t>
      </w:r>
    </w:p>
    <w:p w14:paraId="4B228A5D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Ragasztás, zsugorkötések.</w:t>
      </w:r>
    </w:p>
    <w:p w14:paraId="0722EF39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Csavarmenetek származtatása, fajtái, alkalmazása.</w:t>
      </w:r>
    </w:p>
    <w:p w14:paraId="62402496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Csavarfajták, csavarbiztosítások.</w:t>
      </w:r>
    </w:p>
    <w:p w14:paraId="51C88840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csavar meghúzásának és oldásának nyomaték-szükséglete.</w:t>
      </w:r>
    </w:p>
    <w:p w14:paraId="151FDF76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Nyomatékátvitel.</w:t>
      </w:r>
    </w:p>
    <w:p w14:paraId="02CC6E0A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Csapszeg-, ék- és reteszkötések.</w:t>
      </w:r>
    </w:p>
    <w:p w14:paraId="77A623A3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Tengelyek fajtái.</w:t>
      </w:r>
    </w:p>
    <w:p w14:paraId="3BB2124A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Tengelyek igénybevételei.</w:t>
      </w:r>
    </w:p>
    <w:p w14:paraId="397464D8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Csapágyazások. </w:t>
      </w:r>
    </w:p>
    <w:p w14:paraId="414D82A4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Siklócsapágyak.</w:t>
      </w:r>
    </w:p>
    <w:p w14:paraId="5599B50E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Gördülő csapágyak.</w:t>
      </w:r>
    </w:p>
    <w:p w14:paraId="04C3AE02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Gördülő csapágy típusok.</w:t>
      </w:r>
    </w:p>
    <w:p w14:paraId="61F746FC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Tengelykapcsolók feladata, fajtái.</w:t>
      </w:r>
    </w:p>
    <w:p w14:paraId="666B1D97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Merev, rugalmas, hajlékony tengelykapcsolók.</w:t>
      </w:r>
    </w:p>
    <w:p w14:paraId="365B2736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Oldható súrlódó tengelykapcsolók.</w:t>
      </w:r>
    </w:p>
    <w:p w14:paraId="61FC1809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Súrlódásos hajtások.</w:t>
      </w:r>
    </w:p>
    <w:p w14:paraId="1F32EDCF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Súrlódásos hajtások nyomatékátvitele.</w:t>
      </w:r>
    </w:p>
    <w:p w14:paraId="7FD9DE2F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Dörzskerékhajtás alkalmazása, szerkezeti kialakítása.</w:t>
      </w:r>
    </w:p>
    <w:p w14:paraId="642DB5EC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Laposszíj-hajtás alkalmazása, szerkezeti kialakítása.</w:t>
      </w:r>
    </w:p>
    <w:p w14:paraId="48A8FA85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Ékszíjhajtás alkalmazása, szerkezeti kialakítása.</w:t>
      </w:r>
    </w:p>
    <w:p w14:paraId="159FADB7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Lánchajtás.</w:t>
      </w:r>
    </w:p>
    <w:p w14:paraId="29D80073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Fogaskerék-hajtások. </w:t>
      </w:r>
    </w:p>
    <w:p w14:paraId="5E9613BE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Csigahajtás.</w:t>
      </w:r>
    </w:p>
    <w:p w14:paraId="3E80434E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Rugók csoportosítása, jellemzésük. </w:t>
      </w:r>
    </w:p>
    <w:p w14:paraId="59A2D4A9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Hajlító igénybevételnek kitett rugók. </w:t>
      </w:r>
    </w:p>
    <w:p w14:paraId="56C5429E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Csavaró igénybevételnek kitett rugók.</w:t>
      </w:r>
    </w:p>
    <w:p w14:paraId="68997E77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Gumirugók, légrugók, lengéscsillapítók.</w:t>
      </w:r>
    </w:p>
    <w:p w14:paraId="6395779D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Mechanikus lengéscsillapítók.</w:t>
      </w:r>
    </w:p>
    <w:p w14:paraId="781AC0D0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Hidraulikus lengéscsillapítók.</w:t>
      </w:r>
    </w:p>
    <w:p w14:paraId="3563D24A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Karos mechanizmusok. </w:t>
      </w:r>
    </w:p>
    <w:p w14:paraId="51873BEC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mechanizmusok alaptörvényei.</w:t>
      </w:r>
    </w:p>
    <w:p w14:paraId="4C129ACF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forgattyús mechanizmus működése.</w:t>
      </w:r>
    </w:p>
    <w:p w14:paraId="00C9DB62" w14:textId="77777777" w:rsidR="00D81BF1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Kulisszás mechanizmus.</w:t>
      </w:r>
    </w:p>
    <w:p w14:paraId="5AF1EC75" w14:textId="77777777" w:rsidR="00A23F09" w:rsidRPr="007369DF" w:rsidRDefault="00D81BF1" w:rsidP="00D81BF1">
      <w:pPr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Bütykös mechanizmus.</w:t>
      </w:r>
    </w:p>
    <w:p w14:paraId="0E0924A4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CF683F" w14:textId="77777777" w:rsidR="00A23F09" w:rsidRPr="007369DF" w:rsidRDefault="00D81BF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7369DF">
        <w:rPr>
          <w:rFonts w:cs="Times New Roman"/>
          <w:b/>
          <w:i/>
        </w:rPr>
        <w:t>Gépészeti berendezések</w:t>
      </w:r>
    </w:p>
    <w:p w14:paraId="22DEE300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Belsőégésű motorok működési elve, elvi vázlatuk, működésük.</w:t>
      </w:r>
    </w:p>
    <w:p w14:paraId="5BB72D9F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Belsőégésű motorok körfolyamatai.</w:t>
      </w:r>
    </w:p>
    <w:p w14:paraId="1D5E1690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Teljesítmény, hatásfok.</w:t>
      </w:r>
    </w:p>
    <w:p w14:paraId="3D945812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Belsőégésű motorok fő funkcionális egységei: porlasztó, gyújtás, hűtés, kenés.</w:t>
      </w:r>
    </w:p>
    <w:p w14:paraId="7F03887F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Belsőégésű motorok üzemeltetése.</w:t>
      </w:r>
    </w:p>
    <w:p w14:paraId="459867CC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Áramlástechnikai gépek. </w:t>
      </w:r>
    </w:p>
    <w:p w14:paraId="02D2DA1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Vízerőgépek. </w:t>
      </w:r>
    </w:p>
    <w:p w14:paraId="6E05B484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Vízerőgépek teljesítménye. </w:t>
      </w:r>
    </w:p>
    <w:p w14:paraId="6BEB1813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Esésmagasság, víznyelés.</w:t>
      </w:r>
    </w:p>
    <w:p w14:paraId="350785DE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Vízturbinák. </w:t>
      </w:r>
    </w:p>
    <w:p w14:paraId="7CA75DF3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Szabadsugár és réstúlnyomásos turbinák.</w:t>
      </w:r>
    </w:p>
    <w:p w14:paraId="3BCC3E5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Tüzelőberendezések. </w:t>
      </w:r>
    </w:p>
    <w:p w14:paraId="2580949B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Gőzkazánok. </w:t>
      </w:r>
    </w:p>
    <w:p w14:paraId="50D1C19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Energiamérleg, veszteségek.</w:t>
      </w:r>
    </w:p>
    <w:p w14:paraId="19FCC26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Alternatív fűtőberendezések.</w:t>
      </w:r>
    </w:p>
    <w:p w14:paraId="10BACFA0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Gőzturbinák. </w:t>
      </w:r>
    </w:p>
    <w:p w14:paraId="69BBD74F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Akciós, reakciós lapátok. </w:t>
      </w:r>
    </w:p>
    <w:p w14:paraId="663FD5A7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Körfolyamatok, indikátordiagramok.</w:t>
      </w:r>
    </w:p>
    <w:p w14:paraId="39F44D5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Szerkezeti elemek, korszerű megoldások. </w:t>
      </w:r>
    </w:p>
    <w:p w14:paraId="6C481576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Stirling motor.</w:t>
      </w:r>
    </w:p>
    <w:p w14:paraId="246C50AC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Szivattyúk. </w:t>
      </w:r>
    </w:p>
    <w:p w14:paraId="6A5F9340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Térfogat kiszorítású gépek. </w:t>
      </w:r>
    </w:p>
    <w:p w14:paraId="6FA0E400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Egyenletesség. </w:t>
      </w:r>
    </w:p>
    <w:p w14:paraId="0A57C77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Örvényszivattyúk. </w:t>
      </w:r>
    </w:p>
    <w:p w14:paraId="648BF69F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Ventilátorok. </w:t>
      </w:r>
    </w:p>
    <w:p w14:paraId="68811C2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Kompresszorok. </w:t>
      </w:r>
    </w:p>
    <w:p w14:paraId="3C22280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Kompresszorok felépítése, működése. </w:t>
      </w:r>
    </w:p>
    <w:p w14:paraId="0566C4A1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Gépelemek kenése.</w:t>
      </w:r>
    </w:p>
    <w:p w14:paraId="5292026B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kenés szerepe, jelentősége.</w:t>
      </w:r>
    </w:p>
    <w:p w14:paraId="4673A9F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Kenőberendezések, módszerek.</w:t>
      </w:r>
    </w:p>
    <w:p w14:paraId="5E4C8CE6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Gépek bejáratása.</w:t>
      </w:r>
    </w:p>
    <w:p w14:paraId="39C62C6C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Gépek karbantartásának alapjai. </w:t>
      </w:r>
    </w:p>
    <w:p w14:paraId="02A2EF0C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Gépek üzemközi elhasználódása.</w:t>
      </w:r>
    </w:p>
    <w:p w14:paraId="3FB96199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Gépek elhasználódási formái, folyamata.</w:t>
      </w:r>
    </w:p>
    <w:p w14:paraId="45E1F3F0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Kopásgörbe.</w:t>
      </w:r>
    </w:p>
    <w:p w14:paraId="0858285D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Karbantartás. </w:t>
      </w:r>
    </w:p>
    <w:p w14:paraId="39113A06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 xml:space="preserve">Karbantartási rendszerek, stratégiák. </w:t>
      </w:r>
    </w:p>
    <w:p w14:paraId="64EBC188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karbantartó tevékenység és műveletei.</w:t>
      </w:r>
    </w:p>
    <w:p w14:paraId="436C77F1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A tervszerű megelőző karbantartási rendszer és feladatai.</w:t>
      </w:r>
    </w:p>
    <w:p w14:paraId="334223DB" w14:textId="77777777" w:rsidR="00D81BF1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Karbantartási ciklusok.</w:t>
      </w:r>
    </w:p>
    <w:p w14:paraId="0B665118" w14:textId="77777777" w:rsidR="00A23F09" w:rsidRPr="007369DF" w:rsidRDefault="00D81BF1" w:rsidP="00D81BF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369DF">
        <w:rPr>
          <w:rFonts w:cs="Times New Roman"/>
        </w:rPr>
        <w:t>TMK rendszerű karbantartás műveletei.</w:t>
      </w:r>
    </w:p>
    <w:p w14:paraId="6F41B299" w14:textId="77777777" w:rsidR="00A23F09" w:rsidRPr="007369D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D71F5A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6ADA8574" w14:textId="77777777" w:rsidR="00A23F09" w:rsidRPr="007369DF" w:rsidRDefault="001A755B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Szaktanterem</w:t>
      </w:r>
    </w:p>
    <w:p w14:paraId="5C3E9119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32254A51" w14:textId="77777777" w:rsidR="00A23F09" w:rsidRPr="007369D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5BA0DBF7" w14:textId="52118CFD" w:rsidR="00A23F09" w:rsidRPr="007369DF" w:rsidRDefault="00A23F09" w:rsidP="00A23F09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45238B11" w14:textId="77777777" w:rsidR="00A23F09" w:rsidRPr="007369DF" w:rsidRDefault="00A23F09" w:rsidP="00A23F09">
      <w:pPr>
        <w:spacing w:after="0"/>
        <w:ind w:left="426"/>
        <w:rPr>
          <w:rFonts w:cs="Times New Roman"/>
        </w:rPr>
      </w:pPr>
    </w:p>
    <w:p w14:paraId="1B4C9C4E" w14:textId="77777777" w:rsidR="005F11E2" w:rsidRPr="007369DF" w:rsidRDefault="005F11E2" w:rsidP="005F11E2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651526E3" w14:textId="77777777" w:rsidR="005F11E2" w:rsidRPr="007369DF" w:rsidRDefault="005F11E2" w:rsidP="005F11E2">
      <w:pPr>
        <w:rPr>
          <w:rFonts w:cs="Times New Roman"/>
        </w:rPr>
      </w:pPr>
    </w:p>
    <w:p w14:paraId="7781C866" w14:textId="77777777" w:rsidR="005F11E2" w:rsidRPr="007369DF" w:rsidRDefault="005F11E2" w:rsidP="005F11E2">
      <w:pPr>
        <w:spacing w:before="28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A</w:t>
      </w:r>
    </w:p>
    <w:p w14:paraId="48F1ED83" w14:textId="3C2F3BBB" w:rsidR="005F11E2" w:rsidRPr="007369DF" w:rsidRDefault="005F11E2" w:rsidP="005F11E2">
      <w:pPr>
        <w:spacing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10007-16 azonosító számú</w:t>
      </w:r>
    </w:p>
    <w:p w14:paraId="04318932" w14:textId="77777777" w:rsidR="005F11E2" w:rsidRPr="007369DF" w:rsidRDefault="005F11E2" w:rsidP="005F11E2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Informatikai és műszaki alapok</w:t>
      </w:r>
    </w:p>
    <w:p w14:paraId="7B68E507" w14:textId="77777777" w:rsidR="005F11E2" w:rsidRPr="007369DF" w:rsidRDefault="005F11E2" w:rsidP="005F11E2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megnevezésű</w:t>
      </w:r>
    </w:p>
    <w:p w14:paraId="022741A5" w14:textId="77777777" w:rsidR="005F11E2" w:rsidRPr="007369DF" w:rsidRDefault="005F11E2" w:rsidP="005F11E2">
      <w:pPr>
        <w:spacing w:before="480" w:after="480"/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szakmai követelménymodul</w:t>
      </w:r>
    </w:p>
    <w:p w14:paraId="370E1369" w14:textId="77777777" w:rsidR="005F11E2" w:rsidRPr="007369DF" w:rsidRDefault="005F11E2" w:rsidP="005F11E2">
      <w:pPr>
        <w:jc w:val="center"/>
        <w:rPr>
          <w:rFonts w:cs="Times New Roman"/>
          <w:b/>
          <w:sz w:val="36"/>
        </w:rPr>
      </w:pPr>
      <w:r w:rsidRPr="007369DF">
        <w:rPr>
          <w:rFonts w:cs="Times New Roman"/>
          <w:b/>
          <w:sz w:val="36"/>
        </w:rPr>
        <w:t>tantárgyai, témakörei</w:t>
      </w:r>
    </w:p>
    <w:p w14:paraId="320B6D07" w14:textId="77777777" w:rsidR="005F11E2" w:rsidRPr="007369DF" w:rsidRDefault="005F11E2" w:rsidP="005F11E2">
      <w:pPr>
        <w:spacing w:after="200" w:line="276" w:lineRule="auto"/>
        <w:jc w:val="left"/>
        <w:rPr>
          <w:rFonts w:cs="Times New Roman"/>
        </w:rPr>
      </w:pPr>
      <w:r w:rsidRPr="007369DF">
        <w:rPr>
          <w:rFonts w:cs="Times New Roman"/>
        </w:rPr>
        <w:br w:type="page"/>
      </w:r>
    </w:p>
    <w:p w14:paraId="7B6273C4" w14:textId="2777D038" w:rsidR="005F11E2" w:rsidRPr="007369DF" w:rsidRDefault="005F11E2" w:rsidP="005F11E2">
      <w:pPr>
        <w:rPr>
          <w:rFonts w:cs="Times New Roman"/>
        </w:rPr>
      </w:pPr>
      <w:r w:rsidRPr="007369DF">
        <w:rPr>
          <w:rFonts w:cs="Times New Roman"/>
        </w:rPr>
        <w:t xml:space="preserve">A 10007-16 azonosító számú Informatikai és műszaki alapok megnevezésű szakmai követelménymodulhoz tartozó tantárgyak és témakörök oktatása során </w:t>
      </w:r>
      <w:r w:rsidR="00D14050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7369DF" w:rsidRPr="007369DF" w14:paraId="3522BF67" w14:textId="77777777" w:rsidTr="00304092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0185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B1CDD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Műszaki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93298F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Műszaki gyakorlat</w:t>
            </w:r>
          </w:p>
        </w:tc>
      </w:tr>
      <w:tr w:rsidR="007369DF" w:rsidRPr="007369DF" w14:paraId="045F2E8D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5A87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983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6E4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FC039BE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996C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Hardvert, jogtiszta szoftvereket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91E2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32D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4A646B94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4023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Irodai programcsomagot szakmai feladatokban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E4A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DCA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7C309F35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FF65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Tevékenységét számítógépen rendszerezetten rögzíti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3ED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E89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3B3D10BC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89BB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Szakmai oldalakat információszerzésre felkeres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28E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FDC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69AD3070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7CF8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Terveket, műszaki leírásokat olvas, értelmez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9C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1EF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x </w:t>
            </w:r>
          </w:p>
        </w:tc>
      </w:tr>
      <w:tr w:rsidR="007369DF" w:rsidRPr="007369DF" w14:paraId="73361A0B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82DC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munkavégzéssel összefüggő általános szabályokat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E7A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541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A048541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1FA3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munkahelyi minőségbiztosítási előírásokat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620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9F9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BE0B868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8CBD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Meghatározza a műveleti sorrendet és a felhasználandó anyagszükségletet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6D3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B1B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07C4C0F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F627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Kiválasztja a munkafolyamathoz szükséges eszközöket, szerszámokat, készülékeket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823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208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731F3FB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EA8B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Munkaműveletekről vázlatos rajzot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BF4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085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</w:tr>
      <w:tr w:rsidR="007369DF" w:rsidRPr="007369DF" w14:paraId="31FD6765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9C01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Mechanikus és villamos mérőeszközökkel elvégzi a technológiai alapműveletekhez szükséges méréseket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3A3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C28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4CF787BF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469E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Fém és műanyag munkadarabokat megmunkál (vág, fúr, forgácsol, fűrészel, hajlít, reszel, csiszol)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99F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7B2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265411A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F788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és mechanikai kötéseket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0AE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A97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ACC4BE7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F5A7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Kisgépeket, kéziszerszámokat használ a technológiai alapműveleteknél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314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F9F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A4A3688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8A85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munkafeladatok elvégzéséről jegyzőkönyvet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1AF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DA3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56F0F53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AEA1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Részt vesz a munka- és balesetvédelmi oktatáson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DA7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3D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8DBAF40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BB80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Betartja és betartatja a munka-, baleset-, tűz- és környezetvédelmi, valamint a szakmára, szerelési javítási technológiára vonatkozó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767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298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D7C269E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F259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Részt vesz a tűzoltásban, mentésben, elsősegélyt nyújt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9E5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62C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2C8BBF9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2549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7369DF">
              <w:rPr>
                <w:rFonts w:cs="Times New Roman"/>
              </w:rPr>
              <w:t>Tudatosítja a munkahelyi egészség és biztonság jentőségét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F7F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C9C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7369DF" w:rsidRPr="007369DF" w14:paraId="3E346266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FDE2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7369DF">
              <w:rPr>
                <w:rFonts w:cs="Times New Roman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5052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40D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7369DF" w:rsidRPr="007369DF" w14:paraId="7E72FC96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FC00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7369DF">
              <w:rPr>
                <w:rFonts w:cs="Times New Roman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296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4D1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7369DF" w:rsidRPr="007369DF" w14:paraId="03FE1FDB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0FE2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7369DF">
              <w:rPr>
                <w:rFonts w:cs="Times New Roman"/>
              </w:rPr>
              <w:t>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FB2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F0F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7369DF" w:rsidRPr="007369DF" w14:paraId="16C066EE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8CC2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CEBD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000E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A9463C8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9825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Általános munkavédelem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213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29B2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8AA5314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4F2D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Általános tűzvédelem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976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D83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8309ABE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22BF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Elsősegélynyújtás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71D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8B1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1B4ACA3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689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Érintésvédelem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C64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153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71C3ADC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FBD2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Mechanika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ABF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B8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532272D5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AB90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Mechanikai mérések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0B3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924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7B7033C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2D9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Műszaki ábrázolás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0BD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DE3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792301B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3E17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Műszaki dokumentáció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CBA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751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4827198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C1E2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és gépész rajzjelek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92C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D93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944C5F3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A0C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Elektronikus mérőműszerek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7E02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131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8A1A087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AD36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Mechanikai mérőműszerek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948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83F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63938FF5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81BB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Villamos gépek biztonságtechnikája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BF3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F10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ACC2326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69D1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munkahelyi egészség és biztonság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7B8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E9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BCB495D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D5D6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B77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5C6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815643A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A30E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F52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31E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17CD60F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2E1D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7D4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B88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3349B585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CD95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A01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630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EB4E965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58F1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AAF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72A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2DDD644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AD68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F4C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F92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262B96A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1BAE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25B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58E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A8395CE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FD80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20B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F1B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016720B4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6CCA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6A0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135B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A8F8F23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E3DB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Műszaki rajz olvasása,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0C7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4AC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E2BAD94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047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Szakmai számolási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048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29C2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04407DD2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EBFC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Egyszerű kapcsolási rajz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64A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297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F4692CE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78E9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Informatikai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3F7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23B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 xml:space="preserve"> x</w:t>
            </w:r>
          </w:p>
        </w:tc>
      </w:tr>
      <w:tr w:rsidR="007369DF" w:rsidRPr="007369DF" w14:paraId="02B0D9F1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AA29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Idegen nyelvű géphasználati feliratok értelmezése,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EFE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16A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C9F6B9F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59AC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Információ 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FF9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1EC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8B8BEBC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0767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C7C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9E1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4E92E5C8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A2A5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D86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5D0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640B9177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5F66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E77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ABC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9CA5597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872D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C8E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DFC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FB6A182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2779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Erős fizikum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DD3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4F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3174E867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EBE4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C9F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D61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9E613D7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48C29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EB71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334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760C76C0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4124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C1F2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BCB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4401184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49544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32B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38C0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0EE47A6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C0C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8B9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6FB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D3A7896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F7D6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B6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CD2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4425A32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0FDB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Nyelvhelyesség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2C9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B31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12AB41B2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AF0E8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55D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934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5D6B053F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40BE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Irányíthatóság és 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664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5E9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2974FF15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530C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3BE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DF45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69DF" w:rsidRPr="007369DF" w14:paraId="10F4EC0A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9822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F91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A02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7700293A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0019E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6E6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20DA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</w:tr>
      <w:tr w:rsidR="007369DF" w:rsidRPr="007369DF" w14:paraId="23B51A7E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A94B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6FF7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47DF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F11E2" w:rsidRPr="007369DF" w14:paraId="294ABC47" w14:textId="77777777" w:rsidTr="00304092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61D93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8D62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7369D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C18C" w14:textId="77777777" w:rsidR="005F11E2" w:rsidRPr="007369DF" w:rsidRDefault="005F11E2" w:rsidP="00205F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3325ADE9" w14:textId="77777777" w:rsidR="005F11E2" w:rsidRPr="007369DF" w:rsidRDefault="005F11E2" w:rsidP="005F11E2">
      <w:pPr>
        <w:rPr>
          <w:rFonts w:cs="Times New Roman"/>
        </w:rPr>
      </w:pPr>
    </w:p>
    <w:p w14:paraId="1C756B87" w14:textId="2CEA68D0" w:rsidR="005F11E2" w:rsidRPr="007369DF" w:rsidRDefault="005F11E2" w:rsidP="00A16310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Műszaki ismeretek tantárgy</w:t>
      </w:r>
      <w:r w:rsidRPr="007369DF">
        <w:rPr>
          <w:rFonts w:cs="Times New Roman"/>
          <w:b/>
        </w:rPr>
        <w:tab/>
      </w:r>
      <w:r w:rsidR="00037507" w:rsidRPr="007369DF">
        <w:rPr>
          <w:rFonts w:cs="Times New Roman"/>
          <w:b/>
        </w:rPr>
        <w:t>0</w:t>
      </w:r>
      <w:r w:rsidRPr="007369DF">
        <w:rPr>
          <w:rFonts w:cs="Times New Roman"/>
          <w:b/>
        </w:rPr>
        <w:t xml:space="preserve"> óra/</w:t>
      </w:r>
      <w:r w:rsidR="00304092">
        <w:rPr>
          <w:rFonts w:cs="Times New Roman"/>
          <w:b/>
        </w:rPr>
        <w:t>0</w:t>
      </w:r>
      <w:r w:rsidRPr="007369DF">
        <w:rPr>
          <w:rFonts w:cs="Times New Roman"/>
          <w:b/>
        </w:rPr>
        <w:t xml:space="preserve"> óra*</w:t>
      </w:r>
    </w:p>
    <w:p w14:paraId="5FAAD0BD" w14:textId="77777777" w:rsidR="005F11E2" w:rsidRPr="007369DF" w:rsidRDefault="005F11E2" w:rsidP="005F11E2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3716D36E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01B9E49A" w14:textId="498E0EDC" w:rsidR="005F11E2" w:rsidRPr="007369DF" w:rsidRDefault="005F11E2" w:rsidP="005F11E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tantárgy az </w:t>
      </w:r>
      <w:r w:rsidR="00037507" w:rsidRPr="007369DF">
        <w:rPr>
          <w:rFonts w:cs="Times New Roman"/>
        </w:rPr>
        <w:t>51 523 01 PLC programozó</w:t>
      </w:r>
      <w:r w:rsidRPr="007369DF">
        <w:rPr>
          <w:rFonts w:cs="Times New Roman"/>
        </w:rPr>
        <w:t xml:space="preserve"> </w:t>
      </w:r>
      <w:r w:rsidR="00304092" w:rsidRPr="00304092">
        <w:rPr>
          <w:rFonts w:cs="Times New Roman"/>
        </w:rPr>
        <w:t>mellék-</w:t>
      </w:r>
      <w:r w:rsidRPr="007369DF">
        <w:rPr>
          <w:rFonts w:cs="Times New Roman"/>
        </w:rPr>
        <w:t>szakképesítéshez kapcsolódik.</w:t>
      </w:r>
    </w:p>
    <w:p w14:paraId="53839FEA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7B9AC825" w14:textId="77777777" w:rsidR="005F11E2" w:rsidRPr="007369DF" w:rsidRDefault="005F11E2" w:rsidP="00A16310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404D5522" w14:textId="74881BAD" w:rsidR="005F11E2" w:rsidRPr="007369DF" w:rsidRDefault="00907730" w:rsidP="005F11E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PLC programozó szakképesítés</w:t>
      </w:r>
      <w:r w:rsidR="00990B53" w:rsidRPr="007369DF">
        <w:rPr>
          <w:rFonts w:cs="Times New Roman"/>
        </w:rPr>
        <w:t xml:space="preserve"> 10007-16-os modulhoz tartozó</w:t>
      </w:r>
      <w:r w:rsidRPr="007369DF">
        <w:rPr>
          <w:rFonts w:cs="Times New Roman"/>
        </w:rPr>
        <w:t xml:space="preserve"> műszaki ismeretek tantárgy valamennyi témakörének szakmai tartalma megegyezik a főszakképesítés 100</w:t>
      </w:r>
      <w:r w:rsidR="00990B53" w:rsidRPr="007369DF">
        <w:rPr>
          <w:rFonts w:cs="Times New Roman"/>
        </w:rPr>
        <w:t>0</w:t>
      </w:r>
      <w:r w:rsidRPr="007369DF">
        <w:rPr>
          <w:rFonts w:cs="Times New Roman"/>
        </w:rPr>
        <w:t>7-1</w:t>
      </w:r>
      <w:r w:rsidR="00990B53" w:rsidRPr="007369DF">
        <w:rPr>
          <w:rFonts w:cs="Times New Roman"/>
        </w:rPr>
        <w:t>6</w:t>
      </w:r>
      <w:r w:rsidRPr="007369DF">
        <w:rPr>
          <w:rFonts w:cs="Times New Roman"/>
        </w:rPr>
        <w:t xml:space="preserve"> –es </w:t>
      </w:r>
      <w:r w:rsidR="00990B53" w:rsidRPr="007369DF">
        <w:rPr>
          <w:rFonts w:cs="Times New Roman"/>
        </w:rPr>
        <w:t xml:space="preserve">modulhoz tartozó </w:t>
      </w:r>
      <w:r w:rsidRPr="007369DF">
        <w:rPr>
          <w:rFonts w:cs="Times New Roman"/>
        </w:rPr>
        <w:t>műszaki ismeretek tantárgy szakmai ta</w:t>
      </w:r>
      <w:r w:rsidR="00990B53" w:rsidRPr="007369DF">
        <w:rPr>
          <w:rFonts w:cs="Times New Roman"/>
        </w:rPr>
        <w:t>r</w:t>
      </w:r>
      <w:r w:rsidRPr="007369DF">
        <w:rPr>
          <w:rFonts w:cs="Times New Roman"/>
        </w:rPr>
        <w:t>talmával.</w:t>
      </w:r>
    </w:p>
    <w:p w14:paraId="71C7C600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1803E73D" w14:textId="77777777" w:rsidR="005F11E2" w:rsidRPr="007369DF" w:rsidRDefault="005F11E2" w:rsidP="00A16310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45043F9D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36F64BDF" w14:textId="77777777" w:rsidR="005F11E2" w:rsidRPr="007369DF" w:rsidRDefault="005F11E2" w:rsidP="005F11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1C973D1" w14:textId="77777777" w:rsidR="005F11E2" w:rsidRPr="007369DF" w:rsidRDefault="005F11E2" w:rsidP="00A16310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486CEF8B" w14:textId="0060C9FC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162E8070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088B677C" w14:textId="77777777" w:rsidR="005F11E2" w:rsidRPr="007369DF" w:rsidRDefault="005F11E2" w:rsidP="00A16310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670DB6BE" w14:textId="60F0F4EA" w:rsidR="005F11E2" w:rsidRPr="007369DF" w:rsidRDefault="005F11E2" w:rsidP="005F11E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142887CB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5AF5E5EF" w14:textId="5A6EF89D" w:rsidR="005F11E2" w:rsidRPr="007369DF" w:rsidRDefault="005F11E2" w:rsidP="00A16310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Műszaki gyakorlat tantárgy</w:t>
      </w:r>
      <w:r w:rsidRPr="007369DF">
        <w:rPr>
          <w:rFonts w:cs="Times New Roman"/>
          <w:b/>
        </w:rPr>
        <w:tab/>
      </w:r>
      <w:r w:rsidR="00037507" w:rsidRPr="007369DF">
        <w:rPr>
          <w:rFonts w:cs="Times New Roman"/>
          <w:b/>
        </w:rPr>
        <w:t>0</w:t>
      </w:r>
      <w:r w:rsidRPr="007369DF">
        <w:rPr>
          <w:rFonts w:cs="Times New Roman"/>
          <w:b/>
        </w:rPr>
        <w:t xml:space="preserve"> óra/</w:t>
      </w:r>
      <w:r w:rsidR="00304092">
        <w:rPr>
          <w:rFonts w:cs="Times New Roman"/>
          <w:b/>
        </w:rPr>
        <w:t>0</w:t>
      </w:r>
      <w:r w:rsidRPr="007369DF">
        <w:rPr>
          <w:rFonts w:cs="Times New Roman"/>
          <w:b/>
        </w:rPr>
        <w:t xml:space="preserve"> óra*</w:t>
      </w:r>
    </w:p>
    <w:p w14:paraId="2682F60A" w14:textId="77777777" w:rsidR="005F11E2" w:rsidRPr="007369DF" w:rsidRDefault="005F11E2" w:rsidP="005F11E2">
      <w:pPr>
        <w:spacing w:after="0"/>
        <w:jc w:val="right"/>
        <w:rPr>
          <w:rFonts w:cs="Times New Roman"/>
          <w:sz w:val="20"/>
        </w:rPr>
      </w:pPr>
      <w:r w:rsidRPr="007369DF">
        <w:rPr>
          <w:rFonts w:cs="Times New Roman"/>
          <w:sz w:val="20"/>
        </w:rPr>
        <w:t>* 9-13. évfolyamon megszervezett képzés/13. és 14. évfolyamon megszervezett képzés</w:t>
      </w:r>
    </w:p>
    <w:p w14:paraId="0925ACE9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056720DE" w14:textId="411116BB" w:rsidR="005F11E2" w:rsidRPr="007369DF" w:rsidRDefault="005F11E2" w:rsidP="005F11E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tantárgy az </w:t>
      </w:r>
      <w:r w:rsidR="00037507" w:rsidRPr="007369DF">
        <w:rPr>
          <w:rFonts w:cs="Times New Roman"/>
        </w:rPr>
        <w:t>51 523 01 PLC programozó</w:t>
      </w:r>
      <w:r w:rsidRPr="007369DF">
        <w:rPr>
          <w:rFonts w:cs="Times New Roman"/>
        </w:rPr>
        <w:t xml:space="preserve"> </w:t>
      </w:r>
      <w:r w:rsidR="00304092" w:rsidRPr="00304092">
        <w:rPr>
          <w:rFonts w:cs="Times New Roman"/>
        </w:rPr>
        <w:t>mellék-</w:t>
      </w:r>
      <w:r w:rsidRPr="007369DF">
        <w:rPr>
          <w:rFonts w:cs="Times New Roman"/>
        </w:rPr>
        <w:t>szakképesítéshez kapcsolódik.</w:t>
      </w:r>
    </w:p>
    <w:p w14:paraId="60649D4B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0EF32C60" w14:textId="77777777" w:rsidR="005F11E2" w:rsidRPr="007369DF" w:rsidRDefault="005F11E2" w:rsidP="00A16310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tanításának célja</w:t>
      </w:r>
    </w:p>
    <w:p w14:paraId="14EED238" w14:textId="0372D721" w:rsidR="005F11E2" w:rsidRPr="007369DF" w:rsidRDefault="00037507" w:rsidP="005F11E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>PLC programozó szakképesítés 10007-16-os modulhoz tartozó műszaki gyakorlatok tantárgy valamennyi témakörének szakmai tartalma megegyezik a főszakképesítés 10007-16 –es modulhoz tartozó műszaki gyakorlatok tantárgy szakmai tartalmával.</w:t>
      </w:r>
    </w:p>
    <w:p w14:paraId="29036D49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0384532E" w14:textId="77777777" w:rsidR="005F11E2" w:rsidRPr="007369DF" w:rsidRDefault="005F11E2" w:rsidP="00A16310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Kapcsolódó közismereti, szakmai tartalmak</w:t>
      </w:r>
    </w:p>
    <w:p w14:paraId="0677AE08" w14:textId="1396DE8A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385C23BA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0C37C1BB" w14:textId="77777777" w:rsidR="005F11E2" w:rsidRPr="007369DF" w:rsidRDefault="005F11E2" w:rsidP="005F11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20FCFF7" w14:textId="77777777" w:rsidR="005F11E2" w:rsidRPr="007369DF" w:rsidRDefault="005F11E2" w:rsidP="00A16310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képzés javasolt helyszíne (ajánlás)</w:t>
      </w:r>
    </w:p>
    <w:p w14:paraId="43AA16F0" w14:textId="6EE5071A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6F3ED7B7" w14:textId="77777777" w:rsidR="005F11E2" w:rsidRPr="007369DF" w:rsidRDefault="005F11E2" w:rsidP="005F11E2">
      <w:pPr>
        <w:spacing w:after="0"/>
        <w:ind w:left="426"/>
        <w:rPr>
          <w:rFonts w:cs="Times New Roman"/>
        </w:rPr>
      </w:pPr>
    </w:p>
    <w:p w14:paraId="21B58F00" w14:textId="77777777" w:rsidR="005F11E2" w:rsidRPr="007369DF" w:rsidRDefault="005F11E2" w:rsidP="00A16310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7369DF">
        <w:rPr>
          <w:rFonts w:cs="Times New Roman"/>
          <w:b/>
        </w:rPr>
        <w:t>A tantárgy értékelésének módja</w:t>
      </w:r>
    </w:p>
    <w:p w14:paraId="4D3BB40A" w14:textId="2A733527" w:rsidR="005F11E2" w:rsidRPr="007369DF" w:rsidRDefault="005F11E2" w:rsidP="005F11E2">
      <w:pPr>
        <w:spacing w:after="0"/>
        <w:ind w:left="426"/>
        <w:rPr>
          <w:rFonts w:cs="Times New Roman"/>
        </w:rPr>
      </w:pPr>
      <w:r w:rsidRPr="007369DF">
        <w:rPr>
          <w:rFonts w:cs="Times New Roman"/>
        </w:rPr>
        <w:t xml:space="preserve">A nemzeti köznevelésről szóló 2011. évi </w:t>
      </w:r>
      <w:r w:rsidR="00D14050">
        <w:rPr>
          <w:rFonts w:cs="Times New Roman"/>
        </w:rPr>
        <w:t xml:space="preserve">CXC. törvény </w:t>
      </w:r>
      <w:r w:rsidRPr="007369DF">
        <w:rPr>
          <w:rFonts w:cs="Times New Roman"/>
        </w:rPr>
        <w:t xml:space="preserve">54. § </w:t>
      </w:r>
      <w:r w:rsidR="005F5369">
        <w:rPr>
          <w:rFonts w:cs="Times New Roman"/>
        </w:rPr>
        <w:t>(2) bekezdés a)</w:t>
      </w:r>
      <w:r w:rsidRPr="007369DF">
        <w:rPr>
          <w:rFonts w:cs="Times New Roman"/>
        </w:rPr>
        <w:t xml:space="preserve"> pontja szerinti értékeléssel.</w:t>
      </w:r>
    </w:p>
    <w:p w14:paraId="0676B097" w14:textId="77777777" w:rsidR="005F11E2" w:rsidRDefault="005F11E2" w:rsidP="005F11E2">
      <w:pPr>
        <w:spacing w:after="0"/>
        <w:ind w:left="426"/>
        <w:rPr>
          <w:rFonts w:cs="Times New Roman"/>
        </w:rPr>
      </w:pPr>
    </w:p>
    <w:p w14:paraId="5612C4F6" w14:textId="77777777" w:rsidR="00304092" w:rsidRDefault="00304092" w:rsidP="0030409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291B05CF" w14:textId="77777777" w:rsidR="00304092" w:rsidRPr="00D52C63" w:rsidRDefault="00304092" w:rsidP="00304092">
      <w:pPr>
        <w:rPr>
          <w:rFonts w:cs="Times New Roman"/>
        </w:rPr>
      </w:pPr>
    </w:p>
    <w:p w14:paraId="0CBA9405" w14:textId="77777777" w:rsidR="00304092" w:rsidRPr="00D52C63" w:rsidRDefault="00304092" w:rsidP="00304092">
      <w:pPr>
        <w:spacing w:before="2880"/>
        <w:jc w:val="center"/>
        <w:rPr>
          <w:rFonts w:cs="Times New Roman"/>
          <w:b/>
          <w:sz w:val="36"/>
        </w:rPr>
      </w:pPr>
    </w:p>
    <w:p w14:paraId="6CCD31AC" w14:textId="77777777" w:rsidR="00304092" w:rsidRPr="00D52C63" w:rsidRDefault="00304092" w:rsidP="00304092">
      <w:pPr>
        <w:jc w:val="center"/>
        <w:rPr>
          <w:rFonts w:cs="Times New Roman"/>
          <w:b/>
          <w:sz w:val="36"/>
        </w:rPr>
      </w:pPr>
      <w:r w:rsidRPr="007C2AB6">
        <w:rPr>
          <w:rFonts w:cs="Times New Roman"/>
          <w:b/>
          <w:sz w:val="36"/>
        </w:rPr>
        <w:t>Ágazati szakmai kompetenciák erősítése</w:t>
      </w:r>
    </w:p>
    <w:p w14:paraId="16F7739F" w14:textId="77777777" w:rsidR="00304092" w:rsidRPr="00D52C63" w:rsidRDefault="00304092" w:rsidP="00304092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14:paraId="2E1B500A" w14:textId="35A73DC8" w:rsidR="00304092" w:rsidRPr="00644690" w:rsidRDefault="00304092" w:rsidP="00304092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ind w:left="360"/>
        <w:rPr>
          <w:rFonts w:cs="Times New Roman"/>
          <w:b/>
        </w:rPr>
      </w:pPr>
      <w:r w:rsidRPr="007C2AB6">
        <w:rPr>
          <w:b/>
        </w:rPr>
        <w:t>Ágazati szakmai kompetenciák erősítése</w:t>
      </w:r>
      <w:r>
        <w:rPr>
          <w:b/>
        </w:rPr>
        <w:tab/>
        <w:t>113 ó</w:t>
      </w:r>
      <w:r w:rsidRPr="00644690">
        <w:rPr>
          <w:b/>
        </w:rPr>
        <w:t>ra</w:t>
      </w:r>
    </w:p>
    <w:p w14:paraId="68DA48BA" w14:textId="77777777" w:rsidR="00304092" w:rsidRDefault="00304092" w:rsidP="00304092">
      <w:pPr>
        <w:spacing w:after="0"/>
        <w:ind w:left="426"/>
      </w:pPr>
    </w:p>
    <w:p w14:paraId="1924F126" w14:textId="77777777" w:rsidR="00304092" w:rsidRDefault="00304092" w:rsidP="00304092">
      <w:pPr>
        <w:spacing w:after="0"/>
        <w:ind w:left="426"/>
      </w:pPr>
      <w:r w:rsidRPr="00CE70A5">
        <w:t>A</w:t>
      </w:r>
      <w:r>
        <w:t>z ágazati szakmai kompetenciák erősítése a mellék-szakképesítésre meghatározott időkeretben történik.</w:t>
      </w:r>
    </w:p>
    <w:p w14:paraId="3943EFA9" w14:textId="77777777" w:rsidR="00304092" w:rsidRDefault="00304092" w:rsidP="00304092">
      <w:pPr>
        <w:spacing w:after="0"/>
        <w:ind w:left="426"/>
      </w:pPr>
    </w:p>
    <w:p w14:paraId="7E4DEA5A" w14:textId="77777777" w:rsidR="00304092" w:rsidRDefault="00304092" w:rsidP="00304092">
      <w:pPr>
        <w:pStyle w:val="Listaszerbekezds"/>
        <w:numPr>
          <w:ilvl w:val="1"/>
          <w:numId w:val="8"/>
        </w:numPr>
        <w:spacing w:after="0"/>
        <w:rPr>
          <w:b/>
        </w:rPr>
      </w:pPr>
      <w:r>
        <w:rPr>
          <w:b/>
        </w:rPr>
        <w:t>T</w:t>
      </w:r>
      <w:r w:rsidRPr="00644690">
        <w:rPr>
          <w:b/>
        </w:rPr>
        <w:t>anításának célja</w:t>
      </w:r>
    </w:p>
    <w:p w14:paraId="0E24753C" w14:textId="77777777" w:rsidR="00304092" w:rsidRDefault="00304092" w:rsidP="00304092">
      <w:pPr>
        <w:spacing w:after="0"/>
        <w:ind w:left="426"/>
      </w:pPr>
      <w:r w:rsidRPr="009D305E">
        <w:t>E témakörben a szakképesítéshez kapcsolódó – a képző intézmény helyi sajátosságait figyelembe vevő – ágazati szakmai kompetenciák erősítését kell tanórai keretben végrehajtani.</w:t>
      </w:r>
    </w:p>
    <w:p w14:paraId="27B24010" w14:textId="77777777" w:rsidR="00304092" w:rsidRPr="002B5BF7" w:rsidRDefault="00304092" w:rsidP="00304092">
      <w:pPr>
        <w:spacing w:after="0"/>
        <w:ind w:left="426"/>
      </w:pPr>
    </w:p>
    <w:p w14:paraId="7C50614D" w14:textId="77777777" w:rsidR="00304092" w:rsidRPr="00644690" w:rsidRDefault="00304092" w:rsidP="00304092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É</w:t>
      </w:r>
      <w:r w:rsidRPr="00644690">
        <w:rPr>
          <w:b/>
        </w:rPr>
        <w:t>rtékelésének módja</w:t>
      </w:r>
    </w:p>
    <w:p w14:paraId="32B1CFB8" w14:textId="24EAA4A0" w:rsidR="00304092" w:rsidRDefault="00304092" w:rsidP="00304092">
      <w:pPr>
        <w:spacing w:after="0"/>
        <w:ind w:left="426"/>
      </w:pPr>
      <w:r w:rsidRPr="003A56AA">
        <w:t xml:space="preserve">A nemzeti köznevelésről szóló 2011. évi </w:t>
      </w:r>
      <w:r w:rsidR="00D14050">
        <w:t xml:space="preserve">CXC. törvény </w:t>
      </w:r>
      <w:r w:rsidRPr="003A56AA">
        <w:t xml:space="preserve">54. § </w:t>
      </w:r>
      <w:r w:rsidR="005F5369">
        <w:t>(2) bekezdés a)</w:t>
      </w:r>
      <w:r w:rsidRPr="003A56AA">
        <w:t xml:space="preserve"> pontja szerinti értékeléssel.</w:t>
      </w:r>
    </w:p>
    <w:p w14:paraId="6A7A8C59" w14:textId="77777777" w:rsidR="00304092" w:rsidRDefault="00304092" w:rsidP="00304092">
      <w:pPr>
        <w:spacing w:after="0"/>
        <w:ind w:left="426"/>
      </w:pPr>
    </w:p>
    <w:sectPr w:rsidR="00304092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AC4058" w15:done="0"/>
  <w15:commentEx w15:paraId="712D3786" w15:done="0"/>
  <w15:commentEx w15:paraId="6EB7FB6D" w15:done="0"/>
  <w15:commentEx w15:paraId="2335663B" w15:done="0"/>
  <w15:commentEx w15:paraId="11C89428" w15:done="0"/>
  <w15:commentEx w15:paraId="56E87CC0" w15:done="0"/>
  <w15:commentEx w15:paraId="3006B0C3" w15:done="0"/>
  <w15:commentEx w15:paraId="34BDBC58" w15:done="0"/>
  <w15:commentEx w15:paraId="6DEF44A6" w15:done="0"/>
  <w15:commentEx w15:paraId="0F29757D" w15:done="0"/>
  <w15:commentEx w15:paraId="448D0684" w15:done="0"/>
  <w15:commentEx w15:paraId="713FC214" w15:done="0"/>
  <w15:commentEx w15:paraId="53896D54" w15:done="0"/>
  <w15:commentEx w15:paraId="5A3415CB" w15:done="0"/>
  <w15:commentEx w15:paraId="1B34E444" w15:done="0"/>
  <w15:commentEx w15:paraId="723D7BC5" w15:done="0"/>
  <w15:commentEx w15:paraId="3BC2282E" w15:done="0"/>
  <w15:commentEx w15:paraId="228C510B" w15:done="0"/>
  <w15:commentEx w15:paraId="2411D256" w15:done="0"/>
  <w15:commentEx w15:paraId="5ABEE1D7" w15:done="0"/>
  <w15:commentEx w15:paraId="67EAE293" w15:done="0"/>
  <w15:commentEx w15:paraId="390309B4" w15:done="0"/>
  <w15:commentEx w15:paraId="4498123C" w15:done="0"/>
  <w15:commentEx w15:paraId="34DBBC88" w15:done="0"/>
  <w15:commentEx w15:paraId="6CDC8658" w15:done="0"/>
  <w15:commentEx w15:paraId="631ACF1C" w15:done="0"/>
  <w15:commentEx w15:paraId="3B431A48" w15:done="0"/>
  <w15:commentEx w15:paraId="18542150" w15:done="0"/>
  <w15:commentEx w15:paraId="6E8EB5C7" w15:done="0"/>
  <w15:commentEx w15:paraId="68A4615F" w15:done="1"/>
  <w15:commentEx w15:paraId="126132E0" w15:done="0"/>
  <w15:commentEx w15:paraId="35E980AF" w15:done="0"/>
  <w15:commentEx w15:paraId="59FA9416" w15:done="0"/>
  <w15:commentEx w15:paraId="6BAAFB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96B826" w16cid:durableId="1E24375A"/>
  <w16cid:commentId w16cid:paraId="3EAC4058" w16cid:durableId="1E24375B"/>
  <w16cid:commentId w16cid:paraId="712D3786" w16cid:durableId="1E24375C"/>
  <w16cid:commentId w16cid:paraId="6EB7FB6D" w16cid:durableId="1E24375D"/>
  <w16cid:commentId w16cid:paraId="2335663B" w16cid:durableId="1E24375E"/>
  <w16cid:commentId w16cid:paraId="529FB2FC" w16cid:durableId="1E24375F"/>
  <w16cid:commentId w16cid:paraId="53A2474F" w16cid:durableId="1E243760"/>
  <w16cid:commentId w16cid:paraId="139692C5" w16cid:durableId="1E243761"/>
  <w16cid:commentId w16cid:paraId="128946B7" w16cid:durableId="1E243762"/>
  <w16cid:commentId w16cid:paraId="376AA855" w16cid:durableId="1E243763"/>
  <w16cid:commentId w16cid:paraId="11C89428" w16cid:durableId="1E243764"/>
  <w16cid:commentId w16cid:paraId="56E87CC0" w16cid:durableId="1E243765"/>
  <w16cid:commentId w16cid:paraId="3006B0C3" w16cid:durableId="1E243766"/>
  <w16cid:commentId w16cid:paraId="0BB7E89B" w16cid:durableId="1E243767"/>
  <w16cid:commentId w16cid:paraId="29634BE4" w16cid:durableId="1E243768"/>
  <w16cid:commentId w16cid:paraId="61632B8A" w16cid:durableId="1E243769"/>
  <w16cid:commentId w16cid:paraId="348A3270" w16cid:durableId="1E24376A"/>
  <w16cid:commentId w16cid:paraId="34BDBC58" w16cid:durableId="1E24376B"/>
  <w16cid:commentId w16cid:paraId="6DEF44A6" w16cid:durableId="1E24376C"/>
  <w16cid:commentId w16cid:paraId="0F29757D" w16cid:durableId="1E24376D"/>
  <w16cid:commentId w16cid:paraId="448D0684" w16cid:durableId="1E24376E"/>
  <w16cid:commentId w16cid:paraId="713FC214" w16cid:durableId="1E24376F"/>
  <w16cid:commentId w16cid:paraId="36056816" w16cid:durableId="1E243770"/>
  <w16cid:commentId w16cid:paraId="0876E059" w16cid:durableId="1E243771"/>
  <w16cid:commentId w16cid:paraId="53896D54" w16cid:durableId="1E243772"/>
  <w16cid:commentId w16cid:paraId="5A3415CB" w16cid:durableId="1E243773"/>
  <w16cid:commentId w16cid:paraId="1B34E444" w16cid:durableId="1E243774"/>
  <w16cid:commentId w16cid:paraId="5725BE2C" w16cid:durableId="1E243775"/>
  <w16cid:commentId w16cid:paraId="5DFD8409" w16cid:durableId="1E243776"/>
  <w16cid:commentId w16cid:paraId="61BF363E" w16cid:durableId="1E243777"/>
  <w16cid:commentId w16cid:paraId="7F90D4B7" w16cid:durableId="1E243778"/>
  <w16cid:commentId w16cid:paraId="723D7BC5" w16cid:durableId="1E243779"/>
  <w16cid:commentId w16cid:paraId="3BC2282E" w16cid:durableId="1E24377A"/>
  <w16cid:commentId w16cid:paraId="228C510B" w16cid:durableId="1E24377B"/>
  <w16cid:commentId w16cid:paraId="7C0DCEC9" w16cid:durableId="1E24377C"/>
  <w16cid:commentId w16cid:paraId="38C2F346" w16cid:durableId="1E24377D"/>
  <w16cid:commentId w16cid:paraId="29FBA0D1" w16cid:durableId="1E24377E"/>
  <w16cid:commentId w16cid:paraId="35554A58" w16cid:durableId="1E24377F"/>
  <w16cid:commentId w16cid:paraId="2411D256" w16cid:durableId="1E243780"/>
  <w16cid:commentId w16cid:paraId="5ABEE1D7" w16cid:durableId="1E243781"/>
  <w16cid:commentId w16cid:paraId="67EAE293" w16cid:durableId="1E243782"/>
  <w16cid:commentId w16cid:paraId="390309B4" w16cid:durableId="1E243783"/>
  <w16cid:commentId w16cid:paraId="4498123C" w16cid:durableId="1E243784"/>
  <w16cid:commentId w16cid:paraId="19006B74" w16cid:durableId="1E243785"/>
  <w16cid:commentId w16cid:paraId="40270AF2" w16cid:durableId="1E243786"/>
  <w16cid:commentId w16cid:paraId="34DBBC88" w16cid:durableId="1E243787"/>
  <w16cid:commentId w16cid:paraId="6CDC8658" w16cid:durableId="1E243788"/>
  <w16cid:commentId w16cid:paraId="631ACF1C" w16cid:durableId="1E243789"/>
  <w16cid:commentId w16cid:paraId="168849CE" w16cid:durableId="1E24378A"/>
  <w16cid:commentId w16cid:paraId="05841525" w16cid:durableId="1E24378B"/>
  <w16cid:commentId w16cid:paraId="372BCD7C" w16cid:durableId="1E24378C"/>
  <w16cid:commentId w16cid:paraId="2676EBDC" w16cid:durableId="1E24378D"/>
  <w16cid:commentId w16cid:paraId="3B431A48" w16cid:durableId="1E24378E"/>
  <w16cid:commentId w16cid:paraId="18542150" w16cid:durableId="1E24378F"/>
  <w16cid:commentId w16cid:paraId="6E8EB5C7" w16cid:durableId="1E243790"/>
  <w16cid:commentId w16cid:paraId="73E08A93" w16cid:durableId="1E243791"/>
  <w16cid:commentId w16cid:paraId="08313034" w16cid:durableId="1E243792"/>
  <w16cid:commentId w16cid:paraId="6212E5AC" w16cid:durableId="1E243793"/>
  <w16cid:commentId w16cid:paraId="0A01ECD3" w16cid:durableId="1E243794"/>
  <w16cid:commentId w16cid:paraId="06E71F5E" w16cid:durableId="1E243795"/>
  <w16cid:commentId w16cid:paraId="6BAAFBEA" w16cid:durableId="1E243796"/>
  <w16cid:commentId w16cid:paraId="198F24A4" w16cid:durableId="1E243797"/>
  <w16cid:commentId w16cid:paraId="237D58F5" w16cid:durableId="1E243798"/>
  <w16cid:commentId w16cid:paraId="1ACA7D62" w16cid:durableId="1E243799"/>
  <w16cid:commentId w16cid:paraId="6538CBED" w16cid:durableId="1E24379A"/>
  <w16cid:commentId w16cid:paraId="4EF42D32" w16cid:durableId="1E24379B"/>
  <w16cid:commentId w16cid:paraId="0876B8CD" w16cid:durableId="1E24379C"/>
  <w16cid:commentId w16cid:paraId="4D9C3796" w16cid:durableId="1E24379D"/>
  <w16cid:commentId w16cid:paraId="7D0D4849" w16cid:durableId="1E24379E"/>
  <w16cid:commentId w16cid:paraId="019B0DB6" w16cid:durableId="1E24379F"/>
  <w16cid:commentId w16cid:paraId="3469B5E4" w16cid:durableId="1E2437A0"/>
  <w16cid:commentId w16cid:paraId="5673BD33" w16cid:durableId="1E2437A1"/>
  <w16cid:commentId w16cid:paraId="312E3CE9" w16cid:durableId="1E243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D3712" w14:textId="77777777" w:rsidR="00CB5AB5" w:rsidRDefault="00CB5AB5" w:rsidP="00B945BE">
      <w:pPr>
        <w:spacing w:after="0"/>
      </w:pPr>
      <w:r>
        <w:separator/>
      </w:r>
    </w:p>
  </w:endnote>
  <w:endnote w:type="continuationSeparator" w:id="0">
    <w:p w14:paraId="478DBDF7" w14:textId="77777777" w:rsidR="00CB5AB5" w:rsidRDefault="00CB5AB5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0787" w14:textId="77777777" w:rsidR="00CB5AB5" w:rsidRDefault="00CB5AB5" w:rsidP="00B945BE">
      <w:pPr>
        <w:spacing w:after="0"/>
      </w:pPr>
      <w:r>
        <w:separator/>
      </w:r>
    </w:p>
  </w:footnote>
  <w:footnote w:type="continuationSeparator" w:id="0">
    <w:p w14:paraId="60D46850" w14:textId="77777777" w:rsidR="00CB5AB5" w:rsidRDefault="00CB5AB5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0E68F6"/>
    <w:multiLevelType w:val="multilevel"/>
    <w:tmpl w:val="040E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5"/>
    <w:rsid w:val="00002C67"/>
    <w:rsid w:val="00005A1F"/>
    <w:rsid w:val="00005FF5"/>
    <w:rsid w:val="0001241B"/>
    <w:rsid w:val="00031DB5"/>
    <w:rsid w:val="00032085"/>
    <w:rsid w:val="00033C9C"/>
    <w:rsid w:val="00034187"/>
    <w:rsid w:val="00037507"/>
    <w:rsid w:val="000462F8"/>
    <w:rsid w:val="00051E03"/>
    <w:rsid w:val="0005205A"/>
    <w:rsid w:val="00052F01"/>
    <w:rsid w:val="00060705"/>
    <w:rsid w:val="0007263D"/>
    <w:rsid w:val="00074671"/>
    <w:rsid w:val="000772D7"/>
    <w:rsid w:val="00083D88"/>
    <w:rsid w:val="00087731"/>
    <w:rsid w:val="00092A96"/>
    <w:rsid w:val="0009508E"/>
    <w:rsid w:val="000A21B7"/>
    <w:rsid w:val="000A2E27"/>
    <w:rsid w:val="000B44B8"/>
    <w:rsid w:val="000B5E9D"/>
    <w:rsid w:val="000C2A52"/>
    <w:rsid w:val="000D6581"/>
    <w:rsid w:val="000E1DAA"/>
    <w:rsid w:val="000E6609"/>
    <w:rsid w:val="000E6BC2"/>
    <w:rsid w:val="000F1130"/>
    <w:rsid w:val="000F44A2"/>
    <w:rsid w:val="0012134D"/>
    <w:rsid w:val="00123623"/>
    <w:rsid w:val="00125DEF"/>
    <w:rsid w:val="001269CC"/>
    <w:rsid w:val="001375DD"/>
    <w:rsid w:val="001604D8"/>
    <w:rsid w:val="00160E0E"/>
    <w:rsid w:val="0017186D"/>
    <w:rsid w:val="0018657C"/>
    <w:rsid w:val="00186E98"/>
    <w:rsid w:val="00190E81"/>
    <w:rsid w:val="00191D42"/>
    <w:rsid w:val="001924F4"/>
    <w:rsid w:val="001950F7"/>
    <w:rsid w:val="001A755B"/>
    <w:rsid w:val="001A7777"/>
    <w:rsid w:val="001B61A0"/>
    <w:rsid w:val="001C4CDC"/>
    <w:rsid w:val="001D4C1A"/>
    <w:rsid w:val="001E1DA9"/>
    <w:rsid w:val="001E7B1E"/>
    <w:rsid w:val="001F08AF"/>
    <w:rsid w:val="00200998"/>
    <w:rsid w:val="00205F92"/>
    <w:rsid w:val="00214848"/>
    <w:rsid w:val="00214CA3"/>
    <w:rsid w:val="00216033"/>
    <w:rsid w:val="002221CE"/>
    <w:rsid w:val="00230872"/>
    <w:rsid w:val="0023271D"/>
    <w:rsid w:val="00244218"/>
    <w:rsid w:val="00244D52"/>
    <w:rsid w:val="002467CB"/>
    <w:rsid w:val="00250DAE"/>
    <w:rsid w:val="00250FD5"/>
    <w:rsid w:val="0025489A"/>
    <w:rsid w:val="002625A0"/>
    <w:rsid w:val="00262C79"/>
    <w:rsid w:val="00266A2C"/>
    <w:rsid w:val="0026720A"/>
    <w:rsid w:val="00291386"/>
    <w:rsid w:val="00292BD1"/>
    <w:rsid w:val="002979F8"/>
    <w:rsid w:val="002A094C"/>
    <w:rsid w:val="002A498C"/>
    <w:rsid w:val="002B02B9"/>
    <w:rsid w:val="002C6866"/>
    <w:rsid w:val="002D029F"/>
    <w:rsid w:val="002D5672"/>
    <w:rsid w:val="00304092"/>
    <w:rsid w:val="00311E1D"/>
    <w:rsid w:val="003148D3"/>
    <w:rsid w:val="00320239"/>
    <w:rsid w:val="003262AC"/>
    <w:rsid w:val="003325F4"/>
    <w:rsid w:val="00334219"/>
    <w:rsid w:val="003468AB"/>
    <w:rsid w:val="00357CB4"/>
    <w:rsid w:val="00366A9D"/>
    <w:rsid w:val="00381B6C"/>
    <w:rsid w:val="00382C1F"/>
    <w:rsid w:val="00390F08"/>
    <w:rsid w:val="00391719"/>
    <w:rsid w:val="00393E21"/>
    <w:rsid w:val="003A0EC9"/>
    <w:rsid w:val="003A7273"/>
    <w:rsid w:val="003B10A4"/>
    <w:rsid w:val="003B1333"/>
    <w:rsid w:val="003B644B"/>
    <w:rsid w:val="003D1BC0"/>
    <w:rsid w:val="004011EB"/>
    <w:rsid w:val="004019C9"/>
    <w:rsid w:val="00403023"/>
    <w:rsid w:val="004068EB"/>
    <w:rsid w:val="0041674C"/>
    <w:rsid w:val="00420CA2"/>
    <w:rsid w:val="004239CF"/>
    <w:rsid w:val="00424B7C"/>
    <w:rsid w:val="00426376"/>
    <w:rsid w:val="00427407"/>
    <w:rsid w:val="00430699"/>
    <w:rsid w:val="00433EB9"/>
    <w:rsid w:val="00437470"/>
    <w:rsid w:val="00442646"/>
    <w:rsid w:val="0045474F"/>
    <w:rsid w:val="00457F5E"/>
    <w:rsid w:val="00460C85"/>
    <w:rsid w:val="00472A2C"/>
    <w:rsid w:val="00477E3A"/>
    <w:rsid w:val="00486AAC"/>
    <w:rsid w:val="0049127E"/>
    <w:rsid w:val="004A1E5B"/>
    <w:rsid w:val="004A58FB"/>
    <w:rsid w:val="004A7F8A"/>
    <w:rsid w:val="004D01BC"/>
    <w:rsid w:val="004E32A8"/>
    <w:rsid w:val="004F48EC"/>
    <w:rsid w:val="004F6765"/>
    <w:rsid w:val="005151A7"/>
    <w:rsid w:val="00524A05"/>
    <w:rsid w:val="00524B52"/>
    <w:rsid w:val="0052556A"/>
    <w:rsid w:val="00542024"/>
    <w:rsid w:val="00542E8F"/>
    <w:rsid w:val="00543BAF"/>
    <w:rsid w:val="00543CE0"/>
    <w:rsid w:val="00555044"/>
    <w:rsid w:val="00562804"/>
    <w:rsid w:val="00564D64"/>
    <w:rsid w:val="00565574"/>
    <w:rsid w:val="005819D4"/>
    <w:rsid w:val="005A3F3E"/>
    <w:rsid w:val="005A69E9"/>
    <w:rsid w:val="005A6F54"/>
    <w:rsid w:val="005C10A1"/>
    <w:rsid w:val="005D2DE8"/>
    <w:rsid w:val="005E3FA2"/>
    <w:rsid w:val="005F11E2"/>
    <w:rsid w:val="005F1963"/>
    <w:rsid w:val="005F22E2"/>
    <w:rsid w:val="005F5369"/>
    <w:rsid w:val="00602463"/>
    <w:rsid w:val="00607BC5"/>
    <w:rsid w:val="00617E05"/>
    <w:rsid w:val="00622423"/>
    <w:rsid w:val="00624A7B"/>
    <w:rsid w:val="00631B5D"/>
    <w:rsid w:val="00634AC3"/>
    <w:rsid w:val="00636069"/>
    <w:rsid w:val="00640030"/>
    <w:rsid w:val="00645B4F"/>
    <w:rsid w:val="0065053C"/>
    <w:rsid w:val="0065358F"/>
    <w:rsid w:val="006551FB"/>
    <w:rsid w:val="00657AC1"/>
    <w:rsid w:val="00661B13"/>
    <w:rsid w:val="006643AD"/>
    <w:rsid w:val="006817F9"/>
    <w:rsid w:val="006831AC"/>
    <w:rsid w:val="00691979"/>
    <w:rsid w:val="00692392"/>
    <w:rsid w:val="00696ED9"/>
    <w:rsid w:val="006977E3"/>
    <w:rsid w:val="006A001F"/>
    <w:rsid w:val="006B1F13"/>
    <w:rsid w:val="006B6253"/>
    <w:rsid w:val="006E584A"/>
    <w:rsid w:val="006F5812"/>
    <w:rsid w:val="00704A02"/>
    <w:rsid w:val="00707AD9"/>
    <w:rsid w:val="007205F8"/>
    <w:rsid w:val="0072380E"/>
    <w:rsid w:val="007308AA"/>
    <w:rsid w:val="007330FA"/>
    <w:rsid w:val="007369DF"/>
    <w:rsid w:val="00741EC3"/>
    <w:rsid w:val="007435B2"/>
    <w:rsid w:val="00744890"/>
    <w:rsid w:val="00746661"/>
    <w:rsid w:val="00747588"/>
    <w:rsid w:val="00752ECD"/>
    <w:rsid w:val="00755048"/>
    <w:rsid w:val="0075537A"/>
    <w:rsid w:val="0075694F"/>
    <w:rsid w:val="0076287A"/>
    <w:rsid w:val="007705CD"/>
    <w:rsid w:val="00770AA2"/>
    <w:rsid w:val="007761DE"/>
    <w:rsid w:val="00783D0C"/>
    <w:rsid w:val="00791A12"/>
    <w:rsid w:val="007A58D0"/>
    <w:rsid w:val="007A5B7B"/>
    <w:rsid w:val="007A6A5C"/>
    <w:rsid w:val="007E482A"/>
    <w:rsid w:val="007E79E1"/>
    <w:rsid w:val="00807FA9"/>
    <w:rsid w:val="00811551"/>
    <w:rsid w:val="00817FAF"/>
    <w:rsid w:val="00820131"/>
    <w:rsid w:val="00821E80"/>
    <w:rsid w:val="008271DB"/>
    <w:rsid w:val="0083064C"/>
    <w:rsid w:val="00834A68"/>
    <w:rsid w:val="008553B5"/>
    <w:rsid w:val="008706F4"/>
    <w:rsid w:val="00876453"/>
    <w:rsid w:val="008A17AB"/>
    <w:rsid w:val="008A216B"/>
    <w:rsid w:val="008B01A2"/>
    <w:rsid w:val="008B6582"/>
    <w:rsid w:val="008C6FCD"/>
    <w:rsid w:val="008D0E58"/>
    <w:rsid w:val="008E7184"/>
    <w:rsid w:val="008F1A3A"/>
    <w:rsid w:val="00904A6F"/>
    <w:rsid w:val="00905EEC"/>
    <w:rsid w:val="00907730"/>
    <w:rsid w:val="009112E2"/>
    <w:rsid w:val="00914902"/>
    <w:rsid w:val="00922686"/>
    <w:rsid w:val="00935F76"/>
    <w:rsid w:val="009374C2"/>
    <w:rsid w:val="00953953"/>
    <w:rsid w:val="0096446F"/>
    <w:rsid w:val="00972853"/>
    <w:rsid w:val="00990B53"/>
    <w:rsid w:val="009944BB"/>
    <w:rsid w:val="009974EC"/>
    <w:rsid w:val="009A6D48"/>
    <w:rsid w:val="009B07F1"/>
    <w:rsid w:val="009B42A8"/>
    <w:rsid w:val="009B6E6E"/>
    <w:rsid w:val="009C1B4B"/>
    <w:rsid w:val="009C28EA"/>
    <w:rsid w:val="009C4846"/>
    <w:rsid w:val="00A00CE7"/>
    <w:rsid w:val="00A0229F"/>
    <w:rsid w:val="00A05350"/>
    <w:rsid w:val="00A06137"/>
    <w:rsid w:val="00A16310"/>
    <w:rsid w:val="00A17996"/>
    <w:rsid w:val="00A23F09"/>
    <w:rsid w:val="00A24DEC"/>
    <w:rsid w:val="00A26083"/>
    <w:rsid w:val="00A339AE"/>
    <w:rsid w:val="00A406FB"/>
    <w:rsid w:val="00A50696"/>
    <w:rsid w:val="00A5101E"/>
    <w:rsid w:val="00A5266F"/>
    <w:rsid w:val="00A55E7D"/>
    <w:rsid w:val="00A611A0"/>
    <w:rsid w:val="00A6198C"/>
    <w:rsid w:val="00A6225F"/>
    <w:rsid w:val="00A70608"/>
    <w:rsid w:val="00A730B7"/>
    <w:rsid w:val="00A80941"/>
    <w:rsid w:val="00A83AF6"/>
    <w:rsid w:val="00A85EE3"/>
    <w:rsid w:val="00A92DDD"/>
    <w:rsid w:val="00A9676C"/>
    <w:rsid w:val="00AA1801"/>
    <w:rsid w:val="00AB789B"/>
    <w:rsid w:val="00AD55B2"/>
    <w:rsid w:val="00AD6B3E"/>
    <w:rsid w:val="00AD7F25"/>
    <w:rsid w:val="00AE413C"/>
    <w:rsid w:val="00AF7C24"/>
    <w:rsid w:val="00B00C68"/>
    <w:rsid w:val="00B02067"/>
    <w:rsid w:val="00B20EA8"/>
    <w:rsid w:val="00B23E68"/>
    <w:rsid w:val="00B24B2B"/>
    <w:rsid w:val="00B267A1"/>
    <w:rsid w:val="00B326D6"/>
    <w:rsid w:val="00B338AF"/>
    <w:rsid w:val="00B513F0"/>
    <w:rsid w:val="00B52BB4"/>
    <w:rsid w:val="00B56824"/>
    <w:rsid w:val="00B57355"/>
    <w:rsid w:val="00B6082A"/>
    <w:rsid w:val="00B66F34"/>
    <w:rsid w:val="00B75532"/>
    <w:rsid w:val="00B82B46"/>
    <w:rsid w:val="00B862AB"/>
    <w:rsid w:val="00B945BE"/>
    <w:rsid w:val="00BA3826"/>
    <w:rsid w:val="00BA3D88"/>
    <w:rsid w:val="00BC178E"/>
    <w:rsid w:val="00BC7563"/>
    <w:rsid w:val="00BD0108"/>
    <w:rsid w:val="00BD3552"/>
    <w:rsid w:val="00BF4EAA"/>
    <w:rsid w:val="00C0314C"/>
    <w:rsid w:val="00C103B2"/>
    <w:rsid w:val="00C124C0"/>
    <w:rsid w:val="00C24A94"/>
    <w:rsid w:val="00C3539C"/>
    <w:rsid w:val="00C3672F"/>
    <w:rsid w:val="00C53CF6"/>
    <w:rsid w:val="00C53E01"/>
    <w:rsid w:val="00C611C5"/>
    <w:rsid w:val="00C64856"/>
    <w:rsid w:val="00C66847"/>
    <w:rsid w:val="00C70BAB"/>
    <w:rsid w:val="00C713D4"/>
    <w:rsid w:val="00C72AA0"/>
    <w:rsid w:val="00C758B3"/>
    <w:rsid w:val="00C75C1C"/>
    <w:rsid w:val="00C81BEE"/>
    <w:rsid w:val="00C86B7B"/>
    <w:rsid w:val="00C874BC"/>
    <w:rsid w:val="00CA3901"/>
    <w:rsid w:val="00CA7769"/>
    <w:rsid w:val="00CB2533"/>
    <w:rsid w:val="00CB35F2"/>
    <w:rsid w:val="00CB484D"/>
    <w:rsid w:val="00CB5AB5"/>
    <w:rsid w:val="00CC2277"/>
    <w:rsid w:val="00CC73F3"/>
    <w:rsid w:val="00CD37F8"/>
    <w:rsid w:val="00CD50DC"/>
    <w:rsid w:val="00CD55B5"/>
    <w:rsid w:val="00CD7EB8"/>
    <w:rsid w:val="00CE1809"/>
    <w:rsid w:val="00CE3825"/>
    <w:rsid w:val="00CF79D1"/>
    <w:rsid w:val="00D017A4"/>
    <w:rsid w:val="00D030C2"/>
    <w:rsid w:val="00D14050"/>
    <w:rsid w:val="00D1431E"/>
    <w:rsid w:val="00D16187"/>
    <w:rsid w:val="00D22413"/>
    <w:rsid w:val="00D24343"/>
    <w:rsid w:val="00D265DD"/>
    <w:rsid w:val="00D3468B"/>
    <w:rsid w:val="00D4255A"/>
    <w:rsid w:val="00D47F69"/>
    <w:rsid w:val="00D52C63"/>
    <w:rsid w:val="00D56CF4"/>
    <w:rsid w:val="00D7392A"/>
    <w:rsid w:val="00D81BF1"/>
    <w:rsid w:val="00D8734C"/>
    <w:rsid w:val="00D90F85"/>
    <w:rsid w:val="00D91885"/>
    <w:rsid w:val="00D93B4D"/>
    <w:rsid w:val="00DA176E"/>
    <w:rsid w:val="00DA3990"/>
    <w:rsid w:val="00DB4F25"/>
    <w:rsid w:val="00DB731D"/>
    <w:rsid w:val="00DD07B5"/>
    <w:rsid w:val="00DD65F6"/>
    <w:rsid w:val="00DE092D"/>
    <w:rsid w:val="00E1046E"/>
    <w:rsid w:val="00E10814"/>
    <w:rsid w:val="00E111A8"/>
    <w:rsid w:val="00E1550C"/>
    <w:rsid w:val="00E156A6"/>
    <w:rsid w:val="00E26652"/>
    <w:rsid w:val="00E42D4A"/>
    <w:rsid w:val="00E431FD"/>
    <w:rsid w:val="00E50FE4"/>
    <w:rsid w:val="00E520F0"/>
    <w:rsid w:val="00E61EC2"/>
    <w:rsid w:val="00E66584"/>
    <w:rsid w:val="00E71F7A"/>
    <w:rsid w:val="00E9273D"/>
    <w:rsid w:val="00E949F5"/>
    <w:rsid w:val="00E96240"/>
    <w:rsid w:val="00EA05C2"/>
    <w:rsid w:val="00EA79A2"/>
    <w:rsid w:val="00EB75BC"/>
    <w:rsid w:val="00EC28C8"/>
    <w:rsid w:val="00ED1550"/>
    <w:rsid w:val="00EE2FC0"/>
    <w:rsid w:val="00EE359D"/>
    <w:rsid w:val="00EF1413"/>
    <w:rsid w:val="00EF617D"/>
    <w:rsid w:val="00F0277F"/>
    <w:rsid w:val="00F03A24"/>
    <w:rsid w:val="00F14DEA"/>
    <w:rsid w:val="00F14FE8"/>
    <w:rsid w:val="00F2150D"/>
    <w:rsid w:val="00F24097"/>
    <w:rsid w:val="00F265A4"/>
    <w:rsid w:val="00F342D0"/>
    <w:rsid w:val="00F3501C"/>
    <w:rsid w:val="00F368DC"/>
    <w:rsid w:val="00F37407"/>
    <w:rsid w:val="00F41AF1"/>
    <w:rsid w:val="00F424D4"/>
    <w:rsid w:val="00F44367"/>
    <w:rsid w:val="00F45D4D"/>
    <w:rsid w:val="00F47062"/>
    <w:rsid w:val="00F86F54"/>
    <w:rsid w:val="00FB033E"/>
    <w:rsid w:val="00FB06FB"/>
    <w:rsid w:val="00FB273F"/>
    <w:rsid w:val="00FB4F72"/>
    <w:rsid w:val="00FB5939"/>
    <w:rsid w:val="00FB6DBC"/>
    <w:rsid w:val="00FD2804"/>
    <w:rsid w:val="00FE4DBE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3A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393E2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3A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393E2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29AF3ACCD46C34DB323FF53D6C44030" ma:contentTypeVersion="0" ma:contentTypeDescription="Új dokumentum létrehozása." ma:contentTypeScope="" ma:versionID="cff7ca342b3761637ab85d1e68ab25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D6EB-BCDC-46AB-A73E-D0CDE7D98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D9151-2344-45B8-A6EA-E8967D4060D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5C0058-A6A6-4436-8A81-127E5565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4CEF6-5EF7-4605-88C1-084F4D4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1</TotalTime>
  <Pages>109</Pages>
  <Words>22604</Words>
  <Characters>155975</Characters>
  <Application>Microsoft Office Word</Application>
  <DocSecurity>0</DocSecurity>
  <Lines>1299</Lines>
  <Paragraphs>356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178223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:description>GINOP-6.2.4-VEKOP-16-2017-0001 – A 21. századi szakképzés és felnőttképzés minőségének valamint tartalmának fejlesztése</dc:description>
  <cp:lastModifiedBy>Damjanovics-Baán Fruzsina</cp:lastModifiedBy>
  <cp:revision>3</cp:revision>
  <dcterms:created xsi:type="dcterms:W3CDTF">2018-06-14T09:11:00Z</dcterms:created>
  <dcterms:modified xsi:type="dcterms:W3CDTF">2018-06-20T10:41:00Z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0x010100B29AF3ACCD46C34DB323FF53D6C44030</vt:lpwstr>
  </property>
</Properties>
</file>