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31CE5" w14:textId="77777777" w:rsidR="001E7B1E" w:rsidRPr="00CD320D" w:rsidRDefault="001D2BEC" w:rsidP="004F48EC">
      <w:pPr>
        <w:jc w:val="center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2.24.</w:t>
      </w:r>
    </w:p>
    <w:p w14:paraId="22C85276" w14:textId="77777777" w:rsidR="001D2BEC" w:rsidRPr="00CD320D" w:rsidRDefault="001D2BEC" w:rsidP="004F48EC">
      <w:pPr>
        <w:jc w:val="center"/>
        <w:rPr>
          <w:rFonts w:cs="Times New Roman"/>
          <w:color w:val="000000" w:themeColor="text1"/>
        </w:rPr>
      </w:pPr>
    </w:p>
    <w:p w14:paraId="7A104777" w14:textId="77777777" w:rsidR="001A7777" w:rsidRPr="00CD320D" w:rsidRDefault="001A7777" w:rsidP="001A7777">
      <w:pPr>
        <w:jc w:val="center"/>
        <w:rPr>
          <w:rFonts w:cs="Times New Roman"/>
          <w:b/>
          <w:caps/>
          <w:color w:val="000000" w:themeColor="text1"/>
          <w:spacing w:val="60"/>
          <w:szCs w:val="24"/>
        </w:rPr>
      </w:pPr>
      <w:r w:rsidRPr="00CD320D">
        <w:rPr>
          <w:rFonts w:cs="Times New Roman"/>
          <w:b/>
          <w:caps/>
          <w:color w:val="000000" w:themeColor="text1"/>
          <w:spacing w:val="60"/>
          <w:szCs w:val="24"/>
        </w:rPr>
        <w:t>Szakképzési kerettanterv</w:t>
      </w:r>
    </w:p>
    <w:p w14:paraId="5D928ED3" w14:textId="77777777" w:rsidR="001A7777" w:rsidRPr="00CD320D" w:rsidRDefault="00BA3D88" w:rsidP="001A7777">
      <w:pPr>
        <w:jc w:val="center"/>
        <w:rPr>
          <w:rFonts w:cs="Times New Roman"/>
          <w:b/>
          <w:color w:val="000000" w:themeColor="text1"/>
          <w:szCs w:val="24"/>
        </w:rPr>
      </w:pPr>
      <w:r w:rsidRPr="00CD320D">
        <w:rPr>
          <w:rFonts w:cs="Times New Roman"/>
          <w:b/>
          <w:color w:val="000000" w:themeColor="text1"/>
          <w:szCs w:val="24"/>
        </w:rPr>
        <w:t>a</w:t>
      </w:r>
    </w:p>
    <w:p w14:paraId="5A7E1263" w14:textId="77777777" w:rsidR="0065053C" w:rsidRPr="00CD320D" w:rsidRDefault="005308CF" w:rsidP="001A7777">
      <w:pPr>
        <w:jc w:val="center"/>
        <w:rPr>
          <w:rFonts w:cs="Times New Roman"/>
          <w:b/>
          <w:caps/>
          <w:color w:val="000000" w:themeColor="text1"/>
          <w:szCs w:val="24"/>
        </w:rPr>
      </w:pPr>
      <w:r w:rsidRPr="00CD320D">
        <w:rPr>
          <w:rFonts w:cs="Times New Roman"/>
          <w:b/>
          <w:caps/>
          <w:color w:val="000000" w:themeColor="text1"/>
          <w:szCs w:val="24"/>
        </w:rPr>
        <w:t>XXXVI</w:t>
      </w:r>
      <w:r w:rsidR="0065053C" w:rsidRPr="00CD320D">
        <w:rPr>
          <w:rFonts w:cs="Times New Roman"/>
          <w:b/>
          <w:caps/>
          <w:color w:val="000000" w:themeColor="text1"/>
          <w:szCs w:val="24"/>
        </w:rPr>
        <w:t xml:space="preserve">. </w:t>
      </w:r>
      <w:r w:rsidR="00BF5130" w:rsidRPr="00CD320D">
        <w:rPr>
          <w:rFonts w:cs="Times New Roman"/>
          <w:b/>
          <w:caps/>
          <w:color w:val="000000" w:themeColor="text1"/>
          <w:szCs w:val="24"/>
        </w:rPr>
        <w:t>élelmiszeripar</w:t>
      </w:r>
    </w:p>
    <w:p w14:paraId="319442B9" w14:textId="77777777" w:rsidR="0065053C" w:rsidRPr="00CD320D" w:rsidRDefault="0065053C" w:rsidP="001A7777">
      <w:pPr>
        <w:jc w:val="center"/>
        <w:rPr>
          <w:rFonts w:cs="Times New Roman"/>
          <w:b/>
          <w:color w:val="000000" w:themeColor="text1"/>
          <w:szCs w:val="24"/>
        </w:rPr>
      </w:pPr>
      <w:proofErr w:type="gramStart"/>
      <w:r w:rsidRPr="00CD320D">
        <w:rPr>
          <w:rFonts w:cs="Times New Roman"/>
          <w:b/>
          <w:color w:val="000000" w:themeColor="text1"/>
          <w:szCs w:val="24"/>
        </w:rPr>
        <w:t>ágazathoz</w:t>
      </w:r>
      <w:proofErr w:type="gramEnd"/>
      <w:r w:rsidRPr="00CD320D">
        <w:rPr>
          <w:rFonts w:cs="Times New Roman"/>
          <w:b/>
          <w:color w:val="000000" w:themeColor="text1"/>
          <w:szCs w:val="24"/>
        </w:rPr>
        <w:t xml:space="preserve"> tartozó</w:t>
      </w:r>
    </w:p>
    <w:p w14:paraId="1FD0761F" w14:textId="77777777" w:rsidR="001A7777" w:rsidRPr="00CD320D" w:rsidRDefault="005308CF" w:rsidP="001A7777">
      <w:pPr>
        <w:jc w:val="center"/>
        <w:rPr>
          <w:rFonts w:cs="Times New Roman"/>
          <w:b/>
          <w:color w:val="000000" w:themeColor="text1"/>
          <w:szCs w:val="24"/>
        </w:rPr>
      </w:pPr>
      <w:r w:rsidRPr="00CD320D">
        <w:rPr>
          <w:rFonts w:cs="Times New Roman"/>
          <w:b/>
          <w:color w:val="000000" w:themeColor="text1"/>
          <w:szCs w:val="24"/>
        </w:rPr>
        <w:t>54 541 02</w:t>
      </w:r>
    </w:p>
    <w:p w14:paraId="1B503E9C" w14:textId="77777777" w:rsidR="001A7777" w:rsidRPr="00CD320D" w:rsidRDefault="005308CF" w:rsidP="005308CF">
      <w:pPr>
        <w:jc w:val="center"/>
        <w:rPr>
          <w:rFonts w:cs="Times New Roman"/>
          <w:b/>
          <w:caps/>
          <w:color w:val="000000" w:themeColor="text1"/>
          <w:szCs w:val="24"/>
        </w:rPr>
      </w:pPr>
      <w:r w:rsidRPr="00CD320D">
        <w:rPr>
          <w:rFonts w:cs="Times New Roman"/>
          <w:b/>
          <w:caps/>
          <w:color w:val="000000" w:themeColor="text1"/>
          <w:szCs w:val="24"/>
        </w:rPr>
        <w:t>ÉLELMISZERIPARI TEcHNIkus</w:t>
      </w:r>
    </w:p>
    <w:p w14:paraId="707E94C0" w14:textId="77777777" w:rsidR="004F48EC" w:rsidRPr="00CD320D" w:rsidRDefault="001A7777" w:rsidP="004F48EC">
      <w:pPr>
        <w:jc w:val="center"/>
        <w:rPr>
          <w:rFonts w:cs="Times New Roman"/>
          <w:b/>
          <w:caps/>
          <w:color w:val="000000" w:themeColor="text1"/>
          <w:szCs w:val="24"/>
        </w:rPr>
      </w:pPr>
      <w:r w:rsidRPr="00CD320D">
        <w:rPr>
          <w:rFonts w:cs="Times New Roman"/>
          <w:b/>
          <w:caps/>
          <w:color w:val="000000" w:themeColor="text1"/>
          <w:szCs w:val="24"/>
        </w:rPr>
        <w:t>szakképesítéshez</w:t>
      </w:r>
    </w:p>
    <w:p w14:paraId="431D7ECA" w14:textId="75C2AA94" w:rsidR="00770AA2" w:rsidRPr="00CD320D" w:rsidRDefault="004F48EC" w:rsidP="004F48EC">
      <w:pPr>
        <w:jc w:val="center"/>
        <w:rPr>
          <w:rFonts w:cs="Times New Roman"/>
          <w:b/>
          <w:caps/>
          <w:color w:val="000000" w:themeColor="text1"/>
          <w:szCs w:val="24"/>
        </w:rPr>
      </w:pPr>
      <w:r w:rsidRPr="00CD320D">
        <w:rPr>
          <w:rFonts w:cs="Times New Roman"/>
          <w:b/>
          <w:color w:val="000000" w:themeColor="text1"/>
          <w:szCs w:val="24"/>
        </w:rPr>
        <w:t>(a</w:t>
      </w:r>
      <w:r w:rsidR="00D60CE5" w:rsidRPr="00CD320D">
        <w:rPr>
          <w:rFonts w:cs="Times New Roman"/>
          <w:b/>
          <w:color w:val="000000" w:themeColor="text1"/>
          <w:szCs w:val="24"/>
        </w:rPr>
        <w:t>z</w:t>
      </w:r>
      <w:r w:rsidR="005308CF" w:rsidRPr="00CD320D">
        <w:rPr>
          <w:rFonts w:cs="Times New Roman"/>
          <w:b/>
          <w:color w:val="000000" w:themeColor="text1"/>
          <w:szCs w:val="24"/>
        </w:rPr>
        <w:t xml:space="preserve"> 31 541 14</w:t>
      </w:r>
      <w:r w:rsidR="005308CF" w:rsidRPr="00CD320D">
        <w:rPr>
          <w:rFonts w:cs="Times New Roman"/>
          <w:b/>
          <w:caps/>
          <w:color w:val="000000" w:themeColor="text1"/>
          <w:szCs w:val="24"/>
        </w:rPr>
        <w:t xml:space="preserve"> </w:t>
      </w:r>
      <w:r w:rsidR="00280BA0" w:rsidRPr="00CD320D">
        <w:rPr>
          <w:rFonts w:cs="Times New Roman"/>
          <w:b/>
          <w:caps/>
          <w:color w:val="000000" w:themeColor="text1"/>
          <w:szCs w:val="24"/>
        </w:rPr>
        <w:t>élelmiszeripari higiénia</w:t>
      </w:r>
      <w:r w:rsidR="005308CF" w:rsidRPr="00CD320D">
        <w:rPr>
          <w:rFonts w:cs="Times New Roman"/>
          <w:b/>
          <w:caps/>
          <w:color w:val="000000" w:themeColor="text1"/>
          <w:szCs w:val="24"/>
        </w:rPr>
        <w:t xml:space="preserve">i </w:t>
      </w:r>
      <w:proofErr w:type="gramStart"/>
      <w:r w:rsidR="005308CF" w:rsidRPr="00CD320D">
        <w:rPr>
          <w:rFonts w:cs="Times New Roman"/>
          <w:b/>
          <w:caps/>
          <w:color w:val="000000" w:themeColor="text1"/>
          <w:szCs w:val="24"/>
        </w:rPr>
        <w:t>és</w:t>
      </w:r>
      <w:proofErr w:type="gramEnd"/>
      <w:r w:rsidR="005308CF" w:rsidRPr="00CD320D">
        <w:rPr>
          <w:rFonts w:cs="Times New Roman"/>
          <w:b/>
          <w:caps/>
          <w:color w:val="000000" w:themeColor="text1"/>
          <w:szCs w:val="24"/>
        </w:rPr>
        <w:t xml:space="preserve"> minőségbiztosítási munkatárs</w:t>
      </w:r>
    </w:p>
    <w:p w14:paraId="5D95DABB" w14:textId="77777777" w:rsidR="004F48EC" w:rsidRPr="00CD320D" w:rsidRDefault="004F48EC" w:rsidP="004F48EC">
      <w:pPr>
        <w:jc w:val="center"/>
        <w:rPr>
          <w:rFonts w:cs="Times New Roman"/>
          <w:b/>
          <w:caps/>
          <w:color w:val="000000" w:themeColor="text1"/>
          <w:szCs w:val="24"/>
        </w:rPr>
      </w:pPr>
      <w:proofErr w:type="gramStart"/>
      <w:r w:rsidRPr="00CD320D">
        <w:rPr>
          <w:rFonts w:cs="Times New Roman"/>
          <w:b/>
          <w:color w:val="000000" w:themeColor="text1"/>
          <w:szCs w:val="24"/>
        </w:rPr>
        <w:t>mellék</w:t>
      </w:r>
      <w:r w:rsidR="00770AA2" w:rsidRPr="00CD320D">
        <w:rPr>
          <w:rFonts w:cs="Times New Roman"/>
          <w:b/>
          <w:color w:val="000000" w:themeColor="text1"/>
          <w:szCs w:val="24"/>
        </w:rPr>
        <w:t>-</w:t>
      </w:r>
      <w:r w:rsidRPr="00CD320D">
        <w:rPr>
          <w:rFonts w:cs="Times New Roman"/>
          <w:b/>
          <w:color w:val="000000" w:themeColor="text1"/>
          <w:szCs w:val="24"/>
        </w:rPr>
        <w:t>szakképesítéssel</w:t>
      </w:r>
      <w:proofErr w:type="gramEnd"/>
      <w:r w:rsidRPr="00CD320D">
        <w:rPr>
          <w:rFonts w:cs="Times New Roman"/>
          <w:b/>
          <w:color w:val="000000" w:themeColor="text1"/>
          <w:szCs w:val="24"/>
        </w:rPr>
        <w:t>)</w:t>
      </w:r>
    </w:p>
    <w:p w14:paraId="58F51F7C" w14:textId="77777777" w:rsidR="000B5E9D" w:rsidRPr="00CD320D" w:rsidRDefault="000B5E9D" w:rsidP="001A7777">
      <w:pPr>
        <w:jc w:val="center"/>
        <w:rPr>
          <w:rFonts w:cs="Times New Roman"/>
          <w:b/>
          <w:caps/>
          <w:color w:val="000000" w:themeColor="text1"/>
          <w:szCs w:val="24"/>
        </w:rPr>
      </w:pPr>
    </w:p>
    <w:p w14:paraId="4EC5B2EF" w14:textId="77777777" w:rsidR="001A7777" w:rsidRPr="00CD320D" w:rsidRDefault="001A7777" w:rsidP="000B5E9D">
      <w:pPr>
        <w:spacing w:after="0"/>
        <w:rPr>
          <w:rFonts w:cs="Times New Roman"/>
          <w:color w:val="000000" w:themeColor="text1"/>
        </w:rPr>
      </w:pPr>
    </w:p>
    <w:p w14:paraId="116E6154" w14:textId="77777777" w:rsidR="00F24097" w:rsidRPr="00CD320D" w:rsidRDefault="00F24097" w:rsidP="00F24097">
      <w:p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 xml:space="preserve">I. </w:t>
      </w:r>
      <w:proofErr w:type="gramStart"/>
      <w:r w:rsidRPr="00CD320D">
        <w:rPr>
          <w:rFonts w:cs="Times New Roman"/>
          <w:b/>
          <w:color w:val="000000" w:themeColor="text1"/>
        </w:rPr>
        <w:t>A</w:t>
      </w:r>
      <w:proofErr w:type="gramEnd"/>
      <w:r w:rsidRPr="00CD320D">
        <w:rPr>
          <w:rFonts w:cs="Times New Roman"/>
          <w:b/>
          <w:color w:val="000000" w:themeColor="text1"/>
        </w:rPr>
        <w:t xml:space="preserve"> szakképzés jogi háttere</w:t>
      </w:r>
    </w:p>
    <w:p w14:paraId="52989993" w14:textId="77777777" w:rsidR="00F24097" w:rsidRPr="00CD320D" w:rsidRDefault="00F24097" w:rsidP="00F24097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 szakképzési kerettanterv</w:t>
      </w:r>
    </w:p>
    <w:p w14:paraId="43486FDF" w14:textId="77777777" w:rsidR="00F24097" w:rsidRPr="00CD320D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 nemzeti köznevelésről szóló 2011. évi CXC. törvény,</w:t>
      </w:r>
    </w:p>
    <w:p w14:paraId="4CF8A530" w14:textId="77777777" w:rsidR="00F24097" w:rsidRPr="00CD320D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 szakképzésről szóló 2011. évi CLXXXVII. törvény,</w:t>
      </w:r>
    </w:p>
    <w:p w14:paraId="79E600D8" w14:textId="77777777" w:rsidR="00F24097" w:rsidRPr="00CD320D" w:rsidRDefault="00F24097" w:rsidP="00F24097">
      <w:pPr>
        <w:spacing w:after="0"/>
        <w:rPr>
          <w:rFonts w:cs="Times New Roman"/>
          <w:color w:val="000000" w:themeColor="text1"/>
        </w:rPr>
      </w:pPr>
    </w:p>
    <w:p w14:paraId="07BB5994" w14:textId="77777777" w:rsidR="00F24097" w:rsidRPr="00CD320D" w:rsidRDefault="00F24097" w:rsidP="00F24097">
      <w:pPr>
        <w:spacing w:after="0"/>
        <w:rPr>
          <w:rFonts w:cs="Times New Roman"/>
          <w:color w:val="000000" w:themeColor="text1"/>
        </w:rPr>
      </w:pPr>
      <w:proofErr w:type="gramStart"/>
      <w:r w:rsidRPr="00CD320D">
        <w:rPr>
          <w:rFonts w:cs="Times New Roman"/>
          <w:color w:val="000000" w:themeColor="text1"/>
        </w:rPr>
        <w:t>valamint</w:t>
      </w:r>
      <w:proofErr w:type="gramEnd"/>
    </w:p>
    <w:p w14:paraId="39684707" w14:textId="77777777" w:rsidR="00F24097" w:rsidRPr="00CD320D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az Országos Képzési Jegyzékről és az Országos Képzési Jegyzék módosításának eljárásrendjéről szóló 150/2012. (VII. 6.) </w:t>
      </w:r>
      <w:r w:rsidR="00CD320D">
        <w:rPr>
          <w:rFonts w:cs="Times New Roman"/>
          <w:color w:val="000000" w:themeColor="text1"/>
        </w:rPr>
        <w:t>Korm. rendelet</w:t>
      </w:r>
      <w:r w:rsidRPr="00CD320D">
        <w:rPr>
          <w:rFonts w:cs="Times New Roman"/>
          <w:color w:val="000000" w:themeColor="text1"/>
        </w:rPr>
        <w:t>,</w:t>
      </w:r>
    </w:p>
    <w:p w14:paraId="70799D39" w14:textId="77777777" w:rsidR="00F24097" w:rsidRPr="00CD320D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az állam által elismert szakképesítések szakmai követelménymoduljairól szóló 217/2012. (VIII. 9.) </w:t>
      </w:r>
      <w:r w:rsidR="00CD320D">
        <w:rPr>
          <w:rFonts w:cs="Times New Roman"/>
          <w:color w:val="000000" w:themeColor="text1"/>
        </w:rPr>
        <w:t>Korm. rendelet és</w:t>
      </w:r>
    </w:p>
    <w:p w14:paraId="04919111" w14:textId="49B5D701" w:rsidR="00F24097" w:rsidRPr="00CD320D" w:rsidRDefault="00C3207F" w:rsidP="00C3207F">
      <w:pPr>
        <w:pStyle w:val="Listaszerbekezds"/>
        <w:numPr>
          <w:ilvl w:val="0"/>
          <w:numId w:val="6"/>
        </w:numPr>
        <w:spacing w:after="0"/>
        <w:rPr>
          <w:rFonts w:cs="Times New Roman"/>
          <w:color w:val="000000" w:themeColor="text1"/>
        </w:rPr>
      </w:pPr>
      <w:r w:rsidRPr="00C3207F">
        <w:rPr>
          <w:rFonts w:cs="Times New Roman"/>
          <w:color w:val="000000" w:themeColor="text1"/>
        </w:rPr>
        <w:t xml:space="preserve">a földművelésügyi miniszter hatáskörébe tartozó szakképesítések szakmai </w:t>
      </w:r>
      <w:r>
        <w:rPr>
          <w:rFonts w:cs="Times New Roman"/>
          <w:color w:val="000000" w:themeColor="text1"/>
        </w:rPr>
        <w:t>és vizsgakövetelményeiről szóló</w:t>
      </w:r>
      <w:r w:rsidR="00F24097" w:rsidRPr="00CD320D">
        <w:rPr>
          <w:rFonts w:cs="Times New Roman"/>
          <w:color w:val="000000" w:themeColor="text1"/>
        </w:rPr>
        <w:t xml:space="preserve"> </w:t>
      </w:r>
      <w:r w:rsidR="005308CF" w:rsidRPr="00CD320D">
        <w:rPr>
          <w:rFonts w:cs="Times New Roman"/>
          <w:color w:val="000000" w:themeColor="text1"/>
        </w:rPr>
        <w:t>56</w:t>
      </w:r>
      <w:r w:rsidR="00F24097" w:rsidRPr="00CD320D">
        <w:rPr>
          <w:rFonts w:cs="Times New Roman"/>
          <w:color w:val="000000" w:themeColor="text1"/>
        </w:rPr>
        <w:t>/201</w:t>
      </w:r>
      <w:r w:rsidR="005308CF" w:rsidRPr="00CD320D">
        <w:rPr>
          <w:rFonts w:cs="Times New Roman"/>
          <w:color w:val="000000" w:themeColor="text1"/>
        </w:rPr>
        <w:t>6</w:t>
      </w:r>
      <w:r w:rsidR="00F24097" w:rsidRPr="00CD320D">
        <w:rPr>
          <w:rFonts w:cs="Times New Roman"/>
          <w:color w:val="000000" w:themeColor="text1"/>
        </w:rPr>
        <w:t>. (</w:t>
      </w:r>
      <w:r w:rsidR="005308CF" w:rsidRPr="00CD320D">
        <w:rPr>
          <w:rFonts w:cs="Times New Roman"/>
          <w:color w:val="000000" w:themeColor="text1"/>
        </w:rPr>
        <w:t>VIII.</w:t>
      </w:r>
      <w:r w:rsidR="00CD320D">
        <w:rPr>
          <w:rFonts w:cs="Times New Roman"/>
          <w:color w:val="000000" w:themeColor="text1"/>
        </w:rPr>
        <w:t xml:space="preserve"> </w:t>
      </w:r>
      <w:r w:rsidR="005308CF" w:rsidRPr="00CD320D">
        <w:rPr>
          <w:rFonts w:cs="Times New Roman"/>
          <w:color w:val="000000" w:themeColor="text1"/>
        </w:rPr>
        <w:t>26.</w:t>
      </w:r>
      <w:r w:rsidR="00F24097" w:rsidRPr="00CD320D">
        <w:rPr>
          <w:rFonts w:cs="Times New Roman"/>
          <w:color w:val="000000" w:themeColor="text1"/>
        </w:rPr>
        <w:t xml:space="preserve">) </w:t>
      </w:r>
      <w:r w:rsidR="005308CF" w:rsidRPr="00CD320D">
        <w:rPr>
          <w:rFonts w:cs="Times New Roman"/>
          <w:color w:val="000000" w:themeColor="text1"/>
        </w:rPr>
        <w:t>FM</w:t>
      </w:r>
      <w:r w:rsidR="00F24097" w:rsidRPr="00CD320D">
        <w:rPr>
          <w:rFonts w:cs="Times New Roman"/>
          <w:color w:val="000000" w:themeColor="text1"/>
        </w:rPr>
        <w:t xml:space="preserve"> rendelet </w:t>
      </w:r>
    </w:p>
    <w:p w14:paraId="5F76E84E" w14:textId="77777777" w:rsidR="00F24097" w:rsidRPr="00CD320D" w:rsidRDefault="00F24097" w:rsidP="00F24097">
      <w:pPr>
        <w:spacing w:after="0"/>
        <w:rPr>
          <w:rFonts w:cs="Times New Roman"/>
          <w:color w:val="000000" w:themeColor="text1"/>
        </w:rPr>
      </w:pPr>
      <w:proofErr w:type="gramStart"/>
      <w:r w:rsidRPr="00CD320D">
        <w:rPr>
          <w:rFonts w:cs="Times New Roman"/>
          <w:color w:val="000000" w:themeColor="text1"/>
        </w:rPr>
        <w:t>alapján</w:t>
      </w:r>
      <w:proofErr w:type="gramEnd"/>
      <w:r w:rsidRPr="00CD320D">
        <w:rPr>
          <w:rFonts w:cs="Times New Roman"/>
          <w:color w:val="000000" w:themeColor="text1"/>
        </w:rPr>
        <w:t xml:space="preserve"> készült.</w:t>
      </w:r>
    </w:p>
    <w:p w14:paraId="6FBADBD7" w14:textId="77777777" w:rsidR="001A7777" w:rsidRPr="00CD320D" w:rsidRDefault="001A7777" w:rsidP="000B5E9D">
      <w:pPr>
        <w:spacing w:after="0"/>
        <w:rPr>
          <w:rFonts w:cs="Times New Roman"/>
          <w:color w:val="000000" w:themeColor="text1"/>
        </w:rPr>
      </w:pPr>
    </w:p>
    <w:p w14:paraId="6E90A955" w14:textId="77777777" w:rsidR="00E96240" w:rsidRPr="00CD320D" w:rsidRDefault="00E96240" w:rsidP="000B5E9D">
      <w:pPr>
        <w:spacing w:after="0"/>
        <w:rPr>
          <w:rFonts w:cs="Times New Roman"/>
          <w:color w:val="000000" w:themeColor="text1"/>
        </w:rPr>
      </w:pPr>
    </w:p>
    <w:p w14:paraId="3EBD272D" w14:textId="77777777" w:rsidR="00C64856" w:rsidRPr="00CD320D" w:rsidRDefault="00C64856" w:rsidP="00C64856">
      <w:p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 xml:space="preserve">II. </w:t>
      </w:r>
      <w:proofErr w:type="gramStart"/>
      <w:r w:rsidRPr="00CD320D">
        <w:rPr>
          <w:rFonts w:cs="Times New Roman"/>
          <w:b/>
          <w:color w:val="000000" w:themeColor="text1"/>
        </w:rPr>
        <w:t>A</w:t>
      </w:r>
      <w:proofErr w:type="gramEnd"/>
      <w:r w:rsidRPr="00CD320D">
        <w:rPr>
          <w:rFonts w:cs="Times New Roman"/>
          <w:b/>
          <w:color w:val="000000" w:themeColor="text1"/>
        </w:rPr>
        <w:t xml:space="preserve"> szakképesítés alapadatai</w:t>
      </w:r>
    </w:p>
    <w:p w14:paraId="7994C894" w14:textId="77777777" w:rsidR="00C64856" w:rsidRPr="00CD320D" w:rsidRDefault="00C64856" w:rsidP="00C64856">
      <w:pPr>
        <w:spacing w:after="0"/>
        <w:rPr>
          <w:rFonts w:cs="Times New Roman"/>
          <w:color w:val="000000" w:themeColor="text1"/>
        </w:rPr>
      </w:pPr>
    </w:p>
    <w:p w14:paraId="5BDFD0CC" w14:textId="77777777" w:rsidR="00C64856" w:rsidRPr="00CD320D" w:rsidRDefault="00C64856" w:rsidP="00C64856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A szakképesítés azonosító száma: </w:t>
      </w:r>
      <w:r w:rsidR="005308CF" w:rsidRPr="00CD320D">
        <w:rPr>
          <w:rFonts w:cs="Times New Roman"/>
          <w:color w:val="000000" w:themeColor="text1"/>
        </w:rPr>
        <w:t>54 541 02</w:t>
      </w:r>
    </w:p>
    <w:p w14:paraId="345A05D7" w14:textId="77777777" w:rsidR="00C64856" w:rsidRPr="00CD320D" w:rsidRDefault="00C64856" w:rsidP="00C64856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Szakképesítés megnevezése: </w:t>
      </w:r>
      <w:r w:rsidR="009F0374" w:rsidRPr="00CD320D">
        <w:rPr>
          <w:rFonts w:cs="Times New Roman"/>
          <w:color w:val="000000" w:themeColor="text1"/>
        </w:rPr>
        <w:t>Élelmiszeripari</w:t>
      </w:r>
      <w:r w:rsidR="005308CF" w:rsidRPr="00CD320D">
        <w:rPr>
          <w:rFonts w:cs="Times New Roman"/>
          <w:color w:val="000000" w:themeColor="text1"/>
        </w:rPr>
        <w:t xml:space="preserve"> technikus</w:t>
      </w:r>
    </w:p>
    <w:p w14:paraId="7C9ED9E0" w14:textId="77777777" w:rsidR="00C64856" w:rsidRPr="00CD320D" w:rsidRDefault="00C64856" w:rsidP="00C64856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A szakmacsoport száma és megnevezése: </w:t>
      </w:r>
      <w:r w:rsidR="005308CF" w:rsidRPr="00CD320D">
        <w:rPr>
          <w:rFonts w:cs="Times New Roman"/>
          <w:color w:val="000000" w:themeColor="text1"/>
        </w:rPr>
        <w:t>21</w:t>
      </w:r>
      <w:r w:rsidR="004F6765" w:rsidRPr="00CD320D">
        <w:rPr>
          <w:rFonts w:cs="Times New Roman"/>
          <w:color w:val="000000" w:themeColor="text1"/>
        </w:rPr>
        <w:t>.</w:t>
      </w:r>
      <w:r w:rsidRPr="00CD320D">
        <w:rPr>
          <w:rFonts w:cs="Times New Roman"/>
          <w:color w:val="000000" w:themeColor="text1"/>
        </w:rPr>
        <w:t xml:space="preserve"> </w:t>
      </w:r>
      <w:r w:rsidR="005308CF" w:rsidRPr="00CD320D">
        <w:rPr>
          <w:rFonts w:cs="Times New Roman"/>
          <w:color w:val="000000" w:themeColor="text1"/>
        </w:rPr>
        <w:t>Élelmiszeripar</w:t>
      </w:r>
    </w:p>
    <w:p w14:paraId="75195F3B" w14:textId="77777777" w:rsidR="00C64856" w:rsidRPr="00CD320D" w:rsidRDefault="00C64856" w:rsidP="00C64856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Ágazati besorolás száma és megnevezése: </w:t>
      </w:r>
      <w:r w:rsidR="005308CF" w:rsidRPr="00CD320D">
        <w:rPr>
          <w:rFonts w:cs="Times New Roman"/>
          <w:caps/>
          <w:color w:val="000000" w:themeColor="text1"/>
          <w:szCs w:val="24"/>
        </w:rPr>
        <w:t>XXXVI</w:t>
      </w:r>
      <w:r w:rsidRPr="00CD320D">
        <w:rPr>
          <w:rFonts w:cs="Times New Roman"/>
          <w:color w:val="000000" w:themeColor="text1"/>
        </w:rPr>
        <w:t>.</w:t>
      </w:r>
      <w:r w:rsidR="005308CF" w:rsidRPr="00CD320D">
        <w:rPr>
          <w:rFonts w:cs="Times New Roman"/>
          <w:color w:val="000000" w:themeColor="text1"/>
        </w:rPr>
        <w:t xml:space="preserve"> Élelmiszeripar</w:t>
      </w:r>
    </w:p>
    <w:p w14:paraId="69675A2F" w14:textId="77777777" w:rsidR="00C64856" w:rsidRPr="00CD320D" w:rsidRDefault="00C64856" w:rsidP="00C64856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Iskolai rendszerű szakképzésben a szakképzési évfolyamok száma: </w:t>
      </w:r>
      <w:r w:rsidR="005308CF" w:rsidRPr="00CD320D">
        <w:rPr>
          <w:rFonts w:cs="Times New Roman"/>
          <w:color w:val="000000" w:themeColor="text1"/>
        </w:rPr>
        <w:t>2</w:t>
      </w:r>
      <w:r w:rsidRPr="00CD320D">
        <w:rPr>
          <w:rFonts w:cs="Times New Roman"/>
          <w:color w:val="000000" w:themeColor="text1"/>
        </w:rPr>
        <w:t xml:space="preserve"> év</w:t>
      </w:r>
    </w:p>
    <w:p w14:paraId="3CFBB1BD" w14:textId="4816E5C7" w:rsidR="00C64856" w:rsidRPr="00CD320D" w:rsidRDefault="00C64856" w:rsidP="00C64856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Elméleti képzési idő aránya: </w:t>
      </w:r>
      <w:r w:rsidR="005308CF" w:rsidRPr="00CD320D">
        <w:rPr>
          <w:rFonts w:cs="Times New Roman"/>
          <w:color w:val="000000" w:themeColor="text1"/>
        </w:rPr>
        <w:t xml:space="preserve">60 </w:t>
      </w:r>
      <w:r w:rsidRPr="00CD320D">
        <w:rPr>
          <w:rFonts w:cs="Times New Roman"/>
          <w:color w:val="000000" w:themeColor="text1"/>
        </w:rPr>
        <w:t>%</w:t>
      </w:r>
    </w:p>
    <w:p w14:paraId="1EDE7262" w14:textId="77777777" w:rsidR="00C64856" w:rsidRPr="00CD320D" w:rsidRDefault="00C64856" w:rsidP="00C64856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Gyakorlati képzési idő aránya: </w:t>
      </w:r>
      <w:r w:rsidR="005308CF" w:rsidRPr="00CD320D">
        <w:rPr>
          <w:rFonts w:cs="Times New Roman"/>
          <w:color w:val="000000" w:themeColor="text1"/>
        </w:rPr>
        <w:t>40</w:t>
      </w:r>
      <w:r w:rsidRPr="00CD320D">
        <w:rPr>
          <w:rFonts w:cs="Times New Roman"/>
          <w:color w:val="000000" w:themeColor="text1"/>
        </w:rPr>
        <w:t>%</w:t>
      </w:r>
    </w:p>
    <w:p w14:paraId="56D6E175" w14:textId="77777777" w:rsidR="00C64856" w:rsidRPr="00CD320D" w:rsidRDefault="00C64856" w:rsidP="00C64856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Az iskolai rendszerű képzésben az összefüggő szakmai gyakorlat időtartama:</w:t>
      </w:r>
    </w:p>
    <w:p w14:paraId="0C9426C4" w14:textId="77777777" w:rsidR="00C64856" w:rsidRPr="00CD320D" w:rsidRDefault="00C64856" w:rsidP="00381B6C">
      <w:pPr>
        <w:pStyle w:val="Listaszerbekezds"/>
        <w:numPr>
          <w:ilvl w:val="0"/>
          <w:numId w:val="7"/>
        </w:num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5 évfolyamos képzés esetén</w:t>
      </w:r>
      <w:r w:rsidR="00381B6C" w:rsidRPr="00CD320D">
        <w:rPr>
          <w:rFonts w:cs="Times New Roman"/>
          <w:color w:val="000000" w:themeColor="text1"/>
        </w:rPr>
        <w:t>:</w:t>
      </w:r>
      <w:r w:rsidR="00CD320D">
        <w:rPr>
          <w:rFonts w:cs="Times New Roman"/>
          <w:color w:val="000000" w:themeColor="text1"/>
        </w:rPr>
        <w:t xml:space="preserve"> </w:t>
      </w:r>
      <w:r w:rsidR="00BD0108" w:rsidRPr="00CD320D">
        <w:rPr>
          <w:rFonts w:cs="Times New Roman"/>
          <w:color w:val="000000" w:themeColor="text1"/>
        </w:rPr>
        <w:t xml:space="preserve">a 10. évfolyamot követően </w:t>
      </w:r>
      <w:r w:rsidR="00CD320D">
        <w:rPr>
          <w:rFonts w:cs="Times New Roman"/>
          <w:color w:val="000000" w:themeColor="text1"/>
        </w:rPr>
        <w:t>0</w:t>
      </w:r>
      <w:r w:rsidRPr="00CD320D">
        <w:rPr>
          <w:rFonts w:cs="Times New Roman"/>
          <w:color w:val="000000" w:themeColor="text1"/>
        </w:rPr>
        <w:t xml:space="preserve"> óra, a 11. évfolyamot követően </w:t>
      </w:r>
      <w:r w:rsidR="005308CF" w:rsidRPr="00CD320D">
        <w:rPr>
          <w:rFonts w:cs="Times New Roman"/>
          <w:color w:val="000000" w:themeColor="text1"/>
        </w:rPr>
        <w:t>70</w:t>
      </w:r>
      <w:r w:rsidRPr="00CD320D">
        <w:rPr>
          <w:rFonts w:cs="Times New Roman"/>
          <w:color w:val="000000" w:themeColor="text1"/>
        </w:rPr>
        <w:t xml:space="preserve"> óra; </w:t>
      </w:r>
    </w:p>
    <w:p w14:paraId="2A9FD7D7" w14:textId="77777777" w:rsidR="00C64856" w:rsidRPr="00CD320D" w:rsidRDefault="00C64856" w:rsidP="00381B6C">
      <w:pPr>
        <w:pStyle w:val="Listaszerbekezds"/>
        <w:numPr>
          <w:ilvl w:val="0"/>
          <w:numId w:val="7"/>
        </w:num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2 évfolyamos képzés esetén</w:t>
      </w:r>
      <w:r w:rsidR="00381B6C" w:rsidRPr="00CD320D">
        <w:rPr>
          <w:rFonts w:cs="Times New Roman"/>
          <w:color w:val="000000" w:themeColor="text1"/>
        </w:rPr>
        <w:t>:</w:t>
      </w:r>
      <w:r w:rsidRPr="00CD320D">
        <w:rPr>
          <w:rFonts w:cs="Times New Roman"/>
          <w:color w:val="000000" w:themeColor="text1"/>
        </w:rPr>
        <w:t xml:space="preserve"> az első szakképzési évfolyamot követően </w:t>
      </w:r>
      <w:r w:rsidR="00BD0108" w:rsidRPr="00CD320D">
        <w:rPr>
          <w:rFonts w:cs="Times New Roman"/>
          <w:color w:val="000000" w:themeColor="text1"/>
        </w:rPr>
        <w:t>160</w:t>
      </w:r>
      <w:r w:rsidRPr="00CD320D">
        <w:rPr>
          <w:rFonts w:cs="Times New Roman"/>
          <w:color w:val="000000" w:themeColor="text1"/>
        </w:rPr>
        <w:t xml:space="preserve"> óra</w:t>
      </w:r>
      <w:r w:rsidR="00CD320D">
        <w:rPr>
          <w:rFonts w:cs="Times New Roman"/>
          <w:color w:val="000000" w:themeColor="text1"/>
        </w:rPr>
        <w:t>.</w:t>
      </w:r>
    </w:p>
    <w:p w14:paraId="51281424" w14:textId="77777777" w:rsidR="001A7777" w:rsidRPr="00CD320D" w:rsidRDefault="001A7777" w:rsidP="000B5E9D">
      <w:pPr>
        <w:spacing w:after="0"/>
        <w:rPr>
          <w:rFonts w:cs="Times New Roman"/>
          <w:color w:val="000000" w:themeColor="text1"/>
        </w:rPr>
      </w:pPr>
    </w:p>
    <w:p w14:paraId="09999C65" w14:textId="77777777" w:rsidR="00E96240" w:rsidRDefault="00E96240" w:rsidP="000B5E9D">
      <w:pPr>
        <w:spacing w:after="0"/>
        <w:rPr>
          <w:rFonts w:cs="Times New Roman"/>
          <w:color w:val="000000" w:themeColor="text1"/>
        </w:rPr>
      </w:pPr>
    </w:p>
    <w:p w14:paraId="65119712" w14:textId="77777777" w:rsidR="00CD320D" w:rsidRPr="00CD320D" w:rsidRDefault="00CD320D" w:rsidP="000B5E9D">
      <w:pPr>
        <w:spacing w:after="0"/>
        <w:rPr>
          <w:rFonts w:cs="Times New Roman"/>
          <w:color w:val="000000" w:themeColor="text1"/>
        </w:rPr>
      </w:pPr>
    </w:p>
    <w:p w14:paraId="6EDD7935" w14:textId="77777777" w:rsidR="00E96240" w:rsidRPr="00CD320D" w:rsidRDefault="00E96240" w:rsidP="00E96240">
      <w:p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 xml:space="preserve">III. </w:t>
      </w:r>
      <w:proofErr w:type="gramStart"/>
      <w:r w:rsidRPr="00CD320D">
        <w:rPr>
          <w:rFonts w:cs="Times New Roman"/>
          <w:b/>
          <w:color w:val="000000" w:themeColor="text1"/>
        </w:rPr>
        <w:t>A</w:t>
      </w:r>
      <w:proofErr w:type="gramEnd"/>
      <w:r w:rsidRPr="00CD320D">
        <w:rPr>
          <w:rFonts w:cs="Times New Roman"/>
          <w:b/>
          <w:color w:val="000000" w:themeColor="text1"/>
        </w:rPr>
        <w:t xml:space="preserve"> szakképzésbe történő belépés feltételei</w:t>
      </w:r>
    </w:p>
    <w:p w14:paraId="417FE721" w14:textId="77777777" w:rsidR="00E96240" w:rsidRPr="00CD320D" w:rsidRDefault="00E96240" w:rsidP="00E96240">
      <w:pPr>
        <w:spacing w:after="0"/>
        <w:rPr>
          <w:rFonts w:cs="Times New Roman"/>
          <w:color w:val="000000" w:themeColor="text1"/>
        </w:rPr>
      </w:pPr>
    </w:p>
    <w:p w14:paraId="62D2C703" w14:textId="77777777" w:rsidR="00E96240" w:rsidRPr="00CD320D" w:rsidRDefault="00E96240" w:rsidP="00E96240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Iskolai előképzettség: </w:t>
      </w:r>
      <w:r w:rsidR="009F0374" w:rsidRPr="00CD320D">
        <w:rPr>
          <w:rFonts w:cs="Times New Roman"/>
          <w:color w:val="000000" w:themeColor="text1"/>
        </w:rPr>
        <w:t>Érettségi</w:t>
      </w:r>
      <w:r w:rsidRPr="00CD320D">
        <w:rPr>
          <w:rFonts w:cs="Times New Roman"/>
          <w:color w:val="000000" w:themeColor="text1"/>
        </w:rPr>
        <w:t xml:space="preserve"> végzettség</w:t>
      </w:r>
    </w:p>
    <w:p w14:paraId="4B2998C1" w14:textId="77777777" w:rsidR="00E96240" w:rsidRPr="00CD320D" w:rsidRDefault="00E96240" w:rsidP="00E96240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Bemeneti kompetenciák: </w:t>
      </w:r>
      <w:r w:rsidR="000772D7" w:rsidRPr="00CD320D">
        <w:rPr>
          <w:rFonts w:cs="Times New Roman"/>
          <w:color w:val="000000" w:themeColor="text1"/>
        </w:rPr>
        <w:t>—</w:t>
      </w:r>
    </w:p>
    <w:p w14:paraId="15D5F5B7" w14:textId="77777777" w:rsidR="00E96240" w:rsidRPr="00CD320D" w:rsidRDefault="00E96240" w:rsidP="00E96240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Szakmai előképzettség: </w:t>
      </w:r>
      <w:r w:rsidR="000772D7" w:rsidRPr="00CD320D">
        <w:rPr>
          <w:rFonts w:cs="Times New Roman"/>
          <w:color w:val="000000" w:themeColor="text1"/>
        </w:rPr>
        <w:t>—</w:t>
      </w:r>
    </w:p>
    <w:p w14:paraId="4C40198A" w14:textId="77777777" w:rsidR="00E96240" w:rsidRPr="00CD320D" w:rsidRDefault="00E96240" w:rsidP="00E96240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Előírt gyakorlat: </w:t>
      </w:r>
      <w:r w:rsidR="000772D7" w:rsidRPr="00CD320D">
        <w:rPr>
          <w:rFonts w:cs="Times New Roman"/>
          <w:color w:val="000000" w:themeColor="text1"/>
        </w:rPr>
        <w:t>—</w:t>
      </w:r>
    </w:p>
    <w:p w14:paraId="5220957A" w14:textId="77777777" w:rsidR="00E96240" w:rsidRPr="00CD320D" w:rsidRDefault="00E96240" w:rsidP="00E96240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Egészségügyi alkalmassági követelmények: </w:t>
      </w:r>
      <w:r w:rsidR="009F0374" w:rsidRPr="00CD320D">
        <w:rPr>
          <w:rFonts w:cs="Times New Roman"/>
          <w:color w:val="000000" w:themeColor="text1"/>
        </w:rPr>
        <w:t>Szükségesek</w:t>
      </w:r>
    </w:p>
    <w:p w14:paraId="47135B10" w14:textId="77777777" w:rsidR="00E96240" w:rsidRPr="00CD320D" w:rsidRDefault="00E96240" w:rsidP="00E96240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Pályaalkalmassági követelmények: </w:t>
      </w:r>
      <w:r w:rsidR="009F0374" w:rsidRPr="00CD320D">
        <w:rPr>
          <w:rFonts w:cs="Times New Roman"/>
          <w:color w:val="000000" w:themeColor="text1"/>
        </w:rPr>
        <w:t>Nincsenek</w:t>
      </w:r>
    </w:p>
    <w:p w14:paraId="4C994450" w14:textId="77777777" w:rsidR="00E96240" w:rsidRPr="00CD320D" w:rsidRDefault="00E96240" w:rsidP="00E96240">
      <w:pPr>
        <w:spacing w:after="0"/>
        <w:rPr>
          <w:rFonts w:cs="Times New Roman"/>
          <w:color w:val="000000" w:themeColor="text1"/>
        </w:rPr>
      </w:pPr>
    </w:p>
    <w:p w14:paraId="2EDE8030" w14:textId="77777777" w:rsidR="00E96240" w:rsidRPr="00CD320D" w:rsidRDefault="00E96240" w:rsidP="00E96240">
      <w:pPr>
        <w:spacing w:after="0"/>
        <w:rPr>
          <w:rFonts w:cs="Times New Roman"/>
          <w:color w:val="000000" w:themeColor="text1"/>
        </w:rPr>
      </w:pPr>
    </w:p>
    <w:p w14:paraId="28E88416" w14:textId="77777777" w:rsidR="00E96240" w:rsidRPr="00CD320D" w:rsidRDefault="00E96240" w:rsidP="00E96240">
      <w:p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IV.</w:t>
      </w:r>
      <w:proofErr w:type="gramStart"/>
      <w:r w:rsidRPr="00CD320D">
        <w:rPr>
          <w:rFonts w:cs="Times New Roman"/>
          <w:b/>
          <w:color w:val="000000" w:themeColor="text1"/>
        </w:rPr>
        <w:t>A</w:t>
      </w:r>
      <w:proofErr w:type="gramEnd"/>
      <w:r w:rsidRPr="00CD320D">
        <w:rPr>
          <w:rFonts w:cs="Times New Roman"/>
          <w:b/>
          <w:color w:val="000000" w:themeColor="text1"/>
        </w:rPr>
        <w:t xml:space="preserve"> szakképzés szervezésének feltételei</w:t>
      </w:r>
    </w:p>
    <w:p w14:paraId="7B2000E0" w14:textId="77777777" w:rsidR="00E96240" w:rsidRPr="00CD320D" w:rsidRDefault="00E96240" w:rsidP="00E96240">
      <w:pPr>
        <w:spacing w:after="0"/>
        <w:rPr>
          <w:rFonts w:cs="Times New Roman"/>
          <w:color w:val="000000" w:themeColor="text1"/>
        </w:rPr>
      </w:pPr>
    </w:p>
    <w:p w14:paraId="15CE9D1F" w14:textId="77777777" w:rsidR="00E96240" w:rsidRPr="00CD320D" w:rsidRDefault="00E96240" w:rsidP="00E96240">
      <w:p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Személyi feltételek</w:t>
      </w:r>
    </w:p>
    <w:p w14:paraId="326E5899" w14:textId="77777777" w:rsidR="00E96240" w:rsidRPr="00CD320D" w:rsidRDefault="00E96240" w:rsidP="00E96240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14:paraId="4E49B11C" w14:textId="77777777" w:rsidR="00E96240" w:rsidRPr="00CD320D" w:rsidRDefault="00E96240" w:rsidP="00E96240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Ezen túl az alábbi tantárgyak oktatására az alábbi végzettséggel rendelkező szakember alkalmazható:</w:t>
      </w:r>
    </w:p>
    <w:p w14:paraId="7C1C5C9B" w14:textId="77777777" w:rsidR="001A7777" w:rsidRPr="00CD320D" w:rsidRDefault="001A7777" w:rsidP="000B5E9D">
      <w:pPr>
        <w:spacing w:after="0"/>
        <w:rPr>
          <w:rFonts w:cs="Times New Roman"/>
          <w:color w:val="000000" w:themeColor="text1"/>
        </w:rPr>
      </w:pPr>
    </w:p>
    <w:tbl>
      <w:tblPr>
        <w:tblW w:w="7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280"/>
      </w:tblGrid>
      <w:tr w:rsidR="00CD320D" w:rsidRPr="00CD320D" w14:paraId="08131A23" w14:textId="77777777" w:rsidTr="00472A2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6719938D" w14:textId="77777777" w:rsidR="00CB35F2" w:rsidRPr="00CD320D" w:rsidRDefault="00CB35F2" w:rsidP="00CD320D">
            <w:pPr>
              <w:spacing w:after="0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hu-HU"/>
              </w:rPr>
              <w:t>Tantárgy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5B3E8221" w14:textId="77777777" w:rsidR="00CB35F2" w:rsidRPr="00CD320D" w:rsidRDefault="00CB35F2" w:rsidP="00CB35F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hu-HU"/>
              </w:rPr>
              <w:t>Szakképesítés/Szakképzettség</w:t>
            </w:r>
          </w:p>
        </w:tc>
      </w:tr>
      <w:tr w:rsidR="00CD320D" w:rsidRPr="00CD320D" w14:paraId="169EDFB1" w14:textId="77777777" w:rsidTr="00CD320D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5FDE64A3" w14:textId="77777777" w:rsidR="00CB35F2" w:rsidRPr="00CD320D" w:rsidRDefault="005308CF" w:rsidP="00CD320D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cs="Times New Roman"/>
                <w:color w:val="000000" w:themeColor="text1"/>
                <w:szCs w:val="24"/>
                <w:lang w:eastAsia="hu-HU"/>
              </w:rPr>
              <w:t>Laboratóriumi alapgyakorlatok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71C7BCB2" w14:textId="77777777" w:rsidR="00CB35F2" w:rsidRPr="00CD320D" w:rsidRDefault="005308CF" w:rsidP="00CD320D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cs="Times New Roman"/>
                <w:color w:val="000000" w:themeColor="text1"/>
                <w:szCs w:val="24"/>
                <w:lang w:eastAsia="hu-HU"/>
              </w:rPr>
              <w:t xml:space="preserve">kémia szakos </w:t>
            </w:r>
            <w:r w:rsidR="009F0374" w:rsidRPr="00CD320D">
              <w:rPr>
                <w:rFonts w:cs="Times New Roman"/>
                <w:color w:val="000000" w:themeColor="text1"/>
                <w:szCs w:val="24"/>
                <w:lang w:eastAsia="hu-HU"/>
              </w:rPr>
              <w:t>tanár is</w:t>
            </w:r>
          </w:p>
        </w:tc>
      </w:tr>
      <w:tr w:rsidR="00CD320D" w:rsidRPr="00CD320D" w14:paraId="1ACCADB3" w14:textId="77777777" w:rsidTr="00CD320D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67F859D9" w14:textId="77777777" w:rsidR="00CB35F2" w:rsidRPr="00CD320D" w:rsidRDefault="005308CF" w:rsidP="00CD320D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cs="Times New Roman"/>
                <w:color w:val="000000" w:themeColor="text1"/>
                <w:szCs w:val="24"/>
                <w:lang w:eastAsia="hu-HU"/>
              </w:rPr>
              <w:t>Élelmiszeripari alapmérések gyakorlatok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3D9BBDC9" w14:textId="77777777" w:rsidR="00CB35F2" w:rsidRPr="00CD320D" w:rsidRDefault="005308CF" w:rsidP="00CD320D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cs="Times New Roman"/>
                <w:color w:val="000000" w:themeColor="text1"/>
                <w:szCs w:val="24"/>
                <w:lang w:eastAsia="hu-HU"/>
              </w:rPr>
              <w:t xml:space="preserve">kémia szakos </w:t>
            </w:r>
            <w:r w:rsidR="009F0374" w:rsidRPr="00CD320D">
              <w:rPr>
                <w:rFonts w:cs="Times New Roman"/>
                <w:color w:val="000000" w:themeColor="text1"/>
                <w:szCs w:val="24"/>
                <w:lang w:eastAsia="hu-HU"/>
              </w:rPr>
              <w:t>tanár is</w:t>
            </w:r>
          </w:p>
        </w:tc>
      </w:tr>
    </w:tbl>
    <w:p w14:paraId="39307229" w14:textId="77777777" w:rsidR="00CB35F2" w:rsidRPr="00CD320D" w:rsidRDefault="00CB35F2" w:rsidP="000B5E9D">
      <w:pPr>
        <w:spacing w:after="0"/>
        <w:rPr>
          <w:rFonts w:cs="Times New Roman"/>
          <w:color w:val="000000" w:themeColor="text1"/>
        </w:rPr>
      </w:pPr>
    </w:p>
    <w:p w14:paraId="12986956" w14:textId="77777777" w:rsidR="00696ED9" w:rsidRPr="00CD320D" w:rsidRDefault="00696ED9" w:rsidP="00696ED9">
      <w:p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Tárgyi feltételek</w:t>
      </w:r>
    </w:p>
    <w:p w14:paraId="7C0DC4EE" w14:textId="77777777" w:rsidR="00696ED9" w:rsidRPr="00CD320D" w:rsidRDefault="00696ED9" w:rsidP="00696ED9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 szakmai képzés lebonyolításához szükséges eszközök és felszerelések felsorolását a szakképesítés szakmai és vizsgakövetelménye (</w:t>
      </w:r>
      <w:proofErr w:type="spellStart"/>
      <w:r w:rsidRPr="00CD320D">
        <w:rPr>
          <w:rFonts w:cs="Times New Roman"/>
          <w:color w:val="000000" w:themeColor="text1"/>
        </w:rPr>
        <w:t>szvk</w:t>
      </w:r>
      <w:proofErr w:type="spellEnd"/>
      <w:r w:rsidRPr="00CD320D">
        <w:rPr>
          <w:rFonts w:cs="Times New Roman"/>
          <w:color w:val="000000" w:themeColor="text1"/>
        </w:rPr>
        <w:t>) tartalmazza, melynek további részletei az alábbiak: Nincs.</w:t>
      </w:r>
    </w:p>
    <w:p w14:paraId="3748E39C" w14:textId="77777777" w:rsidR="00696ED9" w:rsidRPr="00CD320D" w:rsidRDefault="00696ED9" w:rsidP="00696ED9">
      <w:pPr>
        <w:spacing w:after="0"/>
        <w:rPr>
          <w:rFonts w:cs="Times New Roman"/>
          <w:color w:val="000000" w:themeColor="text1"/>
        </w:rPr>
      </w:pPr>
    </w:p>
    <w:p w14:paraId="0250A8F9" w14:textId="77777777" w:rsidR="0041674C" w:rsidRPr="00CD320D" w:rsidRDefault="00696ED9" w:rsidP="00696ED9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Ajánlás a szakmai képzés lebonyolításához szükséges további eszközökre és felszerelésekre: Nincs.</w:t>
      </w:r>
    </w:p>
    <w:p w14:paraId="6B6F0F01" w14:textId="77777777" w:rsidR="004F6765" w:rsidRPr="00CD320D" w:rsidRDefault="004F6765" w:rsidP="000B5E9D">
      <w:pPr>
        <w:spacing w:after="0"/>
        <w:rPr>
          <w:rFonts w:cs="Times New Roman"/>
          <w:color w:val="000000" w:themeColor="text1"/>
        </w:rPr>
      </w:pPr>
    </w:p>
    <w:p w14:paraId="1E9F7C33" w14:textId="77777777" w:rsidR="00FB273F" w:rsidRPr="00CD320D" w:rsidRDefault="00FB273F" w:rsidP="00FB273F">
      <w:pPr>
        <w:spacing w:after="0"/>
        <w:rPr>
          <w:rFonts w:cs="Times New Roman"/>
          <w:color w:val="000000" w:themeColor="text1"/>
        </w:rPr>
      </w:pPr>
    </w:p>
    <w:p w14:paraId="676C6B0B" w14:textId="77777777" w:rsidR="00FB273F" w:rsidRPr="00CD320D" w:rsidRDefault="00FB273F" w:rsidP="00FB273F">
      <w:p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 xml:space="preserve">V. </w:t>
      </w:r>
      <w:proofErr w:type="gramStart"/>
      <w:r w:rsidRPr="00CD320D">
        <w:rPr>
          <w:rFonts w:cs="Times New Roman"/>
          <w:b/>
          <w:color w:val="000000" w:themeColor="text1"/>
        </w:rPr>
        <w:t>A</w:t>
      </w:r>
      <w:proofErr w:type="gramEnd"/>
      <w:r w:rsidRPr="00CD320D">
        <w:rPr>
          <w:rFonts w:cs="Times New Roman"/>
          <w:b/>
          <w:color w:val="000000" w:themeColor="text1"/>
        </w:rPr>
        <w:t xml:space="preserve"> szakképesítés óraterve nappali rendszerű oktatásra</w:t>
      </w:r>
    </w:p>
    <w:p w14:paraId="45537FE1" w14:textId="77777777" w:rsidR="00FB273F" w:rsidRPr="00CD320D" w:rsidRDefault="00FB273F" w:rsidP="00FB273F">
      <w:pPr>
        <w:spacing w:after="0"/>
        <w:rPr>
          <w:rFonts w:cs="Times New Roman"/>
          <w:color w:val="000000" w:themeColor="text1"/>
        </w:rPr>
      </w:pPr>
    </w:p>
    <w:p w14:paraId="2F5DB062" w14:textId="77777777" w:rsidR="00FB273F" w:rsidRPr="00CD320D" w:rsidRDefault="00FB273F" w:rsidP="00FB273F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A </w:t>
      </w:r>
      <w:r w:rsidR="00E50FE4" w:rsidRPr="00CD320D">
        <w:rPr>
          <w:rFonts w:cs="Times New Roman"/>
          <w:color w:val="000000" w:themeColor="text1"/>
        </w:rPr>
        <w:t>szakgimnázium</w:t>
      </w:r>
      <w:r w:rsidRPr="00CD320D">
        <w:rPr>
          <w:rFonts w:cs="Times New Roman"/>
          <w:color w:val="000000" w:themeColor="text1"/>
        </w:rPr>
        <w:t xml:space="preserve">i képzésben a két évfolyamos képzés második évfolyamának (2/14.) szakmai tartalma, tantárgyi rendszere, órakerete megegyezik a 4+1 évfolyamos képzés érettségi utáni évfolyamának szakmai tartalmával, tantárgyi rendszerével, órakeretével. A két évfolyamos képzés első szakképzési évfolyamának (1/13.) ágazati </w:t>
      </w:r>
      <w:r w:rsidR="00E50FE4" w:rsidRPr="00CD320D">
        <w:rPr>
          <w:rFonts w:cs="Times New Roman"/>
          <w:color w:val="000000" w:themeColor="text1"/>
        </w:rPr>
        <w:t>szakgimnázium</w:t>
      </w:r>
      <w:r w:rsidRPr="00CD320D">
        <w:rPr>
          <w:rFonts w:cs="Times New Roman"/>
          <w:color w:val="000000" w:themeColor="text1"/>
        </w:rPr>
        <w:t xml:space="preserve">i szakmai tartalma, tantárgyi rendszere, összes órakerete megegyezik a 4+1 évfolyamos képzés 9-12. középiskolai évfolyamokra jutó ágazati </w:t>
      </w:r>
      <w:r w:rsidR="00E50FE4" w:rsidRPr="00CD320D">
        <w:rPr>
          <w:rFonts w:cs="Times New Roman"/>
          <w:color w:val="000000" w:themeColor="text1"/>
        </w:rPr>
        <w:t>szakgimnázium</w:t>
      </w:r>
      <w:r w:rsidRPr="00CD320D">
        <w:rPr>
          <w:rFonts w:cs="Times New Roman"/>
          <w:color w:val="000000" w:themeColor="text1"/>
        </w:rPr>
        <w:t>i szakmai tantárgyainak tartalmával, összes óraszámával.</w:t>
      </w:r>
    </w:p>
    <w:p w14:paraId="38446AAE" w14:textId="77777777" w:rsidR="00820131" w:rsidRPr="00CD320D" w:rsidRDefault="00820131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br w:type="page"/>
      </w:r>
    </w:p>
    <w:p w14:paraId="33BD6F33" w14:textId="77777777" w:rsidR="00FB273F" w:rsidRPr="00CD320D" w:rsidRDefault="00FB273F" w:rsidP="00FB273F">
      <w:pPr>
        <w:spacing w:after="0"/>
        <w:rPr>
          <w:rFonts w:cs="Times New Roman"/>
          <w:color w:val="000000" w:themeColor="text1"/>
        </w:rPr>
      </w:pPr>
    </w:p>
    <w:p w14:paraId="055FD724" w14:textId="77777777" w:rsidR="008B01A2" w:rsidRPr="00CD320D" w:rsidRDefault="00E50FE4" w:rsidP="00FB273F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Szakgimnázium</w:t>
      </w:r>
      <w:r w:rsidR="00FB273F" w:rsidRPr="00CD320D">
        <w:rPr>
          <w:rFonts w:cs="Times New Roman"/>
          <w:color w:val="000000" w:themeColor="text1"/>
        </w:rPr>
        <w:t>i képzés esetén a heti és éves szakmai óraszámok:</w:t>
      </w:r>
    </w:p>
    <w:p w14:paraId="48CD2ADD" w14:textId="77777777" w:rsidR="002C6866" w:rsidRPr="00CD320D" w:rsidRDefault="002C6866" w:rsidP="002C6866">
      <w:pPr>
        <w:spacing w:after="0"/>
        <w:rPr>
          <w:rFonts w:cs="Times New Roman"/>
          <w:color w:val="000000" w:themeColor="text1"/>
          <w:szCs w:val="24"/>
        </w:rPr>
      </w:pPr>
    </w:p>
    <w:p w14:paraId="01F22F44" w14:textId="77777777" w:rsidR="002C6866" w:rsidRPr="00CD320D" w:rsidRDefault="002C6866" w:rsidP="002C6866">
      <w:pPr>
        <w:spacing w:after="0"/>
        <w:rPr>
          <w:rFonts w:cs="Times New Roman"/>
          <w:color w:val="000000" w:themeColor="text1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734"/>
        <w:gridCol w:w="1984"/>
      </w:tblGrid>
      <w:tr w:rsidR="00CD320D" w:rsidRPr="00CD320D" w14:paraId="42D11E9E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BE20D" w14:textId="77777777" w:rsidR="002C6866" w:rsidRPr="00CD320D" w:rsidRDefault="002C6866" w:rsidP="00BF4EAA">
            <w:pPr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D320D">
              <w:rPr>
                <w:rFonts w:cs="Times New Roman"/>
                <w:color w:val="000000" w:themeColor="text1"/>
              </w:rPr>
              <w:t>évfolyam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BD5DB" w14:textId="77777777" w:rsidR="002C6866" w:rsidRPr="00CD320D" w:rsidRDefault="002C6866" w:rsidP="00BF4EAA">
            <w:pPr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D320D">
              <w:rPr>
                <w:rFonts w:cs="Times New Roman"/>
                <w:color w:val="000000" w:themeColor="text1"/>
              </w:rPr>
              <w:t xml:space="preserve">heti óraszám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807D4" w14:textId="77777777" w:rsidR="002C6866" w:rsidRPr="00CD320D" w:rsidRDefault="002C6866" w:rsidP="00BF4EAA">
            <w:pPr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D320D">
              <w:rPr>
                <w:rFonts w:cs="Times New Roman"/>
                <w:color w:val="000000" w:themeColor="text1"/>
              </w:rPr>
              <w:t xml:space="preserve">éves óraszám </w:t>
            </w:r>
          </w:p>
        </w:tc>
      </w:tr>
      <w:tr w:rsidR="00CD320D" w:rsidRPr="00CD320D" w14:paraId="23934604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05BA1" w14:textId="77777777" w:rsidR="002C6866" w:rsidRPr="00CD320D" w:rsidRDefault="002C6866" w:rsidP="00BF4EAA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r w:rsidRPr="00CD320D">
              <w:rPr>
                <w:rFonts w:cs="Times New Roman"/>
                <w:color w:val="000000" w:themeColor="text1"/>
              </w:rPr>
              <w:t>9.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80D3A" w14:textId="77777777" w:rsidR="002C6866" w:rsidRPr="00CD320D" w:rsidRDefault="0083064C" w:rsidP="00BF4EAA">
            <w:pPr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D320D">
              <w:rPr>
                <w:rFonts w:cs="Times New Roman"/>
                <w:color w:val="000000" w:themeColor="text1"/>
              </w:rPr>
              <w:t>8</w:t>
            </w:r>
            <w:r w:rsidR="002C6866" w:rsidRPr="00CD320D">
              <w:rPr>
                <w:rFonts w:cs="Times New Roman"/>
                <w:color w:val="000000" w:themeColor="text1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02689" w14:textId="77777777" w:rsidR="002C6866" w:rsidRPr="00CD320D" w:rsidRDefault="0083064C" w:rsidP="00BF4EAA">
            <w:pPr>
              <w:spacing w:after="0"/>
              <w:ind w:left="252"/>
              <w:rPr>
                <w:rFonts w:cs="Times New Roman"/>
                <w:color w:val="000000" w:themeColor="text1"/>
                <w:szCs w:val="24"/>
              </w:rPr>
            </w:pPr>
            <w:r w:rsidRPr="00CD320D">
              <w:rPr>
                <w:rFonts w:cs="Times New Roman"/>
                <w:color w:val="000000" w:themeColor="text1"/>
              </w:rPr>
              <w:t>288</w:t>
            </w:r>
            <w:r w:rsidR="002C6866" w:rsidRPr="00CD320D">
              <w:rPr>
                <w:rFonts w:cs="Times New Roman"/>
                <w:color w:val="000000" w:themeColor="text1"/>
              </w:rPr>
              <w:t xml:space="preserve"> óra/év</w:t>
            </w:r>
          </w:p>
        </w:tc>
      </w:tr>
      <w:tr w:rsidR="00CD320D" w:rsidRPr="00CD320D" w14:paraId="03017C64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1BEAC" w14:textId="77777777" w:rsidR="002C6866" w:rsidRPr="00CD320D" w:rsidRDefault="002C6866" w:rsidP="00BF4EAA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r w:rsidRPr="00CD320D">
              <w:rPr>
                <w:rFonts w:cs="Times New Roman"/>
                <w:color w:val="000000" w:themeColor="text1"/>
              </w:rPr>
              <w:t>10.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CC7AB" w14:textId="77777777" w:rsidR="002C6866" w:rsidRPr="00CD320D" w:rsidRDefault="002C6866" w:rsidP="00BF4EAA">
            <w:pPr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D320D">
              <w:rPr>
                <w:rFonts w:cs="Times New Roman"/>
                <w:color w:val="000000" w:themeColor="text1"/>
              </w:rPr>
              <w:t>12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4B646" w14:textId="77777777" w:rsidR="002C6866" w:rsidRPr="00CD320D" w:rsidRDefault="002C6866" w:rsidP="00BF4EAA">
            <w:pPr>
              <w:spacing w:after="0"/>
              <w:ind w:left="252"/>
              <w:rPr>
                <w:rFonts w:cs="Times New Roman"/>
                <w:color w:val="000000" w:themeColor="text1"/>
                <w:szCs w:val="24"/>
              </w:rPr>
            </w:pPr>
            <w:r w:rsidRPr="00CD320D">
              <w:rPr>
                <w:rFonts w:cs="Times New Roman"/>
                <w:color w:val="000000" w:themeColor="text1"/>
              </w:rPr>
              <w:t>432 óra/év</w:t>
            </w:r>
          </w:p>
        </w:tc>
      </w:tr>
      <w:tr w:rsidR="00CD320D" w:rsidRPr="00CD320D" w14:paraId="6D91B3A8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DBD9A" w14:textId="77777777" w:rsidR="002C6866" w:rsidRPr="00CD320D" w:rsidRDefault="002C6866" w:rsidP="00BF4EAA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CD320D">
              <w:rPr>
                <w:rFonts w:cs="Times New Roman"/>
                <w:color w:val="000000" w:themeColor="text1"/>
              </w:rPr>
              <w:t>Ögy</w:t>
            </w:r>
            <w:proofErr w:type="spellEnd"/>
            <w:r w:rsidRPr="00CD320D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F9C69" w14:textId="77777777" w:rsidR="002C6866" w:rsidRPr="00CD320D" w:rsidRDefault="002C6866" w:rsidP="00BF4EAA">
            <w:pPr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01C13" w14:textId="77777777" w:rsidR="002C6866" w:rsidRPr="00CD320D" w:rsidRDefault="00CD320D" w:rsidP="00BF4EAA">
            <w:pPr>
              <w:spacing w:after="0"/>
              <w:ind w:left="252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</w:rPr>
              <w:t>0</w:t>
            </w:r>
            <w:r w:rsidR="002C6866" w:rsidRPr="00CD320D">
              <w:rPr>
                <w:rFonts w:cs="Times New Roman"/>
                <w:color w:val="000000" w:themeColor="text1"/>
              </w:rPr>
              <w:t xml:space="preserve"> óra</w:t>
            </w:r>
          </w:p>
        </w:tc>
      </w:tr>
      <w:tr w:rsidR="00CD320D" w:rsidRPr="00CD320D" w14:paraId="26F6D914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61B10" w14:textId="77777777" w:rsidR="002C6866" w:rsidRPr="00CD320D" w:rsidRDefault="002C6866" w:rsidP="00BF4EAA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r w:rsidRPr="00CD320D">
              <w:rPr>
                <w:rFonts w:cs="Times New Roman"/>
                <w:color w:val="000000" w:themeColor="text1"/>
              </w:rPr>
              <w:t>11.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8F5ED" w14:textId="77777777" w:rsidR="002C6866" w:rsidRPr="00CD320D" w:rsidRDefault="0083064C" w:rsidP="00BF4EAA">
            <w:pPr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D320D">
              <w:rPr>
                <w:rFonts w:cs="Times New Roman"/>
                <w:color w:val="000000" w:themeColor="text1"/>
              </w:rPr>
              <w:t>11</w:t>
            </w:r>
            <w:r w:rsidR="002C6866" w:rsidRPr="00CD320D">
              <w:rPr>
                <w:rFonts w:cs="Times New Roman"/>
                <w:color w:val="000000" w:themeColor="text1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F5905" w14:textId="77777777" w:rsidR="002C6866" w:rsidRPr="00CD320D" w:rsidRDefault="0083064C" w:rsidP="00BF4EAA">
            <w:pPr>
              <w:spacing w:after="0"/>
              <w:ind w:left="252"/>
              <w:rPr>
                <w:rFonts w:cs="Times New Roman"/>
                <w:color w:val="000000" w:themeColor="text1"/>
                <w:szCs w:val="24"/>
              </w:rPr>
            </w:pPr>
            <w:r w:rsidRPr="00CD320D">
              <w:rPr>
                <w:rFonts w:cs="Times New Roman"/>
                <w:color w:val="000000" w:themeColor="text1"/>
              </w:rPr>
              <w:t>396</w:t>
            </w:r>
            <w:r w:rsidR="002C6866" w:rsidRPr="00CD320D">
              <w:rPr>
                <w:rFonts w:cs="Times New Roman"/>
                <w:color w:val="000000" w:themeColor="text1"/>
              </w:rPr>
              <w:t xml:space="preserve"> óra/év</w:t>
            </w:r>
          </w:p>
        </w:tc>
      </w:tr>
      <w:tr w:rsidR="00CD320D" w:rsidRPr="00CD320D" w14:paraId="3E007395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299F2" w14:textId="77777777" w:rsidR="002C6866" w:rsidRPr="00CD320D" w:rsidRDefault="002C6866" w:rsidP="00BF4EAA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CD320D">
              <w:rPr>
                <w:rFonts w:cs="Times New Roman"/>
                <w:color w:val="000000" w:themeColor="text1"/>
              </w:rPr>
              <w:t>Ögy</w:t>
            </w:r>
            <w:proofErr w:type="spellEnd"/>
            <w:r w:rsidRPr="00CD320D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8D646" w14:textId="77777777" w:rsidR="002C6866" w:rsidRPr="00CD320D" w:rsidRDefault="002C6866" w:rsidP="00BF4EAA">
            <w:pPr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0EA7C" w14:textId="77777777" w:rsidR="002C6866" w:rsidRPr="00CD320D" w:rsidRDefault="005308CF" w:rsidP="00BF4EAA">
            <w:pPr>
              <w:spacing w:after="0"/>
              <w:ind w:left="252"/>
              <w:rPr>
                <w:rFonts w:cs="Times New Roman"/>
                <w:color w:val="000000" w:themeColor="text1"/>
                <w:szCs w:val="24"/>
              </w:rPr>
            </w:pPr>
            <w:r w:rsidRPr="00CD320D">
              <w:rPr>
                <w:rFonts w:cs="Times New Roman"/>
                <w:color w:val="000000" w:themeColor="text1"/>
              </w:rPr>
              <w:t>70</w:t>
            </w:r>
            <w:r w:rsidR="002C6866" w:rsidRPr="00CD320D">
              <w:rPr>
                <w:rFonts w:cs="Times New Roman"/>
                <w:color w:val="000000" w:themeColor="text1"/>
              </w:rPr>
              <w:t xml:space="preserve"> óra</w:t>
            </w:r>
          </w:p>
        </w:tc>
      </w:tr>
      <w:tr w:rsidR="00CD320D" w:rsidRPr="00CD320D" w14:paraId="309A164F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F017B" w14:textId="77777777" w:rsidR="002C6866" w:rsidRPr="00CD320D" w:rsidRDefault="002C6866" w:rsidP="00BF4EAA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r w:rsidRPr="00CD320D">
              <w:rPr>
                <w:rFonts w:cs="Times New Roman"/>
                <w:color w:val="000000" w:themeColor="text1"/>
              </w:rPr>
              <w:t>12.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8AA2C" w14:textId="77777777" w:rsidR="002C6866" w:rsidRPr="00CD320D" w:rsidRDefault="0083064C" w:rsidP="00BF4EAA">
            <w:pPr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D320D">
              <w:rPr>
                <w:rFonts w:cs="Times New Roman"/>
                <w:color w:val="000000" w:themeColor="text1"/>
              </w:rPr>
              <w:t>12</w:t>
            </w:r>
            <w:r w:rsidR="002C6866" w:rsidRPr="00CD320D">
              <w:rPr>
                <w:rFonts w:cs="Times New Roman"/>
                <w:color w:val="000000" w:themeColor="text1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50F56" w14:textId="77777777" w:rsidR="002C6866" w:rsidRPr="00CD320D" w:rsidRDefault="0083064C" w:rsidP="00BF4EAA">
            <w:pPr>
              <w:spacing w:after="0"/>
              <w:ind w:left="252"/>
              <w:rPr>
                <w:rFonts w:cs="Times New Roman"/>
                <w:color w:val="000000" w:themeColor="text1"/>
                <w:szCs w:val="24"/>
              </w:rPr>
            </w:pPr>
            <w:r w:rsidRPr="00CD320D">
              <w:rPr>
                <w:rFonts w:cs="Times New Roman"/>
                <w:color w:val="000000" w:themeColor="text1"/>
              </w:rPr>
              <w:t>372</w:t>
            </w:r>
            <w:r w:rsidR="002C6866" w:rsidRPr="00CD320D">
              <w:rPr>
                <w:rFonts w:cs="Times New Roman"/>
                <w:color w:val="000000" w:themeColor="text1"/>
              </w:rPr>
              <w:t xml:space="preserve"> óra/év</w:t>
            </w:r>
          </w:p>
        </w:tc>
      </w:tr>
      <w:tr w:rsidR="00CD320D" w:rsidRPr="00CD320D" w14:paraId="26700D68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6AAC9" w14:textId="77777777" w:rsidR="002C6866" w:rsidRPr="00CD320D" w:rsidRDefault="002C6866" w:rsidP="00BF4EAA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r w:rsidRPr="00CD320D">
              <w:rPr>
                <w:rFonts w:cs="Times New Roman"/>
                <w:color w:val="000000" w:themeColor="text1"/>
              </w:rPr>
              <w:t>5/13.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2A04B" w14:textId="77777777" w:rsidR="002C6866" w:rsidRPr="00CD320D" w:rsidRDefault="002C6866" w:rsidP="00BF4EAA">
            <w:pPr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D320D">
              <w:rPr>
                <w:rFonts w:cs="Times New Roman"/>
                <w:color w:val="000000" w:themeColor="text1"/>
              </w:rPr>
              <w:t>31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C5971" w14:textId="77777777" w:rsidR="002C6866" w:rsidRPr="00CD320D" w:rsidRDefault="002C6866" w:rsidP="00BF4EAA">
            <w:pPr>
              <w:spacing w:after="0"/>
              <w:ind w:left="252"/>
              <w:rPr>
                <w:rFonts w:cs="Times New Roman"/>
                <w:color w:val="000000" w:themeColor="text1"/>
                <w:szCs w:val="24"/>
              </w:rPr>
            </w:pPr>
            <w:r w:rsidRPr="00CD320D">
              <w:rPr>
                <w:rFonts w:cs="Times New Roman"/>
                <w:color w:val="000000" w:themeColor="text1"/>
              </w:rPr>
              <w:t>961 óra/év</w:t>
            </w:r>
          </w:p>
        </w:tc>
      </w:tr>
      <w:tr w:rsidR="002C6866" w:rsidRPr="00CD320D" w14:paraId="2B0F0472" w14:textId="77777777" w:rsidTr="002C6866">
        <w:trPr>
          <w:trHeight w:hRule="exact" w:val="340"/>
          <w:jc w:val="center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F21F4" w14:textId="77777777" w:rsidR="002C6866" w:rsidRPr="00CD320D" w:rsidRDefault="002C6866" w:rsidP="00BF4EAA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r w:rsidRPr="00CD320D">
              <w:rPr>
                <w:rFonts w:cs="Times New Roman"/>
                <w:color w:val="000000" w:themeColor="text1"/>
              </w:rPr>
              <w:t>Összesen: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658F2" w14:textId="77777777" w:rsidR="002C6866" w:rsidRPr="00CD320D" w:rsidRDefault="0083064C" w:rsidP="00BF4EAA">
            <w:pPr>
              <w:spacing w:after="0"/>
              <w:ind w:left="252"/>
              <w:rPr>
                <w:rFonts w:cs="Times New Roman"/>
                <w:color w:val="000000" w:themeColor="text1"/>
                <w:szCs w:val="24"/>
              </w:rPr>
            </w:pPr>
            <w:r w:rsidRPr="00CD320D">
              <w:rPr>
                <w:rFonts w:cs="Times New Roman"/>
                <w:color w:val="000000" w:themeColor="text1"/>
              </w:rPr>
              <w:t>2</w:t>
            </w:r>
            <w:r w:rsidR="005308CF" w:rsidRPr="00CD320D">
              <w:rPr>
                <w:rFonts w:cs="Times New Roman"/>
                <w:color w:val="000000" w:themeColor="text1"/>
              </w:rPr>
              <w:t>519</w:t>
            </w:r>
            <w:r w:rsidR="002C6866" w:rsidRPr="00CD320D">
              <w:rPr>
                <w:rFonts w:cs="Times New Roman"/>
                <w:color w:val="000000" w:themeColor="text1"/>
              </w:rPr>
              <w:t xml:space="preserve"> óra</w:t>
            </w:r>
          </w:p>
        </w:tc>
      </w:tr>
    </w:tbl>
    <w:p w14:paraId="7A2A5CA8" w14:textId="77777777" w:rsidR="002C6866" w:rsidRPr="00CD320D" w:rsidRDefault="002C6866" w:rsidP="002C6866">
      <w:pPr>
        <w:spacing w:after="0"/>
        <w:rPr>
          <w:rFonts w:cs="Times New Roman"/>
          <w:color w:val="000000" w:themeColor="text1"/>
          <w:szCs w:val="24"/>
        </w:rPr>
      </w:pPr>
    </w:p>
    <w:p w14:paraId="463191AA" w14:textId="77777777" w:rsidR="002C6866" w:rsidRPr="00CD320D" w:rsidRDefault="002C6866" w:rsidP="002C6866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Amennyiben a kerettantervek kiadásának és jóváhagyásának rendjéről szóló rendeletben a szakgimnáziumok 9-12. évfolyama számára kiadott kerettanterv óraterve alapján a kötelezően választható tantárgyak közül a szakmai tantárgyat választja a szakképző iskola akkor a 11. évfolyamon 72 óra és a 12. évfolyamon 62 óra időkeret szakmai tartalmáról a szakképző iskola szakmai programjában kell rendelkezni.</w:t>
      </w:r>
    </w:p>
    <w:p w14:paraId="76AE11AD" w14:textId="77777777" w:rsidR="002C6866" w:rsidRPr="00CD320D" w:rsidRDefault="002C6866" w:rsidP="002C6866">
      <w:pPr>
        <w:spacing w:after="0"/>
        <w:rPr>
          <w:rFonts w:cs="Times New Roman"/>
          <w:color w:val="000000" w:themeColor="text1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1614"/>
        <w:gridCol w:w="2063"/>
      </w:tblGrid>
      <w:tr w:rsidR="00CD320D" w:rsidRPr="00CD320D" w14:paraId="020CFE86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921C5" w14:textId="77777777" w:rsidR="002C6866" w:rsidRPr="00CD320D" w:rsidRDefault="002C6866" w:rsidP="00BF4EAA">
            <w:pPr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D320D">
              <w:rPr>
                <w:rFonts w:cs="Times New Roman"/>
                <w:color w:val="000000" w:themeColor="text1"/>
              </w:rPr>
              <w:t>évfolyam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1493A" w14:textId="77777777" w:rsidR="002C6866" w:rsidRPr="00CD320D" w:rsidRDefault="002C6866" w:rsidP="00BF4EAA">
            <w:pPr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D320D">
              <w:rPr>
                <w:rFonts w:cs="Times New Roman"/>
                <w:color w:val="000000" w:themeColor="text1"/>
              </w:rPr>
              <w:t xml:space="preserve">heti óraszám 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2F490" w14:textId="77777777" w:rsidR="002C6866" w:rsidRPr="00CD320D" w:rsidRDefault="002C6866" w:rsidP="00BF4EAA">
            <w:pPr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D320D">
              <w:rPr>
                <w:rFonts w:cs="Times New Roman"/>
                <w:color w:val="000000" w:themeColor="text1"/>
              </w:rPr>
              <w:t xml:space="preserve">éves óraszám </w:t>
            </w:r>
          </w:p>
        </w:tc>
      </w:tr>
      <w:tr w:rsidR="00CD320D" w:rsidRPr="00CD320D" w14:paraId="4A83DF28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D15B9" w14:textId="77777777" w:rsidR="002C6866" w:rsidRPr="00CD320D" w:rsidRDefault="002C6866" w:rsidP="00BF4EAA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r w:rsidRPr="00CD320D">
              <w:rPr>
                <w:rFonts w:cs="Times New Roman"/>
                <w:color w:val="000000" w:themeColor="text1"/>
              </w:rPr>
              <w:t>1/13. évfolyam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73926" w14:textId="77777777" w:rsidR="002C6866" w:rsidRPr="00CD320D" w:rsidRDefault="002C6866" w:rsidP="00BF4EAA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r w:rsidRPr="00CD320D">
              <w:rPr>
                <w:rFonts w:cs="Times New Roman"/>
                <w:color w:val="000000" w:themeColor="text1"/>
              </w:rPr>
              <w:t>31 óra/hét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8103F" w14:textId="77777777" w:rsidR="002C6866" w:rsidRPr="00CD320D" w:rsidRDefault="002C6866" w:rsidP="00BF4EAA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r w:rsidRPr="00CD320D">
              <w:rPr>
                <w:rFonts w:cs="Times New Roman"/>
                <w:color w:val="000000" w:themeColor="text1"/>
              </w:rPr>
              <w:t>1116 óra/év</w:t>
            </w:r>
          </w:p>
        </w:tc>
      </w:tr>
      <w:tr w:rsidR="00CD320D" w:rsidRPr="00CD320D" w14:paraId="13C76D9F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4EA0F" w14:textId="77777777" w:rsidR="002C6866" w:rsidRPr="00CD320D" w:rsidRDefault="002C6866" w:rsidP="00BF4EAA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CD320D">
              <w:rPr>
                <w:rFonts w:cs="Times New Roman"/>
                <w:color w:val="000000" w:themeColor="text1"/>
              </w:rPr>
              <w:t>Ögy</w:t>
            </w:r>
            <w:proofErr w:type="spellEnd"/>
            <w:r w:rsidRPr="00CD320D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40F4C" w14:textId="77777777" w:rsidR="002C6866" w:rsidRPr="00CD320D" w:rsidRDefault="002C6866" w:rsidP="00BF4EAA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BCC40" w14:textId="77777777" w:rsidR="002C6866" w:rsidRPr="00CD320D" w:rsidRDefault="002C6866" w:rsidP="00BF4EAA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r w:rsidRPr="00CD320D">
              <w:rPr>
                <w:rFonts w:cs="Times New Roman"/>
                <w:color w:val="000000" w:themeColor="text1"/>
              </w:rPr>
              <w:t>160 óra</w:t>
            </w:r>
          </w:p>
        </w:tc>
      </w:tr>
      <w:tr w:rsidR="00CD320D" w:rsidRPr="00CD320D" w14:paraId="44F26501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53358" w14:textId="77777777" w:rsidR="002C6866" w:rsidRPr="00CD320D" w:rsidRDefault="002C6866" w:rsidP="00BF4EAA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r w:rsidRPr="00CD320D">
              <w:rPr>
                <w:rFonts w:cs="Times New Roman"/>
                <w:color w:val="000000" w:themeColor="text1"/>
              </w:rPr>
              <w:t>2/14. évfolyam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FABDB" w14:textId="77777777" w:rsidR="002C6866" w:rsidRPr="00CD320D" w:rsidRDefault="002C6866" w:rsidP="00BF4EAA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r w:rsidRPr="00CD320D">
              <w:rPr>
                <w:rFonts w:cs="Times New Roman"/>
                <w:color w:val="000000" w:themeColor="text1"/>
              </w:rPr>
              <w:t>31 óra/hét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0D830" w14:textId="77777777" w:rsidR="002C6866" w:rsidRPr="00CD320D" w:rsidRDefault="002C6866" w:rsidP="00BF4EAA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r w:rsidRPr="00CD320D">
              <w:rPr>
                <w:rFonts w:cs="Times New Roman"/>
                <w:color w:val="000000" w:themeColor="text1"/>
              </w:rPr>
              <w:t>961 óra/év</w:t>
            </w:r>
          </w:p>
        </w:tc>
      </w:tr>
      <w:tr w:rsidR="00CD320D" w:rsidRPr="00CD320D" w14:paraId="788FB211" w14:textId="77777777" w:rsidTr="002C6866">
        <w:trPr>
          <w:trHeight w:hRule="exact" w:val="340"/>
          <w:jc w:val="center"/>
        </w:trPr>
        <w:tc>
          <w:tcPr>
            <w:tcW w:w="3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9C0B7" w14:textId="77777777" w:rsidR="002C6866" w:rsidRPr="00CD320D" w:rsidRDefault="002C6866" w:rsidP="00BF4EAA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r w:rsidRPr="00CD320D">
              <w:rPr>
                <w:rFonts w:cs="Times New Roman"/>
                <w:color w:val="000000" w:themeColor="text1"/>
              </w:rPr>
              <w:t>Összesen: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EECB" w14:textId="77777777" w:rsidR="002C6866" w:rsidRPr="00CD320D" w:rsidRDefault="002C6866" w:rsidP="00BF4EAA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r w:rsidRPr="00CD320D">
              <w:rPr>
                <w:rFonts w:cs="Times New Roman"/>
                <w:color w:val="000000" w:themeColor="text1"/>
              </w:rPr>
              <w:t>2237 óra</w:t>
            </w:r>
          </w:p>
        </w:tc>
      </w:tr>
    </w:tbl>
    <w:p w14:paraId="3BAF2B97" w14:textId="77777777" w:rsidR="002C6866" w:rsidRPr="00CD320D" w:rsidRDefault="002C6866" w:rsidP="002C6866">
      <w:pPr>
        <w:spacing w:after="0"/>
        <w:rPr>
          <w:rFonts w:cs="Times New Roman"/>
          <w:color w:val="000000" w:themeColor="text1"/>
          <w:szCs w:val="24"/>
        </w:rPr>
      </w:pPr>
    </w:p>
    <w:p w14:paraId="4A280B9C" w14:textId="77777777" w:rsidR="00876453" w:rsidRPr="00CD320D" w:rsidRDefault="001F08AF" w:rsidP="000B5E9D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(A kizárólag 13-14. évfolyamon megszervezett képzésben, illetve a </w:t>
      </w:r>
      <w:r w:rsidR="00E50FE4" w:rsidRPr="00CD320D">
        <w:rPr>
          <w:rFonts w:cs="Times New Roman"/>
          <w:color w:val="000000" w:themeColor="text1"/>
        </w:rPr>
        <w:t>szakgimnázium</w:t>
      </w:r>
      <w:r w:rsidRPr="00CD320D">
        <w:rPr>
          <w:rFonts w:cs="Times New Roman"/>
          <w:color w:val="000000" w:themeColor="text1"/>
        </w:rPr>
        <w:t xml:space="preserve"> 9-12., és ezt követő 13. évfolyamán megszervezett képzésben az azonos tantárgyakra meghatározott óraszámok közötti csekély eltérés a szorgalmi időszak heteinek eltérő száma, és az óraszámok oszthatósága miatt keletkezik!)</w:t>
      </w:r>
    </w:p>
    <w:p w14:paraId="7D522BA5" w14:textId="77777777" w:rsidR="00CB484D" w:rsidRPr="00CD320D" w:rsidRDefault="00CB484D" w:rsidP="000B5E9D">
      <w:pPr>
        <w:spacing w:after="0"/>
        <w:rPr>
          <w:rFonts w:cs="Times New Roman"/>
          <w:color w:val="000000" w:themeColor="text1"/>
        </w:rPr>
        <w:sectPr w:rsidR="00CB484D" w:rsidRPr="00CD320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616030" w14:textId="77777777" w:rsidR="00CB484D" w:rsidRPr="00CD320D" w:rsidRDefault="00CB484D" w:rsidP="00CB484D">
      <w:pPr>
        <w:spacing w:after="0"/>
        <w:jc w:val="center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1. számú táblázat</w:t>
      </w:r>
    </w:p>
    <w:p w14:paraId="36B3E608" w14:textId="77777777" w:rsidR="008B01A2" w:rsidRPr="00CD320D" w:rsidRDefault="00CB484D" w:rsidP="00CB484D">
      <w:pPr>
        <w:spacing w:after="0"/>
        <w:jc w:val="center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szakmai követelménymodulokhoz rendelt tantárgyak heti óraszáma évfolyamonként</w:t>
      </w:r>
    </w:p>
    <w:p w14:paraId="2E8C9D85" w14:textId="77777777" w:rsidR="00420CA2" w:rsidRPr="00CD320D" w:rsidRDefault="00420CA2" w:rsidP="000B5E9D">
      <w:pPr>
        <w:spacing w:after="0"/>
        <w:rPr>
          <w:rFonts w:cs="Times New Roman"/>
          <w:color w:val="000000" w:themeColor="text1"/>
        </w:rPr>
      </w:pPr>
    </w:p>
    <w:p w14:paraId="6383BE46" w14:textId="77777777" w:rsidR="00752ECD" w:rsidRDefault="00752ECD" w:rsidP="000B5E9D">
      <w:pPr>
        <w:spacing w:after="0"/>
        <w:rPr>
          <w:rFonts w:cs="Times New Roman"/>
          <w:color w:val="000000" w:themeColor="text1"/>
        </w:rPr>
      </w:pPr>
    </w:p>
    <w:tbl>
      <w:tblPr>
        <w:tblW w:w="150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2180"/>
        <w:gridCol w:w="1800"/>
        <w:gridCol w:w="364"/>
        <w:gridCol w:w="636"/>
        <w:gridCol w:w="500"/>
        <w:gridCol w:w="412"/>
        <w:gridCol w:w="588"/>
        <w:gridCol w:w="286"/>
        <w:gridCol w:w="500"/>
        <w:gridCol w:w="714"/>
        <w:gridCol w:w="548"/>
        <w:gridCol w:w="452"/>
        <w:gridCol w:w="548"/>
        <w:gridCol w:w="452"/>
        <w:gridCol w:w="438"/>
        <w:gridCol w:w="438"/>
        <w:gridCol w:w="625"/>
        <w:gridCol w:w="548"/>
        <w:gridCol w:w="452"/>
      </w:tblGrid>
      <w:tr w:rsidR="006073B2" w:rsidRPr="006073B2" w14:paraId="5C95DEB4" w14:textId="77777777" w:rsidTr="006073B2">
        <w:trPr>
          <w:trHeight w:val="585"/>
          <w:jc w:val="center"/>
        </w:trPr>
        <w:tc>
          <w:tcPr>
            <w:tcW w:w="4779" w:type="dxa"/>
            <w:gridSpan w:val="2"/>
            <w:vMerge w:val="restart"/>
            <w:shd w:val="clear" w:color="auto" w:fill="auto"/>
            <w:vAlign w:val="center"/>
            <w:hideMark/>
          </w:tcPr>
          <w:p w14:paraId="3253AA3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4EB68AC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4BF7AD7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77C79E8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40188BA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08B1BED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25F3E52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5/13.</w:t>
            </w:r>
          </w:p>
        </w:tc>
        <w:tc>
          <w:tcPr>
            <w:tcW w:w="1501" w:type="dxa"/>
            <w:gridSpan w:val="3"/>
            <w:shd w:val="clear" w:color="auto" w:fill="auto"/>
            <w:noWrap/>
            <w:vAlign w:val="center"/>
            <w:hideMark/>
          </w:tcPr>
          <w:p w14:paraId="18ABAE5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1/13.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0D4CF66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2/14.</w:t>
            </w:r>
          </w:p>
        </w:tc>
      </w:tr>
      <w:tr w:rsidR="006073B2" w:rsidRPr="006073B2" w14:paraId="73E11190" w14:textId="77777777" w:rsidTr="006073B2">
        <w:trPr>
          <w:trHeight w:val="585"/>
          <w:jc w:val="center"/>
        </w:trPr>
        <w:tc>
          <w:tcPr>
            <w:tcW w:w="4779" w:type="dxa"/>
            <w:gridSpan w:val="2"/>
            <w:vMerge/>
            <w:vAlign w:val="center"/>
            <w:hideMark/>
          </w:tcPr>
          <w:p w14:paraId="7C8D80F2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5B98B0C9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0BC2E60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EFED68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7815C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6E7C03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3C4F64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14:paraId="46292A3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45FFD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C75805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42CABA7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6604E1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67A14AB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1BBE6F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099143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BAA0E9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5FEE46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3E8C9DE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3919A8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</w:tr>
      <w:tr w:rsidR="006073B2" w:rsidRPr="006073B2" w14:paraId="5C7B373F" w14:textId="77777777" w:rsidTr="006073B2">
        <w:trPr>
          <w:trHeight w:val="6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1C6BC530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fő szakképesítésre vonatkozó: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D789049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4544362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A tantárgy kapcsolódása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64DE7D4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678604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12AE6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EB9961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88" w:type="dxa"/>
            <w:vMerge w:val="restart"/>
            <w:shd w:val="clear" w:color="000000" w:fill="F2F2F2"/>
            <w:noWrap/>
            <w:vAlign w:val="center"/>
            <w:hideMark/>
          </w:tcPr>
          <w:p w14:paraId="40C0913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14:paraId="368F5A5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89D5B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14" w:type="dxa"/>
            <w:vMerge w:val="restart"/>
            <w:shd w:val="clear" w:color="000000" w:fill="F2F2F2"/>
            <w:noWrap/>
            <w:vAlign w:val="center"/>
            <w:hideMark/>
          </w:tcPr>
          <w:p w14:paraId="26D9592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7B3CF39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C5904C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2E1A018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6B9051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304F88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0C0381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625" w:type="dxa"/>
            <w:vMerge w:val="restart"/>
            <w:shd w:val="clear" w:color="000000" w:fill="F2F2F2"/>
            <w:noWrap/>
            <w:vAlign w:val="center"/>
            <w:hideMark/>
          </w:tcPr>
          <w:p w14:paraId="09341EA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2F898A4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A8B48F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6073B2" w:rsidRPr="006073B2" w14:paraId="1C5F2ED1" w14:textId="77777777" w:rsidTr="006073B2">
        <w:trPr>
          <w:trHeight w:val="600"/>
          <w:jc w:val="center"/>
        </w:trPr>
        <w:tc>
          <w:tcPr>
            <w:tcW w:w="2599" w:type="dxa"/>
            <w:vMerge/>
            <w:vAlign w:val="center"/>
            <w:hideMark/>
          </w:tcPr>
          <w:p w14:paraId="7E034DF7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FD2F404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800" w:type="dxa"/>
            <w:vMerge/>
            <w:vAlign w:val="center"/>
            <w:hideMark/>
          </w:tcPr>
          <w:p w14:paraId="3AE81DE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75CF5E8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912" w:type="dxa"/>
            <w:gridSpan w:val="2"/>
            <w:shd w:val="clear" w:color="auto" w:fill="auto"/>
            <w:noWrap/>
            <w:vAlign w:val="center"/>
            <w:hideMark/>
          </w:tcPr>
          <w:p w14:paraId="2F6A9C2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11,5</w:t>
            </w:r>
          </w:p>
        </w:tc>
        <w:tc>
          <w:tcPr>
            <w:tcW w:w="588" w:type="dxa"/>
            <w:vMerge/>
            <w:vAlign w:val="center"/>
            <w:hideMark/>
          </w:tcPr>
          <w:p w14:paraId="27F4D9FC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  <w:hideMark/>
          </w:tcPr>
          <w:p w14:paraId="775B684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14" w:type="dxa"/>
            <w:vMerge/>
            <w:vAlign w:val="center"/>
            <w:hideMark/>
          </w:tcPr>
          <w:p w14:paraId="08BC0319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2FCF9C7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6,5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4AB1640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876" w:type="dxa"/>
            <w:gridSpan w:val="2"/>
            <w:shd w:val="clear" w:color="auto" w:fill="auto"/>
            <w:noWrap/>
            <w:vAlign w:val="center"/>
            <w:hideMark/>
          </w:tcPr>
          <w:p w14:paraId="12575D9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625" w:type="dxa"/>
            <w:vMerge/>
            <w:vAlign w:val="center"/>
            <w:hideMark/>
          </w:tcPr>
          <w:p w14:paraId="3CAE967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10D0266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6073B2" w:rsidRPr="006073B2" w14:paraId="05D4E02C" w14:textId="77777777" w:rsidTr="006073B2">
        <w:trPr>
          <w:trHeight w:val="630"/>
          <w:jc w:val="center"/>
        </w:trPr>
        <w:tc>
          <w:tcPr>
            <w:tcW w:w="2599" w:type="dxa"/>
            <w:shd w:val="clear" w:color="auto" w:fill="auto"/>
            <w:vAlign w:val="center"/>
            <w:hideMark/>
          </w:tcPr>
          <w:p w14:paraId="0A93CE2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11499-12</w:t>
            </w: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II.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357CFC2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ACA246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7E3AF4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4C9110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609F6E0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F4D8BD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CFB7E6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72CABC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C5D46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B71F2E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D800A9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424178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7A8795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544589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7A06C20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04DD94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595AA7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9B8CB0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151AFE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073B2" w:rsidRPr="006073B2" w14:paraId="7B388FAB" w14:textId="77777777" w:rsidTr="006073B2">
        <w:trPr>
          <w:trHeight w:val="1005"/>
          <w:jc w:val="center"/>
        </w:trPr>
        <w:tc>
          <w:tcPr>
            <w:tcW w:w="2599" w:type="dxa"/>
            <w:shd w:val="clear" w:color="auto" w:fill="auto"/>
            <w:vAlign w:val="center"/>
            <w:hideMark/>
          </w:tcPr>
          <w:p w14:paraId="52A8A98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11498-12</w:t>
            </w: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I. (érettségire épülő képzések esetén)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B7BE2E7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ABC895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DEE9FA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66EE47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673E8DA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5CE22C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018181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760D2E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8758E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B6B961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9693B2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50F48B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66596D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2592B8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31E67C1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233F0E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DAD974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7912BA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7455E1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073B2" w:rsidRPr="006073B2" w14:paraId="7B9D0D71" w14:textId="77777777" w:rsidTr="006073B2">
        <w:trPr>
          <w:trHeight w:val="48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43EC8D1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10894-12 Élelmiszeripari műveletek és gépek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4EE138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Élelmiszeripari műveletek és gépek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C712B1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C8FF36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97926D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37D39B9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C058E9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C3CAF7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0F245C4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F590F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7C67CB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4AC3CE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EA9FC0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A359D2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5DA1B5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4B5780F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6FC668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BF5B26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BCA6C0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F9FAC2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073B2" w:rsidRPr="006073B2" w14:paraId="1E0FFD55" w14:textId="77777777" w:rsidTr="006073B2">
        <w:trPr>
          <w:trHeight w:val="720"/>
          <w:jc w:val="center"/>
        </w:trPr>
        <w:tc>
          <w:tcPr>
            <w:tcW w:w="2599" w:type="dxa"/>
            <w:vMerge/>
            <w:vAlign w:val="center"/>
            <w:hideMark/>
          </w:tcPr>
          <w:p w14:paraId="531992B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71F9C68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Élelmiszer-előállítás műveletei és technológiai folyamatai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2BFEE4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82562A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D475FD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635730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B8ADA4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8E42CC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497CD5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ACD7F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7E637B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5F4FDB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2B5335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C7F416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8FC300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6DCB7E2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2B41A9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26D5DD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8B5B70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E3C658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073B2" w:rsidRPr="006073B2" w14:paraId="676372E5" w14:textId="77777777" w:rsidTr="006073B2">
        <w:trPr>
          <w:trHeight w:val="720"/>
          <w:jc w:val="center"/>
        </w:trPr>
        <w:tc>
          <w:tcPr>
            <w:tcW w:w="2599" w:type="dxa"/>
            <w:vMerge/>
            <w:vAlign w:val="center"/>
            <w:hideMark/>
          </w:tcPr>
          <w:p w14:paraId="66766125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679BC47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Élelmiszer-előállítás műveletei és technológiai folyamatai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738E8F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D4DA77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71E5D5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62F0B08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6B0C25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61C969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1CAED6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02AFF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F25298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FB75D4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883992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B977E3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DD26A1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1C3CA0D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CF4141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AB31C4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450C7E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A11C94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</w:tr>
      <w:tr w:rsidR="006073B2" w:rsidRPr="006073B2" w14:paraId="29475DBE" w14:textId="77777777" w:rsidTr="006073B2">
        <w:trPr>
          <w:trHeight w:val="48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6D3BADA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10895-12 Általános élelmiszeripari technológiák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582DB08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Élelmiszeripari anyagismeret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8198E4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773575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EEA648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211F19E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131C01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CA2C79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BCEA24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35264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F0A8EE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319A36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99DFAE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CAE9BD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19DB55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7A41A3F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33C15C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31BF4B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287FBA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5CD1FB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073B2" w:rsidRPr="006073B2" w14:paraId="7127B91E" w14:textId="77777777" w:rsidTr="006073B2">
        <w:trPr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31E411D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58C904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Élelmiszeripari technológiák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C88290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E9B73C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CB43DA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39AF072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AB1BC2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F8B25D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837798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3D1FE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AFCE8A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37660C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F6BAAC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083712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D97DAD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15B3AB3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8BB7A6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B528D3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90056B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D0C6FB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073B2" w:rsidRPr="006073B2" w14:paraId="1589CEF7" w14:textId="77777777" w:rsidTr="006073B2">
        <w:trPr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1BF59FB9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38FD3E5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Élelmiszerkémia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64E84E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D4D42D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80A49C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4DBC89E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502D7A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918FE9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EEC7CB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7859D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111C126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CF9FBA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D3970B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FA61E5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2E6746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3E0C5ED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BA0677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3AEA4B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DF0C70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910689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073B2" w:rsidRPr="006073B2" w14:paraId="4F177DF6" w14:textId="77777777" w:rsidTr="006073B2">
        <w:trPr>
          <w:trHeight w:val="480"/>
          <w:jc w:val="center"/>
        </w:trPr>
        <w:tc>
          <w:tcPr>
            <w:tcW w:w="2599" w:type="dxa"/>
            <w:shd w:val="clear" w:color="auto" w:fill="auto"/>
            <w:vAlign w:val="center"/>
            <w:hideMark/>
          </w:tcPr>
          <w:p w14:paraId="62D5863C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10890-16 Élelmiszeripari vállalkozások működtetése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348BA7F4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Élelmiszeripari vállalkozások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CB714A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6A042C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D2EACB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2A52CA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5AE7DF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2229C1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4CBA6E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CFBA4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1328EF5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4717D2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0DBC1C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9A68D8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58FFC1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7FC5B61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EE6BC9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4DD9DA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4F5333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DBA4C8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073B2" w:rsidRPr="006073B2" w14:paraId="28E537B7" w14:textId="77777777" w:rsidTr="006073B2">
        <w:trPr>
          <w:trHeight w:val="48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53481DC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10903-12 Élelmiszeripari alapmérések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0AC6711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Laboratóriumi alapismeretek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0FABAF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DE43E2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831012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3B06552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CFD185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49BF91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EB0548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A6AE9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E845C2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6D1003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B021DF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B445A5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84B35C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485B736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7671B4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98E12A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A6DD8B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31F0A9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073B2" w:rsidRPr="006073B2" w14:paraId="1AC5B624" w14:textId="77777777" w:rsidTr="006073B2">
        <w:trPr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7C97358D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FEE6CC4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Laboratóriumi alapgyakorlatok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8CF6F8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8F5423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3FAF59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1DACEDD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E2C086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A4A0D1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5E5DAE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0B300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E3D3B4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E18E7D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C8402E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F6FDD7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18FE2C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27FC40F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354241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DF82A5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47E269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69B9C3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073B2" w:rsidRPr="006073B2" w14:paraId="7BA04C28" w14:textId="77777777" w:rsidTr="006073B2">
        <w:trPr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2DE93EB9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8180929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Élelmiszeripari alapmérések gyakorlatok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D244E7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4E2627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BE8ADE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18651B3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9D1D6B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226D3C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696E35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9C51F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901DEB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7C9750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69BA55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C23215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AC2266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1547E83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2A3E1D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41CC65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EF2808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83A9CD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6073B2" w:rsidRPr="006073B2" w14:paraId="180FB9FB" w14:textId="77777777" w:rsidTr="006073B2">
        <w:trPr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4F96893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D1A4E4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Minőségbiztosítási és higiéniai gyakorlat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553AEBF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31 541 14</w:t>
            </w: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Élelmiszeripari higiéniai és minőségbiztosítási munkatárs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07A3BB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C51BA0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665AF45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A5B837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3CE72D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218BEC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5BD13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F767E5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FDA2C3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FDE4A6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DD98C9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DF34CC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29D64D6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D646F3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10B620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CBD7B1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C28108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073B2" w:rsidRPr="006073B2" w14:paraId="102BDACF" w14:textId="77777777" w:rsidTr="006073B2">
        <w:trPr>
          <w:trHeight w:val="3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2E5E93F9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10891-16 Mikrobiológia, higiénia és minőségbiztosítás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D5F7D5D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Mikrobiológia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35944A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2ACB6A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6E71C2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7B2FB99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0EFC34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9224F9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453DF2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A55ED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3355A5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0D89B5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0CB643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5D174F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F81FF6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930D98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216F81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637C26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42A9B0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18B183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073B2" w:rsidRPr="006073B2" w14:paraId="3FF084A2" w14:textId="77777777" w:rsidTr="006073B2">
        <w:trPr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7D75E3D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EB32C4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Biztonságos munkavégzés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AB6E3B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54B566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63E5C3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165CAE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9250C7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D5B9B8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E6963C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25A0D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A97050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EA8E9F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12444F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777170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EBAD96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713251C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2781C9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4ED392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BB6496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B2B1C7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073B2" w:rsidRPr="006073B2" w14:paraId="2BE52B4B" w14:textId="77777777" w:rsidTr="006073B2">
        <w:trPr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091D0EB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3AC9A652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Minőségbiztosítás és higiénia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64FE619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31 541 14</w:t>
            </w: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Élelmiszeripari higiéniai és minőségbiztosítási munkatárs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DF2DAD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8C21CA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9D3305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5F2D12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F4F751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64B4FE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45A11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440F9F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BC17A8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887689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DC3210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1D6AC4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39D375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160692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AAFF77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BB6077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14A567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073B2" w:rsidRPr="006073B2" w14:paraId="71D83D06" w14:textId="77777777" w:rsidTr="006073B2">
        <w:trPr>
          <w:trHeight w:val="300"/>
          <w:jc w:val="center"/>
        </w:trPr>
        <w:tc>
          <w:tcPr>
            <w:tcW w:w="2599" w:type="dxa"/>
            <w:shd w:val="clear" w:color="auto" w:fill="auto"/>
            <w:vAlign w:val="center"/>
            <w:hideMark/>
          </w:tcPr>
          <w:p w14:paraId="5E933758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11941-16 Mikrobiológia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0BF188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Mikrobiológia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4E1C48D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31 541 14</w:t>
            </w: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Élelmiszeripari higiéniai és minőségbiztosítási munkatárs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E23EFA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3AD70F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1FD3C6B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A7C290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83F191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7B21A2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A2877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432A6C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635315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1B33CB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42CE4F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95993B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7C84397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79DFC7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2EB913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22F9E9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7E2C62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073B2" w:rsidRPr="006073B2" w14:paraId="3EF6FB26" w14:textId="77777777" w:rsidTr="006073B2">
        <w:trPr>
          <w:trHeight w:val="48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0FAA093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10904-16 Higiénia és minőségbiztosítás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9313EF5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Higiénia és minőségbiztosítás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4148EFA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31 541 14</w:t>
            </w: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Élelmiszeripari higiéniai és minőségbiztosítási munkatárs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61ED1C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7629FA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6D9393C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198DF0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0B20AE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959328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F56E7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B9CA9D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42BB33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B87C57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2AF105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112B69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15F3A8A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F9A11C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4A96DA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2DFFEB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63AF5D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073B2" w:rsidRPr="006073B2" w14:paraId="786376CF" w14:textId="77777777" w:rsidTr="006073B2">
        <w:trPr>
          <w:trHeight w:val="720"/>
          <w:jc w:val="center"/>
        </w:trPr>
        <w:tc>
          <w:tcPr>
            <w:tcW w:w="2599" w:type="dxa"/>
            <w:vMerge/>
            <w:vAlign w:val="center"/>
            <w:hideMark/>
          </w:tcPr>
          <w:p w14:paraId="240DAEC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3BF7F20C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Higiéniai és minőségbiztosítási gyakorlat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320D8EB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31 541 14</w:t>
            </w: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Élelmiszeripari higiéniai és minőségbiztosítási munkatárs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D2848C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D7D261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652BA08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5BAB9F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77CAE1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052F8A2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D33C3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1B9686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0E775F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AA534D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EE8C0B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2373DE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1C4D6FB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1C3F2A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5402D4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A16FE3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F23B85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073B2" w:rsidRPr="006073B2" w14:paraId="5A22A186" w14:textId="77777777" w:rsidTr="006073B2">
        <w:trPr>
          <w:trHeight w:val="720"/>
          <w:jc w:val="center"/>
        </w:trPr>
        <w:tc>
          <w:tcPr>
            <w:tcW w:w="2599" w:type="dxa"/>
            <w:vMerge/>
            <w:shd w:val="clear" w:color="auto" w:fill="auto"/>
            <w:vAlign w:val="center"/>
            <w:hideMark/>
          </w:tcPr>
          <w:p w14:paraId="77BD2DB8" w14:textId="77777777" w:rsidR="006073B2" w:rsidRPr="006073B2" w:rsidRDefault="006073B2" w:rsidP="00780E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F2A4" w14:textId="77777777" w:rsidR="006073B2" w:rsidRPr="006073B2" w:rsidRDefault="006073B2" w:rsidP="00780E25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Ágazati szakmai kompetenciák erősítése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05C4EB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helyi </w:t>
            </w: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tanterv szerint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5048C" w14:textId="77777777" w:rsidR="006073B2" w:rsidRPr="006073B2" w:rsidRDefault="006073B2" w:rsidP="00780E25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CC3391" w14:textId="77777777" w:rsidR="006073B2" w:rsidRPr="006073B2" w:rsidRDefault="006073B2" w:rsidP="00780E25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3312B" w14:textId="77777777" w:rsidR="006073B2" w:rsidRPr="006073B2" w:rsidRDefault="006073B2" w:rsidP="00780E25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E2233F" w14:textId="77777777" w:rsidR="006073B2" w:rsidRPr="006073B2" w:rsidRDefault="006073B2" w:rsidP="00780E25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6F25EB" w14:textId="77777777" w:rsidR="006073B2" w:rsidRPr="006073B2" w:rsidRDefault="006073B2" w:rsidP="00780E25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E6FED" w14:textId="77777777" w:rsidR="006073B2" w:rsidRPr="006073B2" w:rsidRDefault="006073B2" w:rsidP="00780E25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E8C2D7" w14:textId="77777777" w:rsidR="006073B2" w:rsidRPr="006073B2" w:rsidRDefault="006073B2" w:rsidP="00780E25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87B9F2" w14:textId="77777777" w:rsidR="006073B2" w:rsidRPr="006073B2" w:rsidRDefault="006073B2" w:rsidP="00780E25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58541" w14:textId="77777777" w:rsidR="006073B2" w:rsidRPr="006073B2" w:rsidRDefault="006073B2" w:rsidP="00780E25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05F0B2" w14:textId="77777777" w:rsidR="006073B2" w:rsidRPr="006073B2" w:rsidRDefault="006073B2" w:rsidP="00780E25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FAD96" w14:textId="77777777" w:rsidR="006073B2" w:rsidRPr="006073B2" w:rsidRDefault="006073B2" w:rsidP="00780E25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E333ED" w14:textId="77777777" w:rsidR="006073B2" w:rsidRPr="006073B2" w:rsidRDefault="006073B2" w:rsidP="00780E25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BDC2B" w14:textId="77777777" w:rsidR="006073B2" w:rsidRPr="006073B2" w:rsidRDefault="006073B2" w:rsidP="00780E25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4A4BFE" w14:textId="77777777" w:rsidR="006073B2" w:rsidRPr="006073B2" w:rsidRDefault="006073B2" w:rsidP="00780E25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52181C" w14:textId="77777777" w:rsidR="006073B2" w:rsidRPr="006073B2" w:rsidRDefault="006073B2" w:rsidP="00780E25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38C90" w14:textId="77777777" w:rsidR="006073B2" w:rsidRPr="006073B2" w:rsidRDefault="006073B2" w:rsidP="00780E25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E45877" w14:textId="77777777" w:rsidR="006073B2" w:rsidRPr="006073B2" w:rsidRDefault="006073B2" w:rsidP="00780E25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</w:tbl>
    <w:p w14:paraId="5A7803C6" w14:textId="77777777" w:rsidR="000F7D2C" w:rsidRDefault="000F7D2C" w:rsidP="000B5E9D">
      <w:pPr>
        <w:spacing w:after="0"/>
        <w:rPr>
          <w:rFonts w:cs="Times New Roman"/>
          <w:color w:val="000000" w:themeColor="text1"/>
        </w:rPr>
      </w:pPr>
    </w:p>
    <w:p w14:paraId="4935A144" w14:textId="77777777" w:rsidR="000F7D2C" w:rsidRPr="00CD320D" w:rsidRDefault="000F7D2C" w:rsidP="000B5E9D">
      <w:pPr>
        <w:spacing w:after="0"/>
        <w:rPr>
          <w:rFonts w:cs="Times New Roman"/>
          <w:color w:val="000000" w:themeColor="text1"/>
        </w:rPr>
      </w:pPr>
    </w:p>
    <w:p w14:paraId="79627A57" w14:textId="77777777" w:rsidR="006F5812" w:rsidRPr="00CD320D" w:rsidRDefault="006F5812" w:rsidP="000B5E9D">
      <w:pPr>
        <w:spacing w:after="0"/>
        <w:rPr>
          <w:rFonts w:cs="Times New Roman"/>
          <w:color w:val="000000" w:themeColor="text1"/>
        </w:rPr>
      </w:pPr>
    </w:p>
    <w:p w14:paraId="51FC45B4" w14:textId="77777777" w:rsidR="00CB484D" w:rsidRPr="00CD320D" w:rsidRDefault="00CB484D" w:rsidP="00CB484D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</w:t>
      </w:r>
      <w:r w:rsidR="006F5812" w:rsidRPr="00CD320D">
        <w:rPr>
          <w:rFonts w:cs="Times New Roman"/>
          <w:color w:val="000000" w:themeColor="text1"/>
        </w:rPr>
        <w:t xml:space="preserve"> kerettanterv szakmai tartalma –</w:t>
      </w:r>
      <w:r w:rsidRPr="00CD320D">
        <w:rPr>
          <w:rFonts w:cs="Times New Roman"/>
          <w:color w:val="000000" w:themeColor="text1"/>
        </w:rPr>
        <w:t xml:space="preserve"> a szakképzésről szóló 2011. évi CLXXXVII. törvény 8.</w:t>
      </w:r>
      <w:r w:rsidR="006F5812" w:rsidRPr="00CD320D">
        <w:rPr>
          <w:rFonts w:cs="Times New Roman"/>
          <w:color w:val="000000" w:themeColor="text1"/>
        </w:rPr>
        <w:t>§ (5) bekezdésének megfelelően –</w:t>
      </w:r>
      <w:r w:rsidRPr="00CD320D">
        <w:rPr>
          <w:rFonts w:cs="Times New Roman"/>
          <w:color w:val="000000" w:themeColor="text1"/>
        </w:rPr>
        <w:t xml:space="preserve"> a nappali rendszerű oktatásra meghatározott tanulói éves kötelező szakmai elméleti és gyakorlati óraszám legalább 90%-át lefedi. </w:t>
      </w:r>
    </w:p>
    <w:p w14:paraId="560AEC05" w14:textId="77777777" w:rsidR="00CB484D" w:rsidRPr="00CD320D" w:rsidRDefault="00CB484D" w:rsidP="00CB484D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Az időkeret fennmaradó részének (szabadsáv) szakmai tartalmáról a szakképző iskola szakmai programjában kell rendelkezni.</w:t>
      </w:r>
    </w:p>
    <w:p w14:paraId="7C0D6FA7" w14:textId="77777777" w:rsidR="00CB484D" w:rsidRPr="00CD320D" w:rsidRDefault="00CB484D" w:rsidP="00CB484D">
      <w:pPr>
        <w:spacing w:after="0"/>
        <w:rPr>
          <w:rFonts w:cs="Times New Roman"/>
          <w:color w:val="000000" w:themeColor="text1"/>
        </w:rPr>
      </w:pPr>
    </w:p>
    <w:p w14:paraId="2A8152D4" w14:textId="77777777" w:rsidR="00420CA2" w:rsidRDefault="00CB484D" w:rsidP="00CB484D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 szakmai és vizsgakövetelményben a szakképesítésre meghatározott elmélet/gyakorlat arányának a teljes képzési idő során kell teljesülnie.</w:t>
      </w:r>
    </w:p>
    <w:p w14:paraId="3E535DEA" w14:textId="77777777" w:rsidR="001545E5" w:rsidRDefault="001545E5" w:rsidP="00CB484D">
      <w:pPr>
        <w:spacing w:after="0"/>
        <w:rPr>
          <w:rFonts w:cs="Times New Roman"/>
          <w:color w:val="000000" w:themeColor="text1"/>
        </w:rPr>
      </w:pPr>
    </w:p>
    <w:p w14:paraId="1F46BE1D" w14:textId="77777777" w:rsidR="001545E5" w:rsidRPr="00CD320D" w:rsidRDefault="001545E5" w:rsidP="00CB484D">
      <w:pPr>
        <w:spacing w:after="0"/>
        <w:rPr>
          <w:rFonts w:cs="Times New Roman"/>
          <w:color w:val="000000" w:themeColor="text1"/>
        </w:rPr>
      </w:pPr>
    </w:p>
    <w:p w14:paraId="77F82BC8" w14:textId="77777777" w:rsidR="00CB484D" w:rsidRPr="00CD320D" w:rsidRDefault="00CB484D" w:rsidP="00CB484D">
      <w:pPr>
        <w:spacing w:after="0"/>
        <w:jc w:val="center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2. számú táblázat</w:t>
      </w:r>
    </w:p>
    <w:p w14:paraId="06B4A247" w14:textId="77777777" w:rsidR="00420CA2" w:rsidRPr="00CD320D" w:rsidRDefault="00CB484D" w:rsidP="00CB484D">
      <w:pPr>
        <w:spacing w:after="0"/>
        <w:jc w:val="center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szakmai követelménymodulokhoz rendelt tantárgyak és témakörök óraszáma évfolyamonként</w:t>
      </w:r>
    </w:p>
    <w:p w14:paraId="5AC232C4" w14:textId="77777777" w:rsidR="00420CA2" w:rsidRPr="00CD320D" w:rsidRDefault="00420CA2" w:rsidP="000B5E9D">
      <w:pPr>
        <w:spacing w:after="0"/>
        <w:rPr>
          <w:rFonts w:cs="Times New Roman"/>
          <w:color w:val="000000" w:themeColor="text1"/>
        </w:rPr>
      </w:pPr>
    </w:p>
    <w:p w14:paraId="461221DB" w14:textId="77777777" w:rsidR="00972853" w:rsidRDefault="00972853" w:rsidP="006F5812">
      <w:pPr>
        <w:spacing w:after="0"/>
        <w:rPr>
          <w:rFonts w:cs="Times New Roman"/>
          <w:color w:val="000000" w:themeColor="text1"/>
        </w:rPr>
      </w:pPr>
    </w:p>
    <w:tbl>
      <w:tblPr>
        <w:tblW w:w="1518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2495"/>
        <w:gridCol w:w="572"/>
        <w:gridCol w:w="500"/>
        <w:gridCol w:w="500"/>
        <w:gridCol w:w="500"/>
        <w:gridCol w:w="500"/>
        <w:gridCol w:w="500"/>
        <w:gridCol w:w="389"/>
        <w:gridCol w:w="556"/>
        <w:gridCol w:w="556"/>
        <w:gridCol w:w="588"/>
        <w:gridCol w:w="412"/>
        <w:gridCol w:w="624"/>
        <w:gridCol w:w="572"/>
        <w:gridCol w:w="624"/>
        <w:gridCol w:w="500"/>
        <w:gridCol w:w="500"/>
        <w:gridCol w:w="624"/>
        <w:gridCol w:w="500"/>
        <w:gridCol w:w="500"/>
        <w:gridCol w:w="500"/>
        <w:gridCol w:w="500"/>
        <w:gridCol w:w="500"/>
        <w:gridCol w:w="601"/>
      </w:tblGrid>
      <w:tr w:rsidR="006073B2" w:rsidRPr="006073B2" w14:paraId="5DCDAD1C" w14:textId="77777777" w:rsidTr="006073B2">
        <w:trPr>
          <w:trHeight w:val="1065"/>
          <w:jc w:val="center"/>
        </w:trPr>
        <w:tc>
          <w:tcPr>
            <w:tcW w:w="3067" w:type="dxa"/>
            <w:gridSpan w:val="2"/>
            <w:vMerge w:val="restart"/>
            <w:shd w:val="clear" w:color="auto" w:fill="auto"/>
            <w:vAlign w:val="center"/>
            <w:hideMark/>
          </w:tcPr>
          <w:p w14:paraId="7D892DA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14:paraId="12AA086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20107CD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3391BA1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501" w:type="dxa"/>
            <w:gridSpan w:val="3"/>
            <w:shd w:val="clear" w:color="auto" w:fill="auto"/>
            <w:noWrap/>
            <w:vAlign w:val="center"/>
            <w:hideMark/>
          </w:tcPr>
          <w:p w14:paraId="789BEAF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109259A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624" w:type="dxa"/>
            <w:vMerge w:val="restart"/>
            <w:shd w:val="clear" w:color="auto" w:fill="auto"/>
            <w:textDirection w:val="btLr"/>
            <w:vAlign w:val="center"/>
            <w:hideMark/>
          </w:tcPr>
          <w:p w14:paraId="5985430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Szakgimnáziumi képzés </w:t>
            </w: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9-12. o. összes óraszáma</w:t>
            </w:r>
          </w:p>
        </w:tc>
        <w:tc>
          <w:tcPr>
            <w:tcW w:w="572" w:type="dxa"/>
            <w:vMerge w:val="restart"/>
            <w:shd w:val="clear" w:color="auto" w:fill="auto"/>
            <w:textDirection w:val="btLr"/>
            <w:vAlign w:val="center"/>
            <w:hideMark/>
          </w:tcPr>
          <w:p w14:paraId="6869B06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Nem a főszakképesítésre fordítandó órakeret</w:t>
            </w:r>
          </w:p>
        </w:tc>
        <w:tc>
          <w:tcPr>
            <w:tcW w:w="624" w:type="dxa"/>
            <w:vMerge w:val="restart"/>
            <w:shd w:val="clear" w:color="auto" w:fill="auto"/>
            <w:textDirection w:val="btLr"/>
            <w:vAlign w:val="center"/>
            <w:hideMark/>
          </w:tcPr>
          <w:p w14:paraId="39A103C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Főszakképesítés </w:t>
            </w: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9-12. o. összes óraszáma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711A06F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5/13.</w:t>
            </w:r>
          </w:p>
        </w:tc>
        <w:tc>
          <w:tcPr>
            <w:tcW w:w="624" w:type="dxa"/>
            <w:vMerge w:val="restart"/>
            <w:shd w:val="clear" w:color="auto" w:fill="auto"/>
            <w:textDirection w:val="btLr"/>
            <w:vAlign w:val="center"/>
            <w:hideMark/>
          </w:tcPr>
          <w:p w14:paraId="0E8AE5C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Főszakképesítés </w:t>
            </w: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9-13. o. összes óraszáma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019D393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1/13.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07A7CDF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2/14.</w:t>
            </w:r>
          </w:p>
        </w:tc>
        <w:tc>
          <w:tcPr>
            <w:tcW w:w="601" w:type="dxa"/>
            <w:vMerge w:val="restart"/>
            <w:shd w:val="clear" w:color="auto" w:fill="auto"/>
            <w:textDirection w:val="btLr"/>
            <w:vAlign w:val="center"/>
            <w:hideMark/>
          </w:tcPr>
          <w:p w14:paraId="4B963DC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két évfolyamos szakképzés összes óraszáma</w:t>
            </w:r>
          </w:p>
        </w:tc>
      </w:tr>
      <w:tr w:rsidR="006073B2" w:rsidRPr="006073B2" w14:paraId="47196B1D" w14:textId="77777777" w:rsidTr="006073B2">
        <w:trPr>
          <w:trHeight w:val="1065"/>
          <w:jc w:val="center"/>
        </w:trPr>
        <w:tc>
          <w:tcPr>
            <w:tcW w:w="3067" w:type="dxa"/>
            <w:gridSpan w:val="2"/>
            <w:vMerge/>
            <w:vAlign w:val="center"/>
            <w:hideMark/>
          </w:tcPr>
          <w:p w14:paraId="36770634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72" w:type="dxa"/>
            <w:vMerge/>
            <w:vAlign w:val="center"/>
            <w:hideMark/>
          </w:tcPr>
          <w:p w14:paraId="0F35DC79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57D0C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F1D67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BE2B9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9BF45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F959F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2FD209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3D7FBD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FE4A59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1B281A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825BD8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624" w:type="dxa"/>
            <w:vMerge/>
            <w:vAlign w:val="center"/>
            <w:hideMark/>
          </w:tcPr>
          <w:p w14:paraId="0AE51BF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72" w:type="dxa"/>
            <w:vMerge/>
            <w:vAlign w:val="center"/>
            <w:hideMark/>
          </w:tcPr>
          <w:p w14:paraId="126FB658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62B303F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ACFFB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D9E9A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624" w:type="dxa"/>
            <w:vMerge/>
            <w:vAlign w:val="center"/>
            <w:hideMark/>
          </w:tcPr>
          <w:p w14:paraId="15E5F9B9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A9F57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3AA61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03256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BF118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1110F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601" w:type="dxa"/>
            <w:vMerge/>
            <w:vAlign w:val="center"/>
            <w:hideMark/>
          </w:tcPr>
          <w:p w14:paraId="03C56752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6073B2" w:rsidRPr="006073B2" w14:paraId="48C69C57" w14:textId="77777777" w:rsidTr="006073B2">
        <w:trPr>
          <w:trHeight w:val="240"/>
          <w:jc w:val="center"/>
        </w:trPr>
        <w:tc>
          <w:tcPr>
            <w:tcW w:w="572" w:type="dxa"/>
            <w:vMerge w:val="restart"/>
            <w:shd w:val="clear" w:color="auto" w:fill="auto"/>
            <w:textDirection w:val="btLr"/>
            <w:vAlign w:val="center"/>
            <w:hideMark/>
          </w:tcPr>
          <w:p w14:paraId="352F057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A fő </w:t>
            </w:r>
            <w:proofErr w:type="spellStart"/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szakképe-sítésre</w:t>
            </w:r>
            <w:proofErr w:type="spellEnd"/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vonatkozó:</w:t>
            </w: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67F1561C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572" w:type="dxa"/>
            <w:vMerge w:val="restart"/>
            <w:shd w:val="clear" w:color="auto" w:fill="auto"/>
            <w:textDirection w:val="btLr"/>
            <w:vAlign w:val="center"/>
            <w:hideMark/>
          </w:tcPr>
          <w:p w14:paraId="30814CA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tantárgy kapcsolódása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65C23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D95A6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6DFCC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270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86621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vMerge w:val="restart"/>
            <w:shd w:val="clear" w:color="000000" w:fill="F2F2F2"/>
            <w:noWrap/>
            <w:vAlign w:val="center"/>
            <w:hideMark/>
          </w:tcPr>
          <w:p w14:paraId="2E6CD38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FFAF7F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A06D0F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56" w:type="dxa"/>
            <w:vMerge w:val="restart"/>
            <w:shd w:val="clear" w:color="000000" w:fill="F2F2F2"/>
            <w:noWrap/>
            <w:vAlign w:val="center"/>
            <w:hideMark/>
          </w:tcPr>
          <w:p w14:paraId="728B433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39F34E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DBE6A1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14:paraId="3CF9208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1465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14:paraId="3C6237D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453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14:paraId="1F05B1B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7F753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589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BFF67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372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14:paraId="3B5E7A3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1973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833AB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651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6F604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396</w:t>
            </w:r>
          </w:p>
        </w:tc>
        <w:tc>
          <w:tcPr>
            <w:tcW w:w="500" w:type="dxa"/>
            <w:vMerge w:val="restart"/>
            <w:shd w:val="clear" w:color="000000" w:fill="F2F2F2"/>
            <w:noWrap/>
            <w:vAlign w:val="center"/>
            <w:hideMark/>
          </w:tcPr>
          <w:p w14:paraId="1ECE7F8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FF4D2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589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40060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372</w:t>
            </w:r>
          </w:p>
        </w:tc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14:paraId="7E34C06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2008</w:t>
            </w:r>
          </w:p>
        </w:tc>
      </w:tr>
      <w:tr w:rsidR="006073B2" w:rsidRPr="006073B2" w14:paraId="5FC27202" w14:textId="77777777" w:rsidTr="006073B2">
        <w:trPr>
          <w:trHeight w:val="240"/>
          <w:jc w:val="center"/>
        </w:trPr>
        <w:tc>
          <w:tcPr>
            <w:tcW w:w="572" w:type="dxa"/>
            <w:vMerge/>
            <w:vAlign w:val="center"/>
            <w:hideMark/>
          </w:tcPr>
          <w:p w14:paraId="06689CE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765942C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572" w:type="dxa"/>
            <w:vMerge/>
            <w:vAlign w:val="center"/>
            <w:hideMark/>
          </w:tcPr>
          <w:p w14:paraId="5964CBB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0AE77D6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252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6DC2970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414</w:t>
            </w:r>
          </w:p>
        </w:tc>
        <w:tc>
          <w:tcPr>
            <w:tcW w:w="500" w:type="dxa"/>
            <w:vMerge/>
            <w:vAlign w:val="center"/>
            <w:hideMark/>
          </w:tcPr>
          <w:p w14:paraId="5D29EE98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45" w:type="dxa"/>
            <w:gridSpan w:val="2"/>
            <w:shd w:val="clear" w:color="auto" w:fill="auto"/>
            <w:noWrap/>
            <w:vAlign w:val="center"/>
            <w:hideMark/>
          </w:tcPr>
          <w:p w14:paraId="2CB3167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56" w:type="dxa"/>
            <w:vMerge/>
            <w:vAlign w:val="center"/>
            <w:hideMark/>
          </w:tcPr>
          <w:p w14:paraId="6D716D27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33756B8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202</w:t>
            </w:r>
          </w:p>
        </w:tc>
        <w:tc>
          <w:tcPr>
            <w:tcW w:w="624" w:type="dxa"/>
            <w:vMerge/>
            <w:vAlign w:val="center"/>
            <w:hideMark/>
          </w:tcPr>
          <w:p w14:paraId="3AAAE559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72" w:type="dxa"/>
            <w:vMerge/>
            <w:vAlign w:val="center"/>
            <w:hideMark/>
          </w:tcPr>
          <w:p w14:paraId="492D4FDD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6A5DA487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257DC7A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961</w:t>
            </w:r>
          </w:p>
        </w:tc>
        <w:tc>
          <w:tcPr>
            <w:tcW w:w="624" w:type="dxa"/>
            <w:vMerge/>
            <w:vAlign w:val="center"/>
            <w:hideMark/>
          </w:tcPr>
          <w:p w14:paraId="6562229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00D7016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1047</w:t>
            </w:r>
          </w:p>
        </w:tc>
        <w:tc>
          <w:tcPr>
            <w:tcW w:w="500" w:type="dxa"/>
            <w:vMerge/>
            <w:vAlign w:val="center"/>
            <w:hideMark/>
          </w:tcPr>
          <w:p w14:paraId="535CDB5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2C57E1D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961</w:t>
            </w:r>
          </w:p>
        </w:tc>
        <w:tc>
          <w:tcPr>
            <w:tcW w:w="601" w:type="dxa"/>
            <w:vMerge/>
            <w:vAlign w:val="center"/>
            <w:hideMark/>
          </w:tcPr>
          <w:p w14:paraId="4280BC3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6073B2" w:rsidRPr="006073B2" w14:paraId="12B00B89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419CAE9D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32E3887D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Elméleti óraszámok </w:t>
            </w: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(arány </w:t>
            </w:r>
            <w:proofErr w:type="spellStart"/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ögy-vel</w:t>
            </w:r>
            <w:proofErr w:type="spellEnd"/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572" w:type="dxa"/>
            <w:vMerge/>
            <w:vAlign w:val="center"/>
            <w:hideMark/>
          </w:tcPr>
          <w:p w14:paraId="5DF7F9E0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1" w:type="dxa"/>
            <w:gridSpan w:val="10"/>
            <w:shd w:val="clear" w:color="auto" w:fill="auto"/>
            <w:noWrap/>
            <w:vAlign w:val="center"/>
            <w:hideMark/>
          </w:tcPr>
          <w:p w14:paraId="0D39F7B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öt évfolyamos képzés egészében: 1215 óra (59,5%)</w:t>
            </w:r>
          </w:p>
        </w:tc>
        <w:tc>
          <w:tcPr>
            <w:tcW w:w="624" w:type="dxa"/>
            <w:vMerge/>
            <w:vAlign w:val="center"/>
            <w:hideMark/>
          </w:tcPr>
          <w:p w14:paraId="03E2070C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72" w:type="dxa"/>
            <w:vMerge/>
            <w:vAlign w:val="center"/>
            <w:hideMark/>
          </w:tcPr>
          <w:p w14:paraId="113514B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3C68F458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2172A67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vMerge/>
            <w:vAlign w:val="center"/>
            <w:hideMark/>
          </w:tcPr>
          <w:p w14:paraId="4668FC8C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500" w:type="dxa"/>
            <w:gridSpan w:val="5"/>
            <w:shd w:val="clear" w:color="auto" w:fill="auto"/>
            <w:noWrap/>
            <w:vAlign w:val="center"/>
            <w:hideMark/>
          </w:tcPr>
          <w:p w14:paraId="44AD4E1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1240 óra (57,2%)</w:t>
            </w:r>
          </w:p>
        </w:tc>
        <w:tc>
          <w:tcPr>
            <w:tcW w:w="601" w:type="dxa"/>
            <w:vMerge/>
            <w:vAlign w:val="center"/>
            <w:hideMark/>
          </w:tcPr>
          <w:p w14:paraId="479AA4C6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6073B2" w:rsidRPr="006073B2" w14:paraId="62D435CE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06B744D0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3FD7A25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Gyakorlati óraszámok </w:t>
            </w: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(arány </w:t>
            </w:r>
            <w:proofErr w:type="spellStart"/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ögy-vel</w:t>
            </w:r>
            <w:proofErr w:type="spellEnd"/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572" w:type="dxa"/>
            <w:vMerge/>
            <w:vAlign w:val="center"/>
            <w:hideMark/>
          </w:tcPr>
          <w:p w14:paraId="4E7B1DEC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1" w:type="dxa"/>
            <w:gridSpan w:val="10"/>
            <w:shd w:val="clear" w:color="auto" w:fill="auto"/>
            <w:noWrap/>
            <w:vAlign w:val="center"/>
            <w:hideMark/>
          </w:tcPr>
          <w:p w14:paraId="6437C36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öt évfolyamos képzés egészében: 758 óra (40,5%)</w:t>
            </w:r>
          </w:p>
        </w:tc>
        <w:tc>
          <w:tcPr>
            <w:tcW w:w="624" w:type="dxa"/>
            <w:vMerge/>
            <w:vAlign w:val="center"/>
            <w:hideMark/>
          </w:tcPr>
          <w:p w14:paraId="4A50D429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72" w:type="dxa"/>
            <w:vMerge/>
            <w:vAlign w:val="center"/>
            <w:hideMark/>
          </w:tcPr>
          <w:p w14:paraId="19E7FF24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7433BE2C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vMerge/>
            <w:vAlign w:val="center"/>
            <w:hideMark/>
          </w:tcPr>
          <w:p w14:paraId="0013A3BC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0C7D1F9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500" w:type="dxa"/>
            <w:gridSpan w:val="5"/>
            <w:shd w:val="clear" w:color="auto" w:fill="auto"/>
            <w:noWrap/>
            <w:vAlign w:val="center"/>
            <w:hideMark/>
          </w:tcPr>
          <w:p w14:paraId="3732AC5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768 óra (42,8%)</w:t>
            </w:r>
          </w:p>
        </w:tc>
        <w:tc>
          <w:tcPr>
            <w:tcW w:w="601" w:type="dxa"/>
            <w:vMerge/>
            <w:vAlign w:val="center"/>
            <w:hideMark/>
          </w:tcPr>
          <w:p w14:paraId="2E0A7917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6073B2" w:rsidRPr="006073B2" w14:paraId="42049976" w14:textId="77777777" w:rsidTr="006073B2">
        <w:trPr>
          <w:trHeight w:val="240"/>
          <w:jc w:val="center"/>
        </w:trPr>
        <w:tc>
          <w:tcPr>
            <w:tcW w:w="572" w:type="dxa"/>
            <w:vMerge w:val="restart"/>
            <w:shd w:val="clear" w:color="auto" w:fill="auto"/>
            <w:textDirection w:val="btLr"/>
            <w:vAlign w:val="center"/>
            <w:hideMark/>
          </w:tcPr>
          <w:p w14:paraId="0221007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11499-12</w:t>
            </w: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II.</w:t>
            </w: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471CC7C0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II.</w:t>
            </w:r>
          </w:p>
        </w:tc>
        <w:tc>
          <w:tcPr>
            <w:tcW w:w="572" w:type="dxa"/>
            <w:vMerge w:val="restart"/>
            <w:shd w:val="clear" w:color="000000" w:fill="92D050"/>
            <w:textDirection w:val="btLr"/>
            <w:hideMark/>
          </w:tcPr>
          <w:p w14:paraId="3627F2C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98DD6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73C6D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9EEB1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AD767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A5C9E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33EAE4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6AFD49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27AC08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A38CC9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00CA22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FB4A28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 w:val="restart"/>
            <w:shd w:val="clear" w:color="auto" w:fill="auto"/>
            <w:noWrap/>
            <w:hideMark/>
          </w:tcPr>
          <w:p w14:paraId="3FCC0D7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vMerge w:val="restart"/>
            <w:shd w:val="clear" w:color="auto" w:fill="auto"/>
            <w:noWrap/>
            <w:hideMark/>
          </w:tcPr>
          <w:p w14:paraId="122CF10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26B9B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AF48B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08681C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2CB60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513B5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5E1C9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7AEE1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0C0AF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790EA60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6073B2" w:rsidRPr="006073B2" w14:paraId="11C977B5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458016D0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5DF80652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Munkajogi alapismeretek</w:t>
            </w:r>
          </w:p>
        </w:tc>
        <w:tc>
          <w:tcPr>
            <w:tcW w:w="572" w:type="dxa"/>
            <w:vMerge/>
            <w:vAlign w:val="center"/>
            <w:hideMark/>
          </w:tcPr>
          <w:p w14:paraId="0F17730D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A5657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32FC8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0E562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0CF0B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7B536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A3B75C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6231C2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BFBE67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9C595C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C10141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FDF888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6D866D06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59117D48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0027F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0A35C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6BCECB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D27D9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2860B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13577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0F94A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C5858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13A0903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6073B2" w:rsidRPr="006073B2" w14:paraId="2F0307D5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7902198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609ACB9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Munkaviszony létesítése</w:t>
            </w:r>
          </w:p>
        </w:tc>
        <w:tc>
          <w:tcPr>
            <w:tcW w:w="572" w:type="dxa"/>
            <w:vMerge/>
            <w:vAlign w:val="center"/>
            <w:hideMark/>
          </w:tcPr>
          <w:p w14:paraId="2D80BDC4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FCC93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C11C7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6E3CB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1B8AB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A4E68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92D437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88194A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E2FB60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7665C8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CF916F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AF2CCB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0FA51B52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4C15D628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C58D4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CABBD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994B3C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C15AC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C4E98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3E9F8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7BCC1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50C54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5FADF0F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6073B2" w:rsidRPr="006073B2" w14:paraId="4B74F06C" w14:textId="77777777" w:rsidTr="006073B2">
        <w:trPr>
          <w:trHeight w:val="240"/>
          <w:jc w:val="center"/>
        </w:trPr>
        <w:tc>
          <w:tcPr>
            <w:tcW w:w="572" w:type="dxa"/>
            <w:vMerge/>
            <w:vAlign w:val="center"/>
            <w:hideMark/>
          </w:tcPr>
          <w:p w14:paraId="22503BC4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7B118951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Álláskeresés</w:t>
            </w:r>
          </w:p>
        </w:tc>
        <w:tc>
          <w:tcPr>
            <w:tcW w:w="572" w:type="dxa"/>
            <w:vMerge/>
            <w:vAlign w:val="center"/>
            <w:hideMark/>
          </w:tcPr>
          <w:p w14:paraId="6ACDF4B0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31055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A6A8C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A4DF5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18BD4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235C1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090906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500CC8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AB2723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AD3945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1EFE0C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A8FB53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06290224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6E43C0C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4821E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49AC5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F65E83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895E1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EA89D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B6EAE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5D713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CC01C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776DD44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6073B2" w:rsidRPr="006073B2" w14:paraId="15EC5830" w14:textId="77777777" w:rsidTr="006073B2">
        <w:trPr>
          <w:trHeight w:val="240"/>
          <w:jc w:val="center"/>
        </w:trPr>
        <w:tc>
          <w:tcPr>
            <w:tcW w:w="572" w:type="dxa"/>
            <w:vMerge/>
            <w:vAlign w:val="center"/>
            <w:hideMark/>
          </w:tcPr>
          <w:p w14:paraId="6038303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669F2ED5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Munkanélküliség</w:t>
            </w:r>
          </w:p>
        </w:tc>
        <w:tc>
          <w:tcPr>
            <w:tcW w:w="572" w:type="dxa"/>
            <w:vMerge/>
            <w:vAlign w:val="center"/>
            <w:hideMark/>
          </w:tcPr>
          <w:p w14:paraId="03D494B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59390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EE46A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19E8A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FE78E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70041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B5AA51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F7CA4B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BC9061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9FC280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99875C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8EC0A7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725A84F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15ACF797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A3245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B4DD5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D9C290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DDA90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AA956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32C07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0FC2C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B0CCE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35B2582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</w:tbl>
    <w:p w14:paraId="27FC54DB" w14:textId="77777777" w:rsidR="006073B2" w:rsidRDefault="006073B2">
      <w:r>
        <w:br w:type="page"/>
      </w:r>
    </w:p>
    <w:tbl>
      <w:tblPr>
        <w:tblW w:w="1518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2495"/>
        <w:gridCol w:w="572"/>
        <w:gridCol w:w="500"/>
        <w:gridCol w:w="500"/>
        <w:gridCol w:w="500"/>
        <w:gridCol w:w="500"/>
        <w:gridCol w:w="500"/>
        <w:gridCol w:w="389"/>
        <w:gridCol w:w="556"/>
        <w:gridCol w:w="556"/>
        <w:gridCol w:w="588"/>
        <w:gridCol w:w="412"/>
        <w:gridCol w:w="624"/>
        <w:gridCol w:w="572"/>
        <w:gridCol w:w="624"/>
        <w:gridCol w:w="500"/>
        <w:gridCol w:w="500"/>
        <w:gridCol w:w="624"/>
        <w:gridCol w:w="500"/>
        <w:gridCol w:w="500"/>
        <w:gridCol w:w="500"/>
        <w:gridCol w:w="500"/>
        <w:gridCol w:w="500"/>
        <w:gridCol w:w="601"/>
      </w:tblGrid>
      <w:tr w:rsidR="006073B2" w:rsidRPr="006073B2" w14:paraId="6F6B1A20" w14:textId="77777777" w:rsidTr="006073B2">
        <w:trPr>
          <w:trHeight w:val="240"/>
          <w:jc w:val="center"/>
        </w:trPr>
        <w:tc>
          <w:tcPr>
            <w:tcW w:w="572" w:type="dxa"/>
            <w:vMerge w:val="restart"/>
            <w:shd w:val="clear" w:color="auto" w:fill="auto"/>
            <w:textDirection w:val="btLr"/>
            <w:vAlign w:val="center"/>
            <w:hideMark/>
          </w:tcPr>
          <w:p w14:paraId="26FFEDA0" w14:textId="5E98D3A5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11498-12</w:t>
            </w: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I. (érettségire épülő képzések esetén)</w:t>
            </w: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434BD1D7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I.</w:t>
            </w:r>
          </w:p>
        </w:tc>
        <w:tc>
          <w:tcPr>
            <w:tcW w:w="572" w:type="dxa"/>
            <w:vMerge w:val="restart"/>
            <w:shd w:val="clear" w:color="000000" w:fill="92D050"/>
            <w:textDirection w:val="btLr"/>
            <w:hideMark/>
          </w:tcPr>
          <w:p w14:paraId="4EBE003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1B396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756B0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9799C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F31D8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C1247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3A05BF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9F50D2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906D67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65E03F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FCA32A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B06256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 w:val="restart"/>
            <w:shd w:val="clear" w:color="auto" w:fill="auto"/>
            <w:noWrap/>
            <w:hideMark/>
          </w:tcPr>
          <w:p w14:paraId="75D5E09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vMerge w:val="restart"/>
            <w:shd w:val="clear" w:color="auto" w:fill="auto"/>
            <w:noWrap/>
            <w:hideMark/>
          </w:tcPr>
          <w:p w14:paraId="2917056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384CD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E9967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93D7D7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020C5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A0AA4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B1D1A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C55F7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EC49F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63DEA4F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6073B2" w:rsidRPr="006073B2" w14:paraId="685E85B7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7AD636A2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06FACC2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Nyelvtani rendszerezés 1</w:t>
            </w:r>
          </w:p>
        </w:tc>
        <w:tc>
          <w:tcPr>
            <w:tcW w:w="572" w:type="dxa"/>
            <w:vMerge/>
            <w:vAlign w:val="center"/>
            <w:hideMark/>
          </w:tcPr>
          <w:p w14:paraId="5E77C6C4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11470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DF0B7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C6F2D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5E5D6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31D63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0F4C76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9920A0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297084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724866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F45AAC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EB5BAC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1CCB7BB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455645C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C0519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05F2D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9418FF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3D1EF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D9127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A53B6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E60F2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DF3DE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1C579E3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6073B2" w:rsidRPr="006073B2" w14:paraId="1A0327B1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0D3CAB7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6B8B33A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Nyelvtani rendszerezés 2</w:t>
            </w:r>
          </w:p>
        </w:tc>
        <w:tc>
          <w:tcPr>
            <w:tcW w:w="572" w:type="dxa"/>
            <w:vMerge/>
            <w:vAlign w:val="center"/>
            <w:hideMark/>
          </w:tcPr>
          <w:p w14:paraId="564A2AD8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5A86E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F5E4A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5165A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B6B8F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E21BF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B57BCD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FF409A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023101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C2CA2E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771AD3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F0EED3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3AAF802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79D4D100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62F5F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83066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49A93F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2C053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D0BA3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84A26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571BC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D0F99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790398A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6073B2" w:rsidRPr="006073B2" w14:paraId="7A347C0F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061664A1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241F383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Nyelvi készségfejlesztés</w:t>
            </w:r>
          </w:p>
        </w:tc>
        <w:tc>
          <w:tcPr>
            <w:tcW w:w="572" w:type="dxa"/>
            <w:vMerge/>
            <w:vAlign w:val="center"/>
            <w:hideMark/>
          </w:tcPr>
          <w:p w14:paraId="5CBCC456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C50B1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46F76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8EDF6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1E0F5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4080E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89D422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3FED8B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2CC871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B67A0C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18FABD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FC01DC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1842A6B2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5001C0D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510C6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5643C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674151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59283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685CD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BE409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C0488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AA556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589C2B4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6073B2" w:rsidRPr="006073B2" w14:paraId="6006B702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4A8839A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6719367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Munkavállalói szókincs</w:t>
            </w:r>
          </w:p>
        </w:tc>
        <w:tc>
          <w:tcPr>
            <w:tcW w:w="572" w:type="dxa"/>
            <w:vMerge/>
            <w:vAlign w:val="center"/>
            <w:hideMark/>
          </w:tcPr>
          <w:p w14:paraId="4D4AD81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51671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ECAAA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5CC06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4F396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598DD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7A43DB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2E0549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3193CA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A37D34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AB1B6E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EC2301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0ABB54A6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4FAB0E90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5A953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1C005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34669B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52765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92879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68E80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9925A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46A02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5A7BF22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6073B2" w:rsidRPr="006073B2" w14:paraId="1CC8B9D1" w14:textId="77777777" w:rsidTr="006073B2">
        <w:trPr>
          <w:trHeight w:val="480"/>
          <w:jc w:val="center"/>
        </w:trPr>
        <w:tc>
          <w:tcPr>
            <w:tcW w:w="572" w:type="dxa"/>
            <w:vMerge w:val="restart"/>
            <w:shd w:val="clear" w:color="auto" w:fill="auto"/>
            <w:textDirection w:val="btLr"/>
            <w:vAlign w:val="center"/>
            <w:hideMark/>
          </w:tcPr>
          <w:p w14:paraId="7CA7C1E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10894-12 Élelmiszeripari műveletek és gépek</w:t>
            </w: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4AC7D17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Élelmiszeripari műveletek és gépek</w:t>
            </w:r>
          </w:p>
        </w:tc>
        <w:tc>
          <w:tcPr>
            <w:tcW w:w="572" w:type="dxa"/>
            <w:vMerge w:val="restart"/>
            <w:shd w:val="clear" w:color="000000" w:fill="92D050"/>
            <w:textDirection w:val="btLr"/>
            <w:hideMark/>
          </w:tcPr>
          <w:p w14:paraId="6EBC25A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FCC2C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C8D06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F04BF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9F64C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EAE20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AEE841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B4EDDE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BA45F9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BF491F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091076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6D5BD4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 w:val="restart"/>
            <w:shd w:val="clear" w:color="auto" w:fill="auto"/>
            <w:noWrap/>
            <w:hideMark/>
          </w:tcPr>
          <w:p w14:paraId="10CA415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vMerge w:val="restart"/>
            <w:shd w:val="clear" w:color="auto" w:fill="auto"/>
            <w:noWrap/>
            <w:hideMark/>
          </w:tcPr>
          <w:p w14:paraId="3A39F24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0FC2A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279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AAE04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D6BB1D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279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91F34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2E956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275DF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4DF2F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279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6E431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4210E25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279</w:t>
            </w:r>
          </w:p>
        </w:tc>
      </w:tr>
      <w:tr w:rsidR="006073B2" w:rsidRPr="006073B2" w14:paraId="25AF580D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5B8D4AF6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56819682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Közegáramlás törvényei és gépei</w:t>
            </w:r>
          </w:p>
        </w:tc>
        <w:tc>
          <w:tcPr>
            <w:tcW w:w="572" w:type="dxa"/>
            <w:vMerge/>
            <w:vAlign w:val="center"/>
            <w:hideMark/>
          </w:tcPr>
          <w:p w14:paraId="4477DC95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56146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5A5A5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486CA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7E4E7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9408D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A24C88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02D860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D7BDA8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37ACC4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8FC715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795593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178BA24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62DDC387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A2F94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4297A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0BFA5D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495B2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3BD12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D365B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F0E45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74711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1F233B8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68</w:t>
            </w:r>
          </w:p>
        </w:tc>
      </w:tr>
      <w:tr w:rsidR="006073B2" w:rsidRPr="006073B2" w14:paraId="79D7E828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52D1B26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51B6F948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Szétválasztó műveletek és gépek</w:t>
            </w:r>
          </w:p>
        </w:tc>
        <w:tc>
          <w:tcPr>
            <w:tcW w:w="572" w:type="dxa"/>
            <w:vMerge/>
            <w:vAlign w:val="center"/>
            <w:hideMark/>
          </w:tcPr>
          <w:p w14:paraId="73861865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62C15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A0211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232EC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C6489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DB502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09DA6D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B16E11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7C739A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0FAA76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AF448E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89D616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08AF12D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3F71F109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38AB9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1B274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ABEB8D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C5049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4DE67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8EC29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CAE0A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197EC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3F21416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</w:tr>
      <w:tr w:rsidR="006073B2" w:rsidRPr="006073B2" w14:paraId="5BFC2C60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6AF24682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6B87CC5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Homogenizáló műveletek és gépek</w:t>
            </w:r>
          </w:p>
        </w:tc>
        <w:tc>
          <w:tcPr>
            <w:tcW w:w="572" w:type="dxa"/>
            <w:vMerge/>
            <w:vAlign w:val="center"/>
            <w:hideMark/>
          </w:tcPr>
          <w:p w14:paraId="53B7A4E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3D6C9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7C75D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C1726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4F97B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7C125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1D8325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E0F862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49949B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7AE1EB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DDD2A8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8B51A9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06C8F5E2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668DA455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E64AC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CFEF2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F16F88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49E7F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5548D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D87D6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4ED63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7C06F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3723302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</w:tr>
      <w:tr w:rsidR="006073B2" w:rsidRPr="006073B2" w14:paraId="7939FF56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743F4CA4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3B6C33C1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Műveletek szemcsés anyagokkal</w:t>
            </w:r>
          </w:p>
        </w:tc>
        <w:tc>
          <w:tcPr>
            <w:tcW w:w="572" w:type="dxa"/>
            <w:vMerge/>
            <w:vAlign w:val="center"/>
            <w:hideMark/>
          </w:tcPr>
          <w:p w14:paraId="410A3679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D8A51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43054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2D5F8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B6EB3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69FAF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2CD9DB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529247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669BE8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1BF294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D9F08F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926ED5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456B7905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470E95EC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9A682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9AB62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D4BA88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8DF8A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88C07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4C45A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183EB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2B4E7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226E36D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</w:tr>
      <w:tr w:rsidR="006073B2" w:rsidRPr="006073B2" w14:paraId="566DA0BA" w14:textId="77777777" w:rsidTr="006073B2">
        <w:trPr>
          <w:trHeight w:val="240"/>
          <w:jc w:val="center"/>
        </w:trPr>
        <w:tc>
          <w:tcPr>
            <w:tcW w:w="572" w:type="dxa"/>
            <w:vMerge/>
            <w:vAlign w:val="center"/>
            <w:hideMark/>
          </w:tcPr>
          <w:p w14:paraId="41057968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0A0F6BA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Kalorikus műveletek</w:t>
            </w:r>
          </w:p>
        </w:tc>
        <w:tc>
          <w:tcPr>
            <w:tcW w:w="572" w:type="dxa"/>
            <w:vMerge/>
            <w:vAlign w:val="center"/>
            <w:hideMark/>
          </w:tcPr>
          <w:p w14:paraId="0CA22D48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AFD27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28DDC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D0823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1F716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4E9A4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381FE3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D02956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72AF30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5B92BA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BCB972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C72A0F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7494F4F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1187C45D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84E2A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F7E35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4D9E6D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7A66B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C3E17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AE2BC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D3954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122F3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61AA1ED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70</w:t>
            </w:r>
          </w:p>
        </w:tc>
      </w:tr>
      <w:tr w:rsidR="006073B2" w:rsidRPr="006073B2" w14:paraId="7C0CB47C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46BBE71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319E6B27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Anyagátadási műveletek</w:t>
            </w:r>
          </w:p>
        </w:tc>
        <w:tc>
          <w:tcPr>
            <w:tcW w:w="572" w:type="dxa"/>
            <w:vMerge/>
            <w:vAlign w:val="center"/>
            <w:hideMark/>
          </w:tcPr>
          <w:p w14:paraId="2581774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CAD7C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C400F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652B3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38AF8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B1DAE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726BC9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41E827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17FE83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2FD8AA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3BC494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954469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4124FD3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431362E7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C600A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14AEA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07C691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D9B62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2E0BF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8D46F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E7412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BA3D9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56D9C94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55</w:t>
            </w:r>
          </w:p>
        </w:tc>
      </w:tr>
      <w:tr w:rsidR="006073B2" w:rsidRPr="006073B2" w14:paraId="2DE13351" w14:textId="77777777" w:rsidTr="006073B2">
        <w:trPr>
          <w:trHeight w:val="960"/>
          <w:jc w:val="center"/>
        </w:trPr>
        <w:tc>
          <w:tcPr>
            <w:tcW w:w="572" w:type="dxa"/>
            <w:vMerge/>
            <w:vAlign w:val="center"/>
            <w:hideMark/>
          </w:tcPr>
          <w:p w14:paraId="0E75029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39F22DC2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Élelmiszer-előállítás műveletei és technológiai folyamatai</w:t>
            </w:r>
          </w:p>
        </w:tc>
        <w:tc>
          <w:tcPr>
            <w:tcW w:w="572" w:type="dxa"/>
            <w:vMerge w:val="restart"/>
            <w:shd w:val="clear" w:color="000000" w:fill="92D050"/>
            <w:textDirection w:val="btLr"/>
            <w:hideMark/>
          </w:tcPr>
          <w:p w14:paraId="1AD2347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33433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A5B51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20609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2532C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1AE60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7F832B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7BDDCC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9CBEA1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EE0D48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2469DF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A26821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 w:val="restart"/>
            <w:shd w:val="clear" w:color="auto" w:fill="auto"/>
            <w:noWrap/>
            <w:hideMark/>
          </w:tcPr>
          <w:p w14:paraId="42598E2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vMerge w:val="restart"/>
            <w:shd w:val="clear" w:color="auto" w:fill="auto"/>
            <w:noWrap/>
            <w:hideMark/>
          </w:tcPr>
          <w:p w14:paraId="00AEB02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A7AC8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93201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E42341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D5699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409CC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CB266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8C37E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49322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44167DB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202</w:t>
            </w:r>
          </w:p>
        </w:tc>
      </w:tr>
      <w:tr w:rsidR="006073B2" w:rsidRPr="006073B2" w14:paraId="3192471A" w14:textId="77777777" w:rsidTr="006073B2">
        <w:trPr>
          <w:trHeight w:val="720"/>
          <w:jc w:val="center"/>
        </w:trPr>
        <w:tc>
          <w:tcPr>
            <w:tcW w:w="572" w:type="dxa"/>
            <w:vMerge/>
            <w:vAlign w:val="center"/>
            <w:hideMark/>
          </w:tcPr>
          <w:p w14:paraId="337A647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796E2D35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Higiénia, mikrobiológia</w:t>
            </w:r>
            <w:proofErr w:type="gramStart"/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,minőségbiztosítás</w:t>
            </w:r>
            <w:proofErr w:type="gramEnd"/>
          </w:p>
        </w:tc>
        <w:tc>
          <w:tcPr>
            <w:tcW w:w="572" w:type="dxa"/>
            <w:vMerge/>
            <w:vAlign w:val="center"/>
            <w:hideMark/>
          </w:tcPr>
          <w:p w14:paraId="12C938A0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8E1B0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AFD1A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09F18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83419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7889F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751741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AE05CE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C58874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B4B3AD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01C0CF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F2B0E1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41C778F2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1C77AAD1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E0D1A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D85A6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30FD2C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15846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84CC5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A0018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68067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CCDC5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4E2D0E8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6073B2" w:rsidRPr="006073B2" w14:paraId="2B4D17BF" w14:textId="77777777" w:rsidTr="006073B2">
        <w:trPr>
          <w:trHeight w:val="240"/>
          <w:jc w:val="center"/>
        </w:trPr>
        <w:tc>
          <w:tcPr>
            <w:tcW w:w="572" w:type="dxa"/>
            <w:vMerge/>
            <w:vAlign w:val="center"/>
            <w:hideMark/>
          </w:tcPr>
          <w:p w14:paraId="53BE866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4F366AE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Malomipar műveletei</w:t>
            </w:r>
          </w:p>
        </w:tc>
        <w:tc>
          <w:tcPr>
            <w:tcW w:w="572" w:type="dxa"/>
            <w:vMerge/>
            <w:vAlign w:val="center"/>
            <w:hideMark/>
          </w:tcPr>
          <w:p w14:paraId="75B082D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99AC7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7AD41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27FF7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7FD15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8EEC6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50FA6D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480A99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6F7397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564266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E2222A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E97FCF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07D16914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07B8DEB7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44B9A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93AEE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1A9052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38202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35863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6A482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5F53F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25FDD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7888987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6073B2" w:rsidRPr="006073B2" w14:paraId="654E6097" w14:textId="77777777" w:rsidTr="006073B2">
        <w:trPr>
          <w:trHeight w:val="960"/>
          <w:jc w:val="center"/>
        </w:trPr>
        <w:tc>
          <w:tcPr>
            <w:tcW w:w="572" w:type="dxa"/>
            <w:vMerge/>
            <w:vAlign w:val="center"/>
            <w:hideMark/>
          </w:tcPr>
          <w:p w14:paraId="4794B50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2EF2BC8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Sütőipari és cukrászipari termékek előállításának műveletei</w:t>
            </w:r>
          </w:p>
        </w:tc>
        <w:tc>
          <w:tcPr>
            <w:tcW w:w="572" w:type="dxa"/>
            <w:vMerge/>
            <w:vAlign w:val="center"/>
            <w:hideMark/>
          </w:tcPr>
          <w:p w14:paraId="3137EDE6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AE5C6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1AEE8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3E4D9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34A1A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2A7C2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CE9C10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E9E1F3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320C21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AC209D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0FFC2F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EE7330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169C8CD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0ED33DD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F91E8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13FED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223B4D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DCEA2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0EC7E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17F9E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DAFEF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7420D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261DEE5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</w:tr>
      <w:tr w:rsidR="006073B2" w:rsidRPr="006073B2" w14:paraId="62DD0A2A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0ADC75E6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46A3A164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Cukorgyártás, </w:t>
            </w:r>
            <w:proofErr w:type="gramStart"/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édesipar  műveletei</w:t>
            </w:r>
            <w:proofErr w:type="gramEnd"/>
          </w:p>
        </w:tc>
        <w:tc>
          <w:tcPr>
            <w:tcW w:w="572" w:type="dxa"/>
            <w:vMerge/>
            <w:vAlign w:val="center"/>
            <w:hideMark/>
          </w:tcPr>
          <w:p w14:paraId="0E7352F2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41CAA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095AF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F382F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F4BB8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CA72B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5A0E14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7EF3D1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008064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EE4D67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C04477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B361E2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762ED4E4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7DAA2729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AD455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48B37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519351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17A0C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7FED2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BAACF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8B575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A2F1A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701EA64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</w:tr>
      <w:tr w:rsidR="006073B2" w:rsidRPr="006073B2" w14:paraId="3902862B" w14:textId="77777777" w:rsidTr="006073B2">
        <w:trPr>
          <w:trHeight w:val="960"/>
          <w:jc w:val="center"/>
        </w:trPr>
        <w:tc>
          <w:tcPr>
            <w:tcW w:w="572" w:type="dxa"/>
            <w:vMerge/>
            <w:vAlign w:val="center"/>
            <w:hideMark/>
          </w:tcPr>
          <w:p w14:paraId="54DBE584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1300E740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Dohányipar, növényolajipar, margaringyártás műveletei</w:t>
            </w:r>
          </w:p>
        </w:tc>
        <w:tc>
          <w:tcPr>
            <w:tcW w:w="572" w:type="dxa"/>
            <w:vMerge/>
            <w:vAlign w:val="center"/>
            <w:hideMark/>
          </w:tcPr>
          <w:p w14:paraId="24B4441D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A5D96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9278E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35BF2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F3886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C4783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E45851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C0EACE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A0BD79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35A5BD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C82832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5EF2C0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73795B8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11B9AA28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C17F1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35AF4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291544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5A6DA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2D54F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20980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748B9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1C44A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1881721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6073B2" w:rsidRPr="006073B2" w14:paraId="52C28A5F" w14:textId="77777777" w:rsidTr="006073B2">
        <w:trPr>
          <w:trHeight w:val="720"/>
          <w:jc w:val="center"/>
        </w:trPr>
        <w:tc>
          <w:tcPr>
            <w:tcW w:w="572" w:type="dxa"/>
            <w:vMerge/>
            <w:vAlign w:val="center"/>
            <w:hideMark/>
          </w:tcPr>
          <w:p w14:paraId="30E1E0BC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64776037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Tartósítóipari termékgyártás műveletei</w:t>
            </w:r>
          </w:p>
        </w:tc>
        <w:tc>
          <w:tcPr>
            <w:tcW w:w="572" w:type="dxa"/>
            <w:vMerge/>
            <w:vAlign w:val="center"/>
            <w:hideMark/>
          </w:tcPr>
          <w:p w14:paraId="52B3089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5DE7F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99D24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24501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2291C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40257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2E9FE5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5CF9E7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8FFC22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6C83A7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A77E17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410695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14A61EC7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43F7688C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729BC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CFD24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7C1C5B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CB60A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48296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6957D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5BC3E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762A0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1236936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</w:tr>
      <w:tr w:rsidR="006073B2" w:rsidRPr="006073B2" w14:paraId="6F51F0B1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0C434D2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0CF4C26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Bor és pezsgőgyártás műveletei</w:t>
            </w:r>
          </w:p>
        </w:tc>
        <w:tc>
          <w:tcPr>
            <w:tcW w:w="572" w:type="dxa"/>
            <w:vMerge/>
            <w:vAlign w:val="center"/>
            <w:hideMark/>
          </w:tcPr>
          <w:p w14:paraId="24D33B25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90BDB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CB66C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31E05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7753F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DD5B6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E08B0D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E7454C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FE57D7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20AD48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48950B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2EB0D9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4E755D21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07829DD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ED4B2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698E3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6815C1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B6100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92E10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D05BC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5DDA0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8123D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5B47DF6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6073B2" w:rsidRPr="006073B2" w14:paraId="6D2CBFDC" w14:textId="77777777" w:rsidTr="006073B2">
        <w:trPr>
          <w:trHeight w:val="240"/>
          <w:jc w:val="center"/>
        </w:trPr>
        <w:tc>
          <w:tcPr>
            <w:tcW w:w="572" w:type="dxa"/>
            <w:vMerge/>
            <w:vAlign w:val="center"/>
            <w:hideMark/>
          </w:tcPr>
          <w:p w14:paraId="358BAFB0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4ADFB04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Erjedésipar műveletei</w:t>
            </w:r>
          </w:p>
        </w:tc>
        <w:tc>
          <w:tcPr>
            <w:tcW w:w="572" w:type="dxa"/>
            <w:vMerge/>
            <w:vAlign w:val="center"/>
            <w:hideMark/>
          </w:tcPr>
          <w:p w14:paraId="027B711D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AF11A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45A67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0EF4F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D7D51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16796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A3CE23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CBEA0A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827317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2A17E9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8834BD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000514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573B5ED8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1BB27217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CFAC3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0F1F0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02680A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232F9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E6477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4F96B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569E9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0EB6B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768526C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</w:tr>
      <w:tr w:rsidR="006073B2" w:rsidRPr="006073B2" w14:paraId="38E992E4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68C93D9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0B4D1F54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Tejipari termékgyártás műveletei</w:t>
            </w:r>
          </w:p>
        </w:tc>
        <w:tc>
          <w:tcPr>
            <w:tcW w:w="572" w:type="dxa"/>
            <w:vMerge/>
            <w:vAlign w:val="center"/>
            <w:hideMark/>
          </w:tcPr>
          <w:p w14:paraId="28B79FF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7FFD3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226CA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AEAFD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9D747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8B035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20C7E0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44B55F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92EB26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F7E6AE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FD7680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5BE74B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468F5AD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049D520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5FF76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A2509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BFA1FC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A1B8E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3E9AA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BFEFB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5CA47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1E204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59CA173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</w:tr>
      <w:tr w:rsidR="006073B2" w:rsidRPr="006073B2" w14:paraId="714DD4DB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73B4FC9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014BC6F7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Hús-, és baromfiipar műveletei</w:t>
            </w:r>
          </w:p>
        </w:tc>
        <w:tc>
          <w:tcPr>
            <w:tcW w:w="572" w:type="dxa"/>
            <w:vMerge/>
            <w:vAlign w:val="center"/>
            <w:hideMark/>
          </w:tcPr>
          <w:p w14:paraId="531CA08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487BF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C7CAB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B93D4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70A25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118DE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77D684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117313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1C792E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05C4B5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FC2254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61C561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481F15D5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6B955AAD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C497E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0573A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C33BB7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ABBB9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48774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13EBE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4ED1D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D510C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5EF17CC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</w:tr>
      <w:tr w:rsidR="006073B2" w:rsidRPr="006073B2" w14:paraId="6D6FD6EF" w14:textId="77777777" w:rsidTr="006073B2">
        <w:trPr>
          <w:trHeight w:val="960"/>
          <w:jc w:val="center"/>
        </w:trPr>
        <w:tc>
          <w:tcPr>
            <w:tcW w:w="572" w:type="dxa"/>
            <w:vMerge/>
            <w:vAlign w:val="center"/>
            <w:hideMark/>
          </w:tcPr>
          <w:p w14:paraId="51EBD696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5F940A3D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Élelmiszer-előállítás műveletei és technológiai folyamatai gyakorlat</w:t>
            </w:r>
          </w:p>
        </w:tc>
        <w:tc>
          <w:tcPr>
            <w:tcW w:w="572" w:type="dxa"/>
            <w:vMerge w:val="restart"/>
            <w:shd w:val="clear" w:color="000000" w:fill="92D050"/>
            <w:textDirection w:val="btLr"/>
            <w:hideMark/>
          </w:tcPr>
          <w:p w14:paraId="4D59A68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56066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41295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DC9D3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891FC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95D1D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FA0F5A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CFE11B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9FA7CE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996D1E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9FF944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CE7A62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 w:val="restart"/>
            <w:shd w:val="clear" w:color="auto" w:fill="auto"/>
            <w:noWrap/>
            <w:hideMark/>
          </w:tcPr>
          <w:p w14:paraId="2DDE21E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vMerge w:val="restart"/>
            <w:shd w:val="clear" w:color="auto" w:fill="auto"/>
            <w:noWrap/>
            <w:hideMark/>
          </w:tcPr>
          <w:p w14:paraId="3DC663F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F4FF0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E8674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9CF611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CD909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2FEE4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D41CC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62324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308C9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217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0C8F384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217</w:t>
            </w:r>
          </w:p>
        </w:tc>
      </w:tr>
      <w:tr w:rsidR="006073B2" w:rsidRPr="006073B2" w14:paraId="3E5978B4" w14:textId="77777777" w:rsidTr="006073B2">
        <w:trPr>
          <w:trHeight w:val="960"/>
          <w:jc w:val="center"/>
        </w:trPr>
        <w:tc>
          <w:tcPr>
            <w:tcW w:w="572" w:type="dxa"/>
            <w:vMerge/>
            <w:vAlign w:val="center"/>
            <w:hideMark/>
          </w:tcPr>
          <w:p w14:paraId="76957D6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5FF94F9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Higiénia, minőségbiztosítás gyakorlata az adott iparágra</w:t>
            </w:r>
          </w:p>
        </w:tc>
        <w:tc>
          <w:tcPr>
            <w:tcW w:w="572" w:type="dxa"/>
            <w:vMerge/>
            <w:vAlign w:val="center"/>
            <w:hideMark/>
          </w:tcPr>
          <w:p w14:paraId="7A6FD02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90BEF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FA9AB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0F276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67F6C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734F5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3B8388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D5E5D5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82F2CC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4D53F8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3F3268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21B3A3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7994B946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5994B135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5F24F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1A8C2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67F54E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E956F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B955C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1BD73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1BDD0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FB280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483BEF5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50</w:t>
            </w:r>
          </w:p>
        </w:tc>
      </w:tr>
      <w:tr w:rsidR="006073B2" w:rsidRPr="006073B2" w14:paraId="11FEA205" w14:textId="77777777" w:rsidTr="006073B2">
        <w:trPr>
          <w:trHeight w:val="720"/>
          <w:jc w:val="center"/>
        </w:trPr>
        <w:tc>
          <w:tcPr>
            <w:tcW w:w="572" w:type="dxa"/>
            <w:vMerge/>
            <w:vAlign w:val="center"/>
            <w:hideMark/>
          </w:tcPr>
          <w:p w14:paraId="09786FA7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6C602079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Anyagok előkészítésének művelete</w:t>
            </w:r>
          </w:p>
        </w:tc>
        <w:tc>
          <w:tcPr>
            <w:tcW w:w="572" w:type="dxa"/>
            <w:vMerge/>
            <w:vAlign w:val="center"/>
            <w:hideMark/>
          </w:tcPr>
          <w:p w14:paraId="3ECAB4B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84E7B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BA39A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41FA1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24C59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BCD4E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F413BD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4A2C78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3CE820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45E3E0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E7E47F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D9BBC2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1A8CF8F6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2D37A6F9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0D5B6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773F3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BC072C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FF06D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B55C5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A3417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13CC0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87C35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495D0E6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</w:tr>
      <w:tr w:rsidR="006073B2" w:rsidRPr="006073B2" w14:paraId="605BC9F6" w14:textId="77777777" w:rsidTr="006073B2">
        <w:trPr>
          <w:trHeight w:val="720"/>
          <w:jc w:val="center"/>
        </w:trPr>
        <w:tc>
          <w:tcPr>
            <w:tcW w:w="572" w:type="dxa"/>
            <w:vMerge/>
            <w:vAlign w:val="center"/>
            <w:hideMark/>
          </w:tcPr>
          <w:p w14:paraId="709A656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6E319E46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Termékek előállításának műveletei, folyamata</w:t>
            </w:r>
          </w:p>
        </w:tc>
        <w:tc>
          <w:tcPr>
            <w:tcW w:w="572" w:type="dxa"/>
            <w:vMerge/>
            <w:vAlign w:val="center"/>
            <w:hideMark/>
          </w:tcPr>
          <w:p w14:paraId="0091CC8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61376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985A9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D934B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C9329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A6B57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D8CF55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3ADEE2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295B07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3A0D4A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C0BB0D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78BE03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3C25ECC8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15F99B16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BF5A1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EFAF3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C21DE2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54135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780CD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923C9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2B89E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56585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6387808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80</w:t>
            </w:r>
          </w:p>
        </w:tc>
      </w:tr>
      <w:tr w:rsidR="006073B2" w:rsidRPr="006073B2" w14:paraId="523A12F0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3C5FBE4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40148B4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Dokumentáció készítése</w:t>
            </w:r>
          </w:p>
        </w:tc>
        <w:tc>
          <w:tcPr>
            <w:tcW w:w="572" w:type="dxa"/>
            <w:vMerge/>
            <w:vAlign w:val="center"/>
            <w:hideMark/>
          </w:tcPr>
          <w:p w14:paraId="6F31086C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1D165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EDD74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696F7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E57DB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15E29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0A2FC1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7AE0FD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BA387B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B9B8AF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92F2B2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1984A8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0A6F9CB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76DD0959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BCA3D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E6BA3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9837A0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EDE79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D96AE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E7403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965F9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DDB16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57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6FEC2AF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57</w:t>
            </w:r>
          </w:p>
        </w:tc>
      </w:tr>
    </w:tbl>
    <w:p w14:paraId="1D344DDC" w14:textId="77777777" w:rsidR="006073B2" w:rsidRDefault="006073B2">
      <w:r>
        <w:br w:type="page"/>
      </w:r>
    </w:p>
    <w:tbl>
      <w:tblPr>
        <w:tblW w:w="1518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2495"/>
        <w:gridCol w:w="572"/>
        <w:gridCol w:w="500"/>
        <w:gridCol w:w="500"/>
        <w:gridCol w:w="500"/>
        <w:gridCol w:w="500"/>
        <w:gridCol w:w="500"/>
        <w:gridCol w:w="389"/>
        <w:gridCol w:w="556"/>
        <w:gridCol w:w="556"/>
        <w:gridCol w:w="588"/>
        <w:gridCol w:w="412"/>
        <w:gridCol w:w="624"/>
        <w:gridCol w:w="572"/>
        <w:gridCol w:w="624"/>
        <w:gridCol w:w="500"/>
        <w:gridCol w:w="500"/>
        <w:gridCol w:w="624"/>
        <w:gridCol w:w="500"/>
        <w:gridCol w:w="500"/>
        <w:gridCol w:w="500"/>
        <w:gridCol w:w="500"/>
        <w:gridCol w:w="500"/>
        <w:gridCol w:w="601"/>
      </w:tblGrid>
      <w:tr w:rsidR="006073B2" w:rsidRPr="006073B2" w14:paraId="072E650C" w14:textId="77777777" w:rsidTr="006073B2">
        <w:trPr>
          <w:trHeight w:val="480"/>
          <w:jc w:val="center"/>
        </w:trPr>
        <w:tc>
          <w:tcPr>
            <w:tcW w:w="572" w:type="dxa"/>
            <w:vMerge w:val="restart"/>
            <w:shd w:val="clear" w:color="auto" w:fill="auto"/>
            <w:textDirection w:val="btLr"/>
            <w:vAlign w:val="center"/>
            <w:hideMark/>
          </w:tcPr>
          <w:p w14:paraId="18F551BD" w14:textId="16502F53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10895-12 Általános élelmiszeripari technológiák</w:t>
            </w: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164D7D41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Élelmiszeripari anyagismeret</w:t>
            </w:r>
          </w:p>
        </w:tc>
        <w:tc>
          <w:tcPr>
            <w:tcW w:w="572" w:type="dxa"/>
            <w:vMerge w:val="restart"/>
            <w:shd w:val="clear" w:color="000000" w:fill="92D050"/>
            <w:textDirection w:val="btLr"/>
            <w:hideMark/>
          </w:tcPr>
          <w:p w14:paraId="35CAE5E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E3A19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BB1EA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93F61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5488C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100B8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6969CE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B0DE42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EF628F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48DAD1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A36621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35EB7B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173</w:t>
            </w:r>
          </w:p>
        </w:tc>
        <w:tc>
          <w:tcPr>
            <w:tcW w:w="572" w:type="dxa"/>
            <w:vMerge w:val="restart"/>
            <w:shd w:val="clear" w:color="auto" w:fill="auto"/>
            <w:noWrap/>
            <w:hideMark/>
          </w:tcPr>
          <w:p w14:paraId="53B9F43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vMerge w:val="restart"/>
            <w:shd w:val="clear" w:color="auto" w:fill="auto"/>
            <w:noWrap/>
            <w:hideMark/>
          </w:tcPr>
          <w:p w14:paraId="1FDBBA6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8BC18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8B973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53587B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A3D2F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E2228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528C9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E8AC6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2B286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32B93B8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181</w:t>
            </w:r>
          </w:p>
        </w:tc>
      </w:tr>
      <w:tr w:rsidR="006073B2" w:rsidRPr="006073B2" w14:paraId="3BF9CF76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19E72227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5315ECC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Élelmiszeripar ágazatai</w:t>
            </w:r>
          </w:p>
        </w:tc>
        <w:tc>
          <w:tcPr>
            <w:tcW w:w="572" w:type="dxa"/>
            <w:vMerge/>
            <w:vAlign w:val="center"/>
            <w:hideMark/>
          </w:tcPr>
          <w:p w14:paraId="0B28D055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CCF80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54631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6A197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5F8ED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F8D40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6EB1AA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469AFF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5914F6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2A0221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448E05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AD3397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72" w:type="dxa"/>
            <w:vMerge/>
            <w:vAlign w:val="center"/>
            <w:hideMark/>
          </w:tcPr>
          <w:p w14:paraId="3450EF4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1FF8A7ED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4EF1D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A158B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4D45AF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B369E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F2ECD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7565E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D3084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F2C42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345BAC9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6073B2" w:rsidRPr="006073B2" w14:paraId="4BBA3B4B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7998C631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74F84E51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Malomipar nyersanyagai</w:t>
            </w:r>
          </w:p>
        </w:tc>
        <w:tc>
          <w:tcPr>
            <w:tcW w:w="572" w:type="dxa"/>
            <w:vMerge/>
            <w:vAlign w:val="center"/>
            <w:hideMark/>
          </w:tcPr>
          <w:p w14:paraId="74E177D4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BEEA5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30DBD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6F28A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76EB6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30ACD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A64CF8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87AA39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3E2DC7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131217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4DEAB4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D5D87B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72" w:type="dxa"/>
            <w:vMerge/>
            <w:vAlign w:val="center"/>
            <w:hideMark/>
          </w:tcPr>
          <w:p w14:paraId="682CC89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1918BA94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BA723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BBA50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CB6041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C788F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DE8F2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2684B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BE272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F04E9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5602FD3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6073B2" w:rsidRPr="006073B2" w14:paraId="6FC7B899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42818B2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7EC542D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Sütő-, és cukrászipar nyersanyagai</w:t>
            </w:r>
          </w:p>
        </w:tc>
        <w:tc>
          <w:tcPr>
            <w:tcW w:w="572" w:type="dxa"/>
            <w:vMerge/>
            <w:vAlign w:val="center"/>
            <w:hideMark/>
          </w:tcPr>
          <w:p w14:paraId="70A332B6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DD57E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81B5B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244EC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EEC4F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080DA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9FFACA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08F9AB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02E8D8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4F97A3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1D1ADE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40AA33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72" w:type="dxa"/>
            <w:vMerge/>
            <w:vAlign w:val="center"/>
            <w:hideMark/>
          </w:tcPr>
          <w:p w14:paraId="67257BF4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24113834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A5E05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9BF49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304462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03866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48079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58147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1595D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22EC2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7DCAFFE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</w:tr>
      <w:tr w:rsidR="006073B2" w:rsidRPr="006073B2" w14:paraId="6943ABEA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5C01BFA4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4A21CC5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Cukor-és édesipar nyersanyagai</w:t>
            </w:r>
          </w:p>
        </w:tc>
        <w:tc>
          <w:tcPr>
            <w:tcW w:w="572" w:type="dxa"/>
            <w:vMerge/>
            <w:vAlign w:val="center"/>
            <w:hideMark/>
          </w:tcPr>
          <w:p w14:paraId="0DAA3188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3AD9C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C1FAB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BD152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E05F1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ADCA5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138D15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BC3A6C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BE23EF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197652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8112D2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5FE787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72" w:type="dxa"/>
            <w:vMerge/>
            <w:vAlign w:val="center"/>
            <w:hideMark/>
          </w:tcPr>
          <w:p w14:paraId="6E60C07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10C3FDB5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E8BB0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5BF72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32647F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A2FD8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E4505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EB444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A7C28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DF2B6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5091179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</w:tr>
      <w:tr w:rsidR="006073B2" w:rsidRPr="006073B2" w14:paraId="144F8810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64270D97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4941550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Tartósítóipar nyersanyagai</w:t>
            </w:r>
          </w:p>
        </w:tc>
        <w:tc>
          <w:tcPr>
            <w:tcW w:w="572" w:type="dxa"/>
            <w:vMerge/>
            <w:vAlign w:val="center"/>
            <w:hideMark/>
          </w:tcPr>
          <w:p w14:paraId="6A682BC9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649EF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33B84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32803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6DD62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BDB95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07CEFC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407EB7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EE1920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EAB967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7B84C7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45A470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72" w:type="dxa"/>
            <w:vMerge/>
            <w:vAlign w:val="center"/>
            <w:hideMark/>
          </w:tcPr>
          <w:p w14:paraId="76638A31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63B971E9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53D81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95485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504F99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E8C4D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D5416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3AF49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C54AF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D911D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6F8D219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</w:tr>
      <w:tr w:rsidR="006073B2" w:rsidRPr="006073B2" w14:paraId="308C998A" w14:textId="77777777" w:rsidTr="006073B2">
        <w:trPr>
          <w:trHeight w:val="720"/>
          <w:jc w:val="center"/>
        </w:trPr>
        <w:tc>
          <w:tcPr>
            <w:tcW w:w="572" w:type="dxa"/>
            <w:vMerge/>
            <w:vAlign w:val="center"/>
            <w:hideMark/>
          </w:tcPr>
          <w:p w14:paraId="4A23836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4F7441E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Bor-, és pezsgőgyártás nyersanyagai</w:t>
            </w:r>
          </w:p>
        </w:tc>
        <w:tc>
          <w:tcPr>
            <w:tcW w:w="572" w:type="dxa"/>
            <w:vMerge/>
            <w:vAlign w:val="center"/>
            <w:hideMark/>
          </w:tcPr>
          <w:p w14:paraId="3A1246E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3757B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2D307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A84FE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0DCCC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76885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658A64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1F0C31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C7A4C5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AD045E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317938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A827FC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72" w:type="dxa"/>
            <w:vMerge/>
            <w:vAlign w:val="center"/>
            <w:hideMark/>
          </w:tcPr>
          <w:p w14:paraId="4B6BB1F4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7D96C93C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B2FCB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95739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58108E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40637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3466E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5C9F3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55892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7C6F0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5CBBED5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6073B2" w:rsidRPr="006073B2" w14:paraId="6BA1BD9C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1CEB1DCC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02E2ECB6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Erjedésipar nyersanyagai</w:t>
            </w:r>
          </w:p>
        </w:tc>
        <w:tc>
          <w:tcPr>
            <w:tcW w:w="572" w:type="dxa"/>
            <w:vMerge/>
            <w:vAlign w:val="center"/>
            <w:hideMark/>
          </w:tcPr>
          <w:p w14:paraId="569FAE2D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E9C6B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787D0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61FBC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056AB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DB013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6CB3B1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DA657C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181CA7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B408C3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650368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E47DDD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72" w:type="dxa"/>
            <w:vMerge/>
            <w:vAlign w:val="center"/>
            <w:hideMark/>
          </w:tcPr>
          <w:p w14:paraId="3617297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319DE32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20998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AF812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9FA813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3C293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05339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97F15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12117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33BB2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469F62E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6073B2" w:rsidRPr="006073B2" w14:paraId="2B6434A3" w14:textId="77777777" w:rsidTr="006073B2">
        <w:trPr>
          <w:trHeight w:val="720"/>
          <w:jc w:val="center"/>
        </w:trPr>
        <w:tc>
          <w:tcPr>
            <w:tcW w:w="572" w:type="dxa"/>
            <w:vMerge/>
            <w:vAlign w:val="center"/>
            <w:hideMark/>
          </w:tcPr>
          <w:p w14:paraId="36F40262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4A0C350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Dohány-, és növényolajipar nyersanyagai</w:t>
            </w:r>
          </w:p>
        </w:tc>
        <w:tc>
          <w:tcPr>
            <w:tcW w:w="572" w:type="dxa"/>
            <w:vMerge/>
            <w:vAlign w:val="center"/>
            <w:hideMark/>
          </w:tcPr>
          <w:p w14:paraId="515C308D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BF829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01ADE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784E1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59329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F650A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B7FE37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4452D4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CE7FF9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B44760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C6FE8C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C41905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72" w:type="dxa"/>
            <w:vMerge/>
            <w:vAlign w:val="center"/>
            <w:hideMark/>
          </w:tcPr>
          <w:p w14:paraId="4A4ABA49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2FD95F35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26422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C5B4F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2BBD11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51B1F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25B45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853DF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A6C89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6AABA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2E486C0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6073B2" w:rsidRPr="006073B2" w14:paraId="0B223A86" w14:textId="77777777" w:rsidTr="006073B2">
        <w:trPr>
          <w:trHeight w:val="240"/>
          <w:jc w:val="center"/>
        </w:trPr>
        <w:tc>
          <w:tcPr>
            <w:tcW w:w="572" w:type="dxa"/>
            <w:vMerge/>
            <w:vAlign w:val="center"/>
            <w:hideMark/>
          </w:tcPr>
          <w:p w14:paraId="3E4415A0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54FE6EB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Adalékanyagok</w:t>
            </w:r>
          </w:p>
        </w:tc>
        <w:tc>
          <w:tcPr>
            <w:tcW w:w="572" w:type="dxa"/>
            <w:vMerge/>
            <w:vAlign w:val="center"/>
            <w:hideMark/>
          </w:tcPr>
          <w:p w14:paraId="3FEB642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6D68E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5D7B9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5B59B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8DF07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4DD78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D52F98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33C76B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1A3BBF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16F29B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09FCDF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DAD271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72" w:type="dxa"/>
            <w:vMerge/>
            <w:vAlign w:val="center"/>
            <w:hideMark/>
          </w:tcPr>
          <w:p w14:paraId="66C1DBA2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3613CD7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BE879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65075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6D6AF9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1B867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02E6F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625F4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ED00D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45920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01007F5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</w:tr>
      <w:tr w:rsidR="006073B2" w:rsidRPr="006073B2" w14:paraId="3C5F63AB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3B2BDB35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1C854BE6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Hús-, és baromfiipar nyersanyagai</w:t>
            </w:r>
          </w:p>
        </w:tc>
        <w:tc>
          <w:tcPr>
            <w:tcW w:w="572" w:type="dxa"/>
            <w:vMerge/>
            <w:vAlign w:val="center"/>
            <w:hideMark/>
          </w:tcPr>
          <w:p w14:paraId="40BD64DC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D32F8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D22AB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BCEFC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470AC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74F60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E0ED83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A88701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F412D9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27E269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C9C101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A21AE3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72" w:type="dxa"/>
            <w:vMerge/>
            <w:vAlign w:val="center"/>
            <w:hideMark/>
          </w:tcPr>
          <w:p w14:paraId="3924B9C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50F74282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BF58C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BEC00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3D9F40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72C94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A110B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0A5D5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AAF8C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16593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0169369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</w:tr>
      <w:tr w:rsidR="006073B2" w:rsidRPr="006073B2" w14:paraId="5A16FA93" w14:textId="77777777" w:rsidTr="006073B2">
        <w:trPr>
          <w:trHeight w:val="240"/>
          <w:jc w:val="center"/>
        </w:trPr>
        <w:tc>
          <w:tcPr>
            <w:tcW w:w="572" w:type="dxa"/>
            <w:vMerge/>
            <w:vAlign w:val="center"/>
            <w:hideMark/>
          </w:tcPr>
          <w:p w14:paraId="327F6EC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5DCA0E41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Tejipar nyersanyagai</w:t>
            </w:r>
          </w:p>
        </w:tc>
        <w:tc>
          <w:tcPr>
            <w:tcW w:w="572" w:type="dxa"/>
            <w:vMerge/>
            <w:vAlign w:val="center"/>
            <w:hideMark/>
          </w:tcPr>
          <w:p w14:paraId="2B91A968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1CD3C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F60AD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0B53E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9F287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E0B37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451288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88CB68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9426F8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4BE0AE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9B6015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65F096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72" w:type="dxa"/>
            <w:vMerge/>
            <w:vAlign w:val="center"/>
            <w:hideMark/>
          </w:tcPr>
          <w:p w14:paraId="16F88C50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582B8F02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1A378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D16D9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F6720F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69549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DFE88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E910B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32E56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970E0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2A03426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</w:tr>
      <w:tr w:rsidR="006073B2" w:rsidRPr="006073B2" w14:paraId="31397A19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3E97CA18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6030DBC0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Élelmiszeripar környezete</w:t>
            </w:r>
          </w:p>
        </w:tc>
        <w:tc>
          <w:tcPr>
            <w:tcW w:w="572" w:type="dxa"/>
            <w:vMerge/>
            <w:vAlign w:val="center"/>
            <w:hideMark/>
          </w:tcPr>
          <w:p w14:paraId="4D6B3735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31B9A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AC2DD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6823D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34D87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61E8E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23100A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CF2972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19D8B8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3FDDA1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CA3578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160BDF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72" w:type="dxa"/>
            <w:vMerge/>
            <w:vAlign w:val="center"/>
            <w:hideMark/>
          </w:tcPr>
          <w:p w14:paraId="2764F44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66FD1359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DC345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CFF25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39121E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CDEE5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3D302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6D635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8907A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F66B1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4877A67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6073B2" w:rsidRPr="006073B2" w14:paraId="57BD508B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050DCF47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7DD58120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Élelmiszeripari technológiák</w:t>
            </w:r>
          </w:p>
        </w:tc>
        <w:tc>
          <w:tcPr>
            <w:tcW w:w="572" w:type="dxa"/>
            <w:vMerge w:val="restart"/>
            <w:shd w:val="clear" w:color="000000" w:fill="92D050"/>
            <w:textDirection w:val="btLr"/>
            <w:hideMark/>
          </w:tcPr>
          <w:p w14:paraId="02C79A8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7F976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DF9E3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C5680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34389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6C029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0ABA13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353F0F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64F88C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43FD0E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F3D1F4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6E4E07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206</w:t>
            </w:r>
          </w:p>
        </w:tc>
        <w:tc>
          <w:tcPr>
            <w:tcW w:w="572" w:type="dxa"/>
            <w:vMerge w:val="restart"/>
            <w:shd w:val="clear" w:color="auto" w:fill="auto"/>
            <w:noWrap/>
            <w:hideMark/>
          </w:tcPr>
          <w:p w14:paraId="45835B7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vMerge w:val="restart"/>
            <w:shd w:val="clear" w:color="auto" w:fill="auto"/>
            <w:noWrap/>
            <w:hideMark/>
          </w:tcPr>
          <w:p w14:paraId="5B58CD5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CAEFD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5F74B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50CEB6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AF388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18DE7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1BA7B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FDF6B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EE9F2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1E5C588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217</w:t>
            </w:r>
          </w:p>
        </w:tc>
      </w:tr>
      <w:tr w:rsidR="006073B2" w:rsidRPr="006073B2" w14:paraId="552B1DE1" w14:textId="77777777" w:rsidTr="006073B2">
        <w:trPr>
          <w:trHeight w:val="240"/>
          <w:jc w:val="center"/>
        </w:trPr>
        <w:tc>
          <w:tcPr>
            <w:tcW w:w="572" w:type="dxa"/>
            <w:vMerge/>
            <w:vAlign w:val="center"/>
            <w:hideMark/>
          </w:tcPr>
          <w:p w14:paraId="14C7B6F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4CC40796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Malomipar </w:t>
            </w:r>
          </w:p>
        </w:tc>
        <w:tc>
          <w:tcPr>
            <w:tcW w:w="572" w:type="dxa"/>
            <w:vMerge/>
            <w:vAlign w:val="center"/>
            <w:hideMark/>
          </w:tcPr>
          <w:p w14:paraId="1763F31D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726F6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28DAB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5CB5D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B9CF7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586BC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C2ACA6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0A435A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6AB05C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A09B9C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227CA6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B8C881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72" w:type="dxa"/>
            <w:vMerge/>
            <w:vAlign w:val="center"/>
            <w:hideMark/>
          </w:tcPr>
          <w:p w14:paraId="394EB14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1AF4BEF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4F34C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A91D8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1DE65F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FB593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9BCAE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C329D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2868E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4C68C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105CDA3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6073B2" w:rsidRPr="006073B2" w14:paraId="7AE16CB4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722634A6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3EBEC46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Sütőipar és cukrászati termék előállítás</w:t>
            </w:r>
          </w:p>
        </w:tc>
        <w:tc>
          <w:tcPr>
            <w:tcW w:w="572" w:type="dxa"/>
            <w:vMerge/>
            <w:vAlign w:val="center"/>
            <w:hideMark/>
          </w:tcPr>
          <w:p w14:paraId="3782A12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6E26C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D325B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5AD3D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7EC53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5FB59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FC6B5C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5377AA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C69A58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BFFD06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FEA1D1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36BAF6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72" w:type="dxa"/>
            <w:vMerge/>
            <w:vAlign w:val="center"/>
            <w:hideMark/>
          </w:tcPr>
          <w:p w14:paraId="65343850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1F613C9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5F2DE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719D3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7A9F33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E47ED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E1D8B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44A91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16EC4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7370B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76B78E7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</w:tr>
      <w:tr w:rsidR="006073B2" w:rsidRPr="006073B2" w14:paraId="131125E3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351430CC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62A0E23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Cukorgyártás, édesipar</w:t>
            </w:r>
          </w:p>
        </w:tc>
        <w:tc>
          <w:tcPr>
            <w:tcW w:w="572" w:type="dxa"/>
            <w:vMerge/>
            <w:vAlign w:val="center"/>
            <w:hideMark/>
          </w:tcPr>
          <w:p w14:paraId="51144016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EB647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7AB06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CD501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85FD1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4BFFF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AA6F2E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1C0874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2121A4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B865F0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CF8251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6B4FC1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72" w:type="dxa"/>
            <w:vMerge/>
            <w:vAlign w:val="center"/>
            <w:hideMark/>
          </w:tcPr>
          <w:p w14:paraId="5837D26D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709071C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6A5C8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6D64F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EC7262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10935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F2634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D7645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32789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48F7C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675716C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</w:tr>
      <w:tr w:rsidR="006073B2" w:rsidRPr="006073B2" w14:paraId="4041057E" w14:textId="77777777" w:rsidTr="006073B2">
        <w:trPr>
          <w:trHeight w:val="240"/>
          <w:jc w:val="center"/>
        </w:trPr>
        <w:tc>
          <w:tcPr>
            <w:tcW w:w="572" w:type="dxa"/>
            <w:vMerge/>
            <w:vAlign w:val="center"/>
            <w:hideMark/>
          </w:tcPr>
          <w:p w14:paraId="13E73BC0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28EBF6C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Tartósítóipar </w:t>
            </w:r>
          </w:p>
        </w:tc>
        <w:tc>
          <w:tcPr>
            <w:tcW w:w="572" w:type="dxa"/>
            <w:vMerge/>
            <w:vAlign w:val="center"/>
            <w:hideMark/>
          </w:tcPr>
          <w:p w14:paraId="7F6671A6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22F33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D8DC2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82518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7DA87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B3C41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176029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74F28A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2D7BD4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98422A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D31675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B570B5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72" w:type="dxa"/>
            <w:vMerge/>
            <w:vAlign w:val="center"/>
            <w:hideMark/>
          </w:tcPr>
          <w:p w14:paraId="455AD70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48F914B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9DA30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83190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8632BA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8F96C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97ADE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F7427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BCECD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D72E2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3F12688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</w:tr>
      <w:tr w:rsidR="006073B2" w:rsidRPr="006073B2" w14:paraId="4BE80A29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197C95A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5B87050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Bor-, és pezsgőgyártás </w:t>
            </w:r>
          </w:p>
        </w:tc>
        <w:tc>
          <w:tcPr>
            <w:tcW w:w="572" w:type="dxa"/>
            <w:vMerge/>
            <w:vAlign w:val="center"/>
            <w:hideMark/>
          </w:tcPr>
          <w:p w14:paraId="65D9E9E9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EF8B3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BC118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F90E0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9C264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74E4F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58148B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BCEDAD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9AF100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C078C6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8A12DE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A6B718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72" w:type="dxa"/>
            <w:vMerge/>
            <w:vAlign w:val="center"/>
            <w:hideMark/>
          </w:tcPr>
          <w:p w14:paraId="16F01E9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14D3588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F9328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1430F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2A68DD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9BD6A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86C04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8C189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9787A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3B2F9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6D9D703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6073B2" w:rsidRPr="006073B2" w14:paraId="2EE28ADC" w14:textId="77777777" w:rsidTr="006073B2">
        <w:trPr>
          <w:trHeight w:val="240"/>
          <w:jc w:val="center"/>
        </w:trPr>
        <w:tc>
          <w:tcPr>
            <w:tcW w:w="572" w:type="dxa"/>
            <w:vMerge/>
            <w:vAlign w:val="center"/>
            <w:hideMark/>
          </w:tcPr>
          <w:p w14:paraId="1FDAA8A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2285D04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Erjedésipar </w:t>
            </w:r>
          </w:p>
        </w:tc>
        <w:tc>
          <w:tcPr>
            <w:tcW w:w="572" w:type="dxa"/>
            <w:vMerge/>
            <w:vAlign w:val="center"/>
            <w:hideMark/>
          </w:tcPr>
          <w:p w14:paraId="029364E6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9274C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96594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EC9E2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7B835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6AD6F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CC6395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B93B15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C079A3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AB5207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1ABCE0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70A9C2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72" w:type="dxa"/>
            <w:vMerge/>
            <w:vAlign w:val="center"/>
            <w:hideMark/>
          </w:tcPr>
          <w:p w14:paraId="2D149EC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0B1CA572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03B5C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61189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9FA14E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00C1E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1B888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521D3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38270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3DA25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1A89ADF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</w:tr>
      <w:tr w:rsidR="006073B2" w:rsidRPr="006073B2" w14:paraId="2BE78078" w14:textId="77777777" w:rsidTr="006073B2">
        <w:trPr>
          <w:trHeight w:val="720"/>
          <w:jc w:val="center"/>
        </w:trPr>
        <w:tc>
          <w:tcPr>
            <w:tcW w:w="572" w:type="dxa"/>
            <w:vMerge/>
            <w:vAlign w:val="center"/>
            <w:hideMark/>
          </w:tcPr>
          <w:p w14:paraId="43F5D604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492024D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Dohányipar, növényolajipar, margaringyártás</w:t>
            </w:r>
          </w:p>
        </w:tc>
        <w:tc>
          <w:tcPr>
            <w:tcW w:w="572" w:type="dxa"/>
            <w:vMerge/>
            <w:vAlign w:val="center"/>
            <w:hideMark/>
          </w:tcPr>
          <w:p w14:paraId="7132B162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CBF5E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A5C87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08F28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4DB30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D93EE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84DE77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FB5ED7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163C64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BBA2F5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0B5FFA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11CAF1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72" w:type="dxa"/>
            <w:vMerge/>
            <w:vAlign w:val="center"/>
            <w:hideMark/>
          </w:tcPr>
          <w:p w14:paraId="1475B28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024F1FE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882E4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64EEB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227539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BF028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CFD43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0E6D6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86B25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74DC3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4330382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6073B2" w:rsidRPr="006073B2" w14:paraId="4735C08E" w14:textId="77777777" w:rsidTr="006073B2">
        <w:trPr>
          <w:trHeight w:val="240"/>
          <w:jc w:val="center"/>
        </w:trPr>
        <w:tc>
          <w:tcPr>
            <w:tcW w:w="572" w:type="dxa"/>
            <w:vMerge/>
            <w:vAlign w:val="center"/>
            <w:hideMark/>
          </w:tcPr>
          <w:p w14:paraId="6B3853E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6AF8D795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Hús- és baromfiipar </w:t>
            </w:r>
          </w:p>
        </w:tc>
        <w:tc>
          <w:tcPr>
            <w:tcW w:w="572" w:type="dxa"/>
            <w:vMerge/>
            <w:vAlign w:val="center"/>
            <w:hideMark/>
          </w:tcPr>
          <w:p w14:paraId="67734E5C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921A8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10979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9460F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578C0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A32B1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EB9606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8B3649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5260E2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FF8E0B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9D135A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A032BF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72" w:type="dxa"/>
            <w:vMerge/>
            <w:vAlign w:val="center"/>
            <w:hideMark/>
          </w:tcPr>
          <w:p w14:paraId="16BA91D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0E7A19FC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439E7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22B40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C61ACB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2AB99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1EFE6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11498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3F3AD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C0AEF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0505B67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35</w:t>
            </w:r>
          </w:p>
        </w:tc>
      </w:tr>
      <w:tr w:rsidR="006073B2" w:rsidRPr="006073B2" w14:paraId="3B9181DD" w14:textId="77777777" w:rsidTr="006073B2">
        <w:trPr>
          <w:trHeight w:val="240"/>
          <w:jc w:val="center"/>
        </w:trPr>
        <w:tc>
          <w:tcPr>
            <w:tcW w:w="572" w:type="dxa"/>
            <w:vMerge/>
            <w:vAlign w:val="center"/>
            <w:hideMark/>
          </w:tcPr>
          <w:p w14:paraId="7428F2C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61F7C644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Tejipar </w:t>
            </w:r>
          </w:p>
        </w:tc>
        <w:tc>
          <w:tcPr>
            <w:tcW w:w="572" w:type="dxa"/>
            <w:vMerge/>
            <w:vAlign w:val="center"/>
            <w:hideMark/>
          </w:tcPr>
          <w:p w14:paraId="797DFB3D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1C398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D7353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21B56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3A221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3B94C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6C7021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BA6F80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F85103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ECAC26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390AF6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0A5CF1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72" w:type="dxa"/>
            <w:vMerge/>
            <w:vAlign w:val="center"/>
            <w:hideMark/>
          </w:tcPr>
          <w:p w14:paraId="1405B86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3A8069F0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6CF53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079DA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53756A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03EF6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03243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924DB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BC549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0659B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3DAD473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</w:tr>
      <w:tr w:rsidR="006073B2" w:rsidRPr="006073B2" w14:paraId="77F2BF90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582FCB4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3C976F3D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Élelmiszerek csomagolása</w:t>
            </w:r>
          </w:p>
        </w:tc>
        <w:tc>
          <w:tcPr>
            <w:tcW w:w="572" w:type="dxa"/>
            <w:vMerge/>
            <w:vAlign w:val="center"/>
            <w:hideMark/>
          </w:tcPr>
          <w:p w14:paraId="1893535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F05AA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D2F87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9386E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AA842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9C0C1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089360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AEAC30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B48892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8C2A49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E300AC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419F4F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72" w:type="dxa"/>
            <w:vMerge/>
            <w:vAlign w:val="center"/>
            <w:hideMark/>
          </w:tcPr>
          <w:p w14:paraId="62D799E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0438C5A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0480F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D4A55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CD83FD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1511C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5741B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80646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982D8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17DF7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07E504B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6073B2" w:rsidRPr="006073B2" w14:paraId="1FC0A930" w14:textId="77777777" w:rsidTr="006073B2">
        <w:trPr>
          <w:trHeight w:val="240"/>
          <w:jc w:val="center"/>
        </w:trPr>
        <w:tc>
          <w:tcPr>
            <w:tcW w:w="572" w:type="dxa"/>
            <w:vMerge/>
            <w:vAlign w:val="center"/>
            <w:hideMark/>
          </w:tcPr>
          <w:p w14:paraId="36ABE469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7B66559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Élelmiszerkémia</w:t>
            </w:r>
          </w:p>
        </w:tc>
        <w:tc>
          <w:tcPr>
            <w:tcW w:w="572" w:type="dxa"/>
            <w:vMerge w:val="restart"/>
            <w:shd w:val="clear" w:color="000000" w:fill="92D050"/>
            <w:textDirection w:val="btLr"/>
            <w:hideMark/>
          </w:tcPr>
          <w:p w14:paraId="1FEEDD6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B04DA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9EB61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BD38D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3AAD3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14867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C76D7B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63DB36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818A4A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470740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9200B9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D69213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72" w:type="dxa"/>
            <w:vMerge w:val="restart"/>
            <w:shd w:val="clear" w:color="auto" w:fill="auto"/>
            <w:noWrap/>
            <w:hideMark/>
          </w:tcPr>
          <w:p w14:paraId="652BAC1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vMerge w:val="restart"/>
            <w:shd w:val="clear" w:color="auto" w:fill="auto"/>
            <w:noWrap/>
            <w:hideMark/>
          </w:tcPr>
          <w:p w14:paraId="577502C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F7AC9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A5B83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699AE4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C0143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D458D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605E2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082E9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F05AC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03D865A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6073B2" w:rsidRPr="006073B2" w14:paraId="42D7B278" w14:textId="77777777" w:rsidTr="006073B2">
        <w:trPr>
          <w:trHeight w:val="240"/>
          <w:jc w:val="center"/>
        </w:trPr>
        <w:tc>
          <w:tcPr>
            <w:tcW w:w="572" w:type="dxa"/>
            <w:vMerge/>
            <w:vAlign w:val="center"/>
            <w:hideMark/>
          </w:tcPr>
          <w:p w14:paraId="3D275108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285C7B65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Víz</w:t>
            </w:r>
          </w:p>
        </w:tc>
        <w:tc>
          <w:tcPr>
            <w:tcW w:w="572" w:type="dxa"/>
            <w:vMerge/>
            <w:vAlign w:val="center"/>
            <w:hideMark/>
          </w:tcPr>
          <w:p w14:paraId="7EF6A336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E0406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14B8D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04EE9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4318D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1BAF3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01EA28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24E206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A3E304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ECF6E6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6CC735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C7284D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72" w:type="dxa"/>
            <w:vMerge/>
            <w:vAlign w:val="center"/>
            <w:hideMark/>
          </w:tcPr>
          <w:p w14:paraId="305FD01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66BF49A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79DEE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68AC6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BAA50D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EB4F9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5A5D9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C5CAD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046C0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B1508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126B8B9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6073B2" w:rsidRPr="006073B2" w14:paraId="4B0AE0D5" w14:textId="77777777" w:rsidTr="006073B2">
        <w:trPr>
          <w:trHeight w:val="240"/>
          <w:jc w:val="center"/>
        </w:trPr>
        <w:tc>
          <w:tcPr>
            <w:tcW w:w="572" w:type="dxa"/>
            <w:vMerge/>
            <w:vAlign w:val="center"/>
            <w:hideMark/>
          </w:tcPr>
          <w:p w14:paraId="67E6746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0F0D0A0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Szénhidrátok</w:t>
            </w:r>
          </w:p>
        </w:tc>
        <w:tc>
          <w:tcPr>
            <w:tcW w:w="572" w:type="dxa"/>
            <w:vMerge/>
            <w:vAlign w:val="center"/>
            <w:hideMark/>
          </w:tcPr>
          <w:p w14:paraId="0245C01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E762F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CC561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0F1E8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12CBD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2252F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3D69EF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B9DF2A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573BB7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3EC0F0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20AA72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DBCB62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72" w:type="dxa"/>
            <w:vMerge/>
            <w:vAlign w:val="center"/>
            <w:hideMark/>
          </w:tcPr>
          <w:p w14:paraId="6BA3D3CC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070121B7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770C7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26512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C032A4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7A47C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20708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8A306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6FD5B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67399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4D18CA0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</w:tr>
      <w:tr w:rsidR="006073B2" w:rsidRPr="006073B2" w14:paraId="6E27664A" w14:textId="77777777" w:rsidTr="006073B2">
        <w:trPr>
          <w:trHeight w:val="240"/>
          <w:jc w:val="center"/>
        </w:trPr>
        <w:tc>
          <w:tcPr>
            <w:tcW w:w="572" w:type="dxa"/>
            <w:vMerge/>
            <w:vAlign w:val="center"/>
            <w:hideMark/>
          </w:tcPr>
          <w:p w14:paraId="7B603300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34918F38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Fehérjék</w:t>
            </w:r>
          </w:p>
        </w:tc>
        <w:tc>
          <w:tcPr>
            <w:tcW w:w="572" w:type="dxa"/>
            <w:vMerge/>
            <w:vAlign w:val="center"/>
            <w:hideMark/>
          </w:tcPr>
          <w:p w14:paraId="4F3039E0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291AB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F3D91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DC410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B7F5D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6052A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65017C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9AC125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9487B8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CB7E7C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64368D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31954F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72" w:type="dxa"/>
            <w:vMerge/>
            <w:vAlign w:val="center"/>
            <w:hideMark/>
          </w:tcPr>
          <w:p w14:paraId="7DDCB02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165E21F6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498C7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9FAB7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C81F16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181D2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23DF8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43F16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90B35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3CEFF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2ECF9F8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</w:tr>
      <w:tr w:rsidR="006073B2" w:rsidRPr="006073B2" w14:paraId="745D1D56" w14:textId="77777777" w:rsidTr="006073B2">
        <w:trPr>
          <w:trHeight w:val="240"/>
          <w:jc w:val="center"/>
        </w:trPr>
        <w:tc>
          <w:tcPr>
            <w:tcW w:w="572" w:type="dxa"/>
            <w:vMerge/>
            <w:vAlign w:val="center"/>
            <w:hideMark/>
          </w:tcPr>
          <w:p w14:paraId="788C0ED4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3021D53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Lipidek</w:t>
            </w:r>
            <w:proofErr w:type="spellEnd"/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572" w:type="dxa"/>
            <w:vMerge/>
            <w:vAlign w:val="center"/>
            <w:hideMark/>
          </w:tcPr>
          <w:p w14:paraId="1CFDCF70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0BCC7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AF9D5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34D21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6CF6B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41274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98C274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0CCBFB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9E49EC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2AC58D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8D9FA0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D593C3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72" w:type="dxa"/>
            <w:vMerge/>
            <w:vAlign w:val="center"/>
            <w:hideMark/>
          </w:tcPr>
          <w:p w14:paraId="03684F92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53C146FD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CD458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F1424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3888FC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FFE9E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BC45D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D1030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6F0CE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4F959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512ADC9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6073B2" w:rsidRPr="006073B2" w14:paraId="05816706" w14:textId="77777777" w:rsidTr="006073B2">
        <w:trPr>
          <w:trHeight w:val="240"/>
          <w:jc w:val="center"/>
        </w:trPr>
        <w:tc>
          <w:tcPr>
            <w:tcW w:w="572" w:type="dxa"/>
            <w:vMerge/>
            <w:vAlign w:val="center"/>
            <w:hideMark/>
          </w:tcPr>
          <w:p w14:paraId="333B6AF2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0982A5C0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Vitaminok</w:t>
            </w:r>
          </w:p>
        </w:tc>
        <w:tc>
          <w:tcPr>
            <w:tcW w:w="572" w:type="dxa"/>
            <w:vMerge/>
            <w:vAlign w:val="center"/>
            <w:hideMark/>
          </w:tcPr>
          <w:p w14:paraId="741D7670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558FA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7532A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258FA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04E91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6ECEB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5FD985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CC9916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BDCEFC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5E724F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F83089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0EDDE1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72" w:type="dxa"/>
            <w:vMerge/>
            <w:vAlign w:val="center"/>
            <w:hideMark/>
          </w:tcPr>
          <w:p w14:paraId="506E6356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35E5B68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99370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E118C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E7F7EB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2C8A0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B7B85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28737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E2987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FFC6D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7E7C66D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6073B2" w:rsidRPr="006073B2" w14:paraId="4D746045" w14:textId="77777777" w:rsidTr="006073B2">
        <w:trPr>
          <w:trHeight w:val="240"/>
          <w:jc w:val="center"/>
        </w:trPr>
        <w:tc>
          <w:tcPr>
            <w:tcW w:w="572" w:type="dxa"/>
            <w:vMerge/>
            <w:vAlign w:val="center"/>
            <w:hideMark/>
          </w:tcPr>
          <w:p w14:paraId="505A17D6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2B515199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Enzimek</w:t>
            </w:r>
          </w:p>
        </w:tc>
        <w:tc>
          <w:tcPr>
            <w:tcW w:w="572" w:type="dxa"/>
            <w:vMerge/>
            <w:vAlign w:val="center"/>
            <w:hideMark/>
          </w:tcPr>
          <w:p w14:paraId="69B420C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5AC6C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89125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908C9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6E243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6F538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DE33E5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1DAD46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313AD5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4ECC8D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AE2378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378F1D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72" w:type="dxa"/>
            <w:vMerge/>
            <w:vAlign w:val="center"/>
            <w:hideMark/>
          </w:tcPr>
          <w:p w14:paraId="61E276C8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47F3C0E8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3C4D7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7579A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EC8827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42BD3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60DB1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C1D67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4DC6F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D7820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69A3D6C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6073B2" w:rsidRPr="006073B2" w14:paraId="6A7D14D1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049E2331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41B8C666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Élelmiszer technológiai adalékok</w:t>
            </w:r>
          </w:p>
        </w:tc>
        <w:tc>
          <w:tcPr>
            <w:tcW w:w="572" w:type="dxa"/>
            <w:vMerge/>
            <w:vAlign w:val="center"/>
            <w:hideMark/>
          </w:tcPr>
          <w:p w14:paraId="68A0085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6D419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7ABA2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43C0F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4E549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0FF9A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4EA2D0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6CD39F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A35477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9047E4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C6DF50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15F3D4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72" w:type="dxa"/>
            <w:vMerge/>
            <w:vAlign w:val="center"/>
            <w:hideMark/>
          </w:tcPr>
          <w:p w14:paraId="5DBEBE4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7997BDA7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53B18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CE0CE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1D23F6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D8314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E86F1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FA21C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EE2B5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01082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34A2F42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6073B2" w:rsidRPr="006073B2" w14:paraId="355F3284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5B948CE9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6CEEB191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Egyéb szerves vegyületek</w:t>
            </w:r>
          </w:p>
        </w:tc>
        <w:tc>
          <w:tcPr>
            <w:tcW w:w="572" w:type="dxa"/>
            <w:vMerge/>
            <w:vAlign w:val="center"/>
            <w:hideMark/>
          </w:tcPr>
          <w:p w14:paraId="1C1EE93C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E6697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686BF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03DBD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15CEE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AE465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1CC23D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F887C9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221C78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4F0C29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364E87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136715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72" w:type="dxa"/>
            <w:vMerge/>
            <w:vAlign w:val="center"/>
            <w:hideMark/>
          </w:tcPr>
          <w:p w14:paraId="20A64636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25E03CE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8DC44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B06D4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65D91A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A8923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FEE78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0611A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E0BA3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54BBC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29B58FE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6073B2" w:rsidRPr="006073B2" w14:paraId="7EBB67E9" w14:textId="77777777" w:rsidTr="006073B2">
        <w:trPr>
          <w:trHeight w:val="480"/>
          <w:jc w:val="center"/>
        </w:trPr>
        <w:tc>
          <w:tcPr>
            <w:tcW w:w="572" w:type="dxa"/>
            <w:vMerge w:val="restart"/>
            <w:shd w:val="clear" w:color="auto" w:fill="auto"/>
            <w:textDirection w:val="btLr"/>
            <w:vAlign w:val="center"/>
            <w:hideMark/>
          </w:tcPr>
          <w:p w14:paraId="2021CD5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10890-16 Élelmiszeripari vállalkozások működtetése</w:t>
            </w: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4BD059B4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Élelmiszeripari vállalkozások</w:t>
            </w:r>
          </w:p>
        </w:tc>
        <w:tc>
          <w:tcPr>
            <w:tcW w:w="572" w:type="dxa"/>
            <w:vMerge w:val="restart"/>
            <w:shd w:val="clear" w:color="000000" w:fill="92D050"/>
            <w:textDirection w:val="btLr"/>
            <w:hideMark/>
          </w:tcPr>
          <w:p w14:paraId="130E1DF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A062D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FC072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AC30F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DFA25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62B99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576D09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A2D0FA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DBDD7C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70CA96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BCC2E8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3220E5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72" w:type="dxa"/>
            <w:vMerge w:val="restart"/>
            <w:shd w:val="clear" w:color="auto" w:fill="auto"/>
            <w:noWrap/>
            <w:hideMark/>
          </w:tcPr>
          <w:p w14:paraId="6C8C1D6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vMerge w:val="restart"/>
            <w:shd w:val="clear" w:color="auto" w:fill="auto"/>
            <w:noWrap/>
            <w:hideMark/>
          </w:tcPr>
          <w:p w14:paraId="564FF7E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E6B89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43E72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20861E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A1538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0E564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0FF14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A704D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713E6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3673421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6073B2" w:rsidRPr="006073B2" w14:paraId="7F8279C7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768E43A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4AC5B6E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Vállalkozási formák és lehetőségek</w:t>
            </w:r>
          </w:p>
        </w:tc>
        <w:tc>
          <w:tcPr>
            <w:tcW w:w="572" w:type="dxa"/>
            <w:vMerge/>
            <w:vAlign w:val="center"/>
            <w:hideMark/>
          </w:tcPr>
          <w:p w14:paraId="1E07A5E6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742F7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4CAF1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E598D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252C4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204DC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055792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A16AD0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2F8E52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17BA31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F2CA3B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E916EC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72" w:type="dxa"/>
            <w:vMerge/>
            <w:vAlign w:val="center"/>
            <w:hideMark/>
          </w:tcPr>
          <w:p w14:paraId="0C53DD8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08673D79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ADF6D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E4670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4527E2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BE272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F121F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AFF06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A718D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71572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492A86C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6073B2" w:rsidRPr="006073B2" w14:paraId="5FE0007D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4B86CB8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0D3B5DE7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Vállalkozás létrehozása</w:t>
            </w:r>
          </w:p>
        </w:tc>
        <w:tc>
          <w:tcPr>
            <w:tcW w:w="572" w:type="dxa"/>
            <w:vMerge/>
            <w:vAlign w:val="center"/>
            <w:hideMark/>
          </w:tcPr>
          <w:p w14:paraId="398E288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B6ADE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3B048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28DDE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D57EE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71F5D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0F0894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6D02D2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B613DB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C8A25D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ADAB38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324FBC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72" w:type="dxa"/>
            <w:vMerge/>
            <w:vAlign w:val="center"/>
            <w:hideMark/>
          </w:tcPr>
          <w:p w14:paraId="5CDC1008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015FDDB9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C9BB6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26426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1CEE16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AB1BA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5044E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6F77E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58B98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D2689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3903BFC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6073B2" w:rsidRPr="006073B2" w14:paraId="44BA1FD9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2F7FB026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50957B7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Vállalkozás működtetése</w:t>
            </w:r>
          </w:p>
        </w:tc>
        <w:tc>
          <w:tcPr>
            <w:tcW w:w="572" w:type="dxa"/>
            <w:vMerge/>
            <w:vAlign w:val="center"/>
            <w:hideMark/>
          </w:tcPr>
          <w:p w14:paraId="11AF7AE0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099EA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17ED6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FBF4A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E612F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71AB0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0BBE31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303F39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9A5134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CE1EE8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287959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681B93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72" w:type="dxa"/>
            <w:vMerge/>
            <w:vAlign w:val="center"/>
            <w:hideMark/>
          </w:tcPr>
          <w:p w14:paraId="39AA344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51A4CA28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EC411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8AD48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408BE9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85C9B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97E67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71488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F8796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57134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098B6BF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6073B2" w:rsidRPr="006073B2" w14:paraId="01904F6D" w14:textId="77777777" w:rsidTr="006073B2">
        <w:trPr>
          <w:trHeight w:val="720"/>
          <w:jc w:val="center"/>
        </w:trPr>
        <w:tc>
          <w:tcPr>
            <w:tcW w:w="572" w:type="dxa"/>
            <w:vMerge/>
            <w:vAlign w:val="center"/>
            <w:hideMark/>
          </w:tcPr>
          <w:p w14:paraId="3364B35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394176A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Vállalkozás átalakítása, megszüntetése</w:t>
            </w:r>
          </w:p>
        </w:tc>
        <w:tc>
          <w:tcPr>
            <w:tcW w:w="572" w:type="dxa"/>
            <w:vMerge/>
            <w:vAlign w:val="center"/>
            <w:hideMark/>
          </w:tcPr>
          <w:p w14:paraId="1F71171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90B3D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4F0B3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6D9F2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7FB67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88EE5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72D69E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443E5D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BD5EBD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8C52C1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F391C7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D04C35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72" w:type="dxa"/>
            <w:vMerge/>
            <w:vAlign w:val="center"/>
            <w:hideMark/>
          </w:tcPr>
          <w:p w14:paraId="7AC795F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55D1BE29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790E0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1BE1E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5B75AE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280C6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7121F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2FCF7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3651C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EB574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3680AD9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6073B2" w:rsidRPr="006073B2" w14:paraId="61FB93C8" w14:textId="77777777" w:rsidTr="006073B2">
        <w:trPr>
          <w:trHeight w:val="240"/>
          <w:jc w:val="center"/>
        </w:trPr>
        <w:tc>
          <w:tcPr>
            <w:tcW w:w="572" w:type="dxa"/>
            <w:vMerge/>
            <w:vAlign w:val="center"/>
            <w:hideMark/>
          </w:tcPr>
          <w:p w14:paraId="1843CCB6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7C1119DD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Fogyasztóvédelem</w:t>
            </w:r>
          </w:p>
        </w:tc>
        <w:tc>
          <w:tcPr>
            <w:tcW w:w="572" w:type="dxa"/>
            <w:vMerge/>
            <w:vAlign w:val="center"/>
            <w:hideMark/>
          </w:tcPr>
          <w:p w14:paraId="371A1E05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FE893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E4112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72C1E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86D39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6FA1D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7A197F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D4FC22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7D87A2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6D3338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F6C006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D586B2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72" w:type="dxa"/>
            <w:vMerge/>
            <w:vAlign w:val="center"/>
            <w:hideMark/>
          </w:tcPr>
          <w:p w14:paraId="64128044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34CFA225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8C3F6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6A3E9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5EF383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4B586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8B9F3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67F07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81369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17F02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20651C4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6073B2" w:rsidRPr="006073B2" w14:paraId="4F3A2C92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0B614962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2E48F365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Vállalkozás dokumentációi</w:t>
            </w:r>
          </w:p>
        </w:tc>
        <w:tc>
          <w:tcPr>
            <w:tcW w:w="572" w:type="dxa"/>
            <w:vMerge/>
            <w:vAlign w:val="center"/>
            <w:hideMark/>
          </w:tcPr>
          <w:p w14:paraId="3FAE2569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DDFE1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68B29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98DBB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32F66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23498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9C8627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775247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405223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3FEF6F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755512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F16FC7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72" w:type="dxa"/>
            <w:vMerge/>
            <w:vAlign w:val="center"/>
            <w:hideMark/>
          </w:tcPr>
          <w:p w14:paraId="7FE03D04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5891AFD9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13F92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4A983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5BEA5F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F2A83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2CF10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2723F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9B515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8D0AB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16E0F59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6073B2" w:rsidRPr="006073B2" w14:paraId="4950E53C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05CCB5E8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196B4918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Értékesítési adminisztráció</w:t>
            </w:r>
          </w:p>
        </w:tc>
        <w:tc>
          <w:tcPr>
            <w:tcW w:w="572" w:type="dxa"/>
            <w:vMerge/>
            <w:vAlign w:val="center"/>
            <w:hideMark/>
          </w:tcPr>
          <w:p w14:paraId="43DFDFF5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9F835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7F339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EB19A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44B1F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6BA8A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B3194F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82C851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EFAE0E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993E3E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99BD04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99294E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72" w:type="dxa"/>
            <w:vMerge/>
            <w:vAlign w:val="center"/>
            <w:hideMark/>
          </w:tcPr>
          <w:p w14:paraId="07664818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79E877C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486DA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A28D0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E095A0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D07F0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A56B3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0EB74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9A15A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3C9E7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4E9871C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6073B2" w:rsidRPr="006073B2" w14:paraId="06D6F491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3F770CC2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55313FC6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Adózási adminisztráció</w:t>
            </w:r>
          </w:p>
        </w:tc>
        <w:tc>
          <w:tcPr>
            <w:tcW w:w="572" w:type="dxa"/>
            <w:vMerge/>
            <w:vAlign w:val="center"/>
            <w:hideMark/>
          </w:tcPr>
          <w:p w14:paraId="5D686BD7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FDF9F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6A361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A907C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9B98B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3F366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F1783B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424929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A19856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01F774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22F440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A5239C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72" w:type="dxa"/>
            <w:vMerge/>
            <w:vAlign w:val="center"/>
            <w:hideMark/>
          </w:tcPr>
          <w:p w14:paraId="7F7E8032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3308EB4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362EC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AE308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289BFE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93041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10A8A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23787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D07C7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43ACF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51500B8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6073B2" w:rsidRPr="006073B2" w14:paraId="35EF4FEA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7F710CD4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2F061D06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Nyilvántartások vezetése</w:t>
            </w:r>
          </w:p>
        </w:tc>
        <w:tc>
          <w:tcPr>
            <w:tcW w:w="572" w:type="dxa"/>
            <w:vMerge/>
            <w:vAlign w:val="center"/>
            <w:hideMark/>
          </w:tcPr>
          <w:p w14:paraId="18943A56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8EAFD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FC803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D028F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C00A7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5E00F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D581B7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82250F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788D81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7D5D0D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0B927E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A3C054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72" w:type="dxa"/>
            <w:vMerge/>
            <w:vAlign w:val="center"/>
            <w:hideMark/>
          </w:tcPr>
          <w:p w14:paraId="6BA28DFD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562E1B05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CF6F4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EBBB5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77E272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B118B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0E605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92386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89AE1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E9765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6F6CA47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6073B2" w:rsidRPr="006073B2" w14:paraId="5315990F" w14:textId="77777777" w:rsidTr="006073B2">
        <w:trPr>
          <w:trHeight w:val="480"/>
          <w:jc w:val="center"/>
        </w:trPr>
        <w:tc>
          <w:tcPr>
            <w:tcW w:w="572" w:type="dxa"/>
            <w:vMerge w:val="restart"/>
            <w:shd w:val="clear" w:color="auto" w:fill="auto"/>
            <w:textDirection w:val="btLr"/>
            <w:vAlign w:val="center"/>
            <w:hideMark/>
          </w:tcPr>
          <w:p w14:paraId="38D98B4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10903-12 Élelmiszeripari alapmérések</w:t>
            </w: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0CC07F95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Laboratóriumi alapismeretek</w:t>
            </w:r>
          </w:p>
        </w:tc>
        <w:tc>
          <w:tcPr>
            <w:tcW w:w="572" w:type="dxa"/>
            <w:vMerge w:val="restart"/>
            <w:shd w:val="clear" w:color="000000" w:fill="92D050"/>
            <w:textDirection w:val="btLr"/>
            <w:hideMark/>
          </w:tcPr>
          <w:p w14:paraId="4FEB1C5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AC268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4FD85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2BA21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F69C2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D0924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988840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53E29B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CD3CA5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405680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E74D63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34BF27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72" w:type="dxa"/>
            <w:vMerge w:val="restart"/>
            <w:shd w:val="clear" w:color="auto" w:fill="auto"/>
            <w:noWrap/>
            <w:hideMark/>
          </w:tcPr>
          <w:p w14:paraId="53A1DFA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vMerge w:val="restart"/>
            <w:shd w:val="clear" w:color="auto" w:fill="auto"/>
            <w:noWrap/>
            <w:hideMark/>
          </w:tcPr>
          <w:p w14:paraId="040DDF6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3FAB0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9067F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AF101F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E6148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AEAC8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1C978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EDAE2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3F943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1124FD4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37</w:t>
            </w:r>
          </w:p>
        </w:tc>
      </w:tr>
      <w:tr w:rsidR="006073B2" w:rsidRPr="006073B2" w14:paraId="2E1AA73A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7E9DAF7C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02621C7D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Laboratóriumi alapfogalmak</w:t>
            </w:r>
          </w:p>
        </w:tc>
        <w:tc>
          <w:tcPr>
            <w:tcW w:w="572" w:type="dxa"/>
            <w:vMerge/>
            <w:vAlign w:val="center"/>
            <w:hideMark/>
          </w:tcPr>
          <w:p w14:paraId="08EBA561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34360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09BFC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0F92B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7BF9E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2FE09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4C73B5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A3BA36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CF8DF3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29731C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D5E0E2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C523DC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72" w:type="dxa"/>
            <w:vMerge/>
            <w:vAlign w:val="center"/>
            <w:hideMark/>
          </w:tcPr>
          <w:p w14:paraId="1A19921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6206C4DD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BB2ED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0014A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E24B61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695F8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828BE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3D9F7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1B844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AE6EC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58DCEA7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6073B2" w:rsidRPr="006073B2" w14:paraId="7F0C74D1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4F8E1C0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19D749F0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Tömeg, térfogat és sűrűség mérés</w:t>
            </w:r>
          </w:p>
        </w:tc>
        <w:tc>
          <w:tcPr>
            <w:tcW w:w="572" w:type="dxa"/>
            <w:vMerge/>
            <w:vAlign w:val="center"/>
            <w:hideMark/>
          </w:tcPr>
          <w:p w14:paraId="733C3189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453B3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FCD2B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2BAED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E0109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E9C64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A676B1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C83B25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35D5F7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0232F7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0E1CC8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16FB25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72" w:type="dxa"/>
            <w:vMerge/>
            <w:vAlign w:val="center"/>
            <w:hideMark/>
          </w:tcPr>
          <w:p w14:paraId="65191A34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0F0F329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15257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4C540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64050A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640FA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B88D5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1269F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78072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B6C4D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42A996D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6073B2" w:rsidRPr="006073B2" w14:paraId="174D9512" w14:textId="77777777" w:rsidTr="006073B2">
        <w:trPr>
          <w:trHeight w:val="720"/>
          <w:jc w:val="center"/>
        </w:trPr>
        <w:tc>
          <w:tcPr>
            <w:tcW w:w="572" w:type="dxa"/>
            <w:vMerge/>
            <w:vAlign w:val="center"/>
            <w:hideMark/>
          </w:tcPr>
          <w:p w14:paraId="1BEA7768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0CF37F77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Homogenizáló, szétválasztó műveletek</w:t>
            </w:r>
          </w:p>
        </w:tc>
        <w:tc>
          <w:tcPr>
            <w:tcW w:w="572" w:type="dxa"/>
            <w:vMerge/>
            <w:vAlign w:val="center"/>
            <w:hideMark/>
          </w:tcPr>
          <w:p w14:paraId="746DB1EC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4FA5B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9453F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66DED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7F8DF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76D90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570011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4E771C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E04BAA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6789C7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C16486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DE3AD5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72" w:type="dxa"/>
            <w:vMerge/>
            <w:vAlign w:val="center"/>
            <w:hideMark/>
          </w:tcPr>
          <w:p w14:paraId="027CF4D7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0EC98B9D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FDBFA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AE74A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0BE4F1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EBE05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0B61E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B76FA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43FF7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AC33D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324EE25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6073B2" w:rsidRPr="006073B2" w14:paraId="4065E6BD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165CA43D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7B1583A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Érzékszervi, </w:t>
            </w:r>
            <w:proofErr w:type="spellStart"/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reológiai</w:t>
            </w:r>
            <w:proofErr w:type="spellEnd"/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vizsgálatok</w:t>
            </w:r>
          </w:p>
        </w:tc>
        <w:tc>
          <w:tcPr>
            <w:tcW w:w="572" w:type="dxa"/>
            <w:vMerge/>
            <w:vAlign w:val="center"/>
            <w:hideMark/>
          </w:tcPr>
          <w:p w14:paraId="0369D461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052DD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BC1EB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F43B1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8C842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B6A3F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0BDCFE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CDD336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D09942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385ED5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3F00E6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B649A4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72" w:type="dxa"/>
            <w:vMerge/>
            <w:vAlign w:val="center"/>
            <w:hideMark/>
          </w:tcPr>
          <w:p w14:paraId="2D7F2CA6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02E09F25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4602D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E6E47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AD89B2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C4F7C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62EB4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E9F0E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CB47B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8A74F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42B54D5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6073B2" w:rsidRPr="006073B2" w14:paraId="6248AB0C" w14:textId="77777777" w:rsidTr="006073B2">
        <w:trPr>
          <w:trHeight w:val="240"/>
          <w:jc w:val="center"/>
        </w:trPr>
        <w:tc>
          <w:tcPr>
            <w:tcW w:w="572" w:type="dxa"/>
            <w:vMerge/>
            <w:vAlign w:val="center"/>
            <w:hideMark/>
          </w:tcPr>
          <w:p w14:paraId="2051C777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7C5DDBCC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Gravimetria</w:t>
            </w:r>
          </w:p>
        </w:tc>
        <w:tc>
          <w:tcPr>
            <w:tcW w:w="572" w:type="dxa"/>
            <w:vMerge/>
            <w:vAlign w:val="center"/>
            <w:hideMark/>
          </w:tcPr>
          <w:p w14:paraId="37C60A76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8C135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CE5BC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A3A81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74B9F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0E643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32749A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54163F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8A3A09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855A13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817AB2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F0ECD8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72" w:type="dxa"/>
            <w:vMerge/>
            <w:vAlign w:val="center"/>
            <w:hideMark/>
          </w:tcPr>
          <w:p w14:paraId="15EF179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106814F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F9ABF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46E0D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62CAE8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3199F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EC4F6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AFF95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FE4CC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D4995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420C05D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6073B2" w:rsidRPr="006073B2" w14:paraId="4F05F043" w14:textId="77777777" w:rsidTr="006073B2">
        <w:trPr>
          <w:trHeight w:val="240"/>
          <w:jc w:val="center"/>
        </w:trPr>
        <w:tc>
          <w:tcPr>
            <w:tcW w:w="572" w:type="dxa"/>
            <w:vMerge/>
            <w:vAlign w:val="center"/>
            <w:hideMark/>
          </w:tcPr>
          <w:p w14:paraId="18D6D011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03F8D47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Titrimetria</w:t>
            </w:r>
            <w:proofErr w:type="spellEnd"/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alapjai</w:t>
            </w:r>
          </w:p>
        </w:tc>
        <w:tc>
          <w:tcPr>
            <w:tcW w:w="572" w:type="dxa"/>
            <w:vMerge/>
            <w:vAlign w:val="center"/>
            <w:hideMark/>
          </w:tcPr>
          <w:p w14:paraId="7BFB030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B15AF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FCCEE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9ABE8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8BFA8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1659A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279D18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668FA7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45E9FA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D20528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C0B55C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9E7288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72" w:type="dxa"/>
            <w:vMerge/>
            <w:vAlign w:val="center"/>
            <w:hideMark/>
          </w:tcPr>
          <w:p w14:paraId="540AD6CD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3EDF57C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3851C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A708C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307A17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C930E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6631B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8DEF8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2A004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598A8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7A23EB4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6073B2" w:rsidRPr="006073B2" w14:paraId="4BD975BA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31DF22B7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5843A14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Laboratóriumi alapgyakorlatok</w:t>
            </w:r>
          </w:p>
        </w:tc>
        <w:tc>
          <w:tcPr>
            <w:tcW w:w="572" w:type="dxa"/>
            <w:vMerge w:val="restart"/>
            <w:shd w:val="clear" w:color="000000" w:fill="92D050"/>
            <w:textDirection w:val="btLr"/>
            <w:hideMark/>
          </w:tcPr>
          <w:p w14:paraId="358F99C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0B57D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357FD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761F7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A0FEB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58124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0C16A2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711735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383AEE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DD9678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866565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90AA0A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386</w:t>
            </w:r>
          </w:p>
        </w:tc>
        <w:tc>
          <w:tcPr>
            <w:tcW w:w="572" w:type="dxa"/>
            <w:vMerge w:val="restart"/>
            <w:shd w:val="clear" w:color="auto" w:fill="auto"/>
            <w:noWrap/>
            <w:hideMark/>
          </w:tcPr>
          <w:p w14:paraId="67C1A26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vMerge w:val="restart"/>
            <w:shd w:val="clear" w:color="auto" w:fill="auto"/>
            <w:noWrap/>
            <w:hideMark/>
          </w:tcPr>
          <w:p w14:paraId="0A7FEF5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386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0D664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194F7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00A5F5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386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F9A2D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E9F2F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396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19EEA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E5541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D88F0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78F4367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396</w:t>
            </w:r>
          </w:p>
        </w:tc>
      </w:tr>
      <w:tr w:rsidR="006073B2" w:rsidRPr="006073B2" w14:paraId="27DA1A59" w14:textId="77777777" w:rsidTr="006073B2">
        <w:trPr>
          <w:trHeight w:val="240"/>
          <w:jc w:val="center"/>
        </w:trPr>
        <w:tc>
          <w:tcPr>
            <w:tcW w:w="572" w:type="dxa"/>
            <w:vMerge/>
            <w:vAlign w:val="center"/>
            <w:hideMark/>
          </w:tcPr>
          <w:p w14:paraId="708630F7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6711701C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Méréstechnikai alapok</w:t>
            </w:r>
          </w:p>
        </w:tc>
        <w:tc>
          <w:tcPr>
            <w:tcW w:w="572" w:type="dxa"/>
            <w:vMerge/>
            <w:vAlign w:val="center"/>
            <w:hideMark/>
          </w:tcPr>
          <w:p w14:paraId="2306D018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69EE1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E03CE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8E360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BA790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C242B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B85FDE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E6B8E0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F351C2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384F98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F666EB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7B229D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72" w:type="dxa"/>
            <w:vMerge/>
            <w:vAlign w:val="center"/>
            <w:hideMark/>
          </w:tcPr>
          <w:p w14:paraId="18FAE768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6C8C484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BD171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2CBF9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8BE56E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188FF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58E65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89034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50723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39BE1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413EF8C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6073B2" w:rsidRPr="006073B2" w14:paraId="30C7FAE1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7531831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077E5955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Laboratóriumi alapmérések</w:t>
            </w:r>
          </w:p>
        </w:tc>
        <w:tc>
          <w:tcPr>
            <w:tcW w:w="572" w:type="dxa"/>
            <w:vMerge/>
            <w:vAlign w:val="center"/>
            <w:hideMark/>
          </w:tcPr>
          <w:p w14:paraId="1535B4E0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68A22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22B06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D541C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48F5D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0AFED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4DF1C2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E47D7C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52E2F2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7D3019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4F100A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CB3F29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572" w:type="dxa"/>
            <w:vMerge/>
            <w:vAlign w:val="center"/>
            <w:hideMark/>
          </w:tcPr>
          <w:p w14:paraId="2E6E93D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6329E0FD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A933D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37529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B694D1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C049F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E19EC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953EC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96A70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924A4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7F38600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</w:tr>
      <w:tr w:rsidR="006073B2" w:rsidRPr="006073B2" w14:paraId="698B5D40" w14:textId="77777777" w:rsidTr="006073B2">
        <w:trPr>
          <w:trHeight w:val="720"/>
          <w:jc w:val="center"/>
        </w:trPr>
        <w:tc>
          <w:tcPr>
            <w:tcW w:w="572" w:type="dxa"/>
            <w:vMerge/>
            <w:vAlign w:val="center"/>
            <w:hideMark/>
          </w:tcPr>
          <w:p w14:paraId="02F04E9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58041AA6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Homogenizáló, szétválasztó műveletek</w:t>
            </w:r>
          </w:p>
        </w:tc>
        <w:tc>
          <w:tcPr>
            <w:tcW w:w="572" w:type="dxa"/>
            <w:vMerge/>
            <w:vAlign w:val="center"/>
            <w:hideMark/>
          </w:tcPr>
          <w:p w14:paraId="307F2EB2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2F2BB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AD0F8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38A3A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EB04B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20285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2B9296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4759E3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F44A43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75C96D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6138D2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71BAD5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56</w:t>
            </w:r>
          </w:p>
        </w:tc>
        <w:tc>
          <w:tcPr>
            <w:tcW w:w="572" w:type="dxa"/>
            <w:vMerge/>
            <w:vAlign w:val="center"/>
            <w:hideMark/>
          </w:tcPr>
          <w:p w14:paraId="0BD6EDE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4F7283D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38109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E2448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F6AF13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B58BF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C7AEF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91107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31053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A2B98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42B309C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56</w:t>
            </w:r>
          </w:p>
        </w:tc>
      </w:tr>
      <w:tr w:rsidR="006073B2" w:rsidRPr="006073B2" w14:paraId="586846DF" w14:textId="77777777" w:rsidTr="006073B2">
        <w:trPr>
          <w:trHeight w:val="240"/>
          <w:jc w:val="center"/>
        </w:trPr>
        <w:tc>
          <w:tcPr>
            <w:tcW w:w="572" w:type="dxa"/>
            <w:vMerge/>
            <w:vAlign w:val="center"/>
            <w:hideMark/>
          </w:tcPr>
          <w:p w14:paraId="22855C69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7136DAC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Titrimetria</w:t>
            </w:r>
            <w:proofErr w:type="spellEnd"/>
          </w:p>
        </w:tc>
        <w:tc>
          <w:tcPr>
            <w:tcW w:w="572" w:type="dxa"/>
            <w:vMerge/>
            <w:vAlign w:val="center"/>
            <w:hideMark/>
          </w:tcPr>
          <w:p w14:paraId="607495D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A5D2F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9C2B5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37BD7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6D3B2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84146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D0E775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F05855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1D87B8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9078A4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1500A6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6AADD2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72" w:type="dxa"/>
            <w:vMerge/>
            <w:vAlign w:val="center"/>
            <w:hideMark/>
          </w:tcPr>
          <w:p w14:paraId="63F286D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6A2CD5D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14F8E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9E185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C190B6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D6B4E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E5BC0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6B63C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DEF60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920BC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1DDA3D2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144</w:t>
            </w:r>
          </w:p>
        </w:tc>
      </w:tr>
      <w:tr w:rsidR="006073B2" w:rsidRPr="006073B2" w14:paraId="64AB7EF7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3373CD14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7C8F399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Érzékszervi, </w:t>
            </w:r>
            <w:proofErr w:type="spellStart"/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reológiai</w:t>
            </w:r>
            <w:proofErr w:type="spellEnd"/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vizsgálatok</w:t>
            </w:r>
          </w:p>
        </w:tc>
        <w:tc>
          <w:tcPr>
            <w:tcW w:w="572" w:type="dxa"/>
            <w:vMerge/>
            <w:vAlign w:val="center"/>
            <w:hideMark/>
          </w:tcPr>
          <w:p w14:paraId="1DA1B1C6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2DB0E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E85BB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1283F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5DA5E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B1419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22F099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18EB7D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B30C8B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990279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A4C687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04F3F3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572" w:type="dxa"/>
            <w:vMerge/>
            <w:vAlign w:val="center"/>
            <w:hideMark/>
          </w:tcPr>
          <w:p w14:paraId="6B391976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0892C712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EBB31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43348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F4211F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B7AD5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82759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E613A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8D83F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0BF2A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0A68770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</w:tr>
      <w:tr w:rsidR="006073B2" w:rsidRPr="006073B2" w14:paraId="57D371D3" w14:textId="77777777" w:rsidTr="006073B2">
        <w:trPr>
          <w:trHeight w:val="240"/>
          <w:jc w:val="center"/>
        </w:trPr>
        <w:tc>
          <w:tcPr>
            <w:tcW w:w="572" w:type="dxa"/>
            <w:vMerge/>
            <w:vAlign w:val="center"/>
            <w:hideMark/>
          </w:tcPr>
          <w:p w14:paraId="2232BCB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0F7FBE4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Gravimetria</w:t>
            </w:r>
          </w:p>
        </w:tc>
        <w:tc>
          <w:tcPr>
            <w:tcW w:w="572" w:type="dxa"/>
            <w:vMerge/>
            <w:vAlign w:val="center"/>
            <w:hideMark/>
          </w:tcPr>
          <w:p w14:paraId="32B2BFC5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73C19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D642E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D06BB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C1D56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249C9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F994F3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77FAC9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80D19F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9AABF6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67E7B2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D46AC9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72" w:type="dxa"/>
            <w:vMerge/>
            <w:vAlign w:val="center"/>
            <w:hideMark/>
          </w:tcPr>
          <w:p w14:paraId="5B5792D0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49A828B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2F486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F87EC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324E52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77AD8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4831D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ABCD6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F2F3C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7E142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72D7B1F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</w:tr>
      <w:tr w:rsidR="006073B2" w:rsidRPr="006073B2" w14:paraId="4A1354B6" w14:textId="77777777" w:rsidTr="006073B2">
        <w:trPr>
          <w:trHeight w:val="720"/>
          <w:jc w:val="center"/>
        </w:trPr>
        <w:tc>
          <w:tcPr>
            <w:tcW w:w="572" w:type="dxa"/>
            <w:vMerge/>
            <w:vAlign w:val="center"/>
            <w:hideMark/>
          </w:tcPr>
          <w:p w14:paraId="65C299D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7595E144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Adott iparágak laboratóriumi vizsgálatai</w:t>
            </w:r>
          </w:p>
        </w:tc>
        <w:tc>
          <w:tcPr>
            <w:tcW w:w="572" w:type="dxa"/>
            <w:vMerge/>
            <w:vAlign w:val="center"/>
            <w:hideMark/>
          </w:tcPr>
          <w:p w14:paraId="11EFE511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337E4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80B0C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0B931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16EBC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5F953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3EB801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C9D90D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3CAD24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6F130B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DE727F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7F5D54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72" w:type="dxa"/>
            <w:vMerge/>
            <w:vAlign w:val="center"/>
            <w:hideMark/>
          </w:tcPr>
          <w:p w14:paraId="7D03B964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12EC1ECD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66607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904FD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4548A7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5074C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9C108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3364B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AB672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A0C5C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13D0BDF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35</w:t>
            </w:r>
          </w:p>
        </w:tc>
      </w:tr>
      <w:tr w:rsidR="006073B2" w:rsidRPr="006073B2" w14:paraId="49B711EF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62A5B09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097589D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Laboratóriumi vizsgálatok számításai</w:t>
            </w:r>
          </w:p>
        </w:tc>
        <w:tc>
          <w:tcPr>
            <w:tcW w:w="572" w:type="dxa"/>
            <w:vMerge/>
            <w:vAlign w:val="center"/>
            <w:hideMark/>
          </w:tcPr>
          <w:p w14:paraId="7D3510C1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D0C9A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D4EA2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27B5F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7C3F0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8B1D9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4FB74F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DC3D1C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C54485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86710A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4F6F6F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16C435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72" w:type="dxa"/>
            <w:vMerge/>
            <w:vAlign w:val="center"/>
            <w:hideMark/>
          </w:tcPr>
          <w:p w14:paraId="515FEE2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6840BCBD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9585B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36816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30F762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33B9C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6B4BA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41BF3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50662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6B898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5D881C6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37</w:t>
            </w:r>
          </w:p>
        </w:tc>
      </w:tr>
      <w:tr w:rsidR="006073B2" w:rsidRPr="006073B2" w14:paraId="6284B1FD" w14:textId="77777777" w:rsidTr="006073B2">
        <w:trPr>
          <w:trHeight w:val="720"/>
          <w:jc w:val="center"/>
        </w:trPr>
        <w:tc>
          <w:tcPr>
            <w:tcW w:w="572" w:type="dxa"/>
            <w:vMerge/>
            <w:vAlign w:val="center"/>
            <w:hideMark/>
          </w:tcPr>
          <w:p w14:paraId="0F37C83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6A094112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Élelmiszeripari alapmérések gyakorlatok</w:t>
            </w:r>
          </w:p>
        </w:tc>
        <w:tc>
          <w:tcPr>
            <w:tcW w:w="572" w:type="dxa"/>
            <w:vMerge w:val="restart"/>
            <w:shd w:val="clear" w:color="000000" w:fill="92D050"/>
            <w:textDirection w:val="btLr"/>
            <w:hideMark/>
          </w:tcPr>
          <w:p w14:paraId="00122DE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76B82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83787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B1AC4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2BC07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84765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BBDD0C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BFEA6C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351D7E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5D53D4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09D47C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CD8705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 w:val="restart"/>
            <w:shd w:val="clear" w:color="auto" w:fill="auto"/>
            <w:noWrap/>
            <w:hideMark/>
          </w:tcPr>
          <w:p w14:paraId="365AB6E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vMerge w:val="restart"/>
            <w:shd w:val="clear" w:color="auto" w:fill="auto"/>
            <w:noWrap/>
            <w:hideMark/>
          </w:tcPr>
          <w:p w14:paraId="5126F0E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F521A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195CB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8077A4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EBCC4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09176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D4F46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B0459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69B02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155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0797B84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155</w:t>
            </w:r>
          </w:p>
        </w:tc>
      </w:tr>
      <w:tr w:rsidR="006073B2" w:rsidRPr="006073B2" w14:paraId="38855954" w14:textId="77777777" w:rsidTr="006073B2">
        <w:trPr>
          <w:trHeight w:val="960"/>
          <w:jc w:val="center"/>
        </w:trPr>
        <w:tc>
          <w:tcPr>
            <w:tcW w:w="572" w:type="dxa"/>
            <w:vMerge/>
            <w:vAlign w:val="center"/>
            <w:hideMark/>
          </w:tcPr>
          <w:p w14:paraId="17AD13F9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65E401DC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Élelmiszeripari műveletekhez kapcsolódó mérések, vizsgálatok</w:t>
            </w:r>
          </w:p>
        </w:tc>
        <w:tc>
          <w:tcPr>
            <w:tcW w:w="572" w:type="dxa"/>
            <w:vMerge/>
            <w:vAlign w:val="center"/>
            <w:hideMark/>
          </w:tcPr>
          <w:p w14:paraId="77283CE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B6081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60686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91939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D85B8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3C290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8FFBDD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6231DD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C3CFCE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ABDFE8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5DB7DF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07CCB5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6E91BB8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67D4B5C2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4DD3D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C44BA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F960A4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14EE6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0AD07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ED3AE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F9948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C4968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49CF809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50</w:t>
            </w:r>
          </w:p>
        </w:tc>
      </w:tr>
      <w:tr w:rsidR="006073B2" w:rsidRPr="006073B2" w14:paraId="61EDC095" w14:textId="77777777" w:rsidTr="006073B2">
        <w:trPr>
          <w:trHeight w:val="720"/>
          <w:jc w:val="center"/>
        </w:trPr>
        <w:tc>
          <w:tcPr>
            <w:tcW w:w="572" w:type="dxa"/>
            <w:vMerge/>
            <w:vAlign w:val="center"/>
            <w:hideMark/>
          </w:tcPr>
          <w:p w14:paraId="6EC0CCF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75853889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Komplex laboratóriumi vizsgálatok</w:t>
            </w:r>
          </w:p>
        </w:tc>
        <w:tc>
          <w:tcPr>
            <w:tcW w:w="572" w:type="dxa"/>
            <w:vMerge/>
            <w:vAlign w:val="center"/>
            <w:hideMark/>
          </w:tcPr>
          <w:p w14:paraId="12D6E12C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89232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15BA8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A0909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D81E1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07306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AD87CF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E3DF2C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996C1B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79236A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F47DF8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3578B6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708C835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5997FAB8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7A5BC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1EDF1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E6074D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6FBBB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804FB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7FE8B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0F934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9168E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105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3E73220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105</w:t>
            </w:r>
          </w:p>
        </w:tc>
      </w:tr>
      <w:tr w:rsidR="006073B2" w:rsidRPr="006073B2" w14:paraId="6B6F0C36" w14:textId="77777777" w:rsidTr="006073B2">
        <w:trPr>
          <w:trHeight w:val="720"/>
          <w:jc w:val="center"/>
        </w:trPr>
        <w:tc>
          <w:tcPr>
            <w:tcW w:w="572" w:type="dxa"/>
            <w:vMerge/>
            <w:vAlign w:val="center"/>
            <w:hideMark/>
          </w:tcPr>
          <w:p w14:paraId="790203F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5D602EB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Minőségbiztosítási és higiéniai gyakorlat</w:t>
            </w:r>
          </w:p>
        </w:tc>
        <w:tc>
          <w:tcPr>
            <w:tcW w:w="572" w:type="dxa"/>
            <w:vMerge w:val="restart"/>
            <w:shd w:val="clear" w:color="000000" w:fill="92D050"/>
            <w:textDirection w:val="btLr"/>
            <w:hideMark/>
          </w:tcPr>
          <w:p w14:paraId="4DEE187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31 541 14</w:t>
            </w: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Élelmiszeripari higiéniai és minőségbiztosítási munkatárs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2CBD0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5DB4A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E83A1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0972E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88D22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6F295F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36F9A8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B88855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F71037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D9F05E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8B2841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170</w:t>
            </w:r>
          </w:p>
        </w:tc>
        <w:tc>
          <w:tcPr>
            <w:tcW w:w="572" w:type="dxa"/>
            <w:vMerge w:val="restart"/>
            <w:shd w:val="clear" w:color="auto" w:fill="auto"/>
            <w:noWrap/>
            <w:hideMark/>
          </w:tcPr>
          <w:p w14:paraId="3382A5B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170</w:t>
            </w:r>
          </w:p>
        </w:tc>
        <w:tc>
          <w:tcPr>
            <w:tcW w:w="624" w:type="dxa"/>
            <w:vMerge w:val="restart"/>
            <w:shd w:val="clear" w:color="auto" w:fill="auto"/>
            <w:noWrap/>
            <w:hideMark/>
          </w:tcPr>
          <w:p w14:paraId="361C809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7E57F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020F5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A12C69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591D6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C9687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B9364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634F1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DD889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00CD9F9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073B2" w:rsidRPr="006073B2" w14:paraId="1E488175" w14:textId="77777777" w:rsidTr="006073B2">
        <w:trPr>
          <w:trHeight w:val="240"/>
          <w:jc w:val="center"/>
        </w:trPr>
        <w:tc>
          <w:tcPr>
            <w:tcW w:w="572" w:type="dxa"/>
            <w:vMerge/>
            <w:vAlign w:val="center"/>
            <w:hideMark/>
          </w:tcPr>
          <w:p w14:paraId="1E34569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58EB0F0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Laboratóriumi rend</w:t>
            </w:r>
          </w:p>
        </w:tc>
        <w:tc>
          <w:tcPr>
            <w:tcW w:w="572" w:type="dxa"/>
            <w:vMerge/>
            <w:vAlign w:val="center"/>
            <w:hideMark/>
          </w:tcPr>
          <w:p w14:paraId="4CABC15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257CA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2CD0A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4DDF1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74BE0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AA639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5BA696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B6B337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AA2574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0FA88E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663889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37B23C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72" w:type="dxa"/>
            <w:vMerge/>
            <w:vAlign w:val="center"/>
            <w:hideMark/>
          </w:tcPr>
          <w:p w14:paraId="661861D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506F0339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DB746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0E67D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EB19E2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0E423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0F53C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0D053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8E746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14C10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0D3DFE1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073B2" w:rsidRPr="006073B2" w14:paraId="33F65858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5E9B3095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02A39E1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Tisztítás, fertőtlenítés gyakorlata</w:t>
            </w:r>
          </w:p>
        </w:tc>
        <w:tc>
          <w:tcPr>
            <w:tcW w:w="572" w:type="dxa"/>
            <w:vMerge/>
            <w:vAlign w:val="center"/>
            <w:hideMark/>
          </w:tcPr>
          <w:p w14:paraId="59F5C481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80806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C9C8D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2B353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A4D5D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ACA40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C1D4AE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ACE655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B129F0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46AF8D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6D9970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4843E4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72" w:type="dxa"/>
            <w:vMerge/>
            <w:vAlign w:val="center"/>
            <w:hideMark/>
          </w:tcPr>
          <w:p w14:paraId="205666B0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2DAE448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88D48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4E09D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1DBA1C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D9CC4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7F4F4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10741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434DE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10A15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2E09405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073B2" w:rsidRPr="006073B2" w14:paraId="05B1A159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0CA802C9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247F9231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Higiéniai ellenőrzések nyilvántartása</w:t>
            </w:r>
          </w:p>
        </w:tc>
        <w:tc>
          <w:tcPr>
            <w:tcW w:w="572" w:type="dxa"/>
            <w:vMerge/>
            <w:vAlign w:val="center"/>
            <w:hideMark/>
          </w:tcPr>
          <w:p w14:paraId="4D182BF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5C0F4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C3017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1D0B6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4C278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95DC5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23284B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71B3B0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AB4326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DFE15A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7923E2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068244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72" w:type="dxa"/>
            <w:vMerge/>
            <w:vAlign w:val="center"/>
            <w:hideMark/>
          </w:tcPr>
          <w:p w14:paraId="6643BEA2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4FF531C8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8392D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A4D2A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432A31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A69ED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27710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27B66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8CF18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1B4BD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1A38877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073B2" w:rsidRPr="006073B2" w14:paraId="35A114C3" w14:textId="77777777" w:rsidTr="006073B2">
        <w:trPr>
          <w:trHeight w:val="960"/>
          <w:jc w:val="center"/>
        </w:trPr>
        <w:tc>
          <w:tcPr>
            <w:tcW w:w="572" w:type="dxa"/>
            <w:vMerge/>
            <w:vAlign w:val="center"/>
            <w:hideMark/>
          </w:tcPr>
          <w:p w14:paraId="0A8780E4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0B686F17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Módszerek a mikrobiológiai minőség megállapítására</w:t>
            </w:r>
          </w:p>
        </w:tc>
        <w:tc>
          <w:tcPr>
            <w:tcW w:w="572" w:type="dxa"/>
            <w:vMerge/>
            <w:vAlign w:val="center"/>
            <w:hideMark/>
          </w:tcPr>
          <w:p w14:paraId="407A8B0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34D5A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F4308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F7210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BB164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51C09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1570A5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333CA2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58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4DDFB6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30266B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E2BABE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C6EE84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58</w:t>
            </w:r>
          </w:p>
        </w:tc>
        <w:tc>
          <w:tcPr>
            <w:tcW w:w="572" w:type="dxa"/>
            <w:vMerge/>
            <w:vAlign w:val="center"/>
            <w:hideMark/>
          </w:tcPr>
          <w:p w14:paraId="55D1D571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6DF62E3C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589A0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18C28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2EC58D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18093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2755A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0DE87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9C344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8EB58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09D7C4A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073B2" w:rsidRPr="006073B2" w14:paraId="543DC1C4" w14:textId="77777777" w:rsidTr="006073B2">
        <w:trPr>
          <w:trHeight w:val="720"/>
          <w:jc w:val="center"/>
        </w:trPr>
        <w:tc>
          <w:tcPr>
            <w:tcW w:w="572" w:type="dxa"/>
            <w:vMerge/>
            <w:vAlign w:val="center"/>
            <w:hideMark/>
          </w:tcPr>
          <w:p w14:paraId="7FA6569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2B554304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Minőségügyi dokumentumok vezetése</w:t>
            </w:r>
          </w:p>
        </w:tc>
        <w:tc>
          <w:tcPr>
            <w:tcW w:w="572" w:type="dxa"/>
            <w:vMerge/>
            <w:vAlign w:val="center"/>
            <w:hideMark/>
          </w:tcPr>
          <w:p w14:paraId="00F8A7A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456CA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66A74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2C14D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28C2A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C0DAE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E9BE13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D1C8F8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BBB8BA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4EA774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1EF2CF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F9E07A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72" w:type="dxa"/>
            <w:vMerge/>
            <w:vAlign w:val="center"/>
            <w:hideMark/>
          </w:tcPr>
          <w:p w14:paraId="3C997E45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678DF1A9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7CBD0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6BBCB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F325FF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97564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D59E5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281A1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7DBDE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EAD65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1B2E249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</w:tbl>
    <w:p w14:paraId="408B8864" w14:textId="77777777" w:rsidR="006073B2" w:rsidRDefault="006073B2">
      <w:r>
        <w:br w:type="page"/>
      </w:r>
    </w:p>
    <w:tbl>
      <w:tblPr>
        <w:tblW w:w="1518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2495"/>
        <w:gridCol w:w="572"/>
        <w:gridCol w:w="500"/>
        <w:gridCol w:w="500"/>
        <w:gridCol w:w="500"/>
        <w:gridCol w:w="500"/>
        <w:gridCol w:w="500"/>
        <w:gridCol w:w="389"/>
        <w:gridCol w:w="556"/>
        <w:gridCol w:w="556"/>
        <w:gridCol w:w="588"/>
        <w:gridCol w:w="412"/>
        <w:gridCol w:w="624"/>
        <w:gridCol w:w="572"/>
        <w:gridCol w:w="624"/>
        <w:gridCol w:w="500"/>
        <w:gridCol w:w="500"/>
        <w:gridCol w:w="624"/>
        <w:gridCol w:w="500"/>
        <w:gridCol w:w="500"/>
        <w:gridCol w:w="500"/>
        <w:gridCol w:w="500"/>
        <w:gridCol w:w="500"/>
        <w:gridCol w:w="601"/>
      </w:tblGrid>
      <w:tr w:rsidR="006073B2" w:rsidRPr="006073B2" w14:paraId="78DF0C84" w14:textId="77777777" w:rsidTr="006073B2">
        <w:trPr>
          <w:trHeight w:val="240"/>
          <w:jc w:val="center"/>
        </w:trPr>
        <w:tc>
          <w:tcPr>
            <w:tcW w:w="572" w:type="dxa"/>
            <w:vMerge w:val="restart"/>
            <w:shd w:val="clear" w:color="auto" w:fill="auto"/>
            <w:textDirection w:val="btLr"/>
            <w:vAlign w:val="center"/>
            <w:hideMark/>
          </w:tcPr>
          <w:p w14:paraId="603F560A" w14:textId="7A9BA811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10891-16 Mikrobiológia, higiénia és minőségbiztosítás</w:t>
            </w: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78D4B5A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Mikrobiológia</w:t>
            </w:r>
          </w:p>
        </w:tc>
        <w:tc>
          <w:tcPr>
            <w:tcW w:w="572" w:type="dxa"/>
            <w:vMerge w:val="restart"/>
            <w:shd w:val="clear" w:color="000000" w:fill="92D050"/>
            <w:textDirection w:val="btLr"/>
            <w:hideMark/>
          </w:tcPr>
          <w:p w14:paraId="134A3A8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B381E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8ADA8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EF1B1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EEAF9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D3588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BF8D62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43C076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DF502F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B7E893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063605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F72F32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72" w:type="dxa"/>
            <w:vMerge w:val="restart"/>
            <w:shd w:val="clear" w:color="auto" w:fill="auto"/>
            <w:noWrap/>
            <w:hideMark/>
          </w:tcPr>
          <w:p w14:paraId="37E6A59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vMerge w:val="restart"/>
            <w:shd w:val="clear" w:color="auto" w:fill="auto"/>
            <w:noWrap/>
            <w:hideMark/>
          </w:tcPr>
          <w:p w14:paraId="266C435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60292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16F6F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20D0DA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D110F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858D8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93692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35F9B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B91D8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61AE5AD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6073B2" w:rsidRPr="006073B2" w14:paraId="58CB6E61" w14:textId="77777777" w:rsidTr="006073B2">
        <w:trPr>
          <w:trHeight w:val="495"/>
          <w:jc w:val="center"/>
        </w:trPr>
        <w:tc>
          <w:tcPr>
            <w:tcW w:w="572" w:type="dxa"/>
            <w:vMerge/>
            <w:vAlign w:val="center"/>
            <w:hideMark/>
          </w:tcPr>
          <w:p w14:paraId="1FF0292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5B687BB0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mikroorganizmusok jellemzése</w:t>
            </w:r>
          </w:p>
        </w:tc>
        <w:tc>
          <w:tcPr>
            <w:tcW w:w="572" w:type="dxa"/>
            <w:vMerge/>
            <w:vAlign w:val="center"/>
            <w:hideMark/>
          </w:tcPr>
          <w:p w14:paraId="525DEEB2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9B01B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9EE97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6FFF8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A9E06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121EB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bottom"/>
            <w:hideMark/>
          </w:tcPr>
          <w:p w14:paraId="713129C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61C5BD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8FCD2F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636824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431E11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895521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72" w:type="dxa"/>
            <w:vMerge/>
            <w:vAlign w:val="center"/>
            <w:hideMark/>
          </w:tcPr>
          <w:p w14:paraId="337B7701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229126C0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884ED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46808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0BE7C4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B1E46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949AB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FF262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67ACA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57D16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1308EF2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6073B2" w:rsidRPr="006073B2" w14:paraId="0504144B" w14:textId="77777777" w:rsidTr="006073B2">
        <w:trPr>
          <w:trHeight w:val="495"/>
          <w:jc w:val="center"/>
        </w:trPr>
        <w:tc>
          <w:tcPr>
            <w:tcW w:w="572" w:type="dxa"/>
            <w:vMerge/>
            <w:vAlign w:val="center"/>
            <w:hideMark/>
          </w:tcPr>
          <w:p w14:paraId="0F565675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7E3F8A76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Mikroorganizmusok életfeltételei</w:t>
            </w:r>
          </w:p>
        </w:tc>
        <w:tc>
          <w:tcPr>
            <w:tcW w:w="572" w:type="dxa"/>
            <w:vMerge/>
            <w:vAlign w:val="center"/>
            <w:hideMark/>
          </w:tcPr>
          <w:p w14:paraId="66AFC767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81A20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3261D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E0CA9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C861B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58EEA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bottom"/>
            <w:hideMark/>
          </w:tcPr>
          <w:p w14:paraId="2DC7432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067C62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82A56C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B4F22F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5FD83C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9B50A2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72" w:type="dxa"/>
            <w:vMerge/>
            <w:vAlign w:val="center"/>
            <w:hideMark/>
          </w:tcPr>
          <w:p w14:paraId="1154A350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7709FFA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A2012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136B0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AFD729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21C12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FCCFA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B6767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EB42F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74DD1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1E53843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6073B2" w:rsidRPr="006073B2" w14:paraId="1031D02E" w14:textId="77777777" w:rsidTr="006073B2">
        <w:trPr>
          <w:trHeight w:val="495"/>
          <w:jc w:val="center"/>
        </w:trPr>
        <w:tc>
          <w:tcPr>
            <w:tcW w:w="572" w:type="dxa"/>
            <w:vMerge/>
            <w:vAlign w:val="center"/>
            <w:hideMark/>
          </w:tcPr>
          <w:p w14:paraId="088B25D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5D37D88C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Mikroorganizmusok életfolyamatai</w:t>
            </w:r>
          </w:p>
        </w:tc>
        <w:tc>
          <w:tcPr>
            <w:tcW w:w="572" w:type="dxa"/>
            <w:vMerge/>
            <w:vAlign w:val="center"/>
            <w:hideMark/>
          </w:tcPr>
          <w:p w14:paraId="427B6BD5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E49B0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1B39E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89F44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6DA7C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C96E0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bottom"/>
            <w:hideMark/>
          </w:tcPr>
          <w:p w14:paraId="3D8EF75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0B43EB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DD6D87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63AE28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C10858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0E00A0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72" w:type="dxa"/>
            <w:vMerge/>
            <w:vAlign w:val="center"/>
            <w:hideMark/>
          </w:tcPr>
          <w:p w14:paraId="6DEE656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6DB5ABC2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8B354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87ABC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FD4BF3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B7777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6FFB8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126E2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1963E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1B620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738D563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6073B2" w:rsidRPr="006073B2" w14:paraId="5F634D39" w14:textId="77777777" w:rsidTr="006073B2">
        <w:trPr>
          <w:trHeight w:val="255"/>
          <w:jc w:val="center"/>
        </w:trPr>
        <w:tc>
          <w:tcPr>
            <w:tcW w:w="572" w:type="dxa"/>
            <w:vMerge/>
            <w:vAlign w:val="center"/>
            <w:hideMark/>
          </w:tcPr>
          <w:p w14:paraId="620C37C5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09C47037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Élelmiszerek romlása</w:t>
            </w:r>
          </w:p>
        </w:tc>
        <w:tc>
          <w:tcPr>
            <w:tcW w:w="572" w:type="dxa"/>
            <w:vMerge/>
            <w:vAlign w:val="center"/>
            <w:hideMark/>
          </w:tcPr>
          <w:p w14:paraId="501193D2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60AEB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1B6AA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D6C5F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76150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12C95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bottom"/>
            <w:hideMark/>
          </w:tcPr>
          <w:p w14:paraId="6DC3408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69096F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3FDA7F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521041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EA6FF5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79F42D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72" w:type="dxa"/>
            <w:vMerge/>
            <w:vAlign w:val="center"/>
            <w:hideMark/>
          </w:tcPr>
          <w:p w14:paraId="53D31009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631B0761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F6F37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E73DA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C3406B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F2109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7362A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9D370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54D98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296BD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481B6E4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6073B2" w:rsidRPr="006073B2" w14:paraId="7C974675" w14:textId="77777777" w:rsidTr="006073B2">
        <w:trPr>
          <w:trHeight w:val="495"/>
          <w:jc w:val="center"/>
        </w:trPr>
        <w:tc>
          <w:tcPr>
            <w:tcW w:w="572" w:type="dxa"/>
            <w:vMerge/>
            <w:vAlign w:val="center"/>
            <w:hideMark/>
          </w:tcPr>
          <w:p w14:paraId="7F9667F5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481F238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Élelmiszerek okozta megbetegedések</w:t>
            </w:r>
          </w:p>
        </w:tc>
        <w:tc>
          <w:tcPr>
            <w:tcW w:w="572" w:type="dxa"/>
            <w:vMerge/>
            <w:vAlign w:val="center"/>
            <w:hideMark/>
          </w:tcPr>
          <w:p w14:paraId="6DA3DAAC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08DB6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D55C2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3E03D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2517C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0D351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bottom"/>
            <w:hideMark/>
          </w:tcPr>
          <w:p w14:paraId="39BB3F8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F80D51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C7CA6C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5171A0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24F450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61720D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72" w:type="dxa"/>
            <w:vMerge/>
            <w:vAlign w:val="center"/>
            <w:hideMark/>
          </w:tcPr>
          <w:p w14:paraId="10548E89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16ECE5D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3AABF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E51A4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22DB19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02D6A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F2AF7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427BE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989A7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69EA7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3254DC6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6073B2" w:rsidRPr="006073B2" w14:paraId="421C206A" w14:textId="77777777" w:rsidTr="006073B2">
        <w:trPr>
          <w:trHeight w:val="735"/>
          <w:jc w:val="center"/>
        </w:trPr>
        <w:tc>
          <w:tcPr>
            <w:tcW w:w="572" w:type="dxa"/>
            <w:vMerge/>
            <w:vAlign w:val="center"/>
            <w:hideMark/>
          </w:tcPr>
          <w:p w14:paraId="5276F2C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384DD63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Mikroorganizmusok hasznosítása az élelmiszeriparban</w:t>
            </w:r>
          </w:p>
        </w:tc>
        <w:tc>
          <w:tcPr>
            <w:tcW w:w="572" w:type="dxa"/>
            <w:vMerge/>
            <w:vAlign w:val="center"/>
            <w:hideMark/>
          </w:tcPr>
          <w:p w14:paraId="1D203F8C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32947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771C7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8C86C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1C6AC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39E56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bottom"/>
            <w:hideMark/>
          </w:tcPr>
          <w:p w14:paraId="3322A3B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2EEA02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782023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19C6F0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95BE7A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5D2235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72" w:type="dxa"/>
            <w:vMerge/>
            <w:vAlign w:val="center"/>
            <w:hideMark/>
          </w:tcPr>
          <w:p w14:paraId="29A3AE1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075B1D4D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7FBE2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ADE9C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2EF5A4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682D5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A035A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3635D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BD00A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CDF3C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4A0F257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</w:tr>
      <w:tr w:rsidR="006073B2" w:rsidRPr="006073B2" w14:paraId="01977689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4C145D78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4452B210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Biztonságos munkavégzés</w:t>
            </w:r>
          </w:p>
        </w:tc>
        <w:tc>
          <w:tcPr>
            <w:tcW w:w="572" w:type="dxa"/>
            <w:vMerge w:val="restart"/>
            <w:shd w:val="clear" w:color="000000" w:fill="92D050"/>
            <w:textDirection w:val="btLr"/>
            <w:hideMark/>
          </w:tcPr>
          <w:p w14:paraId="3385F81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8C446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2820E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82BAF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4C9F4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86598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426675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0583F4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47FDD6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85EBAF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537BF8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6BB1BB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 w:val="restart"/>
            <w:shd w:val="clear" w:color="auto" w:fill="auto"/>
            <w:noWrap/>
            <w:hideMark/>
          </w:tcPr>
          <w:p w14:paraId="532349D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vMerge w:val="restart"/>
            <w:shd w:val="clear" w:color="auto" w:fill="auto"/>
            <w:noWrap/>
            <w:hideMark/>
          </w:tcPr>
          <w:p w14:paraId="0BD4C1C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1BC99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12545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73A726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42FF3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45536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9E0E6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9C74A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3399E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5CA358E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6073B2" w:rsidRPr="006073B2" w14:paraId="564D484F" w14:textId="77777777" w:rsidTr="006073B2">
        <w:trPr>
          <w:trHeight w:val="720"/>
          <w:jc w:val="center"/>
        </w:trPr>
        <w:tc>
          <w:tcPr>
            <w:tcW w:w="572" w:type="dxa"/>
            <w:vMerge/>
            <w:vAlign w:val="center"/>
            <w:hideMark/>
          </w:tcPr>
          <w:p w14:paraId="2AAB119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7FCF24B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Élelmiszeripari munkavédelmi szabályok</w:t>
            </w:r>
          </w:p>
        </w:tc>
        <w:tc>
          <w:tcPr>
            <w:tcW w:w="572" w:type="dxa"/>
            <w:vMerge/>
            <w:vAlign w:val="center"/>
            <w:hideMark/>
          </w:tcPr>
          <w:p w14:paraId="48C1BCF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7C396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B3428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0BA5D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E5BB2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4A0B7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BA7439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ADA381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0A620E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049C66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94DB1B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4A6A8D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28A7B312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448D7C26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E0AA0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E6A6E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E9EC5A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10F29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36F4F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60F32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5D4BB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2F049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4AD130E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</w:tr>
      <w:tr w:rsidR="006073B2" w:rsidRPr="006073B2" w14:paraId="00E37A43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6DDBE25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278786DD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Természet és környezetvédelem</w:t>
            </w:r>
          </w:p>
        </w:tc>
        <w:tc>
          <w:tcPr>
            <w:tcW w:w="572" w:type="dxa"/>
            <w:vMerge/>
            <w:vAlign w:val="center"/>
            <w:hideMark/>
          </w:tcPr>
          <w:p w14:paraId="154DA2F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7230B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C43C9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5551B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2C795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37468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49ABAE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F005DA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C15725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DD1112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88C0E5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00FCFA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299E8A58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422E26DD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95BE6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B6789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93E215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91B53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E1B1B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6B457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54E8D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74FDD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793BA98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</w:tr>
      <w:tr w:rsidR="006073B2" w:rsidRPr="006073B2" w14:paraId="21F1D85E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31D60421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7A692AC5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Minőségbiztosítás és higiénia</w:t>
            </w:r>
          </w:p>
        </w:tc>
        <w:tc>
          <w:tcPr>
            <w:tcW w:w="572" w:type="dxa"/>
            <w:vMerge w:val="restart"/>
            <w:shd w:val="clear" w:color="000000" w:fill="92D050"/>
            <w:textDirection w:val="btLr"/>
            <w:hideMark/>
          </w:tcPr>
          <w:p w14:paraId="2F9AC98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31 541 14</w:t>
            </w: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Élelmiszeripari higiéniai és minőségbiztosítási munkatárs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322F4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4DDFC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8F060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E7E70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96082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4C289B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62A265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A0ECBC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4AC4CC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10A9D6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F453ED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72" w:type="dxa"/>
            <w:vMerge w:val="restart"/>
            <w:shd w:val="clear" w:color="auto" w:fill="auto"/>
            <w:noWrap/>
            <w:hideMark/>
          </w:tcPr>
          <w:p w14:paraId="0E89012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624" w:type="dxa"/>
            <w:vMerge w:val="restart"/>
            <w:shd w:val="clear" w:color="auto" w:fill="auto"/>
            <w:noWrap/>
            <w:hideMark/>
          </w:tcPr>
          <w:p w14:paraId="38FDBB0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FC425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8B200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457E35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B948A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26634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BB5E6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2082E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4BE08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2AF2068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073B2" w:rsidRPr="006073B2" w14:paraId="029D0A09" w14:textId="77777777" w:rsidTr="006073B2">
        <w:trPr>
          <w:trHeight w:val="720"/>
          <w:jc w:val="center"/>
        </w:trPr>
        <w:tc>
          <w:tcPr>
            <w:tcW w:w="572" w:type="dxa"/>
            <w:vMerge/>
            <w:vAlign w:val="center"/>
            <w:hideMark/>
          </w:tcPr>
          <w:p w14:paraId="560647C4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49FC1E31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Élelmiszerek biztonságát meghatározó tényezők</w:t>
            </w:r>
          </w:p>
        </w:tc>
        <w:tc>
          <w:tcPr>
            <w:tcW w:w="572" w:type="dxa"/>
            <w:vMerge/>
            <w:vAlign w:val="center"/>
            <w:hideMark/>
          </w:tcPr>
          <w:p w14:paraId="681F1E88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E3345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5C3E9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D9A47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86FD8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B9533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DBAA57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C6ADEC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AF197F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15FBB7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0A8A5D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0EE22F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72" w:type="dxa"/>
            <w:vMerge/>
            <w:vAlign w:val="center"/>
            <w:hideMark/>
          </w:tcPr>
          <w:p w14:paraId="1AC0F24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771BEB6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23C00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8B1AD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E90C64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1453E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E3E69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12EE2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461A5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6D57D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09CFC3F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073B2" w:rsidRPr="006073B2" w14:paraId="28E4E881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5D96BD0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7ADFAE5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Élelmiszer feldolgozás biztonsága</w:t>
            </w:r>
          </w:p>
        </w:tc>
        <w:tc>
          <w:tcPr>
            <w:tcW w:w="572" w:type="dxa"/>
            <w:vMerge/>
            <w:vAlign w:val="center"/>
            <w:hideMark/>
          </w:tcPr>
          <w:p w14:paraId="7230DBF5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732C6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7C5D7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1B62F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B0A6E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009BF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16CA38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FCB615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8622FE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9D3AC8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88E45B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515E17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72" w:type="dxa"/>
            <w:vMerge/>
            <w:vAlign w:val="center"/>
            <w:hideMark/>
          </w:tcPr>
          <w:p w14:paraId="737847F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686E64A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17B62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B4CAF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8DA5D4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399C4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2D12B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33651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BA448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E3BDC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22F4EAE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073B2" w:rsidRPr="006073B2" w14:paraId="21118B8D" w14:textId="77777777" w:rsidTr="006073B2">
        <w:trPr>
          <w:trHeight w:val="720"/>
          <w:jc w:val="center"/>
        </w:trPr>
        <w:tc>
          <w:tcPr>
            <w:tcW w:w="572" w:type="dxa"/>
            <w:vMerge/>
            <w:vAlign w:val="center"/>
            <w:hideMark/>
          </w:tcPr>
          <w:p w14:paraId="70B85A01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6B61BA98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Eljárások a mikrobaszaporodás megállítására</w:t>
            </w:r>
          </w:p>
        </w:tc>
        <w:tc>
          <w:tcPr>
            <w:tcW w:w="572" w:type="dxa"/>
            <w:vMerge/>
            <w:vAlign w:val="center"/>
            <w:hideMark/>
          </w:tcPr>
          <w:p w14:paraId="1F403828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B70F6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D6B71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3AAAB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B44C0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D68E8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C278C6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442AC8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CE09D3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FFC245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70B03E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CA0CC9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72" w:type="dxa"/>
            <w:vMerge/>
            <w:vAlign w:val="center"/>
            <w:hideMark/>
          </w:tcPr>
          <w:p w14:paraId="0FD6A93C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3927227D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62D80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06240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AA06C0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5CC8F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97958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516E4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FFB59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E7277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5FE2F65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073B2" w:rsidRPr="006073B2" w14:paraId="704C6C6A" w14:textId="77777777" w:rsidTr="006073B2">
        <w:trPr>
          <w:trHeight w:val="720"/>
          <w:jc w:val="center"/>
        </w:trPr>
        <w:tc>
          <w:tcPr>
            <w:tcW w:w="572" w:type="dxa"/>
            <w:vMerge/>
            <w:vAlign w:val="center"/>
            <w:hideMark/>
          </w:tcPr>
          <w:p w14:paraId="3923642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1DC72F40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Eljárások a mikroorganizmusok elpusztítására</w:t>
            </w:r>
          </w:p>
        </w:tc>
        <w:tc>
          <w:tcPr>
            <w:tcW w:w="572" w:type="dxa"/>
            <w:vMerge/>
            <w:vAlign w:val="center"/>
            <w:hideMark/>
          </w:tcPr>
          <w:p w14:paraId="7D6C6B5C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5FA2B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F1BE0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13652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1BC6B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A2E32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1F1EB8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8E533B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BFEE57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CB650E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94AE17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8B7B45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72" w:type="dxa"/>
            <w:vMerge/>
            <w:vAlign w:val="center"/>
            <w:hideMark/>
          </w:tcPr>
          <w:p w14:paraId="7A8E7D51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476A751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1B36D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13D27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07ECCF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8A0B7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E728C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15266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6E0BE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CBDE1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4A13AFC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073B2" w:rsidRPr="006073B2" w14:paraId="045551F8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3EE82501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6AE07300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Minőségirányítási rendszerek</w:t>
            </w:r>
          </w:p>
        </w:tc>
        <w:tc>
          <w:tcPr>
            <w:tcW w:w="572" w:type="dxa"/>
            <w:vMerge/>
            <w:vAlign w:val="center"/>
            <w:hideMark/>
          </w:tcPr>
          <w:p w14:paraId="3FA8A676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06C03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09563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3DAAC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CDD84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F008C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98D3EA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AA8E19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BE3005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E9038E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DE4048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F8DBC2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72" w:type="dxa"/>
            <w:vMerge/>
            <w:vAlign w:val="center"/>
            <w:hideMark/>
          </w:tcPr>
          <w:p w14:paraId="6B78F92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1AFBB2E7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0AF81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DCA90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C4E4CF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EC43A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EC2AE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375D9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0F9E5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393F2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0F3877B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073B2" w:rsidRPr="006073B2" w14:paraId="18E115A0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58364A32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35C9355C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Minőségbiztosítás dokumentumai</w:t>
            </w:r>
          </w:p>
        </w:tc>
        <w:tc>
          <w:tcPr>
            <w:tcW w:w="572" w:type="dxa"/>
            <w:vMerge/>
            <w:vAlign w:val="center"/>
            <w:hideMark/>
          </w:tcPr>
          <w:p w14:paraId="0310D20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572F7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C3B90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9EFEA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9BA80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89F53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C908B8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044B5D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701F5F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145E94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213663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D453DE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72" w:type="dxa"/>
            <w:vMerge/>
            <w:vAlign w:val="center"/>
            <w:hideMark/>
          </w:tcPr>
          <w:p w14:paraId="04637174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76040FA8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D999C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EDBAA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D1EF54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B3B53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3C3A2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8FBA1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E3E37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9A52E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456A44E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073B2" w:rsidRPr="006073B2" w14:paraId="77A14260" w14:textId="77777777" w:rsidTr="006073B2">
        <w:trPr>
          <w:trHeight w:val="240"/>
          <w:jc w:val="center"/>
        </w:trPr>
        <w:tc>
          <w:tcPr>
            <w:tcW w:w="572" w:type="dxa"/>
            <w:vMerge/>
            <w:vAlign w:val="center"/>
            <w:hideMark/>
          </w:tcPr>
          <w:p w14:paraId="0E076336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4C75B80D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Személyi higiénia</w:t>
            </w:r>
          </w:p>
        </w:tc>
        <w:tc>
          <w:tcPr>
            <w:tcW w:w="572" w:type="dxa"/>
            <w:vMerge/>
            <w:vAlign w:val="center"/>
            <w:hideMark/>
          </w:tcPr>
          <w:p w14:paraId="5B22B5B8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A23C5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F2CAE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5EB0D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B33FC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A1E7E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049FDA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195CC9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AD752B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18C17D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67C23E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37AD5C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72" w:type="dxa"/>
            <w:vMerge/>
            <w:vAlign w:val="center"/>
            <w:hideMark/>
          </w:tcPr>
          <w:p w14:paraId="4A67D9E1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0D1E7B90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76E93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DE2C7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F5C954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D728D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46C9E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BC57D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81CFE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11CF1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2D42D2E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073B2" w:rsidRPr="006073B2" w14:paraId="746E2037" w14:textId="77777777" w:rsidTr="006073B2">
        <w:trPr>
          <w:trHeight w:val="240"/>
          <w:jc w:val="center"/>
        </w:trPr>
        <w:tc>
          <w:tcPr>
            <w:tcW w:w="572" w:type="dxa"/>
            <w:vMerge/>
            <w:vAlign w:val="center"/>
            <w:hideMark/>
          </w:tcPr>
          <w:p w14:paraId="007C5D02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3E08BA38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Üzemi higiénia</w:t>
            </w:r>
          </w:p>
        </w:tc>
        <w:tc>
          <w:tcPr>
            <w:tcW w:w="572" w:type="dxa"/>
            <w:vMerge/>
            <w:vAlign w:val="center"/>
            <w:hideMark/>
          </w:tcPr>
          <w:p w14:paraId="6FDCBB6D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0F3C0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7EED6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67455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DCFEA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229F9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15149F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690122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0143DB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38FECD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37D7FA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098334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72" w:type="dxa"/>
            <w:vMerge/>
            <w:vAlign w:val="center"/>
            <w:hideMark/>
          </w:tcPr>
          <w:p w14:paraId="49F50782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582DEDB4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04E64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044F5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863E8E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EB109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E8DB9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3DA64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21750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94131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6CAE43D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073B2" w:rsidRPr="006073B2" w14:paraId="5CE9F3B5" w14:textId="77777777" w:rsidTr="006073B2">
        <w:trPr>
          <w:trHeight w:val="240"/>
          <w:jc w:val="center"/>
        </w:trPr>
        <w:tc>
          <w:tcPr>
            <w:tcW w:w="572" w:type="dxa"/>
            <w:vMerge/>
            <w:vAlign w:val="center"/>
            <w:hideMark/>
          </w:tcPr>
          <w:p w14:paraId="3FD6E155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318F3D64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Tisztítás, fertőtlenítés </w:t>
            </w:r>
          </w:p>
        </w:tc>
        <w:tc>
          <w:tcPr>
            <w:tcW w:w="572" w:type="dxa"/>
            <w:vMerge/>
            <w:vAlign w:val="center"/>
            <w:hideMark/>
          </w:tcPr>
          <w:p w14:paraId="5F32F20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7CDCE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3441C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CBFBF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8DB43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48072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948886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EA62B6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7DB6FD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85EAD7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331EC6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D46DF0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72" w:type="dxa"/>
            <w:vMerge/>
            <w:vAlign w:val="center"/>
            <w:hideMark/>
          </w:tcPr>
          <w:p w14:paraId="52E7889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17707375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0A1E7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40196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91B00D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FB5CE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287B0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04F60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5FBB7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A6C7C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124ADC1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073B2" w:rsidRPr="006073B2" w14:paraId="6A2FFE51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16375E0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651F8610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Általános jogi szabályozás</w:t>
            </w:r>
          </w:p>
        </w:tc>
        <w:tc>
          <w:tcPr>
            <w:tcW w:w="572" w:type="dxa"/>
            <w:vMerge/>
            <w:vAlign w:val="center"/>
            <w:hideMark/>
          </w:tcPr>
          <w:p w14:paraId="05670B41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275E4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57D2C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3F17F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86D3C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77D8A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8BF6A9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26805B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BB0B49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50D072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FD85E8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AAE2D9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72" w:type="dxa"/>
            <w:vMerge/>
            <w:vAlign w:val="center"/>
            <w:hideMark/>
          </w:tcPr>
          <w:p w14:paraId="3717D292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27F60747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81F94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44BB0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CC8227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DFBD3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6A125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4D572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15A06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B7677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3708DDC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073B2" w:rsidRPr="006073B2" w14:paraId="13BB4977" w14:textId="77777777" w:rsidTr="006073B2">
        <w:trPr>
          <w:trHeight w:val="240"/>
          <w:jc w:val="center"/>
        </w:trPr>
        <w:tc>
          <w:tcPr>
            <w:tcW w:w="572" w:type="dxa"/>
            <w:vMerge w:val="restart"/>
            <w:shd w:val="clear" w:color="auto" w:fill="auto"/>
            <w:textDirection w:val="btLr"/>
            <w:vAlign w:val="center"/>
            <w:hideMark/>
          </w:tcPr>
          <w:p w14:paraId="054F935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11941-16 Mikrobiológia</w:t>
            </w: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58D4D942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Mikrobiológia</w:t>
            </w:r>
          </w:p>
        </w:tc>
        <w:tc>
          <w:tcPr>
            <w:tcW w:w="572" w:type="dxa"/>
            <w:vMerge w:val="restart"/>
            <w:shd w:val="clear" w:color="000000" w:fill="92D050"/>
            <w:textDirection w:val="btLr"/>
            <w:hideMark/>
          </w:tcPr>
          <w:p w14:paraId="789F929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31 541 14</w:t>
            </w: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Élelmiszeripari higiéniai és minőségbiztosítási munkatárs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C78DF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9EE26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5F50F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B1261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0FE3F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2A9C59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60CF3B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9ED80A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76C7B3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7C038B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44C736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 w:val="restart"/>
            <w:shd w:val="clear" w:color="auto" w:fill="auto"/>
            <w:noWrap/>
            <w:hideMark/>
          </w:tcPr>
          <w:p w14:paraId="33F36B9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vMerge w:val="restart"/>
            <w:shd w:val="clear" w:color="auto" w:fill="auto"/>
            <w:noWrap/>
            <w:hideMark/>
          </w:tcPr>
          <w:p w14:paraId="1C7261F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25BEE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18E91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0B34DC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BCBCF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AB17F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C43C3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462A9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DD00A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386EF50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073B2" w:rsidRPr="006073B2" w14:paraId="05B331F4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12FE22FD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3A9105B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mikroorganizmusok jellemzése</w:t>
            </w:r>
          </w:p>
        </w:tc>
        <w:tc>
          <w:tcPr>
            <w:tcW w:w="572" w:type="dxa"/>
            <w:vMerge/>
            <w:vAlign w:val="center"/>
            <w:hideMark/>
          </w:tcPr>
          <w:p w14:paraId="689469E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B0E1B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D03F4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17CB0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D39AC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E5FE6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15E09D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FAC552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14B56C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24C6D6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90CE35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E7AC79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2748BCA9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2C7A6514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84874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45C46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88C333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961E8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1CD39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EE1F7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393F3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3B02E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36EB8DF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073B2" w:rsidRPr="006073B2" w14:paraId="5AA83FFA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4690079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1E806DF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Mikroorganizmusok életfeltételei</w:t>
            </w:r>
          </w:p>
        </w:tc>
        <w:tc>
          <w:tcPr>
            <w:tcW w:w="572" w:type="dxa"/>
            <w:vMerge/>
            <w:vAlign w:val="center"/>
            <w:hideMark/>
          </w:tcPr>
          <w:p w14:paraId="40089B51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3B377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CA825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F6A4A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17C0A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45ED8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AB541D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6AC602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DF179B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3D7D24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9ABA5D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907240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71FD9CA5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296F5510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1F08A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9CA1B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7F51DF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8C15F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33F1F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D6318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37B72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793CC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731DD60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073B2" w:rsidRPr="006073B2" w14:paraId="147D9C59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03AB42A6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5C28923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Mikroorganizmusok életfolyamatai</w:t>
            </w:r>
          </w:p>
        </w:tc>
        <w:tc>
          <w:tcPr>
            <w:tcW w:w="572" w:type="dxa"/>
            <w:vMerge/>
            <w:vAlign w:val="center"/>
            <w:hideMark/>
          </w:tcPr>
          <w:p w14:paraId="1B7D9BB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CAEE7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2ABC7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8D29C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8782A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ABA9E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5A1614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B1DA54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B5A6F6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76FCD3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72126F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DE116C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4F3438C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2173B5C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11CB6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B4A05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477B10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CF0C5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196BA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43BDC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D492D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13607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4368547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073B2" w:rsidRPr="006073B2" w14:paraId="1A393A25" w14:textId="77777777" w:rsidTr="006073B2">
        <w:trPr>
          <w:trHeight w:val="240"/>
          <w:jc w:val="center"/>
        </w:trPr>
        <w:tc>
          <w:tcPr>
            <w:tcW w:w="572" w:type="dxa"/>
            <w:vMerge/>
            <w:vAlign w:val="center"/>
            <w:hideMark/>
          </w:tcPr>
          <w:p w14:paraId="31E3B582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07B71864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Élelmiszerek romlása</w:t>
            </w:r>
          </w:p>
        </w:tc>
        <w:tc>
          <w:tcPr>
            <w:tcW w:w="572" w:type="dxa"/>
            <w:vMerge/>
            <w:vAlign w:val="center"/>
            <w:hideMark/>
          </w:tcPr>
          <w:p w14:paraId="162F77D7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153FD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3EA83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C83E0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FFF8D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FA44B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42A2C6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0F6D0D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7B6F5B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0FD421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EDCAF8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34621E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048FC20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1A12A2D1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FCE87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6F147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C700C8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9CF92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0EEE8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E0EAE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A0C5E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D455C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4EEAA14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073B2" w:rsidRPr="006073B2" w14:paraId="224F8D36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207856C4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43A54EF5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Élelmiszerek okozta megbetegedések</w:t>
            </w:r>
          </w:p>
        </w:tc>
        <w:tc>
          <w:tcPr>
            <w:tcW w:w="572" w:type="dxa"/>
            <w:vMerge/>
            <w:vAlign w:val="center"/>
            <w:hideMark/>
          </w:tcPr>
          <w:p w14:paraId="37D2D7DC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AFD80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FE8A5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0DD54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BB6B3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0E05B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0FD0B7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6AD24C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B69A72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F3DBB5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E47BE7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1636D6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3E688712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4B128D0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B987C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99F01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D9DBC8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55D2F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8B44B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D80B6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3A4FF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1B075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31F515B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073B2" w:rsidRPr="006073B2" w14:paraId="3DAADF56" w14:textId="77777777" w:rsidTr="006073B2">
        <w:trPr>
          <w:trHeight w:val="720"/>
          <w:jc w:val="center"/>
        </w:trPr>
        <w:tc>
          <w:tcPr>
            <w:tcW w:w="572" w:type="dxa"/>
            <w:vMerge/>
            <w:vAlign w:val="center"/>
            <w:hideMark/>
          </w:tcPr>
          <w:p w14:paraId="60E92822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6BB5802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Mikroorganizmusok hasznosítása az élelmiszeriparban</w:t>
            </w:r>
          </w:p>
        </w:tc>
        <w:tc>
          <w:tcPr>
            <w:tcW w:w="572" w:type="dxa"/>
            <w:vMerge/>
            <w:vAlign w:val="center"/>
            <w:hideMark/>
          </w:tcPr>
          <w:p w14:paraId="2D037121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17C1B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70B68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16E92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FB590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93560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E59424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151A7C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49DE69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8A4074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7B7C8C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09EEEB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7C388339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1F0F0A02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FFC29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D83EB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6E9FC7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875E3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36168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0C36B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9C620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6A568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6A864FA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073B2" w:rsidRPr="006073B2" w14:paraId="5151444A" w14:textId="77777777" w:rsidTr="006073B2">
        <w:trPr>
          <w:trHeight w:val="480"/>
          <w:jc w:val="center"/>
        </w:trPr>
        <w:tc>
          <w:tcPr>
            <w:tcW w:w="572" w:type="dxa"/>
            <w:vMerge w:val="restart"/>
            <w:shd w:val="clear" w:color="auto" w:fill="auto"/>
            <w:textDirection w:val="btLr"/>
            <w:vAlign w:val="center"/>
            <w:hideMark/>
          </w:tcPr>
          <w:p w14:paraId="5F46B10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10904-16 Higiénia és minőségbiztosítás</w:t>
            </w: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3601F14C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Higiénia és minőségbiztosítás</w:t>
            </w:r>
          </w:p>
        </w:tc>
        <w:tc>
          <w:tcPr>
            <w:tcW w:w="572" w:type="dxa"/>
            <w:vMerge w:val="restart"/>
            <w:shd w:val="clear" w:color="000000" w:fill="92D050"/>
            <w:textDirection w:val="btLr"/>
            <w:hideMark/>
          </w:tcPr>
          <w:p w14:paraId="0392BA5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31 541 14</w:t>
            </w: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Élelmiszeripari higiéniai és minőségbiztosítási munkatárs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036B4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3679A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E6AC4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6AFB4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35A49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CF7DC4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BCA0B8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128DFF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824906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DC45D1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134127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 w:val="restart"/>
            <w:shd w:val="clear" w:color="auto" w:fill="auto"/>
            <w:noWrap/>
            <w:hideMark/>
          </w:tcPr>
          <w:p w14:paraId="25B6757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vMerge w:val="restart"/>
            <w:shd w:val="clear" w:color="auto" w:fill="auto"/>
            <w:noWrap/>
            <w:hideMark/>
          </w:tcPr>
          <w:p w14:paraId="63C6371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3B6E4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02713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5BEE3A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30B4B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91C70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8CCBE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783D7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DA7CB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40EFF9D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073B2" w:rsidRPr="006073B2" w14:paraId="564DB7A5" w14:textId="77777777" w:rsidTr="006073B2">
        <w:trPr>
          <w:trHeight w:val="240"/>
          <w:jc w:val="center"/>
        </w:trPr>
        <w:tc>
          <w:tcPr>
            <w:tcW w:w="572" w:type="dxa"/>
            <w:vMerge/>
            <w:vAlign w:val="center"/>
            <w:hideMark/>
          </w:tcPr>
          <w:p w14:paraId="35B59CC8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134C6C97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Jogi szabályozás</w:t>
            </w:r>
          </w:p>
        </w:tc>
        <w:tc>
          <w:tcPr>
            <w:tcW w:w="572" w:type="dxa"/>
            <w:vMerge/>
            <w:vAlign w:val="center"/>
            <w:hideMark/>
          </w:tcPr>
          <w:p w14:paraId="75EE9EB7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4BC5B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ED0BC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E95BE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78B1B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46CE3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A61DCD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760E05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A8A6B9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B4DD2A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397FC6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8BA04A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13517EB2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3876283D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F2812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50A81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A4CDFF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397C6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6705B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53061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1D543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34436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150AB1A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073B2" w:rsidRPr="006073B2" w14:paraId="492839FB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7E8B115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38249BE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Tisztító és fertőtlenítőszerek</w:t>
            </w:r>
          </w:p>
        </w:tc>
        <w:tc>
          <w:tcPr>
            <w:tcW w:w="572" w:type="dxa"/>
            <w:vMerge/>
            <w:vAlign w:val="center"/>
            <w:hideMark/>
          </w:tcPr>
          <w:p w14:paraId="6F7EE02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6B6C6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2A72A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7E26C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A332A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DC1D7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064544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401D1A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4D5C84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871C36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F63393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C97B0A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5261BCA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0A904544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BE045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B85D4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2DE91E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903E7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B8EBF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40436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67CCB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258F0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7CEDC84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073B2" w:rsidRPr="006073B2" w14:paraId="0DA4168A" w14:textId="77777777" w:rsidTr="006073B2">
        <w:trPr>
          <w:trHeight w:val="240"/>
          <w:jc w:val="center"/>
        </w:trPr>
        <w:tc>
          <w:tcPr>
            <w:tcW w:w="572" w:type="dxa"/>
            <w:vMerge/>
            <w:vAlign w:val="center"/>
            <w:hideMark/>
          </w:tcPr>
          <w:p w14:paraId="27454068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26C490AD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GHP elemei</w:t>
            </w:r>
          </w:p>
        </w:tc>
        <w:tc>
          <w:tcPr>
            <w:tcW w:w="572" w:type="dxa"/>
            <w:vMerge/>
            <w:vAlign w:val="center"/>
            <w:hideMark/>
          </w:tcPr>
          <w:p w14:paraId="5DEF0DD8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F2FED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287DF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75351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835ED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DA5EF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87AAD3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553A4E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4EA9CF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794A88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D11A24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88C2F5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35015F32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10ADD05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1F596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B5813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629CDE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CCEAF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5FBE1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0CF5B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3A3FA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A88D9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0A4B811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073B2" w:rsidRPr="006073B2" w14:paraId="27B5B574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6B017509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31F3D05C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Minőségirányítási rendszerek</w:t>
            </w:r>
          </w:p>
        </w:tc>
        <w:tc>
          <w:tcPr>
            <w:tcW w:w="572" w:type="dxa"/>
            <w:vMerge/>
            <w:vAlign w:val="center"/>
            <w:hideMark/>
          </w:tcPr>
          <w:p w14:paraId="718D1716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BB93A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1BBCB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24876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6B9E7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A9F99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8D9EE7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B9D99A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81B85E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2EC2B8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94FDB7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7A3989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1A216DFD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0F853EE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CBF6E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CB7F2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5D95AA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7772B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798DB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3F2D4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B9D22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C0846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0EA33F0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073B2" w:rsidRPr="006073B2" w14:paraId="52C4EC8E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00FEE8A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4E30FDE7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Minőségbiztosítás dokumentumai</w:t>
            </w:r>
          </w:p>
        </w:tc>
        <w:tc>
          <w:tcPr>
            <w:tcW w:w="572" w:type="dxa"/>
            <w:vMerge/>
            <w:vAlign w:val="center"/>
            <w:hideMark/>
          </w:tcPr>
          <w:p w14:paraId="48896494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E4690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9DA3D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A2F30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5131E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F50C5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6E83FA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6DDAFE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1B2BF8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16BAE1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B02535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344FAA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58512A77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3CD707D9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54E9E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9DDCC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72B3E9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0D1C9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0DCE3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AD61F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93E61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EFFF5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072287E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073B2" w:rsidRPr="006073B2" w14:paraId="62F07A8E" w14:textId="77777777" w:rsidTr="006073B2">
        <w:trPr>
          <w:trHeight w:val="720"/>
          <w:jc w:val="center"/>
        </w:trPr>
        <w:tc>
          <w:tcPr>
            <w:tcW w:w="572" w:type="dxa"/>
            <w:vMerge/>
            <w:vAlign w:val="center"/>
            <w:hideMark/>
          </w:tcPr>
          <w:p w14:paraId="67B3E78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7BC67EC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Élelmiszertermelés egészségügyi követelményei</w:t>
            </w:r>
          </w:p>
        </w:tc>
        <w:tc>
          <w:tcPr>
            <w:tcW w:w="572" w:type="dxa"/>
            <w:vMerge/>
            <w:vAlign w:val="center"/>
            <w:hideMark/>
          </w:tcPr>
          <w:p w14:paraId="08FBB7B3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C3021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34828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7F474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DE8CB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CA2AF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FDF2CA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FC1FF1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063837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4B69CC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CAA765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28B741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4AF0CFC6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135FB4B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A4F63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86BA7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3ABD47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03FC9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FE926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449B2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00BDB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7B2F8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08DB5FA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</w:tbl>
    <w:p w14:paraId="5971D43C" w14:textId="77777777" w:rsidR="006073B2" w:rsidRDefault="006073B2">
      <w:r>
        <w:br w:type="page"/>
      </w:r>
    </w:p>
    <w:tbl>
      <w:tblPr>
        <w:tblW w:w="1518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2495"/>
        <w:gridCol w:w="572"/>
        <w:gridCol w:w="500"/>
        <w:gridCol w:w="500"/>
        <w:gridCol w:w="500"/>
        <w:gridCol w:w="500"/>
        <w:gridCol w:w="500"/>
        <w:gridCol w:w="389"/>
        <w:gridCol w:w="556"/>
        <w:gridCol w:w="556"/>
        <w:gridCol w:w="588"/>
        <w:gridCol w:w="412"/>
        <w:gridCol w:w="624"/>
        <w:gridCol w:w="572"/>
        <w:gridCol w:w="624"/>
        <w:gridCol w:w="500"/>
        <w:gridCol w:w="500"/>
        <w:gridCol w:w="624"/>
        <w:gridCol w:w="500"/>
        <w:gridCol w:w="500"/>
        <w:gridCol w:w="500"/>
        <w:gridCol w:w="500"/>
        <w:gridCol w:w="500"/>
        <w:gridCol w:w="601"/>
      </w:tblGrid>
      <w:tr w:rsidR="006073B2" w:rsidRPr="006073B2" w14:paraId="4C6B6FB2" w14:textId="77777777" w:rsidTr="006073B2">
        <w:trPr>
          <w:trHeight w:val="720"/>
          <w:jc w:val="center"/>
        </w:trPr>
        <w:tc>
          <w:tcPr>
            <w:tcW w:w="572" w:type="dxa"/>
            <w:vMerge w:val="restart"/>
            <w:vAlign w:val="center"/>
            <w:hideMark/>
          </w:tcPr>
          <w:p w14:paraId="3E9A75F9" w14:textId="43C0E083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46ACA9D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Higiéniai és minőségbiztosítási gyakorlat</w:t>
            </w:r>
          </w:p>
        </w:tc>
        <w:tc>
          <w:tcPr>
            <w:tcW w:w="572" w:type="dxa"/>
            <w:vMerge w:val="restart"/>
            <w:shd w:val="clear" w:color="000000" w:fill="92D050"/>
            <w:textDirection w:val="btLr"/>
            <w:hideMark/>
          </w:tcPr>
          <w:p w14:paraId="68FDB6B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31 541 14</w:t>
            </w: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Élelmiszeripari higiéniai és minőségbiztosítási munkatárs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584B9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5A003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C7BFB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13632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CF3FC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ECFB90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1FADAD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FA9A5D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A4C3D8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9E1AA7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154FD6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 w:val="restart"/>
            <w:shd w:val="clear" w:color="auto" w:fill="auto"/>
            <w:noWrap/>
            <w:hideMark/>
          </w:tcPr>
          <w:p w14:paraId="248958E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vMerge w:val="restart"/>
            <w:shd w:val="clear" w:color="auto" w:fill="auto"/>
            <w:noWrap/>
            <w:hideMark/>
          </w:tcPr>
          <w:p w14:paraId="4423F6D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C0C7E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C0EAA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BF7532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3CC48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4C109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2618E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95FC8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04CF9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419D58F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073B2" w:rsidRPr="006073B2" w14:paraId="595C9FB5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50A8E9B0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7B19DF99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Tisztítás, fertőtlenítés gyakorlata</w:t>
            </w:r>
          </w:p>
        </w:tc>
        <w:tc>
          <w:tcPr>
            <w:tcW w:w="572" w:type="dxa"/>
            <w:vMerge/>
            <w:vAlign w:val="center"/>
            <w:hideMark/>
          </w:tcPr>
          <w:p w14:paraId="2AA3E88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1CEEF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095F9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A4EB1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DC876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4392B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3618DC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089678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254B9F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770485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993662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6C2C36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08CE3895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6A5D6586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0CA4C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19B9F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1FEF1A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892F6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EBF14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935A5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FD0AD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95375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7F78D3A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073B2" w:rsidRPr="006073B2" w14:paraId="59EE830F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5167CE46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1661465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Higiéniai ellenőrzések nyilvántartása</w:t>
            </w:r>
          </w:p>
        </w:tc>
        <w:tc>
          <w:tcPr>
            <w:tcW w:w="572" w:type="dxa"/>
            <w:vMerge/>
            <w:vAlign w:val="center"/>
            <w:hideMark/>
          </w:tcPr>
          <w:p w14:paraId="2CD5766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2C9A6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2CF9E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7ADBA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49178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18F7C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5E7584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73174D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F5CB4B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28DFBC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C00710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7FD302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372CFF64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544E7425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CAA0F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8DB7F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FD733D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ED2A1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74331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D8831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2A211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441C0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35F382D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073B2" w:rsidRPr="006073B2" w14:paraId="6E0B42A7" w14:textId="77777777" w:rsidTr="006073B2">
        <w:trPr>
          <w:trHeight w:val="480"/>
          <w:jc w:val="center"/>
        </w:trPr>
        <w:tc>
          <w:tcPr>
            <w:tcW w:w="572" w:type="dxa"/>
            <w:vMerge/>
            <w:vAlign w:val="center"/>
            <w:hideMark/>
          </w:tcPr>
          <w:p w14:paraId="2E26CF4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21EBE304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HACCP alapelveinek alkalmazása</w:t>
            </w:r>
          </w:p>
        </w:tc>
        <w:tc>
          <w:tcPr>
            <w:tcW w:w="572" w:type="dxa"/>
            <w:vMerge/>
            <w:vAlign w:val="center"/>
            <w:hideMark/>
          </w:tcPr>
          <w:p w14:paraId="7170D7B5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1030F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344C0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55748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63F33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75C00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C55620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29D8B8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0FE27E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14DF12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6288DE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CD7B32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59FFA9E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4026674D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55C10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DAEB0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977624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03205B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FD0A9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8D14C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631E23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880AB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3A0F0A4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073B2" w:rsidRPr="006073B2" w14:paraId="316E9B70" w14:textId="77777777" w:rsidTr="006073B2">
        <w:trPr>
          <w:trHeight w:val="720"/>
          <w:jc w:val="center"/>
        </w:trPr>
        <w:tc>
          <w:tcPr>
            <w:tcW w:w="572" w:type="dxa"/>
            <w:vMerge/>
            <w:vAlign w:val="center"/>
            <w:hideMark/>
          </w:tcPr>
          <w:p w14:paraId="4108E539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0D4E8C8F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Élelmiszerbiztonság alapelveinek alkalmazása</w:t>
            </w:r>
          </w:p>
        </w:tc>
        <w:tc>
          <w:tcPr>
            <w:tcW w:w="572" w:type="dxa"/>
            <w:vMerge/>
            <w:vAlign w:val="center"/>
            <w:hideMark/>
          </w:tcPr>
          <w:p w14:paraId="1972FD0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62B0EA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29EF0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C2C5B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27DAD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03506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42F971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0C539B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944A0F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8E0CC8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312F68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987E48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4D568F7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0CCBB210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7AC8C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74961D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5AFB61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E89AB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8457F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2E7CE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79DD1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249AC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35524D5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073B2" w:rsidRPr="006073B2" w14:paraId="766011D3" w14:textId="77777777" w:rsidTr="006073B2">
        <w:trPr>
          <w:trHeight w:val="720"/>
          <w:jc w:val="center"/>
        </w:trPr>
        <w:tc>
          <w:tcPr>
            <w:tcW w:w="572" w:type="dxa"/>
            <w:vMerge/>
            <w:vAlign w:val="center"/>
            <w:hideMark/>
          </w:tcPr>
          <w:p w14:paraId="7B4DE96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14:paraId="770127AE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Minőségügyi dokumentumok vezetése</w:t>
            </w:r>
          </w:p>
        </w:tc>
        <w:tc>
          <w:tcPr>
            <w:tcW w:w="572" w:type="dxa"/>
            <w:vMerge/>
            <w:vAlign w:val="center"/>
            <w:hideMark/>
          </w:tcPr>
          <w:p w14:paraId="025C2ED5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7D552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38A6B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609A6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0FB4F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9F0C67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AAB919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2FE8889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9C8A85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1EEF0C4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6975CE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7D3F19E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2" w:type="dxa"/>
            <w:vMerge/>
            <w:vAlign w:val="center"/>
            <w:hideMark/>
          </w:tcPr>
          <w:p w14:paraId="18E9233A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42F9200B" w14:textId="77777777" w:rsidR="006073B2" w:rsidRPr="006073B2" w:rsidRDefault="006073B2" w:rsidP="006073B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4F13C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B65B3C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CD6F180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FB9A22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54F401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218255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91EB06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F1E71F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3C3C74F8" w14:textId="77777777" w:rsidR="006073B2" w:rsidRPr="006073B2" w:rsidRDefault="006073B2" w:rsidP="006073B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073B2" w:rsidRPr="006073B2" w14:paraId="287FB914" w14:textId="77777777" w:rsidTr="00780E25">
        <w:trPr>
          <w:trHeight w:val="720"/>
          <w:jc w:val="center"/>
        </w:trPr>
        <w:tc>
          <w:tcPr>
            <w:tcW w:w="3067" w:type="dxa"/>
            <w:gridSpan w:val="2"/>
            <w:shd w:val="clear" w:color="auto" w:fill="auto"/>
            <w:vAlign w:val="center"/>
            <w:hideMark/>
          </w:tcPr>
          <w:p w14:paraId="7EE7E90B" w14:textId="77777777" w:rsidR="006073B2" w:rsidRPr="006073B2" w:rsidRDefault="006073B2" w:rsidP="00780E2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Ágazati szakmai kompetenciák erősítése</w:t>
            </w:r>
          </w:p>
        </w:tc>
        <w:tc>
          <w:tcPr>
            <w:tcW w:w="572" w:type="dxa"/>
            <w:shd w:val="clear" w:color="000000" w:fill="92D050"/>
            <w:textDirection w:val="btLr"/>
            <w:hideMark/>
          </w:tcPr>
          <w:p w14:paraId="21E456BD" w14:textId="77777777" w:rsidR="006073B2" w:rsidRPr="006073B2" w:rsidRDefault="006073B2" w:rsidP="00780E25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helyi </w:t>
            </w:r>
            <w:r w:rsidRPr="006073B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tanterv szerint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E0615B" w14:textId="77777777" w:rsidR="006073B2" w:rsidRPr="006073B2" w:rsidRDefault="006073B2" w:rsidP="00780E2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03D1F2" w14:textId="77777777" w:rsidR="006073B2" w:rsidRPr="006073B2" w:rsidRDefault="006073B2" w:rsidP="00780E2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9A34B7" w14:textId="77777777" w:rsidR="006073B2" w:rsidRPr="006073B2" w:rsidRDefault="006073B2" w:rsidP="00780E2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E5176F" w14:textId="77777777" w:rsidR="006073B2" w:rsidRPr="006073B2" w:rsidRDefault="006073B2" w:rsidP="00780E2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C0FE0E" w14:textId="77777777" w:rsidR="006073B2" w:rsidRPr="006073B2" w:rsidRDefault="006073B2" w:rsidP="00780E2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EDF14F5" w14:textId="77777777" w:rsidR="006073B2" w:rsidRPr="006073B2" w:rsidRDefault="006073B2" w:rsidP="00780E2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F33EBD8" w14:textId="77777777" w:rsidR="006073B2" w:rsidRPr="006073B2" w:rsidRDefault="006073B2" w:rsidP="00780E2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5EBAC97" w14:textId="77777777" w:rsidR="006073B2" w:rsidRPr="006073B2" w:rsidRDefault="006073B2" w:rsidP="00780E2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D48DEB8" w14:textId="77777777" w:rsidR="006073B2" w:rsidRPr="006073B2" w:rsidRDefault="006073B2" w:rsidP="00780E2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F9505B9" w14:textId="77777777" w:rsidR="006073B2" w:rsidRPr="006073B2" w:rsidRDefault="006073B2" w:rsidP="00780E2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3094BA0" w14:textId="77777777" w:rsidR="006073B2" w:rsidRPr="006073B2" w:rsidRDefault="006073B2" w:rsidP="00780E2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211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14:paraId="16A6DC32" w14:textId="77777777" w:rsidR="006073B2" w:rsidRPr="006073B2" w:rsidRDefault="006073B2" w:rsidP="00780E2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14:paraId="1A5A1DF2" w14:textId="77777777" w:rsidR="006073B2" w:rsidRPr="006073B2" w:rsidRDefault="006073B2" w:rsidP="00780E2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3B84BD" w14:textId="77777777" w:rsidR="006073B2" w:rsidRPr="006073B2" w:rsidRDefault="006073B2" w:rsidP="00780E2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600680" w14:textId="77777777" w:rsidR="006073B2" w:rsidRPr="006073B2" w:rsidRDefault="006073B2" w:rsidP="00780E2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AE62D0D" w14:textId="77777777" w:rsidR="006073B2" w:rsidRPr="006073B2" w:rsidRDefault="006073B2" w:rsidP="00780E2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5B0950" w14:textId="77777777" w:rsidR="006073B2" w:rsidRPr="006073B2" w:rsidRDefault="006073B2" w:rsidP="00780E2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8127BD" w14:textId="77777777" w:rsidR="006073B2" w:rsidRPr="006073B2" w:rsidRDefault="006073B2" w:rsidP="00780E2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DE6A28" w14:textId="77777777" w:rsidR="006073B2" w:rsidRPr="006073B2" w:rsidRDefault="006073B2" w:rsidP="00780E2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9B5AF9" w14:textId="77777777" w:rsidR="006073B2" w:rsidRPr="006073B2" w:rsidRDefault="006073B2" w:rsidP="00780E2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FDBF27" w14:textId="77777777" w:rsidR="006073B2" w:rsidRPr="006073B2" w:rsidRDefault="006073B2" w:rsidP="00780E2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599AF396" w14:textId="77777777" w:rsidR="006073B2" w:rsidRPr="006073B2" w:rsidRDefault="006073B2" w:rsidP="00780E2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073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</w:tbl>
    <w:p w14:paraId="7233E158" w14:textId="77777777" w:rsidR="00CA55C7" w:rsidRDefault="00CA55C7" w:rsidP="006F5812">
      <w:pPr>
        <w:spacing w:after="0"/>
        <w:rPr>
          <w:rFonts w:cs="Times New Roman"/>
          <w:color w:val="000000" w:themeColor="text1"/>
        </w:rPr>
      </w:pPr>
    </w:p>
    <w:p w14:paraId="4B58CF93" w14:textId="77777777" w:rsidR="00CA55C7" w:rsidRPr="00CD320D" w:rsidRDefault="00CA55C7" w:rsidP="006F5812">
      <w:pPr>
        <w:spacing w:after="0"/>
        <w:rPr>
          <w:rFonts w:cs="Times New Roman"/>
          <w:color w:val="000000" w:themeColor="text1"/>
        </w:rPr>
      </w:pPr>
    </w:p>
    <w:p w14:paraId="40A9BB21" w14:textId="77777777" w:rsidR="001545E5" w:rsidRPr="000B3EFB" w:rsidRDefault="001545E5" w:rsidP="001545E5">
      <w:pPr>
        <w:spacing w:after="0"/>
        <w:jc w:val="center"/>
        <w:rPr>
          <w:rFonts w:cs="Times New Roman"/>
        </w:rPr>
      </w:pPr>
      <w:r w:rsidRPr="000B3EFB">
        <w:rPr>
          <w:rFonts w:cs="Times New Roman"/>
        </w:rPr>
        <w:t>3. számú táblázat</w:t>
      </w:r>
    </w:p>
    <w:p w14:paraId="4A7CC265" w14:textId="77777777" w:rsidR="001545E5" w:rsidRPr="007D4D26" w:rsidRDefault="001545E5" w:rsidP="001545E5">
      <w:pPr>
        <w:spacing w:after="0"/>
        <w:jc w:val="center"/>
        <w:rPr>
          <w:rFonts w:cs="Times New Roman"/>
          <w:b/>
        </w:rPr>
      </w:pPr>
      <w:r w:rsidRPr="007D4D26">
        <w:rPr>
          <w:rFonts w:cs="Times New Roman"/>
          <w:b/>
        </w:rPr>
        <w:t>A nem a főszakképesítéshez kapcsolódó óraszámok megoszlása:</w:t>
      </w:r>
    </w:p>
    <w:p w14:paraId="71A58848" w14:textId="77777777" w:rsidR="005C10A1" w:rsidRPr="00CD320D" w:rsidRDefault="005C10A1" w:rsidP="006F5812">
      <w:pPr>
        <w:spacing w:after="0"/>
        <w:rPr>
          <w:rFonts w:cs="Times New Roman"/>
          <w:color w:val="000000" w:themeColor="text1"/>
        </w:rPr>
      </w:pPr>
    </w:p>
    <w:tbl>
      <w:tblPr>
        <w:tblW w:w="6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1360"/>
      </w:tblGrid>
      <w:tr w:rsidR="001545E5" w:rsidRPr="001545E5" w14:paraId="4C7BE0C4" w14:textId="77777777" w:rsidTr="001545E5">
        <w:trPr>
          <w:trHeight w:val="600"/>
          <w:jc w:val="center"/>
        </w:trPr>
        <w:tc>
          <w:tcPr>
            <w:tcW w:w="5580" w:type="dxa"/>
            <w:shd w:val="clear" w:color="auto" w:fill="auto"/>
            <w:vAlign w:val="center"/>
            <w:hideMark/>
          </w:tcPr>
          <w:p w14:paraId="766A2638" w14:textId="77777777" w:rsidR="001545E5" w:rsidRPr="001545E5" w:rsidRDefault="001545E5" w:rsidP="001545E5">
            <w:pPr>
              <w:spacing w:after="0"/>
              <w:ind w:firstLineChars="100" w:firstLine="20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1545E5">
              <w:rPr>
                <w:rFonts w:eastAsia="Times New Roman" w:cs="Times New Roman"/>
                <w:sz w:val="20"/>
                <w:szCs w:val="20"/>
                <w:lang w:eastAsia="hu-HU"/>
              </w:rPr>
              <w:t>31 541 14</w:t>
            </w:r>
            <w:r w:rsidRPr="001545E5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Élelmiszeripari higiéniai és minőségbiztosítási munkatárs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1491A1E" w14:textId="77777777" w:rsidR="001545E5" w:rsidRPr="001545E5" w:rsidRDefault="001545E5" w:rsidP="001545E5">
            <w:pPr>
              <w:spacing w:after="0"/>
              <w:ind w:firstLineChars="200" w:firstLine="4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1545E5">
              <w:rPr>
                <w:rFonts w:eastAsia="Times New Roman" w:cs="Times New Roman"/>
                <w:sz w:val="20"/>
                <w:szCs w:val="20"/>
                <w:lang w:eastAsia="hu-HU"/>
              </w:rPr>
              <w:t>242 óra</w:t>
            </w:r>
          </w:p>
        </w:tc>
      </w:tr>
      <w:tr w:rsidR="001545E5" w:rsidRPr="001545E5" w14:paraId="4A66F4E8" w14:textId="77777777" w:rsidTr="001545E5">
        <w:trPr>
          <w:trHeight w:val="600"/>
          <w:jc w:val="center"/>
        </w:trPr>
        <w:tc>
          <w:tcPr>
            <w:tcW w:w="5580" w:type="dxa"/>
            <w:shd w:val="clear" w:color="auto" w:fill="auto"/>
            <w:vAlign w:val="center"/>
            <w:hideMark/>
          </w:tcPr>
          <w:p w14:paraId="476AA04F" w14:textId="77777777" w:rsidR="001545E5" w:rsidRPr="001545E5" w:rsidRDefault="001545E5" w:rsidP="001545E5">
            <w:pPr>
              <w:spacing w:after="0"/>
              <w:ind w:firstLineChars="100" w:firstLine="20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1545E5">
              <w:rPr>
                <w:rFonts w:eastAsia="Times New Roman" w:cs="Times New Roman"/>
                <w:sz w:val="20"/>
                <w:szCs w:val="20"/>
                <w:lang w:eastAsia="hu-HU"/>
              </w:rPr>
              <w:t>helyi</w:t>
            </w:r>
            <w:r w:rsidRPr="001545E5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tanterv szerint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094E01F" w14:textId="77777777" w:rsidR="001545E5" w:rsidRPr="001545E5" w:rsidRDefault="001545E5" w:rsidP="001545E5">
            <w:pPr>
              <w:spacing w:after="0"/>
              <w:ind w:firstLineChars="200" w:firstLine="4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1545E5">
              <w:rPr>
                <w:rFonts w:eastAsia="Times New Roman" w:cs="Times New Roman"/>
                <w:sz w:val="20"/>
                <w:szCs w:val="20"/>
                <w:lang w:eastAsia="hu-HU"/>
              </w:rPr>
              <w:t>211 óra</w:t>
            </w:r>
          </w:p>
        </w:tc>
      </w:tr>
    </w:tbl>
    <w:p w14:paraId="6ACE347B" w14:textId="77777777" w:rsidR="005C10A1" w:rsidRPr="00CD320D" w:rsidRDefault="005C10A1" w:rsidP="00DD65F6">
      <w:pPr>
        <w:spacing w:after="0"/>
        <w:jc w:val="left"/>
        <w:rPr>
          <w:rFonts w:cs="Times New Roman"/>
          <w:color w:val="000000" w:themeColor="text1"/>
        </w:rPr>
      </w:pPr>
    </w:p>
    <w:p w14:paraId="03C0487A" w14:textId="77777777" w:rsidR="00CB484D" w:rsidRPr="00CD320D" w:rsidRDefault="00CB484D" w:rsidP="00CB484D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Jelmagyarázat: e/elmélet; </w:t>
      </w:r>
      <w:proofErr w:type="spellStart"/>
      <w:r w:rsidRPr="00CD320D">
        <w:rPr>
          <w:rFonts w:cs="Times New Roman"/>
          <w:color w:val="000000" w:themeColor="text1"/>
        </w:rPr>
        <w:t>gy</w:t>
      </w:r>
      <w:proofErr w:type="spellEnd"/>
      <w:r w:rsidRPr="00CD320D">
        <w:rPr>
          <w:rFonts w:cs="Times New Roman"/>
          <w:color w:val="000000" w:themeColor="text1"/>
        </w:rPr>
        <w:t xml:space="preserve">/gyakorlat; </w:t>
      </w:r>
      <w:proofErr w:type="spellStart"/>
      <w:r w:rsidRPr="00CD320D">
        <w:rPr>
          <w:rFonts w:cs="Times New Roman"/>
          <w:color w:val="000000" w:themeColor="text1"/>
        </w:rPr>
        <w:t>ögy</w:t>
      </w:r>
      <w:proofErr w:type="spellEnd"/>
      <w:r w:rsidRPr="00CD320D">
        <w:rPr>
          <w:rFonts w:cs="Times New Roman"/>
          <w:color w:val="000000" w:themeColor="text1"/>
        </w:rPr>
        <w:t>/összefüggő szakmai gyakorlat</w:t>
      </w:r>
    </w:p>
    <w:p w14:paraId="02A9121E" w14:textId="77777777" w:rsidR="00CB484D" w:rsidRPr="00CD320D" w:rsidRDefault="00CB484D" w:rsidP="00CB484D">
      <w:pPr>
        <w:spacing w:after="0"/>
        <w:rPr>
          <w:rFonts w:cs="Times New Roman"/>
          <w:color w:val="000000" w:themeColor="text1"/>
        </w:rPr>
      </w:pPr>
    </w:p>
    <w:p w14:paraId="2B28B94E" w14:textId="77777777" w:rsidR="00CB484D" w:rsidRPr="00CD320D" w:rsidRDefault="00CB484D" w:rsidP="00CB484D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 szakképzésről szóló 2011. évi CLXXXVII. törvény 8.§ (5) bekezdésének megfelelően a táblázatban a nappali rendszerű oktatásra meghatározott tanulói éves kötelező szakmai elméleti és gyakorlati óraszám legalább 90%-a felosztásra került.</w:t>
      </w:r>
    </w:p>
    <w:p w14:paraId="5459A5DA" w14:textId="77777777" w:rsidR="00CB484D" w:rsidRPr="00CD320D" w:rsidRDefault="00CB484D" w:rsidP="00CB484D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 szakmai és vizsgakövetelményben a szakképesítésre meghatározott elmélet/gyakorlat arányának a teljes képzési idő során kell teljesülnie.</w:t>
      </w:r>
    </w:p>
    <w:p w14:paraId="0E3C75BD" w14:textId="77777777" w:rsidR="001A7777" w:rsidRPr="00CD320D" w:rsidRDefault="00CB484D" w:rsidP="00CB484D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 tantárgyakra meghatározott időkeret kötelező érvényű, a témakörökre kialakított óraszám pedig ajánlás.</w:t>
      </w:r>
    </w:p>
    <w:p w14:paraId="407D8975" w14:textId="77777777" w:rsidR="00752ECD" w:rsidRPr="00CD320D" w:rsidRDefault="00752ECD" w:rsidP="000A21B7">
      <w:pPr>
        <w:spacing w:after="0"/>
        <w:rPr>
          <w:rFonts w:cs="Times New Roman"/>
          <w:color w:val="000000" w:themeColor="text1"/>
        </w:rPr>
        <w:sectPr w:rsidR="00752ECD" w:rsidRPr="00CD320D" w:rsidSect="00CB484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B0F3761" w14:textId="77777777" w:rsidR="00C53E01" w:rsidRPr="00CD320D" w:rsidRDefault="00C53E01" w:rsidP="00C53E01">
      <w:pPr>
        <w:rPr>
          <w:rFonts w:cs="Times New Roman"/>
          <w:color w:val="000000" w:themeColor="text1"/>
        </w:rPr>
      </w:pPr>
    </w:p>
    <w:p w14:paraId="01CC50F8" w14:textId="77777777" w:rsidR="00C53E01" w:rsidRPr="00CD320D" w:rsidRDefault="00C53E01" w:rsidP="00C53E01">
      <w:pPr>
        <w:spacing w:before="2880"/>
        <w:jc w:val="center"/>
        <w:rPr>
          <w:rFonts w:cs="Times New Roman"/>
          <w:b/>
          <w:color w:val="000000" w:themeColor="text1"/>
          <w:sz w:val="36"/>
        </w:rPr>
      </w:pPr>
      <w:r w:rsidRPr="00CD320D">
        <w:rPr>
          <w:rFonts w:cs="Times New Roman"/>
          <w:b/>
          <w:color w:val="000000" w:themeColor="text1"/>
          <w:sz w:val="36"/>
        </w:rPr>
        <w:t>A</w:t>
      </w:r>
    </w:p>
    <w:p w14:paraId="164AED93" w14:textId="77777777" w:rsidR="00C53E01" w:rsidRPr="00CD320D" w:rsidRDefault="00C53E01" w:rsidP="00C53E01">
      <w:pPr>
        <w:spacing w:after="480"/>
        <w:jc w:val="center"/>
        <w:rPr>
          <w:rFonts w:cs="Times New Roman"/>
          <w:b/>
          <w:color w:val="000000" w:themeColor="text1"/>
          <w:sz w:val="36"/>
        </w:rPr>
      </w:pPr>
      <w:r w:rsidRPr="00CD320D">
        <w:rPr>
          <w:rFonts w:cs="Times New Roman"/>
          <w:b/>
          <w:color w:val="000000" w:themeColor="text1"/>
          <w:sz w:val="36"/>
        </w:rPr>
        <w:t>11499-12 azonosító számú</w:t>
      </w:r>
    </w:p>
    <w:p w14:paraId="5388CBB6" w14:textId="77777777" w:rsidR="00C53E01" w:rsidRPr="00CD320D" w:rsidRDefault="00C53E01" w:rsidP="00C53E01">
      <w:pPr>
        <w:jc w:val="center"/>
        <w:rPr>
          <w:rFonts w:cs="Times New Roman"/>
          <w:b/>
          <w:color w:val="000000" w:themeColor="text1"/>
          <w:sz w:val="36"/>
        </w:rPr>
      </w:pPr>
      <w:r w:rsidRPr="00CD320D">
        <w:rPr>
          <w:rFonts w:cs="Times New Roman"/>
          <w:b/>
          <w:color w:val="000000" w:themeColor="text1"/>
          <w:sz w:val="36"/>
        </w:rPr>
        <w:t>Foglalkoztatás II.</w:t>
      </w:r>
    </w:p>
    <w:p w14:paraId="41FBF583" w14:textId="77777777" w:rsidR="00C53E01" w:rsidRPr="00CD320D" w:rsidRDefault="00C53E01" w:rsidP="00C53E01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CD320D">
        <w:rPr>
          <w:rFonts w:cs="Times New Roman"/>
          <w:b/>
          <w:color w:val="000000" w:themeColor="text1"/>
          <w:sz w:val="36"/>
        </w:rPr>
        <w:t>megnevezésű</w:t>
      </w:r>
      <w:proofErr w:type="gramEnd"/>
    </w:p>
    <w:p w14:paraId="7A0667BF" w14:textId="77777777" w:rsidR="00C53E01" w:rsidRPr="00CD320D" w:rsidRDefault="00C53E01" w:rsidP="00C53E01">
      <w:pPr>
        <w:spacing w:before="480" w:after="480"/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CD320D">
        <w:rPr>
          <w:rFonts w:cs="Times New Roman"/>
          <w:b/>
          <w:color w:val="000000" w:themeColor="text1"/>
          <w:sz w:val="36"/>
        </w:rPr>
        <w:t>szakmai</w:t>
      </w:r>
      <w:proofErr w:type="gramEnd"/>
      <w:r w:rsidRPr="00CD320D">
        <w:rPr>
          <w:rFonts w:cs="Times New Roman"/>
          <w:b/>
          <w:color w:val="000000" w:themeColor="text1"/>
          <w:sz w:val="36"/>
        </w:rPr>
        <w:t xml:space="preserve"> követelménymodul</w:t>
      </w:r>
    </w:p>
    <w:p w14:paraId="62C6FD53" w14:textId="77777777" w:rsidR="00C53E01" w:rsidRPr="00CD320D" w:rsidRDefault="00C53E01" w:rsidP="00C53E01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CD320D">
        <w:rPr>
          <w:rFonts w:cs="Times New Roman"/>
          <w:b/>
          <w:color w:val="000000" w:themeColor="text1"/>
          <w:sz w:val="36"/>
        </w:rPr>
        <w:t>tantárgyai</w:t>
      </w:r>
      <w:proofErr w:type="gramEnd"/>
      <w:r w:rsidRPr="00CD320D">
        <w:rPr>
          <w:rFonts w:cs="Times New Roman"/>
          <w:b/>
          <w:color w:val="000000" w:themeColor="text1"/>
          <w:sz w:val="36"/>
        </w:rPr>
        <w:t>, témakörei</w:t>
      </w:r>
    </w:p>
    <w:p w14:paraId="06F14B92" w14:textId="77777777" w:rsidR="00C53E01" w:rsidRPr="00CD320D" w:rsidRDefault="00C53E01" w:rsidP="00C53E01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br w:type="page"/>
      </w:r>
    </w:p>
    <w:p w14:paraId="71ECE186" w14:textId="64EF8FD4" w:rsidR="00C53E01" w:rsidRPr="00CD320D" w:rsidRDefault="00C53E01" w:rsidP="00C53E01">
      <w:pPr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A 11499-12 azonosító számú Foglalkoztatás </w:t>
      </w:r>
      <w:proofErr w:type="spellStart"/>
      <w:r w:rsidRPr="00CD320D">
        <w:rPr>
          <w:rFonts w:cs="Times New Roman"/>
          <w:color w:val="000000" w:themeColor="text1"/>
        </w:rPr>
        <w:t>II.megnevezésű</w:t>
      </w:r>
      <w:proofErr w:type="spellEnd"/>
      <w:r w:rsidRPr="00CD320D">
        <w:rPr>
          <w:rFonts w:cs="Times New Roman"/>
          <w:color w:val="000000" w:themeColor="text1"/>
        </w:rPr>
        <w:t xml:space="preserve"> szakmai követelménymodulhoz tartozó tantárgyak és témakörök oktatása során </w:t>
      </w:r>
      <w:r w:rsidR="00C3207F">
        <w:rPr>
          <w:rFonts w:cs="Times New Roman"/>
          <w:color w:val="000000" w:themeColor="text1"/>
        </w:rPr>
        <w:t>fejlesztendő kompetenciák:</w:t>
      </w:r>
    </w:p>
    <w:tbl>
      <w:tblPr>
        <w:tblW w:w="55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3"/>
        <w:gridCol w:w="700"/>
      </w:tblGrid>
      <w:tr w:rsidR="00CD320D" w:rsidRPr="00CD320D" w14:paraId="0399F2F8" w14:textId="77777777" w:rsidTr="006831AC">
        <w:trPr>
          <w:trHeight w:val="1755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C871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DA6D26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Foglalkoztatás II.</w:t>
            </w:r>
          </w:p>
        </w:tc>
      </w:tr>
      <w:tr w:rsidR="00CD320D" w:rsidRPr="00CD320D" w14:paraId="6EA7E5EA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D55B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FELADATOK</w:t>
            </w:r>
          </w:p>
        </w:tc>
      </w:tr>
      <w:tr w:rsidR="00CD320D" w:rsidRPr="00CD320D" w14:paraId="324AA6A9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2464" w14:textId="77777777" w:rsidR="00C53E01" w:rsidRPr="00CD320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Munkaviszonyt létesít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D6D6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CD320D" w:rsidRPr="00CD320D" w14:paraId="674DBBC0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6FD7" w14:textId="77777777" w:rsidR="00C53E01" w:rsidRPr="00CD320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Alkalmazza a </w:t>
            </w:r>
            <w:proofErr w:type="spellStart"/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munkaerőpiaci</w:t>
            </w:r>
            <w:proofErr w:type="spellEnd"/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 technikákat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9221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CD320D" w:rsidRPr="00CD320D" w14:paraId="5BBF022D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A4B2" w14:textId="77777777" w:rsidR="00C53E01" w:rsidRPr="00CD320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Feltérképezi a karrierlehetőségeket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0261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CD320D" w:rsidRPr="00CD320D" w14:paraId="3717F433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685D" w14:textId="77777777" w:rsidR="00C53E01" w:rsidRPr="00CD320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Vállalkozást hoz létre és működtet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A6D4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CD320D" w:rsidRPr="00CD320D" w14:paraId="5A67A7BF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128F" w14:textId="77777777" w:rsidR="00C53E01" w:rsidRPr="00CD320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Motivációs levelet és önéletrajzot készít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BD1B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CD320D" w:rsidRPr="00CD320D" w14:paraId="09E07C8E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3CCD" w14:textId="77777777" w:rsidR="00C53E01" w:rsidRPr="00CD320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Diákmunkát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6C53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CD320D" w:rsidRPr="00CD320D" w14:paraId="01E42916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033F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SZAKMAI ISMERETEK</w:t>
            </w:r>
          </w:p>
        </w:tc>
      </w:tr>
      <w:tr w:rsidR="00CD320D" w:rsidRPr="00CD320D" w14:paraId="52EDB1F2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D004" w14:textId="77777777" w:rsidR="00C53E01" w:rsidRPr="00CD320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Munkavállaló jogai, munkavállaló kötelezettségei, munkavállaló felelőssége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E493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CD320D" w:rsidRPr="00CD320D" w14:paraId="63666CE3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62E4" w14:textId="77777777" w:rsidR="00C53E01" w:rsidRPr="00CD320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Munkajogi alapok, foglalkoztatási formák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6D5D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CD320D" w:rsidRPr="00CD320D" w14:paraId="51F114A7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3414" w14:textId="77777777" w:rsidR="00C53E01" w:rsidRPr="00CD320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Speciális jogviszonyok (önkéntes munka, diákmunka)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C785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CD320D" w:rsidRPr="00CD320D" w14:paraId="32C81F70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349E" w14:textId="77777777" w:rsidR="00C53E01" w:rsidRPr="00CD320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Álláskeresési módszerek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6518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CD320D" w:rsidRPr="00CD320D" w14:paraId="7D556A3D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DDBC" w14:textId="77777777" w:rsidR="00C53E01" w:rsidRPr="00CD320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Vállalkozások létrehozása és működtetése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4B2B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CD320D" w:rsidRPr="00CD320D" w14:paraId="3A1868B7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9A26" w14:textId="77777777" w:rsidR="00C53E01" w:rsidRPr="00CD320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Munkaügyi szervezetek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8489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CD320D" w:rsidRPr="00CD320D" w14:paraId="2420AB5B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125D" w14:textId="77777777" w:rsidR="00C53E01" w:rsidRPr="00CD320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Munkavállaláshoz szükséges iratok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6A7B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CD320D" w:rsidRPr="00CD320D" w14:paraId="01798BDF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7E27" w14:textId="77777777" w:rsidR="00C53E01" w:rsidRPr="00CD320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Munkaviszony létrejötte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6B91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CD320D" w:rsidRPr="00CD320D" w14:paraId="55797A94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9698" w14:textId="77777777" w:rsidR="00C53E01" w:rsidRPr="00CD320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A munkaviszony adózási, biztosítási, egészség- és nyugdíjbiztosítási összefüggései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21FB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CD320D" w:rsidRPr="00CD320D" w14:paraId="5322384B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60A6" w14:textId="77777777" w:rsidR="00C53E01" w:rsidRPr="00CD320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A munkanélküli (álláskereső) jogai, kötelezettségei és lehetőségei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94D2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CD320D" w:rsidRPr="00CD320D" w14:paraId="2E89B899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86C3" w14:textId="77777777" w:rsidR="00C53E01" w:rsidRPr="00CD320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A munkaerőpiac sajátosságai (állásbörzék és pályaválasztási tanácsadás)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C7CC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CD320D" w:rsidRPr="00CD320D" w14:paraId="4460B243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971A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SZAKMAI KÉSZSÉGEK</w:t>
            </w:r>
          </w:p>
        </w:tc>
      </w:tr>
      <w:tr w:rsidR="00CD320D" w:rsidRPr="00CD320D" w14:paraId="486EF1CD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8AE2" w14:textId="77777777" w:rsidR="00C53E01" w:rsidRPr="00CD320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Köznyelvi olvasott szöveg megértése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D213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CD320D" w:rsidRPr="00CD320D" w14:paraId="4CE0DDB5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2993" w14:textId="77777777" w:rsidR="00C53E01" w:rsidRPr="00CD320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Köznyelvi szöveg fogalmazása írásban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E005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CD320D" w:rsidRPr="00CD320D" w14:paraId="70E4803F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43F0" w14:textId="77777777" w:rsidR="00C53E01" w:rsidRPr="00CD320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Elemi szintű számítógép használat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5090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CD320D" w:rsidRPr="00CD320D" w14:paraId="37B5AFC8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EC39" w14:textId="77777777" w:rsidR="00C53E01" w:rsidRPr="00CD320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Információforrások kezelése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F996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CD320D" w:rsidRPr="00CD320D" w14:paraId="7A6CBD1D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5FA6" w14:textId="77777777" w:rsidR="00C53E01" w:rsidRPr="00CD320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Köznyelvi beszédkészség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54E5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CD320D" w:rsidRPr="00CD320D" w14:paraId="6D10A5BF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FF44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SZEMÉLYES KOMPETENCIÁK</w:t>
            </w:r>
          </w:p>
        </w:tc>
      </w:tr>
      <w:tr w:rsidR="00CD320D" w:rsidRPr="00CD320D" w14:paraId="35AB61F8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8C9E" w14:textId="77777777" w:rsidR="00C53E01" w:rsidRPr="00CD320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6988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CD320D" w:rsidRPr="00CD320D" w14:paraId="597F897E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3F96" w14:textId="77777777" w:rsidR="00C53E01" w:rsidRPr="00CD320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Szervezőkészség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24D2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CD320D" w:rsidRPr="00CD320D" w14:paraId="52B7360C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94B2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TÁRSAS KOMPETENCIÁK</w:t>
            </w:r>
          </w:p>
        </w:tc>
      </w:tr>
      <w:tr w:rsidR="00CD320D" w:rsidRPr="00CD320D" w14:paraId="15E7F0C4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4BD7" w14:textId="77777777" w:rsidR="00C53E01" w:rsidRPr="00CD320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Kapcsolatteremtő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5D03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CD320D" w:rsidRPr="00CD320D" w14:paraId="6C2634C0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5D46" w14:textId="77777777" w:rsidR="00C53E01" w:rsidRPr="00CD320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Határozottság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50F9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CD320D" w:rsidRPr="00CD320D" w14:paraId="133BD2A4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90DB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MÓDSZERKOMPETENCIÁK</w:t>
            </w:r>
          </w:p>
        </w:tc>
      </w:tr>
      <w:tr w:rsidR="00CD320D" w:rsidRPr="00CD320D" w14:paraId="0DA8665E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9014" w14:textId="77777777" w:rsidR="00C53E01" w:rsidRPr="00CD320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Logikus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3970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C53E01" w:rsidRPr="00CD320D" w14:paraId="1269DB47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CE30" w14:textId="77777777" w:rsidR="00C53E01" w:rsidRPr="00CD320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Információgyűjtés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B718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</w:tbl>
    <w:p w14:paraId="020DF82E" w14:textId="77777777" w:rsidR="00C53E01" w:rsidRPr="00CD320D" w:rsidRDefault="00C53E01" w:rsidP="00C53E01">
      <w:pPr>
        <w:jc w:val="center"/>
        <w:rPr>
          <w:rFonts w:cs="Times New Roman"/>
          <w:color w:val="000000" w:themeColor="text1"/>
        </w:rPr>
      </w:pPr>
    </w:p>
    <w:p w14:paraId="6CF6B7D4" w14:textId="77777777" w:rsidR="00C53E01" w:rsidRPr="00CD320D" w:rsidRDefault="00C53E01" w:rsidP="00C53E01">
      <w:pPr>
        <w:spacing w:after="0"/>
        <w:rPr>
          <w:rFonts w:cs="Times New Roman"/>
          <w:color w:val="000000" w:themeColor="text1"/>
        </w:rPr>
      </w:pPr>
      <w:bookmarkStart w:id="0" w:name="_MON_1520112852"/>
      <w:bookmarkStart w:id="1" w:name="_MON_1520113148"/>
      <w:bookmarkStart w:id="2" w:name="_MON_1520113442"/>
      <w:bookmarkStart w:id="3" w:name="_MON_1520112153"/>
      <w:bookmarkStart w:id="4" w:name="_MON_1520112252"/>
      <w:bookmarkStart w:id="5" w:name="_MON_1520112324"/>
      <w:bookmarkStart w:id="6" w:name="_MON_1520112404"/>
      <w:bookmarkStart w:id="7" w:name="_MON_1520112681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4FF725EB" w14:textId="77777777" w:rsidR="00C53E01" w:rsidRPr="00CD320D" w:rsidRDefault="00C53E01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Foglalkoztatás II. tantárgy</w:t>
      </w:r>
      <w:r w:rsidRPr="00CD320D">
        <w:rPr>
          <w:rFonts w:cs="Times New Roman"/>
          <w:b/>
          <w:color w:val="000000" w:themeColor="text1"/>
        </w:rPr>
        <w:tab/>
      </w:r>
      <w:r w:rsidR="006831AC" w:rsidRPr="00CD320D">
        <w:rPr>
          <w:rFonts w:cs="Times New Roman"/>
          <w:b/>
          <w:color w:val="000000" w:themeColor="text1"/>
        </w:rPr>
        <w:t>15</w:t>
      </w:r>
      <w:r w:rsidRPr="00CD320D">
        <w:rPr>
          <w:rFonts w:cs="Times New Roman"/>
          <w:b/>
          <w:color w:val="000000" w:themeColor="text1"/>
        </w:rPr>
        <w:t xml:space="preserve"> óra/</w:t>
      </w:r>
      <w:r w:rsidR="006831AC" w:rsidRPr="00CD320D">
        <w:rPr>
          <w:rFonts w:cs="Times New Roman"/>
          <w:b/>
          <w:color w:val="000000" w:themeColor="text1"/>
        </w:rPr>
        <w:t>15</w:t>
      </w:r>
      <w:r w:rsidRPr="00CD320D">
        <w:rPr>
          <w:rFonts w:cs="Times New Roman"/>
          <w:b/>
          <w:color w:val="000000" w:themeColor="text1"/>
        </w:rPr>
        <w:t xml:space="preserve"> óra*</w:t>
      </w:r>
    </w:p>
    <w:p w14:paraId="57769A7C" w14:textId="77777777" w:rsidR="00C53E01" w:rsidRPr="00CD320D" w:rsidRDefault="00C53E01" w:rsidP="00C53E01">
      <w:pPr>
        <w:spacing w:after="0"/>
        <w:jc w:val="right"/>
        <w:rPr>
          <w:rFonts w:cs="Times New Roman"/>
          <w:color w:val="000000" w:themeColor="text1"/>
          <w:sz w:val="20"/>
        </w:rPr>
      </w:pPr>
      <w:r w:rsidRPr="00CD320D">
        <w:rPr>
          <w:rFonts w:cs="Times New Roman"/>
          <w:color w:val="000000" w:themeColor="text1"/>
          <w:sz w:val="20"/>
        </w:rPr>
        <w:t>* 9-13. évfolyamon megszervezett képzés/13. és 14. évfolyamon megszervezett képzés</w:t>
      </w:r>
    </w:p>
    <w:p w14:paraId="7C117962" w14:textId="77777777" w:rsidR="00C53E01" w:rsidRPr="00CD320D" w:rsidRDefault="00C53E01" w:rsidP="004239CF">
      <w:pPr>
        <w:spacing w:after="0"/>
        <w:ind w:left="426"/>
        <w:rPr>
          <w:rFonts w:cs="Times New Roman"/>
          <w:color w:val="000000" w:themeColor="text1"/>
        </w:rPr>
      </w:pPr>
    </w:p>
    <w:p w14:paraId="456AABD9" w14:textId="77777777" w:rsidR="004239CF" w:rsidRPr="00CD320D" w:rsidRDefault="004239CF" w:rsidP="004239CF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 tantárgy a főszakképesítéshez kapcsolódik.</w:t>
      </w:r>
    </w:p>
    <w:p w14:paraId="284F786E" w14:textId="77777777" w:rsidR="004239CF" w:rsidRPr="00CD320D" w:rsidRDefault="004239CF" w:rsidP="004239CF">
      <w:pPr>
        <w:spacing w:after="0"/>
        <w:ind w:left="426"/>
        <w:rPr>
          <w:rFonts w:cs="Times New Roman"/>
          <w:color w:val="000000" w:themeColor="text1"/>
        </w:rPr>
      </w:pPr>
    </w:p>
    <w:p w14:paraId="0BCBCA36" w14:textId="77777777" w:rsidR="00C53E01" w:rsidRPr="00CD320D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tantárgy tanításának célja</w:t>
      </w:r>
    </w:p>
    <w:p w14:paraId="24194094" w14:textId="77777777" w:rsidR="00C53E01" w:rsidRPr="00CD320D" w:rsidRDefault="00C53E01" w:rsidP="00C53E01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 tanuló általános felkészítése az álláskeresés módszereire, technikáira, valamint a munkavállaláshoz, munkaviszony létesítéséhez szükséges alapismeretek elsajátítására.</w:t>
      </w:r>
    </w:p>
    <w:p w14:paraId="77CF21C3" w14:textId="77777777" w:rsidR="00C53E01" w:rsidRPr="00CD320D" w:rsidRDefault="00C53E01" w:rsidP="00C53E01">
      <w:pPr>
        <w:spacing w:after="0"/>
        <w:ind w:left="426"/>
        <w:rPr>
          <w:rFonts w:cs="Times New Roman"/>
          <w:color w:val="000000" w:themeColor="text1"/>
        </w:rPr>
      </w:pPr>
    </w:p>
    <w:p w14:paraId="604F384A" w14:textId="77777777" w:rsidR="00C53E01" w:rsidRPr="00CD320D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Kapcsolódó közismereti, szakmai tartalmak</w:t>
      </w:r>
    </w:p>
    <w:p w14:paraId="5A2F51DD" w14:textId="77777777" w:rsidR="00C53E01" w:rsidRPr="00CD320D" w:rsidRDefault="00C53E01" w:rsidP="00C53E01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—</w:t>
      </w:r>
    </w:p>
    <w:p w14:paraId="64646319" w14:textId="77777777" w:rsidR="00C53E01" w:rsidRPr="00CD320D" w:rsidRDefault="00C53E01" w:rsidP="00C53E01">
      <w:pPr>
        <w:spacing w:after="0"/>
        <w:ind w:left="426"/>
        <w:rPr>
          <w:rFonts w:cs="Times New Roman"/>
          <w:color w:val="000000" w:themeColor="text1"/>
        </w:rPr>
      </w:pPr>
    </w:p>
    <w:p w14:paraId="7A3AB1C9" w14:textId="77777777" w:rsidR="00E7621B" w:rsidRPr="003208C8" w:rsidRDefault="00E7621B" w:rsidP="00E7621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08C8">
        <w:rPr>
          <w:rFonts w:cs="Times New Roman"/>
          <w:b/>
        </w:rPr>
        <w:t>Témakörök</w:t>
      </w:r>
    </w:p>
    <w:p w14:paraId="38C367F4" w14:textId="77777777" w:rsidR="00E7621B" w:rsidRPr="003208C8" w:rsidRDefault="00E7621B" w:rsidP="00E7621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208C8">
        <w:rPr>
          <w:rFonts w:cs="Times New Roman"/>
          <w:b/>
          <w:i/>
        </w:rPr>
        <w:t>Munkajogi alapismeretek</w:t>
      </w:r>
    </w:p>
    <w:p w14:paraId="3B77BFE7" w14:textId="77777777" w:rsidR="00E7621B" w:rsidRPr="0093391D" w:rsidRDefault="00E7621B" w:rsidP="00E762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3391D">
        <w:rPr>
          <w:rFonts w:cs="Times New Roman"/>
        </w:rPr>
        <w:t>Munkavállaló jogai (megfelelő körülmények közötti foglalkoztatás, bérfizetés, költségtérítés, munkaszerződés-módosítás, szabadság), kötelezettségei (megjelenés, rendelkezésre állás, munkavégzés, magatartási szabályok, együttműködés, tájékoztatás), munkavállaló felelőssége (vétkesen okozott kárért való felelősség, megőrzési felelősség, munkavállalói biztosíték).</w:t>
      </w:r>
    </w:p>
    <w:p w14:paraId="7C09C699" w14:textId="77777777" w:rsidR="00E7621B" w:rsidRPr="0093391D" w:rsidRDefault="00E7621B" w:rsidP="00E762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3391D">
        <w:rPr>
          <w:rFonts w:cs="Times New Roman"/>
        </w:rPr>
        <w:t>Munkajogi alapok: felek a munkajogviszonyban, munkaviszony létesítése, munkakör, munkaszerződés módosítása, megszűnése, megszüntetése, felmondás, végkielégítés, munkaidő, pihenőidők, szabadság.</w:t>
      </w:r>
    </w:p>
    <w:p w14:paraId="1E14D8F1" w14:textId="77777777" w:rsidR="00E7621B" w:rsidRPr="0093391D" w:rsidRDefault="00E7621B" w:rsidP="00E762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3391D">
        <w:rPr>
          <w:rFonts w:cs="Times New Roman"/>
        </w:rPr>
        <w:t>Foglalkoztatási formák: munkaviszony, megbízási jogviszony, vállalkozási jogviszony, közalkalmazotti jogviszony, közszolgálati jogviszony.</w:t>
      </w:r>
    </w:p>
    <w:p w14:paraId="20D344AF" w14:textId="5001E4D1" w:rsidR="00E7621B" w:rsidRPr="0093391D" w:rsidRDefault="00E7621B" w:rsidP="00E762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3391D">
        <w:rPr>
          <w:rFonts w:cs="Times New Roman"/>
        </w:rPr>
        <w:t xml:space="preserve">Atipikus munkavégzési </w:t>
      </w:r>
      <w:r w:rsidR="000F502D">
        <w:rPr>
          <w:rFonts w:cs="Times New Roman"/>
        </w:rPr>
        <w:t xml:space="preserve">formák a munka </w:t>
      </w:r>
      <w:r w:rsidRPr="0093391D">
        <w:rPr>
          <w:rFonts w:cs="Times New Roman"/>
        </w:rPr>
        <w:t xml:space="preserve">törvénykönyve szerint: távmunka, bedolgozói munkaviszony, munkaerő-kölcsönzés, egyszerűsített foglalkoztatás (mezőgazdasági, turisztikai idénymunka és alkalmi munka). </w:t>
      </w:r>
    </w:p>
    <w:p w14:paraId="63FEAAB7" w14:textId="77777777" w:rsidR="00E7621B" w:rsidRPr="0093391D" w:rsidRDefault="00E7621B" w:rsidP="00E762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3391D">
        <w:rPr>
          <w:rFonts w:cs="Times New Roman"/>
        </w:rPr>
        <w:t>Speciális jogviszonyok: önfoglalkoztatás, őstermelői jogviszony, háztartási munka, iskolaszövetkezet keretében végzett diákmunka, önkéntes munka.</w:t>
      </w:r>
    </w:p>
    <w:p w14:paraId="3BE810B6" w14:textId="77777777" w:rsidR="00E7621B" w:rsidRPr="003208C8" w:rsidRDefault="00E7621B" w:rsidP="00E762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0D5F4FA" w14:textId="77777777" w:rsidR="00E7621B" w:rsidRPr="003208C8" w:rsidRDefault="00E7621B" w:rsidP="00E7621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208C8">
        <w:rPr>
          <w:rFonts w:cs="Times New Roman"/>
          <w:b/>
          <w:i/>
        </w:rPr>
        <w:t>Munkaviszony létesítése</w:t>
      </w:r>
    </w:p>
    <w:p w14:paraId="3B23F303" w14:textId="77777777" w:rsidR="00E7621B" w:rsidRPr="003208C8" w:rsidRDefault="00E7621B" w:rsidP="00E7621B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Munkaviszony létrejötte, fajtái: munkaszerződés, teljes- és részmunkaidő, határozott és határozatlan munkaviszony, minimálbér és garantált bérminimum, képviselet szabályai, elállás szabályai, próbaidő.</w:t>
      </w:r>
    </w:p>
    <w:p w14:paraId="6D2E8BE9" w14:textId="77777777" w:rsidR="00E7621B" w:rsidRPr="003208C8" w:rsidRDefault="00E7621B" w:rsidP="00E7621B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Munkavállaláshoz szükséges iratok, munkaviszony megszűnésekor a munkáltató által kiadandó dokumentumok.</w:t>
      </w:r>
    </w:p>
    <w:p w14:paraId="2DBA50F9" w14:textId="77777777" w:rsidR="00E7621B" w:rsidRPr="003208C8" w:rsidRDefault="00E7621B" w:rsidP="00E7621B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Munkaviszony adózási, biztosítási, egészség- és nyugdíjbiztosítási összefüggései: munkaadó járulékfizetési kötelezettségei, munkavállaló adó- és járulékfizetési kötelezettségei, biztosítottként egészségbiztosítási ellátások fajtái (pénzbeli és természetbeli), nyugdíj és munkaviszony.</w:t>
      </w:r>
    </w:p>
    <w:p w14:paraId="5FC12683" w14:textId="77777777" w:rsidR="00E7621B" w:rsidRPr="003208C8" w:rsidRDefault="00E7621B" w:rsidP="00E762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FEF696D" w14:textId="77777777" w:rsidR="00E7621B" w:rsidRPr="003208C8" w:rsidRDefault="00E7621B" w:rsidP="00E7621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208C8">
        <w:rPr>
          <w:rFonts w:cs="Times New Roman"/>
          <w:b/>
          <w:i/>
        </w:rPr>
        <w:t>Álláskeresés</w:t>
      </w:r>
    </w:p>
    <w:p w14:paraId="6EAC3B68" w14:textId="77777777" w:rsidR="00E7621B" w:rsidRPr="003208C8" w:rsidRDefault="00E7621B" w:rsidP="00E7621B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Karrierlehetőségek feltérképezése: önismeret, reális célkitűzések, helyi munkaerőpiac ismerete, mobilitás szerepe, képzések szerepe, foglalkoztatási támogatások ismerete.</w:t>
      </w:r>
    </w:p>
    <w:p w14:paraId="6070098D" w14:textId="77777777" w:rsidR="00E7621B" w:rsidRPr="003208C8" w:rsidRDefault="00E7621B" w:rsidP="00E7621B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 xml:space="preserve">Motivációs levél és önéletrajz készítése: fontossága, formai és tartalmi kritériumai, szakmai önéletrajz fajtái: hagyományos, </w:t>
      </w:r>
      <w:proofErr w:type="spellStart"/>
      <w:r w:rsidRPr="003208C8">
        <w:rPr>
          <w:rFonts w:cs="Times New Roman"/>
        </w:rPr>
        <w:t>Europass</w:t>
      </w:r>
      <w:proofErr w:type="spellEnd"/>
      <w:r w:rsidRPr="003208C8">
        <w:rPr>
          <w:rFonts w:cs="Times New Roman"/>
        </w:rPr>
        <w:t>, amerikai típusú, önéletrajzban szereplő email cím és fénykép megválasztása, motivációs levél felépítése.</w:t>
      </w:r>
    </w:p>
    <w:p w14:paraId="452B6154" w14:textId="77777777" w:rsidR="00E7621B" w:rsidRPr="003208C8" w:rsidRDefault="00E7621B" w:rsidP="00E7621B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Álláskeresési módszerek: újsághirdetés, internetes álláskereső oldalak, személyes kapcsolatok, kapcsolati hálózat fontossága, EURES (Európai Foglalkoztatási Szolgálat az Európai Unióban történő álláskeresésben), munkaügyi szervezet segítségével történő álláskeresés, cégek adatbázisába történő jelentkezés, közösségi portálok szerepe.</w:t>
      </w:r>
    </w:p>
    <w:p w14:paraId="2C41BE11" w14:textId="77777777" w:rsidR="00E7621B" w:rsidRPr="003208C8" w:rsidRDefault="00E7621B" w:rsidP="00E7621B">
      <w:pPr>
        <w:spacing w:after="0"/>
        <w:ind w:left="851"/>
        <w:rPr>
          <w:rFonts w:cs="Times New Roman"/>
        </w:rPr>
      </w:pPr>
      <w:proofErr w:type="spellStart"/>
      <w:r w:rsidRPr="003208C8">
        <w:rPr>
          <w:rFonts w:cs="Times New Roman"/>
        </w:rPr>
        <w:t>Munkaerőpiaci</w:t>
      </w:r>
      <w:proofErr w:type="spellEnd"/>
      <w:r w:rsidRPr="003208C8">
        <w:rPr>
          <w:rFonts w:cs="Times New Roman"/>
        </w:rPr>
        <w:t xml:space="preserve"> technikák alkalmazása: Foglalkozási Információs Tanácsadó (FIT), Foglalkoztatási Információs Pontok (FIP), Nemzeti Pályaorientációs Portál (NPP). </w:t>
      </w:r>
    </w:p>
    <w:p w14:paraId="712550E3" w14:textId="77777777" w:rsidR="00E7621B" w:rsidRPr="003208C8" w:rsidRDefault="00E7621B" w:rsidP="00E7621B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Állásinterjú: felkészülés, megjelenés, szereplés az állásinterjún, testbeszéd szerepe.</w:t>
      </w:r>
    </w:p>
    <w:p w14:paraId="3F9D15F1" w14:textId="77777777" w:rsidR="00E7621B" w:rsidRPr="003208C8" w:rsidRDefault="00E7621B" w:rsidP="00E762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85F9399" w14:textId="77777777" w:rsidR="00E7621B" w:rsidRPr="003208C8" w:rsidRDefault="00E7621B" w:rsidP="00E7621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208C8">
        <w:rPr>
          <w:rFonts w:cs="Times New Roman"/>
          <w:b/>
          <w:i/>
        </w:rPr>
        <w:t>Munkanélküliség</w:t>
      </w:r>
    </w:p>
    <w:p w14:paraId="55AE0E47" w14:textId="77777777" w:rsidR="00E7621B" w:rsidRPr="003208C8" w:rsidRDefault="00E7621B" w:rsidP="00E7621B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A munkanélküli (álláskereső) jogai, kötelezettségei és lehetőségei: álláskeresőként történő nyilvántartásba vétel; a munkaügyi szervezettel történő együttműködési kötelezettség főbb kritériumai; együttműködési kötelezettség megszegésének szankciói; nyilvántartás szünetelése, nyilvántartásból való törlés; munkaügyi szervezet által nyújtott szolgáltatások, kiemelten a munkaközvetítés.</w:t>
      </w:r>
    </w:p>
    <w:p w14:paraId="11668E64" w14:textId="77777777" w:rsidR="00E7621B" w:rsidRPr="003208C8" w:rsidRDefault="00E7621B" w:rsidP="00E7621B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 xml:space="preserve">Álláskeresési ellátások („passzív eszközök”): álláskeresési járadék és nyugdíj előtti álláskeresési segély. Utazási költségtérítés. </w:t>
      </w:r>
    </w:p>
    <w:p w14:paraId="26714894" w14:textId="77777777" w:rsidR="00E7621B" w:rsidRPr="003208C8" w:rsidRDefault="00E7621B" w:rsidP="00E7621B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 xml:space="preserve">Foglalkoztatást helyettesítő támogatás. </w:t>
      </w:r>
    </w:p>
    <w:p w14:paraId="62FA1CB9" w14:textId="77777777" w:rsidR="00E7621B" w:rsidRPr="003208C8" w:rsidRDefault="00E7621B" w:rsidP="00E7621B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 xml:space="preserve">Közfoglalkoztatás: </w:t>
      </w:r>
      <w:proofErr w:type="spellStart"/>
      <w:r w:rsidRPr="003208C8">
        <w:rPr>
          <w:rFonts w:cs="Times New Roman"/>
        </w:rPr>
        <w:t>közfoglalkoztatás</w:t>
      </w:r>
      <w:proofErr w:type="spellEnd"/>
      <w:r w:rsidRPr="003208C8">
        <w:rPr>
          <w:rFonts w:cs="Times New Roman"/>
        </w:rPr>
        <w:t xml:space="preserve"> célja, közfoglalkozatás célcsoportja, közfoglalkozatás főbb szabályai</w:t>
      </w:r>
    </w:p>
    <w:p w14:paraId="302CBF92" w14:textId="7E73B5D4" w:rsidR="00E7621B" w:rsidRPr="0093391D" w:rsidRDefault="00E7621B" w:rsidP="00E7621B">
      <w:pPr>
        <w:spacing w:after="0"/>
        <w:ind w:left="851"/>
        <w:rPr>
          <w:rFonts w:cs="Times New Roman"/>
        </w:rPr>
      </w:pPr>
      <w:r w:rsidRPr="0093391D">
        <w:rPr>
          <w:rFonts w:cs="Times New Roman"/>
        </w:rPr>
        <w:t xml:space="preserve">Munkaügyi szervezet: Nemzeti Foglalkoztatási Szolgálat (NFSZ) szervezetrendszerének felépítése (a </w:t>
      </w:r>
      <w:r w:rsidR="007C6FC4">
        <w:rPr>
          <w:rFonts w:eastAsia="Calibri" w:cs="Times New Roman"/>
          <w:color w:val="000000"/>
          <w:szCs w:val="24"/>
        </w:rPr>
        <w:t>foglalkoztatáspolitikáért</w:t>
      </w:r>
      <w:bookmarkStart w:id="8" w:name="_GoBack"/>
      <w:bookmarkEnd w:id="8"/>
      <w:r w:rsidRPr="0093391D">
        <w:rPr>
          <w:rFonts w:cs="Times New Roman"/>
        </w:rPr>
        <w:t xml:space="preserve"> felelős miniszter, a kormányhivatal, a járási hivatal feladatai). </w:t>
      </w:r>
    </w:p>
    <w:p w14:paraId="3FBE2020" w14:textId="77777777" w:rsidR="00E7621B" w:rsidRPr="003208C8" w:rsidRDefault="00E7621B" w:rsidP="00E7621B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Az álláskeresők részére nyújtott támogatások („aktív eszközök”): önfoglalkoztatás támogatása, foglalkoztatást elősegítő támogatások (képzések, béralapú támogatások, mobilitási támogatások).</w:t>
      </w:r>
    </w:p>
    <w:p w14:paraId="7BE34E87" w14:textId="77777777" w:rsidR="00E7621B" w:rsidRPr="003208C8" w:rsidRDefault="00E7621B" w:rsidP="00E7621B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Vállalkozások létrehozása és működtetése: társas vállalkozási formák, egyéni vállalkozás, mezőgazdasági őstermelő, nyilvántartásba vétel, működés, vállalkozás megszűnésének, megszüntetésének szabályai.</w:t>
      </w:r>
    </w:p>
    <w:p w14:paraId="5A488841" w14:textId="77777777" w:rsidR="00E7621B" w:rsidRPr="003208C8" w:rsidRDefault="00E7621B" w:rsidP="00E7621B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A munkaerőpiac sajátosságai, NFSZ szolgáltatásai: pályaválasztási tanácsadás, munka- és pályatanácsadás, álláskeresési tanácsadás, álláskereső klub, pszichológiai tanácsadás.</w:t>
      </w:r>
    </w:p>
    <w:p w14:paraId="2B9FFF27" w14:textId="77777777" w:rsidR="00C53E01" w:rsidRPr="00CD320D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340C5755" w14:textId="77777777" w:rsidR="00C53E01" w:rsidRPr="00CD320D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képzés javasolt helyszíne (ajánlás)</w:t>
      </w:r>
    </w:p>
    <w:p w14:paraId="587F1B63" w14:textId="77777777" w:rsidR="00C53E01" w:rsidRPr="00CD320D" w:rsidRDefault="00C53E01" w:rsidP="00C53E01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Tanterem</w:t>
      </w:r>
    </w:p>
    <w:p w14:paraId="1F4A980F" w14:textId="77777777" w:rsidR="00C53E01" w:rsidRPr="00CD320D" w:rsidRDefault="00C53E01" w:rsidP="00C53E01">
      <w:pPr>
        <w:spacing w:after="0"/>
        <w:ind w:left="426"/>
        <w:rPr>
          <w:rFonts w:cs="Times New Roman"/>
          <w:color w:val="000000" w:themeColor="text1"/>
        </w:rPr>
      </w:pPr>
    </w:p>
    <w:p w14:paraId="0BB82AEE" w14:textId="77777777" w:rsidR="00C53E01" w:rsidRPr="00CD320D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tantárgy értékelésének módja</w:t>
      </w:r>
    </w:p>
    <w:p w14:paraId="335397C5" w14:textId="6A05D657" w:rsidR="00C53E01" w:rsidRPr="00CD320D" w:rsidRDefault="00C53E01" w:rsidP="00C53E01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A nemzeti köznevelésről szóló 2011. évi </w:t>
      </w:r>
      <w:r w:rsidR="00C3207F">
        <w:rPr>
          <w:rFonts w:cs="Times New Roman"/>
          <w:color w:val="000000" w:themeColor="text1"/>
        </w:rPr>
        <w:t xml:space="preserve">CXC. törvény </w:t>
      </w:r>
      <w:r w:rsidRPr="00CD320D">
        <w:rPr>
          <w:rFonts w:cs="Times New Roman"/>
          <w:color w:val="000000" w:themeColor="text1"/>
        </w:rPr>
        <w:t xml:space="preserve">54. § </w:t>
      </w:r>
      <w:r w:rsidR="007758AF">
        <w:rPr>
          <w:rFonts w:cs="Times New Roman"/>
          <w:color w:val="000000" w:themeColor="text1"/>
        </w:rPr>
        <w:t>(2) bekezdés a)</w:t>
      </w:r>
      <w:r w:rsidRPr="00CD320D">
        <w:rPr>
          <w:rFonts w:cs="Times New Roman"/>
          <w:color w:val="000000" w:themeColor="text1"/>
        </w:rPr>
        <w:t xml:space="preserve"> pontja szerinti értékeléssel.</w:t>
      </w:r>
    </w:p>
    <w:p w14:paraId="28F239F5" w14:textId="77777777" w:rsidR="00C53E01" w:rsidRPr="00CD320D" w:rsidRDefault="00C53E01" w:rsidP="00C53E01">
      <w:pPr>
        <w:spacing w:after="0"/>
        <w:ind w:left="426"/>
        <w:rPr>
          <w:rFonts w:cs="Times New Roman"/>
          <w:color w:val="000000" w:themeColor="text1"/>
        </w:rPr>
      </w:pPr>
    </w:p>
    <w:p w14:paraId="6FA63A3A" w14:textId="77777777" w:rsidR="00C53E01" w:rsidRPr="00CD320D" w:rsidRDefault="00C53E01" w:rsidP="00C53E01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br w:type="page"/>
      </w:r>
    </w:p>
    <w:p w14:paraId="5714B52F" w14:textId="77777777" w:rsidR="00C53E01" w:rsidRPr="00CD320D" w:rsidRDefault="00C53E01" w:rsidP="00C53E01">
      <w:pPr>
        <w:rPr>
          <w:rFonts w:cs="Times New Roman"/>
          <w:color w:val="000000" w:themeColor="text1"/>
        </w:rPr>
      </w:pPr>
    </w:p>
    <w:p w14:paraId="5077BE7D" w14:textId="77777777" w:rsidR="00C53E01" w:rsidRPr="00CD320D" w:rsidRDefault="00C53E01" w:rsidP="00C53E01">
      <w:pPr>
        <w:spacing w:before="2880"/>
        <w:jc w:val="center"/>
        <w:rPr>
          <w:rFonts w:cs="Times New Roman"/>
          <w:b/>
          <w:color w:val="000000" w:themeColor="text1"/>
          <w:sz w:val="36"/>
        </w:rPr>
      </w:pPr>
      <w:r w:rsidRPr="00CD320D">
        <w:rPr>
          <w:rFonts w:cs="Times New Roman"/>
          <w:b/>
          <w:color w:val="000000" w:themeColor="text1"/>
          <w:sz w:val="36"/>
        </w:rPr>
        <w:t>A</w:t>
      </w:r>
    </w:p>
    <w:p w14:paraId="1CD3A943" w14:textId="77777777" w:rsidR="00C53E01" w:rsidRPr="00CD320D" w:rsidRDefault="00C53E01" w:rsidP="00C53E01">
      <w:pPr>
        <w:spacing w:after="480"/>
        <w:jc w:val="center"/>
        <w:rPr>
          <w:rFonts w:cs="Times New Roman"/>
          <w:b/>
          <w:color w:val="000000" w:themeColor="text1"/>
          <w:sz w:val="36"/>
        </w:rPr>
      </w:pPr>
      <w:r w:rsidRPr="00CD320D">
        <w:rPr>
          <w:rFonts w:cs="Times New Roman"/>
          <w:b/>
          <w:color w:val="000000" w:themeColor="text1"/>
          <w:sz w:val="36"/>
        </w:rPr>
        <w:t>11498-12 azonosító számú</w:t>
      </w:r>
    </w:p>
    <w:p w14:paraId="7F113FBC" w14:textId="77777777" w:rsidR="00C53E01" w:rsidRPr="00CD320D" w:rsidRDefault="00C53E01" w:rsidP="00C53E01">
      <w:pPr>
        <w:jc w:val="center"/>
        <w:rPr>
          <w:rFonts w:cs="Times New Roman"/>
          <w:b/>
          <w:color w:val="000000" w:themeColor="text1"/>
          <w:sz w:val="36"/>
        </w:rPr>
      </w:pPr>
      <w:r w:rsidRPr="00CD320D">
        <w:rPr>
          <w:rFonts w:cs="Times New Roman"/>
          <w:b/>
          <w:color w:val="000000" w:themeColor="text1"/>
          <w:sz w:val="36"/>
        </w:rPr>
        <w:t xml:space="preserve">Foglalkoztatás I. </w:t>
      </w:r>
    </w:p>
    <w:p w14:paraId="53C70BAD" w14:textId="77777777" w:rsidR="00C53E01" w:rsidRPr="00CD320D" w:rsidRDefault="00C53E01" w:rsidP="00C53E01">
      <w:pPr>
        <w:jc w:val="center"/>
        <w:rPr>
          <w:rFonts w:cs="Times New Roman"/>
          <w:b/>
          <w:color w:val="000000" w:themeColor="text1"/>
          <w:sz w:val="36"/>
        </w:rPr>
      </w:pPr>
      <w:r w:rsidRPr="00CD320D">
        <w:rPr>
          <w:rFonts w:cs="Times New Roman"/>
          <w:b/>
          <w:color w:val="000000" w:themeColor="text1"/>
          <w:sz w:val="36"/>
        </w:rPr>
        <w:t>(érettségire épülő képzések esetén)</w:t>
      </w:r>
    </w:p>
    <w:p w14:paraId="1617D9C5" w14:textId="77777777" w:rsidR="00C53E01" w:rsidRPr="00CD320D" w:rsidRDefault="00C53E01" w:rsidP="00C53E01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CD320D">
        <w:rPr>
          <w:rFonts w:cs="Times New Roman"/>
          <w:b/>
          <w:color w:val="000000" w:themeColor="text1"/>
          <w:sz w:val="36"/>
        </w:rPr>
        <w:t>megnevezésű</w:t>
      </w:r>
      <w:proofErr w:type="gramEnd"/>
    </w:p>
    <w:p w14:paraId="2C0A1FF4" w14:textId="77777777" w:rsidR="00C53E01" w:rsidRPr="00CD320D" w:rsidRDefault="00C53E01" w:rsidP="00C53E01">
      <w:pPr>
        <w:spacing w:before="480" w:after="480"/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CD320D">
        <w:rPr>
          <w:rFonts w:cs="Times New Roman"/>
          <w:b/>
          <w:color w:val="000000" w:themeColor="text1"/>
          <w:sz w:val="36"/>
        </w:rPr>
        <w:t>szakmai</w:t>
      </w:r>
      <w:proofErr w:type="gramEnd"/>
      <w:r w:rsidRPr="00CD320D">
        <w:rPr>
          <w:rFonts w:cs="Times New Roman"/>
          <w:b/>
          <w:color w:val="000000" w:themeColor="text1"/>
          <w:sz w:val="36"/>
        </w:rPr>
        <w:t xml:space="preserve"> követelménymodul</w:t>
      </w:r>
    </w:p>
    <w:p w14:paraId="1B788EC3" w14:textId="77777777" w:rsidR="00C53E01" w:rsidRPr="00CD320D" w:rsidRDefault="00C53E01" w:rsidP="00C53E01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CD320D">
        <w:rPr>
          <w:rFonts w:cs="Times New Roman"/>
          <w:b/>
          <w:color w:val="000000" w:themeColor="text1"/>
          <w:sz w:val="36"/>
        </w:rPr>
        <w:t>tantárgyai</w:t>
      </w:r>
      <w:proofErr w:type="gramEnd"/>
      <w:r w:rsidRPr="00CD320D">
        <w:rPr>
          <w:rFonts w:cs="Times New Roman"/>
          <w:b/>
          <w:color w:val="000000" w:themeColor="text1"/>
          <w:sz w:val="36"/>
        </w:rPr>
        <w:t>, témakörei</w:t>
      </w:r>
    </w:p>
    <w:p w14:paraId="7B098E60" w14:textId="77777777" w:rsidR="00C53E01" w:rsidRPr="00CD320D" w:rsidRDefault="00C53E01" w:rsidP="00C53E01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br w:type="page"/>
      </w:r>
    </w:p>
    <w:p w14:paraId="38A7FA47" w14:textId="6A920CEC" w:rsidR="00C53E01" w:rsidRPr="00CD320D" w:rsidRDefault="00C53E01" w:rsidP="00C53E01">
      <w:pPr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 11498-12 azonosító számú Foglalkoztatás I. (érettségire épülő képzések esetén</w:t>
      </w:r>
      <w:proofErr w:type="gramStart"/>
      <w:r w:rsidRPr="00CD320D">
        <w:rPr>
          <w:rFonts w:cs="Times New Roman"/>
          <w:color w:val="000000" w:themeColor="text1"/>
        </w:rPr>
        <w:t>)megnevezésű</w:t>
      </w:r>
      <w:proofErr w:type="gramEnd"/>
      <w:r w:rsidRPr="00CD320D">
        <w:rPr>
          <w:rFonts w:cs="Times New Roman"/>
          <w:color w:val="000000" w:themeColor="text1"/>
        </w:rPr>
        <w:t xml:space="preserve"> szakmai követelménymodulhoz tartozó tantárgyak és témakörök oktatása során </w:t>
      </w:r>
      <w:r w:rsidR="00C3207F">
        <w:rPr>
          <w:rFonts w:cs="Times New Roman"/>
          <w:color w:val="000000" w:themeColor="text1"/>
        </w:rPr>
        <w:t>fejlesztendő kompetenciák:</w:t>
      </w:r>
    </w:p>
    <w:tbl>
      <w:tblPr>
        <w:tblW w:w="54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2"/>
        <w:gridCol w:w="700"/>
      </w:tblGrid>
      <w:tr w:rsidR="00CD320D" w:rsidRPr="00CD320D" w14:paraId="0A942621" w14:textId="77777777" w:rsidTr="006A001F">
        <w:trPr>
          <w:trHeight w:val="175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43F2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F05FB2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Foglalkoztatás I.</w:t>
            </w:r>
          </w:p>
        </w:tc>
      </w:tr>
      <w:tr w:rsidR="00CD320D" w:rsidRPr="00CD320D" w14:paraId="18682244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7A34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FELADATOK</w:t>
            </w:r>
          </w:p>
        </w:tc>
      </w:tr>
      <w:tr w:rsidR="00CD320D" w:rsidRPr="00CD320D" w14:paraId="254A2B36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4A77" w14:textId="77777777" w:rsidR="00C53E01" w:rsidRPr="00CD320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Idegen nyelven: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A72C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 </w:t>
            </w:r>
          </w:p>
        </w:tc>
      </w:tr>
      <w:tr w:rsidR="00CD320D" w:rsidRPr="00CD320D" w14:paraId="1649CAA8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837F" w14:textId="77777777" w:rsidR="00C53E01" w:rsidRPr="00CD320D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bemutatkozik (személyes és szakmai vonatkozással)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608D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CD320D" w:rsidRPr="00CD320D" w14:paraId="74AA6681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42CF" w14:textId="77777777" w:rsidR="00C53E01" w:rsidRPr="00CD320D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alapadatokat tartalmazó formanyomtatványt kitölt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C662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CD320D" w:rsidRPr="00CD320D" w14:paraId="1F960AFC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58F3" w14:textId="77777777" w:rsidR="00C53E01" w:rsidRPr="00CD320D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szakmai önéletrajzot és motivációs levelet ír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464F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CD320D" w:rsidRPr="00CD320D" w14:paraId="02E7DF61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278F" w14:textId="77777777" w:rsidR="00C53E01" w:rsidRPr="00CD320D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állásinterjún részt vesz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73C4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CD320D" w:rsidRPr="00CD320D" w14:paraId="13D6526A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300F" w14:textId="77777777" w:rsidR="00C53E01" w:rsidRPr="00CD320D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munkakörülményekről, karrier lehetőségekről tájékozódik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5C2F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CD320D" w:rsidRPr="00CD320D" w14:paraId="1367E43B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7018" w14:textId="77777777" w:rsidR="00C53E01" w:rsidRPr="00CD320D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idegen nyelvű szakmai irányítás, együttműködés melletti munkát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1C6A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CD320D" w:rsidRPr="00CD320D" w14:paraId="5CB0122F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571F" w14:textId="77777777" w:rsidR="00C53E01" w:rsidRPr="00CD320D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munkával, szabadidővel kapcsolatos kifejezések megértése,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EFC5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CD320D" w:rsidRPr="00CD320D" w14:paraId="1AB50B8C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8910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SZAKMAI ISMERETEK</w:t>
            </w:r>
          </w:p>
        </w:tc>
      </w:tr>
      <w:tr w:rsidR="00CD320D" w:rsidRPr="00CD320D" w14:paraId="206A9D85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C071" w14:textId="77777777" w:rsidR="00C53E01" w:rsidRPr="00CD320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Idegen nyelven: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8CEF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 </w:t>
            </w:r>
          </w:p>
        </w:tc>
      </w:tr>
      <w:tr w:rsidR="00CD320D" w:rsidRPr="00CD320D" w14:paraId="15803AC4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B1FC" w14:textId="77777777" w:rsidR="00C53E01" w:rsidRPr="00CD320D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szakmai önéletrajz és motivációs levél tartalma, felépítése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F301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CD320D" w:rsidRPr="00CD320D" w14:paraId="75AF3E07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3D07" w14:textId="77777777" w:rsidR="00C53E01" w:rsidRPr="00CD320D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egy szakmai állásinterjú lehetséges kérdései, illetve válaszai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2EDB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CD320D" w:rsidRPr="00CD320D" w14:paraId="2115B2A1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94C4" w14:textId="77777777" w:rsidR="00C53E01" w:rsidRPr="00CD320D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közvetlen szakmájára vonatkozó gyakran használt egyszerű szavak, szókapcsolatok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17B8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CD320D" w:rsidRPr="00CD320D" w14:paraId="2A13D10B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9A96" w14:textId="77777777" w:rsidR="00C53E01" w:rsidRPr="00CD320D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a munkakör alapkifejezései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4D00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CD320D" w:rsidRPr="00CD320D" w14:paraId="2CDCE54F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56E1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SZAKMAI KÉSZSÉGEK</w:t>
            </w:r>
          </w:p>
        </w:tc>
      </w:tr>
      <w:tr w:rsidR="00CD320D" w:rsidRPr="00CD320D" w14:paraId="7C17C44A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CCEF" w14:textId="77777777" w:rsidR="00C53E01" w:rsidRPr="00CD320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Egyszerű formanyomtatványok kitöltése idegen nyelven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C05F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CD320D" w:rsidRPr="00CD320D" w14:paraId="2B741A5D" w14:textId="77777777" w:rsidTr="006A001F">
        <w:trPr>
          <w:trHeight w:val="76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4B89" w14:textId="77777777" w:rsidR="00C53E01" w:rsidRPr="00CD320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Szakmai állásinterjún elhangzó idegen nyelven feltett kérdések megértése, illetve azokra való reagálás értelmező, összetett mondatokban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9BF7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CD320D" w:rsidRPr="00CD320D" w14:paraId="270AD214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2E24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SZEMÉLYES KOMPETENCIÁK</w:t>
            </w:r>
          </w:p>
        </w:tc>
      </w:tr>
      <w:tr w:rsidR="00CD320D" w:rsidRPr="00CD320D" w14:paraId="0CCEEDE8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092D" w14:textId="77777777" w:rsidR="00C53E01" w:rsidRPr="00CD320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Fejlődőképesség, 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013B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CD320D" w:rsidRPr="00CD320D" w14:paraId="2F57BF12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9CF8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TÁRSAS KOMPETENCIÁK</w:t>
            </w:r>
          </w:p>
        </w:tc>
      </w:tr>
      <w:tr w:rsidR="00CD320D" w:rsidRPr="00CD320D" w14:paraId="02D1161F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DB72" w14:textId="77777777" w:rsidR="00C53E01" w:rsidRPr="00CD320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Nyelvi magabiztosság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9050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CD320D" w:rsidRPr="00CD320D" w14:paraId="4C465FB2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5A8F" w14:textId="77777777" w:rsidR="00C53E01" w:rsidRPr="00CD320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Kapcsolatteremtő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FBBE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CD320D" w:rsidRPr="00CD320D" w14:paraId="0E8719B8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07EE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MÓDSZERKOMPETENCIÁK</w:t>
            </w:r>
          </w:p>
        </w:tc>
      </w:tr>
      <w:tr w:rsidR="00CD320D" w:rsidRPr="00CD320D" w14:paraId="25AB3C4A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5CAA" w14:textId="77777777" w:rsidR="00C53E01" w:rsidRPr="00CD320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Információgyűjtés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E822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CD320D" w:rsidRPr="00CD320D" w14:paraId="76B76C3B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B7DA" w14:textId="77777777" w:rsidR="00C53E01" w:rsidRPr="00CD320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Analitikus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FF49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C53E01" w:rsidRPr="00CD320D" w14:paraId="36906B4D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1608" w14:textId="77777777" w:rsidR="00C53E01" w:rsidRPr="00CD320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Deduktív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21D2" w14:textId="77777777" w:rsidR="00C53E01" w:rsidRPr="00CD320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CD320D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</w:tbl>
    <w:p w14:paraId="5D714608" w14:textId="77777777" w:rsidR="00C53E01" w:rsidRPr="00CD320D" w:rsidRDefault="00C53E01" w:rsidP="00C53E01">
      <w:pPr>
        <w:rPr>
          <w:rFonts w:cs="Times New Roman"/>
          <w:color w:val="000000" w:themeColor="text1"/>
        </w:rPr>
      </w:pPr>
    </w:p>
    <w:p w14:paraId="5D9891AC" w14:textId="77777777" w:rsidR="00C53E01" w:rsidRPr="00CD320D" w:rsidRDefault="00C53E01" w:rsidP="00C53E01">
      <w:pPr>
        <w:spacing w:after="0"/>
        <w:rPr>
          <w:rFonts w:cs="Times New Roman"/>
          <w:color w:val="000000" w:themeColor="text1"/>
        </w:rPr>
      </w:pPr>
    </w:p>
    <w:p w14:paraId="41195B7C" w14:textId="77777777" w:rsidR="00C53E01" w:rsidRPr="00CD320D" w:rsidRDefault="00C53E01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Foglalkoztatás I. tantárgy</w:t>
      </w:r>
      <w:r w:rsidRPr="00CD320D">
        <w:rPr>
          <w:rFonts w:cs="Times New Roman"/>
          <w:b/>
          <w:color w:val="000000" w:themeColor="text1"/>
        </w:rPr>
        <w:tab/>
      </w:r>
      <w:r w:rsidR="006A001F" w:rsidRPr="00CD320D">
        <w:rPr>
          <w:rFonts w:cs="Times New Roman"/>
          <w:b/>
          <w:color w:val="000000" w:themeColor="text1"/>
        </w:rPr>
        <w:t>62</w:t>
      </w:r>
      <w:r w:rsidRPr="00CD320D">
        <w:rPr>
          <w:rFonts w:cs="Times New Roman"/>
          <w:b/>
          <w:color w:val="000000" w:themeColor="text1"/>
        </w:rPr>
        <w:t xml:space="preserve"> óra/</w:t>
      </w:r>
      <w:r w:rsidR="006A001F" w:rsidRPr="00CD320D">
        <w:rPr>
          <w:rFonts w:cs="Times New Roman"/>
          <w:b/>
          <w:color w:val="000000" w:themeColor="text1"/>
        </w:rPr>
        <w:t>62</w:t>
      </w:r>
      <w:r w:rsidRPr="00CD320D">
        <w:rPr>
          <w:rFonts w:cs="Times New Roman"/>
          <w:b/>
          <w:color w:val="000000" w:themeColor="text1"/>
        </w:rPr>
        <w:t xml:space="preserve"> óra*</w:t>
      </w:r>
    </w:p>
    <w:p w14:paraId="04D78263" w14:textId="77777777" w:rsidR="00C53E01" w:rsidRPr="00CD320D" w:rsidRDefault="00C53E01" w:rsidP="00C53E01">
      <w:pPr>
        <w:spacing w:after="0"/>
        <w:jc w:val="right"/>
        <w:rPr>
          <w:rFonts w:cs="Times New Roman"/>
          <w:color w:val="000000" w:themeColor="text1"/>
          <w:sz w:val="20"/>
        </w:rPr>
      </w:pPr>
      <w:r w:rsidRPr="00CD320D">
        <w:rPr>
          <w:rFonts w:cs="Times New Roman"/>
          <w:color w:val="000000" w:themeColor="text1"/>
          <w:sz w:val="20"/>
        </w:rPr>
        <w:t>* 9-13. évfolyamon megszervezett képzés/13. és 14. évfolyamon megszervezett képzés</w:t>
      </w:r>
    </w:p>
    <w:p w14:paraId="5AB1B760" w14:textId="77777777" w:rsidR="004239CF" w:rsidRPr="00CD320D" w:rsidRDefault="004239CF" w:rsidP="004239CF">
      <w:pPr>
        <w:spacing w:after="0"/>
        <w:ind w:left="426"/>
        <w:rPr>
          <w:rFonts w:cs="Times New Roman"/>
          <w:color w:val="000000" w:themeColor="text1"/>
        </w:rPr>
      </w:pPr>
    </w:p>
    <w:p w14:paraId="6ED4CC8B" w14:textId="77777777" w:rsidR="004239CF" w:rsidRPr="00CD320D" w:rsidRDefault="004239CF" w:rsidP="004239CF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 tantárgy a főszakképesítéshez kapcsolódik.</w:t>
      </w:r>
    </w:p>
    <w:p w14:paraId="74B7D532" w14:textId="77777777" w:rsidR="004239CF" w:rsidRPr="00CD320D" w:rsidRDefault="004239CF" w:rsidP="004239CF">
      <w:pPr>
        <w:spacing w:after="0"/>
        <w:ind w:left="426"/>
        <w:rPr>
          <w:rFonts w:cs="Times New Roman"/>
          <w:color w:val="000000" w:themeColor="text1"/>
        </w:rPr>
      </w:pPr>
    </w:p>
    <w:p w14:paraId="4B7AE429" w14:textId="77777777" w:rsidR="00C53E01" w:rsidRPr="00CD320D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tantárgy tanításának célja</w:t>
      </w:r>
    </w:p>
    <w:p w14:paraId="448FE29E" w14:textId="77777777" w:rsidR="00C53E01" w:rsidRPr="00CD320D" w:rsidRDefault="00C53E01" w:rsidP="00C53E01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 tantárgy tanításának célja, hogy a diákok alkalmasak legyenek egy idegen nyelvű állásinterjún eredményesen és hatékonyan részt venni.</w:t>
      </w:r>
    </w:p>
    <w:p w14:paraId="5EF5AC8D" w14:textId="77777777" w:rsidR="00C53E01" w:rsidRPr="00CD320D" w:rsidRDefault="00C53E01" w:rsidP="00C53E01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Ehhez kapcsolódóan tudjanak idegen nyelven személyes és szakmai vonatkozást is beleértve bemutatkozni, a munkavállaláshoz kapcsolódóan pedig egy egyszerű formanyomtatványt kitölteni.</w:t>
      </w:r>
    </w:p>
    <w:p w14:paraId="11E97F4F" w14:textId="77777777" w:rsidR="00C53E01" w:rsidRPr="00CD320D" w:rsidRDefault="00C53E01" w:rsidP="00C53E01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Cél, hogy a rendelkezésre álló 6</w:t>
      </w:r>
      <w:r w:rsidR="00E7621B">
        <w:rPr>
          <w:rFonts w:cs="Times New Roman"/>
          <w:color w:val="000000" w:themeColor="text1"/>
        </w:rPr>
        <w:t>2</w:t>
      </w:r>
      <w:r w:rsidRPr="00CD320D">
        <w:rPr>
          <w:rFonts w:cs="Times New Roman"/>
          <w:color w:val="000000" w:themeColor="text1"/>
        </w:rPr>
        <w:t xml:space="preserve"> tanóra egység keretén belül egyrészt egy nyelvtani rendszerezés történjen meg a legalapvetőbb igeidők, segédigék, illetve az állásinterjúhoz kapcsolódóan a legalapvetőbb mondatszerkesztési eljárások elsajátítása révén. Majd erre építve történjen meg az idegen nyelvi asszociatív memóriafejlesztés és az induktív nyelvtanulási készségfejlesztés 6 alapvető, a mindennapi élethez kapcsolódó társalgási témakörön keresztül. Végül ezekre az ismertekre alapozva valósuljon meg a szakmájához kapcsolódó idegen nyelvi kompetenciafejlesztés.</w:t>
      </w:r>
    </w:p>
    <w:p w14:paraId="45C5A442" w14:textId="77777777" w:rsidR="00C53E01" w:rsidRPr="00CD320D" w:rsidRDefault="00C53E01" w:rsidP="00C53E01">
      <w:pPr>
        <w:spacing w:after="0"/>
        <w:ind w:left="426"/>
        <w:rPr>
          <w:rFonts w:cs="Times New Roman"/>
          <w:color w:val="000000" w:themeColor="text1"/>
        </w:rPr>
      </w:pPr>
    </w:p>
    <w:p w14:paraId="4A3B5869" w14:textId="77777777" w:rsidR="00C53E01" w:rsidRPr="00CD320D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Kapcsolódó közismereti, szakmai tartalmak</w:t>
      </w:r>
    </w:p>
    <w:p w14:paraId="61BB8537" w14:textId="77777777" w:rsidR="00C53E01" w:rsidRPr="00CD320D" w:rsidRDefault="00C53E01" w:rsidP="00C53E01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Idegen nyelvek</w:t>
      </w:r>
    </w:p>
    <w:p w14:paraId="71F27D59" w14:textId="77777777" w:rsidR="00C53E01" w:rsidRPr="00CD320D" w:rsidRDefault="00C53E01" w:rsidP="00C53E01">
      <w:pPr>
        <w:spacing w:after="0"/>
        <w:ind w:left="426"/>
        <w:rPr>
          <w:rFonts w:cs="Times New Roman"/>
          <w:color w:val="000000" w:themeColor="text1"/>
        </w:rPr>
      </w:pPr>
    </w:p>
    <w:p w14:paraId="7EBFAE86" w14:textId="77777777" w:rsidR="00C53E01" w:rsidRPr="00CD320D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Témakörök</w:t>
      </w:r>
    </w:p>
    <w:p w14:paraId="1A9739CD" w14:textId="77777777" w:rsidR="00C53E01" w:rsidRPr="00CD320D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Nyelvtani rendszerezés 1</w:t>
      </w:r>
    </w:p>
    <w:p w14:paraId="36912F56" w14:textId="77777777" w:rsidR="00C53E01" w:rsidRPr="00CD320D" w:rsidRDefault="00C53E01" w:rsidP="00C53E01">
      <w:pPr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A 8 órás nyelvtani rendszerezés alatt a tanulók a legalapvetőbb igeidőket átismétlik, illetve begyakorolják azokat, hogy munkavállaláshoz kapcsolódóan, hogy az állásinterjú során ne okozzon gondot a múltra, illetve a jövőre vonatkozó kérdések megértése, illetve az azokra adandó válaszok megfogalmazása. Továbbá alkalmas lesz a tanuló arra, hogy egy szakmai állásinterjún elhangzott kérdésekre összetett mondatokban legyen képes reagálni, helyesen használva az igeidő egyeztetést. </w:t>
      </w:r>
    </w:p>
    <w:p w14:paraId="7AD1C31E" w14:textId="77777777" w:rsidR="00C53E01" w:rsidRPr="00CD320D" w:rsidRDefault="00C53E01" w:rsidP="00C53E01">
      <w:pPr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Az igeidők helyes begyakorlása lehetővé teszi számára, hogy mint leendő munkavállaló képes legyen arra, hogy a munkaszerződésben megfogalmazott tartalmakat helyesen értelmezze, illetve a jövőbeli karrierlehetőségeket feltérképezze. A célként megfogalmazott idegen nyelvi magbiztosság csak az igeidők helyes használata révén fog megvalósulni.</w:t>
      </w:r>
    </w:p>
    <w:p w14:paraId="5C373DAC" w14:textId="77777777" w:rsidR="00C53E01" w:rsidRPr="00CD320D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4E45DF5A" w14:textId="77777777" w:rsidR="00C53E01" w:rsidRPr="00CD320D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Nyelvtani rendszerezés 2</w:t>
      </w:r>
    </w:p>
    <w:p w14:paraId="699660CD" w14:textId="77777777" w:rsidR="00C53E01" w:rsidRPr="00CD320D" w:rsidRDefault="00C53E01" w:rsidP="00C53E01">
      <w:pPr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 8 órás témakör során a diák a kérdésszerkesztés, a jelen, jövő és múlt idejű feltételes mód, illetve a módbeli segédigék (lehetőséget, kötelességet, szükségességet, tiltást kifejező) használatát eleveníti fel, amely révén idegen nyelven sokkal egzaktabb módon tud bemutatkozni szakmai és személyes vonatkozásban egyaránt. A segédigék jelentéstartalmának precíz és pontos ismerete alapján alkalmas lesz arra, hogy tudjon tájékozódni a munkahelyi és szabadidő lehetőségekről. Precízen meg tudja majd fogalmazni az állásinterjún idegen nyelven feltett kérdésekre a választ kihasználva a segédigék által biztosított nyelvi precizitás adta kereteket. A kérdésfeltevés alapvető szabályainak elsajátítása révén alkalmassá válik a diák arra, hogy egy munkahelyi állásinterjún megértse a feltett kérdéseket, illetve esetlegesen ő maga is tisztázó kérdéseket tudjon feltenni a munkahelyi meghallgatás során. A szórend, a prepozíciók és a kötőszavak pontos használatának elsajátításával olyan egyszerű mondatszerkesztési eljárások birtokába jut, amely által alkalmassá válik arra, hogy az állásinterjún elhangozott kérdésekre relevánsan tudjon felelni, illetve képes legyen tájékozódni a munkakörülményekről és lehetőségekről.</w:t>
      </w:r>
    </w:p>
    <w:p w14:paraId="490C81E6" w14:textId="77777777" w:rsidR="00C53E01" w:rsidRPr="00CD320D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7FE01DD5" w14:textId="77777777" w:rsidR="00C53E01" w:rsidRPr="00CD320D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Nyelvi készségfejlesztés</w:t>
      </w:r>
    </w:p>
    <w:p w14:paraId="53E566F2" w14:textId="77777777" w:rsidR="00C53E01" w:rsidRPr="00CD320D" w:rsidRDefault="00C53E01" w:rsidP="00C53E01">
      <w:pPr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(Az induktív nyelvtanulási képesség és az idegen nyelvi asszociatív memória fejlesztése fonetikai készségfejlesztéssel kiegészítve)</w:t>
      </w:r>
    </w:p>
    <w:p w14:paraId="22AB216A" w14:textId="77777777" w:rsidR="00C53E01" w:rsidRPr="00CD320D" w:rsidRDefault="00C53E01" w:rsidP="00C53E01">
      <w:pPr>
        <w:spacing w:after="0"/>
        <w:ind w:left="851"/>
        <w:rPr>
          <w:rFonts w:cs="Times New Roman"/>
          <w:color w:val="000000" w:themeColor="text1"/>
        </w:rPr>
      </w:pPr>
    </w:p>
    <w:p w14:paraId="1A2DAEA2" w14:textId="77777777" w:rsidR="00C53E01" w:rsidRPr="00CD320D" w:rsidRDefault="00C53E01" w:rsidP="00C53E01">
      <w:pPr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 2</w:t>
      </w:r>
      <w:r w:rsidR="00E7621B">
        <w:rPr>
          <w:rFonts w:cs="Times New Roman"/>
          <w:color w:val="000000" w:themeColor="text1"/>
        </w:rPr>
        <w:t>3</w:t>
      </w:r>
      <w:r w:rsidRPr="00CD320D">
        <w:rPr>
          <w:rFonts w:cs="Times New Roman"/>
          <w:color w:val="000000" w:themeColor="text1"/>
        </w:rPr>
        <w:t xml:space="preserve"> órás nyelvi készségfejlesztő blokk során a diák rendszerezi az idegen nyelvi alapszókincshez kapcsolódó ismereteit. E szókincset alapul véve valósul meg az induktív nyelvtanulási képességfejlesztés és az idegen nyelvi asszociatív memóriafejlesztés 6 alapvető társalgási témakör szavai, kifejezésein keresztül. Az induktív nyelvtanulási képesség által egy adott idegen nyelv struktúráját meghatározó szabályok kikövetkeztetésére lesz alkalmas a tanuló. Ahhoz, hogy a diák koherensen lássa a nyelvet, és ennek szellemében tudjon idegen nyelven reagálni, feltétlenül szükséges ennek a képességnek a minél tudatosabb fejlesztése. Ehhez szorosan kapcsolódik az idegen nyelvi asszociatív memóriafejlesztés, ami az idegen nyelvű anyag megtanulásának képessége: képesség arra, hogy létrejöjjön a kapcsolat az ingerek (az anyanyelv szavai, kifejezése) és a válaszok (a célnyelv szavai és kifejezései) között. Mind a két fejlesztés hétköznapi társalgási témakörök elsajátítása során valósul meg. </w:t>
      </w:r>
    </w:p>
    <w:p w14:paraId="65914F7F" w14:textId="77777777" w:rsidR="00C53E01" w:rsidRPr="00CD320D" w:rsidRDefault="00C53E01" w:rsidP="00C53E01">
      <w:pPr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Az elsajátítandó témakörök:</w:t>
      </w:r>
    </w:p>
    <w:p w14:paraId="12A3A264" w14:textId="77777777" w:rsidR="00C53E01" w:rsidRPr="00CD320D" w:rsidRDefault="00C53E01" w:rsidP="00DB4F25">
      <w:pPr>
        <w:spacing w:after="0"/>
        <w:ind w:left="1134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-</w:t>
      </w:r>
      <w:r w:rsidRPr="00CD320D">
        <w:rPr>
          <w:rFonts w:cs="Times New Roman"/>
          <w:color w:val="000000" w:themeColor="text1"/>
        </w:rPr>
        <w:tab/>
        <w:t>személyes bemutatkozás</w:t>
      </w:r>
    </w:p>
    <w:p w14:paraId="2A999558" w14:textId="77777777" w:rsidR="00C53E01" w:rsidRPr="00CD320D" w:rsidRDefault="00C53E01" w:rsidP="00DB4F25">
      <w:pPr>
        <w:spacing w:after="0"/>
        <w:ind w:left="1134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-</w:t>
      </w:r>
      <w:r w:rsidRPr="00CD320D">
        <w:rPr>
          <w:rFonts w:cs="Times New Roman"/>
          <w:color w:val="000000" w:themeColor="text1"/>
        </w:rPr>
        <w:tab/>
        <w:t>a munka világa</w:t>
      </w:r>
    </w:p>
    <w:p w14:paraId="61032197" w14:textId="77777777" w:rsidR="00C53E01" w:rsidRPr="00CD320D" w:rsidRDefault="00C53E01" w:rsidP="00DB4F25">
      <w:pPr>
        <w:spacing w:after="0"/>
        <w:ind w:left="1134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-</w:t>
      </w:r>
      <w:r w:rsidRPr="00CD320D">
        <w:rPr>
          <w:rFonts w:cs="Times New Roman"/>
          <w:color w:val="000000" w:themeColor="text1"/>
        </w:rPr>
        <w:tab/>
        <w:t>napi tevékenységek, aktivitás</w:t>
      </w:r>
    </w:p>
    <w:p w14:paraId="502C88C7" w14:textId="77777777" w:rsidR="00C53E01" w:rsidRPr="00CD320D" w:rsidRDefault="00C53E01" w:rsidP="00DB4F25">
      <w:pPr>
        <w:spacing w:after="0"/>
        <w:ind w:left="1134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-</w:t>
      </w:r>
      <w:r w:rsidRPr="00CD320D">
        <w:rPr>
          <w:rFonts w:cs="Times New Roman"/>
          <w:color w:val="000000" w:themeColor="text1"/>
        </w:rPr>
        <w:tab/>
        <w:t>lakás, ház</w:t>
      </w:r>
    </w:p>
    <w:p w14:paraId="57881BD9" w14:textId="77777777" w:rsidR="00C53E01" w:rsidRPr="00CD320D" w:rsidRDefault="00C53E01" w:rsidP="00DB4F25">
      <w:pPr>
        <w:spacing w:after="0"/>
        <w:ind w:left="1134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-</w:t>
      </w:r>
      <w:r w:rsidRPr="00CD320D">
        <w:rPr>
          <w:rFonts w:cs="Times New Roman"/>
          <w:color w:val="000000" w:themeColor="text1"/>
        </w:rPr>
        <w:tab/>
        <w:t xml:space="preserve">utazás, </w:t>
      </w:r>
    </w:p>
    <w:p w14:paraId="1BA140B5" w14:textId="77777777" w:rsidR="00C53E01" w:rsidRPr="00CD320D" w:rsidRDefault="00C53E01" w:rsidP="00DB4F25">
      <w:pPr>
        <w:spacing w:after="0"/>
        <w:ind w:left="1134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-</w:t>
      </w:r>
      <w:r w:rsidRPr="00CD320D">
        <w:rPr>
          <w:rFonts w:cs="Times New Roman"/>
          <w:color w:val="000000" w:themeColor="text1"/>
        </w:rPr>
        <w:tab/>
        <w:t xml:space="preserve">étkezés  </w:t>
      </w:r>
    </w:p>
    <w:p w14:paraId="143C104F" w14:textId="77777777" w:rsidR="00C53E01" w:rsidRPr="00CD320D" w:rsidRDefault="00C53E01" w:rsidP="00C53E01">
      <w:pPr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Ezen a témakörön keresztül valósul meg a fonetikai dekódolási képességfejlesztés is, amely során a célnyelv legfontosabb fonetikai szabályaival ismerkedik meg a nyelvtanuló.</w:t>
      </w:r>
    </w:p>
    <w:p w14:paraId="5F4A7526" w14:textId="77777777" w:rsidR="00C53E01" w:rsidRPr="00CD320D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467D1376" w14:textId="77777777" w:rsidR="00C53E01" w:rsidRPr="00CD320D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Munkavállalói szókincs</w:t>
      </w:r>
    </w:p>
    <w:p w14:paraId="47607BD8" w14:textId="77777777" w:rsidR="00C53E01" w:rsidRPr="00CD320D" w:rsidRDefault="00C53E01" w:rsidP="00C53E01">
      <w:pPr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 2</w:t>
      </w:r>
      <w:r w:rsidR="00E7621B">
        <w:rPr>
          <w:rFonts w:cs="Times New Roman"/>
          <w:color w:val="000000" w:themeColor="text1"/>
        </w:rPr>
        <w:t>3</w:t>
      </w:r>
      <w:r w:rsidRPr="00CD320D">
        <w:rPr>
          <w:rFonts w:cs="Times New Roman"/>
          <w:color w:val="000000" w:themeColor="text1"/>
        </w:rPr>
        <w:t xml:space="preserve"> órás szakmai nyelvi készségfejlesztés csak a </w:t>
      </w:r>
      <w:r w:rsidR="00E7621B">
        <w:rPr>
          <w:rFonts w:cs="Times New Roman"/>
          <w:color w:val="000000" w:themeColor="text1"/>
        </w:rPr>
        <w:t>39</w:t>
      </w:r>
      <w:r w:rsidRPr="00CD320D">
        <w:rPr>
          <w:rFonts w:cs="Times New Roman"/>
          <w:color w:val="000000" w:themeColor="text1"/>
        </w:rPr>
        <w:t xml:space="preserve"> órás 3 alapozó témakör elsajátítása után lehetséges. Cél, hogy a témakör végére a diák folyékonyan tudjon bemutatkozni kifejezetten szakmai vonatkozással. Képes lesz a munkalehetőségeket feltérképezni a célnyelvi országban. Begyakorolja az alapadatokat tartalmazó formanyomtatvány kitöltését, illetve a szakmai önéletrajz és a motivációs levél megírásához szükséges rutint megszerzi. Elsajátítja azt a szakmai jellegű szókincset, ami alkalmassá teszi arra, hogy a munkalehetőségekről, munkakörülményekről tájékozódjon. A témakör tanulása során közvetlenül a szakmájára vonatkozó gyakran használt kifejezéseket sajátítja el. A munkaszerződések kulcskifejezéseinek elsajátítása és fordítása révén alkalmas lesz arra, hogy a leendő saját munkaszerződését, illetve munkaköri leírását lefordítsa és értelmezze.</w:t>
      </w:r>
    </w:p>
    <w:p w14:paraId="5B7BEF79" w14:textId="77777777" w:rsidR="00C53E01" w:rsidRPr="00CD320D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3C9EE546" w14:textId="77777777" w:rsidR="00C53E01" w:rsidRPr="00CD320D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képzés javasolt helyszíne (ajánlás)</w:t>
      </w:r>
    </w:p>
    <w:p w14:paraId="36CE92FC" w14:textId="77777777" w:rsidR="00C53E01" w:rsidRPr="00CD320D" w:rsidRDefault="00C53E01" w:rsidP="00C53E01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Az órák kb. 50%-</w:t>
      </w:r>
      <w:proofErr w:type="gramStart"/>
      <w:r w:rsidRPr="00CD320D">
        <w:rPr>
          <w:rFonts w:cs="Times New Roman"/>
          <w:color w:val="000000" w:themeColor="text1"/>
        </w:rPr>
        <w:t>a</w:t>
      </w:r>
      <w:proofErr w:type="gramEnd"/>
      <w:r w:rsidRPr="00CD320D">
        <w:rPr>
          <w:rFonts w:cs="Times New Roman"/>
          <w:color w:val="000000" w:themeColor="text1"/>
        </w:rPr>
        <w:t xml:space="preserve"> egyszerű tanteremben történjen, egy másik fele pedig számítógépes tanterem, hiszen az oktatás egy jelentős részben digitális tananyag által támogatott formában zajlik.</w:t>
      </w:r>
    </w:p>
    <w:p w14:paraId="2DE99E3F" w14:textId="77777777" w:rsidR="00C53E01" w:rsidRPr="00CD320D" w:rsidRDefault="00C53E01" w:rsidP="00C53E01">
      <w:pPr>
        <w:spacing w:after="0"/>
        <w:ind w:left="426"/>
        <w:rPr>
          <w:rFonts w:cs="Times New Roman"/>
          <w:color w:val="000000" w:themeColor="text1"/>
        </w:rPr>
      </w:pPr>
    </w:p>
    <w:p w14:paraId="7668A269" w14:textId="77777777" w:rsidR="00C53E01" w:rsidRPr="00CD320D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tantárgy értékelésének módja</w:t>
      </w:r>
    </w:p>
    <w:p w14:paraId="272B99F2" w14:textId="079B8C9C" w:rsidR="00C53E01" w:rsidRPr="00CD320D" w:rsidRDefault="00C53E01" w:rsidP="00C53E01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A nemzeti köznevelésről szóló 2011. évi </w:t>
      </w:r>
      <w:r w:rsidR="00C3207F">
        <w:rPr>
          <w:rFonts w:cs="Times New Roman"/>
          <w:color w:val="000000" w:themeColor="text1"/>
        </w:rPr>
        <w:t xml:space="preserve">CXC. törvény </w:t>
      </w:r>
      <w:r w:rsidRPr="00CD320D">
        <w:rPr>
          <w:rFonts w:cs="Times New Roman"/>
          <w:color w:val="000000" w:themeColor="text1"/>
        </w:rPr>
        <w:t xml:space="preserve">54. § </w:t>
      </w:r>
      <w:r w:rsidR="007758AF">
        <w:rPr>
          <w:rFonts w:cs="Times New Roman"/>
          <w:color w:val="000000" w:themeColor="text1"/>
        </w:rPr>
        <w:t>(2) bekezdés a)</w:t>
      </w:r>
      <w:r w:rsidRPr="00CD320D">
        <w:rPr>
          <w:rFonts w:cs="Times New Roman"/>
          <w:color w:val="000000" w:themeColor="text1"/>
        </w:rPr>
        <w:t xml:space="preserve"> pontja szerinti értékeléssel.</w:t>
      </w:r>
    </w:p>
    <w:p w14:paraId="4EBD9FDF" w14:textId="77777777" w:rsidR="00C53E01" w:rsidRPr="00CD320D" w:rsidRDefault="00C53E01" w:rsidP="00C53E01">
      <w:pPr>
        <w:spacing w:after="0"/>
        <w:rPr>
          <w:rFonts w:cs="Times New Roman"/>
          <w:color w:val="000000" w:themeColor="text1"/>
        </w:rPr>
      </w:pPr>
    </w:p>
    <w:p w14:paraId="5BAB0860" w14:textId="77777777" w:rsidR="00C53E01" w:rsidRPr="00CD320D" w:rsidRDefault="00C53E01" w:rsidP="00C53E01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br w:type="page"/>
      </w:r>
    </w:p>
    <w:p w14:paraId="4B6D26F6" w14:textId="77777777" w:rsidR="00C53E01" w:rsidRPr="00CD320D" w:rsidRDefault="00C53E01" w:rsidP="00C53E01">
      <w:pPr>
        <w:rPr>
          <w:rFonts w:cs="Times New Roman"/>
          <w:color w:val="000000" w:themeColor="text1"/>
        </w:rPr>
      </w:pPr>
    </w:p>
    <w:p w14:paraId="357C8E46" w14:textId="77777777" w:rsidR="00C53E01" w:rsidRPr="00CD320D" w:rsidRDefault="00C53E01" w:rsidP="00C53E01">
      <w:pPr>
        <w:spacing w:before="2880"/>
        <w:jc w:val="center"/>
        <w:rPr>
          <w:rFonts w:cs="Times New Roman"/>
          <w:b/>
          <w:color w:val="000000" w:themeColor="text1"/>
          <w:sz w:val="36"/>
        </w:rPr>
      </w:pPr>
      <w:r w:rsidRPr="00CD320D">
        <w:rPr>
          <w:rFonts w:cs="Times New Roman"/>
          <w:b/>
          <w:color w:val="000000" w:themeColor="text1"/>
          <w:sz w:val="36"/>
        </w:rPr>
        <w:t>A</w:t>
      </w:r>
    </w:p>
    <w:p w14:paraId="066AE448" w14:textId="77777777" w:rsidR="00C53E01" w:rsidRPr="00CD320D" w:rsidRDefault="002A2C3A" w:rsidP="00C53E01">
      <w:pPr>
        <w:spacing w:after="480"/>
        <w:jc w:val="center"/>
        <w:rPr>
          <w:rFonts w:cs="Times New Roman"/>
          <w:b/>
          <w:color w:val="000000" w:themeColor="text1"/>
          <w:sz w:val="36"/>
        </w:rPr>
      </w:pPr>
      <w:r w:rsidRPr="00CD320D">
        <w:rPr>
          <w:rFonts w:cs="Times New Roman"/>
          <w:b/>
          <w:color w:val="000000" w:themeColor="text1"/>
          <w:sz w:val="36"/>
        </w:rPr>
        <w:t>10894-12</w:t>
      </w:r>
      <w:r w:rsidR="00C53E01" w:rsidRPr="00CD320D">
        <w:rPr>
          <w:rFonts w:cs="Times New Roman"/>
          <w:b/>
          <w:color w:val="000000" w:themeColor="text1"/>
          <w:sz w:val="36"/>
        </w:rPr>
        <w:t xml:space="preserve"> azonosító számú</w:t>
      </w:r>
    </w:p>
    <w:p w14:paraId="4DC45142" w14:textId="77777777" w:rsidR="00C53E01" w:rsidRPr="00CD320D" w:rsidRDefault="002A2C3A" w:rsidP="00C53E01">
      <w:pPr>
        <w:jc w:val="center"/>
        <w:rPr>
          <w:rFonts w:cs="Times New Roman"/>
          <w:b/>
          <w:color w:val="000000" w:themeColor="text1"/>
          <w:sz w:val="36"/>
        </w:rPr>
      </w:pPr>
      <w:r w:rsidRPr="00CD320D">
        <w:rPr>
          <w:rFonts w:cs="Times New Roman"/>
          <w:b/>
          <w:color w:val="000000" w:themeColor="text1"/>
          <w:sz w:val="36"/>
        </w:rPr>
        <w:t>Élelmiszeripari műveletek és gépek</w:t>
      </w:r>
    </w:p>
    <w:p w14:paraId="7F6E262B" w14:textId="77777777" w:rsidR="00C53E01" w:rsidRPr="00CD320D" w:rsidRDefault="00C53E01" w:rsidP="00C53E01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CD320D">
        <w:rPr>
          <w:rFonts w:cs="Times New Roman"/>
          <w:b/>
          <w:color w:val="000000" w:themeColor="text1"/>
          <w:sz w:val="36"/>
        </w:rPr>
        <w:t>megnevezésű</w:t>
      </w:r>
      <w:proofErr w:type="gramEnd"/>
    </w:p>
    <w:p w14:paraId="3FBB2D9E" w14:textId="77777777" w:rsidR="00C53E01" w:rsidRPr="00CD320D" w:rsidRDefault="00C53E01" w:rsidP="00C53E01">
      <w:pPr>
        <w:spacing w:before="480" w:after="480"/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CD320D">
        <w:rPr>
          <w:rFonts w:cs="Times New Roman"/>
          <w:b/>
          <w:color w:val="000000" w:themeColor="text1"/>
          <w:sz w:val="36"/>
        </w:rPr>
        <w:t>szakmai</w:t>
      </w:r>
      <w:proofErr w:type="gramEnd"/>
      <w:r w:rsidRPr="00CD320D">
        <w:rPr>
          <w:rFonts w:cs="Times New Roman"/>
          <w:b/>
          <w:color w:val="000000" w:themeColor="text1"/>
          <w:sz w:val="36"/>
        </w:rPr>
        <w:t xml:space="preserve"> követelménymodul</w:t>
      </w:r>
    </w:p>
    <w:p w14:paraId="0AD1D2C1" w14:textId="77777777" w:rsidR="00C53E01" w:rsidRPr="00CD320D" w:rsidRDefault="00C53E01" w:rsidP="00C53E01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CD320D">
        <w:rPr>
          <w:rFonts w:cs="Times New Roman"/>
          <w:b/>
          <w:color w:val="000000" w:themeColor="text1"/>
          <w:sz w:val="36"/>
        </w:rPr>
        <w:t>tantárgyai</w:t>
      </w:r>
      <w:proofErr w:type="gramEnd"/>
      <w:r w:rsidRPr="00CD320D">
        <w:rPr>
          <w:rFonts w:cs="Times New Roman"/>
          <w:b/>
          <w:color w:val="000000" w:themeColor="text1"/>
          <w:sz w:val="36"/>
        </w:rPr>
        <w:t>, témakörei</w:t>
      </w:r>
    </w:p>
    <w:p w14:paraId="2E8EED1D" w14:textId="77777777" w:rsidR="00C53E01" w:rsidRPr="00CD320D" w:rsidRDefault="00C53E01" w:rsidP="00C53E01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br w:type="page"/>
      </w:r>
    </w:p>
    <w:p w14:paraId="3C2B3173" w14:textId="1B26B43C" w:rsidR="00C53E01" w:rsidRPr="00CD320D" w:rsidRDefault="00C53E01" w:rsidP="00C53E01">
      <w:pPr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A </w:t>
      </w:r>
      <w:r w:rsidR="00DA7C0D">
        <w:rPr>
          <w:rFonts w:cs="Times New Roman"/>
          <w:color w:val="000000" w:themeColor="text1"/>
        </w:rPr>
        <w:t>10894-12 azonosító számú Élelmiszeripari műveletek és gépek</w:t>
      </w:r>
      <w:r w:rsidR="00E7621B">
        <w:rPr>
          <w:rFonts w:cs="Times New Roman"/>
          <w:color w:val="000000" w:themeColor="text1"/>
        </w:rPr>
        <w:t xml:space="preserve"> </w:t>
      </w:r>
      <w:r w:rsidRPr="00CD320D">
        <w:rPr>
          <w:rFonts w:cs="Times New Roman"/>
          <w:color w:val="000000" w:themeColor="text1"/>
        </w:rPr>
        <w:t xml:space="preserve">megnevezésű szakmai követelménymodulhoz tartozó tantárgyak és témakörök oktatása során </w:t>
      </w:r>
      <w:r w:rsidR="00C3207F">
        <w:rPr>
          <w:rFonts w:cs="Times New Roman"/>
          <w:color w:val="000000" w:themeColor="text1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0"/>
        <w:gridCol w:w="758"/>
        <w:gridCol w:w="758"/>
        <w:gridCol w:w="759"/>
      </w:tblGrid>
      <w:tr w:rsidR="00091F4B" w:rsidRPr="00AD55B2" w14:paraId="1DD4CF41" w14:textId="77777777" w:rsidTr="00930332">
        <w:trPr>
          <w:cantSplit/>
          <w:trHeight w:val="3141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14E04B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BED7D15" w14:textId="77777777" w:rsidR="00091F4B" w:rsidRPr="00930332" w:rsidRDefault="00930332" w:rsidP="00195F0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930332">
              <w:rPr>
                <w:rFonts w:cs="Times New Roman"/>
                <w:color w:val="000000" w:themeColor="text1"/>
              </w:rPr>
              <w:t>Élelmiszeripari műveletek és gépek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0E44E52" w14:textId="77777777" w:rsidR="00091F4B" w:rsidRPr="00930332" w:rsidRDefault="00930332" w:rsidP="00195F0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930332">
              <w:rPr>
                <w:rFonts w:cs="Times New Roman"/>
                <w:color w:val="000000" w:themeColor="text1"/>
              </w:rPr>
              <w:t>Élelmiszer-előállítás műveletei és technológiai folyamatai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19D6266" w14:textId="77777777" w:rsidR="00091F4B" w:rsidRPr="00930332" w:rsidRDefault="00930332" w:rsidP="00195F0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930332">
              <w:rPr>
                <w:rFonts w:cs="Times New Roman"/>
                <w:color w:val="000000" w:themeColor="text1"/>
              </w:rPr>
              <w:t>Élelmiszer-előállítás műveletei és technológiai folyamatai gyakorlat</w:t>
            </w:r>
          </w:p>
        </w:tc>
      </w:tr>
      <w:tr w:rsidR="00091F4B" w:rsidRPr="00AD55B2" w14:paraId="7EABC08A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1FBAA5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D55B2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8111A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4DF06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514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DA7C0D" w:rsidRPr="00AD55B2" w14:paraId="58FD96F3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066D23" w14:textId="77777777" w:rsidR="00DA7C0D" w:rsidRPr="00203BD2" w:rsidRDefault="00DA7C0D" w:rsidP="00195F0F">
            <w:pPr>
              <w:spacing w:after="0"/>
            </w:pPr>
            <w:r w:rsidRPr="00203BD2">
              <w:t>Közegáramlással kapcsolatos műveletet végez és ellenőriz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5AD0E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CEE04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3FA14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A7C0D" w:rsidRPr="00AD55B2" w14:paraId="1DC0E32C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94BF46" w14:textId="77777777" w:rsidR="00DA7C0D" w:rsidRPr="00203BD2" w:rsidRDefault="00DA7C0D" w:rsidP="00195F0F">
            <w:pPr>
              <w:spacing w:after="0"/>
            </w:pPr>
            <w:r w:rsidRPr="00203BD2">
              <w:t>Vízelőkészítést végez, ellenőriz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A8F7C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F6496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28E7B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A7C0D" w:rsidRPr="00AD55B2" w14:paraId="5A325300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D7C456" w14:textId="77777777" w:rsidR="00DA7C0D" w:rsidRPr="00203BD2" w:rsidRDefault="00DA7C0D" w:rsidP="00195F0F">
            <w:pPr>
              <w:spacing w:after="0"/>
            </w:pPr>
            <w:r w:rsidRPr="00203BD2">
              <w:t>Tisztítóműveleteket hajt végre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3D74E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7B0CB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60D20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A7C0D" w:rsidRPr="00AD55B2" w14:paraId="0220D07E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A700B0" w14:textId="77777777" w:rsidR="00DA7C0D" w:rsidRPr="00203BD2" w:rsidRDefault="00DA7C0D" w:rsidP="00195F0F">
            <w:pPr>
              <w:spacing w:after="0"/>
            </w:pPr>
            <w:r w:rsidRPr="00203BD2">
              <w:t>Ülepítést végez, ellenőriz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24A09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F1CE6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49765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A7C0D" w:rsidRPr="00AD55B2" w14:paraId="235FC924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EB1A3C" w14:textId="77777777" w:rsidR="00DA7C0D" w:rsidRPr="00203BD2" w:rsidRDefault="00DA7C0D" w:rsidP="00195F0F">
            <w:pPr>
              <w:spacing w:after="0"/>
            </w:pPr>
            <w:r w:rsidRPr="00203BD2">
              <w:t>Szűrést végez, ellenőriz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A4CF0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65533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F6058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A7C0D" w:rsidRPr="00AD55B2" w14:paraId="38637A6F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B43442" w14:textId="77777777" w:rsidR="00DA7C0D" w:rsidRPr="00203BD2" w:rsidRDefault="00DA7C0D" w:rsidP="00195F0F">
            <w:pPr>
              <w:spacing w:after="0"/>
            </w:pPr>
            <w:r w:rsidRPr="00203BD2">
              <w:t>Szitálást végez, ellenőriz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9B13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AEC3D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5ACD0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A7C0D" w:rsidRPr="00AD55B2" w14:paraId="725E1735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CCA1E" w14:textId="77777777" w:rsidR="00DA7C0D" w:rsidRPr="00203BD2" w:rsidRDefault="00DA7C0D" w:rsidP="00195F0F">
            <w:pPr>
              <w:spacing w:after="0"/>
            </w:pPr>
            <w:r w:rsidRPr="00203BD2">
              <w:t>Szeparálást végez, ellenőriz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2B9EB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317C0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32778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A7C0D" w:rsidRPr="00AD55B2" w14:paraId="4133B38C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D4CAF" w14:textId="77777777" w:rsidR="00DA7C0D" w:rsidRPr="00203BD2" w:rsidRDefault="00DA7C0D" w:rsidP="00195F0F">
            <w:pPr>
              <w:spacing w:after="0"/>
            </w:pPr>
            <w:r w:rsidRPr="00203BD2">
              <w:t>Osztályozást végez, ellenőriz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395EF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BF326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BE66D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A7C0D" w:rsidRPr="00AD55B2" w14:paraId="050C7FF0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7BD46D" w14:textId="77777777" w:rsidR="00DA7C0D" w:rsidRPr="00203BD2" w:rsidRDefault="00DA7C0D" w:rsidP="00195F0F">
            <w:pPr>
              <w:spacing w:after="0"/>
            </w:pPr>
            <w:r w:rsidRPr="00203BD2">
              <w:t>Válogatást végez, ellenőriz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1603E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61419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DDA4D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A7C0D" w:rsidRPr="00AD55B2" w14:paraId="56C315E3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4C3FF" w14:textId="77777777" w:rsidR="00DA7C0D" w:rsidRPr="00203BD2" w:rsidRDefault="00DA7C0D" w:rsidP="00195F0F">
            <w:pPr>
              <w:spacing w:after="0"/>
            </w:pPr>
            <w:r w:rsidRPr="00203BD2">
              <w:t>Sajtolást, préselést végez, ellenőriz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FF51D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B2D75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BA5C3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A7C0D" w:rsidRPr="00AD55B2" w14:paraId="4DEFA75B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B7C76" w14:textId="44AAE51F" w:rsidR="00DA7C0D" w:rsidRPr="00203BD2" w:rsidRDefault="00DA7C0D" w:rsidP="00195F0F">
            <w:pPr>
              <w:spacing w:after="0"/>
            </w:pPr>
            <w:r w:rsidRPr="00203BD2">
              <w:t xml:space="preserve">Aprító műveletet </w:t>
            </w:r>
            <w:r w:rsidR="00E65625">
              <w:t>végez, ellenőriz (kézzel,</w:t>
            </w:r>
            <w:r w:rsidRPr="00203BD2">
              <w:t xml:space="preserve"> géppel)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269EC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65F46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1C06B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A7C0D" w:rsidRPr="00AD55B2" w14:paraId="4471DD96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F429C4" w14:textId="77777777" w:rsidR="00DA7C0D" w:rsidRPr="00203BD2" w:rsidRDefault="00DA7C0D" w:rsidP="00195F0F">
            <w:pPr>
              <w:spacing w:after="0"/>
            </w:pPr>
            <w:r w:rsidRPr="00203BD2">
              <w:t xml:space="preserve">Homogenizálást végez, ellenőriz (oldás, keverés, </w:t>
            </w:r>
            <w:proofErr w:type="spellStart"/>
            <w:r w:rsidRPr="00203BD2">
              <w:t>egyneműsítés</w:t>
            </w:r>
            <w:proofErr w:type="spellEnd"/>
            <w:r w:rsidRPr="00203BD2">
              <w:t>, passzírozás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350FF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705CE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66809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A7C0D" w:rsidRPr="00AD55B2" w14:paraId="4AEF04DD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EA5CC" w14:textId="77777777" w:rsidR="00DA7C0D" w:rsidRPr="00203BD2" w:rsidRDefault="00DA7C0D" w:rsidP="00195F0F">
            <w:pPr>
              <w:spacing w:after="0"/>
            </w:pPr>
            <w:r w:rsidRPr="00203BD2">
              <w:t>Hűtést, fagyasztást végez, ellenőriz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B68EF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59341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F1D2C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A7C0D" w:rsidRPr="00AD55B2" w14:paraId="30BE23CF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A70FE" w14:textId="77777777" w:rsidR="00DA7C0D" w:rsidRDefault="00DA7C0D" w:rsidP="00195F0F">
            <w:pPr>
              <w:spacing w:after="0"/>
            </w:pPr>
            <w:r w:rsidRPr="00203BD2">
              <w:t>Előfőzést, főzést végez, ellenőriz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DB0E5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7F4E4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AB567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A7C0D" w:rsidRPr="00AD55B2" w14:paraId="37E70B34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08B8D" w14:textId="77777777" w:rsidR="00DA7C0D" w:rsidRPr="00BB2A87" w:rsidRDefault="00DA7C0D" w:rsidP="00195F0F">
            <w:pPr>
              <w:spacing w:after="0"/>
            </w:pPr>
            <w:r w:rsidRPr="00BB2A87">
              <w:t>Sütést végez, ellenőriz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66169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3D409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A1D68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A7C0D" w:rsidRPr="00AD55B2" w14:paraId="3AE7B514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A59D5D" w14:textId="77777777" w:rsidR="00DA7C0D" w:rsidRPr="00BB2A87" w:rsidRDefault="00DA7C0D" w:rsidP="00195F0F">
            <w:pPr>
              <w:spacing w:after="0"/>
            </w:pPr>
            <w:r w:rsidRPr="00BB2A87">
              <w:t>Pörkölést végez, ellenőriz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2B999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700FD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DE504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A7C0D" w:rsidRPr="00AD55B2" w14:paraId="11EAAD7C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1A85F2" w14:textId="7ADD9798" w:rsidR="00DA7C0D" w:rsidRPr="00BB2A87" w:rsidRDefault="00DA7C0D" w:rsidP="00195F0F">
            <w:pPr>
              <w:spacing w:after="0"/>
            </w:pPr>
            <w:r w:rsidRPr="00BB2A87">
              <w:t xml:space="preserve">Pasztőrözést, </w:t>
            </w:r>
            <w:r w:rsidR="00E65625">
              <w:t>sterilezést</w:t>
            </w:r>
            <w:r w:rsidRPr="00BB2A87">
              <w:t xml:space="preserve"> végez, ellenőriz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19245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5367C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80F95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A7C0D" w:rsidRPr="00AD55B2" w14:paraId="46DD4DF5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E2651" w14:textId="77777777" w:rsidR="00DA7C0D" w:rsidRPr="00BB2A87" w:rsidRDefault="00DA7C0D" w:rsidP="00195F0F">
            <w:pPr>
              <w:spacing w:after="0"/>
            </w:pPr>
            <w:r w:rsidRPr="00BB2A87">
              <w:t>Szárítást végez, ellenőriz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0DB14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1463D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05FEF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A7C0D" w:rsidRPr="00AD55B2" w14:paraId="7D5EB80F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48CB1" w14:textId="77777777" w:rsidR="00DA7C0D" w:rsidRPr="00BB2A87" w:rsidRDefault="00DA7C0D" w:rsidP="00195F0F">
            <w:pPr>
              <w:spacing w:after="0"/>
            </w:pPr>
            <w:r w:rsidRPr="00BB2A87">
              <w:t xml:space="preserve">Kristályosítást, </w:t>
            </w:r>
            <w:proofErr w:type="spellStart"/>
            <w:r w:rsidRPr="00BB2A87">
              <w:t>extrakciót</w:t>
            </w:r>
            <w:proofErr w:type="spellEnd"/>
            <w:r w:rsidRPr="00BB2A87">
              <w:t xml:space="preserve"> </w:t>
            </w:r>
            <w:proofErr w:type="gramStart"/>
            <w:r w:rsidRPr="00BB2A87">
              <w:t>végez</w:t>
            </w:r>
            <w:proofErr w:type="gramEnd"/>
            <w:r w:rsidRPr="00BB2A87">
              <w:t xml:space="preserve"> ellenőriz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6303A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4F750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09487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A7C0D" w:rsidRPr="00AD55B2" w14:paraId="02163D37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8206B" w14:textId="77777777" w:rsidR="00DA7C0D" w:rsidRPr="00BB2A87" w:rsidRDefault="00DA7C0D" w:rsidP="00195F0F">
            <w:pPr>
              <w:spacing w:after="0"/>
            </w:pPr>
            <w:r w:rsidRPr="00BB2A87">
              <w:t>Besűrítést, bepárlást végez, ellenőriz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08435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CCF35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5D197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A7C0D" w:rsidRPr="00AD55B2" w14:paraId="512F7946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712AA" w14:textId="77777777" w:rsidR="00DA7C0D" w:rsidRPr="00BB2A87" w:rsidRDefault="00DA7C0D" w:rsidP="00195F0F">
            <w:pPr>
              <w:spacing w:after="0"/>
            </w:pPr>
            <w:r w:rsidRPr="00BB2A87">
              <w:t>Fermentálást végez, ellenőriz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3D9A1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0C61C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D0B19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A7C0D" w:rsidRPr="00AD55B2" w14:paraId="7D06E59F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C5F4D" w14:textId="77777777" w:rsidR="00DA7C0D" w:rsidRPr="00BB2A87" w:rsidRDefault="00DA7C0D" w:rsidP="00195F0F">
            <w:pPr>
              <w:spacing w:after="0"/>
            </w:pPr>
            <w:r w:rsidRPr="00BB2A87">
              <w:t>Desztillálást, lepárlást végez, ellenőriz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0E3E3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37048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73487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A7C0D" w:rsidRPr="00AD55B2" w14:paraId="1BD57B7B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40903" w14:textId="77777777" w:rsidR="00DA7C0D" w:rsidRPr="00BB2A87" w:rsidRDefault="00DA7C0D" w:rsidP="00195F0F">
            <w:pPr>
              <w:spacing w:after="0"/>
            </w:pPr>
            <w:r w:rsidRPr="00BB2A87">
              <w:t>Szaturálást végez, ellenőriz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A827F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D03C7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6A145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A7C0D" w:rsidRPr="00AD55B2" w14:paraId="54BE70C0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EE5FD" w14:textId="06F795D1" w:rsidR="00DA7C0D" w:rsidRDefault="00DA7C0D" w:rsidP="00195F0F">
            <w:pPr>
              <w:spacing w:after="0"/>
            </w:pPr>
            <w:r w:rsidRPr="00BB2A87">
              <w:t>Érlelést végez, ellenőriz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9FF9D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008AB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971C5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091F4B" w:rsidRPr="00AD55B2" w14:paraId="271DD9DC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F85BF4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D55B2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C7030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8C564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97301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516DBF" w:rsidRPr="00AD55B2" w14:paraId="770983B7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BA75C" w14:textId="633B14CB" w:rsidR="00516DBF" w:rsidRPr="00AD7232" w:rsidRDefault="00516DBF" w:rsidP="00195F0F">
            <w:pPr>
              <w:spacing w:after="0"/>
            </w:pPr>
            <w:r w:rsidRPr="00AD7232">
              <w:t>Közegáramlással kapcsolatos műveletek, számítások, gépek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05779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8C21B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B571B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16DBF" w:rsidRPr="00AD55B2" w14:paraId="3E22FE20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F0CAD" w14:textId="6C998D7B" w:rsidR="00516DBF" w:rsidRPr="00AD7232" w:rsidRDefault="00516DBF" w:rsidP="00195F0F">
            <w:pPr>
              <w:spacing w:after="0"/>
            </w:pPr>
            <w:r w:rsidRPr="00AD7232">
              <w:t>Tisztítóműveletek, és gépei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612CE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C2706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2083E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16DBF" w:rsidRPr="00AD55B2" w14:paraId="69330AE0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7BF607" w14:textId="59D58A70" w:rsidR="00516DBF" w:rsidRPr="00AD7232" w:rsidRDefault="00516DBF" w:rsidP="00195F0F">
            <w:pPr>
              <w:spacing w:after="0"/>
            </w:pPr>
            <w:r w:rsidRPr="00AD7232">
              <w:t>Szétválasztó műveletek törvényszerűségei, jellemzői, gépei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A53AB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89AE5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AF983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16DBF" w:rsidRPr="00AD55B2" w14:paraId="57DB94D0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352FFB" w14:textId="702CD41C" w:rsidR="00516DBF" w:rsidRPr="00AD7232" w:rsidRDefault="00516DBF" w:rsidP="00195F0F">
            <w:pPr>
              <w:spacing w:after="0"/>
              <w:jc w:val="left"/>
            </w:pPr>
            <w:r w:rsidRPr="00AD7232">
              <w:t>Homogenizáló műveletek törvényszerűségei, jellemzői, gépei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E8CA6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67554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FD3C2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16DBF" w:rsidRPr="00AD55B2" w14:paraId="4DDE0D1F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8D983" w14:textId="77777777" w:rsidR="00516DBF" w:rsidRPr="00AD7232" w:rsidRDefault="00516DBF" w:rsidP="00195F0F">
            <w:pPr>
              <w:spacing w:after="0"/>
            </w:pPr>
            <w:r w:rsidRPr="00AD7232">
              <w:t>Kalorikus műveletek törvényszerűségei, jellemzői, gépei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D4A4A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7A83E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DFE34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16DBF" w:rsidRPr="00AD55B2" w14:paraId="41A38E2F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A3E3E" w14:textId="77777777" w:rsidR="00516DBF" w:rsidRPr="00AD7232" w:rsidRDefault="00516DBF" w:rsidP="00195F0F">
            <w:pPr>
              <w:spacing w:after="0"/>
              <w:jc w:val="left"/>
            </w:pPr>
            <w:r w:rsidRPr="00AD7232">
              <w:t>Anyagátadási műveletek törvényszerűségei, jellemzői, gépei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2C483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9B652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454BD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16DBF" w:rsidRPr="00AD55B2" w14:paraId="4790A85B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26B67" w14:textId="77777777" w:rsidR="00516DBF" w:rsidRPr="00AD7232" w:rsidRDefault="00516DBF" w:rsidP="00195F0F">
            <w:pPr>
              <w:spacing w:after="0"/>
            </w:pPr>
            <w:r w:rsidRPr="00AD7232">
              <w:t>Előkészítő műveletek jellemzői, gépei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F2F74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C313C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99834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16DBF" w:rsidRPr="00AD55B2" w14:paraId="5372F286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977E02" w14:textId="77777777" w:rsidR="00516DBF" w:rsidRPr="00AD7232" w:rsidRDefault="00516DBF" w:rsidP="00195F0F">
            <w:pPr>
              <w:spacing w:after="0"/>
            </w:pPr>
            <w:r w:rsidRPr="00AD7232">
              <w:t>Fluidizálás, pneumatikus és hidraulikus szállítás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9C920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5A585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BB170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16DBF" w:rsidRPr="00AD55B2" w14:paraId="59ADB722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EDA8A" w14:textId="77777777" w:rsidR="00516DBF" w:rsidRDefault="00516DBF" w:rsidP="00195F0F">
            <w:pPr>
              <w:spacing w:after="0"/>
            </w:pPr>
            <w:r w:rsidRPr="00AD7232">
              <w:t>Desztillálás, lepárlás, fermentálás, szaturálás és érlelés műveletei, jellemzői, gépei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2D47F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EE96D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DB38B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16DBF" w:rsidRPr="00AD55B2" w14:paraId="42A8AD44" w14:textId="77777777" w:rsidTr="00DA7C0D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772CF" w14:textId="77777777" w:rsidR="00516DBF" w:rsidRPr="00DA7C0D" w:rsidRDefault="00516DBF" w:rsidP="00195F0F">
            <w:pPr>
              <w:tabs>
                <w:tab w:val="left" w:pos="1701"/>
                <w:tab w:val="right" w:pos="9072"/>
              </w:tabs>
              <w:spacing w:after="0" w:line="276" w:lineRule="auto"/>
              <w:rPr>
                <w:rFonts w:cs="Times New Roman"/>
                <w:color w:val="000000" w:themeColor="text1"/>
              </w:rPr>
            </w:pPr>
            <w:r w:rsidRPr="00DA7C0D">
              <w:rPr>
                <w:rFonts w:cs="Times New Roman"/>
                <w:color w:val="000000" w:themeColor="text1"/>
              </w:rPr>
              <w:t xml:space="preserve">Higiénia, mikrobiológia, minőségbiztosítás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C58C6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67B39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204A3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16DBF" w:rsidRPr="00AD55B2" w14:paraId="24F35242" w14:textId="77777777" w:rsidTr="00DA7C0D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BF18D" w14:textId="77777777" w:rsidR="00516DBF" w:rsidRPr="00DA7C0D" w:rsidRDefault="00516DBF" w:rsidP="00195F0F">
            <w:pPr>
              <w:tabs>
                <w:tab w:val="left" w:pos="1701"/>
                <w:tab w:val="right" w:pos="9072"/>
              </w:tabs>
              <w:spacing w:after="0" w:line="276" w:lineRule="auto"/>
              <w:rPr>
                <w:rFonts w:cs="Times New Roman"/>
                <w:color w:val="000000" w:themeColor="text1"/>
              </w:rPr>
            </w:pPr>
            <w:r w:rsidRPr="00DA7C0D">
              <w:rPr>
                <w:rFonts w:cs="Times New Roman"/>
                <w:color w:val="000000" w:themeColor="text1"/>
              </w:rPr>
              <w:t>Malomipar műveletei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EA4FC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C2D90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CDB3B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16DBF" w:rsidRPr="00AD55B2" w14:paraId="0B34976F" w14:textId="77777777" w:rsidTr="00DA7C0D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77011" w14:textId="77777777" w:rsidR="00516DBF" w:rsidRPr="00DA7C0D" w:rsidRDefault="00516DBF" w:rsidP="00195F0F">
            <w:pPr>
              <w:tabs>
                <w:tab w:val="left" w:pos="1701"/>
                <w:tab w:val="right" w:pos="9072"/>
              </w:tabs>
              <w:spacing w:after="0" w:line="276" w:lineRule="auto"/>
              <w:rPr>
                <w:rFonts w:cs="Times New Roman"/>
                <w:color w:val="000000" w:themeColor="text1"/>
              </w:rPr>
            </w:pPr>
            <w:r w:rsidRPr="00DA7C0D">
              <w:rPr>
                <w:rFonts w:cs="Times New Roman"/>
                <w:color w:val="000000" w:themeColor="text1"/>
              </w:rPr>
              <w:t xml:space="preserve">Sütőipari és cukrászipari termékek előállításának műveletei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2F799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15DA1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1DA68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16DBF" w:rsidRPr="00AD55B2" w14:paraId="14CB37D2" w14:textId="77777777" w:rsidTr="00DA7C0D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23405" w14:textId="77777777" w:rsidR="00516DBF" w:rsidRPr="00DA7C0D" w:rsidRDefault="00516DBF" w:rsidP="00195F0F">
            <w:pPr>
              <w:spacing w:after="0" w:line="276" w:lineRule="auto"/>
            </w:pPr>
            <w:r w:rsidRPr="00DA7C0D">
              <w:rPr>
                <w:rFonts w:cs="Times New Roman"/>
                <w:color w:val="000000" w:themeColor="text1"/>
              </w:rPr>
              <w:t>Cukorgyártás, édesipar műveletei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29496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B0035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3B031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16DBF" w:rsidRPr="00AD55B2" w14:paraId="01D3E625" w14:textId="77777777" w:rsidTr="00DA7C0D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293BF8" w14:textId="77777777" w:rsidR="00516DBF" w:rsidRPr="00DA7C0D" w:rsidRDefault="00516DBF" w:rsidP="00195F0F">
            <w:pPr>
              <w:tabs>
                <w:tab w:val="left" w:pos="1701"/>
                <w:tab w:val="right" w:pos="9072"/>
              </w:tabs>
              <w:spacing w:after="0" w:line="276" w:lineRule="auto"/>
              <w:rPr>
                <w:rFonts w:cs="Times New Roman"/>
                <w:color w:val="000000" w:themeColor="text1"/>
              </w:rPr>
            </w:pPr>
            <w:r w:rsidRPr="00DA7C0D">
              <w:rPr>
                <w:rFonts w:cs="Times New Roman"/>
                <w:color w:val="000000" w:themeColor="text1"/>
              </w:rPr>
              <w:t>Dohányipar, növényolajipar, margaringyártás műveletei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E7A46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BFD3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CC6CF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16DBF" w:rsidRPr="00AD55B2" w14:paraId="7C12A95A" w14:textId="77777777" w:rsidTr="00DA7C0D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0BEFB" w14:textId="77777777" w:rsidR="00516DBF" w:rsidRPr="00DA7C0D" w:rsidRDefault="00516DBF" w:rsidP="00195F0F">
            <w:pPr>
              <w:tabs>
                <w:tab w:val="left" w:pos="1701"/>
                <w:tab w:val="right" w:pos="9072"/>
              </w:tabs>
              <w:spacing w:after="0" w:line="276" w:lineRule="auto"/>
              <w:rPr>
                <w:rFonts w:cs="Times New Roman"/>
                <w:color w:val="000000" w:themeColor="text1"/>
              </w:rPr>
            </w:pPr>
            <w:r w:rsidRPr="00DA7C0D">
              <w:rPr>
                <w:rFonts w:cs="Times New Roman"/>
                <w:color w:val="000000" w:themeColor="text1"/>
              </w:rPr>
              <w:t>Tartósítóipari termékgyártás műveleti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B7D1A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B17BA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A06C6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16DBF" w:rsidRPr="00AD55B2" w14:paraId="4DA374A2" w14:textId="77777777" w:rsidTr="00DA7C0D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7D036" w14:textId="77777777" w:rsidR="00516DBF" w:rsidRPr="00DA7C0D" w:rsidRDefault="00516DBF" w:rsidP="00195F0F">
            <w:pPr>
              <w:tabs>
                <w:tab w:val="left" w:pos="1701"/>
                <w:tab w:val="right" w:pos="9072"/>
              </w:tabs>
              <w:spacing w:after="0" w:line="276" w:lineRule="auto"/>
              <w:rPr>
                <w:rFonts w:cs="Times New Roman"/>
                <w:color w:val="000000" w:themeColor="text1"/>
              </w:rPr>
            </w:pPr>
            <w:r w:rsidRPr="00DA7C0D">
              <w:rPr>
                <w:rFonts w:cs="Times New Roman"/>
                <w:color w:val="000000" w:themeColor="text1"/>
              </w:rPr>
              <w:t>Bor- és pezsgőgyártás műveletei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BA4D3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EFA35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1AF01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16DBF" w:rsidRPr="00AD55B2" w14:paraId="3C42CA51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BE3855" w14:textId="77777777" w:rsidR="00516DBF" w:rsidRPr="00DA7C0D" w:rsidRDefault="00516DBF" w:rsidP="00195F0F">
            <w:pPr>
              <w:tabs>
                <w:tab w:val="left" w:pos="1701"/>
                <w:tab w:val="right" w:pos="9072"/>
              </w:tabs>
              <w:spacing w:after="0" w:line="276" w:lineRule="auto"/>
              <w:rPr>
                <w:rFonts w:cs="Times New Roman"/>
                <w:color w:val="000000" w:themeColor="text1"/>
              </w:rPr>
            </w:pPr>
            <w:r w:rsidRPr="00DA7C0D">
              <w:rPr>
                <w:rFonts w:cs="Times New Roman"/>
                <w:color w:val="000000" w:themeColor="text1"/>
              </w:rPr>
              <w:t>Erjedésipar műveleti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3C150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BE8E4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2299A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16DBF" w:rsidRPr="00AD55B2" w14:paraId="12820C9C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8694E" w14:textId="77777777" w:rsidR="00516DBF" w:rsidRPr="00DA7C0D" w:rsidRDefault="00516DBF" w:rsidP="00195F0F">
            <w:pPr>
              <w:tabs>
                <w:tab w:val="left" w:pos="1701"/>
                <w:tab w:val="right" w:pos="9072"/>
              </w:tabs>
              <w:spacing w:after="0" w:line="276" w:lineRule="auto"/>
              <w:rPr>
                <w:rFonts w:cs="Times New Roman"/>
                <w:color w:val="000000" w:themeColor="text1"/>
              </w:rPr>
            </w:pPr>
            <w:r w:rsidRPr="00DA7C0D">
              <w:rPr>
                <w:rFonts w:cs="Times New Roman"/>
                <w:color w:val="000000" w:themeColor="text1"/>
              </w:rPr>
              <w:t>Tejipari termékgyártás műveletei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CB40B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3FA9C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2332C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16DBF" w:rsidRPr="00AD55B2" w14:paraId="4E4943A5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A662F" w14:textId="77777777" w:rsidR="00516DBF" w:rsidRPr="00DA7C0D" w:rsidRDefault="00516DBF" w:rsidP="00195F0F">
            <w:pPr>
              <w:tabs>
                <w:tab w:val="left" w:pos="1701"/>
                <w:tab w:val="right" w:pos="9072"/>
              </w:tabs>
              <w:spacing w:after="0" w:line="276" w:lineRule="auto"/>
              <w:rPr>
                <w:rFonts w:cs="Times New Roman"/>
                <w:color w:val="000000" w:themeColor="text1"/>
              </w:rPr>
            </w:pPr>
            <w:r w:rsidRPr="00DA7C0D">
              <w:rPr>
                <w:rFonts w:cs="Times New Roman"/>
                <w:color w:val="000000" w:themeColor="text1"/>
              </w:rPr>
              <w:t>Hús-, és baromfiipar műveletei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EE4AD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7A541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B7160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16DBF" w:rsidRPr="00AD55B2" w14:paraId="525E6C00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4EDA0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D55B2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D076B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243BF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DF937" w14:textId="77777777" w:rsidR="00516DBF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A7C0D" w:rsidRPr="00AD55B2" w14:paraId="38141266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1E9C" w14:textId="77777777" w:rsidR="00DA7C0D" w:rsidRPr="006340BE" w:rsidRDefault="00DA7C0D" w:rsidP="00195F0F">
            <w:pPr>
              <w:spacing w:after="0"/>
            </w:pPr>
            <w:r w:rsidRPr="006340BE">
              <w:t>Szakmai nyelvű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CFBA5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ED2E5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D4886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A7C0D" w:rsidRPr="00AD55B2" w14:paraId="6A78EE0F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12A519" w14:textId="77777777" w:rsidR="00DA7C0D" w:rsidRPr="006340BE" w:rsidRDefault="00DA7C0D" w:rsidP="00195F0F">
            <w:pPr>
              <w:spacing w:after="0"/>
            </w:pPr>
            <w:r w:rsidRPr="006340BE">
              <w:t>Gépelemek-rajz olvasása, értelmezése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4AC50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35932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1AEBB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A7C0D" w:rsidRPr="00AD55B2" w14:paraId="0A5000E6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1A325" w14:textId="77777777" w:rsidR="00DA7C0D" w:rsidRPr="006340BE" w:rsidRDefault="00DA7C0D" w:rsidP="00195F0F">
            <w:pPr>
              <w:spacing w:after="0"/>
            </w:pPr>
            <w:r w:rsidRPr="006340BE">
              <w:t>Folyamatábrák olvasása, értelmezése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C9949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14D00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3DDC8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A7C0D" w:rsidRPr="00AD55B2" w14:paraId="4739E5CB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3F36B8" w14:textId="77777777" w:rsidR="00DA7C0D" w:rsidRDefault="00DA7C0D" w:rsidP="00195F0F">
            <w:pPr>
              <w:spacing w:after="0"/>
            </w:pPr>
            <w:r w:rsidRPr="006340BE">
              <w:t>Matematikai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30F68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2C51A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03264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091F4B" w:rsidRPr="00AD55B2" w14:paraId="61CBB1BF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3170D2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D55B2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1D41F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38D11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79CEB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DA7C0D" w:rsidRPr="00AD55B2" w14:paraId="1183CB77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EC613" w14:textId="77777777" w:rsidR="00DA7C0D" w:rsidRPr="000E4411" w:rsidRDefault="00DA7C0D" w:rsidP="00195F0F">
            <w:pPr>
              <w:spacing w:after="0"/>
            </w:pPr>
            <w:r w:rsidRPr="000E4411">
              <w:t>Pontosság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1B100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02EA1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9CA54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A7C0D" w:rsidRPr="00AD55B2" w14:paraId="72FA8A3E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14AA2" w14:textId="77777777" w:rsidR="00DA7C0D" w:rsidRPr="000E4411" w:rsidRDefault="00DA7C0D" w:rsidP="00195F0F">
            <w:pPr>
              <w:spacing w:after="0"/>
            </w:pPr>
            <w:r w:rsidRPr="000E4411">
              <w:t>Szervezőkészség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8D763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B9CBA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8420C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A7C0D" w:rsidRPr="00AD55B2" w14:paraId="58F374D5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65C18" w14:textId="77777777" w:rsidR="00DA7C0D" w:rsidRDefault="00DA7C0D" w:rsidP="00195F0F">
            <w:pPr>
              <w:spacing w:after="0"/>
            </w:pPr>
            <w:r w:rsidRPr="000E4411">
              <w:t>Döntőképesség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7CA06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E490F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5881D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091F4B" w:rsidRPr="00AD55B2" w14:paraId="395F6FC1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D60758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D55B2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46707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149E4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C7B35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DA7C0D" w:rsidRPr="00AD55B2" w14:paraId="259F4BE1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4F0E3D" w14:textId="77777777" w:rsidR="00DA7C0D" w:rsidRPr="006761DE" w:rsidRDefault="00DA7C0D" w:rsidP="00195F0F">
            <w:pPr>
              <w:spacing w:after="0"/>
            </w:pPr>
            <w:r w:rsidRPr="006761DE">
              <w:t>Irányítási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20CCD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22217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28B85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A7C0D" w:rsidRPr="00AD55B2" w14:paraId="006F8C04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EB30E" w14:textId="77777777" w:rsidR="00DA7C0D" w:rsidRDefault="00DA7C0D" w:rsidP="00195F0F">
            <w:pPr>
              <w:spacing w:after="0"/>
            </w:pPr>
            <w:r w:rsidRPr="006761DE"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80263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09C28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37EAD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091F4B" w:rsidRPr="00AD55B2" w14:paraId="5C0F630E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B2EC6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D55B2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E3A0D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5B4AE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13448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DA7C0D" w:rsidRPr="00AD55B2" w14:paraId="40FF475B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7F311" w14:textId="77777777" w:rsidR="00DA7C0D" w:rsidRPr="00662AB9" w:rsidRDefault="00DA7C0D" w:rsidP="00195F0F">
            <w:pPr>
              <w:spacing w:after="0"/>
            </w:pPr>
            <w:r w:rsidRPr="00662AB9">
              <w:t>Logikus gondolkodás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4AAFE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0A79D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B2DF8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A7C0D" w:rsidRPr="00AD55B2" w14:paraId="786B3D35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133BF" w14:textId="77777777" w:rsidR="00DA7C0D" w:rsidRPr="00662AB9" w:rsidRDefault="00DA7C0D" w:rsidP="00195F0F">
            <w:pPr>
              <w:spacing w:after="0"/>
            </w:pPr>
            <w:r w:rsidRPr="00662AB9">
              <w:t>Következtetési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AD704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789DF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10C8C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A7C0D" w:rsidRPr="00AD55B2" w14:paraId="6849231C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181F40" w14:textId="77777777" w:rsidR="00DA7C0D" w:rsidRDefault="00DA7C0D" w:rsidP="00195F0F">
            <w:pPr>
              <w:spacing w:after="0"/>
            </w:pPr>
            <w:r w:rsidRPr="00662AB9">
              <w:t>Helyzetfelismerés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3C3F9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20C9B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A9EC2" w14:textId="77777777" w:rsidR="00DA7C0D" w:rsidRPr="00AD55B2" w:rsidRDefault="00DA7C0D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</w:tbl>
    <w:p w14:paraId="58D4D092" w14:textId="77777777" w:rsidR="00AD55B2" w:rsidRPr="00CD320D" w:rsidRDefault="00AD55B2" w:rsidP="00C53E01">
      <w:pPr>
        <w:rPr>
          <w:rFonts w:cs="Times New Roman"/>
          <w:color w:val="000000" w:themeColor="text1"/>
        </w:rPr>
      </w:pPr>
    </w:p>
    <w:p w14:paraId="7752645A" w14:textId="77777777" w:rsidR="00C53E01" w:rsidRPr="00CD320D" w:rsidRDefault="00C53E01" w:rsidP="00C53E01">
      <w:pPr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br w:type="page"/>
      </w:r>
    </w:p>
    <w:p w14:paraId="2EE0BF71" w14:textId="77777777" w:rsidR="00C53E01" w:rsidRPr="00CD320D" w:rsidRDefault="002A2C3A" w:rsidP="00DA7C0D">
      <w:pPr>
        <w:pStyle w:val="Listaszerbekezds"/>
        <w:numPr>
          <w:ilvl w:val="0"/>
          <w:numId w:val="11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Élelmiszeripari műveletek és gépek</w:t>
      </w:r>
      <w:r w:rsidR="00C53E01" w:rsidRPr="00CD320D">
        <w:rPr>
          <w:rFonts w:cs="Times New Roman"/>
          <w:b/>
          <w:color w:val="000000" w:themeColor="text1"/>
        </w:rPr>
        <w:t xml:space="preserve"> tantárgy</w:t>
      </w:r>
      <w:r w:rsidR="00C53E01" w:rsidRPr="00CD320D">
        <w:rPr>
          <w:rFonts w:cs="Times New Roman"/>
          <w:b/>
          <w:color w:val="000000" w:themeColor="text1"/>
        </w:rPr>
        <w:tab/>
      </w:r>
      <w:r w:rsidR="00A700A4" w:rsidRPr="00CD320D">
        <w:rPr>
          <w:rFonts w:cs="Times New Roman"/>
          <w:b/>
          <w:color w:val="000000" w:themeColor="text1"/>
        </w:rPr>
        <w:t>279</w:t>
      </w:r>
      <w:r w:rsidR="00C53E01" w:rsidRPr="00CD320D">
        <w:rPr>
          <w:rFonts w:cs="Times New Roman"/>
          <w:b/>
          <w:color w:val="000000" w:themeColor="text1"/>
        </w:rPr>
        <w:t xml:space="preserve"> óra/</w:t>
      </w:r>
      <w:r w:rsidRPr="00CD320D">
        <w:rPr>
          <w:rFonts w:cs="Times New Roman"/>
          <w:b/>
          <w:color w:val="000000" w:themeColor="text1"/>
        </w:rPr>
        <w:t>2</w:t>
      </w:r>
      <w:r w:rsidR="00A700A4" w:rsidRPr="00CD320D">
        <w:rPr>
          <w:rFonts w:cs="Times New Roman"/>
          <w:b/>
          <w:color w:val="000000" w:themeColor="text1"/>
        </w:rPr>
        <w:t>79</w:t>
      </w:r>
      <w:r w:rsidR="00E7621B">
        <w:rPr>
          <w:rFonts w:cs="Times New Roman"/>
          <w:b/>
          <w:color w:val="000000" w:themeColor="text1"/>
        </w:rPr>
        <w:t xml:space="preserve"> </w:t>
      </w:r>
      <w:r w:rsidR="00C53E01" w:rsidRPr="00CD320D">
        <w:rPr>
          <w:rFonts w:cs="Times New Roman"/>
          <w:b/>
          <w:color w:val="000000" w:themeColor="text1"/>
        </w:rPr>
        <w:t>óra*</w:t>
      </w:r>
    </w:p>
    <w:p w14:paraId="7F1D1781" w14:textId="77777777" w:rsidR="00C53E01" w:rsidRPr="00CD320D" w:rsidRDefault="00C53E01" w:rsidP="00C53E01">
      <w:pPr>
        <w:spacing w:after="0"/>
        <w:jc w:val="right"/>
        <w:rPr>
          <w:rFonts w:cs="Times New Roman"/>
          <w:color w:val="000000" w:themeColor="text1"/>
          <w:sz w:val="20"/>
        </w:rPr>
      </w:pPr>
      <w:r w:rsidRPr="00CD320D">
        <w:rPr>
          <w:rFonts w:cs="Times New Roman"/>
          <w:color w:val="000000" w:themeColor="text1"/>
          <w:sz w:val="20"/>
        </w:rPr>
        <w:t>* 9-13. évfolyamon megszervezett képzés/13. és 14. évfolyamon megszervezett képzés</w:t>
      </w:r>
    </w:p>
    <w:p w14:paraId="1A1BBEAE" w14:textId="77777777" w:rsidR="004239CF" w:rsidRPr="00CD320D" w:rsidRDefault="004239CF" w:rsidP="004239CF">
      <w:pPr>
        <w:spacing w:after="0"/>
        <w:ind w:left="426"/>
        <w:rPr>
          <w:rFonts w:cs="Times New Roman"/>
          <w:color w:val="000000" w:themeColor="text1"/>
        </w:rPr>
      </w:pPr>
    </w:p>
    <w:p w14:paraId="356ED4C8" w14:textId="77777777" w:rsidR="004239CF" w:rsidRPr="00CD320D" w:rsidRDefault="004239CF" w:rsidP="004239CF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 tantárgy a</w:t>
      </w:r>
      <w:r w:rsidR="00E7621B">
        <w:rPr>
          <w:rFonts w:cs="Times New Roman"/>
          <w:color w:val="000000" w:themeColor="text1"/>
        </w:rPr>
        <w:t xml:space="preserve"> </w:t>
      </w:r>
      <w:r w:rsidRPr="00CD320D">
        <w:rPr>
          <w:rFonts w:cs="Times New Roman"/>
          <w:color w:val="000000" w:themeColor="text1"/>
        </w:rPr>
        <w:t>főszakképesítéshez kapcsolódik.</w:t>
      </w:r>
    </w:p>
    <w:p w14:paraId="77E5BFA4" w14:textId="77777777" w:rsidR="004239CF" w:rsidRPr="00CD320D" w:rsidRDefault="004239CF" w:rsidP="004239CF">
      <w:pPr>
        <w:spacing w:after="0"/>
        <w:ind w:left="426"/>
        <w:rPr>
          <w:rFonts w:cs="Times New Roman"/>
          <w:color w:val="000000" w:themeColor="text1"/>
        </w:rPr>
      </w:pPr>
    </w:p>
    <w:p w14:paraId="43F5DF41" w14:textId="77777777" w:rsidR="00C53E01" w:rsidRPr="00CD320D" w:rsidRDefault="00C53E01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tantárgy tanításának célja</w:t>
      </w:r>
    </w:p>
    <w:p w14:paraId="4A829103" w14:textId="77777777" w:rsidR="002A2C3A" w:rsidRPr="00CD320D" w:rsidRDefault="002A2C3A" w:rsidP="002A2C3A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 tantárgy tanításának célja, hogy továbbfejlessze és erősítse a tanulók eddig megszerzett képességeit, készségeit, bővítse, rendszerezze és mélyítse el a közismereti tantárgyak keretében tanultakat.</w:t>
      </w:r>
    </w:p>
    <w:p w14:paraId="0E01F61C" w14:textId="77777777" w:rsidR="002A2C3A" w:rsidRPr="00CD320D" w:rsidRDefault="002A2C3A" w:rsidP="002A2C3A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Alakítsa ki az élelmiszeripari szemléletet, fejlessze a tanulók kreativitását, logikus gondolkodását, célirányos műszaki feladatmegoldó képességét.</w:t>
      </w:r>
    </w:p>
    <w:p w14:paraId="7C4B57BA" w14:textId="77777777" w:rsidR="002A2C3A" w:rsidRPr="00CD320D" w:rsidRDefault="002A2C3A" w:rsidP="002A2C3A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Az élelmiszeripar gyakorlatias, sokszínű, tartalmas, aktív tanulói magatartást és tanulási élményeket is eredményező bemutatásával keltse fel és folyamatosan tartsa fel a tanulók érdeklődését a szakmacsoport iránt, bizonyítsa be számunkra annak gazdasági jelentőségét, fejlődési tendenciáit.</w:t>
      </w:r>
    </w:p>
    <w:p w14:paraId="71716651" w14:textId="77777777" w:rsidR="00C53E01" w:rsidRPr="00CD320D" w:rsidRDefault="002A2C3A" w:rsidP="002A2C3A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Ismertesse meg a tanulókkal az élelmiszeripari műveleteket, az azokat elvégző termelő berendezéseket, az élelmiszeripar hazai és világgazdasági jelentőségét, működésének gazdasági elemeit és környezetét.</w:t>
      </w:r>
    </w:p>
    <w:p w14:paraId="266F130F" w14:textId="77777777" w:rsidR="00C53E01" w:rsidRPr="00CD320D" w:rsidRDefault="00C53E01" w:rsidP="00C53E01">
      <w:pPr>
        <w:spacing w:after="0"/>
        <w:ind w:left="426"/>
        <w:rPr>
          <w:rFonts w:cs="Times New Roman"/>
          <w:color w:val="000000" w:themeColor="text1"/>
        </w:rPr>
      </w:pPr>
    </w:p>
    <w:p w14:paraId="0E3AF401" w14:textId="77777777" w:rsidR="00C53E01" w:rsidRPr="00CD320D" w:rsidRDefault="00C53E01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Kapcsolódó közismereti, szakmai tartalmak</w:t>
      </w:r>
    </w:p>
    <w:p w14:paraId="06AF7DC5" w14:textId="77777777" w:rsidR="00C53E01" w:rsidRPr="00CD320D" w:rsidRDefault="002A2C3A" w:rsidP="009245C2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Kémia, élelmiszer-kémia, fizika, biológia, mikrobiológia, matematika, szakmai technológia, anyagismeret</w:t>
      </w:r>
    </w:p>
    <w:p w14:paraId="157892E9" w14:textId="77777777" w:rsidR="00C53E01" w:rsidRPr="00CD320D" w:rsidRDefault="00C53E01" w:rsidP="00C53E01">
      <w:pPr>
        <w:spacing w:after="0"/>
        <w:ind w:left="426"/>
        <w:rPr>
          <w:rFonts w:cs="Times New Roman"/>
          <w:color w:val="000000" w:themeColor="text1"/>
        </w:rPr>
      </w:pPr>
    </w:p>
    <w:p w14:paraId="4DA8ABCB" w14:textId="77777777" w:rsidR="00C53E01" w:rsidRPr="00CD320D" w:rsidRDefault="00C53E01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Témakörök</w:t>
      </w:r>
    </w:p>
    <w:p w14:paraId="5AD35898" w14:textId="77777777" w:rsidR="00C53E01" w:rsidRPr="00CD320D" w:rsidRDefault="002A2C3A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 xml:space="preserve">Közegáramlás törvényei és gépei </w:t>
      </w:r>
    </w:p>
    <w:p w14:paraId="78FAB4DA" w14:textId="77777777" w:rsidR="002A2C3A" w:rsidRPr="00CD320D" w:rsidRDefault="002A2C3A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Közegek fogalma, felosztása, jellemzői </w:t>
      </w:r>
    </w:p>
    <w:p w14:paraId="44F91624" w14:textId="77777777" w:rsidR="002A2C3A" w:rsidRPr="00CD320D" w:rsidRDefault="002A2C3A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Áramló közeg jellemzői, áramlás jellege, határréteg, átlagos áramlási sebesség, Re szám, térfogatáram, tömegáram </w:t>
      </w:r>
    </w:p>
    <w:p w14:paraId="22D3422A" w14:textId="77777777" w:rsidR="002A2C3A" w:rsidRPr="00CD320D" w:rsidRDefault="002A2C3A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Csővezetékek jellemzői </w:t>
      </w:r>
    </w:p>
    <w:p w14:paraId="1D9E0BFE" w14:textId="77777777" w:rsidR="002A2C3A" w:rsidRPr="00CD320D" w:rsidRDefault="002A2C3A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Folytonossági törvény</w:t>
      </w:r>
    </w:p>
    <w:p w14:paraId="533ED4BB" w14:textId="77777777" w:rsidR="002A2C3A" w:rsidRPr="00CD320D" w:rsidRDefault="002A2C3A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Bernoulli egyenlet (ideáli és valós áramlásra)</w:t>
      </w:r>
    </w:p>
    <w:p w14:paraId="2C73F263" w14:textId="77777777" w:rsidR="00C53E01" w:rsidRPr="00CD320D" w:rsidRDefault="002A2C3A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Folyadékok és gázok szállítása, szivattyúk, léggépek</w:t>
      </w:r>
    </w:p>
    <w:p w14:paraId="77267B61" w14:textId="77777777" w:rsidR="00C53E01" w:rsidRPr="00CD320D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1A583A04" w14:textId="77777777" w:rsidR="00C53E01" w:rsidRPr="00CD320D" w:rsidRDefault="002A2C3A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 xml:space="preserve">Szétválasztó műveletek és gépek </w:t>
      </w:r>
    </w:p>
    <w:p w14:paraId="45B67602" w14:textId="77777777" w:rsidR="002A2C3A" w:rsidRPr="00CD320D" w:rsidRDefault="002A2C3A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Heterogén diszperz rendszer fogalma, típusai</w:t>
      </w:r>
    </w:p>
    <w:p w14:paraId="03D9FA4E" w14:textId="77777777" w:rsidR="002A2C3A" w:rsidRPr="00CD320D" w:rsidRDefault="002A2C3A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Szétválasztó művelet fogalma, alkalmazása az élelmiszeriparban</w:t>
      </w:r>
    </w:p>
    <w:p w14:paraId="5C643210" w14:textId="77777777" w:rsidR="002A2C3A" w:rsidRPr="00CD320D" w:rsidRDefault="002A2C3A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Gravitációs ülepítés fogalma, sebessége, befolyásoló tényezői, alkalmazása az élelmiszer-iparban, berendezései</w:t>
      </w:r>
    </w:p>
    <w:p w14:paraId="0AE184B4" w14:textId="77777777" w:rsidR="002A2C3A" w:rsidRPr="00CD320D" w:rsidRDefault="002A2C3A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Centrifugális ülepítés fogalma, törvényei, alkalmazása az élelmiszer-iparban, berendezései</w:t>
      </w:r>
    </w:p>
    <w:p w14:paraId="08ACAEA8" w14:textId="77777777" w:rsidR="002A2C3A" w:rsidRPr="00CD320D" w:rsidRDefault="002A2C3A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Szűrés fogalma, sebessége, befolyásoló tényezői, alkalmazása, berendezései</w:t>
      </w:r>
    </w:p>
    <w:p w14:paraId="63B51E86" w14:textId="77777777" w:rsidR="002A2C3A" w:rsidRPr="00CD320D" w:rsidRDefault="002A2C3A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Préselés fogalma, befolyásoló tényezői, berendezései</w:t>
      </w:r>
    </w:p>
    <w:p w14:paraId="3660DD10" w14:textId="77777777" w:rsidR="002A2C3A" w:rsidRPr="00CD320D" w:rsidRDefault="002A2C3A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Passzírozás fogalma, alkalmazása, berendezései</w:t>
      </w:r>
    </w:p>
    <w:p w14:paraId="3D0D753F" w14:textId="77777777" w:rsidR="00C53E01" w:rsidRPr="00CD320D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4857C1D6" w14:textId="77777777" w:rsidR="00C53E01" w:rsidRPr="00CD320D" w:rsidRDefault="002A2C3A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Homogenizáló műveletek és gépek</w:t>
      </w:r>
    </w:p>
    <w:p w14:paraId="69B40150" w14:textId="77777777" w:rsidR="002A2C3A" w:rsidRPr="00CD320D" w:rsidRDefault="002A2C3A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 Homogén anyag fogalma, előállításának módjai</w:t>
      </w:r>
    </w:p>
    <w:p w14:paraId="39A33A59" w14:textId="77777777" w:rsidR="002A2C3A" w:rsidRPr="00CD320D" w:rsidRDefault="002A2C3A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Keverés célja, fogalma, törvénye, befolyásoló tényezői, alkalmazása, berendezései</w:t>
      </w:r>
    </w:p>
    <w:p w14:paraId="46022B78" w14:textId="77777777" w:rsidR="002A2C3A" w:rsidRPr="00CD320D" w:rsidRDefault="002A2C3A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Emulgeálás célja, fogalma, alkalmazása, befolyásoló tényezői, berendezései</w:t>
      </w:r>
    </w:p>
    <w:p w14:paraId="5C4A6AD7" w14:textId="77777777" w:rsidR="002A2C3A" w:rsidRPr="00CD320D" w:rsidRDefault="002A2C3A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Aprítás művelete és berendezései</w:t>
      </w:r>
    </w:p>
    <w:p w14:paraId="2DF1A88D" w14:textId="77777777" w:rsidR="00C53E01" w:rsidRPr="00CD320D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2ADBF906" w14:textId="77777777" w:rsidR="00C53E01" w:rsidRPr="00CD320D" w:rsidRDefault="002A2C3A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Műveletek szemcsés anyagokkal</w:t>
      </w:r>
    </w:p>
    <w:p w14:paraId="53ED1FD0" w14:textId="77777777" w:rsidR="002A2C3A" w:rsidRPr="00CD320D" w:rsidRDefault="002A2C3A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Szemcsés anyag fogalma, jellemzői</w:t>
      </w:r>
    </w:p>
    <w:p w14:paraId="4AEA5716" w14:textId="77777777" w:rsidR="002A2C3A" w:rsidRPr="00CD320D" w:rsidRDefault="002A2C3A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Szemcsés anyagok osztályozása, szétválasztása, szitálás, osztályozás</w:t>
      </w:r>
    </w:p>
    <w:p w14:paraId="1B1BCFBF" w14:textId="77777777" w:rsidR="002A2C3A" w:rsidRPr="00CD320D" w:rsidRDefault="002A2C3A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Szemcsés halmaz fogalma, jellemzői</w:t>
      </w:r>
    </w:p>
    <w:p w14:paraId="14FD8351" w14:textId="77777777" w:rsidR="002A2C3A" w:rsidRPr="00CD320D" w:rsidRDefault="002A2C3A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Nyugvó halmaz</w:t>
      </w:r>
    </w:p>
    <w:p w14:paraId="5CA3855A" w14:textId="77777777" w:rsidR="002A2C3A" w:rsidRPr="00CD320D" w:rsidRDefault="002A2C3A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Fluidizálás</w:t>
      </w:r>
    </w:p>
    <w:p w14:paraId="083FC01D" w14:textId="77777777" w:rsidR="002A2C3A" w:rsidRPr="00CD320D" w:rsidRDefault="002A2C3A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Pneumatikus szállítás</w:t>
      </w:r>
    </w:p>
    <w:p w14:paraId="10B9DA07" w14:textId="77777777" w:rsidR="002A2C3A" w:rsidRPr="00CD320D" w:rsidRDefault="002A2C3A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Úsztatás</w:t>
      </w:r>
    </w:p>
    <w:p w14:paraId="44EDE894" w14:textId="77777777" w:rsidR="00C53E01" w:rsidRPr="00CD320D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76004BC8" w14:textId="77777777" w:rsidR="00C53E01" w:rsidRPr="00CD320D" w:rsidRDefault="002A2C3A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Kalorikus műveletek és gépek</w:t>
      </w:r>
    </w:p>
    <w:p w14:paraId="04682594" w14:textId="77777777" w:rsidR="002A2C3A" w:rsidRPr="00CD320D" w:rsidRDefault="002A2C3A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Hőtani alapfogalmak</w:t>
      </w:r>
    </w:p>
    <w:p w14:paraId="2A76643A" w14:textId="77777777" w:rsidR="002A2C3A" w:rsidRPr="00CD320D" w:rsidRDefault="002A2C3A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Hőterjedési módok, vezetés, áramlás, sugárzás, hőátadás, </w:t>
      </w:r>
      <w:r w:rsidR="009F0374" w:rsidRPr="00CD320D">
        <w:rPr>
          <w:rFonts w:cs="Times New Roman"/>
          <w:color w:val="000000" w:themeColor="text1"/>
        </w:rPr>
        <w:t>hő átbocsátás</w:t>
      </w:r>
    </w:p>
    <w:p w14:paraId="1AEFC729" w14:textId="77777777" w:rsidR="002A2C3A" w:rsidRPr="00CD320D" w:rsidRDefault="009F0374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Hő cserélés</w:t>
      </w:r>
    </w:p>
    <w:p w14:paraId="7BB82B4F" w14:textId="77777777" w:rsidR="002A2C3A" w:rsidRPr="00CD320D" w:rsidRDefault="002A2C3A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Hőkezelés</w:t>
      </w:r>
      <w:r w:rsidR="009F0374" w:rsidRPr="00CD320D">
        <w:rPr>
          <w:rFonts w:cs="Times New Roman"/>
          <w:color w:val="000000" w:themeColor="text1"/>
        </w:rPr>
        <w:t>, sterilezés</w:t>
      </w:r>
      <w:r w:rsidRPr="00CD320D">
        <w:rPr>
          <w:rFonts w:cs="Times New Roman"/>
          <w:color w:val="000000" w:themeColor="text1"/>
        </w:rPr>
        <w:t>, pasztőrözés</w:t>
      </w:r>
    </w:p>
    <w:p w14:paraId="63627779" w14:textId="77777777" w:rsidR="002A2C3A" w:rsidRPr="00CD320D" w:rsidRDefault="002A2C3A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Bepárlás</w:t>
      </w:r>
    </w:p>
    <w:p w14:paraId="538E4DE0" w14:textId="77777777" w:rsidR="002A2C3A" w:rsidRPr="00CD320D" w:rsidRDefault="002A2C3A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Előfőzés, főzés</w:t>
      </w:r>
    </w:p>
    <w:p w14:paraId="154E59F4" w14:textId="77777777" w:rsidR="002A2C3A" w:rsidRPr="00CD320D" w:rsidRDefault="002A2C3A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Sütés, pörkölés</w:t>
      </w:r>
    </w:p>
    <w:p w14:paraId="79DD955E" w14:textId="77777777" w:rsidR="00C53E01" w:rsidRPr="00CD320D" w:rsidRDefault="002A2C3A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Hűtés, fagyasztás</w:t>
      </w:r>
    </w:p>
    <w:p w14:paraId="44B82C09" w14:textId="77777777" w:rsidR="00C53E01" w:rsidRPr="00CD320D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687E3CE5" w14:textId="77777777" w:rsidR="00C53E01" w:rsidRPr="00CD320D" w:rsidRDefault="002A2C3A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Anyagátadási műveletek</w:t>
      </w:r>
    </w:p>
    <w:p w14:paraId="4DF2FF0C" w14:textId="77777777" w:rsidR="002A2C3A" w:rsidRPr="00CD320D" w:rsidRDefault="002A2C3A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Diffúzió törvényei, molekuláris és áramlásos diffúzió, állandósult és nem állandósult anyagátadás</w:t>
      </w:r>
    </w:p>
    <w:p w14:paraId="7E2F51BD" w14:textId="77777777" w:rsidR="002A2C3A" w:rsidRPr="00CD320D" w:rsidRDefault="002A2C3A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Ozmózis, ozmózisnyomás</w:t>
      </w:r>
    </w:p>
    <w:p w14:paraId="785FAC74" w14:textId="77777777" w:rsidR="002A2C3A" w:rsidRPr="00CD320D" w:rsidRDefault="002A2C3A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Fázisok és fázistörvény, víz fázisdiagramja</w:t>
      </w:r>
    </w:p>
    <w:p w14:paraId="0967D475" w14:textId="77777777" w:rsidR="002A2C3A" w:rsidRPr="00CD320D" w:rsidRDefault="002A2C3A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Kristályosítás</w:t>
      </w:r>
    </w:p>
    <w:p w14:paraId="6F4E38C9" w14:textId="77777777" w:rsidR="002A2C3A" w:rsidRPr="00CD320D" w:rsidRDefault="002A2C3A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Szárítás, kondicionálás</w:t>
      </w:r>
    </w:p>
    <w:p w14:paraId="26E55E46" w14:textId="77777777" w:rsidR="002A2C3A" w:rsidRPr="00CD320D" w:rsidRDefault="002A2C3A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Ioncserélés</w:t>
      </w:r>
    </w:p>
    <w:p w14:paraId="485E6298" w14:textId="77777777" w:rsidR="002A2C3A" w:rsidRPr="00CD320D" w:rsidRDefault="002A2C3A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Diffúziós </w:t>
      </w:r>
      <w:r w:rsidR="00A07D84" w:rsidRPr="00CD320D">
        <w:rPr>
          <w:rFonts w:cs="Times New Roman"/>
          <w:color w:val="000000" w:themeColor="text1"/>
        </w:rPr>
        <w:t>lé nyerés</w:t>
      </w:r>
    </w:p>
    <w:p w14:paraId="67F93FC7" w14:textId="77777777" w:rsidR="002A2C3A" w:rsidRPr="00CD320D" w:rsidRDefault="002A2C3A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Hidrolízis</w:t>
      </w:r>
    </w:p>
    <w:p w14:paraId="601097F9" w14:textId="77777777" w:rsidR="002A2C3A" w:rsidRPr="00CD320D" w:rsidRDefault="002A2C3A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Fermentálás</w:t>
      </w:r>
    </w:p>
    <w:p w14:paraId="77A30DC3" w14:textId="77777777" w:rsidR="002A2C3A" w:rsidRPr="00CD320D" w:rsidRDefault="002A2C3A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Lepárlás műveletei   </w:t>
      </w:r>
    </w:p>
    <w:p w14:paraId="4553D7AB" w14:textId="77777777" w:rsidR="00C53E01" w:rsidRPr="00CD320D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3C858F44" w14:textId="77777777" w:rsidR="00C53E01" w:rsidRPr="00CD320D" w:rsidRDefault="00C53E01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képzés javasolt helyszíne (ajánlás)</w:t>
      </w:r>
    </w:p>
    <w:p w14:paraId="6AD5FCDE" w14:textId="77777777" w:rsidR="00C53E01" w:rsidRPr="00CD320D" w:rsidRDefault="00C53E01" w:rsidP="00C53E01">
      <w:pPr>
        <w:spacing w:after="0"/>
        <w:ind w:left="426"/>
        <w:rPr>
          <w:rFonts w:cs="Times New Roman"/>
          <w:color w:val="000000" w:themeColor="text1"/>
        </w:rPr>
      </w:pPr>
    </w:p>
    <w:p w14:paraId="2E52B055" w14:textId="77777777" w:rsidR="00C53E01" w:rsidRPr="00CD320D" w:rsidRDefault="00C53E01" w:rsidP="00C53E01">
      <w:pPr>
        <w:spacing w:after="0"/>
        <w:ind w:left="426"/>
        <w:rPr>
          <w:rFonts w:cs="Times New Roman"/>
          <w:color w:val="000000" w:themeColor="text1"/>
        </w:rPr>
      </w:pPr>
    </w:p>
    <w:p w14:paraId="35438512" w14:textId="77777777" w:rsidR="00C53E01" w:rsidRPr="00CD320D" w:rsidRDefault="00C53E01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tantárgy értékelésének módja</w:t>
      </w:r>
    </w:p>
    <w:p w14:paraId="7A54D55C" w14:textId="1518B9B0" w:rsidR="00C53E01" w:rsidRPr="00CD320D" w:rsidRDefault="00C53E01" w:rsidP="00C53E01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A nemzeti köznevelésről szóló 2011. évi </w:t>
      </w:r>
      <w:r w:rsidR="00C3207F">
        <w:rPr>
          <w:rFonts w:cs="Times New Roman"/>
          <w:color w:val="000000" w:themeColor="text1"/>
        </w:rPr>
        <w:t xml:space="preserve">CXC. törvény </w:t>
      </w:r>
      <w:r w:rsidRPr="00CD320D">
        <w:rPr>
          <w:rFonts w:cs="Times New Roman"/>
          <w:color w:val="000000" w:themeColor="text1"/>
        </w:rPr>
        <w:t xml:space="preserve">54. § </w:t>
      </w:r>
      <w:r w:rsidR="007758AF">
        <w:rPr>
          <w:rFonts w:cs="Times New Roman"/>
          <w:color w:val="000000" w:themeColor="text1"/>
        </w:rPr>
        <w:t>(2) bekezdés a)</w:t>
      </w:r>
      <w:r w:rsidRPr="00CD320D">
        <w:rPr>
          <w:rFonts w:cs="Times New Roman"/>
          <w:color w:val="000000" w:themeColor="text1"/>
        </w:rPr>
        <w:t xml:space="preserve"> pontja szerinti értékeléssel.</w:t>
      </w:r>
    </w:p>
    <w:p w14:paraId="238A11C0" w14:textId="77777777" w:rsidR="00C53E01" w:rsidRPr="00CD320D" w:rsidRDefault="00C53E01" w:rsidP="00C53E01">
      <w:pPr>
        <w:spacing w:after="0"/>
        <w:ind w:left="426"/>
        <w:rPr>
          <w:rFonts w:cs="Times New Roman"/>
          <w:color w:val="000000" w:themeColor="text1"/>
        </w:rPr>
      </w:pPr>
    </w:p>
    <w:p w14:paraId="02D7B8D0" w14:textId="77777777" w:rsidR="008553B5" w:rsidRPr="00CD320D" w:rsidRDefault="008553B5" w:rsidP="008553B5">
      <w:pPr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br w:type="page"/>
      </w:r>
    </w:p>
    <w:p w14:paraId="28D9B0AC" w14:textId="77777777" w:rsidR="008553B5" w:rsidRPr="00CD320D" w:rsidRDefault="00847F6D" w:rsidP="00DA7C0D">
      <w:pPr>
        <w:pStyle w:val="Listaszerbekezds"/>
        <w:numPr>
          <w:ilvl w:val="0"/>
          <w:numId w:val="11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 xml:space="preserve">Élelmiszer-előállítás műveletei és technológiai folyamatai </w:t>
      </w:r>
      <w:r w:rsidR="008553B5" w:rsidRPr="00CD320D">
        <w:rPr>
          <w:rFonts w:cs="Times New Roman"/>
          <w:b/>
          <w:color w:val="000000" w:themeColor="text1"/>
        </w:rPr>
        <w:t>tantárgy</w:t>
      </w:r>
      <w:r w:rsidR="008553B5" w:rsidRPr="00CD320D">
        <w:rPr>
          <w:rFonts w:cs="Times New Roman"/>
          <w:b/>
          <w:color w:val="000000" w:themeColor="text1"/>
        </w:rPr>
        <w:tab/>
      </w:r>
      <w:r w:rsidR="00A700A4" w:rsidRPr="00CD320D">
        <w:rPr>
          <w:rFonts w:cs="Times New Roman"/>
          <w:b/>
          <w:color w:val="000000" w:themeColor="text1"/>
        </w:rPr>
        <w:t>20</w:t>
      </w:r>
      <w:r w:rsidR="003B3763" w:rsidRPr="00CD320D">
        <w:rPr>
          <w:rFonts w:cs="Times New Roman"/>
          <w:b/>
          <w:color w:val="000000" w:themeColor="text1"/>
        </w:rPr>
        <w:t>2</w:t>
      </w:r>
      <w:r w:rsidR="008553B5" w:rsidRPr="00CD320D">
        <w:rPr>
          <w:rFonts w:cs="Times New Roman"/>
          <w:b/>
          <w:color w:val="000000" w:themeColor="text1"/>
        </w:rPr>
        <w:t xml:space="preserve"> óra/</w:t>
      </w:r>
      <w:r w:rsidR="00A700A4" w:rsidRPr="00CD320D">
        <w:rPr>
          <w:rFonts w:cs="Times New Roman"/>
          <w:b/>
          <w:color w:val="000000" w:themeColor="text1"/>
        </w:rPr>
        <w:t>20</w:t>
      </w:r>
      <w:r w:rsidR="003B3763" w:rsidRPr="00CD320D">
        <w:rPr>
          <w:rFonts w:cs="Times New Roman"/>
          <w:b/>
          <w:color w:val="000000" w:themeColor="text1"/>
        </w:rPr>
        <w:t>2</w:t>
      </w:r>
      <w:r w:rsidR="00E7621B">
        <w:rPr>
          <w:rFonts w:cs="Times New Roman"/>
          <w:b/>
          <w:color w:val="000000" w:themeColor="text1"/>
        </w:rPr>
        <w:t xml:space="preserve"> </w:t>
      </w:r>
      <w:r w:rsidR="008553B5" w:rsidRPr="00CD320D">
        <w:rPr>
          <w:rFonts w:cs="Times New Roman"/>
          <w:b/>
          <w:color w:val="000000" w:themeColor="text1"/>
        </w:rPr>
        <w:t>óra*</w:t>
      </w:r>
    </w:p>
    <w:p w14:paraId="425B774D" w14:textId="77777777" w:rsidR="008553B5" w:rsidRPr="00CD320D" w:rsidRDefault="008553B5" w:rsidP="008553B5">
      <w:pPr>
        <w:spacing w:after="0"/>
        <w:jc w:val="right"/>
        <w:rPr>
          <w:rFonts w:cs="Times New Roman"/>
          <w:color w:val="000000" w:themeColor="text1"/>
          <w:sz w:val="20"/>
        </w:rPr>
      </w:pPr>
      <w:r w:rsidRPr="00CD320D">
        <w:rPr>
          <w:rFonts w:cs="Times New Roman"/>
          <w:color w:val="000000" w:themeColor="text1"/>
          <w:sz w:val="20"/>
        </w:rPr>
        <w:t>* 9-13. évfolyamon megszervezett képzés/13. és 14. évfolyamon megszervezett képzés</w:t>
      </w:r>
    </w:p>
    <w:p w14:paraId="49FC9406" w14:textId="77777777" w:rsidR="008553B5" w:rsidRPr="00CD320D" w:rsidRDefault="008553B5" w:rsidP="008553B5">
      <w:pPr>
        <w:spacing w:after="0"/>
        <w:ind w:left="426"/>
        <w:rPr>
          <w:rFonts w:cs="Times New Roman"/>
          <w:color w:val="000000" w:themeColor="text1"/>
        </w:rPr>
      </w:pPr>
    </w:p>
    <w:p w14:paraId="79C775DB" w14:textId="77777777" w:rsidR="008553B5" w:rsidRPr="00CD320D" w:rsidRDefault="008553B5" w:rsidP="008553B5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 tantárgy a</w:t>
      </w:r>
      <w:r w:rsidR="00E7621B">
        <w:rPr>
          <w:rFonts w:cs="Times New Roman"/>
          <w:color w:val="000000" w:themeColor="text1"/>
        </w:rPr>
        <w:t xml:space="preserve"> </w:t>
      </w:r>
      <w:r w:rsidRPr="00CD320D">
        <w:rPr>
          <w:rFonts w:cs="Times New Roman"/>
          <w:color w:val="000000" w:themeColor="text1"/>
        </w:rPr>
        <w:t>főszakképesítéshez kapcsolódik.</w:t>
      </w:r>
    </w:p>
    <w:p w14:paraId="74013DEE" w14:textId="77777777" w:rsidR="008553B5" w:rsidRPr="00CD320D" w:rsidRDefault="008553B5" w:rsidP="008553B5">
      <w:pPr>
        <w:spacing w:after="0"/>
        <w:ind w:left="426"/>
        <w:rPr>
          <w:rFonts w:cs="Times New Roman"/>
          <w:color w:val="000000" w:themeColor="text1"/>
        </w:rPr>
      </w:pPr>
    </w:p>
    <w:p w14:paraId="6EB1B889" w14:textId="77777777" w:rsidR="008553B5" w:rsidRPr="00CD320D" w:rsidRDefault="008553B5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tantárgy tanításának célja</w:t>
      </w:r>
    </w:p>
    <w:p w14:paraId="33016152" w14:textId="77777777" w:rsidR="00847F6D" w:rsidRPr="00CD320D" w:rsidRDefault="00847F6D" w:rsidP="003D10E0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A tantárgy tanítás célja az eddig megszerzett ismeretek integrálása, továbbfejlessze és erősítse a tanulók eddig megszerzett képességeit, készségeit, bővítse, rendszerezze és mélyítse el a műveletek és technológiák ismeretét. Ismerjék meg a technológiai folyamatábrák készítését és értelmezését. </w:t>
      </w:r>
    </w:p>
    <w:p w14:paraId="56FF62E0" w14:textId="77777777" w:rsidR="008553B5" w:rsidRPr="00CD320D" w:rsidRDefault="00847F6D" w:rsidP="003D10E0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Alakítson ki az élelmiszeripari szemléletet, fejlessze a tanulók kreativitását, logikus gondolkodását, célirányos műszaki feladatmegoldó képességét. Készítse fel a tanulókat a záró-dolgozat elkészítésére.</w:t>
      </w:r>
    </w:p>
    <w:p w14:paraId="1E810E48" w14:textId="77777777" w:rsidR="008553B5" w:rsidRPr="00CD320D" w:rsidRDefault="008553B5" w:rsidP="008553B5">
      <w:pPr>
        <w:spacing w:after="0"/>
        <w:ind w:left="426"/>
        <w:rPr>
          <w:rFonts w:cs="Times New Roman"/>
          <w:color w:val="000000" w:themeColor="text1"/>
        </w:rPr>
      </w:pPr>
    </w:p>
    <w:p w14:paraId="580DB101" w14:textId="77777777" w:rsidR="008553B5" w:rsidRPr="00CD320D" w:rsidRDefault="008553B5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Kapcsolódó közismereti, szakmai tartalmak</w:t>
      </w:r>
    </w:p>
    <w:p w14:paraId="204C4CD4" w14:textId="77777777" w:rsidR="008553B5" w:rsidRPr="00CD320D" w:rsidRDefault="00847F6D" w:rsidP="008553B5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Általános élelmiszeripari technológiák, élelmiszeripari műveletek és gépek, élelmiszerkémia, mikrobiológia.</w:t>
      </w:r>
    </w:p>
    <w:p w14:paraId="2A2C3636" w14:textId="77777777" w:rsidR="008553B5" w:rsidRPr="00CD320D" w:rsidRDefault="008553B5" w:rsidP="008553B5">
      <w:pPr>
        <w:spacing w:after="0"/>
        <w:ind w:left="426"/>
        <w:rPr>
          <w:rFonts w:cs="Times New Roman"/>
          <w:color w:val="000000" w:themeColor="text1"/>
        </w:rPr>
      </w:pPr>
    </w:p>
    <w:p w14:paraId="7D287D3F" w14:textId="77777777" w:rsidR="008553B5" w:rsidRPr="00CD320D" w:rsidRDefault="008553B5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Témakörök</w:t>
      </w:r>
    </w:p>
    <w:p w14:paraId="1559CC9B" w14:textId="77777777" w:rsidR="008553B5" w:rsidRPr="00CD320D" w:rsidRDefault="00847F6D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bookmarkStart w:id="9" w:name="OLE_LINK1"/>
      <w:r w:rsidRPr="00CD320D">
        <w:rPr>
          <w:rFonts w:cs="Times New Roman"/>
          <w:b/>
          <w:i/>
          <w:color w:val="000000" w:themeColor="text1"/>
        </w:rPr>
        <w:t>Higiénia, mikrobiológia, minőségbizto</w:t>
      </w:r>
      <w:bookmarkEnd w:id="9"/>
      <w:r w:rsidRPr="00CD320D">
        <w:rPr>
          <w:rFonts w:cs="Times New Roman"/>
          <w:b/>
          <w:i/>
          <w:color w:val="000000" w:themeColor="text1"/>
        </w:rPr>
        <w:t xml:space="preserve">sítás </w:t>
      </w:r>
    </w:p>
    <w:p w14:paraId="310B0D62" w14:textId="77777777" w:rsidR="00847F6D" w:rsidRPr="00CD320D" w:rsidRDefault="00847F6D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Adott technológiához kapcsolódó higiéniai előírások</w:t>
      </w:r>
    </w:p>
    <w:p w14:paraId="100D2F7D" w14:textId="77777777" w:rsidR="00847F6D" w:rsidRPr="00CD320D" w:rsidRDefault="00847F6D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Az iparágra jellemző káros és / vagy hasznos mikrobák jellemzése, tevékenységük</w:t>
      </w:r>
    </w:p>
    <w:p w14:paraId="64E37B71" w14:textId="77777777" w:rsidR="008553B5" w:rsidRPr="00CD320D" w:rsidRDefault="00847F6D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Az iparágra jellemző HACCP fő kritikus pontjai</w:t>
      </w:r>
    </w:p>
    <w:p w14:paraId="06037E43" w14:textId="77777777" w:rsidR="008553B5" w:rsidRPr="00CD320D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4F0F8C82" w14:textId="77777777" w:rsidR="008553B5" w:rsidRPr="00CD320D" w:rsidRDefault="00847F6D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Malomipar műveletei</w:t>
      </w:r>
    </w:p>
    <w:p w14:paraId="228E2B99" w14:textId="77777777" w:rsidR="00847F6D" w:rsidRPr="00CD320D" w:rsidRDefault="00847F6D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Gabonatárolás, gabonaszárítás műveletei</w:t>
      </w:r>
    </w:p>
    <w:p w14:paraId="432B544A" w14:textId="77777777" w:rsidR="00847F6D" w:rsidRPr="00CD320D" w:rsidRDefault="00847F6D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Gabona malmi tisztítása, előkészítése őrlésre, őrlés</w:t>
      </w:r>
    </w:p>
    <w:p w14:paraId="704D6E33" w14:textId="77777777" w:rsidR="00847F6D" w:rsidRPr="00CD320D" w:rsidRDefault="00847F6D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Technológiához kapcsolódó munka-, tűz- és környezetvédelem</w:t>
      </w:r>
    </w:p>
    <w:p w14:paraId="65899A21" w14:textId="77777777" w:rsidR="008553B5" w:rsidRPr="00CD320D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6AEACAB6" w14:textId="77777777" w:rsidR="008553B5" w:rsidRPr="00CD320D" w:rsidRDefault="00280BA0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Sütőipari és cukrászipari termékek előállításának művelete</w:t>
      </w:r>
      <w:r w:rsidR="00847F6D" w:rsidRPr="00CD320D">
        <w:rPr>
          <w:rFonts w:cs="Times New Roman"/>
          <w:b/>
          <w:i/>
          <w:color w:val="000000" w:themeColor="text1"/>
        </w:rPr>
        <w:t xml:space="preserve">i </w:t>
      </w:r>
    </w:p>
    <w:p w14:paraId="4C6FA971" w14:textId="77777777" w:rsidR="00847F6D" w:rsidRPr="00CD320D" w:rsidRDefault="00847F6D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Sütőipar:</w:t>
      </w:r>
    </w:p>
    <w:p w14:paraId="72C441AB" w14:textId="77777777" w:rsidR="00847F6D" w:rsidRPr="00CD320D" w:rsidRDefault="00847F6D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Sütőipari nyersanyagok előkészítésének műveletei</w:t>
      </w:r>
    </w:p>
    <w:p w14:paraId="6E18335B" w14:textId="77777777" w:rsidR="00847F6D" w:rsidRPr="00CD320D" w:rsidRDefault="00847F6D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Kenyérfélék előállításának technológiai műveletei</w:t>
      </w:r>
    </w:p>
    <w:p w14:paraId="31771C2D" w14:textId="77777777" w:rsidR="00847F6D" w:rsidRPr="00CD320D" w:rsidRDefault="00847F6D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Péksütemények, </w:t>
      </w:r>
      <w:proofErr w:type="spellStart"/>
      <w:r w:rsidRPr="00CD320D">
        <w:rPr>
          <w:rFonts w:cs="Times New Roman"/>
          <w:color w:val="000000" w:themeColor="text1"/>
        </w:rPr>
        <w:t>finompékáruk</w:t>
      </w:r>
      <w:proofErr w:type="spellEnd"/>
      <w:r w:rsidRPr="00CD320D">
        <w:rPr>
          <w:rFonts w:cs="Times New Roman"/>
          <w:color w:val="000000" w:themeColor="text1"/>
        </w:rPr>
        <w:t xml:space="preserve"> előállításának műveletei</w:t>
      </w:r>
    </w:p>
    <w:p w14:paraId="4180B666" w14:textId="77777777" w:rsidR="00847F6D" w:rsidRPr="00CD320D" w:rsidRDefault="00847F6D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Cukrászipar:</w:t>
      </w:r>
    </w:p>
    <w:p w14:paraId="01E24EE9" w14:textId="77777777" w:rsidR="00847F6D" w:rsidRPr="00CD320D" w:rsidRDefault="00847F6D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Cukrásztechnológiai alapműveletek</w:t>
      </w:r>
    </w:p>
    <w:p w14:paraId="61F9EAAD" w14:textId="77777777" w:rsidR="00847F6D" w:rsidRPr="00CD320D" w:rsidRDefault="00847F6D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Cukrászati félkész termékek előállításának műveletei</w:t>
      </w:r>
    </w:p>
    <w:p w14:paraId="4BACEB3B" w14:textId="77777777" w:rsidR="008553B5" w:rsidRPr="00CD320D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43C914FE" w14:textId="77777777" w:rsidR="008553B5" w:rsidRPr="00CD320D" w:rsidRDefault="00847F6D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bookmarkStart w:id="10" w:name="OLE_LINK2"/>
      <w:r w:rsidRPr="00CD320D">
        <w:rPr>
          <w:rFonts w:cs="Times New Roman"/>
          <w:b/>
          <w:i/>
          <w:color w:val="000000" w:themeColor="text1"/>
        </w:rPr>
        <w:t>Cukorgyártás, édesipar művelete</w:t>
      </w:r>
      <w:bookmarkEnd w:id="10"/>
      <w:r w:rsidRPr="00CD320D">
        <w:rPr>
          <w:rFonts w:cs="Times New Roman"/>
          <w:b/>
          <w:i/>
          <w:color w:val="000000" w:themeColor="text1"/>
        </w:rPr>
        <w:t>i</w:t>
      </w:r>
    </w:p>
    <w:p w14:paraId="143736F5" w14:textId="77777777" w:rsidR="00847F6D" w:rsidRPr="00CD320D" w:rsidRDefault="009F0374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Lé nyerés</w:t>
      </w:r>
    </w:p>
    <w:p w14:paraId="254410F3" w14:textId="77777777" w:rsidR="00847F6D" w:rsidRPr="00CD320D" w:rsidRDefault="009F0374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Lé tisztítás</w:t>
      </w:r>
    </w:p>
    <w:p w14:paraId="3F4AF9BE" w14:textId="77777777" w:rsidR="00847F6D" w:rsidRPr="00CD320D" w:rsidRDefault="00847F6D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Besűrítés</w:t>
      </w:r>
    </w:p>
    <w:p w14:paraId="3A5BC218" w14:textId="77777777" w:rsidR="00847F6D" w:rsidRPr="00CD320D" w:rsidRDefault="00847F6D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Kristályosítás</w:t>
      </w:r>
    </w:p>
    <w:p w14:paraId="6D31E4EA" w14:textId="77777777" w:rsidR="00847F6D" w:rsidRPr="00CD320D" w:rsidRDefault="00847F6D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Centrifugálás</w:t>
      </w:r>
    </w:p>
    <w:p w14:paraId="2E27C8D0" w14:textId="77777777" w:rsidR="00847F6D" w:rsidRPr="00CD320D" w:rsidRDefault="00847F6D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Finomaprítás</w:t>
      </w:r>
    </w:p>
    <w:p w14:paraId="474FAB4E" w14:textId="77777777" w:rsidR="00847F6D" w:rsidRPr="00CD320D" w:rsidRDefault="00847F6D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Pörkölés</w:t>
      </w:r>
    </w:p>
    <w:p w14:paraId="566B9DB6" w14:textId="77777777" w:rsidR="00847F6D" w:rsidRPr="00CD320D" w:rsidRDefault="00847F6D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Temperálás</w:t>
      </w:r>
    </w:p>
    <w:p w14:paraId="798E28CE" w14:textId="77777777" w:rsidR="00847F6D" w:rsidRPr="00CD320D" w:rsidRDefault="00847F6D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Formázás</w:t>
      </w:r>
    </w:p>
    <w:p w14:paraId="5DC050EF" w14:textId="77777777" w:rsidR="008553B5" w:rsidRPr="00CD320D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35EDC275" w14:textId="77777777" w:rsidR="008553B5" w:rsidRPr="00CD320D" w:rsidRDefault="003D10E0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 xml:space="preserve">Dohányipar, </w:t>
      </w:r>
      <w:r w:rsidR="00B23BD5" w:rsidRPr="00CD320D">
        <w:rPr>
          <w:rFonts w:cs="Times New Roman"/>
          <w:b/>
          <w:i/>
          <w:color w:val="000000" w:themeColor="text1"/>
        </w:rPr>
        <w:t>növényolajipar, margaringyártás</w:t>
      </w:r>
      <w:r w:rsidRPr="00CD320D">
        <w:rPr>
          <w:rFonts w:cs="Times New Roman"/>
          <w:b/>
          <w:i/>
          <w:color w:val="000000" w:themeColor="text1"/>
        </w:rPr>
        <w:t xml:space="preserve"> műveletei</w:t>
      </w:r>
    </w:p>
    <w:p w14:paraId="7D49CFFA" w14:textId="77777777" w:rsidR="003D10E0" w:rsidRPr="00CD320D" w:rsidRDefault="003D10E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Dohány feldolgozás műveletei</w:t>
      </w:r>
    </w:p>
    <w:p w14:paraId="13BCA2FB" w14:textId="77777777" w:rsidR="003D10E0" w:rsidRPr="00CD320D" w:rsidRDefault="003D10E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Növényolajipar, margaringyártás műveletei</w:t>
      </w:r>
    </w:p>
    <w:p w14:paraId="46C54615" w14:textId="77777777" w:rsidR="003D10E0" w:rsidRPr="00CD320D" w:rsidRDefault="003D10E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Sajtolást előkészítő technológiai műveletei: tisztítá</w:t>
      </w:r>
      <w:r w:rsidR="0035152B" w:rsidRPr="00CD320D">
        <w:rPr>
          <w:rFonts w:cs="Times New Roman"/>
          <w:color w:val="000000" w:themeColor="text1"/>
        </w:rPr>
        <w:t>s, hűtés, tárolás, héj eltávolítása</w:t>
      </w:r>
      <w:r w:rsidRPr="00CD320D">
        <w:rPr>
          <w:rFonts w:cs="Times New Roman"/>
          <w:color w:val="000000" w:themeColor="text1"/>
        </w:rPr>
        <w:t>, aprítás, pörkölés</w:t>
      </w:r>
    </w:p>
    <w:p w14:paraId="191E77BC" w14:textId="77777777" w:rsidR="003D10E0" w:rsidRPr="00CD320D" w:rsidRDefault="003D10E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Sajtolás, </w:t>
      </w:r>
      <w:proofErr w:type="spellStart"/>
      <w:r w:rsidRPr="00CD320D">
        <w:rPr>
          <w:rFonts w:cs="Times New Roman"/>
          <w:color w:val="000000" w:themeColor="text1"/>
        </w:rPr>
        <w:t>extrakció</w:t>
      </w:r>
      <w:proofErr w:type="spellEnd"/>
    </w:p>
    <w:p w14:paraId="40E4348C" w14:textId="77777777" w:rsidR="003D10E0" w:rsidRPr="00CD320D" w:rsidRDefault="003D10E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Oldószerek, </w:t>
      </w:r>
      <w:r w:rsidR="009F0374" w:rsidRPr="00CD320D">
        <w:rPr>
          <w:rFonts w:cs="Times New Roman"/>
          <w:color w:val="000000" w:themeColor="text1"/>
        </w:rPr>
        <w:t>míszcella</w:t>
      </w:r>
    </w:p>
    <w:p w14:paraId="0DC0C31E" w14:textId="77777777" w:rsidR="003D10E0" w:rsidRPr="00CD320D" w:rsidRDefault="003D10E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Ülepítés, szűrés, közömbösítés, emulgeálás, szuszpendálás, desztillálás, adszorpció és polírozás műveletei</w:t>
      </w:r>
    </w:p>
    <w:p w14:paraId="370A0AB9" w14:textId="77777777" w:rsidR="003D10E0" w:rsidRPr="00CD320D" w:rsidRDefault="003D10E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Margaringyártás alapanyagai, táplálkozástani szerepe</w:t>
      </w:r>
    </w:p>
    <w:p w14:paraId="174A3739" w14:textId="77777777" w:rsidR="003D10E0" w:rsidRPr="00CD320D" w:rsidRDefault="003D10E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Margarinemulzió előállítás</w:t>
      </w:r>
    </w:p>
    <w:p w14:paraId="15353B49" w14:textId="77777777" w:rsidR="008553B5" w:rsidRPr="00CD320D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36300E20" w14:textId="77777777" w:rsidR="008553B5" w:rsidRPr="00CD320D" w:rsidRDefault="008553B5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T</w:t>
      </w:r>
      <w:r w:rsidR="003D10E0" w:rsidRPr="00CD320D">
        <w:rPr>
          <w:rFonts w:cs="Times New Roman"/>
          <w:b/>
          <w:i/>
          <w:color w:val="000000" w:themeColor="text1"/>
        </w:rPr>
        <w:t>artósítóipari termékgyártás műveleti</w:t>
      </w:r>
    </w:p>
    <w:p w14:paraId="6C9ABAB6" w14:textId="77777777" w:rsidR="003D10E0" w:rsidRPr="00CD320D" w:rsidRDefault="003D10E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Zöldség- és főzelékkészítmények: hőkezeléssel tartósított, hőelvonással tartósított, zöldségpürék, - krémek, - levek, savanyúságok, saláták, ételízesítők gyártásának műveletei</w:t>
      </w:r>
    </w:p>
    <w:p w14:paraId="06F9D733" w14:textId="77777777" w:rsidR="003D10E0" w:rsidRPr="00CD320D" w:rsidRDefault="003D10E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Gyümölcskészítmények: befőttek, gyorsfagyasztott gyümölcskészítmények, gyümölcsitalok, - levek, - szörpök, lekvárféleségek, szárított gyümölcsök, félkész termékek, különleges gyümölcskészítmények gyártásának műveletei</w:t>
      </w:r>
    </w:p>
    <w:p w14:paraId="39C17567" w14:textId="77777777" w:rsidR="008553B5" w:rsidRPr="00CD320D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4DC1BAE5" w14:textId="77777777" w:rsidR="008553B5" w:rsidRPr="00CD320D" w:rsidRDefault="003D10E0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Bor- és pezsgőgyártás műveletei</w:t>
      </w:r>
    </w:p>
    <w:p w14:paraId="1C2BD22A" w14:textId="77777777" w:rsidR="003D10E0" w:rsidRPr="00CD320D" w:rsidRDefault="003D10E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Szőlőfeldolgozás, mustkezelés műveletei</w:t>
      </w:r>
    </w:p>
    <w:p w14:paraId="582A491B" w14:textId="77777777" w:rsidR="003D10E0" w:rsidRPr="00CD320D" w:rsidRDefault="003D10E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Erjesztés</w:t>
      </w:r>
    </w:p>
    <w:p w14:paraId="69438552" w14:textId="77777777" w:rsidR="003D10E0" w:rsidRPr="00CD320D" w:rsidRDefault="003D10E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Tisztító, stabilizáló eljárások</w:t>
      </w:r>
    </w:p>
    <w:p w14:paraId="5E5E85EF" w14:textId="77777777" w:rsidR="003D10E0" w:rsidRPr="00CD320D" w:rsidRDefault="003D10E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Fehér, rozé, siller-és vörösbor készítési eljárások</w:t>
      </w:r>
    </w:p>
    <w:p w14:paraId="6B451849" w14:textId="77777777" w:rsidR="003D10E0" w:rsidRPr="00CD320D" w:rsidRDefault="003D10E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Pezsgő alapbor kezelése</w:t>
      </w:r>
    </w:p>
    <w:p w14:paraId="54C18907" w14:textId="77777777" w:rsidR="003D10E0" w:rsidRPr="00CD320D" w:rsidRDefault="003D10E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Pezsgő szűrése, </w:t>
      </w:r>
      <w:proofErr w:type="spellStart"/>
      <w:r w:rsidRPr="00CD320D">
        <w:rPr>
          <w:rFonts w:cs="Times New Roman"/>
          <w:color w:val="000000" w:themeColor="text1"/>
        </w:rPr>
        <w:t>degorzsálás</w:t>
      </w:r>
      <w:proofErr w:type="spellEnd"/>
    </w:p>
    <w:p w14:paraId="1FB2A996" w14:textId="77777777" w:rsidR="008553B5" w:rsidRPr="00CD320D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2420A361" w14:textId="77777777" w:rsidR="008553B5" w:rsidRPr="00CD320D" w:rsidRDefault="003D10E0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 xml:space="preserve">Erjedésipar </w:t>
      </w:r>
      <w:r w:rsidR="009F0374" w:rsidRPr="00CD320D">
        <w:rPr>
          <w:rFonts w:cs="Times New Roman"/>
          <w:b/>
          <w:i/>
          <w:color w:val="000000" w:themeColor="text1"/>
        </w:rPr>
        <w:t>műveleti</w:t>
      </w:r>
    </w:p>
    <w:p w14:paraId="13288972" w14:textId="77777777" w:rsidR="003D10E0" w:rsidRPr="00CD320D" w:rsidRDefault="003D10E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Sörgyártás műveletei</w:t>
      </w:r>
    </w:p>
    <w:p w14:paraId="152D9FA7" w14:textId="77777777" w:rsidR="003D10E0" w:rsidRPr="00CD320D" w:rsidRDefault="003D10E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Gyümölcspálinka, likőripar, víztelenszesz gyártás műveletei</w:t>
      </w:r>
    </w:p>
    <w:p w14:paraId="125276DA" w14:textId="77777777" w:rsidR="003D10E0" w:rsidRPr="00CD320D" w:rsidRDefault="003D10E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Üdítőital-, szikvízgyártás műveletei</w:t>
      </w:r>
    </w:p>
    <w:p w14:paraId="00A650FB" w14:textId="77777777" w:rsidR="003D10E0" w:rsidRPr="00CD320D" w:rsidRDefault="003D10E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Élesztő és ecetgyártás műveletei</w:t>
      </w:r>
    </w:p>
    <w:p w14:paraId="077D611D" w14:textId="77777777" w:rsidR="008553B5" w:rsidRPr="00CD320D" w:rsidRDefault="003D10E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Keményítő és keményítő </w:t>
      </w:r>
      <w:proofErr w:type="spellStart"/>
      <w:r w:rsidRPr="00CD320D">
        <w:rPr>
          <w:rFonts w:cs="Times New Roman"/>
          <w:color w:val="000000" w:themeColor="text1"/>
        </w:rPr>
        <w:t>hidrolizátum</w:t>
      </w:r>
      <w:proofErr w:type="spellEnd"/>
      <w:r w:rsidRPr="00CD320D">
        <w:rPr>
          <w:rFonts w:cs="Times New Roman"/>
          <w:color w:val="000000" w:themeColor="text1"/>
        </w:rPr>
        <w:t xml:space="preserve"> gyártás műveletei</w:t>
      </w:r>
    </w:p>
    <w:p w14:paraId="7003444A" w14:textId="77777777" w:rsidR="008553B5" w:rsidRPr="00CD320D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485FBD69" w14:textId="77777777" w:rsidR="008553B5" w:rsidRPr="00CD320D" w:rsidRDefault="008553B5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T</w:t>
      </w:r>
      <w:r w:rsidR="003D10E0" w:rsidRPr="00CD320D">
        <w:rPr>
          <w:rFonts w:cs="Times New Roman"/>
          <w:b/>
          <w:i/>
          <w:color w:val="000000" w:themeColor="text1"/>
        </w:rPr>
        <w:t>ejipari termékgyártás műveletei</w:t>
      </w:r>
    </w:p>
    <w:p w14:paraId="1BF24462" w14:textId="77777777" w:rsidR="003D10E0" w:rsidRPr="00CD320D" w:rsidRDefault="003D10E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Alapanyagok elsődleges kezelésének műveletei</w:t>
      </w:r>
    </w:p>
    <w:p w14:paraId="383611E8" w14:textId="77777777" w:rsidR="003D10E0" w:rsidRPr="00CD320D" w:rsidRDefault="003D10E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Friss fogyasztói tej előállításának folyamata</w:t>
      </w:r>
    </w:p>
    <w:p w14:paraId="0D59D4DD" w14:textId="77777777" w:rsidR="003D10E0" w:rsidRPr="00CD320D" w:rsidRDefault="003D10E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Natúr, ízesített termékek előállításának műveletei</w:t>
      </w:r>
    </w:p>
    <w:p w14:paraId="4A47E51F" w14:textId="77777777" w:rsidR="003D10E0" w:rsidRPr="00CD320D" w:rsidRDefault="003D10E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Vaj, túró, sajt gyártás műveletei</w:t>
      </w:r>
    </w:p>
    <w:p w14:paraId="432DB100" w14:textId="77777777" w:rsidR="008553B5" w:rsidRPr="00CD320D" w:rsidRDefault="003D10E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Savanyított termékek előállításának műveletei</w:t>
      </w:r>
    </w:p>
    <w:p w14:paraId="4AEC2591" w14:textId="77777777" w:rsidR="008553B5" w:rsidRPr="00CD320D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6069F9F9" w14:textId="77777777" w:rsidR="008553B5" w:rsidRPr="00CD320D" w:rsidRDefault="00B23BD5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Hús-,</w:t>
      </w:r>
      <w:r w:rsidR="003D10E0" w:rsidRPr="00CD320D">
        <w:rPr>
          <w:rFonts w:cs="Times New Roman"/>
          <w:b/>
          <w:i/>
          <w:color w:val="000000" w:themeColor="text1"/>
        </w:rPr>
        <w:t xml:space="preserve"> és baromfiipar műveletei</w:t>
      </w:r>
    </w:p>
    <w:p w14:paraId="5CA7BE8A" w14:textId="77777777" w:rsidR="003D10E0" w:rsidRPr="00CD320D" w:rsidRDefault="003D10E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Elsődleges feldolgozás: vágóhídi munkák, darabolás, csontozás: húsrészek, osztályozás, csomagolás</w:t>
      </w:r>
    </w:p>
    <w:p w14:paraId="2A45A25B" w14:textId="77777777" w:rsidR="003D10E0" w:rsidRPr="00CD320D" w:rsidRDefault="003D10E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Másodlagos feldolgozás: húskészítmények gyártásának műveletei</w:t>
      </w:r>
    </w:p>
    <w:p w14:paraId="4C7237F4" w14:textId="77777777" w:rsidR="003D10E0" w:rsidRPr="00CD320D" w:rsidRDefault="003D10E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Hűtés, fagyasztás, sózás, pácolás, hőkezelési eljárások, füstölés</w:t>
      </w:r>
    </w:p>
    <w:p w14:paraId="54D95CA3" w14:textId="77777777" w:rsidR="003D10E0" w:rsidRPr="00CD320D" w:rsidRDefault="003D10E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Étkezési szalonna, sertészsír, tepertő előállítás műveletei</w:t>
      </w:r>
    </w:p>
    <w:p w14:paraId="31C3C09E" w14:textId="77777777" w:rsidR="008553B5" w:rsidRPr="00CD320D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3DC13A5A" w14:textId="77777777" w:rsidR="008553B5" w:rsidRPr="00CD320D" w:rsidRDefault="008553B5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képzés javasolt helyszíne (ajánlás)</w:t>
      </w:r>
    </w:p>
    <w:p w14:paraId="38E85714" w14:textId="77777777" w:rsidR="008553B5" w:rsidRPr="00CD320D" w:rsidRDefault="008553B5" w:rsidP="008553B5">
      <w:pPr>
        <w:spacing w:after="0"/>
        <w:ind w:left="426"/>
        <w:rPr>
          <w:rFonts w:cs="Times New Roman"/>
          <w:color w:val="000000" w:themeColor="text1"/>
        </w:rPr>
      </w:pPr>
    </w:p>
    <w:p w14:paraId="44615F93" w14:textId="77777777" w:rsidR="008553B5" w:rsidRPr="00CD320D" w:rsidRDefault="008553B5" w:rsidP="008553B5">
      <w:pPr>
        <w:spacing w:after="0"/>
        <w:ind w:left="426"/>
        <w:rPr>
          <w:rFonts w:cs="Times New Roman"/>
          <w:color w:val="000000" w:themeColor="text1"/>
        </w:rPr>
      </w:pPr>
    </w:p>
    <w:p w14:paraId="669C64EA" w14:textId="77777777" w:rsidR="008553B5" w:rsidRPr="00CD320D" w:rsidRDefault="008553B5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tantárgy értékelésének módja</w:t>
      </w:r>
    </w:p>
    <w:p w14:paraId="18D84F09" w14:textId="1DF9525A" w:rsidR="008553B5" w:rsidRPr="00CD320D" w:rsidRDefault="008553B5" w:rsidP="008553B5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A nemzeti köznevelésről szóló 2011. évi </w:t>
      </w:r>
      <w:r w:rsidR="00C3207F">
        <w:rPr>
          <w:rFonts w:cs="Times New Roman"/>
          <w:color w:val="000000" w:themeColor="text1"/>
        </w:rPr>
        <w:t xml:space="preserve">CXC. törvény </w:t>
      </w:r>
      <w:r w:rsidRPr="00CD320D">
        <w:rPr>
          <w:rFonts w:cs="Times New Roman"/>
          <w:color w:val="000000" w:themeColor="text1"/>
        </w:rPr>
        <w:t xml:space="preserve">54. § </w:t>
      </w:r>
      <w:r w:rsidR="007758AF">
        <w:rPr>
          <w:rFonts w:cs="Times New Roman"/>
          <w:color w:val="000000" w:themeColor="text1"/>
        </w:rPr>
        <w:t>(2) bekezdés a)</w:t>
      </w:r>
      <w:r w:rsidRPr="00CD320D">
        <w:rPr>
          <w:rFonts w:cs="Times New Roman"/>
          <w:color w:val="000000" w:themeColor="text1"/>
        </w:rPr>
        <w:t xml:space="preserve"> pontja szerinti értékeléssel.</w:t>
      </w:r>
    </w:p>
    <w:p w14:paraId="3D5CC092" w14:textId="77777777" w:rsidR="008553B5" w:rsidRPr="00CD320D" w:rsidRDefault="008553B5" w:rsidP="008553B5">
      <w:pPr>
        <w:spacing w:after="0"/>
        <w:ind w:left="426"/>
        <w:rPr>
          <w:rFonts w:cs="Times New Roman"/>
          <w:color w:val="000000" w:themeColor="text1"/>
        </w:rPr>
      </w:pPr>
    </w:p>
    <w:p w14:paraId="2A5472A3" w14:textId="77777777" w:rsidR="008553B5" w:rsidRPr="00CD320D" w:rsidRDefault="0035152B" w:rsidP="00DA7C0D">
      <w:pPr>
        <w:pStyle w:val="Listaszerbekezds"/>
        <w:numPr>
          <w:ilvl w:val="0"/>
          <w:numId w:val="11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 xml:space="preserve">Élelmiszer-előállítás műveletei </w:t>
      </w:r>
      <w:r w:rsidR="009F0374" w:rsidRPr="00CD320D">
        <w:rPr>
          <w:rFonts w:cs="Times New Roman"/>
          <w:b/>
          <w:color w:val="000000" w:themeColor="text1"/>
        </w:rPr>
        <w:t>és technológiai</w:t>
      </w:r>
      <w:r w:rsidRPr="00CD320D">
        <w:rPr>
          <w:rFonts w:cs="Times New Roman"/>
          <w:b/>
          <w:color w:val="000000" w:themeColor="text1"/>
        </w:rPr>
        <w:t xml:space="preserve"> folyamatai gyakorlat</w:t>
      </w:r>
      <w:r w:rsidR="008553B5" w:rsidRPr="00CD320D">
        <w:rPr>
          <w:rFonts w:cs="Times New Roman"/>
          <w:b/>
          <w:color w:val="000000" w:themeColor="text1"/>
        </w:rPr>
        <w:t xml:space="preserve"> tantárgy</w:t>
      </w:r>
      <w:r w:rsidR="008553B5" w:rsidRPr="00CD320D">
        <w:rPr>
          <w:rFonts w:cs="Times New Roman"/>
          <w:b/>
          <w:color w:val="000000" w:themeColor="text1"/>
        </w:rPr>
        <w:tab/>
      </w:r>
      <w:r w:rsidR="00E7621B">
        <w:rPr>
          <w:rFonts w:cs="Times New Roman"/>
          <w:b/>
          <w:color w:val="000000" w:themeColor="text1"/>
        </w:rPr>
        <w:br/>
      </w:r>
      <w:r w:rsidR="00E7621B">
        <w:rPr>
          <w:rFonts w:cs="Times New Roman"/>
          <w:b/>
          <w:color w:val="000000" w:themeColor="text1"/>
        </w:rPr>
        <w:tab/>
      </w:r>
      <w:r w:rsidRPr="00CD320D">
        <w:rPr>
          <w:rFonts w:cs="Times New Roman"/>
          <w:b/>
          <w:color w:val="000000" w:themeColor="text1"/>
        </w:rPr>
        <w:t>217</w:t>
      </w:r>
      <w:r w:rsidR="008553B5" w:rsidRPr="00CD320D">
        <w:rPr>
          <w:rFonts w:cs="Times New Roman"/>
          <w:b/>
          <w:color w:val="000000" w:themeColor="text1"/>
        </w:rPr>
        <w:t xml:space="preserve"> óra/</w:t>
      </w:r>
      <w:r w:rsidRPr="00CD320D">
        <w:rPr>
          <w:rFonts w:cs="Times New Roman"/>
          <w:b/>
          <w:color w:val="000000" w:themeColor="text1"/>
        </w:rPr>
        <w:t>217</w:t>
      </w:r>
      <w:r w:rsidR="00E7621B">
        <w:rPr>
          <w:rFonts w:cs="Times New Roman"/>
          <w:b/>
          <w:color w:val="000000" w:themeColor="text1"/>
        </w:rPr>
        <w:t xml:space="preserve"> </w:t>
      </w:r>
      <w:r w:rsidR="008553B5" w:rsidRPr="00CD320D">
        <w:rPr>
          <w:rFonts w:cs="Times New Roman"/>
          <w:b/>
          <w:color w:val="000000" w:themeColor="text1"/>
        </w:rPr>
        <w:t>óra*</w:t>
      </w:r>
    </w:p>
    <w:p w14:paraId="04BEA9A4" w14:textId="77777777" w:rsidR="008553B5" w:rsidRPr="00CD320D" w:rsidRDefault="008553B5" w:rsidP="008553B5">
      <w:pPr>
        <w:spacing w:after="0"/>
        <w:jc w:val="right"/>
        <w:rPr>
          <w:rFonts w:cs="Times New Roman"/>
          <w:color w:val="000000" w:themeColor="text1"/>
          <w:sz w:val="20"/>
        </w:rPr>
      </w:pPr>
      <w:r w:rsidRPr="00CD320D">
        <w:rPr>
          <w:rFonts w:cs="Times New Roman"/>
          <w:color w:val="000000" w:themeColor="text1"/>
          <w:sz w:val="20"/>
        </w:rPr>
        <w:t>* 9-13. évfolyamon megszervezett képzés/13. és 14. évfolyamon megszervezett képzés</w:t>
      </w:r>
    </w:p>
    <w:p w14:paraId="217EA490" w14:textId="77777777" w:rsidR="008553B5" w:rsidRPr="00CD320D" w:rsidRDefault="008553B5" w:rsidP="008553B5">
      <w:pPr>
        <w:spacing w:after="0"/>
        <w:ind w:left="426"/>
        <w:rPr>
          <w:rFonts w:cs="Times New Roman"/>
          <w:color w:val="000000" w:themeColor="text1"/>
        </w:rPr>
      </w:pPr>
    </w:p>
    <w:p w14:paraId="127BF3B2" w14:textId="77777777" w:rsidR="008553B5" w:rsidRPr="00CD320D" w:rsidRDefault="008553B5" w:rsidP="008553B5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 tantárgy a</w:t>
      </w:r>
      <w:r w:rsidR="00E7621B">
        <w:rPr>
          <w:rFonts w:cs="Times New Roman"/>
          <w:color w:val="000000" w:themeColor="text1"/>
        </w:rPr>
        <w:t xml:space="preserve"> </w:t>
      </w:r>
      <w:r w:rsidRPr="00CD320D">
        <w:rPr>
          <w:rFonts w:cs="Times New Roman"/>
          <w:color w:val="000000" w:themeColor="text1"/>
        </w:rPr>
        <w:t>főszakképesítéshez kapcsolódik.</w:t>
      </w:r>
    </w:p>
    <w:p w14:paraId="38409CCD" w14:textId="77777777" w:rsidR="008553B5" w:rsidRPr="00CD320D" w:rsidRDefault="008553B5" w:rsidP="008553B5">
      <w:pPr>
        <w:spacing w:after="0"/>
        <w:ind w:left="426"/>
        <w:rPr>
          <w:rFonts w:cs="Times New Roman"/>
          <w:color w:val="000000" w:themeColor="text1"/>
        </w:rPr>
      </w:pPr>
    </w:p>
    <w:p w14:paraId="21CC3399" w14:textId="77777777" w:rsidR="008553B5" w:rsidRPr="00CD320D" w:rsidRDefault="008553B5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tantárgy tanításának célja</w:t>
      </w:r>
    </w:p>
    <w:p w14:paraId="31E4473B" w14:textId="77777777" w:rsidR="0035152B" w:rsidRPr="00CD320D" w:rsidRDefault="0035152B" w:rsidP="0035152B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 tantárgy tanításának a célja, hogy továbbfejlessze és erősítse a tanulók eddig megszerzett képességeit, készségeit, bővítse, rendszerezze és mélyítse el a közismereti és szakmai tantárgyak keretében tanultakat.</w:t>
      </w:r>
    </w:p>
    <w:p w14:paraId="1D8D6353" w14:textId="77777777" w:rsidR="0035152B" w:rsidRPr="00CD320D" w:rsidRDefault="0035152B" w:rsidP="0035152B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Alakítsa ki az élelmiszeripari szemléletet, fejlessze a tanulók kreativitását, logikus gondolkodását, célirányos műszaki feladatmegoldó képességét.</w:t>
      </w:r>
    </w:p>
    <w:p w14:paraId="5428262B" w14:textId="77777777" w:rsidR="008553B5" w:rsidRPr="00CD320D" w:rsidRDefault="0035152B" w:rsidP="0035152B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Konkrét élelmiszeripari technológiákhoz kapcsolódó komplex ismeretek nyújtása, a különböző tantárgyakban megtanult szakmai ismeretek integrálásával. A minőségi élelmiszer-előállítás jellemzőinek a megismerése. A megtanult elméleti ismeretek minél szélesebb körben történő gyakorlati alkalmazása, tapasztalatok szerezése az élelmiszeripari termelés üzemi körülményeiről, a technológiai folyamatok megvalósulásának műszaki feltételeiről, a termelő berendezések megismerése, a tapasztaltak elemzése, értékelése, a meglévő ismeretekkel való összevetésére irányuló képességeik fejlesztése.</w:t>
      </w:r>
    </w:p>
    <w:p w14:paraId="234D103F" w14:textId="77777777" w:rsidR="008553B5" w:rsidRPr="00CD320D" w:rsidRDefault="008553B5" w:rsidP="008553B5">
      <w:pPr>
        <w:spacing w:after="0"/>
        <w:ind w:left="426"/>
        <w:rPr>
          <w:rFonts w:cs="Times New Roman"/>
          <w:color w:val="000000" w:themeColor="text1"/>
        </w:rPr>
      </w:pPr>
    </w:p>
    <w:p w14:paraId="5E750572" w14:textId="77777777" w:rsidR="008553B5" w:rsidRPr="00CD320D" w:rsidRDefault="008553B5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Kapcsolódó közismereti, szakmai tartalmak</w:t>
      </w:r>
    </w:p>
    <w:p w14:paraId="4A5EC7F8" w14:textId="77777777" w:rsidR="008553B5" w:rsidRPr="00CD320D" w:rsidRDefault="0035152B" w:rsidP="0035152B">
      <w:pPr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Élelmiszeripari műveletek és gépek, anyagismeret, élelmiszeripari technológia, mikrobiológia, élelmiszer-kémia</w:t>
      </w:r>
    </w:p>
    <w:p w14:paraId="312A61F7" w14:textId="77777777" w:rsidR="008553B5" w:rsidRPr="00CD320D" w:rsidRDefault="008553B5" w:rsidP="008553B5">
      <w:pPr>
        <w:spacing w:after="0"/>
        <w:ind w:left="426"/>
        <w:rPr>
          <w:rFonts w:cs="Times New Roman"/>
          <w:color w:val="000000" w:themeColor="text1"/>
        </w:rPr>
      </w:pPr>
    </w:p>
    <w:p w14:paraId="41FD17A6" w14:textId="77777777" w:rsidR="008553B5" w:rsidRPr="00CD320D" w:rsidRDefault="008553B5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Témakörök</w:t>
      </w:r>
    </w:p>
    <w:p w14:paraId="258109C2" w14:textId="77777777" w:rsidR="008553B5" w:rsidRPr="00CD320D" w:rsidRDefault="0035152B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 xml:space="preserve"> Higiénia, minőségbiztosítás gyakorlata az adott iparágra       </w:t>
      </w:r>
    </w:p>
    <w:p w14:paraId="626011C5" w14:textId="77777777" w:rsidR="0035152B" w:rsidRPr="00CD320D" w:rsidRDefault="0035152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Takarítás, fertőtlenítés jelentősége</w:t>
      </w:r>
    </w:p>
    <w:p w14:paraId="1A96988C" w14:textId="77777777" w:rsidR="0035152B" w:rsidRPr="00CD320D" w:rsidRDefault="0035152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Takarítás, tisztítás, fertőtlenítés folyamatai</w:t>
      </w:r>
    </w:p>
    <w:p w14:paraId="1E66EE81" w14:textId="77777777" w:rsidR="0035152B" w:rsidRPr="00CD320D" w:rsidRDefault="0035152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Tisztító-, fertőtlenítőszerekkel szemben támasztott elvárások</w:t>
      </w:r>
    </w:p>
    <w:p w14:paraId="6DD894D1" w14:textId="77777777" w:rsidR="0035152B" w:rsidRPr="00CD320D" w:rsidRDefault="0035152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Felületi feszültség, nedvesítés, diszpergálás, emulgeálás</w:t>
      </w:r>
    </w:p>
    <w:p w14:paraId="28D1FA7B" w14:textId="77777777" w:rsidR="0035152B" w:rsidRPr="00CD320D" w:rsidRDefault="0035152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Nyilvántartások vezetése</w:t>
      </w:r>
      <w:r w:rsidRPr="00CD320D">
        <w:rPr>
          <w:rFonts w:cs="Times New Roman"/>
          <w:color w:val="000000" w:themeColor="text1"/>
        </w:rPr>
        <w:tab/>
      </w:r>
    </w:p>
    <w:p w14:paraId="1A831189" w14:textId="77777777" w:rsidR="0035152B" w:rsidRPr="00CD320D" w:rsidRDefault="0035152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Jegyzőkönyvek formai követelményei</w:t>
      </w:r>
    </w:p>
    <w:p w14:paraId="314467DF" w14:textId="77777777" w:rsidR="0035152B" w:rsidRPr="00CD320D" w:rsidRDefault="0035152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Higiéniához kapcsolódó nyilvántartások</w:t>
      </w:r>
    </w:p>
    <w:p w14:paraId="2851AB35" w14:textId="77777777" w:rsidR="0035152B" w:rsidRPr="00CD320D" w:rsidRDefault="0035152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Élelmiszer előállításhoz kapcsolódó dokumentáció vezetése</w:t>
      </w:r>
    </w:p>
    <w:p w14:paraId="6021D7E2" w14:textId="77777777" w:rsidR="0035152B" w:rsidRPr="00CD320D" w:rsidRDefault="0035152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Minta, ellenminta feliratai</w:t>
      </w:r>
    </w:p>
    <w:p w14:paraId="0D63EBD2" w14:textId="77777777" w:rsidR="0035152B" w:rsidRPr="00CD320D" w:rsidRDefault="0035152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Címkék, jelölések kötelező elemei</w:t>
      </w:r>
    </w:p>
    <w:p w14:paraId="4D5A8E49" w14:textId="77777777" w:rsidR="008553B5" w:rsidRPr="00CD320D" w:rsidRDefault="0035152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Címke tervezése</w:t>
      </w:r>
    </w:p>
    <w:p w14:paraId="26116CCC" w14:textId="77777777" w:rsidR="008553B5" w:rsidRPr="00CD320D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0587A5A1" w14:textId="77777777" w:rsidR="008553B5" w:rsidRPr="00CD320D" w:rsidRDefault="0035152B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Anyagok előkészítésének művelete</w:t>
      </w:r>
    </w:p>
    <w:p w14:paraId="3FE9CAF5" w14:textId="77777777" w:rsidR="0035152B" w:rsidRPr="00CD320D" w:rsidRDefault="0035152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Alap-, segéd- és járulékos anyagok jellemzői</w:t>
      </w:r>
    </w:p>
    <w:p w14:paraId="071BFF0F" w14:textId="77777777" w:rsidR="0035152B" w:rsidRPr="00CD320D" w:rsidRDefault="0035152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Alap-, segéd- és járulékos anyagokkal szemben támasztott követelmények</w:t>
      </w:r>
    </w:p>
    <w:p w14:paraId="5814A50F" w14:textId="77777777" w:rsidR="0035152B" w:rsidRPr="00CD320D" w:rsidRDefault="0035152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CD320D">
        <w:rPr>
          <w:rFonts w:cs="Times New Roman"/>
          <w:color w:val="000000" w:themeColor="text1"/>
        </w:rPr>
        <w:t>Beltartalmi</w:t>
      </w:r>
      <w:proofErr w:type="spellEnd"/>
      <w:r w:rsidRPr="00CD320D">
        <w:rPr>
          <w:rFonts w:cs="Times New Roman"/>
          <w:color w:val="000000" w:themeColor="text1"/>
        </w:rPr>
        <w:t xml:space="preserve"> jellemzők</w:t>
      </w:r>
    </w:p>
    <w:p w14:paraId="2B0D1CA6" w14:textId="77777777" w:rsidR="0035152B" w:rsidRPr="00CD320D" w:rsidRDefault="0035152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Vizsgálati módszerek</w:t>
      </w:r>
    </w:p>
    <w:p w14:paraId="3110CADF" w14:textId="77777777" w:rsidR="008553B5" w:rsidRPr="00CD320D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6C439A2F" w14:textId="77777777" w:rsidR="008553B5" w:rsidRPr="00CD320D" w:rsidRDefault="0035152B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Termékek előállításának művelete és folyamata</w:t>
      </w:r>
    </w:p>
    <w:p w14:paraId="787F00B8" w14:textId="77777777" w:rsidR="0035152B" w:rsidRPr="00CD320D" w:rsidRDefault="0035152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Termékcsoportok (termékek / félkész termékek) előállítása</w:t>
      </w:r>
    </w:p>
    <w:p w14:paraId="3B4B9897" w14:textId="77777777" w:rsidR="0035152B" w:rsidRPr="00CD320D" w:rsidRDefault="0035152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Technológiához kapcsolódó gépek, berendezések működtetése</w:t>
      </w:r>
    </w:p>
    <w:p w14:paraId="5E29BB89" w14:textId="77777777" w:rsidR="0035152B" w:rsidRPr="00CD320D" w:rsidRDefault="0035152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Anyagnormák, receptúrák kiszámítása</w:t>
      </w:r>
    </w:p>
    <w:p w14:paraId="020C5914" w14:textId="77777777" w:rsidR="008553B5" w:rsidRPr="00CD320D" w:rsidRDefault="0035152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Higiéniai, minőségbiztosítási, munka-, tűz- és környezetvédelmi előírások betartása, alkalmazása</w:t>
      </w:r>
    </w:p>
    <w:p w14:paraId="2EC213BB" w14:textId="77777777" w:rsidR="008553B5" w:rsidRPr="00CD320D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667BC101" w14:textId="77777777" w:rsidR="008553B5" w:rsidRPr="00CD320D" w:rsidRDefault="00695541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Dokumentáció készítése</w:t>
      </w:r>
    </w:p>
    <w:p w14:paraId="34A82C90" w14:textId="77777777" w:rsidR="00695541" w:rsidRPr="00CD320D" w:rsidRDefault="00695541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Receptúrák készítése</w:t>
      </w:r>
    </w:p>
    <w:p w14:paraId="32C26B0D" w14:textId="77777777" w:rsidR="00695541" w:rsidRPr="00CD320D" w:rsidRDefault="00695541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Jegyzőkönyvek készítése</w:t>
      </w:r>
    </w:p>
    <w:p w14:paraId="6791AA49" w14:textId="77777777" w:rsidR="00695541" w:rsidRPr="00CD320D" w:rsidRDefault="00695541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Vizsgálati jegyzőkönyvek, leírások készítése</w:t>
      </w:r>
    </w:p>
    <w:p w14:paraId="5A3EA72E" w14:textId="77777777" w:rsidR="008553B5" w:rsidRPr="00CD320D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30A088CC" w14:textId="77777777" w:rsidR="008553B5" w:rsidRPr="00CD320D" w:rsidRDefault="008553B5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képzés javasolt helyszíne (ajánlás)</w:t>
      </w:r>
    </w:p>
    <w:p w14:paraId="19ACC1F8" w14:textId="77777777" w:rsidR="008553B5" w:rsidRPr="00CD320D" w:rsidRDefault="008553B5" w:rsidP="008553B5">
      <w:pPr>
        <w:spacing w:after="0"/>
        <w:ind w:left="426"/>
        <w:rPr>
          <w:rFonts w:cs="Times New Roman"/>
          <w:color w:val="000000" w:themeColor="text1"/>
        </w:rPr>
      </w:pPr>
    </w:p>
    <w:p w14:paraId="139A01FE" w14:textId="77777777" w:rsidR="008553B5" w:rsidRPr="00CD320D" w:rsidRDefault="008553B5" w:rsidP="008553B5">
      <w:pPr>
        <w:spacing w:after="0"/>
        <w:ind w:left="426"/>
        <w:rPr>
          <w:rFonts w:cs="Times New Roman"/>
          <w:color w:val="000000" w:themeColor="text1"/>
        </w:rPr>
      </w:pPr>
    </w:p>
    <w:p w14:paraId="164B17E9" w14:textId="77777777" w:rsidR="008553B5" w:rsidRPr="00CD320D" w:rsidRDefault="008553B5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tantárgy értékelésének módja</w:t>
      </w:r>
    </w:p>
    <w:p w14:paraId="59E106AE" w14:textId="23C504D3" w:rsidR="008553B5" w:rsidRPr="00CD320D" w:rsidRDefault="008553B5" w:rsidP="008553B5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A nemzeti köznevelésről szóló 2011. évi </w:t>
      </w:r>
      <w:r w:rsidR="00C3207F">
        <w:rPr>
          <w:rFonts w:cs="Times New Roman"/>
          <w:color w:val="000000" w:themeColor="text1"/>
        </w:rPr>
        <w:t xml:space="preserve">CXC. törvény </w:t>
      </w:r>
      <w:r w:rsidRPr="00CD320D">
        <w:rPr>
          <w:rFonts w:cs="Times New Roman"/>
          <w:color w:val="000000" w:themeColor="text1"/>
        </w:rPr>
        <w:t xml:space="preserve">54. § </w:t>
      </w:r>
      <w:r w:rsidR="007758AF">
        <w:rPr>
          <w:rFonts w:cs="Times New Roman"/>
          <w:color w:val="000000" w:themeColor="text1"/>
        </w:rPr>
        <w:t>(2) bekezdés a)</w:t>
      </w:r>
      <w:r w:rsidRPr="00CD320D">
        <w:rPr>
          <w:rFonts w:cs="Times New Roman"/>
          <w:color w:val="000000" w:themeColor="text1"/>
        </w:rPr>
        <w:t xml:space="preserve"> pontja szerinti értékeléssel.</w:t>
      </w:r>
    </w:p>
    <w:p w14:paraId="28CA3487" w14:textId="77777777" w:rsidR="008553B5" w:rsidRPr="00CD320D" w:rsidRDefault="008553B5" w:rsidP="008553B5">
      <w:pPr>
        <w:spacing w:after="0"/>
        <w:ind w:left="426"/>
        <w:rPr>
          <w:rFonts w:cs="Times New Roman"/>
          <w:color w:val="000000" w:themeColor="text1"/>
        </w:rPr>
      </w:pPr>
    </w:p>
    <w:p w14:paraId="704DE76C" w14:textId="77777777" w:rsidR="00FB6DBC" w:rsidRPr="00CD320D" w:rsidRDefault="00FB6DBC" w:rsidP="00FB6DBC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br w:type="page"/>
      </w:r>
    </w:p>
    <w:p w14:paraId="77B405E7" w14:textId="77777777" w:rsidR="00FB6DBC" w:rsidRPr="00CD320D" w:rsidRDefault="00FB6DBC" w:rsidP="00FB6DBC">
      <w:pPr>
        <w:rPr>
          <w:rFonts w:cs="Times New Roman"/>
          <w:color w:val="000000" w:themeColor="text1"/>
        </w:rPr>
      </w:pPr>
    </w:p>
    <w:p w14:paraId="50536FDE" w14:textId="77777777" w:rsidR="00FB6DBC" w:rsidRPr="00CD320D" w:rsidRDefault="00FB6DBC" w:rsidP="00FB6DBC">
      <w:pPr>
        <w:spacing w:before="2880"/>
        <w:jc w:val="center"/>
        <w:rPr>
          <w:rFonts w:cs="Times New Roman"/>
          <w:b/>
          <w:color w:val="000000" w:themeColor="text1"/>
          <w:sz w:val="36"/>
        </w:rPr>
      </w:pPr>
      <w:r w:rsidRPr="00CD320D">
        <w:rPr>
          <w:rFonts w:cs="Times New Roman"/>
          <w:b/>
          <w:color w:val="000000" w:themeColor="text1"/>
          <w:sz w:val="36"/>
        </w:rPr>
        <w:t>A</w:t>
      </w:r>
    </w:p>
    <w:p w14:paraId="2BF788B7" w14:textId="77777777" w:rsidR="00FB6DBC" w:rsidRPr="00CD320D" w:rsidRDefault="005320E4" w:rsidP="00FB6DBC">
      <w:pPr>
        <w:spacing w:after="480"/>
        <w:jc w:val="center"/>
        <w:rPr>
          <w:rFonts w:cs="Times New Roman"/>
          <w:b/>
          <w:color w:val="000000" w:themeColor="text1"/>
          <w:sz w:val="36"/>
        </w:rPr>
      </w:pPr>
      <w:r w:rsidRPr="00CD320D">
        <w:rPr>
          <w:rFonts w:cs="Times New Roman"/>
          <w:b/>
          <w:color w:val="000000" w:themeColor="text1"/>
          <w:sz w:val="36"/>
        </w:rPr>
        <w:t>10895</w:t>
      </w:r>
      <w:r w:rsidR="00FB6DBC" w:rsidRPr="00CD320D">
        <w:rPr>
          <w:rFonts w:cs="Times New Roman"/>
          <w:b/>
          <w:color w:val="000000" w:themeColor="text1"/>
          <w:sz w:val="36"/>
        </w:rPr>
        <w:t>-</w:t>
      </w:r>
      <w:r w:rsidRPr="00CD320D">
        <w:rPr>
          <w:rFonts w:cs="Times New Roman"/>
          <w:b/>
          <w:color w:val="000000" w:themeColor="text1"/>
          <w:sz w:val="36"/>
        </w:rPr>
        <w:t>12</w:t>
      </w:r>
      <w:r w:rsidR="00FB6DBC" w:rsidRPr="00CD320D">
        <w:rPr>
          <w:rFonts w:cs="Times New Roman"/>
          <w:b/>
          <w:color w:val="000000" w:themeColor="text1"/>
          <w:sz w:val="36"/>
        </w:rPr>
        <w:t xml:space="preserve"> azonosító számú</w:t>
      </w:r>
    </w:p>
    <w:p w14:paraId="5244B1FD" w14:textId="77777777" w:rsidR="00FB6DBC" w:rsidRPr="00CD320D" w:rsidRDefault="005320E4" w:rsidP="00FB6DBC">
      <w:pPr>
        <w:jc w:val="center"/>
        <w:rPr>
          <w:rFonts w:cs="Times New Roman"/>
          <w:b/>
          <w:color w:val="000000" w:themeColor="text1"/>
          <w:sz w:val="36"/>
        </w:rPr>
      </w:pPr>
      <w:r w:rsidRPr="00CD320D">
        <w:rPr>
          <w:rFonts w:cs="Times New Roman"/>
          <w:b/>
          <w:color w:val="000000" w:themeColor="text1"/>
          <w:sz w:val="36"/>
        </w:rPr>
        <w:t>Általános élelmiszeripari technológiák</w:t>
      </w:r>
    </w:p>
    <w:p w14:paraId="306D2B20" w14:textId="77777777" w:rsidR="00FB6DBC" w:rsidRPr="00CD320D" w:rsidRDefault="00FB6DBC" w:rsidP="00FB6DBC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CD320D">
        <w:rPr>
          <w:rFonts w:cs="Times New Roman"/>
          <w:b/>
          <w:color w:val="000000" w:themeColor="text1"/>
          <w:sz w:val="36"/>
        </w:rPr>
        <w:t>megnevezésű</w:t>
      </w:r>
      <w:proofErr w:type="gramEnd"/>
    </w:p>
    <w:p w14:paraId="671C39E6" w14:textId="77777777" w:rsidR="00FB6DBC" w:rsidRPr="00CD320D" w:rsidRDefault="00FB6DBC" w:rsidP="00FB6DBC">
      <w:pPr>
        <w:spacing w:before="480" w:after="480"/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CD320D">
        <w:rPr>
          <w:rFonts w:cs="Times New Roman"/>
          <w:b/>
          <w:color w:val="000000" w:themeColor="text1"/>
          <w:sz w:val="36"/>
        </w:rPr>
        <w:t>szakmai</w:t>
      </w:r>
      <w:proofErr w:type="gramEnd"/>
      <w:r w:rsidRPr="00CD320D">
        <w:rPr>
          <w:rFonts w:cs="Times New Roman"/>
          <w:b/>
          <w:color w:val="000000" w:themeColor="text1"/>
          <w:sz w:val="36"/>
        </w:rPr>
        <w:t xml:space="preserve"> követelménymodul</w:t>
      </w:r>
    </w:p>
    <w:p w14:paraId="40E60D23" w14:textId="77777777" w:rsidR="00FB6DBC" w:rsidRPr="00CD320D" w:rsidRDefault="00FB6DBC" w:rsidP="00FB6DBC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CD320D">
        <w:rPr>
          <w:rFonts w:cs="Times New Roman"/>
          <w:b/>
          <w:color w:val="000000" w:themeColor="text1"/>
          <w:sz w:val="36"/>
        </w:rPr>
        <w:t>tantárgyai</w:t>
      </w:r>
      <w:proofErr w:type="gramEnd"/>
      <w:r w:rsidRPr="00CD320D">
        <w:rPr>
          <w:rFonts w:cs="Times New Roman"/>
          <w:b/>
          <w:color w:val="000000" w:themeColor="text1"/>
          <w:sz w:val="36"/>
        </w:rPr>
        <w:t>, témakörei</w:t>
      </w:r>
    </w:p>
    <w:p w14:paraId="5492D6B9" w14:textId="77777777" w:rsidR="00FB6DBC" w:rsidRPr="00CD320D" w:rsidRDefault="00FB6DBC" w:rsidP="00FB6DBC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br w:type="page"/>
      </w:r>
    </w:p>
    <w:p w14:paraId="20445D56" w14:textId="5DD037D8" w:rsidR="00E7621B" w:rsidRPr="00CD320D" w:rsidRDefault="00B66325" w:rsidP="00E7621B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 10895-12</w:t>
      </w:r>
      <w:r w:rsidR="00E7621B" w:rsidRPr="00CD320D">
        <w:rPr>
          <w:rFonts w:cs="Times New Roman"/>
          <w:color w:val="000000" w:themeColor="text1"/>
        </w:rPr>
        <w:t xml:space="preserve"> azonosító számú </w:t>
      </w:r>
      <w:r>
        <w:rPr>
          <w:rFonts w:cs="Times New Roman"/>
          <w:color w:val="000000" w:themeColor="text1"/>
        </w:rPr>
        <w:t>Általános élelmiszeripari technológiák</w:t>
      </w:r>
      <w:r w:rsidR="00E7621B">
        <w:rPr>
          <w:rFonts w:cs="Times New Roman"/>
          <w:color w:val="000000" w:themeColor="text1"/>
        </w:rPr>
        <w:t xml:space="preserve"> </w:t>
      </w:r>
      <w:r w:rsidR="00E7621B" w:rsidRPr="00CD320D">
        <w:rPr>
          <w:rFonts w:cs="Times New Roman"/>
          <w:color w:val="000000" w:themeColor="text1"/>
        </w:rPr>
        <w:t xml:space="preserve">megnevezésű szakmai követelménymodulhoz tartozó tantárgyak és témakörök oktatása során </w:t>
      </w:r>
      <w:r w:rsidR="00C3207F">
        <w:rPr>
          <w:rFonts w:cs="Times New Roman"/>
          <w:color w:val="000000" w:themeColor="text1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0"/>
        <w:gridCol w:w="758"/>
        <w:gridCol w:w="758"/>
        <w:gridCol w:w="759"/>
      </w:tblGrid>
      <w:tr w:rsidR="00091F4B" w:rsidRPr="00930332" w14:paraId="5A13F388" w14:textId="77777777" w:rsidTr="00930332">
        <w:trPr>
          <w:cantSplit/>
          <w:trHeight w:val="2007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BD75D2" w14:textId="77777777" w:rsidR="00091F4B" w:rsidRPr="0093033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45DE15D" w14:textId="77777777" w:rsidR="00091F4B" w:rsidRPr="00930332" w:rsidRDefault="00930332" w:rsidP="00195F0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930332">
              <w:rPr>
                <w:rFonts w:cs="Times New Roman"/>
                <w:color w:val="000000" w:themeColor="text1"/>
                <w:szCs w:val="24"/>
              </w:rPr>
              <w:t>Élelmiszeripari anyagismeret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09B922A" w14:textId="77777777" w:rsidR="00091F4B" w:rsidRPr="00930332" w:rsidRDefault="00930332" w:rsidP="00195F0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930332">
              <w:rPr>
                <w:rFonts w:cs="Times New Roman"/>
                <w:color w:val="000000"/>
                <w:szCs w:val="24"/>
              </w:rPr>
              <w:t>Élelmiszeripari technológiák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B4325F4" w14:textId="77777777" w:rsidR="00091F4B" w:rsidRPr="00930332" w:rsidRDefault="00930332" w:rsidP="00195F0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930332">
              <w:rPr>
                <w:rFonts w:cs="Times New Roman"/>
                <w:color w:val="000000" w:themeColor="text1"/>
                <w:szCs w:val="24"/>
              </w:rPr>
              <w:t>Élelmiszerkémia</w:t>
            </w:r>
          </w:p>
        </w:tc>
      </w:tr>
      <w:tr w:rsidR="00091F4B" w:rsidRPr="00AD55B2" w14:paraId="07C05ED9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7285D7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D55B2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5765A" w14:textId="77777777" w:rsidR="00091F4B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A2E17" w14:textId="77777777" w:rsidR="00091F4B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70891" w14:textId="77777777" w:rsidR="00091F4B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66325" w:rsidRPr="00AD55B2" w14:paraId="7BD1F604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0358D6" w14:textId="77777777" w:rsidR="00B66325" w:rsidRPr="008755B4" w:rsidRDefault="00B66325" w:rsidP="00195F0F">
            <w:pPr>
              <w:spacing w:after="0"/>
              <w:rPr>
                <w:rFonts w:cs="Times New Roman"/>
                <w:szCs w:val="24"/>
              </w:rPr>
            </w:pPr>
            <w:r w:rsidRPr="008755B4">
              <w:rPr>
                <w:rFonts w:cs="Times New Roman"/>
                <w:szCs w:val="24"/>
              </w:rPr>
              <w:t>Alkalmazza az élelmiszer előállítás anyagait: alapanyagokat, segédanyagokat és adalékanyagokat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3F7CF" w14:textId="77777777" w:rsidR="00B6632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6B9F6" w14:textId="77777777" w:rsidR="00B6632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8CC49" w14:textId="77777777" w:rsidR="00B6632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66325" w:rsidRPr="00AD55B2" w14:paraId="312AB7D4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D7EE11" w14:textId="77777777" w:rsidR="00B66325" w:rsidRPr="008755B4" w:rsidRDefault="00B66325" w:rsidP="00195F0F">
            <w:pPr>
              <w:spacing w:after="0"/>
              <w:rPr>
                <w:rFonts w:cs="Times New Roman"/>
                <w:szCs w:val="24"/>
              </w:rPr>
            </w:pPr>
            <w:r w:rsidRPr="008755B4">
              <w:rPr>
                <w:rFonts w:cs="Times New Roman"/>
                <w:szCs w:val="24"/>
              </w:rPr>
              <w:t>Alkalmazza a borászati technológiák alapjait és legfőbb jellemzőit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4CA55" w14:textId="77777777" w:rsidR="00B6632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2F5A6" w14:textId="77777777" w:rsidR="00B6632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6A1D2" w14:textId="77777777" w:rsidR="00B6632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66325" w:rsidRPr="00AD55B2" w14:paraId="074CAAA8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AFEE1" w14:textId="02D225D2" w:rsidR="00B66325" w:rsidRPr="008755B4" w:rsidRDefault="00B66325" w:rsidP="00195F0F">
            <w:pPr>
              <w:spacing w:after="0"/>
              <w:rPr>
                <w:rFonts w:cs="Times New Roman"/>
                <w:szCs w:val="24"/>
              </w:rPr>
            </w:pPr>
            <w:r w:rsidRPr="008755B4">
              <w:rPr>
                <w:rFonts w:cs="Times New Roman"/>
                <w:szCs w:val="24"/>
              </w:rPr>
              <w:t>Alkalmazza a pezsgőgyártás alapvető lépéseit és legfőbb jellemzőit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0E6CA" w14:textId="77777777" w:rsidR="00B6632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2A030" w14:textId="77777777" w:rsidR="00B6632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80BE1" w14:textId="77777777" w:rsidR="00B6632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3B2C85" w:rsidRPr="00AD55B2" w14:paraId="1C47CFAE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3BB0E5" w14:textId="77777777" w:rsidR="003B2C85" w:rsidRPr="008755B4" w:rsidRDefault="003B2C85" w:rsidP="00195F0F">
            <w:pPr>
              <w:spacing w:after="0"/>
              <w:rPr>
                <w:rFonts w:cs="Times New Roman"/>
                <w:szCs w:val="24"/>
              </w:rPr>
            </w:pPr>
            <w:r w:rsidRPr="008755B4">
              <w:rPr>
                <w:rFonts w:cs="Times New Roman"/>
                <w:szCs w:val="24"/>
              </w:rPr>
              <w:t>Alkalmazza a cukoripari termékgyártás fő folyamatait és legfőbb jellemzőit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E0E11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E89F5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F1F13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3B2C85" w:rsidRPr="00AD55B2" w14:paraId="7EA9396D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F70D65" w14:textId="77777777" w:rsidR="003B2C85" w:rsidRPr="008755B4" w:rsidRDefault="003B2C85" w:rsidP="00195F0F">
            <w:pPr>
              <w:spacing w:after="0"/>
              <w:rPr>
                <w:rFonts w:cs="Times New Roman"/>
                <w:szCs w:val="24"/>
              </w:rPr>
            </w:pPr>
            <w:r w:rsidRPr="008755B4">
              <w:rPr>
                <w:rFonts w:cs="Times New Roman"/>
                <w:szCs w:val="24"/>
              </w:rPr>
              <w:t>Alkalmazza az édesipari technológiák alapjait és legfőbb jellemzőit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9A498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C514F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8015D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3B2C85" w:rsidRPr="00AD55B2" w14:paraId="38A220DA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D1956" w14:textId="77777777" w:rsidR="003B2C85" w:rsidRPr="008755B4" w:rsidRDefault="003B2C85" w:rsidP="00195F0F">
            <w:pPr>
              <w:spacing w:after="0"/>
              <w:rPr>
                <w:rFonts w:cs="Times New Roman"/>
                <w:szCs w:val="24"/>
              </w:rPr>
            </w:pPr>
            <w:r w:rsidRPr="008755B4">
              <w:rPr>
                <w:rFonts w:cs="Times New Roman"/>
                <w:szCs w:val="24"/>
              </w:rPr>
              <w:t>Alkalmazza az erjedésipari technológiák alapjait és legfőbb jellemzőit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1D322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D7F7E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0CAD5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3B2C85" w:rsidRPr="00AD55B2" w14:paraId="36632CF4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D30C02" w14:textId="53018F47" w:rsidR="003B2C85" w:rsidRPr="008755B4" w:rsidRDefault="003B2C85" w:rsidP="00195F0F">
            <w:pPr>
              <w:spacing w:after="0"/>
              <w:rPr>
                <w:rFonts w:cs="Times New Roman"/>
                <w:szCs w:val="24"/>
              </w:rPr>
            </w:pPr>
            <w:r w:rsidRPr="008755B4">
              <w:rPr>
                <w:rFonts w:cs="Times New Roman"/>
                <w:szCs w:val="24"/>
              </w:rPr>
              <w:t>Alkalmazza az üdítőital-gyártás alapvető lépéseit és legfőbb jellemzőit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08723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D1E75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6590E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3B2C85" w:rsidRPr="00AD55B2" w14:paraId="605F8118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04F54" w14:textId="77777777" w:rsidR="003B2C85" w:rsidRPr="008755B4" w:rsidRDefault="003B2C85" w:rsidP="00195F0F">
            <w:pPr>
              <w:spacing w:after="0"/>
              <w:rPr>
                <w:rFonts w:cs="Times New Roman"/>
                <w:szCs w:val="24"/>
              </w:rPr>
            </w:pPr>
            <w:r w:rsidRPr="008755B4">
              <w:rPr>
                <w:rFonts w:cs="Times New Roman"/>
                <w:szCs w:val="24"/>
              </w:rPr>
              <w:t>Alkalmazza a húsipari technológiák alapjait és legfőbb jellemzőit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01652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5023C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38559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3B2C85" w:rsidRPr="00AD55B2" w14:paraId="682497D5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866C9" w14:textId="77777777" w:rsidR="003B2C85" w:rsidRPr="008755B4" w:rsidRDefault="003B2C85" w:rsidP="00195F0F">
            <w:pPr>
              <w:spacing w:after="0"/>
              <w:rPr>
                <w:rFonts w:cs="Times New Roman"/>
                <w:szCs w:val="24"/>
              </w:rPr>
            </w:pPr>
            <w:r w:rsidRPr="008755B4">
              <w:rPr>
                <w:rFonts w:cs="Times New Roman"/>
                <w:szCs w:val="24"/>
              </w:rPr>
              <w:t>Alkalmazza a baromfiipari technológia alapjait és legfőbb jellemzőit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C0A88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CD141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4A041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3B2C85" w:rsidRPr="00AD55B2" w14:paraId="0A58B0E2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E1A563" w14:textId="77777777" w:rsidR="003B2C85" w:rsidRPr="008755B4" w:rsidRDefault="003B2C85" w:rsidP="00195F0F">
            <w:pPr>
              <w:spacing w:after="0"/>
              <w:rPr>
                <w:rFonts w:cs="Times New Roman"/>
                <w:szCs w:val="24"/>
              </w:rPr>
            </w:pPr>
            <w:r w:rsidRPr="008755B4">
              <w:rPr>
                <w:rFonts w:cs="Times New Roman"/>
                <w:szCs w:val="24"/>
              </w:rPr>
              <w:t>Alkalmazza a malom- és keveréktakarmány-gyártás technológia lépéseit és legfőbb jellemzőit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2AD18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73B4C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ABAB0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3B2C85" w:rsidRPr="00AD55B2" w14:paraId="2810ECD3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867166" w14:textId="77777777" w:rsidR="003B2C85" w:rsidRPr="008755B4" w:rsidRDefault="003B2C85" w:rsidP="00195F0F">
            <w:pPr>
              <w:spacing w:after="0"/>
              <w:rPr>
                <w:rFonts w:cs="Times New Roman"/>
                <w:szCs w:val="24"/>
              </w:rPr>
            </w:pPr>
            <w:r w:rsidRPr="008755B4">
              <w:rPr>
                <w:rFonts w:cs="Times New Roman"/>
                <w:szCs w:val="24"/>
              </w:rPr>
              <w:t>Alkalmazza a sütőipar fő technológiai lépéseit és legfőbb jellemzőit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8F85F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D35B2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1B7B2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3B2C85" w:rsidRPr="00AD55B2" w14:paraId="2AA2F341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5A273B" w14:textId="77777777" w:rsidR="003B2C85" w:rsidRPr="008755B4" w:rsidRDefault="003B2C85" w:rsidP="00195F0F">
            <w:pPr>
              <w:spacing w:after="0"/>
              <w:rPr>
                <w:rFonts w:cs="Times New Roman"/>
                <w:szCs w:val="24"/>
              </w:rPr>
            </w:pPr>
            <w:r w:rsidRPr="008755B4">
              <w:rPr>
                <w:rFonts w:cs="Times New Roman"/>
                <w:szCs w:val="24"/>
              </w:rPr>
              <w:t>Alkalmazza a cukrászipari technológiák alapjait és legfőbb jellemzőit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FCE57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B9329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93E2D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3B2C85" w:rsidRPr="00AD55B2" w14:paraId="4846660D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5AD336" w14:textId="77777777" w:rsidR="003B2C85" w:rsidRPr="008755B4" w:rsidRDefault="003B2C85" w:rsidP="00195F0F">
            <w:pPr>
              <w:spacing w:after="0"/>
              <w:rPr>
                <w:rFonts w:cs="Times New Roman"/>
                <w:szCs w:val="24"/>
              </w:rPr>
            </w:pPr>
            <w:r w:rsidRPr="008755B4">
              <w:rPr>
                <w:rFonts w:cs="Times New Roman"/>
                <w:szCs w:val="24"/>
              </w:rPr>
              <w:t>Alkalmazza a tartósítóipari termékgyártás technológiáinak alapjait és legfőbb jellemzőit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5AD36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2CE5A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33574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3B2C85" w:rsidRPr="00AD55B2" w14:paraId="2DC9C3BF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5E26E" w14:textId="7DE27427" w:rsidR="003B2C85" w:rsidRPr="008755B4" w:rsidRDefault="003B2C85" w:rsidP="00195F0F">
            <w:pPr>
              <w:spacing w:after="0"/>
              <w:rPr>
                <w:rFonts w:cs="Times New Roman"/>
                <w:szCs w:val="24"/>
              </w:rPr>
            </w:pPr>
            <w:r w:rsidRPr="008755B4">
              <w:rPr>
                <w:rFonts w:cs="Times New Roman"/>
                <w:szCs w:val="24"/>
              </w:rPr>
              <w:t>Alkalmazza a tejipari termékgyártás technológiáinak alapjait és legfőbb jellemzőit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C6A67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AE675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7E5DB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3B2C85" w:rsidRPr="00AD55B2" w14:paraId="26FFEB38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75147" w14:textId="77777777" w:rsidR="003B2C85" w:rsidRPr="008755B4" w:rsidRDefault="003B2C85" w:rsidP="00195F0F">
            <w:pPr>
              <w:spacing w:after="0"/>
              <w:rPr>
                <w:rFonts w:cs="Times New Roman"/>
                <w:szCs w:val="24"/>
              </w:rPr>
            </w:pPr>
            <w:r w:rsidRPr="008755B4">
              <w:rPr>
                <w:rFonts w:cs="Times New Roman"/>
                <w:szCs w:val="24"/>
              </w:rPr>
              <w:t>Alkalmazza a növényolajipari termékgyártás technológiáinak alapjait és legfőbb jellemzőit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5D0EF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D26E2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97F93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66325" w:rsidRPr="00AD55B2" w14:paraId="263BDF65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7B64" w14:textId="77777777" w:rsidR="00B66325" w:rsidRPr="008755B4" w:rsidRDefault="00B66325" w:rsidP="00195F0F">
            <w:pPr>
              <w:spacing w:after="0"/>
              <w:rPr>
                <w:rFonts w:cs="Times New Roman"/>
                <w:szCs w:val="24"/>
              </w:rPr>
            </w:pPr>
            <w:r w:rsidRPr="008755B4">
              <w:rPr>
                <w:rFonts w:cs="Times New Roman"/>
                <w:szCs w:val="24"/>
              </w:rPr>
              <w:t>Alkalmazza valamennyi élelmiszeripari termékgyártáshoz szükséges alapvető munka-, tűz- és környezetvédelmi előírást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D8012" w14:textId="77777777" w:rsidR="00B6632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71D17" w14:textId="77777777" w:rsidR="00B6632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3BA38" w14:textId="77777777" w:rsidR="00B6632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091F4B" w:rsidRPr="00AD55B2" w14:paraId="07A74287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5F27E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D55B2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4AC95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D9DAE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6F5FA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3B2C85" w:rsidRPr="00AD55B2" w14:paraId="1C67DF5D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FEC31" w14:textId="77777777" w:rsidR="003B2C85" w:rsidRPr="00DE7207" w:rsidRDefault="003B2C85" w:rsidP="00195F0F">
            <w:pPr>
              <w:spacing w:after="0"/>
              <w:rPr>
                <w:rFonts w:cs="Times New Roman"/>
                <w:szCs w:val="24"/>
              </w:rPr>
            </w:pPr>
            <w:r w:rsidRPr="00DE7207">
              <w:rPr>
                <w:rFonts w:cs="Times New Roman"/>
                <w:szCs w:val="24"/>
              </w:rPr>
              <w:t>Élelmiszer előállítás anyagai: alap-, segéd-, adalékanyagok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4E1A7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192F1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F0822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3B2C85" w:rsidRPr="00AD55B2" w14:paraId="2F9AF8EA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F0B28C" w14:textId="77777777" w:rsidR="003B2C85" w:rsidRPr="00DE7207" w:rsidRDefault="003B2C85" w:rsidP="00195F0F">
            <w:pPr>
              <w:spacing w:after="0"/>
              <w:rPr>
                <w:rFonts w:cs="Times New Roman"/>
                <w:szCs w:val="24"/>
              </w:rPr>
            </w:pPr>
            <w:r w:rsidRPr="00DE7207">
              <w:rPr>
                <w:rFonts w:cs="Times New Roman"/>
                <w:szCs w:val="24"/>
              </w:rPr>
              <w:t>Borászati technológiák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94CD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F648D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13429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3B2C85" w:rsidRPr="00AD55B2" w14:paraId="3C47495C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4BF1B0" w14:textId="77777777" w:rsidR="003B2C85" w:rsidRPr="00DE7207" w:rsidRDefault="003B2C85" w:rsidP="00195F0F">
            <w:pPr>
              <w:spacing w:after="0"/>
              <w:rPr>
                <w:rFonts w:cs="Times New Roman"/>
                <w:szCs w:val="24"/>
              </w:rPr>
            </w:pPr>
            <w:r w:rsidRPr="00DE7207">
              <w:rPr>
                <w:rFonts w:cs="Times New Roman"/>
                <w:szCs w:val="24"/>
              </w:rPr>
              <w:t>Pezsgőgyártás elméleti alapjai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3CE1E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7454A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A1368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3B2C85" w:rsidRPr="00AD55B2" w14:paraId="3F61A7C4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D61A54" w14:textId="77777777" w:rsidR="003B2C85" w:rsidRPr="00DE7207" w:rsidRDefault="003B2C85" w:rsidP="00195F0F">
            <w:pPr>
              <w:spacing w:after="0"/>
              <w:rPr>
                <w:rFonts w:cs="Times New Roman"/>
                <w:szCs w:val="24"/>
              </w:rPr>
            </w:pPr>
            <w:r w:rsidRPr="00DE7207">
              <w:rPr>
                <w:rFonts w:cs="Times New Roman"/>
                <w:szCs w:val="24"/>
              </w:rPr>
              <w:t>Cukoripari technológia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CBC11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7B0D1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71733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3B2C85" w:rsidRPr="00AD55B2" w14:paraId="42A223FD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DD270" w14:textId="77777777" w:rsidR="003B2C85" w:rsidRPr="00DE7207" w:rsidRDefault="003B2C85" w:rsidP="00195F0F">
            <w:pPr>
              <w:spacing w:after="0"/>
              <w:rPr>
                <w:rFonts w:cs="Times New Roman"/>
                <w:szCs w:val="24"/>
              </w:rPr>
            </w:pPr>
            <w:r w:rsidRPr="00DE7207">
              <w:rPr>
                <w:rFonts w:cs="Times New Roman"/>
                <w:szCs w:val="24"/>
              </w:rPr>
              <w:t>Édesipari termékgyártás elméleti alapjai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ED586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2506C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3F170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3B2C85" w:rsidRPr="00AD55B2" w14:paraId="2FA6D965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B73A1" w14:textId="77777777" w:rsidR="003B2C85" w:rsidRPr="00DE7207" w:rsidRDefault="003B2C85" w:rsidP="00195F0F">
            <w:pPr>
              <w:spacing w:after="0"/>
              <w:rPr>
                <w:rFonts w:cs="Times New Roman"/>
                <w:szCs w:val="24"/>
              </w:rPr>
            </w:pPr>
            <w:r w:rsidRPr="00DE7207">
              <w:rPr>
                <w:rFonts w:cs="Times New Roman"/>
                <w:szCs w:val="24"/>
              </w:rPr>
              <w:t xml:space="preserve"> Erjedésipari technológiák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FD5B6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66202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ADE17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3B2C85" w:rsidRPr="00AD55B2" w14:paraId="488A6343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EC4A5" w14:textId="77777777" w:rsidR="003B2C85" w:rsidRPr="00DE7207" w:rsidRDefault="003B2C85" w:rsidP="00195F0F">
            <w:pPr>
              <w:spacing w:after="0"/>
              <w:rPr>
                <w:rFonts w:cs="Times New Roman"/>
                <w:szCs w:val="24"/>
              </w:rPr>
            </w:pPr>
            <w:r w:rsidRPr="00DE7207">
              <w:rPr>
                <w:rFonts w:cs="Times New Roman"/>
                <w:szCs w:val="24"/>
              </w:rPr>
              <w:t>Üdítőital-gyártás elméleti alapjai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AB653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15376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B062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3B2C85" w:rsidRPr="00AD55B2" w14:paraId="3E592AC6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EDC02" w14:textId="77777777" w:rsidR="003B2C85" w:rsidRPr="00DE7207" w:rsidRDefault="003B2C85" w:rsidP="00195F0F">
            <w:pPr>
              <w:spacing w:after="0"/>
              <w:rPr>
                <w:rFonts w:cs="Times New Roman"/>
                <w:szCs w:val="24"/>
              </w:rPr>
            </w:pPr>
            <w:r w:rsidRPr="00DE7207">
              <w:rPr>
                <w:rFonts w:cs="Times New Roman"/>
                <w:szCs w:val="24"/>
              </w:rPr>
              <w:t>Húsipari technológiák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AE3F6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826CB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4F35D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3B2C85" w:rsidRPr="00AD55B2" w14:paraId="7ABBE341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CACEA9" w14:textId="77777777" w:rsidR="003B2C85" w:rsidRPr="00DE7207" w:rsidRDefault="003B2C85" w:rsidP="00195F0F">
            <w:pPr>
              <w:spacing w:after="0"/>
              <w:rPr>
                <w:rFonts w:cs="Times New Roman"/>
                <w:szCs w:val="24"/>
              </w:rPr>
            </w:pPr>
            <w:r w:rsidRPr="00DE7207">
              <w:rPr>
                <w:rFonts w:cs="Times New Roman"/>
                <w:szCs w:val="24"/>
              </w:rPr>
              <w:t>Baromfiipari termékgyártás elméleti alapjai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57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0E5A4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69CD8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3B2C85" w:rsidRPr="00AD55B2" w14:paraId="4012AD74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0A3E2F" w14:textId="77777777" w:rsidR="003B2C85" w:rsidRPr="00DE7207" w:rsidRDefault="003B2C85" w:rsidP="00195F0F">
            <w:pPr>
              <w:spacing w:after="0"/>
              <w:rPr>
                <w:rFonts w:cs="Times New Roman"/>
                <w:szCs w:val="24"/>
              </w:rPr>
            </w:pPr>
            <w:r w:rsidRPr="00DE7207">
              <w:rPr>
                <w:rFonts w:cs="Times New Roman"/>
                <w:szCs w:val="24"/>
              </w:rPr>
              <w:t>Malom- és keveréktakarmány-gyártás elméleti alapjai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0576F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7064E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9B508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3B2C85" w:rsidRPr="00AD55B2" w14:paraId="70840E26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9501CD" w14:textId="77777777" w:rsidR="003B2C85" w:rsidRPr="00DE7207" w:rsidRDefault="003B2C85" w:rsidP="00195F0F">
            <w:pPr>
              <w:spacing w:after="0"/>
              <w:rPr>
                <w:rFonts w:cs="Times New Roman"/>
                <w:szCs w:val="24"/>
              </w:rPr>
            </w:pPr>
            <w:r w:rsidRPr="00DE7207">
              <w:rPr>
                <w:rFonts w:cs="Times New Roman"/>
                <w:szCs w:val="24"/>
              </w:rPr>
              <w:t>Sütőipari technológiák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2D3F7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A70F0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B8898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3B2C85" w:rsidRPr="00AD55B2" w14:paraId="3733CF93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FCD54" w14:textId="77777777" w:rsidR="003B2C85" w:rsidRPr="00DE7207" w:rsidRDefault="003B2C85" w:rsidP="00195F0F">
            <w:pPr>
              <w:spacing w:after="0"/>
              <w:rPr>
                <w:rFonts w:cs="Times New Roman"/>
                <w:szCs w:val="24"/>
              </w:rPr>
            </w:pPr>
            <w:r w:rsidRPr="00DE7207">
              <w:rPr>
                <w:rFonts w:cs="Times New Roman"/>
                <w:szCs w:val="24"/>
              </w:rPr>
              <w:t>Cukrászipari termékgyártás elméleti alapjai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4DD5F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D2E6C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AC5D1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3B2C85" w:rsidRPr="00AD55B2" w14:paraId="045D3FFA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AEFC6A" w14:textId="77777777" w:rsidR="003B2C85" w:rsidRPr="00DE7207" w:rsidRDefault="003B2C85" w:rsidP="00195F0F">
            <w:pPr>
              <w:spacing w:after="0"/>
              <w:rPr>
                <w:rFonts w:cs="Times New Roman"/>
                <w:szCs w:val="24"/>
              </w:rPr>
            </w:pPr>
            <w:r w:rsidRPr="00DE7207">
              <w:rPr>
                <w:rFonts w:cs="Times New Roman"/>
                <w:szCs w:val="24"/>
              </w:rPr>
              <w:t>Tartósítóipari technológiák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64953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7AE52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77054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3B2C85" w:rsidRPr="00AD55B2" w14:paraId="3CC207C5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C1E29" w14:textId="77777777" w:rsidR="003B2C85" w:rsidRPr="00DE7207" w:rsidRDefault="003B2C85" w:rsidP="00195F0F">
            <w:pPr>
              <w:spacing w:after="0"/>
              <w:rPr>
                <w:rFonts w:cs="Times New Roman"/>
                <w:szCs w:val="24"/>
              </w:rPr>
            </w:pPr>
            <w:r w:rsidRPr="00DE7207">
              <w:rPr>
                <w:rFonts w:cs="Times New Roman"/>
                <w:szCs w:val="24"/>
              </w:rPr>
              <w:t xml:space="preserve"> Tejipari termékgyártás elméleti alapjai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DB12F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32AF3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35BB5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3B2C85" w:rsidRPr="00AD55B2" w14:paraId="4AC85D67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0E24F" w14:textId="77777777" w:rsidR="003B2C85" w:rsidRPr="00DE7207" w:rsidRDefault="003B2C85" w:rsidP="00195F0F">
            <w:pPr>
              <w:spacing w:after="0"/>
              <w:rPr>
                <w:rFonts w:cs="Times New Roman"/>
                <w:szCs w:val="24"/>
              </w:rPr>
            </w:pPr>
            <w:r w:rsidRPr="00DE7207">
              <w:rPr>
                <w:rFonts w:cs="Times New Roman"/>
                <w:szCs w:val="24"/>
              </w:rPr>
              <w:t>Növényolajipari termékgyártás elméleti alapjai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6F76B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EB47D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EF98D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3B2C85" w:rsidRPr="00AD55B2" w14:paraId="1AA0601E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427B1" w14:textId="77777777" w:rsidR="003B2C85" w:rsidRPr="00DE7207" w:rsidRDefault="003B2C85" w:rsidP="00195F0F">
            <w:pPr>
              <w:spacing w:after="0"/>
              <w:rPr>
                <w:rFonts w:cs="Times New Roman"/>
                <w:szCs w:val="24"/>
              </w:rPr>
            </w:pPr>
            <w:r w:rsidRPr="00DE7207">
              <w:rPr>
                <w:rFonts w:cs="Times New Roman"/>
                <w:szCs w:val="24"/>
              </w:rPr>
              <w:t>Munkavédelem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35AAA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9E96C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CC0E1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3B2C85" w:rsidRPr="00AD55B2" w14:paraId="23CC9E9D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4135A" w14:textId="77777777" w:rsidR="003B2C85" w:rsidRPr="00DE7207" w:rsidRDefault="003B2C85" w:rsidP="00195F0F">
            <w:pPr>
              <w:spacing w:after="0"/>
              <w:rPr>
                <w:rFonts w:cs="Times New Roman"/>
                <w:szCs w:val="24"/>
              </w:rPr>
            </w:pPr>
            <w:r w:rsidRPr="00DE7207">
              <w:rPr>
                <w:rFonts w:cs="Times New Roman"/>
                <w:szCs w:val="24"/>
              </w:rPr>
              <w:t>Tűzvédelem alapjai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71CDD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B3AD4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CAA43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3B2C85" w:rsidRPr="00AD55B2" w14:paraId="5CC7300A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DB171" w14:textId="77777777" w:rsidR="003B2C85" w:rsidRPr="00DE7207" w:rsidRDefault="003B2C85" w:rsidP="00195F0F">
            <w:pPr>
              <w:spacing w:after="0"/>
              <w:rPr>
                <w:rFonts w:cs="Times New Roman"/>
                <w:szCs w:val="24"/>
              </w:rPr>
            </w:pPr>
            <w:r w:rsidRPr="00DE7207">
              <w:rPr>
                <w:rFonts w:cs="Times New Roman"/>
                <w:szCs w:val="24"/>
              </w:rPr>
              <w:t>Környezetvédelem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D3608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EC605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F83FC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091F4B" w:rsidRPr="00AD55B2" w14:paraId="635F0015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8AD323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D55B2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2C7F2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D6DC6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91D20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3B2C85" w:rsidRPr="00AD55B2" w14:paraId="7F3A75F4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30CF4" w14:textId="77777777" w:rsidR="003B2C85" w:rsidRPr="009E00D6" w:rsidRDefault="003B2C85" w:rsidP="00195F0F">
            <w:pPr>
              <w:spacing w:after="0"/>
              <w:rPr>
                <w:rFonts w:cs="Times New Roman"/>
                <w:szCs w:val="24"/>
              </w:rPr>
            </w:pPr>
            <w:r w:rsidRPr="009E00D6">
              <w:rPr>
                <w:rFonts w:cs="Times New Roman"/>
                <w:szCs w:val="24"/>
              </w:rPr>
              <w:t>Szakmai olvasott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4D8FC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52E6A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25D84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3B2C85" w:rsidRPr="00AD55B2" w14:paraId="56626463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C0C27" w14:textId="77777777" w:rsidR="003B2C85" w:rsidRPr="009E00D6" w:rsidRDefault="003B2C85" w:rsidP="00195F0F">
            <w:pPr>
              <w:spacing w:after="0"/>
              <w:rPr>
                <w:rFonts w:cs="Times New Roman"/>
                <w:szCs w:val="24"/>
              </w:rPr>
            </w:pPr>
            <w:r w:rsidRPr="009E00D6">
              <w:rPr>
                <w:rFonts w:cs="Times New Roman"/>
                <w:szCs w:val="24"/>
              </w:rPr>
              <w:t>Szakmai nyelvű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AE70C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E77A6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0FACE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3B2C85" w:rsidRPr="00AD55B2" w14:paraId="5EE3D5F9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B2029C" w14:textId="77777777" w:rsidR="003B2C85" w:rsidRPr="009E00D6" w:rsidRDefault="003B2C85" w:rsidP="00195F0F">
            <w:pPr>
              <w:spacing w:after="0"/>
              <w:rPr>
                <w:rFonts w:cs="Times New Roman"/>
                <w:szCs w:val="24"/>
              </w:rPr>
            </w:pPr>
            <w:r w:rsidRPr="009E00D6">
              <w:rPr>
                <w:rFonts w:cs="Times New Roman"/>
                <w:szCs w:val="24"/>
              </w:rPr>
              <w:t>Információforrások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AC994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4015D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53B60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091F4B" w:rsidRPr="00AD55B2" w14:paraId="1D8A9007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949449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D55B2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9A4C4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2AA6D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0EC6B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3B2C85" w:rsidRPr="00AD55B2" w14:paraId="2AA751D6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41723" w14:textId="77777777" w:rsidR="003B2C85" w:rsidRPr="007A519D" w:rsidRDefault="003B2C85" w:rsidP="00195F0F">
            <w:pPr>
              <w:spacing w:after="0"/>
              <w:rPr>
                <w:rFonts w:cs="Times New Roman"/>
                <w:szCs w:val="24"/>
              </w:rPr>
            </w:pPr>
            <w:r w:rsidRPr="007A519D">
              <w:rPr>
                <w:rFonts w:cs="Times New Roman"/>
                <w:szCs w:val="24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87533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51D6B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636F6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3B2C85" w:rsidRPr="00AD55B2" w14:paraId="61E50048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FB49BE" w14:textId="77777777" w:rsidR="003B2C85" w:rsidRPr="007A519D" w:rsidRDefault="003B2C85" w:rsidP="00195F0F">
            <w:pPr>
              <w:spacing w:after="0"/>
              <w:rPr>
                <w:rFonts w:cs="Times New Roman"/>
                <w:szCs w:val="24"/>
              </w:rPr>
            </w:pPr>
            <w:r w:rsidRPr="007A519D">
              <w:rPr>
                <w:rFonts w:cs="Times New Roman"/>
                <w:szCs w:val="24"/>
              </w:rPr>
              <w:t>Döntésképesség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8F769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83484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3565D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3B2C85" w:rsidRPr="00AD55B2" w14:paraId="4797E74C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8A379" w14:textId="77777777" w:rsidR="003B2C85" w:rsidRPr="007A519D" w:rsidRDefault="003B2C85" w:rsidP="00195F0F">
            <w:pPr>
              <w:spacing w:after="0"/>
              <w:rPr>
                <w:rFonts w:cs="Times New Roman"/>
                <w:szCs w:val="24"/>
              </w:rPr>
            </w:pPr>
            <w:r w:rsidRPr="007A519D">
              <w:rPr>
                <w:rFonts w:cs="Times New Roman"/>
                <w:szCs w:val="24"/>
              </w:rPr>
              <w:t>Önállóság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42036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4ADDB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E7629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091F4B" w:rsidRPr="00AD55B2" w14:paraId="4F2838DC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9137BC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D55B2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3FB11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397DC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5C735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3B2C85" w:rsidRPr="00AD55B2" w14:paraId="6B5B4DD0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1A2C62" w14:textId="77777777" w:rsidR="003B2C85" w:rsidRPr="00BE4EAC" w:rsidRDefault="003B2C85" w:rsidP="00195F0F">
            <w:pPr>
              <w:spacing w:after="0"/>
              <w:rPr>
                <w:rFonts w:cs="Times New Roman"/>
                <w:szCs w:val="24"/>
              </w:rPr>
            </w:pPr>
            <w:r w:rsidRPr="00BE4EAC">
              <w:rPr>
                <w:rFonts w:cs="Times New Roman"/>
                <w:szCs w:val="24"/>
              </w:rPr>
              <w:t xml:space="preserve">Fogalmazókészség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58AFC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C828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85B81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3B2C85" w:rsidRPr="00AD55B2" w14:paraId="312DE376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50F56" w14:textId="77777777" w:rsidR="003B2C85" w:rsidRPr="00BE4EAC" w:rsidRDefault="003B2C85" w:rsidP="00195F0F">
            <w:pPr>
              <w:spacing w:after="0"/>
              <w:rPr>
                <w:rFonts w:cs="Times New Roman"/>
                <w:szCs w:val="24"/>
              </w:rPr>
            </w:pPr>
            <w:r w:rsidRPr="00BE4EAC">
              <w:rPr>
                <w:rFonts w:cs="Times New Roman"/>
                <w:szCs w:val="24"/>
              </w:rPr>
              <w:t>Közérthetőség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A29F0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7B1E7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0E353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091F4B" w:rsidRPr="00AD55B2" w14:paraId="40D66131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7BE675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D55B2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4E002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28DD5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80DCF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3B2C85" w:rsidRPr="00AD55B2" w14:paraId="465C0882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5B67F8" w14:textId="77777777" w:rsidR="003B2C85" w:rsidRPr="008B29BF" w:rsidRDefault="003B2C85" w:rsidP="00195F0F">
            <w:pPr>
              <w:spacing w:after="0"/>
              <w:rPr>
                <w:rFonts w:cs="Times New Roman"/>
                <w:szCs w:val="24"/>
              </w:rPr>
            </w:pPr>
            <w:r w:rsidRPr="008B29BF">
              <w:rPr>
                <w:rFonts w:cs="Times New Roman"/>
                <w:szCs w:val="24"/>
              </w:rPr>
              <w:t xml:space="preserve">Lényegfelismerés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086C2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EAF73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D82B3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3B2C85" w:rsidRPr="00AD55B2" w14:paraId="423DF177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F4A41" w14:textId="77777777" w:rsidR="003B2C85" w:rsidRPr="008B29BF" w:rsidRDefault="003B2C85" w:rsidP="00195F0F">
            <w:pPr>
              <w:spacing w:after="0"/>
              <w:rPr>
                <w:rFonts w:cs="Times New Roman"/>
                <w:szCs w:val="24"/>
              </w:rPr>
            </w:pPr>
            <w:r w:rsidRPr="008B29BF">
              <w:rPr>
                <w:rFonts w:cs="Times New Roman"/>
                <w:szCs w:val="24"/>
              </w:rPr>
              <w:t xml:space="preserve">Logikus gondolkodás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07015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8D8FA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8D8B2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3B2C85" w:rsidRPr="00AD55B2" w14:paraId="3ED3D4B6" w14:textId="77777777" w:rsidTr="006B25A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54309" w14:textId="77777777" w:rsidR="003B2C85" w:rsidRDefault="003B2C85" w:rsidP="00195F0F">
            <w:pPr>
              <w:spacing w:after="0"/>
            </w:pPr>
            <w:r w:rsidRPr="008B29BF">
              <w:rPr>
                <w:rFonts w:cs="Times New Roman"/>
                <w:szCs w:val="24"/>
              </w:rPr>
              <w:t>Áttekintő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9A430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C78D7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49ACF" w14:textId="77777777" w:rsidR="003B2C85" w:rsidRPr="00AD55B2" w:rsidRDefault="003B2C8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</w:tbl>
    <w:p w14:paraId="5F9417F7" w14:textId="77777777" w:rsidR="00E7621B" w:rsidRPr="00CD320D" w:rsidRDefault="00E7621B" w:rsidP="00E7621B">
      <w:pPr>
        <w:rPr>
          <w:rFonts w:cs="Times New Roman"/>
          <w:color w:val="000000" w:themeColor="text1"/>
        </w:rPr>
      </w:pPr>
    </w:p>
    <w:p w14:paraId="4F68545E" w14:textId="77777777" w:rsidR="00FB6DBC" w:rsidRPr="00CD320D" w:rsidRDefault="00FB6DBC" w:rsidP="00FB6DBC">
      <w:pPr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br w:type="page"/>
      </w:r>
    </w:p>
    <w:p w14:paraId="70797ABA" w14:textId="77777777" w:rsidR="00FB6DBC" w:rsidRPr="00CD320D" w:rsidRDefault="005320E4" w:rsidP="00DA7C0D">
      <w:pPr>
        <w:pStyle w:val="Listaszerbekezds"/>
        <w:numPr>
          <w:ilvl w:val="0"/>
          <w:numId w:val="11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Élelmiszeripari anyagismeret</w:t>
      </w:r>
      <w:r w:rsidR="00FB6DBC" w:rsidRPr="00CD320D">
        <w:rPr>
          <w:rFonts w:cs="Times New Roman"/>
          <w:b/>
          <w:color w:val="000000" w:themeColor="text1"/>
        </w:rPr>
        <w:t xml:space="preserve"> tantárgy</w:t>
      </w:r>
      <w:r w:rsidR="00FB6DBC" w:rsidRPr="00CD320D">
        <w:rPr>
          <w:rFonts w:cs="Times New Roman"/>
          <w:b/>
          <w:color w:val="000000" w:themeColor="text1"/>
        </w:rPr>
        <w:tab/>
      </w:r>
      <w:r w:rsidR="00DD24AA" w:rsidRPr="00CD320D">
        <w:rPr>
          <w:rFonts w:cs="Times New Roman"/>
          <w:b/>
          <w:color w:val="000000" w:themeColor="text1"/>
        </w:rPr>
        <w:t>1</w:t>
      </w:r>
      <w:r w:rsidR="00360BCD" w:rsidRPr="00CD320D">
        <w:rPr>
          <w:rFonts w:cs="Times New Roman"/>
          <w:b/>
          <w:color w:val="000000" w:themeColor="text1"/>
        </w:rPr>
        <w:t>73</w:t>
      </w:r>
      <w:r w:rsidR="00FB6DBC" w:rsidRPr="00CD320D">
        <w:rPr>
          <w:rFonts w:cs="Times New Roman"/>
          <w:b/>
          <w:color w:val="000000" w:themeColor="text1"/>
        </w:rPr>
        <w:t xml:space="preserve"> óra/</w:t>
      </w:r>
      <w:r w:rsidR="00DD24AA" w:rsidRPr="00CD320D">
        <w:rPr>
          <w:rFonts w:cs="Times New Roman"/>
          <w:b/>
          <w:color w:val="000000" w:themeColor="text1"/>
        </w:rPr>
        <w:t>1</w:t>
      </w:r>
      <w:r w:rsidR="00360BCD" w:rsidRPr="00CD320D">
        <w:rPr>
          <w:rFonts w:cs="Times New Roman"/>
          <w:b/>
          <w:color w:val="000000" w:themeColor="text1"/>
        </w:rPr>
        <w:t>81</w:t>
      </w:r>
      <w:r w:rsidR="00E7621B">
        <w:rPr>
          <w:rFonts w:cs="Times New Roman"/>
          <w:b/>
          <w:color w:val="000000" w:themeColor="text1"/>
        </w:rPr>
        <w:t xml:space="preserve"> </w:t>
      </w:r>
      <w:r w:rsidR="00FB6DBC" w:rsidRPr="00CD320D">
        <w:rPr>
          <w:rFonts w:cs="Times New Roman"/>
          <w:b/>
          <w:color w:val="000000" w:themeColor="text1"/>
        </w:rPr>
        <w:t>óra*</w:t>
      </w:r>
    </w:p>
    <w:p w14:paraId="7F6636F0" w14:textId="77777777" w:rsidR="00FB6DBC" w:rsidRPr="00CD320D" w:rsidRDefault="00FB6DBC" w:rsidP="00FB6DBC">
      <w:pPr>
        <w:spacing w:after="0"/>
        <w:jc w:val="right"/>
        <w:rPr>
          <w:rFonts w:cs="Times New Roman"/>
          <w:color w:val="000000" w:themeColor="text1"/>
          <w:sz w:val="20"/>
        </w:rPr>
      </w:pPr>
      <w:r w:rsidRPr="00CD320D">
        <w:rPr>
          <w:rFonts w:cs="Times New Roman"/>
          <w:color w:val="000000" w:themeColor="text1"/>
          <w:sz w:val="20"/>
        </w:rPr>
        <w:t>* 9-13. évfolyamon megszervezett képzés/13. és 14. évfolyamon megszervezett képzés</w:t>
      </w:r>
    </w:p>
    <w:p w14:paraId="0F56A1AE" w14:textId="77777777" w:rsidR="00FB6DBC" w:rsidRPr="00CD320D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14:paraId="098559DE" w14:textId="77777777" w:rsidR="00FB6DBC" w:rsidRPr="00CD320D" w:rsidRDefault="00FB6DBC" w:rsidP="00FB6DBC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 tantárgy a</w:t>
      </w:r>
      <w:r w:rsidR="00E7621B">
        <w:rPr>
          <w:rFonts w:cs="Times New Roman"/>
          <w:color w:val="000000" w:themeColor="text1"/>
        </w:rPr>
        <w:t xml:space="preserve"> </w:t>
      </w:r>
      <w:r w:rsidRPr="00CD320D">
        <w:rPr>
          <w:rFonts w:cs="Times New Roman"/>
          <w:color w:val="000000" w:themeColor="text1"/>
        </w:rPr>
        <w:t>főszakképesítéshez kapcsolódik.</w:t>
      </w:r>
    </w:p>
    <w:p w14:paraId="5BD56254" w14:textId="77777777" w:rsidR="00FB6DBC" w:rsidRPr="00CD320D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14:paraId="242A11B3" w14:textId="77777777" w:rsidR="00FB6DBC" w:rsidRPr="00CD320D" w:rsidRDefault="00FB6DBC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tantárgy tanításának célja</w:t>
      </w:r>
    </w:p>
    <w:p w14:paraId="7CF5CA0E" w14:textId="77777777" w:rsidR="00FB6DBC" w:rsidRPr="00CD320D" w:rsidRDefault="005320E4" w:rsidP="005320E4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  <w:szCs w:val="24"/>
        </w:rPr>
        <w:t>Az élelmiszeripari anyagismeret tantárgy tanításának célja, hogy felkészítésen az élelmiszeripar bármely ágazatában a differenciált szintű szakmaválasztásra. Megalapozza az élelmiszerágazatra vonatkozó szakmai műveltséget, rendszerezze az élelmiszeriparban használt nyersanyagokat és az azokat feldolgozó iparágakat. Megismertesse a tanulókat az élelmiszeripar környezetét befolyásoló tényezőkkel. Alakítsa ki a minőségi munkavégzés igényeit, neveljen az élelmiszeripari tevékenységekkel kapcsolatos tudatos, felelősségteljes magatartásra, tudatosítsa az élelmiszeripari termelés természeti feltételeit és a környezeti, táplálkozás-élettani hatásait.</w:t>
      </w:r>
    </w:p>
    <w:p w14:paraId="7C55669B" w14:textId="77777777" w:rsidR="00FB6DBC" w:rsidRPr="00CD320D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14:paraId="734E3B52" w14:textId="77777777" w:rsidR="00FB6DBC" w:rsidRPr="00CD320D" w:rsidRDefault="00FB6DBC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Kapcsolódó közismereti, szakmai tartalmak</w:t>
      </w:r>
    </w:p>
    <w:p w14:paraId="1B46B21A" w14:textId="77777777" w:rsidR="00FB6DBC" w:rsidRPr="00CD320D" w:rsidRDefault="005320E4" w:rsidP="005320E4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Kémia, biológia</w:t>
      </w:r>
    </w:p>
    <w:p w14:paraId="022B45EC" w14:textId="77777777" w:rsidR="00FB6DBC" w:rsidRPr="00CD320D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14:paraId="5126243C" w14:textId="77777777" w:rsidR="00FB6DBC" w:rsidRPr="00CD320D" w:rsidRDefault="00FB6DBC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Témakörök</w:t>
      </w:r>
    </w:p>
    <w:p w14:paraId="3F48DFCD" w14:textId="77777777" w:rsidR="00FB6DBC" w:rsidRPr="00CD320D" w:rsidRDefault="005320E4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Élelmiszeripar ágazatai</w:t>
      </w:r>
    </w:p>
    <w:p w14:paraId="69BE8952" w14:textId="77777777" w:rsidR="005320E4" w:rsidRPr="00091F4B" w:rsidRDefault="005320E4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Az élelmiszeripar ágazatai</w:t>
      </w:r>
    </w:p>
    <w:p w14:paraId="4DA7046D" w14:textId="77777777" w:rsidR="005320E4" w:rsidRPr="00091F4B" w:rsidRDefault="005320E4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Az ágazatok csoportosítása a feldolgozott nyersanyagok eredete szerint</w:t>
      </w:r>
    </w:p>
    <w:p w14:paraId="1B61AA2F" w14:textId="77777777" w:rsidR="00FB6DBC" w:rsidRPr="00091F4B" w:rsidRDefault="005320E4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Élelmiszer-előállítás nyersanyagainak csoportosítása</w:t>
      </w:r>
    </w:p>
    <w:p w14:paraId="0CCA85B9" w14:textId="77777777" w:rsidR="00FB6DBC" w:rsidRPr="00CD320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5078C9F8" w14:textId="77777777" w:rsidR="00FB6DBC" w:rsidRPr="00CD320D" w:rsidRDefault="009F0374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Malomipar nyersanyagai</w:t>
      </w:r>
    </w:p>
    <w:p w14:paraId="44E91F09" w14:textId="77777777" w:rsidR="005320E4" w:rsidRPr="00091F4B" w:rsidRDefault="005320E4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 xml:space="preserve">Gabonafélék </w:t>
      </w:r>
    </w:p>
    <w:p w14:paraId="3E588458" w14:textId="77777777" w:rsidR="005320E4" w:rsidRPr="00091F4B" w:rsidRDefault="00280BA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B</w:t>
      </w:r>
      <w:r w:rsidR="005320E4" w:rsidRPr="00091F4B">
        <w:rPr>
          <w:rFonts w:cs="Times New Roman"/>
          <w:color w:val="000000" w:themeColor="text1"/>
        </w:rPr>
        <w:t>úza</w:t>
      </w:r>
    </w:p>
    <w:p w14:paraId="64DA0945" w14:textId="77777777" w:rsidR="005320E4" w:rsidRPr="00091F4B" w:rsidRDefault="00280BA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R</w:t>
      </w:r>
      <w:r w:rsidR="005320E4" w:rsidRPr="00091F4B">
        <w:rPr>
          <w:rFonts w:cs="Times New Roman"/>
          <w:color w:val="000000" w:themeColor="text1"/>
        </w:rPr>
        <w:t>ozs</w:t>
      </w:r>
    </w:p>
    <w:p w14:paraId="1BA28C16" w14:textId="77777777" w:rsidR="005320E4" w:rsidRPr="00091F4B" w:rsidRDefault="00280BA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Á</w:t>
      </w:r>
      <w:r w:rsidR="005320E4" w:rsidRPr="00091F4B">
        <w:rPr>
          <w:rFonts w:cs="Times New Roman"/>
          <w:color w:val="000000" w:themeColor="text1"/>
        </w:rPr>
        <w:t>rpa</w:t>
      </w:r>
    </w:p>
    <w:p w14:paraId="45E4F0AC" w14:textId="77777777" w:rsidR="005320E4" w:rsidRPr="00091F4B" w:rsidRDefault="00280BA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Z</w:t>
      </w:r>
      <w:r w:rsidR="005320E4" w:rsidRPr="00091F4B">
        <w:rPr>
          <w:rFonts w:cs="Times New Roman"/>
          <w:color w:val="000000" w:themeColor="text1"/>
        </w:rPr>
        <w:t>ab</w:t>
      </w:r>
    </w:p>
    <w:p w14:paraId="7AF1D7AA" w14:textId="77777777" w:rsidR="005320E4" w:rsidRPr="00091F4B" w:rsidRDefault="00280BA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K</w:t>
      </w:r>
      <w:r w:rsidR="005320E4" w:rsidRPr="00091F4B">
        <w:rPr>
          <w:rFonts w:cs="Times New Roman"/>
          <w:color w:val="000000" w:themeColor="text1"/>
        </w:rPr>
        <w:t>ukorica</w:t>
      </w:r>
    </w:p>
    <w:p w14:paraId="2AEB8527" w14:textId="77777777" w:rsidR="005320E4" w:rsidRPr="00091F4B" w:rsidRDefault="00280BA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K</w:t>
      </w:r>
      <w:r w:rsidR="005320E4" w:rsidRPr="00091F4B">
        <w:rPr>
          <w:rFonts w:cs="Times New Roman"/>
          <w:color w:val="000000" w:themeColor="text1"/>
        </w:rPr>
        <w:t>öles</w:t>
      </w:r>
    </w:p>
    <w:p w14:paraId="285FEE54" w14:textId="77777777" w:rsidR="00FB6DBC" w:rsidRPr="00091F4B" w:rsidRDefault="005320E4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Gabonafélék feldolgozásából származó élelmiszerek</w:t>
      </w:r>
    </w:p>
    <w:p w14:paraId="0346D919" w14:textId="77777777" w:rsidR="00FB6DBC" w:rsidRPr="00CD320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5003399F" w14:textId="77777777" w:rsidR="00FB6DBC" w:rsidRPr="00CD320D" w:rsidRDefault="009245C2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Sütő- és cukrászipar</w:t>
      </w:r>
      <w:r w:rsidR="005320E4" w:rsidRPr="00CD320D">
        <w:rPr>
          <w:rFonts w:cs="Times New Roman"/>
          <w:b/>
          <w:i/>
          <w:color w:val="000000" w:themeColor="text1"/>
        </w:rPr>
        <w:t xml:space="preserve"> nyersanyag</w:t>
      </w:r>
      <w:r w:rsidRPr="00CD320D">
        <w:rPr>
          <w:rFonts w:cs="Times New Roman"/>
          <w:b/>
          <w:i/>
          <w:color w:val="000000" w:themeColor="text1"/>
        </w:rPr>
        <w:t>ai</w:t>
      </w:r>
    </w:p>
    <w:p w14:paraId="26C662AE" w14:textId="77777777" w:rsidR="005320E4" w:rsidRPr="00091F4B" w:rsidRDefault="005320E4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Lisztek</w:t>
      </w:r>
    </w:p>
    <w:p w14:paraId="23C4767E" w14:textId="77777777" w:rsidR="005320E4" w:rsidRPr="00091F4B" w:rsidRDefault="005320E4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Cukor</w:t>
      </w:r>
    </w:p>
    <w:p w14:paraId="43028BFA" w14:textId="77777777" w:rsidR="005320E4" w:rsidRPr="00091F4B" w:rsidRDefault="005320E4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Járulékos anyagok</w:t>
      </w:r>
    </w:p>
    <w:p w14:paraId="53C0C53E" w14:textId="77777777" w:rsidR="005320E4" w:rsidRPr="00091F4B" w:rsidRDefault="005320E4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Sütőipari és cukrászipari termékek</w:t>
      </w:r>
    </w:p>
    <w:p w14:paraId="255BCA0B" w14:textId="77777777" w:rsidR="00FB6DBC" w:rsidRPr="00CD320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4D62DEC3" w14:textId="77777777" w:rsidR="00FB6DBC" w:rsidRPr="00CD320D" w:rsidRDefault="009245C2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Cukor- és édesipar</w:t>
      </w:r>
      <w:r w:rsidR="005320E4" w:rsidRPr="00CD320D">
        <w:rPr>
          <w:rFonts w:cs="Times New Roman"/>
          <w:b/>
          <w:i/>
          <w:color w:val="000000" w:themeColor="text1"/>
        </w:rPr>
        <w:t xml:space="preserve"> nyersanyag</w:t>
      </w:r>
      <w:r w:rsidRPr="00CD320D">
        <w:rPr>
          <w:rFonts w:cs="Times New Roman"/>
          <w:b/>
          <w:i/>
          <w:color w:val="000000" w:themeColor="text1"/>
        </w:rPr>
        <w:t>ai</w:t>
      </w:r>
    </w:p>
    <w:p w14:paraId="6508C5B7" w14:textId="77777777" w:rsidR="005320E4" w:rsidRPr="00091F4B" w:rsidRDefault="005320E4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Cukorrépa és más cukorforrások</w:t>
      </w:r>
    </w:p>
    <w:p w14:paraId="1C95E662" w14:textId="77777777" w:rsidR="005320E4" w:rsidRPr="00091F4B" w:rsidRDefault="005320E4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Kakaóbab</w:t>
      </w:r>
    </w:p>
    <w:p w14:paraId="3DB3FC78" w14:textId="77777777" w:rsidR="005320E4" w:rsidRPr="00091F4B" w:rsidRDefault="005320E4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Cukoripari és édesipari termékek</w:t>
      </w:r>
    </w:p>
    <w:p w14:paraId="3CE94A48" w14:textId="77777777" w:rsidR="00FB6DBC" w:rsidRPr="00CD320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5CD378F5" w14:textId="77777777" w:rsidR="00FB6DBC" w:rsidRPr="00CD320D" w:rsidRDefault="0059404C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Tartósító</w:t>
      </w:r>
      <w:r w:rsidR="009245C2" w:rsidRPr="00CD320D">
        <w:rPr>
          <w:rFonts w:cs="Times New Roman"/>
          <w:b/>
          <w:i/>
          <w:color w:val="000000" w:themeColor="text1"/>
        </w:rPr>
        <w:t xml:space="preserve">ipar </w:t>
      </w:r>
      <w:r w:rsidR="005320E4" w:rsidRPr="00CD320D">
        <w:rPr>
          <w:rFonts w:cs="Times New Roman"/>
          <w:b/>
          <w:i/>
          <w:color w:val="000000" w:themeColor="text1"/>
        </w:rPr>
        <w:t>nyersanyag</w:t>
      </w:r>
      <w:r w:rsidR="009245C2" w:rsidRPr="00CD320D">
        <w:rPr>
          <w:rFonts w:cs="Times New Roman"/>
          <w:b/>
          <w:i/>
          <w:color w:val="000000" w:themeColor="text1"/>
        </w:rPr>
        <w:t>ai</w:t>
      </w:r>
    </w:p>
    <w:p w14:paraId="37D42FD0" w14:textId="77777777" w:rsidR="005320E4" w:rsidRPr="00091F4B" w:rsidRDefault="005320E4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 xml:space="preserve">Zöldségfélék jellemzői </w:t>
      </w:r>
    </w:p>
    <w:p w14:paraId="623B0C1D" w14:textId="77777777" w:rsidR="005320E4" w:rsidRPr="00091F4B" w:rsidRDefault="00280BA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K</w:t>
      </w:r>
      <w:r w:rsidR="005320E4" w:rsidRPr="00091F4B">
        <w:rPr>
          <w:rFonts w:cs="Times New Roman"/>
          <w:color w:val="000000" w:themeColor="text1"/>
        </w:rPr>
        <w:t>áposztafélék</w:t>
      </w:r>
    </w:p>
    <w:p w14:paraId="0E4C8E4D" w14:textId="77777777" w:rsidR="005320E4" w:rsidRPr="00091F4B" w:rsidRDefault="00280BA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G</w:t>
      </w:r>
      <w:r w:rsidR="005320E4" w:rsidRPr="00091F4B">
        <w:rPr>
          <w:rFonts w:cs="Times New Roman"/>
          <w:color w:val="000000" w:themeColor="text1"/>
        </w:rPr>
        <w:t>yökérzöldségek</w:t>
      </w:r>
    </w:p>
    <w:p w14:paraId="29FBEAAE" w14:textId="77777777" w:rsidR="005320E4" w:rsidRPr="00091F4B" w:rsidRDefault="00280BA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H</w:t>
      </w:r>
      <w:r w:rsidR="005320E4" w:rsidRPr="00091F4B">
        <w:rPr>
          <w:rFonts w:cs="Times New Roman"/>
          <w:color w:val="000000" w:themeColor="text1"/>
        </w:rPr>
        <w:t>agymafélék</w:t>
      </w:r>
    </w:p>
    <w:p w14:paraId="4066CC5C" w14:textId="77777777" w:rsidR="005320E4" w:rsidRPr="00091F4B" w:rsidRDefault="00280BA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L</w:t>
      </w:r>
      <w:r w:rsidR="005320E4" w:rsidRPr="00091F4B">
        <w:rPr>
          <w:rFonts w:cs="Times New Roman"/>
          <w:color w:val="000000" w:themeColor="text1"/>
        </w:rPr>
        <w:t>evélzöldségek</w:t>
      </w:r>
    </w:p>
    <w:p w14:paraId="42BAB346" w14:textId="77777777" w:rsidR="005320E4" w:rsidRPr="00091F4B" w:rsidRDefault="00280BA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H</w:t>
      </w:r>
      <w:r w:rsidR="005320E4" w:rsidRPr="00091F4B">
        <w:rPr>
          <w:rFonts w:cs="Times New Roman"/>
          <w:color w:val="000000" w:themeColor="text1"/>
        </w:rPr>
        <w:t>üvelyesek</w:t>
      </w:r>
    </w:p>
    <w:p w14:paraId="0F7C53B5" w14:textId="77777777" w:rsidR="005320E4" w:rsidRPr="00091F4B" w:rsidRDefault="00280BA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K</w:t>
      </w:r>
      <w:r w:rsidR="005320E4" w:rsidRPr="00091F4B">
        <w:rPr>
          <w:rFonts w:cs="Times New Roman"/>
          <w:color w:val="000000" w:themeColor="text1"/>
        </w:rPr>
        <w:t>abakosok</w:t>
      </w:r>
    </w:p>
    <w:p w14:paraId="2FA400F9" w14:textId="77777777" w:rsidR="005320E4" w:rsidRPr="00091F4B" w:rsidRDefault="00280BA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B</w:t>
      </w:r>
      <w:r w:rsidR="005320E4" w:rsidRPr="00091F4B">
        <w:rPr>
          <w:rFonts w:cs="Times New Roman"/>
          <w:color w:val="000000" w:themeColor="text1"/>
        </w:rPr>
        <w:t>urgonyafélék</w:t>
      </w:r>
    </w:p>
    <w:p w14:paraId="41C62F77" w14:textId="77777777" w:rsidR="005320E4" w:rsidRPr="00091F4B" w:rsidRDefault="00280BA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E</w:t>
      </w:r>
      <w:r w:rsidR="005320E4" w:rsidRPr="00091F4B">
        <w:rPr>
          <w:rFonts w:cs="Times New Roman"/>
          <w:color w:val="000000" w:themeColor="text1"/>
        </w:rPr>
        <w:t>gyéb zöldségek</w:t>
      </w:r>
    </w:p>
    <w:p w14:paraId="6B17CE5B" w14:textId="77777777" w:rsidR="005320E4" w:rsidRPr="00091F4B" w:rsidRDefault="005320E4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Zöldségfélék feldolgozásából származó élelmiszerek</w:t>
      </w:r>
    </w:p>
    <w:p w14:paraId="0B546901" w14:textId="77777777" w:rsidR="005320E4" w:rsidRPr="00091F4B" w:rsidRDefault="005320E4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 xml:space="preserve">Gyümölcsök jellemzői </w:t>
      </w:r>
    </w:p>
    <w:p w14:paraId="404D0D3A" w14:textId="77777777" w:rsidR="005320E4" w:rsidRPr="00091F4B" w:rsidRDefault="00280BA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A</w:t>
      </w:r>
      <w:r w:rsidR="005320E4" w:rsidRPr="00091F4B">
        <w:rPr>
          <w:rFonts w:cs="Times New Roman"/>
          <w:color w:val="000000" w:themeColor="text1"/>
        </w:rPr>
        <w:t>lmatermésűek</w:t>
      </w:r>
    </w:p>
    <w:p w14:paraId="670136F2" w14:textId="77777777" w:rsidR="005320E4" w:rsidRPr="00091F4B" w:rsidRDefault="00280BA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C</w:t>
      </w:r>
      <w:r w:rsidR="005320E4" w:rsidRPr="00091F4B">
        <w:rPr>
          <w:rFonts w:cs="Times New Roman"/>
          <w:color w:val="000000" w:themeColor="text1"/>
        </w:rPr>
        <w:t>sonthéjas magvúak</w:t>
      </w:r>
    </w:p>
    <w:p w14:paraId="34A5C9B1" w14:textId="77777777" w:rsidR="005320E4" w:rsidRPr="00091F4B" w:rsidRDefault="00280BA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B</w:t>
      </w:r>
      <w:r w:rsidR="005320E4" w:rsidRPr="00091F4B">
        <w:rPr>
          <w:rFonts w:cs="Times New Roman"/>
          <w:color w:val="000000" w:themeColor="text1"/>
        </w:rPr>
        <w:t>ogyós-termésű gyümölcsök</w:t>
      </w:r>
    </w:p>
    <w:p w14:paraId="573754BB" w14:textId="77777777" w:rsidR="005320E4" w:rsidRPr="00091F4B" w:rsidRDefault="00280BA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H</w:t>
      </w:r>
      <w:r w:rsidR="005320E4" w:rsidRPr="00091F4B">
        <w:rPr>
          <w:rFonts w:cs="Times New Roman"/>
          <w:color w:val="000000" w:themeColor="text1"/>
        </w:rPr>
        <w:t>éjas termésűek</w:t>
      </w:r>
    </w:p>
    <w:p w14:paraId="00BA6414" w14:textId="77777777" w:rsidR="005320E4" w:rsidRPr="00091F4B" w:rsidRDefault="00280BA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D</w:t>
      </w:r>
      <w:r w:rsidR="005320E4" w:rsidRPr="00091F4B">
        <w:rPr>
          <w:rFonts w:cs="Times New Roman"/>
          <w:color w:val="000000" w:themeColor="text1"/>
        </w:rPr>
        <w:t>éli gyümölcsök</w:t>
      </w:r>
    </w:p>
    <w:p w14:paraId="099DF416" w14:textId="77777777" w:rsidR="005320E4" w:rsidRPr="00091F4B" w:rsidRDefault="005320E4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Gyümölcsök feldolgozásából származó élelmiszerek</w:t>
      </w:r>
    </w:p>
    <w:p w14:paraId="0BA9B8E7" w14:textId="77777777" w:rsidR="00FB6DBC" w:rsidRPr="00CD320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09272AC9" w14:textId="77777777" w:rsidR="00FB6DBC" w:rsidRPr="00CD320D" w:rsidRDefault="0059404C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Bor</w:t>
      </w:r>
      <w:r w:rsidR="00B23BD5" w:rsidRPr="00CD320D">
        <w:rPr>
          <w:rFonts w:cs="Times New Roman"/>
          <w:b/>
          <w:i/>
          <w:color w:val="000000" w:themeColor="text1"/>
        </w:rPr>
        <w:t>-,</w:t>
      </w:r>
      <w:r w:rsidRPr="00CD320D">
        <w:rPr>
          <w:rFonts w:cs="Times New Roman"/>
          <w:b/>
          <w:i/>
          <w:color w:val="000000" w:themeColor="text1"/>
        </w:rPr>
        <w:t xml:space="preserve"> és pezsgőgyártás nyersanyagai</w:t>
      </w:r>
    </w:p>
    <w:p w14:paraId="3EA106F9" w14:textId="77777777" w:rsidR="005320E4" w:rsidRPr="00091F4B" w:rsidRDefault="005320E4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Borszőlő</w:t>
      </w:r>
    </w:p>
    <w:p w14:paraId="42954527" w14:textId="77777777" w:rsidR="00FB6DBC" w:rsidRPr="00091F4B" w:rsidRDefault="009245C2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Boripari</w:t>
      </w:r>
      <w:r w:rsidR="005320E4" w:rsidRPr="00091F4B">
        <w:rPr>
          <w:rFonts w:cs="Times New Roman"/>
          <w:color w:val="000000" w:themeColor="text1"/>
        </w:rPr>
        <w:t xml:space="preserve"> termékek</w:t>
      </w:r>
    </w:p>
    <w:p w14:paraId="738ABE49" w14:textId="77777777" w:rsidR="00FB6DBC" w:rsidRPr="00CD320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2CB2DD8C" w14:textId="77777777" w:rsidR="00FB6DBC" w:rsidRPr="00CD320D" w:rsidRDefault="009245C2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Erjedésipar nyersanyagai</w:t>
      </w:r>
    </w:p>
    <w:p w14:paraId="64EA1468" w14:textId="77777777" w:rsidR="009245C2" w:rsidRPr="00091F4B" w:rsidRDefault="009245C2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Árpa</w:t>
      </w:r>
    </w:p>
    <w:p w14:paraId="031DBDBD" w14:textId="77777777" w:rsidR="009245C2" w:rsidRPr="00091F4B" w:rsidRDefault="009245C2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Egyéb gabonafélék</w:t>
      </w:r>
    </w:p>
    <w:p w14:paraId="2704BAFA" w14:textId="77777777" w:rsidR="009245C2" w:rsidRPr="00091F4B" w:rsidRDefault="009245C2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Gyümölcsök</w:t>
      </w:r>
    </w:p>
    <w:p w14:paraId="7B85CEF4" w14:textId="77777777" w:rsidR="009245C2" w:rsidRPr="00091F4B" w:rsidRDefault="009245C2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Erjedésipari termékek</w:t>
      </w:r>
    </w:p>
    <w:p w14:paraId="57615815" w14:textId="77777777" w:rsidR="00FB6DBC" w:rsidRPr="00CD320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4C7CF7C4" w14:textId="77777777" w:rsidR="00FB6DBC" w:rsidRPr="00CD320D" w:rsidRDefault="0059404C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Dohány-</w:t>
      </w:r>
      <w:r w:rsidR="009F0374" w:rsidRPr="00CD320D">
        <w:rPr>
          <w:rFonts w:cs="Times New Roman"/>
          <w:b/>
          <w:i/>
          <w:color w:val="000000" w:themeColor="text1"/>
        </w:rPr>
        <w:t>, és</w:t>
      </w:r>
      <w:r w:rsidR="009245C2" w:rsidRPr="00CD320D">
        <w:rPr>
          <w:rFonts w:cs="Times New Roman"/>
          <w:b/>
          <w:i/>
          <w:color w:val="000000" w:themeColor="text1"/>
        </w:rPr>
        <w:t xml:space="preserve"> növényolajipar nyersanyagai</w:t>
      </w:r>
    </w:p>
    <w:p w14:paraId="713A07BF" w14:textId="77777777" w:rsidR="009245C2" w:rsidRPr="00091F4B" w:rsidRDefault="009245C2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Növényi zsírforrások</w:t>
      </w:r>
    </w:p>
    <w:p w14:paraId="5A4819A7" w14:textId="77777777" w:rsidR="009245C2" w:rsidRPr="00091F4B" w:rsidRDefault="009245C2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Dohány</w:t>
      </w:r>
    </w:p>
    <w:p w14:paraId="1B0D11D5" w14:textId="77777777" w:rsidR="009245C2" w:rsidRPr="00091F4B" w:rsidRDefault="009245C2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Dohányipari és növényolajipari termékek</w:t>
      </w:r>
    </w:p>
    <w:p w14:paraId="5F71DD03" w14:textId="77777777" w:rsidR="00FB6DBC" w:rsidRPr="00CD320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2E38A49E" w14:textId="77777777" w:rsidR="00FB6DBC" w:rsidRPr="00CD320D" w:rsidRDefault="0059404C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Hús-,</w:t>
      </w:r>
      <w:r w:rsidR="009245C2" w:rsidRPr="00CD320D">
        <w:rPr>
          <w:rFonts w:cs="Times New Roman"/>
          <w:b/>
          <w:i/>
          <w:color w:val="000000" w:themeColor="text1"/>
        </w:rPr>
        <w:t xml:space="preserve"> és baromfiipar nyersanyagai</w:t>
      </w:r>
    </w:p>
    <w:p w14:paraId="4E1003C9" w14:textId="77777777" w:rsidR="009245C2" w:rsidRPr="00091F4B" w:rsidRDefault="009245C2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b/>
          <w:color w:val="000000" w:themeColor="text1"/>
        </w:rPr>
      </w:pPr>
      <w:r w:rsidRPr="00091F4B">
        <w:rPr>
          <w:rFonts w:cs="Times New Roman"/>
          <w:b/>
          <w:color w:val="000000" w:themeColor="text1"/>
        </w:rPr>
        <w:t>Nagy vágóállatok:</w:t>
      </w:r>
    </w:p>
    <w:p w14:paraId="576E0D4F" w14:textId="77777777" w:rsidR="009245C2" w:rsidRPr="00091F4B" w:rsidRDefault="00280BA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</w:t>
      </w:r>
      <w:r w:rsidR="009245C2" w:rsidRPr="00091F4B">
        <w:rPr>
          <w:rFonts w:cs="Times New Roman"/>
          <w:color w:val="000000" w:themeColor="text1"/>
        </w:rPr>
        <w:t>ertés</w:t>
      </w:r>
    </w:p>
    <w:p w14:paraId="340180FE" w14:textId="77777777" w:rsidR="009245C2" w:rsidRPr="00091F4B" w:rsidRDefault="00280BA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</w:t>
      </w:r>
      <w:r w:rsidR="009245C2" w:rsidRPr="00091F4B">
        <w:rPr>
          <w:rFonts w:cs="Times New Roman"/>
          <w:color w:val="000000" w:themeColor="text1"/>
        </w:rPr>
        <w:t>zarvasmarha</w:t>
      </w:r>
    </w:p>
    <w:p w14:paraId="38BE5C54" w14:textId="77777777" w:rsidR="009245C2" w:rsidRPr="00091F4B" w:rsidRDefault="00280BA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J</w:t>
      </w:r>
      <w:r w:rsidR="009245C2" w:rsidRPr="00091F4B">
        <w:rPr>
          <w:rFonts w:cs="Times New Roman"/>
          <w:color w:val="000000" w:themeColor="text1"/>
        </w:rPr>
        <w:t>uh</w:t>
      </w:r>
    </w:p>
    <w:p w14:paraId="79E8C400" w14:textId="77777777" w:rsidR="009245C2" w:rsidRPr="00091F4B" w:rsidRDefault="009245C2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b/>
          <w:color w:val="000000" w:themeColor="text1"/>
        </w:rPr>
      </w:pPr>
      <w:r w:rsidRPr="00091F4B">
        <w:rPr>
          <w:rFonts w:cs="Times New Roman"/>
          <w:b/>
          <w:color w:val="000000" w:themeColor="text1"/>
        </w:rPr>
        <w:t>Kis vágóállatok:</w:t>
      </w:r>
    </w:p>
    <w:p w14:paraId="71B42AC2" w14:textId="77777777" w:rsidR="009245C2" w:rsidRPr="00091F4B" w:rsidRDefault="009245C2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 xml:space="preserve">Baromfifélék, </w:t>
      </w:r>
      <w:r w:rsidR="009F0374" w:rsidRPr="00091F4B">
        <w:rPr>
          <w:rFonts w:cs="Times New Roman"/>
          <w:color w:val="000000" w:themeColor="text1"/>
        </w:rPr>
        <w:t>vízi szárnyasok</w:t>
      </w:r>
      <w:r w:rsidRPr="00091F4B">
        <w:rPr>
          <w:rFonts w:cs="Times New Roman"/>
          <w:color w:val="000000" w:themeColor="text1"/>
        </w:rPr>
        <w:t>, nyúl</w:t>
      </w:r>
    </w:p>
    <w:p w14:paraId="27D950EF" w14:textId="77777777" w:rsidR="009245C2" w:rsidRPr="00091F4B" w:rsidRDefault="00280BA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C</w:t>
      </w:r>
      <w:r w:rsidR="009245C2" w:rsidRPr="00091F4B">
        <w:rPr>
          <w:rFonts w:cs="Times New Roman"/>
          <w:color w:val="000000" w:themeColor="text1"/>
        </w:rPr>
        <w:t>sirke</w:t>
      </w:r>
    </w:p>
    <w:p w14:paraId="5702AF6C" w14:textId="77777777" w:rsidR="009245C2" w:rsidRPr="00091F4B" w:rsidRDefault="00280BA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P</w:t>
      </w:r>
      <w:r w:rsidR="009245C2" w:rsidRPr="00091F4B">
        <w:rPr>
          <w:rFonts w:cs="Times New Roman"/>
          <w:color w:val="000000" w:themeColor="text1"/>
        </w:rPr>
        <w:t>ulyka</w:t>
      </w:r>
    </w:p>
    <w:p w14:paraId="1D10B0D5" w14:textId="77777777" w:rsidR="009245C2" w:rsidRPr="00091F4B" w:rsidRDefault="00280BA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L</w:t>
      </w:r>
      <w:r w:rsidR="009245C2" w:rsidRPr="00091F4B">
        <w:rPr>
          <w:rFonts w:cs="Times New Roman"/>
          <w:color w:val="000000" w:themeColor="text1"/>
        </w:rPr>
        <w:t>iba</w:t>
      </w:r>
    </w:p>
    <w:p w14:paraId="245C92C1" w14:textId="77777777" w:rsidR="009245C2" w:rsidRPr="00091F4B" w:rsidRDefault="00280BA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K</w:t>
      </w:r>
      <w:r w:rsidR="009245C2" w:rsidRPr="00091F4B">
        <w:rPr>
          <w:rFonts w:cs="Times New Roman"/>
          <w:color w:val="000000" w:themeColor="text1"/>
        </w:rPr>
        <w:t>acsa</w:t>
      </w:r>
    </w:p>
    <w:p w14:paraId="0E76B282" w14:textId="77777777" w:rsidR="009245C2" w:rsidRPr="00091F4B" w:rsidRDefault="00280BA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</w:t>
      </w:r>
      <w:r w:rsidR="009245C2" w:rsidRPr="00091F4B">
        <w:rPr>
          <w:rFonts w:cs="Times New Roman"/>
          <w:color w:val="000000" w:themeColor="text1"/>
        </w:rPr>
        <w:t>trucc</w:t>
      </w:r>
    </w:p>
    <w:p w14:paraId="7AAAE822" w14:textId="77777777" w:rsidR="009245C2" w:rsidRPr="00091F4B" w:rsidRDefault="00280BA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N</w:t>
      </w:r>
      <w:r w:rsidR="009245C2" w:rsidRPr="00091F4B">
        <w:rPr>
          <w:rFonts w:cs="Times New Roman"/>
          <w:color w:val="000000" w:themeColor="text1"/>
        </w:rPr>
        <w:t>yúl</w:t>
      </w:r>
    </w:p>
    <w:p w14:paraId="0998686D" w14:textId="77777777" w:rsidR="009245C2" w:rsidRPr="00091F4B" w:rsidRDefault="009245C2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b/>
          <w:color w:val="000000" w:themeColor="text1"/>
        </w:rPr>
      </w:pPr>
      <w:r w:rsidRPr="00091F4B">
        <w:rPr>
          <w:rFonts w:cs="Times New Roman"/>
          <w:b/>
          <w:color w:val="000000" w:themeColor="text1"/>
        </w:rPr>
        <w:t>Halak:</w:t>
      </w:r>
    </w:p>
    <w:p w14:paraId="36EACBAE" w14:textId="77777777" w:rsidR="009245C2" w:rsidRPr="00091F4B" w:rsidRDefault="00280BA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É</w:t>
      </w:r>
      <w:r w:rsidR="009245C2" w:rsidRPr="00091F4B">
        <w:rPr>
          <w:rFonts w:cs="Times New Roman"/>
          <w:color w:val="000000" w:themeColor="text1"/>
        </w:rPr>
        <w:t>desvízi halak</w:t>
      </w:r>
    </w:p>
    <w:p w14:paraId="6894A0E2" w14:textId="77777777" w:rsidR="009245C2" w:rsidRPr="00091F4B" w:rsidRDefault="00280BA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</w:t>
      </w:r>
      <w:r w:rsidR="009245C2" w:rsidRPr="00091F4B">
        <w:rPr>
          <w:rFonts w:cs="Times New Roman"/>
          <w:color w:val="000000" w:themeColor="text1"/>
        </w:rPr>
        <w:t>ósvízi halak</w:t>
      </w:r>
    </w:p>
    <w:p w14:paraId="28ECF3AA" w14:textId="77777777" w:rsidR="009245C2" w:rsidRPr="00091F4B" w:rsidRDefault="009245C2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b/>
          <w:color w:val="000000" w:themeColor="text1"/>
        </w:rPr>
      </w:pPr>
      <w:r w:rsidRPr="00091F4B">
        <w:rPr>
          <w:rFonts w:cs="Times New Roman"/>
          <w:b/>
          <w:color w:val="000000" w:themeColor="text1"/>
        </w:rPr>
        <w:t>Vadak:</w:t>
      </w:r>
    </w:p>
    <w:p w14:paraId="254C9A60" w14:textId="77777777" w:rsidR="009245C2" w:rsidRPr="00091F4B" w:rsidRDefault="00280BA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V</w:t>
      </w:r>
      <w:r w:rsidR="009245C2" w:rsidRPr="00091F4B">
        <w:rPr>
          <w:rFonts w:cs="Times New Roman"/>
          <w:color w:val="000000" w:themeColor="text1"/>
        </w:rPr>
        <w:t>addisznó</w:t>
      </w:r>
    </w:p>
    <w:p w14:paraId="06CB11A5" w14:textId="77777777" w:rsidR="009245C2" w:rsidRPr="00091F4B" w:rsidRDefault="00280BA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</w:t>
      </w:r>
      <w:r w:rsidR="009245C2" w:rsidRPr="00091F4B">
        <w:rPr>
          <w:rFonts w:cs="Times New Roman"/>
          <w:color w:val="000000" w:themeColor="text1"/>
        </w:rPr>
        <w:t>zarvas</w:t>
      </w:r>
    </w:p>
    <w:p w14:paraId="3770A655" w14:textId="77777777" w:rsidR="009245C2" w:rsidRPr="00091F4B" w:rsidRDefault="00280BA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Ő</w:t>
      </w:r>
      <w:r w:rsidR="009245C2" w:rsidRPr="00091F4B">
        <w:rPr>
          <w:rFonts w:cs="Times New Roman"/>
          <w:color w:val="000000" w:themeColor="text1"/>
        </w:rPr>
        <w:t>z</w:t>
      </w:r>
    </w:p>
    <w:p w14:paraId="77A9D7FA" w14:textId="77777777" w:rsidR="009245C2" w:rsidRPr="00091F4B" w:rsidRDefault="00280BA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M</w:t>
      </w:r>
      <w:r w:rsidR="009245C2" w:rsidRPr="00091F4B">
        <w:rPr>
          <w:rFonts w:cs="Times New Roman"/>
          <w:color w:val="000000" w:themeColor="text1"/>
        </w:rPr>
        <w:t>ezei nyúl</w:t>
      </w:r>
    </w:p>
    <w:p w14:paraId="49CF8E80" w14:textId="77777777" w:rsidR="009245C2" w:rsidRPr="00091F4B" w:rsidRDefault="00280BA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F</w:t>
      </w:r>
      <w:r w:rsidR="009245C2" w:rsidRPr="00091F4B">
        <w:rPr>
          <w:rFonts w:cs="Times New Roman"/>
          <w:color w:val="000000" w:themeColor="text1"/>
        </w:rPr>
        <w:t>ácán</w:t>
      </w:r>
    </w:p>
    <w:p w14:paraId="3A9AA7EE" w14:textId="77777777" w:rsidR="009245C2" w:rsidRPr="00091F4B" w:rsidRDefault="00280BA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V</w:t>
      </w:r>
      <w:r w:rsidR="009245C2" w:rsidRPr="00091F4B">
        <w:rPr>
          <w:rFonts w:cs="Times New Roman"/>
          <w:color w:val="000000" w:themeColor="text1"/>
        </w:rPr>
        <w:t>adkacsa</w:t>
      </w:r>
    </w:p>
    <w:p w14:paraId="5A2930B9" w14:textId="77777777" w:rsidR="009245C2" w:rsidRPr="00091F4B" w:rsidRDefault="009245C2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Húsipari és baromfiipari termékek</w:t>
      </w:r>
    </w:p>
    <w:p w14:paraId="793F0C2F" w14:textId="77777777" w:rsidR="009245C2" w:rsidRPr="00091F4B" w:rsidRDefault="009245C2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b/>
          <w:color w:val="000000" w:themeColor="text1"/>
        </w:rPr>
      </w:pPr>
      <w:r w:rsidRPr="00091F4B">
        <w:rPr>
          <w:rFonts w:cs="Times New Roman"/>
          <w:b/>
          <w:color w:val="000000" w:themeColor="text1"/>
        </w:rPr>
        <w:t>Tojás és termékei</w:t>
      </w:r>
    </w:p>
    <w:p w14:paraId="02C36542" w14:textId="77777777" w:rsidR="009245C2" w:rsidRPr="00CD320D" w:rsidRDefault="009245C2" w:rsidP="009245C2">
      <w:pPr>
        <w:pStyle w:val="Nincstrkz2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14:paraId="1D1043F6" w14:textId="77777777" w:rsidR="00FB6DBC" w:rsidRPr="00CD320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140BE394" w14:textId="77777777" w:rsidR="00FB6DBC" w:rsidRPr="00CD320D" w:rsidRDefault="009245C2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Tejipar nyersanyagai</w:t>
      </w:r>
    </w:p>
    <w:p w14:paraId="27265984" w14:textId="77777777" w:rsidR="00FB6DBC" w:rsidRPr="00CD320D" w:rsidRDefault="009245C2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Nyerstej</w:t>
      </w:r>
    </w:p>
    <w:p w14:paraId="0544F200" w14:textId="77777777" w:rsidR="00FB6DBC" w:rsidRPr="00CD320D" w:rsidRDefault="009245C2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Tejipari termékek</w:t>
      </w:r>
    </w:p>
    <w:p w14:paraId="4104A3B2" w14:textId="77777777" w:rsidR="00FB6DBC" w:rsidRPr="00CD320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6A08B842" w14:textId="77777777" w:rsidR="00FB6DBC" w:rsidRPr="00CD320D" w:rsidRDefault="009245C2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Adalékanyagok</w:t>
      </w:r>
    </w:p>
    <w:p w14:paraId="6B919896" w14:textId="77777777" w:rsidR="009245C2" w:rsidRPr="00091F4B" w:rsidRDefault="00280BA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É</w:t>
      </w:r>
      <w:r w:rsidR="009245C2" w:rsidRPr="00091F4B">
        <w:rPr>
          <w:rFonts w:cs="Times New Roman"/>
          <w:color w:val="000000" w:themeColor="text1"/>
        </w:rPr>
        <w:t>lelmiszer-színezékek</w:t>
      </w:r>
    </w:p>
    <w:p w14:paraId="4B979FD0" w14:textId="77777777" w:rsidR="00280BA0" w:rsidRPr="00091F4B" w:rsidRDefault="00280BA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A</w:t>
      </w:r>
      <w:r w:rsidR="009245C2" w:rsidRPr="00091F4B">
        <w:rPr>
          <w:rFonts w:cs="Times New Roman"/>
          <w:color w:val="000000" w:themeColor="text1"/>
        </w:rPr>
        <w:t xml:space="preserve">ntioxidánsok, antioxidáns </w:t>
      </w:r>
      <w:proofErr w:type="spellStart"/>
      <w:r w:rsidR="009245C2" w:rsidRPr="00091F4B">
        <w:rPr>
          <w:rFonts w:cs="Times New Roman"/>
          <w:color w:val="000000" w:themeColor="text1"/>
        </w:rPr>
        <w:t>szinergisták</w:t>
      </w:r>
      <w:proofErr w:type="spellEnd"/>
    </w:p>
    <w:p w14:paraId="12DAC901" w14:textId="77777777" w:rsidR="009245C2" w:rsidRPr="00091F4B" w:rsidRDefault="00280BA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T</w:t>
      </w:r>
      <w:r w:rsidR="009245C2" w:rsidRPr="00091F4B">
        <w:rPr>
          <w:rFonts w:cs="Times New Roman"/>
          <w:color w:val="000000" w:themeColor="text1"/>
        </w:rPr>
        <w:t>artósítószerek</w:t>
      </w:r>
    </w:p>
    <w:p w14:paraId="6E5DE80D" w14:textId="77777777" w:rsidR="009245C2" w:rsidRPr="00091F4B" w:rsidRDefault="00280BA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Á</w:t>
      </w:r>
      <w:r w:rsidR="009245C2" w:rsidRPr="00091F4B">
        <w:rPr>
          <w:rFonts w:cs="Times New Roman"/>
          <w:color w:val="000000" w:themeColor="text1"/>
        </w:rPr>
        <w:t>llományjavítók</w:t>
      </w:r>
    </w:p>
    <w:p w14:paraId="239C3FDF" w14:textId="77777777" w:rsidR="009245C2" w:rsidRPr="00091F4B" w:rsidRDefault="00280BA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</w:t>
      </w:r>
      <w:r w:rsidR="009245C2" w:rsidRPr="00091F4B">
        <w:rPr>
          <w:rFonts w:cs="Times New Roman"/>
          <w:color w:val="000000" w:themeColor="text1"/>
        </w:rPr>
        <w:t>avak és sók</w:t>
      </w:r>
    </w:p>
    <w:p w14:paraId="3C4B1F4F" w14:textId="77777777" w:rsidR="009245C2" w:rsidRPr="00091F4B" w:rsidRDefault="00280BA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A</w:t>
      </w:r>
      <w:r w:rsidR="009245C2" w:rsidRPr="00091F4B">
        <w:rPr>
          <w:rFonts w:cs="Times New Roman"/>
          <w:color w:val="000000" w:themeColor="text1"/>
        </w:rPr>
        <w:t>romaanyagok, ízfokozók</w:t>
      </w:r>
    </w:p>
    <w:p w14:paraId="28FCF69D" w14:textId="77777777" w:rsidR="009245C2" w:rsidRPr="00091F4B" w:rsidRDefault="00280BA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É</w:t>
      </w:r>
      <w:r w:rsidR="009245C2" w:rsidRPr="00091F4B">
        <w:rPr>
          <w:rFonts w:cs="Times New Roman"/>
          <w:color w:val="000000" w:themeColor="text1"/>
        </w:rPr>
        <w:t>desítőszerek</w:t>
      </w:r>
    </w:p>
    <w:p w14:paraId="0B8DA181" w14:textId="77777777" w:rsidR="009245C2" w:rsidRPr="00091F4B" w:rsidRDefault="00280BA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C</w:t>
      </w:r>
      <w:r w:rsidR="009245C2" w:rsidRPr="00091F4B">
        <w:rPr>
          <w:rFonts w:cs="Times New Roman"/>
          <w:color w:val="000000" w:themeColor="text1"/>
        </w:rPr>
        <w:t xml:space="preserve">somósodás és </w:t>
      </w:r>
      <w:r w:rsidR="009F0374" w:rsidRPr="00091F4B">
        <w:rPr>
          <w:rFonts w:cs="Times New Roman"/>
          <w:color w:val="000000" w:themeColor="text1"/>
        </w:rPr>
        <w:t>tapadás gátlók</w:t>
      </w:r>
    </w:p>
    <w:p w14:paraId="53799BBE" w14:textId="77777777" w:rsidR="009245C2" w:rsidRPr="00091F4B" w:rsidRDefault="00280BA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O</w:t>
      </w:r>
      <w:r w:rsidR="009245C2" w:rsidRPr="00091F4B">
        <w:rPr>
          <w:rFonts w:cs="Times New Roman"/>
          <w:color w:val="000000" w:themeColor="text1"/>
        </w:rPr>
        <w:t>ldószerek</w:t>
      </w:r>
    </w:p>
    <w:p w14:paraId="7B58A59B" w14:textId="77777777" w:rsidR="009245C2" w:rsidRPr="00091F4B" w:rsidRDefault="00280BA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E</w:t>
      </w:r>
      <w:r w:rsidR="009245C2" w:rsidRPr="00091F4B">
        <w:rPr>
          <w:rFonts w:cs="Times New Roman"/>
          <w:color w:val="000000" w:themeColor="text1"/>
        </w:rPr>
        <w:t>gyéb élelmiszeradalékok</w:t>
      </w:r>
    </w:p>
    <w:p w14:paraId="12D6267E" w14:textId="77777777" w:rsidR="00FB6DBC" w:rsidRPr="00CD320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3C8F7AED" w14:textId="77777777" w:rsidR="00FB6DBC" w:rsidRPr="00CD320D" w:rsidRDefault="009245C2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Élelmiszeripar környezete</w:t>
      </w:r>
    </w:p>
    <w:p w14:paraId="676BB70E" w14:textId="77777777" w:rsidR="009245C2" w:rsidRPr="00091F4B" w:rsidRDefault="009245C2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Ökológiai alapismeretek</w:t>
      </w:r>
    </w:p>
    <w:p w14:paraId="2A5A6F93" w14:textId="77777777" w:rsidR="009245C2" w:rsidRPr="00091F4B" w:rsidRDefault="009245C2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Környezeti károk, globális problémák</w:t>
      </w:r>
    </w:p>
    <w:p w14:paraId="6A772BEC" w14:textId="77777777" w:rsidR="009245C2" w:rsidRPr="00091F4B" w:rsidRDefault="009245C2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Környezetszennyezés, környezetpusztítás</w:t>
      </w:r>
    </w:p>
    <w:p w14:paraId="78DCEE8C" w14:textId="77777777" w:rsidR="009245C2" w:rsidRPr="00091F4B" w:rsidRDefault="009245C2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Környezet védelme</w:t>
      </w:r>
    </w:p>
    <w:p w14:paraId="4EB86DB0" w14:textId="77777777" w:rsidR="009245C2" w:rsidRPr="00091F4B" w:rsidRDefault="009245C2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Természeti erőforrások</w:t>
      </w:r>
    </w:p>
    <w:p w14:paraId="1454EA75" w14:textId="77777777" w:rsidR="009245C2" w:rsidRPr="00091F4B" w:rsidRDefault="009245C2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Egyes környezeti elemek szennyezései</w:t>
      </w:r>
    </w:p>
    <w:p w14:paraId="18B3451A" w14:textId="77777777" w:rsidR="009245C2" w:rsidRPr="00091F4B" w:rsidRDefault="009245C2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Víz- és szennyvíztisztítás</w:t>
      </w:r>
    </w:p>
    <w:p w14:paraId="306EAB92" w14:textId="77777777" w:rsidR="009245C2" w:rsidRPr="00091F4B" w:rsidRDefault="009245C2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Levegő-, levegőtisztaság-védelmi eljárások</w:t>
      </w:r>
    </w:p>
    <w:p w14:paraId="20B8D190" w14:textId="77777777" w:rsidR="009245C2" w:rsidRPr="00091F4B" w:rsidRDefault="009245C2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Hulladékgazdálkodás</w:t>
      </w:r>
    </w:p>
    <w:p w14:paraId="6D4C4CC3" w14:textId="77777777" w:rsidR="009245C2" w:rsidRPr="00091F4B" w:rsidRDefault="009245C2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Termelési hulladékok</w:t>
      </w:r>
    </w:p>
    <w:p w14:paraId="2329D1AC" w14:textId="77777777" w:rsidR="00FB6DBC" w:rsidRPr="00CD320D" w:rsidRDefault="009245C2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Hulladékkezelési eljárások</w:t>
      </w:r>
    </w:p>
    <w:p w14:paraId="165D7EA4" w14:textId="77777777" w:rsidR="00FB6DBC" w:rsidRPr="00CD320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1BD0142D" w14:textId="77777777" w:rsidR="00FB6DBC" w:rsidRPr="00CD320D" w:rsidRDefault="00FB6DBC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képzés javasolt helyszíne (ajánlás)</w:t>
      </w:r>
    </w:p>
    <w:p w14:paraId="18A2B779" w14:textId="77777777" w:rsidR="00FB6DBC" w:rsidRPr="00CD320D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14:paraId="35656E7B" w14:textId="77777777" w:rsidR="00FB6DBC" w:rsidRPr="00CD320D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14:paraId="0F4C3024" w14:textId="77777777" w:rsidR="00FB6DBC" w:rsidRPr="00CD320D" w:rsidRDefault="00FB6DBC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tantárgy értékelésének módja</w:t>
      </w:r>
    </w:p>
    <w:p w14:paraId="78DF852E" w14:textId="16855FF0" w:rsidR="00FB6DBC" w:rsidRPr="00CD320D" w:rsidRDefault="00FB6DBC" w:rsidP="00FB6DBC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A nemzeti köznevelésről szóló 2011. évi </w:t>
      </w:r>
      <w:r w:rsidR="00C3207F">
        <w:rPr>
          <w:rFonts w:cs="Times New Roman"/>
          <w:color w:val="000000" w:themeColor="text1"/>
        </w:rPr>
        <w:t xml:space="preserve">CXC. törvény </w:t>
      </w:r>
      <w:r w:rsidRPr="00CD320D">
        <w:rPr>
          <w:rFonts w:cs="Times New Roman"/>
          <w:color w:val="000000" w:themeColor="text1"/>
        </w:rPr>
        <w:t xml:space="preserve">54. § </w:t>
      </w:r>
      <w:r w:rsidR="007758AF">
        <w:rPr>
          <w:rFonts w:cs="Times New Roman"/>
          <w:color w:val="000000" w:themeColor="text1"/>
        </w:rPr>
        <w:t>(2) bekezdés a)</w:t>
      </w:r>
      <w:r w:rsidRPr="00CD320D">
        <w:rPr>
          <w:rFonts w:cs="Times New Roman"/>
          <w:color w:val="000000" w:themeColor="text1"/>
        </w:rPr>
        <w:t xml:space="preserve"> pontja szerinti értékeléssel.</w:t>
      </w:r>
    </w:p>
    <w:p w14:paraId="32052714" w14:textId="77777777" w:rsidR="00FB6DBC" w:rsidRPr="00CD320D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14:paraId="0AB8FD5D" w14:textId="77777777" w:rsidR="00FB6DBC" w:rsidRPr="00CD320D" w:rsidRDefault="0036534B" w:rsidP="00DA7C0D">
      <w:pPr>
        <w:pStyle w:val="Listaszerbekezds"/>
        <w:numPr>
          <w:ilvl w:val="0"/>
          <w:numId w:val="11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 xml:space="preserve">Élelmiszeripari technológiák </w:t>
      </w:r>
      <w:r w:rsidR="00FB6DBC" w:rsidRPr="00CD320D">
        <w:rPr>
          <w:rFonts w:cs="Times New Roman"/>
          <w:b/>
          <w:color w:val="000000" w:themeColor="text1"/>
        </w:rPr>
        <w:t>tantárgy</w:t>
      </w:r>
      <w:r w:rsidR="00FB6DBC" w:rsidRPr="00CD320D">
        <w:rPr>
          <w:rFonts w:cs="Times New Roman"/>
          <w:b/>
          <w:color w:val="000000" w:themeColor="text1"/>
        </w:rPr>
        <w:tab/>
      </w:r>
      <w:r w:rsidRPr="00CD320D">
        <w:rPr>
          <w:rFonts w:cs="Times New Roman"/>
          <w:b/>
          <w:color w:val="000000" w:themeColor="text1"/>
        </w:rPr>
        <w:t>2</w:t>
      </w:r>
      <w:r w:rsidR="00DD24AA" w:rsidRPr="00CD320D">
        <w:rPr>
          <w:rFonts w:cs="Times New Roman"/>
          <w:b/>
          <w:color w:val="000000" w:themeColor="text1"/>
        </w:rPr>
        <w:t>06</w:t>
      </w:r>
      <w:r w:rsidR="00FB6DBC" w:rsidRPr="00CD320D">
        <w:rPr>
          <w:rFonts w:cs="Times New Roman"/>
          <w:b/>
          <w:color w:val="000000" w:themeColor="text1"/>
        </w:rPr>
        <w:t xml:space="preserve"> óra/</w:t>
      </w:r>
      <w:r w:rsidR="00DD24AA" w:rsidRPr="00CD320D">
        <w:rPr>
          <w:rFonts w:cs="Times New Roman"/>
          <w:b/>
          <w:color w:val="000000" w:themeColor="text1"/>
        </w:rPr>
        <w:t>2</w:t>
      </w:r>
      <w:r w:rsidR="00A700A4" w:rsidRPr="00CD320D">
        <w:rPr>
          <w:rFonts w:cs="Times New Roman"/>
          <w:b/>
          <w:color w:val="000000" w:themeColor="text1"/>
        </w:rPr>
        <w:t>1</w:t>
      </w:r>
      <w:r w:rsidR="00360BCD" w:rsidRPr="00CD320D">
        <w:rPr>
          <w:rFonts w:cs="Times New Roman"/>
          <w:b/>
          <w:color w:val="000000" w:themeColor="text1"/>
        </w:rPr>
        <w:t>7</w:t>
      </w:r>
      <w:r w:rsidR="00E7621B">
        <w:rPr>
          <w:rFonts w:cs="Times New Roman"/>
          <w:b/>
          <w:color w:val="000000" w:themeColor="text1"/>
        </w:rPr>
        <w:t xml:space="preserve"> </w:t>
      </w:r>
      <w:r w:rsidR="00FB6DBC" w:rsidRPr="00CD320D">
        <w:rPr>
          <w:rFonts w:cs="Times New Roman"/>
          <w:b/>
          <w:color w:val="000000" w:themeColor="text1"/>
        </w:rPr>
        <w:t>óra*</w:t>
      </w:r>
    </w:p>
    <w:p w14:paraId="75DC9D1E" w14:textId="77777777" w:rsidR="00FB6DBC" w:rsidRPr="00CD320D" w:rsidRDefault="00FB6DBC" w:rsidP="00FB6DBC">
      <w:pPr>
        <w:spacing w:after="0"/>
        <w:jc w:val="right"/>
        <w:rPr>
          <w:rFonts w:cs="Times New Roman"/>
          <w:color w:val="000000" w:themeColor="text1"/>
          <w:sz w:val="20"/>
        </w:rPr>
      </w:pPr>
      <w:r w:rsidRPr="00CD320D">
        <w:rPr>
          <w:rFonts w:cs="Times New Roman"/>
          <w:color w:val="000000" w:themeColor="text1"/>
          <w:sz w:val="20"/>
        </w:rPr>
        <w:t>* 9-13. évfolyamon megszervezett képzés/13. és 14. évfolyamon megszervezett képzés</w:t>
      </w:r>
    </w:p>
    <w:p w14:paraId="2B847AEA" w14:textId="77777777" w:rsidR="00FB6DBC" w:rsidRPr="00CD320D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14:paraId="146C35F5" w14:textId="77777777" w:rsidR="00FB6DBC" w:rsidRPr="00CD320D" w:rsidRDefault="00FB6DBC" w:rsidP="00FB6DBC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 tantárgy a</w:t>
      </w:r>
      <w:r w:rsidR="00E7621B">
        <w:rPr>
          <w:rFonts w:cs="Times New Roman"/>
          <w:color w:val="000000" w:themeColor="text1"/>
        </w:rPr>
        <w:t xml:space="preserve"> </w:t>
      </w:r>
      <w:r w:rsidRPr="00CD320D">
        <w:rPr>
          <w:rFonts w:cs="Times New Roman"/>
          <w:color w:val="000000" w:themeColor="text1"/>
        </w:rPr>
        <w:t>főszakképesítéshez kapcsolódik.</w:t>
      </w:r>
    </w:p>
    <w:p w14:paraId="165EAE68" w14:textId="77777777" w:rsidR="00FB6DBC" w:rsidRPr="00CD320D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14:paraId="49557A50" w14:textId="77777777" w:rsidR="00FB6DBC" w:rsidRPr="00CD320D" w:rsidRDefault="00FB6DBC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tantárgy tanításának célja</w:t>
      </w:r>
    </w:p>
    <w:p w14:paraId="6F42212E" w14:textId="77777777" w:rsidR="0036534B" w:rsidRPr="00CD320D" w:rsidRDefault="0036534B" w:rsidP="0036534B">
      <w:pPr>
        <w:spacing w:after="0"/>
        <w:rPr>
          <w:rFonts w:cs="Times New Roman"/>
          <w:color w:val="000000" w:themeColor="text1"/>
          <w:kern w:val="1"/>
          <w:szCs w:val="24"/>
        </w:rPr>
      </w:pPr>
      <w:r w:rsidRPr="00CD320D">
        <w:rPr>
          <w:rFonts w:cs="Times New Roman"/>
          <w:color w:val="000000" w:themeColor="text1"/>
          <w:kern w:val="1"/>
          <w:szCs w:val="24"/>
        </w:rPr>
        <w:t>Az Élelmiszeripari technológiák elmélete tantárgy tanításának célja, hogy a tanulók megismerkedjenek valamennyi élelmiszeripari technológia alapjaival.</w:t>
      </w:r>
      <w:r w:rsidRPr="00CD320D">
        <w:rPr>
          <w:rFonts w:cs="Times New Roman"/>
          <w:color w:val="000000" w:themeColor="text1"/>
          <w:kern w:val="1"/>
          <w:szCs w:val="24"/>
        </w:rPr>
        <w:br/>
        <w:t xml:space="preserve">A technológiai lépések elsajátítása során, megismerve a műveleteket és a műveletekhez kapcsolódó gépeket, berendezéseket. </w:t>
      </w:r>
      <w:proofErr w:type="gramStart"/>
      <w:r w:rsidRPr="00CD320D">
        <w:rPr>
          <w:rFonts w:cs="Times New Roman"/>
          <w:color w:val="000000" w:themeColor="text1"/>
          <w:kern w:val="1"/>
          <w:szCs w:val="24"/>
        </w:rPr>
        <w:t>Megtanulják</w:t>
      </w:r>
      <w:proofErr w:type="gramEnd"/>
      <w:r w:rsidRPr="00CD320D">
        <w:rPr>
          <w:rFonts w:cs="Times New Roman"/>
          <w:color w:val="000000" w:themeColor="text1"/>
          <w:kern w:val="1"/>
          <w:szCs w:val="24"/>
        </w:rPr>
        <w:t xml:space="preserve"> ezen ismereteiket együttesen alkalmazni.</w:t>
      </w:r>
    </w:p>
    <w:p w14:paraId="56FFE4E9" w14:textId="77777777" w:rsidR="0036534B" w:rsidRPr="00CD320D" w:rsidRDefault="0036534B" w:rsidP="0036534B">
      <w:pPr>
        <w:spacing w:after="0"/>
        <w:rPr>
          <w:rFonts w:cs="Times New Roman"/>
          <w:color w:val="000000" w:themeColor="text1"/>
          <w:kern w:val="1"/>
          <w:szCs w:val="24"/>
        </w:rPr>
      </w:pPr>
      <w:r w:rsidRPr="00CD320D">
        <w:rPr>
          <w:rFonts w:cs="Times New Roman"/>
          <w:color w:val="000000" w:themeColor="text1"/>
          <w:kern w:val="1"/>
          <w:szCs w:val="24"/>
        </w:rPr>
        <w:t xml:space="preserve">Képesek legyenek a tanulók az elsajátított kompetenciák birtokában az elméletben </w:t>
      </w:r>
      <w:proofErr w:type="gramStart"/>
      <w:r w:rsidRPr="00CD320D">
        <w:rPr>
          <w:rFonts w:cs="Times New Roman"/>
          <w:color w:val="000000" w:themeColor="text1"/>
          <w:kern w:val="1"/>
          <w:szCs w:val="24"/>
        </w:rPr>
        <w:t>megtanult</w:t>
      </w:r>
      <w:proofErr w:type="gramEnd"/>
      <w:r w:rsidRPr="00CD320D">
        <w:rPr>
          <w:rFonts w:cs="Times New Roman"/>
          <w:color w:val="000000" w:themeColor="text1"/>
          <w:kern w:val="1"/>
          <w:szCs w:val="24"/>
        </w:rPr>
        <w:t xml:space="preserve"> eljárásokat alkalmazni majd a gyakorlati munkahelyi feladatok megoldása során.</w:t>
      </w:r>
    </w:p>
    <w:p w14:paraId="31FD9A95" w14:textId="77777777" w:rsidR="0036534B" w:rsidRPr="00CD320D" w:rsidRDefault="0036534B" w:rsidP="0036534B">
      <w:pPr>
        <w:tabs>
          <w:tab w:val="left" w:pos="1276"/>
        </w:tabs>
        <w:spacing w:after="0"/>
        <w:rPr>
          <w:rFonts w:cs="Times New Roman"/>
          <w:color w:val="000000" w:themeColor="text1"/>
          <w:kern w:val="1"/>
          <w:szCs w:val="24"/>
        </w:rPr>
      </w:pPr>
      <w:r w:rsidRPr="00CD320D">
        <w:rPr>
          <w:rFonts w:cs="Times New Roman"/>
          <w:color w:val="000000" w:themeColor="text1"/>
          <w:kern w:val="1"/>
          <w:szCs w:val="24"/>
        </w:rPr>
        <w:t>Keltse fel az érdeklődést a szakma elméleti alapjai iránt is, mutassa be a technológiai fejlődést és a termelés változását.</w:t>
      </w:r>
    </w:p>
    <w:p w14:paraId="69201B18" w14:textId="77777777" w:rsidR="0036534B" w:rsidRPr="00CD320D" w:rsidRDefault="0036534B" w:rsidP="0036534B">
      <w:pPr>
        <w:tabs>
          <w:tab w:val="left" w:pos="1276"/>
        </w:tabs>
        <w:spacing w:after="0"/>
        <w:rPr>
          <w:rFonts w:cs="Times New Roman"/>
          <w:color w:val="000000" w:themeColor="text1"/>
          <w:kern w:val="1"/>
          <w:szCs w:val="24"/>
        </w:rPr>
      </w:pPr>
      <w:r w:rsidRPr="00CD320D">
        <w:rPr>
          <w:rFonts w:cs="Times New Roman"/>
          <w:color w:val="000000" w:themeColor="text1"/>
          <w:kern w:val="1"/>
          <w:szCs w:val="24"/>
        </w:rPr>
        <w:t>Teremtsen alkalmat, feladathelyzeteket a szakmai tantárgyak elsajátításához, a szakmacsoport szakképesítései munkaköreinek ellátásához szükséges magatartás kialakulásához, a tanulási és szakmai motiváció fejlesztéséhez, megerősítéséhez.</w:t>
      </w:r>
    </w:p>
    <w:p w14:paraId="0FBC672D" w14:textId="77777777" w:rsidR="00FB6DBC" w:rsidRPr="00CD320D" w:rsidRDefault="0036534B" w:rsidP="0036534B">
      <w:pPr>
        <w:tabs>
          <w:tab w:val="left" w:pos="1276"/>
        </w:tabs>
        <w:spacing w:after="0"/>
        <w:rPr>
          <w:rFonts w:cs="Times New Roman"/>
          <w:color w:val="000000" w:themeColor="text1"/>
          <w:kern w:val="1"/>
          <w:szCs w:val="24"/>
        </w:rPr>
      </w:pPr>
      <w:r w:rsidRPr="00CD320D">
        <w:rPr>
          <w:rFonts w:cs="Times New Roman"/>
          <w:color w:val="000000" w:themeColor="text1"/>
          <w:kern w:val="1"/>
          <w:szCs w:val="24"/>
        </w:rPr>
        <w:t>Mutassa be a szakmacsoport szakképesítéseiben dolgozók tevékenységét, az élelmiszeripari pályák sajátosságait, távlatait. Segítse a tanulók leendő szakmai szerepük kiválasztásában, megfogalmazásában, egyéni életpályájuk reális megtervezésében.</w:t>
      </w:r>
    </w:p>
    <w:p w14:paraId="49CEDBB3" w14:textId="77777777" w:rsidR="00FB6DBC" w:rsidRPr="00CD320D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14:paraId="1FCF3E44" w14:textId="77777777" w:rsidR="00FB6DBC" w:rsidRPr="00CD320D" w:rsidRDefault="00FB6DBC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Kapcsolódó közismereti, szakmai tartalmak</w:t>
      </w:r>
    </w:p>
    <w:p w14:paraId="6C94812E" w14:textId="77777777" w:rsidR="00FB6DBC" w:rsidRPr="00CD320D" w:rsidRDefault="0036534B" w:rsidP="00195ABD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bCs/>
          <w:iCs/>
          <w:color w:val="000000" w:themeColor="text1"/>
          <w:szCs w:val="24"/>
        </w:rPr>
        <w:t>Kémia, biológia, élelmiszeripari anyagismeretek</w:t>
      </w:r>
    </w:p>
    <w:p w14:paraId="182CB0AF" w14:textId="77777777" w:rsidR="00FB6DBC" w:rsidRPr="00CD320D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14:paraId="0582DD81" w14:textId="77777777" w:rsidR="00FB6DBC" w:rsidRPr="00CD320D" w:rsidRDefault="00FB6DBC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Témakörök</w:t>
      </w:r>
    </w:p>
    <w:p w14:paraId="08784C9F" w14:textId="77777777" w:rsidR="00FB6DBC" w:rsidRPr="00CD320D" w:rsidRDefault="0036534B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 xml:space="preserve">Malomipar </w:t>
      </w:r>
    </w:p>
    <w:p w14:paraId="0A20306E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Gabonatárolás, gabonaszárítás</w:t>
      </w:r>
    </w:p>
    <w:p w14:paraId="0FEE9613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Gabona malmi tisztítása, előkészítése őrlésre, őrlés, szitálás</w:t>
      </w:r>
    </w:p>
    <w:p w14:paraId="4F000D86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Technológiához kapcsolódó munka-, tűz- és környezetvédelem</w:t>
      </w:r>
    </w:p>
    <w:p w14:paraId="5013B77A" w14:textId="77777777" w:rsidR="00FB6DBC" w:rsidRPr="00CD320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1F72AF72" w14:textId="77777777" w:rsidR="00FB6DBC" w:rsidRPr="00CD320D" w:rsidRDefault="00195ABD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Sütőipar és cukrászati termék előállítás</w:t>
      </w:r>
      <w:r w:rsidR="0036534B" w:rsidRPr="00CD320D">
        <w:rPr>
          <w:rFonts w:cs="Times New Roman"/>
          <w:b/>
          <w:i/>
          <w:color w:val="000000" w:themeColor="text1"/>
        </w:rPr>
        <w:t xml:space="preserve"> </w:t>
      </w:r>
    </w:p>
    <w:p w14:paraId="0DC16004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Sütőipar:</w:t>
      </w:r>
    </w:p>
    <w:p w14:paraId="4E8D2463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Sütőipari nyersanyagok előkészítése</w:t>
      </w:r>
    </w:p>
    <w:p w14:paraId="17B9C6E1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Kenyérfélék előállítása</w:t>
      </w:r>
    </w:p>
    <w:p w14:paraId="4D0F6234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 xml:space="preserve">Péksütemények, </w:t>
      </w:r>
      <w:proofErr w:type="spellStart"/>
      <w:r w:rsidRPr="00091F4B">
        <w:rPr>
          <w:rFonts w:cs="Times New Roman"/>
          <w:color w:val="000000" w:themeColor="text1"/>
        </w:rPr>
        <w:t>finompékáruk</w:t>
      </w:r>
      <w:proofErr w:type="spellEnd"/>
      <w:r w:rsidRPr="00091F4B">
        <w:rPr>
          <w:rFonts w:cs="Times New Roman"/>
          <w:color w:val="000000" w:themeColor="text1"/>
        </w:rPr>
        <w:t xml:space="preserve"> előállítása</w:t>
      </w:r>
    </w:p>
    <w:p w14:paraId="62375522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Sütőipari töltelékek</w:t>
      </w:r>
    </w:p>
    <w:p w14:paraId="7FC9D6EF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Sütőipari termékek fagyasztása, kelesztés késleltetés</w:t>
      </w:r>
    </w:p>
    <w:p w14:paraId="7D478A01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Zsemlemorzsa előállítása</w:t>
      </w:r>
    </w:p>
    <w:p w14:paraId="3C8639E1" w14:textId="44688B43" w:rsidR="0036534B" w:rsidRPr="00091F4B" w:rsidRDefault="009415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Célzott táplálkozási </w:t>
      </w:r>
      <w:proofErr w:type="spellStart"/>
      <w:r>
        <w:rPr>
          <w:rFonts w:cs="Times New Roman"/>
          <w:color w:val="000000" w:themeColor="text1"/>
        </w:rPr>
        <w:t>igé</w:t>
      </w:r>
      <w:proofErr w:type="spellEnd"/>
      <w:r>
        <w:rPr>
          <w:rFonts w:cs="Times New Roman"/>
          <w:color w:val="000000" w:themeColor="text1"/>
        </w:rPr>
        <w:t xml:space="preserve"> </w:t>
      </w:r>
      <w:r w:rsidR="0036534B" w:rsidRPr="00091F4B">
        <w:rPr>
          <w:rFonts w:cs="Times New Roman"/>
          <w:color w:val="000000" w:themeColor="text1"/>
        </w:rPr>
        <w:t>nyű termékek</w:t>
      </w:r>
    </w:p>
    <w:p w14:paraId="04674DC6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Termékminősítés</w:t>
      </w:r>
    </w:p>
    <w:p w14:paraId="0A1F6107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Technológiához kapcsolódó munka-, tűz- és környezetvédelem</w:t>
      </w:r>
    </w:p>
    <w:p w14:paraId="70D9F094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Cukrászipar:</w:t>
      </w:r>
    </w:p>
    <w:p w14:paraId="73EF4FF4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Cukrásztechnológiai alapműveletek</w:t>
      </w:r>
    </w:p>
    <w:p w14:paraId="3EDB3CF3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Cukrászati félkész termékek</w:t>
      </w:r>
    </w:p>
    <w:p w14:paraId="7BBE131C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Cukrászati késztermékek</w:t>
      </w:r>
    </w:p>
    <w:p w14:paraId="45F01B66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Cukrászati töltelékek, krémek</w:t>
      </w:r>
    </w:p>
    <w:p w14:paraId="2757E635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Cukorkészítmények</w:t>
      </w:r>
    </w:p>
    <w:p w14:paraId="72274409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Fagylaltok, parfék, pohárkrémek</w:t>
      </w:r>
    </w:p>
    <w:p w14:paraId="676A03BB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Technológiához kapcsolódó munka-, tűz- és környezetvédelem</w:t>
      </w:r>
    </w:p>
    <w:p w14:paraId="691DFD84" w14:textId="77777777" w:rsidR="00FB6DBC" w:rsidRPr="00CD320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3E938FF6" w14:textId="77777777" w:rsidR="00FB6DBC" w:rsidRPr="00CD320D" w:rsidRDefault="0036534B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Cukorgyártás, édesipar</w:t>
      </w:r>
    </w:p>
    <w:p w14:paraId="3E06B67F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Cukorgyártás:</w:t>
      </w:r>
    </w:p>
    <w:p w14:paraId="2293EFB8" w14:textId="77777777" w:rsidR="0036534B" w:rsidRPr="00091F4B" w:rsidRDefault="00A07D84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Lé nyerés</w:t>
      </w:r>
    </w:p>
    <w:p w14:paraId="2060278F" w14:textId="77777777" w:rsidR="0036534B" w:rsidRPr="00091F4B" w:rsidRDefault="00A07D84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Lé tisztítás</w:t>
      </w:r>
    </w:p>
    <w:p w14:paraId="23DA57E4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Besűrítés</w:t>
      </w:r>
    </w:p>
    <w:p w14:paraId="0A6A8F7C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Kristályosítás</w:t>
      </w:r>
    </w:p>
    <w:p w14:paraId="350F50BA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Mészégetés</w:t>
      </w:r>
    </w:p>
    <w:p w14:paraId="2798D0C1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Technológiához kapcsolódó munka-, tűz- és környezetvédelem</w:t>
      </w:r>
    </w:p>
    <w:p w14:paraId="2C8D4625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Édesipar:</w:t>
      </w:r>
    </w:p>
    <w:p w14:paraId="42C8BE9A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Pörkölés</w:t>
      </w:r>
    </w:p>
    <w:p w14:paraId="2A44E686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Masszafinomítás</w:t>
      </w:r>
    </w:p>
    <w:p w14:paraId="304C6E95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Ízesítés</w:t>
      </w:r>
    </w:p>
    <w:p w14:paraId="7F3B240A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Temperálás</w:t>
      </w:r>
    </w:p>
    <w:p w14:paraId="1AE292A4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Formázás</w:t>
      </w:r>
    </w:p>
    <w:p w14:paraId="01204C90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Bevonatkészítés</w:t>
      </w:r>
    </w:p>
    <w:p w14:paraId="4F25DF84" w14:textId="77777777" w:rsidR="00FB6DBC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Technológiához kapcsolódó munka-, tűz- és környezetvédelem</w:t>
      </w:r>
    </w:p>
    <w:p w14:paraId="7AFCB56D" w14:textId="77777777" w:rsidR="00FB6DBC" w:rsidRPr="00CD320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4BC9002C" w14:textId="77777777" w:rsidR="00FB6DBC" w:rsidRPr="00CD320D" w:rsidRDefault="00FB6DBC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T</w:t>
      </w:r>
      <w:r w:rsidR="0036534B" w:rsidRPr="00CD320D">
        <w:rPr>
          <w:rFonts w:cs="Times New Roman"/>
          <w:b/>
          <w:i/>
          <w:color w:val="000000" w:themeColor="text1"/>
        </w:rPr>
        <w:t>artósítóipar</w:t>
      </w:r>
    </w:p>
    <w:p w14:paraId="79186F46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Zöldség- és főzelékkészítmények: hőkezeléssel tartósított, hőelvonással tartósított, zöldségpürék, - krémek, - levek, savanyúságok, saláták, ételízesítők</w:t>
      </w:r>
    </w:p>
    <w:p w14:paraId="3971C1B9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 xml:space="preserve">Gyümölcskészítmények: befőttek, gyorsfagyasztott gyümölcskészítmények, gyümölcsitalok, - levek, - szörpök, lekvárféleségek, szárított gyümölcsök, </w:t>
      </w:r>
      <w:r w:rsidR="00A07D84" w:rsidRPr="00091F4B">
        <w:rPr>
          <w:rFonts w:cs="Times New Roman"/>
          <w:color w:val="000000" w:themeColor="text1"/>
        </w:rPr>
        <w:t>félkész termékek</w:t>
      </w:r>
      <w:r w:rsidRPr="00091F4B">
        <w:rPr>
          <w:rFonts w:cs="Times New Roman"/>
          <w:color w:val="000000" w:themeColor="text1"/>
        </w:rPr>
        <w:t>, különleges gyümölcskészítmények</w:t>
      </w:r>
    </w:p>
    <w:p w14:paraId="5C21A242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 xml:space="preserve">Állati eredetű termékek: alapanyagok, anyagok előkészítése, húskonzervek, húskrémek, pástétomok, ételkészítmények, halfeldolgozás, reformételek, </w:t>
      </w:r>
      <w:r w:rsidR="00A07D84" w:rsidRPr="00091F4B">
        <w:rPr>
          <w:rFonts w:cs="Times New Roman"/>
          <w:color w:val="000000" w:themeColor="text1"/>
        </w:rPr>
        <w:t>bébi konzervek</w:t>
      </w:r>
      <w:r w:rsidRPr="00091F4B">
        <w:rPr>
          <w:rFonts w:cs="Times New Roman"/>
          <w:color w:val="000000" w:themeColor="text1"/>
        </w:rPr>
        <w:t>, félkész- és konyhakész ételek</w:t>
      </w:r>
    </w:p>
    <w:p w14:paraId="115AA5D5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Technológiához kapcsolódó munka-, tűz- és környezetvédelem</w:t>
      </w:r>
    </w:p>
    <w:p w14:paraId="5D98866A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Száraztésztagyártás:</w:t>
      </w:r>
    </w:p>
    <w:p w14:paraId="3F696687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Alapanyagok</w:t>
      </w:r>
    </w:p>
    <w:p w14:paraId="498F1099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Tésztakészítés</w:t>
      </w:r>
    </w:p>
    <w:p w14:paraId="107CA955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 xml:space="preserve">Tészta formázása, szárítása </w:t>
      </w:r>
    </w:p>
    <w:p w14:paraId="1978DD00" w14:textId="77777777" w:rsidR="00FB6DBC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Technológiához kapcsolódó munka-, tűz- és környezetvédelem</w:t>
      </w:r>
    </w:p>
    <w:p w14:paraId="4CC3088A" w14:textId="77777777" w:rsidR="00FB6DBC" w:rsidRPr="00CD320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712B712B" w14:textId="77777777" w:rsidR="00FB6DBC" w:rsidRPr="00CD320D" w:rsidRDefault="0036534B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Bor- és pezsgőgyártás</w:t>
      </w:r>
    </w:p>
    <w:p w14:paraId="2AA17310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Szőlőfajták</w:t>
      </w:r>
    </w:p>
    <w:p w14:paraId="0EC7EAC8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Szőlőtermesztés</w:t>
      </w:r>
    </w:p>
    <w:p w14:paraId="2686B673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Szőlőfeldolgozás, mustkezelés</w:t>
      </w:r>
    </w:p>
    <w:p w14:paraId="191231AC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Fajélesztők, erjesztés</w:t>
      </w:r>
    </w:p>
    <w:p w14:paraId="6A08496E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Tisztító, stabilizáló eljárások</w:t>
      </w:r>
    </w:p>
    <w:p w14:paraId="5AF5F8C5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Borok javítása, házasítás</w:t>
      </w:r>
    </w:p>
    <w:p w14:paraId="2955886A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Fehér, rozé, siller-és vörösbor készítési eljárások</w:t>
      </w:r>
    </w:p>
    <w:p w14:paraId="515F2518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Palackozás</w:t>
      </w:r>
    </w:p>
    <w:p w14:paraId="4A1EFAB6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Borbetegségek, borhibák</w:t>
      </w:r>
    </w:p>
    <w:p w14:paraId="2184EEA9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Tokaji borkülönlegességek készítését</w:t>
      </w:r>
    </w:p>
    <w:p w14:paraId="03C49B5F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Pezsgő alapbor kezelése</w:t>
      </w:r>
    </w:p>
    <w:p w14:paraId="2889340D" w14:textId="77777777" w:rsidR="00FB6DBC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 xml:space="preserve">Pezsgő szűrése, </w:t>
      </w:r>
      <w:proofErr w:type="spellStart"/>
      <w:r w:rsidRPr="00091F4B">
        <w:rPr>
          <w:rFonts w:cs="Times New Roman"/>
          <w:color w:val="000000" w:themeColor="text1"/>
        </w:rPr>
        <w:t>degorzsálás</w:t>
      </w:r>
      <w:proofErr w:type="spellEnd"/>
    </w:p>
    <w:p w14:paraId="329E9477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Pezsgő palackozás</w:t>
      </w:r>
    </w:p>
    <w:p w14:paraId="08B2667C" w14:textId="77777777" w:rsidR="0036534B" w:rsidRPr="00091F4B" w:rsidRDefault="0036534B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Technológiához kapcsolódó munka-, tűz- és környezetvédelem</w:t>
      </w:r>
    </w:p>
    <w:p w14:paraId="3F1260F0" w14:textId="77777777" w:rsidR="00FB6DBC" w:rsidRPr="00CD320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3F1DB260" w14:textId="77777777" w:rsidR="00FB6DBC" w:rsidRPr="00CD320D" w:rsidRDefault="00526B49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Erjedésipar</w:t>
      </w:r>
    </w:p>
    <w:p w14:paraId="7150E8E2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Maláta és sörgyártás:</w:t>
      </w:r>
    </w:p>
    <w:p w14:paraId="48032867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Árpa áztatása</w:t>
      </w:r>
    </w:p>
    <w:p w14:paraId="3C31CC76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Csírátlanítás</w:t>
      </w:r>
    </w:p>
    <w:p w14:paraId="5D7DAAEC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Aszalás</w:t>
      </w:r>
    </w:p>
    <w:p w14:paraId="39131AB1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Maláta csírátlanítása, tárolás</w:t>
      </w:r>
    </w:p>
    <w:p w14:paraId="2CF3D4EA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Sörfőzővíz előállítás</w:t>
      </w:r>
    </w:p>
    <w:p w14:paraId="213BDBF8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Főzőházi műveletek</w:t>
      </w:r>
    </w:p>
    <w:p w14:paraId="10726D19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091F4B">
        <w:rPr>
          <w:rFonts w:cs="Times New Roman"/>
          <w:color w:val="000000" w:themeColor="text1"/>
        </w:rPr>
        <w:t>Sörlé</w:t>
      </w:r>
      <w:proofErr w:type="spellEnd"/>
      <w:r w:rsidRPr="00091F4B">
        <w:rPr>
          <w:rFonts w:cs="Times New Roman"/>
          <w:color w:val="000000" w:themeColor="text1"/>
        </w:rPr>
        <w:t xml:space="preserve"> kezelés</w:t>
      </w:r>
    </w:p>
    <w:p w14:paraId="10D00DCF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Színtenyészet előállítás</w:t>
      </w:r>
    </w:p>
    <w:p w14:paraId="18AE7ABE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091F4B">
        <w:rPr>
          <w:rFonts w:cs="Times New Roman"/>
          <w:color w:val="000000" w:themeColor="text1"/>
        </w:rPr>
        <w:t>Sörlé</w:t>
      </w:r>
      <w:proofErr w:type="spellEnd"/>
      <w:r w:rsidRPr="00091F4B">
        <w:rPr>
          <w:rFonts w:cs="Times New Roman"/>
          <w:color w:val="000000" w:themeColor="text1"/>
        </w:rPr>
        <w:t xml:space="preserve"> erjesztés</w:t>
      </w:r>
    </w:p>
    <w:p w14:paraId="78A79BDE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Sörszűrés</w:t>
      </w:r>
    </w:p>
    <w:p w14:paraId="5113937A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Kiszerelés, tárolás</w:t>
      </w:r>
    </w:p>
    <w:p w14:paraId="770D84A9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Technológiához kapcsolódó munka-, tűz- és környezetvédelem</w:t>
      </w:r>
    </w:p>
    <w:p w14:paraId="5CA74353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17CEB1C7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Gyümölcspálinka, likőripar, víztelenszesz gyártás:</w:t>
      </w:r>
    </w:p>
    <w:p w14:paraId="6F86E4F9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Alapanyagok</w:t>
      </w:r>
    </w:p>
    <w:p w14:paraId="250B21D0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Gyümölcsök előkészítése</w:t>
      </w:r>
    </w:p>
    <w:p w14:paraId="371CFE0E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Cefrézés, gyümölcscefre erjesztése</w:t>
      </w:r>
    </w:p>
    <w:p w14:paraId="6E4B4297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Cefre lepárlás, finomítás</w:t>
      </w:r>
    </w:p>
    <w:p w14:paraId="58467D16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Pálinka hidegkezelése, szűrés, érlelés</w:t>
      </w:r>
    </w:p>
    <w:p w14:paraId="233993EE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Szeszfokbeállítás, kiszerelés</w:t>
      </w:r>
    </w:p>
    <w:p w14:paraId="72ECCA41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Pálinkahibák, vizsgálatok</w:t>
      </w:r>
    </w:p>
    <w:p w14:paraId="011813AE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Növényi drogok, fűszerek</w:t>
      </w:r>
    </w:p>
    <w:p w14:paraId="13B7BBA0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Féltermék előállítás: vízlágyítás, cukorszirup készítés, kivonat készítés, lepárlás</w:t>
      </w:r>
    </w:p>
    <w:p w14:paraId="0AA5B28F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Késztermék összeállítás</w:t>
      </w:r>
    </w:p>
    <w:p w14:paraId="11BFD73B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Likőripari termékek</w:t>
      </w:r>
    </w:p>
    <w:p w14:paraId="07B0A1E8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Víztelenszesz gyártás</w:t>
      </w:r>
    </w:p>
    <w:p w14:paraId="1E3FE43D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Jövedéki előírások</w:t>
      </w:r>
    </w:p>
    <w:p w14:paraId="1423B4AB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Melléktermékek</w:t>
      </w:r>
    </w:p>
    <w:p w14:paraId="38D6BE4E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Technológiához kapcsolódó munka-, tűz- és környezetvédelem</w:t>
      </w:r>
    </w:p>
    <w:p w14:paraId="214F7EAE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01BBAE2F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Üdítőital-, szikvízgyártás:</w:t>
      </w:r>
    </w:p>
    <w:p w14:paraId="1815F3CE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Vízkezelés</w:t>
      </w:r>
    </w:p>
    <w:p w14:paraId="1D36D831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Cukoroldás</w:t>
      </w:r>
    </w:p>
    <w:p w14:paraId="5C109CAD" w14:textId="77777777" w:rsidR="00526B49" w:rsidRPr="00091F4B" w:rsidRDefault="00A07D84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 xml:space="preserve">Csendes </w:t>
      </w:r>
      <w:proofErr w:type="gramStart"/>
      <w:r w:rsidRPr="00091F4B">
        <w:rPr>
          <w:rFonts w:cs="Times New Roman"/>
          <w:color w:val="000000" w:themeColor="text1"/>
        </w:rPr>
        <w:t>ital</w:t>
      </w:r>
      <w:r w:rsidR="00526B49" w:rsidRPr="00091F4B">
        <w:rPr>
          <w:rFonts w:cs="Times New Roman"/>
          <w:color w:val="000000" w:themeColor="text1"/>
        </w:rPr>
        <w:t xml:space="preserve"> gyártás</w:t>
      </w:r>
      <w:proofErr w:type="gramEnd"/>
    </w:p>
    <w:p w14:paraId="045780A1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Szaturálás</w:t>
      </w:r>
    </w:p>
    <w:p w14:paraId="2BEE438E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Szikvízgyártás</w:t>
      </w:r>
    </w:p>
    <w:p w14:paraId="6EA278B9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Palackozás</w:t>
      </w:r>
    </w:p>
    <w:p w14:paraId="69FE3EC0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Technológiához kapcsolódó munka-, tűz- és környezetvédelem</w:t>
      </w:r>
    </w:p>
    <w:p w14:paraId="59BA3B2B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587CBE48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Élesztő és ecetgyártás:</w:t>
      </w:r>
    </w:p>
    <w:p w14:paraId="449CABF2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Élesztő színtenyészet</w:t>
      </w:r>
    </w:p>
    <w:p w14:paraId="497D29F2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Üzemi szaporítás</w:t>
      </w:r>
    </w:p>
    <w:p w14:paraId="61BF0A3F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Élesztőcefre feldolgozás</w:t>
      </w:r>
    </w:p>
    <w:p w14:paraId="78F8EAD9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Élesztő csomagolás, tárolás</w:t>
      </w:r>
    </w:p>
    <w:p w14:paraId="0056907B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Ecetgyártás alapanyagai</w:t>
      </w:r>
    </w:p>
    <w:p w14:paraId="13F165B9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Denaturálás</w:t>
      </w:r>
    </w:p>
    <w:p w14:paraId="2ED8360A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Ecetcefre készítés</w:t>
      </w:r>
    </w:p>
    <w:p w14:paraId="379DD895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Fermentáció, derítés, szűrés</w:t>
      </w:r>
    </w:p>
    <w:p w14:paraId="3D8AABF6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Palackozás, tárolás</w:t>
      </w:r>
    </w:p>
    <w:p w14:paraId="0BF3E26C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Technológiához kapcsolódó munka-, tűz- és környezetvédelem</w:t>
      </w:r>
    </w:p>
    <w:p w14:paraId="26420BD9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4ECD49AA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 xml:space="preserve">Keményítő és keményítő </w:t>
      </w:r>
      <w:proofErr w:type="spellStart"/>
      <w:r w:rsidRPr="00091F4B">
        <w:rPr>
          <w:rFonts w:cs="Times New Roman"/>
          <w:color w:val="000000" w:themeColor="text1"/>
        </w:rPr>
        <w:t>hidrolizátum</w:t>
      </w:r>
      <w:proofErr w:type="spellEnd"/>
      <w:r w:rsidRPr="00091F4B">
        <w:rPr>
          <w:rFonts w:cs="Times New Roman"/>
          <w:color w:val="000000" w:themeColor="text1"/>
        </w:rPr>
        <w:t xml:space="preserve"> gyártás:</w:t>
      </w:r>
    </w:p>
    <w:p w14:paraId="348FE3B0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Alapanyagok előkészítése</w:t>
      </w:r>
    </w:p>
    <w:p w14:paraId="0F1EA41E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Keményítő kimosás</w:t>
      </w:r>
    </w:p>
    <w:p w14:paraId="258AC9D3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Keményítőtej tisztítás, víztelenítés</w:t>
      </w:r>
    </w:p>
    <w:p w14:paraId="586D5C99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Nedves keményítő szárítás, csomagolás, tárolás</w:t>
      </w:r>
    </w:p>
    <w:p w14:paraId="76863537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Nedves sikér feldolgozás</w:t>
      </w:r>
    </w:p>
    <w:p w14:paraId="15B484CE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Savas hidrolízis</w:t>
      </w:r>
    </w:p>
    <w:p w14:paraId="49579632" w14:textId="77777777" w:rsidR="00FB6DBC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Enzimes hidrolízis</w:t>
      </w:r>
    </w:p>
    <w:p w14:paraId="4029E151" w14:textId="77777777" w:rsidR="00FB6DBC" w:rsidRPr="00CD320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21B5C282" w14:textId="77777777" w:rsidR="00FB6DBC" w:rsidRPr="00CD320D" w:rsidRDefault="007370AD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Dohányipar, növényolajipar,</w:t>
      </w:r>
      <w:r w:rsidR="00526B49" w:rsidRPr="00CD320D">
        <w:rPr>
          <w:rFonts w:cs="Times New Roman"/>
          <w:b/>
          <w:i/>
          <w:color w:val="000000" w:themeColor="text1"/>
        </w:rPr>
        <w:t xml:space="preserve"> margaringyártás</w:t>
      </w:r>
    </w:p>
    <w:p w14:paraId="54F3C626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Dohányipar:</w:t>
      </w:r>
    </w:p>
    <w:p w14:paraId="2705803D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Dohánynövény általános jellemzői</w:t>
      </w:r>
    </w:p>
    <w:p w14:paraId="1915753C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Dohánytermesztés</w:t>
      </w:r>
    </w:p>
    <w:p w14:paraId="673F46CD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Dohányfermentálás</w:t>
      </w:r>
    </w:p>
    <w:p w14:paraId="018C15AC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Dohányfogyasztás egészségügyi kockázata, fogyasztói, társadalmi hatása</w:t>
      </w:r>
    </w:p>
    <w:p w14:paraId="762809E0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Technológiához kapcsolódó munka-, tűz- és környezetvédelem</w:t>
      </w:r>
    </w:p>
    <w:p w14:paraId="790FBE86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Növényolajipar, margaringyártás:</w:t>
      </w:r>
    </w:p>
    <w:p w14:paraId="6C0D127D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Olajos magvak jellemzői</w:t>
      </w:r>
    </w:p>
    <w:p w14:paraId="4C8B3055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 xml:space="preserve">Sajtolást előkészítő technológiai lépések: tisztítás, hűtés, tárolás, </w:t>
      </w:r>
      <w:proofErr w:type="spellStart"/>
      <w:r w:rsidRPr="00091F4B">
        <w:rPr>
          <w:rFonts w:cs="Times New Roman"/>
          <w:color w:val="000000" w:themeColor="text1"/>
        </w:rPr>
        <w:t>hajalás</w:t>
      </w:r>
      <w:proofErr w:type="spellEnd"/>
      <w:r w:rsidRPr="00091F4B">
        <w:rPr>
          <w:rFonts w:cs="Times New Roman"/>
          <w:color w:val="000000" w:themeColor="text1"/>
        </w:rPr>
        <w:t>, aprítás, pörkölés</w:t>
      </w:r>
    </w:p>
    <w:p w14:paraId="12CA0E83" w14:textId="77777777" w:rsidR="00526B49" w:rsidRPr="00091F4B" w:rsidRDefault="001229A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 xml:space="preserve">Sajtolás, </w:t>
      </w:r>
      <w:proofErr w:type="spellStart"/>
      <w:r w:rsidRPr="00091F4B">
        <w:rPr>
          <w:rFonts w:cs="Times New Roman"/>
          <w:color w:val="000000" w:themeColor="text1"/>
        </w:rPr>
        <w:t>extra</w:t>
      </w:r>
      <w:r w:rsidR="00526B49" w:rsidRPr="00091F4B">
        <w:rPr>
          <w:rFonts w:cs="Times New Roman"/>
          <w:color w:val="000000" w:themeColor="text1"/>
        </w:rPr>
        <w:t>kció</w:t>
      </w:r>
      <w:proofErr w:type="spellEnd"/>
    </w:p>
    <w:p w14:paraId="6C9B8510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 xml:space="preserve">Oldószerek, </w:t>
      </w:r>
      <w:proofErr w:type="spellStart"/>
      <w:r w:rsidRPr="00091F4B">
        <w:rPr>
          <w:rFonts w:cs="Times New Roman"/>
          <w:color w:val="000000" w:themeColor="text1"/>
        </w:rPr>
        <w:t>miszcella</w:t>
      </w:r>
      <w:proofErr w:type="spellEnd"/>
    </w:p>
    <w:p w14:paraId="254CAFF9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Ülepítés, szűrés, közömbösítés, emulgeálás, szuszpendálás, desztillálás, adszorpció és polírozás műveletei</w:t>
      </w:r>
    </w:p>
    <w:p w14:paraId="0A07B25C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Margaringyártás alapanyagai, táplálkozástani szerepe</w:t>
      </w:r>
    </w:p>
    <w:p w14:paraId="64523129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Margarinemulzió előállítás</w:t>
      </w:r>
    </w:p>
    <w:p w14:paraId="4034E582" w14:textId="77777777" w:rsidR="00526B49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Zsiradékbontás</w:t>
      </w:r>
    </w:p>
    <w:p w14:paraId="4855907B" w14:textId="77777777" w:rsidR="00FB6DBC" w:rsidRPr="00091F4B" w:rsidRDefault="00526B4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Technológiához kapcsolódó munka-, tűz- és környezetvédelem</w:t>
      </w:r>
    </w:p>
    <w:p w14:paraId="159499E0" w14:textId="77777777" w:rsidR="00FB6DBC" w:rsidRPr="00CD320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00DFDC07" w14:textId="77777777" w:rsidR="00FB6DBC" w:rsidRPr="00CD320D" w:rsidRDefault="007370AD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Hús</w:t>
      </w:r>
      <w:r w:rsidR="00195ABD" w:rsidRPr="00CD320D">
        <w:rPr>
          <w:rFonts w:cs="Times New Roman"/>
          <w:b/>
          <w:i/>
          <w:color w:val="000000" w:themeColor="text1"/>
        </w:rPr>
        <w:t>-,</w:t>
      </w:r>
      <w:r w:rsidRPr="00CD320D">
        <w:rPr>
          <w:rFonts w:cs="Times New Roman"/>
          <w:b/>
          <w:i/>
          <w:color w:val="000000" w:themeColor="text1"/>
        </w:rPr>
        <w:t xml:space="preserve"> és baromfi</w:t>
      </w:r>
      <w:r w:rsidR="001229A9" w:rsidRPr="00CD320D">
        <w:rPr>
          <w:rFonts w:cs="Times New Roman"/>
          <w:b/>
          <w:i/>
          <w:color w:val="000000" w:themeColor="text1"/>
        </w:rPr>
        <w:t>ipar</w:t>
      </w:r>
    </w:p>
    <w:p w14:paraId="2708AE1E" w14:textId="77777777" w:rsidR="007370AD" w:rsidRPr="00091F4B" w:rsidRDefault="007370AD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Állatfajták főbb jellemzői</w:t>
      </w:r>
    </w:p>
    <w:p w14:paraId="130C89DF" w14:textId="77777777" w:rsidR="007370AD" w:rsidRPr="00091F4B" w:rsidRDefault="007370AD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Vágóhídi munkák: élőállat átvétel, előkészítés vágásra, kábítás, szúrás, véreztetés, testtisztítás, bontás, zsigerelés, hasítás, előhűtés</w:t>
      </w:r>
    </w:p>
    <w:p w14:paraId="6311EE3D" w14:textId="77777777" w:rsidR="007370AD" w:rsidRPr="00091F4B" w:rsidRDefault="007370AD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Darabolás, csontozás: húsrészek, osztályozás, csomagolás</w:t>
      </w:r>
    </w:p>
    <w:p w14:paraId="41ED8186" w14:textId="77777777" w:rsidR="007370AD" w:rsidRPr="00091F4B" w:rsidRDefault="007370AD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Másodlagos feldolgozás: húskészítmények gyártása, hűtés, fagyasztás, sózás, pácolás, hőkezelési eljárások, füstölés</w:t>
      </w:r>
    </w:p>
    <w:p w14:paraId="4F8ECE4A" w14:textId="77777777" w:rsidR="007370AD" w:rsidRPr="00091F4B" w:rsidRDefault="007370AD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Étkezési szalonna, sertészsír, tepertő előállítás</w:t>
      </w:r>
    </w:p>
    <w:p w14:paraId="348CDA34" w14:textId="77777777" w:rsidR="007370AD" w:rsidRPr="00091F4B" w:rsidRDefault="007370AD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Technológiához kapcsolódó munka-, tűz- és környezetvédelem</w:t>
      </w:r>
    </w:p>
    <w:p w14:paraId="1A9BD742" w14:textId="77777777" w:rsidR="007370AD" w:rsidRPr="00091F4B" w:rsidRDefault="007370AD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679DB4B3" w14:textId="77777777" w:rsidR="001229A9" w:rsidRPr="00091F4B" w:rsidRDefault="001229A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Alapanyagok elsődleges kezelése</w:t>
      </w:r>
    </w:p>
    <w:p w14:paraId="282A19EF" w14:textId="77777777" w:rsidR="001229A9" w:rsidRPr="00091F4B" w:rsidRDefault="001229A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Friss fogyasztói tejtermékek</w:t>
      </w:r>
    </w:p>
    <w:p w14:paraId="7231B6AB" w14:textId="77777777" w:rsidR="001229A9" w:rsidRPr="00091F4B" w:rsidRDefault="001229A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Natúr termékek</w:t>
      </w:r>
    </w:p>
    <w:p w14:paraId="7839BDF2" w14:textId="77777777" w:rsidR="001229A9" w:rsidRPr="00091F4B" w:rsidRDefault="001229A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Ízesített termékek</w:t>
      </w:r>
    </w:p>
    <w:p w14:paraId="5A38E89F" w14:textId="77777777" w:rsidR="001229A9" w:rsidRPr="00091F4B" w:rsidRDefault="001229A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Vaj, túró, sajt</w:t>
      </w:r>
    </w:p>
    <w:p w14:paraId="5440F167" w14:textId="77777777" w:rsidR="001229A9" w:rsidRPr="00091F4B" w:rsidRDefault="001229A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Savanyított termékek</w:t>
      </w:r>
    </w:p>
    <w:p w14:paraId="5A79EDDC" w14:textId="77777777" w:rsidR="001229A9" w:rsidRPr="00091F4B" w:rsidRDefault="001229A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Tartós és tartósított termékek</w:t>
      </w:r>
    </w:p>
    <w:p w14:paraId="12A6EAEA" w14:textId="77777777" w:rsidR="001229A9" w:rsidRPr="00091F4B" w:rsidRDefault="001229A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Technológiához kapcsolódó munka-, tűz- és környezetvédelem</w:t>
      </w:r>
    </w:p>
    <w:p w14:paraId="288ECC41" w14:textId="77777777" w:rsidR="00FB6DBC" w:rsidRPr="00CD320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093EAAC4" w14:textId="77777777" w:rsidR="00FB6DBC" w:rsidRPr="00CD320D" w:rsidRDefault="007370AD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Tejipar</w:t>
      </w:r>
    </w:p>
    <w:p w14:paraId="4429C9D0" w14:textId="77777777" w:rsidR="007370AD" w:rsidRPr="00091F4B" w:rsidRDefault="007370AD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Alapanyagok elsődleges kezelése</w:t>
      </w:r>
    </w:p>
    <w:p w14:paraId="12301BA3" w14:textId="77777777" w:rsidR="007370AD" w:rsidRPr="00091F4B" w:rsidRDefault="007370AD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Friss fogyasztói tejtermékek</w:t>
      </w:r>
    </w:p>
    <w:p w14:paraId="5AA10558" w14:textId="77777777" w:rsidR="007370AD" w:rsidRPr="00091F4B" w:rsidRDefault="007370AD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Natúr termékek</w:t>
      </w:r>
    </w:p>
    <w:p w14:paraId="6E56E598" w14:textId="77777777" w:rsidR="007370AD" w:rsidRPr="00091F4B" w:rsidRDefault="007370AD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Ízesített termékek</w:t>
      </w:r>
    </w:p>
    <w:p w14:paraId="16B2F640" w14:textId="77777777" w:rsidR="007370AD" w:rsidRPr="00091F4B" w:rsidRDefault="007370AD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Vaj, túró, sajt</w:t>
      </w:r>
    </w:p>
    <w:p w14:paraId="6A9DBCCE" w14:textId="77777777" w:rsidR="007370AD" w:rsidRPr="00091F4B" w:rsidRDefault="007370AD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Savanyított termékek</w:t>
      </w:r>
    </w:p>
    <w:p w14:paraId="40611695" w14:textId="77777777" w:rsidR="007370AD" w:rsidRPr="00091F4B" w:rsidRDefault="007370AD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Tartós és tartósított termékek</w:t>
      </w:r>
    </w:p>
    <w:p w14:paraId="67AC339C" w14:textId="77777777" w:rsidR="00FB6DBC" w:rsidRPr="00091F4B" w:rsidRDefault="007370AD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Technológiához kapcsolódó munka-, tűz- és környezetvédelem</w:t>
      </w:r>
    </w:p>
    <w:p w14:paraId="5444CD93" w14:textId="77777777" w:rsidR="00FB6DBC" w:rsidRPr="00CD320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6E8F5B70" w14:textId="77777777" w:rsidR="00FB6DBC" w:rsidRPr="00CD320D" w:rsidRDefault="00E31446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Élelmiszerek csomagolása</w:t>
      </w:r>
    </w:p>
    <w:p w14:paraId="0CB3CC21" w14:textId="77777777" w:rsidR="00E31446" w:rsidRPr="00091F4B" w:rsidRDefault="00E31446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Csomagolás szerepe, funkciói</w:t>
      </w:r>
    </w:p>
    <w:p w14:paraId="68AACBF4" w14:textId="77777777" w:rsidR="00E31446" w:rsidRPr="00091F4B" w:rsidRDefault="00E31446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Egyszerű, impregnált, társított csomagolóanyagok</w:t>
      </w:r>
    </w:p>
    <w:p w14:paraId="7B5F31CB" w14:textId="77777777" w:rsidR="00E31446" w:rsidRPr="00091F4B" w:rsidRDefault="00E31446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Burkolóanyagok</w:t>
      </w:r>
    </w:p>
    <w:p w14:paraId="0E063701" w14:textId="77777777" w:rsidR="00E31446" w:rsidRPr="00091F4B" w:rsidRDefault="00E31446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Csomagolóanyagok védőképessége, tárolása</w:t>
      </w:r>
    </w:p>
    <w:p w14:paraId="1F78D764" w14:textId="77777777" w:rsidR="00E31446" w:rsidRPr="00091F4B" w:rsidRDefault="00E31446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Élelmiszerek jelölése</w:t>
      </w:r>
    </w:p>
    <w:p w14:paraId="79EBC961" w14:textId="77777777" w:rsidR="00FB6DBC" w:rsidRPr="00091F4B" w:rsidRDefault="00E31446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Kapcsolódó munka-, tűz- és környezetvédelem</w:t>
      </w:r>
    </w:p>
    <w:p w14:paraId="659974F7" w14:textId="77777777" w:rsidR="00FB6DBC" w:rsidRPr="00CD320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4B2902C5" w14:textId="77777777" w:rsidR="00FB6DBC" w:rsidRPr="00CD320D" w:rsidRDefault="00FB6DBC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képzés javasolt helyszíne (ajánlás)</w:t>
      </w:r>
    </w:p>
    <w:p w14:paraId="7F5C0DA3" w14:textId="77777777" w:rsidR="00FB6DBC" w:rsidRPr="00CD320D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14:paraId="098430C3" w14:textId="77777777" w:rsidR="00FB6DBC" w:rsidRPr="00CD320D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14:paraId="2F4F56C6" w14:textId="77777777" w:rsidR="00FB6DBC" w:rsidRPr="00CD320D" w:rsidRDefault="00FB6DBC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tantárgy értékelésének módja</w:t>
      </w:r>
    </w:p>
    <w:p w14:paraId="11C0AAAC" w14:textId="3C71BE5A" w:rsidR="00FB6DBC" w:rsidRPr="00CD320D" w:rsidRDefault="00FB6DBC" w:rsidP="00FB6DBC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A nemzeti köznevelésről szóló 2011. évi </w:t>
      </w:r>
      <w:r w:rsidR="00C3207F">
        <w:rPr>
          <w:rFonts w:cs="Times New Roman"/>
          <w:color w:val="000000" w:themeColor="text1"/>
        </w:rPr>
        <w:t xml:space="preserve">CXC. törvény </w:t>
      </w:r>
      <w:r w:rsidRPr="00CD320D">
        <w:rPr>
          <w:rFonts w:cs="Times New Roman"/>
          <w:color w:val="000000" w:themeColor="text1"/>
        </w:rPr>
        <w:t xml:space="preserve">54. § </w:t>
      </w:r>
      <w:r w:rsidR="007758AF">
        <w:rPr>
          <w:rFonts w:cs="Times New Roman"/>
          <w:color w:val="000000" w:themeColor="text1"/>
        </w:rPr>
        <w:t>(2) bekezdés a)</w:t>
      </w:r>
      <w:r w:rsidRPr="00CD320D">
        <w:rPr>
          <w:rFonts w:cs="Times New Roman"/>
          <w:color w:val="000000" w:themeColor="text1"/>
        </w:rPr>
        <w:t xml:space="preserve"> pontja szerinti értékeléssel.</w:t>
      </w:r>
    </w:p>
    <w:p w14:paraId="27603990" w14:textId="77777777" w:rsidR="00FB6DBC" w:rsidRPr="00CD320D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14:paraId="318D222E" w14:textId="77777777" w:rsidR="00FB6DBC" w:rsidRPr="00CD320D" w:rsidRDefault="00D258E6" w:rsidP="00DA7C0D">
      <w:pPr>
        <w:pStyle w:val="Listaszerbekezds"/>
        <w:numPr>
          <w:ilvl w:val="0"/>
          <w:numId w:val="11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Élelmiszerkémia</w:t>
      </w:r>
      <w:r w:rsidR="00FB6DBC" w:rsidRPr="00CD320D">
        <w:rPr>
          <w:rFonts w:cs="Times New Roman"/>
          <w:b/>
          <w:color w:val="000000" w:themeColor="text1"/>
        </w:rPr>
        <w:t xml:space="preserve"> tantárgy</w:t>
      </w:r>
      <w:r w:rsidR="00FB6DBC" w:rsidRPr="00CD320D">
        <w:rPr>
          <w:rFonts w:cs="Times New Roman"/>
          <w:b/>
          <w:color w:val="000000" w:themeColor="text1"/>
        </w:rPr>
        <w:tab/>
      </w:r>
      <w:r w:rsidRPr="00CD320D">
        <w:rPr>
          <w:rFonts w:cs="Times New Roman"/>
          <w:b/>
          <w:color w:val="000000" w:themeColor="text1"/>
        </w:rPr>
        <w:t>72</w:t>
      </w:r>
      <w:r w:rsidR="00FB6DBC" w:rsidRPr="00CD320D">
        <w:rPr>
          <w:rFonts w:cs="Times New Roman"/>
          <w:b/>
          <w:color w:val="000000" w:themeColor="text1"/>
        </w:rPr>
        <w:t xml:space="preserve"> óra/</w:t>
      </w:r>
      <w:r w:rsidRPr="00CD320D">
        <w:rPr>
          <w:rFonts w:cs="Times New Roman"/>
          <w:b/>
          <w:color w:val="000000" w:themeColor="text1"/>
        </w:rPr>
        <w:t>72</w:t>
      </w:r>
      <w:r w:rsidR="00E7621B">
        <w:rPr>
          <w:rFonts w:cs="Times New Roman"/>
          <w:b/>
          <w:color w:val="000000" w:themeColor="text1"/>
        </w:rPr>
        <w:t xml:space="preserve"> </w:t>
      </w:r>
      <w:r w:rsidR="00FB6DBC" w:rsidRPr="00CD320D">
        <w:rPr>
          <w:rFonts w:cs="Times New Roman"/>
          <w:b/>
          <w:color w:val="000000" w:themeColor="text1"/>
        </w:rPr>
        <w:t>óra*</w:t>
      </w:r>
    </w:p>
    <w:p w14:paraId="0E650286" w14:textId="77777777" w:rsidR="00FB6DBC" w:rsidRPr="00CD320D" w:rsidRDefault="00FB6DBC" w:rsidP="00FB6DBC">
      <w:pPr>
        <w:spacing w:after="0"/>
        <w:jc w:val="right"/>
        <w:rPr>
          <w:rFonts w:cs="Times New Roman"/>
          <w:color w:val="000000" w:themeColor="text1"/>
          <w:sz w:val="20"/>
        </w:rPr>
      </w:pPr>
      <w:r w:rsidRPr="00CD320D">
        <w:rPr>
          <w:rFonts w:cs="Times New Roman"/>
          <w:color w:val="000000" w:themeColor="text1"/>
          <w:sz w:val="20"/>
        </w:rPr>
        <w:t>* 9-13. évfolyamon megszervezett képzés/13. és 14. évfolyamon megszervezett képzés</w:t>
      </w:r>
    </w:p>
    <w:p w14:paraId="541E90EA" w14:textId="77777777" w:rsidR="00FB6DBC" w:rsidRPr="00CD320D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14:paraId="33AA50BA" w14:textId="77777777" w:rsidR="00FB6DBC" w:rsidRPr="00CD320D" w:rsidRDefault="00FB6DBC" w:rsidP="00FB6DBC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 tantárgy a</w:t>
      </w:r>
      <w:r w:rsidR="00E7621B">
        <w:rPr>
          <w:rFonts w:cs="Times New Roman"/>
          <w:color w:val="000000" w:themeColor="text1"/>
        </w:rPr>
        <w:t xml:space="preserve"> </w:t>
      </w:r>
      <w:r w:rsidRPr="00CD320D">
        <w:rPr>
          <w:rFonts w:cs="Times New Roman"/>
          <w:color w:val="000000" w:themeColor="text1"/>
        </w:rPr>
        <w:t>főszakképesítéshez kapcsolódik.</w:t>
      </w:r>
    </w:p>
    <w:p w14:paraId="27E7C2BE" w14:textId="77777777" w:rsidR="00FB6DBC" w:rsidRPr="00CD320D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14:paraId="0126BE55" w14:textId="77777777" w:rsidR="00FB6DBC" w:rsidRPr="00CD320D" w:rsidRDefault="00FB6DBC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tantárgy tanításának célja</w:t>
      </w:r>
    </w:p>
    <w:p w14:paraId="4660650C" w14:textId="77777777" w:rsidR="00FB6DBC" w:rsidRPr="00CD320D" w:rsidRDefault="00D258E6" w:rsidP="00D258E6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  <w:szCs w:val="24"/>
        </w:rPr>
        <w:t>A tantárgy tanításának célja, hogy az eddig tanult kémiai ismereteikre támaszkodva részben kiegészítve azokat megismertesse az élelmiszerek finomabb kémiai összetételét, a biokémiai, kémiai, fizikai-kémiai elváltozásokat, melyek a nyersanyag leszedésétől, az állatok levágásától kezdve a tárolás, előkészítés és feldolgozás során lejátszódnak.</w:t>
      </w:r>
    </w:p>
    <w:p w14:paraId="7B11509A" w14:textId="77777777" w:rsidR="00FB6DBC" w:rsidRPr="00CD320D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14:paraId="624E280B" w14:textId="77777777" w:rsidR="00FB6DBC" w:rsidRPr="00CD320D" w:rsidRDefault="00FB6DBC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Kapcsolódó közismereti, szakmai tartalmak</w:t>
      </w:r>
    </w:p>
    <w:p w14:paraId="6B6310D3" w14:textId="77777777" w:rsidR="00FB6DBC" w:rsidRPr="00CD320D" w:rsidRDefault="00D258E6" w:rsidP="00D258E6">
      <w:pPr>
        <w:rPr>
          <w:rFonts w:cs="Times New Roman"/>
          <w:color w:val="000000" w:themeColor="text1"/>
        </w:rPr>
      </w:pPr>
      <w:r w:rsidRPr="00CD320D">
        <w:rPr>
          <w:rFonts w:cs="Times New Roman"/>
          <w:bCs/>
          <w:iCs/>
          <w:color w:val="000000" w:themeColor="text1"/>
          <w:szCs w:val="24"/>
        </w:rPr>
        <w:t>Kémia, fizika, biológia, mikrobiológia, anyagismeret, élelmiszeripari technológia.</w:t>
      </w:r>
    </w:p>
    <w:p w14:paraId="52895EE5" w14:textId="77777777" w:rsidR="00FB6DBC" w:rsidRPr="00CD320D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14:paraId="7B0A54EC" w14:textId="77777777" w:rsidR="00FB6DBC" w:rsidRPr="00CD320D" w:rsidRDefault="00FB6DBC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Témakörök</w:t>
      </w:r>
    </w:p>
    <w:p w14:paraId="5668EADA" w14:textId="77777777" w:rsidR="00FB6DBC" w:rsidRPr="00CD320D" w:rsidRDefault="00D258E6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Víz</w:t>
      </w:r>
    </w:p>
    <w:p w14:paraId="1206969F" w14:textId="77777777" w:rsidR="00D258E6" w:rsidRPr="00CD320D" w:rsidRDefault="00D258E6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 víz szerepe az emberi szervezetben</w:t>
      </w:r>
    </w:p>
    <w:p w14:paraId="21CD1B0B" w14:textId="77777777" w:rsidR="00D258E6" w:rsidRPr="00CD320D" w:rsidRDefault="00D258E6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 víz fizikai kémiai tulajdonságai</w:t>
      </w:r>
    </w:p>
    <w:p w14:paraId="54934132" w14:textId="77777777" w:rsidR="00D258E6" w:rsidRPr="00CD320D" w:rsidRDefault="00D258E6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 természetes vizek összetétele</w:t>
      </w:r>
    </w:p>
    <w:p w14:paraId="303910F4" w14:textId="77777777" w:rsidR="00D258E6" w:rsidRPr="00CD320D" w:rsidRDefault="00D258E6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Az élelmiszerek víztartalma</w:t>
      </w:r>
    </w:p>
    <w:p w14:paraId="184C28CD" w14:textId="77777777" w:rsidR="00FB6DBC" w:rsidRPr="00CD320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3CC5F0E0" w14:textId="77777777" w:rsidR="00FB6DBC" w:rsidRPr="00CD320D" w:rsidRDefault="00D258E6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Szénhidrátok</w:t>
      </w:r>
    </w:p>
    <w:p w14:paraId="10B6A841" w14:textId="77777777" w:rsidR="00D258E6" w:rsidRPr="00091F4B" w:rsidRDefault="00D258E6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Szénhidrátok fogalma, csoportosításuk, fizikai, kémiai tulajdonságaik.</w:t>
      </w:r>
    </w:p>
    <w:p w14:paraId="4A618826" w14:textId="77777777" w:rsidR="00D258E6" w:rsidRPr="00091F4B" w:rsidRDefault="00D258E6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091F4B">
        <w:rPr>
          <w:rFonts w:cs="Times New Roman"/>
          <w:color w:val="000000" w:themeColor="text1"/>
        </w:rPr>
        <w:t>Monoszacharidok</w:t>
      </w:r>
      <w:proofErr w:type="spellEnd"/>
      <w:r w:rsidRPr="00091F4B">
        <w:rPr>
          <w:rFonts w:cs="Times New Roman"/>
          <w:color w:val="000000" w:themeColor="text1"/>
        </w:rPr>
        <w:t xml:space="preserve">: </w:t>
      </w:r>
      <w:proofErr w:type="spellStart"/>
      <w:r w:rsidRPr="00091F4B">
        <w:rPr>
          <w:rFonts w:cs="Times New Roman"/>
          <w:color w:val="000000" w:themeColor="text1"/>
        </w:rPr>
        <w:t>laktolgyűrűs</w:t>
      </w:r>
      <w:proofErr w:type="spellEnd"/>
      <w:r w:rsidRPr="00091F4B">
        <w:rPr>
          <w:rFonts w:cs="Times New Roman"/>
          <w:color w:val="000000" w:themeColor="text1"/>
        </w:rPr>
        <w:t xml:space="preserve"> szerkezet, </w:t>
      </w:r>
      <w:proofErr w:type="spellStart"/>
      <w:r w:rsidRPr="00091F4B">
        <w:rPr>
          <w:rFonts w:cs="Times New Roman"/>
          <w:color w:val="000000" w:themeColor="text1"/>
        </w:rPr>
        <w:t>glikozidos</w:t>
      </w:r>
      <w:proofErr w:type="spellEnd"/>
      <w:r w:rsidRPr="00091F4B">
        <w:rPr>
          <w:rFonts w:cs="Times New Roman"/>
          <w:color w:val="000000" w:themeColor="text1"/>
        </w:rPr>
        <w:t xml:space="preserve"> </w:t>
      </w:r>
      <w:proofErr w:type="spellStart"/>
      <w:r w:rsidRPr="00091F4B">
        <w:rPr>
          <w:rFonts w:cs="Times New Roman"/>
          <w:color w:val="000000" w:themeColor="text1"/>
        </w:rPr>
        <w:t>hidroxilcsoport</w:t>
      </w:r>
      <w:proofErr w:type="spellEnd"/>
      <w:r w:rsidRPr="00091F4B">
        <w:rPr>
          <w:rFonts w:cs="Times New Roman"/>
          <w:color w:val="000000" w:themeColor="text1"/>
        </w:rPr>
        <w:t xml:space="preserve">, glükóz, fruktóz, </w:t>
      </w:r>
      <w:proofErr w:type="spellStart"/>
      <w:r w:rsidRPr="00091F4B">
        <w:rPr>
          <w:rFonts w:cs="Times New Roman"/>
          <w:color w:val="000000" w:themeColor="text1"/>
        </w:rPr>
        <w:t>galaktóz</w:t>
      </w:r>
      <w:proofErr w:type="spellEnd"/>
      <w:r w:rsidRPr="00091F4B">
        <w:rPr>
          <w:rFonts w:cs="Times New Roman"/>
          <w:color w:val="000000" w:themeColor="text1"/>
        </w:rPr>
        <w:t xml:space="preserve">, </w:t>
      </w:r>
      <w:proofErr w:type="spellStart"/>
      <w:r w:rsidRPr="00091F4B">
        <w:rPr>
          <w:rFonts w:cs="Times New Roman"/>
          <w:color w:val="000000" w:themeColor="text1"/>
        </w:rPr>
        <w:t>ribóz</w:t>
      </w:r>
      <w:proofErr w:type="spellEnd"/>
      <w:r w:rsidRPr="00091F4B">
        <w:rPr>
          <w:rFonts w:cs="Times New Roman"/>
          <w:color w:val="000000" w:themeColor="text1"/>
        </w:rPr>
        <w:t xml:space="preserve">, </w:t>
      </w:r>
      <w:proofErr w:type="spellStart"/>
      <w:r w:rsidRPr="00091F4B">
        <w:rPr>
          <w:rFonts w:cs="Times New Roman"/>
          <w:color w:val="000000" w:themeColor="text1"/>
        </w:rPr>
        <w:t>dezoxi-ribózok</w:t>
      </w:r>
      <w:proofErr w:type="spellEnd"/>
      <w:r w:rsidRPr="00091F4B">
        <w:rPr>
          <w:rFonts w:cs="Times New Roman"/>
          <w:color w:val="000000" w:themeColor="text1"/>
        </w:rPr>
        <w:t>.</w:t>
      </w:r>
    </w:p>
    <w:p w14:paraId="1AB0FF09" w14:textId="77777777" w:rsidR="00D258E6" w:rsidRPr="00091F4B" w:rsidRDefault="00D258E6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091F4B">
        <w:rPr>
          <w:rFonts w:cs="Times New Roman"/>
          <w:color w:val="000000" w:themeColor="text1"/>
        </w:rPr>
        <w:t>Diszacharidok</w:t>
      </w:r>
      <w:proofErr w:type="spellEnd"/>
      <w:r w:rsidRPr="00091F4B">
        <w:rPr>
          <w:rFonts w:cs="Times New Roman"/>
          <w:color w:val="000000" w:themeColor="text1"/>
        </w:rPr>
        <w:t xml:space="preserve">: laktóz, maltóz, szacharóz, </w:t>
      </w:r>
      <w:proofErr w:type="spellStart"/>
      <w:r w:rsidRPr="00091F4B">
        <w:rPr>
          <w:rFonts w:cs="Times New Roman"/>
          <w:color w:val="000000" w:themeColor="text1"/>
        </w:rPr>
        <w:t>cellobióz</w:t>
      </w:r>
      <w:proofErr w:type="spellEnd"/>
      <w:r w:rsidRPr="00091F4B">
        <w:rPr>
          <w:rFonts w:cs="Times New Roman"/>
          <w:color w:val="000000" w:themeColor="text1"/>
        </w:rPr>
        <w:t>.</w:t>
      </w:r>
    </w:p>
    <w:p w14:paraId="1334BEF5" w14:textId="77777777" w:rsidR="00D258E6" w:rsidRPr="00091F4B" w:rsidRDefault="00D258E6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091F4B">
        <w:rPr>
          <w:rFonts w:cs="Times New Roman"/>
          <w:color w:val="000000" w:themeColor="text1"/>
        </w:rPr>
        <w:t>Oligoszacharidok</w:t>
      </w:r>
      <w:proofErr w:type="spellEnd"/>
      <w:r w:rsidRPr="00091F4B">
        <w:rPr>
          <w:rFonts w:cs="Times New Roman"/>
          <w:color w:val="000000" w:themeColor="text1"/>
        </w:rPr>
        <w:t>.</w:t>
      </w:r>
    </w:p>
    <w:p w14:paraId="698E89CE" w14:textId="77777777" w:rsidR="00D258E6" w:rsidRPr="00091F4B" w:rsidRDefault="00D258E6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091F4B">
        <w:rPr>
          <w:rFonts w:cs="Times New Roman"/>
          <w:color w:val="000000" w:themeColor="text1"/>
        </w:rPr>
        <w:t>Poliszacharidok</w:t>
      </w:r>
      <w:proofErr w:type="spellEnd"/>
      <w:r w:rsidRPr="00091F4B">
        <w:rPr>
          <w:rFonts w:cs="Times New Roman"/>
          <w:color w:val="000000" w:themeColor="text1"/>
        </w:rPr>
        <w:t>: keményítő, cellulóz és észterei, glikogén.</w:t>
      </w:r>
    </w:p>
    <w:p w14:paraId="1C4984A5" w14:textId="77777777" w:rsidR="00D258E6" w:rsidRPr="00091F4B" w:rsidRDefault="00D258E6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091F4B">
        <w:rPr>
          <w:rFonts w:cs="Times New Roman"/>
          <w:color w:val="000000" w:themeColor="text1"/>
        </w:rPr>
        <w:t>Karamellizáció</w:t>
      </w:r>
      <w:proofErr w:type="spellEnd"/>
      <w:r w:rsidRPr="00091F4B">
        <w:rPr>
          <w:rFonts w:cs="Times New Roman"/>
          <w:color w:val="000000" w:themeColor="text1"/>
        </w:rPr>
        <w:t xml:space="preserve">, </w:t>
      </w:r>
      <w:proofErr w:type="spellStart"/>
      <w:r w:rsidRPr="00091F4B">
        <w:rPr>
          <w:rFonts w:cs="Times New Roman"/>
          <w:color w:val="000000" w:themeColor="text1"/>
        </w:rPr>
        <w:t>invertálás</w:t>
      </w:r>
      <w:proofErr w:type="spellEnd"/>
      <w:r w:rsidRPr="00091F4B">
        <w:rPr>
          <w:rFonts w:cs="Times New Roman"/>
          <w:color w:val="000000" w:themeColor="text1"/>
        </w:rPr>
        <w:t>.</w:t>
      </w:r>
    </w:p>
    <w:p w14:paraId="4B727B7E" w14:textId="77777777" w:rsidR="00D258E6" w:rsidRPr="00091F4B" w:rsidRDefault="00D258E6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Keményítő oldhatósága; biológiai, élelmiszer-ipari jelentősége.</w:t>
      </w:r>
    </w:p>
    <w:p w14:paraId="01F86A8B" w14:textId="77777777" w:rsidR="00D258E6" w:rsidRPr="00091F4B" w:rsidRDefault="00D258E6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Szénhidrátfogyasztás táplálkozás-élettani szerepe, a túlzott fogyasztás hatásai.</w:t>
      </w:r>
    </w:p>
    <w:p w14:paraId="321BFAD6" w14:textId="77777777" w:rsidR="00FB6DBC" w:rsidRPr="00091F4B" w:rsidRDefault="00D258E6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Szénhidrátok keletkezése. Fotoszintézis.</w:t>
      </w:r>
      <w:r w:rsidRPr="00091F4B">
        <w:rPr>
          <w:rFonts w:cs="Times New Roman"/>
          <w:color w:val="000000" w:themeColor="text1"/>
        </w:rPr>
        <w:br/>
        <w:t>Lebontási folyamatok fogalma, szerepe, csoportosítása.</w:t>
      </w:r>
      <w:r w:rsidRPr="00091F4B">
        <w:rPr>
          <w:rFonts w:cs="Times New Roman"/>
          <w:color w:val="000000" w:themeColor="text1"/>
        </w:rPr>
        <w:br/>
        <w:t xml:space="preserve">Energiatárolás, </w:t>
      </w:r>
      <w:proofErr w:type="spellStart"/>
      <w:r w:rsidRPr="00091F4B">
        <w:rPr>
          <w:rFonts w:cs="Times New Roman"/>
          <w:color w:val="000000" w:themeColor="text1"/>
        </w:rPr>
        <w:t>-felszabadítás</w:t>
      </w:r>
      <w:proofErr w:type="spellEnd"/>
      <w:r w:rsidRPr="00091F4B">
        <w:rPr>
          <w:rFonts w:cs="Times New Roman"/>
          <w:color w:val="000000" w:themeColor="text1"/>
        </w:rPr>
        <w:t xml:space="preserve"> lehetősége, megvalósítása, aerob és anaerob folyamatok összehasonlítása.</w:t>
      </w:r>
    </w:p>
    <w:p w14:paraId="7672C141" w14:textId="77777777" w:rsidR="00FB6DBC" w:rsidRPr="00CD320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2B6CBF78" w14:textId="77777777" w:rsidR="00FB6DBC" w:rsidRPr="00CD320D" w:rsidRDefault="00D258E6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Fehérjék</w:t>
      </w:r>
    </w:p>
    <w:p w14:paraId="05FA24F5" w14:textId="77777777" w:rsidR="00D258E6" w:rsidRPr="00091F4B" w:rsidRDefault="00D258E6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Csoportosítás, homológ sorok általános fizikai, kémiai jellemzése.</w:t>
      </w:r>
    </w:p>
    <w:p w14:paraId="68686D9E" w14:textId="77777777" w:rsidR="00D258E6" w:rsidRPr="00091F4B" w:rsidRDefault="00D258E6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 xml:space="preserve">A fehérjék felépítése. Az aminosavak, </w:t>
      </w:r>
      <w:proofErr w:type="spellStart"/>
      <w:r w:rsidRPr="00091F4B">
        <w:rPr>
          <w:rFonts w:cs="Times New Roman"/>
          <w:color w:val="000000" w:themeColor="text1"/>
        </w:rPr>
        <w:t>peptidek</w:t>
      </w:r>
      <w:proofErr w:type="spellEnd"/>
      <w:r w:rsidRPr="00091F4B">
        <w:rPr>
          <w:rFonts w:cs="Times New Roman"/>
          <w:color w:val="000000" w:themeColor="text1"/>
        </w:rPr>
        <w:t xml:space="preserve">, amid- és </w:t>
      </w:r>
      <w:proofErr w:type="spellStart"/>
      <w:r w:rsidRPr="00091F4B">
        <w:rPr>
          <w:rFonts w:cs="Times New Roman"/>
          <w:color w:val="000000" w:themeColor="text1"/>
        </w:rPr>
        <w:t>peptidkötések</w:t>
      </w:r>
      <w:proofErr w:type="spellEnd"/>
    </w:p>
    <w:p w14:paraId="09424375" w14:textId="77777777" w:rsidR="00D258E6" w:rsidRPr="00091F4B" w:rsidRDefault="00D258E6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 xml:space="preserve">Koaguláció, </w:t>
      </w:r>
      <w:proofErr w:type="spellStart"/>
      <w:r w:rsidRPr="00091F4B">
        <w:rPr>
          <w:rFonts w:cs="Times New Roman"/>
          <w:color w:val="000000" w:themeColor="text1"/>
        </w:rPr>
        <w:t>denaturáció</w:t>
      </w:r>
      <w:proofErr w:type="spellEnd"/>
      <w:r w:rsidRPr="00091F4B">
        <w:rPr>
          <w:rFonts w:cs="Times New Roman"/>
          <w:color w:val="000000" w:themeColor="text1"/>
        </w:rPr>
        <w:t>. Az esszenciális aminosav fogalma. Egyszerű fehérjék, összetett fehérjék</w:t>
      </w:r>
    </w:p>
    <w:p w14:paraId="4E22990C" w14:textId="77777777" w:rsidR="00D258E6" w:rsidRPr="00091F4B" w:rsidRDefault="00D258E6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 xml:space="preserve">Glicerin, </w:t>
      </w:r>
      <w:proofErr w:type="spellStart"/>
      <w:r w:rsidRPr="00091F4B">
        <w:rPr>
          <w:rFonts w:cs="Times New Roman"/>
          <w:color w:val="000000" w:themeColor="text1"/>
        </w:rPr>
        <w:t>alanin</w:t>
      </w:r>
      <w:proofErr w:type="spellEnd"/>
      <w:r w:rsidRPr="00091F4B">
        <w:rPr>
          <w:rFonts w:cs="Times New Roman"/>
          <w:color w:val="000000" w:themeColor="text1"/>
        </w:rPr>
        <w:t xml:space="preserve">, </w:t>
      </w:r>
      <w:proofErr w:type="spellStart"/>
      <w:r w:rsidRPr="00091F4B">
        <w:rPr>
          <w:rFonts w:cs="Times New Roman"/>
          <w:color w:val="000000" w:themeColor="text1"/>
        </w:rPr>
        <w:t>lizin</w:t>
      </w:r>
      <w:proofErr w:type="spellEnd"/>
      <w:r w:rsidRPr="00091F4B">
        <w:rPr>
          <w:rFonts w:cs="Times New Roman"/>
          <w:color w:val="000000" w:themeColor="text1"/>
        </w:rPr>
        <w:t xml:space="preserve">, </w:t>
      </w:r>
      <w:proofErr w:type="spellStart"/>
      <w:r w:rsidRPr="00091F4B">
        <w:rPr>
          <w:rFonts w:cs="Times New Roman"/>
          <w:color w:val="000000" w:themeColor="text1"/>
        </w:rPr>
        <w:t>aszparaginsav</w:t>
      </w:r>
      <w:proofErr w:type="spellEnd"/>
      <w:r w:rsidRPr="00091F4B">
        <w:rPr>
          <w:rFonts w:cs="Times New Roman"/>
          <w:color w:val="000000" w:themeColor="text1"/>
        </w:rPr>
        <w:t xml:space="preserve">, glutamin, a dipeptidek kialakulása, az aminosavak </w:t>
      </w:r>
      <w:proofErr w:type="spellStart"/>
      <w:r w:rsidRPr="00091F4B">
        <w:rPr>
          <w:rFonts w:cs="Times New Roman"/>
          <w:color w:val="000000" w:themeColor="text1"/>
        </w:rPr>
        <w:t>amfoter</w:t>
      </w:r>
      <w:proofErr w:type="spellEnd"/>
      <w:r w:rsidRPr="00091F4B">
        <w:rPr>
          <w:rFonts w:cs="Times New Roman"/>
          <w:color w:val="000000" w:themeColor="text1"/>
        </w:rPr>
        <w:t xml:space="preserve"> tulajdonságai, ikerionos szerkezete és az izoelektromos pont ismeretének jelentősége</w:t>
      </w:r>
    </w:p>
    <w:p w14:paraId="20564E62" w14:textId="77777777" w:rsidR="00D258E6" w:rsidRPr="00091F4B" w:rsidRDefault="00D258E6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Fehérjék az élelmiszeripari technológiákban, a növényi és az állati eredetű fehérjék</w:t>
      </w:r>
    </w:p>
    <w:p w14:paraId="2A09C418" w14:textId="77777777" w:rsidR="00D258E6" w:rsidRPr="00091F4B" w:rsidRDefault="00D258E6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Fehérjék táplálkozás-élettani jelentősége</w:t>
      </w:r>
    </w:p>
    <w:p w14:paraId="53B492ED" w14:textId="77777777" w:rsidR="00FB6DBC" w:rsidRPr="00CD320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51756F81" w14:textId="77777777" w:rsidR="00FB6DBC" w:rsidRPr="00CD320D" w:rsidRDefault="00D258E6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proofErr w:type="spellStart"/>
      <w:r w:rsidRPr="00CD320D">
        <w:rPr>
          <w:rFonts w:cs="Times New Roman"/>
          <w:b/>
          <w:i/>
          <w:color w:val="000000" w:themeColor="text1"/>
        </w:rPr>
        <w:t>Lipidek</w:t>
      </w:r>
      <w:proofErr w:type="spellEnd"/>
    </w:p>
    <w:p w14:paraId="214386CD" w14:textId="77777777" w:rsidR="00D258E6" w:rsidRPr="00091F4B" w:rsidRDefault="00D258E6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091F4B">
        <w:rPr>
          <w:rFonts w:cs="Times New Roman"/>
          <w:color w:val="000000" w:themeColor="text1"/>
        </w:rPr>
        <w:t>Lipidek</w:t>
      </w:r>
      <w:proofErr w:type="spellEnd"/>
      <w:r w:rsidRPr="00091F4B">
        <w:rPr>
          <w:rFonts w:cs="Times New Roman"/>
          <w:color w:val="000000" w:themeColor="text1"/>
        </w:rPr>
        <w:t xml:space="preserve"> fogalma, jelentősége, csoportosításuk, kémiai, fizikai tulajdonságaik, a zsiradékok kémiai változásai</w:t>
      </w:r>
    </w:p>
    <w:p w14:paraId="36971F45" w14:textId="77777777" w:rsidR="00D258E6" w:rsidRPr="00091F4B" w:rsidRDefault="00D258E6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091F4B">
        <w:rPr>
          <w:rFonts w:cs="Times New Roman"/>
          <w:color w:val="000000" w:themeColor="text1"/>
        </w:rPr>
        <w:t>Lipoidok</w:t>
      </w:r>
      <w:proofErr w:type="spellEnd"/>
      <w:r w:rsidRPr="00091F4B">
        <w:rPr>
          <w:rFonts w:cs="Times New Roman"/>
          <w:color w:val="000000" w:themeColor="text1"/>
        </w:rPr>
        <w:t xml:space="preserve">, </w:t>
      </w:r>
      <w:proofErr w:type="spellStart"/>
      <w:r w:rsidRPr="00091F4B">
        <w:rPr>
          <w:rFonts w:cs="Times New Roman"/>
          <w:color w:val="000000" w:themeColor="text1"/>
        </w:rPr>
        <w:t>mono-</w:t>
      </w:r>
      <w:proofErr w:type="spellEnd"/>
      <w:r w:rsidRPr="00091F4B">
        <w:rPr>
          <w:rFonts w:cs="Times New Roman"/>
          <w:color w:val="000000" w:themeColor="text1"/>
        </w:rPr>
        <w:t xml:space="preserve"> és </w:t>
      </w:r>
      <w:proofErr w:type="spellStart"/>
      <w:r w:rsidRPr="00091F4B">
        <w:rPr>
          <w:rFonts w:cs="Times New Roman"/>
          <w:color w:val="000000" w:themeColor="text1"/>
        </w:rPr>
        <w:t>digliceridek</w:t>
      </w:r>
      <w:proofErr w:type="spellEnd"/>
      <w:r w:rsidRPr="00091F4B">
        <w:rPr>
          <w:rFonts w:cs="Times New Roman"/>
          <w:color w:val="000000" w:themeColor="text1"/>
        </w:rPr>
        <w:t xml:space="preserve">, </w:t>
      </w:r>
      <w:proofErr w:type="spellStart"/>
      <w:r w:rsidRPr="00091F4B">
        <w:rPr>
          <w:rFonts w:cs="Times New Roman"/>
          <w:color w:val="000000" w:themeColor="text1"/>
        </w:rPr>
        <w:t>foszfatidok</w:t>
      </w:r>
      <w:proofErr w:type="spellEnd"/>
      <w:r w:rsidRPr="00091F4B">
        <w:rPr>
          <w:rFonts w:cs="Times New Roman"/>
          <w:color w:val="000000" w:themeColor="text1"/>
        </w:rPr>
        <w:t xml:space="preserve">, </w:t>
      </w:r>
      <w:proofErr w:type="spellStart"/>
      <w:r w:rsidRPr="00091F4B">
        <w:rPr>
          <w:rFonts w:cs="Times New Roman"/>
          <w:color w:val="000000" w:themeColor="text1"/>
        </w:rPr>
        <w:t>szterinek</w:t>
      </w:r>
      <w:proofErr w:type="spellEnd"/>
    </w:p>
    <w:p w14:paraId="5E9767C4" w14:textId="77777777" w:rsidR="00D258E6" w:rsidRPr="00091F4B" w:rsidRDefault="00D258E6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091F4B">
        <w:rPr>
          <w:rFonts w:cs="Times New Roman"/>
          <w:color w:val="000000" w:themeColor="text1"/>
        </w:rPr>
        <w:t>Lipoidok</w:t>
      </w:r>
      <w:proofErr w:type="spellEnd"/>
      <w:r w:rsidRPr="00091F4B">
        <w:rPr>
          <w:rFonts w:cs="Times New Roman"/>
          <w:color w:val="000000" w:themeColor="text1"/>
        </w:rPr>
        <w:t xml:space="preserve"> és zsiradékok közötti különbség</w:t>
      </w:r>
    </w:p>
    <w:p w14:paraId="7174B1E7" w14:textId="77777777" w:rsidR="00D258E6" w:rsidRPr="00091F4B" w:rsidRDefault="00D258E6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Növényi olajok keményítésének élelmiszeripari jelentősége</w:t>
      </w:r>
    </w:p>
    <w:p w14:paraId="24D9D3BF" w14:textId="77777777" w:rsidR="00FB6DBC" w:rsidRPr="00CD320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539CFE5B" w14:textId="77777777" w:rsidR="00FB6DBC" w:rsidRPr="00CD320D" w:rsidRDefault="00D258E6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Vitaminok</w:t>
      </w:r>
    </w:p>
    <w:p w14:paraId="48D6DD32" w14:textId="77777777" w:rsidR="00D258E6" w:rsidRPr="00CD320D" w:rsidRDefault="00D258E6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 vitaminok általános jellemzése, élettani hatása, felosztása</w:t>
      </w:r>
    </w:p>
    <w:p w14:paraId="75F0B5D5" w14:textId="77777777" w:rsidR="00D258E6" w:rsidRPr="00CD320D" w:rsidRDefault="00D258E6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Zsírban oldódó vitaminok</w:t>
      </w:r>
    </w:p>
    <w:p w14:paraId="2E7C9115" w14:textId="77777777" w:rsidR="00D258E6" w:rsidRPr="00CD320D" w:rsidRDefault="00D258E6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Vízoldható vitaminok</w:t>
      </w:r>
    </w:p>
    <w:p w14:paraId="7BD6B143" w14:textId="77777777" w:rsidR="00D258E6" w:rsidRPr="00CD320D" w:rsidRDefault="00D258E6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Provitaminok</w:t>
      </w:r>
    </w:p>
    <w:p w14:paraId="765B40FC" w14:textId="77777777" w:rsidR="00FB6DBC" w:rsidRPr="00CD320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25D9083F" w14:textId="77777777" w:rsidR="00FB6DBC" w:rsidRPr="00CD320D" w:rsidRDefault="00D258E6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Enzimek</w:t>
      </w:r>
    </w:p>
    <w:p w14:paraId="121E26BE" w14:textId="77777777" w:rsidR="00D258E6" w:rsidRPr="00091F4B" w:rsidRDefault="00D258E6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091F4B">
        <w:rPr>
          <w:rFonts w:cs="Times New Roman"/>
          <w:color w:val="000000" w:themeColor="text1"/>
        </w:rPr>
        <w:t>Biokatalizátorok</w:t>
      </w:r>
      <w:proofErr w:type="spellEnd"/>
      <w:r w:rsidRPr="00091F4B">
        <w:rPr>
          <w:rFonts w:cs="Times New Roman"/>
          <w:color w:val="000000" w:themeColor="text1"/>
        </w:rPr>
        <w:t xml:space="preserve"> fogalma, az enzimműködés mechanizmusa.</w:t>
      </w:r>
    </w:p>
    <w:p w14:paraId="29C0EFF0" w14:textId="77777777" w:rsidR="00D258E6" w:rsidRPr="00091F4B" w:rsidRDefault="00D258E6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Enzimek szerkezete, tulajdonságai, az élelmiszeriparban fontos enzimek</w:t>
      </w:r>
    </w:p>
    <w:p w14:paraId="69C18468" w14:textId="77777777" w:rsidR="00FB6DBC" w:rsidRPr="00091F4B" w:rsidRDefault="00D258E6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Enzimek működésének optimális feltételei, az enzimaktivitást meghatározó tényezők</w:t>
      </w:r>
    </w:p>
    <w:p w14:paraId="400168CA" w14:textId="77777777" w:rsidR="00FB6DBC" w:rsidRPr="00CD320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111DF383" w14:textId="77777777" w:rsidR="00FB6DBC" w:rsidRPr="00CD320D" w:rsidRDefault="00B577A4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Élelmiszer technológiai adalékok</w:t>
      </w:r>
    </w:p>
    <w:p w14:paraId="4513B22B" w14:textId="77777777" w:rsidR="00D258E6" w:rsidRPr="00CD320D" w:rsidRDefault="00D258E6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Természetes eredetű színezékek</w:t>
      </w:r>
    </w:p>
    <w:p w14:paraId="1FA703B3" w14:textId="77777777" w:rsidR="00D258E6" w:rsidRPr="00CD320D" w:rsidRDefault="00D258E6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Mesterséges színezékek</w:t>
      </w:r>
    </w:p>
    <w:p w14:paraId="6545A8F7" w14:textId="77777777" w:rsidR="00D258E6" w:rsidRPr="00CD320D" w:rsidRDefault="00D258E6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Édes, sós, keserű, savanyú ízű adalékok</w:t>
      </w:r>
    </w:p>
    <w:p w14:paraId="3C6FFBC0" w14:textId="77777777" w:rsidR="00D258E6" w:rsidRPr="00CD320D" w:rsidRDefault="00D258E6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Szervetlen és szerves tartósítószerek</w:t>
      </w:r>
    </w:p>
    <w:p w14:paraId="2F19BD6F" w14:textId="77777777" w:rsidR="00D258E6" w:rsidRPr="00CD320D" w:rsidRDefault="00D258E6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Állományjavítók, </w:t>
      </w:r>
      <w:r w:rsidR="00A07D84" w:rsidRPr="00CD320D">
        <w:rPr>
          <w:rFonts w:cs="Times New Roman"/>
          <w:color w:val="000000" w:themeColor="text1"/>
        </w:rPr>
        <w:t>gél képzők</w:t>
      </w:r>
      <w:r w:rsidRPr="00CD320D">
        <w:rPr>
          <w:rFonts w:cs="Times New Roman"/>
          <w:color w:val="000000" w:themeColor="text1"/>
        </w:rPr>
        <w:t xml:space="preserve">, </w:t>
      </w:r>
      <w:proofErr w:type="spellStart"/>
      <w:r w:rsidRPr="00CD320D">
        <w:rPr>
          <w:rFonts w:cs="Times New Roman"/>
          <w:color w:val="000000" w:themeColor="text1"/>
        </w:rPr>
        <w:t>emulgeátorok</w:t>
      </w:r>
      <w:proofErr w:type="spellEnd"/>
    </w:p>
    <w:p w14:paraId="09850626" w14:textId="77777777" w:rsidR="00D258E6" w:rsidRPr="00CD320D" w:rsidRDefault="00D258E6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Természetes és mesterséges antioxidánsok</w:t>
      </w:r>
    </w:p>
    <w:p w14:paraId="4F498378" w14:textId="77777777" w:rsidR="00D258E6" w:rsidRPr="00CD320D" w:rsidRDefault="00D258E6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Tápérték növelő adalékok</w:t>
      </w:r>
    </w:p>
    <w:p w14:paraId="52457E1D" w14:textId="77777777" w:rsidR="00FB6DBC" w:rsidRPr="00CD320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4F041179" w14:textId="77777777" w:rsidR="00FB6DBC" w:rsidRPr="00CD320D" w:rsidRDefault="002B1C15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Egyéb szerves vegyületek</w:t>
      </w:r>
    </w:p>
    <w:p w14:paraId="6A1F4138" w14:textId="77777777" w:rsidR="002B1C15" w:rsidRPr="00CD320D" w:rsidRDefault="002B1C15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Alkoholok,</w:t>
      </w:r>
    </w:p>
    <w:p w14:paraId="4C16019F" w14:textId="77777777" w:rsidR="002B1C15" w:rsidRPr="00CD320D" w:rsidRDefault="002B1C15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Fenolok</w:t>
      </w:r>
    </w:p>
    <w:p w14:paraId="03490968" w14:textId="77777777" w:rsidR="002B1C15" w:rsidRPr="00CD320D" w:rsidRDefault="002B1C15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CD320D">
        <w:rPr>
          <w:rFonts w:cs="Times New Roman"/>
          <w:color w:val="000000" w:themeColor="text1"/>
        </w:rPr>
        <w:t>Oxovegyületek</w:t>
      </w:r>
      <w:proofErr w:type="spellEnd"/>
      <w:r w:rsidRPr="00CD320D">
        <w:rPr>
          <w:rFonts w:cs="Times New Roman"/>
          <w:color w:val="000000" w:themeColor="text1"/>
        </w:rPr>
        <w:t>,</w:t>
      </w:r>
    </w:p>
    <w:p w14:paraId="23FA89B0" w14:textId="77777777" w:rsidR="002B1C15" w:rsidRPr="00CD320D" w:rsidRDefault="002B1C15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Szerves savak és származékaik</w:t>
      </w:r>
    </w:p>
    <w:p w14:paraId="5D80F38A" w14:textId="77777777" w:rsidR="002B1C15" w:rsidRPr="00CD320D" w:rsidRDefault="002B1C15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Illóolajok, alkaloidok</w:t>
      </w:r>
    </w:p>
    <w:p w14:paraId="370BD45E" w14:textId="77777777" w:rsidR="00FB6DBC" w:rsidRPr="00CD320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5BDEEED1" w14:textId="77777777" w:rsidR="00FB6DBC" w:rsidRPr="00CD320D" w:rsidRDefault="00FB6DBC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képzés javasolt helyszíne (ajánlás)</w:t>
      </w:r>
    </w:p>
    <w:p w14:paraId="127CAB82" w14:textId="77777777" w:rsidR="00FB6DBC" w:rsidRPr="00CD320D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14:paraId="53CC5D10" w14:textId="77777777" w:rsidR="00FB6DBC" w:rsidRPr="00CD320D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14:paraId="621B098D" w14:textId="77777777" w:rsidR="00FB6DBC" w:rsidRPr="00CD320D" w:rsidRDefault="00FB6DBC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tantárgy értékelésének módja</w:t>
      </w:r>
    </w:p>
    <w:p w14:paraId="424A3ECA" w14:textId="0CB1A974" w:rsidR="00FB6DBC" w:rsidRPr="00CD320D" w:rsidRDefault="00FB6DBC" w:rsidP="00FB6DBC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A nemzeti köznevelésről szóló 2011. évi </w:t>
      </w:r>
      <w:r w:rsidR="00C3207F">
        <w:rPr>
          <w:rFonts w:cs="Times New Roman"/>
          <w:color w:val="000000" w:themeColor="text1"/>
        </w:rPr>
        <w:t xml:space="preserve">CXC. törvény </w:t>
      </w:r>
      <w:r w:rsidRPr="00CD320D">
        <w:rPr>
          <w:rFonts w:cs="Times New Roman"/>
          <w:color w:val="000000" w:themeColor="text1"/>
        </w:rPr>
        <w:t xml:space="preserve">54. § </w:t>
      </w:r>
      <w:r w:rsidR="007758AF">
        <w:rPr>
          <w:rFonts w:cs="Times New Roman"/>
          <w:color w:val="000000" w:themeColor="text1"/>
        </w:rPr>
        <w:t>(2) bekezdés a)</w:t>
      </w:r>
      <w:r w:rsidRPr="00CD320D">
        <w:rPr>
          <w:rFonts w:cs="Times New Roman"/>
          <w:color w:val="000000" w:themeColor="text1"/>
        </w:rPr>
        <w:t xml:space="preserve"> pontja szerinti értékeléssel.</w:t>
      </w:r>
    </w:p>
    <w:p w14:paraId="355799AF" w14:textId="77777777" w:rsidR="00FB6DBC" w:rsidRPr="00CD320D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14:paraId="7CAFA14B" w14:textId="77777777" w:rsidR="00A23F09" w:rsidRPr="00CD320D" w:rsidRDefault="00A23F09" w:rsidP="00A23F09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br w:type="page"/>
      </w:r>
    </w:p>
    <w:p w14:paraId="78CBA876" w14:textId="77777777" w:rsidR="00A23F09" w:rsidRPr="00CD320D" w:rsidRDefault="00A23F09" w:rsidP="00A23F09">
      <w:pPr>
        <w:rPr>
          <w:rFonts w:cs="Times New Roman"/>
          <w:color w:val="000000" w:themeColor="text1"/>
        </w:rPr>
      </w:pPr>
    </w:p>
    <w:p w14:paraId="380ABE90" w14:textId="77777777" w:rsidR="00A23F09" w:rsidRPr="00CD320D" w:rsidRDefault="00A23F09" w:rsidP="00A23F09">
      <w:pPr>
        <w:spacing w:before="2880"/>
        <w:jc w:val="center"/>
        <w:rPr>
          <w:rFonts w:cs="Times New Roman"/>
          <w:b/>
          <w:color w:val="000000" w:themeColor="text1"/>
          <w:sz w:val="36"/>
        </w:rPr>
      </w:pPr>
      <w:r w:rsidRPr="00CD320D">
        <w:rPr>
          <w:rFonts w:cs="Times New Roman"/>
          <w:b/>
          <w:color w:val="000000" w:themeColor="text1"/>
          <w:sz w:val="36"/>
        </w:rPr>
        <w:t>A</w:t>
      </w:r>
    </w:p>
    <w:p w14:paraId="0F3D725B" w14:textId="77777777" w:rsidR="00A23F09" w:rsidRPr="00CD320D" w:rsidRDefault="00E33930" w:rsidP="00A23F09">
      <w:pPr>
        <w:spacing w:after="480"/>
        <w:jc w:val="center"/>
        <w:rPr>
          <w:rFonts w:cs="Times New Roman"/>
          <w:b/>
          <w:color w:val="000000" w:themeColor="text1"/>
          <w:sz w:val="36"/>
        </w:rPr>
      </w:pPr>
      <w:r w:rsidRPr="00CD320D">
        <w:rPr>
          <w:rFonts w:cs="Times New Roman"/>
          <w:b/>
          <w:color w:val="000000" w:themeColor="text1"/>
          <w:sz w:val="36"/>
        </w:rPr>
        <w:t>10890</w:t>
      </w:r>
      <w:r w:rsidR="00A23F09" w:rsidRPr="00CD320D">
        <w:rPr>
          <w:rFonts w:cs="Times New Roman"/>
          <w:b/>
          <w:color w:val="000000" w:themeColor="text1"/>
          <w:sz w:val="36"/>
        </w:rPr>
        <w:t>-</w:t>
      </w:r>
      <w:r w:rsidRPr="00CD320D">
        <w:rPr>
          <w:rFonts w:cs="Times New Roman"/>
          <w:b/>
          <w:color w:val="000000" w:themeColor="text1"/>
          <w:sz w:val="36"/>
        </w:rPr>
        <w:t>16</w:t>
      </w:r>
      <w:r w:rsidR="00A23F09" w:rsidRPr="00CD320D">
        <w:rPr>
          <w:rFonts w:cs="Times New Roman"/>
          <w:b/>
          <w:color w:val="000000" w:themeColor="text1"/>
          <w:sz w:val="36"/>
        </w:rPr>
        <w:t xml:space="preserve"> azonosító számú</w:t>
      </w:r>
    </w:p>
    <w:p w14:paraId="41549D1F" w14:textId="4F047F3A" w:rsidR="00A23F09" w:rsidRPr="00CD320D" w:rsidRDefault="00E33930" w:rsidP="00A23F09">
      <w:pPr>
        <w:jc w:val="center"/>
        <w:rPr>
          <w:rFonts w:cs="Times New Roman"/>
          <w:b/>
          <w:color w:val="000000" w:themeColor="text1"/>
          <w:sz w:val="36"/>
        </w:rPr>
      </w:pPr>
      <w:r w:rsidRPr="00CD320D">
        <w:rPr>
          <w:rFonts w:cs="Times New Roman"/>
          <w:b/>
          <w:color w:val="000000" w:themeColor="text1"/>
          <w:sz w:val="36"/>
        </w:rPr>
        <w:t>Élelmiszeripari vállalkozások működtetése</w:t>
      </w:r>
    </w:p>
    <w:p w14:paraId="661C737E" w14:textId="77777777" w:rsidR="00A23F09" w:rsidRPr="00CD320D" w:rsidRDefault="00A23F09" w:rsidP="00A23F09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CD320D">
        <w:rPr>
          <w:rFonts w:cs="Times New Roman"/>
          <w:b/>
          <w:color w:val="000000" w:themeColor="text1"/>
          <w:sz w:val="36"/>
        </w:rPr>
        <w:t>megnevezésű</w:t>
      </w:r>
      <w:proofErr w:type="gramEnd"/>
    </w:p>
    <w:p w14:paraId="6C87A2AE" w14:textId="77777777" w:rsidR="00A23F09" w:rsidRPr="00CD320D" w:rsidRDefault="00A23F09" w:rsidP="00A23F09">
      <w:pPr>
        <w:spacing w:before="480" w:after="480"/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CD320D">
        <w:rPr>
          <w:rFonts w:cs="Times New Roman"/>
          <w:b/>
          <w:color w:val="000000" w:themeColor="text1"/>
          <w:sz w:val="36"/>
        </w:rPr>
        <w:t>szakmai</w:t>
      </w:r>
      <w:proofErr w:type="gramEnd"/>
      <w:r w:rsidRPr="00CD320D">
        <w:rPr>
          <w:rFonts w:cs="Times New Roman"/>
          <w:b/>
          <w:color w:val="000000" w:themeColor="text1"/>
          <w:sz w:val="36"/>
        </w:rPr>
        <w:t xml:space="preserve"> követelménymodul</w:t>
      </w:r>
    </w:p>
    <w:p w14:paraId="2A78DB5B" w14:textId="77777777" w:rsidR="00A23F09" w:rsidRPr="00CD320D" w:rsidRDefault="00A23F09" w:rsidP="00A23F09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CD320D">
        <w:rPr>
          <w:rFonts w:cs="Times New Roman"/>
          <w:b/>
          <w:color w:val="000000" w:themeColor="text1"/>
          <w:sz w:val="36"/>
        </w:rPr>
        <w:t>tantárgyai</w:t>
      </w:r>
      <w:proofErr w:type="gramEnd"/>
      <w:r w:rsidRPr="00CD320D">
        <w:rPr>
          <w:rFonts w:cs="Times New Roman"/>
          <w:b/>
          <w:color w:val="000000" w:themeColor="text1"/>
          <w:sz w:val="36"/>
        </w:rPr>
        <w:t>, témakörei</w:t>
      </w:r>
    </w:p>
    <w:p w14:paraId="79840C7E" w14:textId="77777777" w:rsidR="00A23F09" w:rsidRPr="00CD320D" w:rsidRDefault="00A23F09" w:rsidP="00A23F09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br w:type="page"/>
      </w:r>
    </w:p>
    <w:p w14:paraId="59E04731" w14:textId="1E36697B" w:rsidR="00E7621B" w:rsidRPr="00CD320D" w:rsidRDefault="006B25A4" w:rsidP="00E7621B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 10890-16</w:t>
      </w:r>
      <w:r w:rsidR="00E7621B" w:rsidRPr="00CD320D">
        <w:rPr>
          <w:rFonts w:cs="Times New Roman"/>
          <w:color w:val="000000" w:themeColor="text1"/>
        </w:rPr>
        <w:t xml:space="preserve"> azonosító számú </w:t>
      </w:r>
      <w:r>
        <w:rPr>
          <w:rFonts w:cs="Times New Roman"/>
          <w:color w:val="000000" w:themeColor="text1"/>
        </w:rPr>
        <w:t>Élelmiszeripari vállalkozások</w:t>
      </w:r>
      <w:r w:rsidR="00195F0F">
        <w:rPr>
          <w:rFonts w:cs="Times New Roman"/>
          <w:color w:val="000000" w:themeColor="text1"/>
        </w:rPr>
        <w:t xml:space="preserve"> működtetése</w:t>
      </w:r>
      <w:r w:rsidR="00E7621B">
        <w:rPr>
          <w:rFonts w:cs="Times New Roman"/>
          <w:color w:val="000000" w:themeColor="text1"/>
        </w:rPr>
        <w:t xml:space="preserve"> </w:t>
      </w:r>
      <w:r w:rsidR="00E7621B" w:rsidRPr="00CD320D">
        <w:rPr>
          <w:rFonts w:cs="Times New Roman"/>
          <w:color w:val="000000" w:themeColor="text1"/>
        </w:rPr>
        <w:t xml:space="preserve">megnevezésű szakmai követelménymodulhoz tartozó tantárgyak és témakörök oktatása során </w:t>
      </w:r>
      <w:r w:rsidR="00C3207F">
        <w:rPr>
          <w:rFonts w:cs="Times New Roman"/>
          <w:color w:val="000000" w:themeColor="text1"/>
        </w:rPr>
        <w:t>fejlesztendő kompetenciák:</w:t>
      </w:r>
    </w:p>
    <w:tbl>
      <w:tblPr>
        <w:tblW w:w="0" w:type="auto"/>
        <w:jc w:val="center"/>
        <w:tblInd w:w="-218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2"/>
        <w:gridCol w:w="758"/>
      </w:tblGrid>
      <w:tr w:rsidR="00091F4B" w:rsidRPr="00930332" w14:paraId="073F1E35" w14:textId="77777777" w:rsidTr="00195F0F">
        <w:trPr>
          <w:cantSplit/>
          <w:trHeight w:val="1697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1801BD" w14:textId="77777777" w:rsidR="00091F4B" w:rsidRPr="0093033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0076876" w14:textId="77777777" w:rsidR="00091F4B" w:rsidRPr="00930332" w:rsidRDefault="00930332" w:rsidP="00195F0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930332">
              <w:rPr>
                <w:rFonts w:cs="Times New Roman"/>
                <w:color w:val="000000" w:themeColor="text1"/>
              </w:rPr>
              <w:t>Élelmiszeripari vállalkozások</w:t>
            </w:r>
          </w:p>
        </w:tc>
      </w:tr>
      <w:tr w:rsidR="00091F4B" w:rsidRPr="00AD55B2" w14:paraId="43BB0E79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69898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D55B2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8C1AE" w14:textId="77777777" w:rsidR="00091F4B" w:rsidRPr="00AD55B2" w:rsidRDefault="006B25A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B25A4" w:rsidRPr="00AD55B2" w14:paraId="6FFC11D1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26FEC3" w14:textId="77777777" w:rsidR="006B25A4" w:rsidRPr="007C3E96" w:rsidRDefault="006B25A4" w:rsidP="00195F0F">
            <w:pPr>
              <w:spacing w:after="0"/>
              <w:rPr>
                <w:rFonts w:cs="Times New Roman"/>
                <w:szCs w:val="24"/>
              </w:rPr>
            </w:pPr>
            <w:r w:rsidRPr="007C3E96">
              <w:rPr>
                <w:rFonts w:cs="Times New Roman"/>
                <w:szCs w:val="24"/>
              </w:rPr>
              <w:t>Tervezett vállalkozási tevékenységéhez felméri a piaci viszonyokat, tájékozódik a versenytársakról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871A1" w14:textId="77777777" w:rsidR="006B25A4" w:rsidRPr="00AD55B2" w:rsidRDefault="006B25A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B25A4" w:rsidRPr="00AD55B2" w14:paraId="33D09C5F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446115" w14:textId="77777777" w:rsidR="006B25A4" w:rsidRPr="007C3E96" w:rsidRDefault="006B25A4" w:rsidP="00195F0F">
            <w:pPr>
              <w:spacing w:after="0"/>
              <w:rPr>
                <w:rFonts w:cs="Times New Roman"/>
                <w:szCs w:val="24"/>
              </w:rPr>
            </w:pPr>
            <w:r w:rsidRPr="007C3E96">
              <w:rPr>
                <w:rFonts w:cs="Times New Roman"/>
                <w:szCs w:val="24"/>
              </w:rPr>
              <w:t>Elkészíti, elkészítteti az üzleti tervet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D3AAC" w14:textId="77777777" w:rsidR="006B25A4" w:rsidRPr="00AD55B2" w:rsidRDefault="006B25A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B25A4" w:rsidRPr="00AD55B2" w14:paraId="7CA2C3CF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BB1B7" w14:textId="77777777" w:rsidR="006B25A4" w:rsidRPr="007C3E96" w:rsidRDefault="006B25A4" w:rsidP="00195F0F">
            <w:pPr>
              <w:spacing w:after="0"/>
              <w:rPr>
                <w:rFonts w:cs="Times New Roman"/>
                <w:szCs w:val="24"/>
              </w:rPr>
            </w:pPr>
            <w:r w:rsidRPr="007C3E96">
              <w:rPr>
                <w:rFonts w:cs="Times New Roman"/>
                <w:szCs w:val="24"/>
              </w:rPr>
              <w:t>Felméri a saját erő kiegészítéséhez szükséges forrásokat (hitelek, pályázati lehetőségek)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DA515" w14:textId="77777777" w:rsidR="006B25A4" w:rsidRPr="00AD55B2" w:rsidRDefault="006B25A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B25A4" w:rsidRPr="00AD55B2" w14:paraId="367CB4D6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3ECA59" w14:textId="42D2096B" w:rsidR="006B25A4" w:rsidRPr="007C3E96" w:rsidRDefault="006B25A4" w:rsidP="00195F0F">
            <w:pPr>
              <w:spacing w:after="0"/>
              <w:rPr>
                <w:rFonts w:cs="Times New Roman"/>
                <w:szCs w:val="24"/>
              </w:rPr>
            </w:pPr>
            <w:r w:rsidRPr="007C3E96">
              <w:rPr>
                <w:rFonts w:cs="Times New Roman"/>
                <w:szCs w:val="24"/>
              </w:rPr>
              <w:t>Megismeri az engedélyezési eljárást, informálódik az engedélyeket kiadó szakhatóságoknál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56C69" w14:textId="77777777" w:rsidR="006B25A4" w:rsidRPr="00AD55B2" w:rsidRDefault="006B25A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B25A4" w:rsidRPr="00AD55B2" w14:paraId="4DDACEF1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25487" w14:textId="0EC02BE9" w:rsidR="006B25A4" w:rsidRPr="007C3E96" w:rsidRDefault="006B25A4" w:rsidP="00195F0F">
            <w:pPr>
              <w:spacing w:after="0"/>
              <w:rPr>
                <w:rFonts w:cs="Times New Roman"/>
                <w:szCs w:val="24"/>
              </w:rPr>
            </w:pPr>
            <w:r w:rsidRPr="007C3E96">
              <w:rPr>
                <w:rFonts w:cs="Times New Roman"/>
                <w:szCs w:val="24"/>
              </w:rPr>
              <w:t>Az információk birtokában kiválasztja a megfelelő vállalkozási formát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1A745" w14:textId="77777777" w:rsidR="006B25A4" w:rsidRPr="00AD55B2" w:rsidRDefault="006B25A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B25A4" w:rsidRPr="00AD55B2" w14:paraId="3CE6940E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1DB53" w14:textId="7D613B8B" w:rsidR="006B25A4" w:rsidRPr="007C3E96" w:rsidRDefault="006B25A4" w:rsidP="00195F0F">
            <w:pPr>
              <w:spacing w:after="0"/>
              <w:rPr>
                <w:rFonts w:cs="Times New Roman"/>
                <w:szCs w:val="24"/>
              </w:rPr>
            </w:pPr>
            <w:r w:rsidRPr="007C3E96">
              <w:rPr>
                <w:rFonts w:cs="Times New Roman"/>
                <w:szCs w:val="24"/>
              </w:rPr>
              <w:t>Egyéni vagy társas vállalkozást hoz létre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7EEF3" w14:textId="77777777" w:rsidR="006B25A4" w:rsidRPr="00AD55B2" w:rsidRDefault="006B25A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B25A4" w:rsidRPr="00AD55B2" w14:paraId="0B612742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CAA444" w14:textId="77777777" w:rsidR="006B25A4" w:rsidRPr="007C3E96" w:rsidRDefault="006B25A4" w:rsidP="00195F0F">
            <w:pPr>
              <w:spacing w:after="0"/>
              <w:rPr>
                <w:rFonts w:cs="Times New Roman"/>
                <w:szCs w:val="24"/>
              </w:rPr>
            </w:pPr>
            <w:r w:rsidRPr="007C3E96">
              <w:rPr>
                <w:rFonts w:cs="Times New Roman"/>
                <w:szCs w:val="24"/>
              </w:rPr>
              <w:t>Megtervezi, megtervezteti az élelmiszer-előállító egység kialakítását, átalakítását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CB3F9" w14:textId="77777777" w:rsidR="006B25A4" w:rsidRPr="00AD55B2" w:rsidRDefault="006B25A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B25A4" w:rsidRPr="00AD55B2" w14:paraId="754896E9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2BD39D" w14:textId="77777777" w:rsidR="006B25A4" w:rsidRPr="007C3E96" w:rsidRDefault="006B25A4" w:rsidP="00195F0F">
            <w:pPr>
              <w:spacing w:after="0"/>
              <w:rPr>
                <w:rFonts w:cs="Times New Roman"/>
                <w:szCs w:val="24"/>
              </w:rPr>
            </w:pPr>
            <w:r w:rsidRPr="007C3E96">
              <w:rPr>
                <w:rFonts w:cs="Times New Roman"/>
                <w:szCs w:val="24"/>
              </w:rPr>
              <w:t>Kivitelezteti a terveket, beszerzi, beszerezteti a gépeket, berendezéseket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1F033" w14:textId="77777777" w:rsidR="006B25A4" w:rsidRPr="00AD55B2" w:rsidRDefault="006B25A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B25A4" w:rsidRPr="00AD55B2" w14:paraId="0000E3EC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2664C" w14:textId="77777777" w:rsidR="006B25A4" w:rsidRPr="007C3E96" w:rsidRDefault="006B25A4" w:rsidP="00195F0F">
            <w:pPr>
              <w:spacing w:after="0"/>
              <w:rPr>
                <w:rFonts w:cs="Times New Roman"/>
                <w:szCs w:val="24"/>
              </w:rPr>
            </w:pPr>
            <w:r w:rsidRPr="007C3E96">
              <w:rPr>
                <w:rFonts w:cs="Times New Roman"/>
                <w:szCs w:val="24"/>
              </w:rPr>
              <w:t>Munkaerő-gazdálkodási tervet készít, meghatározza a foglalkoztatottak számát és szakképzettségét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B62FA" w14:textId="77777777" w:rsidR="006B25A4" w:rsidRPr="00AD55B2" w:rsidRDefault="006B25A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B25A4" w:rsidRPr="00AD55B2" w14:paraId="39FCB470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3472B5" w14:textId="163642A7" w:rsidR="006B25A4" w:rsidRPr="007C3E96" w:rsidRDefault="006B25A4" w:rsidP="00195F0F">
            <w:pPr>
              <w:spacing w:after="0"/>
              <w:rPr>
                <w:rFonts w:cs="Times New Roman"/>
                <w:szCs w:val="24"/>
              </w:rPr>
            </w:pPr>
            <w:r w:rsidRPr="007C3E96">
              <w:rPr>
                <w:rFonts w:cs="Times New Roman"/>
                <w:szCs w:val="24"/>
              </w:rPr>
              <w:t>Beszerzi a működtetéshez szükséges engedélyeket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15669" w14:textId="77777777" w:rsidR="006B25A4" w:rsidRPr="00AD55B2" w:rsidRDefault="006B25A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B25A4" w:rsidRPr="00AD55B2" w14:paraId="19EE5A29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312AB" w14:textId="77777777" w:rsidR="006B25A4" w:rsidRPr="007C3E96" w:rsidRDefault="006B25A4" w:rsidP="00195F0F">
            <w:pPr>
              <w:spacing w:after="0"/>
              <w:rPr>
                <w:rFonts w:cs="Times New Roman"/>
                <w:szCs w:val="24"/>
              </w:rPr>
            </w:pPr>
            <w:r w:rsidRPr="007C3E96">
              <w:rPr>
                <w:rFonts w:cs="Times New Roman"/>
                <w:szCs w:val="24"/>
              </w:rPr>
              <w:t>Gazdálkodik a rendelkezésre álló erőforrásokkal, működteti a vállalkozást, szabályosan kezeli a dokumentációt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FE5C4" w14:textId="77777777" w:rsidR="006B25A4" w:rsidRPr="00AD55B2" w:rsidRDefault="006B25A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B25A4" w:rsidRPr="00AD55B2" w14:paraId="4A8C7AD4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059515" w14:textId="3AA7BD96" w:rsidR="006B25A4" w:rsidRPr="007C3E96" w:rsidRDefault="006B25A4" w:rsidP="00195F0F">
            <w:pPr>
              <w:spacing w:after="0"/>
              <w:rPr>
                <w:rFonts w:cs="Times New Roman"/>
                <w:szCs w:val="24"/>
              </w:rPr>
            </w:pPr>
            <w:r w:rsidRPr="007C3E96">
              <w:rPr>
                <w:rFonts w:cs="Times New Roman"/>
                <w:szCs w:val="24"/>
              </w:rPr>
              <w:t>Figyelemmel kíséri a vállalkozás működésével kapcsolatos jogszabályváltozásokat és pályázati lehetőségeket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53DB1" w14:textId="77777777" w:rsidR="006B25A4" w:rsidRPr="00AD55B2" w:rsidRDefault="006B25A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B25A4" w:rsidRPr="00AD55B2" w14:paraId="58CC3293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50F474" w14:textId="77777777" w:rsidR="006B25A4" w:rsidRPr="007C3E96" w:rsidRDefault="006B25A4" w:rsidP="00195F0F">
            <w:pPr>
              <w:spacing w:after="0"/>
              <w:rPr>
                <w:rFonts w:cs="Times New Roman"/>
                <w:szCs w:val="24"/>
              </w:rPr>
            </w:pPr>
            <w:r w:rsidRPr="007C3E96">
              <w:rPr>
                <w:rFonts w:cs="Times New Roman"/>
                <w:szCs w:val="24"/>
              </w:rPr>
              <w:t>Áruforgalmi tevékenységet folytat, értékesítést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ECD05" w14:textId="77777777" w:rsidR="006B25A4" w:rsidRPr="00AD55B2" w:rsidRDefault="006B25A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B25A4" w:rsidRPr="00AD55B2" w14:paraId="3E324F43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BD119D" w14:textId="77777777" w:rsidR="006B25A4" w:rsidRPr="007C3E96" w:rsidRDefault="006B25A4" w:rsidP="00195F0F">
            <w:pPr>
              <w:spacing w:after="0"/>
              <w:rPr>
                <w:rFonts w:cs="Times New Roman"/>
                <w:szCs w:val="24"/>
              </w:rPr>
            </w:pPr>
            <w:r w:rsidRPr="007C3E96">
              <w:rPr>
                <w:rFonts w:cs="Times New Roman"/>
                <w:szCs w:val="24"/>
              </w:rPr>
              <w:t>Szükség szerint gondoskodik vállalkozásának átszervezéséről, megszüntetéséről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97033" w14:textId="77777777" w:rsidR="006B25A4" w:rsidRPr="00AD55B2" w:rsidRDefault="006B25A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B25A4" w:rsidRPr="00AD55B2" w14:paraId="6545F03B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78533" w14:textId="77777777" w:rsidR="006B25A4" w:rsidRPr="007C3E96" w:rsidRDefault="006B25A4" w:rsidP="00195F0F">
            <w:pPr>
              <w:spacing w:after="0"/>
              <w:rPr>
                <w:rFonts w:cs="Times New Roman"/>
                <w:szCs w:val="24"/>
              </w:rPr>
            </w:pPr>
            <w:r w:rsidRPr="007C3E96">
              <w:rPr>
                <w:rFonts w:cs="Times New Roman"/>
                <w:szCs w:val="24"/>
              </w:rPr>
              <w:t>Ismeri és alkalmazza a vállalkozás jogkövető működése érdekében a fogyasztóvédelmi előírásokat lehetőségek</w:t>
            </w:r>
            <w:r>
              <w:rPr>
                <w:rFonts w:cs="Times New Roman"/>
                <w:szCs w:val="24"/>
              </w:rPr>
              <w:t>et</w:t>
            </w:r>
            <w:r w:rsidRPr="007C3E96">
              <w:rPr>
                <w:rFonts w:cs="Times New Roman"/>
                <w:szCs w:val="24"/>
              </w:rPr>
              <w:t>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DB06C" w14:textId="77777777" w:rsidR="006B25A4" w:rsidRPr="00AD55B2" w:rsidRDefault="006B25A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091F4B" w:rsidRPr="00AD55B2" w14:paraId="249DF90C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1DEED6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D55B2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054B1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F4922" w:rsidRPr="00AD55B2" w14:paraId="395638E0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806AB" w14:textId="77777777" w:rsidR="00EF4922" w:rsidRPr="00972F25" w:rsidRDefault="00EF4922" w:rsidP="00195F0F">
            <w:pPr>
              <w:spacing w:after="0"/>
              <w:rPr>
                <w:rFonts w:cs="Times New Roman"/>
                <w:szCs w:val="24"/>
              </w:rPr>
            </w:pPr>
            <w:r w:rsidRPr="00972F25">
              <w:rPr>
                <w:rFonts w:cs="Times New Roman"/>
                <w:szCs w:val="24"/>
              </w:rPr>
              <w:t>Az élelmiszergyártás területén alkalmazható vállalkozási formák és azok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4A8A2" w14:textId="77777777" w:rsidR="00EF4922" w:rsidRPr="00AD55B2" w:rsidRDefault="00EF4922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F4922" w:rsidRPr="00AD55B2" w14:paraId="62ECFADA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0C40A" w14:textId="77777777" w:rsidR="00EF4922" w:rsidRPr="00972F25" w:rsidRDefault="00EF4922" w:rsidP="00195F0F">
            <w:pPr>
              <w:spacing w:after="0"/>
              <w:rPr>
                <w:rFonts w:cs="Times New Roman"/>
                <w:szCs w:val="24"/>
              </w:rPr>
            </w:pPr>
            <w:r w:rsidRPr="00972F25">
              <w:rPr>
                <w:rFonts w:cs="Times New Roman"/>
                <w:szCs w:val="24"/>
              </w:rPr>
              <w:t>A piackutatás módszerei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D853B" w14:textId="77777777" w:rsidR="00EF4922" w:rsidRPr="00AD55B2" w:rsidRDefault="00EF4922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F4922" w:rsidRPr="00AD55B2" w14:paraId="4FC3F2E5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75E8" w14:textId="5020F0D1" w:rsidR="00EF4922" w:rsidRPr="00972F25" w:rsidRDefault="00EF4922" w:rsidP="00195F0F">
            <w:pPr>
              <w:spacing w:after="0"/>
              <w:rPr>
                <w:rFonts w:cs="Times New Roman"/>
                <w:szCs w:val="24"/>
              </w:rPr>
            </w:pPr>
            <w:r w:rsidRPr="00972F25">
              <w:rPr>
                <w:rFonts w:cs="Times New Roman"/>
                <w:szCs w:val="24"/>
              </w:rPr>
              <w:t>Az üzleti terv szükségessége, tartalma, felépítése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810A8" w14:textId="77777777" w:rsidR="00EF4922" w:rsidRPr="00AD55B2" w:rsidRDefault="00EF4922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F4922" w:rsidRPr="00AD55B2" w14:paraId="4428D1CA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A0A51" w14:textId="1AC36D27" w:rsidR="00EF4922" w:rsidRPr="00972F25" w:rsidRDefault="00EF4922" w:rsidP="00195F0F">
            <w:pPr>
              <w:spacing w:after="0"/>
              <w:rPr>
                <w:rFonts w:cs="Times New Roman"/>
                <w:szCs w:val="24"/>
              </w:rPr>
            </w:pPr>
            <w:r w:rsidRPr="00972F25">
              <w:rPr>
                <w:rFonts w:cs="Times New Roman"/>
                <w:szCs w:val="24"/>
              </w:rPr>
              <w:t>A vállalkozás engedélyeztetéséhez és a folyamatos működés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A9812" w14:textId="77777777" w:rsidR="00EF4922" w:rsidRPr="00AD55B2" w:rsidRDefault="00EF4922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F4922" w:rsidRPr="00AD55B2" w14:paraId="3AB3EDCA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517C2" w14:textId="77777777" w:rsidR="00EF4922" w:rsidRPr="00972F25" w:rsidRDefault="00EF4922" w:rsidP="00195F0F">
            <w:pPr>
              <w:spacing w:after="0"/>
              <w:rPr>
                <w:rFonts w:cs="Times New Roman"/>
                <w:szCs w:val="24"/>
              </w:rPr>
            </w:pPr>
            <w:r w:rsidRPr="00972F25">
              <w:rPr>
                <w:rFonts w:cs="Times New Roman"/>
                <w:szCs w:val="24"/>
              </w:rPr>
              <w:t>fenntartásához szükséges előírások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D6476" w14:textId="77777777" w:rsidR="00EF4922" w:rsidRPr="00AD55B2" w:rsidRDefault="00EF4922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F4922" w:rsidRPr="00AD55B2" w14:paraId="438ACB42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B64004" w14:textId="77777777" w:rsidR="00EF4922" w:rsidRPr="00972F25" w:rsidRDefault="00EF4922" w:rsidP="00195F0F">
            <w:pPr>
              <w:spacing w:after="0"/>
              <w:rPr>
                <w:rFonts w:cs="Times New Roman"/>
                <w:szCs w:val="24"/>
              </w:rPr>
            </w:pPr>
            <w:r w:rsidRPr="00972F25">
              <w:rPr>
                <w:rFonts w:cs="Times New Roman"/>
                <w:szCs w:val="24"/>
              </w:rPr>
              <w:t>A vállalkozás létrehozásának gyakorlati feladatai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2A6EE" w14:textId="77777777" w:rsidR="00EF4922" w:rsidRPr="00AD55B2" w:rsidRDefault="00EF4922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F4922" w:rsidRPr="00AD55B2" w14:paraId="57A10C0B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471CD" w14:textId="77777777" w:rsidR="00EF4922" w:rsidRPr="00972F25" w:rsidRDefault="00EF4922" w:rsidP="00195F0F">
            <w:pPr>
              <w:spacing w:after="0"/>
              <w:rPr>
                <w:rFonts w:cs="Times New Roman"/>
                <w:szCs w:val="24"/>
              </w:rPr>
            </w:pPr>
            <w:r w:rsidRPr="00972F25">
              <w:rPr>
                <w:rFonts w:cs="Times New Roman"/>
                <w:szCs w:val="24"/>
              </w:rPr>
              <w:t>A belső és külső források biztosításának lehetőségei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EA29C" w14:textId="77777777" w:rsidR="00EF4922" w:rsidRPr="00AD55B2" w:rsidRDefault="00EF4922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F4922" w:rsidRPr="00AD55B2" w14:paraId="7BA2933E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7E5E0" w14:textId="77777777" w:rsidR="00EF4922" w:rsidRPr="00972F25" w:rsidRDefault="00EF4922" w:rsidP="00195F0F">
            <w:pPr>
              <w:spacing w:after="0"/>
              <w:rPr>
                <w:rFonts w:cs="Times New Roman"/>
                <w:szCs w:val="24"/>
              </w:rPr>
            </w:pPr>
            <w:r w:rsidRPr="00972F25">
              <w:rPr>
                <w:rFonts w:cs="Times New Roman"/>
                <w:szCs w:val="24"/>
              </w:rPr>
              <w:t>A telephely kiválasztásának szempontjai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AA116" w14:textId="77777777" w:rsidR="00EF4922" w:rsidRPr="00AD55B2" w:rsidRDefault="00EF4922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F4922" w:rsidRPr="00AD55B2" w14:paraId="53246753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7B1F4" w14:textId="77777777" w:rsidR="00EF4922" w:rsidRPr="00972F25" w:rsidRDefault="00EF4922" w:rsidP="00195F0F">
            <w:pPr>
              <w:spacing w:after="0"/>
              <w:rPr>
                <w:rFonts w:cs="Times New Roman"/>
                <w:szCs w:val="24"/>
              </w:rPr>
            </w:pPr>
            <w:r w:rsidRPr="00972F25">
              <w:rPr>
                <w:rFonts w:cs="Times New Roman"/>
                <w:szCs w:val="24"/>
              </w:rPr>
              <w:t>A tevékenységhez szükséges tárgyi feltételek biztosítása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29E02" w14:textId="77777777" w:rsidR="00EF4922" w:rsidRPr="00AD55B2" w:rsidRDefault="00EF4922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F4922" w:rsidRPr="00AD55B2" w14:paraId="44108DA8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CC8A0" w14:textId="563F21DF" w:rsidR="00EF4922" w:rsidRPr="00972F25" w:rsidRDefault="00EF4922" w:rsidP="00195F0F">
            <w:pPr>
              <w:spacing w:after="0"/>
              <w:rPr>
                <w:rFonts w:cs="Times New Roman"/>
                <w:szCs w:val="24"/>
              </w:rPr>
            </w:pPr>
            <w:r w:rsidRPr="00972F25">
              <w:rPr>
                <w:rFonts w:cs="Times New Roman"/>
                <w:szCs w:val="24"/>
              </w:rPr>
              <w:t>A szükséges létszám és munkakörök megállapítása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96410" w14:textId="77777777" w:rsidR="00EF4922" w:rsidRPr="00AD55B2" w:rsidRDefault="00EF4922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F4922" w:rsidRPr="00AD55B2" w14:paraId="1CA685A5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749B0" w14:textId="77777777" w:rsidR="00EF4922" w:rsidRPr="00972F25" w:rsidRDefault="00EF4922" w:rsidP="00195F0F">
            <w:pPr>
              <w:spacing w:after="0"/>
              <w:rPr>
                <w:rFonts w:cs="Times New Roman"/>
                <w:szCs w:val="24"/>
              </w:rPr>
            </w:pPr>
            <w:r w:rsidRPr="00972F25">
              <w:rPr>
                <w:rFonts w:cs="Times New Roman"/>
                <w:szCs w:val="24"/>
              </w:rPr>
              <w:t>Pályázatokon való részvétel alapjai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2AEBD" w14:textId="77777777" w:rsidR="00EF4922" w:rsidRPr="00AD55B2" w:rsidRDefault="00EF4922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F4922" w:rsidRPr="00AD55B2" w14:paraId="1CB01733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1BD85" w14:textId="77777777" w:rsidR="00EF4922" w:rsidRPr="00972F25" w:rsidRDefault="00EF4922" w:rsidP="00195F0F">
            <w:pPr>
              <w:spacing w:after="0"/>
              <w:rPr>
                <w:rFonts w:cs="Times New Roman"/>
                <w:szCs w:val="24"/>
              </w:rPr>
            </w:pPr>
            <w:r w:rsidRPr="00972F25">
              <w:rPr>
                <w:rFonts w:cs="Times New Roman"/>
                <w:szCs w:val="24"/>
              </w:rPr>
              <w:t>A humánerőforrás-gazdálkodás szerepe, feladatai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06219" w14:textId="77777777" w:rsidR="00EF4922" w:rsidRPr="00AD55B2" w:rsidRDefault="00EF4922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F4922" w:rsidRPr="00AD55B2" w14:paraId="519EAF2F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6C942" w14:textId="77777777" w:rsidR="00EF4922" w:rsidRPr="00972F25" w:rsidRDefault="00EF4922" w:rsidP="00195F0F">
            <w:pPr>
              <w:spacing w:after="0"/>
              <w:rPr>
                <w:rFonts w:cs="Times New Roman"/>
                <w:szCs w:val="24"/>
              </w:rPr>
            </w:pPr>
            <w:r w:rsidRPr="00972F25">
              <w:rPr>
                <w:rFonts w:cs="Times New Roman"/>
                <w:szCs w:val="24"/>
              </w:rPr>
              <w:t>A munkafolyamatok meghatározása, az azokért felelős munkatársak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B8A1" w14:textId="77777777" w:rsidR="00EF4922" w:rsidRPr="00AD55B2" w:rsidRDefault="00EF4922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F4922" w:rsidRPr="00AD55B2" w14:paraId="43060825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B38ED7" w14:textId="77777777" w:rsidR="00EF4922" w:rsidRPr="00972F25" w:rsidRDefault="00EF4922" w:rsidP="00195F0F">
            <w:pPr>
              <w:spacing w:after="0"/>
              <w:rPr>
                <w:rFonts w:cs="Times New Roman"/>
                <w:szCs w:val="24"/>
              </w:rPr>
            </w:pPr>
            <w:r w:rsidRPr="00972F25">
              <w:rPr>
                <w:rFonts w:cs="Times New Roman"/>
                <w:szCs w:val="24"/>
              </w:rPr>
              <w:t>kiválasztásának szempontjai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BB61B" w14:textId="77777777" w:rsidR="00EF4922" w:rsidRPr="00AD55B2" w:rsidRDefault="00EF4922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F4922" w:rsidRPr="00AD55B2" w14:paraId="67D9CA02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734137" w14:textId="77777777" w:rsidR="00EF4922" w:rsidRPr="00972F25" w:rsidRDefault="00EF4922" w:rsidP="00195F0F">
            <w:pPr>
              <w:spacing w:after="0"/>
              <w:rPr>
                <w:rFonts w:cs="Times New Roman"/>
                <w:szCs w:val="24"/>
              </w:rPr>
            </w:pPr>
            <w:r w:rsidRPr="00972F25">
              <w:rPr>
                <w:rFonts w:cs="Times New Roman"/>
                <w:szCs w:val="24"/>
              </w:rPr>
              <w:t>A munkaszerződések megkötése, felbontása, a szerződés tartalmi</w:t>
            </w:r>
            <w:r>
              <w:t xml:space="preserve"> </w:t>
            </w:r>
            <w:r w:rsidRPr="00EF4922">
              <w:rPr>
                <w:rFonts w:cs="Times New Roman"/>
                <w:szCs w:val="24"/>
              </w:rPr>
              <w:t>elemei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9C9A7" w14:textId="77777777" w:rsidR="00EF4922" w:rsidRPr="00AD55B2" w:rsidRDefault="00EF4922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F4922" w:rsidRPr="00AD55B2" w14:paraId="207B4CBA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278D5D" w14:textId="77777777" w:rsidR="00EF4922" w:rsidRPr="00972F25" w:rsidRDefault="00EF4922" w:rsidP="00195F0F">
            <w:pPr>
              <w:spacing w:after="0"/>
              <w:rPr>
                <w:rFonts w:cs="Times New Roman"/>
                <w:szCs w:val="24"/>
              </w:rPr>
            </w:pPr>
            <w:r w:rsidRPr="00972F25">
              <w:rPr>
                <w:rFonts w:cs="Times New Roman"/>
                <w:szCs w:val="24"/>
              </w:rPr>
              <w:t>A munkatársak kiválasztásának folyamata, a béralku lefolytatása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6EC11" w14:textId="77777777" w:rsidR="00EF4922" w:rsidRPr="00AD55B2" w:rsidRDefault="00EF4922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F4922" w:rsidRPr="00AD55B2" w14:paraId="2AA50326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B3B7C" w14:textId="77777777" w:rsidR="00EF4922" w:rsidRPr="00E5585F" w:rsidRDefault="00EF4922" w:rsidP="00195F0F">
            <w:pPr>
              <w:spacing w:after="0"/>
              <w:rPr>
                <w:rFonts w:cs="Times New Roman"/>
                <w:szCs w:val="24"/>
              </w:rPr>
            </w:pPr>
            <w:r w:rsidRPr="00E5585F">
              <w:rPr>
                <w:rFonts w:cs="Times New Roman"/>
                <w:szCs w:val="24"/>
              </w:rPr>
              <w:t>Bizonylati elv és fegyelem, bizonylatok kitöltése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5DB90" w14:textId="77777777" w:rsidR="00EF4922" w:rsidRPr="00AD55B2" w:rsidRDefault="00EF4922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F4922" w:rsidRPr="00AD55B2" w14:paraId="142AB596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76887F" w14:textId="77777777" w:rsidR="00EF4922" w:rsidRPr="00E5585F" w:rsidRDefault="00EF4922" w:rsidP="00195F0F">
            <w:pPr>
              <w:spacing w:after="0"/>
              <w:rPr>
                <w:rFonts w:cs="Times New Roman"/>
                <w:szCs w:val="24"/>
              </w:rPr>
            </w:pPr>
            <w:r w:rsidRPr="00E5585F">
              <w:rPr>
                <w:rFonts w:cs="Times New Roman"/>
                <w:szCs w:val="24"/>
              </w:rPr>
              <w:t>A szerződéskötés alapelvei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F32C0" w14:textId="77777777" w:rsidR="00EF4922" w:rsidRPr="00AD55B2" w:rsidRDefault="00EF4922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F4922" w:rsidRPr="00AD55B2" w14:paraId="735E7D68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84FA0F" w14:textId="77777777" w:rsidR="00EF4922" w:rsidRPr="00E5585F" w:rsidRDefault="00EF4922" w:rsidP="00195F0F">
            <w:pPr>
              <w:spacing w:after="0"/>
              <w:rPr>
                <w:rFonts w:cs="Times New Roman"/>
                <w:szCs w:val="24"/>
              </w:rPr>
            </w:pPr>
            <w:r w:rsidRPr="00E5585F">
              <w:rPr>
                <w:rFonts w:cs="Times New Roman"/>
                <w:szCs w:val="24"/>
              </w:rPr>
              <w:t>Pénzügyi, számviteli alapfogalmak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9DEA1" w14:textId="77777777" w:rsidR="00EF4922" w:rsidRPr="00AD55B2" w:rsidRDefault="00EF4922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F4922" w:rsidRPr="00AD55B2" w14:paraId="1899FEC1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E0475" w14:textId="77777777" w:rsidR="00EF4922" w:rsidRPr="00E5585F" w:rsidRDefault="00EF4922" w:rsidP="00195F0F">
            <w:pPr>
              <w:spacing w:after="0"/>
              <w:rPr>
                <w:rFonts w:cs="Times New Roman"/>
                <w:szCs w:val="24"/>
              </w:rPr>
            </w:pPr>
            <w:r w:rsidRPr="00E5585F">
              <w:rPr>
                <w:rFonts w:cs="Times New Roman"/>
                <w:szCs w:val="24"/>
              </w:rPr>
              <w:t>A költségekkel kapcsolatos általános fogalmak és csoportosításuk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DB1C7" w14:textId="77777777" w:rsidR="00EF4922" w:rsidRPr="00AD55B2" w:rsidRDefault="00EF4922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F4922" w:rsidRPr="00AD55B2" w14:paraId="0233287A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EF552" w14:textId="77777777" w:rsidR="00EF4922" w:rsidRPr="00E5585F" w:rsidRDefault="00EF4922" w:rsidP="00195F0F">
            <w:pPr>
              <w:spacing w:after="0"/>
              <w:rPr>
                <w:rFonts w:cs="Times New Roman"/>
                <w:szCs w:val="24"/>
              </w:rPr>
            </w:pPr>
            <w:r w:rsidRPr="00E5585F">
              <w:rPr>
                <w:rFonts w:cs="Times New Roman"/>
                <w:szCs w:val="24"/>
              </w:rPr>
              <w:t>Vagyon fogalma, tagolása és a mérleg szerkezete, leltár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6485F" w14:textId="77777777" w:rsidR="00EF4922" w:rsidRPr="00AD55B2" w:rsidRDefault="00EF4922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F4922" w:rsidRPr="00AD55B2" w14:paraId="43065F27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47A20" w14:textId="4F034466" w:rsidR="00EF4922" w:rsidRPr="00E5585F" w:rsidRDefault="00EF4922" w:rsidP="00195F0F">
            <w:pPr>
              <w:spacing w:after="0"/>
              <w:rPr>
                <w:rFonts w:cs="Times New Roman"/>
                <w:szCs w:val="24"/>
              </w:rPr>
            </w:pPr>
            <w:r w:rsidRPr="00E5585F">
              <w:rPr>
                <w:rFonts w:cs="Times New Roman"/>
                <w:szCs w:val="24"/>
              </w:rPr>
              <w:t>A vagyonmérleg és az eredmény kimutatás adatainak értelmezése, felhasználása a döntésekben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E2B77" w14:textId="77777777" w:rsidR="00EF4922" w:rsidRPr="00AD55B2" w:rsidRDefault="00EF4922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F4922" w:rsidRPr="00AD55B2" w14:paraId="3318402F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D3CB9" w14:textId="4B63D578" w:rsidR="00EF4922" w:rsidRPr="00E5585F" w:rsidRDefault="00EF4922" w:rsidP="00195F0F">
            <w:pPr>
              <w:spacing w:after="0"/>
              <w:rPr>
                <w:rFonts w:cs="Times New Roman"/>
                <w:szCs w:val="24"/>
              </w:rPr>
            </w:pPr>
            <w:r w:rsidRPr="00E5585F">
              <w:rPr>
                <w:rFonts w:cs="Times New Roman"/>
                <w:szCs w:val="24"/>
              </w:rPr>
              <w:t>Vezetési módszerek, a vezetői munka szakaszai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F7213" w14:textId="77777777" w:rsidR="00EF4922" w:rsidRPr="00AD55B2" w:rsidRDefault="00EF4922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F4922" w:rsidRPr="00AD55B2" w14:paraId="5CB46B38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631986" w14:textId="50014352" w:rsidR="00EF4922" w:rsidRPr="00E5585F" w:rsidRDefault="00EF4922" w:rsidP="00195F0F">
            <w:pPr>
              <w:spacing w:after="0"/>
              <w:rPr>
                <w:rFonts w:cs="Times New Roman"/>
                <w:szCs w:val="24"/>
              </w:rPr>
            </w:pPr>
            <w:r w:rsidRPr="00E5585F">
              <w:rPr>
                <w:rFonts w:cs="Times New Roman"/>
                <w:szCs w:val="24"/>
              </w:rPr>
              <w:t>Az üzleti tárgyalás megtervezésének lépései, a lebonyolítás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70A57" w14:textId="77777777" w:rsidR="00EF4922" w:rsidRPr="00AD55B2" w:rsidRDefault="00EF4922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F4922" w:rsidRPr="00AD55B2" w14:paraId="00953FDD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2255A" w14:textId="5B807BC0" w:rsidR="00EF4922" w:rsidRPr="00E5585F" w:rsidRDefault="00EF4922" w:rsidP="00195F0F">
            <w:pPr>
              <w:spacing w:after="0"/>
              <w:rPr>
                <w:rFonts w:cs="Times New Roman"/>
                <w:szCs w:val="24"/>
              </w:rPr>
            </w:pPr>
            <w:r w:rsidRPr="00E5585F">
              <w:rPr>
                <w:rFonts w:cs="Times New Roman"/>
                <w:szCs w:val="24"/>
              </w:rPr>
              <w:t>Az üzleti levelezés és az üzleti élet protokollszabályai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FB7A6" w14:textId="77777777" w:rsidR="00EF4922" w:rsidRPr="00AD55B2" w:rsidRDefault="00EF4922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F4922" w:rsidRPr="00AD55B2" w14:paraId="2848D9A4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FABC4" w14:textId="77777777" w:rsidR="00EF4922" w:rsidRPr="00E5585F" w:rsidRDefault="00EF4922" w:rsidP="00195F0F">
            <w:pPr>
              <w:spacing w:after="0"/>
              <w:rPr>
                <w:rFonts w:cs="Times New Roman"/>
                <w:szCs w:val="24"/>
              </w:rPr>
            </w:pPr>
            <w:r w:rsidRPr="00E5585F">
              <w:rPr>
                <w:rFonts w:cs="Times New Roman"/>
                <w:szCs w:val="24"/>
              </w:rPr>
              <w:t>A kommunikáció módszerei, eszközei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D7E08" w14:textId="77777777" w:rsidR="00EF4922" w:rsidRPr="00AD55B2" w:rsidRDefault="00EF4922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F4922" w:rsidRPr="00AD55B2" w14:paraId="495ECDE0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D22F3D" w14:textId="77777777" w:rsidR="00EF4922" w:rsidRPr="00E5585F" w:rsidRDefault="00EF4922" w:rsidP="00195F0F">
            <w:pPr>
              <w:spacing w:after="0"/>
              <w:rPr>
                <w:rFonts w:cs="Times New Roman"/>
                <w:szCs w:val="24"/>
              </w:rPr>
            </w:pPr>
            <w:r w:rsidRPr="00E5585F">
              <w:rPr>
                <w:rFonts w:cs="Times New Roman"/>
                <w:szCs w:val="24"/>
              </w:rPr>
              <w:t>A vállalkozás átszervezésének, megszüntetésének módja, gyakorlati teendői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AF5A6" w14:textId="77777777" w:rsidR="00EF4922" w:rsidRPr="00AD55B2" w:rsidRDefault="00EF4922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F4922" w:rsidRPr="00AD55B2" w14:paraId="7B411E03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CEBC8" w14:textId="77777777" w:rsidR="00EF4922" w:rsidRPr="00E5585F" w:rsidRDefault="00EF4922" w:rsidP="00195F0F">
            <w:pPr>
              <w:spacing w:after="0"/>
              <w:rPr>
                <w:rFonts w:cs="Times New Roman"/>
                <w:szCs w:val="24"/>
              </w:rPr>
            </w:pPr>
            <w:r w:rsidRPr="00E5585F">
              <w:rPr>
                <w:rFonts w:cs="Times New Roman"/>
                <w:szCs w:val="24"/>
              </w:rPr>
              <w:t>Az élelmiszer-értékesítés szabályai, dokumentumai, bizonylatai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E3697" w14:textId="77777777" w:rsidR="00EF4922" w:rsidRPr="00AD55B2" w:rsidRDefault="00EF4922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F4922" w:rsidRPr="00AD55B2" w14:paraId="132DB921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94D4F" w14:textId="77777777" w:rsidR="00EF4922" w:rsidRPr="00E5585F" w:rsidRDefault="00EF4922" w:rsidP="00195F0F">
            <w:pPr>
              <w:spacing w:after="0"/>
              <w:rPr>
                <w:rFonts w:cs="Times New Roman"/>
                <w:szCs w:val="24"/>
              </w:rPr>
            </w:pPr>
            <w:r w:rsidRPr="00E5585F">
              <w:rPr>
                <w:rFonts w:cs="Times New Roman"/>
                <w:szCs w:val="24"/>
              </w:rPr>
              <w:t>A fogyasztói árak megállapításának szabályai, árformák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778B0" w14:textId="77777777" w:rsidR="00EF4922" w:rsidRPr="00AD55B2" w:rsidRDefault="00EF4922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F4922" w:rsidRPr="00AD55B2" w14:paraId="7FE7B9C6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3DB83" w14:textId="77777777" w:rsidR="00EF4922" w:rsidRPr="00E5585F" w:rsidRDefault="00EF4922" w:rsidP="00195F0F">
            <w:pPr>
              <w:spacing w:after="0"/>
              <w:rPr>
                <w:rFonts w:cs="Times New Roman"/>
                <w:szCs w:val="24"/>
              </w:rPr>
            </w:pPr>
            <w:r w:rsidRPr="00E5585F">
              <w:rPr>
                <w:rFonts w:cs="Times New Roman"/>
                <w:szCs w:val="24"/>
              </w:rPr>
              <w:t>Az élelmiszer-előállító egység kialakításának, átalakításának előírásai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91717" w14:textId="77777777" w:rsidR="00EF4922" w:rsidRPr="00AD55B2" w:rsidRDefault="00EF4922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F4922" w:rsidRPr="00AD55B2" w14:paraId="287C01AE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EDAC3" w14:textId="77777777" w:rsidR="00EF4922" w:rsidRPr="00E5585F" w:rsidRDefault="00EF4922" w:rsidP="00195F0F">
            <w:pPr>
              <w:spacing w:after="0"/>
              <w:rPr>
                <w:rFonts w:cs="Times New Roman"/>
                <w:szCs w:val="24"/>
              </w:rPr>
            </w:pPr>
            <w:r w:rsidRPr="00E5585F">
              <w:rPr>
                <w:rFonts w:cs="Times New Roman"/>
                <w:szCs w:val="24"/>
              </w:rPr>
              <w:t>A képzéshez illeszkedő hazai és európai uniós fogyasztóvédelmi</w:t>
            </w:r>
            <w:r>
              <w:rPr>
                <w:rFonts w:cs="Times New Roman"/>
                <w:szCs w:val="24"/>
              </w:rPr>
              <w:t xml:space="preserve"> előírások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B522A" w14:textId="77777777" w:rsidR="00EF4922" w:rsidRPr="00AD55B2" w:rsidRDefault="00EF4922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091F4B" w:rsidRPr="00AD55B2" w14:paraId="62ED215F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5943AF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D55B2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65163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B23C4" w:rsidRPr="00AD55B2" w14:paraId="3248D7FE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6349F" w14:textId="77777777" w:rsidR="00FB23C4" w:rsidRPr="00912130" w:rsidRDefault="00FB23C4" w:rsidP="00195F0F">
            <w:pPr>
              <w:spacing w:after="0"/>
              <w:rPr>
                <w:rFonts w:cs="Times New Roman"/>
                <w:szCs w:val="24"/>
              </w:rPr>
            </w:pPr>
            <w:r w:rsidRPr="00912130">
              <w:rPr>
                <w:rFonts w:cs="Times New Roman"/>
                <w:szCs w:val="24"/>
              </w:rPr>
              <w:t>Szakmai olvasott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D7BF2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FB23C4" w:rsidRPr="00AD55B2" w14:paraId="6F5A01C8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30663" w14:textId="77777777" w:rsidR="00FB23C4" w:rsidRPr="00912130" w:rsidRDefault="00FB23C4" w:rsidP="00195F0F">
            <w:pPr>
              <w:spacing w:after="0"/>
              <w:rPr>
                <w:rFonts w:cs="Times New Roman"/>
                <w:szCs w:val="24"/>
              </w:rPr>
            </w:pPr>
            <w:r w:rsidRPr="00912130">
              <w:rPr>
                <w:rFonts w:cs="Times New Roman"/>
                <w:szCs w:val="24"/>
              </w:rPr>
              <w:t>Szakmai nyelvű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8D902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FB23C4" w:rsidRPr="00AD55B2" w14:paraId="05BC4E36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03509C" w14:textId="77777777" w:rsidR="00FB23C4" w:rsidRPr="00912130" w:rsidRDefault="00FB23C4" w:rsidP="00195F0F">
            <w:pPr>
              <w:spacing w:after="0"/>
              <w:rPr>
                <w:rFonts w:cs="Times New Roman"/>
                <w:szCs w:val="24"/>
              </w:rPr>
            </w:pPr>
            <w:r w:rsidRPr="00912130">
              <w:rPr>
                <w:rFonts w:cs="Times New Roman"/>
                <w:szCs w:val="24"/>
              </w:rPr>
              <w:t>Információforrások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873B8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091F4B" w:rsidRPr="00AD55B2" w14:paraId="464547B0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11248B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D55B2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3A171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B23C4" w:rsidRPr="00AD55B2" w14:paraId="6E353DFE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C0A65" w14:textId="6B186238" w:rsidR="00FB23C4" w:rsidRPr="002709D2" w:rsidRDefault="00FB23C4" w:rsidP="00195F0F">
            <w:pPr>
              <w:spacing w:after="0"/>
              <w:rPr>
                <w:rFonts w:cs="Times New Roman"/>
                <w:szCs w:val="24"/>
              </w:rPr>
            </w:pPr>
            <w:r w:rsidRPr="002709D2">
              <w:rPr>
                <w:rFonts w:cs="Times New Roman"/>
                <w:szCs w:val="24"/>
              </w:rPr>
              <w:t>Megbízhatóság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7AE45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FB23C4" w:rsidRPr="00AD55B2" w14:paraId="5E126F6B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982A92" w14:textId="217CE6A5" w:rsidR="00FB23C4" w:rsidRPr="002709D2" w:rsidRDefault="00FB23C4" w:rsidP="00195F0F">
            <w:pPr>
              <w:spacing w:after="0"/>
              <w:rPr>
                <w:rFonts w:cs="Times New Roman"/>
                <w:szCs w:val="24"/>
              </w:rPr>
            </w:pPr>
            <w:r w:rsidRPr="002709D2">
              <w:rPr>
                <w:rFonts w:cs="Times New Roman"/>
                <w:szCs w:val="24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5C8BA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FB23C4" w:rsidRPr="00AD55B2" w14:paraId="26ECC092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4952A3" w14:textId="77777777" w:rsidR="00FB23C4" w:rsidRPr="002709D2" w:rsidRDefault="00FB23C4" w:rsidP="00195F0F">
            <w:pPr>
              <w:spacing w:after="0"/>
              <w:rPr>
                <w:rFonts w:cs="Times New Roman"/>
                <w:szCs w:val="24"/>
              </w:rPr>
            </w:pPr>
            <w:r w:rsidRPr="002709D2">
              <w:rPr>
                <w:rFonts w:cs="Times New Roman"/>
                <w:szCs w:val="24"/>
              </w:rPr>
              <w:t>Döntésképesség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3E6DF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091F4B" w:rsidRPr="00AD55B2" w14:paraId="7A793861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A4666C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D55B2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A1EB8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B23C4" w:rsidRPr="00AD55B2" w14:paraId="57C279B7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74E2A4" w14:textId="77777777" w:rsidR="00FB23C4" w:rsidRPr="00D203BC" w:rsidRDefault="00FB23C4" w:rsidP="00195F0F">
            <w:pPr>
              <w:spacing w:after="0"/>
              <w:rPr>
                <w:rFonts w:cs="Times New Roman"/>
                <w:szCs w:val="24"/>
              </w:rPr>
            </w:pPr>
            <w:r w:rsidRPr="00D203BC">
              <w:rPr>
                <w:rFonts w:cs="Times New Roman"/>
                <w:szCs w:val="24"/>
              </w:rPr>
              <w:t xml:space="preserve">Határozottság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77BBA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FB23C4" w:rsidRPr="00AD55B2" w14:paraId="3F7F8046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45817" w14:textId="77777777" w:rsidR="00FB23C4" w:rsidRPr="00D203BC" w:rsidRDefault="00FB23C4" w:rsidP="00195F0F">
            <w:pPr>
              <w:spacing w:after="0"/>
              <w:rPr>
                <w:rFonts w:cs="Times New Roman"/>
                <w:szCs w:val="24"/>
              </w:rPr>
            </w:pPr>
            <w:r w:rsidRPr="00D203BC">
              <w:rPr>
                <w:rFonts w:cs="Times New Roman"/>
                <w:szCs w:val="24"/>
              </w:rPr>
              <w:t>Tömör fogalmazás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458CD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FB23C4" w:rsidRPr="00AD55B2" w14:paraId="3DB773FE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8C211" w14:textId="77777777" w:rsidR="00FB23C4" w:rsidRDefault="00FB23C4" w:rsidP="00195F0F">
            <w:pPr>
              <w:spacing w:after="0"/>
            </w:pPr>
            <w:r w:rsidRPr="00D203BC">
              <w:rPr>
                <w:rFonts w:cs="Times New Roman"/>
                <w:szCs w:val="24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9C856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091F4B" w:rsidRPr="00AD55B2" w14:paraId="2E5BF55D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9AE91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D55B2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ABB9B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B23C4" w:rsidRPr="00AD55B2" w14:paraId="21E75609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E0B246" w14:textId="77777777" w:rsidR="00FB23C4" w:rsidRPr="009A3299" w:rsidRDefault="00FB23C4" w:rsidP="00195F0F">
            <w:pPr>
              <w:spacing w:after="0"/>
              <w:rPr>
                <w:rFonts w:cs="Times New Roman"/>
                <w:szCs w:val="24"/>
              </w:rPr>
            </w:pPr>
            <w:r w:rsidRPr="009A3299">
              <w:rPr>
                <w:rFonts w:cs="Times New Roman"/>
                <w:szCs w:val="24"/>
              </w:rPr>
              <w:t xml:space="preserve">Logikus gondolkodás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3F7D3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FB23C4" w:rsidRPr="00AD55B2" w14:paraId="69321A89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C5ED4" w14:textId="77777777" w:rsidR="00FB23C4" w:rsidRPr="009A3299" w:rsidRDefault="00FB23C4" w:rsidP="00195F0F">
            <w:pPr>
              <w:spacing w:after="0"/>
              <w:rPr>
                <w:rFonts w:cs="Times New Roman"/>
                <w:szCs w:val="24"/>
              </w:rPr>
            </w:pPr>
            <w:r w:rsidRPr="009A3299">
              <w:rPr>
                <w:rFonts w:cs="Times New Roman"/>
                <w:szCs w:val="24"/>
              </w:rPr>
              <w:t xml:space="preserve">Lényegfelismerés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EB067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FB23C4" w:rsidRPr="00AD55B2" w14:paraId="221176C2" w14:textId="77777777" w:rsidTr="00195F0F">
        <w:trPr>
          <w:trHeight w:val="255"/>
          <w:jc w:val="center"/>
        </w:trPr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0DFAC" w14:textId="77777777" w:rsidR="00FB23C4" w:rsidRPr="009A3299" w:rsidRDefault="00FB23C4" w:rsidP="00195F0F">
            <w:pPr>
              <w:spacing w:after="0"/>
              <w:rPr>
                <w:rFonts w:cs="Times New Roman"/>
                <w:szCs w:val="24"/>
              </w:rPr>
            </w:pPr>
            <w:r w:rsidRPr="009A3299">
              <w:rPr>
                <w:rFonts w:cs="Times New Roman"/>
                <w:szCs w:val="24"/>
              </w:rPr>
              <w:t>Ismeretek helyénvaló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1A485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</w:tbl>
    <w:p w14:paraId="1305AE4C" w14:textId="77777777" w:rsidR="00E7621B" w:rsidRPr="00CD320D" w:rsidRDefault="00E7621B" w:rsidP="00E7621B">
      <w:pPr>
        <w:rPr>
          <w:rFonts w:cs="Times New Roman"/>
          <w:color w:val="000000" w:themeColor="text1"/>
        </w:rPr>
      </w:pPr>
    </w:p>
    <w:p w14:paraId="5BFC4777" w14:textId="77777777" w:rsidR="00A23F09" w:rsidRPr="00CD320D" w:rsidRDefault="00A23F09" w:rsidP="00A23F09">
      <w:pPr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br w:type="page"/>
      </w:r>
    </w:p>
    <w:p w14:paraId="784E805C" w14:textId="77777777" w:rsidR="00A23F09" w:rsidRPr="00CD320D" w:rsidRDefault="00E33930" w:rsidP="00DA7C0D">
      <w:pPr>
        <w:pStyle w:val="Listaszerbekezds"/>
        <w:numPr>
          <w:ilvl w:val="0"/>
          <w:numId w:val="11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Élelmiszeripari vállalkozások</w:t>
      </w:r>
      <w:r w:rsidR="00A23F09" w:rsidRPr="00CD320D">
        <w:rPr>
          <w:rFonts w:cs="Times New Roman"/>
          <w:b/>
          <w:color w:val="000000" w:themeColor="text1"/>
        </w:rPr>
        <w:t xml:space="preserve"> tantárgy</w:t>
      </w:r>
      <w:r w:rsidR="00A23F09" w:rsidRPr="00CD320D">
        <w:rPr>
          <w:rFonts w:cs="Times New Roman"/>
          <w:b/>
          <w:color w:val="000000" w:themeColor="text1"/>
        </w:rPr>
        <w:tab/>
      </w:r>
      <w:r w:rsidR="00360BCD" w:rsidRPr="00CD320D">
        <w:rPr>
          <w:rFonts w:cs="Times New Roman"/>
          <w:b/>
          <w:color w:val="000000" w:themeColor="text1"/>
        </w:rPr>
        <w:t>72</w:t>
      </w:r>
      <w:r w:rsidR="00A23F09" w:rsidRPr="00CD320D">
        <w:rPr>
          <w:rFonts w:cs="Times New Roman"/>
          <w:b/>
          <w:color w:val="000000" w:themeColor="text1"/>
        </w:rPr>
        <w:t xml:space="preserve"> óra/</w:t>
      </w:r>
      <w:r w:rsidR="00360BCD" w:rsidRPr="00CD320D">
        <w:rPr>
          <w:rFonts w:cs="Times New Roman"/>
          <w:b/>
          <w:color w:val="000000" w:themeColor="text1"/>
        </w:rPr>
        <w:t>72</w:t>
      </w:r>
      <w:r w:rsidR="00E7621B">
        <w:rPr>
          <w:rFonts w:cs="Times New Roman"/>
          <w:b/>
          <w:color w:val="000000" w:themeColor="text1"/>
        </w:rPr>
        <w:t xml:space="preserve"> </w:t>
      </w:r>
      <w:r w:rsidR="00A23F09" w:rsidRPr="00CD320D">
        <w:rPr>
          <w:rFonts w:cs="Times New Roman"/>
          <w:b/>
          <w:color w:val="000000" w:themeColor="text1"/>
        </w:rPr>
        <w:t>óra*</w:t>
      </w:r>
    </w:p>
    <w:p w14:paraId="769F4B58" w14:textId="77777777" w:rsidR="00A23F09" w:rsidRPr="00CD320D" w:rsidRDefault="00A23F09" w:rsidP="00A23F09">
      <w:pPr>
        <w:spacing w:after="0"/>
        <w:jc w:val="right"/>
        <w:rPr>
          <w:rFonts w:cs="Times New Roman"/>
          <w:color w:val="000000" w:themeColor="text1"/>
          <w:sz w:val="20"/>
        </w:rPr>
      </w:pPr>
      <w:r w:rsidRPr="00CD320D">
        <w:rPr>
          <w:rFonts w:cs="Times New Roman"/>
          <w:color w:val="000000" w:themeColor="text1"/>
          <w:sz w:val="20"/>
        </w:rPr>
        <w:t>* 9-13. évfolyamon megszervezett képzés/13. és 14. évfolyamon megszervezett képzés</w:t>
      </w:r>
    </w:p>
    <w:p w14:paraId="581A6DF9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08F9BECE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 tantárgy a</w:t>
      </w:r>
      <w:r w:rsidR="00E7621B">
        <w:rPr>
          <w:rFonts w:cs="Times New Roman"/>
          <w:color w:val="000000" w:themeColor="text1"/>
        </w:rPr>
        <w:t xml:space="preserve"> </w:t>
      </w:r>
      <w:r w:rsidRPr="00CD320D">
        <w:rPr>
          <w:rFonts w:cs="Times New Roman"/>
          <w:color w:val="000000" w:themeColor="text1"/>
        </w:rPr>
        <w:t>főszakképesítéshez kapcsolódik.</w:t>
      </w:r>
    </w:p>
    <w:p w14:paraId="7019940A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20512E1C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tantárgy tanításának célja</w:t>
      </w:r>
    </w:p>
    <w:p w14:paraId="65629FFE" w14:textId="77777777" w:rsidR="00A23F09" w:rsidRPr="00CD320D" w:rsidRDefault="00E33930" w:rsidP="00E33930">
      <w:pPr>
        <w:spacing w:after="0"/>
        <w:rPr>
          <w:rFonts w:cs="Times New Roman"/>
          <w:color w:val="000000" w:themeColor="text1"/>
          <w:kern w:val="1"/>
          <w:szCs w:val="24"/>
          <w:lang w:eastAsia="hi-IN" w:bidi="hi-IN"/>
        </w:rPr>
      </w:pPr>
      <w:r w:rsidRPr="00CD320D">
        <w:rPr>
          <w:rFonts w:cs="Times New Roman"/>
          <w:color w:val="000000" w:themeColor="text1"/>
          <w:kern w:val="1"/>
          <w:szCs w:val="24"/>
          <w:lang w:eastAsia="hi-IN" w:bidi="hi-IN"/>
        </w:rPr>
        <w:t>A gazdaság alapfogalmainak, szervezeti kereteinek és a gazdálkodási tevékenység megjelenési formáinak megismerése. A munkaviszony létesítésével és megszüntetésével kapcsolatos ismeretek megszerzése. Az élelmiszeriparban leggyakrabban előforduló vállalkozási formák megismerése, létrehozásával, működtetésével feladatok elsajátítása. Az élelmiszeriparra jellemző munkaerő-gazdálkodási feladatok meghatározása. Alapvető adózási, adminisztrációs és értékesítési ismeretek valamint fogyasztóvédelmi alapismeretek elsajátítása</w:t>
      </w:r>
    </w:p>
    <w:p w14:paraId="13A0B97B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17F84DDF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Kapcsolódó közismereti, szakmai tartalmak</w:t>
      </w:r>
    </w:p>
    <w:p w14:paraId="2BD0219B" w14:textId="77777777" w:rsidR="00A23F09" w:rsidRPr="00CD320D" w:rsidRDefault="00E33930" w:rsidP="00A23F09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Matematika</w:t>
      </w:r>
    </w:p>
    <w:p w14:paraId="6AA5F69F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7BF31E41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Témakörök</w:t>
      </w:r>
    </w:p>
    <w:p w14:paraId="38DCA46A" w14:textId="77777777" w:rsidR="00A23F09" w:rsidRPr="00CD320D" w:rsidRDefault="00E33930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Vállalkozási formák és lehetőségek</w:t>
      </w:r>
    </w:p>
    <w:p w14:paraId="039C59A4" w14:textId="77777777" w:rsidR="00E33930" w:rsidRPr="00091F4B" w:rsidRDefault="00E3393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Vállalkozással kapcsolatos alapfogalmak</w:t>
      </w:r>
    </w:p>
    <w:p w14:paraId="2027A7F8" w14:textId="77777777" w:rsidR="00E33930" w:rsidRPr="00091F4B" w:rsidRDefault="00E3393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Vállalkozási formák jellemzői</w:t>
      </w:r>
    </w:p>
    <w:p w14:paraId="2C63A232" w14:textId="77777777" w:rsidR="00E33930" w:rsidRPr="00091F4B" w:rsidRDefault="00E3393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Az egyes vállalkozási formák előnyei, hátrányai</w:t>
      </w:r>
    </w:p>
    <w:p w14:paraId="05522E7C" w14:textId="77777777" w:rsidR="00A23F09" w:rsidRPr="00091F4B" w:rsidRDefault="00E3393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Alkalmazhatóságuk az élelmiszeriparban</w:t>
      </w:r>
    </w:p>
    <w:p w14:paraId="3CCE081D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471A1BCC" w14:textId="77777777" w:rsidR="00A23F09" w:rsidRPr="00CD320D" w:rsidRDefault="00E33930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Vállalkozás létrehozása</w:t>
      </w:r>
    </w:p>
    <w:p w14:paraId="4FA94417" w14:textId="77777777" w:rsidR="00E33930" w:rsidRPr="00091F4B" w:rsidRDefault="00E3393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</w:t>
      </w:r>
      <w:r w:rsidRPr="00091F4B">
        <w:rPr>
          <w:rFonts w:cs="Times New Roman"/>
          <w:color w:val="000000" w:themeColor="text1"/>
        </w:rPr>
        <w:t xml:space="preserve"> lehetőségek felmérése, piackutatás</w:t>
      </w:r>
    </w:p>
    <w:p w14:paraId="2BA5FE2C" w14:textId="77777777" w:rsidR="00E33930" w:rsidRPr="00091F4B" w:rsidRDefault="00E3393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Üzleti terv fogalma, jelentősége, készítéséhez szükséges alapismeretek</w:t>
      </w:r>
    </w:p>
    <w:p w14:paraId="1A14B355" w14:textId="77777777" w:rsidR="00E33930" w:rsidRPr="00091F4B" w:rsidRDefault="00E3393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Erőforrások felmérése, pályázati lehetőségek</w:t>
      </w:r>
    </w:p>
    <w:p w14:paraId="27307316" w14:textId="77777777" w:rsidR="00E33930" w:rsidRPr="00091F4B" w:rsidRDefault="00E3393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Telephely</w:t>
      </w:r>
    </w:p>
    <w:p w14:paraId="08BBD71B" w14:textId="77777777" w:rsidR="00E33930" w:rsidRPr="00091F4B" w:rsidRDefault="00E3393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Eszköz- és munkaerőigény</w:t>
      </w:r>
    </w:p>
    <w:p w14:paraId="2937DE8F" w14:textId="77777777" w:rsidR="00E33930" w:rsidRPr="00091F4B" w:rsidRDefault="00E3393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 xml:space="preserve">Vállalkozás indításához szükséges engedélyek, az indítást engedélyező </w:t>
      </w:r>
    </w:p>
    <w:p w14:paraId="5F61CCD1" w14:textId="77777777" w:rsidR="00A23F09" w:rsidRPr="00091F4B" w:rsidRDefault="00E33930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Hatóságok, szükséges iratok, dokumentumok</w:t>
      </w:r>
    </w:p>
    <w:p w14:paraId="45FB68F5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58F66295" w14:textId="77777777" w:rsidR="00A23F09" w:rsidRPr="00CD320D" w:rsidRDefault="00E33930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Vállalkozás működtetése</w:t>
      </w:r>
    </w:p>
    <w:p w14:paraId="7F30D753" w14:textId="77777777" w:rsidR="00E33930" w:rsidRPr="00091F4B" w:rsidRDefault="00E3393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G</w:t>
      </w:r>
      <w:r w:rsidRPr="00091F4B">
        <w:rPr>
          <w:rFonts w:cs="Times New Roman"/>
          <w:color w:val="000000" w:themeColor="text1"/>
        </w:rPr>
        <w:t>azdálkodási, pénzügyi, társadalombiztosítási, adózási, leltározási, munkajogi alapismeretek</w:t>
      </w:r>
    </w:p>
    <w:p w14:paraId="0FC18C42" w14:textId="77777777" w:rsidR="00E33930" w:rsidRPr="00091F4B" w:rsidRDefault="00E3393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Leltározási, árképzési, bizonylatolási alapismeretek</w:t>
      </w:r>
    </w:p>
    <w:p w14:paraId="0F2E7242" w14:textId="77777777" w:rsidR="00E33930" w:rsidRPr="00091F4B" w:rsidRDefault="00E3393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Szerződés fogalma, formái, a szerződéskötés alapvető szabályai</w:t>
      </w:r>
    </w:p>
    <w:p w14:paraId="03E1FCE3" w14:textId="77777777" w:rsidR="00E33930" w:rsidRPr="00091F4B" w:rsidRDefault="00E3393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Számlakiállítás és számlakiegyenlítés alapvető szabályai</w:t>
      </w:r>
    </w:p>
    <w:p w14:paraId="0FAF38B4" w14:textId="77777777" w:rsidR="00E33930" w:rsidRPr="00091F4B" w:rsidRDefault="00E3393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Fontosabb bizonylatok kitöltésének szabályai</w:t>
      </w:r>
    </w:p>
    <w:p w14:paraId="501F199F" w14:textId="77777777" w:rsidR="00E33930" w:rsidRPr="00091F4B" w:rsidRDefault="00E3393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Kereskedelmi tevékenység folytatásának alapszabályai</w:t>
      </w:r>
    </w:p>
    <w:p w14:paraId="5426C67F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6E99D8E4" w14:textId="77777777" w:rsidR="00A23F09" w:rsidRPr="00CD320D" w:rsidRDefault="00E33930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Vállalkozás átalakítása, megszüntetése</w:t>
      </w:r>
    </w:p>
    <w:p w14:paraId="1F228C1B" w14:textId="77777777" w:rsidR="00E33930" w:rsidRPr="00091F4B" w:rsidRDefault="00E3393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Vállalkozás átalakításának okai, szükségessége, lehetőségei</w:t>
      </w:r>
    </w:p>
    <w:p w14:paraId="0B65A33B" w14:textId="77777777" w:rsidR="00E33930" w:rsidRPr="00091F4B" w:rsidRDefault="00E3393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Vállalkozás megszüntetésének okai, szükségessége, lehetőségei</w:t>
      </w:r>
    </w:p>
    <w:p w14:paraId="5533C37B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3DDF369A" w14:textId="77777777" w:rsidR="00A23F09" w:rsidRPr="00CD320D" w:rsidRDefault="00E33930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Fogyasztóvédelem</w:t>
      </w:r>
    </w:p>
    <w:p w14:paraId="373E8185" w14:textId="77777777" w:rsidR="00E33930" w:rsidRPr="00CD320D" w:rsidRDefault="00E3393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Fogyasztóvédelmi alapismeretek</w:t>
      </w:r>
    </w:p>
    <w:p w14:paraId="73FBA168" w14:textId="77777777" w:rsidR="00E33930" w:rsidRPr="00CD320D" w:rsidRDefault="00E3393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Alapfogalmak</w:t>
      </w:r>
    </w:p>
    <w:p w14:paraId="176C07AC" w14:textId="77777777" w:rsidR="00E33930" w:rsidRPr="00CD320D" w:rsidRDefault="00E3393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Ár feltüntetése</w:t>
      </w:r>
    </w:p>
    <w:p w14:paraId="266F12C0" w14:textId="77777777" w:rsidR="00E33930" w:rsidRPr="00CD320D" w:rsidRDefault="00E3393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 gyerek és fiatalkorúak védelmét szolgáló előírások</w:t>
      </w:r>
    </w:p>
    <w:p w14:paraId="0E2F0B3F" w14:textId="77777777" w:rsidR="00E33930" w:rsidRPr="00CD320D" w:rsidRDefault="00E3393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Panaszkezelés, ügyfélszolgálat</w:t>
      </w:r>
    </w:p>
    <w:p w14:paraId="3DCF2BE8" w14:textId="77777777" w:rsidR="00E33930" w:rsidRPr="00CD320D" w:rsidRDefault="00E3393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Békéltető testület</w:t>
      </w:r>
    </w:p>
    <w:p w14:paraId="4FD429B7" w14:textId="77777777" w:rsidR="00E33930" w:rsidRPr="00CD320D" w:rsidRDefault="00E3393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Fogyasztói érdekek képviseletét ellátó egyesületek</w:t>
      </w:r>
    </w:p>
    <w:p w14:paraId="1951216F" w14:textId="77777777" w:rsidR="00E33930" w:rsidRPr="00CD320D" w:rsidRDefault="00E3393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Piacfelügyeleti alapfogalmak</w:t>
      </w:r>
    </w:p>
    <w:p w14:paraId="587C4B88" w14:textId="77777777" w:rsidR="00E33930" w:rsidRPr="00CD320D" w:rsidRDefault="00E3393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Kereskedelmi törvény fogyasztóvédelmi rendelkezései</w:t>
      </w:r>
    </w:p>
    <w:p w14:paraId="336A80B1" w14:textId="77777777" w:rsidR="00E33930" w:rsidRPr="00CD320D" w:rsidRDefault="00E3393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Szavatosságra és jótállásra vonatkozó tudnivalók</w:t>
      </w:r>
    </w:p>
    <w:p w14:paraId="17D7C970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4C579DEF" w14:textId="77777777" w:rsidR="00A23F09" w:rsidRPr="00CD320D" w:rsidRDefault="00E33930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Vállalkozás dokumentációi</w:t>
      </w:r>
    </w:p>
    <w:p w14:paraId="5852C844" w14:textId="77777777" w:rsidR="00E33930" w:rsidRPr="00091F4B" w:rsidRDefault="00E3393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Engedélykérelmek, engedélyek kitöltése</w:t>
      </w:r>
    </w:p>
    <w:p w14:paraId="7AD9CEDD" w14:textId="77777777" w:rsidR="00E33930" w:rsidRPr="00091F4B" w:rsidRDefault="00E3393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Üzleti terv felépítése</w:t>
      </w:r>
    </w:p>
    <w:p w14:paraId="10E1DF49" w14:textId="77777777" w:rsidR="00A23F09" w:rsidRPr="00091F4B" w:rsidRDefault="00E3393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Pályázatok formái, tartalmi, alaki elvárások</w:t>
      </w:r>
    </w:p>
    <w:p w14:paraId="443FB5AE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5B29BCF6" w14:textId="77777777" w:rsidR="00A23F09" w:rsidRPr="00CD320D" w:rsidRDefault="00E33930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Értékesítési adminisztráció</w:t>
      </w:r>
    </w:p>
    <w:p w14:paraId="6B4300A8" w14:textId="77777777" w:rsidR="00E33930" w:rsidRPr="00091F4B" w:rsidRDefault="00E3393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Nyomtatványok felismerése, kitöltése, alkalmazása, tartalmának ismerete (készpénzfizetési számla, nyugta,</w:t>
      </w:r>
    </w:p>
    <w:p w14:paraId="047D1E54" w14:textId="77777777" w:rsidR="00E33930" w:rsidRPr="00091F4B" w:rsidRDefault="00E3393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Átutalási számla, szállítólevél, bevételezési-kiadási bizonylat)</w:t>
      </w:r>
    </w:p>
    <w:p w14:paraId="4F012234" w14:textId="77777777" w:rsidR="00E33930" w:rsidRPr="00091F4B" w:rsidRDefault="00E3393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ÁFA (nettó, bruttó számlaérték) számolása</w:t>
      </w:r>
    </w:p>
    <w:p w14:paraId="798A0CBD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4017A56C" w14:textId="77777777" w:rsidR="00A23F09" w:rsidRPr="00CD320D" w:rsidRDefault="00E33930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Adózási adminisztráció</w:t>
      </w:r>
    </w:p>
    <w:p w14:paraId="6631F653" w14:textId="77777777" w:rsidR="00A23F09" w:rsidRPr="00CD320D" w:rsidRDefault="00E3393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Adónyomtatványok értelmezése, kitöltése</w:t>
      </w:r>
    </w:p>
    <w:p w14:paraId="25C3C30B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621E3E42" w14:textId="77777777" w:rsidR="00A23F09" w:rsidRPr="00CD320D" w:rsidRDefault="00E33930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Nyilvántartások vezetése</w:t>
      </w:r>
    </w:p>
    <w:p w14:paraId="3D474BD5" w14:textId="77777777" w:rsidR="00E33930" w:rsidRPr="00091F4B" w:rsidRDefault="00E3393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Készlet- és munkaerő-gazdálkodással kapcsolatos nyilvántartások vezetése</w:t>
      </w:r>
    </w:p>
    <w:p w14:paraId="73350CC2" w14:textId="77777777" w:rsidR="00E33930" w:rsidRPr="00091F4B" w:rsidRDefault="00E3393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Leltárívek tatalma, kitöltése</w:t>
      </w:r>
    </w:p>
    <w:p w14:paraId="55375B45" w14:textId="77777777" w:rsidR="00A23F09" w:rsidRPr="00091F4B" w:rsidRDefault="00E33930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Jelenléti ív felépítése, vezetése</w:t>
      </w:r>
    </w:p>
    <w:p w14:paraId="47B55C61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13A5C7D0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képzés javasolt helyszíne (ajánlás)</w:t>
      </w:r>
    </w:p>
    <w:p w14:paraId="59EF307B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4823C82F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1FC38353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tantárgy értékelésének módja</w:t>
      </w:r>
    </w:p>
    <w:p w14:paraId="2A91CF3C" w14:textId="264A3BDD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A nemzeti köznevelésről szóló 2011. évi </w:t>
      </w:r>
      <w:r w:rsidR="00C3207F">
        <w:rPr>
          <w:rFonts w:cs="Times New Roman"/>
          <w:color w:val="000000" w:themeColor="text1"/>
        </w:rPr>
        <w:t xml:space="preserve">CXC. törvény </w:t>
      </w:r>
      <w:r w:rsidRPr="00CD320D">
        <w:rPr>
          <w:rFonts w:cs="Times New Roman"/>
          <w:color w:val="000000" w:themeColor="text1"/>
        </w:rPr>
        <w:t xml:space="preserve">54. § </w:t>
      </w:r>
      <w:r w:rsidR="007758AF">
        <w:rPr>
          <w:rFonts w:cs="Times New Roman"/>
          <w:color w:val="000000" w:themeColor="text1"/>
        </w:rPr>
        <w:t>(2) bekezdés a)</w:t>
      </w:r>
      <w:r w:rsidRPr="00CD320D">
        <w:rPr>
          <w:rFonts w:cs="Times New Roman"/>
          <w:color w:val="000000" w:themeColor="text1"/>
        </w:rPr>
        <w:t xml:space="preserve"> pontja szerinti értékeléssel.</w:t>
      </w:r>
    </w:p>
    <w:p w14:paraId="36C80099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31CBB238" w14:textId="77777777" w:rsidR="00A23F09" w:rsidRPr="00CD320D" w:rsidRDefault="00A23F09" w:rsidP="00A23F09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br w:type="page"/>
      </w:r>
    </w:p>
    <w:p w14:paraId="6E80D081" w14:textId="77777777" w:rsidR="00A23F09" w:rsidRPr="00CD320D" w:rsidRDefault="00A23F09" w:rsidP="00A23F09">
      <w:pPr>
        <w:rPr>
          <w:rFonts w:cs="Times New Roman"/>
          <w:color w:val="000000" w:themeColor="text1"/>
        </w:rPr>
      </w:pPr>
    </w:p>
    <w:p w14:paraId="5ECBCD9D" w14:textId="77777777" w:rsidR="00A23F09" w:rsidRPr="00CD320D" w:rsidRDefault="00A23F09" w:rsidP="00A23F09">
      <w:pPr>
        <w:spacing w:before="2880"/>
        <w:jc w:val="center"/>
        <w:rPr>
          <w:rFonts w:cs="Times New Roman"/>
          <w:b/>
          <w:color w:val="000000" w:themeColor="text1"/>
          <w:sz w:val="36"/>
        </w:rPr>
      </w:pPr>
      <w:r w:rsidRPr="00CD320D">
        <w:rPr>
          <w:rFonts w:cs="Times New Roman"/>
          <w:b/>
          <w:color w:val="000000" w:themeColor="text1"/>
          <w:sz w:val="36"/>
        </w:rPr>
        <w:t>A</w:t>
      </w:r>
    </w:p>
    <w:p w14:paraId="4B9BD77A" w14:textId="77777777" w:rsidR="00A23F09" w:rsidRPr="00CD320D" w:rsidRDefault="000D0D0C" w:rsidP="00A23F09">
      <w:pPr>
        <w:spacing w:after="480"/>
        <w:jc w:val="center"/>
        <w:rPr>
          <w:rFonts w:cs="Times New Roman"/>
          <w:b/>
          <w:color w:val="000000" w:themeColor="text1"/>
          <w:sz w:val="36"/>
        </w:rPr>
      </w:pPr>
      <w:r w:rsidRPr="00CD320D">
        <w:rPr>
          <w:rFonts w:cs="Times New Roman"/>
          <w:b/>
          <w:color w:val="000000" w:themeColor="text1"/>
          <w:sz w:val="36"/>
        </w:rPr>
        <w:t>10903</w:t>
      </w:r>
      <w:r w:rsidR="00A23F09" w:rsidRPr="00CD320D">
        <w:rPr>
          <w:rFonts w:cs="Times New Roman"/>
          <w:b/>
          <w:color w:val="000000" w:themeColor="text1"/>
          <w:sz w:val="36"/>
        </w:rPr>
        <w:t>-</w:t>
      </w:r>
      <w:r w:rsidRPr="00CD320D">
        <w:rPr>
          <w:rFonts w:cs="Times New Roman"/>
          <w:b/>
          <w:color w:val="000000" w:themeColor="text1"/>
          <w:sz w:val="36"/>
        </w:rPr>
        <w:t>12</w:t>
      </w:r>
      <w:r w:rsidR="00A23F09" w:rsidRPr="00CD320D">
        <w:rPr>
          <w:rFonts w:cs="Times New Roman"/>
          <w:b/>
          <w:color w:val="000000" w:themeColor="text1"/>
          <w:sz w:val="36"/>
        </w:rPr>
        <w:t xml:space="preserve"> azonosító számú</w:t>
      </w:r>
    </w:p>
    <w:p w14:paraId="34A63C30" w14:textId="77777777" w:rsidR="000D0D0C" w:rsidRPr="00CD320D" w:rsidRDefault="000D0D0C" w:rsidP="000D0D0C">
      <w:pPr>
        <w:jc w:val="center"/>
        <w:rPr>
          <w:rFonts w:cs="Times New Roman"/>
          <w:b/>
          <w:color w:val="000000" w:themeColor="text1"/>
          <w:sz w:val="36"/>
        </w:rPr>
      </w:pPr>
      <w:r w:rsidRPr="00CD320D">
        <w:rPr>
          <w:rFonts w:cs="Times New Roman"/>
          <w:b/>
          <w:color w:val="000000" w:themeColor="text1"/>
          <w:sz w:val="36"/>
        </w:rPr>
        <w:t>Élelmiszeripari alapmérések</w:t>
      </w:r>
    </w:p>
    <w:p w14:paraId="685FC13F" w14:textId="77777777" w:rsidR="000D0D0C" w:rsidRPr="00CD320D" w:rsidRDefault="000D0D0C" w:rsidP="000D0D0C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CD320D">
        <w:rPr>
          <w:rFonts w:cs="Times New Roman"/>
          <w:b/>
          <w:color w:val="000000" w:themeColor="text1"/>
          <w:sz w:val="36"/>
        </w:rPr>
        <w:t>megnevezésű</w:t>
      </w:r>
      <w:proofErr w:type="gramEnd"/>
    </w:p>
    <w:p w14:paraId="3C85767D" w14:textId="77777777" w:rsidR="00A23F09" w:rsidRPr="00CD320D" w:rsidRDefault="00A23F09" w:rsidP="00930332">
      <w:pPr>
        <w:spacing w:before="480" w:after="480"/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CD320D">
        <w:rPr>
          <w:rFonts w:cs="Times New Roman"/>
          <w:b/>
          <w:color w:val="000000" w:themeColor="text1"/>
          <w:sz w:val="36"/>
        </w:rPr>
        <w:t>szakmai</w:t>
      </w:r>
      <w:proofErr w:type="gramEnd"/>
      <w:r w:rsidRPr="00CD320D">
        <w:rPr>
          <w:rFonts w:cs="Times New Roman"/>
          <w:b/>
          <w:color w:val="000000" w:themeColor="text1"/>
          <w:sz w:val="36"/>
        </w:rPr>
        <w:t xml:space="preserve"> követelménymodul</w:t>
      </w:r>
    </w:p>
    <w:p w14:paraId="671F62C3" w14:textId="77777777" w:rsidR="00A23F09" w:rsidRPr="00CD320D" w:rsidRDefault="00A23F09" w:rsidP="00A23F09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CD320D">
        <w:rPr>
          <w:rFonts w:cs="Times New Roman"/>
          <w:b/>
          <w:color w:val="000000" w:themeColor="text1"/>
          <w:sz w:val="36"/>
        </w:rPr>
        <w:t>tantárgyai</w:t>
      </w:r>
      <w:proofErr w:type="gramEnd"/>
      <w:r w:rsidRPr="00CD320D">
        <w:rPr>
          <w:rFonts w:cs="Times New Roman"/>
          <w:b/>
          <w:color w:val="000000" w:themeColor="text1"/>
          <w:sz w:val="36"/>
        </w:rPr>
        <w:t>, témakörei</w:t>
      </w:r>
    </w:p>
    <w:p w14:paraId="3A1CCC60" w14:textId="77777777" w:rsidR="00A23F09" w:rsidRPr="00CD320D" w:rsidRDefault="00A23F09" w:rsidP="00A23F09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br w:type="page"/>
      </w:r>
    </w:p>
    <w:p w14:paraId="7DD94A2D" w14:textId="529FBF8E" w:rsidR="00E7621B" w:rsidRPr="00CD320D" w:rsidRDefault="00FB23C4" w:rsidP="00E7621B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 10903-12</w:t>
      </w:r>
      <w:r w:rsidR="00E7621B" w:rsidRPr="00CD320D">
        <w:rPr>
          <w:rFonts w:cs="Times New Roman"/>
          <w:color w:val="000000" w:themeColor="text1"/>
        </w:rPr>
        <w:t xml:space="preserve"> azonosító számú </w:t>
      </w:r>
      <w:r>
        <w:rPr>
          <w:rFonts w:cs="Times New Roman"/>
          <w:color w:val="000000" w:themeColor="text1"/>
        </w:rPr>
        <w:t>Élelmiszeripari alapmérések</w:t>
      </w:r>
      <w:r w:rsidR="00E7621B">
        <w:rPr>
          <w:rFonts w:cs="Times New Roman"/>
          <w:color w:val="000000" w:themeColor="text1"/>
        </w:rPr>
        <w:t xml:space="preserve"> </w:t>
      </w:r>
      <w:r w:rsidR="00E7621B" w:rsidRPr="00CD320D">
        <w:rPr>
          <w:rFonts w:cs="Times New Roman"/>
          <w:color w:val="000000" w:themeColor="text1"/>
        </w:rPr>
        <w:t xml:space="preserve">megnevezésű szakmai követelménymodulhoz tartozó tantárgyak és témakörök oktatása során </w:t>
      </w:r>
      <w:r w:rsidR="00C3207F">
        <w:rPr>
          <w:rFonts w:cs="Times New Roman"/>
          <w:color w:val="000000" w:themeColor="text1"/>
        </w:rPr>
        <w:t>fejlesztendő kompetenciák:</w:t>
      </w:r>
    </w:p>
    <w:tbl>
      <w:tblPr>
        <w:tblW w:w="0" w:type="auto"/>
        <w:jc w:val="center"/>
        <w:tblInd w:w="-2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41"/>
        <w:gridCol w:w="758"/>
        <w:gridCol w:w="758"/>
        <w:gridCol w:w="759"/>
        <w:gridCol w:w="758"/>
      </w:tblGrid>
      <w:tr w:rsidR="00091F4B" w:rsidRPr="0017513F" w14:paraId="337AC427" w14:textId="77777777" w:rsidTr="00195F0F">
        <w:trPr>
          <w:cantSplit/>
          <w:trHeight w:val="2858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FF8F3F" w14:textId="77777777" w:rsidR="00091F4B" w:rsidRPr="0017513F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E2710C5" w14:textId="77777777" w:rsidR="00091F4B" w:rsidRPr="0017513F" w:rsidRDefault="00930332" w:rsidP="00195F0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7513F">
              <w:rPr>
                <w:rFonts w:cs="Times New Roman"/>
                <w:color w:val="000000" w:themeColor="text1"/>
              </w:rPr>
              <w:t>Laboratóriumi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BBB27D6" w14:textId="77777777" w:rsidR="00091F4B" w:rsidRPr="0017513F" w:rsidRDefault="00930332" w:rsidP="00195F0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7513F">
              <w:rPr>
                <w:rFonts w:cs="Times New Roman"/>
                <w:color w:val="000000" w:themeColor="text1"/>
              </w:rPr>
              <w:t>Laboratóriumi alapgyakorlatok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5F42783" w14:textId="77777777" w:rsidR="00091F4B" w:rsidRPr="0017513F" w:rsidRDefault="00930332" w:rsidP="00195F0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7513F">
              <w:rPr>
                <w:rFonts w:cs="Times New Roman"/>
                <w:color w:val="000000" w:themeColor="text1"/>
              </w:rPr>
              <w:t>Élelmiszeripari alapmérések gyakorlatok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29CC692" w14:textId="77777777" w:rsidR="00091F4B" w:rsidRPr="0017513F" w:rsidRDefault="0017513F" w:rsidP="00195F0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7513F">
              <w:rPr>
                <w:rFonts w:cs="Times New Roman"/>
                <w:color w:val="000000" w:themeColor="text1"/>
              </w:rPr>
              <w:t>Minőségbiztosítási és higiéniai gyakorlat</w:t>
            </w:r>
          </w:p>
        </w:tc>
      </w:tr>
      <w:tr w:rsidR="00091F4B" w:rsidRPr="00AD55B2" w14:paraId="6823CA96" w14:textId="77777777" w:rsidTr="00195F0F">
        <w:trPr>
          <w:trHeight w:val="255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C3E257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D55B2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ED2BD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759CE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CEFB5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4B6C0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B23C4" w:rsidRPr="00AD55B2" w14:paraId="0BF7DB3A" w14:textId="77777777" w:rsidTr="00195F0F">
        <w:trPr>
          <w:trHeight w:val="255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FD534" w14:textId="77777777" w:rsidR="00FB23C4" w:rsidRPr="009B7FCB" w:rsidRDefault="00FB23C4" w:rsidP="00195F0F">
            <w:pPr>
              <w:spacing w:after="0"/>
              <w:rPr>
                <w:rFonts w:cs="Times New Roman"/>
                <w:szCs w:val="24"/>
              </w:rPr>
            </w:pPr>
            <w:r w:rsidRPr="009B7FCB">
              <w:rPr>
                <w:rFonts w:cs="Times New Roman"/>
                <w:szCs w:val="24"/>
              </w:rPr>
              <w:t>Laboratóriumi eszközöket és műszereket kezel, kalibrál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2F745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4E191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E46CC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EF91E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FB23C4" w:rsidRPr="00AD55B2" w14:paraId="37FAAB60" w14:textId="77777777" w:rsidTr="00195F0F">
        <w:trPr>
          <w:trHeight w:val="255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2060E" w14:textId="4FA91BC9" w:rsidR="00FB23C4" w:rsidRPr="009B7FCB" w:rsidRDefault="00FB23C4" w:rsidP="00195F0F">
            <w:pPr>
              <w:spacing w:after="0"/>
              <w:rPr>
                <w:rFonts w:cs="Times New Roman"/>
                <w:szCs w:val="24"/>
              </w:rPr>
            </w:pPr>
            <w:r w:rsidRPr="009B7FCB">
              <w:rPr>
                <w:rFonts w:cs="Times New Roman"/>
                <w:szCs w:val="24"/>
              </w:rPr>
              <w:t>Alkalmazza az általános laboratóriumi ismereteket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F1396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F4CCA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1BF6C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94437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FB23C4" w:rsidRPr="00AD55B2" w14:paraId="76EC8CDF" w14:textId="77777777" w:rsidTr="00195F0F">
        <w:trPr>
          <w:trHeight w:val="255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8D60F6" w14:textId="259BD1AD" w:rsidR="00FB23C4" w:rsidRPr="009B7FCB" w:rsidRDefault="00FB23C4" w:rsidP="00195F0F">
            <w:pPr>
              <w:spacing w:after="0"/>
              <w:rPr>
                <w:rFonts w:cs="Times New Roman"/>
                <w:szCs w:val="24"/>
              </w:rPr>
            </w:pPr>
            <w:r w:rsidRPr="009B7FCB">
              <w:rPr>
                <w:rFonts w:cs="Times New Roman"/>
                <w:szCs w:val="24"/>
              </w:rPr>
              <w:t>Fizikai mennyiségek laboratóriumi mérését végezi, kiértékeli a kapott eredményt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D841A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19EE8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9EC5F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DB3EE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FB23C4" w:rsidRPr="00AD55B2" w14:paraId="523634AA" w14:textId="77777777" w:rsidTr="00195F0F">
        <w:trPr>
          <w:trHeight w:val="1537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BE537ED" w14:textId="65C7A3A6" w:rsidR="00FB23C4" w:rsidRPr="009B7FCB" w:rsidRDefault="00FB23C4" w:rsidP="00195F0F">
            <w:pPr>
              <w:spacing w:after="0"/>
              <w:rPr>
                <w:rFonts w:cs="Times New Roman"/>
                <w:szCs w:val="24"/>
              </w:rPr>
            </w:pPr>
            <w:r w:rsidRPr="009B7FCB">
              <w:rPr>
                <w:rFonts w:cs="Times New Roman"/>
                <w:szCs w:val="24"/>
              </w:rPr>
              <w:t>Laboratóriumi alapműveleteket: mintavételezést, oldatok készítését, bepárlást,</w:t>
            </w:r>
          </w:p>
          <w:p w14:paraId="539F751C" w14:textId="77777777" w:rsidR="00FB23C4" w:rsidRPr="009B7FCB" w:rsidRDefault="00FB23C4" w:rsidP="00195F0F">
            <w:pPr>
              <w:spacing w:after="0"/>
              <w:rPr>
                <w:rFonts w:cs="Times New Roman"/>
                <w:szCs w:val="24"/>
              </w:rPr>
            </w:pPr>
            <w:r w:rsidRPr="009B7FCB">
              <w:rPr>
                <w:rFonts w:cs="Times New Roman"/>
                <w:szCs w:val="24"/>
              </w:rPr>
              <w:t>kristályosítást, extrahálást, átkristályosítást, anyagtisztítást, lecsapást, szűrést,</w:t>
            </w:r>
          </w:p>
          <w:p w14:paraId="275C904F" w14:textId="77777777" w:rsidR="00FB23C4" w:rsidRPr="009B7FCB" w:rsidRDefault="00FB23C4" w:rsidP="00195F0F">
            <w:pPr>
              <w:spacing w:after="0"/>
              <w:rPr>
                <w:rFonts w:cs="Times New Roman"/>
                <w:szCs w:val="24"/>
              </w:rPr>
            </w:pPr>
            <w:r w:rsidRPr="009B7FCB">
              <w:rPr>
                <w:rFonts w:cs="Times New Roman"/>
                <w:szCs w:val="24"/>
              </w:rPr>
              <w:t xml:space="preserve">centrifugálást, </w:t>
            </w:r>
            <w:proofErr w:type="spellStart"/>
            <w:r w:rsidRPr="009B7FCB">
              <w:rPr>
                <w:rFonts w:cs="Times New Roman"/>
                <w:szCs w:val="24"/>
              </w:rPr>
              <w:t>dekantálást</w:t>
            </w:r>
            <w:proofErr w:type="spellEnd"/>
            <w:r w:rsidRPr="009B7FCB">
              <w:rPr>
                <w:rFonts w:cs="Times New Roman"/>
                <w:szCs w:val="24"/>
              </w:rPr>
              <w:t>, desztillálást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18F813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F1AE6B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BD1D94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24A763" w14:textId="77777777" w:rsidR="00FB23C4" w:rsidRPr="00AD55B2" w:rsidRDefault="00195D7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FB23C4" w:rsidRPr="00AD55B2" w14:paraId="05406ED6" w14:textId="77777777" w:rsidTr="00195F0F">
        <w:trPr>
          <w:trHeight w:val="1133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8F4457" w14:textId="36DE1449" w:rsidR="00FB23C4" w:rsidRPr="009B7FCB" w:rsidRDefault="00FB23C4" w:rsidP="00195F0F">
            <w:pPr>
              <w:spacing w:after="0"/>
              <w:rPr>
                <w:rFonts w:cs="Times New Roman"/>
                <w:szCs w:val="24"/>
              </w:rPr>
            </w:pPr>
            <w:r w:rsidRPr="009B7FCB">
              <w:rPr>
                <w:rFonts w:cs="Times New Roman"/>
                <w:szCs w:val="24"/>
              </w:rPr>
              <w:t>Súly szerinti elemzést végez (gravimetria): hő- és oldhatóságon alapuló módszerekkel,</w:t>
            </w:r>
          </w:p>
          <w:p w14:paraId="073D6446" w14:textId="77777777" w:rsidR="00FB23C4" w:rsidRPr="009B7FCB" w:rsidRDefault="00FB23C4" w:rsidP="00195F0F">
            <w:pPr>
              <w:spacing w:after="0"/>
              <w:rPr>
                <w:rFonts w:cs="Times New Roman"/>
                <w:szCs w:val="24"/>
              </w:rPr>
            </w:pPr>
            <w:r w:rsidRPr="009B7FCB">
              <w:rPr>
                <w:rFonts w:cs="Times New Roman"/>
                <w:szCs w:val="24"/>
              </w:rPr>
              <w:t>csapadék létesítésén (lecsapáson) alapuló módszerekkel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3C7A6A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311C10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0E4656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AD37BE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B23C4" w:rsidRPr="00AD55B2" w14:paraId="523FB9B2" w14:textId="77777777" w:rsidTr="00195F0F">
        <w:trPr>
          <w:trHeight w:val="255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E8B022" w14:textId="00BD0D77" w:rsidR="00FB23C4" w:rsidRPr="009B7FCB" w:rsidRDefault="00FB23C4" w:rsidP="00195F0F">
            <w:pPr>
              <w:spacing w:after="0"/>
              <w:rPr>
                <w:rFonts w:cs="Times New Roman"/>
                <w:szCs w:val="24"/>
              </w:rPr>
            </w:pPr>
            <w:r w:rsidRPr="009B7FCB">
              <w:rPr>
                <w:rFonts w:cs="Times New Roman"/>
                <w:szCs w:val="24"/>
              </w:rPr>
              <w:t>Térfogatos elemzést végez (</w:t>
            </w:r>
            <w:proofErr w:type="spellStart"/>
            <w:r w:rsidRPr="009B7FCB">
              <w:rPr>
                <w:rFonts w:cs="Times New Roman"/>
                <w:szCs w:val="24"/>
              </w:rPr>
              <w:t>titrimetria</w:t>
            </w:r>
            <w:proofErr w:type="spellEnd"/>
            <w:r w:rsidRPr="009B7FCB">
              <w:rPr>
                <w:rFonts w:cs="Times New Roman"/>
                <w:szCs w:val="24"/>
              </w:rPr>
              <w:t>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9B827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AAC06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645B0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C2CCD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B23C4" w:rsidRPr="00AD55B2" w14:paraId="6CD5F777" w14:textId="77777777" w:rsidTr="00195F0F">
        <w:trPr>
          <w:trHeight w:val="255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3BA00" w14:textId="6FBA32A5" w:rsidR="00FB23C4" w:rsidRPr="009B7FCB" w:rsidRDefault="00FB23C4" w:rsidP="00195F0F">
            <w:pPr>
              <w:spacing w:after="0"/>
              <w:rPr>
                <w:rFonts w:cs="Times New Roman"/>
                <w:szCs w:val="24"/>
              </w:rPr>
            </w:pPr>
            <w:r w:rsidRPr="009B7FCB">
              <w:rPr>
                <w:rFonts w:cs="Times New Roman"/>
                <w:szCs w:val="24"/>
              </w:rPr>
              <w:t>Műszeres vizsgálatokat végez: optikai, elektrokémiai, kromatográfiás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3981E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FBC7E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F28E1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02A5C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B23C4" w:rsidRPr="00AD55B2" w14:paraId="721F18B0" w14:textId="77777777" w:rsidTr="00195F0F">
        <w:trPr>
          <w:trHeight w:val="255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838D95" w14:textId="77777777" w:rsidR="00FB23C4" w:rsidRPr="009B7FCB" w:rsidRDefault="00FB23C4" w:rsidP="00195F0F">
            <w:pPr>
              <w:spacing w:after="0"/>
              <w:rPr>
                <w:rFonts w:cs="Times New Roman"/>
                <w:szCs w:val="24"/>
              </w:rPr>
            </w:pPr>
            <w:r w:rsidRPr="009B7FCB">
              <w:rPr>
                <w:rFonts w:cs="Times New Roman"/>
                <w:szCs w:val="24"/>
              </w:rPr>
              <w:t>Viszkozitás mérést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B88FC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30F0D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547F4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63A80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B23C4" w:rsidRPr="00AD55B2" w14:paraId="05ADC759" w14:textId="77777777" w:rsidTr="00195F0F">
        <w:trPr>
          <w:trHeight w:val="255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31020" w14:textId="77777777" w:rsidR="00FB23C4" w:rsidRPr="009B7FCB" w:rsidRDefault="00FB23C4" w:rsidP="00195F0F">
            <w:pPr>
              <w:spacing w:after="0"/>
              <w:rPr>
                <w:rFonts w:cs="Times New Roman"/>
                <w:szCs w:val="24"/>
              </w:rPr>
            </w:pPr>
            <w:r w:rsidRPr="009B7FCB">
              <w:rPr>
                <w:rFonts w:cs="Times New Roman"/>
                <w:szCs w:val="24"/>
              </w:rPr>
              <w:t>Élelmiszerek fehérjetartalmát és cukor-, keményítőtartalmát határozza meg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E5C96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2D2D6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F4E9B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77B9C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B23C4" w:rsidRPr="00AD55B2" w14:paraId="02EE4FD0" w14:textId="77777777" w:rsidTr="00195F0F">
        <w:trPr>
          <w:trHeight w:val="255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C5533B" w14:textId="77777777" w:rsidR="00FB23C4" w:rsidRPr="009B7FCB" w:rsidRDefault="00FB23C4" w:rsidP="00195F0F">
            <w:pPr>
              <w:spacing w:after="0"/>
              <w:rPr>
                <w:rFonts w:cs="Times New Roman"/>
                <w:szCs w:val="24"/>
              </w:rPr>
            </w:pPr>
            <w:r w:rsidRPr="009B7FCB">
              <w:rPr>
                <w:rFonts w:cs="Times New Roman"/>
                <w:szCs w:val="24"/>
              </w:rPr>
              <w:t>Érzékszervi vizsgálatokat, minősítést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6FD97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B46C7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6E742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293D6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B23C4" w:rsidRPr="00AD55B2" w14:paraId="237ED48B" w14:textId="77777777" w:rsidTr="00195F0F">
        <w:trPr>
          <w:trHeight w:val="255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89497" w14:textId="77777777" w:rsidR="00FB23C4" w:rsidRPr="009B7FCB" w:rsidRDefault="00FB23C4" w:rsidP="00195F0F">
            <w:pPr>
              <w:spacing w:after="0"/>
              <w:rPr>
                <w:rFonts w:cs="Times New Roman"/>
                <w:szCs w:val="24"/>
              </w:rPr>
            </w:pPr>
            <w:r w:rsidRPr="009B7FCB">
              <w:rPr>
                <w:rFonts w:cs="Times New Roman"/>
                <w:szCs w:val="24"/>
              </w:rPr>
              <w:t>Állománymérést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916E9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0C001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2A904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AB497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B23C4" w:rsidRPr="00AD55B2" w14:paraId="78F2913E" w14:textId="77777777" w:rsidTr="00195F0F">
        <w:trPr>
          <w:trHeight w:val="255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ACA5D2" w14:textId="77777777" w:rsidR="00FB23C4" w:rsidRPr="009B7FCB" w:rsidRDefault="00FB23C4" w:rsidP="00195F0F">
            <w:pPr>
              <w:spacing w:after="0"/>
              <w:rPr>
                <w:rFonts w:cs="Times New Roman"/>
                <w:szCs w:val="24"/>
              </w:rPr>
            </w:pPr>
            <w:r w:rsidRPr="009B7FCB">
              <w:rPr>
                <w:rFonts w:cs="Times New Roman"/>
                <w:szCs w:val="24"/>
              </w:rPr>
              <w:t>Alkalmazza a szükséges számítógépes szoftvereket és kiértékeli a kapott eredményeket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25483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0FCA8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9956B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6024A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B23C4" w:rsidRPr="00AD55B2" w14:paraId="36985251" w14:textId="77777777" w:rsidTr="00195F0F">
        <w:trPr>
          <w:trHeight w:val="255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AF8DA" w14:textId="77777777" w:rsidR="00FB23C4" w:rsidRPr="009B7FCB" w:rsidRDefault="00FB23C4" w:rsidP="00195F0F">
            <w:pPr>
              <w:spacing w:after="0"/>
              <w:rPr>
                <w:rFonts w:cs="Times New Roman"/>
                <w:szCs w:val="24"/>
              </w:rPr>
            </w:pPr>
            <w:r w:rsidRPr="009B7FCB">
              <w:rPr>
                <w:rFonts w:cs="Times New Roman"/>
                <w:szCs w:val="24"/>
              </w:rPr>
              <w:t>Ellenőrzi a mérési eredményeket és jelzi az eltéréseket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98A73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15404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0E935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F623B" w14:textId="77777777" w:rsidR="00FB23C4" w:rsidRPr="00AD55B2" w:rsidRDefault="00516DB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FB23C4" w:rsidRPr="00FB23C4" w14:paraId="377F3313" w14:textId="77777777" w:rsidTr="00195F0F">
        <w:trPr>
          <w:trHeight w:val="255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AC206" w14:textId="77777777" w:rsidR="00FB23C4" w:rsidRPr="00FB23C4" w:rsidRDefault="00FB23C4" w:rsidP="00195F0F">
            <w:pPr>
              <w:tabs>
                <w:tab w:val="left" w:pos="1701"/>
                <w:tab w:val="right" w:pos="9072"/>
              </w:tabs>
              <w:spacing w:after="0" w:line="276" w:lineRule="auto"/>
              <w:rPr>
                <w:rFonts w:cs="Times New Roman"/>
                <w:color w:val="000000" w:themeColor="text1"/>
              </w:rPr>
            </w:pPr>
            <w:r w:rsidRPr="00FB23C4">
              <w:rPr>
                <w:rFonts w:cs="Times New Roman"/>
                <w:color w:val="000000" w:themeColor="text1"/>
              </w:rPr>
              <w:t>Tisztítás, fertőtlenítés gyakorlata</w:t>
            </w:r>
          </w:p>
          <w:p w14:paraId="2812166E" w14:textId="77777777" w:rsidR="00FB23C4" w:rsidRPr="00FB23C4" w:rsidRDefault="00FB23C4" w:rsidP="00195F0F">
            <w:pPr>
              <w:tabs>
                <w:tab w:val="left" w:pos="1701"/>
                <w:tab w:val="right" w:pos="9072"/>
              </w:tabs>
              <w:spacing w:after="0" w:line="276" w:lineRule="auto"/>
              <w:rPr>
                <w:rFonts w:cs="Times New Roman"/>
                <w:color w:val="000000" w:themeColor="text1"/>
              </w:rPr>
            </w:pPr>
            <w:r w:rsidRPr="00FB23C4">
              <w:rPr>
                <w:rFonts w:cs="Times New Roman"/>
                <w:color w:val="000000" w:themeColor="text1"/>
              </w:rPr>
              <w:t xml:space="preserve">Higiéniai ellenőrzések nyilvántartása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340EB" w14:textId="77777777" w:rsidR="00FB23C4" w:rsidRPr="00FB23C4" w:rsidRDefault="00FB23C4" w:rsidP="00195F0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E51BD" w14:textId="77777777" w:rsidR="00FB23C4" w:rsidRPr="00FB23C4" w:rsidRDefault="00FB23C4" w:rsidP="00195F0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27562" w14:textId="77777777" w:rsidR="00FB23C4" w:rsidRPr="00FB23C4" w:rsidRDefault="00FB23C4" w:rsidP="00195F0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E1382" w14:textId="77777777" w:rsidR="00FB23C4" w:rsidRPr="00FB23C4" w:rsidRDefault="00FB23C4" w:rsidP="00195F0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FB23C4" w:rsidRPr="00FB23C4" w14:paraId="0728A360" w14:textId="77777777" w:rsidTr="00195F0F">
        <w:trPr>
          <w:trHeight w:val="255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7395E" w14:textId="77777777" w:rsidR="00FB23C4" w:rsidRPr="00FB23C4" w:rsidRDefault="00FB23C4" w:rsidP="00195F0F">
            <w:pPr>
              <w:tabs>
                <w:tab w:val="left" w:pos="1701"/>
                <w:tab w:val="right" w:pos="9072"/>
              </w:tabs>
              <w:spacing w:after="0" w:line="276" w:lineRule="auto"/>
              <w:rPr>
                <w:rFonts w:cs="Times New Roman"/>
                <w:color w:val="000000" w:themeColor="text1"/>
              </w:rPr>
            </w:pPr>
            <w:r w:rsidRPr="00FB23C4">
              <w:rPr>
                <w:rFonts w:cs="Times New Roman"/>
                <w:color w:val="000000" w:themeColor="text1"/>
              </w:rPr>
              <w:t>Módszerek a mikrobiológiai minőség megállapítására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0A057" w14:textId="77777777" w:rsidR="00FB23C4" w:rsidRPr="00FB23C4" w:rsidRDefault="00FB23C4" w:rsidP="00195F0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4179A" w14:textId="77777777" w:rsidR="00FB23C4" w:rsidRPr="00FB23C4" w:rsidRDefault="00FB23C4" w:rsidP="00195F0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A3B4D" w14:textId="77777777" w:rsidR="00FB23C4" w:rsidRPr="00FB23C4" w:rsidRDefault="00FB23C4" w:rsidP="00195F0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1AFF8" w14:textId="77777777" w:rsidR="00FB23C4" w:rsidRPr="00FB23C4" w:rsidRDefault="00FB23C4" w:rsidP="00195F0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FB23C4" w:rsidRPr="00FB23C4" w14:paraId="070E6F1A" w14:textId="77777777" w:rsidTr="00195F0F">
        <w:trPr>
          <w:trHeight w:val="255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04B07" w14:textId="77777777" w:rsidR="00FB23C4" w:rsidRPr="00FB23C4" w:rsidRDefault="00FB23C4" w:rsidP="00195F0F">
            <w:pPr>
              <w:tabs>
                <w:tab w:val="left" w:pos="1701"/>
                <w:tab w:val="right" w:pos="9072"/>
              </w:tabs>
              <w:spacing w:after="0" w:line="276" w:lineRule="auto"/>
              <w:rPr>
                <w:rFonts w:cs="Times New Roman"/>
                <w:color w:val="000000" w:themeColor="text1"/>
              </w:rPr>
            </w:pPr>
            <w:r w:rsidRPr="00FB23C4">
              <w:rPr>
                <w:rFonts w:cs="Times New Roman"/>
                <w:color w:val="000000" w:themeColor="text1"/>
              </w:rPr>
              <w:t xml:space="preserve">Minőségügyi dokumentumok vezetése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B2B61" w14:textId="77777777" w:rsidR="00FB23C4" w:rsidRPr="00FB23C4" w:rsidRDefault="00FB23C4" w:rsidP="00195F0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BE7ED" w14:textId="77777777" w:rsidR="00FB23C4" w:rsidRPr="00FB23C4" w:rsidRDefault="00FB23C4" w:rsidP="00195F0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D5812" w14:textId="77777777" w:rsidR="00FB23C4" w:rsidRPr="00FB23C4" w:rsidRDefault="00FB23C4" w:rsidP="00195F0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896D0" w14:textId="77777777" w:rsidR="00FB23C4" w:rsidRPr="00FB23C4" w:rsidRDefault="00FB23C4" w:rsidP="00195F0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091F4B" w:rsidRPr="00AD55B2" w14:paraId="348D2386" w14:textId="77777777" w:rsidTr="00195F0F">
        <w:trPr>
          <w:trHeight w:val="255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C8DB23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D55B2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BAB60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A5DA9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809C9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C6BB7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B23C4" w:rsidRPr="00AD55B2" w14:paraId="2D99296B" w14:textId="77777777" w:rsidTr="00195F0F">
        <w:trPr>
          <w:trHeight w:val="255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88F91" w14:textId="77777777" w:rsidR="00FB23C4" w:rsidRPr="00FE69C4" w:rsidRDefault="00FB23C4" w:rsidP="00195F0F">
            <w:pPr>
              <w:spacing w:after="0"/>
              <w:rPr>
                <w:rFonts w:cs="Times New Roman"/>
                <w:szCs w:val="24"/>
              </w:rPr>
            </w:pPr>
            <w:r w:rsidRPr="00FE69C4">
              <w:rPr>
                <w:rFonts w:cs="Times New Roman"/>
                <w:szCs w:val="24"/>
              </w:rPr>
              <w:t>Alapvető laboratóriumi műveletek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876E1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58155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F93CA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5743E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FB23C4" w:rsidRPr="00AD55B2" w14:paraId="600DD6CB" w14:textId="77777777" w:rsidTr="00195F0F">
        <w:trPr>
          <w:trHeight w:val="825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465320D" w14:textId="17277F56" w:rsidR="00FB23C4" w:rsidRPr="00FE69C4" w:rsidRDefault="00FB23C4" w:rsidP="00195F0F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FE69C4">
              <w:rPr>
                <w:rFonts w:cs="Times New Roman"/>
                <w:szCs w:val="24"/>
              </w:rPr>
              <w:t>Fizikai mennyiségek laboratóriumi mérése, tömegmérés,</w:t>
            </w:r>
            <w:r w:rsidR="00195F0F">
              <w:rPr>
                <w:rFonts w:cs="Times New Roman"/>
                <w:szCs w:val="24"/>
              </w:rPr>
              <w:t xml:space="preserve"> </w:t>
            </w:r>
            <w:r w:rsidRPr="00FE69C4">
              <w:rPr>
                <w:rFonts w:cs="Times New Roman"/>
                <w:szCs w:val="24"/>
              </w:rPr>
              <w:t>térfogatmérés, hőmérsékletmérés, sűrűségmérés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3DE9AD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3A5A3A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A44EBF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6DA989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FB23C4" w:rsidRPr="00AD55B2" w14:paraId="517304A5" w14:textId="77777777" w:rsidTr="00195F0F">
        <w:trPr>
          <w:trHeight w:val="1262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493A872" w14:textId="5BCD4D81" w:rsidR="00FB23C4" w:rsidRPr="00FE69C4" w:rsidRDefault="00FB23C4" w:rsidP="00195F0F">
            <w:pPr>
              <w:spacing w:after="0"/>
              <w:rPr>
                <w:rFonts w:cs="Times New Roman"/>
                <w:szCs w:val="24"/>
              </w:rPr>
            </w:pPr>
            <w:r w:rsidRPr="00FE69C4">
              <w:rPr>
                <w:rFonts w:cs="Times New Roman"/>
                <w:szCs w:val="24"/>
              </w:rPr>
              <w:t>Laboratóriumi alapműveletek: oldatok készítése, kristályosítás,</w:t>
            </w:r>
            <w:r w:rsidR="00195F0F">
              <w:rPr>
                <w:rFonts w:cs="Times New Roman"/>
                <w:szCs w:val="24"/>
              </w:rPr>
              <w:t xml:space="preserve"> </w:t>
            </w:r>
            <w:r w:rsidRPr="00FE69C4">
              <w:rPr>
                <w:rFonts w:cs="Times New Roman"/>
                <w:szCs w:val="24"/>
              </w:rPr>
              <w:t>átkristályosítás, anyagtisztítás lecsapás, szűrés, desztillálás,</w:t>
            </w:r>
            <w:r w:rsidR="00195F0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E69C4">
              <w:rPr>
                <w:rFonts w:cs="Times New Roman"/>
                <w:szCs w:val="24"/>
              </w:rPr>
              <w:t>dekantálás</w:t>
            </w:r>
            <w:proofErr w:type="spellEnd"/>
            <w:r w:rsidRPr="00FE69C4">
              <w:rPr>
                <w:rFonts w:cs="Times New Roman"/>
                <w:szCs w:val="24"/>
              </w:rPr>
              <w:t>, centrifugálás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B1EFC2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47D738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184EFF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9B4356" w14:textId="77777777" w:rsidR="00FB23C4" w:rsidRPr="00AD55B2" w:rsidRDefault="00195D75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FB23C4" w:rsidRPr="00AD55B2" w14:paraId="40976E7A" w14:textId="77777777" w:rsidTr="00195F0F">
        <w:trPr>
          <w:trHeight w:val="255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8615F1" w14:textId="77777777" w:rsidR="00FB23C4" w:rsidRPr="00FE69C4" w:rsidRDefault="00FB23C4" w:rsidP="00195F0F">
            <w:pPr>
              <w:spacing w:after="0"/>
              <w:rPr>
                <w:rFonts w:cs="Times New Roman"/>
                <w:szCs w:val="24"/>
              </w:rPr>
            </w:pPr>
            <w:r w:rsidRPr="00FE69C4">
              <w:rPr>
                <w:rFonts w:cs="Times New Roman"/>
                <w:szCs w:val="24"/>
              </w:rPr>
              <w:t>Mintavételi módszerek, mintavételezés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49CE2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37E3E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ED8D5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121B9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FB23C4" w:rsidRPr="00AD55B2" w14:paraId="47821186" w14:textId="77777777" w:rsidTr="00195F0F">
        <w:trPr>
          <w:trHeight w:val="1099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BE83EBF" w14:textId="6E2331EC" w:rsidR="00FB23C4" w:rsidRPr="00FE69C4" w:rsidRDefault="00FB23C4" w:rsidP="00195F0F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FE69C4">
              <w:rPr>
                <w:rFonts w:cs="Times New Roman"/>
                <w:szCs w:val="24"/>
              </w:rPr>
              <w:t xml:space="preserve">Gravimetriás elemzés: nedvesség- és </w:t>
            </w:r>
            <w:proofErr w:type="spellStart"/>
            <w:r w:rsidRPr="00FE69C4">
              <w:rPr>
                <w:rFonts w:cs="Times New Roman"/>
                <w:szCs w:val="24"/>
              </w:rPr>
              <w:t>szárazanyagtartalom</w:t>
            </w:r>
            <w:proofErr w:type="spellEnd"/>
            <w:r w:rsidRPr="00FE69C4">
              <w:rPr>
                <w:rFonts w:cs="Times New Roman"/>
                <w:szCs w:val="24"/>
              </w:rPr>
              <w:t>,</w:t>
            </w:r>
            <w:r w:rsidR="00195F0F">
              <w:rPr>
                <w:rFonts w:cs="Times New Roman"/>
                <w:szCs w:val="24"/>
              </w:rPr>
              <w:t xml:space="preserve"> </w:t>
            </w:r>
            <w:r w:rsidRPr="00FE69C4">
              <w:rPr>
                <w:rFonts w:cs="Times New Roman"/>
                <w:szCs w:val="24"/>
              </w:rPr>
              <w:t xml:space="preserve">hamutartalom, homoktartalom, </w:t>
            </w:r>
            <w:proofErr w:type="spellStart"/>
            <w:r w:rsidRPr="00FE69C4">
              <w:rPr>
                <w:rFonts w:cs="Times New Roman"/>
                <w:szCs w:val="24"/>
              </w:rPr>
              <w:t>extrakttartalom</w:t>
            </w:r>
            <w:proofErr w:type="spellEnd"/>
            <w:r w:rsidRPr="00FE69C4">
              <w:rPr>
                <w:rFonts w:cs="Times New Roman"/>
                <w:szCs w:val="24"/>
              </w:rPr>
              <w:t>, zsiradékok</w:t>
            </w:r>
            <w:r>
              <w:rPr>
                <w:rFonts w:cs="Times New Roman"/>
                <w:szCs w:val="24"/>
              </w:rPr>
              <w:t xml:space="preserve"> vizsgálata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BBDD36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222075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43F90E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B64BAE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B23C4" w:rsidRPr="00AD55B2" w14:paraId="77632ED6" w14:textId="77777777" w:rsidTr="00195F0F">
        <w:trPr>
          <w:trHeight w:val="255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E72E2D" w14:textId="573F2671" w:rsidR="00FB23C4" w:rsidRPr="00216721" w:rsidRDefault="00FB23C4" w:rsidP="00195F0F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216721">
              <w:rPr>
                <w:rFonts w:cs="Times New Roman"/>
                <w:szCs w:val="24"/>
              </w:rPr>
              <w:t>Titrimetriás</w:t>
            </w:r>
            <w:proofErr w:type="spellEnd"/>
            <w:r w:rsidRPr="00216721">
              <w:rPr>
                <w:rFonts w:cs="Times New Roman"/>
                <w:szCs w:val="24"/>
              </w:rPr>
              <w:t xml:space="preserve"> elemzés: pH, szerves savak, észterek meghatározása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34EC9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25813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9AFAF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5C429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B23C4" w:rsidRPr="00AD55B2" w14:paraId="02FF3719" w14:textId="77777777" w:rsidTr="00195F0F">
        <w:trPr>
          <w:trHeight w:val="255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8AEB2" w14:textId="77777777" w:rsidR="00FB23C4" w:rsidRPr="00216721" w:rsidRDefault="00FB23C4" w:rsidP="00195F0F">
            <w:pPr>
              <w:spacing w:after="0"/>
              <w:rPr>
                <w:rFonts w:cs="Times New Roman"/>
                <w:szCs w:val="24"/>
              </w:rPr>
            </w:pPr>
            <w:r w:rsidRPr="00216721">
              <w:rPr>
                <w:rFonts w:cs="Times New Roman"/>
                <w:szCs w:val="24"/>
              </w:rPr>
              <w:t>Optikai mérőmódszerek jellemzői, alkalmazása: fotometria, polarimetria, refraktometria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2AC51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98E79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B72ED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4C610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B23C4" w:rsidRPr="00AD55B2" w14:paraId="2053EF44" w14:textId="77777777" w:rsidTr="00195F0F">
        <w:trPr>
          <w:trHeight w:val="255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F1610C" w14:textId="77777777" w:rsidR="00FB23C4" w:rsidRPr="00216721" w:rsidRDefault="00FB23C4" w:rsidP="00195F0F">
            <w:pPr>
              <w:spacing w:after="0"/>
              <w:rPr>
                <w:rFonts w:cs="Times New Roman"/>
                <w:szCs w:val="24"/>
              </w:rPr>
            </w:pPr>
            <w:r w:rsidRPr="00216721">
              <w:rPr>
                <w:rFonts w:cs="Times New Roman"/>
                <w:szCs w:val="24"/>
              </w:rPr>
              <w:t xml:space="preserve">Elektrokémiai mérőmódszerek jellemzői alkalmazása: </w:t>
            </w:r>
            <w:proofErr w:type="spellStart"/>
            <w:r w:rsidRPr="00216721">
              <w:rPr>
                <w:rFonts w:cs="Times New Roman"/>
                <w:szCs w:val="24"/>
              </w:rPr>
              <w:t>polarometria</w:t>
            </w:r>
            <w:proofErr w:type="spellEnd"/>
            <w:r w:rsidRPr="00216721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216721">
              <w:rPr>
                <w:rFonts w:cs="Times New Roman"/>
                <w:szCs w:val="24"/>
              </w:rPr>
              <w:t>konduktometria</w:t>
            </w:r>
            <w:proofErr w:type="spellEnd"/>
            <w:r w:rsidRPr="00216721">
              <w:rPr>
                <w:rFonts w:cs="Times New Roman"/>
                <w:szCs w:val="24"/>
              </w:rPr>
              <w:t>, pH mérés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4CE39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8286A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33DD4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7C741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B23C4" w:rsidRPr="00AD55B2" w14:paraId="4922BFFC" w14:textId="77777777" w:rsidTr="00195F0F">
        <w:trPr>
          <w:trHeight w:val="255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ED7B2" w14:textId="77777777" w:rsidR="00FB23C4" w:rsidRPr="00216721" w:rsidRDefault="00FB23C4" w:rsidP="00195F0F">
            <w:pPr>
              <w:spacing w:after="0"/>
              <w:rPr>
                <w:rFonts w:cs="Times New Roman"/>
                <w:szCs w:val="24"/>
              </w:rPr>
            </w:pPr>
            <w:r w:rsidRPr="00216721">
              <w:rPr>
                <w:rFonts w:cs="Times New Roman"/>
                <w:szCs w:val="24"/>
              </w:rPr>
              <w:t>Élelmiszerek nyersfehérje, cukor és keményítőtartalmának meghatározása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5B942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0DA8A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CB780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87B66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B23C4" w:rsidRPr="00AD55B2" w14:paraId="3A5D32B2" w14:textId="77777777" w:rsidTr="00195F0F">
        <w:trPr>
          <w:trHeight w:val="255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C0EC5" w14:textId="77777777" w:rsidR="00FB23C4" w:rsidRPr="00216721" w:rsidRDefault="00FB23C4" w:rsidP="00195F0F">
            <w:pPr>
              <w:spacing w:after="0"/>
              <w:rPr>
                <w:rFonts w:cs="Times New Roman"/>
                <w:szCs w:val="24"/>
              </w:rPr>
            </w:pPr>
            <w:r w:rsidRPr="00216721">
              <w:rPr>
                <w:rFonts w:cs="Times New Roman"/>
                <w:szCs w:val="24"/>
              </w:rPr>
              <w:t>Érzékszervi vizsgálatok, érzékszervi minősítés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F8ECF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65C9D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BBC77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9FB5E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B23C4" w:rsidRPr="00AD55B2" w14:paraId="2FDB0793" w14:textId="77777777" w:rsidTr="00195F0F">
        <w:trPr>
          <w:trHeight w:val="255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6E9F92" w14:textId="2CB292B2" w:rsidR="00FB23C4" w:rsidRPr="00216721" w:rsidRDefault="00FB23C4" w:rsidP="00195F0F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216721">
              <w:rPr>
                <w:rFonts w:cs="Times New Roman"/>
                <w:szCs w:val="24"/>
              </w:rPr>
              <w:t>Zsengeségmérés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C73C3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1E3E0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FA84C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82D9E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B23C4" w:rsidRPr="00AD55B2" w14:paraId="52DA9D93" w14:textId="77777777" w:rsidTr="00195F0F">
        <w:trPr>
          <w:trHeight w:val="255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E71F1" w14:textId="77777777" w:rsidR="00FB23C4" w:rsidRPr="00216721" w:rsidRDefault="00FB23C4" w:rsidP="00195F0F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216721">
              <w:rPr>
                <w:rFonts w:cs="Times New Roman"/>
                <w:szCs w:val="24"/>
              </w:rPr>
              <w:t>Viszkozitásmérés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5CE5E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ABF3F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7A3B9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0CB78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091F4B" w:rsidRPr="00AD55B2" w14:paraId="155449EF" w14:textId="77777777" w:rsidTr="00195F0F">
        <w:trPr>
          <w:trHeight w:val="255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DBE838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D55B2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881B0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41281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6C957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6C65B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B23C4" w:rsidRPr="00AD55B2" w14:paraId="1DC2F4B2" w14:textId="77777777" w:rsidTr="00195F0F">
        <w:trPr>
          <w:trHeight w:val="255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50421" w14:textId="59B281BE" w:rsidR="00FB23C4" w:rsidRPr="00E76EB9" w:rsidRDefault="00FB23C4" w:rsidP="00195F0F">
            <w:pPr>
              <w:spacing w:after="0"/>
              <w:rPr>
                <w:rFonts w:cs="Times New Roman"/>
                <w:szCs w:val="24"/>
              </w:rPr>
            </w:pPr>
            <w:r w:rsidRPr="00E76EB9">
              <w:rPr>
                <w:rFonts w:cs="Times New Roman"/>
                <w:szCs w:val="24"/>
              </w:rPr>
              <w:t>Laboratóriumi vizsgálathoz szükséges eszközök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C4992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F28DF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FF41C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4D52D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FB23C4" w:rsidRPr="00AD55B2" w14:paraId="5B6754AA" w14:textId="77777777" w:rsidTr="00195F0F">
        <w:trPr>
          <w:trHeight w:val="255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31FFDE" w14:textId="30283003" w:rsidR="00FB23C4" w:rsidRPr="00E76EB9" w:rsidRDefault="00FB23C4" w:rsidP="00195F0F">
            <w:pPr>
              <w:spacing w:after="0"/>
              <w:rPr>
                <w:rFonts w:cs="Times New Roman"/>
                <w:szCs w:val="24"/>
              </w:rPr>
            </w:pPr>
            <w:r w:rsidRPr="00E76EB9">
              <w:rPr>
                <w:rFonts w:cs="Times New Roman"/>
                <w:szCs w:val="24"/>
              </w:rPr>
              <w:t>Laboratóriumi munka védőeszközeinek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1D220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6CD60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194C0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4380F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FB23C4" w:rsidRPr="00AD55B2" w14:paraId="4F747D78" w14:textId="77777777" w:rsidTr="00195F0F">
        <w:trPr>
          <w:trHeight w:val="255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7E6F6" w14:textId="77777777" w:rsidR="00FB23C4" w:rsidRPr="00E76EB9" w:rsidRDefault="00FB23C4" w:rsidP="00195F0F">
            <w:pPr>
              <w:spacing w:after="0"/>
              <w:rPr>
                <w:rFonts w:cs="Times New Roman"/>
                <w:szCs w:val="24"/>
              </w:rPr>
            </w:pPr>
            <w:r w:rsidRPr="00E76EB9">
              <w:rPr>
                <w:rFonts w:cs="Times New Roman"/>
                <w:szCs w:val="24"/>
              </w:rPr>
              <w:t>Laboratóriumi műveleti rajzok olvasása, értelmezése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41FBD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29496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B3328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65841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FB23C4" w:rsidRPr="00AD55B2" w14:paraId="36932581" w14:textId="77777777" w:rsidTr="00195F0F">
        <w:trPr>
          <w:trHeight w:val="255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FE45DA" w14:textId="10C6C2B4" w:rsidR="00FB23C4" w:rsidRPr="00E76EB9" w:rsidRDefault="00FB23C4" w:rsidP="00195F0F">
            <w:pPr>
              <w:spacing w:after="0"/>
              <w:rPr>
                <w:rFonts w:cs="Times New Roman"/>
                <w:szCs w:val="24"/>
              </w:rPr>
            </w:pPr>
            <w:r w:rsidRPr="00E76EB9">
              <w:rPr>
                <w:rFonts w:cs="Times New Roman"/>
                <w:szCs w:val="24"/>
              </w:rPr>
              <w:t>Szakmai nyelvű hallott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A8D32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77835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B2FD8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739DA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FB23C4" w:rsidRPr="00AD55B2" w14:paraId="35D258CE" w14:textId="77777777" w:rsidTr="00195F0F">
        <w:trPr>
          <w:trHeight w:val="255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12A060" w14:textId="34281E2D" w:rsidR="00FB23C4" w:rsidRPr="00E76EB9" w:rsidRDefault="00FB23C4" w:rsidP="00195F0F">
            <w:pPr>
              <w:spacing w:after="0"/>
              <w:rPr>
                <w:rFonts w:cs="Times New Roman"/>
                <w:szCs w:val="24"/>
              </w:rPr>
            </w:pPr>
            <w:r w:rsidRPr="00E76EB9">
              <w:rPr>
                <w:rFonts w:cs="Times New Roman"/>
                <w:szCs w:val="24"/>
              </w:rPr>
              <w:t>Számítási feladatok megoldása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F6CE6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18E38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9CBF0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1AEF9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091F4B" w:rsidRPr="00AD55B2" w14:paraId="5EFD205F" w14:textId="77777777" w:rsidTr="00195F0F">
        <w:trPr>
          <w:trHeight w:val="255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A5A236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D55B2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CE77B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928CE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F5FD8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CC8B9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B23C4" w:rsidRPr="00AD55B2" w14:paraId="46E8556E" w14:textId="77777777" w:rsidTr="00195F0F">
        <w:trPr>
          <w:trHeight w:val="255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FBB13" w14:textId="021A7354" w:rsidR="00FB23C4" w:rsidRPr="00F96DFA" w:rsidRDefault="00FB23C4" w:rsidP="00195F0F">
            <w:pPr>
              <w:spacing w:after="0"/>
              <w:rPr>
                <w:rFonts w:cs="Times New Roman"/>
                <w:szCs w:val="24"/>
              </w:rPr>
            </w:pPr>
            <w:r w:rsidRPr="00F96DFA">
              <w:rPr>
                <w:rFonts w:cs="Times New Roman"/>
                <w:szCs w:val="24"/>
              </w:rPr>
              <w:t>Pontosság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88438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53AA7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7D821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B646C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FB23C4" w:rsidRPr="00AD55B2" w14:paraId="354AD321" w14:textId="77777777" w:rsidTr="00195F0F">
        <w:trPr>
          <w:trHeight w:val="255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2240C4" w14:textId="77777777" w:rsidR="00FB23C4" w:rsidRPr="00F96DFA" w:rsidRDefault="00FB23C4" w:rsidP="00195F0F">
            <w:pPr>
              <w:spacing w:after="0"/>
              <w:rPr>
                <w:rFonts w:cs="Times New Roman"/>
                <w:szCs w:val="24"/>
              </w:rPr>
            </w:pPr>
            <w:r w:rsidRPr="00F96DFA">
              <w:rPr>
                <w:rFonts w:cs="Times New Roman"/>
                <w:szCs w:val="24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B76F1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EF04B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520B9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52AE1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FB23C4" w:rsidRPr="00AD55B2" w14:paraId="257170C6" w14:textId="77777777" w:rsidTr="00195F0F">
        <w:trPr>
          <w:trHeight w:val="255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26737" w14:textId="77777777" w:rsidR="00FB23C4" w:rsidRPr="00F96DFA" w:rsidRDefault="00FB23C4" w:rsidP="00195F0F">
            <w:pPr>
              <w:spacing w:after="0"/>
              <w:rPr>
                <w:rFonts w:cs="Times New Roman"/>
                <w:szCs w:val="24"/>
              </w:rPr>
            </w:pPr>
            <w:r w:rsidRPr="00F96DFA">
              <w:rPr>
                <w:rFonts w:cs="Times New Roman"/>
                <w:szCs w:val="24"/>
              </w:rPr>
              <w:t>Kézügyesség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E74BC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11C47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68A50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4F395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091F4B" w:rsidRPr="00AD55B2" w14:paraId="7B3EEBD0" w14:textId="77777777" w:rsidTr="00195F0F">
        <w:trPr>
          <w:trHeight w:val="255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002703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D55B2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551B6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CB918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57881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CBBD6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B23C4" w:rsidRPr="00AD55B2" w14:paraId="75A42E98" w14:textId="77777777" w:rsidTr="00195F0F">
        <w:trPr>
          <w:trHeight w:val="255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97A22" w14:textId="77777777" w:rsidR="00FB23C4" w:rsidRPr="00E6396A" w:rsidRDefault="00FB23C4" w:rsidP="00195F0F">
            <w:pPr>
              <w:spacing w:after="0"/>
              <w:rPr>
                <w:rFonts w:cs="Times New Roman"/>
                <w:szCs w:val="24"/>
              </w:rPr>
            </w:pPr>
            <w:r w:rsidRPr="00E6396A">
              <w:rPr>
                <w:rFonts w:cs="Times New Roman"/>
                <w:szCs w:val="24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F2FAA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440E8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AEE4F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50100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FB23C4" w:rsidRPr="00AD55B2" w14:paraId="04338241" w14:textId="77777777" w:rsidTr="00195F0F">
        <w:trPr>
          <w:trHeight w:val="255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C7601" w14:textId="77777777" w:rsidR="00FB23C4" w:rsidRPr="00E6396A" w:rsidRDefault="00FB23C4" w:rsidP="00195F0F">
            <w:pPr>
              <w:spacing w:after="0"/>
              <w:rPr>
                <w:rFonts w:cs="Times New Roman"/>
                <w:szCs w:val="24"/>
              </w:rPr>
            </w:pPr>
            <w:r w:rsidRPr="00E6396A">
              <w:rPr>
                <w:rFonts w:cs="Times New Roman"/>
                <w:szCs w:val="24"/>
              </w:rPr>
              <w:t>Tömör fogalmazás készsége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7D6B6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4CF7F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90AA3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DE57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091F4B" w:rsidRPr="00AD55B2" w14:paraId="0CFA058E" w14:textId="77777777" w:rsidTr="00195F0F">
        <w:trPr>
          <w:trHeight w:val="255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18B880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D55B2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AEBE1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7E75D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39F58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4D486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B23C4" w:rsidRPr="00AD55B2" w14:paraId="25B636F8" w14:textId="77777777" w:rsidTr="00195F0F">
        <w:trPr>
          <w:trHeight w:val="255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3C923" w14:textId="77777777" w:rsidR="00FB23C4" w:rsidRPr="00575982" w:rsidRDefault="00FB23C4" w:rsidP="00195F0F">
            <w:pPr>
              <w:spacing w:after="0"/>
              <w:rPr>
                <w:rFonts w:cs="Times New Roman"/>
                <w:szCs w:val="24"/>
              </w:rPr>
            </w:pPr>
            <w:r w:rsidRPr="00575982">
              <w:rPr>
                <w:rFonts w:cs="Times New Roman"/>
                <w:szCs w:val="24"/>
              </w:rPr>
              <w:t xml:space="preserve">Logikus gondolkodás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83888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D73C7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F5FE0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E0943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FB23C4" w:rsidRPr="00AD55B2" w14:paraId="5FE28A28" w14:textId="77777777" w:rsidTr="00195F0F">
        <w:trPr>
          <w:trHeight w:val="255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678396" w14:textId="77777777" w:rsidR="00FB23C4" w:rsidRPr="00575982" w:rsidRDefault="00FB23C4" w:rsidP="00195F0F">
            <w:pPr>
              <w:spacing w:after="0"/>
              <w:rPr>
                <w:rFonts w:cs="Times New Roman"/>
                <w:szCs w:val="24"/>
              </w:rPr>
            </w:pPr>
            <w:r w:rsidRPr="00575982">
              <w:rPr>
                <w:rFonts w:cs="Times New Roman"/>
                <w:szCs w:val="24"/>
              </w:rPr>
              <w:t>Következtetési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FF3DF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B9ECE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83B27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1F360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FB23C4" w:rsidRPr="00AD55B2" w14:paraId="2F050246" w14:textId="77777777" w:rsidTr="00195F0F">
        <w:trPr>
          <w:trHeight w:val="255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DB0A09" w14:textId="77777777" w:rsidR="00FB23C4" w:rsidRPr="00575982" w:rsidRDefault="00FB23C4" w:rsidP="00195F0F">
            <w:pPr>
              <w:spacing w:after="0"/>
              <w:rPr>
                <w:rFonts w:cs="Times New Roman"/>
                <w:szCs w:val="24"/>
              </w:rPr>
            </w:pPr>
            <w:r w:rsidRPr="00575982">
              <w:rPr>
                <w:rFonts w:cs="Times New Roman"/>
                <w:szCs w:val="24"/>
              </w:rPr>
              <w:t xml:space="preserve">Logikus gondolkodás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CA528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8B79C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8D1D6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6C373" w14:textId="77777777" w:rsidR="00FB23C4" w:rsidRPr="00AD55B2" w:rsidRDefault="00FB23C4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</w:tbl>
    <w:p w14:paraId="6E34F5B1" w14:textId="77777777" w:rsidR="00E7621B" w:rsidRPr="00CD320D" w:rsidRDefault="00E7621B" w:rsidP="00E7621B">
      <w:pPr>
        <w:rPr>
          <w:rFonts w:cs="Times New Roman"/>
          <w:color w:val="000000" w:themeColor="text1"/>
        </w:rPr>
      </w:pPr>
    </w:p>
    <w:p w14:paraId="4181D570" w14:textId="77777777" w:rsidR="00A23F09" w:rsidRPr="00CD320D" w:rsidRDefault="000D0D0C" w:rsidP="00DA7C0D">
      <w:pPr>
        <w:pStyle w:val="Listaszerbekezds"/>
        <w:numPr>
          <w:ilvl w:val="0"/>
          <w:numId w:val="11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Laboratóriumi alapismeretek</w:t>
      </w:r>
      <w:r w:rsidR="00A23F09" w:rsidRPr="00CD320D">
        <w:rPr>
          <w:rFonts w:cs="Times New Roman"/>
          <w:b/>
          <w:color w:val="000000" w:themeColor="text1"/>
        </w:rPr>
        <w:t xml:space="preserve"> tantárgy</w:t>
      </w:r>
      <w:r w:rsidR="00A23F09" w:rsidRPr="00CD320D">
        <w:rPr>
          <w:rFonts w:cs="Times New Roman"/>
          <w:b/>
          <w:color w:val="000000" w:themeColor="text1"/>
        </w:rPr>
        <w:tab/>
      </w:r>
      <w:r w:rsidRPr="00CD320D">
        <w:rPr>
          <w:rFonts w:cs="Times New Roman"/>
          <w:b/>
          <w:color w:val="000000" w:themeColor="text1"/>
        </w:rPr>
        <w:t>31</w:t>
      </w:r>
      <w:r w:rsidR="00A23F09" w:rsidRPr="00CD320D">
        <w:rPr>
          <w:rFonts w:cs="Times New Roman"/>
          <w:b/>
          <w:color w:val="000000" w:themeColor="text1"/>
        </w:rPr>
        <w:t xml:space="preserve"> óra/</w:t>
      </w:r>
      <w:r w:rsidR="003B3763" w:rsidRPr="00CD320D">
        <w:rPr>
          <w:rFonts w:cs="Times New Roman"/>
          <w:b/>
          <w:color w:val="000000" w:themeColor="text1"/>
        </w:rPr>
        <w:t>37</w:t>
      </w:r>
      <w:r w:rsidR="00E7621B">
        <w:rPr>
          <w:rFonts w:cs="Times New Roman"/>
          <w:b/>
          <w:color w:val="000000" w:themeColor="text1"/>
        </w:rPr>
        <w:t xml:space="preserve"> </w:t>
      </w:r>
      <w:r w:rsidR="00A23F09" w:rsidRPr="00CD320D">
        <w:rPr>
          <w:rFonts w:cs="Times New Roman"/>
          <w:b/>
          <w:color w:val="000000" w:themeColor="text1"/>
        </w:rPr>
        <w:t>óra*</w:t>
      </w:r>
    </w:p>
    <w:p w14:paraId="2CE5EF13" w14:textId="77777777" w:rsidR="00A23F09" w:rsidRPr="00CD320D" w:rsidRDefault="00A23F09" w:rsidP="00A23F09">
      <w:pPr>
        <w:spacing w:after="0"/>
        <w:jc w:val="right"/>
        <w:rPr>
          <w:rFonts w:cs="Times New Roman"/>
          <w:color w:val="000000" w:themeColor="text1"/>
          <w:sz w:val="20"/>
        </w:rPr>
      </w:pPr>
      <w:r w:rsidRPr="00CD320D">
        <w:rPr>
          <w:rFonts w:cs="Times New Roman"/>
          <w:color w:val="000000" w:themeColor="text1"/>
          <w:sz w:val="20"/>
        </w:rPr>
        <w:t>* 9-13. évfolyamon megszervezett képzés/13. és 14. évfolyamon megszervezett képzés</w:t>
      </w:r>
    </w:p>
    <w:p w14:paraId="0C11727D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1461DCEF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 tantárgy a</w:t>
      </w:r>
      <w:r w:rsidR="00E7621B">
        <w:rPr>
          <w:rFonts w:cs="Times New Roman"/>
          <w:color w:val="000000" w:themeColor="text1"/>
        </w:rPr>
        <w:t xml:space="preserve"> </w:t>
      </w:r>
      <w:r w:rsidRPr="00CD320D">
        <w:rPr>
          <w:rFonts w:cs="Times New Roman"/>
          <w:color w:val="000000" w:themeColor="text1"/>
        </w:rPr>
        <w:t>főszakképesítéshez kapcsolódik.</w:t>
      </w:r>
    </w:p>
    <w:p w14:paraId="09658728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16FEC434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tantárgy tanításának célja</w:t>
      </w:r>
    </w:p>
    <w:p w14:paraId="46B9BAFC" w14:textId="77777777" w:rsidR="000D0D0C" w:rsidRPr="00CD320D" w:rsidRDefault="000D0D0C" w:rsidP="000D0D0C">
      <w:pPr>
        <w:spacing w:after="0"/>
        <w:rPr>
          <w:rFonts w:cs="Times New Roman"/>
          <w:color w:val="000000" w:themeColor="text1"/>
          <w:szCs w:val="24"/>
        </w:rPr>
      </w:pPr>
      <w:r w:rsidRPr="00CD320D">
        <w:rPr>
          <w:rFonts w:cs="Times New Roman"/>
          <w:color w:val="000000" w:themeColor="text1"/>
          <w:szCs w:val="24"/>
        </w:rPr>
        <w:t>A tantárgy tanításának célja, hogy az élelmiszeripar területén nagyon fontos mérések végzéséhez megfelelő elméleti és gyakorlati ismeretet nyújtson a tanulóknak a mérések végzéséhez szükséges alapvető eszközök megismerése után, a legalapvetőbb műveletek végzését sajátítják el a tanulók, melyek a bonyolultabb összetettebb vizsgálatok alapjait fogják képezni. A tudatosan megtervezett, megszervezett és megfelelően kialakított időbeosztással végzett mérések és vizsgálatok eredményeinek kiértékelése, a megfelelő következtetések levonása is a gyakorlatok része.</w:t>
      </w:r>
    </w:p>
    <w:p w14:paraId="5E4722F2" w14:textId="77777777" w:rsidR="00A23F09" w:rsidRPr="00CD320D" w:rsidRDefault="000D0D0C" w:rsidP="000D0D0C">
      <w:pPr>
        <w:spacing w:after="0"/>
        <w:rPr>
          <w:rFonts w:cs="Times New Roman"/>
          <w:color w:val="000000" w:themeColor="text1"/>
          <w:szCs w:val="24"/>
        </w:rPr>
      </w:pPr>
      <w:r w:rsidRPr="00CD320D">
        <w:rPr>
          <w:rFonts w:cs="Times New Roman"/>
          <w:color w:val="000000" w:themeColor="text1"/>
          <w:szCs w:val="24"/>
        </w:rPr>
        <w:t>A különböző élelmiszerek vizsgálatával segíti az anyagismereti technológiai ismereteik elmélyítését</w:t>
      </w:r>
    </w:p>
    <w:p w14:paraId="6A14901A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31E92EC1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Kapcsolódó közismereti, szakmai tartalmak</w:t>
      </w:r>
    </w:p>
    <w:p w14:paraId="59B37EE0" w14:textId="77777777" w:rsidR="00A23F09" w:rsidRPr="00CD320D" w:rsidRDefault="000D0D0C" w:rsidP="000D0D0C">
      <w:pPr>
        <w:widowControl w:val="0"/>
        <w:suppressAutoHyphens/>
        <w:spacing w:after="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CD320D">
        <w:rPr>
          <w:rFonts w:cs="Times New Roman"/>
          <w:color w:val="000000" w:themeColor="text1"/>
          <w:kern w:val="2"/>
          <w:szCs w:val="24"/>
          <w:lang w:eastAsia="hi-IN" w:bidi="hi-IN"/>
        </w:rPr>
        <w:t>Kémia, élelmiszer-kémia, biológia, mikrobiológia, élelmiszeripari műveletek, anyagismeret és élelmiszeripari technológia</w:t>
      </w:r>
    </w:p>
    <w:p w14:paraId="56172C45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520A2530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Témakörök</w:t>
      </w:r>
    </w:p>
    <w:p w14:paraId="6A417F45" w14:textId="77777777" w:rsidR="00A23F09" w:rsidRPr="00CD320D" w:rsidRDefault="000D0D0C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Laboratóriumi alapfogalmak</w:t>
      </w:r>
    </w:p>
    <w:p w14:paraId="6DBC7C4A" w14:textId="77777777" w:rsidR="000D0D0C" w:rsidRPr="00091F4B" w:rsidRDefault="000D0D0C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A </w:t>
      </w:r>
      <w:r w:rsidRPr="00091F4B">
        <w:rPr>
          <w:rFonts w:cs="Times New Roman"/>
          <w:color w:val="000000" w:themeColor="text1"/>
        </w:rPr>
        <w:t>laboratóriumban használt anyagok, eszközök</w:t>
      </w:r>
    </w:p>
    <w:p w14:paraId="72F9173E" w14:textId="77777777" w:rsidR="00A23F09" w:rsidRPr="00091F4B" w:rsidRDefault="000D0D0C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SI mértékegységek, SI mértékegységeken kívüli mértékegységek, átváltások, alkalmazási területük</w:t>
      </w:r>
    </w:p>
    <w:p w14:paraId="58FDA92C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164FDC5F" w14:textId="77777777" w:rsidR="00A23F09" w:rsidRPr="00CD320D" w:rsidRDefault="000D0D0C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Tömeg-, térfogat- és sűrűségmérés</w:t>
      </w:r>
    </w:p>
    <w:p w14:paraId="10C5E4C2" w14:textId="77777777" w:rsidR="000D0D0C" w:rsidRPr="00091F4B" w:rsidRDefault="000D0D0C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Mérlegek típusai (táramérleg, analitikai mérleg, stb.)</w:t>
      </w:r>
    </w:p>
    <w:p w14:paraId="12E59B74" w14:textId="77777777" w:rsidR="000D0D0C" w:rsidRPr="00091F4B" w:rsidRDefault="000D0D0C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Mérés menete</w:t>
      </w:r>
    </w:p>
    <w:p w14:paraId="0D8974BB" w14:textId="77777777" w:rsidR="000D0D0C" w:rsidRPr="00091F4B" w:rsidRDefault="000D0D0C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Mérés hibái</w:t>
      </w:r>
    </w:p>
    <w:p w14:paraId="6D4FD743" w14:textId="77777777" w:rsidR="000D0D0C" w:rsidRPr="00091F4B" w:rsidRDefault="000D0D0C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Lemérés, bemérés, visszamérés</w:t>
      </w:r>
    </w:p>
    <w:p w14:paraId="2B02216C" w14:textId="77777777" w:rsidR="000D0D0C" w:rsidRPr="00091F4B" w:rsidRDefault="000D0D0C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Térfogatmérés elvi alapjai</w:t>
      </w:r>
    </w:p>
    <w:p w14:paraId="0BC8FE49" w14:textId="77777777" w:rsidR="000D0D0C" w:rsidRPr="00091F4B" w:rsidRDefault="000D0D0C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Térfogatmérést befolyásoló tényezők</w:t>
      </w:r>
    </w:p>
    <w:p w14:paraId="38CFE606" w14:textId="77777777" w:rsidR="000D0D0C" w:rsidRPr="00091F4B" w:rsidRDefault="000D0D0C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Térfogatmérő eszközök</w:t>
      </w:r>
    </w:p>
    <w:p w14:paraId="1AB8542A" w14:textId="77777777" w:rsidR="000D0D0C" w:rsidRPr="00091F4B" w:rsidRDefault="000D0D0C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Sűrűségmérés elvi alapjai</w:t>
      </w:r>
    </w:p>
    <w:p w14:paraId="2C819CE3" w14:textId="77777777" w:rsidR="000D0D0C" w:rsidRPr="00091F4B" w:rsidRDefault="000D0D0C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Sűrűségmérést befolyásoló tényezők</w:t>
      </w:r>
    </w:p>
    <w:p w14:paraId="036C6AD7" w14:textId="77777777" w:rsidR="000D0D0C" w:rsidRPr="00091F4B" w:rsidRDefault="000D0D0C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Sűrűségmérő eszközök</w:t>
      </w:r>
    </w:p>
    <w:p w14:paraId="714B5A52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72D50009" w14:textId="77777777" w:rsidR="00A23F09" w:rsidRPr="00CD320D" w:rsidRDefault="00A71D7B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Homogenizáló</w:t>
      </w:r>
      <w:r w:rsidR="00A07D84" w:rsidRPr="00CD320D">
        <w:rPr>
          <w:rFonts w:cs="Times New Roman"/>
          <w:b/>
          <w:i/>
          <w:color w:val="000000" w:themeColor="text1"/>
        </w:rPr>
        <w:t>, szétválasztó</w:t>
      </w:r>
      <w:r w:rsidR="000D0D0C" w:rsidRPr="00CD320D">
        <w:rPr>
          <w:rFonts w:cs="Times New Roman"/>
          <w:b/>
          <w:i/>
          <w:color w:val="000000" w:themeColor="text1"/>
        </w:rPr>
        <w:t xml:space="preserve"> műveletek</w:t>
      </w:r>
    </w:p>
    <w:p w14:paraId="706F4A09" w14:textId="77777777" w:rsidR="000D0D0C" w:rsidRPr="00091F4B" w:rsidRDefault="000D0D0C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Oldatok, oldószerek, oldhatóság</w:t>
      </w:r>
    </w:p>
    <w:p w14:paraId="78782358" w14:textId="77777777" w:rsidR="000D0D0C" w:rsidRPr="00091F4B" w:rsidRDefault="000D0D0C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Oldatkészítés elmélete, számítása</w:t>
      </w:r>
    </w:p>
    <w:p w14:paraId="33F0CC59" w14:textId="77777777" w:rsidR="000D0D0C" w:rsidRPr="00091F4B" w:rsidRDefault="000D0D0C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Extrahálás elvi alapjai</w:t>
      </w:r>
    </w:p>
    <w:p w14:paraId="37DC4308" w14:textId="77777777" w:rsidR="000D0D0C" w:rsidRPr="00091F4B" w:rsidRDefault="000D0D0C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091F4B">
        <w:rPr>
          <w:rFonts w:cs="Times New Roman"/>
          <w:color w:val="000000" w:themeColor="text1"/>
        </w:rPr>
        <w:t>Extrakció</w:t>
      </w:r>
      <w:proofErr w:type="spellEnd"/>
      <w:r w:rsidRPr="00091F4B">
        <w:rPr>
          <w:rFonts w:cs="Times New Roman"/>
          <w:color w:val="000000" w:themeColor="text1"/>
        </w:rPr>
        <w:t xml:space="preserve"> menete, extraháló szerek</w:t>
      </w:r>
    </w:p>
    <w:p w14:paraId="18045570" w14:textId="77777777" w:rsidR="000D0D0C" w:rsidRPr="00091F4B" w:rsidRDefault="000D0D0C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Kristályosítás elvi alapjai</w:t>
      </w:r>
    </w:p>
    <w:p w14:paraId="794E60C2" w14:textId="77777777" w:rsidR="000D0D0C" w:rsidRPr="00091F4B" w:rsidRDefault="000D0D0C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Lecsapási művelet célja, menete</w:t>
      </w:r>
    </w:p>
    <w:p w14:paraId="4EE2DFB9" w14:textId="77777777" w:rsidR="000D0D0C" w:rsidRPr="00091F4B" w:rsidRDefault="000D0D0C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 xml:space="preserve">Ülepítés, </w:t>
      </w:r>
      <w:proofErr w:type="spellStart"/>
      <w:r w:rsidRPr="00091F4B">
        <w:rPr>
          <w:rFonts w:cs="Times New Roman"/>
          <w:color w:val="000000" w:themeColor="text1"/>
        </w:rPr>
        <w:t>dekantálás</w:t>
      </w:r>
      <w:proofErr w:type="spellEnd"/>
      <w:r w:rsidRPr="00091F4B">
        <w:rPr>
          <w:rFonts w:cs="Times New Roman"/>
          <w:color w:val="000000" w:themeColor="text1"/>
        </w:rPr>
        <w:t xml:space="preserve"> centrifugálás </w:t>
      </w:r>
    </w:p>
    <w:p w14:paraId="70AD8FC0" w14:textId="77777777" w:rsidR="00A23F09" w:rsidRPr="00091F4B" w:rsidRDefault="000D0D0C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Lepárlás – desztillálás elvi alapjai</w:t>
      </w:r>
    </w:p>
    <w:p w14:paraId="4D70A6E5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75BF79A0" w14:textId="77777777" w:rsidR="00A23F09" w:rsidRPr="00CD320D" w:rsidRDefault="000D0D0C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 xml:space="preserve">Érzékszervi, </w:t>
      </w:r>
      <w:proofErr w:type="spellStart"/>
      <w:r w:rsidRPr="00CD320D">
        <w:rPr>
          <w:rFonts w:cs="Times New Roman"/>
          <w:b/>
          <w:i/>
          <w:color w:val="000000" w:themeColor="text1"/>
        </w:rPr>
        <w:t>reológiai</w:t>
      </w:r>
      <w:proofErr w:type="spellEnd"/>
      <w:r w:rsidRPr="00CD320D">
        <w:rPr>
          <w:rFonts w:cs="Times New Roman"/>
          <w:b/>
          <w:i/>
          <w:color w:val="000000" w:themeColor="text1"/>
        </w:rPr>
        <w:t xml:space="preserve"> vizsgálatok</w:t>
      </w:r>
    </w:p>
    <w:p w14:paraId="4DA9F88B" w14:textId="77777777" w:rsidR="000D0D0C" w:rsidRPr="00091F4B" w:rsidRDefault="000D0D0C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Bírálatot végzőkkel szemben támasztott követelmények (íz, szín, illat vizsgálata)</w:t>
      </w:r>
    </w:p>
    <w:p w14:paraId="0CB0CB6F" w14:textId="77777777" w:rsidR="000D0D0C" w:rsidRPr="00091F4B" w:rsidRDefault="000D0D0C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Érzékszervi bírálat menete, körülményei</w:t>
      </w:r>
    </w:p>
    <w:p w14:paraId="75791A1E" w14:textId="77777777" w:rsidR="000D0D0C" w:rsidRPr="00091F4B" w:rsidRDefault="000D0D0C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Bírálati módszerek, rendszerek, értékelés</w:t>
      </w:r>
    </w:p>
    <w:p w14:paraId="41EBE4F6" w14:textId="77777777" w:rsidR="000D0D0C" w:rsidRPr="00091F4B" w:rsidRDefault="000D0D0C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091F4B">
        <w:rPr>
          <w:rFonts w:cs="Times New Roman"/>
          <w:color w:val="000000" w:themeColor="text1"/>
        </w:rPr>
        <w:t>Reológia</w:t>
      </w:r>
      <w:proofErr w:type="spellEnd"/>
      <w:r w:rsidRPr="00091F4B">
        <w:rPr>
          <w:rFonts w:cs="Times New Roman"/>
          <w:color w:val="000000" w:themeColor="text1"/>
        </w:rPr>
        <w:t xml:space="preserve"> elméleti alapjai</w:t>
      </w:r>
    </w:p>
    <w:p w14:paraId="11BB9925" w14:textId="77777777" w:rsidR="000D0D0C" w:rsidRPr="00091F4B" w:rsidRDefault="000D0D0C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Viszkozitás mérése, viszkoziméterek</w:t>
      </w:r>
    </w:p>
    <w:p w14:paraId="64EEE9DF" w14:textId="77777777" w:rsidR="000D0D0C" w:rsidRPr="00091F4B" w:rsidRDefault="000D0D0C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Elaszticitás, plaszticitás mérése, mérőműszerei</w:t>
      </w:r>
    </w:p>
    <w:p w14:paraId="3C8EEA27" w14:textId="77777777" w:rsidR="000D0D0C" w:rsidRPr="00091F4B" w:rsidRDefault="000D0D0C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Mérések hibái, alkalmazhatósági területük</w:t>
      </w:r>
    </w:p>
    <w:p w14:paraId="51B9A159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596FC299" w14:textId="77777777" w:rsidR="00A23F09" w:rsidRPr="00CD320D" w:rsidRDefault="00BB7BC2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Gravimetria</w:t>
      </w:r>
    </w:p>
    <w:p w14:paraId="2F895DAC" w14:textId="77777777" w:rsidR="00BB7BC2" w:rsidRPr="00091F4B" w:rsidRDefault="00BB7BC2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Szárazanyag tartalom meghatározásának menete</w:t>
      </w:r>
    </w:p>
    <w:p w14:paraId="43DB4D27" w14:textId="77777777" w:rsidR="00BB7BC2" w:rsidRPr="00091F4B" w:rsidRDefault="00BB7BC2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Hamutartalom meghatározásának elve</w:t>
      </w:r>
    </w:p>
    <w:p w14:paraId="4F2B9773" w14:textId="77777777" w:rsidR="00BB7BC2" w:rsidRPr="00091F4B" w:rsidRDefault="00BB7BC2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Homoktartalom meghatározásának elve</w:t>
      </w:r>
    </w:p>
    <w:p w14:paraId="565DFF27" w14:textId="77777777" w:rsidR="00BB7BC2" w:rsidRPr="00091F4B" w:rsidRDefault="00BB7BC2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091F4B">
        <w:rPr>
          <w:rFonts w:cs="Times New Roman"/>
          <w:color w:val="000000" w:themeColor="text1"/>
        </w:rPr>
        <w:t>Extrakttartalom</w:t>
      </w:r>
      <w:proofErr w:type="spellEnd"/>
      <w:r w:rsidRPr="00091F4B">
        <w:rPr>
          <w:rFonts w:cs="Times New Roman"/>
          <w:color w:val="000000" w:themeColor="text1"/>
        </w:rPr>
        <w:t xml:space="preserve"> meghatározásának elve</w:t>
      </w:r>
    </w:p>
    <w:p w14:paraId="6F1255FA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2D795DB8" w14:textId="77777777" w:rsidR="00A23F09" w:rsidRPr="00CD320D" w:rsidRDefault="00BB7BC2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proofErr w:type="spellStart"/>
      <w:r w:rsidRPr="00CD320D">
        <w:rPr>
          <w:rFonts w:cs="Times New Roman"/>
          <w:b/>
          <w:i/>
          <w:color w:val="000000" w:themeColor="text1"/>
        </w:rPr>
        <w:t>Titrimetria</w:t>
      </w:r>
      <w:proofErr w:type="spellEnd"/>
      <w:r w:rsidRPr="00CD320D">
        <w:rPr>
          <w:rFonts w:cs="Times New Roman"/>
          <w:b/>
          <w:i/>
          <w:color w:val="000000" w:themeColor="text1"/>
        </w:rPr>
        <w:t xml:space="preserve"> alapjai</w:t>
      </w:r>
    </w:p>
    <w:p w14:paraId="240D261A" w14:textId="77777777" w:rsidR="00BB7BC2" w:rsidRPr="00091F4B" w:rsidRDefault="00BB7BC2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Faktor fogalma, faktorozás menete</w:t>
      </w:r>
    </w:p>
    <w:p w14:paraId="277B6726" w14:textId="77777777" w:rsidR="00BB7BC2" w:rsidRPr="00091F4B" w:rsidRDefault="00BB7BC2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Sav mérőoldatok, lúg mérőoldatok</w:t>
      </w:r>
    </w:p>
    <w:p w14:paraId="4430DD05" w14:textId="77777777" w:rsidR="00A23F09" w:rsidRPr="00CD320D" w:rsidRDefault="00BB7BC2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Lúgtartalom, savtartalom meghatározásának elve</w:t>
      </w:r>
    </w:p>
    <w:p w14:paraId="219BD5D8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72678ED1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képzés javasolt helyszíne (ajánlás)</w:t>
      </w:r>
    </w:p>
    <w:p w14:paraId="09DECF7B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43CA565C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445FD57F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tantárgy értékelésének módja</w:t>
      </w:r>
    </w:p>
    <w:p w14:paraId="2B8E4D51" w14:textId="2CCE71F1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A nemzeti köznevelésről szóló 2011. évi </w:t>
      </w:r>
      <w:r w:rsidR="00C3207F">
        <w:rPr>
          <w:rFonts w:cs="Times New Roman"/>
          <w:color w:val="000000" w:themeColor="text1"/>
        </w:rPr>
        <w:t xml:space="preserve">CXC. törvény </w:t>
      </w:r>
      <w:r w:rsidRPr="00CD320D">
        <w:rPr>
          <w:rFonts w:cs="Times New Roman"/>
          <w:color w:val="000000" w:themeColor="text1"/>
        </w:rPr>
        <w:t xml:space="preserve">54. § </w:t>
      </w:r>
      <w:r w:rsidR="007758AF">
        <w:rPr>
          <w:rFonts w:cs="Times New Roman"/>
          <w:color w:val="000000" w:themeColor="text1"/>
        </w:rPr>
        <w:t>(2) bekezdés a)</w:t>
      </w:r>
      <w:r w:rsidRPr="00CD320D">
        <w:rPr>
          <w:rFonts w:cs="Times New Roman"/>
          <w:color w:val="000000" w:themeColor="text1"/>
        </w:rPr>
        <w:t xml:space="preserve"> pontja szerinti értékeléssel.</w:t>
      </w:r>
    </w:p>
    <w:p w14:paraId="0D38F0A6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5C74CA13" w14:textId="77777777" w:rsidR="00A23F09" w:rsidRPr="00CD320D" w:rsidRDefault="00757C6F" w:rsidP="00DA7C0D">
      <w:pPr>
        <w:pStyle w:val="Listaszerbekezds"/>
        <w:numPr>
          <w:ilvl w:val="0"/>
          <w:numId w:val="11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Laboratóriumi alapgyakorlatok</w:t>
      </w:r>
      <w:r w:rsidR="00A23F09" w:rsidRPr="00CD320D">
        <w:rPr>
          <w:rFonts w:cs="Times New Roman"/>
          <w:b/>
          <w:color w:val="000000" w:themeColor="text1"/>
        </w:rPr>
        <w:t xml:space="preserve"> tantárgy</w:t>
      </w:r>
      <w:r w:rsidR="00A23F09" w:rsidRPr="00CD320D">
        <w:rPr>
          <w:rFonts w:cs="Times New Roman"/>
          <w:b/>
          <w:color w:val="000000" w:themeColor="text1"/>
        </w:rPr>
        <w:tab/>
      </w:r>
      <w:r w:rsidRPr="00CD320D">
        <w:rPr>
          <w:rFonts w:cs="Times New Roman"/>
          <w:b/>
          <w:color w:val="000000" w:themeColor="text1"/>
        </w:rPr>
        <w:t>3</w:t>
      </w:r>
      <w:r w:rsidR="00DD24AA" w:rsidRPr="00CD320D">
        <w:rPr>
          <w:rFonts w:cs="Times New Roman"/>
          <w:b/>
          <w:color w:val="000000" w:themeColor="text1"/>
        </w:rPr>
        <w:t>86</w:t>
      </w:r>
      <w:r w:rsidR="00A23F09" w:rsidRPr="00CD320D">
        <w:rPr>
          <w:rFonts w:cs="Times New Roman"/>
          <w:b/>
          <w:color w:val="000000" w:themeColor="text1"/>
        </w:rPr>
        <w:t xml:space="preserve"> óra/</w:t>
      </w:r>
      <w:r w:rsidR="00A700A4" w:rsidRPr="00CD320D">
        <w:rPr>
          <w:rFonts w:cs="Times New Roman"/>
          <w:b/>
          <w:color w:val="000000" w:themeColor="text1"/>
        </w:rPr>
        <w:t>396</w:t>
      </w:r>
      <w:r w:rsidR="00E7621B">
        <w:rPr>
          <w:rFonts w:cs="Times New Roman"/>
          <w:b/>
          <w:color w:val="000000" w:themeColor="text1"/>
        </w:rPr>
        <w:t xml:space="preserve"> </w:t>
      </w:r>
      <w:r w:rsidR="00A23F09" w:rsidRPr="00CD320D">
        <w:rPr>
          <w:rFonts w:cs="Times New Roman"/>
          <w:b/>
          <w:color w:val="000000" w:themeColor="text1"/>
        </w:rPr>
        <w:t>óra*</w:t>
      </w:r>
    </w:p>
    <w:p w14:paraId="07791678" w14:textId="77777777" w:rsidR="00A23F09" w:rsidRPr="00CD320D" w:rsidRDefault="00A23F09" w:rsidP="00A23F09">
      <w:pPr>
        <w:spacing w:after="0"/>
        <w:jc w:val="right"/>
        <w:rPr>
          <w:rFonts w:cs="Times New Roman"/>
          <w:color w:val="000000" w:themeColor="text1"/>
          <w:sz w:val="20"/>
        </w:rPr>
      </w:pPr>
      <w:r w:rsidRPr="00CD320D">
        <w:rPr>
          <w:rFonts w:cs="Times New Roman"/>
          <w:color w:val="000000" w:themeColor="text1"/>
          <w:sz w:val="20"/>
        </w:rPr>
        <w:t>* 9-13. évfolyamon megszervezett képzés/13. és 14. évfolyamon megszervezett képzés</w:t>
      </w:r>
    </w:p>
    <w:p w14:paraId="4B5FABB8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304B9F8A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 tantárgy a</w:t>
      </w:r>
      <w:r w:rsidR="00E7621B">
        <w:rPr>
          <w:rFonts w:cs="Times New Roman"/>
          <w:color w:val="000000" w:themeColor="text1"/>
        </w:rPr>
        <w:t xml:space="preserve"> </w:t>
      </w:r>
      <w:r w:rsidRPr="00CD320D">
        <w:rPr>
          <w:rFonts w:cs="Times New Roman"/>
          <w:color w:val="000000" w:themeColor="text1"/>
        </w:rPr>
        <w:t>főszakképesítéshez kapcsolódik.</w:t>
      </w:r>
    </w:p>
    <w:p w14:paraId="603447F9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50BA094D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tantárgy tanításának célja</w:t>
      </w:r>
    </w:p>
    <w:p w14:paraId="0C03B3C1" w14:textId="77777777" w:rsidR="00757C6F" w:rsidRPr="00CD320D" w:rsidRDefault="00757C6F" w:rsidP="00757C6F">
      <w:pPr>
        <w:spacing w:after="0"/>
        <w:rPr>
          <w:rFonts w:cs="Times New Roman"/>
          <w:color w:val="000000" w:themeColor="text1"/>
          <w:szCs w:val="24"/>
        </w:rPr>
      </w:pPr>
      <w:r w:rsidRPr="00CD320D">
        <w:rPr>
          <w:rFonts w:cs="Times New Roman"/>
          <w:color w:val="000000" w:themeColor="text1"/>
          <w:szCs w:val="24"/>
        </w:rPr>
        <w:t>A tantárgy tanításának célja, hogy az élelmiszeripar területén nagyon fontos mérések végzéséhez megfelelő elméleti és gyakorlati ismeretet nyújtson a tanulóknak. a mérések végzéséhez szükséges alapvető eszközök megismerése után, a legalapvetőbb műveletek végzését sajátítják el a tanulók, melyek a bonyolultabb összetettebb vizsgálatok alapjait fogják képezni. A tudatosan megtervezett, megszervezett és megfelelően kialakított időbeosztással végzett mérések és vizsgálatok eredményeinek kiértékelése, a megfelelő következtetések levonása is a gyakorlatok része.</w:t>
      </w:r>
    </w:p>
    <w:p w14:paraId="0513B25B" w14:textId="77777777" w:rsidR="00A23F09" w:rsidRPr="00CD320D" w:rsidRDefault="00757C6F" w:rsidP="00757C6F">
      <w:pPr>
        <w:spacing w:after="0"/>
        <w:rPr>
          <w:rFonts w:cs="Times New Roman"/>
          <w:color w:val="000000" w:themeColor="text1"/>
          <w:szCs w:val="24"/>
        </w:rPr>
      </w:pPr>
      <w:r w:rsidRPr="00CD320D">
        <w:rPr>
          <w:rFonts w:cs="Times New Roman"/>
          <w:color w:val="000000" w:themeColor="text1"/>
          <w:szCs w:val="24"/>
        </w:rPr>
        <w:t>A különböző élelmiszerek vizsgálatával segíti az anyagismereti technológiai ismereteik elmélyítését.</w:t>
      </w:r>
    </w:p>
    <w:p w14:paraId="5FAE0C39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3317C545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Kapcsolódó közismereti, szakmai tartalmak</w:t>
      </w:r>
    </w:p>
    <w:p w14:paraId="31F7A463" w14:textId="77777777" w:rsidR="00A23F09" w:rsidRPr="00CD320D" w:rsidRDefault="00757C6F" w:rsidP="00A23F09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  <w:kern w:val="2"/>
          <w:szCs w:val="24"/>
          <w:lang w:eastAsia="hi-IN" w:bidi="hi-IN"/>
        </w:rPr>
        <w:t>Kémia, élelmiszer-kémia, biológia, mikrobiológia, élelmiszeripari műveletek, anyagismeret és élelmiszeripari technológia</w:t>
      </w:r>
    </w:p>
    <w:p w14:paraId="046A25E9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773D1B1B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Témakörök</w:t>
      </w:r>
    </w:p>
    <w:p w14:paraId="7E45D53D" w14:textId="77777777" w:rsidR="00A23F09" w:rsidRPr="00CD320D" w:rsidRDefault="00757C6F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Méréstechnikai alapok</w:t>
      </w:r>
    </w:p>
    <w:p w14:paraId="58127DDE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Baleset megelőzés, elhárítás, munkaszabályok</w:t>
      </w:r>
    </w:p>
    <w:p w14:paraId="58739F77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Tűzvédelem</w:t>
      </w:r>
    </w:p>
    <w:p w14:paraId="66B96EB2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Környezetvédelem</w:t>
      </w:r>
    </w:p>
    <w:p w14:paraId="72D89407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Laboratóriumban használt</w:t>
      </w:r>
      <w:r w:rsidR="00706DA1" w:rsidRPr="00091F4B">
        <w:rPr>
          <w:rFonts w:cs="Times New Roman"/>
          <w:color w:val="000000" w:themeColor="text1"/>
        </w:rPr>
        <w:t xml:space="preserve"> </w:t>
      </w:r>
      <w:r w:rsidRPr="00091F4B">
        <w:rPr>
          <w:rFonts w:cs="Times New Roman"/>
          <w:color w:val="000000" w:themeColor="text1"/>
        </w:rPr>
        <w:t>anyagok eszközök</w:t>
      </w:r>
    </w:p>
    <w:p w14:paraId="79B3C9EC" w14:textId="77777777" w:rsidR="00A23F09" w:rsidRPr="00CD320D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Jegyzőkönyv vezetése</w:t>
      </w:r>
    </w:p>
    <w:p w14:paraId="01566CD5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6B99D1DC" w14:textId="77777777" w:rsidR="00A23F09" w:rsidRPr="00CD320D" w:rsidRDefault="00EA466A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Laboratóriumi alapmérések</w:t>
      </w:r>
    </w:p>
    <w:p w14:paraId="0714E4C1" w14:textId="77777777" w:rsidR="00757C6F" w:rsidRPr="00CD320D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Hosszúság, terület mérése </w:t>
      </w:r>
    </w:p>
    <w:p w14:paraId="47987A7B" w14:textId="77777777" w:rsidR="00757C6F" w:rsidRPr="00CD320D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Idő</w:t>
      </w:r>
    </w:p>
    <w:p w14:paraId="3F9FADA1" w14:textId="77777777" w:rsidR="00757C6F" w:rsidRPr="00CD320D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Tömeg mérése</w:t>
      </w:r>
    </w:p>
    <w:p w14:paraId="6BD4D75F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 xml:space="preserve">Mérlegek </w:t>
      </w:r>
      <w:r w:rsidR="00195ABD" w:rsidRPr="00091F4B">
        <w:rPr>
          <w:rFonts w:cs="Times New Roman"/>
          <w:color w:val="000000" w:themeColor="text1"/>
        </w:rPr>
        <w:t>használata (tára</w:t>
      </w:r>
      <w:r w:rsidRPr="00091F4B">
        <w:rPr>
          <w:rFonts w:cs="Times New Roman"/>
          <w:color w:val="000000" w:themeColor="text1"/>
        </w:rPr>
        <w:t>mérleg, analitikai mérleg, stb.)</w:t>
      </w:r>
    </w:p>
    <w:p w14:paraId="5F574834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Lemérés, bemérés, visszamérés</w:t>
      </w:r>
    </w:p>
    <w:p w14:paraId="3279D3ED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Eredmények értékelése</w:t>
      </w:r>
    </w:p>
    <w:p w14:paraId="06C3E732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Hőmérséklet</w:t>
      </w:r>
    </w:p>
    <w:p w14:paraId="24891034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Térfogat</w:t>
      </w:r>
    </w:p>
    <w:p w14:paraId="393F66B8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Térfogatmérő eszközök használata, kalibrálása</w:t>
      </w:r>
    </w:p>
    <w:p w14:paraId="505473CA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Eredmények értékelése</w:t>
      </w:r>
    </w:p>
    <w:p w14:paraId="52EAE925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Sűrűségmérés areométerrel, piknométerrel</w:t>
      </w:r>
    </w:p>
    <w:p w14:paraId="18FF0556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Eredmények értékelése</w:t>
      </w:r>
    </w:p>
    <w:p w14:paraId="0A7C865E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663B7A9F" w14:textId="77777777" w:rsidR="00A23F09" w:rsidRPr="00CD320D" w:rsidRDefault="00757C6F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Homogenizáló, szétválasztó műveletek</w:t>
      </w:r>
    </w:p>
    <w:p w14:paraId="12DC01A0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Oldatkészítés</w:t>
      </w:r>
    </w:p>
    <w:p w14:paraId="1D372521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Extrahálás</w:t>
      </w:r>
    </w:p>
    <w:p w14:paraId="679819D5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Kristályosítás</w:t>
      </w:r>
    </w:p>
    <w:p w14:paraId="5123FF15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Lecsapás</w:t>
      </w:r>
    </w:p>
    <w:p w14:paraId="6CFDA863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 xml:space="preserve">Ülepítés, </w:t>
      </w:r>
      <w:proofErr w:type="spellStart"/>
      <w:r w:rsidRPr="00091F4B">
        <w:rPr>
          <w:rFonts w:cs="Times New Roman"/>
          <w:color w:val="000000" w:themeColor="text1"/>
        </w:rPr>
        <w:t>dekantálás</w:t>
      </w:r>
      <w:proofErr w:type="spellEnd"/>
      <w:r w:rsidRPr="00091F4B">
        <w:rPr>
          <w:rFonts w:cs="Times New Roman"/>
          <w:color w:val="000000" w:themeColor="text1"/>
        </w:rPr>
        <w:t xml:space="preserve"> centrifugálás</w:t>
      </w:r>
    </w:p>
    <w:p w14:paraId="5A31BD0C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Lepárlás – desztillálás</w:t>
      </w:r>
    </w:p>
    <w:p w14:paraId="412E6288" w14:textId="77777777" w:rsidR="00A23F09" w:rsidRPr="00CD320D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Eredmények értékelése</w:t>
      </w:r>
    </w:p>
    <w:p w14:paraId="2B86C7D6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6CAD1AB5" w14:textId="77777777" w:rsidR="00A23F09" w:rsidRPr="00CD320D" w:rsidRDefault="00757C6F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proofErr w:type="spellStart"/>
      <w:r w:rsidRPr="00CD320D">
        <w:rPr>
          <w:rFonts w:cs="Times New Roman"/>
          <w:b/>
          <w:i/>
          <w:color w:val="000000" w:themeColor="text1"/>
        </w:rPr>
        <w:t>Titrimetria</w:t>
      </w:r>
      <w:proofErr w:type="spellEnd"/>
    </w:p>
    <w:p w14:paraId="47E673E9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091F4B">
        <w:rPr>
          <w:rFonts w:cs="Times New Roman"/>
          <w:color w:val="000000" w:themeColor="text1"/>
        </w:rPr>
        <w:t>Titrimetria</w:t>
      </w:r>
      <w:proofErr w:type="spellEnd"/>
      <w:r w:rsidRPr="00091F4B">
        <w:rPr>
          <w:rFonts w:cs="Times New Roman"/>
          <w:color w:val="000000" w:themeColor="text1"/>
        </w:rPr>
        <w:t xml:space="preserve"> alapjai</w:t>
      </w:r>
    </w:p>
    <w:p w14:paraId="6EF989AF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Sav mérőoldat készítése, faktorozása, indikátorok</w:t>
      </w:r>
    </w:p>
    <w:p w14:paraId="7623E8D2" w14:textId="77777777" w:rsidR="00195ABD" w:rsidRPr="00091F4B" w:rsidRDefault="00195ABD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Lúg mérőoldat készítése, faktorozása</w:t>
      </w:r>
    </w:p>
    <w:p w14:paraId="5AA7B001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Lúgtartalom meghatározás</w:t>
      </w:r>
    </w:p>
    <w:p w14:paraId="6E180FF8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Savtartalom meghatározás</w:t>
      </w:r>
    </w:p>
    <w:p w14:paraId="2C2995BB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Eredmények értékelése</w:t>
      </w:r>
    </w:p>
    <w:p w14:paraId="5261EB7E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11942255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091F4B">
        <w:rPr>
          <w:rFonts w:cs="Times New Roman"/>
          <w:color w:val="000000" w:themeColor="text1"/>
        </w:rPr>
        <w:t>Acidi-alkalimetria</w:t>
      </w:r>
      <w:proofErr w:type="spellEnd"/>
      <w:r w:rsidRPr="00091F4B">
        <w:rPr>
          <w:rFonts w:cs="Times New Roman"/>
          <w:color w:val="000000" w:themeColor="text1"/>
        </w:rPr>
        <w:t xml:space="preserve"> (</w:t>
      </w:r>
      <w:proofErr w:type="gramStart"/>
      <w:r w:rsidRPr="00091F4B">
        <w:rPr>
          <w:rFonts w:cs="Times New Roman"/>
          <w:color w:val="000000" w:themeColor="text1"/>
        </w:rPr>
        <w:t>sav-bázis titrálás</w:t>
      </w:r>
      <w:proofErr w:type="gramEnd"/>
      <w:r w:rsidRPr="00091F4B">
        <w:rPr>
          <w:rFonts w:cs="Times New Roman"/>
          <w:color w:val="000000" w:themeColor="text1"/>
        </w:rPr>
        <w:t>)</w:t>
      </w:r>
    </w:p>
    <w:p w14:paraId="7AF5DD62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Élelmiszerek savtartalmának meghatározása</w:t>
      </w:r>
    </w:p>
    <w:p w14:paraId="453AF5E2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Savfok meghatározása</w:t>
      </w:r>
    </w:p>
    <w:p w14:paraId="01F7AD8E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Ivóvíz lúgossági foka</w:t>
      </w:r>
    </w:p>
    <w:p w14:paraId="15C9DAE2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Zsírok vizsgálata</w:t>
      </w:r>
    </w:p>
    <w:p w14:paraId="7BDECFB7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Eredmények értékelése</w:t>
      </w:r>
    </w:p>
    <w:p w14:paraId="2DD3987E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298DDABD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091F4B">
        <w:rPr>
          <w:rFonts w:cs="Times New Roman"/>
          <w:color w:val="000000" w:themeColor="text1"/>
        </w:rPr>
        <w:t>Argentometria</w:t>
      </w:r>
      <w:proofErr w:type="spellEnd"/>
      <w:r w:rsidRPr="00091F4B">
        <w:rPr>
          <w:rFonts w:cs="Times New Roman"/>
          <w:color w:val="000000" w:themeColor="text1"/>
        </w:rPr>
        <w:t xml:space="preserve"> (csapadékos titrálás)</w:t>
      </w:r>
    </w:p>
    <w:p w14:paraId="420D4AA5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Sótartalom meghatározása</w:t>
      </w:r>
    </w:p>
    <w:p w14:paraId="12F56872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Eredmények értékelése</w:t>
      </w:r>
    </w:p>
    <w:p w14:paraId="6BB4A259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0BC50E5F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091F4B">
        <w:rPr>
          <w:rFonts w:cs="Times New Roman"/>
          <w:color w:val="000000" w:themeColor="text1"/>
        </w:rPr>
        <w:t>Permanganometria</w:t>
      </w:r>
      <w:proofErr w:type="spellEnd"/>
    </w:p>
    <w:p w14:paraId="21C5047E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Víz oxigénfogyasztásának meghatározása</w:t>
      </w:r>
    </w:p>
    <w:p w14:paraId="1E4A0F2C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Redukáló cukortartalom meghatározás Bertrand módszerrel</w:t>
      </w:r>
    </w:p>
    <w:p w14:paraId="1A34C3B5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Eredmények értékelése</w:t>
      </w:r>
    </w:p>
    <w:p w14:paraId="7544BD7C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692629DE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091F4B">
        <w:rPr>
          <w:rFonts w:cs="Times New Roman"/>
          <w:color w:val="000000" w:themeColor="text1"/>
        </w:rPr>
        <w:t>Jodometria</w:t>
      </w:r>
      <w:proofErr w:type="spellEnd"/>
    </w:p>
    <w:p w14:paraId="7821122C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Rézion tartalom meghatározása</w:t>
      </w:r>
    </w:p>
    <w:p w14:paraId="27C30ABC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 xml:space="preserve">Redukáló cukortartalom meghatározás </w:t>
      </w:r>
      <w:proofErr w:type="spellStart"/>
      <w:r w:rsidRPr="00091F4B">
        <w:rPr>
          <w:rFonts w:cs="Times New Roman"/>
          <w:color w:val="000000" w:themeColor="text1"/>
        </w:rPr>
        <w:t>Schoorl-módszerrel</w:t>
      </w:r>
      <w:proofErr w:type="spellEnd"/>
    </w:p>
    <w:p w14:paraId="007FA5BE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Eredmények értékelése</w:t>
      </w:r>
    </w:p>
    <w:p w14:paraId="3C061C87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51812ADA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091F4B">
        <w:rPr>
          <w:rFonts w:cs="Times New Roman"/>
          <w:color w:val="000000" w:themeColor="text1"/>
        </w:rPr>
        <w:t>Komplexometria</w:t>
      </w:r>
      <w:proofErr w:type="spellEnd"/>
    </w:p>
    <w:p w14:paraId="6355E142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Víz keménységének meghatározása</w:t>
      </w:r>
    </w:p>
    <w:p w14:paraId="70AF88AD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Víz kalcium- és magnéziumion tartalmának meghatározás</w:t>
      </w:r>
      <w:r w:rsidR="00195ABD" w:rsidRPr="00091F4B">
        <w:rPr>
          <w:rFonts w:cs="Times New Roman"/>
          <w:color w:val="000000" w:themeColor="text1"/>
        </w:rPr>
        <w:t>a</w:t>
      </w:r>
      <w:r w:rsidRPr="00091F4B">
        <w:rPr>
          <w:rFonts w:cs="Times New Roman"/>
          <w:color w:val="000000" w:themeColor="text1"/>
        </w:rPr>
        <w:t xml:space="preserve"> </w:t>
      </w:r>
    </w:p>
    <w:p w14:paraId="191B3DAD" w14:textId="77777777" w:rsidR="00A23F09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Eredmények értékelése</w:t>
      </w:r>
    </w:p>
    <w:p w14:paraId="4519CDD2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09F9BF11" w14:textId="77777777" w:rsidR="00A23F09" w:rsidRPr="00CD320D" w:rsidRDefault="00757C6F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 xml:space="preserve">Érzékszervi, </w:t>
      </w:r>
      <w:proofErr w:type="spellStart"/>
      <w:r w:rsidRPr="00CD320D">
        <w:rPr>
          <w:rFonts w:cs="Times New Roman"/>
          <w:b/>
          <w:i/>
          <w:color w:val="000000" w:themeColor="text1"/>
        </w:rPr>
        <w:t>reológiai</w:t>
      </w:r>
      <w:proofErr w:type="spellEnd"/>
      <w:r w:rsidRPr="00CD320D">
        <w:rPr>
          <w:rFonts w:cs="Times New Roman"/>
          <w:b/>
          <w:i/>
          <w:color w:val="000000" w:themeColor="text1"/>
        </w:rPr>
        <w:t xml:space="preserve"> vizsgálatok</w:t>
      </w:r>
    </w:p>
    <w:p w14:paraId="4D23B77B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</w:t>
      </w:r>
      <w:r w:rsidRPr="00091F4B">
        <w:rPr>
          <w:rFonts w:cs="Times New Roman"/>
          <w:color w:val="000000" w:themeColor="text1"/>
        </w:rPr>
        <w:t>lap ízek felismerése (</w:t>
      </w:r>
      <w:proofErr w:type="spellStart"/>
      <w:r w:rsidRPr="00091F4B">
        <w:rPr>
          <w:rFonts w:cs="Times New Roman"/>
          <w:color w:val="000000" w:themeColor="text1"/>
        </w:rPr>
        <w:t>ízküszöbérték</w:t>
      </w:r>
      <w:proofErr w:type="spellEnd"/>
      <w:r w:rsidRPr="00091F4B">
        <w:rPr>
          <w:rFonts w:cs="Times New Roman"/>
          <w:color w:val="000000" w:themeColor="text1"/>
        </w:rPr>
        <w:t xml:space="preserve"> vizsgálat)</w:t>
      </w:r>
    </w:p>
    <w:p w14:paraId="6E42CE62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Szagfelismerő próbák, szaglóképesség vizsgálata</w:t>
      </w:r>
    </w:p>
    <w:p w14:paraId="13F48A9A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Színmegállapító képesség vizsgálata</w:t>
      </w:r>
    </w:p>
    <w:p w14:paraId="2775F94F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Differencia próbák, rangsorolásos bírálatok</w:t>
      </w:r>
    </w:p>
    <w:p w14:paraId="73EA0A7C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Eredmények értékelése</w:t>
      </w:r>
    </w:p>
    <w:p w14:paraId="74A13F7D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 xml:space="preserve">Viszkozitás mérés </w:t>
      </w:r>
      <w:proofErr w:type="spellStart"/>
      <w:r w:rsidRPr="00091F4B">
        <w:rPr>
          <w:rFonts w:cs="Times New Roman"/>
          <w:color w:val="000000" w:themeColor="text1"/>
        </w:rPr>
        <w:t>Engler-féle</w:t>
      </w:r>
      <w:proofErr w:type="spellEnd"/>
      <w:r w:rsidRPr="00091F4B">
        <w:rPr>
          <w:rFonts w:cs="Times New Roman"/>
          <w:color w:val="000000" w:themeColor="text1"/>
        </w:rPr>
        <w:t xml:space="preserve"> viszkoziméterrel</w:t>
      </w:r>
    </w:p>
    <w:p w14:paraId="690D95C5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 xml:space="preserve">Viszkozitás mérés </w:t>
      </w:r>
      <w:proofErr w:type="spellStart"/>
      <w:r w:rsidRPr="00091F4B">
        <w:rPr>
          <w:rFonts w:cs="Times New Roman"/>
          <w:color w:val="000000" w:themeColor="text1"/>
        </w:rPr>
        <w:t>Höppler-féle</w:t>
      </w:r>
      <w:proofErr w:type="spellEnd"/>
      <w:r w:rsidRPr="00091F4B">
        <w:rPr>
          <w:rFonts w:cs="Times New Roman"/>
          <w:color w:val="000000" w:themeColor="text1"/>
        </w:rPr>
        <w:t xml:space="preserve"> viszkoziméterrel</w:t>
      </w:r>
    </w:p>
    <w:p w14:paraId="49378E0B" w14:textId="77777777" w:rsidR="00A23F09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Eredmények értékelése</w:t>
      </w:r>
    </w:p>
    <w:p w14:paraId="73510FEA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07DC6EA2" w14:textId="77777777" w:rsidR="00A23F09" w:rsidRPr="00CD320D" w:rsidRDefault="00757C6F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Gravimetria</w:t>
      </w:r>
    </w:p>
    <w:p w14:paraId="2E8D029C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Szárazanyag tartalom meghatározás</w:t>
      </w:r>
    </w:p>
    <w:p w14:paraId="72A9F8A1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Hamutartalom meghatározás</w:t>
      </w:r>
    </w:p>
    <w:p w14:paraId="7DB43025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Homoktartalom meghatározás</w:t>
      </w:r>
    </w:p>
    <w:p w14:paraId="04A7FECB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091F4B">
        <w:rPr>
          <w:rFonts w:cs="Times New Roman"/>
          <w:color w:val="000000" w:themeColor="text1"/>
        </w:rPr>
        <w:t>Extrakttartalom</w:t>
      </w:r>
      <w:proofErr w:type="spellEnd"/>
      <w:r w:rsidRPr="00091F4B">
        <w:rPr>
          <w:rFonts w:cs="Times New Roman"/>
          <w:color w:val="000000" w:themeColor="text1"/>
        </w:rPr>
        <w:t xml:space="preserve"> meghatározás</w:t>
      </w:r>
    </w:p>
    <w:p w14:paraId="3BE67542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Eredmények értékelése</w:t>
      </w:r>
      <w:r w:rsidRPr="00CD320D">
        <w:rPr>
          <w:rFonts w:cs="Times New Roman"/>
          <w:color w:val="000000" w:themeColor="text1"/>
        </w:rPr>
        <w:t xml:space="preserve"> </w:t>
      </w:r>
    </w:p>
    <w:p w14:paraId="132D31B5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47D8A03B" w14:textId="77777777" w:rsidR="00A23F09" w:rsidRPr="00CD320D" w:rsidRDefault="00EA466A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Adott iparágak</w:t>
      </w:r>
      <w:r w:rsidR="00706DA1" w:rsidRPr="00CD320D">
        <w:rPr>
          <w:rFonts w:cs="Times New Roman"/>
          <w:b/>
          <w:i/>
          <w:color w:val="000000" w:themeColor="text1"/>
        </w:rPr>
        <w:t xml:space="preserve"> laboratóriumi vizsgálat</w:t>
      </w:r>
      <w:r w:rsidRPr="00CD320D">
        <w:rPr>
          <w:rFonts w:cs="Times New Roman"/>
          <w:b/>
          <w:i/>
          <w:color w:val="000000" w:themeColor="text1"/>
        </w:rPr>
        <w:t>ai</w:t>
      </w:r>
    </w:p>
    <w:p w14:paraId="5C87C91B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M</w:t>
      </w:r>
      <w:r w:rsidRPr="00091F4B">
        <w:rPr>
          <w:rFonts w:cs="Times New Roman"/>
          <w:color w:val="000000" w:themeColor="text1"/>
        </w:rPr>
        <w:t>intavételezés</w:t>
      </w:r>
    </w:p>
    <w:p w14:paraId="603AEA32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Alapanyag vizsgálatok</w:t>
      </w:r>
    </w:p>
    <w:p w14:paraId="4F3774C0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Félkész / késztermék vizsgálatok</w:t>
      </w:r>
    </w:p>
    <w:p w14:paraId="1D86DBDE" w14:textId="77777777" w:rsidR="00A23F09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Eredmények értékelése</w:t>
      </w:r>
    </w:p>
    <w:p w14:paraId="59AD9FA0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74D19E01" w14:textId="77777777" w:rsidR="00A23F09" w:rsidRPr="00CD320D" w:rsidRDefault="00757C6F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Laboratóriumi vizsgálatok számításai</w:t>
      </w:r>
    </w:p>
    <w:p w14:paraId="28A7873F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Tömeg-, térfogat-, sűrűségméréshez kapcsolódó számítások</w:t>
      </w:r>
    </w:p>
    <w:p w14:paraId="3DFC5188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Homogenizáló, szétválasztó műveletek számításai</w:t>
      </w:r>
    </w:p>
    <w:p w14:paraId="13D0997D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 xml:space="preserve">Érzékszervi, </w:t>
      </w:r>
      <w:proofErr w:type="spellStart"/>
      <w:r w:rsidRPr="00091F4B">
        <w:rPr>
          <w:rFonts w:cs="Times New Roman"/>
          <w:color w:val="000000" w:themeColor="text1"/>
        </w:rPr>
        <w:t>reológiai</w:t>
      </w:r>
      <w:proofErr w:type="spellEnd"/>
      <w:r w:rsidRPr="00091F4B">
        <w:rPr>
          <w:rFonts w:cs="Times New Roman"/>
          <w:color w:val="000000" w:themeColor="text1"/>
        </w:rPr>
        <w:t xml:space="preserve"> vizsgálatokhoz kapcsolódó számítások</w:t>
      </w:r>
    </w:p>
    <w:p w14:paraId="449D0409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Gravimetriai vizsgálatok számításai</w:t>
      </w:r>
    </w:p>
    <w:p w14:paraId="56B0ACE1" w14:textId="77777777" w:rsidR="00757C6F" w:rsidRPr="00091F4B" w:rsidRDefault="00757C6F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091F4B">
        <w:rPr>
          <w:rFonts w:cs="Times New Roman"/>
          <w:color w:val="000000" w:themeColor="text1"/>
        </w:rPr>
        <w:t>Titrimetriához</w:t>
      </w:r>
      <w:proofErr w:type="spellEnd"/>
      <w:r w:rsidRPr="00091F4B">
        <w:rPr>
          <w:rFonts w:cs="Times New Roman"/>
          <w:color w:val="000000" w:themeColor="text1"/>
        </w:rPr>
        <w:t xml:space="preserve"> kapcsolódó számítások</w:t>
      </w:r>
    </w:p>
    <w:p w14:paraId="52E504E3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36F94771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képzés javasolt helyszíne (ajánlás)</w:t>
      </w:r>
    </w:p>
    <w:p w14:paraId="14367EC3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09A9C7F9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516959B9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tantárgy értékelésének módja</w:t>
      </w:r>
    </w:p>
    <w:p w14:paraId="51A3E5DF" w14:textId="24A65DF0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A nemzeti köznevelésről szóló 2011. évi </w:t>
      </w:r>
      <w:r w:rsidR="00C3207F">
        <w:rPr>
          <w:rFonts w:cs="Times New Roman"/>
          <w:color w:val="000000" w:themeColor="text1"/>
        </w:rPr>
        <w:t xml:space="preserve">CXC. törvény </w:t>
      </w:r>
      <w:r w:rsidRPr="00CD320D">
        <w:rPr>
          <w:rFonts w:cs="Times New Roman"/>
          <w:color w:val="000000" w:themeColor="text1"/>
        </w:rPr>
        <w:t xml:space="preserve">54. § </w:t>
      </w:r>
      <w:r w:rsidR="007758AF">
        <w:rPr>
          <w:rFonts w:cs="Times New Roman"/>
          <w:color w:val="000000" w:themeColor="text1"/>
        </w:rPr>
        <w:t>(2) bekezdés a)</w:t>
      </w:r>
      <w:r w:rsidRPr="00CD320D">
        <w:rPr>
          <w:rFonts w:cs="Times New Roman"/>
          <w:color w:val="000000" w:themeColor="text1"/>
        </w:rPr>
        <w:t xml:space="preserve"> pontja szerinti értékeléssel.</w:t>
      </w:r>
    </w:p>
    <w:p w14:paraId="17B689C9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50D09B77" w14:textId="77777777" w:rsidR="00A23F09" w:rsidRPr="00CD320D" w:rsidRDefault="00A23F09" w:rsidP="00A23F09">
      <w:pPr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br w:type="page"/>
      </w:r>
    </w:p>
    <w:p w14:paraId="6DE90DF4" w14:textId="77777777" w:rsidR="00A23F09" w:rsidRPr="00CD320D" w:rsidRDefault="00706DA1" w:rsidP="00DA7C0D">
      <w:pPr>
        <w:pStyle w:val="Listaszerbekezds"/>
        <w:numPr>
          <w:ilvl w:val="0"/>
          <w:numId w:val="11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Élelmiszeripari alapmérések gyakorlatok</w:t>
      </w:r>
      <w:r w:rsidR="00A23F09" w:rsidRPr="00CD320D">
        <w:rPr>
          <w:rFonts w:cs="Times New Roman"/>
          <w:b/>
          <w:color w:val="000000" w:themeColor="text1"/>
        </w:rPr>
        <w:t xml:space="preserve"> tantárgy</w:t>
      </w:r>
      <w:r w:rsidR="00A23F09" w:rsidRPr="00CD320D">
        <w:rPr>
          <w:rFonts w:cs="Times New Roman"/>
          <w:b/>
          <w:color w:val="000000" w:themeColor="text1"/>
        </w:rPr>
        <w:tab/>
      </w:r>
      <w:r w:rsidR="00A71D7B" w:rsidRPr="00CD320D">
        <w:rPr>
          <w:rFonts w:cs="Times New Roman"/>
          <w:b/>
          <w:color w:val="000000" w:themeColor="text1"/>
        </w:rPr>
        <w:t>155</w:t>
      </w:r>
      <w:r w:rsidR="00A23F09" w:rsidRPr="00CD320D">
        <w:rPr>
          <w:rFonts w:cs="Times New Roman"/>
          <w:b/>
          <w:color w:val="000000" w:themeColor="text1"/>
        </w:rPr>
        <w:t xml:space="preserve"> óra/</w:t>
      </w:r>
      <w:r w:rsidR="00A71D7B" w:rsidRPr="00CD320D">
        <w:rPr>
          <w:rFonts w:cs="Times New Roman"/>
          <w:b/>
          <w:color w:val="000000" w:themeColor="text1"/>
        </w:rPr>
        <w:t>155</w:t>
      </w:r>
      <w:r w:rsidR="00E7621B">
        <w:rPr>
          <w:rFonts w:cs="Times New Roman"/>
          <w:b/>
          <w:color w:val="000000" w:themeColor="text1"/>
        </w:rPr>
        <w:t xml:space="preserve"> </w:t>
      </w:r>
      <w:r w:rsidR="00A23F09" w:rsidRPr="00CD320D">
        <w:rPr>
          <w:rFonts w:cs="Times New Roman"/>
          <w:b/>
          <w:color w:val="000000" w:themeColor="text1"/>
        </w:rPr>
        <w:t>óra*</w:t>
      </w:r>
    </w:p>
    <w:p w14:paraId="20C92ECC" w14:textId="77777777" w:rsidR="00A23F09" w:rsidRPr="00CD320D" w:rsidRDefault="00A23F09" w:rsidP="00A23F09">
      <w:pPr>
        <w:spacing w:after="0"/>
        <w:jc w:val="right"/>
        <w:rPr>
          <w:rFonts w:cs="Times New Roman"/>
          <w:color w:val="000000" w:themeColor="text1"/>
          <w:sz w:val="20"/>
        </w:rPr>
      </w:pPr>
      <w:r w:rsidRPr="00CD320D">
        <w:rPr>
          <w:rFonts w:cs="Times New Roman"/>
          <w:color w:val="000000" w:themeColor="text1"/>
          <w:sz w:val="20"/>
        </w:rPr>
        <w:t>* 9-13. évfolyamon megszervezett képzés/13. és 14. évfolyamon megszervezett képzés</w:t>
      </w:r>
    </w:p>
    <w:p w14:paraId="611503FA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7E466CAD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 tantárgy a</w:t>
      </w:r>
      <w:r w:rsidR="00E7621B">
        <w:rPr>
          <w:rFonts w:cs="Times New Roman"/>
          <w:color w:val="000000" w:themeColor="text1"/>
        </w:rPr>
        <w:t xml:space="preserve"> </w:t>
      </w:r>
      <w:r w:rsidRPr="00CD320D">
        <w:rPr>
          <w:rFonts w:cs="Times New Roman"/>
          <w:color w:val="000000" w:themeColor="text1"/>
        </w:rPr>
        <w:t>főszakképesítéshez kapcsolódik.</w:t>
      </w:r>
    </w:p>
    <w:p w14:paraId="6EC42766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76286C50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tantárgy tanításának célja</w:t>
      </w:r>
    </w:p>
    <w:p w14:paraId="07D02770" w14:textId="77777777" w:rsidR="00A23F09" w:rsidRPr="00CD320D" w:rsidRDefault="00706DA1" w:rsidP="00706DA1">
      <w:pPr>
        <w:spacing w:after="0"/>
        <w:rPr>
          <w:rFonts w:cs="Times New Roman"/>
          <w:color w:val="000000" w:themeColor="text1"/>
          <w:szCs w:val="24"/>
        </w:rPr>
      </w:pPr>
      <w:r w:rsidRPr="00CD320D">
        <w:rPr>
          <w:rFonts w:cs="Times New Roman"/>
          <w:color w:val="000000" w:themeColor="text1"/>
          <w:szCs w:val="24"/>
        </w:rPr>
        <w:t xml:space="preserve">A tantárgy tanításának célja az élelmiszeriparban alkalmazott műveletekhez kapcsolódó mérések, valamint a nyersanyagok és az élelmiszeripar által előállított élelmiszerek komplex vizsgálatának végzése. </w:t>
      </w:r>
      <w:proofErr w:type="gramStart"/>
      <w:r w:rsidRPr="00CD320D">
        <w:rPr>
          <w:rFonts w:cs="Times New Roman"/>
          <w:color w:val="000000" w:themeColor="text1"/>
          <w:szCs w:val="24"/>
        </w:rPr>
        <w:t>a</w:t>
      </w:r>
      <w:proofErr w:type="gramEnd"/>
      <w:r w:rsidRPr="00CD320D">
        <w:rPr>
          <w:rFonts w:cs="Times New Roman"/>
          <w:color w:val="000000" w:themeColor="text1"/>
          <w:szCs w:val="24"/>
        </w:rPr>
        <w:t xml:space="preserve"> záró-dolgozathoz szükséges mérések elvégzése</w:t>
      </w:r>
    </w:p>
    <w:p w14:paraId="5785963A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3AE12528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Kapcsolódó közismereti, szakmai tartalmak</w:t>
      </w:r>
    </w:p>
    <w:p w14:paraId="6A5B538F" w14:textId="77777777" w:rsidR="00A23F09" w:rsidRPr="00CD320D" w:rsidRDefault="00706DA1" w:rsidP="00706DA1">
      <w:pPr>
        <w:spacing w:after="0"/>
        <w:rPr>
          <w:rFonts w:cs="Times New Roman"/>
          <w:bCs/>
          <w:iCs/>
          <w:color w:val="000000" w:themeColor="text1"/>
          <w:szCs w:val="24"/>
        </w:rPr>
      </w:pPr>
      <w:r w:rsidRPr="00CD320D">
        <w:rPr>
          <w:rFonts w:cs="Times New Roman"/>
          <w:bCs/>
          <w:iCs/>
          <w:color w:val="000000" w:themeColor="text1"/>
          <w:szCs w:val="24"/>
        </w:rPr>
        <w:t>Laboratóriumi alapmérések elmélete és gyakorlata, élelmiszeripari műveletek, anyagismeret, élelmiszeripari technológia</w:t>
      </w:r>
    </w:p>
    <w:p w14:paraId="4CA18198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6AF58C97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Témakörök</w:t>
      </w:r>
    </w:p>
    <w:p w14:paraId="691F7E08" w14:textId="77777777" w:rsidR="00A23F09" w:rsidRPr="00CD320D" w:rsidRDefault="00706DA1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Élelmiszeripari műveletekhez kapcsolódó mérések, vizsgálatok</w:t>
      </w:r>
    </w:p>
    <w:p w14:paraId="7832D870" w14:textId="77777777" w:rsidR="00706DA1" w:rsidRPr="00091F4B" w:rsidRDefault="00706DA1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 xml:space="preserve">Oldatok készítése, bepárlás, kristályosítás, extrahálás, átkristályosítás, anyagtisztítás, Lecsapás, szűrés, centrifugálás, </w:t>
      </w:r>
      <w:proofErr w:type="spellStart"/>
      <w:r w:rsidRPr="00091F4B">
        <w:rPr>
          <w:rFonts w:cs="Times New Roman"/>
          <w:color w:val="000000" w:themeColor="text1"/>
        </w:rPr>
        <w:t>dekantálás</w:t>
      </w:r>
      <w:proofErr w:type="spellEnd"/>
      <w:r w:rsidRPr="00091F4B">
        <w:rPr>
          <w:rFonts w:cs="Times New Roman"/>
          <w:color w:val="000000" w:themeColor="text1"/>
        </w:rPr>
        <w:t>, desztillálás</w:t>
      </w:r>
    </w:p>
    <w:p w14:paraId="51A6313B" w14:textId="77777777" w:rsidR="00706DA1" w:rsidRPr="00091F4B" w:rsidRDefault="00706DA1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Szűrés</w:t>
      </w:r>
    </w:p>
    <w:p w14:paraId="6FBB77AD" w14:textId="77777777" w:rsidR="00706DA1" w:rsidRPr="00091F4B" w:rsidRDefault="00706DA1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Préselés, passzírozás, szitálás</w:t>
      </w:r>
    </w:p>
    <w:p w14:paraId="05EB207C" w14:textId="77777777" w:rsidR="00706DA1" w:rsidRPr="00091F4B" w:rsidRDefault="00706DA1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Hűtőkeverék készítése</w:t>
      </w:r>
    </w:p>
    <w:p w14:paraId="2849F99C" w14:textId="77777777" w:rsidR="00A23F09" w:rsidRPr="00091F4B" w:rsidRDefault="00706DA1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Számítási feladatok</w:t>
      </w:r>
    </w:p>
    <w:p w14:paraId="38F990DE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59375B28" w14:textId="77777777" w:rsidR="00A23F09" w:rsidRPr="00CD320D" w:rsidRDefault="00706DA1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Komplex laboratóriumi vizsgálatok</w:t>
      </w:r>
    </w:p>
    <w:p w14:paraId="3BB0E473" w14:textId="77777777" w:rsidR="00706DA1" w:rsidRPr="00091F4B" w:rsidRDefault="00706DA1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Mintavételezés</w:t>
      </w:r>
    </w:p>
    <w:p w14:paraId="0C38DE3B" w14:textId="77777777" w:rsidR="00706DA1" w:rsidRPr="00091F4B" w:rsidRDefault="00706DA1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Érzékszervi vizsgálatok</w:t>
      </w:r>
    </w:p>
    <w:p w14:paraId="7CB237B9" w14:textId="77777777" w:rsidR="00706DA1" w:rsidRPr="00091F4B" w:rsidRDefault="00706DA1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 xml:space="preserve">Alapmérések (gravimetria, </w:t>
      </w:r>
      <w:proofErr w:type="spellStart"/>
      <w:r w:rsidRPr="00091F4B">
        <w:rPr>
          <w:rFonts w:cs="Times New Roman"/>
          <w:color w:val="000000" w:themeColor="text1"/>
        </w:rPr>
        <w:t>titrimetria</w:t>
      </w:r>
      <w:proofErr w:type="spellEnd"/>
      <w:r w:rsidRPr="00091F4B">
        <w:rPr>
          <w:rFonts w:cs="Times New Roman"/>
          <w:color w:val="000000" w:themeColor="text1"/>
        </w:rPr>
        <w:t>)</w:t>
      </w:r>
    </w:p>
    <w:p w14:paraId="5C10C08C" w14:textId="77777777" w:rsidR="00706DA1" w:rsidRPr="00091F4B" w:rsidRDefault="00706DA1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Műszeres vizsgálatok</w:t>
      </w:r>
    </w:p>
    <w:p w14:paraId="09B79CF2" w14:textId="77777777" w:rsidR="00706DA1" w:rsidRPr="00091F4B" w:rsidRDefault="00706DA1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Eredmények értékelése, jegyzőkönyvek készítése</w:t>
      </w:r>
    </w:p>
    <w:p w14:paraId="640C9A79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528EF464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képzés javasolt helyszíne (ajánlás)</w:t>
      </w:r>
    </w:p>
    <w:p w14:paraId="51427166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7D05446C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4E1ED26D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tantárgy értékelésének módja</w:t>
      </w:r>
    </w:p>
    <w:p w14:paraId="0F7B8EB8" w14:textId="3271C5C2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A nemzeti köznevelésről szóló 2011. évi </w:t>
      </w:r>
      <w:r w:rsidR="00C3207F">
        <w:rPr>
          <w:rFonts w:cs="Times New Roman"/>
          <w:color w:val="000000" w:themeColor="text1"/>
        </w:rPr>
        <w:t xml:space="preserve">CXC. törvény </w:t>
      </w:r>
      <w:r w:rsidRPr="00CD320D">
        <w:rPr>
          <w:rFonts w:cs="Times New Roman"/>
          <w:color w:val="000000" w:themeColor="text1"/>
        </w:rPr>
        <w:t xml:space="preserve">54. § </w:t>
      </w:r>
      <w:r w:rsidR="007758AF">
        <w:rPr>
          <w:rFonts w:cs="Times New Roman"/>
          <w:color w:val="000000" w:themeColor="text1"/>
        </w:rPr>
        <w:t>(2) bekezdés a)</w:t>
      </w:r>
      <w:r w:rsidRPr="00CD320D">
        <w:rPr>
          <w:rFonts w:cs="Times New Roman"/>
          <w:color w:val="000000" w:themeColor="text1"/>
        </w:rPr>
        <w:t xml:space="preserve"> pontja szerinti értékeléssel.</w:t>
      </w:r>
    </w:p>
    <w:p w14:paraId="121EEAA2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471C0EC2" w14:textId="77777777" w:rsidR="00A23F09" w:rsidRPr="00CD320D" w:rsidRDefault="00706DA1" w:rsidP="00DA7C0D">
      <w:pPr>
        <w:pStyle w:val="Listaszerbekezds"/>
        <w:numPr>
          <w:ilvl w:val="0"/>
          <w:numId w:val="11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Minőségbiztosítási és higiéniai gyakorlat</w:t>
      </w:r>
      <w:r w:rsidR="00A23F09" w:rsidRPr="00CD320D">
        <w:rPr>
          <w:rFonts w:cs="Times New Roman"/>
          <w:b/>
          <w:color w:val="000000" w:themeColor="text1"/>
        </w:rPr>
        <w:t xml:space="preserve"> tantárgy</w:t>
      </w:r>
      <w:r w:rsidR="00A23F09" w:rsidRPr="00CD320D">
        <w:rPr>
          <w:rFonts w:cs="Times New Roman"/>
          <w:b/>
          <w:color w:val="000000" w:themeColor="text1"/>
        </w:rPr>
        <w:tab/>
      </w:r>
      <w:r w:rsidR="00EA2D83" w:rsidRPr="00CD320D">
        <w:rPr>
          <w:rFonts w:cs="Times New Roman"/>
          <w:b/>
          <w:color w:val="000000" w:themeColor="text1"/>
        </w:rPr>
        <w:t>170</w:t>
      </w:r>
      <w:r w:rsidR="00A23F09" w:rsidRPr="00CD320D">
        <w:rPr>
          <w:rFonts w:cs="Times New Roman"/>
          <w:b/>
          <w:color w:val="000000" w:themeColor="text1"/>
        </w:rPr>
        <w:t xml:space="preserve"> óra/</w:t>
      </w:r>
      <w:r w:rsidR="00195ABD" w:rsidRPr="00CD320D">
        <w:rPr>
          <w:rFonts w:cs="Times New Roman"/>
          <w:b/>
          <w:color w:val="000000" w:themeColor="text1"/>
        </w:rPr>
        <w:t>-</w:t>
      </w:r>
      <w:r w:rsidR="00E7621B">
        <w:rPr>
          <w:rFonts w:cs="Times New Roman"/>
          <w:b/>
          <w:color w:val="000000" w:themeColor="text1"/>
        </w:rPr>
        <w:t xml:space="preserve"> </w:t>
      </w:r>
      <w:proofErr w:type="spellStart"/>
      <w:r w:rsidR="00A23F09" w:rsidRPr="00CD320D">
        <w:rPr>
          <w:rFonts w:cs="Times New Roman"/>
          <w:b/>
          <w:color w:val="000000" w:themeColor="text1"/>
        </w:rPr>
        <w:t>óra</w:t>
      </w:r>
      <w:proofErr w:type="spellEnd"/>
      <w:r w:rsidR="00A23F09" w:rsidRPr="00CD320D">
        <w:rPr>
          <w:rFonts w:cs="Times New Roman"/>
          <w:b/>
          <w:color w:val="000000" w:themeColor="text1"/>
        </w:rPr>
        <w:t>*</w:t>
      </w:r>
    </w:p>
    <w:p w14:paraId="1A6F1460" w14:textId="77777777" w:rsidR="00A23F09" w:rsidRPr="00CD320D" w:rsidRDefault="00A23F09" w:rsidP="00A23F09">
      <w:pPr>
        <w:spacing w:after="0"/>
        <w:jc w:val="right"/>
        <w:rPr>
          <w:rFonts w:cs="Times New Roman"/>
          <w:color w:val="000000" w:themeColor="text1"/>
          <w:sz w:val="20"/>
        </w:rPr>
      </w:pPr>
      <w:r w:rsidRPr="00CD320D">
        <w:rPr>
          <w:rFonts w:cs="Times New Roman"/>
          <w:color w:val="000000" w:themeColor="text1"/>
          <w:sz w:val="20"/>
        </w:rPr>
        <w:t>* 9-13. évfolyamon megszervezett képzés/13. és 14. évfolyamon megszervezett képzés</w:t>
      </w:r>
    </w:p>
    <w:p w14:paraId="326D6FEE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2B6BDB1F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 tantárgy a</w:t>
      </w:r>
      <w:r w:rsidR="00E7621B">
        <w:rPr>
          <w:rFonts w:cs="Times New Roman"/>
          <w:color w:val="000000" w:themeColor="text1"/>
        </w:rPr>
        <w:t xml:space="preserve"> </w:t>
      </w:r>
      <w:r w:rsidR="00195ABD" w:rsidRPr="00CD320D">
        <w:rPr>
          <w:rFonts w:cs="Times New Roman"/>
          <w:color w:val="000000" w:themeColor="text1"/>
        </w:rPr>
        <w:t>mellék-</w:t>
      </w:r>
      <w:r w:rsidRPr="00CD320D">
        <w:rPr>
          <w:rFonts w:cs="Times New Roman"/>
          <w:color w:val="000000" w:themeColor="text1"/>
        </w:rPr>
        <w:t>szakképesítéshez kapcsolódik.</w:t>
      </w:r>
    </w:p>
    <w:p w14:paraId="63C2100C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26EE89C2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tantárgy tanításának célja</w:t>
      </w:r>
    </w:p>
    <w:p w14:paraId="28279272" w14:textId="77777777" w:rsidR="00706DA1" w:rsidRPr="00CD320D" w:rsidRDefault="00706DA1" w:rsidP="00706DA1">
      <w:pPr>
        <w:pStyle w:val="Listaszerbekezds2"/>
        <w:spacing w:after="0"/>
        <w:ind w:left="0"/>
        <w:rPr>
          <w:b/>
          <w:color w:val="000000" w:themeColor="text1"/>
        </w:rPr>
      </w:pPr>
      <w:r w:rsidRPr="00CD320D">
        <w:rPr>
          <w:color w:val="000000" w:themeColor="text1"/>
          <w:szCs w:val="24"/>
        </w:rPr>
        <w:t>A higiénia tantárgy tanításának célja, hogy felkészítésen az élelmiszeripar bármely ágazatában való helytállásra, igényes munkavégzésre. Megalapozza az élelmiszerágazatra vonatkozó higiéniai szemléletet. Megismertesse a tanulókat az élelmiszeripar környezetét befolyásoló tényezőkkel. Alakítsa ki a minőségi munkavégzés igényeit, neveljen az élelmiszeripari tevékenységekkel kapcsolatos tudatos, felelősségteljes magatartásra, tudatosítsa az élelmiszeripari termelés természeti feltételeit és a környezeti, táplálkozás-élettani hatásait</w:t>
      </w:r>
    </w:p>
    <w:p w14:paraId="1129F762" w14:textId="77777777" w:rsidR="00A23F09" w:rsidRPr="00CD320D" w:rsidRDefault="00706DA1" w:rsidP="00706DA1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  <w:sz w:val="20"/>
          <w:szCs w:val="20"/>
        </w:rPr>
        <w:t>.</w:t>
      </w:r>
      <w:r w:rsidRPr="00CD320D">
        <w:rPr>
          <w:rFonts w:cs="Times New Roman"/>
          <w:bCs/>
          <w:color w:val="000000" w:themeColor="text1"/>
          <w:kern w:val="1"/>
          <w:szCs w:val="24"/>
        </w:rPr>
        <w:t>A minőségbiztosítás tantárgy tanításának célja, hogy a tanulók megismerjék az élelmiszer biztonságát érintő valamennyi veszélyt, a megelőzésük, kiküszöbölésük lehetőségeit, tisztában legyenek a minőségbiztosítási, minőségirányítási rendszerek felépítésével, dokumentációival, képesek legyenek nyilvántartások vezetésére, ellenőrzésére.</w:t>
      </w:r>
    </w:p>
    <w:p w14:paraId="12042785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446CE6A4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Kapcsolódó közismereti, szakmai tartalmak</w:t>
      </w:r>
    </w:p>
    <w:p w14:paraId="20D90CCE" w14:textId="77777777" w:rsidR="00A23F09" w:rsidRPr="00CD320D" w:rsidRDefault="00706DA1" w:rsidP="00706DA1">
      <w:pPr>
        <w:rPr>
          <w:rFonts w:cs="Times New Roman"/>
          <w:bCs/>
          <w:iCs/>
          <w:color w:val="000000" w:themeColor="text1"/>
          <w:szCs w:val="24"/>
        </w:rPr>
      </w:pPr>
      <w:r w:rsidRPr="00CD320D">
        <w:rPr>
          <w:rFonts w:cs="Times New Roman"/>
          <w:bCs/>
          <w:iCs/>
          <w:color w:val="000000" w:themeColor="text1"/>
          <w:szCs w:val="24"/>
        </w:rPr>
        <w:t>Kémia, élelmiszer-kémia, biológia, mikrobiológia, anyagismeret, élelmiszeripari technológia</w:t>
      </w:r>
    </w:p>
    <w:p w14:paraId="41CCEB8A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6D74E984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Témakörök</w:t>
      </w:r>
    </w:p>
    <w:p w14:paraId="392F6BBC" w14:textId="77777777" w:rsidR="00A23F09" w:rsidRPr="00CD320D" w:rsidRDefault="00706DA1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Laboratóriumi rend</w:t>
      </w:r>
      <w:r w:rsidR="00A23F09" w:rsidRPr="00CD320D">
        <w:rPr>
          <w:rFonts w:cs="Times New Roman"/>
          <w:b/>
          <w:i/>
          <w:color w:val="000000" w:themeColor="text1"/>
        </w:rPr>
        <w:t xml:space="preserve"> </w:t>
      </w:r>
    </w:p>
    <w:p w14:paraId="6B44CBA8" w14:textId="77777777" w:rsidR="00706DA1" w:rsidRPr="00091F4B" w:rsidRDefault="00706DA1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Baleset megelőzés, elhárítás, munkaszabályok</w:t>
      </w:r>
    </w:p>
    <w:p w14:paraId="4945ED5B" w14:textId="77777777" w:rsidR="00706DA1" w:rsidRPr="00091F4B" w:rsidRDefault="00706DA1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Tűzvédelem</w:t>
      </w:r>
    </w:p>
    <w:p w14:paraId="1AAFA9AE" w14:textId="77777777" w:rsidR="00706DA1" w:rsidRPr="00091F4B" w:rsidRDefault="00706DA1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Környezetvédelem</w:t>
      </w:r>
    </w:p>
    <w:p w14:paraId="600D4815" w14:textId="77777777" w:rsidR="00A23F09" w:rsidRPr="00091F4B" w:rsidRDefault="00706DA1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Laboratóriumban használt anyagok eszközök</w:t>
      </w:r>
    </w:p>
    <w:p w14:paraId="78933F97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43FB8E9F" w14:textId="77777777" w:rsidR="00A23F09" w:rsidRPr="00CD320D" w:rsidRDefault="00706DA1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Tisztítás, fertőtlenítés gyakorlata</w:t>
      </w:r>
    </w:p>
    <w:p w14:paraId="249B52E3" w14:textId="77777777" w:rsidR="00706DA1" w:rsidRPr="00CD320D" w:rsidRDefault="00706DA1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Takarítás, fertőtlenítés jelentősége</w:t>
      </w:r>
    </w:p>
    <w:p w14:paraId="75C7A23B" w14:textId="77777777" w:rsidR="00706DA1" w:rsidRPr="00CD320D" w:rsidRDefault="00706DA1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Takarítás, tisztítás, fertőtlenítés eszközei, gépei, folyamatai</w:t>
      </w:r>
    </w:p>
    <w:p w14:paraId="06A7B47D" w14:textId="77777777" w:rsidR="00706DA1" w:rsidRPr="00CD320D" w:rsidRDefault="00706DA1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Tisztító-, fertőtlenítőszerekkel szemben támasztott elvárások</w:t>
      </w:r>
    </w:p>
    <w:p w14:paraId="6AC3C70C" w14:textId="77777777" w:rsidR="00706DA1" w:rsidRPr="00CD320D" w:rsidRDefault="00706DA1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Felületi feszültség, nedvesítés, diszpergálás, emulgeálás</w:t>
      </w:r>
    </w:p>
    <w:p w14:paraId="73B7F491" w14:textId="77777777" w:rsidR="00A23F09" w:rsidRPr="00CD320D" w:rsidRDefault="00706DA1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Személyi védőeszközök használatának fontossága</w:t>
      </w:r>
    </w:p>
    <w:p w14:paraId="732E5D60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54C13212" w14:textId="77777777" w:rsidR="00A23F09" w:rsidRPr="00CD320D" w:rsidRDefault="00706DA1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Higiéniai ellenőrzések nyilvántartása</w:t>
      </w:r>
      <w:r w:rsidR="00A23F09" w:rsidRPr="00CD320D">
        <w:rPr>
          <w:rFonts w:cs="Times New Roman"/>
          <w:b/>
          <w:i/>
          <w:color w:val="000000" w:themeColor="text1"/>
        </w:rPr>
        <w:t xml:space="preserve"> </w:t>
      </w:r>
    </w:p>
    <w:p w14:paraId="12AAC2AB" w14:textId="77777777" w:rsidR="00706DA1" w:rsidRPr="00CD320D" w:rsidRDefault="00706DA1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Jegyzőkönyvek formai követelményei</w:t>
      </w:r>
    </w:p>
    <w:p w14:paraId="3BFAE3B4" w14:textId="77777777" w:rsidR="00706DA1" w:rsidRPr="00CD320D" w:rsidRDefault="00706DA1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Higiéniához kapcsolódó nyilvántartások</w:t>
      </w:r>
    </w:p>
    <w:p w14:paraId="22FE321B" w14:textId="77777777" w:rsidR="00706DA1" w:rsidRPr="00CD320D" w:rsidRDefault="00706DA1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Élelmiszer előállításhoz kapcsolódó dokumentáció vezetése</w:t>
      </w:r>
    </w:p>
    <w:p w14:paraId="0CD4F4C0" w14:textId="77777777" w:rsidR="00706DA1" w:rsidRPr="00CD320D" w:rsidRDefault="00706DA1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Minta, </w:t>
      </w:r>
      <w:proofErr w:type="spellStart"/>
      <w:r w:rsidRPr="00CD320D">
        <w:rPr>
          <w:rFonts w:cs="Times New Roman"/>
          <w:color w:val="000000" w:themeColor="text1"/>
        </w:rPr>
        <w:t>ellenmita</w:t>
      </w:r>
      <w:proofErr w:type="spellEnd"/>
      <w:r w:rsidRPr="00CD320D">
        <w:rPr>
          <w:rFonts w:cs="Times New Roman"/>
          <w:color w:val="000000" w:themeColor="text1"/>
        </w:rPr>
        <w:t xml:space="preserve"> feliratai</w:t>
      </w:r>
    </w:p>
    <w:p w14:paraId="60BE3367" w14:textId="77777777" w:rsidR="00706DA1" w:rsidRPr="00CD320D" w:rsidRDefault="00706DA1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Címkék, jelölések kötelező elemei</w:t>
      </w:r>
    </w:p>
    <w:p w14:paraId="7BC6E575" w14:textId="77777777" w:rsidR="00706DA1" w:rsidRPr="00CD320D" w:rsidRDefault="00706DA1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Címke tervezése</w:t>
      </w:r>
    </w:p>
    <w:p w14:paraId="185DC10D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5FC3D9D3" w14:textId="77777777" w:rsidR="00A23F09" w:rsidRPr="00CD320D" w:rsidRDefault="00706DA1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Módszerek a mikrobiológiai minőség megállapítására</w:t>
      </w:r>
    </w:p>
    <w:p w14:paraId="77886624" w14:textId="77777777" w:rsidR="00706DA1" w:rsidRPr="00CD320D" w:rsidRDefault="00706DA1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Laboratórium berendezése, eszközei</w:t>
      </w:r>
    </w:p>
    <w:p w14:paraId="46C361E6" w14:textId="77777777" w:rsidR="00706DA1" w:rsidRPr="00CD320D" w:rsidRDefault="00706DA1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Laboratóriumi rend szabályai</w:t>
      </w:r>
    </w:p>
    <w:p w14:paraId="508F80E8" w14:textId="77777777" w:rsidR="00706DA1" w:rsidRPr="00CD320D" w:rsidRDefault="00706DA1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Táptalaj készítése</w:t>
      </w:r>
    </w:p>
    <w:p w14:paraId="2C5121A5" w14:textId="77777777" w:rsidR="00706DA1" w:rsidRPr="00CD320D" w:rsidRDefault="00706DA1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Minta előkészítése</w:t>
      </w:r>
    </w:p>
    <w:p w14:paraId="3F8476DB" w14:textId="77777777" w:rsidR="00706DA1" w:rsidRPr="00CD320D" w:rsidRDefault="00706DA1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Hígítások készítése</w:t>
      </w:r>
    </w:p>
    <w:p w14:paraId="57D08713" w14:textId="77777777" w:rsidR="00706DA1" w:rsidRPr="00CD320D" w:rsidRDefault="00706DA1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Beoltás, tenyésztés, telepszámlálás</w:t>
      </w:r>
    </w:p>
    <w:p w14:paraId="75DAC3BC" w14:textId="77777777" w:rsidR="00706DA1" w:rsidRPr="00CD320D" w:rsidRDefault="00706DA1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Mikroszkópos vizsgálatok</w:t>
      </w:r>
      <w:r w:rsidR="00A07D84" w:rsidRPr="00CD320D">
        <w:rPr>
          <w:rFonts w:cs="Times New Roman"/>
          <w:color w:val="000000" w:themeColor="text1"/>
        </w:rPr>
        <w:t xml:space="preserve">, </w:t>
      </w:r>
      <w:r w:rsidRPr="00CD320D">
        <w:rPr>
          <w:rFonts w:cs="Times New Roman"/>
          <w:color w:val="000000" w:themeColor="text1"/>
        </w:rPr>
        <w:t>Gyorsmódszerek</w:t>
      </w:r>
    </w:p>
    <w:p w14:paraId="6493E959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196BE476" w14:textId="77777777" w:rsidR="00A23F09" w:rsidRPr="00CD320D" w:rsidRDefault="00706DA1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Minőségügyi dokumentumok vezetése</w:t>
      </w:r>
      <w:r w:rsidR="00A23F09" w:rsidRPr="00CD320D">
        <w:rPr>
          <w:rFonts w:cs="Times New Roman"/>
          <w:b/>
          <w:i/>
          <w:color w:val="000000" w:themeColor="text1"/>
        </w:rPr>
        <w:t xml:space="preserve"> </w:t>
      </w:r>
    </w:p>
    <w:p w14:paraId="5B283046" w14:textId="77777777" w:rsidR="00706DA1" w:rsidRPr="00CD320D" w:rsidRDefault="00706DA1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HACCP rendszerhez, minőségirányítási rendszerekhez kapcsolódó dokumentáció ismerete, kezelése</w:t>
      </w:r>
    </w:p>
    <w:p w14:paraId="2FD0CA1E" w14:textId="77777777" w:rsidR="00706DA1" w:rsidRPr="00CD320D" w:rsidRDefault="00706DA1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Nyilvántartások vezetése</w:t>
      </w:r>
    </w:p>
    <w:p w14:paraId="77E6AED2" w14:textId="77777777" w:rsidR="00706DA1" w:rsidRPr="00CD320D" w:rsidRDefault="00706DA1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Ellenőrző lapok létrehozása</w:t>
      </w:r>
    </w:p>
    <w:p w14:paraId="67CDAAE5" w14:textId="77777777" w:rsidR="00706DA1" w:rsidRPr="00CD320D" w:rsidRDefault="00706DA1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Jegyzőkönyvek készítése</w:t>
      </w:r>
    </w:p>
    <w:p w14:paraId="5821EFBA" w14:textId="77777777" w:rsidR="00706DA1" w:rsidRPr="00CD320D" w:rsidRDefault="00706DA1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Gyártmánylap ismerete, elemei, készítése</w:t>
      </w:r>
    </w:p>
    <w:p w14:paraId="28F698ED" w14:textId="77777777" w:rsidR="00A23F09" w:rsidRPr="00CD320D" w:rsidRDefault="00706DA1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Új élelmiszer engedélyeztetésének folyamata</w:t>
      </w:r>
    </w:p>
    <w:p w14:paraId="17557439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4458640E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képzés javasolt helyszíne (ajánlás)</w:t>
      </w:r>
    </w:p>
    <w:p w14:paraId="0E035384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30A7AE0B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2BCCB397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tantárgy értékelésének módja</w:t>
      </w:r>
    </w:p>
    <w:p w14:paraId="6712684B" w14:textId="440701CB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A nemzeti köznevelésről szóló 2011. évi </w:t>
      </w:r>
      <w:r w:rsidR="00C3207F">
        <w:rPr>
          <w:rFonts w:cs="Times New Roman"/>
          <w:color w:val="000000" w:themeColor="text1"/>
        </w:rPr>
        <w:t xml:space="preserve">CXC. törvény </w:t>
      </w:r>
      <w:r w:rsidRPr="00CD320D">
        <w:rPr>
          <w:rFonts w:cs="Times New Roman"/>
          <w:color w:val="000000" w:themeColor="text1"/>
        </w:rPr>
        <w:t xml:space="preserve">54. § </w:t>
      </w:r>
      <w:r w:rsidR="007758AF">
        <w:rPr>
          <w:rFonts w:cs="Times New Roman"/>
          <w:color w:val="000000" w:themeColor="text1"/>
        </w:rPr>
        <w:t>(2) bekezdés a)</w:t>
      </w:r>
      <w:r w:rsidRPr="00CD320D">
        <w:rPr>
          <w:rFonts w:cs="Times New Roman"/>
          <w:color w:val="000000" w:themeColor="text1"/>
        </w:rPr>
        <w:t xml:space="preserve"> pontja szerinti értékeléssel.</w:t>
      </w:r>
    </w:p>
    <w:p w14:paraId="4837E72D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23AC92B3" w14:textId="77777777" w:rsidR="00A23F09" w:rsidRPr="00CD320D" w:rsidRDefault="00A23F09" w:rsidP="00A23F09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br w:type="page"/>
      </w:r>
    </w:p>
    <w:p w14:paraId="2E849F57" w14:textId="77777777" w:rsidR="00A23F09" w:rsidRPr="00CD320D" w:rsidRDefault="00A23F09" w:rsidP="00A23F09">
      <w:pPr>
        <w:rPr>
          <w:rFonts w:cs="Times New Roman"/>
          <w:color w:val="000000" w:themeColor="text1"/>
        </w:rPr>
      </w:pPr>
    </w:p>
    <w:p w14:paraId="30E19CEE" w14:textId="77777777" w:rsidR="00A23F09" w:rsidRPr="00CD320D" w:rsidRDefault="00A23F09" w:rsidP="00A23F09">
      <w:pPr>
        <w:spacing w:before="2880"/>
        <w:jc w:val="center"/>
        <w:rPr>
          <w:rFonts w:cs="Times New Roman"/>
          <w:b/>
          <w:color w:val="000000" w:themeColor="text1"/>
          <w:sz w:val="36"/>
        </w:rPr>
      </w:pPr>
      <w:r w:rsidRPr="00CD320D">
        <w:rPr>
          <w:rFonts w:cs="Times New Roman"/>
          <w:b/>
          <w:color w:val="000000" w:themeColor="text1"/>
          <w:sz w:val="36"/>
        </w:rPr>
        <w:t>A</w:t>
      </w:r>
    </w:p>
    <w:p w14:paraId="5A4E2582" w14:textId="77777777" w:rsidR="00A23F09" w:rsidRPr="00CD320D" w:rsidRDefault="00A77DB9" w:rsidP="00A23F09">
      <w:pPr>
        <w:spacing w:after="480"/>
        <w:jc w:val="center"/>
        <w:rPr>
          <w:rFonts w:cs="Times New Roman"/>
          <w:b/>
          <w:color w:val="000000" w:themeColor="text1"/>
          <w:sz w:val="36"/>
        </w:rPr>
      </w:pPr>
      <w:r w:rsidRPr="00CD320D">
        <w:rPr>
          <w:rFonts w:cs="Times New Roman"/>
          <w:b/>
          <w:color w:val="000000" w:themeColor="text1"/>
          <w:sz w:val="36"/>
        </w:rPr>
        <w:t>10891</w:t>
      </w:r>
      <w:r w:rsidR="00A23F09" w:rsidRPr="00CD320D">
        <w:rPr>
          <w:rFonts w:cs="Times New Roman"/>
          <w:b/>
          <w:color w:val="000000" w:themeColor="text1"/>
          <w:sz w:val="36"/>
        </w:rPr>
        <w:t>-</w:t>
      </w:r>
      <w:r w:rsidRPr="00CD320D">
        <w:rPr>
          <w:rFonts w:cs="Times New Roman"/>
          <w:b/>
          <w:color w:val="000000" w:themeColor="text1"/>
          <w:sz w:val="36"/>
        </w:rPr>
        <w:t>16</w:t>
      </w:r>
      <w:r w:rsidR="00A23F09" w:rsidRPr="00CD320D">
        <w:rPr>
          <w:rFonts w:cs="Times New Roman"/>
          <w:b/>
          <w:color w:val="000000" w:themeColor="text1"/>
          <w:sz w:val="36"/>
        </w:rPr>
        <w:t xml:space="preserve"> azonosító számú</w:t>
      </w:r>
    </w:p>
    <w:p w14:paraId="0301DE45" w14:textId="4BC6FBDC" w:rsidR="00A23F09" w:rsidRPr="00CD320D" w:rsidRDefault="00A77DB9" w:rsidP="00A23F09">
      <w:pPr>
        <w:jc w:val="center"/>
        <w:rPr>
          <w:rFonts w:cs="Times New Roman"/>
          <w:b/>
          <w:color w:val="000000" w:themeColor="text1"/>
          <w:sz w:val="36"/>
        </w:rPr>
      </w:pPr>
      <w:r w:rsidRPr="00CD320D">
        <w:rPr>
          <w:rFonts w:cs="Times New Roman"/>
          <w:b/>
          <w:color w:val="000000" w:themeColor="text1"/>
          <w:sz w:val="36"/>
        </w:rPr>
        <w:t>Mikrobiológia, higiénia és minőségbiztosítás</w:t>
      </w:r>
    </w:p>
    <w:p w14:paraId="79B8C212" w14:textId="77777777" w:rsidR="00A23F09" w:rsidRPr="00CD320D" w:rsidRDefault="00A23F09" w:rsidP="00A23F09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CD320D">
        <w:rPr>
          <w:rFonts w:cs="Times New Roman"/>
          <w:b/>
          <w:color w:val="000000" w:themeColor="text1"/>
          <w:sz w:val="36"/>
        </w:rPr>
        <w:t>megnevezésű</w:t>
      </w:r>
      <w:proofErr w:type="gramEnd"/>
    </w:p>
    <w:p w14:paraId="3FFA37E9" w14:textId="77777777" w:rsidR="00A23F09" w:rsidRPr="00CD320D" w:rsidRDefault="00A23F09" w:rsidP="00A23F09">
      <w:pPr>
        <w:spacing w:before="480" w:after="480"/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CD320D">
        <w:rPr>
          <w:rFonts w:cs="Times New Roman"/>
          <w:b/>
          <w:color w:val="000000" w:themeColor="text1"/>
          <w:sz w:val="36"/>
        </w:rPr>
        <w:t>szakmai</w:t>
      </w:r>
      <w:proofErr w:type="gramEnd"/>
      <w:r w:rsidRPr="00CD320D">
        <w:rPr>
          <w:rFonts w:cs="Times New Roman"/>
          <w:b/>
          <w:color w:val="000000" w:themeColor="text1"/>
          <w:sz w:val="36"/>
        </w:rPr>
        <w:t xml:space="preserve"> követelménymodul</w:t>
      </w:r>
    </w:p>
    <w:p w14:paraId="7D3FAA80" w14:textId="77777777" w:rsidR="00A23F09" w:rsidRPr="00CD320D" w:rsidRDefault="00A23F09" w:rsidP="00A23F09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CD320D">
        <w:rPr>
          <w:rFonts w:cs="Times New Roman"/>
          <w:b/>
          <w:color w:val="000000" w:themeColor="text1"/>
          <w:sz w:val="36"/>
        </w:rPr>
        <w:t>tantárgyai</w:t>
      </w:r>
      <w:proofErr w:type="gramEnd"/>
      <w:r w:rsidRPr="00CD320D">
        <w:rPr>
          <w:rFonts w:cs="Times New Roman"/>
          <w:b/>
          <w:color w:val="000000" w:themeColor="text1"/>
          <w:sz w:val="36"/>
        </w:rPr>
        <w:t>, témakörei</w:t>
      </w:r>
    </w:p>
    <w:p w14:paraId="0E7CEDEF" w14:textId="77777777" w:rsidR="00A23F09" w:rsidRPr="00CD320D" w:rsidRDefault="00A23F09" w:rsidP="00A23F09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br w:type="page"/>
      </w:r>
    </w:p>
    <w:p w14:paraId="69C09FFF" w14:textId="56550CBA" w:rsidR="00E7621B" w:rsidRPr="00CD320D" w:rsidRDefault="008D21D0" w:rsidP="00E7621B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 10891-16</w:t>
      </w:r>
      <w:r w:rsidR="00E7621B" w:rsidRPr="00CD320D">
        <w:rPr>
          <w:rFonts w:cs="Times New Roman"/>
          <w:color w:val="000000" w:themeColor="text1"/>
        </w:rPr>
        <w:t xml:space="preserve"> azonosító számú </w:t>
      </w:r>
      <w:r>
        <w:rPr>
          <w:rFonts w:cs="Times New Roman"/>
          <w:color w:val="000000" w:themeColor="text1"/>
        </w:rPr>
        <w:t>Mikrobiológia, higiénia és minőségbiztosítás</w:t>
      </w:r>
      <w:r w:rsidR="00E7621B">
        <w:rPr>
          <w:rFonts w:cs="Times New Roman"/>
          <w:color w:val="000000" w:themeColor="text1"/>
        </w:rPr>
        <w:t xml:space="preserve"> </w:t>
      </w:r>
      <w:r w:rsidR="00E7621B" w:rsidRPr="00CD320D">
        <w:rPr>
          <w:rFonts w:cs="Times New Roman"/>
          <w:color w:val="000000" w:themeColor="text1"/>
        </w:rPr>
        <w:t xml:space="preserve">megnevezésű szakmai követelménymodulhoz tartozó tantárgyak és témakörök oktatása során </w:t>
      </w:r>
      <w:r w:rsidR="00C3207F">
        <w:rPr>
          <w:rFonts w:cs="Times New Roman"/>
          <w:color w:val="000000" w:themeColor="text1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9"/>
        <w:gridCol w:w="758"/>
        <w:gridCol w:w="758"/>
        <w:gridCol w:w="759"/>
      </w:tblGrid>
      <w:tr w:rsidR="00091F4B" w:rsidRPr="00CB65C3" w14:paraId="5DE989EC" w14:textId="77777777" w:rsidTr="00195F0F">
        <w:trPr>
          <w:cantSplit/>
          <w:trHeight w:val="2291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C6DFFE" w14:textId="77777777" w:rsidR="00091F4B" w:rsidRPr="00CB65C3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18BCB64" w14:textId="0A4152F2" w:rsidR="00091F4B" w:rsidRPr="00CB65C3" w:rsidRDefault="00CB65C3" w:rsidP="00195F0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CB65C3">
              <w:rPr>
                <w:rFonts w:cs="Times New Roman"/>
                <w:color w:val="000000" w:themeColor="text1"/>
              </w:rPr>
              <w:t>Mikrobiológia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B06BD68" w14:textId="0717CDE8" w:rsidR="00091F4B" w:rsidRPr="00CB65C3" w:rsidRDefault="00CB65C3" w:rsidP="00195F0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CB65C3">
              <w:rPr>
                <w:rFonts w:cs="Times New Roman"/>
                <w:color w:val="000000"/>
                <w:szCs w:val="24"/>
              </w:rPr>
              <w:t>Biztonságos munkavégzés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C9CFED8" w14:textId="335B0228" w:rsidR="00091F4B" w:rsidRPr="00CB65C3" w:rsidRDefault="00CB65C3" w:rsidP="00195F0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CB65C3">
              <w:rPr>
                <w:rFonts w:cs="Times New Roman"/>
                <w:color w:val="000000" w:themeColor="text1"/>
              </w:rPr>
              <w:t>Minőségbiztosítás és higiénia</w:t>
            </w:r>
          </w:p>
        </w:tc>
      </w:tr>
      <w:tr w:rsidR="00091F4B" w:rsidRPr="00AD55B2" w14:paraId="132624D8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5CFA79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D55B2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1E8B3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8CE5A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13CCC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D21D0" w:rsidRPr="00AD55B2" w14:paraId="45218FD4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037EE" w14:textId="77777777" w:rsidR="008D21D0" w:rsidRPr="00944C68" w:rsidRDefault="008D21D0" w:rsidP="00195F0F">
            <w:pPr>
              <w:spacing w:after="0"/>
            </w:pPr>
            <w:r w:rsidRPr="00944C68">
              <w:t>Betartja az új élelmiszerekhez szükséges engedélyezési eljárásokat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E678C" w14:textId="77777777" w:rsidR="008D21D0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747A4" w14:textId="77777777" w:rsidR="008D21D0" w:rsidRPr="00AD55B2" w:rsidRDefault="008D21D0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439FE" w14:textId="77777777" w:rsidR="008D21D0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D21D0" w:rsidRPr="00AD55B2" w14:paraId="5F8E3DF0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78797" w14:textId="77777777" w:rsidR="008D21D0" w:rsidRPr="00944C68" w:rsidRDefault="008D21D0" w:rsidP="00195F0F">
            <w:pPr>
              <w:spacing w:after="0"/>
            </w:pPr>
            <w:r w:rsidRPr="00944C68">
              <w:t>Alkalmazza az élelmiszer-higiéniás és élelmiszer-biztonsági előírásokat (törvény, rendelet, minőségügyi kézikönyv)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981F2" w14:textId="77777777" w:rsidR="008D21D0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B15CD" w14:textId="77777777" w:rsidR="008D21D0" w:rsidRPr="00AD55B2" w:rsidRDefault="008D21D0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04118" w14:textId="77777777" w:rsidR="008D21D0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D21D0" w:rsidRPr="00AD55B2" w14:paraId="0291AA00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B02B7" w14:textId="2BB9166B" w:rsidR="008D21D0" w:rsidRPr="00944C68" w:rsidRDefault="008D21D0" w:rsidP="00195F0F">
            <w:pPr>
              <w:spacing w:after="0"/>
            </w:pPr>
            <w:r w:rsidRPr="00944C68">
              <w:t>Alkalmazza a Jó Higiéniai Gyakorlatot (GHP)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42136" w14:textId="77777777" w:rsidR="008D21D0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B02D7" w14:textId="77777777" w:rsidR="008D21D0" w:rsidRPr="00AD55B2" w:rsidRDefault="008D21D0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8ACFF" w14:textId="77777777" w:rsidR="008D21D0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91770F" w:rsidRPr="00AD55B2" w14:paraId="48A566E4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33831D" w14:textId="77777777" w:rsidR="0091770F" w:rsidRPr="00944C68" w:rsidRDefault="0091770F" w:rsidP="00195F0F">
            <w:pPr>
              <w:spacing w:after="0"/>
            </w:pPr>
            <w:r w:rsidRPr="00944C68">
              <w:t>Használja a mikrobák elpusztításának módszereit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9C375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C3AC5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7542F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91770F" w:rsidRPr="00AD55B2" w14:paraId="2DCCDF2A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90E2D" w14:textId="77777777" w:rsidR="0091770F" w:rsidRPr="00944C68" w:rsidRDefault="0091770F" w:rsidP="00195F0F">
            <w:pPr>
              <w:spacing w:after="0"/>
            </w:pPr>
            <w:r w:rsidRPr="00944C68">
              <w:t>Mikrobák szaporodásának gátlását végzi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1838E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0A2B3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E64C6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91770F" w:rsidRPr="00AD55B2" w14:paraId="19970DBA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9A22EE" w14:textId="77777777" w:rsidR="0091770F" w:rsidRPr="00944C68" w:rsidRDefault="0091770F" w:rsidP="00195F0F">
            <w:pPr>
              <w:spacing w:after="0"/>
            </w:pPr>
            <w:r w:rsidRPr="00944C68">
              <w:t>Betartja a HACCP rendszer előírásait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AC1AD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4F30B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CEE19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91770F" w:rsidRPr="00AD55B2" w14:paraId="072DE6FE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F64779" w14:textId="77777777" w:rsidR="0091770F" w:rsidRPr="00944C68" w:rsidRDefault="0091770F" w:rsidP="00195F0F">
            <w:pPr>
              <w:spacing w:after="0"/>
            </w:pPr>
            <w:r w:rsidRPr="00944C68">
              <w:t>Betartja a személyi és környezeti higiéniára vonatkozó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0E1EB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7E2F8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AFB77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91770F" w:rsidRPr="00AD55B2" w14:paraId="51CD94FE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3464A" w14:textId="77777777" w:rsidR="0091770F" w:rsidRPr="00944C68" w:rsidRDefault="0091770F" w:rsidP="00195F0F">
            <w:pPr>
              <w:spacing w:after="0"/>
            </w:pPr>
            <w:r w:rsidRPr="00944C68">
              <w:t>Takarítást, tisztítást, fertőtlenítést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C3836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5335B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FE553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91770F" w:rsidRPr="00AD55B2" w14:paraId="456E994C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D9A738" w14:textId="75B31E84" w:rsidR="0091770F" w:rsidRPr="00944C68" w:rsidRDefault="0091770F" w:rsidP="00195F0F">
            <w:pPr>
              <w:spacing w:after="0"/>
            </w:pPr>
            <w:r w:rsidRPr="00944C68">
              <w:t>Élelmiszerek gyártása során kritikus higiéniai pontokat ellenőriz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0EC1A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E9CB5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E7796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91770F" w:rsidRPr="00AD55B2" w14:paraId="73DFD540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BD05A" w14:textId="77777777" w:rsidR="0091770F" w:rsidRPr="00944C68" w:rsidRDefault="0091770F" w:rsidP="00195F0F">
            <w:pPr>
              <w:spacing w:after="0"/>
            </w:pPr>
            <w:r w:rsidRPr="00944C68">
              <w:t>ISO 22000, HACCP rendszerek alapelveit ismeri, betartja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4DB12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51B3A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26A2B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91770F" w:rsidRPr="00AD55B2" w14:paraId="7910EBAE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4EC16" w14:textId="21131FAE" w:rsidR="0091770F" w:rsidRPr="00944C68" w:rsidRDefault="0091770F" w:rsidP="00195F0F">
            <w:pPr>
              <w:spacing w:after="0"/>
            </w:pPr>
            <w:r w:rsidRPr="00944C68">
              <w:t xml:space="preserve">Élelmiszerbiztonsági rendszerek (IFS, BRC), </w:t>
            </w:r>
            <w:proofErr w:type="spellStart"/>
            <w:r w:rsidRPr="00944C68">
              <w:t>nyomonkövetés</w:t>
            </w:r>
            <w:proofErr w:type="spellEnd"/>
            <w:r w:rsidRPr="00944C68">
              <w:t xml:space="preserve"> alapelveit ismeri, alkalmazza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2014C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8C3CF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CB823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91770F" w:rsidRPr="00AD55B2" w14:paraId="128C43C1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E71AB" w14:textId="77777777" w:rsidR="0091770F" w:rsidRPr="00944C68" w:rsidRDefault="0091770F" w:rsidP="00195F0F">
            <w:pPr>
              <w:spacing w:after="0"/>
            </w:pPr>
            <w:r w:rsidRPr="00944C68">
              <w:t>Jegyzőkönyveket, minőségbiztosítási dokumentációkat vezet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B5F8D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D6111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18F89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91770F" w:rsidRPr="00AD55B2" w14:paraId="13900BA1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FF372" w14:textId="769DDC23" w:rsidR="0091770F" w:rsidRPr="00944C68" w:rsidRDefault="0091770F" w:rsidP="00195F0F">
            <w:pPr>
              <w:spacing w:after="0"/>
            </w:pPr>
            <w:r w:rsidRPr="00944C68">
              <w:t>Mikrobiológiai alapismereteit használja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B15F6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64505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2DC08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91770F" w:rsidRPr="00AD55B2" w14:paraId="09CD5E55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AE879" w14:textId="77777777" w:rsidR="0091770F" w:rsidRPr="00944C68" w:rsidRDefault="0091770F" w:rsidP="00195F0F">
            <w:pPr>
              <w:spacing w:after="0"/>
              <w:jc w:val="left"/>
            </w:pPr>
            <w:r>
              <w:t>A hasznos és káros mikroorganizmusok jellemzőit, szaporodásuk és elpusztításuknak lehetőségeit alkalmazza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51A49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E426D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73C9E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091F4B" w:rsidRPr="00AD55B2" w14:paraId="2BC85600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A889C5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D55B2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A0875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34BB1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BA150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91770F" w:rsidRPr="00AD55B2" w14:paraId="1CA0973E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9812F8" w14:textId="77777777" w:rsidR="0091770F" w:rsidRPr="00A158AE" w:rsidRDefault="0091770F" w:rsidP="00195F0F">
            <w:pPr>
              <w:spacing w:after="0"/>
            </w:pPr>
            <w:r w:rsidRPr="00A158AE">
              <w:t>Higiéniához, minőségbiztosításhoz kapcsolódó rendeletek, jogszabályok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C8D2F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11CCB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A4D9F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91770F" w:rsidRPr="00AD55B2" w14:paraId="353A95A0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6EE21" w14:textId="77777777" w:rsidR="0091770F" w:rsidRPr="00A158AE" w:rsidRDefault="0091770F" w:rsidP="00195F0F">
            <w:pPr>
              <w:spacing w:after="0"/>
            </w:pPr>
            <w:r w:rsidRPr="00A158AE">
              <w:t>Tisztító-, fertőtlenítőszerek jellemzői, hatásuk, alkalmazhatóságuk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A4233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A930A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7D1DA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91770F" w:rsidRPr="00AD55B2" w14:paraId="311247E6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AF783" w14:textId="77777777" w:rsidR="0091770F" w:rsidRPr="00A158AE" w:rsidRDefault="0091770F" w:rsidP="00195F0F">
            <w:pPr>
              <w:spacing w:after="0"/>
            </w:pPr>
            <w:r w:rsidRPr="00A158AE">
              <w:t>Jó higiéniai gyakorlat elemei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63502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C4E18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CA353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91770F" w:rsidRPr="00AD55B2" w14:paraId="00FFCF92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5D047F" w14:textId="73A692A7" w:rsidR="0091770F" w:rsidRPr="00A158AE" w:rsidRDefault="0091770F" w:rsidP="00195F0F">
            <w:pPr>
              <w:spacing w:after="0"/>
              <w:jc w:val="left"/>
            </w:pPr>
            <w:r w:rsidRPr="00A158AE">
              <w:t>Alapvető minőségbiztosítási dokumentumok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2409E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5EE5A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5BD67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91770F" w:rsidRPr="00AD55B2" w14:paraId="59193A3F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DD1848D" w14:textId="222C3ED3" w:rsidR="0091770F" w:rsidRPr="00A158AE" w:rsidRDefault="0091770F" w:rsidP="00195F0F">
            <w:pPr>
              <w:spacing w:after="0"/>
              <w:jc w:val="left"/>
            </w:pPr>
            <w:r w:rsidRPr="00A158AE">
              <w:t>Mikrobiológiai ismeretek: élelmiszeriparban leggyakrabban</w:t>
            </w:r>
            <w:r w:rsidR="00195F0F">
              <w:t xml:space="preserve"> </w:t>
            </w:r>
            <w:r w:rsidRPr="00A158AE">
              <w:t>előforduló káros és hasznos mikroorganizmusok, életfeltételei,</w:t>
            </w:r>
            <w:r w:rsidR="00195F0F">
              <w:t xml:space="preserve"> </w:t>
            </w:r>
            <w:r w:rsidRPr="00A158AE">
              <w:t>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D6CCD3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7C6597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520868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91770F" w:rsidRPr="00AD55B2" w14:paraId="06A663F5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C7321" w14:textId="1672F594" w:rsidR="0091770F" w:rsidRPr="00A158AE" w:rsidRDefault="0091770F" w:rsidP="00195F0F">
            <w:pPr>
              <w:spacing w:after="0"/>
            </w:pPr>
            <w:r w:rsidRPr="00A158AE">
              <w:t>Élelmiszerek útján terjedő megbetegedések, ételmérgezések jelentősége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99693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25A38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C07DD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91770F" w:rsidRPr="00AD55B2" w14:paraId="6762208C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556A19" w14:textId="77777777" w:rsidR="0091770F" w:rsidRPr="004508B9" w:rsidRDefault="0091770F" w:rsidP="00195F0F">
            <w:pPr>
              <w:spacing w:after="0"/>
            </w:pPr>
            <w:r w:rsidRPr="004508B9">
              <w:t>A mikroorganizmusok szerepe a természetben (hasznos, káros)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40E7C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C76E0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94252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91770F" w:rsidRPr="00AD55B2" w14:paraId="16975CB6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A90CFA6" w14:textId="3CD74FFF" w:rsidR="0091770F" w:rsidRPr="004508B9" w:rsidRDefault="0091770F" w:rsidP="00195F0F">
            <w:pPr>
              <w:spacing w:after="0"/>
            </w:pPr>
            <w:r w:rsidRPr="004508B9">
              <w:t>Vírusok, baktériumok, élesztők, penészek, élelmiszer-ipari</w:t>
            </w:r>
            <w:r w:rsidR="00195F0F">
              <w:t xml:space="preserve"> </w:t>
            </w:r>
            <w:r w:rsidRPr="004508B9">
              <w:t>szempontból fontos mikroorganizmusok fogalma, alaktana,</w:t>
            </w:r>
            <w:r w:rsidR="00195F0F">
              <w:t xml:space="preserve"> </w:t>
            </w:r>
            <w:r w:rsidRPr="004508B9">
              <w:t>felépítése, anyagcseréje, telepképzése, előfordulási valószínűsége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7B159B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F8B05B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924CC1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91770F" w:rsidRPr="00AD55B2" w14:paraId="2F528872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CC685D" w14:textId="77777777" w:rsidR="0091770F" w:rsidRPr="004508B9" w:rsidRDefault="0091770F" w:rsidP="00195F0F">
            <w:pPr>
              <w:spacing w:after="0"/>
            </w:pPr>
            <w:r w:rsidRPr="004508B9">
              <w:t>Az élelmiszeripari és egészségügyi szempontból fontos mikroorganizmusok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CA51C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6D72C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98F12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91770F" w:rsidRPr="00AD55B2" w14:paraId="68389B42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E526907" w14:textId="346435DB" w:rsidR="0091770F" w:rsidRPr="004508B9" w:rsidRDefault="0091770F" w:rsidP="00195F0F">
            <w:pPr>
              <w:spacing w:after="0"/>
            </w:pPr>
            <w:r w:rsidRPr="004508B9">
              <w:t>Az élelmiszer romlása, a leggyakrabban előforduló</w:t>
            </w:r>
            <w:r w:rsidR="00195F0F">
              <w:t xml:space="preserve"> </w:t>
            </w:r>
            <w:r w:rsidRPr="004508B9">
              <w:t>élelmiszermérgezések, élelmiszer-fertőzések tünetei és az ezzel</w:t>
            </w:r>
            <w:r w:rsidR="00195F0F">
              <w:t xml:space="preserve"> </w:t>
            </w:r>
            <w:r w:rsidRPr="004508B9">
              <w:t>kapcsolatos higiénés követelmények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941F9D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8D9D5B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DA854C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91770F" w:rsidRPr="00AD55B2" w14:paraId="43CCFA79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92D55" w14:textId="77777777" w:rsidR="0091770F" w:rsidRPr="004508B9" w:rsidRDefault="0091770F" w:rsidP="00195F0F">
            <w:pPr>
              <w:spacing w:after="0"/>
            </w:pPr>
            <w:r w:rsidRPr="004508B9">
              <w:t>Az élelmiszertermelés alapvető egészségügyi követelményei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D0779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46E86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0BBAF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91770F" w:rsidRPr="00AD55B2" w14:paraId="43A15521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1BBE4" w14:textId="0B134B55" w:rsidR="0091770F" w:rsidRPr="004508B9" w:rsidRDefault="0091770F" w:rsidP="00195F0F">
            <w:pPr>
              <w:spacing w:after="0"/>
            </w:pPr>
            <w:r w:rsidRPr="004508B9">
              <w:t>Az életfeltételek és a mikroorganizmusok szaporodása, anyagcseréje közötti összefüggés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1DBB1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5E22D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2C020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91770F" w:rsidRPr="00AD55B2" w14:paraId="07174E93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4BB419" w14:textId="77777777" w:rsidR="0091770F" w:rsidRPr="004508B9" w:rsidRDefault="0091770F" w:rsidP="00195F0F">
            <w:pPr>
              <w:spacing w:after="0"/>
            </w:pPr>
            <w:r w:rsidRPr="004508B9">
              <w:t xml:space="preserve">Az </w:t>
            </w:r>
            <w:proofErr w:type="spellStart"/>
            <w:r w:rsidRPr="004508B9">
              <w:t>endospóraképzés</w:t>
            </w:r>
            <w:proofErr w:type="spellEnd"/>
            <w:r w:rsidRPr="004508B9">
              <w:t xml:space="preserve"> és a vegetatív sejtté alakulás feltételei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8E625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1E2B9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39F69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91770F" w:rsidRPr="00AD55B2" w14:paraId="3BD039A3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46B4C57" w14:textId="257A163E" w:rsidR="0091770F" w:rsidRPr="004508B9" w:rsidRDefault="0091770F" w:rsidP="00195F0F">
            <w:pPr>
              <w:spacing w:after="0"/>
            </w:pPr>
            <w:r w:rsidRPr="004508B9">
              <w:t>A mikroorganizmusok anyagcseréjének jelentősége az</w:t>
            </w:r>
            <w:r w:rsidR="00195F0F">
              <w:t xml:space="preserve"> </w:t>
            </w:r>
            <w:r w:rsidRPr="004508B9">
              <w:t>élelmiszeriparban és egyéb területeken (gyógyszer, mezőgazdaság,</w:t>
            </w:r>
            <w:r w:rsidR="00195F0F">
              <w:t xml:space="preserve"> </w:t>
            </w:r>
            <w:r w:rsidRPr="004508B9">
              <w:t>az ember anyagcseréjében)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5C6824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14124F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0F2377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91770F" w:rsidRPr="00AD55B2" w14:paraId="059AB027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3FFEE7" w14:textId="77777777" w:rsidR="0091770F" w:rsidRPr="004508B9" w:rsidRDefault="0091770F" w:rsidP="00195F0F">
            <w:pPr>
              <w:spacing w:after="0"/>
            </w:pPr>
            <w:r>
              <w:t>Az élelmiszeripar szempontjából károsnak ítélt mikroorganizmusok elleni védekezés módjai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2B1D8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D81B7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5FF93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91770F" w:rsidRPr="00AD55B2" w14:paraId="675FE8F2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4847D" w14:textId="77777777" w:rsidR="0091770F" w:rsidRPr="0091770F" w:rsidRDefault="0091770F" w:rsidP="00195F0F">
            <w:pPr>
              <w:tabs>
                <w:tab w:val="left" w:pos="1701"/>
                <w:tab w:val="right" w:pos="9072"/>
              </w:tabs>
              <w:spacing w:after="0"/>
              <w:rPr>
                <w:rFonts w:cs="Times New Roman"/>
                <w:color w:val="000000" w:themeColor="text1"/>
              </w:rPr>
            </w:pPr>
            <w:r w:rsidRPr="0091770F">
              <w:rPr>
                <w:rFonts w:cs="Times New Roman"/>
                <w:color w:val="000000" w:themeColor="text1"/>
              </w:rPr>
              <w:t>Élelmiszeripari munkavédelmi szabályok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B6B5B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24187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885C1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91770F" w:rsidRPr="00AD55B2" w14:paraId="0ABFEC58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86FB7" w14:textId="77777777" w:rsidR="0091770F" w:rsidRPr="0091770F" w:rsidRDefault="0091770F" w:rsidP="00195F0F">
            <w:pPr>
              <w:tabs>
                <w:tab w:val="left" w:pos="1701"/>
                <w:tab w:val="right" w:pos="9072"/>
              </w:tabs>
              <w:spacing w:after="0"/>
              <w:rPr>
                <w:rFonts w:cs="Times New Roman"/>
                <w:color w:val="000000" w:themeColor="text1"/>
              </w:rPr>
            </w:pPr>
            <w:r w:rsidRPr="0091770F">
              <w:rPr>
                <w:rFonts w:cs="Times New Roman"/>
                <w:color w:val="000000" w:themeColor="text1"/>
              </w:rPr>
              <w:t>Természet és környezetvédelem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2BD95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FF1DE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EAB57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091F4B" w:rsidRPr="00AD55B2" w14:paraId="6995948D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DAA73C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D55B2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EB3A2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E085F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3F908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91770F" w:rsidRPr="00AD55B2" w14:paraId="20649F16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0CDC0" w14:textId="57B4048A" w:rsidR="0091770F" w:rsidRPr="001D2AC1" w:rsidRDefault="0091770F" w:rsidP="00195F0F">
            <w:pPr>
              <w:spacing w:after="0"/>
            </w:pPr>
            <w:r w:rsidRPr="001D2AC1">
              <w:t>Szakmai nyelvű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20123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27302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2DEA9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91770F" w:rsidRPr="00AD55B2" w14:paraId="57D1D399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7D07B" w14:textId="77777777" w:rsidR="0091770F" w:rsidRPr="001D2AC1" w:rsidRDefault="0091770F" w:rsidP="00195F0F">
            <w:pPr>
              <w:spacing w:after="0"/>
            </w:pPr>
            <w:r w:rsidRPr="001D2AC1">
              <w:t>Szakmai nyelvű íráskészség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5DD78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E15D1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7C8DE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91770F" w:rsidRPr="00AD55B2" w14:paraId="6973EE18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AF849A" w14:textId="77777777" w:rsidR="0091770F" w:rsidRPr="001D2AC1" w:rsidRDefault="0091770F" w:rsidP="00195F0F">
            <w:pPr>
              <w:spacing w:after="0"/>
            </w:pPr>
            <w:r w:rsidRPr="001D2AC1">
              <w:t>Szakmai olvasott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ED0A1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66B50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F7FBB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91770F" w:rsidRPr="00AD55B2" w14:paraId="3D02126A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81F24D" w14:textId="301F0EEE" w:rsidR="0091770F" w:rsidRPr="001D2AC1" w:rsidRDefault="0091770F" w:rsidP="00195F0F">
            <w:pPr>
              <w:spacing w:after="0"/>
            </w:pPr>
            <w:r w:rsidRPr="001D2AC1">
              <w:t>Szakmai nyelvű hallott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936CF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87DF0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438C2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91770F" w:rsidRPr="00AD55B2" w14:paraId="0ACA95D2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893F3C" w14:textId="328C9069" w:rsidR="0091770F" w:rsidRPr="001D2AC1" w:rsidRDefault="0091770F" w:rsidP="00195F0F">
            <w:pPr>
              <w:spacing w:after="0"/>
            </w:pPr>
            <w:r w:rsidRPr="001D2AC1">
              <w:t>Információforrások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B9028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5FA37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CE5DA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091F4B" w:rsidRPr="00AD55B2" w14:paraId="200EB592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2408E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D55B2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341F5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61A96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6CA60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91770F" w:rsidRPr="00AD55B2" w14:paraId="3D37D2AB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5CB5" w14:textId="77777777" w:rsidR="0091770F" w:rsidRPr="000924EF" w:rsidRDefault="0091770F" w:rsidP="00195F0F">
            <w:pPr>
              <w:spacing w:after="0"/>
            </w:pPr>
            <w:r w:rsidRPr="000924EF"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96E36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5DB2B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5DA62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91770F" w:rsidRPr="00AD55B2" w14:paraId="41DF54FC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9C7B5" w14:textId="558CDEB7" w:rsidR="0091770F" w:rsidRPr="000924EF" w:rsidRDefault="0091770F" w:rsidP="00195F0F">
            <w:pPr>
              <w:spacing w:after="0"/>
            </w:pPr>
            <w:r w:rsidRPr="000924EF">
              <w:t>Döntésképesség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F3F93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6B58E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FE98B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91770F" w:rsidRPr="00AD55B2" w14:paraId="0D8D0391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C1912" w14:textId="77777777" w:rsidR="0091770F" w:rsidRPr="000924EF" w:rsidRDefault="0091770F" w:rsidP="00195F0F">
            <w:pPr>
              <w:spacing w:after="0"/>
            </w:pPr>
            <w: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A92FE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5F0BE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17406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091F4B" w:rsidRPr="00AD55B2" w14:paraId="0D5D9508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CE8F0A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D55B2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269C6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07D36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067DE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91770F" w:rsidRPr="00AD55B2" w14:paraId="2B664952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2AFE2A" w14:textId="77777777" w:rsidR="0091770F" w:rsidRPr="00B4565E" w:rsidRDefault="0091770F" w:rsidP="00195F0F">
            <w:pPr>
              <w:spacing w:after="0"/>
            </w:pPr>
            <w:r w:rsidRPr="00B4565E"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57C2E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9D244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46793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91770F" w:rsidRPr="00AD55B2" w14:paraId="339DE10E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179D3E" w14:textId="1848F2C4" w:rsidR="0091770F" w:rsidRPr="00B4565E" w:rsidRDefault="0091770F" w:rsidP="00195F0F">
            <w:pPr>
              <w:spacing w:after="0"/>
            </w:pPr>
            <w:r w:rsidRPr="00B4565E"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80DD1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6F0E7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4AFED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091F4B" w:rsidRPr="00AD55B2" w14:paraId="61F4DB06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F9447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D55B2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8387E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C054D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43868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91770F" w:rsidRPr="00AD55B2" w14:paraId="1C1937F9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36EF1" w14:textId="41960C57" w:rsidR="0091770F" w:rsidRPr="00153B3B" w:rsidRDefault="0091770F" w:rsidP="00195F0F">
            <w:pPr>
              <w:spacing w:after="0"/>
            </w:pPr>
            <w:r w:rsidRPr="00153B3B">
              <w:t>Higiéniás szemlélet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3CD66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B7E39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62513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91770F" w:rsidRPr="00AD55B2" w14:paraId="4280FC03" w14:textId="77777777" w:rsidTr="00195F0F">
        <w:trPr>
          <w:trHeight w:val="20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51EDB" w14:textId="77777777" w:rsidR="0091770F" w:rsidRPr="00153B3B" w:rsidRDefault="0091770F" w:rsidP="00195F0F">
            <w:pPr>
              <w:spacing w:after="0"/>
            </w:pPr>
            <w:r w:rsidRPr="00153B3B">
              <w:t>Logikus gondolkodás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D7168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45EF3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B64A5" w14:textId="77777777" w:rsidR="0091770F" w:rsidRPr="00AD55B2" w:rsidRDefault="0091770F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</w:tbl>
    <w:p w14:paraId="6950D268" w14:textId="77777777" w:rsidR="00E7621B" w:rsidRPr="00CD320D" w:rsidRDefault="00E7621B" w:rsidP="00E7621B">
      <w:pPr>
        <w:rPr>
          <w:rFonts w:cs="Times New Roman"/>
          <w:color w:val="000000" w:themeColor="text1"/>
        </w:rPr>
      </w:pPr>
    </w:p>
    <w:p w14:paraId="5CA4DF62" w14:textId="77777777" w:rsidR="00A23F09" w:rsidRPr="00CD320D" w:rsidRDefault="00A23F09" w:rsidP="00A23F09">
      <w:pPr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br w:type="page"/>
      </w:r>
    </w:p>
    <w:p w14:paraId="3C1A9941" w14:textId="77777777" w:rsidR="00A23F09" w:rsidRPr="00CD320D" w:rsidRDefault="00A77DB9" w:rsidP="00DA7C0D">
      <w:pPr>
        <w:pStyle w:val="Listaszerbekezds"/>
        <w:numPr>
          <w:ilvl w:val="0"/>
          <w:numId w:val="11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Mikrobiológia</w:t>
      </w:r>
      <w:r w:rsidR="00A23F09" w:rsidRPr="00CD320D">
        <w:rPr>
          <w:rFonts w:cs="Times New Roman"/>
          <w:b/>
          <w:color w:val="000000" w:themeColor="text1"/>
        </w:rPr>
        <w:t xml:space="preserve"> tantárgy</w:t>
      </w:r>
      <w:r w:rsidR="00A23F09" w:rsidRPr="00CD320D">
        <w:rPr>
          <w:rFonts w:cs="Times New Roman"/>
          <w:b/>
          <w:color w:val="000000" w:themeColor="text1"/>
        </w:rPr>
        <w:tab/>
      </w:r>
      <w:r w:rsidRPr="00CD320D">
        <w:rPr>
          <w:rFonts w:cs="Times New Roman"/>
          <w:b/>
          <w:color w:val="000000" w:themeColor="text1"/>
        </w:rPr>
        <w:t>72</w:t>
      </w:r>
      <w:r w:rsidR="00A23F09" w:rsidRPr="00CD320D">
        <w:rPr>
          <w:rFonts w:cs="Times New Roman"/>
          <w:b/>
          <w:color w:val="000000" w:themeColor="text1"/>
        </w:rPr>
        <w:t xml:space="preserve"> óra/</w:t>
      </w:r>
      <w:r w:rsidRPr="00CD320D">
        <w:rPr>
          <w:rFonts w:cs="Times New Roman"/>
          <w:b/>
          <w:color w:val="000000" w:themeColor="text1"/>
        </w:rPr>
        <w:t>72</w:t>
      </w:r>
      <w:r w:rsidR="00E7621B">
        <w:rPr>
          <w:rFonts w:cs="Times New Roman"/>
          <w:b/>
          <w:color w:val="000000" w:themeColor="text1"/>
        </w:rPr>
        <w:t xml:space="preserve"> </w:t>
      </w:r>
      <w:r w:rsidR="00A23F09" w:rsidRPr="00CD320D">
        <w:rPr>
          <w:rFonts w:cs="Times New Roman"/>
          <w:b/>
          <w:color w:val="000000" w:themeColor="text1"/>
        </w:rPr>
        <w:t>óra*</w:t>
      </w:r>
    </w:p>
    <w:p w14:paraId="6376269B" w14:textId="77777777" w:rsidR="00A23F09" w:rsidRPr="00CD320D" w:rsidRDefault="00A23F09" w:rsidP="00A23F09">
      <w:pPr>
        <w:spacing w:after="0"/>
        <w:jc w:val="right"/>
        <w:rPr>
          <w:rFonts w:cs="Times New Roman"/>
          <w:color w:val="000000" w:themeColor="text1"/>
          <w:sz w:val="20"/>
        </w:rPr>
      </w:pPr>
      <w:r w:rsidRPr="00CD320D">
        <w:rPr>
          <w:rFonts w:cs="Times New Roman"/>
          <w:color w:val="000000" w:themeColor="text1"/>
          <w:sz w:val="20"/>
        </w:rPr>
        <w:t>* 9-13. évfolyamon megszervezett képzés/13. és 14. évfolyamon megszervezett képzés</w:t>
      </w:r>
    </w:p>
    <w:p w14:paraId="46B3F9E6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0186D47C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 tantárgy a</w:t>
      </w:r>
      <w:r w:rsidR="00E7621B">
        <w:rPr>
          <w:rFonts w:cs="Times New Roman"/>
          <w:color w:val="000000" w:themeColor="text1"/>
        </w:rPr>
        <w:t xml:space="preserve"> </w:t>
      </w:r>
      <w:r w:rsidRPr="00CD320D">
        <w:rPr>
          <w:rFonts w:cs="Times New Roman"/>
          <w:color w:val="000000" w:themeColor="text1"/>
        </w:rPr>
        <w:t>főszakképesítéshez kapcsolódik.</w:t>
      </w:r>
    </w:p>
    <w:p w14:paraId="2C924A0D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032FA6A0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tantárgy tanításának célja</w:t>
      </w:r>
    </w:p>
    <w:p w14:paraId="5617F531" w14:textId="77777777" w:rsidR="00A23F09" w:rsidRPr="00CD320D" w:rsidRDefault="00A77DB9" w:rsidP="00A77DB9">
      <w:pPr>
        <w:tabs>
          <w:tab w:val="left" w:pos="1843"/>
        </w:tabs>
        <w:rPr>
          <w:rFonts w:cs="Times New Roman"/>
          <w:color w:val="000000" w:themeColor="text1"/>
          <w:sz w:val="20"/>
          <w:szCs w:val="20"/>
        </w:rPr>
      </w:pPr>
      <w:r w:rsidRPr="00CD320D">
        <w:rPr>
          <w:rFonts w:cs="Times New Roman"/>
          <w:bCs/>
          <w:color w:val="000000" w:themeColor="text1"/>
          <w:kern w:val="1"/>
          <w:szCs w:val="24"/>
        </w:rPr>
        <w:t>A tantárgy tanításának célja, hogy a tanulók megismerjék a szabad szemmel nem látható, mikroszkopikus méretű, általában egysejtű olykor kis halmazokban csoportosult élőlényeket, mikroorganizmusokat a mikrobák tulajdonságait a mikroba-ember, mikroba környezet kapcsolatot. Ismereteket szerezzenek, azon mikroorganizmusokról, melyek szerepet játszanak az élelmiszerek előállításánál, tartósításánál, romlásánál. Foglalkozik a hasznos mikroorganizmusok szaporításával, valamint a károsak elpusztításának megismertetésével</w:t>
      </w:r>
      <w:r w:rsidRPr="00CD320D">
        <w:rPr>
          <w:rFonts w:cs="Times New Roman"/>
          <w:color w:val="000000" w:themeColor="text1"/>
          <w:sz w:val="20"/>
          <w:szCs w:val="20"/>
        </w:rPr>
        <w:t>.</w:t>
      </w:r>
    </w:p>
    <w:p w14:paraId="70264FAD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08CB841B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Kapcsolódó közismereti, szakmai tartalmak</w:t>
      </w:r>
    </w:p>
    <w:p w14:paraId="0297B4C9" w14:textId="77777777" w:rsidR="00A23F09" w:rsidRPr="00CD320D" w:rsidRDefault="00A77DB9" w:rsidP="00A77DB9">
      <w:pPr>
        <w:spacing w:after="0"/>
        <w:rPr>
          <w:rFonts w:cs="Times New Roman"/>
          <w:color w:val="000000" w:themeColor="text1"/>
          <w:szCs w:val="24"/>
        </w:rPr>
      </w:pPr>
      <w:r w:rsidRPr="00CD320D">
        <w:rPr>
          <w:rFonts w:cs="Times New Roman"/>
          <w:color w:val="000000" w:themeColor="text1"/>
          <w:szCs w:val="24"/>
        </w:rPr>
        <w:t>Kémia, élelmiszer-kémia, fizika, biológia, matematika, szakmai technológia, anyagismeret</w:t>
      </w:r>
    </w:p>
    <w:p w14:paraId="10FF469C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2C447C02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Témakörök</w:t>
      </w:r>
    </w:p>
    <w:p w14:paraId="5A561F15" w14:textId="77777777" w:rsidR="00A23F09" w:rsidRPr="00CD320D" w:rsidRDefault="00A77DB9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A mikroorganizmusok jellemzése</w:t>
      </w:r>
      <w:r w:rsidR="00A23F09" w:rsidRPr="00CD320D">
        <w:rPr>
          <w:rFonts w:cs="Times New Roman"/>
          <w:b/>
          <w:i/>
          <w:color w:val="000000" w:themeColor="text1"/>
        </w:rPr>
        <w:t xml:space="preserve"> </w:t>
      </w:r>
    </w:p>
    <w:p w14:paraId="34F357F9" w14:textId="77777777" w:rsidR="00A77DB9" w:rsidRPr="00091F4B" w:rsidRDefault="00A77DB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A mikrobiológia története</w:t>
      </w:r>
    </w:p>
    <w:p w14:paraId="7682C225" w14:textId="77777777" w:rsidR="00A77DB9" w:rsidRPr="00091F4B" w:rsidRDefault="00A77DB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A mikroorganizmusok elterjedése</w:t>
      </w:r>
    </w:p>
    <w:p w14:paraId="115F0BB7" w14:textId="77777777" w:rsidR="00A77DB9" w:rsidRPr="00091F4B" w:rsidRDefault="00A77DB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Baktériumok jellemzői</w:t>
      </w:r>
    </w:p>
    <w:p w14:paraId="06513224" w14:textId="77777777" w:rsidR="00A77DB9" w:rsidRPr="00091F4B" w:rsidRDefault="00A77DB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Gombák jellemzői</w:t>
      </w:r>
    </w:p>
    <w:p w14:paraId="73FD4D91" w14:textId="77777777" w:rsidR="00A23F09" w:rsidRPr="00CD320D" w:rsidRDefault="00A77DB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Vírusok jellemzői</w:t>
      </w:r>
    </w:p>
    <w:p w14:paraId="5795A03F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2231725F" w14:textId="77777777" w:rsidR="00A23F09" w:rsidRPr="00CD320D" w:rsidRDefault="00A77DB9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Mikroorganizmusok életfeltételei</w:t>
      </w:r>
    </w:p>
    <w:p w14:paraId="5DFD660D" w14:textId="77777777" w:rsidR="00A77DB9" w:rsidRPr="00CD320D" w:rsidRDefault="00A77DB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Víz szerepe</w:t>
      </w:r>
    </w:p>
    <w:p w14:paraId="5D40DBC2" w14:textId="77777777" w:rsidR="00A77DB9" w:rsidRPr="00CD320D" w:rsidRDefault="00A77DB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Tápanyagok szerepe</w:t>
      </w:r>
    </w:p>
    <w:p w14:paraId="1C3B95EB" w14:textId="77777777" w:rsidR="00A77DB9" w:rsidRPr="00CD320D" w:rsidRDefault="00A77DB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Oxigén szerepe</w:t>
      </w:r>
    </w:p>
    <w:p w14:paraId="34F31630" w14:textId="77777777" w:rsidR="00A77DB9" w:rsidRPr="00CD320D" w:rsidRDefault="00A77DB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Kémhatás jelentősége</w:t>
      </w:r>
    </w:p>
    <w:p w14:paraId="6CA703A8" w14:textId="77777777" w:rsidR="00A23F09" w:rsidRPr="00CD320D" w:rsidRDefault="00A77DB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 hőmérséklet szerepe</w:t>
      </w:r>
    </w:p>
    <w:p w14:paraId="5E44242A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772C3AE4" w14:textId="77777777" w:rsidR="00A23F09" w:rsidRPr="00CD320D" w:rsidRDefault="00A77DB9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Mikroorganizmusok életfolyamatai</w:t>
      </w:r>
    </w:p>
    <w:p w14:paraId="76DC42A6" w14:textId="77777777" w:rsidR="00A77DB9" w:rsidRPr="00CD320D" w:rsidRDefault="00A77DB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Anyagcsere folyamatai</w:t>
      </w:r>
    </w:p>
    <w:p w14:paraId="7AF5C406" w14:textId="77777777" w:rsidR="00A77DB9" w:rsidRPr="00CD320D" w:rsidRDefault="00A77DB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Szénhidrátok lebontása</w:t>
      </w:r>
    </w:p>
    <w:p w14:paraId="416E25C5" w14:textId="77777777" w:rsidR="00A77DB9" w:rsidRPr="00CD320D" w:rsidRDefault="00A77DB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Fehérjék lebontása</w:t>
      </w:r>
    </w:p>
    <w:p w14:paraId="39ABDFB1" w14:textId="77777777" w:rsidR="00A77DB9" w:rsidRPr="00CD320D" w:rsidRDefault="00A77DB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Zsírok lebontása</w:t>
      </w:r>
    </w:p>
    <w:p w14:paraId="11B15D13" w14:textId="77777777" w:rsidR="00A77DB9" w:rsidRPr="00CD320D" w:rsidRDefault="00A77DB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Raktározás, kiválasztás</w:t>
      </w:r>
    </w:p>
    <w:p w14:paraId="5C4C5839" w14:textId="77777777" w:rsidR="00A23F09" w:rsidRPr="00CD320D" w:rsidRDefault="00A77DB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Mikroorganizmusok szaporodása</w:t>
      </w:r>
    </w:p>
    <w:p w14:paraId="77E176FE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1F9EEAE2" w14:textId="77777777" w:rsidR="00A23F09" w:rsidRPr="00CD320D" w:rsidRDefault="00A77DB9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Élelmiszerek romlása</w:t>
      </w:r>
    </w:p>
    <w:p w14:paraId="2EA59647" w14:textId="77777777" w:rsidR="00A77DB9" w:rsidRPr="00CD320D" w:rsidRDefault="00A77DB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Élelmiszerek minőségét meghatározó mikroorganizmusok</w:t>
      </w:r>
    </w:p>
    <w:p w14:paraId="2182E1C9" w14:textId="77777777" w:rsidR="00A77DB9" w:rsidRPr="00091F4B" w:rsidRDefault="00A77DB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Romlások okai, fajtái</w:t>
      </w:r>
    </w:p>
    <w:p w14:paraId="351C9424" w14:textId="77777777" w:rsidR="00A23F09" w:rsidRPr="00CD320D" w:rsidRDefault="00A77DB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Megelőzésük</w:t>
      </w:r>
    </w:p>
    <w:p w14:paraId="246C04CB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5F009FCF" w14:textId="77777777" w:rsidR="00A23F09" w:rsidRPr="00CD320D" w:rsidRDefault="00A77DB9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Élelmiszerek okozta megbetegedések</w:t>
      </w:r>
    </w:p>
    <w:p w14:paraId="35FFADA7" w14:textId="77777777" w:rsidR="00A77DB9" w:rsidRPr="00CD320D" w:rsidRDefault="00A77DB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Élelmiszerfertőzések</w:t>
      </w:r>
    </w:p>
    <w:p w14:paraId="2CB5B743" w14:textId="77777777" w:rsidR="00A77DB9" w:rsidRPr="00091F4B" w:rsidRDefault="00A77DB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Élelmiszermérgezések</w:t>
      </w:r>
    </w:p>
    <w:p w14:paraId="524445C7" w14:textId="77777777" w:rsidR="00A23F09" w:rsidRPr="00091F4B" w:rsidRDefault="00A77DB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Indikátor mikroorganizmusok</w:t>
      </w:r>
    </w:p>
    <w:p w14:paraId="2035C53A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49DC050E" w14:textId="77777777" w:rsidR="00A23F09" w:rsidRPr="00CD320D" w:rsidRDefault="00A77DB9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Mikroorganizmusok hasznosítása az élelmiszeriparban</w:t>
      </w:r>
    </w:p>
    <w:p w14:paraId="18BAD2C3" w14:textId="77777777" w:rsidR="00A77DB9" w:rsidRPr="00CD320D" w:rsidRDefault="00A77DB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Boriparban</w:t>
      </w:r>
    </w:p>
    <w:p w14:paraId="5234532A" w14:textId="77777777" w:rsidR="00A77DB9" w:rsidRPr="00CD320D" w:rsidRDefault="00A77DB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Sörgyártásban</w:t>
      </w:r>
    </w:p>
    <w:p w14:paraId="3C67414F" w14:textId="77777777" w:rsidR="00A77DB9" w:rsidRPr="00CD320D" w:rsidRDefault="00A77DB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Élesztőgyártásban</w:t>
      </w:r>
    </w:p>
    <w:p w14:paraId="60413F60" w14:textId="77777777" w:rsidR="00A77DB9" w:rsidRPr="00CD320D" w:rsidRDefault="00A77DB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Szeszgyártásban</w:t>
      </w:r>
    </w:p>
    <w:p w14:paraId="4229313F" w14:textId="77777777" w:rsidR="00A77DB9" w:rsidRPr="00CD320D" w:rsidRDefault="00A77DB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Ecetgyártásban</w:t>
      </w:r>
    </w:p>
    <w:p w14:paraId="415322E4" w14:textId="77777777" w:rsidR="00A77DB9" w:rsidRPr="00CD320D" w:rsidRDefault="00A77DB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Tejiparban</w:t>
      </w:r>
    </w:p>
    <w:p w14:paraId="2D6E58F9" w14:textId="77777777" w:rsidR="00A77DB9" w:rsidRPr="00CD320D" w:rsidRDefault="00A77DB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Konzerviparban</w:t>
      </w:r>
    </w:p>
    <w:p w14:paraId="7D58219E" w14:textId="77777777" w:rsidR="00A77DB9" w:rsidRPr="00CD320D" w:rsidRDefault="00A77DB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Húsiparban</w:t>
      </w:r>
    </w:p>
    <w:p w14:paraId="390EB072" w14:textId="77777777" w:rsidR="00A77DB9" w:rsidRPr="00CD320D" w:rsidRDefault="00A77DB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Sütőiparban</w:t>
      </w:r>
    </w:p>
    <w:p w14:paraId="0393DD9C" w14:textId="77777777" w:rsidR="00A23F09" w:rsidRPr="00CD320D" w:rsidRDefault="00A77DB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Édesiparban</w:t>
      </w:r>
    </w:p>
    <w:p w14:paraId="5AA95521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2D33BA51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képzés javasolt helyszíne (ajánlás)</w:t>
      </w:r>
    </w:p>
    <w:p w14:paraId="347F7B69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19AE37A6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4B99A03D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tantárgy értékelésének módja</w:t>
      </w:r>
    </w:p>
    <w:p w14:paraId="5FA52232" w14:textId="383F7E38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A nemzeti köznevelésről szóló 2011. évi </w:t>
      </w:r>
      <w:r w:rsidR="00C3207F">
        <w:rPr>
          <w:rFonts w:cs="Times New Roman"/>
          <w:color w:val="000000" w:themeColor="text1"/>
        </w:rPr>
        <w:t xml:space="preserve">CXC. törvény </w:t>
      </w:r>
      <w:r w:rsidRPr="00CD320D">
        <w:rPr>
          <w:rFonts w:cs="Times New Roman"/>
          <w:color w:val="000000" w:themeColor="text1"/>
        </w:rPr>
        <w:t xml:space="preserve">54. § </w:t>
      </w:r>
      <w:r w:rsidR="007758AF">
        <w:rPr>
          <w:rFonts w:cs="Times New Roman"/>
          <w:color w:val="000000" w:themeColor="text1"/>
        </w:rPr>
        <w:t>(2) bekezdés a)</w:t>
      </w:r>
      <w:r w:rsidRPr="00CD320D">
        <w:rPr>
          <w:rFonts w:cs="Times New Roman"/>
          <w:color w:val="000000" w:themeColor="text1"/>
        </w:rPr>
        <w:t xml:space="preserve"> pontja szerinti értékeléssel.</w:t>
      </w:r>
    </w:p>
    <w:p w14:paraId="5D1DB06E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570644C0" w14:textId="77777777" w:rsidR="00A23F09" w:rsidRPr="00CD320D" w:rsidRDefault="00A77DB9" w:rsidP="00DA7C0D">
      <w:pPr>
        <w:pStyle w:val="Listaszerbekezds"/>
        <w:numPr>
          <w:ilvl w:val="0"/>
          <w:numId w:val="11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Biztonságos munkavégzés</w:t>
      </w:r>
      <w:r w:rsidR="00A23F09" w:rsidRPr="00CD320D">
        <w:rPr>
          <w:rFonts w:cs="Times New Roman"/>
          <w:b/>
          <w:color w:val="000000" w:themeColor="text1"/>
        </w:rPr>
        <w:t xml:space="preserve"> tantárgy</w:t>
      </w:r>
      <w:r w:rsidR="00A23F09" w:rsidRPr="00CD320D">
        <w:rPr>
          <w:rFonts w:cs="Times New Roman"/>
          <w:b/>
          <w:color w:val="000000" w:themeColor="text1"/>
        </w:rPr>
        <w:tab/>
      </w:r>
      <w:r w:rsidRPr="00CD320D">
        <w:rPr>
          <w:rFonts w:cs="Times New Roman"/>
          <w:b/>
          <w:color w:val="000000" w:themeColor="text1"/>
        </w:rPr>
        <w:t>31</w:t>
      </w:r>
      <w:r w:rsidR="00A23F09" w:rsidRPr="00CD320D">
        <w:rPr>
          <w:rFonts w:cs="Times New Roman"/>
          <w:b/>
          <w:color w:val="000000" w:themeColor="text1"/>
        </w:rPr>
        <w:t xml:space="preserve"> óra/</w:t>
      </w:r>
      <w:r w:rsidRPr="00CD320D">
        <w:rPr>
          <w:rFonts w:cs="Times New Roman"/>
          <w:b/>
          <w:color w:val="000000" w:themeColor="text1"/>
        </w:rPr>
        <w:t>31</w:t>
      </w:r>
      <w:r w:rsidR="00E7621B">
        <w:rPr>
          <w:rFonts w:cs="Times New Roman"/>
          <w:b/>
          <w:color w:val="000000" w:themeColor="text1"/>
        </w:rPr>
        <w:t xml:space="preserve"> </w:t>
      </w:r>
      <w:r w:rsidR="00A23F09" w:rsidRPr="00CD320D">
        <w:rPr>
          <w:rFonts w:cs="Times New Roman"/>
          <w:b/>
          <w:color w:val="000000" w:themeColor="text1"/>
        </w:rPr>
        <w:t>óra*</w:t>
      </w:r>
    </w:p>
    <w:p w14:paraId="26885CF5" w14:textId="77777777" w:rsidR="00A23F09" w:rsidRPr="00CD320D" w:rsidRDefault="00A23F09" w:rsidP="00A23F09">
      <w:pPr>
        <w:spacing w:after="0"/>
        <w:jc w:val="right"/>
        <w:rPr>
          <w:rFonts w:cs="Times New Roman"/>
          <w:color w:val="000000" w:themeColor="text1"/>
          <w:sz w:val="20"/>
        </w:rPr>
      </w:pPr>
      <w:r w:rsidRPr="00CD320D">
        <w:rPr>
          <w:rFonts w:cs="Times New Roman"/>
          <w:color w:val="000000" w:themeColor="text1"/>
          <w:sz w:val="20"/>
        </w:rPr>
        <w:t>* 9-13. évfolyamon megszervezett képzés/13. és 14. évfolyamon megszervezett képzés</w:t>
      </w:r>
    </w:p>
    <w:p w14:paraId="5862E95C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659F5DC3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 tantárgy a</w:t>
      </w:r>
      <w:r w:rsidR="00E7621B">
        <w:rPr>
          <w:rFonts w:cs="Times New Roman"/>
          <w:color w:val="000000" w:themeColor="text1"/>
        </w:rPr>
        <w:t xml:space="preserve"> </w:t>
      </w:r>
      <w:r w:rsidRPr="00CD320D">
        <w:rPr>
          <w:rFonts w:cs="Times New Roman"/>
          <w:color w:val="000000" w:themeColor="text1"/>
        </w:rPr>
        <w:t>főszakképesítéshez kapcsolódik.</w:t>
      </w:r>
    </w:p>
    <w:p w14:paraId="2DDCFEE6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122B771A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tantárgy tanításának célja</w:t>
      </w:r>
    </w:p>
    <w:p w14:paraId="2884E71B" w14:textId="77777777" w:rsidR="00A23F09" w:rsidRPr="00CD320D" w:rsidRDefault="00A77DB9" w:rsidP="00A77DB9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bCs/>
          <w:color w:val="000000" w:themeColor="text1"/>
          <w:kern w:val="1"/>
          <w:szCs w:val="24"/>
        </w:rPr>
        <w:t xml:space="preserve">A tantárgy tanításának célja, hogy a tanulók megismerjék </w:t>
      </w:r>
      <w:proofErr w:type="gramStart"/>
      <w:r w:rsidRPr="00CD320D">
        <w:rPr>
          <w:rFonts w:cs="Times New Roman"/>
          <w:bCs/>
          <w:color w:val="000000" w:themeColor="text1"/>
          <w:kern w:val="1"/>
          <w:szCs w:val="24"/>
        </w:rPr>
        <w:t>a</w:t>
      </w:r>
      <w:proofErr w:type="gramEnd"/>
      <w:r w:rsidRPr="00CD320D">
        <w:rPr>
          <w:rFonts w:cs="Times New Roman"/>
          <w:bCs/>
          <w:color w:val="000000" w:themeColor="text1"/>
          <w:kern w:val="1"/>
          <w:szCs w:val="24"/>
        </w:rPr>
        <w:t xml:space="preserve"> az élelmiszeripar legfontosabb munkavédelmi szabályait, a közvetlen környezetük és a tágabb környezet aspektusából is. Felelősségteljes és környezettudatos szemléletet kapjanak, melyet későbbi munkájuk során és az életben is hasznosítani tudjanak.</w:t>
      </w:r>
    </w:p>
    <w:p w14:paraId="0DA2B54D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3612112E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Kapcsolódó közismereti, szakmai tartalmak</w:t>
      </w:r>
    </w:p>
    <w:p w14:paraId="6E29F31D" w14:textId="77777777" w:rsidR="00A23F09" w:rsidRPr="00CD320D" w:rsidRDefault="00A77DB9" w:rsidP="00A77DB9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Élelmiszeripari műveletek és gépek, élelmiszeripari technológiák, kémia, fizika.</w:t>
      </w:r>
    </w:p>
    <w:p w14:paraId="5A60A4D5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48A05E9D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Témakörök</w:t>
      </w:r>
    </w:p>
    <w:p w14:paraId="4B5A81B4" w14:textId="77777777" w:rsidR="00A23F09" w:rsidRPr="00CD320D" w:rsidRDefault="00A77DB9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Élelmiszeripari munkavédelmi szabályok</w:t>
      </w:r>
    </w:p>
    <w:p w14:paraId="6A2EB9F8" w14:textId="77777777" w:rsidR="00A77DB9" w:rsidRPr="00CD320D" w:rsidRDefault="00A77DB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Általános munkavédelmi követelmények az élelmiszeriparban</w:t>
      </w:r>
    </w:p>
    <w:p w14:paraId="1DA1484C" w14:textId="77777777" w:rsidR="00A77DB9" w:rsidRPr="00CD320D" w:rsidRDefault="00A77DB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Mosó-, tisztító-, töltő- és csomagológépek biztonságtechnikája</w:t>
      </w:r>
    </w:p>
    <w:p w14:paraId="4F5F3FFC" w14:textId="77777777" w:rsidR="00A77DB9" w:rsidRPr="00CD320D" w:rsidRDefault="00A77DB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Hűtő-, nyomástároló- és hőkezelőgépek biztonságtechnikája</w:t>
      </w:r>
    </w:p>
    <w:p w14:paraId="14267F1D" w14:textId="77777777" w:rsidR="00A23F09" w:rsidRPr="00CD320D" w:rsidRDefault="00A77DB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Kémiai biztonság, veszélyes anyagok kezelése</w:t>
      </w:r>
    </w:p>
    <w:p w14:paraId="23E749D6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7B086976" w14:textId="77777777" w:rsidR="00A23F09" w:rsidRPr="00CD320D" w:rsidRDefault="00A77DB9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Természet és környezetvédelem</w:t>
      </w:r>
    </w:p>
    <w:p w14:paraId="0CC2C217" w14:textId="77777777" w:rsidR="00A77DB9" w:rsidRPr="00CD320D" w:rsidRDefault="00A77DB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Természetvédelem feladata, alapelvei</w:t>
      </w:r>
    </w:p>
    <w:p w14:paraId="269CA753" w14:textId="77777777" w:rsidR="00A23F09" w:rsidRPr="00CD320D" w:rsidRDefault="00A77DB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Környezetvédelem feladata, módszerei, eszközei</w:t>
      </w:r>
    </w:p>
    <w:p w14:paraId="62CBF31E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453AA92E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képzés javasolt helyszíne (ajánlás)</w:t>
      </w:r>
    </w:p>
    <w:p w14:paraId="76791709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1E759F7F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21747BEB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tantárgy értékelésének módja</w:t>
      </w:r>
    </w:p>
    <w:p w14:paraId="0CC2A35E" w14:textId="24B152D1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A nemzeti köznevelésről szóló 2011. évi </w:t>
      </w:r>
      <w:r w:rsidR="00C3207F">
        <w:rPr>
          <w:rFonts w:cs="Times New Roman"/>
          <w:color w:val="000000" w:themeColor="text1"/>
        </w:rPr>
        <w:t xml:space="preserve">CXC. törvény </w:t>
      </w:r>
      <w:r w:rsidRPr="00CD320D">
        <w:rPr>
          <w:rFonts w:cs="Times New Roman"/>
          <w:color w:val="000000" w:themeColor="text1"/>
        </w:rPr>
        <w:t xml:space="preserve">54. § </w:t>
      </w:r>
      <w:r w:rsidR="007758AF">
        <w:rPr>
          <w:rFonts w:cs="Times New Roman"/>
          <w:color w:val="000000" w:themeColor="text1"/>
        </w:rPr>
        <w:t>(2) bekezdés a)</w:t>
      </w:r>
      <w:r w:rsidRPr="00CD320D">
        <w:rPr>
          <w:rFonts w:cs="Times New Roman"/>
          <w:color w:val="000000" w:themeColor="text1"/>
        </w:rPr>
        <w:t xml:space="preserve"> pontja szerinti értékeléssel.</w:t>
      </w:r>
    </w:p>
    <w:p w14:paraId="2201FB15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410A155E" w14:textId="77777777" w:rsidR="00A23F09" w:rsidRPr="00CD320D" w:rsidRDefault="003F5C09" w:rsidP="00DA7C0D">
      <w:pPr>
        <w:pStyle w:val="Listaszerbekezds"/>
        <w:numPr>
          <w:ilvl w:val="0"/>
          <w:numId w:val="11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Minőségbiztosítás és higiénia</w:t>
      </w:r>
      <w:r w:rsidR="00A23F09" w:rsidRPr="00CD320D">
        <w:rPr>
          <w:rFonts w:cs="Times New Roman"/>
          <w:b/>
          <w:color w:val="000000" w:themeColor="text1"/>
        </w:rPr>
        <w:t xml:space="preserve"> tantárgy</w:t>
      </w:r>
      <w:r w:rsidR="00A23F09" w:rsidRPr="00CD320D">
        <w:rPr>
          <w:rFonts w:cs="Times New Roman"/>
          <w:b/>
          <w:color w:val="000000" w:themeColor="text1"/>
        </w:rPr>
        <w:tab/>
      </w:r>
      <w:r w:rsidRPr="00CD320D">
        <w:rPr>
          <w:rFonts w:cs="Times New Roman"/>
          <w:b/>
          <w:color w:val="000000" w:themeColor="text1"/>
        </w:rPr>
        <w:t>72</w:t>
      </w:r>
      <w:r w:rsidR="00A23F09" w:rsidRPr="00CD320D">
        <w:rPr>
          <w:rFonts w:cs="Times New Roman"/>
          <w:b/>
          <w:color w:val="000000" w:themeColor="text1"/>
        </w:rPr>
        <w:t xml:space="preserve"> óra/</w:t>
      </w:r>
      <w:proofErr w:type="spellStart"/>
      <w:r w:rsidR="00AE7C3D" w:rsidRPr="00CD320D">
        <w:rPr>
          <w:rFonts w:cs="Times New Roman"/>
          <w:b/>
          <w:color w:val="000000" w:themeColor="text1"/>
        </w:rPr>
        <w:t>-</w:t>
      </w:r>
      <w:r w:rsidR="00A23F09" w:rsidRPr="00CD320D">
        <w:rPr>
          <w:rFonts w:cs="Times New Roman"/>
          <w:b/>
          <w:color w:val="000000" w:themeColor="text1"/>
        </w:rPr>
        <w:t>óra</w:t>
      </w:r>
      <w:proofErr w:type="spellEnd"/>
      <w:r w:rsidR="00A23F09" w:rsidRPr="00CD320D">
        <w:rPr>
          <w:rFonts w:cs="Times New Roman"/>
          <w:b/>
          <w:color w:val="000000" w:themeColor="text1"/>
        </w:rPr>
        <w:t>*</w:t>
      </w:r>
    </w:p>
    <w:p w14:paraId="3AE28E97" w14:textId="77777777" w:rsidR="00A23F09" w:rsidRPr="00CD320D" w:rsidRDefault="00A23F09" w:rsidP="00A23F09">
      <w:pPr>
        <w:spacing w:after="0"/>
        <w:jc w:val="right"/>
        <w:rPr>
          <w:rFonts w:cs="Times New Roman"/>
          <w:color w:val="000000" w:themeColor="text1"/>
          <w:sz w:val="20"/>
        </w:rPr>
      </w:pPr>
      <w:r w:rsidRPr="00CD320D">
        <w:rPr>
          <w:rFonts w:cs="Times New Roman"/>
          <w:color w:val="000000" w:themeColor="text1"/>
          <w:sz w:val="20"/>
        </w:rPr>
        <w:t>* 9-13. évfolyamon megszervezett képzés/13. és 14. évfolyamon megszervezett képzés</w:t>
      </w:r>
    </w:p>
    <w:p w14:paraId="20850FB9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2BB8F005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 tantárgy a</w:t>
      </w:r>
      <w:r w:rsidR="00E7621B">
        <w:rPr>
          <w:rFonts w:cs="Times New Roman"/>
          <w:color w:val="000000" w:themeColor="text1"/>
        </w:rPr>
        <w:t xml:space="preserve"> </w:t>
      </w:r>
      <w:r w:rsidR="00AE7C3D" w:rsidRPr="00CD320D">
        <w:rPr>
          <w:rFonts w:cs="Times New Roman"/>
          <w:color w:val="000000" w:themeColor="text1"/>
        </w:rPr>
        <w:t>mellék-</w:t>
      </w:r>
      <w:r w:rsidRPr="00CD320D">
        <w:rPr>
          <w:rFonts w:cs="Times New Roman"/>
          <w:color w:val="000000" w:themeColor="text1"/>
        </w:rPr>
        <w:t>szakképesítéshez kapcsolódik.</w:t>
      </w:r>
    </w:p>
    <w:p w14:paraId="70DCB20D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5DA78C70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tantárgy tanításának célja</w:t>
      </w:r>
    </w:p>
    <w:p w14:paraId="7FC39E4B" w14:textId="77777777" w:rsidR="003F5C09" w:rsidRPr="00CD320D" w:rsidRDefault="003F5C09" w:rsidP="003F5C09">
      <w:pPr>
        <w:spacing w:after="0"/>
        <w:rPr>
          <w:rFonts w:cs="Times New Roman"/>
          <w:bCs/>
          <w:color w:val="000000" w:themeColor="text1"/>
          <w:kern w:val="1"/>
          <w:szCs w:val="24"/>
        </w:rPr>
      </w:pPr>
      <w:r w:rsidRPr="00091F4B">
        <w:rPr>
          <w:rFonts w:cs="Times New Roman"/>
          <w:color w:val="000000" w:themeColor="text1"/>
        </w:rPr>
        <w:t>A tantárgy tanításának célja, hogy a tanulók megismerjék az élelmiszer biztonságát érintő valamennyi veszélyt, a megelőzésük, kiküszöbölésük lehetőségeit, tisztában legyenek a</w:t>
      </w:r>
      <w:r w:rsidRPr="00CD320D">
        <w:rPr>
          <w:rFonts w:cs="Times New Roman"/>
          <w:bCs/>
          <w:color w:val="000000" w:themeColor="text1"/>
          <w:kern w:val="1"/>
          <w:szCs w:val="24"/>
        </w:rPr>
        <w:t xml:space="preserve"> minőségbiztosítási, minőségirányítási rendszerek felépítésével, dokumentációival, képesek legyenek nyilvántartások vezetésére, ellenőrzésére.</w:t>
      </w:r>
    </w:p>
    <w:p w14:paraId="0E9C9BE2" w14:textId="77777777" w:rsidR="00A23F09" w:rsidRPr="00CD320D" w:rsidRDefault="003F5C09" w:rsidP="003F5C09">
      <w:pPr>
        <w:tabs>
          <w:tab w:val="left" w:pos="330"/>
          <w:tab w:val="left" w:pos="1843"/>
        </w:tabs>
        <w:rPr>
          <w:rFonts w:cs="Times New Roman"/>
          <w:color w:val="000000" w:themeColor="text1"/>
          <w:szCs w:val="24"/>
        </w:rPr>
      </w:pPr>
      <w:r w:rsidRPr="00CD320D">
        <w:rPr>
          <w:rFonts w:cs="Times New Roman"/>
          <w:color w:val="000000" w:themeColor="text1"/>
          <w:szCs w:val="24"/>
        </w:rPr>
        <w:t>A tantárgy elsajátításának célja, hogy felkészítsen az élelmiszeripar bármely ágazatában való helytállásra, igényes munkavégzésre. Megalapozza az élelmiszerágazatra vonatkozó higiéniai szemléletet. Megismertesse a tanulókat az élelmiszeripar környezetét befolyásoló tényezőkkel. Alakítsa ki a minőségi munkavégzés igényeit, neveljen az élelmiszeripari tevékenységekkel kapcsolatos tudatos, felelősségteljes magatartásra, tudatosítsa az élelmiszeripari termelés természeti feltételeit és a környezeti, táplálkozás-élettani hatásait.</w:t>
      </w:r>
    </w:p>
    <w:p w14:paraId="2914F1AA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2387C1F4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Kapcsolódó közismereti, szakmai tartalmak</w:t>
      </w:r>
    </w:p>
    <w:p w14:paraId="2A287426" w14:textId="77777777" w:rsidR="00A23F09" w:rsidRPr="00091F4B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Kémia, biológia, mikrobiológia, </w:t>
      </w:r>
      <w:r w:rsidRPr="00091F4B">
        <w:rPr>
          <w:rFonts w:cs="Times New Roman"/>
          <w:color w:val="000000" w:themeColor="text1"/>
        </w:rPr>
        <w:t>anyagismeret, élelmiszeripari technológia.</w:t>
      </w:r>
    </w:p>
    <w:p w14:paraId="6CFCACB8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347B03A8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Témakörök</w:t>
      </w:r>
    </w:p>
    <w:p w14:paraId="6E4824C3" w14:textId="77777777" w:rsidR="00A23F09" w:rsidRPr="00CD320D" w:rsidRDefault="003F5C09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Élelmiszerek biztonságát meghatározó tényezők</w:t>
      </w:r>
    </w:p>
    <w:p w14:paraId="60B739C9" w14:textId="77777777" w:rsidR="003F5C09" w:rsidRPr="00091F4B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Mikrobiológiai, kémiai, fizikai és biológiai tényezők (veszélyek)</w:t>
      </w:r>
    </w:p>
    <w:p w14:paraId="7030B20D" w14:textId="77777777" w:rsidR="003F5C09" w:rsidRPr="00091F4B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 xml:space="preserve">Leggyakoribb kórokozó és toxintermelő mikroorganizmusok (Salmonella törzsek, E. </w:t>
      </w:r>
      <w:proofErr w:type="gramStart"/>
      <w:r w:rsidRPr="00091F4B">
        <w:rPr>
          <w:rFonts w:cs="Times New Roman"/>
          <w:color w:val="000000" w:themeColor="text1"/>
        </w:rPr>
        <w:t>coli</w:t>
      </w:r>
      <w:proofErr w:type="gramEnd"/>
      <w:r w:rsidRPr="00091F4B">
        <w:rPr>
          <w:rFonts w:cs="Times New Roman"/>
          <w:color w:val="000000" w:themeColor="text1"/>
        </w:rPr>
        <w:t xml:space="preserve">, </w:t>
      </w:r>
      <w:proofErr w:type="spellStart"/>
      <w:r w:rsidRPr="00091F4B">
        <w:rPr>
          <w:rFonts w:cs="Times New Roman"/>
          <w:color w:val="000000" w:themeColor="text1"/>
        </w:rPr>
        <w:t>Clostridium</w:t>
      </w:r>
      <w:proofErr w:type="spellEnd"/>
      <w:r w:rsidRPr="00091F4B">
        <w:rPr>
          <w:rFonts w:cs="Times New Roman"/>
          <w:color w:val="000000" w:themeColor="text1"/>
        </w:rPr>
        <w:t xml:space="preserve"> törzsek, </w:t>
      </w:r>
      <w:proofErr w:type="spellStart"/>
      <w:r w:rsidRPr="00091F4B">
        <w:rPr>
          <w:rFonts w:cs="Times New Roman"/>
          <w:color w:val="000000" w:themeColor="text1"/>
        </w:rPr>
        <w:t>Staphylococcus</w:t>
      </w:r>
      <w:proofErr w:type="spellEnd"/>
      <w:r w:rsidRPr="00091F4B">
        <w:rPr>
          <w:rFonts w:cs="Times New Roman"/>
          <w:color w:val="000000" w:themeColor="text1"/>
        </w:rPr>
        <w:t xml:space="preserve"> </w:t>
      </w:r>
      <w:proofErr w:type="spellStart"/>
      <w:r w:rsidRPr="00091F4B">
        <w:rPr>
          <w:rFonts w:cs="Times New Roman"/>
          <w:color w:val="000000" w:themeColor="text1"/>
        </w:rPr>
        <w:t>aureus</w:t>
      </w:r>
      <w:proofErr w:type="spellEnd"/>
      <w:r w:rsidRPr="00091F4B">
        <w:rPr>
          <w:rFonts w:cs="Times New Roman"/>
          <w:color w:val="000000" w:themeColor="text1"/>
        </w:rPr>
        <w:t xml:space="preserve">, Bacillus </w:t>
      </w:r>
      <w:proofErr w:type="spellStart"/>
      <w:r w:rsidRPr="00091F4B">
        <w:rPr>
          <w:rFonts w:cs="Times New Roman"/>
          <w:color w:val="000000" w:themeColor="text1"/>
        </w:rPr>
        <w:t>cereus</w:t>
      </w:r>
      <w:proofErr w:type="spellEnd"/>
      <w:r w:rsidRPr="00091F4B">
        <w:rPr>
          <w:rFonts w:cs="Times New Roman"/>
          <w:color w:val="000000" w:themeColor="text1"/>
        </w:rPr>
        <w:t xml:space="preserve"> stb.)</w:t>
      </w:r>
    </w:p>
    <w:p w14:paraId="172B9B5B" w14:textId="77777777" w:rsidR="003F5C09" w:rsidRPr="00091F4B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Mérgező gombák</w:t>
      </w:r>
    </w:p>
    <w:p w14:paraId="7EF3A4A2" w14:textId="77777777" w:rsidR="00A23F09" w:rsidRPr="00091F4B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A megbetegedések tünetei</w:t>
      </w:r>
    </w:p>
    <w:p w14:paraId="63FFCBFE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6741B3E6" w14:textId="77777777" w:rsidR="00A23F09" w:rsidRPr="00CD320D" w:rsidRDefault="003F5C09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Élelmiszer feldolgozás biztonsága</w:t>
      </w:r>
    </w:p>
    <w:p w14:paraId="5E9F7C95" w14:textId="77777777" w:rsidR="003F5C09" w:rsidRPr="00CD320D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Növényi nyersanyagok feldolgozása (veszélyes pontok kiemelése, szabályozásuk, megelőzésük)</w:t>
      </w:r>
    </w:p>
    <w:p w14:paraId="277B4DE7" w14:textId="77777777" w:rsidR="003F5C09" w:rsidRPr="00CD320D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Állati eredetű nyersanyagok feldolgozása (veszélyes pontok kiemelése, szabályozásuk, megelőzésük</w:t>
      </w:r>
    </w:p>
    <w:p w14:paraId="40684E5D" w14:textId="77777777" w:rsidR="003F5C09" w:rsidRPr="00CD320D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Hulladékkezelés (veszélyes, szelektív, újrahasznosításuk, kezelésük)</w:t>
      </w:r>
    </w:p>
    <w:p w14:paraId="7C932F81" w14:textId="77777777" w:rsidR="003F5C09" w:rsidRPr="00CD320D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Csomagolás folyamata, veszélyek, megelőzésük</w:t>
      </w:r>
    </w:p>
    <w:p w14:paraId="35927361" w14:textId="77777777" w:rsidR="003F5C09" w:rsidRPr="00CD320D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Szállítás folyamata, veszélyek, megelőzésük</w:t>
      </w:r>
    </w:p>
    <w:p w14:paraId="4E613278" w14:textId="77777777" w:rsidR="003F5C09" w:rsidRPr="00CD320D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Tárolás, raktározás folyamata, veszélyek, megelőzésük</w:t>
      </w:r>
    </w:p>
    <w:p w14:paraId="01DA0475" w14:textId="77777777" w:rsidR="003F5C09" w:rsidRPr="00CD320D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Kereskedelem folyamata, veszélyek, megelőzésük</w:t>
      </w:r>
    </w:p>
    <w:p w14:paraId="23E9AE55" w14:textId="77777777" w:rsidR="003F5C09" w:rsidRPr="00CD320D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Vendéglátás folyamata, veszélyek, megelőzésük</w:t>
      </w:r>
    </w:p>
    <w:p w14:paraId="56D1C4B4" w14:textId="77777777" w:rsidR="00A23F09" w:rsidRPr="00CD320D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Házi előállítás folyamata, veszélyek, megelőzésük</w:t>
      </w:r>
    </w:p>
    <w:p w14:paraId="4874055B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25FE5757" w14:textId="77777777" w:rsidR="00A23F09" w:rsidRPr="00CD320D" w:rsidRDefault="003F5C09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Eljárások a mikrobaszaporodás megállítására</w:t>
      </w:r>
    </w:p>
    <w:p w14:paraId="296971EF" w14:textId="77777777" w:rsidR="003F5C09" w:rsidRPr="00CD320D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 mikrobák szaporodási fázisainak élelmiszerbiztonsági jelentősége</w:t>
      </w:r>
    </w:p>
    <w:p w14:paraId="4D44A2AF" w14:textId="77777777" w:rsidR="003F5C09" w:rsidRPr="00091F4B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Hűtés folyamata, hatása</w:t>
      </w:r>
    </w:p>
    <w:p w14:paraId="5D21EAA4" w14:textId="77777777" w:rsidR="003F5C09" w:rsidRPr="00091F4B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Fagyasztás folyamata, hatása</w:t>
      </w:r>
    </w:p>
    <w:p w14:paraId="793371F6" w14:textId="77777777" w:rsidR="003F5C09" w:rsidRPr="00091F4B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Szárítás folyamata hatása</w:t>
      </w:r>
    </w:p>
    <w:p w14:paraId="45A7E925" w14:textId="77777777" w:rsidR="003F5C09" w:rsidRPr="00091F4B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Cukor-, sótartalom vízaktivitás szerepe, hatása</w:t>
      </w:r>
    </w:p>
    <w:p w14:paraId="55A8172B" w14:textId="77777777" w:rsidR="003F5C09" w:rsidRPr="00091F4B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Gáz fázis megváltoztatása</w:t>
      </w:r>
    </w:p>
    <w:p w14:paraId="2C8DA796" w14:textId="77777777" w:rsidR="00A23F09" w:rsidRPr="00091F4B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Korszerű tartósítási módszerek, eljárások</w:t>
      </w:r>
    </w:p>
    <w:p w14:paraId="5162EC99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5B1B91E2" w14:textId="77777777" w:rsidR="00A23F09" w:rsidRPr="00CD320D" w:rsidRDefault="003F5C09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Eljárások a mikroorganizmusok elpusztítására</w:t>
      </w:r>
    </w:p>
    <w:p w14:paraId="4BB85EF2" w14:textId="77777777" w:rsidR="003F5C09" w:rsidRPr="00CD320D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Mikroorganizmusok hő okozta pusztítása (pasztőrözés, sterilezés)</w:t>
      </w:r>
    </w:p>
    <w:p w14:paraId="7B1F4D91" w14:textId="77777777" w:rsidR="003F5C09" w:rsidRPr="00091F4B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Besugárzás</w:t>
      </w:r>
    </w:p>
    <w:p w14:paraId="7AEFA3D7" w14:textId="77777777" w:rsidR="003F5C09" w:rsidRPr="00091F4B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Vegyi anyagok alkalmazása</w:t>
      </w:r>
    </w:p>
    <w:p w14:paraId="566D6C29" w14:textId="77777777" w:rsidR="003F5C09" w:rsidRPr="00091F4B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Szűrés (pl. steril szűrés)</w:t>
      </w:r>
    </w:p>
    <w:p w14:paraId="3EDB40E1" w14:textId="77777777" w:rsidR="00A23F09" w:rsidRPr="00CD320D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Kombinált módszerek</w:t>
      </w:r>
    </w:p>
    <w:p w14:paraId="7C54C55C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5B246184" w14:textId="77777777" w:rsidR="00A23F09" w:rsidRPr="00CD320D" w:rsidRDefault="003F5C09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Minőségirányítási rendszerek</w:t>
      </w:r>
    </w:p>
    <w:p w14:paraId="1DBDF1FA" w14:textId="77777777" w:rsidR="00A23F09" w:rsidRPr="00091F4B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GMP, GHP, HACCP, ISO 22000, </w:t>
      </w:r>
      <w:r w:rsidRPr="00091F4B">
        <w:rPr>
          <w:rFonts w:cs="Times New Roman"/>
          <w:color w:val="000000" w:themeColor="text1"/>
        </w:rPr>
        <w:t>EFSIS, BRC</w:t>
      </w:r>
      <w:r w:rsidRPr="00CD320D">
        <w:rPr>
          <w:rFonts w:cs="Times New Roman"/>
          <w:color w:val="000000" w:themeColor="text1"/>
        </w:rPr>
        <w:t xml:space="preserve"> </w:t>
      </w:r>
      <w:r w:rsidRPr="00091F4B">
        <w:rPr>
          <w:rFonts w:cs="Times New Roman"/>
          <w:color w:val="000000" w:themeColor="text1"/>
        </w:rPr>
        <w:t>felépítése, tartalmának lényegi elemei, előnyei, alkalmazási területei</w:t>
      </w:r>
    </w:p>
    <w:p w14:paraId="1AF8C250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54433D45" w14:textId="77777777" w:rsidR="00A23F09" w:rsidRPr="00CD320D" w:rsidRDefault="003F5C09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Minőségbiztosítás dokumentumai</w:t>
      </w:r>
    </w:p>
    <w:p w14:paraId="32926179" w14:textId="77777777" w:rsidR="003F5C09" w:rsidRPr="00091F4B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Minőségirányítási kézikönyv (szabvány követelményei)</w:t>
      </w:r>
    </w:p>
    <w:p w14:paraId="34B23DE4" w14:textId="77777777" w:rsidR="003F5C09" w:rsidRPr="00091F4B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Minőségirányítási eljárások (folyamatleírások „</w:t>
      </w:r>
      <w:r w:rsidR="002914CE" w:rsidRPr="00091F4B">
        <w:rPr>
          <w:rFonts w:cs="Times New Roman"/>
          <w:color w:val="000000" w:themeColor="text1"/>
        </w:rPr>
        <w:t>ki-mit- mikor</w:t>
      </w:r>
      <w:r w:rsidRPr="00091F4B">
        <w:rPr>
          <w:rFonts w:cs="Times New Roman"/>
          <w:color w:val="000000" w:themeColor="text1"/>
        </w:rPr>
        <w:t>”)</w:t>
      </w:r>
    </w:p>
    <w:p w14:paraId="34FD32FD" w14:textId="77777777" w:rsidR="003F5C09" w:rsidRPr="00091F4B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Munkautasítások (részletes szakmai leírások „hogyan”)</w:t>
      </w:r>
    </w:p>
    <w:p w14:paraId="7099E19C" w14:textId="77777777" w:rsidR="00A23F09" w:rsidRPr="00091F4B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Feljegyzések, ellenőrző lapok (tevékenységek végrehajtásának igazolása)</w:t>
      </w:r>
    </w:p>
    <w:p w14:paraId="5A71055F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3CE7F656" w14:textId="77777777" w:rsidR="00A23F09" w:rsidRPr="00CD320D" w:rsidRDefault="003F5C09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Személyi higiénia</w:t>
      </w:r>
    </w:p>
    <w:p w14:paraId="29E21F81" w14:textId="77777777" w:rsidR="003F5C09" w:rsidRPr="00091F4B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Védőruha, munkaruha</w:t>
      </w:r>
    </w:p>
    <w:p w14:paraId="62DF5EAB" w14:textId="77777777" w:rsidR="003F5C09" w:rsidRPr="00091F4B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Dolgozói magatartás</w:t>
      </w:r>
    </w:p>
    <w:p w14:paraId="2E3FB8EA" w14:textId="77777777" w:rsidR="003F5C09" w:rsidRPr="00091F4B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Oktatás jelentősége, témái</w:t>
      </w:r>
    </w:p>
    <w:p w14:paraId="5DA5A6F9" w14:textId="77777777" w:rsidR="00A23F09" w:rsidRPr="00CD320D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Egészségügyi alkalmasság</w:t>
      </w:r>
    </w:p>
    <w:p w14:paraId="3703809D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1C69DEEE" w14:textId="77777777" w:rsidR="00A23F09" w:rsidRPr="00CD320D" w:rsidRDefault="003F5C09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Üzemi higiénia</w:t>
      </w:r>
    </w:p>
    <w:p w14:paraId="249A0669" w14:textId="77777777" w:rsidR="003F5C09" w:rsidRPr="00091F4B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Épületek, helyiségek kialakítása</w:t>
      </w:r>
    </w:p>
    <w:p w14:paraId="43F4BB97" w14:textId="77777777" w:rsidR="003F5C09" w:rsidRPr="00091F4B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Felületek, padozat</w:t>
      </w:r>
    </w:p>
    <w:p w14:paraId="1ECD7AB5" w14:textId="77777777" w:rsidR="003F5C09" w:rsidRPr="00091F4B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Nyílászárók</w:t>
      </w:r>
    </w:p>
    <w:p w14:paraId="4BE925FB" w14:textId="77777777" w:rsidR="003F5C09" w:rsidRPr="00091F4B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Világítás</w:t>
      </w:r>
    </w:p>
    <w:p w14:paraId="4A62D8D0" w14:textId="77777777" w:rsidR="003F5C09" w:rsidRPr="00091F4B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Szellőztetés</w:t>
      </w:r>
    </w:p>
    <w:p w14:paraId="4D247A1B" w14:textId="77777777" w:rsidR="003F5C09" w:rsidRPr="00091F4B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Hulladéktárolás, hulladékok fajtái</w:t>
      </w:r>
    </w:p>
    <w:p w14:paraId="0B6D2FC9" w14:textId="77777777" w:rsidR="003F5C09" w:rsidRPr="00091F4B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Szociális helyiségek</w:t>
      </w:r>
    </w:p>
    <w:p w14:paraId="76CEDA8D" w14:textId="77777777" w:rsidR="003F5C09" w:rsidRPr="00091F4B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Szennyvízelvezetés</w:t>
      </w:r>
    </w:p>
    <w:p w14:paraId="78A35DB0" w14:textId="77777777" w:rsidR="003F5C09" w:rsidRPr="00091F4B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Berendezésekre, munkafelületekre vonatkozó követelmények</w:t>
      </w:r>
    </w:p>
    <w:p w14:paraId="2E4E1C8E" w14:textId="77777777" w:rsidR="00A23F09" w:rsidRPr="00091F4B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Hűtőlánc jelentősége</w:t>
      </w:r>
    </w:p>
    <w:p w14:paraId="05AA318E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6D3BD060" w14:textId="77777777" w:rsidR="00A23F09" w:rsidRPr="00CD320D" w:rsidRDefault="003F5C09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Tisztítás, fertőtlenítés</w:t>
      </w:r>
    </w:p>
    <w:p w14:paraId="2AB5F121" w14:textId="77777777" w:rsidR="003F5C09" w:rsidRPr="00091F4B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Takarítás, fertőtlenítés jelentősége</w:t>
      </w:r>
    </w:p>
    <w:p w14:paraId="20F05B61" w14:textId="77777777" w:rsidR="003F5C09" w:rsidRPr="00091F4B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Takarítás, tisztítás, fertőtlenítés folyamatai</w:t>
      </w:r>
    </w:p>
    <w:p w14:paraId="3FEE4A4A" w14:textId="77777777" w:rsidR="003F5C09" w:rsidRPr="00091F4B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Tisztító-, fertőtlenítőszerekkel szemben támasztott elvárások</w:t>
      </w:r>
    </w:p>
    <w:p w14:paraId="33A4DF9C" w14:textId="77777777" w:rsidR="00A23F09" w:rsidRPr="00CD320D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091F4B">
        <w:rPr>
          <w:rFonts w:cs="Times New Roman"/>
          <w:color w:val="000000" w:themeColor="text1"/>
        </w:rPr>
        <w:t>Felületi feszültség, nedvesítés, diszpergálás, emulgeálás</w:t>
      </w:r>
    </w:p>
    <w:p w14:paraId="57233EA2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7E26BA51" w14:textId="77777777" w:rsidR="00A23F09" w:rsidRPr="00CD320D" w:rsidRDefault="003F5C09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Általános jogi szabályozás</w:t>
      </w:r>
    </w:p>
    <w:p w14:paraId="2EC6C417" w14:textId="77777777" w:rsidR="003F5C09" w:rsidRPr="00CD320D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Élelmiszer-feldolgozáshoz és forgalmazáshoz kapcsolódó hazai és Uniós jogszabályok, rendeletek</w:t>
      </w:r>
    </w:p>
    <w:p w14:paraId="1A5D7A34" w14:textId="77777777" w:rsidR="003F5C09" w:rsidRPr="00CD320D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Jelöléshez kapcsolódó jogszabályok</w:t>
      </w:r>
    </w:p>
    <w:p w14:paraId="0F25DA2F" w14:textId="77777777" w:rsidR="00A23F09" w:rsidRPr="00CD320D" w:rsidRDefault="003F5C09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Minőségbiztosításhoz, minőségirányításhoz kapcsolódó jogszabályok, rendeletek</w:t>
      </w:r>
    </w:p>
    <w:p w14:paraId="3A3006E1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5F84BC5B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képzés javasolt helyszíne (ajánlás)</w:t>
      </w:r>
    </w:p>
    <w:p w14:paraId="023AC801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241772C8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329B20C6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tantárgy értékelésének módja</w:t>
      </w:r>
    </w:p>
    <w:p w14:paraId="04452CAB" w14:textId="6DB1C503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A nemzeti köznevelésről szóló 2011. évi </w:t>
      </w:r>
      <w:r w:rsidR="00C3207F">
        <w:rPr>
          <w:rFonts w:cs="Times New Roman"/>
          <w:color w:val="000000" w:themeColor="text1"/>
        </w:rPr>
        <w:t xml:space="preserve">CXC. törvény </w:t>
      </w:r>
      <w:r w:rsidRPr="00CD320D">
        <w:rPr>
          <w:rFonts w:cs="Times New Roman"/>
          <w:color w:val="000000" w:themeColor="text1"/>
        </w:rPr>
        <w:t xml:space="preserve">54. § </w:t>
      </w:r>
      <w:r w:rsidR="007758AF">
        <w:rPr>
          <w:rFonts w:cs="Times New Roman"/>
          <w:color w:val="000000" w:themeColor="text1"/>
        </w:rPr>
        <w:t>(2) bekezdés a)</w:t>
      </w:r>
      <w:r w:rsidRPr="00CD320D">
        <w:rPr>
          <w:rFonts w:cs="Times New Roman"/>
          <w:color w:val="000000" w:themeColor="text1"/>
        </w:rPr>
        <w:t xml:space="preserve"> pontja szerinti értékeléssel.</w:t>
      </w:r>
    </w:p>
    <w:p w14:paraId="6CCF3C56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654AB37D" w14:textId="77777777" w:rsidR="00A23F09" w:rsidRPr="00CD320D" w:rsidRDefault="00A23F09" w:rsidP="00A23F09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br w:type="page"/>
      </w:r>
    </w:p>
    <w:p w14:paraId="7DD4B32C" w14:textId="77777777" w:rsidR="00A23F09" w:rsidRPr="00CD320D" w:rsidRDefault="00A23F09" w:rsidP="00A23F09">
      <w:pPr>
        <w:rPr>
          <w:rFonts w:cs="Times New Roman"/>
          <w:color w:val="000000" w:themeColor="text1"/>
        </w:rPr>
      </w:pPr>
    </w:p>
    <w:p w14:paraId="63EAAD59" w14:textId="77777777" w:rsidR="00A23F09" w:rsidRPr="00CD320D" w:rsidRDefault="00A23F09" w:rsidP="00A23F09">
      <w:pPr>
        <w:spacing w:before="2880"/>
        <w:jc w:val="center"/>
        <w:rPr>
          <w:rFonts w:cs="Times New Roman"/>
          <w:b/>
          <w:color w:val="000000" w:themeColor="text1"/>
          <w:sz w:val="36"/>
        </w:rPr>
      </w:pPr>
      <w:r w:rsidRPr="00CD320D">
        <w:rPr>
          <w:rFonts w:cs="Times New Roman"/>
          <w:b/>
          <w:color w:val="000000" w:themeColor="text1"/>
          <w:sz w:val="36"/>
        </w:rPr>
        <w:t>A</w:t>
      </w:r>
    </w:p>
    <w:p w14:paraId="3D090DAB" w14:textId="77777777" w:rsidR="00A23F09" w:rsidRPr="00CD320D" w:rsidRDefault="00E02CF8" w:rsidP="00A23F09">
      <w:pPr>
        <w:spacing w:after="480"/>
        <w:jc w:val="center"/>
        <w:rPr>
          <w:rFonts w:cs="Times New Roman"/>
          <w:b/>
          <w:color w:val="000000" w:themeColor="text1"/>
          <w:sz w:val="36"/>
        </w:rPr>
      </w:pPr>
      <w:r w:rsidRPr="00CD320D">
        <w:rPr>
          <w:rFonts w:cs="Times New Roman"/>
          <w:b/>
          <w:color w:val="000000" w:themeColor="text1"/>
          <w:sz w:val="36"/>
        </w:rPr>
        <w:t>11941</w:t>
      </w:r>
      <w:r w:rsidR="00A23F09" w:rsidRPr="00CD320D">
        <w:rPr>
          <w:rFonts w:cs="Times New Roman"/>
          <w:b/>
          <w:color w:val="000000" w:themeColor="text1"/>
          <w:sz w:val="36"/>
        </w:rPr>
        <w:t>-</w:t>
      </w:r>
      <w:r w:rsidRPr="00CD320D">
        <w:rPr>
          <w:rFonts w:cs="Times New Roman"/>
          <w:b/>
          <w:color w:val="000000" w:themeColor="text1"/>
          <w:sz w:val="36"/>
        </w:rPr>
        <w:t>16</w:t>
      </w:r>
      <w:r w:rsidR="00A23F09" w:rsidRPr="00CD320D">
        <w:rPr>
          <w:rFonts w:cs="Times New Roman"/>
          <w:b/>
          <w:color w:val="000000" w:themeColor="text1"/>
          <w:sz w:val="36"/>
        </w:rPr>
        <w:t xml:space="preserve"> azonosító számú</w:t>
      </w:r>
    </w:p>
    <w:p w14:paraId="1F5E26E6" w14:textId="0372DAA5" w:rsidR="00A23F09" w:rsidRPr="00CD320D" w:rsidRDefault="00E02CF8" w:rsidP="00A23F09">
      <w:pPr>
        <w:jc w:val="center"/>
        <w:rPr>
          <w:rFonts w:cs="Times New Roman"/>
          <w:b/>
          <w:color w:val="000000" w:themeColor="text1"/>
          <w:sz w:val="36"/>
        </w:rPr>
      </w:pPr>
      <w:r w:rsidRPr="00CD320D">
        <w:rPr>
          <w:rFonts w:cs="Times New Roman"/>
          <w:b/>
          <w:color w:val="000000" w:themeColor="text1"/>
          <w:sz w:val="36"/>
        </w:rPr>
        <w:t>Mikrobiológia</w:t>
      </w:r>
    </w:p>
    <w:p w14:paraId="7A070DDB" w14:textId="77777777" w:rsidR="00A23F09" w:rsidRPr="00CD320D" w:rsidRDefault="00A23F09" w:rsidP="00A23F09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CD320D">
        <w:rPr>
          <w:rFonts w:cs="Times New Roman"/>
          <w:b/>
          <w:color w:val="000000" w:themeColor="text1"/>
          <w:sz w:val="36"/>
        </w:rPr>
        <w:t>megnevezésű</w:t>
      </w:r>
      <w:proofErr w:type="gramEnd"/>
    </w:p>
    <w:p w14:paraId="7BAB959F" w14:textId="77777777" w:rsidR="00A23F09" w:rsidRPr="00CD320D" w:rsidRDefault="00A23F09" w:rsidP="00A23F09">
      <w:pPr>
        <w:spacing w:before="480" w:after="480"/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CD320D">
        <w:rPr>
          <w:rFonts w:cs="Times New Roman"/>
          <w:b/>
          <w:color w:val="000000" w:themeColor="text1"/>
          <w:sz w:val="36"/>
        </w:rPr>
        <w:t>szakmai</w:t>
      </w:r>
      <w:proofErr w:type="gramEnd"/>
      <w:r w:rsidRPr="00CD320D">
        <w:rPr>
          <w:rFonts w:cs="Times New Roman"/>
          <w:b/>
          <w:color w:val="000000" w:themeColor="text1"/>
          <w:sz w:val="36"/>
        </w:rPr>
        <w:t xml:space="preserve"> követelménymodul</w:t>
      </w:r>
    </w:p>
    <w:p w14:paraId="0097F9C3" w14:textId="77777777" w:rsidR="00A23F09" w:rsidRPr="00CD320D" w:rsidRDefault="00A23F09" w:rsidP="00A23F09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CD320D">
        <w:rPr>
          <w:rFonts w:cs="Times New Roman"/>
          <w:b/>
          <w:color w:val="000000" w:themeColor="text1"/>
          <w:sz w:val="36"/>
        </w:rPr>
        <w:t>tantárgyai</w:t>
      </w:r>
      <w:proofErr w:type="gramEnd"/>
      <w:r w:rsidRPr="00CD320D">
        <w:rPr>
          <w:rFonts w:cs="Times New Roman"/>
          <w:b/>
          <w:color w:val="000000" w:themeColor="text1"/>
          <w:sz w:val="36"/>
        </w:rPr>
        <w:t>, témakörei</w:t>
      </w:r>
    </w:p>
    <w:p w14:paraId="61557133" w14:textId="77777777" w:rsidR="00A23F09" w:rsidRPr="00CD320D" w:rsidRDefault="00A23F09" w:rsidP="00A23F09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br w:type="page"/>
      </w:r>
    </w:p>
    <w:p w14:paraId="25E496AF" w14:textId="0DD1AE5C" w:rsidR="00E7621B" w:rsidRPr="00CD320D" w:rsidRDefault="00D13AD9" w:rsidP="00E7621B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 11941-16</w:t>
      </w:r>
      <w:r w:rsidR="00E7621B" w:rsidRPr="00CD320D">
        <w:rPr>
          <w:rFonts w:cs="Times New Roman"/>
          <w:color w:val="000000" w:themeColor="text1"/>
        </w:rPr>
        <w:t xml:space="preserve"> azonosító számú </w:t>
      </w:r>
      <w:r>
        <w:rPr>
          <w:rFonts w:cs="Times New Roman"/>
          <w:color w:val="000000" w:themeColor="text1"/>
        </w:rPr>
        <w:t>Mikrobiológia</w:t>
      </w:r>
      <w:r w:rsidR="00E7621B">
        <w:rPr>
          <w:rFonts w:cs="Times New Roman"/>
          <w:color w:val="000000" w:themeColor="text1"/>
        </w:rPr>
        <w:t xml:space="preserve"> </w:t>
      </w:r>
      <w:r w:rsidR="00E7621B" w:rsidRPr="00CD320D">
        <w:rPr>
          <w:rFonts w:cs="Times New Roman"/>
          <w:color w:val="000000" w:themeColor="text1"/>
        </w:rPr>
        <w:t xml:space="preserve">megnevezésű szakmai követelménymodulhoz tartozó tantárgyak és témakörök oktatása során </w:t>
      </w:r>
      <w:r w:rsidR="00C3207F">
        <w:rPr>
          <w:rFonts w:cs="Times New Roman"/>
          <w:color w:val="000000" w:themeColor="text1"/>
        </w:rPr>
        <w:t>fejlesztendő kompetenciák:</w:t>
      </w:r>
    </w:p>
    <w:tbl>
      <w:tblPr>
        <w:tblW w:w="0" w:type="auto"/>
        <w:jc w:val="center"/>
        <w:tblInd w:w="-15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66"/>
        <w:gridCol w:w="758"/>
      </w:tblGrid>
      <w:tr w:rsidR="00E7621B" w:rsidRPr="00CB65C3" w14:paraId="4117FC53" w14:textId="77777777" w:rsidTr="00195F0F">
        <w:trPr>
          <w:cantSplit/>
          <w:trHeight w:val="1733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757EC1" w14:textId="77777777" w:rsidR="00E7621B" w:rsidRPr="00CB65C3" w:rsidRDefault="00E7621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F8CA162" w14:textId="0E2EA6AD" w:rsidR="00E7621B" w:rsidRPr="00CB65C3" w:rsidRDefault="00CB65C3" w:rsidP="00195F0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CB65C3">
              <w:rPr>
                <w:rFonts w:cs="Times New Roman"/>
                <w:color w:val="000000" w:themeColor="text1"/>
              </w:rPr>
              <w:t>Mikrobiológia</w:t>
            </w:r>
          </w:p>
        </w:tc>
      </w:tr>
      <w:tr w:rsidR="00E7621B" w:rsidRPr="00AD55B2" w14:paraId="3E92586F" w14:textId="77777777" w:rsidTr="00195F0F">
        <w:trPr>
          <w:trHeight w:val="20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37E02E" w14:textId="77777777" w:rsidR="00E7621B" w:rsidRPr="00AD55B2" w:rsidRDefault="00E7621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D55B2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0315C" w14:textId="77777777" w:rsidR="00E7621B" w:rsidRPr="00AD55B2" w:rsidRDefault="00E7621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D13AD9" w:rsidRPr="00AD55B2" w14:paraId="092B246F" w14:textId="77777777" w:rsidTr="00195F0F">
        <w:trPr>
          <w:trHeight w:val="20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77524" w14:textId="77777777" w:rsidR="00D13AD9" w:rsidRPr="00D47E1B" w:rsidRDefault="00D13AD9" w:rsidP="00195F0F">
            <w:pPr>
              <w:spacing w:after="0"/>
            </w:pPr>
            <w:r w:rsidRPr="00D47E1B">
              <w:t>Használja a mikrobák elpusztításának módszereit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59F40" w14:textId="77777777" w:rsidR="00D13AD9" w:rsidRPr="00AD55B2" w:rsidRDefault="00D13AD9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13AD9" w:rsidRPr="00AD55B2" w14:paraId="165EBDAD" w14:textId="77777777" w:rsidTr="00195F0F">
        <w:trPr>
          <w:trHeight w:val="20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1630E" w14:textId="77777777" w:rsidR="00D13AD9" w:rsidRPr="00D47E1B" w:rsidRDefault="00D13AD9" w:rsidP="00195F0F">
            <w:pPr>
              <w:spacing w:after="0"/>
            </w:pPr>
            <w:r w:rsidRPr="00D47E1B">
              <w:t>Mikrobák szaporodásának gátlását végzi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1FAC9" w14:textId="77777777" w:rsidR="00D13AD9" w:rsidRPr="00AD55B2" w:rsidRDefault="00D13AD9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13AD9" w:rsidRPr="00AD55B2" w14:paraId="135FEE37" w14:textId="77777777" w:rsidTr="00195F0F">
        <w:trPr>
          <w:trHeight w:val="20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F425B" w14:textId="77777777" w:rsidR="00D13AD9" w:rsidRPr="00D47E1B" w:rsidRDefault="00D13AD9" w:rsidP="00195F0F">
            <w:pPr>
              <w:spacing w:after="0"/>
            </w:pPr>
            <w:r w:rsidRPr="00D47E1B">
              <w:t>Betartja a személyi és környezeti higiéniára vonatkozó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172DA" w14:textId="77777777" w:rsidR="00D13AD9" w:rsidRPr="00AD55B2" w:rsidRDefault="00D13AD9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13AD9" w:rsidRPr="00AD55B2" w14:paraId="75EF7C8B" w14:textId="77777777" w:rsidTr="00195F0F">
        <w:trPr>
          <w:trHeight w:val="20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25F5D" w14:textId="77777777" w:rsidR="00D13AD9" w:rsidRPr="00D47E1B" w:rsidRDefault="00D13AD9" w:rsidP="00195F0F">
            <w:pPr>
              <w:spacing w:after="0"/>
            </w:pPr>
            <w:r w:rsidRPr="00D47E1B">
              <w:t>Takarítást, tisztítást, fertőtlenítést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15325" w14:textId="77777777" w:rsidR="00D13AD9" w:rsidRPr="00AD55B2" w:rsidRDefault="00D13AD9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13AD9" w:rsidRPr="00AD55B2" w14:paraId="14316E81" w14:textId="77777777" w:rsidTr="00195F0F">
        <w:trPr>
          <w:trHeight w:val="20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9D2FC" w14:textId="77777777" w:rsidR="00D13AD9" w:rsidRPr="00D47E1B" w:rsidRDefault="00D13AD9" w:rsidP="00195F0F">
            <w:pPr>
              <w:spacing w:after="0"/>
            </w:pPr>
            <w:r>
              <w:t>J</w:t>
            </w:r>
            <w:r w:rsidRPr="00D47E1B">
              <w:t>egyzőkönyveket, minőségbiztosítási dokumentációkat vezet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FFC5D" w14:textId="77777777" w:rsidR="00D13AD9" w:rsidRPr="00AD55B2" w:rsidRDefault="00D13AD9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13AD9" w:rsidRPr="00AD55B2" w14:paraId="1FE0EB0C" w14:textId="77777777" w:rsidTr="00195F0F">
        <w:trPr>
          <w:trHeight w:val="20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901DC" w14:textId="77777777" w:rsidR="00D13AD9" w:rsidRPr="00D47E1B" w:rsidRDefault="00D13AD9" w:rsidP="00195F0F">
            <w:pPr>
              <w:spacing w:after="0"/>
            </w:pPr>
            <w:r w:rsidRPr="00D47E1B">
              <w:t>Mikrobiológiai alapismereteit használja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93B33" w14:textId="77777777" w:rsidR="00D13AD9" w:rsidRPr="00AD55B2" w:rsidRDefault="00D13AD9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13AD9" w:rsidRPr="00AD55B2" w14:paraId="553F9826" w14:textId="77777777" w:rsidTr="00195F0F">
        <w:trPr>
          <w:trHeight w:val="20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5E4D5" w14:textId="77777777" w:rsidR="00D13AD9" w:rsidRPr="00D47E1B" w:rsidRDefault="00D13AD9" w:rsidP="00195F0F">
            <w:pPr>
              <w:spacing w:after="0"/>
            </w:pPr>
            <w:r w:rsidRPr="00D47E1B">
              <w:t>A hasznos és káros mikroorganizmusok jellemzőit, szaporodásuk és elpusztításuknak lehetőségeit alkalmazza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87F12" w14:textId="77777777" w:rsidR="00D13AD9" w:rsidRPr="00AD55B2" w:rsidRDefault="00D13AD9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13AD9" w:rsidRPr="00AD55B2" w14:paraId="5DB11DD9" w14:textId="77777777" w:rsidTr="00195F0F">
        <w:trPr>
          <w:trHeight w:val="20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CD602" w14:textId="77777777" w:rsidR="00D13AD9" w:rsidRDefault="00D13AD9" w:rsidP="00195F0F">
            <w:pPr>
              <w:spacing w:after="0"/>
            </w:pPr>
            <w:r w:rsidRPr="00D47E1B">
              <w:t>Mikrobiológiai alapvizsgálatokat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AAE64" w14:textId="77777777" w:rsidR="00D13AD9" w:rsidRPr="00AD55B2" w:rsidRDefault="00D13AD9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7621B" w:rsidRPr="00AD55B2" w14:paraId="00356A56" w14:textId="77777777" w:rsidTr="00195F0F">
        <w:trPr>
          <w:trHeight w:val="20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D300D8" w14:textId="77777777" w:rsidR="00E7621B" w:rsidRPr="00AD55B2" w:rsidRDefault="00E7621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D55B2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457B4" w14:textId="77777777" w:rsidR="00E7621B" w:rsidRPr="00AD55B2" w:rsidRDefault="00E7621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D13AD9" w:rsidRPr="00AD55B2" w14:paraId="32EA2980" w14:textId="77777777" w:rsidTr="00195F0F">
        <w:trPr>
          <w:trHeight w:val="20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8773E99" w14:textId="5B1CF585" w:rsidR="00D13AD9" w:rsidRPr="00451F95" w:rsidRDefault="00D13AD9" w:rsidP="00195F0F">
            <w:pPr>
              <w:spacing w:after="0" w:line="276" w:lineRule="auto"/>
            </w:pPr>
            <w:r w:rsidRPr="00451F95">
              <w:t>Mikrobiológiai ismeretek: élelmiszeriparban leggyakrabban</w:t>
            </w:r>
            <w:r w:rsidR="00195F0F">
              <w:t xml:space="preserve"> </w:t>
            </w:r>
            <w:r w:rsidRPr="00451F95">
              <w:t>előforduló káros és hasznos mikroorganizmusok, életfeltételei,</w:t>
            </w:r>
            <w:r w:rsidR="00195F0F">
              <w:t xml:space="preserve"> </w:t>
            </w:r>
            <w:r w:rsidRPr="00451F95">
              <w:t>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A931D9" w14:textId="77777777" w:rsidR="00D13AD9" w:rsidRPr="00AD55B2" w:rsidRDefault="00D13AD9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13AD9" w:rsidRPr="00AD55B2" w14:paraId="145BC46C" w14:textId="77777777" w:rsidTr="00195F0F">
        <w:trPr>
          <w:trHeight w:val="20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548D418" w14:textId="08E7199B" w:rsidR="00D13AD9" w:rsidRPr="00451F95" w:rsidRDefault="00D13AD9" w:rsidP="00195F0F">
            <w:pPr>
              <w:spacing w:after="0"/>
            </w:pPr>
            <w:r w:rsidRPr="00451F95">
              <w:t>Élelmiszerek útján terjedő megbetegedések, ételmérgezések</w:t>
            </w:r>
            <w:r w:rsidR="00195F0F">
              <w:t xml:space="preserve"> </w:t>
            </w:r>
            <w:r w:rsidRPr="00451F95">
              <w:t>jelentősége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FD6014" w14:textId="77777777" w:rsidR="00D13AD9" w:rsidRPr="00AD55B2" w:rsidRDefault="00D13AD9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13AD9" w:rsidRPr="00AD55B2" w14:paraId="08661388" w14:textId="77777777" w:rsidTr="00195F0F">
        <w:trPr>
          <w:trHeight w:val="20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8B1F1B" w14:textId="77777777" w:rsidR="00D13AD9" w:rsidRPr="00451F95" w:rsidRDefault="00D13AD9" w:rsidP="00195F0F">
            <w:pPr>
              <w:spacing w:after="0"/>
            </w:pPr>
            <w:r w:rsidRPr="00451F95">
              <w:t>A mikroorganizmusok szerepe a természetben (hasznos, káros)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5074E" w14:textId="77777777" w:rsidR="00D13AD9" w:rsidRPr="00AD55B2" w:rsidRDefault="00D13AD9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13AD9" w:rsidRPr="00AD55B2" w14:paraId="707E3177" w14:textId="77777777" w:rsidTr="00195F0F">
        <w:trPr>
          <w:trHeight w:val="20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F234C9C" w14:textId="0C3CCDFE" w:rsidR="00D13AD9" w:rsidRPr="00451F95" w:rsidRDefault="00D13AD9" w:rsidP="00195F0F">
            <w:pPr>
              <w:spacing w:after="0"/>
            </w:pPr>
            <w:r w:rsidRPr="00451F95">
              <w:t>Vírusok, baktériumok, élesztők, penészek, élelmiszer-ipari</w:t>
            </w:r>
            <w:r>
              <w:t xml:space="preserve"> </w:t>
            </w:r>
            <w:r w:rsidRPr="00451F95">
              <w:t>szempontból fontos mikroorganizmusok fogalma, alaktana,</w:t>
            </w:r>
            <w:r w:rsidR="00195F0F">
              <w:t xml:space="preserve"> </w:t>
            </w:r>
            <w:r w:rsidRPr="00451F95">
              <w:t>felépítése, anyagcseréje, telepképzése, előfordulási valószínűsége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3EE906" w14:textId="77777777" w:rsidR="00D13AD9" w:rsidRPr="00AD55B2" w:rsidRDefault="00D13AD9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13AD9" w:rsidRPr="00AD55B2" w14:paraId="699E50EF" w14:textId="77777777" w:rsidTr="00195F0F">
        <w:trPr>
          <w:trHeight w:val="20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C9B77" w14:textId="77777777" w:rsidR="00D13AD9" w:rsidRPr="00451F95" w:rsidRDefault="00D13AD9" w:rsidP="00195F0F">
            <w:pPr>
              <w:spacing w:after="0"/>
            </w:pPr>
            <w:r w:rsidRPr="00451F95">
              <w:t>Az élelmiszer-ipari és egészségügyi szempontból fontos mikroorganizmusok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4FA2D" w14:textId="77777777" w:rsidR="00D13AD9" w:rsidRPr="00AD55B2" w:rsidRDefault="00D13AD9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13AD9" w:rsidRPr="00AD55B2" w14:paraId="3BA6CC89" w14:textId="77777777" w:rsidTr="00195F0F">
        <w:trPr>
          <w:trHeight w:val="20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6B9F769" w14:textId="786A2A6E" w:rsidR="00D13AD9" w:rsidRPr="00DB150E" w:rsidRDefault="00D13AD9" w:rsidP="00195F0F">
            <w:pPr>
              <w:spacing w:after="0"/>
            </w:pPr>
            <w:r w:rsidRPr="00DB150E">
              <w:t>Az élelmiszer-romlás, a leggyakrabban előforduló élelmiszermérgezések,</w:t>
            </w:r>
            <w:r w:rsidR="00195F0F">
              <w:t xml:space="preserve"> </w:t>
            </w:r>
            <w:r w:rsidRPr="00DB150E">
              <w:t>élelmiszer-fertőzések tünetei és az ezzel kapcsolatos higiénés követelmények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553A35" w14:textId="77777777" w:rsidR="00D13AD9" w:rsidRPr="00AD55B2" w:rsidRDefault="00D13AD9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13AD9" w:rsidRPr="00AD55B2" w14:paraId="5F111042" w14:textId="77777777" w:rsidTr="00195F0F">
        <w:trPr>
          <w:trHeight w:val="20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16FFA" w14:textId="77777777" w:rsidR="00D13AD9" w:rsidRPr="00DB150E" w:rsidRDefault="00D13AD9" w:rsidP="00195F0F">
            <w:pPr>
              <w:spacing w:after="0"/>
            </w:pPr>
            <w:r w:rsidRPr="00DB150E">
              <w:t>Az életfeltételek és a mikroorganizmusok szaporodása, anyagcseréje közötti összefüggés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172E2" w14:textId="77777777" w:rsidR="00D13AD9" w:rsidRPr="00AD55B2" w:rsidRDefault="00D13AD9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13AD9" w:rsidRPr="00AD55B2" w14:paraId="4F503D74" w14:textId="77777777" w:rsidTr="00195F0F">
        <w:trPr>
          <w:trHeight w:val="20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98ABF" w14:textId="77777777" w:rsidR="00D13AD9" w:rsidRPr="00DB150E" w:rsidRDefault="00D13AD9" w:rsidP="00195F0F">
            <w:pPr>
              <w:spacing w:after="0"/>
            </w:pPr>
            <w:r w:rsidRPr="00DB150E">
              <w:t xml:space="preserve">Az </w:t>
            </w:r>
            <w:proofErr w:type="spellStart"/>
            <w:r w:rsidRPr="00DB150E">
              <w:t>endospóraképzés</w:t>
            </w:r>
            <w:proofErr w:type="spellEnd"/>
            <w:r w:rsidRPr="00DB150E">
              <w:t xml:space="preserve"> és a vegetatív sejtté alakulás feltételei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C81E5" w14:textId="77777777" w:rsidR="00D13AD9" w:rsidRPr="00AD55B2" w:rsidRDefault="00D13AD9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13AD9" w:rsidRPr="00AD55B2" w14:paraId="4EDDEB66" w14:textId="77777777" w:rsidTr="00195F0F">
        <w:trPr>
          <w:trHeight w:val="20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9ADAF32" w14:textId="17AF318F" w:rsidR="00D13AD9" w:rsidRPr="00C51860" w:rsidRDefault="00D13AD9" w:rsidP="00195F0F">
            <w:pPr>
              <w:spacing w:after="0"/>
            </w:pPr>
            <w:r w:rsidRPr="00C51860">
              <w:t>A mikroorganizmusok anyagcseréjének jelentősége az</w:t>
            </w:r>
            <w:r>
              <w:t xml:space="preserve"> </w:t>
            </w:r>
            <w:r w:rsidRPr="00C51860">
              <w:t>élelmiszeriparban és egyéb területeken (gyógyszer, mezőgazdaság,</w:t>
            </w:r>
            <w:r w:rsidR="00195F0F">
              <w:t xml:space="preserve"> </w:t>
            </w:r>
            <w:r w:rsidRPr="00C51860">
              <w:t>az ember anyagcseréjében)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270455" w14:textId="77777777" w:rsidR="00D13AD9" w:rsidRPr="00AD55B2" w:rsidRDefault="00D13AD9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13AD9" w:rsidRPr="00AD55B2" w14:paraId="6BF03C6F" w14:textId="77777777" w:rsidTr="00195F0F">
        <w:trPr>
          <w:trHeight w:val="20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C7C93" w14:textId="77777777" w:rsidR="00D13AD9" w:rsidRDefault="00D13AD9" w:rsidP="00195F0F">
            <w:pPr>
              <w:spacing w:after="0"/>
            </w:pPr>
            <w:r w:rsidRPr="00C51860">
              <w:t>Az élelmiszeripar szempontjából károsnak ítélt mikroorganizmusok</w:t>
            </w:r>
            <w:r>
              <w:t xml:space="preserve"> elleni védekezés módjai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3E90C" w14:textId="77777777" w:rsidR="00D13AD9" w:rsidRPr="00AD55B2" w:rsidRDefault="00D13AD9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7621B" w:rsidRPr="00AD55B2" w14:paraId="01F0B39A" w14:textId="77777777" w:rsidTr="00195F0F">
        <w:trPr>
          <w:trHeight w:val="20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4B6EAC" w14:textId="77777777" w:rsidR="00E7621B" w:rsidRPr="00AD55B2" w:rsidRDefault="00E7621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D55B2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1C288" w14:textId="77777777" w:rsidR="00E7621B" w:rsidRPr="00AD55B2" w:rsidRDefault="00E7621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D13AD9" w:rsidRPr="00AD55B2" w14:paraId="7BD8305C" w14:textId="77777777" w:rsidTr="00195F0F">
        <w:trPr>
          <w:trHeight w:val="20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6C668" w14:textId="77777777" w:rsidR="00D13AD9" w:rsidRPr="000A4EB8" w:rsidRDefault="00D13AD9" w:rsidP="00195F0F">
            <w:pPr>
              <w:spacing w:after="0"/>
            </w:pPr>
            <w:r w:rsidRPr="000A4EB8">
              <w:t>Szakmai nyelvű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644C0" w14:textId="77777777" w:rsidR="00D13AD9" w:rsidRPr="00AD55B2" w:rsidRDefault="00D13AD9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13AD9" w:rsidRPr="00AD55B2" w14:paraId="5DA84814" w14:textId="77777777" w:rsidTr="00195F0F">
        <w:trPr>
          <w:trHeight w:val="20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43A54" w14:textId="77777777" w:rsidR="00D13AD9" w:rsidRPr="000A4EB8" w:rsidRDefault="00D13AD9" w:rsidP="00195F0F">
            <w:pPr>
              <w:spacing w:after="0"/>
            </w:pPr>
            <w:r w:rsidRPr="000A4EB8">
              <w:t>Szakmai nyelvű íráskészség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E73AC" w14:textId="77777777" w:rsidR="00D13AD9" w:rsidRPr="00AD55B2" w:rsidRDefault="00D13AD9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13AD9" w:rsidRPr="00AD55B2" w14:paraId="694A73AA" w14:textId="77777777" w:rsidTr="00195F0F">
        <w:trPr>
          <w:trHeight w:val="20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E202C1" w14:textId="77777777" w:rsidR="00D13AD9" w:rsidRPr="000A4EB8" w:rsidRDefault="00D13AD9" w:rsidP="00195F0F">
            <w:pPr>
              <w:spacing w:after="0"/>
            </w:pPr>
            <w:r w:rsidRPr="000A4EB8">
              <w:t>Szakmai olvasott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077A3" w14:textId="77777777" w:rsidR="00D13AD9" w:rsidRPr="00AD55B2" w:rsidRDefault="00D13AD9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13AD9" w:rsidRPr="00AD55B2" w14:paraId="7A8A8EF0" w14:textId="77777777" w:rsidTr="00195F0F">
        <w:trPr>
          <w:trHeight w:val="20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43D96" w14:textId="77777777" w:rsidR="00D13AD9" w:rsidRPr="000A4EB8" w:rsidRDefault="00D13AD9" w:rsidP="00195F0F">
            <w:pPr>
              <w:spacing w:after="0"/>
            </w:pPr>
            <w:r w:rsidRPr="000A4EB8">
              <w:t>Szakmai nyelvű hallott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B94DC" w14:textId="77777777" w:rsidR="00D13AD9" w:rsidRPr="00AD55B2" w:rsidRDefault="00D13AD9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13AD9" w:rsidRPr="00AD55B2" w14:paraId="677DDDD3" w14:textId="77777777" w:rsidTr="00195F0F">
        <w:trPr>
          <w:trHeight w:val="20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A9748" w14:textId="77777777" w:rsidR="00D13AD9" w:rsidRDefault="00D13AD9" w:rsidP="00195F0F">
            <w:pPr>
              <w:spacing w:after="0"/>
            </w:pPr>
            <w:r w:rsidRPr="000A4EB8">
              <w:t>Információforrások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A7601" w14:textId="77777777" w:rsidR="00D13AD9" w:rsidRPr="00AD55B2" w:rsidRDefault="00D13AD9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7621B" w:rsidRPr="00AD55B2" w14:paraId="3599A19A" w14:textId="77777777" w:rsidTr="00195F0F">
        <w:trPr>
          <w:trHeight w:val="20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B3E335" w14:textId="77777777" w:rsidR="00E7621B" w:rsidRPr="00AD55B2" w:rsidRDefault="00E7621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D55B2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05640" w14:textId="77777777" w:rsidR="00E7621B" w:rsidRPr="00AD55B2" w:rsidRDefault="00E7621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D13AD9" w:rsidRPr="00AD55B2" w14:paraId="05443A8E" w14:textId="77777777" w:rsidTr="00195F0F">
        <w:trPr>
          <w:trHeight w:val="20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D96E4E" w14:textId="77777777" w:rsidR="00D13AD9" w:rsidRPr="008E49CF" w:rsidRDefault="00D13AD9" w:rsidP="00195F0F">
            <w:pPr>
              <w:spacing w:after="0"/>
            </w:pPr>
            <w:r w:rsidRPr="008E49CF"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98C9C" w14:textId="77777777" w:rsidR="00D13AD9" w:rsidRPr="00AD55B2" w:rsidRDefault="00D13AD9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13AD9" w:rsidRPr="00AD55B2" w14:paraId="0673B5B1" w14:textId="77777777" w:rsidTr="00195F0F">
        <w:trPr>
          <w:trHeight w:val="20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7130F" w14:textId="77777777" w:rsidR="00D13AD9" w:rsidRPr="008E49CF" w:rsidRDefault="00D13AD9" w:rsidP="00195F0F">
            <w:pPr>
              <w:spacing w:after="0"/>
            </w:pPr>
            <w: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2E623" w14:textId="77777777" w:rsidR="00D13AD9" w:rsidRPr="00AD55B2" w:rsidRDefault="00D13AD9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13AD9" w:rsidRPr="00AD55B2" w14:paraId="59CFB555" w14:textId="77777777" w:rsidTr="00195F0F">
        <w:trPr>
          <w:trHeight w:val="20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E0D23" w14:textId="77777777" w:rsidR="00D13AD9" w:rsidRPr="008E49CF" w:rsidRDefault="00D13AD9" w:rsidP="00195F0F">
            <w:pPr>
              <w:spacing w:after="0"/>
            </w:pPr>
            <w:r w:rsidRPr="008E49CF">
              <w:t xml:space="preserve">Döntésképesség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AB647" w14:textId="77777777" w:rsidR="00D13AD9" w:rsidRPr="00AD55B2" w:rsidRDefault="00D13AD9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7621B" w:rsidRPr="00AD55B2" w14:paraId="12974B51" w14:textId="77777777" w:rsidTr="00195F0F">
        <w:trPr>
          <w:trHeight w:val="20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C5B2B" w14:textId="77777777" w:rsidR="00E7621B" w:rsidRPr="00AD55B2" w:rsidRDefault="00E7621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D55B2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23992" w14:textId="77777777" w:rsidR="00E7621B" w:rsidRPr="00AD55B2" w:rsidRDefault="00E7621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D13AD9" w:rsidRPr="00AD55B2" w14:paraId="7B84500B" w14:textId="77777777" w:rsidTr="00195F0F">
        <w:trPr>
          <w:trHeight w:val="20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1B85" w14:textId="77777777" w:rsidR="00D13AD9" w:rsidRPr="00875900" w:rsidRDefault="00D13AD9" w:rsidP="00195F0F">
            <w:pPr>
              <w:spacing w:after="0"/>
            </w:pPr>
            <w:r w:rsidRPr="00875900"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9A6E3" w14:textId="77777777" w:rsidR="00D13AD9" w:rsidRPr="00AD55B2" w:rsidRDefault="00D13AD9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13AD9" w:rsidRPr="00AD55B2" w14:paraId="53DD59B7" w14:textId="77777777" w:rsidTr="00195F0F">
        <w:trPr>
          <w:trHeight w:val="20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FA052" w14:textId="77777777" w:rsidR="00D13AD9" w:rsidRDefault="00D13AD9" w:rsidP="00195F0F">
            <w:pPr>
              <w:spacing w:after="0"/>
            </w:pPr>
            <w:r w:rsidRPr="00875900"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63A09" w14:textId="77777777" w:rsidR="00D13AD9" w:rsidRPr="00AD55B2" w:rsidRDefault="00D13AD9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7621B" w:rsidRPr="00AD55B2" w14:paraId="051870D8" w14:textId="77777777" w:rsidTr="00195F0F">
        <w:trPr>
          <w:trHeight w:val="20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C7916D" w14:textId="77777777" w:rsidR="00E7621B" w:rsidRPr="00AD55B2" w:rsidRDefault="00E7621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D55B2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2FB89" w14:textId="77777777" w:rsidR="00E7621B" w:rsidRPr="00AD55B2" w:rsidRDefault="00E7621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D13AD9" w:rsidRPr="00AD55B2" w14:paraId="2AD118AD" w14:textId="77777777" w:rsidTr="00195F0F">
        <w:trPr>
          <w:trHeight w:val="20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ADB92E" w14:textId="77777777" w:rsidR="00D13AD9" w:rsidRDefault="00D13AD9" w:rsidP="00195F0F">
            <w:pPr>
              <w:spacing w:after="0"/>
            </w:pPr>
            <w:r w:rsidRPr="00B929F6">
              <w:t xml:space="preserve">Higiéniás szemlélet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5E1B8" w14:textId="77777777" w:rsidR="00D13AD9" w:rsidRPr="00AD55B2" w:rsidRDefault="00D13AD9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D13AD9" w:rsidRPr="00AD55B2" w14:paraId="3765A5FE" w14:textId="77777777" w:rsidTr="00195F0F">
        <w:trPr>
          <w:trHeight w:val="20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AC6D9B" w14:textId="77777777" w:rsidR="00D13AD9" w:rsidRDefault="00D13AD9" w:rsidP="00195F0F">
            <w:pPr>
              <w:spacing w:after="0"/>
            </w:pPr>
            <w:r w:rsidRPr="00B929F6">
              <w:t>Logikus gondolkodás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9519" w14:textId="77777777" w:rsidR="00D13AD9" w:rsidRPr="00AD55B2" w:rsidRDefault="00D13AD9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</w:tbl>
    <w:p w14:paraId="519DC6CE" w14:textId="77777777" w:rsidR="00E7621B" w:rsidRPr="00CD320D" w:rsidRDefault="00E7621B" w:rsidP="00E7621B">
      <w:pPr>
        <w:rPr>
          <w:rFonts w:cs="Times New Roman"/>
          <w:color w:val="000000" w:themeColor="text1"/>
        </w:rPr>
      </w:pPr>
    </w:p>
    <w:p w14:paraId="44A2E746" w14:textId="77777777" w:rsidR="00A23F09" w:rsidRPr="00CD320D" w:rsidRDefault="00E02CF8" w:rsidP="00DA7C0D">
      <w:pPr>
        <w:pStyle w:val="Listaszerbekezds"/>
        <w:numPr>
          <w:ilvl w:val="0"/>
          <w:numId w:val="11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Mikrobiológia</w:t>
      </w:r>
      <w:r w:rsidR="00A23F09" w:rsidRPr="00CD320D">
        <w:rPr>
          <w:rFonts w:cs="Times New Roman"/>
          <w:b/>
          <w:color w:val="000000" w:themeColor="text1"/>
        </w:rPr>
        <w:t xml:space="preserve"> tantárgy</w:t>
      </w:r>
      <w:r w:rsidR="00A23F09" w:rsidRPr="00CD320D">
        <w:rPr>
          <w:rFonts w:cs="Times New Roman"/>
          <w:b/>
          <w:color w:val="000000" w:themeColor="text1"/>
        </w:rPr>
        <w:tab/>
      </w:r>
      <w:r w:rsidRPr="00CD320D">
        <w:rPr>
          <w:rFonts w:cs="Times New Roman"/>
          <w:b/>
          <w:color w:val="000000" w:themeColor="text1"/>
        </w:rPr>
        <w:t>-</w:t>
      </w:r>
      <w:r w:rsidR="00A23F09" w:rsidRPr="00CD320D">
        <w:rPr>
          <w:rFonts w:cs="Times New Roman"/>
          <w:b/>
          <w:color w:val="000000" w:themeColor="text1"/>
        </w:rPr>
        <w:t xml:space="preserve"> óra/</w:t>
      </w:r>
      <w:proofErr w:type="spellStart"/>
      <w:r w:rsidRPr="00CD320D">
        <w:rPr>
          <w:rFonts w:cs="Times New Roman"/>
          <w:b/>
          <w:color w:val="000000" w:themeColor="text1"/>
        </w:rPr>
        <w:t>-</w:t>
      </w:r>
      <w:r w:rsidR="00A23F09" w:rsidRPr="00CD320D">
        <w:rPr>
          <w:rFonts w:cs="Times New Roman"/>
          <w:b/>
          <w:color w:val="000000" w:themeColor="text1"/>
        </w:rPr>
        <w:t>óra</w:t>
      </w:r>
      <w:proofErr w:type="spellEnd"/>
      <w:r w:rsidR="00A23F09" w:rsidRPr="00CD320D">
        <w:rPr>
          <w:rFonts w:cs="Times New Roman"/>
          <w:b/>
          <w:color w:val="000000" w:themeColor="text1"/>
        </w:rPr>
        <w:t>*</w:t>
      </w:r>
    </w:p>
    <w:p w14:paraId="388F4438" w14:textId="77777777" w:rsidR="00A23F09" w:rsidRPr="00CD320D" w:rsidRDefault="00A23F09" w:rsidP="00A23F09">
      <w:pPr>
        <w:spacing w:after="0"/>
        <w:jc w:val="right"/>
        <w:rPr>
          <w:rFonts w:cs="Times New Roman"/>
          <w:color w:val="000000" w:themeColor="text1"/>
          <w:sz w:val="20"/>
        </w:rPr>
      </w:pPr>
      <w:r w:rsidRPr="00CD320D">
        <w:rPr>
          <w:rFonts w:cs="Times New Roman"/>
          <w:color w:val="000000" w:themeColor="text1"/>
          <w:sz w:val="20"/>
        </w:rPr>
        <w:t>* 9-13. évfolyamon megszervezett képzés/13. és 14. évfolyamon megszervezett képzés</w:t>
      </w:r>
    </w:p>
    <w:p w14:paraId="6B38DF60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7FDE4734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 tantárgy a</w:t>
      </w:r>
      <w:r w:rsidR="00E7621B">
        <w:rPr>
          <w:rFonts w:cs="Times New Roman"/>
          <w:color w:val="000000" w:themeColor="text1"/>
        </w:rPr>
        <w:t xml:space="preserve"> </w:t>
      </w:r>
      <w:r w:rsidR="00E02CF8" w:rsidRPr="00CD320D">
        <w:rPr>
          <w:rFonts w:cs="Times New Roman"/>
          <w:color w:val="000000" w:themeColor="text1"/>
        </w:rPr>
        <w:t>mellék</w:t>
      </w:r>
      <w:r w:rsidR="00AE7C3D" w:rsidRPr="00CD320D">
        <w:rPr>
          <w:rFonts w:cs="Times New Roman"/>
          <w:color w:val="000000" w:themeColor="text1"/>
        </w:rPr>
        <w:t>-</w:t>
      </w:r>
      <w:r w:rsidRPr="00CD320D">
        <w:rPr>
          <w:rFonts w:cs="Times New Roman"/>
          <w:color w:val="000000" w:themeColor="text1"/>
        </w:rPr>
        <w:t>szakképesítéshez kapcsolódik.</w:t>
      </w:r>
    </w:p>
    <w:p w14:paraId="0D5E944C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006BEB93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tantárgy tanításának célja</w:t>
      </w:r>
    </w:p>
    <w:p w14:paraId="47391036" w14:textId="77777777" w:rsidR="00A23F09" w:rsidRPr="00CD320D" w:rsidRDefault="00E02CF8" w:rsidP="00E02CF8">
      <w:pPr>
        <w:tabs>
          <w:tab w:val="left" w:pos="1843"/>
        </w:tabs>
        <w:rPr>
          <w:rFonts w:cs="Times New Roman"/>
          <w:color w:val="000000" w:themeColor="text1"/>
          <w:sz w:val="20"/>
          <w:szCs w:val="20"/>
        </w:rPr>
      </w:pPr>
      <w:r w:rsidRPr="00CD320D">
        <w:rPr>
          <w:rFonts w:cs="Times New Roman"/>
          <w:bCs/>
          <w:color w:val="000000" w:themeColor="text1"/>
          <w:kern w:val="1"/>
          <w:szCs w:val="24"/>
        </w:rPr>
        <w:t>A tantárgy tanításának célja, hogy a tanulók megismerjék a szabad szemmel nem látható, mikroszkopikus méretű, általában egysejtű olykor kis halmazokban csoportosult élőlényeket, mikroorganizmusokat a mikrobák tulajdonságait a mikroba-ember, mikroba környezet kapcsolatot. Ismereteket szerezzenek, azon mikroorganizmusokról, melyek szerepet játszanak az élelmiszerek előállításánál, tartósításánál, romlásánál. Foglalkozik a hasznos mikroorganizmusok szaporításával, valamint a károsak elpusztításának megismertetésével</w:t>
      </w:r>
      <w:r w:rsidRPr="00CD320D">
        <w:rPr>
          <w:rFonts w:cs="Times New Roman"/>
          <w:color w:val="000000" w:themeColor="text1"/>
          <w:sz w:val="20"/>
          <w:szCs w:val="20"/>
        </w:rPr>
        <w:t>.</w:t>
      </w:r>
    </w:p>
    <w:p w14:paraId="732FCF17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0C28AB1B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Kapcsolódó közismereti, szakmai tartalmak</w:t>
      </w:r>
    </w:p>
    <w:p w14:paraId="0F38E721" w14:textId="77777777" w:rsidR="00A23F09" w:rsidRPr="00CD320D" w:rsidRDefault="00E02CF8" w:rsidP="00E02CF8">
      <w:pPr>
        <w:spacing w:after="0"/>
        <w:rPr>
          <w:rFonts w:cs="Times New Roman"/>
          <w:color w:val="000000" w:themeColor="text1"/>
          <w:szCs w:val="24"/>
        </w:rPr>
      </w:pPr>
      <w:r w:rsidRPr="00CD320D">
        <w:rPr>
          <w:rFonts w:cs="Times New Roman"/>
          <w:color w:val="000000" w:themeColor="text1"/>
          <w:szCs w:val="24"/>
        </w:rPr>
        <w:t>Kémia, élelmiszer-kémia, fizika, biológia, matematika, szakmai technológia, anyagismeret</w:t>
      </w:r>
    </w:p>
    <w:p w14:paraId="150798EF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5F82C849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Témakörök</w:t>
      </w:r>
    </w:p>
    <w:p w14:paraId="374A92F4" w14:textId="77777777" w:rsidR="00A23F09" w:rsidRPr="00CD320D" w:rsidRDefault="00A23F09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Témakör 1</w:t>
      </w:r>
    </w:p>
    <w:p w14:paraId="42F46CD6" w14:textId="77777777" w:rsidR="00E02CF8" w:rsidRPr="00CD320D" w:rsidRDefault="00E02CF8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 mikrobiológia tantárgy valamennyi témakörének szakmai tartalma megegyezik a 10891-16 Mikrobiológia, higiénia és minőségbiztosítás modulhoz tartozó mikrobiológia tantárgy témaköreinek szakmai tartalmával.</w:t>
      </w:r>
    </w:p>
    <w:p w14:paraId="3600318C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40799F9A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képzés javasolt helyszíne (ajánlás)</w:t>
      </w:r>
    </w:p>
    <w:p w14:paraId="14ECA553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558F147A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6D11766B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tantárgy értékelésének módja</w:t>
      </w:r>
    </w:p>
    <w:p w14:paraId="51F8C880" w14:textId="476ACA7E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A nemzeti köznevelésről szóló 2011. évi </w:t>
      </w:r>
      <w:r w:rsidR="00C3207F">
        <w:rPr>
          <w:rFonts w:cs="Times New Roman"/>
          <w:color w:val="000000" w:themeColor="text1"/>
        </w:rPr>
        <w:t xml:space="preserve">CXC. törvény </w:t>
      </w:r>
      <w:r w:rsidRPr="00CD320D">
        <w:rPr>
          <w:rFonts w:cs="Times New Roman"/>
          <w:color w:val="000000" w:themeColor="text1"/>
        </w:rPr>
        <w:t xml:space="preserve">54. § </w:t>
      </w:r>
      <w:r w:rsidR="007758AF">
        <w:rPr>
          <w:rFonts w:cs="Times New Roman"/>
          <w:color w:val="000000" w:themeColor="text1"/>
        </w:rPr>
        <w:t>(2) bekezdés a)</w:t>
      </w:r>
      <w:r w:rsidRPr="00CD320D">
        <w:rPr>
          <w:rFonts w:cs="Times New Roman"/>
          <w:color w:val="000000" w:themeColor="text1"/>
        </w:rPr>
        <w:t xml:space="preserve"> pontja szerinti értékeléssel.</w:t>
      </w:r>
    </w:p>
    <w:p w14:paraId="5030CA6A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7AD21E45" w14:textId="77777777" w:rsidR="00A23F09" w:rsidRPr="00CD320D" w:rsidRDefault="00A23F09" w:rsidP="00A23F09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br w:type="page"/>
      </w:r>
    </w:p>
    <w:p w14:paraId="69E02E22" w14:textId="77777777" w:rsidR="00A23F09" w:rsidRPr="00CD320D" w:rsidRDefault="00A23F09" w:rsidP="00A23F09">
      <w:pPr>
        <w:rPr>
          <w:rFonts w:cs="Times New Roman"/>
          <w:color w:val="000000" w:themeColor="text1"/>
        </w:rPr>
      </w:pPr>
    </w:p>
    <w:p w14:paraId="5856ABF0" w14:textId="77777777" w:rsidR="00A23F09" w:rsidRPr="00CD320D" w:rsidRDefault="00A23F09" w:rsidP="00A23F09">
      <w:pPr>
        <w:spacing w:before="2880"/>
        <w:jc w:val="center"/>
        <w:rPr>
          <w:rFonts w:cs="Times New Roman"/>
          <w:b/>
          <w:color w:val="000000" w:themeColor="text1"/>
          <w:sz w:val="36"/>
        </w:rPr>
      </w:pPr>
      <w:r w:rsidRPr="00CD320D">
        <w:rPr>
          <w:rFonts w:cs="Times New Roman"/>
          <w:b/>
          <w:color w:val="000000" w:themeColor="text1"/>
          <w:sz w:val="36"/>
        </w:rPr>
        <w:t>A</w:t>
      </w:r>
    </w:p>
    <w:p w14:paraId="100EEB02" w14:textId="77777777" w:rsidR="00A23F09" w:rsidRPr="00CD320D" w:rsidRDefault="000E0ECC" w:rsidP="00A23F09">
      <w:pPr>
        <w:spacing w:after="480"/>
        <w:jc w:val="center"/>
        <w:rPr>
          <w:rFonts w:cs="Times New Roman"/>
          <w:b/>
          <w:color w:val="000000" w:themeColor="text1"/>
          <w:sz w:val="36"/>
        </w:rPr>
      </w:pPr>
      <w:r w:rsidRPr="00CD320D">
        <w:rPr>
          <w:rFonts w:cs="Times New Roman"/>
          <w:b/>
          <w:color w:val="000000" w:themeColor="text1"/>
          <w:sz w:val="36"/>
        </w:rPr>
        <w:t>10904</w:t>
      </w:r>
      <w:r w:rsidR="00A23F09" w:rsidRPr="00CD320D">
        <w:rPr>
          <w:rFonts w:cs="Times New Roman"/>
          <w:b/>
          <w:color w:val="000000" w:themeColor="text1"/>
          <w:sz w:val="36"/>
        </w:rPr>
        <w:t>-</w:t>
      </w:r>
      <w:r w:rsidRPr="00CD320D">
        <w:rPr>
          <w:rFonts w:cs="Times New Roman"/>
          <w:b/>
          <w:color w:val="000000" w:themeColor="text1"/>
          <w:sz w:val="36"/>
        </w:rPr>
        <w:t>16</w:t>
      </w:r>
      <w:r w:rsidR="00A23F09" w:rsidRPr="00CD320D">
        <w:rPr>
          <w:rFonts w:cs="Times New Roman"/>
          <w:b/>
          <w:color w:val="000000" w:themeColor="text1"/>
          <w:sz w:val="36"/>
        </w:rPr>
        <w:t xml:space="preserve"> azonosító számú</w:t>
      </w:r>
    </w:p>
    <w:p w14:paraId="275A76E2" w14:textId="370CEF66" w:rsidR="00A23F09" w:rsidRPr="00CD320D" w:rsidRDefault="000E0ECC" w:rsidP="00A23F09">
      <w:pPr>
        <w:jc w:val="center"/>
        <w:rPr>
          <w:rFonts w:cs="Times New Roman"/>
          <w:b/>
          <w:color w:val="000000" w:themeColor="text1"/>
          <w:sz w:val="36"/>
        </w:rPr>
      </w:pPr>
      <w:r w:rsidRPr="00CD320D">
        <w:rPr>
          <w:rFonts w:cs="Times New Roman"/>
          <w:b/>
          <w:color w:val="000000" w:themeColor="text1"/>
          <w:sz w:val="36"/>
        </w:rPr>
        <w:t>Higiénia és minőségbiztosítás</w:t>
      </w:r>
    </w:p>
    <w:p w14:paraId="548F76B2" w14:textId="77777777" w:rsidR="00A23F09" w:rsidRPr="00CD320D" w:rsidRDefault="00A23F09" w:rsidP="00A23F09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CD320D">
        <w:rPr>
          <w:rFonts w:cs="Times New Roman"/>
          <w:b/>
          <w:color w:val="000000" w:themeColor="text1"/>
          <w:sz w:val="36"/>
        </w:rPr>
        <w:t>megnevezésű</w:t>
      </w:r>
      <w:proofErr w:type="gramEnd"/>
    </w:p>
    <w:p w14:paraId="1EC96627" w14:textId="77777777" w:rsidR="00A23F09" w:rsidRPr="00CD320D" w:rsidRDefault="00A23F09" w:rsidP="00A23F09">
      <w:pPr>
        <w:spacing w:before="480" w:after="480"/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CD320D">
        <w:rPr>
          <w:rFonts w:cs="Times New Roman"/>
          <w:b/>
          <w:color w:val="000000" w:themeColor="text1"/>
          <w:sz w:val="36"/>
        </w:rPr>
        <w:t>szakmai</w:t>
      </w:r>
      <w:proofErr w:type="gramEnd"/>
      <w:r w:rsidRPr="00CD320D">
        <w:rPr>
          <w:rFonts w:cs="Times New Roman"/>
          <w:b/>
          <w:color w:val="000000" w:themeColor="text1"/>
          <w:sz w:val="36"/>
        </w:rPr>
        <w:t xml:space="preserve"> követelménymodul</w:t>
      </w:r>
    </w:p>
    <w:p w14:paraId="2F60B7B1" w14:textId="77777777" w:rsidR="00A23F09" w:rsidRPr="00CD320D" w:rsidRDefault="00A23F09" w:rsidP="00A23F09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CD320D">
        <w:rPr>
          <w:rFonts w:cs="Times New Roman"/>
          <w:b/>
          <w:color w:val="000000" w:themeColor="text1"/>
          <w:sz w:val="36"/>
        </w:rPr>
        <w:t>tantárgyai</w:t>
      </w:r>
      <w:proofErr w:type="gramEnd"/>
      <w:r w:rsidRPr="00CD320D">
        <w:rPr>
          <w:rFonts w:cs="Times New Roman"/>
          <w:b/>
          <w:color w:val="000000" w:themeColor="text1"/>
          <w:sz w:val="36"/>
        </w:rPr>
        <w:t>, témakörei</w:t>
      </w:r>
    </w:p>
    <w:p w14:paraId="2C73CCC1" w14:textId="77777777" w:rsidR="00A23F09" w:rsidRPr="00CD320D" w:rsidRDefault="00A23F09" w:rsidP="00A23F09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br w:type="page"/>
      </w:r>
    </w:p>
    <w:p w14:paraId="7182DE94" w14:textId="5B73518B" w:rsidR="00E7621B" w:rsidRPr="00CD320D" w:rsidRDefault="00B205D6" w:rsidP="00E7621B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 10904-16</w:t>
      </w:r>
      <w:r w:rsidR="00E7621B" w:rsidRPr="00CD320D">
        <w:rPr>
          <w:rFonts w:cs="Times New Roman"/>
          <w:color w:val="000000" w:themeColor="text1"/>
        </w:rPr>
        <w:t xml:space="preserve"> azonosító számú </w:t>
      </w:r>
      <w:r>
        <w:rPr>
          <w:rFonts w:cs="Times New Roman"/>
          <w:color w:val="000000" w:themeColor="text1"/>
        </w:rPr>
        <w:t>Higiénia és minőségbiztosítás</w:t>
      </w:r>
      <w:r w:rsidR="00E7621B">
        <w:rPr>
          <w:rFonts w:cs="Times New Roman"/>
          <w:color w:val="000000" w:themeColor="text1"/>
        </w:rPr>
        <w:t xml:space="preserve"> </w:t>
      </w:r>
      <w:r w:rsidR="00E7621B" w:rsidRPr="00CD320D">
        <w:rPr>
          <w:rFonts w:cs="Times New Roman"/>
          <w:color w:val="000000" w:themeColor="text1"/>
        </w:rPr>
        <w:t xml:space="preserve">megnevezésű szakmai követelménymodulhoz tartozó tantárgyak és témakörök oktatása során </w:t>
      </w:r>
      <w:r w:rsidR="00C3207F">
        <w:rPr>
          <w:rFonts w:cs="Times New Roman"/>
          <w:color w:val="000000" w:themeColor="text1"/>
        </w:rPr>
        <w:t>fejlesztendő kompetenciák:</w:t>
      </w:r>
    </w:p>
    <w:tbl>
      <w:tblPr>
        <w:tblW w:w="0" w:type="auto"/>
        <w:jc w:val="center"/>
        <w:tblInd w:w="-18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82"/>
        <w:gridCol w:w="758"/>
        <w:gridCol w:w="758"/>
      </w:tblGrid>
      <w:tr w:rsidR="00091F4B" w:rsidRPr="00CB65C3" w14:paraId="51988130" w14:textId="77777777" w:rsidTr="00195F0F">
        <w:trPr>
          <w:cantSplit/>
          <w:trHeight w:val="3141"/>
          <w:jc w:val="center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1C522" w14:textId="77777777" w:rsidR="00091F4B" w:rsidRPr="00CB65C3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D147C73" w14:textId="5598C107" w:rsidR="00091F4B" w:rsidRPr="00CB65C3" w:rsidRDefault="00CB65C3" w:rsidP="00195F0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CB65C3">
              <w:rPr>
                <w:rFonts w:cs="Times New Roman"/>
                <w:color w:val="000000" w:themeColor="text1"/>
              </w:rPr>
              <w:t>Higiénia és minőségbiztosítás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5F70C1C" w14:textId="45F52DA5" w:rsidR="00091F4B" w:rsidRPr="00CB65C3" w:rsidRDefault="00CB65C3" w:rsidP="00195F0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CB65C3">
              <w:rPr>
                <w:rFonts w:cs="Times New Roman"/>
                <w:color w:val="000000" w:themeColor="text1"/>
              </w:rPr>
              <w:t>Higiénia</w:t>
            </w:r>
            <w:r>
              <w:rPr>
                <w:rFonts w:cs="Times New Roman"/>
                <w:color w:val="000000" w:themeColor="text1"/>
              </w:rPr>
              <w:t>i</w:t>
            </w:r>
            <w:r w:rsidRPr="00CB65C3">
              <w:rPr>
                <w:rFonts w:cs="Times New Roman"/>
                <w:color w:val="000000" w:themeColor="text1"/>
              </w:rPr>
              <w:t xml:space="preserve"> és minőségbiztosítás</w:t>
            </w:r>
            <w:r>
              <w:rPr>
                <w:rFonts w:cs="Times New Roman"/>
                <w:color w:val="000000" w:themeColor="text1"/>
              </w:rPr>
              <w:t>i gyakorlat</w:t>
            </w:r>
          </w:p>
        </w:tc>
      </w:tr>
      <w:tr w:rsidR="00091F4B" w:rsidRPr="00AD55B2" w14:paraId="0C951A22" w14:textId="77777777" w:rsidTr="00195F0F">
        <w:trPr>
          <w:trHeight w:val="255"/>
          <w:jc w:val="center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A0E14E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D55B2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0697E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BDFCA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205D6" w:rsidRPr="00AD55B2" w14:paraId="569F5261" w14:textId="77777777" w:rsidTr="00195F0F">
        <w:trPr>
          <w:trHeight w:val="255"/>
          <w:jc w:val="center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84458" w14:textId="77777777" w:rsidR="00B205D6" w:rsidRPr="003918DF" w:rsidRDefault="00B205D6" w:rsidP="00195F0F">
            <w:pPr>
              <w:spacing w:after="0"/>
            </w:pPr>
            <w:r w:rsidRPr="003918DF">
              <w:t>Betartja az új élelmiszerekhez szükséges engedélyezési eljárásokat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2D46F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C98D1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205D6" w:rsidRPr="00AD55B2" w14:paraId="3255701C" w14:textId="77777777" w:rsidTr="00195F0F">
        <w:trPr>
          <w:trHeight w:val="255"/>
          <w:jc w:val="center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845E1" w14:textId="77777777" w:rsidR="00B205D6" w:rsidRPr="003918DF" w:rsidRDefault="00B205D6" w:rsidP="00195F0F">
            <w:pPr>
              <w:spacing w:after="0"/>
            </w:pPr>
            <w:r w:rsidRPr="003918DF">
              <w:t>Betartja a higiéniához kapcsolódó rendeleteket, jogszabályokat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D9F21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E9F62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205D6" w:rsidRPr="00AD55B2" w14:paraId="3EB5F1CC" w14:textId="77777777" w:rsidTr="00195F0F">
        <w:trPr>
          <w:trHeight w:val="255"/>
          <w:jc w:val="center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BA9F3E" w14:textId="77777777" w:rsidR="00B205D6" w:rsidRPr="003918DF" w:rsidRDefault="00B205D6" w:rsidP="00195F0F">
            <w:pPr>
              <w:spacing w:after="0"/>
            </w:pPr>
            <w:r w:rsidRPr="003918DF">
              <w:t>Alkalmazza az élelmiszer higiéniai és élelmiszer biztonsági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BC26D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E8C37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205D6" w:rsidRPr="00AD55B2" w14:paraId="6843242E" w14:textId="77777777" w:rsidTr="00195F0F">
        <w:trPr>
          <w:trHeight w:val="255"/>
          <w:jc w:val="center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9F473" w14:textId="77777777" w:rsidR="00B205D6" w:rsidRPr="003918DF" w:rsidRDefault="00B205D6" w:rsidP="00195F0F">
            <w:pPr>
              <w:spacing w:after="0"/>
            </w:pPr>
            <w:r w:rsidRPr="003918DF">
              <w:t>Alkalmazza a Jó Higiéniai Gyakorlatot (GHP)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3DBB5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0993B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205D6" w:rsidRPr="00AD55B2" w14:paraId="046DCEB3" w14:textId="77777777" w:rsidTr="00195F0F">
        <w:trPr>
          <w:trHeight w:val="255"/>
          <w:jc w:val="center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FD7F1" w14:textId="77777777" w:rsidR="00B205D6" w:rsidRPr="003918DF" w:rsidRDefault="00B205D6" w:rsidP="00195F0F">
            <w:pPr>
              <w:spacing w:after="0"/>
            </w:pPr>
            <w:r w:rsidRPr="003918DF">
              <w:t>Betartja a HACCP rendszer előírásait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C3396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3BEDC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205D6" w:rsidRPr="00AD55B2" w14:paraId="6FAB1E3F" w14:textId="77777777" w:rsidTr="00195F0F">
        <w:trPr>
          <w:trHeight w:val="255"/>
          <w:jc w:val="center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9F552A" w14:textId="77777777" w:rsidR="00B205D6" w:rsidRPr="003918DF" w:rsidRDefault="00B205D6" w:rsidP="00195F0F">
            <w:pPr>
              <w:spacing w:after="0"/>
            </w:pPr>
            <w:r w:rsidRPr="003918DF">
              <w:t>Betartja a személyi és környezeti higiéniára vonatkozó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2DF36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9E1E0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205D6" w:rsidRPr="00AD55B2" w14:paraId="6F54CA69" w14:textId="77777777" w:rsidTr="00195F0F">
        <w:trPr>
          <w:trHeight w:val="255"/>
          <w:jc w:val="center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B448DB" w14:textId="77777777" w:rsidR="00B205D6" w:rsidRPr="003918DF" w:rsidRDefault="00B205D6" w:rsidP="00195F0F">
            <w:pPr>
              <w:spacing w:after="0"/>
            </w:pPr>
            <w:r w:rsidRPr="003918DF">
              <w:t>Takarítást, tisztítást, fertőtlenítést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BB7AD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23194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205D6" w:rsidRPr="00AD55B2" w14:paraId="661AA7FD" w14:textId="77777777" w:rsidTr="00195F0F">
        <w:trPr>
          <w:trHeight w:val="255"/>
          <w:jc w:val="center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62192" w14:textId="77777777" w:rsidR="00B205D6" w:rsidRPr="003918DF" w:rsidRDefault="00B205D6" w:rsidP="00195F0F">
            <w:pPr>
              <w:spacing w:after="0"/>
            </w:pPr>
            <w:r w:rsidRPr="003918DF">
              <w:t>A teljes élelmiszer-előállítás folyamán betartja és alkalmazza a személyi és feldolgozásra vonatkozó műszaki higiéniai 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2A897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A9ECC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205D6" w:rsidRPr="00AD55B2" w14:paraId="46BB5C72" w14:textId="77777777" w:rsidTr="00195F0F">
        <w:trPr>
          <w:trHeight w:val="255"/>
          <w:jc w:val="center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AB7160" w14:textId="77777777" w:rsidR="00B205D6" w:rsidRPr="003918DF" w:rsidRDefault="00B205D6" w:rsidP="00195F0F">
            <w:pPr>
              <w:spacing w:after="0"/>
            </w:pPr>
            <w:r w:rsidRPr="003918DF">
              <w:t>Betartja az ISO 22000 alapelveit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928E4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2BBCD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205D6" w:rsidRPr="00AD55B2" w14:paraId="4D6770BC" w14:textId="77777777" w:rsidTr="00195F0F">
        <w:trPr>
          <w:trHeight w:val="255"/>
          <w:jc w:val="center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D66B5E" w14:textId="77777777" w:rsidR="00B205D6" w:rsidRPr="003918DF" w:rsidRDefault="00B205D6" w:rsidP="00195F0F">
            <w:pPr>
              <w:spacing w:after="0"/>
            </w:pPr>
            <w:r w:rsidRPr="003918DF">
              <w:t xml:space="preserve">Alkalmazza az élelmiszerbiztonsági rendszerek (IFS, BRC) </w:t>
            </w:r>
            <w:proofErr w:type="spellStart"/>
            <w:r w:rsidRPr="003918DF">
              <w:t>nyomonkövetési</w:t>
            </w:r>
            <w:proofErr w:type="spellEnd"/>
            <w:r>
              <w:t xml:space="preserve"> alapelveit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1ADF1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AEA9E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205D6" w:rsidRPr="00AD55B2" w14:paraId="00BFCAD7" w14:textId="77777777" w:rsidTr="00195F0F">
        <w:trPr>
          <w:trHeight w:val="255"/>
          <w:jc w:val="center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CC520" w14:textId="77777777" w:rsidR="00B205D6" w:rsidRDefault="00B205D6" w:rsidP="00195F0F">
            <w:pPr>
              <w:spacing w:after="0"/>
            </w:pPr>
            <w:r w:rsidRPr="003918DF">
              <w:t>Jegyzőkönyveket, minőségbiztosítási dokumentációkat vezet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31485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71F7C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091F4B" w:rsidRPr="00AD55B2" w14:paraId="7436D01C" w14:textId="77777777" w:rsidTr="00195F0F">
        <w:trPr>
          <w:trHeight w:val="255"/>
          <w:jc w:val="center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D55812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D55B2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08CB3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26C05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205D6" w:rsidRPr="00AD55B2" w14:paraId="6F93F36B" w14:textId="77777777" w:rsidTr="00195F0F">
        <w:trPr>
          <w:trHeight w:val="255"/>
          <w:jc w:val="center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AA945" w14:textId="77777777" w:rsidR="00B205D6" w:rsidRPr="00F05DE2" w:rsidRDefault="00B205D6" w:rsidP="00195F0F">
            <w:pPr>
              <w:spacing w:after="0"/>
            </w:pPr>
            <w:r w:rsidRPr="00F05DE2">
              <w:t>Higiéniához, minőségbiztosításhoz kapcsolódó jogszabályok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CB9DF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378F3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205D6" w:rsidRPr="00AD55B2" w14:paraId="1A9FC33F" w14:textId="77777777" w:rsidTr="00195F0F">
        <w:trPr>
          <w:trHeight w:val="255"/>
          <w:jc w:val="center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E3481" w14:textId="77777777" w:rsidR="00B205D6" w:rsidRPr="00F05DE2" w:rsidRDefault="00B205D6" w:rsidP="00195F0F">
            <w:pPr>
              <w:spacing w:after="0"/>
            </w:pPr>
            <w:r w:rsidRPr="00F05DE2">
              <w:t>Tisztító-, fertőtlenítőszerek jellemzői, hatásuk, alkalmazhatóságuk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0EA3D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71AE6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205D6" w:rsidRPr="00AD55B2" w14:paraId="2E41A84A" w14:textId="77777777" w:rsidTr="00195F0F">
        <w:trPr>
          <w:trHeight w:val="255"/>
          <w:jc w:val="center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120B9E" w14:textId="77777777" w:rsidR="00B205D6" w:rsidRPr="00F05DE2" w:rsidRDefault="00B205D6" w:rsidP="00195F0F">
            <w:pPr>
              <w:spacing w:after="0"/>
            </w:pPr>
            <w:r w:rsidRPr="00F05DE2">
              <w:t>Jó higiéniai gyakorlat elemei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4B465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9543D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205D6" w:rsidRPr="00AD55B2" w14:paraId="40C3F6A9" w14:textId="77777777" w:rsidTr="00195F0F">
        <w:trPr>
          <w:trHeight w:val="255"/>
          <w:jc w:val="center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E1E9BD" w14:textId="77777777" w:rsidR="00B205D6" w:rsidRPr="00F05DE2" w:rsidRDefault="00B205D6" w:rsidP="00195F0F">
            <w:pPr>
              <w:spacing w:after="0"/>
            </w:pPr>
            <w:r w:rsidRPr="00F05DE2">
              <w:t>Minőségirányítási rendszerek elemei, jellemzői (ISO 22000, HACCP, IFS, BRC)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0BCBF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5B100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205D6" w:rsidRPr="00AD55B2" w14:paraId="72EC8F64" w14:textId="77777777" w:rsidTr="00195F0F">
        <w:trPr>
          <w:trHeight w:val="255"/>
          <w:jc w:val="center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DA8AF0" w14:textId="77777777" w:rsidR="00B205D6" w:rsidRPr="00F05DE2" w:rsidRDefault="00B205D6" w:rsidP="00195F0F">
            <w:pPr>
              <w:spacing w:after="0"/>
            </w:pPr>
            <w:proofErr w:type="spellStart"/>
            <w:r w:rsidRPr="00F05DE2">
              <w:t>Nyomonkövetés</w:t>
            </w:r>
            <w:proofErr w:type="spellEnd"/>
            <w:r w:rsidRPr="00F05DE2">
              <w:t xml:space="preserve"> jelentősége, lépései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0E5FD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3FBB8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205D6" w:rsidRPr="00AD55B2" w14:paraId="79088CB4" w14:textId="77777777" w:rsidTr="00195F0F">
        <w:trPr>
          <w:trHeight w:val="255"/>
          <w:jc w:val="center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45EF74" w14:textId="77777777" w:rsidR="00B205D6" w:rsidRPr="00F05DE2" w:rsidRDefault="00B205D6" w:rsidP="00195F0F">
            <w:pPr>
              <w:spacing w:after="0"/>
              <w:jc w:val="left"/>
            </w:pPr>
            <w:r>
              <w:t xml:space="preserve">Alapvető </w:t>
            </w:r>
            <w:r w:rsidRPr="00F05DE2">
              <w:t>minőségbiztosítási dokumentumok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0265C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C5C94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205D6" w:rsidRPr="00AD55B2" w14:paraId="3A5E4BBF" w14:textId="77777777" w:rsidTr="00195F0F">
        <w:trPr>
          <w:trHeight w:val="255"/>
          <w:jc w:val="center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AC7A8" w14:textId="77777777" w:rsidR="00B205D6" w:rsidRDefault="00B205D6" w:rsidP="00195F0F">
            <w:pPr>
              <w:spacing w:after="0"/>
            </w:pPr>
            <w:r w:rsidRPr="00F05DE2">
              <w:t>Az élelmiszertermelés alapvető egészségügyi követelményei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A5205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9696D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091F4B" w:rsidRPr="00AD55B2" w14:paraId="006EB756" w14:textId="77777777" w:rsidTr="00195F0F">
        <w:trPr>
          <w:trHeight w:val="255"/>
          <w:jc w:val="center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8CAD5C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D55B2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38D80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80A45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205D6" w:rsidRPr="00AD55B2" w14:paraId="1D2D7A6D" w14:textId="77777777" w:rsidTr="00195F0F">
        <w:trPr>
          <w:trHeight w:val="255"/>
          <w:jc w:val="center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C0F8C" w14:textId="77777777" w:rsidR="00B205D6" w:rsidRPr="00705BA6" w:rsidRDefault="00B205D6" w:rsidP="00195F0F">
            <w:pPr>
              <w:spacing w:after="0"/>
            </w:pPr>
            <w:r w:rsidRPr="00705BA6">
              <w:t>Szakmai nyelvű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D3544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15B03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205D6" w:rsidRPr="00AD55B2" w14:paraId="00CF8530" w14:textId="77777777" w:rsidTr="00195F0F">
        <w:trPr>
          <w:trHeight w:val="255"/>
          <w:jc w:val="center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BE767F" w14:textId="77777777" w:rsidR="00B205D6" w:rsidRPr="00705BA6" w:rsidRDefault="00B205D6" w:rsidP="00195F0F">
            <w:pPr>
              <w:spacing w:after="0"/>
            </w:pPr>
            <w:r w:rsidRPr="00705BA6">
              <w:t>Szakmai nyelvű íráskészség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4CA3E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F79C7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205D6" w:rsidRPr="00AD55B2" w14:paraId="124AF916" w14:textId="77777777" w:rsidTr="00195F0F">
        <w:trPr>
          <w:trHeight w:val="255"/>
          <w:jc w:val="center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53743" w14:textId="77777777" w:rsidR="00B205D6" w:rsidRPr="00705BA6" w:rsidRDefault="00B205D6" w:rsidP="00195F0F">
            <w:pPr>
              <w:spacing w:after="0"/>
            </w:pPr>
            <w:r w:rsidRPr="00705BA6">
              <w:t>Szakmai olvasott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5E15A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32123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205D6" w:rsidRPr="00AD55B2" w14:paraId="374D5969" w14:textId="77777777" w:rsidTr="00195F0F">
        <w:trPr>
          <w:trHeight w:val="255"/>
          <w:jc w:val="center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26B66" w14:textId="77777777" w:rsidR="00B205D6" w:rsidRPr="00705BA6" w:rsidRDefault="00B205D6" w:rsidP="00195F0F">
            <w:pPr>
              <w:spacing w:after="0"/>
            </w:pPr>
            <w:r w:rsidRPr="00705BA6">
              <w:t>Szakmai nyelvű hallott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F20EA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E8A52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205D6" w:rsidRPr="00AD55B2" w14:paraId="4FEC078E" w14:textId="77777777" w:rsidTr="00195F0F">
        <w:trPr>
          <w:trHeight w:val="255"/>
          <w:jc w:val="center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BE105" w14:textId="77777777" w:rsidR="00B205D6" w:rsidRDefault="00B205D6" w:rsidP="00195F0F">
            <w:pPr>
              <w:spacing w:after="0"/>
            </w:pPr>
            <w:r w:rsidRPr="00705BA6">
              <w:t>Információforrások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4486C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B1547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091F4B" w:rsidRPr="00AD55B2" w14:paraId="3C29614E" w14:textId="77777777" w:rsidTr="00195F0F">
        <w:trPr>
          <w:trHeight w:val="255"/>
          <w:jc w:val="center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EAA65B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D55B2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CCDBF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DE650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205D6" w:rsidRPr="00AD55B2" w14:paraId="5FF03E93" w14:textId="77777777" w:rsidTr="00195F0F">
        <w:trPr>
          <w:trHeight w:val="255"/>
          <w:jc w:val="center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6C9CD" w14:textId="77777777" w:rsidR="00B205D6" w:rsidRPr="008D1160" w:rsidRDefault="00B205D6" w:rsidP="00195F0F">
            <w:pPr>
              <w:spacing w:after="0"/>
            </w:pPr>
            <w:r w:rsidRPr="008D1160"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8767E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6A261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205D6" w:rsidRPr="00AD55B2" w14:paraId="2D1A0B68" w14:textId="77777777" w:rsidTr="00195F0F">
        <w:trPr>
          <w:trHeight w:val="255"/>
          <w:jc w:val="center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9D775A" w14:textId="77777777" w:rsidR="00B205D6" w:rsidRPr="008D1160" w:rsidRDefault="00B205D6" w:rsidP="00195F0F">
            <w:pPr>
              <w:spacing w:after="0"/>
            </w:pPr>
            <w:r w:rsidRPr="008D1160">
              <w:t>Döntésképesség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88B65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8510B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205D6" w:rsidRPr="00AD55B2" w14:paraId="0A2C522A" w14:textId="77777777" w:rsidTr="00195F0F">
        <w:trPr>
          <w:trHeight w:val="255"/>
          <w:jc w:val="center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346AB9" w14:textId="77777777" w:rsidR="00B205D6" w:rsidRPr="008D1160" w:rsidRDefault="00B205D6" w:rsidP="00195F0F">
            <w:pPr>
              <w:spacing w:after="0"/>
            </w:pPr>
            <w: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F222A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E4866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091F4B" w:rsidRPr="00AD55B2" w14:paraId="0AB13173" w14:textId="77777777" w:rsidTr="00195F0F">
        <w:trPr>
          <w:trHeight w:val="255"/>
          <w:jc w:val="center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58D851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D55B2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F8B12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6FDBD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205D6" w:rsidRPr="00AD55B2" w14:paraId="32E728D6" w14:textId="77777777" w:rsidTr="00195F0F">
        <w:trPr>
          <w:trHeight w:val="255"/>
          <w:jc w:val="center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C2D0EF" w14:textId="77777777" w:rsidR="00B205D6" w:rsidRPr="00873AC8" w:rsidRDefault="00B205D6" w:rsidP="00195F0F">
            <w:pPr>
              <w:spacing w:after="0"/>
            </w:pPr>
            <w:r w:rsidRPr="00873AC8"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63798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F82BB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205D6" w:rsidRPr="00AD55B2" w14:paraId="0A681C85" w14:textId="77777777" w:rsidTr="00195F0F">
        <w:trPr>
          <w:trHeight w:val="255"/>
          <w:jc w:val="center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16589B" w14:textId="77777777" w:rsidR="00B205D6" w:rsidRDefault="00B205D6" w:rsidP="00195F0F">
            <w:pPr>
              <w:spacing w:after="0"/>
            </w:pPr>
            <w:r w:rsidRPr="00873AC8"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21B5C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06538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091F4B" w:rsidRPr="00AD55B2" w14:paraId="7FE7774F" w14:textId="77777777" w:rsidTr="00195F0F">
        <w:trPr>
          <w:trHeight w:val="255"/>
          <w:jc w:val="center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1AC181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D55B2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E4BA1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82A31" w14:textId="77777777" w:rsidR="00091F4B" w:rsidRPr="00AD55B2" w:rsidRDefault="00091F4B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205D6" w:rsidRPr="00AD55B2" w14:paraId="0563366F" w14:textId="77777777" w:rsidTr="00195F0F">
        <w:trPr>
          <w:trHeight w:val="255"/>
          <w:jc w:val="center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905E9" w14:textId="77777777" w:rsidR="00B205D6" w:rsidRPr="00E84069" w:rsidRDefault="00B205D6" w:rsidP="00195F0F">
            <w:pPr>
              <w:spacing w:after="0"/>
            </w:pPr>
            <w:r w:rsidRPr="00E84069">
              <w:t xml:space="preserve">Higiéniás szemlélet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4B15C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4D7AF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205D6" w:rsidRPr="00AD55B2" w14:paraId="2573DDB9" w14:textId="77777777" w:rsidTr="00195F0F">
        <w:trPr>
          <w:trHeight w:val="255"/>
          <w:jc w:val="center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BFC57" w14:textId="77777777" w:rsidR="00B205D6" w:rsidRDefault="00B205D6" w:rsidP="00195F0F">
            <w:pPr>
              <w:spacing w:after="0"/>
            </w:pPr>
            <w:r w:rsidRPr="00E84069">
              <w:t>Logikus gondolkodás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C8268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3795F" w14:textId="77777777" w:rsidR="00B205D6" w:rsidRPr="00AD55B2" w:rsidRDefault="00B205D6" w:rsidP="00195F0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</w:tr>
    </w:tbl>
    <w:p w14:paraId="690DBC20" w14:textId="77777777" w:rsidR="00E7621B" w:rsidRPr="00CD320D" w:rsidRDefault="00E7621B" w:rsidP="00E7621B">
      <w:pPr>
        <w:rPr>
          <w:rFonts w:cs="Times New Roman"/>
          <w:color w:val="000000" w:themeColor="text1"/>
        </w:rPr>
      </w:pPr>
    </w:p>
    <w:p w14:paraId="74F2F8DF" w14:textId="77777777" w:rsidR="00A23F09" w:rsidRPr="00CD320D" w:rsidRDefault="000E0ECC" w:rsidP="00DA7C0D">
      <w:pPr>
        <w:pStyle w:val="Listaszerbekezds"/>
        <w:numPr>
          <w:ilvl w:val="0"/>
          <w:numId w:val="11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Higiénia és minőségbiztosítás</w:t>
      </w:r>
      <w:r w:rsidR="00A23F09" w:rsidRPr="00CD320D">
        <w:rPr>
          <w:rFonts w:cs="Times New Roman"/>
          <w:b/>
          <w:color w:val="000000" w:themeColor="text1"/>
        </w:rPr>
        <w:t xml:space="preserve"> tantárgy</w:t>
      </w:r>
      <w:r w:rsidR="00A23F09" w:rsidRPr="00CD320D">
        <w:rPr>
          <w:rFonts w:cs="Times New Roman"/>
          <w:b/>
          <w:color w:val="000000" w:themeColor="text1"/>
        </w:rPr>
        <w:tab/>
      </w:r>
      <w:r w:rsidRPr="00CD320D">
        <w:rPr>
          <w:rFonts w:cs="Times New Roman"/>
          <w:b/>
          <w:color w:val="000000" w:themeColor="text1"/>
        </w:rPr>
        <w:t>-</w:t>
      </w:r>
      <w:r w:rsidR="00A23F09" w:rsidRPr="00CD320D">
        <w:rPr>
          <w:rFonts w:cs="Times New Roman"/>
          <w:b/>
          <w:color w:val="000000" w:themeColor="text1"/>
        </w:rPr>
        <w:t xml:space="preserve"> óra/</w:t>
      </w:r>
      <w:proofErr w:type="spellStart"/>
      <w:r w:rsidRPr="00CD320D">
        <w:rPr>
          <w:rFonts w:cs="Times New Roman"/>
          <w:b/>
          <w:color w:val="000000" w:themeColor="text1"/>
        </w:rPr>
        <w:t>-</w:t>
      </w:r>
      <w:r w:rsidR="00A23F09" w:rsidRPr="00CD320D">
        <w:rPr>
          <w:rFonts w:cs="Times New Roman"/>
          <w:b/>
          <w:color w:val="000000" w:themeColor="text1"/>
        </w:rPr>
        <w:t>óra</w:t>
      </w:r>
      <w:proofErr w:type="spellEnd"/>
      <w:r w:rsidR="00A23F09" w:rsidRPr="00CD320D">
        <w:rPr>
          <w:rFonts w:cs="Times New Roman"/>
          <w:b/>
          <w:color w:val="000000" w:themeColor="text1"/>
        </w:rPr>
        <w:t>*</w:t>
      </w:r>
    </w:p>
    <w:p w14:paraId="28427175" w14:textId="77777777" w:rsidR="00A23F09" w:rsidRPr="00CD320D" w:rsidRDefault="00A23F09" w:rsidP="00A23F09">
      <w:pPr>
        <w:spacing w:after="0"/>
        <w:jc w:val="right"/>
        <w:rPr>
          <w:rFonts w:cs="Times New Roman"/>
          <w:color w:val="000000" w:themeColor="text1"/>
          <w:sz w:val="20"/>
        </w:rPr>
      </w:pPr>
      <w:r w:rsidRPr="00CD320D">
        <w:rPr>
          <w:rFonts w:cs="Times New Roman"/>
          <w:color w:val="000000" w:themeColor="text1"/>
          <w:sz w:val="20"/>
        </w:rPr>
        <w:t>* 9-13. évfolyamon megszervezett képzés/13. és 14. évfolyamon megszervezett képzés</w:t>
      </w:r>
    </w:p>
    <w:p w14:paraId="18076575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6ECBE5B6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 tantárgy a</w:t>
      </w:r>
      <w:r w:rsidR="00E7621B">
        <w:rPr>
          <w:rFonts w:cs="Times New Roman"/>
          <w:color w:val="000000" w:themeColor="text1"/>
        </w:rPr>
        <w:t xml:space="preserve"> </w:t>
      </w:r>
      <w:r w:rsidR="000E0ECC" w:rsidRPr="00CD320D">
        <w:rPr>
          <w:rFonts w:cs="Times New Roman"/>
          <w:color w:val="000000" w:themeColor="text1"/>
        </w:rPr>
        <w:t>mellék</w:t>
      </w:r>
      <w:r w:rsidR="00AE7C3D" w:rsidRPr="00CD320D">
        <w:rPr>
          <w:rFonts w:cs="Times New Roman"/>
          <w:color w:val="000000" w:themeColor="text1"/>
        </w:rPr>
        <w:t>-</w:t>
      </w:r>
      <w:r w:rsidRPr="00CD320D">
        <w:rPr>
          <w:rFonts w:cs="Times New Roman"/>
          <w:color w:val="000000" w:themeColor="text1"/>
        </w:rPr>
        <w:t>szakképesítéshez kapcsolódik.</w:t>
      </w:r>
    </w:p>
    <w:p w14:paraId="1F385767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4F7DCDA1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tantárgy tanításának célja</w:t>
      </w:r>
    </w:p>
    <w:p w14:paraId="284670B5" w14:textId="77777777" w:rsidR="000E0ECC" w:rsidRPr="00CD320D" w:rsidRDefault="000E0ECC" w:rsidP="000E0ECC">
      <w:pPr>
        <w:spacing w:after="0"/>
        <w:rPr>
          <w:rFonts w:cs="Times New Roman"/>
          <w:bCs/>
          <w:color w:val="000000" w:themeColor="text1"/>
          <w:kern w:val="1"/>
          <w:szCs w:val="24"/>
        </w:rPr>
      </w:pPr>
      <w:r w:rsidRPr="00CD320D">
        <w:rPr>
          <w:rFonts w:cs="Times New Roman"/>
          <w:bCs/>
          <w:color w:val="000000" w:themeColor="text1"/>
          <w:kern w:val="1"/>
          <w:szCs w:val="24"/>
        </w:rPr>
        <w:t>A tantárgy tanításának célja, hogy a tanulók megismerjék az élelmiszer biztonságát érintő valamennyi veszélyt, a megelőzésük, kiküszöbölésük lehetőségeit, tisztában legyenek a minőségbiztosítási, minőségirányítási rendszerek felépítésével, dokumentációival, képesek legyenek nyilvántartások vezetésére, ellenőrzésére.</w:t>
      </w:r>
    </w:p>
    <w:p w14:paraId="315E93B7" w14:textId="77777777" w:rsidR="00A23F09" w:rsidRPr="00CD320D" w:rsidRDefault="000E0ECC" w:rsidP="000E0ECC">
      <w:pPr>
        <w:tabs>
          <w:tab w:val="left" w:pos="330"/>
          <w:tab w:val="left" w:pos="1843"/>
        </w:tabs>
        <w:rPr>
          <w:rFonts w:cs="Times New Roman"/>
          <w:color w:val="000000" w:themeColor="text1"/>
          <w:szCs w:val="24"/>
        </w:rPr>
      </w:pPr>
      <w:r w:rsidRPr="00CD320D">
        <w:rPr>
          <w:rFonts w:cs="Times New Roman"/>
          <w:color w:val="000000" w:themeColor="text1"/>
          <w:szCs w:val="24"/>
        </w:rPr>
        <w:t>A tantárgy elsajátításának célja, hogy felkészítsen az élelmiszeripar bármely ágazatában való helytállásra, igényes munkavégzésre. Megalapozza az élelmiszerágazatra vonatkozó higiéniai szemléletet. Megismertesse a tanulókat az élelmiszeripar környezetét befolyásoló tényezőkkel. Alakítsa ki a minőségi munkavégzés igényeit, neveljen az élelmiszeripari tevékenységekkel kapcsolatos tudatos, felelősségteljes magatartásra, tudatosítsa az élelmiszeripari termelés természeti feltételeit és a környezeti, táplálkozás-élettani hatásait.</w:t>
      </w:r>
    </w:p>
    <w:p w14:paraId="1455A3A8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34742525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Kapcsolódó közismereti, szakmai tartalmak</w:t>
      </w:r>
    </w:p>
    <w:p w14:paraId="66C1D05C" w14:textId="77777777" w:rsidR="00A23F09" w:rsidRPr="00CD320D" w:rsidRDefault="000E0ECC" w:rsidP="000E0ECC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Kémia, biológia, mikrobiológia, </w:t>
      </w:r>
      <w:r w:rsidRPr="00CD320D">
        <w:rPr>
          <w:rFonts w:cs="Times New Roman"/>
          <w:bCs/>
          <w:iCs/>
          <w:color w:val="000000" w:themeColor="text1"/>
          <w:szCs w:val="24"/>
        </w:rPr>
        <w:t>anyagismer</w:t>
      </w:r>
      <w:r w:rsidR="00EA2D83" w:rsidRPr="00CD320D">
        <w:rPr>
          <w:rFonts w:cs="Times New Roman"/>
          <w:bCs/>
          <w:iCs/>
          <w:color w:val="000000" w:themeColor="text1"/>
          <w:szCs w:val="24"/>
        </w:rPr>
        <w:t>et, élelmiszeripari technológia</w:t>
      </w:r>
    </w:p>
    <w:p w14:paraId="3463440C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5F36460B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Témakörök</w:t>
      </w:r>
    </w:p>
    <w:p w14:paraId="4029EAFD" w14:textId="77777777" w:rsidR="00A23F09" w:rsidRPr="00CD320D" w:rsidRDefault="00A23F09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Témakör 1</w:t>
      </w:r>
    </w:p>
    <w:p w14:paraId="2328C155" w14:textId="77777777" w:rsidR="000E0ECC" w:rsidRPr="00CD320D" w:rsidRDefault="000E0ECC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A </w:t>
      </w:r>
      <w:r w:rsidRPr="00091F4B">
        <w:rPr>
          <w:rFonts w:cs="Times New Roman"/>
          <w:color w:val="000000" w:themeColor="text1"/>
        </w:rPr>
        <w:t>higiénia és minőségbiztosítás</w:t>
      </w:r>
      <w:r w:rsidRPr="00CD320D">
        <w:rPr>
          <w:rFonts w:cs="Times New Roman"/>
          <w:color w:val="000000" w:themeColor="text1"/>
        </w:rPr>
        <w:t xml:space="preserve"> tantárgy valamennyi témakörének szakmai tartalma megegyezik a 10891-16 Mikrobiológia, higiénia és minőségbiztosítás modulhoz tartozó minőségbiztosítás és higiénia tantárgy témaköreinek szakmai tartalmával.</w:t>
      </w:r>
    </w:p>
    <w:p w14:paraId="6D8D900D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6ADC2913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képzés javasolt helyszíne (ajánlás)</w:t>
      </w:r>
    </w:p>
    <w:p w14:paraId="1B209C8A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4D221D7E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30D24FEE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tantárgy értékelésének módja</w:t>
      </w:r>
    </w:p>
    <w:p w14:paraId="0F51192F" w14:textId="4DB52732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A nemzeti köznevelésről szóló 2011. évi </w:t>
      </w:r>
      <w:r w:rsidR="00C3207F">
        <w:rPr>
          <w:rFonts w:cs="Times New Roman"/>
          <w:color w:val="000000" w:themeColor="text1"/>
        </w:rPr>
        <w:t xml:space="preserve">CXC. törvény </w:t>
      </w:r>
      <w:r w:rsidRPr="00CD320D">
        <w:rPr>
          <w:rFonts w:cs="Times New Roman"/>
          <w:color w:val="000000" w:themeColor="text1"/>
        </w:rPr>
        <w:t xml:space="preserve">54. § </w:t>
      </w:r>
      <w:r w:rsidR="007758AF">
        <w:rPr>
          <w:rFonts w:cs="Times New Roman"/>
          <w:color w:val="000000" w:themeColor="text1"/>
        </w:rPr>
        <w:t>(2) bekezdés a)</w:t>
      </w:r>
      <w:r w:rsidRPr="00CD320D">
        <w:rPr>
          <w:rFonts w:cs="Times New Roman"/>
          <w:color w:val="000000" w:themeColor="text1"/>
        </w:rPr>
        <w:t xml:space="preserve"> pontja szerinti értékeléssel.</w:t>
      </w:r>
    </w:p>
    <w:p w14:paraId="353FCAA2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6B4D8948" w14:textId="77777777" w:rsidR="00A23F09" w:rsidRPr="00CD320D" w:rsidRDefault="000E0ECC" w:rsidP="00DA7C0D">
      <w:pPr>
        <w:pStyle w:val="Listaszerbekezds"/>
        <w:numPr>
          <w:ilvl w:val="0"/>
          <w:numId w:val="11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 xml:space="preserve">Higiéniai és minőségbiztosítási gyakorlat </w:t>
      </w:r>
      <w:r w:rsidR="00A23F09" w:rsidRPr="00CD320D">
        <w:rPr>
          <w:rFonts w:cs="Times New Roman"/>
          <w:b/>
          <w:color w:val="000000" w:themeColor="text1"/>
        </w:rPr>
        <w:t>tantárgy</w:t>
      </w:r>
      <w:r w:rsidR="00A23F09" w:rsidRPr="00CD320D">
        <w:rPr>
          <w:rFonts w:cs="Times New Roman"/>
          <w:b/>
          <w:color w:val="000000" w:themeColor="text1"/>
        </w:rPr>
        <w:tab/>
      </w:r>
      <w:r w:rsidR="00EA2D83" w:rsidRPr="00CD320D">
        <w:rPr>
          <w:rFonts w:cs="Times New Roman"/>
          <w:b/>
          <w:color w:val="000000" w:themeColor="text1"/>
        </w:rPr>
        <w:t>-</w:t>
      </w:r>
      <w:r w:rsidR="00A23F09" w:rsidRPr="00CD320D">
        <w:rPr>
          <w:rFonts w:cs="Times New Roman"/>
          <w:b/>
          <w:color w:val="000000" w:themeColor="text1"/>
        </w:rPr>
        <w:t xml:space="preserve"> óra/</w:t>
      </w:r>
      <w:proofErr w:type="spellStart"/>
      <w:r w:rsidR="002B42D7" w:rsidRPr="00CD320D">
        <w:rPr>
          <w:rFonts w:cs="Times New Roman"/>
          <w:b/>
          <w:color w:val="000000" w:themeColor="text1"/>
        </w:rPr>
        <w:t>-</w:t>
      </w:r>
      <w:r w:rsidR="00A23F09" w:rsidRPr="00CD320D">
        <w:rPr>
          <w:rFonts w:cs="Times New Roman"/>
          <w:b/>
          <w:color w:val="000000" w:themeColor="text1"/>
        </w:rPr>
        <w:t>óra</w:t>
      </w:r>
      <w:proofErr w:type="spellEnd"/>
      <w:r w:rsidR="00A23F09" w:rsidRPr="00CD320D">
        <w:rPr>
          <w:rFonts w:cs="Times New Roman"/>
          <w:b/>
          <w:color w:val="000000" w:themeColor="text1"/>
        </w:rPr>
        <w:t>*</w:t>
      </w:r>
    </w:p>
    <w:p w14:paraId="18988698" w14:textId="77777777" w:rsidR="00A23F09" w:rsidRPr="00CD320D" w:rsidRDefault="00A23F09" w:rsidP="00A23F09">
      <w:pPr>
        <w:spacing w:after="0"/>
        <w:jc w:val="right"/>
        <w:rPr>
          <w:rFonts w:cs="Times New Roman"/>
          <w:color w:val="000000" w:themeColor="text1"/>
          <w:sz w:val="20"/>
        </w:rPr>
      </w:pPr>
      <w:r w:rsidRPr="00CD320D">
        <w:rPr>
          <w:rFonts w:cs="Times New Roman"/>
          <w:color w:val="000000" w:themeColor="text1"/>
          <w:sz w:val="20"/>
        </w:rPr>
        <w:t>* 9-13. évfolyamon megszervezett képzés/13. és 14. évfolyamon megszervezett képzés</w:t>
      </w:r>
    </w:p>
    <w:p w14:paraId="2E703D60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22EF62A5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>A tantárgy a</w:t>
      </w:r>
      <w:r w:rsidR="00E7621B">
        <w:rPr>
          <w:rFonts w:cs="Times New Roman"/>
          <w:color w:val="000000" w:themeColor="text1"/>
        </w:rPr>
        <w:t xml:space="preserve"> </w:t>
      </w:r>
      <w:r w:rsidR="000E0ECC" w:rsidRPr="00CD320D">
        <w:rPr>
          <w:rFonts w:cs="Times New Roman"/>
          <w:color w:val="000000" w:themeColor="text1"/>
        </w:rPr>
        <w:t>mellék</w:t>
      </w:r>
      <w:r w:rsidR="00AE7C3D" w:rsidRPr="00CD320D">
        <w:rPr>
          <w:rFonts w:cs="Times New Roman"/>
          <w:color w:val="000000" w:themeColor="text1"/>
        </w:rPr>
        <w:t>-</w:t>
      </w:r>
      <w:r w:rsidRPr="00CD320D">
        <w:rPr>
          <w:rFonts w:cs="Times New Roman"/>
          <w:color w:val="000000" w:themeColor="text1"/>
        </w:rPr>
        <w:t>szakképesítéshez kapcsolódik.</w:t>
      </w:r>
    </w:p>
    <w:p w14:paraId="54A81474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4F258F0A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tantárgy tanításának célja</w:t>
      </w:r>
    </w:p>
    <w:p w14:paraId="6EED57DC" w14:textId="77777777" w:rsidR="000E0ECC" w:rsidRPr="00CD320D" w:rsidRDefault="000E0ECC" w:rsidP="000E0ECC">
      <w:pPr>
        <w:pStyle w:val="Listaszerbekezds2"/>
        <w:spacing w:after="0"/>
        <w:ind w:left="0"/>
        <w:rPr>
          <w:b/>
          <w:color w:val="000000" w:themeColor="text1"/>
        </w:rPr>
      </w:pPr>
      <w:r w:rsidRPr="00CD320D">
        <w:rPr>
          <w:color w:val="000000" w:themeColor="text1"/>
          <w:szCs w:val="24"/>
        </w:rPr>
        <w:t>A higiénia tantárgy tanításának célja, hogy felkészítésen az élelmiszeripar bármely ágazatában való helytállásra, igényes munkavégzésre. Megalapozza az élelmiszerágazatra vonatkozó higiéniai szemléletet. Megismertesse a tanulókat az élelmiszeripar környezetét befolyásoló tényezőkkel. Alakítsa ki a minőségi munkavégzés igényeit, neveljen az élelmiszeripari tevékenységekkel kapcsolatos tudatos, felelősségteljes magatartásra, tudatosítsa az élelmiszeripari termelés természeti feltételeit és a környezeti, táplálkozás-élettani hatásait</w:t>
      </w:r>
    </w:p>
    <w:p w14:paraId="22507BF9" w14:textId="77777777" w:rsidR="00A23F09" w:rsidRPr="00CD320D" w:rsidRDefault="000E0ECC" w:rsidP="000E0ECC">
      <w:pPr>
        <w:spacing w:after="0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  <w:sz w:val="20"/>
          <w:szCs w:val="20"/>
        </w:rPr>
        <w:t>.</w:t>
      </w:r>
      <w:r w:rsidRPr="00CD320D">
        <w:rPr>
          <w:rFonts w:cs="Times New Roman"/>
          <w:bCs/>
          <w:color w:val="000000" w:themeColor="text1"/>
          <w:kern w:val="1"/>
          <w:szCs w:val="24"/>
        </w:rPr>
        <w:t>A minőségbiztosítás tantárgy tanításának célja, hogy a tanulók megismerjék az élelmiszer biztonságát érintő valamennyi veszélyt, a megelőzésük, kiküszöbölésük lehetőségeit, tisztában legyenek a minőségbiztosítási, minőségirányítási rendszerek felépítésével, dokumentációival, képesek legyenek nyilvántartások vezetésére, ellenőrzésére.</w:t>
      </w:r>
    </w:p>
    <w:p w14:paraId="04B0CC6A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0D9EA087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Kapcsolódó közismereti, szakmai tartalmak</w:t>
      </w:r>
    </w:p>
    <w:p w14:paraId="1981205B" w14:textId="77777777" w:rsidR="00A23F09" w:rsidRPr="00CD320D" w:rsidRDefault="00EA2D83" w:rsidP="00A23F09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Kémia, biológia, mikrobiológia, </w:t>
      </w:r>
      <w:r w:rsidRPr="00CD320D">
        <w:rPr>
          <w:rFonts w:cs="Times New Roman"/>
          <w:bCs/>
          <w:iCs/>
          <w:color w:val="000000" w:themeColor="text1"/>
          <w:szCs w:val="24"/>
        </w:rPr>
        <w:t>anyagismeret, élelmiszeripari technológia</w:t>
      </w:r>
      <w:r w:rsidR="002B42D7" w:rsidRPr="00CD320D">
        <w:rPr>
          <w:rFonts w:cs="Times New Roman"/>
          <w:color w:val="000000" w:themeColor="text1"/>
        </w:rPr>
        <w:br/>
      </w:r>
    </w:p>
    <w:p w14:paraId="09C2F736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Témakörök</w:t>
      </w:r>
    </w:p>
    <w:p w14:paraId="17929648" w14:textId="77777777" w:rsidR="00A23F09" w:rsidRPr="00CD320D" w:rsidRDefault="00EA2D83" w:rsidP="00DA7C0D">
      <w:pPr>
        <w:pStyle w:val="Listaszerbekezds"/>
        <w:numPr>
          <w:ilvl w:val="2"/>
          <w:numId w:val="1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CD320D">
        <w:rPr>
          <w:rFonts w:cs="Times New Roman"/>
          <w:b/>
          <w:i/>
          <w:color w:val="000000" w:themeColor="text1"/>
        </w:rPr>
        <w:t>Témakör 1</w:t>
      </w:r>
    </w:p>
    <w:p w14:paraId="6D9BFC74" w14:textId="77777777" w:rsidR="00EA2D83" w:rsidRPr="00CD320D" w:rsidRDefault="00EA2D83" w:rsidP="00091F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A </w:t>
      </w:r>
      <w:r w:rsidRPr="00091F4B">
        <w:rPr>
          <w:rFonts w:cs="Times New Roman"/>
          <w:color w:val="000000" w:themeColor="text1"/>
        </w:rPr>
        <w:t>higiéniai és minőségbiztosítási gyakorlat</w:t>
      </w:r>
      <w:r w:rsidRPr="00CD320D">
        <w:rPr>
          <w:rFonts w:cs="Times New Roman"/>
          <w:color w:val="000000" w:themeColor="text1"/>
        </w:rPr>
        <w:t xml:space="preserve"> tantárgy valamennyi témakörének szakmai tartalma megegyezik a 10903-12 Élelmiszeripari alapmérések modulhoz tartozó minőségbiztosítási és higiéniai gyakorlat tantárgy témaköreinek szakmai tartalmával.</w:t>
      </w:r>
    </w:p>
    <w:p w14:paraId="1430E61B" w14:textId="77777777" w:rsidR="00A23F09" w:rsidRPr="00CD320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14:paraId="32F845F1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képzés javasolt helyszíne (ajánlás)</w:t>
      </w:r>
    </w:p>
    <w:p w14:paraId="79A007DD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0B5A96E9" w14:textId="77777777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2D5C123B" w14:textId="77777777" w:rsidR="00A23F09" w:rsidRPr="00CD320D" w:rsidRDefault="00A23F09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  <w:color w:val="000000" w:themeColor="text1"/>
        </w:rPr>
      </w:pPr>
      <w:r w:rsidRPr="00CD320D">
        <w:rPr>
          <w:rFonts w:cs="Times New Roman"/>
          <w:b/>
          <w:color w:val="000000" w:themeColor="text1"/>
        </w:rPr>
        <w:t>A tantárgy értékelésének módja</w:t>
      </w:r>
    </w:p>
    <w:p w14:paraId="40343401" w14:textId="5056B13C" w:rsidR="00A23F09" w:rsidRPr="00CD320D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CD320D">
        <w:rPr>
          <w:rFonts w:cs="Times New Roman"/>
          <w:color w:val="000000" w:themeColor="text1"/>
        </w:rPr>
        <w:t xml:space="preserve">A nemzeti köznevelésről szóló 2011. évi </w:t>
      </w:r>
      <w:r w:rsidR="00C3207F">
        <w:rPr>
          <w:rFonts w:cs="Times New Roman"/>
          <w:color w:val="000000" w:themeColor="text1"/>
        </w:rPr>
        <w:t xml:space="preserve">CXC. törvény </w:t>
      </w:r>
      <w:r w:rsidRPr="00CD320D">
        <w:rPr>
          <w:rFonts w:cs="Times New Roman"/>
          <w:color w:val="000000" w:themeColor="text1"/>
        </w:rPr>
        <w:t xml:space="preserve">54. § </w:t>
      </w:r>
      <w:r w:rsidR="007758AF">
        <w:rPr>
          <w:rFonts w:cs="Times New Roman"/>
          <w:color w:val="000000" w:themeColor="text1"/>
        </w:rPr>
        <w:t>(2) bekezdés a)</w:t>
      </w:r>
      <w:r w:rsidRPr="00CD320D">
        <w:rPr>
          <w:rFonts w:cs="Times New Roman"/>
          <w:color w:val="000000" w:themeColor="text1"/>
        </w:rPr>
        <w:t xml:space="preserve"> pontja szerinti értékeléssel.</w:t>
      </w:r>
    </w:p>
    <w:p w14:paraId="2DBBEAA6" w14:textId="77777777" w:rsidR="00A23F09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14:paraId="1D25A571" w14:textId="77777777" w:rsidR="00E7621B" w:rsidRDefault="00E7621B" w:rsidP="00E7621B">
      <w:pPr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4848B04C" w14:textId="77777777" w:rsidR="00E7621B" w:rsidRPr="00D52C63" w:rsidRDefault="00E7621B" w:rsidP="00E7621B">
      <w:pPr>
        <w:rPr>
          <w:rFonts w:cs="Times New Roman"/>
        </w:rPr>
      </w:pPr>
    </w:p>
    <w:p w14:paraId="27A0420E" w14:textId="77777777" w:rsidR="00E7621B" w:rsidRPr="00D52C63" w:rsidRDefault="00E7621B" w:rsidP="00E7621B">
      <w:pPr>
        <w:spacing w:before="2880"/>
        <w:jc w:val="center"/>
        <w:rPr>
          <w:rFonts w:cs="Times New Roman"/>
          <w:b/>
          <w:sz w:val="36"/>
        </w:rPr>
      </w:pPr>
    </w:p>
    <w:p w14:paraId="4A12E2E2" w14:textId="77777777" w:rsidR="00E7621B" w:rsidRPr="00D52C63" w:rsidRDefault="00E7621B" w:rsidP="00E7621B">
      <w:pPr>
        <w:jc w:val="center"/>
        <w:rPr>
          <w:rFonts w:cs="Times New Roman"/>
          <w:b/>
          <w:sz w:val="36"/>
        </w:rPr>
      </w:pPr>
      <w:r w:rsidRPr="007C2AB6">
        <w:rPr>
          <w:rFonts w:cs="Times New Roman"/>
          <w:b/>
          <w:sz w:val="36"/>
        </w:rPr>
        <w:t>Ágazati szakmai kompetenciák erősítése</w:t>
      </w:r>
    </w:p>
    <w:p w14:paraId="5196E319" w14:textId="77777777" w:rsidR="00E7621B" w:rsidRPr="00D52C63" w:rsidRDefault="00E7621B" w:rsidP="00E7621B">
      <w:pPr>
        <w:spacing w:after="200" w:line="276" w:lineRule="auto"/>
        <w:jc w:val="left"/>
        <w:rPr>
          <w:rFonts w:cs="Times New Roman"/>
        </w:rPr>
      </w:pPr>
      <w:r w:rsidRPr="00D52C63">
        <w:rPr>
          <w:rFonts w:cs="Times New Roman"/>
        </w:rPr>
        <w:br w:type="page"/>
      </w:r>
    </w:p>
    <w:p w14:paraId="24931E9C" w14:textId="77777777" w:rsidR="00E7621B" w:rsidRPr="00644690" w:rsidRDefault="00E7621B" w:rsidP="00DA7C0D">
      <w:pPr>
        <w:pStyle w:val="Listaszerbekezds"/>
        <w:numPr>
          <w:ilvl w:val="0"/>
          <w:numId w:val="11"/>
        </w:numPr>
        <w:tabs>
          <w:tab w:val="right" w:pos="9072"/>
        </w:tabs>
        <w:spacing w:after="0"/>
        <w:rPr>
          <w:rFonts w:cs="Times New Roman"/>
          <w:b/>
        </w:rPr>
      </w:pPr>
      <w:r w:rsidRPr="007C2AB6">
        <w:rPr>
          <w:b/>
        </w:rPr>
        <w:t>Ágazati szakmai kompetenciák erősítése</w:t>
      </w:r>
      <w:r w:rsidRPr="00644690">
        <w:rPr>
          <w:b/>
        </w:rPr>
        <w:tab/>
      </w:r>
      <w:r>
        <w:rPr>
          <w:b/>
        </w:rPr>
        <w:t>211 ó</w:t>
      </w:r>
      <w:r w:rsidRPr="00644690">
        <w:rPr>
          <w:b/>
        </w:rPr>
        <w:t>ra</w:t>
      </w:r>
    </w:p>
    <w:p w14:paraId="3B0A090F" w14:textId="77777777" w:rsidR="00E7621B" w:rsidRDefault="00E7621B" w:rsidP="00E7621B">
      <w:pPr>
        <w:spacing w:after="0"/>
        <w:ind w:left="426"/>
      </w:pPr>
    </w:p>
    <w:p w14:paraId="0B0A5BBF" w14:textId="77777777" w:rsidR="00E7621B" w:rsidRDefault="00E7621B" w:rsidP="00E7621B">
      <w:pPr>
        <w:spacing w:after="0"/>
        <w:ind w:left="426"/>
      </w:pPr>
      <w:r w:rsidRPr="00CE70A5">
        <w:t>A</w:t>
      </w:r>
      <w:r>
        <w:t>z ágazati szakmai kompetenciák erősítése a mellék-szakképesítésre meghatározott időkeretben történik.</w:t>
      </w:r>
    </w:p>
    <w:p w14:paraId="276E52F4" w14:textId="77777777" w:rsidR="00E7621B" w:rsidRDefault="00E7621B" w:rsidP="00E7621B">
      <w:pPr>
        <w:spacing w:after="0"/>
        <w:ind w:left="426"/>
      </w:pPr>
    </w:p>
    <w:p w14:paraId="4E7126B1" w14:textId="77777777" w:rsidR="00E7621B" w:rsidRDefault="00E7621B" w:rsidP="00DA7C0D">
      <w:pPr>
        <w:pStyle w:val="Listaszerbekezds"/>
        <w:numPr>
          <w:ilvl w:val="1"/>
          <w:numId w:val="11"/>
        </w:numPr>
        <w:spacing w:after="0"/>
        <w:rPr>
          <w:b/>
        </w:rPr>
      </w:pPr>
      <w:r>
        <w:rPr>
          <w:b/>
        </w:rPr>
        <w:t>T</w:t>
      </w:r>
      <w:r w:rsidRPr="00644690">
        <w:rPr>
          <w:b/>
        </w:rPr>
        <w:t>anításának célja</w:t>
      </w:r>
    </w:p>
    <w:p w14:paraId="65E63C26" w14:textId="77777777" w:rsidR="00E7621B" w:rsidRDefault="00E7621B" w:rsidP="00E7621B">
      <w:pPr>
        <w:spacing w:after="0"/>
        <w:ind w:left="426"/>
      </w:pPr>
      <w:r w:rsidRPr="009D305E">
        <w:t>E témakörben a szakképesítéshez kapcsolódó – a képző intézmény helyi sajátosságait figyelembe vevő – ágazati szakmai kompetenciák erősítését kell tanórai keretben végrehajtani.</w:t>
      </w:r>
    </w:p>
    <w:p w14:paraId="4C9E7491" w14:textId="77777777" w:rsidR="00E7621B" w:rsidRPr="002B5BF7" w:rsidRDefault="00E7621B" w:rsidP="00E7621B">
      <w:pPr>
        <w:spacing w:after="0"/>
        <w:ind w:left="426"/>
      </w:pPr>
    </w:p>
    <w:p w14:paraId="75EAB4B1" w14:textId="77777777" w:rsidR="00E7621B" w:rsidRPr="00644690" w:rsidRDefault="00E7621B" w:rsidP="00DA7C0D">
      <w:pPr>
        <w:pStyle w:val="Listaszerbekezds"/>
        <w:numPr>
          <w:ilvl w:val="1"/>
          <w:numId w:val="11"/>
        </w:numPr>
        <w:spacing w:after="0"/>
        <w:rPr>
          <w:rFonts w:cs="Times New Roman"/>
          <w:b/>
        </w:rPr>
      </w:pPr>
      <w:r>
        <w:rPr>
          <w:b/>
        </w:rPr>
        <w:t>É</w:t>
      </w:r>
      <w:r w:rsidRPr="00644690">
        <w:rPr>
          <w:b/>
        </w:rPr>
        <w:t>rtékelésének módja</w:t>
      </w:r>
    </w:p>
    <w:p w14:paraId="4822D838" w14:textId="52AB3F2C" w:rsidR="00E7621B" w:rsidRDefault="00E7621B" w:rsidP="00E7621B">
      <w:pPr>
        <w:spacing w:after="0"/>
        <w:ind w:left="426"/>
      </w:pPr>
      <w:r w:rsidRPr="003A56AA">
        <w:t xml:space="preserve">A nemzeti köznevelésről szóló 2011. évi </w:t>
      </w:r>
      <w:r w:rsidR="00C3207F">
        <w:t xml:space="preserve">CXC. törvény </w:t>
      </w:r>
      <w:r w:rsidRPr="003A56AA">
        <w:t xml:space="preserve">54. § </w:t>
      </w:r>
      <w:r w:rsidR="007758AF">
        <w:t>(2) bekezdés a)</w:t>
      </w:r>
      <w:r w:rsidRPr="003A56AA">
        <w:t xml:space="preserve"> pontja szerinti értékeléssel.</w:t>
      </w:r>
    </w:p>
    <w:p w14:paraId="7BCDC82A" w14:textId="77777777" w:rsidR="00E7621B" w:rsidRDefault="00E7621B" w:rsidP="00E7621B">
      <w:pPr>
        <w:spacing w:after="0"/>
        <w:ind w:left="426"/>
      </w:pPr>
    </w:p>
    <w:sectPr w:rsidR="00E7621B" w:rsidSect="0075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0372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EF13C" w14:textId="77777777" w:rsidR="00B3087D" w:rsidRDefault="00B3087D" w:rsidP="00B945BE">
      <w:pPr>
        <w:spacing w:after="0"/>
      </w:pPr>
      <w:r>
        <w:separator/>
      </w:r>
    </w:p>
  </w:endnote>
  <w:endnote w:type="continuationSeparator" w:id="0">
    <w:p w14:paraId="0BF8CCC6" w14:textId="77777777" w:rsidR="00B3087D" w:rsidRDefault="00B3087D" w:rsidP="00B94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F2759" w14:textId="77777777" w:rsidR="00B3087D" w:rsidRDefault="00B3087D" w:rsidP="00B945BE">
      <w:pPr>
        <w:spacing w:after="0"/>
      </w:pPr>
      <w:r>
        <w:separator/>
      </w:r>
    </w:p>
  </w:footnote>
  <w:footnote w:type="continuationSeparator" w:id="0">
    <w:p w14:paraId="6497DA14" w14:textId="77777777" w:rsidR="00B3087D" w:rsidRDefault="00B3087D" w:rsidP="00B945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374"/>
    <w:multiLevelType w:val="hybridMultilevel"/>
    <w:tmpl w:val="3ABCA9B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7942"/>
    <w:multiLevelType w:val="hybridMultilevel"/>
    <w:tmpl w:val="4FE2FB4A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9631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68B21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AA566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FDF51D9"/>
    <w:multiLevelType w:val="multilevel"/>
    <w:tmpl w:val="6A76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6">
    <w:nsid w:val="5187776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526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5A45C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023BD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E5"/>
    <w:rsid w:val="0001241B"/>
    <w:rsid w:val="00033C9C"/>
    <w:rsid w:val="0007263D"/>
    <w:rsid w:val="00074671"/>
    <w:rsid w:val="000772D7"/>
    <w:rsid w:val="00083D88"/>
    <w:rsid w:val="00091F4B"/>
    <w:rsid w:val="0009508E"/>
    <w:rsid w:val="000A21B7"/>
    <w:rsid w:val="000A2E27"/>
    <w:rsid w:val="000B44B8"/>
    <w:rsid w:val="000B5E9D"/>
    <w:rsid w:val="000C2A52"/>
    <w:rsid w:val="000D0D0C"/>
    <w:rsid w:val="000E0ECC"/>
    <w:rsid w:val="000E1DAA"/>
    <w:rsid w:val="000F059F"/>
    <w:rsid w:val="000F44A2"/>
    <w:rsid w:val="000F502D"/>
    <w:rsid w:val="000F7D2C"/>
    <w:rsid w:val="0012134D"/>
    <w:rsid w:val="001229A9"/>
    <w:rsid w:val="00143097"/>
    <w:rsid w:val="001545E5"/>
    <w:rsid w:val="0015463B"/>
    <w:rsid w:val="00160E0E"/>
    <w:rsid w:val="00161E71"/>
    <w:rsid w:val="0017186D"/>
    <w:rsid w:val="0017513F"/>
    <w:rsid w:val="001924F4"/>
    <w:rsid w:val="00195ABD"/>
    <w:rsid w:val="00195D75"/>
    <w:rsid w:val="00195F0F"/>
    <w:rsid w:val="001A7777"/>
    <w:rsid w:val="001B61A0"/>
    <w:rsid w:val="001D2BEC"/>
    <w:rsid w:val="001E7B1E"/>
    <w:rsid w:val="001F08AF"/>
    <w:rsid w:val="001F35EB"/>
    <w:rsid w:val="001F6CF2"/>
    <w:rsid w:val="00216033"/>
    <w:rsid w:val="00244218"/>
    <w:rsid w:val="00250FD5"/>
    <w:rsid w:val="0025489A"/>
    <w:rsid w:val="002625A0"/>
    <w:rsid w:val="00266A2C"/>
    <w:rsid w:val="0026720A"/>
    <w:rsid w:val="00280BA0"/>
    <w:rsid w:val="00281B00"/>
    <w:rsid w:val="00291386"/>
    <w:rsid w:val="002914CE"/>
    <w:rsid w:val="002954A5"/>
    <w:rsid w:val="002A2C3A"/>
    <w:rsid w:val="002A3838"/>
    <w:rsid w:val="002B02B9"/>
    <w:rsid w:val="002B1C15"/>
    <w:rsid w:val="002B42D7"/>
    <w:rsid w:val="002C6866"/>
    <w:rsid w:val="002D029F"/>
    <w:rsid w:val="00306A5D"/>
    <w:rsid w:val="00320239"/>
    <w:rsid w:val="003262AC"/>
    <w:rsid w:val="003325F4"/>
    <w:rsid w:val="00333DD3"/>
    <w:rsid w:val="003347AE"/>
    <w:rsid w:val="003468AB"/>
    <w:rsid w:val="0035152B"/>
    <w:rsid w:val="00360BCD"/>
    <w:rsid w:val="0036534B"/>
    <w:rsid w:val="00381B6C"/>
    <w:rsid w:val="00387CD2"/>
    <w:rsid w:val="00390446"/>
    <w:rsid w:val="00390F08"/>
    <w:rsid w:val="00391719"/>
    <w:rsid w:val="003A0EC9"/>
    <w:rsid w:val="003A2BA7"/>
    <w:rsid w:val="003A7273"/>
    <w:rsid w:val="003B10A4"/>
    <w:rsid w:val="003B1333"/>
    <w:rsid w:val="003B2C85"/>
    <w:rsid w:val="003B3763"/>
    <w:rsid w:val="003D10E0"/>
    <w:rsid w:val="003E48CF"/>
    <w:rsid w:val="003F5C09"/>
    <w:rsid w:val="004011EB"/>
    <w:rsid w:val="00403796"/>
    <w:rsid w:val="0041674C"/>
    <w:rsid w:val="00420CA2"/>
    <w:rsid w:val="004239CF"/>
    <w:rsid w:val="00426376"/>
    <w:rsid w:val="00427407"/>
    <w:rsid w:val="00430699"/>
    <w:rsid w:val="00437470"/>
    <w:rsid w:val="004401B2"/>
    <w:rsid w:val="0045474F"/>
    <w:rsid w:val="00472A2C"/>
    <w:rsid w:val="00477E3A"/>
    <w:rsid w:val="0049127E"/>
    <w:rsid w:val="004A7F8A"/>
    <w:rsid w:val="004E0AC3"/>
    <w:rsid w:val="004E32A8"/>
    <w:rsid w:val="004F48EC"/>
    <w:rsid w:val="004F6765"/>
    <w:rsid w:val="005135E5"/>
    <w:rsid w:val="00516DBF"/>
    <w:rsid w:val="00524B52"/>
    <w:rsid w:val="00526B49"/>
    <w:rsid w:val="005308CF"/>
    <w:rsid w:val="005320E4"/>
    <w:rsid w:val="00542024"/>
    <w:rsid w:val="00543CE0"/>
    <w:rsid w:val="00555044"/>
    <w:rsid w:val="00565574"/>
    <w:rsid w:val="005819D4"/>
    <w:rsid w:val="0059404C"/>
    <w:rsid w:val="005A3F3E"/>
    <w:rsid w:val="005C10A1"/>
    <w:rsid w:val="005D2DE8"/>
    <w:rsid w:val="005F22E2"/>
    <w:rsid w:val="00602463"/>
    <w:rsid w:val="006070DC"/>
    <w:rsid w:val="006073B2"/>
    <w:rsid w:val="00613216"/>
    <w:rsid w:val="00617E05"/>
    <w:rsid w:val="00622423"/>
    <w:rsid w:val="00634AC3"/>
    <w:rsid w:val="00636069"/>
    <w:rsid w:val="00645B4F"/>
    <w:rsid w:val="0065053C"/>
    <w:rsid w:val="00655F42"/>
    <w:rsid w:val="00657AC1"/>
    <w:rsid w:val="00661B13"/>
    <w:rsid w:val="006772F4"/>
    <w:rsid w:val="006817F9"/>
    <w:rsid w:val="006831AC"/>
    <w:rsid w:val="00690CD5"/>
    <w:rsid w:val="00695541"/>
    <w:rsid w:val="00696ED9"/>
    <w:rsid w:val="006A001F"/>
    <w:rsid w:val="006B25A4"/>
    <w:rsid w:val="006B6253"/>
    <w:rsid w:val="006C0CEA"/>
    <w:rsid w:val="006F5812"/>
    <w:rsid w:val="00704A02"/>
    <w:rsid w:val="00706DA1"/>
    <w:rsid w:val="00707AD9"/>
    <w:rsid w:val="007205F8"/>
    <w:rsid w:val="007308AA"/>
    <w:rsid w:val="007370AD"/>
    <w:rsid w:val="00741EC3"/>
    <w:rsid w:val="00752ECD"/>
    <w:rsid w:val="00757C6F"/>
    <w:rsid w:val="00760471"/>
    <w:rsid w:val="00770AA2"/>
    <w:rsid w:val="007758AF"/>
    <w:rsid w:val="007761DE"/>
    <w:rsid w:val="00783D0C"/>
    <w:rsid w:val="007A1585"/>
    <w:rsid w:val="007A6A5C"/>
    <w:rsid w:val="007C6FC4"/>
    <w:rsid w:val="007E482A"/>
    <w:rsid w:val="007F48F6"/>
    <w:rsid w:val="007F60FA"/>
    <w:rsid w:val="00807FA9"/>
    <w:rsid w:val="00811551"/>
    <w:rsid w:val="00820131"/>
    <w:rsid w:val="00821E80"/>
    <w:rsid w:val="008271DB"/>
    <w:rsid w:val="0083064C"/>
    <w:rsid w:val="00844B91"/>
    <w:rsid w:val="008457DA"/>
    <w:rsid w:val="00847F6D"/>
    <w:rsid w:val="008553B5"/>
    <w:rsid w:val="00876453"/>
    <w:rsid w:val="008A17AB"/>
    <w:rsid w:val="008A216B"/>
    <w:rsid w:val="008B01A2"/>
    <w:rsid w:val="008B6582"/>
    <w:rsid w:val="008D21D0"/>
    <w:rsid w:val="008E706E"/>
    <w:rsid w:val="008F1A3A"/>
    <w:rsid w:val="00906D7F"/>
    <w:rsid w:val="009112E2"/>
    <w:rsid w:val="0091770F"/>
    <w:rsid w:val="009245C2"/>
    <w:rsid w:val="00930332"/>
    <w:rsid w:val="00935F76"/>
    <w:rsid w:val="00941509"/>
    <w:rsid w:val="00953953"/>
    <w:rsid w:val="0096446F"/>
    <w:rsid w:val="00972853"/>
    <w:rsid w:val="009944BB"/>
    <w:rsid w:val="009A12CF"/>
    <w:rsid w:val="009A150C"/>
    <w:rsid w:val="009A5A43"/>
    <w:rsid w:val="009A6D48"/>
    <w:rsid w:val="009B6E6E"/>
    <w:rsid w:val="009C28EA"/>
    <w:rsid w:val="009F0374"/>
    <w:rsid w:val="00A00CE7"/>
    <w:rsid w:val="00A05350"/>
    <w:rsid w:val="00A07D84"/>
    <w:rsid w:val="00A17996"/>
    <w:rsid w:val="00A23F09"/>
    <w:rsid w:val="00A24DEC"/>
    <w:rsid w:val="00A339AE"/>
    <w:rsid w:val="00A406FB"/>
    <w:rsid w:val="00A50696"/>
    <w:rsid w:val="00A5101E"/>
    <w:rsid w:val="00A5418C"/>
    <w:rsid w:val="00A6225F"/>
    <w:rsid w:val="00A700A4"/>
    <w:rsid w:val="00A70608"/>
    <w:rsid w:val="00A71D7B"/>
    <w:rsid w:val="00A77DB9"/>
    <w:rsid w:val="00A80941"/>
    <w:rsid w:val="00A85EE3"/>
    <w:rsid w:val="00A9676C"/>
    <w:rsid w:val="00AB077D"/>
    <w:rsid w:val="00AB789B"/>
    <w:rsid w:val="00AD367D"/>
    <w:rsid w:val="00AD55B2"/>
    <w:rsid w:val="00AD7F25"/>
    <w:rsid w:val="00AE7C3D"/>
    <w:rsid w:val="00B00C68"/>
    <w:rsid w:val="00B12DB2"/>
    <w:rsid w:val="00B205D6"/>
    <w:rsid w:val="00B23BD5"/>
    <w:rsid w:val="00B23E68"/>
    <w:rsid w:val="00B267A1"/>
    <w:rsid w:val="00B3087D"/>
    <w:rsid w:val="00B577A4"/>
    <w:rsid w:val="00B66325"/>
    <w:rsid w:val="00B67AAF"/>
    <w:rsid w:val="00B75532"/>
    <w:rsid w:val="00B862AB"/>
    <w:rsid w:val="00B945BE"/>
    <w:rsid w:val="00BA3826"/>
    <w:rsid w:val="00BA3D88"/>
    <w:rsid w:val="00BB7BC2"/>
    <w:rsid w:val="00BD0108"/>
    <w:rsid w:val="00BD3805"/>
    <w:rsid w:val="00BF4EAA"/>
    <w:rsid w:val="00BF5130"/>
    <w:rsid w:val="00C0314C"/>
    <w:rsid w:val="00C103B2"/>
    <w:rsid w:val="00C124C0"/>
    <w:rsid w:val="00C24A94"/>
    <w:rsid w:val="00C3207F"/>
    <w:rsid w:val="00C53E01"/>
    <w:rsid w:val="00C61BBA"/>
    <w:rsid w:val="00C64856"/>
    <w:rsid w:val="00C70BAB"/>
    <w:rsid w:val="00C72AA0"/>
    <w:rsid w:val="00C75C1C"/>
    <w:rsid w:val="00C81BEE"/>
    <w:rsid w:val="00C86B7B"/>
    <w:rsid w:val="00CA55C7"/>
    <w:rsid w:val="00CB019D"/>
    <w:rsid w:val="00CB35F2"/>
    <w:rsid w:val="00CB484D"/>
    <w:rsid w:val="00CB65C3"/>
    <w:rsid w:val="00CC2277"/>
    <w:rsid w:val="00CC73F3"/>
    <w:rsid w:val="00CD320D"/>
    <w:rsid w:val="00CD37F8"/>
    <w:rsid w:val="00CF79D1"/>
    <w:rsid w:val="00D13AD9"/>
    <w:rsid w:val="00D1431E"/>
    <w:rsid w:val="00D22413"/>
    <w:rsid w:val="00D24AE2"/>
    <w:rsid w:val="00D258E6"/>
    <w:rsid w:val="00D47F69"/>
    <w:rsid w:val="00D52C63"/>
    <w:rsid w:val="00D60CE5"/>
    <w:rsid w:val="00D93B4D"/>
    <w:rsid w:val="00DA3990"/>
    <w:rsid w:val="00DA7C0D"/>
    <w:rsid w:val="00DB1BD3"/>
    <w:rsid w:val="00DB4F25"/>
    <w:rsid w:val="00DB731D"/>
    <w:rsid w:val="00DB74FB"/>
    <w:rsid w:val="00DC046A"/>
    <w:rsid w:val="00DD07B5"/>
    <w:rsid w:val="00DD24AA"/>
    <w:rsid w:val="00DD65F6"/>
    <w:rsid w:val="00DE092D"/>
    <w:rsid w:val="00E02CF8"/>
    <w:rsid w:val="00E1046E"/>
    <w:rsid w:val="00E10814"/>
    <w:rsid w:val="00E111A8"/>
    <w:rsid w:val="00E11AD7"/>
    <w:rsid w:val="00E156A6"/>
    <w:rsid w:val="00E31446"/>
    <w:rsid w:val="00E33930"/>
    <w:rsid w:val="00E42D4A"/>
    <w:rsid w:val="00E431FD"/>
    <w:rsid w:val="00E50FE4"/>
    <w:rsid w:val="00E65625"/>
    <w:rsid w:val="00E66584"/>
    <w:rsid w:val="00E7621B"/>
    <w:rsid w:val="00E949F5"/>
    <w:rsid w:val="00E96240"/>
    <w:rsid w:val="00EA05C2"/>
    <w:rsid w:val="00EA2D83"/>
    <w:rsid w:val="00EA466A"/>
    <w:rsid w:val="00EA79A2"/>
    <w:rsid w:val="00EC28C8"/>
    <w:rsid w:val="00EE359D"/>
    <w:rsid w:val="00EF4922"/>
    <w:rsid w:val="00F0277F"/>
    <w:rsid w:val="00F03A24"/>
    <w:rsid w:val="00F12E03"/>
    <w:rsid w:val="00F2150D"/>
    <w:rsid w:val="00F24097"/>
    <w:rsid w:val="00F368DC"/>
    <w:rsid w:val="00F37407"/>
    <w:rsid w:val="00F41AF1"/>
    <w:rsid w:val="00F47062"/>
    <w:rsid w:val="00F5535E"/>
    <w:rsid w:val="00F7528B"/>
    <w:rsid w:val="00FA21A3"/>
    <w:rsid w:val="00FB033E"/>
    <w:rsid w:val="00FB06FB"/>
    <w:rsid w:val="00FB23C4"/>
    <w:rsid w:val="00FB273F"/>
    <w:rsid w:val="00FB4F72"/>
    <w:rsid w:val="00FB5939"/>
    <w:rsid w:val="00FB6DBC"/>
    <w:rsid w:val="00FD2804"/>
    <w:rsid w:val="00FD6849"/>
    <w:rsid w:val="00FE4DBE"/>
    <w:rsid w:val="00FF2593"/>
    <w:rsid w:val="00FF2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06E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50D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B1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B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B44B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B44B8"/>
    <w:rPr>
      <w:color w:val="800080"/>
      <w:u w:val="single"/>
    </w:rPr>
  </w:style>
  <w:style w:type="paragraph" w:customStyle="1" w:styleId="xl65">
    <w:name w:val="xl6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6">
    <w:name w:val="xl6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9">
    <w:name w:val="xl69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0B44B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0B44B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1">
    <w:name w:val="xl9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2">
    <w:name w:val="xl92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3">
    <w:name w:val="xl9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0B44B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011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11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11EB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1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11EB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55504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Listaszerbekezds1">
    <w:name w:val="Listaszerű bekezdés1"/>
    <w:basedOn w:val="Norml"/>
    <w:rsid w:val="002A2C3A"/>
    <w:pPr>
      <w:ind w:left="720"/>
      <w:contextualSpacing/>
    </w:pPr>
    <w:rPr>
      <w:rFonts w:eastAsia="Times New Roman" w:cs="Times New Roman"/>
    </w:rPr>
  </w:style>
  <w:style w:type="paragraph" w:customStyle="1" w:styleId="Nincstrkz2">
    <w:name w:val="Nincs térköz2"/>
    <w:rsid w:val="002954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aszerbekezds4">
    <w:name w:val="Listaszerű bekezdés4"/>
    <w:basedOn w:val="Norml"/>
    <w:rsid w:val="0036534B"/>
    <w:pPr>
      <w:spacing w:after="200" w:line="276" w:lineRule="auto"/>
      <w:ind w:left="708"/>
      <w:jc w:val="left"/>
    </w:pPr>
    <w:rPr>
      <w:rFonts w:ascii="Calibri" w:eastAsia="Calibri" w:hAnsi="Calibri" w:cs="Times New Roman"/>
      <w:sz w:val="22"/>
    </w:rPr>
  </w:style>
  <w:style w:type="paragraph" w:customStyle="1" w:styleId="Listaszerbekezds2">
    <w:name w:val="Listaszerű bekezdés2"/>
    <w:basedOn w:val="Norml"/>
    <w:rsid w:val="00706DA1"/>
    <w:pPr>
      <w:ind w:left="720"/>
      <w:contextualSpacing/>
    </w:pPr>
    <w:rPr>
      <w:rFonts w:eastAsia="Times New Roman" w:cs="Times New Roman"/>
    </w:rPr>
  </w:style>
  <w:style w:type="paragraph" w:customStyle="1" w:styleId="msolistparagraphcxsplast">
    <w:name w:val="msolistparagraphcxsplast"/>
    <w:basedOn w:val="Norml"/>
    <w:rsid w:val="001F35E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50D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B1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B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B44B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B44B8"/>
    <w:rPr>
      <w:color w:val="800080"/>
      <w:u w:val="single"/>
    </w:rPr>
  </w:style>
  <w:style w:type="paragraph" w:customStyle="1" w:styleId="xl65">
    <w:name w:val="xl6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6">
    <w:name w:val="xl6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9">
    <w:name w:val="xl69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0B44B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0B44B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1">
    <w:name w:val="xl9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2">
    <w:name w:val="xl92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3">
    <w:name w:val="xl9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0B44B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011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11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11EB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1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11EB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55504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Listaszerbekezds1">
    <w:name w:val="Listaszerű bekezdés1"/>
    <w:basedOn w:val="Norml"/>
    <w:rsid w:val="002A2C3A"/>
    <w:pPr>
      <w:ind w:left="720"/>
      <w:contextualSpacing/>
    </w:pPr>
    <w:rPr>
      <w:rFonts w:eastAsia="Times New Roman" w:cs="Times New Roman"/>
    </w:rPr>
  </w:style>
  <w:style w:type="paragraph" w:customStyle="1" w:styleId="Nincstrkz2">
    <w:name w:val="Nincs térköz2"/>
    <w:rsid w:val="002954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aszerbekezds4">
    <w:name w:val="Listaszerű bekezdés4"/>
    <w:basedOn w:val="Norml"/>
    <w:rsid w:val="0036534B"/>
    <w:pPr>
      <w:spacing w:after="200" w:line="276" w:lineRule="auto"/>
      <w:ind w:left="708"/>
      <w:jc w:val="left"/>
    </w:pPr>
    <w:rPr>
      <w:rFonts w:ascii="Calibri" w:eastAsia="Calibri" w:hAnsi="Calibri" w:cs="Times New Roman"/>
      <w:sz w:val="22"/>
    </w:rPr>
  </w:style>
  <w:style w:type="paragraph" w:customStyle="1" w:styleId="Listaszerbekezds2">
    <w:name w:val="Listaszerű bekezdés2"/>
    <w:basedOn w:val="Norml"/>
    <w:rsid w:val="00706DA1"/>
    <w:pPr>
      <w:ind w:left="720"/>
      <w:contextualSpacing/>
    </w:pPr>
    <w:rPr>
      <w:rFonts w:eastAsia="Times New Roman" w:cs="Times New Roman"/>
    </w:rPr>
  </w:style>
  <w:style w:type="paragraph" w:customStyle="1" w:styleId="msolistparagraphcxsplast">
    <w:name w:val="msolistparagraphcxsplast"/>
    <w:basedOn w:val="Norml"/>
    <w:rsid w:val="001F35E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ta\Desktop\Bajz&#225;k%20Zita\NSZFI\54_541_14-31_541_14_&#201;lelmiszeripari_technikus_01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7B5C90FF56B4943996E6D9183F91A07" ma:contentTypeVersion="0" ma:contentTypeDescription="Új dokumentum létrehozása." ma:contentTypeScope="" ma:versionID="08a7d2623066e57b7e1cc9b16952db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70B6E-7329-46C4-8FDE-A3C924A8D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0F291F-69FF-4285-901D-A2D60AABBF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3F8E71-ACCE-4784-AB80-5AEA371E10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B354CB-ABB0-4962-8685-D0F315D9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54_541_14-31_541_14_Élelmiszeripari_technikus_01</Template>
  <TotalTime>6</TotalTime>
  <Pages>78</Pages>
  <Words>13184</Words>
  <Characters>90976</Characters>
  <Application>Microsoft Office Word</Application>
  <DocSecurity>0</DocSecurity>
  <Lines>758</Lines>
  <Paragraphs>207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GINOP-6.2.4</Company>
  <LinksUpToDate>false</LinksUpToDate>
  <CharactersWithSpaces>103953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Száldobágyi Zsigmond Csongor</dc:creator>
  <dc:description>GINOP-6.2.4-VEKOP-16-2017-0001 – A 21. századi szakképzés és felnőttképzés minőségének valamint tartalmának fejlesztése</dc:description>
  <cp:lastModifiedBy>Damjanovics-Baán Fruzsina</cp:lastModifiedBy>
  <cp:revision>9</cp:revision>
  <dcterms:created xsi:type="dcterms:W3CDTF">2018-04-05T14:30:00Z</dcterms:created>
  <dcterms:modified xsi:type="dcterms:W3CDTF">2018-06-20T10:39:00Z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0x01010077B5C90FF56B4943996E6D9183F91A07</vt:lpwstr>
  </property>
</Properties>
</file>