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E" w:rsidRPr="006F2BFF" w:rsidRDefault="006F2BFF" w:rsidP="004F48EC">
      <w:pPr>
        <w:jc w:val="center"/>
        <w:rPr>
          <w:rFonts w:cs="Times New Roman"/>
        </w:rPr>
      </w:pPr>
      <w:r w:rsidRPr="006F2BFF">
        <w:rPr>
          <w:rFonts w:cs="Times New Roman"/>
        </w:rPr>
        <w:t>2.22.</w:t>
      </w:r>
    </w:p>
    <w:p w:rsidR="006F2BFF" w:rsidRPr="006F2BFF" w:rsidRDefault="006F2BFF" w:rsidP="004F48EC">
      <w:pPr>
        <w:jc w:val="center"/>
        <w:rPr>
          <w:rFonts w:cs="Times New Roman"/>
        </w:rPr>
      </w:pPr>
    </w:p>
    <w:p w:rsidR="001A7777" w:rsidRPr="006F2BFF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6F2BFF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6F2BFF" w:rsidRDefault="00BA3D88" w:rsidP="001A7777">
      <w:pPr>
        <w:jc w:val="center"/>
        <w:rPr>
          <w:rFonts w:cs="Times New Roman"/>
          <w:b/>
          <w:szCs w:val="24"/>
        </w:rPr>
      </w:pPr>
      <w:r w:rsidRPr="006F2BFF">
        <w:rPr>
          <w:rFonts w:cs="Times New Roman"/>
          <w:b/>
          <w:szCs w:val="24"/>
        </w:rPr>
        <w:t>a</w:t>
      </w:r>
    </w:p>
    <w:p w:rsidR="0065053C" w:rsidRPr="006F2BFF" w:rsidRDefault="00B33CC5" w:rsidP="001A7777">
      <w:pPr>
        <w:jc w:val="center"/>
        <w:rPr>
          <w:rFonts w:cs="Times New Roman"/>
          <w:b/>
          <w:caps/>
          <w:szCs w:val="24"/>
        </w:rPr>
      </w:pPr>
      <w:r w:rsidRPr="006F2BFF">
        <w:rPr>
          <w:rFonts w:cs="Times New Roman"/>
          <w:b/>
          <w:caps/>
          <w:szCs w:val="24"/>
        </w:rPr>
        <w:t>XXXVI</w:t>
      </w:r>
      <w:r w:rsidR="0065053C" w:rsidRPr="006F2BFF">
        <w:rPr>
          <w:rFonts w:cs="Times New Roman"/>
          <w:b/>
          <w:caps/>
          <w:szCs w:val="24"/>
        </w:rPr>
        <w:t xml:space="preserve">. </w:t>
      </w:r>
      <w:r w:rsidRPr="006F2BFF">
        <w:rPr>
          <w:rFonts w:cs="Times New Roman"/>
          <w:b/>
          <w:caps/>
          <w:szCs w:val="24"/>
        </w:rPr>
        <w:t>ÉLELMISZERIPAR</w:t>
      </w:r>
    </w:p>
    <w:p w:rsidR="0065053C" w:rsidRPr="006F2BFF" w:rsidRDefault="0065053C" w:rsidP="001A7777">
      <w:pPr>
        <w:jc w:val="center"/>
        <w:rPr>
          <w:rFonts w:cs="Times New Roman"/>
          <w:b/>
          <w:szCs w:val="24"/>
        </w:rPr>
      </w:pPr>
      <w:r w:rsidRPr="006F2BFF">
        <w:rPr>
          <w:rFonts w:cs="Times New Roman"/>
          <w:b/>
          <w:szCs w:val="24"/>
        </w:rPr>
        <w:t>ágazathoz tartozó</w:t>
      </w:r>
    </w:p>
    <w:p w:rsidR="001A7777" w:rsidRPr="006F2BFF" w:rsidRDefault="00B33CC5" w:rsidP="001A7777">
      <w:pPr>
        <w:jc w:val="center"/>
        <w:rPr>
          <w:rFonts w:cs="Times New Roman"/>
          <w:b/>
          <w:szCs w:val="24"/>
        </w:rPr>
      </w:pPr>
      <w:r w:rsidRPr="006F2BFF">
        <w:rPr>
          <w:rFonts w:cs="Times New Roman"/>
          <w:b/>
          <w:szCs w:val="24"/>
        </w:rPr>
        <w:t>54 541 01</w:t>
      </w:r>
    </w:p>
    <w:p w:rsidR="001A7777" w:rsidRPr="006F2BFF" w:rsidRDefault="00B33CC5" w:rsidP="001A7777">
      <w:pPr>
        <w:jc w:val="center"/>
        <w:rPr>
          <w:rFonts w:cs="Times New Roman"/>
          <w:b/>
          <w:caps/>
          <w:szCs w:val="24"/>
        </w:rPr>
      </w:pPr>
      <w:r w:rsidRPr="006F2BFF">
        <w:rPr>
          <w:rFonts w:cs="Times New Roman"/>
          <w:b/>
          <w:caps/>
          <w:szCs w:val="24"/>
        </w:rPr>
        <w:t>ÉLELMISZERIPARI ANALITIKUS TECHNIKUS</w:t>
      </w:r>
    </w:p>
    <w:p w:rsidR="004F48EC" w:rsidRPr="006F2BFF" w:rsidRDefault="001A7777" w:rsidP="004F48EC">
      <w:pPr>
        <w:jc w:val="center"/>
        <w:rPr>
          <w:rFonts w:cs="Times New Roman"/>
          <w:b/>
          <w:caps/>
          <w:szCs w:val="24"/>
        </w:rPr>
      </w:pPr>
      <w:r w:rsidRPr="006F2BFF">
        <w:rPr>
          <w:rFonts w:cs="Times New Roman"/>
          <w:b/>
          <w:caps/>
          <w:szCs w:val="24"/>
        </w:rPr>
        <w:t>szakképesítéshez</w:t>
      </w:r>
    </w:p>
    <w:p w:rsidR="00770AA2" w:rsidRPr="006F2BFF" w:rsidRDefault="004F48EC" w:rsidP="004F48EC">
      <w:pPr>
        <w:jc w:val="center"/>
        <w:rPr>
          <w:rFonts w:cs="Times New Roman"/>
          <w:b/>
          <w:caps/>
          <w:szCs w:val="24"/>
        </w:rPr>
      </w:pPr>
      <w:r w:rsidRPr="006F2BFF">
        <w:rPr>
          <w:rFonts w:cs="Times New Roman"/>
          <w:b/>
          <w:szCs w:val="24"/>
        </w:rPr>
        <w:t xml:space="preserve">(a </w:t>
      </w:r>
      <w:r w:rsidR="00AE5AFD" w:rsidRPr="006F2BFF">
        <w:rPr>
          <w:rFonts w:cs="Times New Roman"/>
          <w:b/>
          <w:szCs w:val="24"/>
        </w:rPr>
        <w:t>31 541 14</w:t>
      </w:r>
      <w:r w:rsidRPr="006F2BFF">
        <w:rPr>
          <w:rFonts w:cs="Times New Roman"/>
          <w:b/>
          <w:caps/>
          <w:szCs w:val="24"/>
        </w:rPr>
        <w:t xml:space="preserve"> </w:t>
      </w:r>
      <w:r w:rsidR="00AE5AFD" w:rsidRPr="006F2BFF">
        <w:rPr>
          <w:rFonts w:cs="Times New Roman"/>
          <w:b/>
          <w:caps/>
          <w:szCs w:val="24"/>
        </w:rPr>
        <w:t>Élelmiszeripari higiéniai és minőségbiztosítási munkatárs</w:t>
      </w:r>
    </w:p>
    <w:p w:rsidR="004F48EC" w:rsidRPr="006F2BFF" w:rsidRDefault="004F48EC" w:rsidP="004F48EC">
      <w:pPr>
        <w:jc w:val="center"/>
        <w:rPr>
          <w:rFonts w:cs="Times New Roman"/>
          <w:b/>
          <w:caps/>
          <w:szCs w:val="24"/>
        </w:rPr>
      </w:pPr>
      <w:r w:rsidRPr="006F2BFF">
        <w:rPr>
          <w:rFonts w:cs="Times New Roman"/>
          <w:b/>
          <w:szCs w:val="24"/>
        </w:rPr>
        <w:t>mellék</w:t>
      </w:r>
      <w:r w:rsidR="00770AA2" w:rsidRPr="006F2BFF">
        <w:rPr>
          <w:rFonts w:cs="Times New Roman"/>
          <w:b/>
          <w:szCs w:val="24"/>
        </w:rPr>
        <w:t>-</w:t>
      </w:r>
      <w:r w:rsidRPr="006F2BFF">
        <w:rPr>
          <w:rFonts w:cs="Times New Roman"/>
          <w:b/>
          <w:szCs w:val="24"/>
        </w:rPr>
        <w:t>szakképesítéssel)</w:t>
      </w:r>
    </w:p>
    <w:p w:rsidR="000B5E9D" w:rsidRPr="006F2BFF" w:rsidRDefault="000B5E9D" w:rsidP="001A7777">
      <w:pPr>
        <w:jc w:val="center"/>
        <w:rPr>
          <w:rFonts w:cs="Times New Roman"/>
          <w:b/>
          <w:caps/>
          <w:szCs w:val="24"/>
        </w:rPr>
      </w:pPr>
    </w:p>
    <w:p w:rsidR="001A7777" w:rsidRPr="006F2BFF" w:rsidRDefault="001A7777" w:rsidP="000B5E9D">
      <w:pPr>
        <w:spacing w:after="0"/>
        <w:rPr>
          <w:rFonts w:cs="Times New Roman"/>
        </w:rPr>
      </w:pPr>
    </w:p>
    <w:p w:rsidR="00F24097" w:rsidRPr="006F2BFF" w:rsidRDefault="00F24097" w:rsidP="00F24097">
      <w:p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I. A szakképzés jogi háttere</w:t>
      </w:r>
    </w:p>
    <w:p w:rsidR="00F24097" w:rsidRPr="006F2BFF" w:rsidRDefault="00F24097" w:rsidP="00F24097">
      <w:pPr>
        <w:spacing w:after="0"/>
        <w:rPr>
          <w:rFonts w:cs="Times New Roman"/>
        </w:rPr>
      </w:pPr>
      <w:r w:rsidRPr="006F2BFF">
        <w:rPr>
          <w:rFonts w:cs="Times New Roman"/>
        </w:rPr>
        <w:t>A szakképzési kerettanterv</w:t>
      </w:r>
    </w:p>
    <w:p w:rsidR="00F24097" w:rsidRPr="006F2BFF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F2BFF">
        <w:rPr>
          <w:rFonts w:cs="Times New Roman"/>
        </w:rPr>
        <w:t>a nemzeti köznevelésről szóló 2011. évi CXC. törvény,</w:t>
      </w:r>
    </w:p>
    <w:p w:rsidR="00F24097" w:rsidRPr="006F2BFF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F2BFF">
        <w:rPr>
          <w:rFonts w:cs="Times New Roman"/>
        </w:rPr>
        <w:t>a szakképzésről szóló 2011. évi CLXXXVII. törvény,</w:t>
      </w:r>
    </w:p>
    <w:p w:rsidR="00F24097" w:rsidRPr="006F2BFF" w:rsidRDefault="00F24097" w:rsidP="00F24097">
      <w:pPr>
        <w:spacing w:after="0"/>
        <w:rPr>
          <w:rFonts w:cs="Times New Roman"/>
        </w:rPr>
      </w:pPr>
    </w:p>
    <w:p w:rsidR="00F24097" w:rsidRPr="006F2BFF" w:rsidRDefault="00F24097" w:rsidP="00F24097">
      <w:pPr>
        <w:spacing w:after="0"/>
        <w:rPr>
          <w:rFonts w:cs="Times New Roman"/>
        </w:rPr>
      </w:pPr>
      <w:r w:rsidRPr="006F2BFF">
        <w:rPr>
          <w:rFonts w:cs="Times New Roman"/>
        </w:rPr>
        <w:t>valamint</w:t>
      </w:r>
    </w:p>
    <w:p w:rsidR="00F24097" w:rsidRPr="006F2BFF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F2BFF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6F2BFF">
        <w:rPr>
          <w:rFonts w:cs="Times New Roman"/>
        </w:rPr>
        <w:t>Korm. rendelet</w:t>
      </w:r>
      <w:r w:rsidRPr="006F2BFF">
        <w:rPr>
          <w:rFonts w:cs="Times New Roman"/>
        </w:rPr>
        <w:t>,</w:t>
      </w:r>
    </w:p>
    <w:p w:rsidR="00F24097" w:rsidRPr="006F2BFF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F2BFF">
        <w:rPr>
          <w:rFonts w:cs="Times New Roman"/>
        </w:rPr>
        <w:t xml:space="preserve">az állam által elismert szakképesítések szakmai követelménymoduljairól szóló 217/2012. (VIII. 9.) </w:t>
      </w:r>
      <w:r w:rsidR="006F2BFF">
        <w:rPr>
          <w:rFonts w:cs="Times New Roman"/>
        </w:rPr>
        <w:t>Korm. rendelet és</w:t>
      </w:r>
    </w:p>
    <w:p w:rsidR="00F24097" w:rsidRPr="006F2BFF" w:rsidRDefault="00F22583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>a földművelésügyi miniszter hatáskörébe tartozó szakképesítések szakmai és vizsgakövetelményeiről szóló</w:t>
      </w:r>
      <w:r w:rsidR="00F24097" w:rsidRPr="006F2BFF">
        <w:rPr>
          <w:rFonts w:cs="Times New Roman"/>
        </w:rPr>
        <w:t xml:space="preserve"> </w:t>
      </w:r>
      <w:r w:rsidR="00954A9A" w:rsidRPr="006F2BFF">
        <w:rPr>
          <w:rFonts w:cs="Times New Roman"/>
        </w:rPr>
        <w:t>56</w:t>
      </w:r>
      <w:r w:rsidR="00F24097" w:rsidRPr="006F2BFF">
        <w:rPr>
          <w:rFonts w:cs="Times New Roman"/>
        </w:rPr>
        <w:t>/201</w:t>
      </w:r>
      <w:r w:rsidR="00954A9A" w:rsidRPr="006F2BFF">
        <w:rPr>
          <w:rFonts w:cs="Times New Roman"/>
        </w:rPr>
        <w:t>6</w:t>
      </w:r>
      <w:r w:rsidR="00F24097" w:rsidRPr="006F2BFF">
        <w:rPr>
          <w:rFonts w:cs="Times New Roman"/>
        </w:rPr>
        <w:t>. (</w:t>
      </w:r>
      <w:r w:rsidR="00954A9A" w:rsidRPr="006F2BFF">
        <w:rPr>
          <w:rFonts w:cs="Times New Roman"/>
        </w:rPr>
        <w:t>VIII</w:t>
      </w:r>
      <w:r w:rsidR="00F24097" w:rsidRPr="006F2BFF">
        <w:rPr>
          <w:rFonts w:cs="Times New Roman"/>
        </w:rPr>
        <w:t xml:space="preserve">. </w:t>
      </w:r>
      <w:r w:rsidR="00954A9A" w:rsidRPr="006F2BFF">
        <w:rPr>
          <w:rFonts w:cs="Times New Roman"/>
        </w:rPr>
        <w:t>19</w:t>
      </w:r>
      <w:r w:rsidR="00F24097" w:rsidRPr="006F2BFF">
        <w:rPr>
          <w:rFonts w:cs="Times New Roman"/>
        </w:rPr>
        <w:t xml:space="preserve">.) </w:t>
      </w:r>
      <w:r w:rsidR="00954A9A" w:rsidRPr="006F2BFF">
        <w:rPr>
          <w:rFonts w:cs="Times New Roman"/>
        </w:rPr>
        <w:t>FM</w:t>
      </w:r>
      <w:r w:rsidR="00F24097" w:rsidRPr="006F2BFF">
        <w:rPr>
          <w:rFonts w:cs="Times New Roman"/>
        </w:rPr>
        <w:t xml:space="preserve"> rendelet </w:t>
      </w:r>
    </w:p>
    <w:p w:rsidR="00F24097" w:rsidRPr="006F2BFF" w:rsidRDefault="00F24097" w:rsidP="00F24097">
      <w:pPr>
        <w:spacing w:after="0"/>
        <w:rPr>
          <w:rFonts w:cs="Times New Roman"/>
        </w:rPr>
      </w:pPr>
      <w:r w:rsidRPr="006F2BFF">
        <w:rPr>
          <w:rFonts w:cs="Times New Roman"/>
        </w:rPr>
        <w:t>alapján készült.</w:t>
      </w:r>
    </w:p>
    <w:p w:rsidR="001A7777" w:rsidRPr="006F2BFF" w:rsidRDefault="001A7777" w:rsidP="000B5E9D">
      <w:pPr>
        <w:spacing w:after="0"/>
        <w:rPr>
          <w:rFonts w:cs="Times New Roman"/>
        </w:rPr>
      </w:pPr>
    </w:p>
    <w:p w:rsidR="00E96240" w:rsidRPr="006F2BFF" w:rsidRDefault="00E96240" w:rsidP="000B5E9D">
      <w:pPr>
        <w:spacing w:after="0"/>
        <w:rPr>
          <w:rFonts w:cs="Times New Roman"/>
        </w:rPr>
      </w:pPr>
    </w:p>
    <w:p w:rsidR="00C64856" w:rsidRPr="006F2BFF" w:rsidRDefault="00C64856" w:rsidP="00C64856">
      <w:p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II. A szakképesítés alapadatai</w:t>
      </w:r>
    </w:p>
    <w:p w:rsidR="00C64856" w:rsidRPr="006F2BFF" w:rsidRDefault="00C64856" w:rsidP="00C64856">
      <w:pPr>
        <w:spacing w:after="0"/>
        <w:rPr>
          <w:rFonts w:cs="Times New Roman"/>
        </w:rPr>
      </w:pPr>
    </w:p>
    <w:p w:rsidR="00C64856" w:rsidRPr="006F2BFF" w:rsidRDefault="00C64856" w:rsidP="00C64856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A szakképesítés azonosító száma: </w:t>
      </w:r>
      <w:r w:rsidR="00954A9A" w:rsidRPr="006F2BFF">
        <w:rPr>
          <w:rFonts w:cs="Times New Roman"/>
        </w:rPr>
        <w:t>54 541 01</w:t>
      </w:r>
    </w:p>
    <w:p w:rsidR="00C64856" w:rsidRPr="006F2BFF" w:rsidRDefault="00C64856" w:rsidP="00C64856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Szakképesítés megnevezése: </w:t>
      </w:r>
      <w:r w:rsidR="00954A9A" w:rsidRPr="006F2BFF">
        <w:rPr>
          <w:rFonts w:cs="Times New Roman"/>
        </w:rPr>
        <w:t>Élelmiszeripari analitikus technikus</w:t>
      </w:r>
    </w:p>
    <w:p w:rsidR="00C64856" w:rsidRPr="006F2BFF" w:rsidRDefault="00C64856" w:rsidP="00C64856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A szakmacsoport száma és megnevezése: </w:t>
      </w:r>
      <w:r w:rsidR="00954A9A" w:rsidRPr="006F2BFF">
        <w:rPr>
          <w:rFonts w:cs="Times New Roman"/>
        </w:rPr>
        <w:t>21</w:t>
      </w:r>
      <w:r w:rsidRPr="006F2BFF">
        <w:rPr>
          <w:rFonts w:cs="Times New Roman"/>
        </w:rPr>
        <w:t xml:space="preserve">. </w:t>
      </w:r>
      <w:r w:rsidR="00954A9A" w:rsidRPr="006F2BFF">
        <w:rPr>
          <w:rFonts w:cs="Times New Roman"/>
        </w:rPr>
        <w:t>Élelmiszeripar</w:t>
      </w:r>
    </w:p>
    <w:p w:rsidR="00C64856" w:rsidRPr="006F2BFF" w:rsidRDefault="00C64856" w:rsidP="00C64856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Ágazati besorolás száma és megnevezése: </w:t>
      </w:r>
      <w:r w:rsidR="00954A9A" w:rsidRPr="006F2BFF">
        <w:rPr>
          <w:rFonts w:cs="Times New Roman"/>
        </w:rPr>
        <w:t>XXXVI</w:t>
      </w:r>
      <w:r w:rsidRPr="006F2BFF">
        <w:rPr>
          <w:rFonts w:cs="Times New Roman"/>
        </w:rPr>
        <w:t xml:space="preserve">. </w:t>
      </w:r>
      <w:r w:rsidR="00954A9A" w:rsidRPr="006F2BFF">
        <w:rPr>
          <w:rFonts w:cs="Times New Roman"/>
        </w:rPr>
        <w:t>Élelmiszeripar</w:t>
      </w:r>
    </w:p>
    <w:p w:rsidR="00C64856" w:rsidRPr="006F2BFF" w:rsidRDefault="00C64856" w:rsidP="00C64856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Iskolai rendszerű szakképzésben a szakképzési évfolyamok száma: </w:t>
      </w:r>
      <w:r w:rsidR="00954A9A" w:rsidRPr="006F2BFF">
        <w:rPr>
          <w:rFonts w:cs="Times New Roman"/>
        </w:rPr>
        <w:t>2</w:t>
      </w:r>
      <w:r w:rsidRPr="006F2BFF">
        <w:rPr>
          <w:rFonts w:cs="Times New Roman"/>
        </w:rPr>
        <w:t xml:space="preserve"> év</w:t>
      </w:r>
    </w:p>
    <w:p w:rsidR="00C64856" w:rsidRPr="006F2BFF" w:rsidRDefault="00C64856" w:rsidP="00C64856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Elméleti képzési idő aránya: </w:t>
      </w:r>
      <w:r w:rsidR="001C664C" w:rsidRPr="006F2BFF">
        <w:rPr>
          <w:rFonts w:cs="Times New Roman"/>
        </w:rPr>
        <w:t>60</w:t>
      </w:r>
      <w:r w:rsidRPr="006F2BFF">
        <w:rPr>
          <w:rFonts w:cs="Times New Roman"/>
        </w:rPr>
        <w:t>%</w:t>
      </w:r>
    </w:p>
    <w:p w:rsidR="00C64856" w:rsidRPr="006F2BFF" w:rsidRDefault="00C64856" w:rsidP="00C64856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Gyakorlati képzési idő aránya: </w:t>
      </w:r>
      <w:r w:rsidR="001C664C" w:rsidRPr="006F2BFF">
        <w:rPr>
          <w:rFonts w:cs="Times New Roman"/>
        </w:rPr>
        <w:t>40</w:t>
      </w:r>
      <w:r w:rsidRPr="006F2BFF">
        <w:rPr>
          <w:rFonts w:cs="Times New Roman"/>
        </w:rPr>
        <w:t>%</w:t>
      </w:r>
    </w:p>
    <w:p w:rsidR="00C64856" w:rsidRPr="006F2BFF" w:rsidRDefault="00C64856" w:rsidP="00C64856">
      <w:pPr>
        <w:spacing w:after="0"/>
        <w:rPr>
          <w:rFonts w:cs="Times New Roman"/>
        </w:rPr>
      </w:pPr>
      <w:r w:rsidRPr="006F2BFF">
        <w:rPr>
          <w:rFonts w:cs="Times New Roman"/>
        </w:rPr>
        <w:t>Az iskolai rendszerű képzésben az összefüggő szakmai gyakorlat időtartama:</w:t>
      </w:r>
    </w:p>
    <w:p w:rsidR="00C64856" w:rsidRPr="006F2BFF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6F2BFF">
        <w:rPr>
          <w:rFonts w:cs="Times New Roman"/>
        </w:rPr>
        <w:t>5 évfolyamos képzés esetén</w:t>
      </w:r>
      <w:r w:rsidR="00381B6C" w:rsidRPr="006F2BFF">
        <w:rPr>
          <w:rFonts w:cs="Times New Roman"/>
        </w:rPr>
        <w:t>:</w:t>
      </w:r>
      <w:r w:rsidRPr="006F2BFF">
        <w:rPr>
          <w:rFonts w:cs="Times New Roman"/>
        </w:rPr>
        <w:t xml:space="preserve"> </w:t>
      </w:r>
      <w:r w:rsidR="00BD0108" w:rsidRPr="006F2BFF">
        <w:rPr>
          <w:rFonts w:cs="Times New Roman"/>
        </w:rPr>
        <w:t xml:space="preserve">a 10. évfolyamot követően </w:t>
      </w:r>
      <w:r w:rsidR="00B10021" w:rsidRPr="006F2BFF">
        <w:rPr>
          <w:rFonts w:cs="Times New Roman"/>
        </w:rPr>
        <w:t>--</w:t>
      </w:r>
      <w:r w:rsidRPr="006F2BFF">
        <w:rPr>
          <w:rFonts w:cs="Times New Roman"/>
        </w:rPr>
        <w:t xml:space="preserve"> óra, a 11. évfolyamot követően </w:t>
      </w:r>
      <w:r w:rsidR="001C664C" w:rsidRPr="006F2BFF">
        <w:rPr>
          <w:rFonts w:cs="Times New Roman"/>
        </w:rPr>
        <w:t>70</w:t>
      </w:r>
      <w:r w:rsidRPr="006F2BFF">
        <w:rPr>
          <w:rFonts w:cs="Times New Roman"/>
        </w:rPr>
        <w:t xml:space="preserve"> óra; </w:t>
      </w:r>
    </w:p>
    <w:p w:rsidR="00C64856" w:rsidRPr="006F2BFF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6F2BFF">
        <w:rPr>
          <w:rFonts w:cs="Times New Roman"/>
        </w:rPr>
        <w:t>2 évfolyamos képzés esetén</w:t>
      </w:r>
      <w:r w:rsidR="00381B6C" w:rsidRPr="006F2BFF">
        <w:rPr>
          <w:rFonts w:cs="Times New Roman"/>
        </w:rPr>
        <w:t>:</w:t>
      </w:r>
      <w:r w:rsidRPr="006F2BFF">
        <w:rPr>
          <w:rFonts w:cs="Times New Roman"/>
        </w:rPr>
        <w:t xml:space="preserve"> az első szakképzési évfolyamot követően </w:t>
      </w:r>
      <w:r w:rsidR="00BD0108" w:rsidRPr="006F2BFF">
        <w:rPr>
          <w:rFonts w:cs="Times New Roman"/>
        </w:rPr>
        <w:t>160</w:t>
      </w:r>
      <w:r w:rsidRPr="006F2BFF">
        <w:rPr>
          <w:rFonts w:cs="Times New Roman"/>
        </w:rPr>
        <w:t xml:space="preserve"> óra</w:t>
      </w:r>
      <w:r w:rsidR="00B62320">
        <w:rPr>
          <w:rFonts w:cs="Times New Roman"/>
        </w:rPr>
        <w:t>.</w:t>
      </w:r>
    </w:p>
    <w:p w:rsidR="001A7777" w:rsidRPr="006F2BFF" w:rsidRDefault="001A7777" w:rsidP="000B5E9D">
      <w:pPr>
        <w:spacing w:after="0"/>
        <w:rPr>
          <w:rFonts w:cs="Times New Roman"/>
        </w:rPr>
      </w:pPr>
    </w:p>
    <w:p w:rsidR="00E96240" w:rsidRPr="006F2BFF" w:rsidRDefault="00E96240" w:rsidP="000B5E9D">
      <w:pPr>
        <w:spacing w:after="0"/>
        <w:rPr>
          <w:rFonts w:cs="Times New Roman"/>
        </w:rPr>
      </w:pPr>
    </w:p>
    <w:p w:rsidR="00E96240" w:rsidRPr="006F2BFF" w:rsidRDefault="00E96240" w:rsidP="00E96240">
      <w:p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III. A szakképzésbe történő belépés feltételei</w:t>
      </w:r>
    </w:p>
    <w:p w:rsidR="00E96240" w:rsidRPr="006F2BFF" w:rsidRDefault="00E96240" w:rsidP="00E96240">
      <w:pPr>
        <w:spacing w:after="0"/>
        <w:rPr>
          <w:rFonts w:cs="Times New Roman"/>
        </w:rPr>
      </w:pPr>
    </w:p>
    <w:p w:rsidR="00E96240" w:rsidRPr="006F2BFF" w:rsidRDefault="00E96240" w:rsidP="00E96240">
      <w:pPr>
        <w:spacing w:after="0"/>
        <w:rPr>
          <w:rFonts w:cs="Times New Roman"/>
        </w:rPr>
      </w:pPr>
      <w:r w:rsidRPr="006F2BFF">
        <w:rPr>
          <w:rFonts w:cs="Times New Roman"/>
        </w:rPr>
        <w:t>Iskolai előképzettség: érettségi végzettség</w:t>
      </w:r>
    </w:p>
    <w:p w:rsidR="00E96240" w:rsidRPr="006F2BFF" w:rsidRDefault="00E96240" w:rsidP="00E96240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Bemeneti kompetenciák: </w:t>
      </w:r>
      <w:r w:rsidR="000772D7" w:rsidRPr="006F2BFF">
        <w:rPr>
          <w:rFonts w:cs="Times New Roman"/>
        </w:rPr>
        <w:t>—</w:t>
      </w:r>
    </w:p>
    <w:p w:rsidR="00E96240" w:rsidRPr="006F2BFF" w:rsidRDefault="00E96240" w:rsidP="00E96240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Szakmai előképzettség: </w:t>
      </w:r>
      <w:r w:rsidR="000772D7" w:rsidRPr="006F2BFF">
        <w:rPr>
          <w:rFonts w:cs="Times New Roman"/>
        </w:rPr>
        <w:t>—</w:t>
      </w:r>
    </w:p>
    <w:p w:rsidR="00E96240" w:rsidRPr="006F2BFF" w:rsidRDefault="00E96240" w:rsidP="00E96240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Előírt gyakorlat: </w:t>
      </w:r>
      <w:r w:rsidR="000772D7" w:rsidRPr="006F2BFF">
        <w:rPr>
          <w:rFonts w:cs="Times New Roman"/>
        </w:rPr>
        <w:t>—</w:t>
      </w:r>
    </w:p>
    <w:p w:rsidR="00E96240" w:rsidRPr="006F2BFF" w:rsidRDefault="00E96240" w:rsidP="00E96240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Egészségügyi alkalmassági követelmények: </w:t>
      </w:r>
      <w:r w:rsidR="00EE6BA4" w:rsidRPr="006F2BFF">
        <w:rPr>
          <w:rFonts w:cs="Times New Roman"/>
        </w:rPr>
        <w:t>szükségese</w:t>
      </w:r>
      <w:r w:rsidRPr="006F2BFF">
        <w:rPr>
          <w:rFonts w:cs="Times New Roman"/>
        </w:rPr>
        <w:t>k</w:t>
      </w:r>
    </w:p>
    <w:p w:rsidR="00E96240" w:rsidRPr="006F2BFF" w:rsidRDefault="00E96240" w:rsidP="00E96240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Pályaalkalmassági követelmények: </w:t>
      </w:r>
      <w:r w:rsidR="00AC782D" w:rsidRPr="006F2BFF">
        <w:rPr>
          <w:rFonts w:cs="Times New Roman"/>
        </w:rPr>
        <w:t>—</w:t>
      </w:r>
    </w:p>
    <w:p w:rsidR="00E96240" w:rsidRPr="006F2BFF" w:rsidRDefault="00E96240" w:rsidP="00E96240">
      <w:pPr>
        <w:spacing w:after="0"/>
        <w:rPr>
          <w:rFonts w:cs="Times New Roman"/>
        </w:rPr>
      </w:pPr>
    </w:p>
    <w:p w:rsidR="00E96240" w:rsidRPr="006F2BFF" w:rsidRDefault="00E96240" w:rsidP="00E96240">
      <w:pPr>
        <w:spacing w:after="0"/>
        <w:rPr>
          <w:rFonts w:cs="Times New Roman"/>
        </w:rPr>
      </w:pPr>
    </w:p>
    <w:p w:rsidR="00E96240" w:rsidRPr="006F2BFF" w:rsidRDefault="00E96240" w:rsidP="00E96240">
      <w:p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IV. A szakképzés szervezésének feltételei</w:t>
      </w:r>
    </w:p>
    <w:p w:rsidR="00E96240" w:rsidRPr="006F2BFF" w:rsidRDefault="00E96240" w:rsidP="00E96240">
      <w:pPr>
        <w:spacing w:after="0"/>
        <w:rPr>
          <w:rFonts w:cs="Times New Roman"/>
        </w:rPr>
      </w:pPr>
    </w:p>
    <w:p w:rsidR="00E96240" w:rsidRPr="006F2BFF" w:rsidRDefault="00E96240" w:rsidP="00E96240">
      <w:p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Személyi feltételek</w:t>
      </w:r>
    </w:p>
    <w:p w:rsidR="00E96240" w:rsidRPr="006F2BFF" w:rsidRDefault="00E96240" w:rsidP="00E96240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6F2BFF" w:rsidRDefault="00E96240" w:rsidP="00E96240">
      <w:pPr>
        <w:spacing w:after="0"/>
        <w:rPr>
          <w:rFonts w:cs="Times New Roman"/>
        </w:rPr>
      </w:pPr>
      <w:r w:rsidRPr="006F2BFF">
        <w:rPr>
          <w:rFonts w:cs="Times New Roman"/>
        </w:rPr>
        <w:t>Ezen túl az alábbi tantárgyak oktatására az alábbi végzettséggel rendelkező szakember alkalmazható:</w:t>
      </w:r>
    </w:p>
    <w:p w:rsidR="001A7777" w:rsidRPr="006F2BFF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B35F2" w:rsidRPr="006F2BFF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6F2BFF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6F2BFF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CB35F2" w:rsidRPr="006F2BFF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6F2BFF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6F2BFF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  <w:tr w:rsidR="00CB35F2" w:rsidRPr="006F2BFF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6F2BFF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6F2BFF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</w:tbl>
    <w:p w:rsidR="00CB35F2" w:rsidRPr="006F2BFF" w:rsidRDefault="00CB35F2" w:rsidP="000B5E9D">
      <w:pPr>
        <w:spacing w:after="0"/>
        <w:rPr>
          <w:rFonts w:cs="Times New Roman"/>
        </w:rPr>
      </w:pPr>
    </w:p>
    <w:p w:rsidR="00696ED9" w:rsidRPr="006F2BFF" w:rsidRDefault="00696ED9" w:rsidP="00696ED9">
      <w:p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Tárgyi feltételek</w:t>
      </w:r>
    </w:p>
    <w:p w:rsidR="00696ED9" w:rsidRPr="006F2BFF" w:rsidRDefault="00696ED9" w:rsidP="00696ED9">
      <w:pPr>
        <w:spacing w:after="0"/>
        <w:rPr>
          <w:rFonts w:cs="Times New Roman"/>
        </w:rPr>
      </w:pPr>
      <w:r w:rsidRPr="006F2BFF">
        <w:rPr>
          <w:rFonts w:cs="Times New Roman"/>
        </w:rPr>
        <w:t>A szakmai képzés lebonyolításához szükséges eszközök és felszerelések felsorolását a szakképesítés szakmai és vizsgakövetelménye (szvk) tartalmazza, melynek további részletei az alábbiak: Nincs.</w:t>
      </w:r>
    </w:p>
    <w:p w:rsidR="00696ED9" w:rsidRPr="006F2BFF" w:rsidRDefault="00696ED9" w:rsidP="00696ED9">
      <w:pPr>
        <w:spacing w:after="0"/>
        <w:rPr>
          <w:rFonts w:cs="Times New Roman"/>
        </w:rPr>
      </w:pPr>
    </w:p>
    <w:p w:rsidR="0041674C" w:rsidRPr="006F2BFF" w:rsidRDefault="00696ED9" w:rsidP="00696ED9">
      <w:pPr>
        <w:spacing w:after="0"/>
        <w:rPr>
          <w:rFonts w:cs="Times New Roman"/>
        </w:rPr>
      </w:pPr>
      <w:r w:rsidRPr="006F2BFF">
        <w:rPr>
          <w:rFonts w:cs="Times New Roman"/>
        </w:rPr>
        <w:t>Ajánlás a szakmai képzés lebonyolításához szükséges további eszközökre és felszerelésekre: Nincs.</w:t>
      </w:r>
    </w:p>
    <w:p w:rsidR="004F6765" w:rsidRPr="006F2BFF" w:rsidRDefault="004F6765" w:rsidP="000B5E9D">
      <w:pPr>
        <w:spacing w:after="0"/>
        <w:rPr>
          <w:rFonts w:cs="Times New Roman"/>
        </w:rPr>
      </w:pPr>
    </w:p>
    <w:p w:rsidR="00FB273F" w:rsidRPr="006F2BFF" w:rsidRDefault="00FB273F" w:rsidP="00FB273F">
      <w:pPr>
        <w:spacing w:after="0"/>
        <w:rPr>
          <w:rFonts w:cs="Times New Roman"/>
        </w:rPr>
      </w:pPr>
    </w:p>
    <w:p w:rsidR="00FB273F" w:rsidRPr="006F2BFF" w:rsidRDefault="00FB273F" w:rsidP="00FB273F">
      <w:p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V. A szakképesítés óraterve nappali rendszerű oktatásra</w:t>
      </w:r>
    </w:p>
    <w:p w:rsidR="00FB273F" w:rsidRPr="006F2BFF" w:rsidRDefault="00FB273F" w:rsidP="00FB273F">
      <w:pPr>
        <w:spacing w:after="0"/>
        <w:rPr>
          <w:rFonts w:cs="Times New Roman"/>
        </w:rPr>
      </w:pPr>
    </w:p>
    <w:p w:rsidR="00FB273F" w:rsidRPr="006F2BFF" w:rsidRDefault="00FB273F" w:rsidP="00FB273F">
      <w:pPr>
        <w:spacing w:after="0"/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E50FE4" w:rsidRPr="006F2BFF">
        <w:rPr>
          <w:rFonts w:cs="Times New Roman"/>
        </w:rPr>
        <w:t>szakgimnázium</w:t>
      </w:r>
      <w:r w:rsidRPr="006F2BFF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6F2BFF">
        <w:rPr>
          <w:rFonts w:cs="Times New Roman"/>
        </w:rPr>
        <w:t>szakgimnázium</w:t>
      </w:r>
      <w:r w:rsidRPr="006F2BFF">
        <w:rPr>
          <w:rFonts w:cs="Times New Roman"/>
        </w:rPr>
        <w:t>i szakmai tartalma, tantárgyi rendszere, összes órakerete megegyezik a 4+1 évfolyamos képzés 9</w:t>
      </w:r>
      <w:r w:rsidR="006C6436">
        <w:rPr>
          <w:rFonts w:cs="Times New Roman"/>
        </w:rPr>
        <w:t>–</w:t>
      </w:r>
      <w:r w:rsidRPr="006F2BFF">
        <w:rPr>
          <w:rFonts w:cs="Times New Roman"/>
        </w:rPr>
        <w:t xml:space="preserve">12. középiskolai évfolyamokra jutó ágazati </w:t>
      </w:r>
      <w:r w:rsidR="00E50FE4" w:rsidRPr="006F2BFF">
        <w:rPr>
          <w:rFonts w:cs="Times New Roman"/>
        </w:rPr>
        <w:t>szakgimnázium</w:t>
      </w:r>
      <w:r w:rsidRPr="006F2BFF">
        <w:rPr>
          <w:rFonts w:cs="Times New Roman"/>
        </w:rPr>
        <w:t>i szakmai tantárgyainak tartalmával, összes óraszámával.</w:t>
      </w:r>
    </w:p>
    <w:p w:rsidR="00820131" w:rsidRPr="006F2BFF" w:rsidRDefault="00820131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FB273F" w:rsidRPr="006F2BFF" w:rsidRDefault="00FB273F" w:rsidP="00FB273F">
      <w:pPr>
        <w:spacing w:after="0"/>
        <w:rPr>
          <w:rFonts w:cs="Times New Roman"/>
        </w:rPr>
      </w:pPr>
    </w:p>
    <w:p w:rsidR="008B01A2" w:rsidRPr="006F2BFF" w:rsidRDefault="00E50FE4" w:rsidP="00FB273F">
      <w:pPr>
        <w:spacing w:after="0"/>
        <w:rPr>
          <w:rFonts w:cs="Times New Roman"/>
        </w:rPr>
      </w:pPr>
      <w:r w:rsidRPr="006F2BFF">
        <w:rPr>
          <w:rFonts w:cs="Times New Roman"/>
        </w:rPr>
        <w:t>Szakgimnázium</w:t>
      </w:r>
      <w:r w:rsidR="00FB273F" w:rsidRPr="006F2BFF">
        <w:rPr>
          <w:rFonts w:cs="Times New Roman"/>
        </w:rPr>
        <w:t>i képzés esetén a heti és éves szakmai óraszámok:</w:t>
      </w:r>
    </w:p>
    <w:p w:rsidR="002C6866" w:rsidRPr="006F2BFF" w:rsidRDefault="002C6866" w:rsidP="002C6866">
      <w:pPr>
        <w:spacing w:after="0"/>
        <w:rPr>
          <w:rFonts w:cs="Times New Roman"/>
          <w:szCs w:val="24"/>
        </w:rPr>
      </w:pPr>
    </w:p>
    <w:p w:rsidR="002C6866" w:rsidRPr="006F2BFF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C6866" w:rsidRPr="006F2BFF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 xml:space="preserve">éves óraszám 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8</w:t>
            </w:r>
            <w:r w:rsidR="002C6866" w:rsidRPr="006F2BFF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288</w:t>
            </w:r>
            <w:r w:rsidR="002C6866" w:rsidRPr="006F2BFF">
              <w:rPr>
                <w:rFonts w:cs="Times New Roman"/>
              </w:rPr>
              <w:t xml:space="preserve"> óra/év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432 óra/év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C977A7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-</w:t>
            </w:r>
            <w:r w:rsidR="00D93212" w:rsidRPr="006F2BFF">
              <w:rPr>
                <w:rFonts w:cs="Times New Roman"/>
              </w:rPr>
              <w:t>-</w:t>
            </w:r>
            <w:r w:rsidR="002C6866" w:rsidRPr="006F2BFF">
              <w:rPr>
                <w:rFonts w:cs="Times New Roman"/>
              </w:rPr>
              <w:t xml:space="preserve"> óra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11</w:t>
            </w:r>
            <w:r w:rsidR="002C6866" w:rsidRPr="006F2BFF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396</w:t>
            </w:r>
            <w:r w:rsidR="002C6866" w:rsidRPr="006F2BFF">
              <w:rPr>
                <w:rFonts w:cs="Times New Roman"/>
              </w:rPr>
              <w:t xml:space="preserve"> óra/év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D93212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70</w:t>
            </w:r>
            <w:r w:rsidR="002C6866" w:rsidRPr="006F2BFF">
              <w:rPr>
                <w:rFonts w:cs="Times New Roman"/>
              </w:rPr>
              <w:t xml:space="preserve"> óra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12</w:t>
            </w:r>
            <w:r w:rsidR="002C6866" w:rsidRPr="006F2BFF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372</w:t>
            </w:r>
            <w:r w:rsidR="002C6866" w:rsidRPr="006F2BFF">
              <w:rPr>
                <w:rFonts w:cs="Times New Roman"/>
              </w:rPr>
              <w:t xml:space="preserve"> óra/év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961 óra/év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D93212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251</w:t>
            </w:r>
            <w:r w:rsidR="002C6866" w:rsidRPr="006F2BFF">
              <w:rPr>
                <w:rFonts w:cs="Times New Roman"/>
              </w:rPr>
              <w:t>9 óra</w:t>
            </w:r>
          </w:p>
        </w:tc>
      </w:tr>
    </w:tbl>
    <w:p w:rsidR="002C6866" w:rsidRPr="006F2BFF" w:rsidRDefault="002C6866" w:rsidP="002C6866">
      <w:pPr>
        <w:spacing w:after="0"/>
        <w:rPr>
          <w:rFonts w:cs="Times New Roman"/>
          <w:szCs w:val="24"/>
        </w:rPr>
      </w:pPr>
    </w:p>
    <w:p w:rsidR="002C6866" w:rsidRPr="006F2BFF" w:rsidRDefault="002C6866" w:rsidP="002C6866">
      <w:pPr>
        <w:spacing w:after="0"/>
        <w:rPr>
          <w:rFonts w:cs="Times New Roman"/>
        </w:rPr>
      </w:pPr>
      <w:r w:rsidRPr="006F2BFF">
        <w:rPr>
          <w:rFonts w:cs="Times New Roman"/>
        </w:rPr>
        <w:t>Amennyiben a kerettantervek kiadásának és jóváhagyásának rendjéről szóló rendeletben a szakgimnáziumok 9</w:t>
      </w:r>
      <w:r w:rsidR="006C6436">
        <w:rPr>
          <w:rFonts w:cs="Times New Roman"/>
        </w:rPr>
        <w:t>–</w:t>
      </w:r>
      <w:r w:rsidRPr="006F2BFF">
        <w:rPr>
          <w:rFonts w:cs="Times New Roman"/>
        </w:rPr>
        <w:t>12. évfolyama számára kiadott kerettanterv óraterve alapján a kötelezően választható tantárgyak közül a szakmai tantárgyat választja a szakképző iskola</w:t>
      </w:r>
      <w:r w:rsidR="006C6436">
        <w:rPr>
          <w:rFonts w:cs="Times New Roman"/>
        </w:rPr>
        <w:t>,</w:t>
      </w:r>
      <w:r w:rsidRPr="006F2BFF">
        <w:rPr>
          <w:rFonts w:cs="Times New Roman"/>
        </w:rPr>
        <w:t xml:space="preserve"> akkor a 11. évfolyamon 72 óra és a 12. évfolyamon 62 óra időkeret szakmai tartalmáról a szakképző iskola szakmai programjában kell rendelkezni.</w:t>
      </w:r>
    </w:p>
    <w:p w:rsidR="002C6866" w:rsidRPr="006F2BFF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C6866" w:rsidRPr="006F2BFF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 xml:space="preserve">éves óraszám 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1116 óra/év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Ögy.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160 óra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961 óra/év</w:t>
            </w:r>
          </w:p>
        </w:tc>
      </w:tr>
      <w:tr w:rsidR="002C6866" w:rsidRPr="006F2BFF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F2BFF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</w:rPr>
              <w:t>2237 óra</w:t>
            </w:r>
          </w:p>
        </w:tc>
      </w:tr>
    </w:tbl>
    <w:p w:rsidR="002C6866" w:rsidRPr="006F2BFF" w:rsidRDefault="002C6866" w:rsidP="002C6866">
      <w:pPr>
        <w:spacing w:after="0"/>
        <w:rPr>
          <w:rFonts w:cs="Times New Roman"/>
          <w:szCs w:val="24"/>
        </w:rPr>
      </w:pPr>
    </w:p>
    <w:p w:rsidR="00876453" w:rsidRPr="006F2BFF" w:rsidRDefault="001F08AF" w:rsidP="000B5E9D">
      <w:pPr>
        <w:spacing w:after="0"/>
        <w:rPr>
          <w:rFonts w:cs="Times New Roman"/>
        </w:rPr>
      </w:pPr>
      <w:r w:rsidRPr="006F2BFF">
        <w:rPr>
          <w:rFonts w:cs="Times New Roman"/>
        </w:rPr>
        <w:t>(A kizárólag 13</w:t>
      </w:r>
      <w:r w:rsidR="006C6436">
        <w:rPr>
          <w:rFonts w:cs="Times New Roman"/>
        </w:rPr>
        <w:t>–</w:t>
      </w:r>
      <w:r w:rsidRPr="006F2BFF">
        <w:rPr>
          <w:rFonts w:cs="Times New Roman"/>
        </w:rPr>
        <w:t xml:space="preserve">14. évfolyamon megszervezett képzésben, illetve a </w:t>
      </w:r>
      <w:r w:rsidR="00E50FE4" w:rsidRPr="006F2BFF">
        <w:rPr>
          <w:rFonts w:cs="Times New Roman"/>
        </w:rPr>
        <w:t>szakgimnázium</w:t>
      </w:r>
      <w:r w:rsidRPr="006F2BFF">
        <w:rPr>
          <w:rFonts w:cs="Times New Roman"/>
        </w:rPr>
        <w:t xml:space="preserve"> 9</w:t>
      </w:r>
      <w:r w:rsidR="006C6436">
        <w:rPr>
          <w:rFonts w:cs="Times New Roman"/>
        </w:rPr>
        <w:t>–</w:t>
      </w:r>
      <w:r w:rsidRPr="006F2BFF">
        <w:rPr>
          <w:rFonts w:cs="Times New Roman"/>
        </w:rPr>
        <w:t>12., és ezt követő 13. évfolyamán megszervezett képzésben az azonos tantárgyakra meghatározott óraszámok közötti csekély eltérés a szorgalmi időszak heteinek eltérő száma és az óraszámok oszthatósága miatt keletkezik!)</w:t>
      </w:r>
    </w:p>
    <w:p w:rsidR="00CB484D" w:rsidRPr="006F2BFF" w:rsidRDefault="00CB484D" w:rsidP="000B5E9D">
      <w:pPr>
        <w:spacing w:after="0"/>
        <w:rPr>
          <w:rFonts w:cs="Times New Roman"/>
        </w:rPr>
        <w:sectPr w:rsidR="00CB484D" w:rsidRPr="006F2B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6F2BFF" w:rsidRDefault="00CB484D" w:rsidP="00CB484D">
      <w:pPr>
        <w:spacing w:after="0"/>
        <w:jc w:val="center"/>
        <w:rPr>
          <w:rFonts w:cs="Times New Roman"/>
        </w:rPr>
      </w:pPr>
      <w:r w:rsidRPr="006F2BFF">
        <w:rPr>
          <w:rFonts w:cs="Times New Roman"/>
        </w:rPr>
        <w:t>1. számú táblázat</w:t>
      </w:r>
    </w:p>
    <w:p w:rsidR="008B01A2" w:rsidRPr="006F2BFF" w:rsidRDefault="00CB484D" w:rsidP="00CB484D">
      <w:pPr>
        <w:spacing w:after="0"/>
        <w:jc w:val="center"/>
        <w:rPr>
          <w:rFonts w:cs="Times New Roman"/>
          <w:b/>
        </w:rPr>
      </w:pPr>
      <w:r w:rsidRPr="006F2BFF">
        <w:rPr>
          <w:rFonts w:cs="Times New Roman"/>
          <w:b/>
        </w:rPr>
        <w:t>A szakmai követelménymodulokhoz rendelt tantárgyak heti óraszáma évfolyamonként</w:t>
      </w:r>
    </w:p>
    <w:p w:rsidR="00752ECD" w:rsidRPr="006F2BFF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286"/>
        <w:gridCol w:w="500"/>
        <w:gridCol w:w="714"/>
        <w:gridCol w:w="364"/>
        <w:gridCol w:w="636"/>
        <w:gridCol w:w="548"/>
        <w:gridCol w:w="452"/>
        <w:gridCol w:w="438"/>
        <w:gridCol w:w="438"/>
        <w:gridCol w:w="625"/>
        <w:gridCol w:w="548"/>
        <w:gridCol w:w="452"/>
      </w:tblGrid>
      <w:tr w:rsidR="006F2BFF" w:rsidRPr="006F2BFF" w:rsidTr="006F2BFF">
        <w:trPr>
          <w:cantSplit/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6F2BFF" w:rsidRPr="006F2BFF" w:rsidTr="006F2BFF">
        <w:trPr>
          <w:cantSplit/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6F2BFF" w:rsidRPr="006F2BFF" w:rsidTr="006F2BFF">
        <w:trPr>
          <w:cantSplit/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r w:rsidR="00CB67C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2BFF" w:rsidRPr="006F2BFF" w:rsidTr="006F2BFF">
        <w:trPr>
          <w:cantSplit/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14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625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6F2BFF" w:rsidRPr="006F2BFF" w:rsidTr="006F2BFF">
        <w:trPr>
          <w:cantSplit/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10891-16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 Mikrobiológia, higiénia és minőségbiztosítás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Mikrobiológia és higiénia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Élelmiszerismeret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alapismeretek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Higiéniai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11955-16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műveletek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műveletek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Biztonságos munkavégzés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Élelmiszerkémia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10895-12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élelmiszeripari technológiák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anyagismeret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technológiák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10892-12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Élelmiszeranalitika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Élelmiszeranalitika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Fizikai-kémia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10893-12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Élelmiszeranalitikai vizsgálatok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Élelmiszeranalitika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10890-16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vállalkozások működtetése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vállalkozások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10896-12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Élelmiszeranalitikai számítások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számítás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6F2BFF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Számítógépes adatfeldolgozás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2BFF" w:rsidRPr="006F2BFF" w:rsidTr="00B62320">
        <w:trPr>
          <w:cantSplit/>
          <w:trHeight w:val="480"/>
          <w:jc w:val="center"/>
        </w:trPr>
        <w:tc>
          <w:tcPr>
            <w:tcW w:w="4779" w:type="dxa"/>
            <w:gridSpan w:val="2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6F5812" w:rsidRPr="006F2BFF" w:rsidRDefault="006F5812" w:rsidP="000B5E9D">
      <w:pPr>
        <w:spacing w:after="0"/>
        <w:rPr>
          <w:rFonts w:cs="Times New Roman"/>
        </w:rPr>
      </w:pPr>
    </w:p>
    <w:p w:rsidR="00CB484D" w:rsidRPr="006F2BFF" w:rsidRDefault="00CB484D" w:rsidP="00CB484D">
      <w:pPr>
        <w:spacing w:after="0"/>
        <w:rPr>
          <w:rFonts w:cs="Times New Roman"/>
        </w:rPr>
      </w:pPr>
      <w:r w:rsidRPr="006F2BFF">
        <w:rPr>
          <w:rFonts w:cs="Times New Roman"/>
        </w:rPr>
        <w:t>A</w:t>
      </w:r>
      <w:r w:rsidR="006F5812" w:rsidRPr="006F2BFF">
        <w:rPr>
          <w:rFonts w:cs="Times New Roman"/>
        </w:rPr>
        <w:t xml:space="preserve"> kerettanterv szakmai tartalma –</w:t>
      </w:r>
      <w:r w:rsidRPr="006F2BFF">
        <w:rPr>
          <w:rFonts w:cs="Times New Roman"/>
        </w:rPr>
        <w:t xml:space="preserve"> a szakképzésről szóló 2011. évi CLXXXVII. törvény 8.</w:t>
      </w:r>
      <w:r w:rsidR="000E22C7">
        <w:rPr>
          <w:rFonts w:cs="Times New Roman"/>
        </w:rPr>
        <w:t xml:space="preserve"> </w:t>
      </w:r>
      <w:r w:rsidR="006F5812" w:rsidRPr="006F2BFF">
        <w:rPr>
          <w:rFonts w:cs="Times New Roman"/>
        </w:rPr>
        <w:t>§ (5) bekezdésének megfelelően –</w:t>
      </w:r>
      <w:r w:rsidRPr="006F2BFF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:rsidR="00CB484D" w:rsidRPr="006F2BFF" w:rsidRDefault="00CB484D" w:rsidP="00CB484D">
      <w:pPr>
        <w:spacing w:after="0"/>
        <w:rPr>
          <w:rFonts w:cs="Times New Roman"/>
        </w:rPr>
      </w:pPr>
      <w:r w:rsidRPr="006F2BFF">
        <w:rPr>
          <w:rFonts w:cs="Times New Roman"/>
        </w:rPr>
        <w:t>Az időkeret fennmaradó részének (szabadsáv) szakmai tartalmáról a szakképző iskola szakmai programjában kell rendelkezni.</w:t>
      </w:r>
    </w:p>
    <w:p w:rsidR="00CB484D" w:rsidRPr="006F2BFF" w:rsidRDefault="00CB484D" w:rsidP="00CB484D">
      <w:pPr>
        <w:spacing w:after="0"/>
        <w:rPr>
          <w:rFonts w:cs="Times New Roman"/>
        </w:rPr>
      </w:pPr>
    </w:p>
    <w:p w:rsidR="00420CA2" w:rsidRDefault="00CB484D" w:rsidP="00CB484D">
      <w:pPr>
        <w:spacing w:after="0"/>
        <w:rPr>
          <w:rFonts w:cs="Times New Roman"/>
        </w:rPr>
      </w:pPr>
      <w:r w:rsidRPr="006F2BFF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6F2BFF" w:rsidRDefault="006F2BFF" w:rsidP="00CB484D">
      <w:pPr>
        <w:spacing w:after="0"/>
        <w:rPr>
          <w:rFonts w:cs="Times New Roman"/>
        </w:rPr>
      </w:pPr>
    </w:p>
    <w:p w:rsidR="006F2BFF" w:rsidRPr="006F2BFF" w:rsidRDefault="006F2BFF" w:rsidP="00CB484D">
      <w:pPr>
        <w:spacing w:after="0"/>
        <w:rPr>
          <w:rFonts w:cs="Times New Roman"/>
        </w:rPr>
      </w:pPr>
    </w:p>
    <w:p w:rsidR="00CB484D" w:rsidRPr="006F2BFF" w:rsidRDefault="00CB484D" w:rsidP="00CB484D">
      <w:pPr>
        <w:spacing w:after="0"/>
        <w:jc w:val="center"/>
        <w:rPr>
          <w:rFonts w:cs="Times New Roman"/>
        </w:rPr>
      </w:pPr>
      <w:r w:rsidRPr="006F2BFF">
        <w:rPr>
          <w:rFonts w:cs="Times New Roman"/>
        </w:rPr>
        <w:t>2. számú táblázat</w:t>
      </w:r>
    </w:p>
    <w:p w:rsidR="00420CA2" w:rsidRPr="006F2BFF" w:rsidRDefault="00CB484D" w:rsidP="00CB484D">
      <w:pPr>
        <w:spacing w:after="0"/>
        <w:jc w:val="center"/>
        <w:rPr>
          <w:rFonts w:cs="Times New Roman"/>
          <w:b/>
        </w:rPr>
      </w:pPr>
      <w:r w:rsidRPr="006F2BFF">
        <w:rPr>
          <w:rFonts w:cs="Times New Roman"/>
          <w:b/>
        </w:rPr>
        <w:t>A szakmai követelménymodulokhoz rendelt tantárgyak és témakörök óraszáma évfolyamonként</w:t>
      </w:r>
    </w:p>
    <w:p w:rsidR="006F5812" w:rsidRPr="006F2BFF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90"/>
        <w:gridCol w:w="500"/>
        <w:gridCol w:w="500"/>
        <w:gridCol w:w="500"/>
        <w:gridCol w:w="500"/>
        <w:gridCol w:w="500"/>
        <w:gridCol w:w="438"/>
        <w:gridCol w:w="438"/>
        <w:gridCol w:w="625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F2BFF" w:rsidRPr="006F2BFF" w:rsidTr="006F2BFF">
        <w:trPr>
          <w:trHeight w:val="1065"/>
          <w:jc w:val="center"/>
        </w:trPr>
        <w:tc>
          <w:tcPr>
            <w:tcW w:w="2489" w:type="dxa"/>
            <w:gridSpan w:val="2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6F2BFF" w:rsidRPr="006F2BFF" w:rsidTr="006F2BFF">
        <w:trPr>
          <w:trHeight w:val="1065"/>
          <w:jc w:val="center"/>
        </w:trPr>
        <w:tc>
          <w:tcPr>
            <w:tcW w:w="2489" w:type="dxa"/>
            <w:gridSpan w:val="2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D0374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</w:t>
            </w:r>
            <w:r w:rsidR="006F2BFF"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="006F2BFF"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0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557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359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557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1838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867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971</w:t>
            </w:r>
          </w:p>
        </w:tc>
        <w:tc>
          <w:tcPr>
            <w:tcW w:w="5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867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1149 óra (61,3%)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1169 óra (58,5%)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655 óra (38,7%)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669 óra (41,5%)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10891-16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 Mikrobiológia, higiénia és minőségbiztosítás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Mikrobiológia és higiénia</w:t>
            </w:r>
          </w:p>
        </w:tc>
        <w:tc>
          <w:tcPr>
            <w:tcW w:w="690" w:type="dxa"/>
            <w:vMerge w:val="restart"/>
            <w:shd w:val="clear" w:color="000000" w:fill="92D050"/>
            <w:textDirection w:val="btL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mikroorganizmusok szervezettana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mikroorganizmusok életfeltétele és életfolyamata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mikroorganizmusok hasznos tevékenysége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mikroorganizmusok káros tevékenysége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mikroorganizmusok életműködésének irányítása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Mikroorganizmusok hasznosítása az élelmiszeriparban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 higiénia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Üzemi higiénia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Tisztítás, fertőtlenítés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jogi szabályozás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Élelmiszerismeret</w:t>
            </w:r>
          </w:p>
        </w:tc>
        <w:tc>
          <w:tcPr>
            <w:tcW w:w="690" w:type="dxa"/>
            <w:vMerge w:val="restart"/>
            <w:shd w:val="clear" w:color="000000" w:fill="92D050"/>
            <w:textDirection w:val="btL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Táplálkozás jelentősége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Táplálék felvétele, emésztés, anyagcsere folyamatok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Élelmiszerek </w:t>
            </w: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táplálkozásélettani</w:t>
            </w:r>
            <w:proofErr w:type="spellEnd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értéke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Táplálkozási szokások, helyes táplálkozás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394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</w:t>
            </w:r>
          </w:p>
        </w:tc>
        <w:tc>
          <w:tcPr>
            <w:tcW w:w="690" w:type="dxa"/>
            <w:vMerge w:val="restart"/>
            <w:shd w:val="clear" w:color="000000" w:fill="92D050"/>
            <w:textDirection w:val="btL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biztonságát meghatározó tényezők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Élelmiszerfeldolgozás</w:t>
            </w:r>
            <w:proofErr w:type="spellEnd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biztonsága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Eljárások a mikrobaszaporodás megállítására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Eljárások a mikroorganizmusok elpusztítására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Jogszabályok alkalmazása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Minőségbiztosítási rendszerek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alapismeretek gyakorlat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345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359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Laboratóriumi munkavédelmi szabályok 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Méréstechnikai alapok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Tömeg-, térfogat-, sűrűség- mérés, oldatkészítés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Homogenizáló, szétválasztó műveletek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Érzékszervi, </w:t>
            </w: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vizsgálatok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Gravimetria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69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Titrimetria</w:t>
            </w:r>
            <w:proofErr w:type="spellEnd"/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Viszkozitás mérés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Mikrobiológiai vizsgálatok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2BFF" w:rsidRPr="006F2BFF" w:rsidTr="006F2BFF">
        <w:trPr>
          <w:trHeight w:val="96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Adott iparágnak megfelelő laboratóriumi vizsgálatok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Higiéniai gyakorlat</w:t>
            </w:r>
          </w:p>
        </w:tc>
        <w:tc>
          <w:tcPr>
            <w:tcW w:w="690" w:type="dxa"/>
            <w:vMerge w:val="restart"/>
            <w:shd w:val="clear" w:color="000000" w:fill="92D050"/>
            <w:textDirection w:val="btL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Tisztítás, fertőtlenítés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Nyilvántartások vezetése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 gyakorlat</w:t>
            </w:r>
          </w:p>
        </w:tc>
        <w:tc>
          <w:tcPr>
            <w:tcW w:w="690" w:type="dxa"/>
            <w:vMerge w:val="restart"/>
            <w:shd w:val="clear" w:color="000000" w:fill="92D050"/>
            <w:textDirection w:val="btL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Eljárások a mikrobaszaporodás megállítására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Eljárások a mikroorganizmusok elpusztítására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96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Módszerek a mikrobiológiai minőség megállapítására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Dokumentáció, nyilvántartások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11955-16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műveletek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műveletek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Közegáramlás törvényei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Szétválasztó műveletek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Homogenizáló műveletek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Műveletek szemcsés anyagokkal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Kalorikus műveletek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Anyagátadási műveletek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</w:tr>
    </w:tbl>
    <w:p w:rsidR="006F2BFF" w:rsidRDefault="006F2BFF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90"/>
        <w:gridCol w:w="500"/>
        <w:gridCol w:w="500"/>
        <w:gridCol w:w="500"/>
        <w:gridCol w:w="500"/>
        <w:gridCol w:w="500"/>
        <w:gridCol w:w="438"/>
        <w:gridCol w:w="438"/>
        <w:gridCol w:w="625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F2BFF" w:rsidRPr="006F2BFF" w:rsidTr="006F2BFF">
        <w:trPr>
          <w:trHeight w:val="480"/>
          <w:jc w:val="center"/>
        </w:trPr>
        <w:tc>
          <w:tcPr>
            <w:tcW w:w="689" w:type="dxa"/>
            <w:vMerge w:val="restart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Biztonságos munkavégzés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Élelmiszeripari munkavédelmi szabályok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Természet és környezetvédelem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Élelmiszerkémia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Szénhidrátok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Fehérjék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Lipidek</w:t>
            </w:r>
            <w:proofErr w:type="spellEnd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és élelmiszeripari változásaik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Vitaminok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Enzimek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Színezékek, íz és aromaanyagok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Élelmiszertechnológiai adalékok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Egyéb szerves vegyületek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alapismeretek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Méréstechnikai alapok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Tömeg-, térfogat-, sűrűség- mérés, oldatkészítés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Homogenizáló, szétválasztó műveletek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Érzékszervi, </w:t>
            </w: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vizsgálatok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Gravimetria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Titrimetria</w:t>
            </w:r>
            <w:proofErr w:type="spellEnd"/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Viszkozitásmérés</w:t>
            </w:r>
            <w:proofErr w:type="spellEnd"/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Mikrobiológiai vizsgálatok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Iparági vizsgálatok alapjai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10895-12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élelmiszeripari technológiák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anyagismeret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Élelmiszeripar főbb ágazatai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Növényi eredetű nyersanyagok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Állati eredetű nyersanyagok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Adalékanyagok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Élelmiszeripar környezete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technológiák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Malom és keveréktakarmány gyártás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Sütőipar, cukrászipar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Tartósítóipar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Tejipar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Dohányipar, növényolajipar, margaringyártás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Bor- és pezsgőgyártás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Cukorgyártás, édesipar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Erjedésipar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Húsipar és baromfiipar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csomagolása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</w:tbl>
    <w:p w:rsidR="006F2BFF" w:rsidRDefault="006F2BFF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90"/>
        <w:gridCol w:w="500"/>
        <w:gridCol w:w="500"/>
        <w:gridCol w:w="500"/>
        <w:gridCol w:w="500"/>
        <w:gridCol w:w="500"/>
        <w:gridCol w:w="438"/>
        <w:gridCol w:w="438"/>
        <w:gridCol w:w="625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F2BFF" w:rsidRPr="006F2BFF" w:rsidTr="006F2BFF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10892-12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Élelmiszeranalitika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Élelmiszeranalitika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Alapmérések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pH mérés, </w:t>
            </w: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potenciometria</w:t>
            </w:r>
            <w:proofErr w:type="spellEnd"/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Konduktometria</w:t>
            </w:r>
            <w:proofErr w:type="spellEnd"/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Refraktometria, polarimetria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Spektrofotometria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Kromatográfia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Fehérje-, zsiradéktartalom meghatározás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Mikrobiológia 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érzékszervi bírálata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Komplex élelmiszervizsgálatok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Fizikai-kémia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Halmazállapotok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Oldatok, kolloidok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Kémiai egyensúly, elektrokémia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10893-12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Élelmiszeranalitikai vizsgálatok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Élelmiszeranalitika gyakorlat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Alapméréseket végez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pH mérés, </w:t>
            </w: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potenciometria</w:t>
            </w:r>
            <w:proofErr w:type="spellEnd"/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Konduktometria</w:t>
            </w:r>
            <w:proofErr w:type="spellEnd"/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Refraktometria, polarimetria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Spektrofotometria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Kromatográfia, alkohol és </w:t>
            </w: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extrakttartalom</w:t>
            </w:r>
            <w:proofErr w:type="spellEnd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meghatározás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Fehérje-, zsiradéktartalom meghatározás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érzékszervi bírálata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Komplex élelmiszervizsgálatok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10890-16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Élelmiszeripari vállalkozások működtetése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Élelmiszeripari vállalkozások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Vállalkozási formák és lehetőségek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 létrehozása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 működtetése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 átalakítása, megszüntetése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Fogyasztóvédelem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Dokumentáció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Értékesítési adminisztráció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Adózási adminisztráció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Nyilvántartások vezetése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10896-12 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Élelmiszeranalitikai számítások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számítás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Gravimetria, </w:t>
            </w:r>
            <w:proofErr w:type="spellStart"/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titrimetria</w:t>
            </w:r>
            <w:proofErr w:type="spellEnd"/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F2BFF" w:rsidRPr="006F2BFF" w:rsidTr="006F2BFF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Műszeres vizsgálatok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Mikrobiológiai, érzékszervi vizsgálatok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Számítógépes adatfeldolgozás</w:t>
            </w:r>
          </w:p>
        </w:tc>
        <w:tc>
          <w:tcPr>
            <w:tcW w:w="690" w:type="dxa"/>
            <w:vMerge w:val="restart"/>
            <w:shd w:val="clear" w:color="000000" w:fill="FFFFFF"/>
            <w:textDirection w:val="btLr"/>
            <w:hideMark/>
          </w:tcPr>
          <w:p w:rsidR="006F2BFF" w:rsidRPr="006F2BFF" w:rsidRDefault="00CB67C2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Vizsgálati eredmények matematikai értékelése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Mérési eredmények dokumentálása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2BFF" w:rsidRPr="006F2BFF" w:rsidTr="006F2BFF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Minőségi következtetések</w:t>
            </w:r>
          </w:p>
        </w:tc>
        <w:tc>
          <w:tcPr>
            <w:tcW w:w="69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2BFF" w:rsidRPr="006F2BFF" w:rsidTr="006F2BFF">
        <w:trPr>
          <w:trHeight w:val="720"/>
          <w:jc w:val="center"/>
        </w:trPr>
        <w:tc>
          <w:tcPr>
            <w:tcW w:w="2489" w:type="dxa"/>
            <w:gridSpan w:val="2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690" w:type="dxa"/>
            <w:shd w:val="clear" w:color="000000" w:fill="92D050"/>
            <w:textDirection w:val="btL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6F2B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2BF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5C10A1" w:rsidRPr="006F2BFF" w:rsidRDefault="005C10A1" w:rsidP="006F5812">
      <w:pPr>
        <w:spacing w:after="0"/>
        <w:rPr>
          <w:rFonts w:cs="Times New Roman"/>
        </w:rPr>
      </w:pPr>
    </w:p>
    <w:p w:rsidR="00972853" w:rsidRPr="006F2BFF" w:rsidRDefault="00972853" w:rsidP="006F5812">
      <w:pPr>
        <w:spacing w:after="0"/>
        <w:rPr>
          <w:rFonts w:cs="Times New Roman"/>
        </w:rPr>
      </w:pPr>
    </w:p>
    <w:p w:rsidR="006F2BFF" w:rsidRPr="000B3EFB" w:rsidRDefault="006F2BFF" w:rsidP="006F2BFF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:rsidR="006F2BFF" w:rsidRPr="00EC0A41" w:rsidRDefault="006F2BFF" w:rsidP="006F2BFF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:rsidR="005C10A1" w:rsidRPr="006F2BFF" w:rsidRDefault="005C10A1" w:rsidP="006F5812">
      <w:pPr>
        <w:spacing w:after="0"/>
        <w:rPr>
          <w:rFonts w:cs="Times New Roman"/>
        </w:rPr>
      </w:pPr>
    </w:p>
    <w:p w:rsidR="005C10A1" w:rsidRPr="006F2BFF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6F2BFF" w:rsidRPr="006F2BFF" w:rsidTr="006F2BFF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F2BFF">
              <w:rPr>
                <w:rFonts w:eastAsia="Times New Roman" w:cs="Times New Roman"/>
                <w:sz w:val="20"/>
                <w:szCs w:val="20"/>
                <w:lang w:eastAsia="hu-HU"/>
              </w:rPr>
              <w:t>31 541 14</w:t>
            </w:r>
            <w:r w:rsidRPr="006F2BFF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Élelmiszeripari higiéniai és minőségbiztosítási munkatárs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F2BFF">
              <w:rPr>
                <w:rFonts w:eastAsia="Times New Roman" w:cs="Times New Roman"/>
                <w:sz w:val="20"/>
                <w:szCs w:val="20"/>
                <w:lang w:eastAsia="hu-HU"/>
              </w:rPr>
              <w:t>340 óra</w:t>
            </w:r>
          </w:p>
        </w:tc>
      </w:tr>
      <w:tr w:rsidR="006F2BFF" w:rsidRPr="006F2BFF" w:rsidTr="006F2BFF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6F2BFF" w:rsidRPr="006F2BFF" w:rsidRDefault="006F2BFF" w:rsidP="006F2BFF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F2BFF">
              <w:rPr>
                <w:rFonts w:eastAsia="Times New Roman" w:cs="Times New Roman"/>
                <w:sz w:val="20"/>
                <w:szCs w:val="20"/>
                <w:lang w:eastAsia="hu-HU"/>
              </w:rPr>
              <w:t>helyi</w:t>
            </w:r>
            <w:r w:rsidRPr="006F2BFF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tanterv szerint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F2BFF" w:rsidRPr="006F2BFF" w:rsidRDefault="006F2BFF" w:rsidP="006F2BFF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F2BFF">
              <w:rPr>
                <w:rFonts w:eastAsia="Times New Roman" w:cs="Times New Roman"/>
                <w:sz w:val="20"/>
                <w:szCs w:val="20"/>
                <w:lang w:eastAsia="hu-HU"/>
              </w:rPr>
              <w:t>113 óra</w:t>
            </w:r>
          </w:p>
        </w:tc>
      </w:tr>
    </w:tbl>
    <w:p w:rsidR="005C10A1" w:rsidRPr="006F2BFF" w:rsidRDefault="005C10A1" w:rsidP="00DD65F6">
      <w:pPr>
        <w:spacing w:after="0"/>
        <w:jc w:val="left"/>
        <w:rPr>
          <w:rFonts w:cs="Times New Roman"/>
        </w:rPr>
      </w:pPr>
    </w:p>
    <w:p w:rsidR="00CB484D" w:rsidRPr="006F2BFF" w:rsidRDefault="00CB484D" w:rsidP="00CB484D">
      <w:pPr>
        <w:spacing w:after="0"/>
        <w:rPr>
          <w:rFonts w:cs="Times New Roman"/>
        </w:rPr>
      </w:pPr>
      <w:r w:rsidRPr="006F2BFF">
        <w:rPr>
          <w:rFonts w:cs="Times New Roman"/>
        </w:rPr>
        <w:t>Jelmagyarázat: e/elmélet; gy/gyakorlat; ögy/összefüggő szakmai gyakorlat</w:t>
      </w:r>
    </w:p>
    <w:p w:rsidR="00CB484D" w:rsidRPr="006F2BFF" w:rsidRDefault="00CB484D" w:rsidP="00CB484D">
      <w:pPr>
        <w:spacing w:after="0"/>
        <w:rPr>
          <w:rFonts w:cs="Times New Roman"/>
        </w:rPr>
      </w:pPr>
    </w:p>
    <w:p w:rsidR="00CB484D" w:rsidRPr="006F2BFF" w:rsidRDefault="00CB484D" w:rsidP="00CB484D">
      <w:pPr>
        <w:spacing w:after="0"/>
        <w:rPr>
          <w:rFonts w:cs="Times New Roman"/>
        </w:rPr>
      </w:pPr>
      <w:r w:rsidRPr="006F2BFF">
        <w:rPr>
          <w:rFonts w:cs="Times New Roman"/>
        </w:rPr>
        <w:t>A szakképzésről szóló 2011. évi CLXXXVII. törvény 8.</w:t>
      </w:r>
      <w:r w:rsidR="00CB67C2">
        <w:rPr>
          <w:rFonts w:cs="Times New Roman"/>
        </w:rPr>
        <w:t xml:space="preserve"> </w:t>
      </w:r>
      <w:r w:rsidRPr="006F2BFF">
        <w:rPr>
          <w:rFonts w:cs="Times New Roman"/>
        </w:rPr>
        <w:t>§ (5) bekezdésének megfelelően a táblázatban a nappali rendszerű oktatásra meghatározott tanulói éves kötelező szakmai elméleti és gyakorlati óraszám legalább 90%-a felosztásra került.</w:t>
      </w:r>
    </w:p>
    <w:p w:rsidR="00CB484D" w:rsidRPr="006F2BFF" w:rsidRDefault="00CB484D" w:rsidP="00CB484D">
      <w:pPr>
        <w:spacing w:after="0"/>
        <w:rPr>
          <w:rFonts w:cs="Times New Roman"/>
        </w:rPr>
      </w:pPr>
      <w:r w:rsidRPr="006F2BFF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6F2BFF" w:rsidRDefault="00CB484D" w:rsidP="00CB484D">
      <w:pPr>
        <w:spacing w:after="0"/>
        <w:rPr>
          <w:rFonts w:cs="Times New Roman"/>
        </w:rPr>
      </w:pPr>
      <w:r w:rsidRPr="006F2BFF">
        <w:rPr>
          <w:rFonts w:cs="Times New Roman"/>
        </w:rPr>
        <w:t>A tantárgyakra meghatározott időkeret kötelező érvényű, a témakörökre kialakított óraszám pedig ajánlás.</w:t>
      </w:r>
    </w:p>
    <w:p w:rsidR="00752ECD" w:rsidRPr="006F2BFF" w:rsidRDefault="00752ECD" w:rsidP="000A21B7">
      <w:pPr>
        <w:spacing w:after="0"/>
        <w:rPr>
          <w:rFonts w:cs="Times New Roman"/>
        </w:rPr>
        <w:sectPr w:rsidR="00752ECD" w:rsidRPr="006F2BFF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3E01" w:rsidRPr="006F2BFF" w:rsidRDefault="00C53E01" w:rsidP="00C53E01">
      <w:pPr>
        <w:rPr>
          <w:rFonts w:cs="Times New Roman"/>
        </w:rPr>
      </w:pPr>
    </w:p>
    <w:p w:rsidR="00C53E01" w:rsidRPr="006F2BFF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A</w:t>
      </w:r>
    </w:p>
    <w:p w:rsidR="00C53E01" w:rsidRPr="006F2BFF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11499-12 azonosító számú</w:t>
      </w:r>
    </w:p>
    <w:p w:rsidR="00C53E01" w:rsidRPr="006F2BFF" w:rsidRDefault="00C53E01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Foglalkoztatás II.</w:t>
      </w:r>
    </w:p>
    <w:p w:rsidR="00C53E01" w:rsidRPr="006F2BFF" w:rsidRDefault="00C53E01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megnevezésű</w:t>
      </w:r>
    </w:p>
    <w:p w:rsidR="00C53E01" w:rsidRPr="006F2BFF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szakmai követelménymodul</w:t>
      </w:r>
    </w:p>
    <w:p w:rsidR="00C53E01" w:rsidRPr="006F2BFF" w:rsidRDefault="00C53E01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tantárgyai, témakörei</w:t>
      </w:r>
    </w:p>
    <w:p w:rsidR="00C53E01" w:rsidRPr="006F2BFF" w:rsidRDefault="00C53E01" w:rsidP="00C53E01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C53E01" w:rsidRPr="006F2BFF" w:rsidRDefault="00C53E01" w:rsidP="00C53E01">
      <w:pPr>
        <w:rPr>
          <w:rFonts w:cs="Times New Roman"/>
        </w:rPr>
      </w:pPr>
      <w:r w:rsidRPr="006F2BFF">
        <w:rPr>
          <w:rFonts w:cs="Times New Roman"/>
        </w:rPr>
        <w:t xml:space="preserve">A 11499-12 azonosító számú Foglalkoztatás II. megnevezésű szakmai követelménymodulhoz tartozó tantárgyak és témakörök oktatása során </w:t>
      </w:r>
      <w:r w:rsidR="00F22583">
        <w:rPr>
          <w:rFonts w:cs="Times New Roman"/>
        </w:rPr>
        <w:t>fejlesztendő kompetenciák:</w:t>
      </w:r>
    </w:p>
    <w:tbl>
      <w:tblPr>
        <w:tblW w:w="5563" w:type="dxa"/>
        <w:jc w:val="center"/>
        <w:tblInd w:w="-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53E01" w:rsidRPr="006F2BFF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II.</w:t>
            </w:r>
          </w:p>
        </w:tc>
      </w:tr>
      <w:tr w:rsidR="00C53E01" w:rsidRPr="006F2BFF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Alkalmazza a munkaerő</w:t>
            </w:r>
            <w:r w:rsidR="00CB67C2">
              <w:rPr>
                <w:rFonts w:eastAsia="Times New Roman" w:cs="Times New Roman"/>
                <w:color w:val="000000"/>
                <w:szCs w:val="24"/>
                <w:lang w:eastAsia="hu-HU"/>
              </w:rPr>
              <w:t>-</w:t>
            </w: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piaci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6F2BFF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:rsidR="00C53E01" w:rsidRPr="006F2BFF" w:rsidRDefault="00C53E01" w:rsidP="00C53E01">
      <w:pPr>
        <w:jc w:val="center"/>
        <w:rPr>
          <w:rFonts w:cs="Times New Roman"/>
        </w:rPr>
      </w:pPr>
    </w:p>
    <w:p w:rsidR="00C53E01" w:rsidRPr="006F2BFF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53E01" w:rsidRPr="006F2BFF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Foglalkoztatás II. tantárgy</w:t>
      </w:r>
      <w:r w:rsidRPr="006F2BFF">
        <w:rPr>
          <w:rFonts w:cs="Times New Roman"/>
          <w:b/>
        </w:rPr>
        <w:tab/>
      </w:r>
      <w:r w:rsidR="006831AC" w:rsidRPr="006F2BFF">
        <w:rPr>
          <w:rFonts w:cs="Times New Roman"/>
          <w:b/>
        </w:rPr>
        <w:t>15</w:t>
      </w:r>
      <w:r w:rsidRPr="006F2BFF">
        <w:rPr>
          <w:rFonts w:cs="Times New Roman"/>
          <w:b/>
        </w:rPr>
        <w:t xml:space="preserve"> óra/</w:t>
      </w:r>
      <w:r w:rsidR="006831AC" w:rsidRPr="006F2BFF">
        <w:rPr>
          <w:rFonts w:cs="Times New Roman"/>
          <w:b/>
        </w:rPr>
        <w:t>15</w:t>
      </w:r>
      <w:r w:rsidRPr="006F2BFF">
        <w:rPr>
          <w:rFonts w:cs="Times New Roman"/>
          <w:b/>
        </w:rPr>
        <w:t xml:space="preserve"> óra*</w:t>
      </w:r>
    </w:p>
    <w:p w:rsidR="00C53E01" w:rsidRPr="006F2BFF" w:rsidRDefault="00C53E01" w:rsidP="00C53E01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CB67C2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C53E01" w:rsidRPr="006F2BFF" w:rsidRDefault="00C53E01" w:rsidP="004239CF">
      <w:pPr>
        <w:spacing w:after="0"/>
        <w:ind w:left="426"/>
        <w:rPr>
          <w:rFonts w:cs="Times New Roman"/>
        </w:rPr>
      </w:pPr>
    </w:p>
    <w:p w:rsidR="004239CF" w:rsidRPr="006F2BFF" w:rsidRDefault="004239CF" w:rsidP="004239CF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4239CF" w:rsidRPr="006F2BFF" w:rsidRDefault="004239CF" w:rsidP="004239CF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—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C53E01" w:rsidRPr="006F2BF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Munkajogi alapismeretek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Munkavállaló jogai (megfelelő körülmények közötti foglalkoztatás, bérfizetés, költségtérítés, munkaszerződés</w:t>
      </w:r>
      <w:r w:rsidR="00CB67C2">
        <w:rPr>
          <w:rFonts w:cs="Times New Roman"/>
        </w:rPr>
        <w:t>-</w:t>
      </w:r>
      <w:r w:rsidRPr="006F2BFF">
        <w:rPr>
          <w:rFonts w:cs="Times New Roman"/>
        </w:rPr>
        <w:t>módosítás, szabadság), kötelezettségei (megjelenés, rendelkezésre állás, munkavégzés, magatartási szabályok, együttműködés, tájékoztatás), munkavállaló felelőssége (vétkesen okozott kárért való felelősség, megőrzési felelő</w:t>
      </w:r>
      <w:r w:rsidR="00D0374F">
        <w:rPr>
          <w:rFonts w:cs="Times New Roman"/>
        </w:rPr>
        <w:t>sség, munkavállalói biztosíték)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Munkajogi alapok: felek a munkajogviszonyban, munkaviszony létesítése, munkakör, munkaszerződés módosítása, megszűnése, megszüntetése, felmondás, végkielégítés, </w:t>
      </w:r>
      <w:r w:rsidR="000A6407">
        <w:rPr>
          <w:rFonts w:cs="Times New Roman"/>
        </w:rPr>
        <w:t xml:space="preserve">munkaidő, </w:t>
      </w:r>
      <w:r w:rsidRPr="006F2BFF">
        <w:rPr>
          <w:rFonts w:cs="Times New Roman"/>
        </w:rPr>
        <w:t>pi</w:t>
      </w:r>
      <w:r w:rsidR="00D0374F">
        <w:rPr>
          <w:rFonts w:cs="Times New Roman"/>
        </w:rPr>
        <w:t>henőidők, szabadság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Foglalkoztatási formák: munkaviszony, megbízási jogviszony, vállalkozási jogviszony, közalkalmazotti jogvi</w:t>
      </w:r>
      <w:r w:rsidR="00D0374F">
        <w:rPr>
          <w:rFonts w:cs="Times New Roman"/>
        </w:rPr>
        <w:t>szony, közszolgálati jogviszony</w:t>
      </w:r>
    </w:p>
    <w:p w:rsidR="000A6407" w:rsidRPr="000A6407" w:rsidRDefault="000A6407" w:rsidP="00C53E01">
      <w:pPr>
        <w:spacing w:after="0"/>
        <w:ind w:left="851"/>
        <w:rPr>
          <w:rFonts w:cs="Times New Roman"/>
        </w:rPr>
      </w:pPr>
      <w:r w:rsidRPr="000A6407">
        <w:rPr>
          <w:rFonts w:cs="Times New Roman"/>
        </w:rPr>
        <w:t>A</w:t>
      </w:r>
      <w:r w:rsidR="00C53E01" w:rsidRPr="000A6407">
        <w:rPr>
          <w:rFonts w:cs="Times New Roman"/>
        </w:rPr>
        <w:t xml:space="preserve">tipikus munkavégzési </w:t>
      </w:r>
      <w:r w:rsidR="00945AF5">
        <w:rPr>
          <w:rFonts w:cs="Times New Roman"/>
        </w:rPr>
        <w:t xml:space="preserve">formák a munka </w:t>
      </w:r>
      <w:r w:rsidR="00C53E01" w:rsidRPr="000A6407">
        <w:rPr>
          <w:rFonts w:cs="Times New Roman"/>
        </w:rPr>
        <w:t>törvénykönyve szerint</w:t>
      </w:r>
      <w:r w:rsidRPr="000A6407">
        <w:rPr>
          <w:rFonts w:cs="Times New Roman"/>
        </w:rPr>
        <w:t>:</w:t>
      </w:r>
      <w:r w:rsidR="00C53E01" w:rsidRPr="000A6407">
        <w:rPr>
          <w:rFonts w:cs="Times New Roman"/>
        </w:rPr>
        <w:t xml:space="preserve"> távmunka, bedolgozói munkaviszony, munkaerő-kölcsönzés, </w:t>
      </w:r>
      <w:r w:rsidRPr="000A6407">
        <w:rPr>
          <w:rFonts w:cs="Times New Roman"/>
        </w:rPr>
        <w:t>egyszerűsített foglalkoztatás (mezőgazdasági, turisztik</w:t>
      </w:r>
      <w:r w:rsidR="00D0374F">
        <w:rPr>
          <w:rFonts w:cs="Times New Roman"/>
        </w:rPr>
        <w:t>ai idénymunka és alkalmi munka)</w:t>
      </w:r>
      <w:r w:rsidRPr="000A6407">
        <w:rPr>
          <w:rFonts w:cs="Times New Roman"/>
        </w:rPr>
        <w:t xml:space="preserve"> </w:t>
      </w:r>
    </w:p>
    <w:p w:rsidR="00C53E01" w:rsidRPr="006F2BFF" w:rsidRDefault="000A6407" w:rsidP="00C53E01">
      <w:pPr>
        <w:spacing w:after="0"/>
        <w:ind w:left="851"/>
        <w:rPr>
          <w:rFonts w:cs="Times New Roman"/>
        </w:rPr>
      </w:pPr>
      <w:r w:rsidRPr="000A6407">
        <w:rPr>
          <w:rFonts w:cs="Times New Roman"/>
        </w:rPr>
        <w:t xml:space="preserve">Speciális jogviszonyok: </w:t>
      </w:r>
      <w:r w:rsidR="00C53E01" w:rsidRPr="000A6407">
        <w:rPr>
          <w:rFonts w:cs="Times New Roman"/>
        </w:rPr>
        <w:t>önfoglalkoztatás, őstermelői jogviszony, háztartási munka, iskolaszövetkezet keretében végzett diákmunka, önkéntes munk</w:t>
      </w:r>
      <w:r w:rsidR="00D0374F">
        <w:rPr>
          <w:rFonts w:cs="Times New Roman"/>
        </w:rPr>
        <w:t>a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Munkaviszony létesítése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</w:t>
      </w:r>
      <w:r w:rsidR="00D0374F">
        <w:rPr>
          <w:rFonts w:cs="Times New Roman"/>
        </w:rPr>
        <w:t>ai, elállás szabályai, próbaidő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Munkavállaláshoz szükséges iratok, munkaviszony megszűnésekor a munkált</w:t>
      </w:r>
      <w:r w:rsidR="00D0374F">
        <w:rPr>
          <w:rFonts w:cs="Times New Roman"/>
        </w:rPr>
        <w:t>ató által kiadandó dokumentumok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</w:t>
      </w:r>
      <w:r w:rsidR="000A6407">
        <w:rPr>
          <w:rFonts w:cs="Times New Roman"/>
        </w:rPr>
        <w:t>l</w:t>
      </w:r>
      <w:r w:rsidRPr="006F2BFF">
        <w:rPr>
          <w:rFonts w:cs="Times New Roman"/>
        </w:rPr>
        <w:t>i és természetbe</w:t>
      </w:r>
      <w:r w:rsidR="00807659">
        <w:rPr>
          <w:rFonts w:cs="Times New Roman"/>
        </w:rPr>
        <w:t>n</w:t>
      </w:r>
      <w:r w:rsidR="00D0374F">
        <w:rPr>
          <w:rFonts w:cs="Times New Roman"/>
        </w:rPr>
        <w:t>i), nyugdíj és munkaviszony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Álláskeresés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Karrierlehetőségek feltérképezése: önismeret, reális célkitűzések, helyi munkaerőpiac ismerete, mobilitás szerepe, képzések szerepe, fogla</w:t>
      </w:r>
      <w:r w:rsidR="00D0374F">
        <w:rPr>
          <w:rFonts w:cs="Times New Roman"/>
        </w:rPr>
        <w:t>lkoztatási támogatások ismerete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Motivációs levél és önéletrajz készítése: fontossága, formai és tartalmi kritériumai, szakmai önéletrajz fajtái: hagyományos, Europass, amerikai típusú, önéletrajzban szereplő email cím és fénykép megválasztása, </w:t>
      </w:r>
      <w:r w:rsidR="00D0374F">
        <w:rPr>
          <w:rFonts w:cs="Times New Roman"/>
        </w:rPr>
        <w:t>motivációs levél felépítése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</w:t>
      </w:r>
      <w:r w:rsidR="00D0374F">
        <w:rPr>
          <w:rFonts w:cs="Times New Roman"/>
        </w:rPr>
        <w:t>zés, közösségi portálok szerepe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Munkaerő</w:t>
      </w:r>
      <w:r w:rsidR="00807659">
        <w:rPr>
          <w:rFonts w:cs="Times New Roman"/>
        </w:rPr>
        <w:t>-</w:t>
      </w:r>
      <w:r w:rsidRPr="006F2BFF">
        <w:rPr>
          <w:rFonts w:cs="Times New Roman"/>
        </w:rPr>
        <w:t>piaci technikák alkalmazása: Foglalkozási Információs Tanácsadó (FIT), Foglalkoztatási Információs Pontok (FIP), Nemzeti Pályaorientációs P</w:t>
      </w:r>
      <w:r w:rsidR="00D0374F">
        <w:rPr>
          <w:rFonts w:cs="Times New Roman"/>
        </w:rPr>
        <w:t>ortál (NPP)</w:t>
      </w:r>
      <w:r w:rsidRPr="006F2BFF">
        <w:rPr>
          <w:rFonts w:cs="Times New Roman"/>
        </w:rPr>
        <w:t xml:space="preserve"> 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Állásinterjú: felkészülés, megjelenés, szereplés az ál</w:t>
      </w:r>
      <w:r w:rsidR="00D0374F">
        <w:rPr>
          <w:rFonts w:cs="Times New Roman"/>
        </w:rPr>
        <w:t>lásinterjún, testbeszéd szerepe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Munkanélküliség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munkanélküli (álláskereső) jogai, kötelezettségei és lehetőségei: álláskeresőként történő nyilvántartásba vétel</w:t>
      </w:r>
      <w:r w:rsidR="00370F44">
        <w:rPr>
          <w:rFonts w:cs="Times New Roman"/>
        </w:rPr>
        <w:t>;</w:t>
      </w:r>
      <w:r w:rsidRPr="006F2BFF">
        <w:rPr>
          <w:rFonts w:cs="Times New Roman"/>
        </w:rPr>
        <w:t xml:space="preserve"> a munkaügyi szervezettel történő együttműködési kötelezettség főbb kritériumai; együttműködési kötelezettség megszegésének szankciói; nyilvántartás szünetelése, nyilvántartásból való törlés; munkaügyi szervezet által nyújtott szolgáltatás</w:t>
      </w:r>
      <w:r w:rsidR="00D0374F">
        <w:rPr>
          <w:rFonts w:cs="Times New Roman"/>
        </w:rPr>
        <w:t>ok, kiemelten a munkaközvetítés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Álláskeresési ellátások („passzív eszközök”): álláskeresési járadék és nyugdíj előtti álláskeresési </w:t>
      </w:r>
      <w:r w:rsidR="00D0374F">
        <w:rPr>
          <w:rFonts w:cs="Times New Roman"/>
        </w:rPr>
        <w:t>segély. Utazási költségtérítés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Foglalk</w:t>
      </w:r>
      <w:r w:rsidR="00D0374F">
        <w:rPr>
          <w:rFonts w:cs="Times New Roman"/>
        </w:rPr>
        <w:t>oztatást helyettesítő támogatás</w:t>
      </w:r>
      <w:r w:rsidRPr="006F2BFF">
        <w:rPr>
          <w:rFonts w:cs="Times New Roman"/>
        </w:rPr>
        <w:t xml:space="preserve"> 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Közfoglalkoztatás: közfoglalkoztatás célja, közfoglalkozatás célcsoportja, közfoglalkozatás főbb szabályai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Munkaügyi szervezet: Nemzeti Foglalkoztatási Sz</w:t>
      </w:r>
      <w:r w:rsidR="00F131F6">
        <w:rPr>
          <w:rFonts w:cs="Times New Roman"/>
        </w:rPr>
        <w:t>olgálat (NFSZ) szervezetrendszerének</w:t>
      </w:r>
      <w:r w:rsidRPr="006F2BFF">
        <w:rPr>
          <w:rFonts w:cs="Times New Roman"/>
        </w:rPr>
        <w:t xml:space="preserve"> felépítése </w:t>
      </w:r>
      <w:r w:rsidR="000C7AD7">
        <w:rPr>
          <w:rFonts w:cs="Times New Roman"/>
        </w:rPr>
        <w:t>(</w:t>
      </w:r>
      <w:r w:rsidR="00F131F6">
        <w:rPr>
          <w:rFonts w:cs="Times New Roman"/>
        </w:rPr>
        <w:t xml:space="preserve">a </w:t>
      </w:r>
      <w:r w:rsidR="0043449E">
        <w:rPr>
          <w:rFonts w:eastAsia="Calibri" w:cs="Times New Roman"/>
          <w:color w:val="000000"/>
          <w:szCs w:val="24"/>
        </w:rPr>
        <w:t>foglalkoztatáspolitikáért</w:t>
      </w:r>
      <w:bookmarkStart w:id="8" w:name="_GoBack"/>
      <w:bookmarkEnd w:id="8"/>
      <w:r w:rsidR="00F131F6">
        <w:rPr>
          <w:rFonts w:cs="Times New Roman"/>
        </w:rPr>
        <w:t xml:space="preserve"> felelős miniszter, a kormányhivatal, a járási hivatal</w:t>
      </w:r>
      <w:r w:rsidRPr="006F2BFF">
        <w:rPr>
          <w:rFonts w:cs="Times New Roman"/>
        </w:rPr>
        <w:t xml:space="preserve"> feladatai</w:t>
      </w:r>
      <w:r w:rsidR="000C7AD7">
        <w:rPr>
          <w:rFonts w:cs="Times New Roman"/>
        </w:rPr>
        <w:t>)</w:t>
      </w:r>
      <w:r w:rsidRPr="006F2BFF">
        <w:rPr>
          <w:rFonts w:cs="Times New Roman"/>
        </w:rPr>
        <w:t xml:space="preserve"> 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</w:t>
      </w:r>
      <w:r w:rsidR="00D0374F">
        <w:rPr>
          <w:rFonts w:cs="Times New Roman"/>
        </w:rPr>
        <w:t>atások, mobilitási támogatások)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</w:t>
      </w:r>
      <w:r w:rsidR="00D0374F">
        <w:rPr>
          <w:rFonts w:cs="Times New Roman"/>
        </w:rPr>
        <w:t>nek, megszüntetésének szabályai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C53E01" w:rsidRPr="006F2BFF" w:rsidRDefault="00C53E01" w:rsidP="00C53E01">
      <w:pPr>
        <w:rPr>
          <w:rFonts w:cs="Times New Roman"/>
        </w:rPr>
      </w:pPr>
    </w:p>
    <w:p w:rsidR="00C53E01" w:rsidRPr="006F2BFF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A</w:t>
      </w:r>
    </w:p>
    <w:p w:rsidR="00C53E01" w:rsidRPr="006F2BFF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11498-12 azonosító számú</w:t>
      </w:r>
    </w:p>
    <w:p w:rsidR="00C53E01" w:rsidRPr="006F2BFF" w:rsidRDefault="00C53E01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 xml:space="preserve">Foglalkoztatás I. </w:t>
      </w:r>
    </w:p>
    <w:p w:rsidR="00C53E01" w:rsidRPr="006F2BFF" w:rsidRDefault="00C53E01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(érettségire épülő képzések esetén)</w:t>
      </w:r>
    </w:p>
    <w:p w:rsidR="00C53E01" w:rsidRPr="006F2BFF" w:rsidRDefault="00C53E01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megnevezésű</w:t>
      </w:r>
    </w:p>
    <w:p w:rsidR="00C53E01" w:rsidRPr="006F2BFF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szakmai követelménymodul</w:t>
      </w:r>
    </w:p>
    <w:p w:rsidR="00C53E01" w:rsidRPr="006F2BFF" w:rsidRDefault="00C53E01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tantárgyai, témakörei</w:t>
      </w:r>
    </w:p>
    <w:p w:rsidR="00C53E01" w:rsidRPr="006F2BFF" w:rsidRDefault="00C53E01" w:rsidP="00C53E01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C53E01" w:rsidRPr="006F2BFF" w:rsidRDefault="00C53E01" w:rsidP="00C53E01">
      <w:pPr>
        <w:rPr>
          <w:rFonts w:cs="Times New Roman"/>
        </w:rPr>
      </w:pPr>
      <w:r w:rsidRPr="006F2BFF">
        <w:rPr>
          <w:rFonts w:cs="Times New Roman"/>
        </w:rPr>
        <w:t xml:space="preserve">A 11498-12 azonosító számú Foglalkoztatás I. (érettségire épülő képzések esetén) megnevezésű szakmai követelménymodulhoz tartozó tantárgyak és témakörök oktatása során </w:t>
      </w:r>
      <w:r w:rsidR="00F22583">
        <w:rPr>
          <w:rFonts w:cs="Times New Roman"/>
        </w:rPr>
        <w:t>fejlesztendő kompetenciák:</w:t>
      </w:r>
    </w:p>
    <w:tbl>
      <w:tblPr>
        <w:tblW w:w="5422" w:type="dxa"/>
        <w:jc w:val="center"/>
        <w:tblInd w:w="-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53E01" w:rsidRPr="006F2BFF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I.</w:t>
            </w:r>
          </w:p>
        </w:tc>
      </w:tr>
      <w:tr w:rsidR="00C53E01" w:rsidRPr="006F2BFF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6F2BFF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0C7AD7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munkakörülményekről, karrierlehetőségekről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0C7AD7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munkával, szabadidővel kapcsolatos kifejezések</w:t>
            </w:r>
            <w:r w:rsidR="000C7AD7">
              <w:rPr>
                <w:rFonts w:eastAsia="Times New Roman" w:cs="Times New Roman"/>
                <w:color w:val="000000"/>
                <w:szCs w:val="24"/>
                <w:lang w:eastAsia="hu-HU"/>
              </w:rPr>
              <w:t>et</w:t>
            </w: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megért, használ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6F2BFF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6F2BFF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6F2BFF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F2BFF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F2BFF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F2BFF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:rsidR="00C53E01" w:rsidRPr="006F2BFF" w:rsidRDefault="00C53E01" w:rsidP="00C53E01">
      <w:pPr>
        <w:rPr>
          <w:rFonts w:cs="Times New Roman"/>
        </w:rPr>
      </w:pPr>
    </w:p>
    <w:p w:rsidR="00C53E01" w:rsidRPr="006F2BFF" w:rsidRDefault="00C53E01" w:rsidP="00C53E01">
      <w:pPr>
        <w:spacing w:after="0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Foglalkoztatás I. tantárgy</w:t>
      </w:r>
      <w:r w:rsidRPr="006F2BFF">
        <w:rPr>
          <w:rFonts w:cs="Times New Roman"/>
          <w:b/>
        </w:rPr>
        <w:tab/>
      </w:r>
      <w:r w:rsidR="006A001F" w:rsidRPr="006F2BFF">
        <w:rPr>
          <w:rFonts w:cs="Times New Roman"/>
          <w:b/>
        </w:rPr>
        <w:t>62</w:t>
      </w:r>
      <w:r w:rsidRPr="006F2BFF">
        <w:rPr>
          <w:rFonts w:cs="Times New Roman"/>
          <w:b/>
        </w:rPr>
        <w:t xml:space="preserve"> óra/</w:t>
      </w:r>
      <w:r w:rsidR="006A001F" w:rsidRPr="006F2BFF">
        <w:rPr>
          <w:rFonts w:cs="Times New Roman"/>
          <w:b/>
        </w:rPr>
        <w:t>62</w:t>
      </w:r>
      <w:r w:rsidRPr="006F2BFF">
        <w:rPr>
          <w:rFonts w:cs="Times New Roman"/>
          <w:b/>
        </w:rPr>
        <w:t xml:space="preserve"> óra*</w:t>
      </w:r>
    </w:p>
    <w:p w:rsidR="00C53E01" w:rsidRPr="006F2BFF" w:rsidRDefault="00C53E01" w:rsidP="00C53E01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0C7AD7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4239CF" w:rsidRPr="006F2BFF" w:rsidRDefault="004239CF" w:rsidP="004239CF">
      <w:pPr>
        <w:spacing w:after="0"/>
        <w:ind w:left="426"/>
        <w:rPr>
          <w:rFonts w:cs="Times New Roman"/>
        </w:rPr>
      </w:pPr>
    </w:p>
    <w:p w:rsidR="004239CF" w:rsidRPr="006F2BFF" w:rsidRDefault="004239CF" w:rsidP="004239CF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4239CF" w:rsidRPr="006F2BFF" w:rsidRDefault="004239CF" w:rsidP="004239CF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tanításának célja, hogy a diákok alkalmasak legyenek egy idegen nyelvű állásinterjún eredményesen és hatékonyan részt venni.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Cél, hogy</w:t>
      </w:r>
      <w:r w:rsidR="000C7AD7">
        <w:rPr>
          <w:rFonts w:cs="Times New Roman"/>
        </w:rPr>
        <w:t xml:space="preserve"> a rendelkezésre álló 64 tanóra </w:t>
      </w:r>
      <w:r w:rsidRPr="006F2BFF">
        <w:rPr>
          <w:rFonts w:cs="Times New Roman"/>
        </w:rPr>
        <w:t>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Idegen nyelvek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C53E01" w:rsidRPr="006F2BF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Nyelvtani rendszerezés 1</w:t>
      </w:r>
    </w:p>
    <w:p w:rsidR="00C53E01" w:rsidRPr="006F2BFF" w:rsidRDefault="00C53E01" w:rsidP="00D0374F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8 órás nyelvtani rendszerezés alatt a tanulók a legalapvetőbb igeidőket átismétlik, illetve begyakorolják azokat, hogy munkavállaláshoz kapcsolódóan,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</w:t>
      </w:r>
      <w:r w:rsidR="00A44A3B">
        <w:rPr>
          <w:rFonts w:cs="Times New Roman"/>
        </w:rPr>
        <w:t>-</w:t>
      </w:r>
      <w:r w:rsidRPr="006F2BFF">
        <w:rPr>
          <w:rFonts w:cs="Times New Roman"/>
        </w:rPr>
        <w:t>egyeztetést. 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Nyelvtani rendszerezés 2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</w:t>
      </w:r>
      <w:r w:rsidR="00A44A3B">
        <w:rPr>
          <w:rFonts w:cs="Times New Roman"/>
        </w:rPr>
        <w:t>s</w:t>
      </w:r>
      <w:r w:rsidRPr="006F2BFF">
        <w:rPr>
          <w:rFonts w:cs="Times New Roman"/>
        </w:rPr>
        <w:t xml:space="preserve"> lehetőségekről. Precízen meg tudja majd fogalmazni az állásinterjún idegen nyelven feltett kérdésekre a választ</w:t>
      </w:r>
      <w:r w:rsidR="00A44A3B">
        <w:rPr>
          <w:rFonts w:cs="Times New Roman"/>
        </w:rPr>
        <w:t>,</w:t>
      </w:r>
      <w:r w:rsidRPr="006F2BFF">
        <w:rPr>
          <w:rFonts w:cs="Times New Roman"/>
        </w:rPr>
        <w:t xml:space="preserve">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Nyelvi készségfejlesztés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(Az induktív nyelvtanulási képesség és az idegen nyelvi asszociatív memória fejlesztése fonetikai készségfejlesztéssel kiegészítve)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</w:p>
    <w:p w:rsidR="00C53E01" w:rsidRPr="006F2BFF" w:rsidRDefault="00EA196A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6F2BFF">
        <w:rPr>
          <w:rFonts w:cs="Times New Roman"/>
        </w:rPr>
        <w:t xml:space="preserve"> órás nyelvi készségfejlesztő blokk során a diák rendszerezi az idegen nyelvi alapszókincshez kapcsolódó ismereteit. E szókincset alapul véve valósul meg az induktív nyelvtanulási képességfejlesztés és az idegen nyelvi asszociatív memóriafejlesztés 6 alapvető társalgási témakör szavai</w:t>
      </w:r>
      <w:r w:rsidR="00A44A3B">
        <w:rPr>
          <w:rFonts w:cs="Times New Roman"/>
        </w:rPr>
        <w:t>n</w:t>
      </w:r>
      <w:r w:rsidR="00C53E01" w:rsidRPr="006F2BFF">
        <w:rPr>
          <w:rFonts w:cs="Times New Roman"/>
        </w:rPr>
        <w:t xml:space="preserve">, kifejezésein keresztül. Az induktív nyelvtanulási képesség által egy adott idegen nyelv struktúráját meghatározó szabályok kikövetkeztetésére lesz alkalmas a tanuló. Ahhoz, hogy a diák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Az elsajátítandó témakörök:</w:t>
      </w:r>
    </w:p>
    <w:p w:rsidR="00C53E01" w:rsidRPr="006F2BFF" w:rsidRDefault="00C53E01" w:rsidP="00DB4F25">
      <w:pPr>
        <w:spacing w:after="0"/>
        <w:ind w:left="1134"/>
        <w:rPr>
          <w:rFonts w:cs="Times New Roman"/>
        </w:rPr>
      </w:pPr>
      <w:r w:rsidRPr="006F2BFF">
        <w:rPr>
          <w:rFonts w:cs="Times New Roman"/>
        </w:rPr>
        <w:t>-</w:t>
      </w:r>
      <w:r w:rsidRPr="006F2BFF">
        <w:rPr>
          <w:rFonts w:cs="Times New Roman"/>
        </w:rPr>
        <w:tab/>
        <w:t>személyes bemutatkozás</w:t>
      </w:r>
    </w:p>
    <w:p w:rsidR="00C53E01" w:rsidRPr="006F2BFF" w:rsidRDefault="00C53E01" w:rsidP="00DB4F25">
      <w:pPr>
        <w:spacing w:after="0"/>
        <w:ind w:left="1134"/>
        <w:rPr>
          <w:rFonts w:cs="Times New Roman"/>
        </w:rPr>
      </w:pPr>
      <w:r w:rsidRPr="006F2BFF">
        <w:rPr>
          <w:rFonts w:cs="Times New Roman"/>
        </w:rPr>
        <w:t>-</w:t>
      </w:r>
      <w:r w:rsidRPr="006F2BFF">
        <w:rPr>
          <w:rFonts w:cs="Times New Roman"/>
        </w:rPr>
        <w:tab/>
        <w:t>a munka világa</w:t>
      </w:r>
    </w:p>
    <w:p w:rsidR="00C53E01" w:rsidRPr="006F2BFF" w:rsidRDefault="00C53E01" w:rsidP="00DB4F25">
      <w:pPr>
        <w:spacing w:after="0"/>
        <w:ind w:left="1134"/>
        <w:rPr>
          <w:rFonts w:cs="Times New Roman"/>
        </w:rPr>
      </w:pPr>
      <w:r w:rsidRPr="006F2BFF">
        <w:rPr>
          <w:rFonts w:cs="Times New Roman"/>
        </w:rPr>
        <w:t>-</w:t>
      </w:r>
      <w:r w:rsidRPr="006F2BFF">
        <w:rPr>
          <w:rFonts w:cs="Times New Roman"/>
        </w:rPr>
        <w:tab/>
        <w:t>napi tevékenységek, aktivitás</w:t>
      </w:r>
    </w:p>
    <w:p w:rsidR="00C53E01" w:rsidRPr="006F2BFF" w:rsidRDefault="00C53E01" w:rsidP="00DB4F25">
      <w:pPr>
        <w:spacing w:after="0"/>
        <w:ind w:left="1134"/>
        <w:rPr>
          <w:rFonts w:cs="Times New Roman"/>
        </w:rPr>
      </w:pPr>
      <w:r w:rsidRPr="006F2BFF">
        <w:rPr>
          <w:rFonts w:cs="Times New Roman"/>
        </w:rPr>
        <w:t>-</w:t>
      </w:r>
      <w:r w:rsidRPr="006F2BFF">
        <w:rPr>
          <w:rFonts w:cs="Times New Roman"/>
        </w:rPr>
        <w:tab/>
        <w:t>lakás, ház</w:t>
      </w:r>
    </w:p>
    <w:p w:rsidR="00C53E01" w:rsidRPr="006F2BFF" w:rsidRDefault="00C53E01" w:rsidP="00DB4F25">
      <w:pPr>
        <w:spacing w:after="0"/>
        <w:ind w:left="1134"/>
        <w:rPr>
          <w:rFonts w:cs="Times New Roman"/>
        </w:rPr>
      </w:pPr>
      <w:r w:rsidRPr="006F2BFF">
        <w:rPr>
          <w:rFonts w:cs="Times New Roman"/>
        </w:rPr>
        <w:t>-</w:t>
      </w:r>
      <w:r w:rsidRPr="006F2BFF">
        <w:rPr>
          <w:rFonts w:cs="Times New Roman"/>
        </w:rPr>
        <w:tab/>
        <w:t xml:space="preserve">utazás, </w:t>
      </w:r>
    </w:p>
    <w:p w:rsidR="00C53E01" w:rsidRPr="006F2BFF" w:rsidRDefault="00C53E01" w:rsidP="00DB4F25">
      <w:pPr>
        <w:spacing w:after="0"/>
        <w:ind w:left="1134"/>
        <w:rPr>
          <w:rFonts w:cs="Times New Roman"/>
        </w:rPr>
      </w:pPr>
      <w:r w:rsidRPr="006F2BFF">
        <w:rPr>
          <w:rFonts w:cs="Times New Roman"/>
        </w:rPr>
        <w:t>-</w:t>
      </w:r>
      <w:r w:rsidRPr="006F2BFF">
        <w:rPr>
          <w:rFonts w:cs="Times New Roman"/>
        </w:rPr>
        <w:tab/>
        <w:t xml:space="preserve">étkezés  </w:t>
      </w:r>
    </w:p>
    <w:p w:rsidR="00C53E01" w:rsidRPr="006F2BFF" w:rsidRDefault="00C53E01" w:rsidP="00C53E01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Eze</w:t>
      </w:r>
      <w:r w:rsidR="00A44A3B">
        <w:rPr>
          <w:rFonts w:cs="Times New Roman"/>
        </w:rPr>
        <w:t>ke</w:t>
      </w:r>
      <w:r w:rsidRPr="006F2BFF">
        <w:rPr>
          <w:rFonts w:cs="Times New Roman"/>
        </w:rPr>
        <w:t>n a témakörö</w:t>
      </w:r>
      <w:r w:rsidR="00A44A3B">
        <w:rPr>
          <w:rFonts w:cs="Times New Roman"/>
        </w:rPr>
        <w:t>kö</w:t>
      </w:r>
      <w:r w:rsidRPr="006F2BFF">
        <w:rPr>
          <w:rFonts w:cs="Times New Roman"/>
        </w:rPr>
        <w:t>n keresztül valósul meg a fonetikai dekódolási képességfejlesztés is, amely során a célnyelv legfontosabb fonetikai szabályaival ismerkedik meg a nyelvtanuló.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Munkavállalói szókincs</w:t>
      </w:r>
    </w:p>
    <w:p w:rsidR="00C53E01" w:rsidRPr="006F2BFF" w:rsidRDefault="00EA196A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6F2BFF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6F2BFF">
        <w:rPr>
          <w:rFonts w:cs="Times New Roman"/>
        </w:rPr>
        <w:t xml:space="preserve"> órás 3 alapozó témakör elsajátítása után lehetséges. Cél, hogy a témakör végére a diák 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Az órák kb. 50%-a egyszerű tanteremben történjen, egy másik fele pedig számítógépes tanterem, hiszen az oktatás egy jelentős rész</w:t>
      </w:r>
      <w:r w:rsidR="00A44A3B">
        <w:rPr>
          <w:rFonts w:cs="Times New Roman"/>
        </w:rPr>
        <w:t>e</w:t>
      </w:r>
      <w:r w:rsidRPr="006F2BFF">
        <w:rPr>
          <w:rFonts w:cs="Times New Roman"/>
        </w:rPr>
        <w:t xml:space="preserve"> digitális tananyag által támogatott formában zajlik.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C53E01" w:rsidRPr="006F2BFF" w:rsidRDefault="00C53E01" w:rsidP="00C53E01">
      <w:pPr>
        <w:spacing w:after="0"/>
        <w:rPr>
          <w:rFonts w:cs="Times New Roman"/>
        </w:rPr>
      </w:pPr>
    </w:p>
    <w:p w:rsidR="00C53E01" w:rsidRPr="006F2BFF" w:rsidRDefault="00C53E01" w:rsidP="00C53E01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C53E01" w:rsidRPr="006F2BFF" w:rsidRDefault="00C53E01" w:rsidP="00C53E01">
      <w:pPr>
        <w:rPr>
          <w:rFonts w:cs="Times New Roman"/>
        </w:rPr>
      </w:pPr>
    </w:p>
    <w:p w:rsidR="00C53E01" w:rsidRPr="006F2BFF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A</w:t>
      </w:r>
    </w:p>
    <w:p w:rsidR="00C53E01" w:rsidRPr="006F2BFF" w:rsidRDefault="00A231CE" w:rsidP="00C53E01">
      <w:pPr>
        <w:spacing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10891</w:t>
      </w:r>
      <w:r w:rsidR="00C53E01" w:rsidRPr="006F2BFF">
        <w:rPr>
          <w:rFonts w:cs="Times New Roman"/>
          <w:b/>
          <w:sz w:val="36"/>
        </w:rPr>
        <w:t>-</w:t>
      </w:r>
      <w:r w:rsidRPr="006F2BFF">
        <w:rPr>
          <w:rFonts w:cs="Times New Roman"/>
          <w:b/>
          <w:sz w:val="36"/>
        </w:rPr>
        <w:t>16</w:t>
      </w:r>
      <w:r w:rsidR="00C53E01" w:rsidRPr="006F2BFF">
        <w:rPr>
          <w:rFonts w:cs="Times New Roman"/>
          <w:b/>
          <w:sz w:val="36"/>
        </w:rPr>
        <w:t xml:space="preserve"> azonosító számú</w:t>
      </w:r>
    </w:p>
    <w:p w:rsidR="00C53E01" w:rsidRPr="006F2BFF" w:rsidRDefault="00A231CE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Mikrobiológia, higiénia és minőségbiztosítás</w:t>
      </w:r>
    </w:p>
    <w:p w:rsidR="00C53E01" w:rsidRPr="006F2BFF" w:rsidRDefault="00C53E01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megnevezésű</w:t>
      </w:r>
    </w:p>
    <w:p w:rsidR="00C53E01" w:rsidRPr="006F2BFF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szakmai követelménymodul</w:t>
      </w:r>
    </w:p>
    <w:p w:rsidR="00C53E01" w:rsidRPr="006F2BFF" w:rsidRDefault="00C53E01" w:rsidP="00C53E01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tantárgyai, témakörei</w:t>
      </w:r>
    </w:p>
    <w:p w:rsidR="00C53E01" w:rsidRPr="006F2BFF" w:rsidRDefault="00C53E01" w:rsidP="00C53E01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C53E01" w:rsidRPr="006F2BFF" w:rsidRDefault="00C53E01" w:rsidP="00C53E01">
      <w:pPr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4B4C37" w:rsidRPr="006F2BFF">
        <w:rPr>
          <w:rFonts w:cs="Times New Roman"/>
        </w:rPr>
        <w:t>10891-16</w:t>
      </w:r>
      <w:r w:rsidRPr="006F2BFF">
        <w:rPr>
          <w:rFonts w:cs="Times New Roman"/>
        </w:rPr>
        <w:t xml:space="preserve"> azonosító számú </w:t>
      </w:r>
      <w:r w:rsidR="004B4C37" w:rsidRPr="006F2BFF">
        <w:rPr>
          <w:rFonts w:cs="Times New Roman"/>
        </w:rPr>
        <w:t>Mikrobiológia, higiénia és minőségbiztosítás</w:t>
      </w:r>
      <w:r w:rsidRPr="006F2BFF">
        <w:rPr>
          <w:rFonts w:cs="Times New Roman"/>
        </w:rPr>
        <w:t xml:space="preserve"> megnevezésű szakmai követelménymodulhoz tartozó tantárgyak és témakörök oktatása során </w:t>
      </w:r>
      <w:r w:rsidR="00F22583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843"/>
        <w:gridCol w:w="675"/>
        <w:gridCol w:w="758"/>
      </w:tblGrid>
      <w:tr w:rsidR="0063052E" w:rsidRPr="006F2BFF" w:rsidTr="002B09D3">
        <w:trPr>
          <w:cantSplit/>
          <w:trHeight w:val="200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52E" w:rsidRPr="006F2BFF" w:rsidRDefault="0063052E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052E" w:rsidRPr="006F2BFF" w:rsidRDefault="0063052E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Mikrobiológia és higiénia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052E" w:rsidRPr="006F2BFF" w:rsidRDefault="0063052E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Élelmiszerismeret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052E" w:rsidRPr="006F2BFF" w:rsidRDefault="0063052E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Minőségbiztosítás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052E" w:rsidRPr="006F2BFF" w:rsidRDefault="002B09D3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Laboratóriumi alapismeretek gyakorlat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052E" w:rsidRPr="006F2BFF" w:rsidRDefault="0063052E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Higiéniai gyakorlat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052E" w:rsidRPr="006F2BFF" w:rsidRDefault="0063052E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Minőségbiztosítás gyakorlat</w:t>
            </w:r>
          </w:p>
        </w:tc>
      </w:tr>
      <w:tr w:rsidR="0063052E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52E" w:rsidRPr="006F2BFF" w:rsidRDefault="0063052E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2E" w:rsidRPr="006F2BFF" w:rsidRDefault="0063052E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3052E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2E" w:rsidRPr="006F2BFF" w:rsidRDefault="0063052E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Betartja az új élelmiszerekhez szükséges engedélyezési eljárásokat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2E" w:rsidRPr="006F2BFF" w:rsidRDefault="0063052E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2E" w:rsidRPr="006F2BFF" w:rsidRDefault="0063052E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az élelmiszer-higiéniás és élelmiszer-biztonsági előírásokat (törvény, rendelet, minőségügyi kézikönyv)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Jó Higiéniai Gyakorlatot (GHP)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Használja a mikrobák elpusztításának módszereit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Mikrobák szaporodásának gátlását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Betartja a HACCP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Betartja a személyi és környezeti higiéniára vonatkozó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Takarítást, tisztítást, fertőtlenítést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Élelmiszerek gyártása során kritikus higiéniai pontokat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ISO 22000, HACCP rendszerek alapelveit ismeri, betartja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A44A3B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Élelmiszer-b</w:t>
            </w:r>
            <w:r w:rsidR="00A44A3B">
              <w:rPr>
                <w:rFonts w:cs="Times New Roman"/>
              </w:rPr>
              <w:t>iztonsági rendszerek (IFS, BRC)</w:t>
            </w:r>
            <w:r w:rsidRPr="006F2BFF">
              <w:rPr>
                <w:rFonts w:cs="Times New Roman"/>
              </w:rPr>
              <w:t xml:space="preserve"> nyomon</w:t>
            </w:r>
            <w:r w:rsidR="00A44A3B">
              <w:rPr>
                <w:rFonts w:cs="Times New Roman"/>
              </w:rPr>
              <w:t xml:space="preserve"> </w:t>
            </w:r>
            <w:r w:rsidRPr="006F2BFF">
              <w:rPr>
                <w:rFonts w:cs="Times New Roman"/>
              </w:rPr>
              <w:t>követés</w:t>
            </w:r>
            <w:r w:rsidR="00A44A3B">
              <w:rPr>
                <w:rFonts w:cs="Times New Roman"/>
              </w:rPr>
              <w:t>i</w:t>
            </w:r>
            <w:r w:rsidRPr="006F2BFF">
              <w:rPr>
                <w:rFonts w:cs="Times New Roman"/>
              </w:rPr>
              <w:t xml:space="preserve"> alapelveit ismeri,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Jegyzőkönyveket, minőségbiztosítási dokumentációkat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Mikrobiológiai alapismereteit használja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A44A3B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hasznos és káros mikroorganizmusok jellemzőit, szaporodásuk és elpusztításuk lehetőségeit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Higiéniához, minőségbiztosításhoz kapcsolódó rendeletek,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Tisztító-, fertőtlenítőszerek jellemzői, hatásuk, alkalmazhatóságuk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Jó higiéniai gyakorlat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Alapvető minőségbiztosítási dokumentumok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Mikrobiológiai ismeretek: élelmiszeriparban leggyakrabban előforduló kár</w:t>
            </w:r>
            <w:r w:rsidR="00A44A3B">
              <w:rPr>
                <w:rFonts w:cs="Times New Roman"/>
              </w:rPr>
              <w:t>os és hasznos mikroorganizmusok</w:t>
            </w:r>
            <w:r w:rsidRPr="006F2BFF">
              <w:rPr>
                <w:rFonts w:cs="Times New Roman"/>
              </w:rPr>
              <w:t xml:space="preserve"> életfeltételei,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Élelmiszerek útján terjedő megbetegedések, ételmérgezések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mikroorganizmusok szerepe a természetben (hasznos, káros)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Vírusok, baktériumok, élesztők, penészek jellemzői, élelmiszer-ipari szempontból fontos mikroorganizmusok alaktana, felépítése, anyagcseréje, telepképzése, előfordulási valószínűsége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élelmiszer-ipari és egészségügyi szempontból fontos mikroorganizmusok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1519C7" w:rsidP="00EA196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Az élelmiszer</w:t>
            </w:r>
            <w:r w:rsidR="002B09D3" w:rsidRPr="006F2BFF">
              <w:rPr>
                <w:rFonts w:cs="Times New Roman"/>
              </w:rPr>
              <w:t>romlás, a leggyakrabban előforduló élelmiszer-mérgezések, élelmiszer-fertőzések tünetei és az ezzel kapcsolatos higiénés követelmények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élelmiszer</w:t>
            </w:r>
            <w:r w:rsidR="001519C7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termelés alapvető egészségügyi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életfeltételek és a mikroorganizmusok szaporodása, anyagcseréje közötti összefüggés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Az </w:t>
            </w:r>
            <w:proofErr w:type="spellStart"/>
            <w:r w:rsidRPr="006F2BFF">
              <w:rPr>
                <w:rFonts w:cs="Times New Roman"/>
              </w:rPr>
              <w:t>endospóraképzés</w:t>
            </w:r>
            <w:proofErr w:type="spellEnd"/>
            <w:r w:rsidRPr="006F2BFF">
              <w:rPr>
                <w:rFonts w:cs="Times New Roman"/>
              </w:rPr>
              <w:t xml:space="preserve"> és a vegetatív sejtté alakulás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mikroorganizmusok anyagcseréjének jelentősége az élelmiszeriparban és egyéb területeken (gyógyszeripar, mezőgazdaság, az ember anyagcseréjében)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élelmiszeripar szempontjából károsnak ítélt mikroorganizmusok elleni védekezés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Szakmai olvasott szöveg megértése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Információforrások kezelése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Felelősségtudat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Döntésképesség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Precizitás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Kapcsolatteremtő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Határozottság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Higiéniás szemlélet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2B09D3" w:rsidRPr="006F2BFF" w:rsidTr="002B09D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09D3" w:rsidRPr="006F2BFF" w:rsidRDefault="002B09D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9D3" w:rsidRPr="006F2BFF" w:rsidRDefault="002B09D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</w:tbl>
    <w:p w:rsidR="00AD55B2" w:rsidRPr="006F2BFF" w:rsidRDefault="00AD55B2" w:rsidP="00C53E01">
      <w:pPr>
        <w:rPr>
          <w:rFonts w:cs="Times New Roman"/>
        </w:rPr>
      </w:pPr>
    </w:p>
    <w:p w:rsidR="00C53E01" w:rsidRPr="006F2BFF" w:rsidRDefault="00C34F55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Mikrobiológia és h</w:t>
      </w:r>
      <w:r w:rsidR="00C2049A" w:rsidRPr="006F2BFF">
        <w:rPr>
          <w:rFonts w:cs="Times New Roman"/>
          <w:b/>
        </w:rPr>
        <w:t>igiénia</w:t>
      </w:r>
      <w:r w:rsidR="00C53E01" w:rsidRPr="006F2BFF">
        <w:rPr>
          <w:rFonts w:cs="Times New Roman"/>
          <w:b/>
        </w:rPr>
        <w:t xml:space="preserve"> tantárgy</w:t>
      </w:r>
      <w:r w:rsidR="00C53E01" w:rsidRPr="006F2BFF">
        <w:rPr>
          <w:rFonts w:cs="Times New Roman"/>
          <w:b/>
        </w:rPr>
        <w:tab/>
      </w:r>
      <w:r w:rsidR="00E64351" w:rsidRPr="006F2BFF">
        <w:rPr>
          <w:rFonts w:cs="Times New Roman"/>
          <w:b/>
        </w:rPr>
        <w:t>72</w:t>
      </w:r>
      <w:r w:rsidR="00C53E01" w:rsidRPr="006F2BFF">
        <w:rPr>
          <w:rFonts w:cs="Times New Roman"/>
          <w:b/>
        </w:rPr>
        <w:t xml:space="preserve"> óra/</w:t>
      </w:r>
      <w:r w:rsidR="005966AC" w:rsidRPr="006F2BFF">
        <w:rPr>
          <w:rFonts w:cs="Times New Roman"/>
          <w:b/>
        </w:rPr>
        <w:t>-</w:t>
      </w:r>
      <w:r w:rsidR="00C53E01" w:rsidRPr="006F2BFF">
        <w:rPr>
          <w:rFonts w:cs="Times New Roman"/>
          <w:b/>
        </w:rPr>
        <w:t xml:space="preserve"> óra*</w:t>
      </w:r>
    </w:p>
    <w:p w:rsidR="00C53E01" w:rsidRPr="006F2BFF" w:rsidRDefault="00C53E01" w:rsidP="00C53E01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1519C7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4239CF" w:rsidRPr="006F2BFF" w:rsidRDefault="004239CF" w:rsidP="004239CF">
      <w:pPr>
        <w:spacing w:after="0"/>
        <w:ind w:left="426"/>
        <w:rPr>
          <w:rFonts w:cs="Times New Roman"/>
        </w:rPr>
      </w:pPr>
    </w:p>
    <w:p w:rsidR="004239CF" w:rsidRPr="006F2BFF" w:rsidRDefault="004239CF" w:rsidP="004239CF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</w:t>
      </w:r>
      <w:r w:rsidR="00EA196A">
        <w:rPr>
          <w:rFonts w:cs="Times New Roman"/>
        </w:rPr>
        <w:t xml:space="preserve"> </w:t>
      </w:r>
      <w:r w:rsidR="00C2049A" w:rsidRPr="006F2BFF">
        <w:rPr>
          <w:rFonts w:cs="Times New Roman"/>
        </w:rPr>
        <w:t>31 541 14 Élelmiszeripari higiéniai és minőségbiztosítási munkatárs</w:t>
      </w:r>
      <w:r w:rsidRPr="006F2BFF">
        <w:rPr>
          <w:rFonts w:cs="Times New Roman"/>
        </w:rPr>
        <w:t xml:space="preserve"> </w:t>
      </w:r>
      <w:r w:rsidR="00EA196A" w:rsidRPr="00EA196A">
        <w:rPr>
          <w:rFonts w:cs="Times New Roman"/>
        </w:rPr>
        <w:t>mellék-</w:t>
      </w:r>
      <w:r w:rsidRPr="006F2BFF">
        <w:rPr>
          <w:rFonts w:cs="Times New Roman"/>
        </w:rPr>
        <w:t>szakképesítéshez kapcsolódik.</w:t>
      </w:r>
    </w:p>
    <w:p w:rsidR="004239CF" w:rsidRPr="006F2BFF" w:rsidRDefault="004239CF" w:rsidP="004239CF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436944" w:rsidRPr="006F2BFF" w:rsidRDefault="00C2049A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C34F55" w:rsidRPr="006F2BFF">
        <w:rPr>
          <w:rFonts w:cs="Times New Roman"/>
        </w:rPr>
        <w:t xml:space="preserve">mikrobiológia és </w:t>
      </w:r>
      <w:r w:rsidRPr="006F2BFF">
        <w:rPr>
          <w:rFonts w:cs="Times New Roman"/>
        </w:rPr>
        <w:t>higiénia tantárgy tanításának célja, hogy felkészítésen az élelmiszeripar bármely ágazatában való helytállásra, igényes munkavégzésre.</w:t>
      </w:r>
      <w:r w:rsidR="00C34F55" w:rsidRPr="006F2BFF">
        <w:rPr>
          <w:rFonts w:cs="Times New Roman"/>
        </w:rPr>
        <w:t xml:space="preserve"> A tanulók megismerjék a szabad szemmel nem látható, mikroszkopikus méretű, általában egysejtű</w:t>
      </w:r>
      <w:r w:rsidR="001519C7">
        <w:rPr>
          <w:rFonts w:cs="Times New Roman"/>
        </w:rPr>
        <w:t>,</w:t>
      </w:r>
      <w:r w:rsidR="00C34F55" w:rsidRPr="006F2BFF">
        <w:rPr>
          <w:rFonts w:cs="Times New Roman"/>
        </w:rPr>
        <w:t xml:space="preserve"> olykor kis halmazokban csoportosult élőlényeket, mikroorganizmusokat</w:t>
      </w:r>
      <w:r w:rsidR="001519C7">
        <w:rPr>
          <w:rFonts w:cs="Times New Roman"/>
        </w:rPr>
        <w:t>,</w:t>
      </w:r>
      <w:r w:rsidR="00C34F55" w:rsidRPr="006F2BFF">
        <w:rPr>
          <w:rFonts w:cs="Times New Roman"/>
        </w:rPr>
        <w:t xml:space="preserve"> a mikrobák tulajdonságait</w:t>
      </w:r>
      <w:r w:rsidR="001519C7">
        <w:rPr>
          <w:rFonts w:cs="Times New Roman"/>
        </w:rPr>
        <w:t>,</w:t>
      </w:r>
      <w:r w:rsidR="00C34F55" w:rsidRPr="006F2BFF">
        <w:rPr>
          <w:rFonts w:cs="Times New Roman"/>
        </w:rPr>
        <w:t xml:space="preserve"> a mikroba</w:t>
      </w:r>
      <w:r w:rsidR="001519C7">
        <w:rPr>
          <w:rFonts w:cs="Times New Roman"/>
        </w:rPr>
        <w:t>–</w:t>
      </w:r>
      <w:r w:rsidR="00C34F55" w:rsidRPr="006F2BFF">
        <w:rPr>
          <w:rFonts w:cs="Times New Roman"/>
        </w:rPr>
        <w:t>ember, mikroba</w:t>
      </w:r>
      <w:r w:rsidR="001519C7">
        <w:rPr>
          <w:rFonts w:cs="Times New Roman"/>
        </w:rPr>
        <w:t>–</w:t>
      </w:r>
      <w:r w:rsidR="00C34F55" w:rsidRPr="006F2BFF">
        <w:rPr>
          <w:rFonts w:cs="Times New Roman"/>
        </w:rPr>
        <w:t>környezet kapcs</w:t>
      </w:r>
      <w:r w:rsidR="001519C7">
        <w:rPr>
          <w:rFonts w:cs="Times New Roman"/>
        </w:rPr>
        <w:t>olatot. Ismereteket szerezzenek</w:t>
      </w:r>
      <w:r w:rsidR="00C34F55" w:rsidRPr="006F2BFF">
        <w:rPr>
          <w:rFonts w:cs="Times New Roman"/>
        </w:rPr>
        <w:t xml:space="preserve"> azon mikroorganizmusokról, melyek szerepet játszanak az élelmiszerek előállításánál, tartósításánál, romlásánál. Foglalkoz</w:t>
      </w:r>
      <w:r w:rsidR="001519C7">
        <w:rPr>
          <w:rFonts w:cs="Times New Roman"/>
        </w:rPr>
        <w:t>zon</w:t>
      </w:r>
      <w:r w:rsidR="00C34F55" w:rsidRPr="006F2BFF">
        <w:rPr>
          <w:rFonts w:cs="Times New Roman"/>
        </w:rPr>
        <w:t xml:space="preserve"> a hasznos mikroorganizmusok szaporításá</w:t>
      </w:r>
      <w:r w:rsidR="001519C7">
        <w:rPr>
          <w:rFonts w:cs="Times New Roman"/>
        </w:rPr>
        <w:t>nak</w:t>
      </w:r>
      <w:r w:rsidR="00C34F55" w:rsidRPr="006F2BFF">
        <w:rPr>
          <w:rFonts w:cs="Times New Roman"/>
        </w:rPr>
        <w:t>, valamint a károsak elpusztításának megismertetésével.</w:t>
      </w:r>
      <w:r w:rsidRPr="006F2BFF">
        <w:rPr>
          <w:rFonts w:cs="Times New Roman"/>
        </w:rPr>
        <w:t xml:space="preserve"> </w:t>
      </w:r>
    </w:p>
    <w:p w:rsidR="00C53E01" w:rsidRPr="006F2BFF" w:rsidRDefault="00C2049A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Megalapozza az élelmiszerágazatra vonatkozó higiéniai szemléletet</w:t>
      </w:r>
      <w:r w:rsidR="001519C7">
        <w:rPr>
          <w:rFonts w:cs="Times New Roman"/>
        </w:rPr>
        <w:t>.</w:t>
      </w:r>
      <w:r w:rsidRPr="006F2BFF">
        <w:rPr>
          <w:rFonts w:cs="Times New Roman"/>
        </w:rPr>
        <w:t xml:space="preserve"> Megismertesse a tanulókat az élelmiszeripar környezetét befolyásoló tényezőkkel. Alakítsa ki a minőségi munkavégzés igény</w:t>
      </w:r>
      <w:r w:rsidR="001519C7">
        <w:rPr>
          <w:rFonts w:cs="Times New Roman"/>
        </w:rPr>
        <w:t>é</w:t>
      </w:r>
      <w:r w:rsidRPr="006F2BFF">
        <w:rPr>
          <w:rFonts w:cs="Times New Roman"/>
        </w:rPr>
        <w:t>t, neveljen az élelmiszer</w:t>
      </w:r>
      <w:r w:rsidR="001519C7">
        <w:rPr>
          <w:rFonts w:cs="Times New Roman"/>
        </w:rPr>
        <w:t>-</w:t>
      </w:r>
      <w:r w:rsidRPr="006F2BFF">
        <w:rPr>
          <w:rFonts w:cs="Times New Roman"/>
        </w:rPr>
        <w:t>ipari tevékenységekkel kapcsolatos tudatos, felelősségteljes magatartásra, tudatosítsa az élelmiszeripari term</w:t>
      </w:r>
      <w:r w:rsidR="001519C7">
        <w:rPr>
          <w:rFonts w:cs="Times New Roman"/>
        </w:rPr>
        <w:t>elés természeti feltételeit és</w:t>
      </w:r>
      <w:r w:rsidRPr="006F2BFF">
        <w:rPr>
          <w:rFonts w:cs="Times New Roman"/>
        </w:rPr>
        <w:t xml:space="preserve"> környezeti, táplálkozás-élettani hatásait.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C53E01" w:rsidRPr="006F2BFF" w:rsidRDefault="00C2049A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biológia, mikrobiológia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C53E01" w:rsidRPr="006F2BFF" w:rsidRDefault="00C2049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Személyi higiénia</w:t>
      </w:r>
    </w:p>
    <w:p w:rsidR="00C2049A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Védőruha, munkaruha</w:t>
      </w:r>
    </w:p>
    <w:p w:rsidR="00C2049A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Dolgozói magatartás</w:t>
      </w:r>
    </w:p>
    <w:p w:rsidR="00C53E01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Oktatás jelentősége, témái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2049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Üzemi higiénia</w:t>
      </w:r>
    </w:p>
    <w:p w:rsidR="00C2049A" w:rsidRPr="006F2BFF" w:rsidRDefault="00C2049A" w:rsidP="00C2049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Épületek, helyiségek kialakítása</w:t>
      </w:r>
    </w:p>
    <w:p w:rsidR="00C2049A" w:rsidRPr="006F2BFF" w:rsidRDefault="00C2049A" w:rsidP="00C2049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Felületek, padozat</w:t>
      </w:r>
    </w:p>
    <w:p w:rsidR="00C2049A" w:rsidRPr="006F2BFF" w:rsidRDefault="00C2049A" w:rsidP="00C2049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Nyílászárók</w:t>
      </w:r>
    </w:p>
    <w:p w:rsidR="00C2049A" w:rsidRPr="006F2BFF" w:rsidRDefault="00C2049A" w:rsidP="00C2049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Világítás</w:t>
      </w:r>
    </w:p>
    <w:p w:rsidR="00C2049A" w:rsidRPr="006F2BFF" w:rsidRDefault="00C2049A" w:rsidP="00C2049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Szellőztetés</w:t>
      </w:r>
    </w:p>
    <w:p w:rsidR="00C2049A" w:rsidRPr="006F2BFF" w:rsidRDefault="00C2049A" w:rsidP="00C2049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Hulladéktárolás, hulladékok fajtái</w:t>
      </w:r>
    </w:p>
    <w:p w:rsidR="00C2049A" w:rsidRPr="006F2BFF" w:rsidRDefault="00C2049A" w:rsidP="00C2049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Szociális helyiségek</w:t>
      </w:r>
    </w:p>
    <w:p w:rsidR="00C2049A" w:rsidRPr="006F2BFF" w:rsidRDefault="00C2049A" w:rsidP="00C2049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Szennyvízelvezetés</w:t>
      </w:r>
    </w:p>
    <w:p w:rsidR="00C2049A" w:rsidRPr="006F2BFF" w:rsidRDefault="00C2049A" w:rsidP="00C2049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Berendezésekre, munkafelületekre vonatkozó követelmények</w:t>
      </w:r>
    </w:p>
    <w:p w:rsidR="00C53E01" w:rsidRPr="006F2BFF" w:rsidRDefault="00C2049A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Hűtőlánc jelentősége 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2049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Tisztítás, fertőtlenítés</w:t>
      </w:r>
    </w:p>
    <w:p w:rsidR="00C2049A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Takarítás, fertőtlenítés jelentősége</w:t>
      </w:r>
    </w:p>
    <w:p w:rsidR="00C2049A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Takarítás, tisztítás, fertőtlenítés folyamatai</w:t>
      </w:r>
    </w:p>
    <w:p w:rsidR="00C2049A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Tisztító-</w:t>
      </w:r>
      <w:r w:rsidR="001519C7">
        <w:rPr>
          <w:rFonts w:cs="Times New Roman"/>
        </w:rPr>
        <w:t xml:space="preserve"> és</w:t>
      </w:r>
      <w:r w:rsidRPr="006F2BFF">
        <w:rPr>
          <w:rFonts w:cs="Times New Roman"/>
        </w:rPr>
        <w:t xml:space="preserve"> fertőtlenítőszerekkel szemben támasztott elvárások</w:t>
      </w:r>
    </w:p>
    <w:p w:rsidR="00C53E01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Felületi feszültség, nedvesítés, diszpergálás, emulgeálás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2049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Általános jogi szabályozás</w:t>
      </w:r>
    </w:p>
    <w:p w:rsidR="00C2049A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Európai uniós és hazai rendeletek</w:t>
      </w:r>
    </w:p>
    <w:p w:rsidR="00C2049A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Élelmiszer</w:t>
      </w:r>
      <w:r w:rsidR="001519C7">
        <w:rPr>
          <w:rFonts w:cs="Times New Roman"/>
        </w:rPr>
        <w:t>-</w:t>
      </w:r>
      <w:r w:rsidRPr="006F2BFF">
        <w:rPr>
          <w:rFonts w:cs="Times New Roman"/>
        </w:rPr>
        <w:t xml:space="preserve">előállítás, </w:t>
      </w:r>
      <w:proofErr w:type="spellStart"/>
      <w:r w:rsidR="001519C7">
        <w:rPr>
          <w:rFonts w:cs="Times New Roman"/>
        </w:rPr>
        <w:t>-</w:t>
      </w:r>
      <w:r w:rsidRPr="006F2BFF">
        <w:rPr>
          <w:rFonts w:cs="Times New Roman"/>
        </w:rPr>
        <w:t>forgalmazás</w:t>
      </w:r>
      <w:proofErr w:type="spellEnd"/>
      <w:r w:rsidRPr="006F2BFF">
        <w:rPr>
          <w:rFonts w:cs="Times New Roman"/>
        </w:rPr>
        <w:t xml:space="preserve"> vonatkozó jogszabályai</w:t>
      </w:r>
    </w:p>
    <w:p w:rsidR="00C53E01" w:rsidRPr="006F2BFF" w:rsidRDefault="00C2049A" w:rsidP="00C2049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Kötelező nyilvántartások</w:t>
      </w:r>
    </w:p>
    <w:p w:rsidR="00C53E01" w:rsidRPr="006F2BFF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C53E01" w:rsidRPr="006F2BFF" w:rsidRDefault="00307BCA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C53E01" w:rsidRPr="006F2BFF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C53E01" w:rsidRPr="006F2BFF" w:rsidRDefault="00C53E01" w:rsidP="00C53E01">
      <w:pPr>
        <w:spacing w:after="0"/>
        <w:ind w:left="426"/>
        <w:rPr>
          <w:rFonts w:cs="Times New Roman"/>
        </w:rPr>
      </w:pPr>
    </w:p>
    <w:p w:rsidR="008553B5" w:rsidRPr="006F2BFF" w:rsidRDefault="009F5CAA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Élelmiszerismeret</w:t>
      </w:r>
      <w:r w:rsidR="008553B5" w:rsidRPr="006F2BFF">
        <w:rPr>
          <w:rFonts w:cs="Times New Roman"/>
          <w:b/>
        </w:rPr>
        <w:t xml:space="preserve"> tantárgy</w:t>
      </w:r>
      <w:r w:rsidR="008553B5" w:rsidRPr="006F2BFF">
        <w:rPr>
          <w:rFonts w:cs="Times New Roman"/>
          <w:b/>
        </w:rPr>
        <w:tab/>
      </w:r>
      <w:r w:rsidR="00436944" w:rsidRPr="006F2BFF">
        <w:rPr>
          <w:rFonts w:cs="Times New Roman"/>
          <w:b/>
        </w:rPr>
        <w:t>72</w:t>
      </w:r>
      <w:r w:rsidR="008553B5" w:rsidRPr="006F2BFF">
        <w:rPr>
          <w:rFonts w:cs="Times New Roman"/>
          <w:b/>
        </w:rPr>
        <w:t xml:space="preserve"> óra/</w:t>
      </w:r>
      <w:r w:rsidR="00436944" w:rsidRPr="006F2BFF">
        <w:rPr>
          <w:rFonts w:cs="Times New Roman"/>
          <w:b/>
        </w:rPr>
        <w:t>-</w:t>
      </w:r>
      <w:r w:rsidR="008553B5" w:rsidRPr="006F2BFF">
        <w:rPr>
          <w:rFonts w:cs="Times New Roman"/>
          <w:b/>
        </w:rPr>
        <w:t xml:space="preserve"> óra*</w:t>
      </w:r>
    </w:p>
    <w:p w:rsidR="008553B5" w:rsidRPr="006F2BFF" w:rsidRDefault="008553B5" w:rsidP="008553B5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1519C7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tantárgy a </w:t>
      </w:r>
      <w:r w:rsidR="009F5CAA" w:rsidRPr="006F2BFF">
        <w:rPr>
          <w:rFonts w:cs="Times New Roman"/>
        </w:rPr>
        <w:t>31 541 14 Élelmiszeripari higiéniai és minőségbiztosítási munkatárs</w:t>
      </w:r>
      <w:r w:rsidRPr="006F2BFF">
        <w:rPr>
          <w:rFonts w:cs="Times New Roman"/>
        </w:rPr>
        <w:t xml:space="preserve"> </w:t>
      </w:r>
      <w:r w:rsidR="00EA196A" w:rsidRPr="00EA196A">
        <w:rPr>
          <w:rFonts w:cs="Times New Roman"/>
        </w:rPr>
        <w:t>mellék-</w:t>
      </w:r>
      <w:r w:rsidRPr="006F2BFF">
        <w:rPr>
          <w:rFonts w:cs="Times New Roman"/>
        </w:rPr>
        <w:t>szakképesítéshez kapcsolódik.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9F5CAA" w:rsidRPr="006F2BFF" w:rsidRDefault="009F5CAA" w:rsidP="009F5CAA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Az Élelmiszerismeret tantárgy tanításának célja, hogy a tanulók megismerkedjenek a táplálkozás jelentőségével, folyamataival, az élelmiszerek táplálkozás</w:t>
      </w:r>
      <w:r w:rsidR="0026297C">
        <w:rPr>
          <w:rFonts w:cs="Times New Roman"/>
        </w:rPr>
        <w:t>-</w:t>
      </w:r>
      <w:r w:rsidRPr="006F2BFF">
        <w:rPr>
          <w:rFonts w:cs="Times New Roman"/>
        </w:rPr>
        <w:t>élettani szerepével, a helyes táplálkozás fontosságával.</w:t>
      </w:r>
    </w:p>
    <w:p w:rsidR="009F5CAA" w:rsidRPr="006F2BFF" w:rsidRDefault="009F5CAA" w:rsidP="009F5CAA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Képesek legyenek a tanulók az elsajátított kompetenciák birtokában az elméletben megtanult eljárásokat alkalmazni majd  a gyakorlati munkahelyi feladatok megoldása során.</w:t>
      </w:r>
    </w:p>
    <w:p w:rsidR="009F5CAA" w:rsidRPr="006F2BFF" w:rsidRDefault="009F5CAA" w:rsidP="009F5CAA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Teremtsen alkalmat, feladathelyzeteket a szakmai tantárgyak elsajátításához, a szakmacsoport szakképesítései munkaköreinek ellátásához szükséges magatartás kialakulásához, a tanulási és szakmai motiváció fejlesztéséhez, megerősítéséhez.</w:t>
      </w:r>
    </w:p>
    <w:p w:rsidR="008553B5" w:rsidRPr="006F2BFF" w:rsidRDefault="009F5CAA" w:rsidP="009F5CAA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Mutassa be a szakmacsoport szakképesítéseiben dolgozók tevékenységét, az élelmiszeripari pályák sajátosságait, távlatait. Segítse a tanulók</w:t>
      </w:r>
      <w:r w:rsidR="0026297C">
        <w:rPr>
          <w:rFonts w:cs="Times New Roman"/>
        </w:rPr>
        <w:t>at</w:t>
      </w:r>
      <w:r w:rsidRPr="006F2BFF">
        <w:rPr>
          <w:rFonts w:cs="Times New Roman"/>
        </w:rPr>
        <w:t xml:space="preserve"> leendő szakmai szerepük kiválasztásában, megfogalmazásában, egyéni életpályájuk reális megtervezésében.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8553B5" w:rsidRPr="006F2BFF" w:rsidRDefault="009F5CAA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biológia, élelmiszer</w:t>
      </w:r>
      <w:r w:rsidR="0026297C">
        <w:rPr>
          <w:rFonts w:cs="Times New Roman"/>
        </w:rPr>
        <w:t>-</w:t>
      </w:r>
      <w:r w:rsidRPr="006F2BFF">
        <w:rPr>
          <w:rFonts w:cs="Times New Roman"/>
        </w:rPr>
        <w:t>ipari anyagismeret, mikrobiológia, higiénia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8553B5" w:rsidRPr="006F2BFF" w:rsidRDefault="009F5CA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Táplálkozás jelentősége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Élelmiszerek alapvető alkotórészei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Fehérjék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Szénhidrátok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Zsírok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Vitaminok, ásványi anyagok</w:t>
      </w:r>
    </w:p>
    <w:p w:rsidR="008553B5" w:rsidRPr="006F2BFF" w:rsidRDefault="009F5CA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Víz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9F5CA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Táplálék </w:t>
      </w:r>
      <w:r w:rsidR="0026297C">
        <w:rPr>
          <w:rFonts w:cs="Times New Roman"/>
          <w:b/>
          <w:i/>
        </w:rPr>
        <w:t>felvétele, emésztés, anyagcsere-</w:t>
      </w:r>
      <w:r w:rsidRPr="006F2BFF">
        <w:rPr>
          <w:rFonts w:cs="Times New Roman"/>
          <w:b/>
          <w:i/>
        </w:rPr>
        <w:t xml:space="preserve">folyamatok 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Táplálkozás folyamata, tápcsatorna felépítése, részei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Emésztés enzimei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Fehérjék lebontása és felszívódása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Szénhidrátok lebontása és felszívódása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Zsírok lebontása és felszívódása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Vitaminok és ásványi anyagok felszívódása</w:t>
      </w:r>
    </w:p>
    <w:p w:rsidR="008553B5" w:rsidRPr="006F2BFF" w:rsidRDefault="009F5CA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Sejtanyagcsere a szöveteken belül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9F5CA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Élelmiszerek táplálkozás</w:t>
      </w:r>
      <w:r w:rsidR="0026297C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élettani értékelése 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Növényi eredetű élelmiszerek: zöldségek, gyümölcsök, gabonák (ipari növények), olajos tartalmú magvak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Állati eredetű élelmiszerek: húsok és húskészítmények, tojás, tej és tejtermékek</w:t>
      </w:r>
    </w:p>
    <w:p w:rsidR="008553B5" w:rsidRPr="006F2BFF" w:rsidRDefault="009F5CA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Adalékanyagok: csoportosításuk, hatásaik, felhasználhatóságuk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9F5CA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Táplálkozási szokások, helyes táplálkozás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Gyermekek helyes táplálkozása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Felnőttek helyes táplálkozása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Idősek helyes táplálkozása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Fizikai erőnlét és a táplálkozás összefüggései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Testedzés jelentősége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Az alkohol élettani hatása, alkoholizmus és következményei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Alternatív táplálkozási módok (vegetáriánus, </w:t>
      </w:r>
      <w:proofErr w:type="spellStart"/>
      <w:r w:rsidRPr="006F2BFF">
        <w:rPr>
          <w:rFonts w:cs="Times New Roman"/>
        </w:rPr>
        <w:t>makrobiotikus</w:t>
      </w:r>
      <w:proofErr w:type="spellEnd"/>
      <w:r w:rsidRPr="006F2BFF">
        <w:rPr>
          <w:rFonts w:cs="Times New Roman"/>
        </w:rPr>
        <w:t xml:space="preserve"> stb.)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Az elhízás okai, következményei</w:t>
      </w:r>
    </w:p>
    <w:p w:rsidR="009F5CAA" w:rsidRPr="006F2BFF" w:rsidRDefault="009F5CAA" w:rsidP="009F5CA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Élelmiszerallergiák</w:t>
      </w:r>
    </w:p>
    <w:p w:rsidR="008553B5" w:rsidRPr="006F2BFF" w:rsidRDefault="009F5CA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Egészséges életmód kialakítása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8553B5" w:rsidRPr="006F2BFF" w:rsidRDefault="00052BD7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587161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Minőségbiztosítás</w:t>
      </w:r>
      <w:r w:rsidR="008553B5" w:rsidRPr="006F2BFF">
        <w:rPr>
          <w:rFonts w:cs="Times New Roman"/>
          <w:b/>
        </w:rPr>
        <w:t xml:space="preserve"> tantárgy</w:t>
      </w:r>
      <w:r w:rsidR="008553B5" w:rsidRPr="006F2BFF">
        <w:rPr>
          <w:rFonts w:cs="Times New Roman"/>
          <w:b/>
        </w:rPr>
        <w:tab/>
      </w:r>
      <w:r w:rsidR="00436944" w:rsidRPr="006F2BFF">
        <w:rPr>
          <w:rFonts w:cs="Times New Roman"/>
          <w:b/>
        </w:rPr>
        <w:t>62</w:t>
      </w:r>
      <w:r w:rsidR="008553B5" w:rsidRPr="006F2BFF">
        <w:rPr>
          <w:rFonts w:cs="Times New Roman"/>
          <w:b/>
        </w:rPr>
        <w:t xml:space="preserve"> óra/</w:t>
      </w:r>
      <w:r w:rsidR="00436944" w:rsidRPr="006F2BFF">
        <w:rPr>
          <w:rFonts w:cs="Times New Roman"/>
          <w:b/>
        </w:rPr>
        <w:t>-</w:t>
      </w:r>
      <w:r w:rsidR="008553B5" w:rsidRPr="006F2BFF">
        <w:rPr>
          <w:rFonts w:cs="Times New Roman"/>
          <w:b/>
        </w:rPr>
        <w:t xml:space="preserve"> óra*</w:t>
      </w:r>
    </w:p>
    <w:p w:rsidR="008553B5" w:rsidRPr="006F2BFF" w:rsidRDefault="008553B5" w:rsidP="008553B5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26297C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tantárgy a </w:t>
      </w:r>
      <w:r w:rsidR="00587161" w:rsidRPr="006F2BFF">
        <w:rPr>
          <w:rFonts w:cs="Times New Roman"/>
        </w:rPr>
        <w:t>31 541 14 Élelmiszeripari higiéniai és minőségbiztosítási munkatárs</w:t>
      </w:r>
      <w:r w:rsidRPr="006F2BFF">
        <w:rPr>
          <w:rFonts w:cs="Times New Roman"/>
        </w:rPr>
        <w:t xml:space="preserve"> </w:t>
      </w:r>
      <w:r w:rsidR="00EA196A" w:rsidRPr="00EA196A">
        <w:rPr>
          <w:rFonts w:cs="Times New Roman"/>
        </w:rPr>
        <w:t>mellék-</w:t>
      </w:r>
      <w:r w:rsidRPr="006F2BFF">
        <w:rPr>
          <w:rFonts w:cs="Times New Roman"/>
        </w:rPr>
        <w:t>szakképesítéshez kapcsolódik.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8553B5" w:rsidRPr="006F2BFF" w:rsidRDefault="00587161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tanításának célja, hogy a tanulók megismerjék az élelmiszer biztonságát érintő valamennyi veszélyt, a megelőzésük, kiküszöbölésük lehetőségeit, tisztában legyenek a minőségbiztosítási, minőségirányítási rendszerek felépítésével, dokumentációival, képesek legyenek nyilvántartások vezetésére, ellenőrzésére.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8553B5" w:rsidRPr="006F2BFF" w:rsidRDefault="00587161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élelmiszer-kémia, biológia, anyagismeret, élelmiszer</w:t>
      </w:r>
      <w:r w:rsidR="0026297C">
        <w:rPr>
          <w:rFonts w:cs="Times New Roman"/>
        </w:rPr>
        <w:t>-</w:t>
      </w:r>
      <w:r w:rsidRPr="006F2BFF">
        <w:rPr>
          <w:rFonts w:cs="Times New Roman"/>
        </w:rPr>
        <w:t>ipari technológia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8553B5" w:rsidRPr="006F2BFF" w:rsidRDefault="0058716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Élelmiszerek biztonságát meghatározó tényezők 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Mikrobiológiai, kémiai, fizikai és biológiai tényezők (veszélyek)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Leggyakoribb kórokozó és toxintermelő mikroorganizmusok (Salmonella, E. coli, </w:t>
      </w:r>
      <w:proofErr w:type="spellStart"/>
      <w:r w:rsidRPr="006F2BFF">
        <w:rPr>
          <w:rFonts w:cs="Times New Roman"/>
        </w:rPr>
        <w:t>Clostridium</w:t>
      </w:r>
      <w:proofErr w:type="spellEnd"/>
      <w:r w:rsidRPr="006F2BFF">
        <w:rPr>
          <w:rFonts w:cs="Times New Roman"/>
        </w:rPr>
        <w:t xml:space="preserve"> törzsek, </w:t>
      </w:r>
      <w:proofErr w:type="spellStart"/>
      <w:r w:rsidRPr="006F2BFF">
        <w:rPr>
          <w:rFonts w:cs="Times New Roman"/>
        </w:rPr>
        <w:t>Staphylococcus</w:t>
      </w:r>
      <w:proofErr w:type="spellEnd"/>
      <w:r w:rsidRPr="006F2BFF">
        <w:rPr>
          <w:rFonts w:cs="Times New Roman"/>
        </w:rPr>
        <w:t xml:space="preserve">, Bacillus </w:t>
      </w:r>
      <w:proofErr w:type="spellStart"/>
      <w:r w:rsidRPr="006F2BFF">
        <w:rPr>
          <w:rFonts w:cs="Times New Roman"/>
        </w:rPr>
        <w:t>cereus</w:t>
      </w:r>
      <w:proofErr w:type="spellEnd"/>
      <w:r w:rsidRPr="006F2BFF">
        <w:rPr>
          <w:rFonts w:cs="Times New Roman"/>
        </w:rPr>
        <w:t xml:space="preserve"> stb.)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Mérgező gombák</w:t>
      </w:r>
    </w:p>
    <w:p w:rsidR="008553B5" w:rsidRPr="006F2BFF" w:rsidRDefault="00587161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megbetegedések tünetei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58716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Élelmiszer feldolgozás biztonságai 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Növényi nyersanyagok feldolgozása (veszélyes pontok kiemelése, szabályozásuk, megelőzésük)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Állati eredetű nyersanyagok feldolgozása (veszélyes pontok kiemelése, szabályozásuk, megelőzésük</w:t>
      </w:r>
      <w:r w:rsidR="0026297C">
        <w:rPr>
          <w:rFonts w:cs="Times New Roman"/>
        </w:rPr>
        <w:t>)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Hulladékkezelés (veszélyes, szelektív, újrahasznosításuk, kezelésük)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Csomagolás folyamata, veszélyek, megelőzésük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Szállítás folyamata, veszélyek, megelőzésük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Tárolás, raktározás folyamata, veszélyek, megelőzésük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Kereskedelem folyamata, veszélyek, megelőzésük</w:t>
      </w:r>
    </w:p>
    <w:p w:rsidR="00587161" w:rsidRPr="006F2BFF" w:rsidRDefault="00587161" w:rsidP="0058716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Vendéglátás folyamata, veszélyek, megelőzésük</w:t>
      </w:r>
    </w:p>
    <w:p w:rsidR="008553B5" w:rsidRPr="006F2BFF" w:rsidRDefault="00587161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Házi előállítás folyamata, veszélyek, megelőzésük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4F5DA7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Eljárások a mikrobaszaporodás megállítására 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mikrobák szaporodási fázisainak élelmiszer</w:t>
      </w:r>
      <w:r w:rsidR="0026297C">
        <w:rPr>
          <w:rFonts w:cs="Times New Roman"/>
        </w:rPr>
        <w:t>-</w:t>
      </w:r>
      <w:r w:rsidRPr="006F2BFF">
        <w:rPr>
          <w:rFonts w:cs="Times New Roman"/>
        </w:rPr>
        <w:t>biztonsági jelentősége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Hűtés folyamata, hatása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Fagyasztás folyamata, hatása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Szárítás folyamata</w:t>
      </w:r>
      <w:r w:rsidR="0026297C">
        <w:rPr>
          <w:rFonts w:cs="Times New Roman"/>
        </w:rPr>
        <w:t>,</w:t>
      </w:r>
      <w:r w:rsidRPr="006F2BFF">
        <w:rPr>
          <w:rFonts w:cs="Times New Roman"/>
        </w:rPr>
        <w:t xml:space="preserve"> hatása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Cukor-, sótartalom vízaktivitás szerepe, hatása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Gáz fázis megváltoztatása</w:t>
      </w:r>
    </w:p>
    <w:p w:rsidR="008553B5" w:rsidRPr="006F2BFF" w:rsidRDefault="004F5DA7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Korszerű tartósítási módszerek, eljárások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4F5DA7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Eljárások a mikroorganizmusok elpusztítására 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Mikroorganizmusok hő okozta pusztítása (pasztőrözés, sterilezés)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Besugárzás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Vegyi anyagok alkalmazása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Szűrés (pl. steril szűrés)</w:t>
      </w:r>
    </w:p>
    <w:p w:rsidR="008553B5" w:rsidRPr="006F2BFF" w:rsidRDefault="004F5DA7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Kombinált módszerek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4F5DA7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Jogszabályok alkalmazása 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Élelmiszer-feldolgozáshoz és </w:t>
      </w:r>
      <w:proofErr w:type="spellStart"/>
      <w:r w:rsidR="00C54BDE">
        <w:rPr>
          <w:rFonts w:cs="Times New Roman"/>
        </w:rPr>
        <w:t>-</w:t>
      </w:r>
      <w:r w:rsidRPr="006F2BFF">
        <w:rPr>
          <w:rFonts w:cs="Times New Roman"/>
        </w:rPr>
        <w:t>forgalmazáshoz</w:t>
      </w:r>
      <w:proofErr w:type="spellEnd"/>
      <w:r w:rsidRPr="006F2BFF">
        <w:rPr>
          <w:rFonts w:cs="Times New Roman"/>
        </w:rPr>
        <w:t xml:space="preserve"> kapcsolódó hazai és Uniós jogszabályok, rendeletek</w:t>
      </w:r>
    </w:p>
    <w:p w:rsidR="004F5DA7" w:rsidRPr="006F2BFF" w:rsidRDefault="004F5DA7" w:rsidP="004F5DA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Jelöléshez kapcsolódó jogszabályok</w:t>
      </w:r>
    </w:p>
    <w:p w:rsidR="008553B5" w:rsidRPr="006F2BFF" w:rsidRDefault="004F5DA7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Minőségbiztosításhoz, minőségirányításhoz kapcsolódó szabványok, előírások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4F5DA7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Minőségirányítási rendszerek </w:t>
      </w:r>
    </w:p>
    <w:p w:rsidR="008553B5" w:rsidRPr="006F2BFF" w:rsidRDefault="004F5DA7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GMP, GHP, HACCP, ISO 22000 alapfogalmai, szerepük, jelentőségük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8553B5" w:rsidRPr="006F2BFF" w:rsidRDefault="007E7D66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8553B5" w:rsidRPr="006F2BFF" w:rsidRDefault="007E7D66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Laboratóriumi alapismeretek gyakorlat</w:t>
      </w:r>
      <w:r w:rsidR="008553B5" w:rsidRPr="006F2BFF">
        <w:rPr>
          <w:rFonts w:cs="Times New Roman"/>
          <w:b/>
        </w:rPr>
        <w:t xml:space="preserve"> tantárgy</w:t>
      </w:r>
      <w:r w:rsidR="008553B5" w:rsidRPr="006F2BFF">
        <w:rPr>
          <w:rFonts w:cs="Times New Roman"/>
          <w:b/>
        </w:rPr>
        <w:tab/>
      </w:r>
      <w:r w:rsidR="00E939BA" w:rsidRPr="006F2BFF">
        <w:rPr>
          <w:rFonts w:cs="Times New Roman"/>
          <w:b/>
        </w:rPr>
        <w:t>345</w:t>
      </w:r>
      <w:r w:rsidR="008553B5" w:rsidRPr="006F2BFF">
        <w:rPr>
          <w:rFonts w:cs="Times New Roman"/>
          <w:b/>
        </w:rPr>
        <w:t xml:space="preserve"> óra/</w:t>
      </w:r>
      <w:r w:rsidR="00E939BA" w:rsidRPr="006F2BFF">
        <w:rPr>
          <w:rFonts w:cs="Times New Roman"/>
          <w:b/>
        </w:rPr>
        <w:t>359</w:t>
      </w:r>
      <w:r w:rsidR="008553B5" w:rsidRPr="006F2BFF">
        <w:rPr>
          <w:rFonts w:cs="Times New Roman"/>
          <w:b/>
        </w:rPr>
        <w:t xml:space="preserve"> óra*</w:t>
      </w:r>
    </w:p>
    <w:p w:rsidR="008553B5" w:rsidRPr="006F2BFF" w:rsidRDefault="008553B5" w:rsidP="008553B5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C54BDE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8553B5" w:rsidRPr="006F2BFF" w:rsidRDefault="007E7D66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tanításának célja, hogy az élelmiszeripar területén nagyon fontos mérések végzéséhez megfelelő elméleti és gyakorlati ismeretet nyújtson a tanulóknak. A mérések végzéséhez szükséges alapvető eszközök megismerése után a legalapvetőbb műveletek végzését sajátítják el a tanulók, melyek a bonyolultabb</w:t>
      </w:r>
      <w:r w:rsidR="00C54BDE">
        <w:rPr>
          <w:rFonts w:cs="Times New Roman"/>
        </w:rPr>
        <w:t>,</w:t>
      </w:r>
      <w:r w:rsidRPr="006F2BFF">
        <w:rPr>
          <w:rFonts w:cs="Times New Roman"/>
        </w:rPr>
        <w:t xml:space="preserve"> összetettebb vizsgálatok alapjait fogják képezni. A tudatosan megtervezett, megszervezett és megfelelően kialakított időbeosztással végzett mérések és vizsgálatok eredményeinek kiértékelése, a megfelelő következtetések levonása is a gyakorlatok része. A különböző élelmiszerek vizsgálatával segíti az anyagismereti technológiai ismereteik elmélyítését.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8553B5" w:rsidRPr="006F2BFF" w:rsidRDefault="007E7D66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élelmiszer-kémia, biológia, mikrobiológia, élelmiszer</w:t>
      </w:r>
      <w:r w:rsidR="00C54BDE">
        <w:rPr>
          <w:rFonts w:cs="Times New Roman"/>
        </w:rPr>
        <w:t>-</w:t>
      </w:r>
      <w:r w:rsidRPr="006F2BFF">
        <w:rPr>
          <w:rFonts w:cs="Times New Roman"/>
        </w:rPr>
        <w:t>ipari műveletek, anyagismeret és élelmiszer</w:t>
      </w:r>
      <w:r w:rsidR="00C54BDE">
        <w:rPr>
          <w:rFonts w:cs="Times New Roman"/>
        </w:rPr>
        <w:t>-</w:t>
      </w:r>
      <w:r w:rsidRPr="006F2BFF">
        <w:rPr>
          <w:rFonts w:cs="Times New Roman"/>
        </w:rPr>
        <w:t>ipari technológia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8553B5" w:rsidRPr="006F2BFF" w:rsidRDefault="007E7D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Laboratóriumi munkavédelmi szabályok </w:t>
      </w:r>
    </w:p>
    <w:p w:rsidR="00752DAE" w:rsidRPr="006F2BFF" w:rsidRDefault="00752DAE" w:rsidP="00752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Munkavédelmi, tűzvédelmi és környezetvédelmi követelmények a laboratóriumban </w:t>
      </w:r>
    </w:p>
    <w:p w:rsidR="008553B5" w:rsidRPr="006F2BFF" w:rsidRDefault="00752DAE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Kémiai biztonság, veszélyes anyagok kezelése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752DA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Méréstechnikai alapok </w:t>
      </w:r>
    </w:p>
    <w:p w:rsidR="008553B5" w:rsidRPr="006F2BFF" w:rsidRDefault="00752DAE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Laboratóriumban használt anyagok, eszközök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752DA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Tömeg-, térfogat-, és sűrűségmérés </w:t>
      </w:r>
    </w:p>
    <w:p w:rsidR="00752DAE" w:rsidRPr="006F2BFF" w:rsidRDefault="00752DAE" w:rsidP="00752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Mérlegek használata </w:t>
      </w:r>
      <w:r w:rsidR="00C54BDE">
        <w:rPr>
          <w:rFonts w:cs="Times New Roman"/>
        </w:rPr>
        <w:t>(tára mérleg, analitikai mérleg</w:t>
      </w:r>
      <w:r w:rsidRPr="006F2BFF">
        <w:rPr>
          <w:rFonts w:cs="Times New Roman"/>
        </w:rPr>
        <w:t xml:space="preserve"> stb.)</w:t>
      </w:r>
    </w:p>
    <w:p w:rsidR="00752DAE" w:rsidRPr="006F2BFF" w:rsidRDefault="00752DAE" w:rsidP="00752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Lemérés, bemérés, visszamérés</w:t>
      </w:r>
    </w:p>
    <w:p w:rsidR="00752DAE" w:rsidRPr="006F2BFF" w:rsidRDefault="00752DAE" w:rsidP="00752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Eredmények értékelése</w:t>
      </w:r>
    </w:p>
    <w:p w:rsidR="00752DAE" w:rsidRPr="006F2BFF" w:rsidRDefault="00752DAE" w:rsidP="00752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Térfogatmérő eszközök használata, kalibrálása</w:t>
      </w:r>
    </w:p>
    <w:p w:rsidR="00752DAE" w:rsidRPr="006F2BFF" w:rsidRDefault="00752DAE" w:rsidP="00752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Eredmények értékelése</w:t>
      </w:r>
    </w:p>
    <w:p w:rsidR="00752DAE" w:rsidRPr="006F2BFF" w:rsidRDefault="00752DAE" w:rsidP="00752DA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Sűrűségmérés areométerrel, piknométerrel</w:t>
      </w:r>
    </w:p>
    <w:p w:rsidR="008553B5" w:rsidRPr="006F2BFF" w:rsidRDefault="00752DAE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Eredmények értékelése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A60BC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Homogenizáló, szétválasztó műveletek 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Oldatkészítés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Extrahálás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Kristályosítás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Lecsapás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Ülepítés, </w:t>
      </w:r>
      <w:proofErr w:type="spellStart"/>
      <w:r w:rsidRPr="006F2BFF">
        <w:rPr>
          <w:rFonts w:cs="Times New Roman"/>
        </w:rPr>
        <w:t>dekantálás</w:t>
      </w:r>
      <w:proofErr w:type="spellEnd"/>
      <w:r w:rsidR="00C54BDE">
        <w:rPr>
          <w:rFonts w:cs="Times New Roman"/>
        </w:rPr>
        <w:t>,</w:t>
      </w:r>
      <w:r w:rsidRPr="006F2BFF">
        <w:rPr>
          <w:rFonts w:cs="Times New Roman"/>
        </w:rPr>
        <w:t xml:space="preserve"> centrifugálás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Lepárlás – desztillálás</w:t>
      </w:r>
    </w:p>
    <w:p w:rsidR="008553B5" w:rsidRPr="006F2BFF" w:rsidRDefault="00A60BC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Eredmények értékelése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A60BC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Érzékszervi, </w:t>
      </w:r>
      <w:proofErr w:type="spellStart"/>
      <w:r w:rsidRPr="006F2BFF">
        <w:rPr>
          <w:rFonts w:cs="Times New Roman"/>
          <w:b/>
          <w:i/>
        </w:rPr>
        <w:t>reológiai</w:t>
      </w:r>
      <w:proofErr w:type="spellEnd"/>
      <w:r w:rsidRPr="006F2BFF">
        <w:rPr>
          <w:rFonts w:cs="Times New Roman"/>
          <w:b/>
          <w:i/>
        </w:rPr>
        <w:t xml:space="preserve"> vizsgálatok </w:t>
      </w:r>
    </w:p>
    <w:p w:rsidR="00A60BCA" w:rsidRPr="006F2BFF" w:rsidRDefault="00C54BDE" w:rsidP="00A60BCA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Alap</w:t>
      </w:r>
      <w:r w:rsidR="00A60BCA" w:rsidRPr="006F2BFF">
        <w:rPr>
          <w:rFonts w:cs="Times New Roman"/>
        </w:rPr>
        <w:t>ízek</w:t>
      </w:r>
      <w:proofErr w:type="spellEnd"/>
      <w:r w:rsidR="00A60BCA" w:rsidRPr="006F2BFF">
        <w:rPr>
          <w:rFonts w:cs="Times New Roman"/>
        </w:rPr>
        <w:t xml:space="preserve"> felismerése (</w:t>
      </w:r>
      <w:proofErr w:type="spellStart"/>
      <w:r w:rsidR="00A60BCA" w:rsidRPr="006F2BFF">
        <w:rPr>
          <w:rFonts w:cs="Times New Roman"/>
        </w:rPr>
        <w:t>ízküszöbérték</w:t>
      </w:r>
      <w:r>
        <w:rPr>
          <w:rFonts w:cs="Times New Roman"/>
        </w:rPr>
        <w:t>-</w:t>
      </w:r>
      <w:r w:rsidR="00A60BCA" w:rsidRPr="006F2BFF">
        <w:rPr>
          <w:rFonts w:cs="Times New Roman"/>
        </w:rPr>
        <w:t>vizsgálat</w:t>
      </w:r>
      <w:proofErr w:type="spellEnd"/>
      <w:r w:rsidR="00A60BCA" w:rsidRPr="006F2BFF">
        <w:rPr>
          <w:rFonts w:cs="Times New Roman"/>
        </w:rPr>
        <w:t>)</w:t>
      </w:r>
    </w:p>
    <w:p w:rsidR="00A60BCA" w:rsidRPr="006F2BFF" w:rsidRDefault="00A60BCA" w:rsidP="00A60BC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Szagfelismerő próbák</w:t>
      </w:r>
    </w:p>
    <w:p w:rsidR="00A60BCA" w:rsidRPr="006F2BFF" w:rsidRDefault="00A60BCA" w:rsidP="00A60BC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Színmegállapító képesség vizsgálata</w:t>
      </w:r>
    </w:p>
    <w:p w:rsidR="00A60BCA" w:rsidRPr="006F2BFF" w:rsidRDefault="00A60BCA" w:rsidP="00A60BC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Differencia</w:t>
      </w:r>
      <w:r w:rsidR="000A13A7">
        <w:rPr>
          <w:rFonts w:cs="Times New Roman"/>
        </w:rPr>
        <w:t>-</w:t>
      </w:r>
      <w:r w:rsidRPr="006F2BFF">
        <w:rPr>
          <w:rFonts w:cs="Times New Roman"/>
        </w:rPr>
        <w:t>próbák, rangsorolásos bírálatok</w:t>
      </w:r>
    </w:p>
    <w:p w:rsidR="008553B5" w:rsidRPr="006F2BFF" w:rsidRDefault="00A60BCA" w:rsidP="00A60BCA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Eredmények értékelése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A60BC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Gravimetria 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Szárazanyag</w:t>
      </w:r>
      <w:r w:rsidR="00C54BDE">
        <w:rPr>
          <w:rFonts w:cs="Times New Roman"/>
        </w:rPr>
        <w:t>-</w:t>
      </w:r>
      <w:r w:rsidRPr="006F2BFF">
        <w:rPr>
          <w:rFonts w:cs="Times New Roman"/>
        </w:rPr>
        <w:t>tartalom meghatározás</w:t>
      </w:r>
      <w:r w:rsidR="00C54BDE">
        <w:rPr>
          <w:rFonts w:cs="Times New Roman"/>
        </w:rPr>
        <w:t>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Hamutartalom meghatározás</w:t>
      </w:r>
      <w:r w:rsidR="00C54BDE">
        <w:rPr>
          <w:rFonts w:cs="Times New Roman"/>
        </w:rPr>
        <w:t>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Homoktartalom meghatározás</w:t>
      </w:r>
      <w:r w:rsidR="00C54BDE">
        <w:rPr>
          <w:rFonts w:cs="Times New Roman"/>
        </w:rPr>
        <w:t>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Extrakt</w:t>
      </w:r>
      <w:r w:rsidR="00C54BDE">
        <w:rPr>
          <w:rFonts w:cs="Times New Roman"/>
        </w:rPr>
        <w:t>-</w:t>
      </w:r>
      <w:r w:rsidRPr="006F2BFF">
        <w:rPr>
          <w:rFonts w:cs="Times New Roman"/>
        </w:rPr>
        <w:t>tartalom</w:t>
      </w:r>
      <w:proofErr w:type="spellEnd"/>
      <w:r w:rsidRPr="006F2BFF">
        <w:rPr>
          <w:rFonts w:cs="Times New Roman"/>
        </w:rPr>
        <w:t xml:space="preserve"> meghatározás</w:t>
      </w:r>
      <w:r w:rsidR="00C54BDE">
        <w:rPr>
          <w:rFonts w:cs="Times New Roman"/>
        </w:rPr>
        <w:t>a</w:t>
      </w:r>
    </w:p>
    <w:p w:rsidR="008553B5" w:rsidRPr="006F2BFF" w:rsidRDefault="00A60BC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Eredmények értékelése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A60BC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F2BFF">
        <w:rPr>
          <w:rFonts w:cs="Times New Roman"/>
          <w:b/>
          <w:i/>
        </w:rPr>
        <w:t>Titrimetria</w:t>
      </w:r>
      <w:proofErr w:type="spellEnd"/>
      <w:r w:rsidRPr="006F2BFF">
        <w:rPr>
          <w:rFonts w:cs="Times New Roman"/>
          <w:b/>
          <w:i/>
        </w:rPr>
        <w:t xml:space="preserve"> 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Titrimetria</w:t>
      </w:r>
      <w:proofErr w:type="spellEnd"/>
      <w:r w:rsidRPr="006F2BFF">
        <w:rPr>
          <w:rFonts w:cs="Times New Roman"/>
        </w:rPr>
        <w:t xml:space="preserve"> alapjai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sav mérőoldat készítése, faktorozása, indikátorok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lúgtartalom meghatározás</w:t>
      </w:r>
      <w:r w:rsidR="00C54BDE">
        <w:rPr>
          <w:rFonts w:cs="Times New Roman"/>
        </w:rPr>
        <w:t>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víz lúgossági fokának meghatározása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lúg mérőoldat készítése, faktorozása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savtartalom meghatározás</w:t>
      </w:r>
      <w:r w:rsidR="00C54BDE">
        <w:rPr>
          <w:rFonts w:cs="Times New Roman"/>
        </w:rPr>
        <w:t>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eredmények értékelése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Acidi-alkalimetria</w:t>
      </w:r>
      <w:proofErr w:type="spellEnd"/>
      <w:r w:rsidRPr="006F2BFF">
        <w:rPr>
          <w:rFonts w:cs="Times New Roman"/>
        </w:rPr>
        <w:t xml:space="preserve"> (sav-bázis titrálás)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élelmiszerek savtartalmának meghatározása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savfok meghatározása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ivóvíz lúgossági foka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zsírok vizsgálata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eredmények értékelése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Argentometria</w:t>
      </w:r>
      <w:proofErr w:type="spellEnd"/>
      <w:r w:rsidRPr="006F2BFF">
        <w:rPr>
          <w:rFonts w:cs="Times New Roman"/>
        </w:rPr>
        <w:t xml:space="preserve"> (csapadékos titrálás)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sótartalom meghatározása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eredmények értékelése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Permanganometria</w:t>
      </w:r>
      <w:proofErr w:type="spellEnd"/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víz oxigénfogyasztásának meghatározása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redukáló cukortartalom meghatározás</w:t>
      </w:r>
      <w:r w:rsidR="003D5C71">
        <w:rPr>
          <w:rFonts w:cs="Times New Roman"/>
        </w:rPr>
        <w:t>a</w:t>
      </w:r>
      <w:r w:rsidRPr="006F2BFF">
        <w:rPr>
          <w:rFonts w:cs="Times New Roman"/>
        </w:rPr>
        <w:t xml:space="preserve"> Bertrand</w:t>
      </w:r>
      <w:r w:rsidR="003D5C71">
        <w:rPr>
          <w:rFonts w:cs="Times New Roman"/>
        </w:rPr>
        <w:t>-</w:t>
      </w:r>
      <w:r w:rsidRPr="006F2BFF">
        <w:rPr>
          <w:rFonts w:cs="Times New Roman"/>
        </w:rPr>
        <w:t>módszerrel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eredmények értékelése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Jodometria</w:t>
      </w:r>
      <w:proofErr w:type="spellEnd"/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rézion tartalom meghatározása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redukáló cukortartalom meghatározás</w:t>
      </w:r>
      <w:r w:rsidR="003D5C71">
        <w:rPr>
          <w:rFonts w:cs="Times New Roman"/>
        </w:rPr>
        <w:t>a</w:t>
      </w:r>
      <w:r w:rsidRPr="006F2BFF">
        <w:rPr>
          <w:rFonts w:cs="Times New Roman"/>
        </w:rPr>
        <w:t xml:space="preserve"> </w:t>
      </w:r>
      <w:proofErr w:type="spellStart"/>
      <w:r w:rsidRPr="006F2BFF">
        <w:rPr>
          <w:rFonts w:cs="Times New Roman"/>
        </w:rPr>
        <w:t>Schoorl</w:t>
      </w:r>
      <w:r w:rsidR="003D5C71">
        <w:rPr>
          <w:rFonts w:cs="Times New Roman"/>
        </w:rPr>
        <w:t>-</w:t>
      </w:r>
      <w:r w:rsidRPr="006F2BFF">
        <w:rPr>
          <w:rFonts w:cs="Times New Roman"/>
        </w:rPr>
        <w:t>módszerrel</w:t>
      </w:r>
      <w:proofErr w:type="spellEnd"/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eredmények értékelése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Komplexometria</w:t>
      </w:r>
      <w:proofErr w:type="spellEnd"/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víz keménységének meghatározása</w:t>
      </w:r>
    </w:p>
    <w:p w:rsidR="00A60BCA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víz kalcium- és magnéziumion tartalmának meghatározás</w:t>
      </w:r>
      <w:r w:rsidR="003D5C71">
        <w:rPr>
          <w:rFonts w:cs="Times New Roman"/>
        </w:rPr>
        <w:t>a</w:t>
      </w:r>
    </w:p>
    <w:p w:rsidR="008553B5" w:rsidRPr="006F2BFF" w:rsidRDefault="00A60BCA" w:rsidP="00A60BCA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eredmények értékelése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3D301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Viszkozitás mérése </w:t>
      </w:r>
    </w:p>
    <w:p w:rsidR="003D301E" w:rsidRPr="006F2BFF" w:rsidRDefault="003D5C71" w:rsidP="003D301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Viszkozitás </w:t>
      </w:r>
      <w:r w:rsidR="003D301E" w:rsidRPr="006F2BFF">
        <w:rPr>
          <w:rFonts w:cs="Times New Roman"/>
        </w:rPr>
        <w:t>mérés</w:t>
      </w:r>
      <w:r>
        <w:rPr>
          <w:rFonts w:cs="Times New Roman"/>
        </w:rPr>
        <w:t>e</w:t>
      </w:r>
      <w:r w:rsidR="003D301E" w:rsidRPr="006F2BFF">
        <w:rPr>
          <w:rFonts w:cs="Times New Roman"/>
        </w:rPr>
        <w:t xml:space="preserve"> </w:t>
      </w:r>
      <w:proofErr w:type="spellStart"/>
      <w:r w:rsidR="003D301E" w:rsidRPr="006F2BFF">
        <w:rPr>
          <w:rFonts w:cs="Times New Roman"/>
        </w:rPr>
        <w:t>Engler-féle</w:t>
      </w:r>
      <w:proofErr w:type="spellEnd"/>
      <w:r w:rsidR="003D301E" w:rsidRPr="006F2BFF">
        <w:rPr>
          <w:rFonts w:cs="Times New Roman"/>
        </w:rPr>
        <w:t xml:space="preserve"> viszkoziméterrel</w:t>
      </w:r>
    </w:p>
    <w:p w:rsidR="003D301E" w:rsidRPr="006F2BFF" w:rsidRDefault="003D301E" w:rsidP="003D301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Viszkozitás mérés</w:t>
      </w:r>
      <w:r w:rsidR="003D5C71">
        <w:rPr>
          <w:rFonts w:cs="Times New Roman"/>
        </w:rPr>
        <w:t>e</w:t>
      </w:r>
      <w:r w:rsidRPr="006F2BFF">
        <w:rPr>
          <w:rFonts w:cs="Times New Roman"/>
        </w:rPr>
        <w:t xml:space="preserve"> </w:t>
      </w:r>
      <w:proofErr w:type="spellStart"/>
      <w:r w:rsidRPr="006F2BFF">
        <w:rPr>
          <w:rFonts w:cs="Times New Roman"/>
        </w:rPr>
        <w:t>Höppler-féle</w:t>
      </w:r>
      <w:proofErr w:type="spellEnd"/>
      <w:r w:rsidRPr="006F2BFF">
        <w:rPr>
          <w:rFonts w:cs="Times New Roman"/>
        </w:rPr>
        <w:t xml:space="preserve"> viszkoziméterrel</w:t>
      </w:r>
    </w:p>
    <w:p w:rsidR="008553B5" w:rsidRPr="006F2BFF" w:rsidRDefault="003D301E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Eredmények értékelése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3D301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Mikrobiológiai vizsgálatok </w:t>
      </w:r>
    </w:p>
    <w:p w:rsidR="00EE2843" w:rsidRPr="006F2BFF" w:rsidRDefault="00EE2843" w:rsidP="00EE28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Mikrobiológiában használatos eszközök használata</w:t>
      </w:r>
    </w:p>
    <w:p w:rsidR="00EE2843" w:rsidRPr="006F2BFF" w:rsidRDefault="00EE2843" w:rsidP="00EE28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Sterilezés</w:t>
      </w:r>
    </w:p>
    <w:p w:rsidR="00EE2843" w:rsidRPr="006F2BFF" w:rsidRDefault="00EE2843" w:rsidP="00EE28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Táptalajok készítése</w:t>
      </w:r>
    </w:p>
    <w:p w:rsidR="00EE2843" w:rsidRPr="006F2BFF" w:rsidRDefault="00EE2843" w:rsidP="00EE28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Tenyésztések</w:t>
      </w:r>
    </w:p>
    <w:p w:rsidR="00EE2843" w:rsidRPr="006F2BFF" w:rsidRDefault="00EE2843" w:rsidP="00EE28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Mikroszkóp használata</w:t>
      </w:r>
    </w:p>
    <w:p w:rsidR="00EE2843" w:rsidRPr="006F2BFF" w:rsidRDefault="00EE2843" w:rsidP="00EE284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Mikroszkópos vizsgálatok</w:t>
      </w:r>
    </w:p>
    <w:p w:rsidR="008553B5" w:rsidRPr="006F2BFF" w:rsidRDefault="00EE284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Eredmények értékelése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0453D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Adott iparágnak megfelelő laboratóriumi vizsgálatok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Mintavételezés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Alapanyag</w:t>
      </w:r>
      <w:r w:rsidR="003D5C71">
        <w:rPr>
          <w:rFonts w:cs="Times New Roman"/>
        </w:rPr>
        <w:t>-</w:t>
      </w:r>
      <w:r w:rsidRPr="006F2BFF">
        <w:rPr>
          <w:rFonts w:cs="Times New Roman"/>
        </w:rPr>
        <w:t>vizsgálatok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Félkész / késztermék vizsgálatok</w:t>
      </w:r>
    </w:p>
    <w:p w:rsidR="008553B5" w:rsidRPr="006F2BFF" w:rsidRDefault="000453D6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Eredmények értékelése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8553B5" w:rsidRPr="006F2BFF" w:rsidRDefault="000453D6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Laboratórium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0453D6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Higiéniai gyakorlat</w:t>
      </w:r>
      <w:r w:rsidR="008553B5" w:rsidRPr="006F2BFF">
        <w:rPr>
          <w:rFonts w:cs="Times New Roman"/>
          <w:b/>
        </w:rPr>
        <w:t xml:space="preserve"> tantárgy</w:t>
      </w:r>
      <w:r w:rsidR="008553B5" w:rsidRPr="006F2BFF">
        <w:rPr>
          <w:rFonts w:cs="Times New Roman"/>
          <w:b/>
        </w:rPr>
        <w:tab/>
      </w:r>
      <w:r w:rsidR="00436944" w:rsidRPr="006F2BFF">
        <w:rPr>
          <w:rFonts w:cs="Times New Roman"/>
          <w:b/>
        </w:rPr>
        <w:t>72</w:t>
      </w:r>
      <w:r w:rsidR="008553B5" w:rsidRPr="006F2BFF">
        <w:rPr>
          <w:rFonts w:cs="Times New Roman"/>
          <w:b/>
        </w:rPr>
        <w:t xml:space="preserve"> óra/</w:t>
      </w:r>
      <w:r w:rsidR="00436944" w:rsidRPr="006F2BFF">
        <w:rPr>
          <w:rFonts w:cs="Times New Roman"/>
          <w:b/>
        </w:rPr>
        <w:t>-</w:t>
      </w:r>
      <w:r w:rsidR="008553B5" w:rsidRPr="006F2BFF">
        <w:rPr>
          <w:rFonts w:cs="Times New Roman"/>
          <w:b/>
        </w:rPr>
        <w:t xml:space="preserve"> óra*</w:t>
      </w:r>
    </w:p>
    <w:p w:rsidR="008553B5" w:rsidRPr="006F2BFF" w:rsidRDefault="008553B5" w:rsidP="008553B5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3D5C71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tantárgy a </w:t>
      </w:r>
      <w:r w:rsidR="000453D6" w:rsidRPr="006F2BFF">
        <w:rPr>
          <w:rFonts w:cs="Times New Roman"/>
        </w:rPr>
        <w:t>31 541 14 Élelmiszeripari higiéniai és minőségbiztosítási munkatárs</w:t>
      </w:r>
      <w:r w:rsidRPr="006F2BFF">
        <w:rPr>
          <w:rFonts w:cs="Times New Roman"/>
        </w:rPr>
        <w:t xml:space="preserve"> </w:t>
      </w:r>
      <w:r w:rsidR="00EA196A" w:rsidRPr="00EA196A">
        <w:rPr>
          <w:rFonts w:cs="Times New Roman"/>
        </w:rPr>
        <w:t>mellék-</w:t>
      </w:r>
      <w:r w:rsidRPr="006F2BFF">
        <w:rPr>
          <w:rFonts w:cs="Times New Roman"/>
        </w:rPr>
        <w:t>szakképesítéshez kapcsolódik.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8553B5" w:rsidRPr="006F2BFF" w:rsidRDefault="000453D6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higiénia tantárgy tanításának célja, hogy felkészítsen az élelmiszeripar bármely ágazatában való helytállásra, igényes munkavégzésre. Megalapozza az élelmiszer</w:t>
      </w:r>
      <w:r w:rsidR="003D5C71">
        <w:rPr>
          <w:rFonts w:cs="Times New Roman"/>
        </w:rPr>
        <w:t>-</w:t>
      </w:r>
      <w:r w:rsidRPr="006F2BFF">
        <w:rPr>
          <w:rFonts w:cs="Times New Roman"/>
        </w:rPr>
        <w:t>ágazatra vonatkozó higiéniai szemléletet. Megismertesse a tanulókat az élelmiszeripar környezetét befolyásoló tényezőkkel. Alakítsa ki a minőségi munkavégzés igényeit, neveljen az élelmiszer</w:t>
      </w:r>
      <w:r w:rsidR="003D5C71">
        <w:rPr>
          <w:rFonts w:cs="Times New Roman"/>
        </w:rPr>
        <w:t>-</w:t>
      </w:r>
      <w:r w:rsidRPr="006F2BFF">
        <w:rPr>
          <w:rFonts w:cs="Times New Roman"/>
        </w:rPr>
        <w:t>ipari tevékenységekkel kapcsolatos tudatos, felelősségteljes magatartásra, tudatosítsa az élelmiszeripari termelés természeti feltételeit és a környezeti, táplálkozás-élettani hatásait.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8553B5" w:rsidRPr="006F2BFF" w:rsidRDefault="000453D6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biológia, mikrobiológia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8553B5" w:rsidRPr="006F2BFF" w:rsidRDefault="000453D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Tisztítás, fertőtlenítés 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Takarítás, fertőtlenítés jelentősége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Takarítás, tisztítás, fertőtlenítés folyamatai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Tisztító-</w:t>
      </w:r>
      <w:r w:rsidR="003D5C71">
        <w:rPr>
          <w:rFonts w:cs="Times New Roman"/>
        </w:rPr>
        <w:t xml:space="preserve"> és</w:t>
      </w:r>
      <w:r w:rsidRPr="006F2BFF">
        <w:rPr>
          <w:rFonts w:cs="Times New Roman"/>
        </w:rPr>
        <w:t xml:space="preserve"> fertőtlenítőszerekkel szemben támasztott elvárások</w:t>
      </w:r>
    </w:p>
    <w:p w:rsidR="008553B5" w:rsidRPr="006F2BFF" w:rsidRDefault="000453D6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Felületi feszültség, nedvesítés, diszpergálás, emulgeálás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0453D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Nyilvántartások vezetése 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Jegyzőkönyvek formai követelményei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Higiéniához kapcsolódó nyilvántartások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Élelmiszer</w:t>
      </w:r>
      <w:r w:rsidR="003D5C71">
        <w:rPr>
          <w:rFonts w:cs="Times New Roman"/>
        </w:rPr>
        <w:t>-</w:t>
      </w:r>
      <w:r w:rsidRPr="006F2BFF">
        <w:rPr>
          <w:rFonts w:cs="Times New Roman"/>
        </w:rPr>
        <w:t>előállításhoz kapcsolódó dokumentáció vezetése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Minta, ellenmi</w:t>
      </w:r>
      <w:r w:rsidR="00101371" w:rsidRPr="006F2BFF">
        <w:rPr>
          <w:rFonts w:cs="Times New Roman"/>
        </w:rPr>
        <w:t>n</w:t>
      </w:r>
      <w:r w:rsidRPr="006F2BFF">
        <w:rPr>
          <w:rFonts w:cs="Times New Roman"/>
        </w:rPr>
        <w:t>ta feliratai</w:t>
      </w:r>
    </w:p>
    <w:p w:rsidR="000453D6" w:rsidRPr="006F2BFF" w:rsidRDefault="000453D6" w:rsidP="000453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Címkék, jelölések kötelező elemei</w:t>
      </w:r>
    </w:p>
    <w:p w:rsidR="008553B5" w:rsidRPr="006F2BFF" w:rsidRDefault="000453D6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Címke tervezése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8553B5" w:rsidRPr="006F2BFF" w:rsidRDefault="000453D6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0453D6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Minőségbiztosítás</w:t>
      </w:r>
      <w:r w:rsidR="00FC73E2" w:rsidRPr="006F2BFF">
        <w:rPr>
          <w:rFonts w:cs="Times New Roman"/>
          <w:b/>
        </w:rPr>
        <w:t xml:space="preserve"> gyakorlat</w:t>
      </w:r>
      <w:r w:rsidR="008553B5" w:rsidRPr="006F2BFF">
        <w:rPr>
          <w:rFonts w:cs="Times New Roman"/>
          <w:b/>
        </w:rPr>
        <w:t xml:space="preserve"> tantárgy</w:t>
      </w:r>
      <w:r w:rsidR="008553B5" w:rsidRPr="006F2BFF">
        <w:rPr>
          <w:rFonts w:cs="Times New Roman"/>
          <w:b/>
        </w:rPr>
        <w:tab/>
      </w:r>
      <w:r w:rsidR="00DB5B10" w:rsidRPr="006F2BFF">
        <w:rPr>
          <w:rFonts w:cs="Times New Roman"/>
          <w:b/>
        </w:rPr>
        <w:t>62</w:t>
      </w:r>
      <w:r w:rsidR="008553B5" w:rsidRPr="006F2BFF">
        <w:rPr>
          <w:rFonts w:cs="Times New Roman"/>
          <w:b/>
        </w:rPr>
        <w:t xml:space="preserve"> óra/</w:t>
      </w:r>
      <w:r w:rsidR="00436944" w:rsidRPr="006F2BFF">
        <w:rPr>
          <w:rFonts w:cs="Times New Roman"/>
          <w:b/>
        </w:rPr>
        <w:t>-</w:t>
      </w:r>
      <w:r w:rsidR="008553B5" w:rsidRPr="006F2BFF">
        <w:rPr>
          <w:rFonts w:cs="Times New Roman"/>
          <w:b/>
        </w:rPr>
        <w:t xml:space="preserve"> óra*</w:t>
      </w:r>
    </w:p>
    <w:p w:rsidR="008553B5" w:rsidRPr="006F2BFF" w:rsidRDefault="008553B5" w:rsidP="008553B5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3D5C71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tantárgy a </w:t>
      </w:r>
      <w:r w:rsidR="00FC73E2" w:rsidRPr="006F2BFF">
        <w:rPr>
          <w:rFonts w:cs="Times New Roman"/>
        </w:rPr>
        <w:t>31 541 14 Élelmiszeripari higiéniai és minőségbiztosítási munkatárs</w:t>
      </w:r>
      <w:r w:rsidRPr="006F2BFF">
        <w:rPr>
          <w:rFonts w:cs="Times New Roman"/>
        </w:rPr>
        <w:t xml:space="preserve"> </w:t>
      </w:r>
      <w:r w:rsidR="00EA196A" w:rsidRPr="00EA196A">
        <w:rPr>
          <w:rFonts w:cs="Times New Roman"/>
        </w:rPr>
        <w:t>mellék-</w:t>
      </w:r>
      <w:r w:rsidRPr="006F2BFF">
        <w:rPr>
          <w:rFonts w:cs="Times New Roman"/>
        </w:rPr>
        <w:t>szakképesítéshez kapcsolódik.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8553B5" w:rsidRPr="006F2BFF" w:rsidRDefault="00FC73E2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tanításának célja, hogy a tanulók megismerjék az élelmiszer biztonságát érintő valamennyi veszélyt, a megelőzésük, kiküszöbölésük lehetőségeit, tisztában legyenek a minőségbiztosítási, minőségirányítási rendszerek felépítésével, dokumentációival, képesek legyenek nyilvántartások vezetésére, ellenőrzésére.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8553B5" w:rsidRPr="006F2BFF" w:rsidRDefault="00FC73E2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élelmiszer-kémia, biológia, anyagismeret, élelmiszer</w:t>
      </w:r>
      <w:r w:rsidR="003D5C71">
        <w:rPr>
          <w:rFonts w:cs="Times New Roman"/>
        </w:rPr>
        <w:t>-</w:t>
      </w:r>
      <w:r w:rsidRPr="006F2BFF">
        <w:rPr>
          <w:rFonts w:cs="Times New Roman"/>
        </w:rPr>
        <w:t>ipari technológia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8553B5" w:rsidRPr="006F2BFF" w:rsidRDefault="00FC73E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Eljárások a mikrobaszaporodás megállítására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mikrobák szaporodási fázisainak élelmiszer</w:t>
      </w:r>
      <w:r w:rsidR="003D5C71">
        <w:rPr>
          <w:rFonts w:cs="Times New Roman"/>
        </w:rPr>
        <w:t>-</w:t>
      </w:r>
      <w:r w:rsidRPr="006F2BFF">
        <w:rPr>
          <w:rFonts w:cs="Times New Roman"/>
        </w:rPr>
        <w:t>biztonsági jelentősége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Hűtés folyamata, hatása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Fagyasztás folyamata, hatása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Szárítás folyamata</w:t>
      </w:r>
      <w:r w:rsidR="00AF58FF">
        <w:rPr>
          <w:rFonts w:cs="Times New Roman"/>
        </w:rPr>
        <w:t>,</w:t>
      </w:r>
      <w:r w:rsidRPr="006F2BFF">
        <w:rPr>
          <w:rFonts w:cs="Times New Roman"/>
        </w:rPr>
        <w:t xml:space="preserve"> hatása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Cukor-, sótartalom vízaktivitás szerepe, hatása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Szárazanyag tartalom meghatározás</w:t>
      </w:r>
    </w:p>
    <w:p w:rsidR="008553B5" w:rsidRPr="006F2BFF" w:rsidRDefault="00FC73E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Korszerű tartósítási módszerek, eljárások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FC73E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Eljárások a mikroorganizmusok elpusztítására 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Mikroorganizmusok hő okozta pusztítása (pasztőrözés, sterilezés)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Vegyi anyagok alkalmazása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Szűrés (pl. steril szűrés)</w:t>
      </w:r>
    </w:p>
    <w:p w:rsidR="008553B5" w:rsidRPr="006F2BFF" w:rsidRDefault="00FC73E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Kombinált módszerek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FC73E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Módszerek a mikrobiológiai minőség megállapítására 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Laboratórium berendezése, eszközei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Laboratóriumi rend szabályai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Hígítások készítése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Táptalaj készítése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Minta előkészítése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Mikroszkópos vizsgálatok</w:t>
      </w:r>
    </w:p>
    <w:p w:rsidR="008553B5" w:rsidRPr="006F2BFF" w:rsidRDefault="00FC73E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Gyorsmódszerek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FC73E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Dokumentáció, nyilvántartások</w:t>
      </w:r>
      <w:r w:rsidR="008553B5" w:rsidRPr="006F2BFF">
        <w:rPr>
          <w:rFonts w:cs="Times New Roman"/>
          <w:b/>
          <w:i/>
        </w:rPr>
        <w:t xml:space="preserve"> 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HACCP-hez, minőségirányítási rendszerekhez kapcsolódó dokumentáció ismerete, kezelése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Nyilvántartások vezetése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Ellenőrző lapok létrehozása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Jegyzőkönyvek készítése</w:t>
      </w:r>
    </w:p>
    <w:p w:rsidR="00FC73E2" w:rsidRPr="006F2BFF" w:rsidRDefault="00FC73E2" w:rsidP="00FC73E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Gyártmánylap ismerete, elemei, készítése</w:t>
      </w:r>
    </w:p>
    <w:p w:rsidR="008553B5" w:rsidRPr="006F2BFF" w:rsidRDefault="00FC73E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Új élelmiszer engedélyeztetésének folyamata</w:t>
      </w:r>
    </w:p>
    <w:p w:rsidR="008553B5" w:rsidRPr="006F2BFF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8553B5" w:rsidRPr="006F2BFF" w:rsidRDefault="00101371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Tanterem,</w:t>
      </w:r>
      <w:r w:rsidR="00646138" w:rsidRPr="006F2BFF">
        <w:rPr>
          <w:rFonts w:cs="Times New Roman"/>
        </w:rPr>
        <w:t xml:space="preserve"> laboratórium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8553B5" w:rsidRPr="006F2BFF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8553B5" w:rsidRPr="006F2BFF" w:rsidRDefault="008553B5" w:rsidP="008553B5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FB6DBC" w:rsidRPr="006F2BFF" w:rsidRDefault="00FB6DBC" w:rsidP="00FB6DBC">
      <w:pPr>
        <w:rPr>
          <w:rFonts w:cs="Times New Roman"/>
        </w:rPr>
      </w:pPr>
    </w:p>
    <w:p w:rsidR="00FB6DBC" w:rsidRPr="006F2BFF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A</w:t>
      </w:r>
    </w:p>
    <w:p w:rsidR="00FB6DBC" w:rsidRPr="006F2BFF" w:rsidRDefault="00646138" w:rsidP="00FB6DBC">
      <w:pPr>
        <w:spacing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11955</w:t>
      </w:r>
      <w:r w:rsidR="00FB6DBC" w:rsidRPr="006F2BFF">
        <w:rPr>
          <w:rFonts w:cs="Times New Roman"/>
          <w:b/>
          <w:sz w:val="36"/>
        </w:rPr>
        <w:t>-</w:t>
      </w:r>
      <w:r w:rsidRPr="006F2BFF">
        <w:rPr>
          <w:rFonts w:cs="Times New Roman"/>
          <w:b/>
          <w:sz w:val="36"/>
        </w:rPr>
        <w:t>16</w:t>
      </w:r>
      <w:r w:rsidR="00FB6DBC" w:rsidRPr="006F2BFF">
        <w:rPr>
          <w:rFonts w:cs="Times New Roman"/>
          <w:b/>
          <w:sz w:val="36"/>
        </w:rPr>
        <w:t xml:space="preserve"> azonosító számú</w:t>
      </w:r>
    </w:p>
    <w:p w:rsidR="00FB6DBC" w:rsidRPr="006F2BFF" w:rsidRDefault="00646138" w:rsidP="00FB6DBC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Élelmiszeripari műveletek</w:t>
      </w:r>
    </w:p>
    <w:p w:rsidR="00FB6DBC" w:rsidRPr="006F2BFF" w:rsidRDefault="00FB6DBC" w:rsidP="00FB6DBC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megnevezésű</w:t>
      </w:r>
    </w:p>
    <w:p w:rsidR="00FB6DBC" w:rsidRPr="006F2BFF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szakmai követelménymodul</w:t>
      </w:r>
    </w:p>
    <w:p w:rsidR="00FB6DBC" w:rsidRPr="006F2BFF" w:rsidRDefault="00FB6DBC" w:rsidP="00FB6DBC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tantárgyai, témakörei</w:t>
      </w:r>
    </w:p>
    <w:p w:rsidR="00FB6DBC" w:rsidRPr="006F2BFF" w:rsidRDefault="00FB6DBC" w:rsidP="00FB6DBC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FB6DBC" w:rsidRPr="006F2BFF" w:rsidRDefault="00FB6DBC" w:rsidP="00FB6DBC">
      <w:pPr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D70E4C" w:rsidRPr="006F2BFF">
        <w:rPr>
          <w:rFonts w:cs="Times New Roman"/>
        </w:rPr>
        <w:t>11955-16</w:t>
      </w:r>
      <w:r w:rsidRPr="006F2BFF">
        <w:rPr>
          <w:rFonts w:cs="Times New Roman"/>
        </w:rPr>
        <w:t xml:space="preserve"> azonosító számú </w:t>
      </w:r>
      <w:r w:rsidR="00D70E4C" w:rsidRPr="006F2BFF">
        <w:rPr>
          <w:rFonts w:cs="Times New Roman"/>
        </w:rPr>
        <w:t>Élelmiszeripari műveletek</w:t>
      </w:r>
      <w:r w:rsidRPr="006F2BFF">
        <w:rPr>
          <w:rFonts w:cs="Times New Roman"/>
        </w:rPr>
        <w:t xml:space="preserve"> megnevezésű szakmai követelménymodulhoz tartozó tantárgyak és témakörök oktatása során </w:t>
      </w:r>
      <w:r w:rsidR="00F22583">
        <w:rPr>
          <w:rFonts w:cs="Times New Roman"/>
        </w:rPr>
        <w:t>fejlesztendő kompetenciák:</w:t>
      </w:r>
    </w:p>
    <w:tbl>
      <w:tblPr>
        <w:tblW w:w="0" w:type="auto"/>
        <w:jc w:val="center"/>
        <w:tblInd w:w="-6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7"/>
        <w:gridCol w:w="758"/>
        <w:gridCol w:w="758"/>
        <w:gridCol w:w="759"/>
        <w:gridCol w:w="758"/>
      </w:tblGrid>
      <w:tr w:rsidR="00493043" w:rsidRPr="006F2BFF" w:rsidTr="00EA196A">
        <w:trPr>
          <w:cantSplit/>
          <w:trHeight w:val="1866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Élelmiszer</w:t>
            </w:r>
            <w:r w:rsidR="00AF58FF">
              <w:rPr>
                <w:rFonts w:cs="Times New Roman"/>
                <w:szCs w:val="24"/>
              </w:rPr>
              <w:t>-</w:t>
            </w:r>
            <w:r w:rsidRPr="006F2BFF">
              <w:rPr>
                <w:rFonts w:cs="Times New Roman"/>
                <w:szCs w:val="24"/>
              </w:rPr>
              <w:t>ipari műveletek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Biztonságos munkavégzés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Élelmiszer</w:t>
            </w:r>
            <w:r w:rsidR="00AF58FF">
              <w:rPr>
                <w:rFonts w:cs="Times New Roman"/>
                <w:szCs w:val="24"/>
              </w:rPr>
              <w:t>-</w:t>
            </w:r>
            <w:r w:rsidRPr="006F2BFF">
              <w:rPr>
                <w:rFonts w:cs="Times New Roman"/>
                <w:szCs w:val="24"/>
              </w:rPr>
              <w:t>kémia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Laboratóriumi alapismeretek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Közegáramlással kapcsolatos műveleteket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Szétválasztó műveletek</w:t>
            </w:r>
            <w:r w:rsidR="00AF58FF">
              <w:rPr>
                <w:rFonts w:cs="Times New Roman"/>
              </w:rPr>
              <w:t>et végez</w:t>
            </w:r>
            <w:r w:rsidRPr="006F2BFF">
              <w:rPr>
                <w:rFonts w:cs="Times New Roman"/>
              </w:rPr>
              <w:t xml:space="preserve"> (ülepítés, szűrés, préselés, sajtolás)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Homogenizáló műveleteket végez (keverés, emulgeálás, aprítás)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Műveleteket végez szemcsés anyagokkal (szitálás, osztályozás, légárammal történő szállítás)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Kalorikus műveleteket végez (bepárlás, előfőzés, főzés, sütés, pörkölés, hűtés</w:t>
            </w:r>
            <w:r w:rsidR="00AF58FF">
              <w:rPr>
                <w:rFonts w:cs="Times New Roman"/>
              </w:rPr>
              <w:t>,</w:t>
            </w:r>
            <w:r w:rsidRPr="006F2BFF">
              <w:rPr>
                <w:rFonts w:cs="Times New Roman"/>
              </w:rPr>
              <w:t xml:space="preserve"> fagyasztás, sterilezés, pasztőrözés)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Anyagátadási műveleteket végez (szárítás, </w:t>
            </w:r>
            <w:proofErr w:type="spellStart"/>
            <w:r w:rsidRPr="006F2BFF">
              <w:rPr>
                <w:rFonts w:cs="Times New Roman"/>
              </w:rPr>
              <w:t>lényerés</w:t>
            </w:r>
            <w:proofErr w:type="spellEnd"/>
            <w:r w:rsidRPr="006F2BFF">
              <w:rPr>
                <w:rFonts w:cs="Times New Roman"/>
              </w:rPr>
              <w:t>, kristályosítás, fermentálás)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Közegáramlással kapcsolatos műveletek, számítások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Tisztítóműveletek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Szétválasztó műveletek törvényszerűségei,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Homogenizáló műveletek törvényszerűségei,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Anyagátadási műveletek törvényszerűségei,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Előkészítő műveletek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Fluidizálás, pneumatikus és hidraulikus szállítás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Desztillálás, lepárlás, fermentálás, szaturálás és érlelés műveletei,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Folyamatábrák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Matematikai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Döntőképesség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Következtetési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</w:tbl>
    <w:p w:rsidR="00FB6DBC" w:rsidRPr="006F2BFF" w:rsidRDefault="00FB6DBC" w:rsidP="00FB6DBC">
      <w:pPr>
        <w:rPr>
          <w:rFonts w:cs="Times New Roman"/>
        </w:rPr>
      </w:pPr>
    </w:p>
    <w:p w:rsidR="00FB6DBC" w:rsidRPr="006F2BFF" w:rsidRDefault="006865E2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Élelmiszeripari műveletek</w:t>
      </w:r>
      <w:r w:rsidR="00FB6DBC" w:rsidRPr="006F2BFF">
        <w:rPr>
          <w:rFonts w:cs="Times New Roman"/>
          <w:b/>
        </w:rPr>
        <w:t xml:space="preserve"> tantárgy</w:t>
      </w:r>
      <w:r w:rsidR="00FB6DBC" w:rsidRPr="006F2BFF">
        <w:rPr>
          <w:rFonts w:cs="Times New Roman"/>
          <w:b/>
        </w:rPr>
        <w:tab/>
      </w:r>
      <w:r w:rsidR="006F603F" w:rsidRPr="006F2BFF">
        <w:rPr>
          <w:rFonts w:cs="Times New Roman"/>
          <w:b/>
        </w:rPr>
        <w:t>186</w:t>
      </w:r>
      <w:r w:rsidR="00FB6DBC" w:rsidRPr="006F2BFF">
        <w:rPr>
          <w:rFonts w:cs="Times New Roman"/>
          <w:b/>
        </w:rPr>
        <w:t xml:space="preserve"> óra/</w:t>
      </w:r>
      <w:r w:rsidR="00436944" w:rsidRPr="006F2BFF">
        <w:rPr>
          <w:rFonts w:cs="Times New Roman"/>
          <w:b/>
        </w:rPr>
        <w:t>186</w:t>
      </w:r>
      <w:r w:rsidR="00FB6DBC" w:rsidRPr="006F2BFF">
        <w:rPr>
          <w:rFonts w:cs="Times New Roman"/>
          <w:b/>
        </w:rPr>
        <w:t xml:space="preserve"> óra*</w:t>
      </w:r>
    </w:p>
    <w:p w:rsidR="00FB6DBC" w:rsidRPr="006F2BFF" w:rsidRDefault="00FB6DBC" w:rsidP="00FB6DBC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AF58FF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tantárgy a </w:t>
      </w:r>
      <w:r w:rsidR="00CB67C2">
        <w:rPr>
          <w:rFonts w:cs="Times New Roman"/>
        </w:rPr>
        <w:t>főszakképesítés</w:t>
      </w:r>
      <w:r w:rsidRPr="006F2BFF">
        <w:rPr>
          <w:rFonts w:cs="Times New Roman"/>
        </w:rPr>
        <w:t>hez kapcsolódik.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6865E2" w:rsidRPr="006F2BFF" w:rsidRDefault="006865E2" w:rsidP="006865E2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tanításának célja, hogy továbbfejlessze és erősítse a tanulók eddig megszerzett képességeit, készségeit, bővítse, rendszerezze és mélyítse el a közismereti tantárgyak keretében tanultakat.</w:t>
      </w:r>
    </w:p>
    <w:p w:rsidR="006865E2" w:rsidRPr="006F2BFF" w:rsidRDefault="006865E2" w:rsidP="006865E2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Alakítsa ki az élelmiszer</w:t>
      </w:r>
      <w:r w:rsidR="00AF58FF">
        <w:rPr>
          <w:rFonts w:cs="Times New Roman"/>
        </w:rPr>
        <w:t>-</w:t>
      </w:r>
      <w:r w:rsidRPr="006F2BFF">
        <w:rPr>
          <w:rFonts w:cs="Times New Roman"/>
        </w:rPr>
        <w:t>ipari szemléletet, fejlessze a tanulók kreativitását, logikus gondolkodását, célirányos műszaki feladatmegoldó képességét.</w:t>
      </w:r>
    </w:p>
    <w:p w:rsidR="006865E2" w:rsidRPr="006F2BFF" w:rsidRDefault="006865E2" w:rsidP="006865E2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Az élelmiszeripar gyakorlatias, sokszínű, tartalmas, aktív tanulói magatartást és tanulási élményeket is eredményező bemutatásával keltse fel és folyamatosan tartsa fe</w:t>
      </w:r>
      <w:r w:rsidR="00AF58FF">
        <w:rPr>
          <w:rFonts w:cs="Times New Roman"/>
        </w:rPr>
        <w:t>nn</w:t>
      </w:r>
      <w:r w:rsidRPr="006F2BFF">
        <w:rPr>
          <w:rFonts w:cs="Times New Roman"/>
        </w:rPr>
        <w:t xml:space="preserve"> a tanulók érdeklődését a szakmacsoport iránt, </w:t>
      </w:r>
      <w:r w:rsidR="00AF58FF">
        <w:rPr>
          <w:rFonts w:cs="Times New Roman"/>
        </w:rPr>
        <w:t>mutassa</w:t>
      </w:r>
      <w:r w:rsidRPr="006F2BFF">
        <w:rPr>
          <w:rFonts w:cs="Times New Roman"/>
        </w:rPr>
        <w:t xml:space="preserve"> be számukra annak gazdasági jelentőségét, fejlődési tendenciáit.</w:t>
      </w:r>
    </w:p>
    <w:p w:rsidR="00FB6DBC" w:rsidRPr="006F2BFF" w:rsidRDefault="006865E2" w:rsidP="006865E2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Ismertesse meg a tanulókkal az élelmiszer</w:t>
      </w:r>
      <w:r w:rsidR="00AF58FF">
        <w:rPr>
          <w:rFonts w:cs="Times New Roman"/>
        </w:rPr>
        <w:t>-</w:t>
      </w:r>
      <w:r w:rsidRPr="006F2BFF">
        <w:rPr>
          <w:rFonts w:cs="Times New Roman"/>
        </w:rPr>
        <w:t>ipari műveleteket, az élelmiszeripar hazai és világgazdasági jelentőségét, működésének gazdasági elemeit és környezetét.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FB6DBC" w:rsidRPr="006F2BFF" w:rsidRDefault="006865E2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élelmiszer-kémia, fizika, biológia, mikrobiológia, matematika, szakmai technológia, anyagismeret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FB6DBC" w:rsidRPr="006F2BFF" w:rsidRDefault="006865E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Közegáramlás törvényei 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Közegek fogalma, felosztása, jellemzői 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Áramló közeg jellemzői, áramlás jellege, határréteg, átlagos áramlási sebesség, Re szám, térfogatáram, tömegáram 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Csővezetékek jellemzői 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Folytonossági törvény</w:t>
      </w:r>
    </w:p>
    <w:p w:rsidR="00FB6DBC" w:rsidRPr="006F2BFF" w:rsidRDefault="00373D86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Bernoulli</w:t>
      </w:r>
      <w:r w:rsidR="00AF58FF">
        <w:rPr>
          <w:rFonts w:cs="Times New Roman"/>
        </w:rPr>
        <w:t>-</w:t>
      </w:r>
      <w:r w:rsidRPr="006F2BFF">
        <w:rPr>
          <w:rFonts w:cs="Times New Roman"/>
        </w:rPr>
        <w:t>egyenlet (ideáli</w:t>
      </w:r>
      <w:r w:rsidR="00AF58FF">
        <w:rPr>
          <w:rFonts w:cs="Times New Roman"/>
        </w:rPr>
        <w:t>s</w:t>
      </w:r>
      <w:r w:rsidRPr="006F2BFF">
        <w:rPr>
          <w:rFonts w:cs="Times New Roman"/>
        </w:rPr>
        <w:t xml:space="preserve"> és valós áramlásra)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373D86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Szétválasztó művelete</w:t>
      </w:r>
      <w:r w:rsidR="00AF58FF">
        <w:rPr>
          <w:rFonts w:cs="Times New Roman"/>
          <w:b/>
          <w:i/>
        </w:rPr>
        <w:t>k</w:t>
      </w:r>
      <w:r w:rsidRPr="006F2BFF">
        <w:rPr>
          <w:rFonts w:cs="Times New Roman"/>
          <w:b/>
          <w:i/>
        </w:rPr>
        <w:t xml:space="preserve"> 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Heterogén diszperz rendszer fogalma, típusai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Szétválasztó művelet fogalma, alkalmazása az élelmiszeriparban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Gravitációs ülepítés fogalma, sebessége, befolyásoló tény</w:t>
      </w:r>
      <w:r w:rsidR="00AF58FF">
        <w:rPr>
          <w:rFonts w:cs="Times New Roman"/>
        </w:rPr>
        <w:t>ezői, alkalmazása az élelmiszer</w:t>
      </w:r>
      <w:r w:rsidRPr="006F2BFF">
        <w:rPr>
          <w:rFonts w:cs="Times New Roman"/>
        </w:rPr>
        <w:t>iparban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Centrifugális ülepítés fogalma, törvényei, alkalmazása az élelmiszeriparban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Szűrés fogalma, sebessége, befolyásoló tényezői, alkalmazása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Préselés fogalma, befolyásoló tényezői</w:t>
      </w:r>
    </w:p>
    <w:p w:rsidR="00FB6DBC" w:rsidRPr="006F2BFF" w:rsidRDefault="00373D86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Passzírozás fogalma, alkalmazása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373D86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Homogenizáló műveletek 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AF58FF">
        <w:rPr>
          <w:rFonts w:cs="Times New Roman"/>
        </w:rPr>
        <w:t>h</w:t>
      </w:r>
      <w:r w:rsidRPr="006F2BFF">
        <w:rPr>
          <w:rFonts w:cs="Times New Roman"/>
        </w:rPr>
        <w:t>omogén anyag fogalma, előállításának módjai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Keverés célja, fogalma, törvénye, befolyásoló tényezői, alkalmazása</w:t>
      </w:r>
    </w:p>
    <w:p w:rsidR="00373D86" w:rsidRPr="006F2BFF" w:rsidRDefault="00373D86" w:rsidP="00373D8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Emulgeálás célja, fogalma, alkalmazása, befolyásoló tényezői</w:t>
      </w:r>
    </w:p>
    <w:p w:rsidR="00FB6DBC" w:rsidRPr="006F2BFF" w:rsidRDefault="00373D86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Aprítás művelete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373D86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Műveletek szemcsés anyagokkal 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Szemcsés anyag fogalma, jellemzői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Szemcsés anyagok osztályozása, szétválasztása, szitálás, osztályozás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Szemcsés halmaz fogalma, jellemzői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Nyugvó halmaz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Fluidizálás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Pneumatikus szállítás</w:t>
      </w:r>
    </w:p>
    <w:p w:rsidR="00FB6DBC" w:rsidRPr="006F2BFF" w:rsidRDefault="00C44B9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Úsztatás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C44B9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Kalorikus műveletek 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Hőtani alapfogalmak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Hőterjedési módok, vezetés, áramlás, sugárzás, hőátadás, hőátbocsátás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Hőcserélés</w:t>
      </w:r>
      <w:proofErr w:type="spellEnd"/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Sterilezés, pasztőrözés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Bepárlás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Hőkezelés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Előfőzés, főzés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Sütés, pörkölés</w:t>
      </w:r>
    </w:p>
    <w:p w:rsidR="00FB6DBC" w:rsidRPr="006F2BFF" w:rsidRDefault="00C44B9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Hűtés, fagyasztás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C44B9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Anyagátadási műveletek 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Diffúzió törvényei, molekuláris és áramlásos diffúzió, állandósult és nem állandósult anyagátadás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Ozmózis, ozmózisnyomás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Fázisok és fázistörvény, víz fázisdiagramja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Kristályosítás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Szárítás, kondicionálás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Ioncserélés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Diffúziós </w:t>
      </w:r>
      <w:proofErr w:type="spellStart"/>
      <w:r w:rsidRPr="006F2BFF">
        <w:rPr>
          <w:rFonts w:cs="Times New Roman"/>
        </w:rPr>
        <w:t>lényerés</w:t>
      </w:r>
      <w:proofErr w:type="spellEnd"/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Hidrolízis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Fermentálás</w:t>
      </w:r>
    </w:p>
    <w:p w:rsidR="00FB6DBC" w:rsidRPr="006F2BFF" w:rsidRDefault="00C44B9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Lepárlás műveletei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FB6DBC" w:rsidRPr="006F2BFF" w:rsidRDefault="00C44B9B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FB6DBC" w:rsidRPr="006F2BFF" w:rsidRDefault="00C44B9B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Biztonságos munkavégzés</w:t>
      </w:r>
      <w:r w:rsidR="00FB6DBC" w:rsidRPr="006F2BFF">
        <w:rPr>
          <w:rFonts w:cs="Times New Roman"/>
          <w:b/>
        </w:rPr>
        <w:t xml:space="preserve"> tantárgy</w:t>
      </w:r>
      <w:r w:rsidR="00FB6DBC" w:rsidRPr="006F2BFF">
        <w:rPr>
          <w:rFonts w:cs="Times New Roman"/>
          <w:b/>
        </w:rPr>
        <w:tab/>
      </w:r>
      <w:r w:rsidR="00297A03" w:rsidRPr="006F2BFF">
        <w:rPr>
          <w:rFonts w:cs="Times New Roman"/>
          <w:b/>
        </w:rPr>
        <w:t>36</w:t>
      </w:r>
      <w:r w:rsidR="00FB6DBC" w:rsidRPr="006F2BFF">
        <w:rPr>
          <w:rFonts w:cs="Times New Roman"/>
          <w:b/>
        </w:rPr>
        <w:t xml:space="preserve"> óra/</w:t>
      </w:r>
      <w:r w:rsidR="00297A03" w:rsidRPr="006F2BFF">
        <w:rPr>
          <w:rFonts w:cs="Times New Roman"/>
          <w:b/>
        </w:rPr>
        <w:t>36</w:t>
      </w:r>
      <w:r w:rsidR="00FB6DBC" w:rsidRPr="006F2BFF">
        <w:rPr>
          <w:rFonts w:cs="Times New Roman"/>
          <w:b/>
        </w:rPr>
        <w:t xml:space="preserve"> óra*</w:t>
      </w:r>
    </w:p>
    <w:p w:rsidR="00FB6DBC" w:rsidRPr="006F2BFF" w:rsidRDefault="00FB6DBC" w:rsidP="00FB6DBC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376B0C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FB6DBC" w:rsidRPr="006F2BFF" w:rsidRDefault="00C44B9B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tanításának célja, hogy a tanulók megismerjék az élelmiszeripar legfontosabb munkavédelmi szabályait, a közvetlen környezetük és a tágabb környezet aspektusából is. Felelősségteljes és környezettudatos szemléletet kapjanak, melyet későbbi munkájuk során és az életben is hasznosítani tudnak.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FB6DBC" w:rsidRPr="006F2BFF" w:rsidRDefault="00C44B9B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Műveletek, kémia, fizika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FB6DBC" w:rsidRPr="006F2BFF" w:rsidRDefault="00C44B9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Élelmiszer</w:t>
      </w:r>
      <w:r w:rsidR="00376B0C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ipari munkavédelmi szabályok 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Általános munkavédelmi követelmények az élelmiszeriparban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Mosó-, tisztító-, töltő- és csomagológépek biztonságtechnikája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Hűtő-, nyomástároló és hőkezelőgépek biztonságtechnikája</w:t>
      </w:r>
    </w:p>
    <w:p w:rsidR="00FB6DBC" w:rsidRPr="006F2BFF" w:rsidRDefault="00C44B9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Kémiai biztonság, veszélyes anyagok kezelése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C44B9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Természet</w:t>
      </w:r>
      <w:r w:rsidR="00376B0C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 és környezetvédelem 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Természetvédelem feladata, alapelvei</w:t>
      </w:r>
    </w:p>
    <w:p w:rsidR="00FB6DBC" w:rsidRPr="006F2BFF" w:rsidRDefault="00C44B9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Környezetvédelem feladata, módszerei, eszközei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FB6DBC" w:rsidRPr="006F2BFF" w:rsidRDefault="00C44B9B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C44B9B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Élelmiszerkémia</w:t>
      </w:r>
      <w:r w:rsidR="00FB6DBC" w:rsidRPr="006F2BFF">
        <w:rPr>
          <w:rFonts w:cs="Times New Roman"/>
          <w:b/>
        </w:rPr>
        <w:t xml:space="preserve"> tantárgy</w:t>
      </w:r>
      <w:r w:rsidR="00FB6DBC" w:rsidRPr="006F2BFF">
        <w:rPr>
          <w:rFonts w:cs="Times New Roman"/>
          <w:b/>
        </w:rPr>
        <w:tab/>
      </w:r>
      <w:r w:rsidR="00297A03" w:rsidRPr="006F2BFF">
        <w:rPr>
          <w:rFonts w:cs="Times New Roman"/>
          <w:b/>
        </w:rPr>
        <w:t>72</w:t>
      </w:r>
      <w:r w:rsidR="00FB6DBC" w:rsidRPr="006F2BFF">
        <w:rPr>
          <w:rFonts w:cs="Times New Roman"/>
          <w:b/>
        </w:rPr>
        <w:t xml:space="preserve"> óra/</w:t>
      </w:r>
      <w:r w:rsidR="00297A03" w:rsidRPr="006F2BFF">
        <w:rPr>
          <w:rFonts w:cs="Times New Roman"/>
          <w:b/>
        </w:rPr>
        <w:t>72</w:t>
      </w:r>
      <w:r w:rsidR="00FB6DBC" w:rsidRPr="006F2BFF">
        <w:rPr>
          <w:rFonts w:cs="Times New Roman"/>
          <w:b/>
        </w:rPr>
        <w:t xml:space="preserve"> óra*</w:t>
      </w:r>
    </w:p>
    <w:p w:rsidR="00FB6DBC" w:rsidRPr="006F2BFF" w:rsidRDefault="00FB6DBC" w:rsidP="00FB6DBC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376B0C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FB6DBC" w:rsidRPr="006F2BFF" w:rsidRDefault="00C44B9B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tantárgy tanításának célja, hogy az eddig tanult kémiai ismereteikre támaszkodva </w:t>
      </w:r>
      <w:r w:rsidR="00376B0C">
        <w:rPr>
          <w:rFonts w:cs="Times New Roman"/>
        </w:rPr>
        <w:t xml:space="preserve">és </w:t>
      </w:r>
      <w:r w:rsidRPr="006F2BFF">
        <w:rPr>
          <w:rFonts w:cs="Times New Roman"/>
        </w:rPr>
        <w:t>részben kiegészítve azokat megismertesse az élelmiszerek finomabb kémiai összetételét, a biokémiai, kémiai, fizikai-kémiai elváltozásokat, melyek a nyersanyag leszedésétől, az állatok levágásától kezdve a tárolás, előkészítés és feldolgozás során lejátszódnak.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FB6DBC" w:rsidRPr="006F2BFF" w:rsidRDefault="00C44B9B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fizika, biológia, mikrobiológia, anyagismeret, élelmiszer</w:t>
      </w:r>
      <w:r w:rsidR="00376B0C">
        <w:rPr>
          <w:rFonts w:cs="Times New Roman"/>
        </w:rPr>
        <w:t>-</w:t>
      </w:r>
      <w:r w:rsidRPr="006F2BFF">
        <w:rPr>
          <w:rFonts w:cs="Times New Roman"/>
        </w:rPr>
        <w:t>ipari technológia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FB6DBC" w:rsidRPr="006F2BFF" w:rsidRDefault="00C44B9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Víz 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víz szerepe az emberi szervezetben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víz fizikai</w:t>
      </w:r>
      <w:r w:rsidR="002F1F08">
        <w:rPr>
          <w:rFonts w:cs="Times New Roman"/>
        </w:rPr>
        <w:t xml:space="preserve">, </w:t>
      </w:r>
      <w:r w:rsidRPr="006F2BFF">
        <w:rPr>
          <w:rFonts w:cs="Times New Roman"/>
        </w:rPr>
        <w:t>kémiai tulajdonságai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természetes vizek összetétele</w:t>
      </w:r>
    </w:p>
    <w:p w:rsidR="00FB6DBC" w:rsidRPr="006F2BFF" w:rsidRDefault="00C44B9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Az élelmiszerek víztartalma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C44B9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Szénhidrátok 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Szénhidrátok fogalma, csoportosításuk,</w:t>
      </w:r>
      <w:r w:rsidR="00376B0C">
        <w:rPr>
          <w:rFonts w:cs="Times New Roman"/>
        </w:rPr>
        <w:t xml:space="preserve"> fizikai, kémiai tulajdonságaik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Monoszacharidok</w:t>
      </w:r>
      <w:proofErr w:type="spellEnd"/>
      <w:r w:rsidRPr="006F2BFF">
        <w:rPr>
          <w:rFonts w:cs="Times New Roman"/>
        </w:rPr>
        <w:t xml:space="preserve">: </w:t>
      </w:r>
      <w:proofErr w:type="spellStart"/>
      <w:r w:rsidRPr="006F2BFF">
        <w:rPr>
          <w:rFonts w:cs="Times New Roman"/>
        </w:rPr>
        <w:t>la</w:t>
      </w:r>
      <w:r w:rsidR="00CC4498" w:rsidRPr="006F2BFF">
        <w:rPr>
          <w:rFonts w:cs="Times New Roman"/>
        </w:rPr>
        <w:t>ktolgyűrű</w:t>
      </w:r>
      <w:proofErr w:type="spellEnd"/>
      <w:r w:rsidRPr="006F2BFF">
        <w:rPr>
          <w:rFonts w:cs="Times New Roman"/>
        </w:rPr>
        <w:t xml:space="preserve"> szerkezet</w:t>
      </w:r>
      <w:r w:rsidR="00CC4498" w:rsidRPr="006F2BFF">
        <w:rPr>
          <w:rFonts w:cs="Times New Roman"/>
        </w:rPr>
        <w:t>e</w:t>
      </w:r>
      <w:r w:rsidRPr="006F2BFF">
        <w:rPr>
          <w:rFonts w:cs="Times New Roman"/>
        </w:rPr>
        <w:t xml:space="preserve">, </w:t>
      </w:r>
      <w:proofErr w:type="spellStart"/>
      <w:r w:rsidRPr="006F2BFF">
        <w:rPr>
          <w:rFonts w:cs="Times New Roman"/>
        </w:rPr>
        <w:t>glikozidos</w:t>
      </w:r>
      <w:proofErr w:type="spellEnd"/>
      <w:r w:rsidRPr="006F2BFF">
        <w:rPr>
          <w:rFonts w:cs="Times New Roman"/>
        </w:rPr>
        <w:t xml:space="preserve"> </w:t>
      </w:r>
      <w:proofErr w:type="spellStart"/>
      <w:r w:rsidRPr="006F2BFF">
        <w:rPr>
          <w:rFonts w:cs="Times New Roman"/>
        </w:rPr>
        <w:t>hidroxilcsoport</w:t>
      </w:r>
      <w:proofErr w:type="spellEnd"/>
      <w:r w:rsidRPr="006F2BFF">
        <w:rPr>
          <w:rFonts w:cs="Times New Roman"/>
        </w:rPr>
        <w:t>, glükóz, f</w:t>
      </w:r>
      <w:r w:rsidR="00CC4498" w:rsidRPr="006F2BFF">
        <w:rPr>
          <w:rFonts w:cs="Times New Roman"/>
        </w:rPr>
        <w:t xml:space="preserve">ruktóz, </w:t>
      </w:r>
      <w:proofErr w:type="spellStart"/>
      <w:r w:rsidR="00CC4498" w:rsidRPr="006F2BFF">
        <w:rPr>
          <w:rFonts w:cs="Times New Roman"/>
        </w:rPr>
        <w:t>galaktóz</w:t>
      </w:r>
      <w:proofErr w:type="spellEnd"/>
      <w:r w:rsidR="00CC4498" w:rsidRPr="006F2BFF">
        <w:rPr>
          <w:rFonts w:cs="Times New Roman"/>
        </w:rPr>
        <w:t xml:space="preserve">, </w:t>
      </w:r>
      <w:proofErr w:type="spellStart"/>
      <w:r w:rsidR="00CC4498" w:rsidRPr="006F2BFF">
        <w:rPr>
          <w:rFonts w:cs="Times New Roman"/>
        </w:rPr>
        <w:t>ribóz</w:t>
      </w:r>
      <w:proofErr w:type="spellEnd"/>
      <w:r w:rsidR="00CC4498" w:rsidRPr="006F2BFF">
        <w:rPr>
          <w:rFonts w:cs="Times New Roman"/>
        </w:rPr>
        <w:t xml:space="preserve">, </w:t>
      </w:r>
      <w:proofErr w:type="spellStart"/>
      <w:r w:rsidR="00CC4498" w:rsidRPr="006F2BFF">
        <w:rPr>
          <w:rFonts w:cs="Times New Roman"/>
        </w:rPr>
        <w:t>dezoxi</w:t>
      </w:r>
      <w:r w:rsidR="00376B0C">
        <w:rPr>
          <w:rFonts w:cs="Times New Roman"/>
        </w:rPr>
        <w:t>ribózok</w:t>
      </w:r>
      <w:proofErr w:type="spellEnd"/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Diszacharidok</w:t>
      </w:r>
      <w:proofErr w:type="spellEnd"/>
      <w:r w:rsidRPr="006F2BFF">
        <w:rPr>
          <w:rFonts w:cs="Times New Roman"/>
        </w:rPr>
        <w:t>: laktó</w:t>
      </w:r>
      <w:r w:rsidR="00376B0C">
        <w:rPr>
          <w:rFonts w:cs="Times New Roman"/>
        </w:rPr>
        <w:t xml:space="preserve">z, maltóz, szacharóz, </w:t>
      </w:r>
      <w:proofErr w:type="spellStart"/>
      <w:r w:rsidR="00376B0C">
        <w:rPr>
          <w:rFonts w:cs="Times New Roman"/>
        </w:rPr>
        <w:t>cellobióz</w:t>
      </w:r>
      <w:proofErr w:type="spellEnd"/>
    </w:p>
    <w:p w:rsidR="00C44B9B" w:rsidRPr="006F2BFF" w:rsidRDefault="00376B0C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Oligoszacharidok</w:t>
      </w:r>
      <w:proofErr w:type="spellEnd"/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Poliszacharidok</w:t>
      </w:r>
      <w:proofErr w:type="spellEnd"/>
      <w:r w:rsidRPr="006F2BFF">
        <w:rPr>
          <w:rFonts w:cs="Times New Roman"/>
        </w:rPr>
        <w:t>: keményítő,</w:t>
      </w:r>
      <w:r w:rsidR="00376B0C">
        <w:rPr>
          <w:rFonts w:cs="Times New Roman"/>
        </w:rPr>
        <w:t xml:space="preserve"> cellulóz és észterei, glikogén</w:t>
      </w:r>
    </w:p>
    <w:p w:rsidR="00C44B9B" w:rsidRPr="006F2BFF" w:rsidRDefault="00376B0C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Karamellizáció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invertálás</w:t>
      </w:r>
      <w:proofErr w:type="spellEnd"/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Keményítő oldhatósága</w:t>
      </w:r>
      <w:r w:rsidR="00361695">
        <w:rPr>
          <w:rFonts w:cs="Times New Roman"/>
        </w:rPr>
        <w:t>,</w:t>
      </w:r>
      <w:r w:rsidRPr="006F2BFF">
        <w:rPr>
          <w:rFonts w:cs="Times New Roman"/>
        </w:rPr>
        <w:t xml:space="preserve"> biológiai, élelmis</w:t>
      </w:r>
      <w:r w:rsidR="00376B0C">
        <w:rPr>
          <w:rFonts w:cs="Times New Roman"/>
        </w:rPr>
        <w:t>zer-ipari jelentősége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Szénhidrátfogyasztás táplálkozás-élettani szerep</w:t>
      </w:r>
      <w:r w:rsidR="00376B0C">
        <w:rPr>
          <w:rFonts w:cs="Times New Roman"/>
        </w:rPr>
        <w:t>e, a túlzott fogyasztás hatásai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Szénhidr</w:t>
      </w:r>
      <w:r w:rsidR="00376B0C">
        <w:rPr>
          <w:rFonts w:cs="Times New Roman"/>
        </w:rPr>
        <w:t>átok keletkezése. Fotoszintézis</w:t>
      </w:r>
    </w:p>
    <w:p w:rsidR="00C44B9B" w:rsidRPr="006F2BFF" w:rsidRDefault="00C44B9B" w:rsidP="00C44B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Lebontási folyamatok f</w:t>
      </w:r>
      <w:r w:rsidR="00376B0C">
        <w:rPr>
          <w:rFonts w:cs="Times New Roman"/>
        </w:rPr>
        <w:t>ogalma, szerepe, csoportosítása</w:t>
      </w:r>
    </w:p>
    <w:p w:rsidR="00FB6DBC" w:rsidRPr="006F2BFF" w:rsidRDefault="00361695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Energiatárolás</w:t>
      </w:r>
      <w:r w:rsidR="00C44B9B" w:rsidRPr="006F2BFF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-</w:t>
      </w:r>
      <w:r w:rsidR="00C44B9B" w:rsidRPr="006F2BFF">
        <w:rPr>
          <w:rFonts w:cs="Times New Roman"/>
        </w:rPr>
        <w:t>felszabadítás</w:t>
      </w:r>
      <w:proofErr w:type="spellEnd"/>
      <w:r w:rsidR="00C44B9B" w:rsidRPr="006F2BFF">
        <w:rPr>
          <w:rFonts w:cs="Times New Roman"/>
        </w:rPr>
        <w:t xml:space="preserve"> lehetősége, megvalósítása, aerob és anaerob folyamatok összehasonlítása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C44B9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Fehérjék </w:t>
      </w:r>
    </w:p>
    <w:p w:rsidR="00C44B9B" w:rsidRPr="006F2BFF" w:rsidRDefault="00C44B9B" w:rsidP="00C44B9B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Csoportosítás, homológ sorok által</w:t>
      </w:r>
      <w:r w:rsidR="002F1F08">
        <w:rPr>
          <w:rFonts w:cs="Times New Roman"/>
        </w:rPr>
        <w:t>ános fizikai, kémiai jellemzése</w:t>
      </w:r>
    </w:p>
    <w:p w:rsidR="00C44B9B" w:rsidRPr="006F2BFF" w:rsidRDefault="00C44B9B" w:rsidP="00C44B9B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A fehérjék felépítése. Az aminosavak, </w:t>
      </w:r>
      <w:proofErr w:type="spellStart"/>
      <w:r w:rsidRPr="006F2BFF">
        <w:rPr>
          <w:rFonts w:cs="Times New Roman"/>
        </w:rPr>
        <w:t>peptidek</w:t>
      </w:r>
      <w:proofErr w:type="spellEnd"/>
      <w:r w:rsidRPr="006F2BFF">
        <w:rPr>
          <w:rFonts w:cs="Times New Roman"/>
        </w:rPr>
        <w:t xml:space="preserve">, amid- és </w:t>
      </w:r>
      <w:proofErr w:type="spellStart"/>
      <w:r w:rsidRPr="006F2BFF">
        <w:rPr>
          <w:rFonts w:cs="Times New Roman"/>
        </w:rPr>
        <w:t>peptidkötések</w:t>
      </w:r>
      <w:proofErr w:type="spellEnd"/>
    </w:p>
    <w:p w:rsidR="00C44B9B" w:rsidRPr="006F2BFF" w:rsidRDefault="00C44B9B" w:rsidP="00C44B9B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Koaguláció, </w:t>
      </w:r>
      <w:proofErr w:type="spellStart"/>
      <w:r w:rsidRPr="006F2BFF">
        <w:rPr>
          <w:rFonts w:cs="Times New Roman"/>
        </w:rPr>
        <w:t>denaturáció</w:t>
      </w:r>
      <w:proofErr w:type="spellEnd"/>
      <w:r w:rsidRPr="006F2BFF">
        <w:rPr>
          <w:rFonts w:cs="Times New Roman"/>
        </w:rPr>
        <w:t>. Az esszenciális aminosav fogalma. Egyszerű fehérjék, összetett fehérjék</w:t>
      </w:r>
    </w:p>
    <w:p w:rsidR="00C44B9B" w:rsidRPr="006F2BFF" w:rsidRDefault="00C44B9B" w:rsidP="00C44B9B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Glicerin, </w:t>
      </w:r>
      <w:proofErr w:type="spellStart"/>
      <w:r w:rsidRPr="006F2BFF">
        <w:rPr>
          <w:rFonts w:cs="Times New Roman"/>
        </w:rPr>
        <w:t>alanin</w:t>
      </w:r>
      <w:proofErr w:type="spellEnd"/>
      <w:r w:rsidRPr="006F2BFF">
        <w:rPr>
          <w:rFonts w:cs="Times New Roman"/>
        </w:rPr>
        <w:t xml:space="preserve">, </w:t>
      </w:r>
      <w:proofErr w:type="spellStart"/>
      <w:r w:rsidRPr="006F2BFF">
        <w:rPr>
          <w:rFonts w:cs="Times New Roman"/>
        </w:rPr>
        <w:t>lizin</w:t>
      </w:r>
      <w:proofErr w:type="spellEnd"/>
      <w:r w:rsidRPr="006F2BFF">
        <w:rPr>
          <w:rFonts w:cs="Times New Roman"/>
        </w:rPr>
        <w:t xml:space="preserve">, </w:t>
      </w:r>
      <w:proofErr w:type="spellStart"/>
      <w:r w:rsidRPr="006F2BFF">
        <w:rPr>
          <w:rFonts w:cs="Times New Roman"/>
        </w:rPr>
        <w:t>aszparaginsav</w:t>
      </w:r>
      <w:proofErr w:type="spellEnd"/>
      <w:r w:rsidRPr="006F2BFF">
        <w:rPr>
          <w:rFonts w:cs="Times New Roman"/>
        </w:rPr>
        <w:t xml:space="preserve">, glutamin, a dipeptidek kialakulása, az aminosavak </w:t>
      </w:r>
      <w:proofErr w:type="spellStart"/>
      <w:r w:rsidRPr="006F2BFF">
        <w:rPr>
          <w:rFonts w:cs="Times New Roman"/>
        </w:rPr>
        <w:t>amfoter</w:t>
      </w:r>
      <w:proofErr w:type="spellEnd"/>
      <w:r w:rsidRPr="006F2BFF">
        <w:rPr>
          <w:rFonts w:cs="Times New Roman"/>
        </w:rPr>
        <w:t xml:space="preserve"> tulajdonságai, ikerionos szerkezete és az izoelektromos pont ismeretének jelentősége</w:t>
      </w:r>
    </w:p>
    <w:p w:rsidR="00C44B9B" w:rsidRPr="006F2BFF" w:rsidRDefault="00C44B9B" w:rsidP="00C44B9B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Fehérjék az élelmiszer</w:t>
      </w:r>
      <w:r w:rsidR="002F1F08">
        <w:rPr>
          <w:rFonts w:cs="Times New Roman"/>
        </w:rPr>
        <w:t>-</w:t>
      </w:r>
      <w:r w:rsidRPr="006F2BFF">
        <w:rPr>
          <w:rFonts w:cs="Times New Roman"/>
        </w:rPr>
        <w:t>ipari technológiákban, a növényi és az állati eredetű fehérjék</w:t>
      </w:r>
    </w:p>
    <w:p w:rsidR="00FB6DBC" w:rsidRPr="006F2BFF" w:rsidRDefault="00C44B9B" w:rsidP="00C44B9B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Fehérjék</w:t>
      </w:r>
      <w:r w:rsidR="00005C5F" w:rsidRPr="006F2BFF">
        <w:rPr>
          <w:rFonts w:cs="Times New Roman"/>
        </w:rPr>
        <w:t xml:space="preserve"> </w:t>
      </w:r>
      <w:r w:rsidR="002F1F08">
        <w:rPr>
          <w:rFonts w:cs="Times New Roman"/>
        </w:rPr>
        <w:t>táplálkozás-élettani jelentősége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005C5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F2BFF">
        <w:rPr>
          <w:rFonts w:cs="Times New Roman"/>
          <w:b/>
          <w:i/>
        </w:rPr>
        <w:t>Lipidek</w:t>
      </w:r>
      <w:proofErr w:type="spellEnd"/>
      <w:r w:rsidRPr="006F2BFF">
        <w:rPr>
          <w:rFonts w:cs="Times New Roman"/>
          <w:b/>
          <w:i/>
        </w:rPr>
        <w:t xml:space="preserve"> és élelmiszer</w:t>
      </w:r>
      <w:r w:rsidR="002F1F08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ipari változásaik 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Lipidek</w:t>
      </w:r>
      <w:proofErr w:type="spellEnd"/>
      <w:r w:rsidRPr="006F2BFF">
        <w:rPr>
          <w:rFonts w:cs="Times New Roman"/>
        </w:rPr>
        <w:t xml:space="preserve"> fogalma, jelentősége, csoportosításuk, kémiai, fizikai tulajdonságaik, a zsiradékok kémiai változásai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Lipoidok</w:t>
      </w:r>
      <w:proofErr w:type="spellEnd"/>
      <w:r w:rsidRPr="006F2BFF">
        <w:rPr>
          <w:rFonts w:cs="Times New Roman"/>
        </w:rPr>
        <w:t xml:space="preserve">, </w:t>
      </w:r>
      <w:proofErr w:type="spellStart"/>
      <w:r w:rsidRPr="006F2BFF">
        <w:rPr>
          <w:rFonts w:cs="Times New Roman"/>
        </w:rPr>
        <w:t>mono-</w:t>
      </w:r>
      <w:proofErr w:type="spellEnd"/>
      <w:r w:rsidRPr="006F2BFF">
        <w:rPr>
          <w:rFonts w:cs="Times New Roman"/>
        </w:rPr>
        <w:t xml:space="preserve"> és </w:t>
      </w:r>
      <w:proofErr w:type="spellStart"/>
      <w:r w:rsidRPr="006F2BFF">
        <w:rPr>
          <w:rFonts w:cs="Times New Roman"/>
        </w:rPr>
        <w:t>digliceridek</w:t>
      </w:r>
      <w:proofErr w:type="spellEnd"/>
      <w:r w:rsidRPr="006F2BFF">
        <w:rPr>
          <w:rFonts w:cs="Times New Roman"/>
        </w:rPr>
        <w:t xml:space="preserve">, </w:t>
      </w:r>
      <w:proofErr w:type="spellStart"/>
      <w:r w:rsidRPr="006F2BFF">
        <w:rPr>
          <w:rFonts w:cs="Times New Roman"/>
        </w:rPr>
        <w:t>foszfatidok</w:t>
      </w:r>
      <w:proofErr w:type="spellEnd"/>
      <w:r w:rsidRPr="006F2BFF">
        <w:rPr>
          <w:rFonts w:cs="Times New Roman"/>
        </w:rPr>
        <w:t xml:space="preserve">, </w:t>
      </w:r>
      <w:proofErr w:type="spellStart"/>
      <w:r w:rsidRPr="006F2BFF">
        <w:rPr>
          <w:rFonts w:cs="Times New Roman"/>
        </w:rPr>
        <w:t>szterinek</w:t>
      </w:r>
      <w:proofErr w:type="spellEnd"/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Lipoidok</w:t>
      </w:r>
      <w:proofErr w:type="spellEnd"/>
      <w:r w:rsidRPr="006F2BFF">
        <w:rPr>
          <w:rFonts w:cs="Times New Roman"/>
        </w:rPr>
        <w:t xml:space="preserve"> és zsiradékok közötti különbség</w:t>
      </w:r>
    </w:p>
    <w:p w:rsidR="00FB6DBC" w:rsidRPr="006F2BFF" w:rsidRDefault="00005C5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Növényi olajok keményítésének élelmiszeripari jelentősége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005C5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Vitaminok</w:t>
      </w:r>
      <w:r w:rsidR="00FB6DBC" w:rsidRPr="006F2BFF">
        <w:rPr>
          <w:rFonts w:cs="Times New Roman"/>
          <w:b/>
          <w:i/>
        </w:rPr>
        <w:t xml:space="preserve"> 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vitaminok általános jellemzése, élettani hatása, felosztása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Zsírban oldódó vitaminok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Vízoldható vitaminok</w:t>
      </w:r>
    </w:p>
    <w:p w:rsidR="00FB6DBC" w:rsidRPr="006F2BFF" w:rsidRDefault="00005C5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Provitaminok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005C5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Enzimek</w:t>
      </w:r>
      <w:r w:rsidR="00FB6DBC" w:rsidRPr="006F2BFF">
        <w:rPr>
          <w:rFonts w:cs="Times New Roman"/>
          <w:b/>
          <w:i/>
        </w:rPr>
        <w:t xml:space="preserve"> 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Biokatalizátorok</w:t>
      </w:r>
      <w:proofErr w:type="spellEnd"/>
      <w:r w:rsidRPr="006F2BFF">
        <w:rPr>
          <w:rFonts w:cs="Times New Roman"/>
        </w:rPr>
        <w:t xml:space="preserve"> fogalm</w:t>
      </w:r>
      <w:r w:rsidR="002F1F08">
        <w:rPr>
          <w:rFonts w:cs="Times New Roman"/>
        </w:rPr>
        <w:t>a, az enzimműködés mechanizmusa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Enzimek szerkezete, tulajdonságai, az élelmiszeriparban fontos enzimek</w:t>
      </w:r>
    </w:p>
    <w:p w:rsidR="00FB6DBC" w:rsidRPr="006F2BFF" w:rsidRDefault="00005C5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Enzimek működésének optimális feltételei, az enzimaktivitást meghatározó tényezők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005C5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Színezékek, íz és aroma anyagok 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Természetes eredetű színezékek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Mesterséges színezékek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Édes, sós, keserű, savanyú ízű adalékok</w:t>
      </w:r>
    </w:p>
    <w:p w:rsidR="00FB6DBC" w:rsidRPr="006F2BFF" w:rsidRDefault="00005C5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Fűszerek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005C5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Élelmiszer</w:t>
      </w:r>
      <w:r w:rsidR="002F1F08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technológiai adalékok 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Szervetlen és szerves tartósítószerek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Állományjavítók, </w:t>
      </w:r>
      <w:proofErr w:type="spellStart"/>
      <w:r w:rsidRPr="006F2BFF">
        <w:rPr>
          <w:rFonts w:cs="Times New Roman"/>
        </w:rPr>
        <w:t>gélképzők</w:t>
      </w:r>
      <w:proofErr w:type="spellEnd"/>
      <w:r w:rsidRPr="006F2BFF">
        <w:rPr>
          <w:rFonts w:cs="Times New Roman"/>
        </w:rPr>
        <w:t xml:space="preserve">, </w:t>
      </w:r>
      <w:proofErr w:type="spellStart"/>
      <w:r w:rsidRPr="006F2BFF">
        <w:rPr>
          <w:rFonts w:cs="Times New Roman"/>
        </w:rPr>
        <w:t>emulgeátorok</w:t>
      </w:r>
      <w:proofErr w:type="spellEnd"/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Természetes és mesterséges antioxidánsok</w:t>
      </w:r>
    </w:p>
    <w:p w:rsidR="00FB6DBC" w:rsidRPr="006F2BFF" w:rsidRDefault="00005C5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Tápértéknövelő adalékok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005C5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Egyéb szerves vegyületek</w:t>
      </w:r>
      <w:r w:rsidR="00FB6DBC" w:rsidRPr="006F2BFF">
        <w:rPr>
          <w:rFonts w:cs="Times New Roman"/>
          <w:b/>
          <w:i/>
        </w:rPr>
        <w:t xml:space="preserve"> </w:t>
      </w:r>
    </w:p>
    <w:p w:rsidR="00005C5F" w:rsidRPr="006F2BFF" w:rsidRDefault="002F1F08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Alkoholok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Fenolok</w:t>
      </w:r>
    </w:p>
    <w:p w:rsidR="00005C5F" w:rsidRPr="006F2BFF" w:rsidRDefault="002F1F08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Oxovegyületek</w:t>
      </w:r>
      <w:proofErr w:type="spellEnd"/>
    </w:p>
    <w:p w:rsidR="00005C5F" w:rsidRPr="006F2BFF" w:rsidRDefault="00005C5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Szerves savak és származékaik </w:t>
      </w:r>
    </w:p>
    <w:p w:rsidR="00FB6DBC" w:rsidRPr="006F2BFF" w:rsidRDefault="00005C5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Illóolajok, alkaloidok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FB6DBC" w:rsidRPr="006F2BFF" w:rsidRDefault="00005C5F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005C5F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Laboratóriumi alapismeretek</w:t>
      </w:r>
      <w:r w:rsidR="00FB6DBC" w:rsidRPr="006F2BFF">
        <w:rPr>
          <w:rFonts w:cs="Times New Roman"/>
          <w:b/>
        </w:rPr>
        <w:t xml:space="preserve"> tantárgy</w:t>
      </w:r>
      <w:r w:rsidR="00FB6DBC" w:rsidRPr="006F2BFF">
        <w:rPr>
          <w:rFonts w:cs="Times New Roman"/>
          <w:b/>
        </w:rPr>
        <w:tab/>
      </w:r>
      <w:r w:rsidR="00297A03" w:rsidRPr="006F2BFF">
        <w:rPr>
          <w:rFonts w:cs="Times New Roman"/>
          <w:b/>
        </w:rPr>
        <w:t>72</w:t>
      </w:r>
      <w:r w:rsidR="00FB6DBC" w:rsidRPr="006F2BFF">
        <w:rPr>
          <w:rFonts w:cs="Times New Roman"/>
          <w:b/>
        </w:rPr>
        <w:t xml:space="preserve"> óra/</w:t>
      </w:r>
      <w:r w:rsidR="00297A03" w:rsidRPr="006F2BFF">
        <w:rPr>
          <w:rFonts w:cs="Times New Roman"/>
          <w:b/>
        </w:rPr>
        <w:t>72</w:t>
      </w:r>
      <w:r w:rsidR="00FB6DBC" w:rsidRPr="006F2BFF">
        <w:rPr>
          <w:rFonts w:cs="Times New Roman"/>
          <w:b/>
        </w:rPr>
        <w:t xml:space="preserve"> óra*</w:t>
      </w:r>
    </w:p>
    <w:p w:rsidR="00FB6DBC" w:rsidRPr="006F2BFF" w:rsidRDefault="00FB6DBC" w:rsidP="00FB6DBC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0A13A7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FB6DBC" w:rsidRPr="006F2BFF" w:rsidRDefault="00005C5F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tanításának célja, hogy az élelmiszeripar területén nagyon fontos mérések végzéséhez megfelelő elméleti ismeretet nyújtson a tanulóknak. A mérések végzéséhez szükséges alapvető eszközök megismerése után a legalapvetőbb műveletek elméleti hátterét sajátítják el a tanulók, melyek a bonyolultabb</w:t>
      </w:r>
      <w:r w:rsidR="000A13A7">
        <w:rPr>
          <w:rFonts w:cs="Times New Roman"/>
        </w:rPr>
        <w:t>,</w:t>
      </w:r>
      <w:r w:rsidRPr="006F2BFF">
        <w:rPr>
          <w:rFonts w:cs="Times New Roman"/>
        </w:rPr>
        <w:t xml:space="preserve"> összetettebb vizsgálatok alapjait képezik.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FB6DBC" w:rsidRPr="006F2BFF" w:rsidRDefault="00005C5F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élelmiszer-kémia, biológia, mikrobiológia, élelmiszer</w:t>
      </w:r>
      <w:r w:rsidR="000A13A7">
        <w:rPr>
          <w:rFonts w:cs="Times New Roman"/>
        </w:rPr>
        <w:t>-</w:t>
      </w:r>
      <w:r w:rsidRPr="006F2BFF">
        <w:rPr>
          <w:rFonts w:cs="Times New Roman"/>
        </w:rPr>
        <w:t>ipari műveletek, anyagismeret és élelmiszer</w:t>
      </w:r>
      <w:r w:rsidR="000A13A7">
        <w:rPr>
          <w:rFonts w:cs="Times New Roman"/>
        </w:rPr>
        <w:t>-</w:t>
      </w:r>
      <w:r w:rsidRPr="006F2BFF">
        <w:rPr>
          <w:rFonts w:cs="Times New Roman"/>
        </w:rPr>
        <w:t>ipari technológia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FB6DBC" w:rsidRPr="006F2BFF" w:rsidRDefault="00005C5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Méréstechnikai alapok </w:t>
      </w:r>
    </w:p>
    <w:p w:rsidR="00FB6DBC" w:rsidRPr="006F2BFF" w:rsidRDefault="00005C5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Laboratóriumban használt anyagok, eszközök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0A13A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rFonts w:cs="Times New Roman"/>
          <w:b/>
          <w:i/>
        </w:rPr>
        <w:t>Tömeg-, térfogat-</w:t>
      </w:r>
      <w:r w:rsidR="00005C5F" w:rsidRPr="006F2BFF">
        <w:rPr>
          <w:rFonts w:cs="Times New Roman"/>
          <w:b/>
          <w:i/>
        </w:rPr>
        <w:t xml:space="preserve"> és sűrűségmérés 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Mérlegek felépítése</w:t>
      </w:r>
    </w:p>
    <w:p w:rsidR="00005C5F" w:rsidRPr="006F2BFF" w:rsidRDefault="00005C5F" w:rsidP="00005C5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Térfogatmérő eszközök és kalibrálásuk</w:t>
      </w:r>
    </w:p>
    <w:p w:rsidR="00FB6DBC" w:rsidRPr="006F2BFF" w:rsidRDefault="00005C5F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Sűrűségmérés areométerrel, piknométerrel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005C5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Homogenizáló, szétválasztó műveletek 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Extrakció</w:t>
      </w:r>
      <w:proofErr w:type="spellEnd"/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Kristályosítás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Lecsapás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Ülepítés, </w:t>
      </w:r>
      <w:proofErr w:type="spellStart"/>
      <w:r w:rsidRPr="006F2BFF">
        <w:rPr>
          <w:rFonts w:cs="Times New Roman"/>
        </w:rPr>
        <w:t>dekantálás</w:t>
      </w:r>
      <w:proofErr w:type="spellEnd"/>
      <w:r w:rsidR="000A13A7">
        <w:rPr>
          <w:rFonts w:cs="Times New Roman"/>
        </w:rPr>
        <w:t>,</w:t>
      </w:r>
      <w:r w:rsidRPr="006F2BFF">
        <w:rPr>
          <w:rFonts w:cs="Times New Roman"/>
        </w:rPr>
        <w:t xml:space="preserve"> centrifugálás</w:t>
      </w:r>
    </w:p>
    <w:p w:rsidR="00FB6DBC" w:rsidRPr="006F2BFF" w:rsidRDefault="00CD014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Lepárlás – desztillálás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CD014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Érzékszervi, </w:t>
      </w:r>
      <w:proofErr w:type="spellStart"/>
      <w:r w:rsidRPr="006F2BFF">
        <w:rPr>
          <w:rFonts w:cs="Times New Roman"/>
          <w:b/>
          <w:i/>
        </w:rPr>
        <w:t>reológiai</w:t>
      </w:r>
      <w:proofErr w:type="spellEnd"/>
      <w:r w:rsidRPr="006F2BFF">
        <w:rPr>
          <w:rFonts w:cs="Times New Roman"/>
          <w:b/>
          <w:i/>
        </w:rPr>
        <w:t xml:space="preserve"> vizsgálatok </w:t>
      </w:r>
    </w:p>
    <w:p w:rsidR="00CD0148" w:rsidRPr="006F2BFF" w:rsidRDefault="0001371C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Alap</w:t>
      </w:r>
      <w:r w:rsidR="00CD0148" w:rsidRPr="006F2BFF">
        <w:rPr>
          <w:rFonts w:cs="Times New Roman"/>
        </w:rPr>
        <w:t>ízek</w:t>
      </w:r>
      <w:proofErr w:type="spellEnd"/>
      <w:r w:rsidR="00CD0148" w:rsidRPr="006F2BFF">
        <w:rPr>
          <w:rFonts w:cs="Times New Roman"/>
        </w:rPr>
        <w:t xml:space="preserve"> felismerése (</w:t>
      </w:r>
      <w:proofErr w:type="spellStart"/>
      <w:r w:rsidR="00CD0148" w:rsidRPr="006F2BFF">
        <w:rPr>
          <w:rFonts w:cs="Times New Roman"/>
        </w:rPr>
        <w:t>ízküszöbérték</w:t>
      </w:r>
      <w:r w:rsidR="000A13A7">
        <w:rPr>
          <w:rFonts w:cs="Times New Roman"/>
        </w:rPr>
        <w:t>-</w:t>
      </w:r>
      <w:r w:rsidR="00CD0148" w:rsidRPr="006F2BFF">
        <w:rPr>
          <w:rFonts w:cs="Times New Roman"/>
        </w:rPr>
        <w:t>vizsgálat</w:t>
      </w:r>
      <w:proofErr w:type="spellEnd"/>
      <w:r w:rsidR="00CD0148" w:rsidRPr="006F2BFF">
        <w:rPr>
          <w:rFonts w:cs="Times New Roman"/>
        </w:rPr>
        <w:t>)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Szagfelismerő próbák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Színmegállapító képesség vizsgálata</w:t>
      </w:r>
    </w:p>
    <w:p w:rsidR="00FB6DBC" w:rsidRPr="006F2BFF" w:rsidRDefault="00CD014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Differencia</w:t>
      </w:r>
      <w:r w:rsidR="000A13A7">
        <w:rPr>
          <w:rFonts w:cs="Times New Roman"/>
        </w:rPr>
        <w:t>-</w:t>
      </w:r>
      <w:r w:rsidRPr="006F2BFF">
        <w:rPr>
          <w:rFonts w:cs="Times New Roman"/>
        </w:rPr>
        <w:t>próbák, rangsorolásos bírálatok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CD014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Gravimetria 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Szárazanyag</w:t>
      </w:r>
      <w:r w:rsidR="0001371C">
        <w:rPr>
          <w:rFonts w:cs="Times New Roman"/>
        </w:rPr>
        <w:t>-</w:t>
      </w:r>
      <w:r w:rsidRPr="006F2BFF">
        <w:rPr>
          <w:rFonts w:cs="Times New Roman"/>
        </w:rPr>
        <w:t>tartalom meghatározás</w:t>
      </w:r>
      <w:r w:rsidR="0001371C">
        <w:rPr>
          <w:rFonts w:cs="Times New Roman"/>
        </w:rPr>
        <w:t>a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Hamutartalom meghatározás</w:t>
      </w:r>
      <w:r w:rsidR="0001371C">
        <w:rPr>
          <w:rFonts w:cs="Times New Roman"/>
        </w:rPr>
        <w:t>a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Homoktartalom meghatározás</w:t>
      </w:r>
      <w:r w:rsidR="0001371C">
        <w:rPr>
          <w:rFonts w:cs="Times New Roman"/>
        </w:rPr>
        <w:t>a</w:t>
      </w:r>
    </w:p>
    <w:p w:rsidR="00FB6DBC" w:rsidRPr="006F2BFF" w:rsidRDefault="00CD014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Extrakt</w:t>
      </w:r>
      <w:r w:rsidR="0001371C">
        <w:rPr>
          <w:rFonts w:cs="Times New Roman"/>
        </w:rPr>
        <w:t>-</w:t>
      </w:r>
      <w:r w:rsidRPr="006F2BFF">
        <w:rPr>
          <w:rFonts w:cs="Times New Roman"/>
        </w:rPr>
        <w:t>tartalom</w:t>
      </w:r>
      <w:proofErr w:type="spellEnd"/>
      <w:r w:rsidRPr="006F2BFF">
        <w:rPr>
          <w:rFonts w:cs="Times New Roman"/>
        </w:rPr>
        <w:t xml:space="preserve"> meghatározás</w:t>
      </w:r>
      <w:r w:rsidR="0001371C">
        <w:rPr>
          <w:rFonts w:cs="Times New Roman"/>
        </w:rPr>
        <w:t>a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CD014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F2BFF">
        <w:rPr>
          <w:rFonts w:cs="Times New Roman"/>
          <w:b/>
          <w:i/>
        </w:rPr>
        <w:t>Titrimetria</w:t>
      </w:r>
      <w:proofErr w:type="spellEnd"/>
      <w:r w:rsidRPr="006F2BFF">
        <w:rPr>
          <w:rFonts w:cs="Times New Roman"/>
          <w:b/>
          <w:i/>
        </w:rPr>
        <w:t xml:space="preserve"> 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Titrimetria</w:t>
      </w:r>
      <w:proofErr w:type="spellEnd"/>
      <w:r w:rsidRPr="006F2BFF">
        <w:rPr>
          <w:rFonts w:cs="Times New Roman"/>
        </w:rPr>
        <w:t xml:space="preserve"> alapjai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mérőoldat készítése, faktorozása, indikátorok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víz lúgossági fokának meghatározása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Acidi-alkalimetria</w:t>
      </w:r>
      <w:proofErr w:type="spellEnd"/>
      <w:r w:rsidRPr="006F2BFF">
        <w:rPr>
          <w:rFonts w:cs="Times New Roman"/>
        </w:rPr>
        <w:t xml:space="preserve"> (sav-bázis titrálás)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savfok meghatározása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ivóvíz lúgossági foka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zsírok vizsgálata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Argentometria</w:t>
      </w:r>
      <w:proofErr w:type="spellEnd"/>
      <w:r w:rsidRPr="006F2BFF">
        <w:rPr>
          <w:rFonts w:cs="Times New Roman"/>
        </w:rPr>
        <w:t xml:space="preserve"> (csapadékos titrálás)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sótartalom meghatározása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Permanganometria</w:t>
      </w:r>
      <w:proofErr w:type="spellEnd"/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víz oxigénfogyasztásának meghatározása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redukáló cukortartalom meghatározás</w:t>
      </w:r>
      <w:r w:rsidR="0001371C">
        <w:rPr>
          <w:rFonts w:cs="Times New Roman"/>
        </w:rPr>
        <w:t>a</w:t>
      </w:r>
      <w:r w:rsidRPr="006F2BFF">
        <w:rPr>
          <w:rFonts w:cs="Times New Roman"/>
        </w:rPr>
        <w:t xml:space="preserve"> Bertrand</w:t>
      </w:r>
      <w:r w:rsidR="0001371C">
        <w:rPr>
          <w:rFonts w:cs="Times New Roman"/>
        </w:rPr>
        <w:t>-</w:t>
      </w:r>
      <w:r w:rsidRPr="006F2BFF">
        <w:rPr>
          <w:rFonts w:cs="Times New Roman"/>
        </w:rPr>
        <w:t>módszerrel</w:t>
      </w:r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Jodometria</w:t>
      </w:r>
      <w:proofErr w:type="spellEnd"/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redukáló cukortartalom meghatározás</w:t>
      </w:r>
      <w:r w:rsidR="0001371C">
        <w:rPr>
          <w:rFonts w:cs="Times New Roman"/>
        </w:rPr>
        <w:t>a</w:t>
      </w:r>
      <w:r w:rsidRPr="006F2BFF">
        <w:rPr>
          <w:rFonts w:cs="Times New Roman"/>
        </w:rPr>
        <w:t xml:space="preserve"> </w:t>
      </w:r>
      <w:proofErr w:type="spellStart"/>
      <w:r w:rsidRPr="006F2BFF">
        <w:rPr>
          <w:rFonts w:cs="Times New Roman"/>
        </w:rPr>
        <w:t>Schoorl</w:t>
      </w:r>
      <w:r w:rsidR="0001371C">
        <w:rPr>
          <w:rFonts w:cs="Times New Roman"/>
        </w:rPr>
        <w:t>-</w:t>
      </w:r>
      <w:r w:rsidRPr="006F2BFF">
        <w:rPr>
          <w:rFonts w:cs="Times New Roman"/>
        </w:rPr>
        <w:t>módszerrel</w:t>
      </w:r>
      <w:proofErr w:type="spellEnd"/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Komplexometria</w:t>
      </w:r>
      <w:proofErr w:type="spellEnd"/>
    </w:p>
    <w:p w:rsidR="00CD0148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víz keménységének meghatározása</w:t>
      </w:r>
    </w:p>
    <w:p w:rsidR="00FB6DBC" w:rsidRPr="006F2BFF" w:rsidRDefault="00CD0148" w:rsidP="00CD014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víz kalcium- és magnéziumion tartalmának meghatározás</w:t>
      </w:r>
      <w:r w:rsidR="0001371C">
        <w:rPr>
          <w:rFonts w:cs="Times New Roman"/>
        </w:rPr>
        <w:t>a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D8753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F2BFF">
        <w:rPr>
          <w:rFonts w:cs="Times New Roman"/>
          <w:b/>
          <w:i/>
        </w:rPr>
        <w:t>Viszkozitásmérés</w:t>
      </w:r>
      <w:proofErr w:type="spellEnd"/>
      <w:r w:rsidRPr="006F2BFF">
        <w:rPr>
          <w:rFonts w:cs="Times New Roman"/>
          <w:b/>
          <w:i/>
        </w:rPr>
        <w:t xml:space="preserve"> </w:t>
      </w:r>
    </w:p>
    <w:p w:rsidR="00D87535" w:rsidRPr="006F2BFF" w:rsidRDefault="00D87535" w:rsidP="00D875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Viszkozitás mérés</w:t>
      </w:r>
      <w:r w:rsidR="0001371C">
        <w:rPr>
          <w:rFonts w:cs="Times New Roman"/>
        </w:rPr>
        <w:t>e</w:t>
      </w:r>
      <w:r w:rsidRPr="006F2BFF">
        <w:rPr>
          <w:rFonts w:cs="Times New Roman"/>
        </w:rPr>
        <w:t xml:space="preserve"> </w:t>
      </w:r>
      <w:proofErr w:type="spellStart"/>
      <w:r w:rsidRPr="006F2BFF">
        <w:rPr>
          <w:rFonts w:cs="Times New Roman"/>
        </w:rPr>
        <w:t>Engler-féle</w:t>
      </w:r>
      <w:proofErr w:type="spellEnd"/>
      <w:r w:rsidRPr="006F2BFF">
        <w:rPr>
          <w:rFonts w:cs="Times New Roman"/>
        </w:rPr>
        <w:t xml:space="preserve"> viszkoziméterrel</w:t>
      </w:r>
    </w:p>
    <w:p w:rsidR="00FB6DBC" w:rsidRPr="006F2BFF" w:rsidRDefault="00D87535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Viszkozitás mérés</w:t>
      </w:r>
      <w:r w:rsidR="0001371C">
        <w:rPr>
          <w:rFonts w:cs="Times New Roman"/>
        </w:rPr>
        <w:t>e</w:t>
      </w:r>
      <w:r w:rsidRPr="006F2BFF">
        <w:rPr>
          <w:rFonts w:cs="Times New Roman"/>
        </w:rPr>
        <w:t xml:space="preserve"> </w:t>
      </w:r>
      <w:proofErr w:type="spellStart"/>
      <w:r w:rsidRPr="006F2BFF">
        <w:rPr>
          <w:rFonts w:cs="Times New Roman"/>
        </w:rPr>
        <w:t>Höppler-féle</w:t>
      </w:r>
      <w:proofErr w:type="spellEnd"/>
      <w:r w:rsidRPr="006F2BFF">
        <w:rPr>
          <w:rFonts w:cs="Times New Roman"/>
        </w:rPr>
        <w:t xml:space="preserve"> viszkoziméterrel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D8753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Mikrobiológiai vizsgálatok </w:t>
      </w:r>
    </w:p>
    <w:p w:rsidR="00D87535" w:rsidRPr="006F2BFF" w:rsidRDefault="00D87535" w:rsidP="00D875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Mikrobiológiában használatos eszközök</w:t>
      </w:r>
    </w:p>
    <w:p w:rsidR="00D87535" w:rsidRPr="006F2BFF" w:rsidRDefault="00D87535" w:rsidP="00D875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Sterilezés</w:t>
      </w:r>
    </w:p>
    <w:p w:rsidR="00D87535" w:rsidRPr="006F2BFF" w:rsidRDefault="00D87535" w:rsidP="00D875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Táptalajok készítése</w:t>
      </w:r>
    </w:p>
    <w:p w:rsidR="00D87535" w:rsidRPr="006F2BFF" w:rsidRDefault="00D87535" w:rsidP="00D875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Tenyésztések</w:t>
      </w:r>
    </w:p>
    <w:p w:rsidR="00D87535" w:rsidRPr="006F2BFF" w:rsidRDefault="00D87535" w:rsidP="00D875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Mikroszkóp felépítése</w:t>
      </w:r>
    </w:p>
    <w:p w:rsidR="00FB6DBC" w:rsidRPr="006F2BFF" w:rsidRDefault="00D87535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Mikroszkópos vizsgálatok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D8753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Iparági vizsgálatok alapjai </w:t>
      </w:r>
    </w:p>
    <w:p w:rsidR="00D87535" w:rsidRPr="006F2BFF" w:rsidRDefault="00D87535" w:rsidP="00D875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Mintavételezés</w:t>
      </w:r>
    </w:p>
    <w:p w:rsidR="00D87535" w:rsidRPr="006F2BFF" w:rsidRDefault="00D87535" w:rsidP="00D875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Alapanyag</w:t>
      </w:r>
      <w:r w:rsidR="0001371C">
        <w:rPr>
          <w:rFonts w:cs="Times New Roman"/>
        </w:rPr>
        <w:t>-</w:t>
      </w:r>
      <w:r w:rsidRPr="006F2BFF">
        <w:rPr>
          <w:rFonts w:cs="Times New Roman"/>
        </w:rPr>
        <w:t>vizsgálatok</w:t>
      </w:r>
    </w:p>
    <w:p w:rsidR="00FB6DBC" w:rsidRPr="006F2BFF" w:rsidRDefault="00D87535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Félkész / késztermék vizsgálatok</w:t>
      </w:r>
    </w:p>
    <w:p w:rsidR="00FB6DBC" w:rsidRPr="006F2BFF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FB6DBC" w:rsidRPr="006F2BFF" w:rsidRDefault="007258D5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FB6DBC" w:rsidRPr="006F2BFF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FB6DBC" w:rsidRPr="006F2BFF" w:rsidRDefault="00FB6DBC" w:rsidP="00FB6DBC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A</w:t>
      </w:r>
    </w:p>
    <w:p w:rsidR="00A23F09" w:rsidRPr="006F2BFF" w:rsidRDefault="002E2B5B" w:rsidP="00A23F09">
      <w:pPr>
        <w:spacing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10895</w:t>
      </w:r>
      <w:r w:rsidR="00A23F09" w:rsidRPr="006F2BFF">
        <w:rPr>
          <w:rFonts w:cs="Times New Roman"/>
          <w:b/>
          <w:sz w:val="36"/>
        </w:rPr>
        <w:t>-</w:t>
      </w:r>
      <w:r w:rsidRPr="006F2BFF">
        <w:rPr>
          <w:rFonts w:cs="Times New Roman"/>
          <w:b/>
          <w:sz w:val="36"/>
        </w:rPr>
        <w:t>12</w:t>
      </w:r>
      <w:r w:rsidR="00A23F09" w:rsidRPr="006F2BFF">
        <w:rPr>
          <w:rFonts w:cs="Times New Roman"/>
          <w:b/>
          <w:sz w:val="36"/>
        </w:rPr>
        <w:t xml:space="preserve"> azonosító számú</w:t>
      </w:r>
    </w:p>
    <w:p w:rsidR="00A23F09" w:rsidRPr="006F2BFF" w:rsidRDefault="002E2B5B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Általános élelmiszeripari technológiák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megnevezésű</w:t>
      </w:r>
    </w:p>
    <w:p w:rsidR="00A23F09" w:rsidRPr="006F2BF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szakmai követelménymodul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tantárgyai, témakörei</w:t>
      </w: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2E2B5B" w:rsidRPr="006F2BFF">
        <w:rPr>
          <w:rFonts w:cs="Times New Roman"/>
        </w:rPr>
        <w:t>10895</w:t>
      </w:r>
      <w:r w:rsidRPr="006F2BFF">
        <w:rPr>
          <w:rFonts w:cs="Times New Roman"/>
        </w:rPr>
        <w:t>-</w:t>
      </w:r>
      <w:r w:rsidR="002E2B5B" w:rsidRPr="006F2BFF">
        <w:rPr>
          <w:rFonts w:cs="Times New Roman"/>
        </w:rPr>
        <w:t>12</w:t>
      </w:r>
      <w:r w:rsidRPr="006F2BFF">
        <w:rPr>
          <w:rFonts w:cs="Times New Roman"/>
        </w:rPr>
        <w:t xml:space="preserve"> azonosító számú </w:t>
      </w:r>
      <w:r w:rsidR="002E2B5B" w:rsidRPr="006F2BFF">
        <w:rPr>
          <w:rFonts w:cs="Times New Roman"/>
        </w:rPr>
        <w:t>Általános</w:t>
      </w:r>
      <w:r w:rsidR="00CC4498" w:rsidRPr="006F2BFF">
        <w:rPr>
          <w:rFonts w:cs="Times New Roman"/>
        </w:rPr>
        <w:t xml:space="preserve"> élelmiszeripari technológiák</w:t>
      </w:r>
      <w:r w:rsidRPr="006F2BFF">
        <w:rPr>
          <w:rFonts w:cs="Times New Roman"/>
        </w:rPr>
        <w:t xml:space="preserve"> megnevezésű szakmai követelménymodulhoz tartozó tantárgyak és témakörök oktatása során </w:t>
      </w:r>
      <w:r w:rsidR="00F22583">
        <w:rPr>
          <w:rFonts w:cs="Times New Roman"/>
        </w:rPr>
        <w:t>fejlesztendő kompetenciák:</w:t>
      </w:r>
    </w:p>
    <w:tbl>
      <w:tblPr>
        <w:tblW w:w="0" w:type="auto"/>
        <w:jc w:val="center"/>
        <w:tblInd w:w="-13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9"/>
        <w:gridCol w:w="758"/>
        <w:gridCol w:w="758"/>
      </w:tblGrid>
      <w:tr w:rsidR="00493043" w:rsidRPr="006F2BFF" w:rsidTr="00EA196A">
        <w:trPr>
          <w:cantSplit/>
          <w:trHeight w:val="1866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</w:t>
            </w:r>
            <w:r w:rsidR="0001371C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ipari anyagismeret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</w:t>
            </w:r>
            <w:r w:rsidR="0001371C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ipari technológiák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01371C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az élelmiszer</w:t>
            </w:r>
            <w:r w:rsidR="0001371C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előállítás anyagait: alapanyagokat, segédanyagokat és adalékanyagokat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01371C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borászati technológiák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01371C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cukoripari termékgyártás fő folyamatait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01371C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az édesipari technológiák alapjait és</w:t>
            </w:r>
            <w:r w:rsidR="0001371C">
              <w:rPr>
                <w:rFonts w:cs="Times New Roman"/>
              </w:rPr>
              <w:t xml:space="preserve"> </w:t>
            </w:r>
            <w:r w:rsidRPr="006F2BFF">
              <w:rPr>
                <w:rFonts w:cs="Times New Roman"/>
              </w:rPr>
              <w:t>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az erjedésipari technológiák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az üdítőital-gyártás alapvető lépéseit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húsipari technológiák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baromfiipari technológia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malom- és keveréktakarmány</w:t>
            </w:r>
            <w:r w:rsidR="0001371C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gyártás technológia lépéseit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sütőipar fő technológiai lépéseit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cukrászipari technológiák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tartósítóipari termékgyártás technológiáinak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tejipari termékgyártás technológiáinak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dohányipari termékgyártás technológiáinak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a növényolaj</w:t>
            </w:r>
            <w:r w:rsidR="00AC742E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ipari termékgyártás technológiáinak alapjait és legfőbb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Alkalmazza valamennyi élelmiszer</w:t>
            </w:r>
            <w:r w:rsidR="00AC742E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ipari termékgyártáshoz szükséges alapvető munka-, tűz- és környezetvédelmi előírást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 előállítás anyagai: alap-, segéd-, adalékanyagok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Borászati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Pezsgőgyártás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Cukoripari technológia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Édesipari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Erjedésipari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Üdítőital-gyártás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Húsipari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Baromfiipari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Malom- és keveréktakarmány-gyártás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Sütőipari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Cukrászipari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Tartósítóipari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Tejipari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Növényolaj</w:t>
            </w:r>
            <w:r w:rsidR="00AC742E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ipari termékgyártás elméleti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Munkavédelmi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Tűzvédelem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Környezetvédelem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Fogalmazókészség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Lényegfelismerés (lényeglátás)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</w:tbl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8A44C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Élelmiszeripari anyagismeret</w:t>
      </w:r>
      <w:r w:rsidR="00A23F09" w:rsidRPr="006F2BFF">
        <w:rPr>
          <w:rFonts w:cs="Times New Roman"/>
          <w:b/>
        </w:rPr>
        <w:t xml:space="preserve"> tantárgy</w:t>
      </w:r>
      <w:r w:rsidR="00A23F09" w:rsidRPr="006F2BFF">
        <w:rPr>
          <w:rFonts w:cs="Times New Roman"/>
          <w:b/>
        </w:rPr>
        <w:tab/>
      </w:r>
      <w:r w:rsidR="00297A03" w:rsidRPr="006F2BFF">
        <w:rPr>
          <w:rFonts w:cs="Times New Roman"/>
          <w:b/>
        </w:rPr>
        <w:t>72</w:t>
      </w:r>
      <w:r w:rsidR="00A23F09" w:rsidRPr="006F2BFF">
        <w:rPr>
          <w:rFonts w:cs="Times New Roman"/>
          <w:b/>
        </w:rPr>
        <w:t xml:space="preserve"> óra/</w:t>
      </w:r>
      <w:r w:rsidR="00297A03" w:rsidRPr="006F2BFF">
        <w:rPr>
          <w:rFonts w:cs="Times New Roman"/>
          <w:b/>
        </w:rPr>
        <w:t>72</w:t>
      </w:r>
      <w:r w:rsidR="00A23F09" w:rsidRPr="006F2BFF">
        <w:rPr>
          <w:rFonts w:cs="Times New Roman"/>
          <w:b/>
        </w:rPr>
        <w:t xml:space="preserve"> óra*</w:t>
      </w:r>
    </w:p>
    <w:p w:rsidR="00A23F09" w:rsidRPr="006F2BFF" w:rsidRDefault="00A23F09" w:rsidP="00A23F09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AC742E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A23F09" w:rsidRPr="006F2BFF" w:rsidRDefault="008A44C8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Az élelmiszer</w:t>
      </w:r>
      <w:r w:rsidR="00AC742E">
        <w:rPr>
          <w:rFonts w:cs="Times New Roman"/>
        </w:rPr>
        <w:t>-</w:t>
      </w:r>
      <w:r w:rsidRPr="006F2BFF">
        <w:rPr>
          <w:rFonts w:cs="Times New Roman"/>
        </w:rPr>
        <w:t>ipari anyagismeret tantárgy tanításának célja, hogy felkészítsen az élelmiszeripar bármely ágazatában a differenciált szintű szakmaválasztásra. Megalapozza az élelmiszer</w:t>
      </w:r>
      <w:r w:rsidR="00AC742E">
        <w:rPr>
          <w:rFonts w:cs="Times New Roman"/>
        </w:rPr>
        <w:t>-</w:t>
      </w:r>
      <w:r w:rsidRPr="006F2BFF">
        <w:rPr>
          <w:rFonts w:cs="Times New Roman"/>
        </w:rPr>
        <w:t>ágazatra vonatkozó szakmai műveltséget, rendszerezze az élelmiszeriparban használt nyersanyagokat és az azokat feldolgozó iparágakat. Megismertesse a tanulókat az élelmiszeripar környezetét befolyásoló tényezőkkel. Alakítsa ki a minőségi munkavégzés igényeit, neveljen az élelmiszeripari tevékenységekkel kapcsolatos tudatos, felelősségteljes magatartásra, tudatosítsa az élelmiszer</w:t>
      </w:r>
      <w:r w:rsidR="00AC742E">
        <w:rPr>
          <w:rFonts w:cs="Times New Roman"/>
        </w:rPr>
        <w:t>-</w:t>
      </w:r>
      <w:r w:rsidRPr="006F2BFF">
        <w:rPr>
          <w:rFonts w:cs="Times New Roman"/>
        </w:rPr>
        <w:t>ipari termelés természeti feltételeit és a környezeti, táplálkozás-élettani</w:t>
      </w:r>
      <w:r w:rsidR="00AC742E">
        <w:rPr>
          <w:rFonts w:cs="Times New Roman"/>
        </w:rPr>
        <w:t xml:space="preserve"> </w:t>
      </w:r>
      <w:r w:rsidRPr="006F2BFF">
        <w:rPr>
          <w:rFonts w:cs="Times New Roman"/>
        </w:rPr>
        <w:t>hatásait.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A23F09" w:rsidRPr="006F2BFF" w:rsidRDefault="008A44C8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biológia, élelmiszer</w:t>
      </w:r>
      <w:r w:rsidR="00AC742E">
        <w:rPr>
          <w:rFonts w:cs="Times New Roman"/>
        </w:rPr>
        <w:t>-</w:t>
      </w:r>
      <w:r w:rsidRPr="006F2BFF">
        <w:rPr>
          <w:rFonts w:cs="Times New Roman"/>
        </w:rPr>
        <w:t>ipari technológiák, élelmiszer</w:t>
      </w:r>
      <w:r w:rsidR="00AC742E">
        <w:rPr>
          <w:rFonts w:cs="Times New Roman"/>
        </w:rPr>
        <w:t>-</w:t>
      </w:r>
      <w:r w:rsidRPr="006F2BFF">
        <w:rPr>
          <w:rFonts w:cs="Times New Roman"/>
        </w:rPr>
        <w:t>kémia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A23F09" w:rsidRPr="006F2BFF" w:rsidRDefault="008A44C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Élelmiszeripar főbb ágazatai</w:t>
      </w:r>
      <w:r w:rsidR="00A23F09" w:rsidRPr="006F2BFF">
        <w:rPr>
          <w:rFonts w:cs="Times New Roman"/>
          <w:b/>
          <w:i/>
        </w:rPr>
        <w:t xml:space="preserve"> 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Az élelmiszeripar szakágazatai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szakágazatok csoportosítása a feldolgozott nyersanyagok eredete szerint</w:t>
      </w:r>
    </w:p>
    <w:p w:rsidR="00A23F09" w:rsidRPr="006F2BFF" w:rsidRDefault="008A44C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Élelmiszer-előállítás nyersanyagainak csoportosítása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8A44C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Növényi eredetű nyersanyagok 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Zöldségfélék jellemzői és élelmiszer</w:t>
      </w:r>
      <w:r w:rsidR="00AC742E">
        <w:rPr>
          <w:rFonts w:cs="Times New Roman"/>
        </w:rPr>
        <w:t>-</w:t>
      </w:r>
      <w:r w:rsidRPr="006F2BFF">
        <w:rPr>
          <w:rFonts w:cs="Times New Roman"/>
        </w:rPr>
        <w:t>ipari feldolgozásuk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káposztafélék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gyökérzöldségek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hagymafélék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levélzöldségek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hüvelyesek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kabakosok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burgonyafélék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egyéb zöldségek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Zöldségfélék feldolgozásából származó élelmiszerek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Gyümölcsök jellemzői és élelmiszeripari feldolgozásuk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almatermésűek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csonthéjas magvúak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bogyós-termésű gyümölcsök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héjas termésűek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déli gyümölcsök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Gyümölcsök feldolgozásából származó élelmiszerek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Gabonafélék és feldolgozásukból származó élelmiszerek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búza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rozs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árpa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zab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kukorica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köles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Ipari növények jellemzése az élelmiszer</w:t>
      </w:r>
      <w:r w:rsidR="00AC742E">
        <w:rPr>
          <w:rFonts w:cs="Times New Roman"/>
        </w:rPr>
        <w:t>-</w:t>
      </w:r>
      <w:r w:rsidRPr="006F2BFF">
        <w:rPr>
          <w:rFonts w:cs="Times New Roman"/>
        </w:rPr>
        <w:t>ipari feldolgozás szempontjából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cukorrépa és más cukorforrások</w:t>
      </w:r>
    </w:p>
    <w:p w:rsidR="008A44C8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növényi zsírforrások</w:t>
      </w:r>
    </w:p>
    <w:p w:rsidR="00A23F09" w:rsidRPr="006F2BFF" w:rsidRDefault="008A44C8" w:rsidP="008A44C8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dohány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B028D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Állati eredetű nyersanyagok 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Nagy vágóállatok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sertés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marha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juh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Kis vágóállatok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Baromfifélék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csirke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pulyka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liba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kacsa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strucc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Nyúl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Halak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édesvízi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sósvízi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Vadak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vaddisznó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szarvas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őz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mezei nyúl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fácán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1570" w:hanging="357"/>
        <w:rPr>
          <w:rFonts w:cs="Times New Roman"/>
        </w:rPr>
      </w:pPr>
      <w:r w:rsidRPr="006F2BFF">
        <w:rPr>
          <w:rFonts w:cs="Times New Roman"/>
        </w:rPr>
        <w:t>•</w:t>
      </w:r>
      <w:r w:rsidRPr="006F2BFF">
        <w:rPr>
          <w:rFonts w:cs="Times New Roman"/>
        </w:rPr>
        <w:tab/>
        <w:t>vadkacsa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Tojás és termékei</w:t>
      </w:r>
    </w:p>
    <w:p w:rsidR="00A23F09" w:rsidRPr="006F2BFF" w:rsidRDefault="00B028D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Tej és termékei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B028D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Adalékanyagok</w:t>
      </w:r>
      <w:r w:rsidR="00A23F09" w:rsidRPr="006F2BFF">
        <w:rPr>
          <w:rFonts w:cs="Times New Roman"/>
          <w:b/>
          <w:i/>
        </w:rPr>
        <w:t xml:space="preserve"> 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Élelmiszer-színezékek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Antioxidánsok, antioxidáns </w:t>
      </w:r>
      <w:proofErr w:type="spellStart"/>
      <w:r w:rsidRPr="006F2BFF">
        <w:rPr>
          <w:rFonts w:cs="Times New Roman"/>
        </w:rPr>
        <w:t>szinergisták</w:t>
      </w:r>
      <w:proofErr w:type="spellEnd"/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Tartósítószerek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Állományjavítók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Savak és sók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Aromaanyagok, ízfokozók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Édesítőszerek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Csomósodás</w:t>
      </w:r>
      <w:r w:rsidR="001726E9">
        <w:rPr>
          <w:rFonts w:cs="Times New Roman"/>
        </w:rPr>
        <w:t>-</w:t>
      </w:r>
      <w:r w:rsidRPr="006F2BFF">
        <w:rPr>
          <w:rFonts w:cs="Times New Roman"/>
        </w:rPr>
        <w:t xml:space="preserve"> és </w:t>
      </w:r>
      <w:proofErr w:type="spellStart"/>
      <w:r w:rsidRPr="006F2BFF">
        <w:rPr>
          <w:rFonts w:cs="Times New Roman"/>
        </w:rPr>
        <w:t>tapadásgátlók</w:t>
      </w:r>
      <w:proofErr w:type="spellEnd"/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Oldószerek</w:t>
      </w:r>
    </w:p>
    <w:p w:rsidR="00A23F09" w:rsidRPr="006F2BFF" w:rsidRDefault="00B028D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Egyéb élelmiszer-adalékok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B028D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Élelmiszeripar környezete 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Környezet védelme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Természeti erőforrások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Egyes környezeti elemek szennyezései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Víz-, szennyvíz-tisztítás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Levegő-, levegőtisztaság-védelmi eljárások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Hulladékgazdálkodás</w:t>
      </w:r>
    </w:p>
    <w:p w:rsidR="00B028D4" w:rsidRPr="006F2BFF" w:rsidRDefault="00B028D4" w:rsidP="00B028D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Termelési hulladékok</w:t>
      </w:r>
    </w:p>
    <w:p w:rsidR="00A23F09" w:rsidRPr="006F2BFF" w:rsidRDefault="00297A0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Hulladék</w:t>
      </w:r>
      <w:r w:rsidR="00B028D4" w:rsidRPr="006F2BFF">
        <w:rPr>
          <w:rFonts w:cs="Times New Roman"/>
        </w:rPr>
        <w:t>kezelési eljárások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A23F09" w:rsidRPr="006F2BFF" w:rsidRDefault="00075055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07505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Élelmiszeripari technológiák</w:t>
      </w:r>
      <w:r w:rsidR="00A23F09" w:rsidRPr="006F2BFF">
        <w:rPr>
          <w:rFonts w:cs="Times New Roman"/>
          <w:b/>
        </w:rPr>
        <w:t xml:space="preserve"> tantárgy</w:t>
      </w:r>
      <w:r w:rsidR="00A23F09" w:rsidRPr="006F2BFF">
        <w:rPr>
          <w:rFonts w:cs="Times New Roman"/>
          <w:b/>
        </w:rPr>
        <w:tab/>
      </w:r>
      <w:r w:rsidR="009E66E3" w:rsidRPr="006F2BFF">
        <w:rPr>
          <w:rFonts w:cs="Times New Roman"/>
          <w:b/>
        </w:rPr>
        <w:t>206</w:t>
      </w:r>
      <w:r w:rsidR="00A23F09" w:rsidRPr="006F2BFF">
        <w:rPr>
          <w:rFonts w:cs="Times New Roman"/>
          <w:b/>
        </w:rPr>
        <w:t xml:space="preserve"> óra/</w:t>
      </w:r>
      <w:r w:rsidR="00297A03" w:rsidRPr="006F2BFF">
        <w:rPr>
          <w:rFonts w:cs="Times New Roman"/>
          <w:b/>
        </w:rPr>
        <w:t>2</w:t>
      </w:r>
      <w:r w:rsidR="009E66E3" w:rsidRPr="006F2BFF">
        <w:rPr>
          <w:rFonts w:cs="Times New Roman"/>
          <w:b/>
        </w:rPr>
        <w:t>16</w:t>
      </w:r>
      <w:r w:rsidR="00A23F09" w:rsidRPr="006F2BFF">
        <w:rPr>
          <w:rFonts w:cs="Times New Roman"/>
          <w:b/>
        </w:rPr>
        <w:t xml:space="preserve"> óra*</w:t>
      </w:r>
    </w:p>
    <w:p w:rsidR="00A23F09" w:rsidRPr="006F2BFF" w:rsidRDefault="00A23F09" w:rsidP="00A23F09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1726E9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-13. évfolyamon megszervezett képzés/13. és 14. évfolyamon megszervezett képzés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A23F09" w:rsidRPr="006F2BFF" w:rsidRDefault="00075055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Az Élelmiszer</w:t>
      </w:r>
      <w:r w:rsidR="001726E9">
        <w:rPr>
          <w:rFonts w:cs="Times New Roman"/>
        </w:rPr>
        <w:t>-</w:t>
      </w:r>
      <w:r w:rsidRPr="006F2BFF">
        <w:rPr>
          <w:rFonts w:cs="Times New Roman"/>
        </w:rPr>
        <w:t>ipari technológiák elmélete tantárgy tanításának célja, hogy a tanulók megismerkedjenek valamennyi élelmiszer</w:t>
      </w:r>
      <w:r w:rsidR="001726E9">
        <w:rPr>
          <w:rFonts w:cs="Times New Roman"/>
        </w:rPr>
        <w:t>-</w:t>
      </w:r>
      <w:r w:rsidRPr="006F2BFF">
        <w:rPr>
          <w:rFonts w:cs="Times New Roman"/>
        </w:rPr>
        <w:t>ipari technológia alapjaival</w:t>
      </w:r>
      <w:r w:rsidR="00993D7F">
        <w:rPr>
          <w:rFonts w:cs="Times New Roman"/>
        </w:rPr>
        <w:t>,</w:t>
      </w:r>
      <w:r w:rsidRPr="006F2BFF">
        <w:rPr>
          <w:rFonts w:cs="Times New Roman"/>
        </w:rPr>
        <w:t xml:space="preserve"> </w:t>
      </w:r>
      <w:r w:rsidR="00993D7F">
        <w:rPr>
          <w:rFonts w:cs="Times New Roman"/>
        </w:rPr>
        <w:t>a</w:t>
      </w:r>
      <w:r w:rsidRPr="006F2BFF">
        <w:rPr>
          <w:rFonts w:cs="Times New Roman"/>
        </w:rPr>
        <w:t xml:space="preserve"> technológiai lépések elsajátítása során megismerve a műveleteket és a műveletekhez kapcsolódó gépeket, berendezéseket. Megtanulják ezen ismereteiket együttesen alkalmazni. Képesek legyenek az elsajátított kompetenciák birtokában az elméletben megtanult eljárásokat alkalmazni majd a gyakorlati munkahelyi feladatok megoldása során. Keltse fel az érdeklődést a szakma elméleti alapjai iránt is, mutassa be a technológiai fejlődést és a termelés változását. Teremtsen alkalmat, feladathelyzeteket a szakmai tantárgyak elsajátításához, a szakmacsoport szakképesítései munkaköreinek ellátásához szükséges magatartás kialakulásához, a tanulási és szakmai motiváció fejlesztéséhez, megerősítéséhez. Mutassa be a szakmacsoport szakképesítéseiben dolgozók tevékenységét, az élelmiszer</w:t>
      </w:r>
      <w:r w:rsidR="00993D7F">
        <w:rPr>
          <w:rFonts w:cs="Times New Roman"/>
        </w:rPr>
        <w:t>-</w:t>
      </w:r>
      <w:r w:rsidRPr="006F2BFF">
        <w:rPr>
          <w:rFonts w:cs="Times New Roman"/>
        </w:rPr>
        <w:t>ipari pályák sajátosságait, távlatait. Segítse a tanulók</w:t>
      </w:r>
      <w:r w:rsidR="00993D7F">
        <w:rPr>
          <w:rFonts w:cs="Times New Roman"/>
        </w:rPr>
        <w:t>at</w:t>
      </w:r>
      <w:r w:rsidRPr="006F2BFF">
        <w:rPr>
          <w:rFonts w:cs="Times New Roman"/>
        </w:rPr>
        <w:t xml:space="preserve"> leendő szakmai szerepük kiválasztásában, megfogalmazásában, egyéni életpályájuk reális megtervezésében.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A23F09" w:rsidRPr="006F2BFF" w:rsidRDefault="00075055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Kémia, biológia, élelmiszer</w:t>
      </w:r>
      <w:r w:rsidR="00993D7F">
        <w:rPr>
          <w:rFonts w:cs="Times New Roman"/>
        </w:rPr>
        <w:t>-</w:t>
      </w:r>
      <w:r w:rsidRPr="006F2BFF">
        <w:rPr>
          <w:rFonts w:cs="Times New Roman"/>
        </w:rPr>
        <w:t>ipari anyagismeretek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A23F09" w:rsidRPr="006F2BFF" w:rsidRDefault="0007505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Malom- és keveréktakarmány</w:t>
      </w:r>
      <w:r w:rsidR="00993D7F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gyártás 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Gabona malmi tisztítása, előkészítése őrlésre, őrlés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Takarmánykeverő üzem gépi berendezései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Vezérlő-, szabályozó- és mérőberendezések</w:t>
      </w:r>
    </w:p>
    <w:p w:rsidR="00A23F09" w:rsidRPr="006F2BFF" w:rsidRDefault="0007505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07505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Sütőipar, cukrászipar</w:t>
      </w:r>
      <w:r w:rsidR="00A23F09" w:rsidRPr="006F2BFF">
        <w:rPr>
          <w:rFonts w:cs="Times New Roman"/>
          <w:b/>
          <w:i/>
        </w:rPr>
        <w:t xml:space="preserve"> 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Sütőipar: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Sütőipari nyersanyagok előkészítése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Kenyérfélék előállítása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Péksütemények, finom</w:t>
      </w:r>
      <w:r w:rsidR="003E3BB7" w:rsidRPr="006F2BFF">
        <w:rPr>
          <w:rFonts w:cs="Times New Roman"/>
        </w:rPr>
        <w:t xml:space="preserve"> </w:t>
      </w:r>
      <w:r w:rsidRPr="006F2BFF">
        <w:rPr>
          <w:rFonts w:cs="Times New Roman"/>
        </w:rPr>
        <w:t>pékáruk előállítása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Sütőipari töltelékek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Sütőipari termékek fagyasztása, kelesztés</w:t>
      </w:r>
      <w:r w:rsidR="00993D7F">
        <w:rPr>
          <w:rFonts w:cs="Times New Roman"/>
        </w:rPr>
        <w:t>-</w:t>
      </w:r>
      <w:r w:rsidRPr="006F2BFF">
        <w:rPr>
          <w:rFonts w:cs="Times New Roman"/>
        </w:rPr>
        <w:t>késleltetés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Zsemlemorzsa előállítása</w:t>
      </w:r>
    </w:p>
    <w:p w:rsidR="00075055" w:rsidRPr="006F2BFF" w:rsidRDefault="0027702F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27702F">
        <w:rPr>
          <w:rFonts w:cs="Times New Roman"/>
        </w:rPr>
        <w:t xml:space="preserve">Célzott </w:t>
      </w:r>
      <w:r w:rsidR="00075055" w:rsidRPr="006F2BFF">
        <w:rPr>
          <w:rFonts w:cs="Times New Roman"/>
        </w:rPr>
        <w:t>táplálkozási igényű termékek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Termékminősítés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Cukrászipar: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Cukrásztechnológiai alapműveletek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Cukrászati félkész termékek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Cukrászati késztermékek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Cukrászati töltelékek, krémek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Cukorkészítmények</w:t>
      </w:r>
    </w:p>
    <w:p w:rsidR="00075055" w:rsidRPr="006F2BFF" w:rsidRDefault="00075055" w:rsidP="0007505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Fagylaltok, parfék, pohárkrémek</w:t>
      </w:r>
    </w:p>
    <w:p w:rsidR="00A23F09" w:rsidRPr="006F2BFF" w:rsidRDefault="0007505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A23F09" w:rsidRPr="006F2BFF" w:rsidRDefault="003E3B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Tartósítóipar 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Zöldség- és főzelékkészítmények: hőkezeléssel tartósított, hőelvonáss</w:t>
      </w:r>
      <w:r w:rsidR="00993D7F">
        <w:rPr>
          <w:rFonts w:cs="Times New Roman"/>
        </w:rPr>
        <w:t xml:space="preserve">al tartósított zöldségpürék, </w:t>
      </w:r>
      <w:proofErr w:type="spellStart"/>
      <w:r w:rsidR="00993D7F">
        <w:rPr>
          <w:rFonts w:cs="Times New Roman"/>
        </w:rPr>
        <w:t>-krémek</w:t>
      </w:r>
      <w:proofErr w:type="spellEnd"/>
      <w:r w:rsidR="00993D7F">
        <w:rPr>
          <w:rFonts w:cs="Times New Roman"/>
        </w:rPr>
        <w:t xml:space="preserve">, </w:t>
      </w:r>
      <w:proofErr w:type="spellStart"/>
      <w:r w:rsidR="00993D7F">
        <w:rPr>
          <w:rFonts w:cs="Times New Roman"/>
        </w:rPr>
        <w:t>-</w:t>
      </w:r>
      <w:r w:rsidRPr="006F2BFF">
        <w:rPr>
          <w:rFonts w:cs="Times New Roman"/>
        </w:rPr>
        <w:t>levek</w:t>
      </w:r>
      <w:proofErr w:type="spellEnd"/>
      <w:r w:rsidRPr="006F2BFF">
        <w:rPr>
          <w:rFonts w:cs="Times New Roman"/>
        </w:rPr>
        <w:t>, savanyúságok, saláták, ételízesítők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Gyümölcskészítmények: befőttek, gyorsfagyasztott gyümölcs</w:t>
      </w:r>
      <w:r w:rsidR="00993D7F">
        <w:rPr>
          <w:rFonts w:cs="Times New Roman"/>
        </w:rPr>
        <w:t xml:space="preserve">készítmények, gyümölcsitalok, </w:t>
      </w:r>
      <w:proofErr w:type="spellStart"/>
      <w:r w:rsidR="00993D7F">
        <w:rPr>
          <w:rFonts w:cs="Times New Roman"/>
        </w:rPr>
        <w:t>-levek</w:t>
      </w:r>
      <w:proofErr w:type="spellEnd"/>
      <w:r w:rsidR="00993D7F">
        <w:rPr>
          <w:rFonts w:cs="Times New Roman"/>
        </w:rPr>
        <w:t xml:space="preserve">, </w:t>
      </w:r>
      <w:proofErr w:type="spellStart"/>
      <w:r w:rsidR="00993D7F">
        <w:rPr>
          <w:rFonts w:cs="Times New Roman"/>
        </w:rPr>
        <w:t>-</w:t>
      </w:r>
      <w:r w:rsidRPr="006F2BFF">
        <w:rPr>
          <w:rFonts w:cs="Times New Roman"/>
        </w:rPr>
        <w:t>szörpök</w:t>
      </w:r>
      <w:proofErr w:type="spellEnd"/>
      <w:r w:rsidRPr="006F2BFF">
        <w:rPr>
          <w:rFonts w:cs="Times New Roman"/>
        </w:rPr>
        <w:t>, lekvárféleségek, szárított gyümölcsök, félkész termékek, különleges gyümölcskészítmények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Állati eredetű termékek: alapanyagok, anyagok előkészítése, húskonzervek, húskrémek, pástétomok, ételkészítmények, halfeldolgozás, refor</w:t>
      </w:r>
      <w:r w:rsidR="00993D7F">
        <w:rPr>
          <w:rFonts w:cs="Times New Roman"/>
        </w:rPr>
        <w:t xml:space="preserve">mételek, </w:t>
      </w:r>
      <w:proofErr w:type="spellStart"/>
      <w:r w:rsidR="00993D7F">
        <w:rPr>
          <w:rFonts w:cs="Times New Roman"/>
        </w:rPr>
        <w:t>bébikonzervek</w:t>
      </w:r>
      <w:proofErr w:type="spellEnd"/>
      <w:r w:rsidR="00993D7F">
        <w:rPr>
          <w:rFonts w:cs="Times New Roman"/>
        </w:rPr>
        <w:t>, félkész</w:t>
      </w:r>
      <w:r w:rsidRPr="006F2BFF">
        <w:rPr>
          <w:rFonts w:cs="Times New Roman"/>
        </w:rPr>
        <w:t xml:space="preserve"> és konyhakész ételek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993D7F" w:rsidRDefault="00993D7F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Száraztésztagyártás: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Alapanyagok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Tésztakészítés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Tészta formázása, szárítása</w:t>
      </w:r>
    </w:p>
    <w:p w:rsidR="00A23F09" w:rsidRPr="006F2BFF" w:rsidRDefault="003E3BB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3E3B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Tejipar 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Alapanyagok elsődleges kezelése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Friss fogyasztói tejtermékek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Natúr termékek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Ízesített termékek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Vaj, túró, sajt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Savanyított termékek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Tartós és tartósított termékek</w:t>
      </w:r>
    </w:p>
    <w:p w:rsidR="00A23F09" w:rsidRPr="006F2BFF" w:rsidRDefault="003E3BB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3E3B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Dohányipar, növényolaj</w:t>
      </w:r>
      <w:r w:rsidR="00993D7F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ipar, margaringyártás 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Dohányipar: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Dohánynövény általános jellemzői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Dohánytermesztés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Dohányfermentálás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Dohányfogyasztás egészségügyi kockázata, fogyasztói, társadalmi hatása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Növényolaj</w:t>
      </w:r>
      <w:r w:rsidR="00993D7F">
        <w:rPr>
          <w:rFonts w:cs="Times New Roman"/>
        </w:rPr>
        <w:t>-</w:t>
      </w:r>
      <w:r w:rsidRPr="006F2BFF">
        <w:rPr>
          <w:rFonts w:cs="Times New Roman"/>
        </w:rPr>
        <w:t>ipar, margaringyártás: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Olajos magvak jellemzői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Sajtolást előkészítő technológiai lépések: tisztítás, hűtés, tárolás, </w:t>
      </w:r>
      <w:proofErr w:type="spellStart"/>
      <w:r w:rsidRPr="006F2BFF">
        <w:rPr>
          <w:rFonts w:cs="Times New Roman"/>
        </w:rPr>
        <w:t>hajalás</w:t>
      </w:r>
      <w:proofErr w:type="spellEnd"/>
      <w:r w:rsidRPr="006F2BFF">
        <w:rPr>
          <w:rFonts w:cs="Times New Roman"/>
        </w:rPr>
        <w:t>, aprítás, pörkölés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Sajtolás, </w:t>
      </w:r>
      <w:proofErr w:type="spellStart"/>
      <w:r w:rsidRPr="006F2BFF">
        <w:rPr>
          <w:rFonts w:cs="Times New Roman"/>
        </w:rPr>
        <w:t>extrakció</w:t>
      </w:r>
      <w:proofErr w:type="spellEnd"/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Oldószerek, </w:t>
      </w:r>
      <w:proofErr w:type="spellStart"/>
      <w:r w:rsidRPr="006F2BFF">
        <w:rPr>
          <w:rFonts w:cs="Times New Roman"/>
        </w:rPr>
        <w:t>miscella</w:t>
      </w:r>
      <w:proofErr w:type="spellEnd"/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Ülepítés, szűrés, közömbösítés, emulgeálás, szuszpendálás, desztillálás, adszorpció és polírozás műveletei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Margaringyártás alapanyagai, táplálkozástani szerepe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Margarinemulzió</w:t>
      </w:r>
      <w:r w:rsidR="00993D7F">
        <w:rPr>
          <w:rFonts w:cs="Times New Roman"/>
        </w:rPr>
        <w:t>-</w:t>
      </w:r>
      <w:r w:rsidRPr="006F2BFF">
        <w:rPr>
          <w:rFonts w:cs="Times New Roman"/>
        </w:rPr>
        <w:t>előállítás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Zsiradékbontás</w:t>
      </w:r>
    </w:p>
    <w:p w:rsidR="00A23F09" w:rsidRPr="006F2BFF" w:rsidRDefault="003E3BB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3E3B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Bor- és pezsgőgyártás 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Szőlőfajták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Szőlőtermesztés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Szőlőfeldolgozás, mustkezelés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Fajélesztők, erjesztés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Tisztító, stabilizáló eljárások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Borok javítása, házasítás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Fehér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>, rozé, siller-</w:t>
      </w:r>
      <w:r w:rsidR="000D54FF">
        <w:rPr>
          <w:rFonts w:cs="Times New Roman"/>
        </w:rPr>
        <w:t xml:space="preserve"> </w:t>
      </w:r>
      <w:r w:rsidRPr="006F2BFF">
        <w:rPr>
          <w:rFonts w:cs="Times New Roman"/>
        </w:rPr>
        <w:t>és vörösbor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>készítési eljárások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Palackozás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Borbetegségek, borhibák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Tokaji borkülönlegességek készítés</w:t>
      </w:r>
      <w:r w:rsidR="000D54FF">
        <w:rPr>
          <w:rFonts w:cs="Times New Roman"/>
        </w:rPr>
        <w:t>e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Pezsgő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>alapbor kezelése</w:t>
      </w:r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Pezsgő szűrése, </w:t>
      </w:r>
      <w:proofErr w:type="spellStart"/>
      <w:r w:rsidRPr="006F2BFF">
        <w:rPr>
          <w:rFonts w:cs="Times New Roman"/>
        </w:rPr>
        <w:t>degorzsálás</w:t>
      </w:r>
      <w:proofErr w:type="spellEnd"/>
    </w:p>
    <w:p w:rsidR="003E3BB7" w:rsidRPr="006F2BFF" w:rsidRDefault="003E3BB7" w:rsidP="003E3BB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Pezsgő palackozás</w:t>
      </w:r>
      <w:r w:rsidR="000D54FF">
        <w:rPr>
          <w:rFonts w:cs="Times New Roman"/>
        </w:rPr>
        <w:t>a</w:t>
      </w:r>
    </w:p>
    <w:p w:rsidR="00A23F09" w:rsidRPr="006F2BFF" w:rsidRDefault="003E3BB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7E27B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Cukorgyártás, édesipar 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Cukorgyártás: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Lényerés</w:t>
      </w:r>
      <w:proofErr w:type="spellEnd"/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Létisztítás</w:t>
      </w:r>
      <w:proofErr w:type="spellEnd"/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Besűrítés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Kristályosítás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Mészégetés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0D54FF" w:rsidRDefault="000D54FF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Édesipar: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Pörkölés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Masszafinomítás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Ízesítés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Temperálás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Formázás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Bevonatkészítés</w:t>
      </w:r>
    </w:p>
    <w:p w:rsidR="00A23F09" w:rsidRPr="006F2BFF" w:rsidRDefault="007E27B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7E27B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Erjedésipar 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Maláta és sörgyártás: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Árpa áztatás</w:t>
      </w:r>
      <w:r w:rsidR="000D54FF">
        <w:rPr>
          <w:rFonts w:cs="Times New Roman"/>
        </w:rPr>
        <w:t>a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Csírátlanítás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Aszalás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Maláta csírátlanítás</w:t>
      </w:r>
      <w:r w:rsidR="008E1F09" w:rsidRPr="006F2BFF">
        <w:rPr>
          <w:rFonts w:cs="Times New Roman"/>
        </w:rPr>
        <w:t>a</w:t>
      </w:r>
      <w:r w:rsidRPr="006F2BFF">
        <w:rPr>
          <w:rFonts w:cs="Times New Roman"/>
        </w:rPr>
        <w:t>, tárolás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Sörfőzővíz előállítás</w:t>
      </w:r>
      <w:r w:rsidR="000D54FF">
        <w:rPr>
          <w:rFonts w:cs="Times New Roman"/>
        </w:rPr>
        <w:t>a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Főzőházi műveletek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Sörlé</w:t>
      </w:r>
      <w:proofErr w:type="spellEnd"/>
      <w:r w:rsidRPr="006F2BFF">
        <w:rPr>
          <w:rFonts w:cs="Times New Roman"/>
        </w:rPr>
        <w:t xml:space="preserve"> kezelés</w:t>
      </w:r>
      <w:r w:rsidR="000D54FF">
        <w:rPr>
          <w:rFonts w:cs="Times New Roman"/>
        </w:rPr>
        <w:t>e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Színtenyészet előállítás</w:t>
      </w:r>
      <w:r w:rsidR="000D54FF">
        <w:rPr>
          <w:rFonts w:cs="Times New Roman"/>
        </w:rPr>
        <w:t>a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Sörlé</w:t>
      </w:r>
      <w:proofErr w:type="spellEnd"/>
      <w:r w:rsidRPr="006F2BFF">
        <w:rPr>
          <w:rFonts w:cs="Times New Roman"/>
        </w:rPr>
        <w:t xml:space="preserve"> erjesztés</w:t>
      </w:r>
      <w:r w:rsidR="000D54FF">
        <w:rPr>
          <w:rFonts w:cs="Times New Roman"/>
        </w:rPr>
        <w:t>e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Sörszűrés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Kiszerelés, tárolás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Gyümölcspálinka, likőripar, víztelenszesz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>gyártás: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Alapanyagok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Gyümölcsök előkészítése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Cefrézés, gyümölcscefre erjesztése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Cefre lepárlás</w:t>
      </w:r>
      <w:r w:rsidR="000D54FF">
        <w:rPr>
          <w:rFonts w:cs="Times New Roman"/>
        </w:rPr>
        <w:t>a</w:t>
      </w:r>
      <w:r w:rsidRPr="006F2BFF">
        <w:rPr>
          <w:rFonts w:cs="Times New Roman"/>
        </w:rPr>
        <w:t>, finomítás</w:t>
      </w:r>
      <w:r w:rsidR="000D54FF">
        <w:rPr>
          <w:rFonts w:cs="Times New Roman"/>
        </w:rPr>
        <w:t>a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Pálinka hidegkezelése, szűrés, érlelés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Szeszfokbeállítás, kiszerelés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Pálinkahibák, vizsgálatok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Növényi drogok, fűszerek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Féltermék előállítás: vízlágyítás, cukorszirup készítés, kivonat készítés, lepárlás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Késztermék összeállítás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Likőripari termékek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Víztelenszesz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>gyártás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Jövedéki előírások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Melléktermékek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Üdítőital-, szikvízgyártás: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Vízkezelés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Cukoroldás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Csendesital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>gyártás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Szaturálás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Szikvízgyártás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Palackozás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Élesztő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 xml:space="preserve"> és ecetgyártás: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Élesztő színtenyészet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Üzemi szaporítás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Élesztőcefre feldolgozás</w:t>
      </w:r>
      <w:r w:rsidR="000D54FF">
        <w:rPr>
          <w:rFonts w:cs="Times New Roman"/>
        </w:rPr>
        <w:t>a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Élesztő csomagolás</w:t>
      </w:r>
      <w:r w:rsidR="000D54FF">
        <w:rPr>
          <w:rFonts w:cs="Times New Roman"/>
        </w:rPr>
        <w:t>a</w:t>
      </w:r>
      <w:r w:rsidRPr="006F2BFF">
        <w:rPr>
          <w:rFonts w:cs="Times New Roman"/>
        </w:rPr>
        <w:t>, tárolás</w:t>
      </w:r>
      <w:r w:rsidR="000D54FF">
        <w:rPr>
          <w:rFonts w:cs="Times New Roman"/>
        </w:rPr>
        <w:t>a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Ecetgyártás alapanyagai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Denaturálás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Ecetcefre készítés</w:t>
      </w:r>
      <w:r w:rsidR="000D54FF">
        <w:rPr>
          <w:rFonts w:cs="Times New Roman"/>
        </w:rPr>
        <w:t>e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Fermentáció, derítés, szűrés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Palackozás, tárolás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Keményítő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 xml:space="preserve"> és </w:t>
      </w:r>
      <w:proofErr w:type="spellStart"/>
      <w:r w:rsidRPr="006F2BFF">
        <w:rPr>
          <w:rFonts w:cs="Times New Roman"/>
        </w:rPr>
        <w:t>keményítőhidrolizátum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>gyártás</w:t>
      </w:r>
      <w:proofErr w:type="spellEnd"/>
      <w:r w:rsidRPr="006F2BFF">
        <w:rPr>
          <w:rFonts w:cs="Times New Roman"/>
        </w:rPr>
        <w:t>: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Alapanyagok előkészítése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Keményítő kimosás</w:t>
      </w:r>
      <w:r w:rsidR="000D54FF">
        <w:rPr>
          <w:rFonts w:cs="Times New Roman"/>
        </w:rPr>
        <w:t>a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Keményítőtej tisztítás</w:t>
      </w:r>
      <w:r w:rsidR="000D54FF">
        <w:rPr>
          <w:rFonts w:cs="Times New Roman"/>
        </w:rPr>
        <w:t>a</w:t>
      </w:r>
      <w:r w:rsidRPr="006F2BFF">
        <w:rPr>
          <w:rFonts w:cs="Times New Roman"/>
        </w:rPr>
        <w:t>, víztelenítés</w:t>
      </w:r>
      <w:r w:rsidR="000D54FF">
        <w:rPr>
          <w:rFonts w:cs="Times New Roman"/>
        </w:rPr>
        <w:t>e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Nedves keményítő szárítás</w:t>
      </w:r>
      <w:r w:rsidR="000D54FF">
        <w:rPr>
          <w:rFonts w:cs="Times New Roman"/>
        </w:rPr>
        <w:t>a</w:t>
      </w:r>
      <w:r w:rsidRPr="006F2BFF">
        <w:rPr>
          <w:rFonts w:cs="Times New Roman"/>
        </w:rPr>
        <w:t>, csomagolás, tárolás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Nedves sikér feldolgozás</w:t>
      </w:r>
      <w:r w:rsidR="000D54FF">
        <w:rPr>
          <w:rFonts w:cs="Times New Roman"/>
        </w:rPr>
        <w:t>a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Savas hidrolízis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Enzimes hidrolízis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Izocukor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>gyártás</w:t>
      </w:r>
      <w:proofErr w:type="spellEnd"/>
    </w:p>
    <w:p w:rsidR="00A23F09" w:rsidRPr="006F2BFF" w:rsidRDefault="007E27B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7E27B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Húsipar és baromfiipar 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Állatfajták főbb jellemzői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Vágóhídi munkák: élőállat</w:t>
      </w:r>
      <w:r w:rsidR="000D54FF">
        <w:rPr>
          <w:rFonts w:cs="Times New Roman"/>
        </w:rPr>
        <w:t>-</w:t>
      </w:r>
      <w:r w:rsidRPr="006F2BFF">
        <w:rPr>
          <w:rFonts w:cs="Times New Roman"/>
        </w:rPr>
        <w:t>átvétel, előkészítés vágásra, kábítás, szúrás, véreztetés, testtisztítás, bontás, zsigerelés, hasítás, előhűtés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Darabolás, csontozás: húsrészek, osztályozás, csomagolás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Másodlagos feldolgozás: húskészítmények gyártása, hűtés, fagyasztás, sózás, pácolás, hőkezelési eljárások, füstölés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Étkezési szalonna, sertészsír, tepertő előállítás</w:t>
      </w:r>
      <w:r w:rsidR="000D54FF">
        <w:rPr>
          <w:rFonts w:cs="Times New Roman"/>
        </w:rPr>
        <w:t>a</w:t>
      </w:r>
    </w:p>
    <w:p w:rsidR="00A23F09" w:rsidRPr="006F2BFF" w:rsidRDefault="007E27B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Technológiához kapcsolódó munka-, tűz- és környezetvédelem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7E27B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Élelmiszerek csomagolása 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Csomagolás szerepe, funkciói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Egyszerű, impregnált, társított csomagolóanyagok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Burkolóanyagok</w:t>
      </w:r>
    </w:p>
    <w:p w:rsidR="007E27B8" w:rsidRPr="006F2BFF" w:rsidRDefault="007E27B8" w:rsidP="007E27B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Csomagolóanyagok védőképessége, tárolása</w:t>
      </w:r>
    </w:p>
    <w:p w:rsidR="00A23F09" w:rsidRPr="006F2BFF" w:rsidRDefault="007E27B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Kapcsolódó munka-, tűz- és környezetvédelem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A23F09" w:rsidRPr="006F2BFF" w:rsidRDefault="007F115C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A</w:t>
      </w:r>
    </w:p>
    <w:p w:rsidR="00A23F09" w:rsidRPr="006F2BFF" w:rsidRDefault="000974EA" w:rsidP="00A23F09">
      <w:pPr>
        <w:spacing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10892</w:t>
      </w:r>
      <w:r w:rsidR="00A23F09" w:rsidRPr="006F2BFF">
        <w:rPr>
          <w:rFonts w:cs="Times New Roman"/>
          <w:b/>
          <w:sz w:val="36"/>
        </w:rPr>
        <w:t>-</w:t>
      </w:r>
      <w:r w:rsidRPr="006F2BFF">
        <w:rPr>
          <w:rFonts w:cs="Times New Roman"/>
          <w:b/>
          <w:sz w:val="36"/>
        </w:rPr>
        <w:t>12</w:t>
      </w:r>
      <w:r w:rsidR="00A23F09" w:rsidRPr="006F2BFF">
        <w:rPr>
          <w:rFonts w:cs="Times New Roman"/>
          <w:b/>
          <w:sz w:val="36"/>
        </w:rPr>
        <w:t xml:space="preserve"> azonosító számú</w:t>
      </w:r>
    </w:p>
    <w:p w:rsidR="00A23F09" w:rsidRPr="006F2BFF" w:rsidRDefault="000974EA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Élelmiszeranalitika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megnevezésű</w:t>
      </w:r>
    </w:p>
    <w:p w:rsidR="00A23F09" w:rsidRPr="006F2BF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szakmai követelménymodul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tantárgyai, témakörei</w:t>
      </w: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DF0B82" w:rsidRPr="006F2BFF">
        <w:rPr>
          <w:rFonts w:cs="Times New Roman"/>
        </w:rPr>
        <w:t>10892</w:t>
      </w:r>
      <w:r w:rsidRPr="006F2BFF">
        <w:rPr>
          <w:rFonts w:cs="Times New Roman"/>
        </w:rPr>
        <w:t>-</w:t>
      </w:r>
      <w:r w:rsidR="00DF0B82" w:rsidRPr="006F2BFF">
        <w:rPr>
          <w:rFonts w:cs="Times New Roman"/>
        </w:rPr>
        <w:t>12</w:t>
      </w:r>
      <w:r w:rsidRPr="006F2BFF">
        <w:rPr>
          <w:rFonts w:cs="Times New Roman"/>
        </w:rPr>
        <w:t xml:space="preserve"> azonosító számú </w:t>
      </w:r>
      <w:r w:rsidR="00DF0B82" w:rsidRPr="006F2BFF">
        <w:rPr>
          <w:rFonts w:cs="Times New Roman"/>
        </w:rPr>
        <w:t>Élelmiszeranalitika</w:t>
      </w:r>
      <w:r w:rsidRPr="006F2BFF">
        <w:rPr>
          <w:rFonts w:cs="Times New Roman"/>
        </w:rPr>
        <w:t xml:space="preserve"> megnevezésű szakmai követelménymodulhoz tartozó tantárgyak és témakörök oktatása során </w:t>
      </w:r>
      <w:r w:rsidR="00F22583">
        <w:rPr>
          <w:rFonts w:cs="Times New Roman"/>
        </w:rPr>
        <w:t>fejlesztendő kompetenciák:</w:t>
      </w:r>
    </w:p>
    <w:tbl>
      <w:tblPr>
        <w:tblW w:w="0" w:type="auto"/>
        <w:jc w:val="center"/>
        <w:tblInd w:w="-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2"/>
        <w:gridCol w:w="758"/>
        <w:gridCol w:w="758"/>
      </w:tblGrid>
      <w:tr w:rsidR="00493043" w:rsidRPr="006F2BFF" w:rsidTr="00EA196A">
        <w:trPr>
          <w:cantSplit/>
          <w:trHeight w:val="2149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Élelmiszer</w:t>
            </w:r>
            <w:r w:rsidR="000D54FF">
              <w:rPr>
                <w:rFonts w:cs="Times New Roman"/>
                <w:szCs w:val="24"/>
              </w:rPr>
              <w:t>-</w:t>
            </w:r>
            <w:r w:rsidRPr="006F2BFF">
              <w:rPr>
                <w:rFonts w:cs="Times New Roman"/>
                <w:szCs w:val="24"/>
              </w:rPr>
              <w:t>analitika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Fizikai-kémia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laboratóriumi baleset-elhárítás, munkavédelem és tűzvédelem szabályait betartja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laboratóriumi alapműveletek elvi alapjait, összefüggéseit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Élelmiszer-analitikai mintavétel szabályait betartja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Alapvető fizikai mennyiségek mérési elvét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Élelmiszer-analitikai laboratórium működési rendjét, szerepét a minőségbiztosítás rendszerében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méregkezelés szabályait, a laboratóriumi vegyszerek jelölésének szabályait betartja,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A fontosabb fizikai mennyiségek és tulajdonságok </w:t>
            </w:r>
            <w:r w:rsidR="0080098F">
              <w:rPr>
                <w:rFonts w:cs="Times New Roman"/>
              </w:rPr>
              <w:t>(</w:t>
            </w:r>
            <w:r w:rsidRPr="006F2BFF">
              <w:rPr>
                <w:rFonts w:cs="Times New Roman"/>
              </w:rPr>
              <w:t xml:space="preserve">tömeg, térfogat, hőmérséklet, sűrűség, optikai forgatóképesség, törésmutató </w:t>
            </w:r>
            <w:proofErr w:type="spellStart"/>
            <w:r w:rsidRPr="006F2BFF">
              <w:rPr>
                <w:rFonts w:cs="Times New Roman"/>
              </w:rPr>
              <w:t>abszorbancia</w:t>
            </w:r>
            <w:proofErr w:type="spellEnd"/>
            <w:r w:rsidR="0080098F">
              <w:rPr>
                <w:rFonts w:cs="Times New Roman"/>
              </w:rPr>
              <w:t>)</w:t>
            </w:r>
            <w:r w:rsidRPr="006F2BFF">
              <w:rPr>
                <w:rFonts w:cs="Times New Roman"/>
              </w:rPr>
              <w:t xml:space="preserve"> összefüggéseit, függőségi viszonyait, mérését, élelmiszeranalitikai szerepét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Tömeg szerinti analízis fizikai-kémiai alapjait, módszereit, számításait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térfogatos analízis módszereit, a számítások kémiai összefüggéseit, valamint szerepét, jelentőségét az élelmiszer</w:t>
            </w:r>
            <w:r w:rsidR="0080098F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analitikában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80098F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mérőoldat</w:t>
            </w:r>
            <w:r w:rsidR="0080098F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 xml:space="preserve">készítés, </w:t>
            </w:r>
            <w:proofErr w:type="spellStart"/>
            <w:r w:rsidR="0080098F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faktorozás</w:t>
            </w:r>
            <w:proofErr w:type="spellEnd"/>
            <w:r w:rsidRPr="006F2BFF">
              <w:rPr>
                <w:rFonts w:cs="Times New Roman"/>
              </w:rPr>
              <w:t xml:space="preserve">, </w:t>
            </w:r>
            <w:proofErr w:type="spellStart"/>
            <w:r w:rsidR="0080098F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indikálás</w:t>
            </w:r>
            <w:proofErr w:type="spellEnd"/>
            <w:r w:rsidRPr="006F2BFF">
              <w:rPr>
                <w:rFonts w:cs="Times New Roman"/>
              </w:rPr>
              <w:t xml:space="preserve"> elvét, a fontosabb minőségi paraméterek, összetevők mérésének lehetőségeit, módszereit, számításait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A </w:t>
            </w:r>
            <w:proofErr w:type="spellStart"/>
            <w:r w:rsidRPr="006F2BFF">
              <w:rPr>
                <w:rFonts w:cs="Times New Roman"/>
              </w:rPr>
              <w:t>reológia</w:t>
            </w:r>
            <w:proofErr w:type="spellEnd"/>
            <w:r w:rsidRPr="006F2BFF">
              <w:rPr>
                <w:rFonts w:cs="Times New Roman"/>
              </w:rPr>
              <w:t xml:space="preserve"> fontosabb alaptételeit, élelmiszer-ipari jelentőségét, a konzisztencia-mérés elvi alapjait, technikai lehetőségeit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viszkozitás fogalmát, jelentőségének, mérésének elvi alapjait (</w:t>
            </w:r>
            <w:proofErr w:type="spellStart"/>
            <w:r w:rsidRPr="006F2BFF">
              <w:rPr>
                <w:rFonts w:cs="Times New Roman"/>
              </w:rPr>
              <w:t>Höppler</w:t>
            </w:r>
            <w:proofErr w:type="spellEnd"/>
            <w:r w:rsidRPr="006F2BFF">
              <w:rPr>
                <w:rFonts w:cs="Times New Roman"/>
              </w:rPr>
              <w:t>, rotációs, kapilláris)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A </w:t>
            </w:r>
            <w:proofErr w:type="spellStart"/>
            <w:r w:rsidRPr="006F2BFF">
              <w:rPr>
                <w:rFonts w:cs="Times New Roman"/>
              </w:rPr>
              <w:t>konduktometria</w:t>
            </w:r>
            <w:proofErr w:type="spellEnd"/>
            <w:r w:rsidRPr="006F2BFF">
              <w:rPr>
                <w:rFonts w:cs="Times New Roman"/>
              </w:rPr>
              <w:t xml:space="preserve"> </w:t>
            </w:r>
            <w:proofErr w:type="spellStart"/>
            <w:r w:rsidRPr="006F2BFF">
              <w:rPr>
                <w:rFonts w:cs="Times New Roman"/>
              </w:rPr>
              <w:t>elektrofizikai</w:t>
            </w:r>
            <w:proofErr w:type="spellEnd"/>
            <w:r w:rsidRPr="006F2BFF">
              <w:rPr>
                <w:rFonts w:cs="Times New Roman"/>
              </w:rPr>
              <w:t xml:space="preserve"> elveit, technikáját, módszereit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A </w:t>
            </w:r>
            <w:proofErr w:type="spellStart"/>
            <w:r w:rsidRPr="006F2BFF">
              <w:rPr>
                <w:rFonts w:cs="Times New Roman"/>
              </w:rPr>
              <w:t>potenciometria</w:t>
            </w:r>
            <w:proofErr w:type="spellEnd"/>
            <w:r w:rsidRPr="006F2BFF">
              <w:rPr>
                <w:rFonts w:cs="Times New Roman"/>
              </w:rPr>
              <w:t xml:space="preserve"> </w:t>
            </w:r>
            <w:proofErr w:type="spellStart"/>
            <w:r w:rsidRPr="006F2BFF">
              <w:rPr>
                <w:rFonts w:cs="Times New Roman"/>
              </w:rPr>
              <w:t>elektrofizikai</w:t>
            </w:r>
            <w:proofErr w:type="spellEnd"/>
            <w:r w:rsidRPr="006F2BFF">
              <w:rPr>
                <w:rFonts w:cs="Times New Roman"/>
              </w:rPr>
              <w:t xml:space="preserve"> elveit, technikáját, módszereit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refraktometria optikai alapelveit, technikáját, módszereit, a törésmutató és a koncentráció összefüggéseit, a táblázatok kezelését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fotometria, spektrofotometria optikai törvényszerűségeit, felosztását, technikai alapjait (spektrofotométerek), a fotometriás koncentráció-mérési módszereket (kalibráció)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80098F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kromatográfia fizikai-kémiai elvi alapjait, felosztási lehetőségeit, az elválasztási technikák alapelveit, módszereit, eszközeit</w:t>
            </w:r>
            <w:r w:rsidR="0080098F">
              <w:rPr>
                <w:rFonts w:cs="Times New Roman"/>
              </w:rPr>
              <w:t>,</w:t>
            </w:r>
            <w:r w:rsidRPr="006F2BFF">
              <w:rPr>
                <w:rFonts w:cs="Times New Roman"/>
              </w:rPr>
              <w:t xml:space="preserve"> a kromatográfiás koncentrációmérés lehetőségeit (kalibráció, értékelés), a vékonyréteg</w:t>
            </w:r>
            <w:r w:rsidR="0080098F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kromatográfiás eljárás technikáját, a kromatográfiás eljárások (gáz, folyadék) élelmiszer-analitikai szerepét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mikrobiológiai mennyiségi vizsgálatok fontosabb módszereit (mikroszkópos és tenyésztéses eljárások, gyorstesztek)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automatikus elemzés fokozatait, az automataelemzők vázlatos felépítését, a makrokomponensek meghatározásának fontosabb lehetőségeit automata elemzőkkel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érzékszervi vizsgálatokat, a bírálati rendszerek elvét, összehasonlítását, a bírálatok kivitelezésének, értékelésének alapjait, az élelmiszer-minősítésben betöltött szerepét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egyes élelmiszerek, élelmiszeralkotók (fehérjék, szénhidrátok, zsiradékok, vitaminok, alkohol, tartósítószerek, színezékek, víz, szermaradványok) komplex vizsgálati módszereinek összefoglalását, az egyes vizsgálati módszerek jellemzőit és technikai megoldásait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A mérési adatok matematikai-statisztikai számításának alapjait (adatok ábrázolása, középérték, szóródások, a hibaszámítás elemei, valószínűségi eloszlás, </w:t>
            </w:r>
            <w:proofErr w:type="spellStart"/>
            <w:r w:rsidRPr="006F2BFF">
              <w:rPr>
                <w:rFonts w:cs="Times New Roman"/>
              </w:rPr>
              <w:t>szignifikancia</w:t>
            </w:r>
            <w:proofErr w:type="spellEnd"/>
            <w:r w:rsidRPr="006F2BFF">
              <w:rPr>
                <w:rFonts w:cs="Times New Roman"/>
              </w:rPr>
              <w:t>)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Számítógépes adatfeldolgozást és eredményszámítást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élelmiszer</w:t>
            </w:r>
            <w:r w:rsidR="0080098F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analitika fogalma,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élelmiszer</w:t>
            </w:r>
            <w:r w:rsidR="0080098F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analitika elvi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Mintavétel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Laboratóriumi eszközök, műszerek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</w:t>
            </w:r>
            <w:r w:rsidR="0080098F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analitikai vizsgálati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mérési adatok matematikai-statisztikai számítása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Számítógépes adatfeldolgozás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Vegyszerek fizikai, kémiai tulajdonságai, élettani hatásai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olvasott szöveg megértés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nyelvű írás és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Matematikai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Kapcsolatfenntartó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Értékelés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</w:tbl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Élelmiszeranalitika</w:t>
      </w:r>
      <w:r w:rsidR="00A23F09" w:rsidRPr="006F2BFF">
        <w:rPr>
          <w:rFonts w:cs="Times New Roman"/>
          <w:b/>
        </w:rPr>
        <w:t xml:space="preserve"> tantárgy</w:t>
      </w:r>
      <w:r w:rsidR="00A23F09" w:rsidRPr="006F2BFF">
        <w:rPr>
          <w:rFonts w:cs="Times New Roman"/>
          <w:b/>
        </w:rPr>
        <w:tab/>
      </w:r>
      <w:r w:rsidR="00531CB2" w:rsidRPr="006F2BFF">
        <w:rPr>
          <w:rFonts w:cs="Times New Roman"/>
          <w:b/>
        </w:rPr>
        <w:t>217</w:t>
      </w:r>
      <w:r w:rsidR="00A23F09" w:rsidRPr="006F2BFF">
        <w:rPr>
          <w:rFonts w:cs="Times New Roman"/>
          <w:b/>
        </w:rPr>
        <w:t xml:space="preserve"> óra/</w:t>
      </w:r>
      <w:r w:rsidR="00D06AF4" w:rsidRPr="006F2BFF">
        <w:rPr>
          <w:rFonts w:cs="Times New Roman"/>
          <w:b/>
        </w:rPr>
        <w:t>2</w:t>
      </w:r>
      <w:r w:rsidR="00531CB2" w:rsidRPr="006F2BFF">
        <w:rPr>
          <w:rFonts w:cs="Times New Roman"/>
          <w:b/>
        </w:rPr>
        <w:t>17</w:t>
      </w:r>
      <w:r w:rsidR="00A23F09" w:rsidRPr="006F2BFF">
        <w:rPr>
          <w:rFonts w:cs="Times New Roman"/>
          <w:b/>
        </w:rPr>
        <w:t xml:space="preserve"> óra*</w:t>
      </w:r>
    </w:p>
    <w:p w:rsidR="00A23F09" w:rsidRPr="006F2BFF" w:rsidRDefault="00A23F09" w:rsidP="00A23F09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80098F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tantárgy a </w:t>
      </w:r>
      <w:r w:rsidR="00CB67C2">
        <w:rPr>
          <w:rFonts w:cs="Times New Roman"/>
        </w:rPr>
        <w:t>főszakképesítés</w:t>
      </w:r>
      <w:r w:rsidRPr="006F2BFF">
        <w:rPr>
          <w:rFonts w:cs="Times New Roman"/>
        </w:rPr>
        <w:t>hez kapcsolódik.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A23F09" w:rsidRPr="006F2BFF" w:rsidRDefault="002E1673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Az Élelmiszer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>analitika tantárgy tanításának célja, hogy a tanulók a laboratóriumi vizsgálati módszerek elméleti hátterét, alapjait megismerjék</w:t>
      </w:r>
      <w:r w:rsidR="0080098F">
        <w:rPr>
          <w:rFonts w:cs="Times New Roman"/>
        </w:rPr>
        <w:t>,</w:t>
      </w:r>
      <w:r w:rsidRPr="006F2BFF">
        <w:rPr>
          <w:rFonts w:cs="Times New Roman"/>
        </w:rPr>
        <w:t xml:space="preserve"> </w:t>
      </w:r>
      <w:r w:rsidR="0080098F">
        <w:rPr>
          <w:rFonts w:cs="Times New Roman"/>
        </w:rPr>
        <w:t>a</w:t>
      </w:r>
      <w:r w:rsidRPr="006F2BFF">
        <w:rPr>
          <w:rFonts w:cs="Times New Roman"/>
        </w:rPr>
        <w:t xml:space="preserve"> vizsgálati módszerek elméletének elsajátítása során</w:t>
      </w:r>
      <w:r w:rsidR="0080098F">
        <w:rPr>
          <w:rFonts w:cs="Times New Roman"/>
        </w:rPr>
        <w:t xml:space="preserve"> </w:t>
      </w:r>
      <w:r w:rsidRPr="006F2BFF">
        <w:rPr>
          <w:rFonts w:cs="Times New Roman"/>
        </w:rPr>
        <w:t>megismerve a műszerek felépítését is. Képesek legyenek a tanulók az elsajátított kompetenciák birtokában az elméleti és gyakorlati tudásukat együttesen alkalmazni.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A23F09" w:rsidRPr="006F2BFF" w:rsidRDefault="002E1673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Élelmiszer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>ipari műveletek, anyagismeret, élelmiszer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>ipari technológia, mikrobiológia, élelmiszer-kémia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Alapmérések 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Laboratóriumi eszközök, műszerek, vegyszerek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Gravimetria, zsírtartalom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>meghatározás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Titrimetria</w:t>
      </w:r>
      <w:proofErr w:type="spellEnd"/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Alkohol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 xml:space="preserve"> és </w:t>
      </w:r>
      <w:proofErr w:type="spellStart"/>
      <w:r w:rsidRPr="006F2BFF">
        <w:rPr>
          <w:rFonts w:cs="Times New Roman"/>
        </w:rPr>
        <w:t>extrakt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>tartalom</w:t>
      </w:r>
      <w:proofErr w:type="spellEnd"/>
      <w:r w:rsidRPr="006F2BFF">
        <w:rPr>
          <w:rFonts w:cs="Times New Roman"/>
        </w:rPr>
        <w:t xml:space="preserve"> meghatározás</w:t>
      </w:r>
      <w:r w:rsidR="0080098F">
        <w:rPr>
          <w:rFonts w:cs="Times New Roman"/>
        </w:rPr>
        <w:t>a</w:t>
      </w:r>
    </w:p>
    <w:p w:rsidR="00A23F09" w:rsidRPr="006F2BFF" w:rsidRDefault="002E167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Fehérjetartalom meghatározás</w:t>
      </w:r>
      <w:r w:rsidR="0080098F">
        <w:rPr>
          <w:rFonts w:cs="Times New Roman"/>
        </w:rPr>
        <w:t>a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pH</w:t>
      </w:r>
      <w:r w:rsidR="0080098F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mérés, </w:t>
      </w:r>
      <w:proofErr w:type="spellStart"/>
      <w:r w:rsidRPr="006F2BFF">
        <w:rPr>
          <w:rFonts w:cs="Times New Roman"/>
          <w:b/>
          <w:i/>
        </w:rPr>
        <w:t>potenciometria</w:t>
      </w:r>
      <w:proofErr w:type="spellEnd"/>
      <w:r w:rsidRPr="006F2BFF">
        <w:rPr>
          <w:rFonts w:cs="Times New Roman"/>
          <w:b/>
          <w:i/>
        </w:rPr>
        <w:t xml:space="preserve"> 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pH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>mérés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Műszeres pH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>mérés</w:t>
      </w:r>
    </w:p>
    <w:p w:rsidR="00A23F09" w:rsidRPr="006F2BFF" w:rsidRDefault="002E167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Potenciometrikus</w:t>
      </w:r>
      <w:proofErr w:type="spellEnd"/>
      <w:r w:rsidRPr="006F2BFF">
        <w:rPr>
          <w:rFonts w:cs="Times New Roman"/>
        </w:rPr>
        <w:t xml:space="preserve"> titrálás alapjai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F2BFF">
        <w:rPr>
          <w:rFonts w:cs="Times New Roman"/>
          <w:b/>
          <w:i/>
        </w:rPr>
        <w:t>Konduktometria</w:t>
      </w:r>
      <w:proofErr w:type="spellEnd"/>
      <w:r w:rsidRPr="006F2BFF">
        <w:rPr>
          <w:rFonts w:cs="Times New Roman"/>
          <w:b/>
          <w:i/>
        </w:rPr>
        <w:t xml:space="preserve"> </w:t>
      </w:r>
    </w:p>
    <w:p w:rsidR="00A23F09" w:rsidRPr="006F2BFF" w:rsidRDefault="002E167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Konduktometria</w:t>
      </w:r>
      <w:proofErr w:type="spellEnd"/>
      <w:r w:rsidRPr="006F2BFF">
        <w:rPr>
          <w:rFonts w:cs="Times New Roman"/>
        </w:rPr>
        <w:t xml:space="preserve"> elméleti alapjai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Refraktometria, polarimetria</w:t>
      </w:r>
      <w:r w:rsidR="00A23F09" w:rsidRPr="006F2BFF">
        <w:rPr>
          <w:rFonts w:cs="Times New Roman"/>
          <w:b/>
          <w:i/>
        </w:rPr>
        <w:t xml:space="preserve"> 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Refraktometria elméleti alapjai</w:t>
      </w:r>
    </w:p>
    <w:p w:rsidR="00A23F09" w:rsidRPr="006F2BFF" w:rsidRDefault="002E167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Polarimetria elméleti alapjai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Spektrofotometria </w:t>
      </w:r>
    </w:p>
    <w:p w:rsidR="00A23F09" w:rsidRPr="006F2BFF" w:rsidRDefault="002E167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Spektrofotometria elméleti alapjai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Kromatográfia</w:t>
      </w:r>
      <w:r w:rsidR="00A23F09" w:rsidRPr="006F2BFF">
        <w:rPr>
          <w:rFonts w:cs="Times New Roman"/>
          <w:b/>
          <w:i/>
        </w:rPr>
        <w:t xml:space="preserve"> </w:t>
      </w:r>
    </w:p>
    <w:p w:rsidR="00A23F09" w:rsidRPr="006F2BFF" w:rsidRDefault="002E1673" w:rsidP="00A23F09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Kromatográfia elméleti alapjai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Fehérje-, zsiradéktartalom meghatározás</w:t>
      </w:r>
      <w:r w:rsidR="0080098F">
        <w:rPr>
          <w:rFonts w:cs="Times New Roman"/>
          <w:b/>
          <w:i/>
        </w:rPr>
        <w:t>a</w:t>
      </w:r>
      <w:r w:rsidRPr="006F2BFF">
        <w:rPr>
          <w:rFonts w:cs="Times New Roman"/>
          <w:b/>
          <w:i/>
        </w:rPr>
        <w:t xml:space="preserve"> </w:t>
      </w:r>
    </w:p>
    <w:p w:rsidR="00A23F09" w:rsidRPr="006F2BFF" w:rsidRDefault="002E167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Fehérje -, zsiradéktartalom meghatározás</w:t>
      </w:r>
      <w:r w:rsidR="0080098F">
        <w:rPr>
          <w:rFonts w:cs="Times New Roman"/>
        </w:rPr>
        <w:t>ának</w:t>
      </w:r>
      <w:r w:rsidRPr="006F2BFF">
        <w:rPr>
          <w:rFonts w:cs="Times New Roman"/>
        </w:rPr>
        <w:t xml:space="preserve"> elméleti alapjai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Mikrobiológia </w:t>
      </w:r>
    </w:p>
    <w:p w:rsidR="00A23F09" w:rsidRPr="006F2BFF" w:rsidRDefault="002E1673" w:rsidP="00A23F09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Mikrobiológiai vizsgálatok elméleti alapjai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Élelmiszerek érzékszervi bírálata </w:t>
      </w:r>
    </w:p>
    <w:p w:rsidR="00A23F09" w:rsidRDefault="002E167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Érzékszervi bírálatok és módszerek</w:t>
      </w:r>
    </w:p>
    <w:p w:rsidR="00EA196A" w:rsidRPr="006F2BFF" w:rsidRDefault="00EA196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E16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Komplex élelmiszervizsgálatok 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Malomipari termék vizsgálatának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Sütőipari termékek vizsgálatának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Cukoripari termékek vizsgálatának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Édes- és cukrászipari</w:t>
      </w:r>
      <w:r w:rsidR="0080098F">
        <w:rPr>
          <w:rFonts w:cs="Times New Roman"/>
        </w:rPr>
        <w:t xml:space="preserve"> termékek</w:t>
      </w:r>
      <w:r w:rsidRPr="006F2BFF">
        <w:rPr>
          <w:rFonts w:cs="Times New Roman"/>
        </w:rPr>
        <w:t xml:space="preserve"> vizsgálatának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Húsipari termékek vizsgálatának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Zsírok és olajok vizsgálatának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Tej és tejtermékek vizsgálatának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Tartósítóipari termékek vizsgálatának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Szeszesitalok vizsgálatának elméleti alapjai</w:t>
      </w:r>
    </w:p>
    <w:p w:rsidR="002E1673" w:rsidRPr="006F2BFF" w:rsidRDefault="002E1673" w:rsidP="002E1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Élvezeti cikkek vizsgálatának elméleti alapjai</w:t>
      </w:r>
    </w:p>
    <w:p w:rsidR="00A23F09" w:rsidRPr="006F2BFF" w:rsidRDefault="002E167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Komplex vízvizsgálat elméleti alapjai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A23F09" w:rsidRPr="006F2BFF" w:rsidRDefault="00AC03D8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C03D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Fizikai-kémia</w:t>
      </w:r>
      <w:r w:rsidR="00A23F09" w:rsidRPr="006F2BFF">
        <w:rPr>
          <w:rFonts w:cs="Times New Roman"/>
          <w:b/>
        </w:rPr>
        <w:t xml:space="preserve"> tantárgy</w:t>
      </w:r>
      <w:r w:rsidR="00A23F09" w:rsidRPr="006F2BFF">
        <w:rPr>
          <w:rFonts w:cs="Times New Roman"/>
          <w:b/>
        </w:rPr>
        <w:tab/>
      </w:r>
      <w:r w:rsidR="00CC39F4" w:rsidRPr="006F2BFF">
        <w:rPr>
          <w:rFonts w:cs="Times New Roman"/>
          <w:b/>
        </w:rPr>
        <w:t>72</w:t>
      </w:r>
      <w:r w:rsidR="00A23F09" w:rsidRPr="006F2BFF">
        <w:rPr>
          <w:rFonts w:cs="Times New Roman"/>
          <w:b/>
        </w:rPr>
        <w:t xml:space="preserve"> óra/</w:t>
      </w:r>
      <w:r w:rsidR="00CC39F4" w:rsidRPr="006F2BFF">
        <w:rPr>
          <w:rFonts w:cs="Times New Roman"/>
          <w:b/>
        </w:rPr>
        <w:t>72</w:t>
      </w:r>
      <w:r w:rsidR="00A23F09" w:rsidRPr="006F2BFF">
        <w:rPr>
          <w:rFonts w:cs="Times New Roman"/>
          <w:b/>
        </w:rPr>
        <w:t xml:space="preserve"> óra*</w:t>
      </w:r>
    </w:p>
    <w:p w:rsidR="00A23F09" w:rsidRPr="006F2BFF" w:rsidRDefault="00A23F09" w:rsidP="00A23F09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80098F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A23F09" w:rsidRPr="006F2BFF" w:rsidRDefault="00AC03D8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tanításának célja, hogy a tanulók a komplex laboratóriumi vizsgálatokat, az analitika gyakorlat és az analitika elmélet mellett komplexebb módon</w:t>
      </w:r>
      <w:r w:rsidR="0080098F">
        <w:rPr>
          <w:rFonts w:cs="Times New Roman"/>
        </w:rPr>
        <w:t>,</w:t>
      </w:r>
      <w:r w:rsidRPr="006F2BFF">
        <w:rPr>
          <w:rFonts w:cs="Times New Roman"/>
        </w:rPr>
        <w:t xml:space="preserve"> a fizikai-kémia szemszögéből is megvizsgálják, így az összefüggéseket még hatékonyabban megismerjék, átlássák.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A23F09" w:rsidRPr="006F2BFF" w:rsidRDefault="00AC03D8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Élelmiszer-kémia, élelmiszer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>analitika, élelmiszer</w:t>
      </w:r>
      <w:r w:rsidR="0080098F">
        <w:rPr>
          <w:rFonts w:cs="Times New Roman"/>
        </w:rPr>
        <w:t>-</w:t>
      </w:r>
      <w:r w:rsidRPr="006F2BFF">
        <w:rPr>
          <w:rFonts w:cs="Times New Roman"/>
        </w:rPr>
        <w:t>analitika gyakorlat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A23F09" w:rsidRPr="006F2BFF" w:rsidRDefault="00AC03D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Halmazállapotok </w:t>
      </w:r>
    </w:p>
    <w:p w:rsidR="00AC03D8" w:rsidRPr="006F2BFF" w:rsidRDefault="00AC03D8" w:rsidP="00AC03D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Gázhalmazállapot</w:t>
      </w:r>
    </w:p>
    <w:p w:rsidR="00AC03D8" w:rsidRPr="006F2BFF" w:rsidRDefault="00AC03D8" w:rsidP="00AC03D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Folyékony halmazállapot</w:t>
      </w:r>
    </w:p>
    <w:p w:rsidR="00A23F09" w:rsidRPr="006F2BFF" w:rsidRDefault="00AC03D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Szilárd halmazállapot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C03D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Oldatok, kolloidok </w:t>
      </w:r>
    </w:p>
    <w:p w:rsidR="00AC03D8" w:rsidRPr="006F2BFF" w:rsidRDefault="00AC03D8" w:rsidP="00AC03D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Homogén oldatok</w:t>
      </w:r>
    </w:p>
    <w:p w:rsidR="00AC03D8" w:rsidRPr="006F2BFF" w:rsidRDefault="00AC03D8" w:rsidP="00AC03D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Ideális, reális elegyek</w:t>
      </w:r>
    </w:p>
    <w:p w:rsidR="00AC03D8" w:rsidRPr="006F2BFF" w:rsidRDefault="00AC03D8" w:rsidP="00AC03D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Oldhatóság</w:t>
      </w:r>
    </w:p>
    <w:p w:rsidR="00AC03D8" w:rsidRPr="006F2BFF" w:rsidRDefault="00AC03D8" w:rsidP="00AC03D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Koncentrációszámítás</w:t>
      </w:r>
    </w:p>
    <w:p w:rsidR="00AC03D8" w:rsidRPr="006F2BFF" w:rsidRDefault="00AC03D8" w:rsidP="00AC03D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Kolloidok jellemzése</w:t>
      </w:r>
    </w:p>
    <w:p w:rsidR="00A23F09" w:rsidRPr="006F2BFF" w:rsidRDefault="00AC03D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Emulziók, habok, gélek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C03D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Kémiai egyensúly, elektrokémia </w:t>
      </w:r>
    </w:p>
    <w:p w:rsidR="00AC03D8" w:rsidRPr="006F2BFF" w:rsidRDefault="00AC03D8" w:rsidP="00AC03D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Ionegyensúlyok, heterogén egyensúlyok</w:t>
      </w:r>
    </w:p>
    <w:p w:rsidR="00AC03D8" w:rsidRPr="006F2BFF" w:rsidRDefault="00AC03D8" w:rsidP="00AC03D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Elektrolízis, Faraday törvényei, galvánelemek</w:t>
      </w:r>
    </w:p>
    <w:p w:rsidR="00A23F09" w:rsidRPr="006F2BFF" w:rsidRDefault="00AC03D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Elektródpotenciál, diffúziós potenciál, pH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A23F09" w:rsidRPr="006F2BFF" w:rsidRDefault="00D94524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A</w:t>
      </w:r>
    </w:p>
    <w:p w:rsidR="00A23F09" w:rsidRPr="006F2BFF" w:rsidRDefault="00D94524" w:rsidP="00A23F09">
      <w:pPr>
        <w:spacing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10893</w:t>
      </w:r>
      <w:r w:rsidR="00A23F09" w:rsidRPr="006F2BFF">
        <w:rPr>
          <w:rFonts w:cs="Times New Roman"/>
          <w:b/>
          <w:sz w:val="36"/>
        </w:rPr>
        <w:t>-</w:t>
      </w:r>
      <w:r w:rsidRPr="006F2BFF">
        <w:rPr>
          <w:rFonts w:cs="Times New Roman"/>
          <w:b/>
          <w:sz w:val="36"/>
        </w:rPr>
        <w:t>12</w:t>
      </w:r>
      <w:r w:rsidR="00A23F09" w:rsidRPr="006F2BFF">
        <w:rPr>
          <w:rFonts w:cs="Times New Roman"/>
          <w:b/>
          <w:sz w:val="36"/>
        </w:rPr>
        <w:t xml:space="preserve"> azonosító számú</w:t>
      </w:r>
    </w:p>
    <w:p w:rsidR="00A23F09" w:rsidRPr="006F2BFF" w:rsidRDefault="00D94524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Élelmiszeranalitikai vizsgálatok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megnevezésű</w:t>
      </w:r>
    </w:p>
    <w:p w:rsidR="00A23F09" w:rsidRPr="006F2BF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szakmai követelménymodul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tantárgyai, témakörei</w:t>
      </w: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D94524" w:rsidRPr="006F2BFF">
        <w:rPr>
          <w:rFonts w:cs="Times New Roman"/>
        </w:rPr>
        <w:t>10893</w:t>
      </w:r>
      <w:r w:rsidRPr="006F2BFF">
        <w:rPr>
          <w:rFonts w:cs="Times New Roman"/>
        </w:rPr>
        <w:t>-</w:t>
      </w:r>
      <w:r w:rsidR="00D94524" w:rsidRPr="006F2BFF">
        <w:rPr>
          <w:rFonts w:cs="Times New Roman"/>
        </w:rPr>
        <w:t>12</w:t>
      </w:r>
      <w:r w:rsidRPr="006F2BFF">
        <w:rPr>
          <w:rFonts w:cs="Times New Roman"/>
        </w:rPr>
        <w:t xml:space="preserve"> azonosító számú </w:t>
      </w:r>
      <w:r w:rsidR="00D94524" w:rsidRPr="006F2BFF">
        <w:rPr>
          <w:rFonts w:cs="Times New Roman"/>
        </w:rPr>
        <w:t>Élelmiszeranalitikai vizsgálatok</w:t>
      </w:r>
      <w:r w:rsidRPr="006F2BFF">
        <w:rPr>
          <w:rFonts w:cs="Times New Roman"/>
        </w:rPr>
        <w:t xml:space="preserve"> megnevezésű szakmai követelménymodulhoz tartozó tantárgyak és témakörök oktatása során </w:t>
      </w:r>
      <w:r w:rsidR="00F22583">
        <w:rPr>
          <w:rFonts w:cs="Times New Roman"/>
        </w:rPr>
        <w:t>fejlesztendő kompetenciák:</w:t>
      </w:r>
    </w:p>
    <w:tbl>
      <w:tblPr>
        <w:tblW w:w="0" w:type="auto"/>
        <w:jc w:val="center"/>
        <w:tblInd w:w="-24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758"/>
      </w:tblGrid>
      <w:tr w:rsidR="00493043" w:rsidRPr="006F2BFF" w:rsidTr="00EA196A">
        <w:trPr>
          <w:cantSplit/>
          <w:trHeight w:val="2149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Élelmiszeranalitika gyakorlat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Betartja a laboratóriumi rend- és munkaszabályokat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BE173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Betartja a munka</w:t>
            </w:r>
            <w:r w:rsidR="00BE173A">
              <w:rPr>
                <w:rFonts w:cs="Times New Roman"/>
              </w:rPr>
              <w:t xml:space="preserve">védelmi, </w:t>
            </w:r>
            <w:r w:rsidRPr="006F2BFF">
              <w:rPr>
                <w:rFonts w:cs="Times New Roman"/>
              </w:rPr>
              <w:t>tűz</w:t>
            </w:r>
            <w:r w:rsidR="00BE173A">
              <w:rPr>
                <w:rFonts w:cs="Times New Roman"/>
              </w:rPr>
              <w:t>- és</w:t>
            </w:r>
            <w:r w:rsidRPr="006F2BFF">
              <w:rPr>
                <w:rFonts w:cs="Times New Roman"/>
              </w:rPr>
              <w:t xml:space="preserve"> baleset</w:t>
            </w:r>
            <w:r w:rsidR="00BE173A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megelőzési szabályokat a laboratóriumi munkavégzés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Alapvető laboratóriumi eszközök karbantartását, tisztítását, összeállítását végezi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Analitikai laboratóriumi műveletek közül: a melegítést, hűtést, </w:t>
            </w:r>
            <w:proofErr w:type="spellStart"/>
            <w:r w:rsidRPr="006F2BFF">
              <w:rPr>
                <w:rFonts w:cs="Times New Roman"/>
              </w:rPr>
              <w:t>termosztálást</w:t>
            </w:r>
            <w:proofErr w:type="spellEnd"/>
            <w:r w:rsidRPr="006F2BFF">
              <w:rPr>
                <w:rFonts w:cs="Times New Roman"/>
              </w:rPr>
              <w:t>, szárítást, porítást, homogenizálást, oldást, oldatkészítést, bepárlást, szűrést, extrahálást, desztillálást, roncsolást, folyadékadagolást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Fizikai mennyiségek laboratóriumi mérései közül: a tömeg-, térfogat-, hőmérséklet-, sűrűség optikai forgatóképesség, törésmutató mérését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BE173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Tömeg szerinti analízisek közül: nedvesség</w:t>
            </w:r>
            <w:r w:rsidR="00BE173A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 xml:space="preserve">, illetve szárazanyag-tartalom, hamutartalom, </w:t>
            </w:r>
            <w:proofErr w:type="spellStart"/>
            <w:r w:rsidRPr="006F2BFF">
              <w:rPr>
                <w:rFonts w:cs="Times New Roman"/>
              </w:rPr>
              <w:t>extrakt-tartalom</w:t>
            </w:r>
            <w:proofErr w:type="spellEnd"/>
            <w:r w:rsidRPr="006F2BFF">
              <w:rPr>
                <w:rFonts w:cs="Times New Roman"/>
              </w:rPr>
              <w:t xml:space="preserve">, zsiradéktartalom mérését </w:t>
            </w:r>
            <w:r w:rsidR="00BE173A">
              <w:rPr>
                <w:rFonts w:cs="Times New Roman"/>
              </w:rPr>
              <w:t>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proofErr w:type="spellStart"/>
            <w:r w:rsidRPr="006F2BFF">
              <w:rPr>
                <w:rFonts w:cs="Times New Roman"/>
              </w:rPr>
              <w:t>Acidi-alkalimetriában</w:t>
            </w:r>
            <w:proofErr w:type="spellEnd"/>
            <w:r w:rsidRPr="006F2BFF">
              <w:rPr>
                <w:rFonts w:cs="Times New Roman"/>
              </w:rPr>
              <w:t>: mérőoldatok készítését, faktorozását, élelmiszer-iparban jelentős anyagok sav- és lúgtartalmának, savfokának, savszámának, elszappanosítási számának, lúgossági fokának meghatározását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Csapadékos </w:t>
            </w:r>
            <w:proofErr w:type="spellStart"/>
            <w:r w:rsidRPr="006F2BFF">
              <w:rPr>
                <w:rFonts w:cs="Times New Roman"/>
              </w:rPr>
              <w:t>titrimetriában</w:t>
            </w:r>
            <w:proofErr w:type="spellEnd"/>
            <w:r w:rsidRPr="006F2BFF">
              <w:rPr>
                <w:rFonts w:cs="Times New Roman"/>
              </w:rPr>
              <w:t>: mérőoldatok készítését, faktorozását, konyhasó</w:t>
            </w:r>
            <w:r w:rsidR="00BE173A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, illetve kloridion-tartalom meghatározását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503B78">
            <w:pPr>
              <w:spacing w:after="0"/>
              <w:rPr>
                <w:rFonts w:cs="Times New Roman"/>
              </w:rPr>
            </w:pPr>
            <w:proofErr w:type="spellStart"/>
            <w:r w:rsidRPr="006F2BFF">
              <w:rPr>
                <w:rFonts w:cs="Times New Roman"/>
              </w:rPr>
              <w:t>Permanganometriában</w:t>
            </w:r>
            <w:proofErr w:type="spellEnd"/>
            <w:r w:rsidRPr="006F2BFF">
              <w:rPr>
                <w:rFonts w:cs="Times New Roman"/>
              </w:rPr>
              <w:t>: mérőoldatok készítését, faktorozását, víz oxigén-fogyasztásának mérését, redukáló cukortartalom meghatározását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BE173A">
            <w:pPr>
              <w:spacing w:after="0"/>
              <w:rPr>
                <w:rFonts w:cs="Times New Roman"/>
              </w:rPr>
            </w:pPr>
            <w:proofErr w:type="spellStart"/>
            <w:r w:rsidRPr="006F2BFF">
              <w:rPr>
                <w:rFonts w:cs="Times New Roman"/>
              </w:rPr>
              <w:t>Jodometriában</w:t>
            </w:r>
            <w:proofErr w:type="spellEnd"/>
            <w:r w:rsidRPr="006F2BFF">
              <w:rPr>
                <w:rFonts w:cs="Times New Roman"/>
              </w:rPr>
              <w:t xml:space="preserve">: mérőoldatok készítését, faktorozását, kénessavtartalom, redukáló cukortartalom, </w:t>
            </w:r>
            <w:proofErr w:type="spellStart"/>
            <w:r w:rsidRPr="006F2BFF">
              <w:rPr>
                <w:rFonts w:cs="Times New Roman"/>
              </w:rPr>
              <w:t>jódbrómszám</w:t>
            </w:r>
            <w:proofErr w:type="spellEnd"/>
            <w:r w:rsidRPr="006F2BFF">
              <w:rPr>
                <w:rFonts w:cs="Times New Roman"/>
              </w:rPr>
              <w:t xml:space="preserve">, </w:t>
            </w:r>
            <w:proofErr w:type="spellStart"/>
            <w:r w:rsidRPr="006F2BFF">
              <w:rPr>
                <w:rFonts w:cs="Times New Roman"/>
              </w:rPr>
              <w:t>peroxidszám</w:t>
            </w:r>
            <w:proofErr w:type="spellEnd"/>
            <w:r w:rsidRPr="006F2BFF">
              <w:rPr>
                <w:rFonts w:cs="Times New Roman"/>
              </w:rPr>
              <w:t xml:space="preserve"> mérését </w:t>
            </w:r>
            <w:r w:rsidR="00BE173A">
              <w:rPr>
                <w:rFonts w:cs="Times New Roman"/>
              </w:rPr>
              <w:t>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proofErr w:type="spellStart"/>
            <w:r w:rsidRPr="006F2BFF">
              <w:rPr>
                <w:rFonts w:cs="Times New Roman"/>
              </w:rPr>
              <w:t>Komplexometriában</w:t>
            </w:r>
            <w:proofErr w:type="spellEnd"/>
            <w:r w:rsidRPr="006F2BFF">
              <w:rPr>
                <w:rFonts w:cs="Times New Roman"/>
              </w:rPr>
              <w:t>: mérőoldatok készítését, faktorozását, a víz keménységének meghatározását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BE173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pH-mérők kezelését, pH mérését, titrálások </w:t>
            </w:r>
            <w:proofErr w:type="spellStart"/>
            <w:r w:rsidRPr="006F2BFF">
              <w:rPr>
                <w:rFonts w:cs="Times New Roman"/>
              </w:rPr>
              <w:t>potenciometrikus</w:t>
            </w:r>
            <w:proofErr w:type="spellEnd"/>
            <w:r w:rsidRPr="006F2BFF">
              <w:rPr>
                <w:rFonts w:cs="Times New Roman"/>
              </w:rPr>
              <w:t xml:space="preserve"> indikálását </w:t>
            </w:r>
            <w:r w:rsidR="00BE173A">
              <w:rPr>
                <w:rFonts w:cs="Times New Roman"/>
              </w:rPr>
              <w:t>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proofErr w:type="spellStart"/>
            <w:r w:rsidRPr="006F2BFF">
              <w:rPr>
                <w:rFonts w:cs="Times New Roman"/>
              </w:rPr>
              <w:t>Konduktométer</w:t>
            </w:r>
            <w:proofErr w:type="spellEnd"/>
            <w:r w:rsidRPr="006F2BFF">
              <w:rPr>
                <w:rFonts w:cs="Times New Roman"/>
              </w:rPr>
              <w:t xml:space="preserve"> kezelését, </w:t>
            </w:r>
            <w:proofErr w:type="spellStart"/>
            <w:r w:rsidRPr="006F2BFF">
              <w:rPr>
                <w:rFonts w:cs="Times New Roman"/>
              </w:rPr>
              <w:t>konduktométeres</w:t>
            </w:r>
            <w:proofErr w:type="spellEnd"/>
            <w:r w:rsidRPr="006F2BFF">
              <w:rPr>
                <w:rFonts w:cs="Times New Roman"/>
              </w:rPr>
              <w:t xml:space="preserve"> ásványianyag-tartalom meghatározását, titrálások </w:t>
            </w:r>
            <w:proofErr w:type="spellStart"/>
            <w:r w:rsidRPr="006F2BFF">
              <w:rPr>
                <w:rFonts w:cs="Times New Roman"/>
              </w:rPr>
              <w:t>konduktometriás</w:t>
            </w:r>
            <w:proofErr w:type="spellEnd"/>
            <w:r w:rsidRPr="006F2BFF">
              <w:rPr>
                <w:rFonts w:cs="Times New Roman"/>
              </w:rPr>
              <w:t xml:space="preserve"> indikálását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BE173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Refraktométerek kezelését, refraktometriás koncentráció</w:t>
            </w:r>
            <w:r w:rsidR="00BE173A">
              <w:rPr>
                <w:rFonts w:cs="Times New Roman"/>
              </w:rPr>
              <w:t xml:space="preserve"> </w:t>
            </w:r>
            <w:r w:rsidRPr="006F2BFF">
              <w:rPr>
                <w:rFonts w:cs="Times New Roman"/>
              </w:rPr>
              <w:t>mérés</w:t>
            </w:r>
            <w:r w:rsidR="00BE173A">
              <w:rPr>
                <w:rFonts w:cs="Times New Roman"/>
              </w:rPr>
              <w:t>é</w:t>
            </w:r>
            <w:r w:rsidRPr="006F2BFF">
              <w:rPr>
                <w:rFonts w:cs="Times New Roman"/>
              </w:rPr>
              <w:t>t vég</w:t>
            </w:r>
            <w:r w:rsidR="00BE173A">
              <w:rPr>
                <w:rFonts w:cs="Times New Roman"/>
              </w:rPr>
              <w:t>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BE173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Polariméterek kezelését, polarimetriás koncentráció</w:t>
            </w:r>
            <w:r w:rsidR="00BE173A">
              <w:rPr>
                <w:rFonts w:cs="Times New Roman"/>
              </w:rPr>
              <w:t xml:space="preserve"> </w:t>
            </w:r>
            <w:r w:rsidRPr="006F2BFF">
              <w:rPr>
                <w:rFonts w:cs="Times New Roman"/>
              </w:rPr>
              <w:t>mérés</w:t>
            </w:r>
            <w:r w:rsidR="00BE173A">
              <w:rPr>
                <w:rFonts w:cs="Times New Roman"/>
              </w:rPr>
              <w:t>é</w:t>
            </w:r>
            <w:r w:rsidRPr="006F2BFF">
              <w:rPr>
                <w:rFonts w:cs="Times New Roman"/>
              </w:rPr>
              <w:t>t vég</w:t>
            </w:r>
            <w:r w:rsidR="00BE173A">
              <w:rPr>
                <w:rFonts w:cs="Times New Roman"/>
              </w:rPr>
              <w:t>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BE173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Fotométer, spektrofotométer kezelését, spektrofotometriás koncentráció</w:t>
            </w:r>
            <w:r w:rsidR="00BE173A">
              <w:rPr>
                <w:rFonts w:cs="Times New Roman"/>
              </w:rPr>
              <w:t xml:space="preserve"> </w:t>
            </w:r>
            <w:r w:rsidRPr="006F2BFF">
              <w:rPr>
                <w:rFonts w:cs="Times New Roman"/>
              </w:rPr>
              <w:t>mérés</w:t>
            </w:r>
            <w:r w:rsidR="00BE173A">
              <w:rPr>
                <w:rFonts w:cs="Times New Roman"/>
              </w:rPr>
              <w:t>é</w:t>
            </w:r>
            <w:r w:rsidRPr="006F2BFF">
              <w:rPr>
                <w:rFonts w:cs="Times New Roman"/>
              </w:rPr>
              <w:t>t vég</w:t>
            </w:r>
            <w:r w:rsidR="00BE173A">
              <w:rPr>
                <w:rFonts w:cs="Times New Roman"/>
              </w:rPr>
              <w:t>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BE173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Vékonyréteg-kromatográfiás technikát, koncentráció</w:t>
            </w:r>
            <w:r w:rsidR="00BE173A">
              <w:rPr>
                <w:rFonts w:cs="Times New Roman"/>
              </w:rPr>
              <w:t>-</w:t>
            </w:r>
            <w:r w:rsidRPr="006F2BFF">
              <w:rPr>
                <w:rFonts w:cs="Times New Roman"/>
              </w:rPr>
              <w:t>meghatározást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Fehérjetartalom mérését </w:t>
            </w:r>
            <w:proofErr w:type="spellStart"/>
            <w:r w:rsidRPr="006F2BFF">
              <w:rPr>
                <w:rFonts w:cs="Times New Roman"/>
              </w:rPr>
              <w:t>Kjeldahl-</w:t>
            </w:r>
            <w:proofErr w:type="spellEnd"/>
            <w:r w:rsidRPr="006F2BFF">
              <w:rPr>
                <w:rFonts w:cs="Times New Roman"/>
              </w:rPr>
              <w:t xml:space="preserve">, </w:t>
            </w:r>
            <w:proofErr w:type="spellStart"/>
            <w:r w:rsidRPr="006F2BFF">
              <w:rPr>
                <w:rFonts w:cs="Times New Roman"/>
              </w:rPr>
              <w:t>Parnass-Wagner-módszerrel</w:t>
            </w:r>
            <w:proofErr w:type="spellEnd"/>
            <w:r w:rsidRPr="006F2BFF">
              <w:rPr>
                <w:rFonts w:cs="Times New Roman"/>
              </w:rPr>
              <w:t xml:space="preserve">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Zsiradéktartalom mérését </w:t>
            </w:r>
            <w:proofErr w:type="spellStart"/>
            <w:r w:rsidRPr="006F2BFF">
              <w:rPr>
                <w:rFonts w:cs="Times New Roman"/>
              </w:rPr>
              <w:t>butirométerrel</w:t>
            </w:r>
            <w:proofErr w:type="spellEnd"/>
            <w:r w:rsidRPr="006F2BFF">
              <w:rPr>
                <w:rFonts w:cs="Times New Roman"/>
              </w:rPr>
              <w:t xml:space="preserve">, </w:t>
            </w:r>
            <w:proofErr w:type="spellStart"/>
            <w:r w:rsidRPr="006F2BFF">
              <w:rPr>
                <w:rFonts w:cs="Times New Roman"/>
              </w:rPr>
              <w:t>Soxhlet-</w:t>
            </w:r>
            <w:proofErr w:type="spellEnd"/>
            <w:r w:rsidRPr="006F2BFF">
              <w:rPr>
                <w:rFonts w:cs="Times New Roman"/>
              </w:rPr>
              <w:t xml:space="preserve">, </w:t>
            </w:r>
            <w:proofErr w:type="spellStart"/>
            <w:r w:rsidRPr="006F2BFF">
              <w:rPr>
                <w:rFonts w:cs="Times New Roman"/>
              </w:rPr>
              <w:t>Soxtec-módszerrel</w:t>
            </w:r>
            <w:proofErr w:type="spellEnd"/>
            <w:r w:rsidRPr="006F2BFF">
              <w:rPr>
                <w:rFonts w:cs="Times New Roman"/>
              </w:rPr>
              <w:t xml:space="preserve">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 xml:space="preserve">Alkohol és </w:t>
            </w:r>
            <w:proofErr w:type="spellStart"/>
            <w:r w:rsidRPr="006F2BFF">
              <w:rPr>
                <w:rFonts w:cs="Times New Roman"/>
              </w:rPr>
              <w:t>extrakt-tartalom</w:t>
            </w:r>
            <w:proofErr w:type="spellEnd"/>
            <w:r w:rsidRPr="006F2BFF">
              <w:rPr>
                <w:rFonts w:cs="Times New Roman"/>
              </w:rPr>
              <w:t xml:space="preserve"> mérését desztillálással és piknométeres sűrűségméréssel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Mikrobiológiai mennyiségi meghatározásokat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Élelmiszerek érzékszervi bírálatát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Komplex élelmiszervizsgálatokat a fentiek alapján leírás szerint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vizsgálati eredmények matematikai értékelését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eredmények alapján minőségi következtetések levonását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Munka</w:t>
            </w:r>
            <w:r w:rsidR="00BE173A">
              <w:rPr>
                <w:rFonts w:cs="Times New Roman"/>
              </w:rPr>
              <w:t>védelmi</w:t>
            </w:r>
            <w:r w:rsidRPr="006F2BFF">
              <w:rPr>
                <w:rFonts w:cs="Times New Roman"/>
              </w:rPr>
              <w:t>, tűz- és baleset megelőzési szabályok a laboratóriumban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BE173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felhasznált anyagok jellemző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Mintavétel jellemzői,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Laboratórium eszközeinek, műszereinek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Laboratóriumi eszközök, műszerek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Analitikai vizsgálatok és kiértékelésük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Mikrobiológia vizsgálati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kapott mérési adatok feldolgozása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Mérési adatok, számítások és az eredmény jegyzőkönyvben rögzítése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Mérési adatok alapján a vizsgált minta minősítése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nyelvű íráskészség, fogalmazás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Matematikai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Laboratóriumi vizsgálathoz szükséges eszközök, műszerek, berendezések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Kapcsolatfenntartó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</w:tbl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281B2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Élelmiszeranalitika gyakorlat</w:t>
      </w:r>
      <w:r w:rsidR="00A23F09" w:rsidRPr="006F2BFF">
        <w:rPr>
          <w:rFonts w:cs="Times New Roman"/>
          <w:b/>
        </w:rPr>
        <w:t xml:space="preserve"> tantárgy</w:t>
      </w:r>
      <w:r w:rsidR="00A23F09" w:rsidRPr="006F2BFF">
        <w:rPr>
          <w:rFonts w:cs="Times New Roman"/>
          <w:b/>
        </w:rPr>
        <w:tab/>
      </w:r>
      <w:r w:rsidR="00CC39F4" w:rsidRPr="006F2BFF">
        <w:rPr>
          <w:rFonts w:cs="Times New Roman"/>
          <w:b/>
        </w:rPr>
        <w:t>3</w:t>
      </w:r>
      <w:r w:rsidR="009A7422" w:rsidRPr="006F2BFF">
        <w:rPr>
          <w:rFonts w:cs="Times New Roman"/>
          <w:b/>
        </w:rPr>
        <w:t>10</w:t>
      </w:r>
      <w:r w:rsidR="00A23F09" w:rsidRPr="006F2BFF">
        <w:rPr>
          <w:rFonts w:cs="Times New Roman"/>
          <w:b/>
        </w:rPr>
        <w:t xml:space="preserve"> óra/</w:t>
      </w:r>
      <w:r w:rsidR="00CC39F4" w:rsidRPr="006F2BFF">
        <w:rPr>
          <w:rFonts w:cs="Times New Roman"/>
          <w:b/>
        </w:rPr>
        <w:t>3</w:t>
      </w:r>
      <w:r w:rsidR="009A7422" w:rsidRPr="006F2BFF">
        <w:rPr>
          <w:rFonts w:cs="Times New Roman"/>
          <w:b/>
        </w:rPr>
        <w:t>10</w:t>
      </w:r>
      <w:r w:rsidR="00A23F09" w:rsidRPr="006F2BFF">
        <w:rPr>
          <w:rFonts w:cs="Times New Roman"/>
          <w:b/>
        </w:rPr>
        <w:t xml:space="preserve"> óra*</w:t>
      </w:r>
    </w:p>
    <w:p w:rsidR="00A23F09" w:rsidRPr="006F2BFF" w:rsidRDefault="00A23F09" w:rsidP="00A23F09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BE173A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A23F09" w:rsidRPr="006F2BFF" w:rsidRDefault="00281B2B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Az Élelmiszer</w:t>
      </w:r>
      <w:r w:rsidR="00BE173A">
        <w:rPr>
          <w:rFonts w:cs="Times New Roman"/>
        </w:rPr>
        <w:t>-</w:t>
      </w:r>
      <w:r w:rsidRPr="006F2BFF">
        <w:rPr>
          <w:rFonts w:cs="Times New Roman"/>
        </w:rPr>
        <w:t>analitika gyakorlat tantárgy tanításának célja, hogy a tanulók megismerkedjenek valamennyi</w:t>
      </w:r>
      <w:r w:rsidR="00BE173A">
        <w:rPr>
          <w:rFonts w:cs="Times New Roman"/>
        </w:rPr>
        <w:t>, az</w:t>
      </w:r>
      <w:r w:rsidRPr="006F2BFF">
        <w:rPr>
          <w:rFonts w:cs="Times New Roman"/>
        </w:rPr>
        <w:t xml:space="preserve"> élelmiszer</w:t>
      </w:r>
      <w:r w:rsidR="00BE173A">
        <w:rPr>
          <w:rFonts w:cs="Times New Roman"/>
        </w:rPr>
        <w:t>ek</w:t>
      </w:r>
      <w:r w:rsidRPr="006F2BFF">
        <w:rPr>
          <w:rFonts w:cs="Times New Roman"/>
        </w:rPr>
        <w:t xml:space="preserve"> összetevő</w:t>
      </w:r>
      <w:r w:rsidR="00BE173A">
        <w:rPr>
          <w:rFonts w:cs="Times New Roman"/>
        </w:rPr>
        <w:t>i</w:t>
      </w:r>
      <w:r w:rsidRPr="006F2BFF">
        <w:rPr>
          <w:rFonts w:cs="Times New Roman"/>
        </w:rPr>
        <w:t xml:space="preserve">nek meghatározásához </w:t>
      </w:r>
      <w:r w:rsidR="00BE173A">
        <w:rPr>
          <w:rFonts w:cs="Times New Roman"/>
        </w:rPr>
        <w:t>alkalmazott</w:t>
      </w:r>
      <w:r w:rsidRPr="006F2BFF">
        <w:rPr>
          <w:rFonts w:cs="Times New Roman"/>
        </w:rPr>
        <w:t xml:space="preserve"> laboratóriumi vizsgálati módszerrel</w:t>
      </w:r>
      <w:r w:rsidR="00BE173A">
        <w:rPr>
          <w:rFonts w:cs="Times New Roman"/>
        </w:rPr>
        <w:t>,</w:t>
      </w:r>
      <w:r w:rsidRPr="006F2BFF">
        <w:rPr>
          <w:rFonts w:cs="Times New Roman"/>
        </w:rPr>
        <w:t xml:space="preserve"> </w:t>
      </w:r>
      <w:r w:rsidR="00BE173A">
        <w:rPr>
          <w:rFonts w:cs="Times New Roman"/>
        </w:rPr>
        <w:t>a</w:t>
      </w:r>
      <w:r w:rsidRPr="006F2BFF">
        <w:rPr>
          <w:rFonts w:cs="Times New Roman"/>
        </w:rPr>
        <w:t xml:space="preserve"> vizsgálati módszerek lépéseinek elsajátítása során megismerve a műszereket és berendezéseket. Megtanulják ezen ismereteiket együttessen alkalmazni. Képesek legyenek az elsajátít</w:t>
      </w:r>
      <w:r w:rsidR="008E1F09" w:rsidRPr="006F2BFF">
        <w:rPr>
          <w:rFonts w:cs="Times New Roman"/>
        </w:rPr>
        <w:t>ott kompetenciák birtokában az e</w:t>
      </w:r>
      <w:r w:rsidRPr="006F2BFF">
        <w:rPr>
          <w:rFonts w:cs="Times New Roman"/>
        </w:rPr>
        <w:t>lméletben megtanult eljárásokat alkalmazni a gyakorlati munkahelyi feladatok megoldása során.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A23F09" w:rsidRPr="006F2BFF" w:rsidRDefault="00281B2B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Laboratóriumi alapmérések elmélete és gyakorlata, élelmiszer</w:t>
      </w:r>
      <w:r w:rsidR="00503B78">
        <w:rPr>
          <w:rFonts w:cs="Times New Roman"/>
        </w:rPr>
        <w:t>-</w:t>
      </w:r>
      <w:r w:rsidRPr="006F2BFF">
        <w:rPr>
          <w:rFonts w:cs="Times New Roman"/>
        </w:rPr>
        <w:t>ipari műveletek, anyagismeret, élelmiszer</w:t>
      </w:r>
      <w:r w:rsidR="00503B78">
        <w:rPr>
          <w:rFonts w:cs="Times New Roman"/>
        </w:rPr>
        <w:t>-</w:t>
      </w:r>
      <w:r w:rsidRPr="006F2BFF">
        <w:rPr>
          <w:rFonts w:cs="Times New Roman"/>
        </w:rPr>
        <w:t>ipari technológia, élelmiszer</w:t>
      </w:r>
      <w:r w:rsidR="00503B78">
        <w:rPr>
          <w:rFonts w:cs="Times New Roman"/>
        </w:rPr>
        <w:t>-</w:t>
      </w:r>
      <w:r w:rsidRPr="006F2BFF">
        <w:rPr>
          <w:rFonts w:cs="Times New Roman"/>
        </w:rPr>
        <w:t>analitika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A23F09" w:rsidRPr="006F2BFF" w:rsidRDefault="00281B2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Alapmérések 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Gravimetria: nedvesség</w:t>
      </w:r>
      <w:r w:rsidR="00503B78">
        <w:rPr>
          <w:rFonts w:cs="Times New Roman"/>
        </w:rPr>
        <w:t>-</w:t>
      </w:r>
      <w:r w:rsidRPr="006F2BFF">
        <w:rPr>
          <w:rFonts w:cs="Times New Roman"/>
        </w:rPr>
        <w:t xml:space="preserve">, illetve szárazanyag-tartalom, hamutartalom, </w:t>
      </w:r>
      <w:proofErr w:type="spellStart"/>
      <w:r w:rsidRPr="006F2BFF">
        <w:rPr>
          <w:rFonts w:cs="Times New Roman"/>
        </w:rPr>
        <w:t>extrakt-tartalom</w:t>
      </w:r>
      <w:proofErr w:type="spellEnd"/>
      <w:r w:rsidRPr="006F2BFF">
        <w:rPr>
          <w:rFonts w:cs="Times New Roman"/>
        </w:rPr>
        <w:t>, zsiradéktartalom mérés</w:t>
      </w:r>
      <w:r w:rsidR="00503B78">
        <w:rPr>
          <w:rFonts w:cs="Times New Roman"/>
        </w:rPr>
        <w:t>e</w:t>
      </w:r>
      <w:r w:rsidRPr="006F2BFF">
        <w:rPr>
          <w:rFonts w:cs="Times New Roman"/>
        </w:rPr>
        <w:t xml:space="preserve"> 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Titrimetria</w:t>
      </w:r>
      <w:proofErr w:type="spellEnd"/>
      <w:r w:rsidRPr="006F2BFF">
        <w:rPr>
          <w:rFonts w:cs="Times New Roman"/>
        </w:rPr>
        <w:t xml:space="preserve">: </w:t>
      </w:r>
      <w:proofErr w:type="spellStart"/>
      <w:r w:rsidRPr="006F2BFF">
        <w:rPr>
          <w:rFonts w:cs="Times New Roman"/>
        </w:rPr>
        <w:t>Acidi-alkalimetriában</w:t>
      </w:r>
      <w:proofErr w:type="spellEnd"/>
      <w:r w:rsidRPr="006F2BFF">
        <w:rPr>
          <w:rFonts w:cs="Times New Roman"/>
        </w:rPr>
        <w:t>: mérőoldatok készítés</w:t>
      </w:r>
      <w:r w:rsidR="00503B78">
        <w:rPr>
          <w:rFonts w:cs="Times New Roman"/>
        </w:rPr>
        <w:t>e</w:t>
      </w:r>
      <w:r w:rsidRPr="006F2BFF">
        <w:rPr>
          <w:rFonts w:cs="Times New Roman"/>
        </w:rPr>
        <w:t>, faktorozás</w:t>
      </w:r>
      <w:r w:rsidR="00503B78">
        <w:rPr>
          <w:rFonts w:cs="Times New Roman"/>
        </w:rPr>
        <w:t>a</w:t>
      </w:r>
      <w:r w:rsidRPr="006F2BFF">
        <w:rPr>
          <w:rFonts w:cs="Times New Roman"/>
        </w:rPr>
        <w:t>, élelmiszeriparban jelentős anyagok sav</w:t>
      </w:r>
      <w:r w:rsidR="00503B78">
        <w:rPr>
          <w:rFonts w:cs="Times New Roman"/>
        </w:rPr>
        <w:t>-</w:t>
      </w:r>
      <w:r w:rsidRPr="006F2BFF">
        <w:rPr>
          <w:rFonts w:cs="Times New Roman"/>
        </w:rPr>
        <w:t xml:space="preserve"> és lúgtartalmának, savfokának, savszámának, elszappanosítási számának, lúgossági fokának meghatározás</w:t>
      </w:r>
      <w:r w:rsidR="00503B78">
        <w:rPr>
          <w:rFonts w:cs="Times New Roman"/>
        </w:rPr>
        <w:t>a</w:t>
      </w:r>
      <w:r w:rsidRPr="006F2BFF">
        <w:rPr>
          <w:rFonts w:cs="Times New Roman"/>
        </w:rPr>
        <w:t xml:space="preserve"> 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Csapadékos </w:t>
      </w:r>
      <w:proofErr w:type="spellStart"/>
      <w:r w:rsidRPr="006F2BFF">
        <w:rPr>
          <w:rFonts w:cs="Times New Roman"/>
        </w:rPr>
        <w:t>titrimetriában</w:t>
      </w:r>
      <w:proofErr w:type="spellEnd"/>
      <w:r w:rsidRPr="006F2BFF">
        <w:rPr>
          <w:rFonts w:cs="Times New Roman"/>
        </w:rPr>
        <w:t>: mérőoldatok készítés</w:t>
      </w:r>
      <w:r w:rsidR="00503B78">
        <w:rPr>
          <w:rFonts w:cs="Times New Roman"/>
        </w:rPr>
        <w:t>e</w:t>
      </w:r>
      <w:r w:rsidRPr="006F2BFF">
        <w:rPr>
          <w:rFonts w:cs="Times New Roman"/>
        </w:rPr>
        <w:t>, faktorozás</w:t>
      </w:r>
      <w:r w:rsidR="00503B78">
        <w:rPr>
          <w:rFonts w:cs="Times New Roman"/>
        </w:rPr>
        <w:t>a</w:t>
      </w:r>
      <w:r w:rsidRPr="006F2BFF">
        <w:rPr>
          <w:rFonts w:cs="Times New Roman"/>
        </w:rPr>
        <w:t>, konyhasó</w:t>
      </w:r>
      <w:r w:rsidR="00503B78">
        <w:rPr>
          <w:rFonts w:cs="Times New Roman"/>
        </w:rPr>
        <w:t>-</w:t>
      </w:r>
      <w:r w:rsidRPr="006F2BFF">
        <w:rPr>
          <w:rFonts w:cs="Times New Roman"/>
        </w:rPr>
        <w:t>, illetve kloridion-tartalom meghatározás</w:t>
      </w:r>
      <w:r w:rsidR="00503B78">
        <w:rPr>
          <w:rFonts w:cs="Times New Roman"/>
        </w:rPr>
        <w:t>a</w:t>
      </w:r>
      <w:r w:rsidRPr="006F2BFF">
        <w:rPr>
          <w:rFonts w:cs="Times New Roman"/>
        </w:rPr>
        <w:t xml:space="preserve"> 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Permanganometriában</w:t>
      </w:r>
      <w:proofErr w:type="spellEnd"/>
      <w:r w:rsidRPr="006F2BFF">
        <w:rPr>
          <w:rFonts w:cs="Times New Roman"/>
        </w:rPr>
        <w:t>: mérőoldatok készítés</w:t>
      </w:r>
      <w:r w:rsidR="00503B78">
        <w:rPr>
          <w:rFonts w:cs="Times New Roman"/>
        </w:rPr>
        <w:t>e</w:t>
      </w:r>
      <w:r w:rsidRPr="006F2BFF">
        <w:rPr>
          <w:rFonts w:cs="Times New Roman"/>
        </w:rPr>
        <w:t>, faktorozás</w:t>
      </w:r>
      <w:r w:rsidR="00503B78">
        <w:rPr>
          <w:rFonts w:cs="Times New Roman"/>
        </w:rPr>
        <w:t>a</w:t>
      </w:r>
      <w:r w:rsidRPr="006F2BFF">
        <w:rPr>
          <w:rFonts w:cs="Times New Roman"/>
        </w:rPr>
        <w:t>, víz oxigén-fogyasztásának mérés</w:t>
      </w:r>
      <w:r w:rsidR="00503B78">
        <w:rPr>
          <w:rFonts w:cs="Times New Roman"/>
        </w:rPr>
        <w:t>e</w:t>
      </w:r>
      <w:r w:rsidRPr="006F2BFF">
        <w:rPr>
          <w:rFonts w:cs="Times New Roman"/>
        </w:rPr>
        <w:t>, redukáló cukortartalom meghatározás</w:t>
      </w:r>
      <w:r w:rsidR="00503B78">
        <w:rPr>
          <w:rFonts w:cs="Times New Roman"/>
        </w:rPr>
        <w:t>a</w:t>
      </w:r>
      <w:r w:rsidRPr="006F2BFF">
        <w:rPr>
          <w:rFonts w:cs="Times New Roman"/>
        </w:rPr>
        <w:t xml:space="preserve"> 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Jodometriában</w:t>
      </w:r>
      <w:proofErr w:type="spellEnd"/>
      <w:r w:rsidRPr="006F2BFF">
        <w:rPr>
          <w:rFonts w:cs="Times New Roman"/>
        </w:rPr>
        <w:t>: mérőoldatok készítés</w:t>
      </w:r>
      <w:r w:rsidR="00503B78">
        <w:rPr>
          <w:rFonts w:cs="Times New Roman"/>
        </w:rPr>
        <w:t>e</w:t>
      </w:r>
      <w:r w:rsidRPr="006F2BFF">
        <w:rPr>
          <w:rFonts w:cs="Times New Roman"/>
        </w:rPr>
        <w:t>, faktorozás</w:t>
      </w:r>
      <w:r w:rsidR="00503B78">
        <w:rPr>
          <w:rFonts w:cs="Times New Roman"/>
        </w:rPr>
        <w:t>a</w:t>
      </w:r>
      <w:r w:rsidRPr="006F2BFF">
        <w:rPr>
          <w:rFonts w:cs="Times New Roman"/>
        </w:rPr>
        <w:t xml:space="preserve">, kénessavtartalom, redukáló cukortartalom, </w:t>
      </w:r>
      <w:proofErr w:type="spellStart"/>
      <w:r w:rsidRPr="006F2BFF">
        <w:rPr>
          <w:rFonts w:cs="Times New Roman"/>
        </w:rPr>
        <w:t>jódbrómszám</w:t>
      </w:r>
      <w:proofErr w:type="spellEnd"/>
      <w:r w:rsidRPr="006F2BFF">
        <w:rPr>
          <w:rFonts w:cs="Times New Roman"/>
        </w:rPr>
        <w:t xml:space="preserve">, </w:t>
      </w:r>
      <w:proofErr w:type="spellStart"/>
      <w:r w:rsidRPr="006F2BFF">
        <w:rPr>
          <w:rFonts w:cs="Times New Roman"/>
        </w:rPr>
        <w:t>peroxidszám</w:t>
      </w:r>
      <w:proofErr w:type="spellEnd"/>
      <w:r w:rsidRPr="006F2BFF">
        <w:rPr>
          <w:rFonts w:cs="Times New Roman"/>
        </w:rPr>
        <w:t xml:space="preserve"> mérés</w:t>
      </w:r>
      <w:r w:rsidR="00503B78">
        <w:rPr>
          <w:rFonts w:cs="Times New Roman"/>
        </w:rPr>
        <w:t>e</w:t>
      </w:r>
      <w:r w:rsidRPr="006F2BFF">
        <w:rPr>
          <w:rFonts w:cs="Times New Roman"/>
        </w:rPr>
        <w:t xml:space="preserve"> </w:t>
      </w:r>
    </w:p>
    <w:p w:rsidR="00A23F09" w:rsidRPr="006F2BFF" w:rsidRDefault="00281B2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Komplexometriában</w:t>
      </w:r>
      <w:proofErr w:type="spellEnd"/>
      <w:r w:rsidRPr="006F2BFF">
        <w:rPr>
          <w:rFonts w:cs="Times New Roman"/>
        </w:rPr>
        <w:t>: mérőoldatok készítés</w:t>
      </w:r>
      <w:r w:rsidR="008B6420">
        <w:rPr>
          <w:rFonts w:cs="Times New Roman"/>
        </w:rPr>
        <w:t>e</w:t>
      </w:r>
      <w:r w:rsidRPr="006F2BFF">
        <w:rPr>
          <w:rFonts w:cs="Times New Roman"/>
        </w:rPr>
        <w:t>, faktorozás</w:t>
      </w:r>
      <w:r w:rsidR="008B6420">
        <w:rPr>
          <w:rFonts w:cs="Times New Roman"/>
        </w:rPr>
        <w:t>a</w:t>
      </w:r>
      <w:r w:rsidRPr="006F2BFF">
        <w:rPr>
          <w:rFonts w:cs="Times New Roman"/>
        </w:rPr>
        <w:t>, a víz keménységének meghatározás</w:t>
      </w:r>
      <w:r w:rsidR="008B6420">
        <w:rPr>
          <w:rFonts w:cs="Times New Roman"/>
        </w:rPr>
        <w:t>a</w:t>
      </w:r>
      <w:r w:rsidRPr="006F2BFF">
        <w:rPr>
          <w:rFonts w:cs="Times New Roman"/>
        </w:rPr>
        <w:t xml:space="preserve"> 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81B2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pH</w:t>
      </w:r>
      <w:r w:rsidR="008B6420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mérés, </w:t>
      </w:r>
      <w:proofErr w:type="spellStart"/>
      <w:r w:rsidRPr="006F2BFF">
        <w:rPr>
          <w:rFonts w:cs="Times New Roman"/>
          <w:b/>
          <w:i/>
        </w:rPr>
        <w:t>potenciometria</w:t>
      </w:r>
      <w:proofErr w:type="spellEnd"/>
      <w:r w:rsidRPr="006F2BFF">
        <w:rPr>
          <w:rFonts w:cs="Times New Roman"/>
          <w:b/>
          <w:i/>
        </w:rPr>
        <w:t xml:space="preserve"> 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Kolorimetriás pH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mérés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Műszeres pH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mérés</w:t>
      </w:r>
    </w:p>
    <w:p w:rsidR="00A23F09" w:rsidRPr="006F2BFF" w:rsidRDefault="00281B2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Potenciometrikus</w:t>
      </w:r>
      <w:proofErr w:type="spellEnd"/>
      <w:r w:rsidRPr="006F2BFF">
        <w:rPr>
          <w:rFonts w:cs="Times New Roman"/>
        </w:rPr>
        <w:t xml:space="preserve"> titrálás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81B2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F2BFF">
        <w:rPr>
          <w:rFonts w:cs="Times New Roman"/>
          <w:b/>
          <w:i/>
        </w:rPr>
        <w:t>Konduktometria</w:t>
      </w:r>
      <w:proofErr w:type="spellEnd"/>
      <w:r w:rsidRPr="006F2BFF">
        <w:rPr>
          <w:rFonts w:cs="Times New Roman"/>
          <w:b/>
          <w:i/>
        </w:rPr>
        <w:t xml:space="preserve"> 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Konduktometriás</w:t>
      </w:r>
      <w:proofErr w:type="spellEnd"/>
      <w:r w:rsidRPr="006F2BFF">
        <w:rPr>
          <w:rFonts w:cs="Times New Roman"/>
        </w:rPr>
        <w:t xml:space="preserve"> cellaállandó meghatározása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Hamutartalom meghatározás</w:t>
      </w:r>
      <w:r w:rsidR="008B6420">
        <w:rPr>
          <w:rFonts w:cs="Times New Roman"/>
        </w:rPr>
        <w:t>a</w:t>
      </w:r>
    </w:p>
    <w:p w:rsidR="00A23F09" w:rsidRPr="006F2BFF" w:rsidRDefault="00281B2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Konduktometriás</w:t>
      </w:r>
      <w:proofErr w:type="spellEnd"/>
      <w:r w:rsidRPr="006F2BFF">
        <w:rPr>
          <w:rFonts w:cs="Times New Roman"/>
        </w:rPr>
        <w:t xml:space="preserve"> titrálás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81B2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Refraktometria, polarimetria 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Koncentráció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meghatározás refraktometriásan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Törésmutató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mérés refraktométerrel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Polariméter használata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Szacharóz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tartalom meghatározás</w:t>
      </w:r>
      <w:r w:rsidR="008B6420">
        <w:rPr>
          <w:rFonts w:cs="Times New Roman"/>
        </w:rPr>
        <w:t>a</w:t>
      </w:r>
      <w:r w:rsidRPr="006F2BFF">
        <w:rPr>
          <w:rFonts w:cs="Times New Roman"/>
        </w:rPr>
        <w:t xml:space="preserve"> polarimetriásan</w:t>
      </w:r>
    </w:p>
    <w:p w:rsidR="00A23F09" w:rsidRPr="006F2BFF" w:rsidRDefault="00281B2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Keményítőtartalom meghatározása polarimetriásan</w:t>
      </w:r>
    </w:p>
    <w:p w:rsidR="00A23F09" w:rsidRPr="006F2BFF" w:rsidRDefault="00281B2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Spektrofotometria 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Spektrofotométerek használata, </w:t>
      </w:r>
      <w:proofErr w:type="spellStart"/>
      <w:r w:rsidRPr="006F2BFF">
        <w:rPr>
          <w:rFonts w:cs="Times New Roman"/>
        </w:rPr>
        <w:t>abszorbancia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maximum</w:t>
      </w:r>
      <w:proofErr w:type="spellEnd"/>
      <w:r w:rsidRPr="006F2BFF">
        <w:rPr>
          <w:rFonts w:cs="Times New Roman"/>
        </w:rPr>
        <w:t xml:space="preserve"> kimérése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Kazein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meghatározás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Vastartalom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meghatározás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Nitrátion</w:t>
      </w:r>
      <w:proofErr w:type="spellEnd"/>
      <w:r w:rsidRPr="006F2BFF">
        <w:rPr>
          <w:rFonts w:cs="Times New Roman"/>
        </w:rPr>
        <w:t xml:space="preserve"> tartalom meghatározás</w:t>
      </w:r>
      <w:r w:rsidR="008B6420">
        <w:rPr>
          <w:rFonts w:cs="Times New Roman"/>
        </w:rPr>
        <w:t>a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Nitrition tartalom meghatározás</w:t>
      </w:r>
      <w:r w:rsidR="008B6420">
        <w:rPr>
          <w:rFonts w:cs="Times New Roman"/>
        </w:rPr>
        <w:t>a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Borkősavtartalom meghatározás</w:t>
      </w:r>
      <w:r w:rsidR="008B6420">
        <w:rPr>
          <w:rFonts w:cs="Times New Roman"/>
        </w:rPr>
        <w:t>a</w:t>
      </w:r>
    </w:p>
    <w:p w:rsidR="00A23F09" w:rsidRPr="006F2BFF" w:rsidRDefault="00281B2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Ellenőrző gyakorlat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281B2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Kromatográfia, alkohol</w:t>
      </w:r>
      <w:r w:rsidR="008B6420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 xml:space="preserve"> és </w:t>
      </w:r>
      <w:proofErr w:type="spellStart"/>
      <w:r w:rsidRPr="006F2BFF">
        <w:rPr>
          <w:rFonts w:cs="Times New Roman"/>
          <w:b/>
          <w:i/>
        </w:rPr>
        <w:t>extrakt</w:t>
      </w:r>
      <w:r w:rsidR="008B6420">
        <w:rPr>
          <w:rFonts w:cs="Times New Roman"/>
          <w:b/>
          <w:i/>
        </w:rPr>
        <w:t>-</w:t>
      </w:r>
      <w:r w:rsidRPr="006F2BFF">
        <w:rPr>
          <w:rFonts w:cs="Times New Roman"/>
          <w:b/>
          <w:i/>
        </w:rPr>
        <w:t>tartalom</w:t>
      </w:r>
      <w:proofErr w:type="spellEnd"/>
      <w:r w:rsidRPr="006F2BFF">
        <w:rPr>
          <w:rFonts w:cs="Times New Roman"/>
          <w:b/>
          <w:i/>
        </w:rPr>
        <w:t xml:space="preserve"> meghatározás</w:t>
      </w:r>
      <w:r w:rsidR="008B6420">
        <w:rPr>
          <w:rFonts w:cs="Times New Roman"/>
          <w:b/>
          <w:i/>
        </w:rPr>
        <w:t>a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Oszlop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kromatográfia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Papír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kromatográfia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Vékonyréteg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kromatográfia</w:t>
      </w:r>
    </w:p>
    <w:p w:rsidR="00281B2B" w:rsidRPr="006F2BFF" w:rsidRDefault="00281B2B" w:rsidP="00281B2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Alkoholtartalom meghatározás</w:t>
      </w:r>
      <w:r w:rsidR="008B6420">
        <w:rPr>
          <w:rFonts w:cs="Times New Roman"/>
        </w:rPr>
        <w:t>a</w:t>
      </w:r>
    </w:p>
    <w:p w:rsidR="00A23F09" w:rsidRPr="006F2BFF" w:rsidRDefault="00281B2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Extrakt</w:t>
      </w:r>
      <w:r w:rsidR="008B6420">
        <w:rPr>
          <w:rFonts w:cs="Times New Roman"/>
        </w:rPr>
        <w:t>-</w:t>
      </w:r>
      <w:r w:rsidRPr="006F2BFF">
        <w:rPr>
          <w:rFonts w:cs="Times New Roman"/>
        </w:rPr>
        <w:t>tartalom</w:t>
      </w:r>
      <w:proofErr w:type="spellEnd"/>
      <w:r w:rsidRPr="006F2BFF">
        <w:rPr>
          <w:rFonts w:cs="Times New Roman"/>
        </w:rPr>
        <w:t xml:space="preserve"> meghatározás</w:t>
      </w:r>
      <w:r w:rsidR="008B6420">
        <w:rPr>
          <w:rFonts w:cs="Times New Roman"/>
        </w:rPr>
        <w:t>a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9A03E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Fehérje-, zsiradéktartalom meghatározás</w:t>
      </w:r>
      <w:r w:rsidR="008B6420">
        <w:rPr>
          <w:rFonts w:cs="Times New Roman"/>
          <w:b/>
          <w:i/>
        </w:rPr>
        <w:t>a</w:t>
      </w:r>
      <w:r w:rsidRPr="006F2BFF">
        <w:rPr>
          <w:rFonts w:cs="Times New Roman"/>
          <w:b/>
          <w:i/>
        </w:rPr>
        <w:t xml:space="preserve"> 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Fehérjetartalom meghatározás</w:t>
      </w:r>
      <w:r w:rsidR="008B6420">
        <w:rPr>
          <w:rFonts w:cs="Times New Roman"/>
        </w:rPr>
        <w:t xml:space="preserve">a </w:t>
      </w:r>
      <w:proofErr w:type="spellStart"/>
      <w:r w:rsidR="008B6420">
        <w:rPr>
          <w:rFonts w:cs="Times New Roman"/>
        </w:rPr>
        <w:t>Kjeldahl-</w:t>
      </w:r>
      <w:r w:rsidRPr="006F2BFF">
        <w:rPr>
          <w:rFonts w:cs="Times New Roman"/>
        </w:rPr>
        <w:t>féle</w:t>
      </w:r>
      <w:proofErr w:type="spellEnd"/>
      <w:r w:rsidRPr="006F2BFF">
        <w:rPr>
          <w:rFonts w:cs="Times New Roman"/>
        </w:rPr>
        <w:t xml:space="preserve"> desztillálással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Fehérjetartalom meghatározás</w:t>
      </w:r>
      <w:r w:rsidR="008B6420">
        <w:rPr>
          <w:rFonts w:cs="Times New Roman"/>
        </w:rPr>
        <w:t>a</w:t>
      </w:r>
      <w:r w:rsidRPr="006F2BFF">
        <w:rPr>
          <w:rFonts w:cs="Times New Roman"/>
        </w:rPr>
        <w:t xml:space="preserve"> </w:t>
      </w:r>
      <w:proofErr w:type="spellStart"/>
      <w:r w:rsidRPr="006F2BFF">
        <w:rPr>
          <w:rFonts w:cs="Times New Roman"/>
        </w:rPr>
        <w:t>Parnass-Wagner-féle</w:t>
      </w:r>
      <w:proofErr w:type="spellEnd"/>
      <w:r w:rsidRPr="006F2BFF">
        <w:rPr>
          <w:rFonts w:cs="Times New Roman"/>
        </w:rPr>
        <w:t xml:space="preserve"> desztillálással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Zsírtartalom meghatározás</w:t>
      </w:r>
      <w:r w:rsidR="008B6420">
        <w:rPr>
          <w:rFonts w:cs="Times New Roman"/>
        </w:rPr>
        <w:t>a</w:t>
      </w:r>
      <w:r w:rsidRPr="006F2BFF">
        <w:rPr>
          <w:rFonts w:cs="Times New Roman"/>
        </w:rPr>
        <w:t xml:space="preserve"> </w:t>
      </w:r>
      <w:proofErr w:type="spellStart"/>
      <w:r w:rsidRPr="006F2BFF">
        <w:rPr>
          <w:rFonts w:cs="Times New Roman"/>
        </w:rPr>
        <w:t>butirométerrel</w:t>
      </w:r>
      <w:proofErr w:type="spellEnd"/>
    </w:p>
    <w:p w:rsidR="00A23F09" w:rsidRPr="006F2BFF" w:rsidRDefault="009A03E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Zsírtartalom meghatározás</w:t>
      </w:r>
      <w:r w:rsidR="008B6420">
        <w:rPr>
          <w:rFonts w:cs="Times New Roman"/>
        </w:rPr>
        <w:t>a</w:t>
      </w:r>
      <w:r w:rsidRPr="006F2BFF">
        <w:rPr>
          <w:rFonts w:cs="Times New Roman"/>
        </w:rPr>
        <w:t xml:space="preserve"> </w:t>
      </w:r>
      <w:proofErr w:type="spellStart"/>
      <w:r w:rsidRPr="006F2BFF">
        <w:rPr>
          <w:rFonts w:cs="Times New Roman"/>
        </w:rPr>
        <w:t>Soxhlet-módszerrel</w:t>
      </w:r>
      <w:proofErr w:type="spellEnd"/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9A03E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Mikrobiológia 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Baktériumok azonosítása egyszerű festési eljárással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Sejtszámlálás </w:t>
      </w:r>
      <w:proofErr w:type="spellStart"/>
      <w:r w:rsidRPr="006F2BFF">
        <w:rPr>
          <w:rFonts w:cs="Times New Roman"/>
        </w:rPr>
        <w:t>Bürker-kamrás</w:t>
      </w:r>
      <w:proofErr w:type="spellEnd"/>
      <w:r w:rsidRPr="006F2BFF">
        <w:rPr>
          <w:rFonts w:cs="Times New Roman"/>
        </w:rPr>
        <w:t xml:space="preserve"> eljárással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Összes mikrobaszám meghatározás</w:t>
      </w:r>
      <w:r w:rsidR="008B6420">
        <w:rPr>
          <w:rFonts w:cs="Times New Roman"/>
        </w:rPr>
        <w:t>a</w:t>
      </w:r>
      <w:r w:rsidRPr="006F2BFF">
        <w:rPr>
          <w:rFonts w:cs="Times New Roman"/>
        </w:rPr>
        <w:t xml:space="preserve"> mikroszkópos eljárással</w:t>
      </w:r>
    </w:p>
    <w:p w:rsidR="00A23F09" w:rsidRPr="006F2BFF" w:rsidRDefault="009A03E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Összes csíraszám meghatározása tenyésztéses eljárással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9A03E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Élelmiszerek érzékszervi bírálata 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Malomipari termék</w:t>
      </w:r>
      <w:r w:rsidR="008B6420">
        <w:rPr>
          <w:rFonts w:cs="Times New Roman"/>
        </w:rPr>
        <w:t>ek</w:t>
      </w:r>
      <w:r w:rsidRPr="006F2BFF">
        <w:rPr>
          <w:rFonts w:cs="Times New Roman"/>
        </w:rPr>
        <w:t xml:space="preserve"> érzékszervi bírálata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Sütőipari termék</w:t>
      </w:r>
      <w:r w:rsidR="008B6420">
        <w:rPr>
          <w:rFonts w:cs="Times New Roman"/>
        </w:rPr>
        <w:t>ek</w:t>
      </w:r>
      <w:r w:rsidRPr="006F2BFF">
        <w:rPr>
          <w:rFonts w:cs="Times New Roman"/>
        </w:rPr>
        <w:t xml:space="preserve"> érzékszervi bírálata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Édesipari termék</w:t>
      </w:r>
      <w:r w:rsidR="008B6420">
        <w:rPr>
          <w:rFonts w:cs="Times New Roman"/>
        </w:rPr>
        <w:t>ek</w:t>
      </w:r>
      <w:r w:rsidRPr="006F2BFF">
        <w:rPr>
          <w:rFonts w:cs="Times New Roman"/>
        </w:rPr>
        <w:t xml:space="preserve"> érzékszervi bírálata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Cukrászati termék</w:t>
      </w:r>
      <w:r w:rsidR="008B6420">
        <w:rPr>
          <w:rFonts w:cs="Times New Roman"/>
        </w:rPr>
        <w:t>ek</w:t>
      </w:r>
      <w:r w:rsidRPr="006F2BFF">
        <w:rPr>
          <w:rFonts w:cs="Times New Roman"/>
        </w:rPr>
        <w:t xml:space="preserve"> érzékszervi bírálata</w:t>
      </w:r>
    </w:p>
    <w:p w:rsidR="00A23F09" w:rsidRPr="006F2BFF" w:rsidRDefault="009A03E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Tejtermék</w:t>
      </w:r>
      <w:r w:rsidR="008B6420">
        <w:rPr>
          <w:rFonts w:cs="Times New Roman"/>
        </w:rPr>
        <w:t>ek</w:t>
      </w:r>
      <w:r w:rsidRPr="006F2BFF">
        <w:rPr>
          <w:rFonts w:cs="Times New Roman"/>
        </w:rPr>
        <w:t xml:space="preserve"> érzékszervi bírálata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9A03E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Komplex élelmiszervizsgálatok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Malomipari termék</w:t>
      </w:r>
      <w:r w:rsidR="008B6420">
        <w:rPr>
          <w:rFonts w:cs="Times New Roman"/>
        </w:rPr>
        <w:t>ek</w:t>
      </w:r>
      <w:r w:rsidRPr="006F2BFF">
        <w:rPr>
          <w:rFonts w:cs="Times New Roman"/>
        </w:rPr>
        <w:t xml:space="preserve"> vizsgálata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Sütőipari termékek vizsgálata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Cukoripari termékek vizsgálata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Édes- és cukrászipari vizsgálatok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Húsipari termékek vizsgálata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Zsírok és olajok vizsgálata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Tej és tejtermékek vizsgálata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Tartósítóipari termékek vizsgálata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Szeszesitalok vizsgálata</w:t>
      </w:r>
    </w:p>
    <w:p w:rsidR="009A03E8" w:rsidRPr="006F2BFF" w:rsidRDefault="009A03E8" w:rsidP="009A03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Élvezeti cikkek vizsgálata</w:t>
      </w:r>
    </w:p>
    <w:p w:rsidR="00A23F09" w:rsidRPr="006F2BFF" w:rsidRDefault="009A03E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Komplex vízvizsgálat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A23F09" w:rsidRPr="006F2BFF" w:rsidRDefault="00236F40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Laboratórium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A</w:t>
      </w:r>
    </w:p>
    <w:p w:rsidR="00A23F09" w:rsidRPr="006F2BFF" w:rsidRDefault="00385C8F" w:rsidP="00A23F09">
      <w:pPr>
        <w:spacing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10890</w:t>
      </w:r>
      <w:r w:rsidR="00A23F09" w:rsidRPr="006F2BFF">
        <w:rPr>
          <w:rFonts w:cs="Times New Roman"/>
          <w:b/>
          <w:sz w:val="36"/>
        </w:rPr>
        <w:t>-</w:t>
      </w:r>
      <w:r w:rsidRPr="006F2BFF">
        <w:rPr>
          <w:rFonts w:cs="Times New Roman"/>
          <w:b/>
          <w:sz w:val="36"/>
        </w:rPr>
        <w:t>16</w:t>
      </w:r>
      <w:r w:rsidR="00A23F09" w:rsidRPr="006F2BFF">
        <w:rPr>
          <w:rFonts w:cs="Times New Roman"/>
          <w:b/>
          <w:sz w:val="36"/>
        </w:rPr>
        <w:t xml:space="preserve"> azonosító számú</w:t>
      </w:r>
    </w:p>
    <w:p w:rsidR="00A23F09" w:rsidRPr="006F2BFF" w:rsidRDefault="00385C8F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Élelmiszeripari vállalkozások működtetése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megnevezésű</w:t>
      </w:r>
    </w:p>
    <w:p w:rsidR="00A23F09" w:rsidRPr="006F2BF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szakmai követelménymodul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tantárgyai, témakörei</w:t>
      </w: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385C8F" w:rsidRPr="006F2BFF">
        <w:rPr>
          <w:rFonts w:cs="Times New Roman"/>
        </w:rPr>
        <w:t>10890</w:t>
      </w:r>
      <w:r w:rsidRPr="006F2BFF">
        <w:rPr>
          <w:rFonts w:cs="Times New Roman"/>
        </w:rPr>
        <w:t>-</w:t>
      </w:r>
      <w:r w:rsidR="00385C8F" w:rsidRPr="006F2BFF">
        <w:rPr>
          <w:rFonts w:cs="Times New Roman"/>
        </w:rPr>
        <w:t>16</w:t>
      </w:r>
      <w:r w:rsidRPr="006F2BFF">
        <w:rPr>
          <w:rFonts w:cs="Times New Roman"/>
        </w:rPr>
        <w:t xml:space="preserve"> azonosító számú </w:t>
      </w:r>
      <w:r w:rsidR="00385C8F" w:rsidRPr="006F2BFF">
        <w:rPr>
          <w:rFonts w:cs="Times New Roman"/>
        </w:rPr>
        <w:t>Élelmiszeripari vállalkozások működtetése</w:t>
      </w:r>
      <w:r w:rsidRPr="006F2BFF">
        <w:rPr>
          <w:rFonts w:cs="Times New Roman"/>
        </w:rPr>
        <w:t xml:space="preserve"> megnevezésű szakmai követelménymodulhoz tartozó tantárgyak és témakörök oktatása során </w:t>
      </w:r>
      <w:r w:rsidR="00F22583">
        <w:rPr>
          <w:rFonts w:cs="Times New Roman"/>
        </w:rPr>
        <w:t>fejlesztendő kompetenciák:</w:t>
      </w:r>
    </w:p>
    <w:tbl>
      <w:tblPr>
        <w:tblW w:w="0" w:type="auto"/>
        <w:jc w:val="center"/>
        <w:tblInd w:w="-18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0"/>
        <w:gridCol w:w="758"/>
      </w:tblGrid>
      <w:tr w:rsidR="00493043" w:rsidRPr="006F2BFF" w:rsidTr="00EA196A">
        <w:trPr>
          <w:cantSplit/>
          <w:trHeight w:val="1697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Élelmiszeripari vállalkozások működtetése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Tervezett vállalkozási tevékenységéhez felméri a piaci viszonyokat, tájékozódik a versenytársakról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Elkészíti/elkészítteti az üzleti tervet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Felméri a saját erő kiegészítéséhez szükséges forrásokat (hitelek, pályázati lehetőségek)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Megismeri az engedélyezési eljárást, informálódik az engedélyeket kiadó szakhatóságoknál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információk birtokában kiválasztja a megfelelő vállalkozási formát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Egyéni vagy társas vállalkozást hoz létre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Megtervezi/megtervezteti az élelmiszer-előállító egység kialakítását, átalakítását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Kivitelezteti a terveket, beszerzi/beszerezteti a gépeket, berendezéseket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Munkaerő-gazdálkodási tervet készít, meghatározza a foglalkoztatottak számát és szakképzettségét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Beszerzi a működtetéshez szükséges engedélyeket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Gazdálkodik a rendelkezésre álló erőforrásokkal, működteti a vállalkozást, szabályosan kezeli a dokumentációt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Figyelemmel kíséri a vállalkozás működésével kapcsolatos jogszabályváltozásokat és pályázati lehetőségeket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Áruforgalmi tevékenységet folytat, értékesítést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Szükség szerint gondoskodik vállalkozásának átszervezéséről, megszüntetéséről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Ismeri és alkalmazza a vállalkozás jogkövető működése érdekében a fogyasztóvédelmi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élelmiszergyártás területén alkalmazható vállalkozási formák és azok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piackutatás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8B6420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üzleti terv szükségessége, tartalma,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vállalkozás engedélyeztetéséhez és a folyamatos működés fenntartásához szükséges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vállalkozás létrehozásának gyakorlati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belső és külső források biztosításának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telephely kiválasztásának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tevékenységhez szükséges tárgyi feltételek biztosítása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szükséges létszám és munkakörök megállapítása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Pályázatokon való részvétel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humánerőforrás-gazdálkodás szerepe,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munkafolyamatok meghatározása, az azokért felelős munkatársak kiválasztásának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munkaszerződések megkötése, felbontása, a szerződés tartalmi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munkatársak kiválasztásának folyamata, a béralku lefolytatása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Bizonylati elv és fegyelem, bizonylatok kitöltése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szerződéskötés alapelvei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Pénzügyi, számviteli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költségekkel kapcsolatos általános fogalmak és csoportosításuk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Vagyon fogalma, tagolása és a mérleg szerkezete, leltár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vagyonmérleg és az eredmény-kimutatás adatainak értelmezése, felhasználása a döntésekben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Vezetési módszerek, a vezetői munka szakaszai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üzleti tárgyalás megtervezésének lépései, a lebonyolítás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üzleti levelezés és az üzleti élet protokollszabályai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kommunikáció módszerei,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vállalkozás átszervezésének, megszüntetésének módja, gyakorlati teendői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élelmiszer-értékesítés szabályai, dokumentumai, bizonylatai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fogyasztói árak megállapításának szabályai, árformák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képzéshez illeszkedő hazai és európai uniós fogyasztóvédelmi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Tömör fogalmazás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Lényegfelismerés (lényeglátás)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</w:tbl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D7669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Élelmiszeripari vállalkozások működtetése</w:t>
      </w:r>
      <w:r w:rsidR="00A23F09" w:rsidRPr="006F2BFF">
        <w:rPr>
          <w:rFonts w:cs="Times New Roman"/>
          <w:b/>
        </w:rPr>
        <w:t xml:space="preserve"> tantárgy</w:t>
      </w:r>
      <w:r w:rsidR="00A23F09" w:rsidRPr="006F2BFF">
        <w:rPr>
          <w:rFonts w:cs="Times New Roman"/>
          <w:b/>
        </w:rPr>
        <w:tab/>
      </w:r>
      <w:r w:rsidR="00CC39F4" w:rsidRPr="006F2BFF">
        <w:rPr>
          <w:rFonts w:cs="Times New Roman"/>
          <w:b/>
        </w:rPr>
        <w:t>62</w:t>
      </w:r>
      <w:r w:rsidR="00A23F09" w:rsidRPr="006F2BFF">
        <w:rPr>
          <w:rFonts w:cs="Times New Roman"/>
          <w:b/>
        </w:rPr>
        <w:t xml:space="preserve"> óra/</w:t>
      </w:r>
      <w:r w:rsidR="003B7FDA" w:rsidRPr="006F2BFF">
        <w:rPr>
          <w:rFonts w:cs="Times New Roman"/>
          <w:b/>
        </w:rPr>
        <w:t>72</w:t>
      </w:r>
      <w:r w:rsidR="00A23F09" w:rsidRPr="006F2BFF">
        <w:rPr>
          <w:rFonts w:cs="Times New Roman"/>
          <w:b/>
        </w:rPr>
        <w:t xml:space="preserve"> óra*</w:t>
      </w:r>
    </w:p>
    <w:p w:rsidR="00A23F09" w:rsidRPr="006F2BFF" w:rsidRDefault="00A23F09" w:rsidP="00A23F09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8B6420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A23F09" w:rsidRPr="006F2BFF" w:rsidRDefault="00D7669B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gazdaság alapfogalmainak, szervezeti kereteinek és a gazdálkodási tevékenység megjelenési formáinak megismerése. A munkaviszony létesítésével és megszüntetésével kapcsolatos ismeretek megszerzése. Az élelmiszeriparban leggyakrabban előforduló vállalkozási formák megismerése, létrehozásával, működtetésével </w:t>
      </w:r>
      <w:r w:rsidR="007A25E7">
        <w:rPr>
          <w:rFonts w:cs="Times New Roman"/>
        </w:rPr>
        <w:t xml:space="preserve">kapcsolatos </w:t>
      </w:r>
      <w:r w:rsidRPr="006F2BFF">
        <w:rPr>
          <w:rFonts w:cs="Times New Roman"/>
        </w:rPr>
        <w:t>feladatok elsajátítása. Az élelmiszeriparra jellemző munkaerő-gazdálkodási feladatok meghatározása. Alapvető adózási, adminisztrációs és értékesítési ismeretek</w:t>
      </w:r>
      <w:r w:rsidR="007A25E7">
        <w:rPr>
          <w:rFonts w:cs="Times New Roman"/>
        </w:rPr>
        <w:t>,</w:t>
      </w:r>
      <w:r w:rsidRPr="006F2BFF">
        <w:rPr>
          <w:rFonts w:cs="Times New Roman"/>
        </w:rPr>
        <w:t xml:space="preserve"> valamint fogyasztóvédelmi alapismeretek elsajátítása</w:t>
      </w:r>
      <w:r w:rsidR="00DB2D02" w:rsidRPr="006F2BFF">
        <w:rPr>
          <w:rFonts w:cs="Times New Roman"/>
        </w:rPr>
        <w:t>. Az élelmiszeripari kisvállalkozások alapvető, napi adminisztratív feladatainak megoldása, az alapbizonylatok szabályos kitöltése, ÁFA kiszámítása, adóbevallások elkészítésének alapjai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A23F09" w:rsidRPr="006F2BFF" w:rsidRDefault="00D7669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Vállalkozási formák és lehetőségek 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Vállalkozással kapcsolatos alapfogalmak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Vállalkozási formák jellemzői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Az egyes vállalkozási formák előnyei, hátrányai</w:t>
      </w:r>
    </w:p>
    <w:p w:rsidR="00A23F09" w:rsidRPr="006F2BFF" w:rsidRDefault="00D7669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Alkalmazhatóságuk az élelmiszeriparban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D7669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Vállalkozás létrehozása 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lehetőségek felmérése, piackutatás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Üzleti terv fogalma, jelentősége, készítéséhez szükséges alapismeretek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Erőforrások felmérése, pályázati lehetőségek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Telephely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Eszköz- és munkaerőigény</w:t>
      </w:r>
    </w:p>
    <w:p w:rsidR="00A23F09" w:rsidRPr="006F2BFF" w:rsidRDefault="00D7669B" w:rsidP="007A25E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Vállalkozás indításához szükséges enged</w:t>
      </w:r>
      <w:r w:rsidR="007A25E7">
        <w:rPr>
          <w:rFonts w:cs="Times New Roman"/>
        </w:rPr>
        <w:t>élyek, az indítást engedélyező h</w:t>
      </w:r>
      <w:r w:rsidRPr="006F2BFF">
        <w:rPr>
          <w:rFonts w:cs="Times New Roman"/>
        </w:rPr>
        <w:t xml:space="preserve">atóságok </w:t>
      </w:r>
      <w:r w:rsidR="007A25E7">
        <w:rPr>
          <w:rFonts w:cs="Times New Roman"/>
        </w:rPr>
        <w:t>S</w:t>
      </w:r>
      <w:r w:rsidRPr="006F2BFF">
        <w:rPr>
          <w:rFonts w:cs="Times New Roman"/>
        </w:rPr>
        <w:t>zükséges iratok, dokumentumok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D7669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Vállalkozás működtetése 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Gazdálkodási, pénzügyi, társadalombiztosítási, adózási, leltározási, munkajogi alapismeretek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Leltározási, árképzési, bizonylatolási alapismeretek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Szerződés fogalma, formái, a szerződéskötés alapvető szabályai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Számlakiállítás és számlakiegyenlítés alapvető szabályai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Fontosabb bizonylatok kitöltésének szabályai</w:t>
      </w:r>
    </w:p>
    <w:p w:rsidR="00A23F09" w:rsidRPr="006F2BFF" w:rsidRDefault="00D7669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Kereskedelmi tevékenység folytatásának alapszabályai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D7669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Vállalkozás átalakítása, megszüntetése </w:t>
      </w:r>
    </w:p>
    <w:p w:rsidR="00D7669B" w:rsidRPr="006F2BFF" w:rsidRDefault="00D7669B" w:rsidP="00D7669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Vállalkozás átalakításának okai, szükségessége, lehetőségei</w:t>
      </w:r>
    </w:p>
    <w:p w:rsidR="00A23F09" w:rsidRPr="006F2BFF" w:rsidRDefault="00D7669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Vállalkozás megszüntetésének okai, szükségessége, lehetőségei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D7669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Fogyasztóvédelem </w:t>
      </w:r>
    </w:p>
    <w:p w:rsidR="0047761F" w:rsidRPr="006F2BFF" w:rsidRDefault="0047761F" w:rsidP="004776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Fogyasztóvédelmi alapismeretek</w:t>
      </w:r>
    </w:p>
    <w:p w:rsidR="0047761F" w:rsidRPr="006F2BFF" w:rsidRDefault="0047761F" w:rsidP="004776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Alapfogalmak</w:t>
      </w:r>
    </w:p>
    <w:p w:rsidR="0047761F" w:rsidRPr="006F2BFF" w:rsidRDefault="0047761F" w:rsidP="004776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Ár feltüntetése</w:t>
      </w:r>
    </w:p>
    <w:p w:rsidR="0047761F" w:rsidRPr="006F2BFF" w:rsidRDefault="0047761F" w:rsidP="004776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gyer</w:t>
      </w:r>
      <w:r w:rsidR="007A25E7">
        <w:rPr>
          <w:rFonts w:cs="Times New Roman"/>
        </w:rPr>
        <w:t>m</w:t>
      </w:r>
      <w:r w:rsidRPr="006F2BFF">
        <w:rPr>
          <w:rFonts w:cs="Times New Roman"/>
        </w:rPr>
        <w:t>ek</w:t>
      </w:r>
      <w:r w:rsidR="007A25E7">
        <w:rPr>
          <w:rFonts w:cs="Times New Roman"/>
        </w:rPr>
        <w:t>ek</w:t>
      </w:r>
      <w:r w:rsidRPr="006F2BFF">
        <w:rPr>
          <w:rFonts w:cs="Times New Roman"/>
        </w:rPr>
        <w:t xml:space="preserve"> és fiatalkorúak védelmét szolgáló előírások</w:t>
      </w:r>
    </w:p>
    <w:p w:rsidR="0047761F" w:rsidRPr="006F2BFF" w:rsidRDefault="0047761F" w:rsidP="004776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Panaszkezelés, ügyfélszolgálat</w:t>
      </w:r>
    </w:p>
    <w:p w:rsidR="0047761F" w:rsidRPr="006F2BFF" w:rsidRDefault="0047761F" w:rsidP="004776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Békéltető testület</w:t>
      </w:r>
    </w:p>
    <w:p w:rsidR="0047761F" w:rsidRPr="006F2BFF" w:rsidRDefault="0047761F" w:rsidP="004776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Fogyasztói érdekek képviseletét ellátó egyesületek</w:t>
      </w:r>
    </w:p>
    <w:p w:rsidR="0047761F" w:rsidRPr="006F2BFF" w:rsidRDefault="0047761F" w:rsidP="004776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Piacfelügyeleti alapfogalmak</w:t>
      </w:r>
    </w:p>
    <w:p w:rsidR="0047761F" w:rsidRPr="006F2BFF" w:rsidRDefault="007A25E7" w:rsidP="0047761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>A f</w:t>
      </w:r>
      <w:r w:rsidRPr="006F2BFF">
        <w:rPr>
          <w:rFonts w:cs="Times New Roman"/>
        </w:rPr>
        <w:t>ogyasztóvédel</w:t>
      </w:r>
      <w:r>
        <w:rPr>
          <w:rFonts w:cs="Times New Roman"/>
        </w:rPr>
        <w:t>emről szóló</w:t>
      </w:r>
      <w:r w:rsidRPr="006F2BFF">
        <w:rPr>
          <w:rFonts w:cs="Times New Roman"/>
        </w:rPr>
        <w:t xml:space="preserve"> </w:t>
      </w:r>
      <w:r w:rsidR="0047761F" w:rsidRPr="006F2BFF">
        <w:rPr>
          <w:rFonts w:cs="Times New Roman"/>
        </w:rPr>
        <w:t>törvény rendelkezései</w:t>
      </w:r>
    </w:p>
    <w:p w:rsidR="00A23F09" w:rsidRPr="006F2BFF" w:rsidRDefault="0047761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Szavatosságra és jótállásra vonatkozó tudnivalók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DB2D0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Dokumentáció </w:t>
      </w:r>
    </w:p>
    <w:p w:rsidR="00DB2D02" w:rsidRPr="006F2BFF" w:rsidRDefault="00DB2D02" w:rsidP="00DB2D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Engedélykérelmek, engedélyek kitöltése</w:t>
      </w:r>
    </w:p>
    <w:p w:rsidR="00DB2D02" w:rsidRPr="006F2BFF" w:rsidRDefault="00DB2D02" w:rsidP="00DB2D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Üzleti terv felépítése</w:t>
      </w:r>
    </w:p>
    <w:p w:rsidR="00A23F09" w:rsidRPr="006F2BFF" w:rsidRDefault="00DB2D0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Pályázatok formái, tartalmi, alaki elvárások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DB2D0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Értékesítési adminisztráció </w:t>
      </w:r>
    </w:p>
    <w:p w:rsidR="00DB2D02" w:rsidRPr="006F2BFF" w:rsidRDefault="00DB2D02" w:rsidP="00DB2D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Nyomtatványok felismerése, kitöltése, alkalmazása, tartalmának ismerete (készpénzfizetési számla, nyugta,</w:t>
      </w:r>
    </w:p>
    <w:p w:rsidR="00DB2D02" w:rsidRPr="006F2BFF" w:rsidRDefault="00DB2D02" w:rsidP="00DB2D0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Átutalási számla, szállítólevél, bevételezési-kiadási bizonylat)</w:t>
      </w:r>
    </w:p>
    <w:p w:rsidR="00A23F09" w:rsidRPr="006F2BFF" w:rsidRDefault="00DB2D0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ÁFA (nettó, bruttó számlaérték) számolása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DB2D0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Adózási adminisztráció </w:t>
      </w:r>
    </w:p>
    <w:p w:rsidR="00A23F09" w:rsidRPr="006F2BFF" w:rsidRDefault="00DB2D0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Adónyomtatványok felismerése, kitöltése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DB2D0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Nyilvántartások vezetése </w:t>
      </w:r>
    </w:p>
    <w:p w:rsidR="00DB2D02" w:rsidRPr="006F2BFF" w:rsidRDefault="00DB2D02" w:rsidP="00DB2D02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Készlet- és munkaerő-gazdálkodással kapcsolatos nyilvántartások vezetése</w:t>
      </w:r>
    </w:p>
    <w:p w:rsidR="00DB2D02" w:rsidRPr="006F2BFF" w:rsidRDefault="00DB2D02" w:rsidP="00DB2D02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Leltárívek tatalma, kitöltése</w:t>
      </w:r>
    </w:p>
    <w:p w:rsidR="00A23F09" w:rsidRPr="006F2BFF" w:rsidRDefault="00DB2D02" w:rsidP="00DB2D02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Jelenléti ív felépítése, vezetése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A23F09" w:rsidRPr="006F2BFF" w:rsidRDefault="00947AF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A</w:t>
      </w:r>
    </w:p>
    <w:p w:rsidR="00A23F09" w:rsidRPr="006F2BFF" w:rsidRDefault="00947AF9" w:rsidP="00A23F09">
      <w:pPr>
        <w:spacing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10896</w:t>
      </w:r>
      <w:r w:rsidR="00A23F09" w:rsidRPr="006F2BFF">
        <w:rPr>
          <w:rFonts w:cs="Times New Roman"/>
          <w:b/>
          <w:sz w:val="36"/>
        </w:rPr>
        <w:t>-</w:t>
      </w:r>
      <w:r w:rsidRPr="006F2BFF">
        <w:rPr>
          <w:rFonts w:cs="Times New Roman"/>
          <w:b/>
          <w:sz w:val="36"/>
        </w:rPr>
        <w:t>12</w:t>
      </w:r>
      <w:r w:rsidR="00A23F09" w:rsidRPr="006F2BFF">
        <w:rPr>
          <w:rFonts w:cs="Times New Roman"/>
          <w:b/>
          <w:sz w:val="36"/>
        </w:rPr>
        <w:t xml:space="preserve"> azonosító számú</w:t>
      </w:r>
    </w:p>
    <w:p w:rsidR="00A23F09" w:rsidRPr="006F2BFF" w:rsidRDefault="00947AF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Élelmiszeranalitikai számítások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megnevezésű</w:t>
      </w:r>
    </w:p>
    <w:p w:rsidR="00A23F09" w:rsidRPr="006F2BFF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szakmai követelménymodul</w:t>
      </w:r>
    </w:p>
    <w:p w:rsidR="00A23F09" w:rsidRPr="006F2BFF" w:rsidRDefault="00A23F09" w:rsidP="00A23F09">
      <w:pPr>
        <w:jc w:val="center"/>
        <w:rPr>
          <w:rFonts w:cs="Times New Roman"/>
          <w:b/>
          <w:sz w:val="36"/>
        </w:rPr>
      </w:pPr>
      <w:r w:rsidRPr="006F2BFF">
        <w:rPr>
          <w:rFonts w:cs="Times New Roman"/>
          <w:b/>
          <w:sz w:val="36"/>
        </w:rPr>
        <w:t>tantárgyai, témakörei</w:t>
      </w:r>
    </w:p>
    <w:p w:rsidR="00A23F09" w:rsidRPr="006F2BFF" w:rsidRDefault="00A23F09" w:rsidP="00A23F09">
      <w:pPr>
        <w:spacing w:after="200" w:line="276" w:lineRule="auto"/>
        <w:jc w:val="left"/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t xml:space="preserve">A </w:t>
      </w:r>
      <w:r w:rsidR="00947AF9" w:rsidRPr="006F2BFF">
        <w:rPr>
          <w:rFonts w:cs="Times New Roman"/>
        </w:rPr>
        <w:t>10896</w:t>
      </w:r>
      <w:r w:rsidRPr="006F2BFF">
        <w:rPr>
          <w:rFonts w:cs="Times New Roman"/>
        </w:rPr>
        <w:t>-</w:t>
      </w:r>
      <w:r w:rsidR="00947AF9" w:rsidRPr="006F2BFF">
        <w:rPr>
          <w:rFonts w:cs="Times New Roman"/>
        </w:rPr>
        <w:t>12</w:t>
      </w:r>
      <w:r w:rsidRPr="006F2BFF">
        <w:rPr>
          <w:rFonts w:cs="Times New Roman"/>
        </w:rPr>
        <w:t xml:space="preserve"> azonosító számú </w:t>
      </w:r>
      <w:r w:rsidR="00947AF9" w:rsidRPr="006F2BFF">
        <w:rPr>
          <w:rFonts w:cs="Times New Roman"/>
        </w:rPr>
        <w:t>Élelmiszeranalitikai számítások</w:t>
      </w:r>
      <w:r w:rsidRPr="006F2BFF">
        <w:rPr>
          <w:rFonts w:cs="Times New Roman"/>
        </w:rPr>
        <w:t xml:space="preserve"> megnevezésű szakmai követelménymodulhoz tartozó tantárgyak és témakörök oktatása során </w:t>
      </w:r>
      <w:r w:rsidR="00F22583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493043" w:rsidRPr="006F2BFF" w:rsidTr="00EA196A">
        <w:trPr>
          <w:cantSplit/>
          <w:trHeight w:val="1866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Szakmai számítás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3043" w:rsidRPr="006F2BFF" w:rsidRDefault="00493043" w:rsidP="00EA196A">
            <w:pPr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F2BFF">
              <w:rPr>
                <w:rFonts w:cs="Times New Roman"/>
                <w:szCs w:val="24"/>
              </w:rPr>
              <w:t>Számítógépes adatfeldolgozás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 vizsgálati eredmények matematikai értékelését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Gravimetriás számolási feladatokat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proofErr w:type="spellStart"/>
            <w:r w:rsidRPr="006F2BFF">
              <w:rPr>
                <w:rFonts w:cs="Times New Roman"/>
              </w:rPr>
              <w:t>Titrimetriás</w:t>
            </w:r>
            <w:proofErr w:type="spellEnd"/>
            <w:r w:rsidRPr="006F2BFF">
              <w:rPr>
                <w:rFonts w:cs="Times New Roman"/>
              </w:rPr>
              <w:t xml:space="preserve"> számolási feladatokat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proofErr w:type="spellStart"/>
            <w:r w:rsidRPr="006F2BFF">
              <w:rPr>
                <w:rFonts w:cs="Times New Roman"/>
              </w:rPr>
              <w:t>Potenciometriás</w:t>
            </w:r>
            <w:proofErr w:type="spellEnd"/>
            <w:r w:rsidRPr="006F2BFF">
              <w:rPr>
                <w:rFonts w:cs="Times New Roman"/>
              </w:rPr>
              <w:t xml:space="preserve"> titrálási eredmények kiértékelését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proofErr w:type="spellStart"/>
            <w:r w:rsidRPr="006F2BFF">
              <w:rPr>
                <w:rFonts w:cs="Times New Roman"/>
              </w:rPr>
              <w:t>Konduktometriás</w:t>
            </w:r>
            <w:proofErr w:type="spellEnd"/>
            <w:r w:rsidRPr="006F2BFF">
              <w:rPr>
                <w:rFonts w:cs="Times New Roman"/>
              </w:rPr>
              <w:t xml:space="preserve"> titrálási eredmények kiértékelését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proofErr w:type="spellStart"/>
            <w:r w:rsidRPr="006F2BFF">
              <w:rPr>
                <w:rFonts w:cs="Times New Roman"/>
              </w:rPr>
              <w:t>Polarometriás</w:t>
            </w:r>
            <w:proofErr w:type="spellEnd"/>
            <w:r w:rsidRPr="006F2BFF">
              <w:rPr>
                <w:rFonts w:cs="Times New Roman"/>
              </w:rPr>
              <w:t xml:space="preserve"> mérési eredmények meghatározását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Fotometriás mérési eredmények feldolgozását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Mikrobiológiai vizsgálatok mennyiségi meghatározását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7A25E7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Az eredmények alapján minőségi következtetések</w:t>
            </w:r>
            <w:r w:rsidR="007A25E7">
              <w:rPr>
                <w:rFonts w:cs="Times New Roman"/>
              </w:rPr>
              <w:t>et</w:t>
            </w:r>
            <w:r w:rsidRPr="006F2BFF">
              <w:rPr>
                <w:rFonts w:cs="Times New Roman"/>
              </w:rPr>
              <w:t xml:space="preserve"> </w:t>
            </w:r>
            <w:r w:rsidR="007A25E7">
              <w:rPr>
                <w:rFonts w:cs="Times New Roman"/>
              </w:rPr>
              <w:t>von le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Analitikai vizsgálatok eredményének kiszámítása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Mikrobiológiai vizsgálatok eredményének kiszámítása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Matematikai-statisztikai számítások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Szakmai nyelvű íráskészség, írásbeli fogalmazókészség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Matematikai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Kapcsolatfenntartó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6F2BFF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  <w:tr w:rsidR="00493043" w:rsidRPr="006F2BFF" w:rsidTr="00EA196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043" w:rsidRPr="006F2BFF" w:rsidRDefault="00493043" w:rsidP="00EA196A">
            <w:pPr>
              <w:spacing w:after="0"/>
              <w:rPr>
                <w:rFonts w:cs="Times New Roman"/>
              </w:rPr>
            </w:pPr>
            <w:r w:rsidRPr="006F2BFF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043" w:rsidRPr="006F2BFF" w:rsidRDefault="00493043" w:rsidP="00EA196A">
            <w:pPr>
              <w:spacing w:after="0"/>
              <w:jc w:val="center"/>
              <w:rPr>
                <w:rFonts w:cs="Times New Roman"/>
              </w:rPr>
            </w:pPr>
            <w:r w:rsidRPr="006F2BFF">
              <w:rPr>
                <w:rFonts w:cs="Times New Roman"/>
              </w:rPr>
              <w:t>x</w:t>
            </w:r>
          </w:p>
        </w:tc>
      </w:tr>
    </w:tbl>
    <w:p w:rsidR="00A23F09" w:rsidRPr="006F2BFF" w:rsidRDefault="00A23F09" w:rsidP="00A23F09">
      <w:pPr>
        <w:rPr>
          <w:rFonts w:cs="Times New Roman"/>
        </w:rPr>
      </w:pP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DB5C7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Szakmai számítás</w:t>
      </w:r>
      <w:r w:rsidR="00A23F09" w:rsidRPr="006F2BFF">
        <w:rPr>
          <w:rFonts w:cs="Times New Roman"/>
          <w:b/>
        </w:rPr>
        <w:t xml:space="preserve"> tantárgy</w:t>
      </w:r>
      <w:r w:rsidR="00A23F09" w:rsidRPr="006F2BFF">
        <w:rPr>
          <w:rFonts w:cs="Times New Roman"/>
          <w:b/>
        </w:rPr>
        <w:tab/>
      </w:r>
      <w:r w:rsidR="003B7FDA" w:rsidRPr="006F2BFF">
        <w:rPr>
          <w:rFonts w:cs="Times New Roman"/>
          <w:b/>
        </w:rPr>
        <w:t>62</w:t>
      </w:r>
      <w:r w:rsidR="00A23F09" w:rsidRPr="006F2BFF">
        <w:rPr>
          <w:rFonts w:cs="Times New Roman"/>
          <w:b/>
        </w:rPr>
        <w:t xml:space="preserve"> óra/</w:t>
      </w:r>
      <w:r w:rsidR="003B7FDA" w:rsidRPr="006F2BFF">
        <w:rPr>
          <w:rFonts w:cs="Times New Roman"/>
          <w:b/>
        </w:rPr>
        <w:t>62</w:t>
      </w:r>
      <w:r w:rsidR="00A23F09" w:rsidRPr="006F2BFF">
        <w:rPr>
          <w:rFonts w:cs="Times New Roman"/>
          <w:b/>
        </w:rPr>
        <w:t xml:space="preserve"> óra*</w:t>
      </w:r>
    </w:p>
    <w:p w:rsidR="00A23F09" w:rsidRPr="006F2BFF" w:rsidRDefault="00A23F09" w:rsidP="00A23F09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7A25E7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A23F09" w:rsidRPr="006F2BFF" w:rsidRDefault="001A55A5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szakmai számítás az alapja valamennyi élelmiszer</w:t>
      </w:r>
      <w:r w:rsidR="007A25E7">
        <w:rPr>
          <w:rFonts w:cs="Times New Roman"/>
        </w:rPr>
        <w:t>-</w:t>
      </w:r>
      <w:r w:rsidRPr="006F2BFF">
        <w:rPr>
          <w:rFonts w:cs="Times New Roman"/>
        </w:rPr>
        <w:t>analitikai vizsgálat kivitelezésének, az eredmények kiszámításának és az eredmények kiértékelésének. Az elsajátított ismeret birtokában és a kompetenciák segítségével tudják elvégezni feladataikat.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A23F09" w:rsidRPr="006F2BFF" w:rsidRDefault="001A55A5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Élelmiszer</w:t>
      </w:r>
      <w:r w:rsidR="007A25E7">
        <w:rPr>
          <w:rFonts w:cs="Times New Roman"/>
        </w:rPr>
        <w:t>-</w:t>
      </w:r>
      <w:r w:rsidRPr="006F2BFF">
        <w:rPr>
          <w:rFonts w:cs="Times New Roman"/>
        </w:rPr>
        <w:t>analitika, élelmiszer</w:t>
      </w:r>
      <w:r w:rsidR="007A25E7">
        <w:rPr>
          <w:rFonts w:cs="Times New Roman"/>
        </w:rPr>
        <w:t>-</w:t>
      </w:r>
      <w:r w:rsidRPr="006F2BFF">
        <w:rPr>
          <w:rFonts w:cs="Times New Roman"/>
        </w:rPr>
        <w:t>analitika gyakorlat, matematika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A23F09" w:rsidRPr="006F2BFF" w:rsidRDefault="00A760E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Gravimetria, </w:t>
      </w:r>
      <w:proofErr w:type="spellStart"/>
      <w:r w:rsidRPr="006F2BFF">
        <w:rPr>
          <w:rFonts w:cs="Times New Roman"/>
          <w:b/>
          <w:i/>
        </w:rPr>
        <w:t>titrimetria</w:t>
      </w:r>
      <w:proofErr w:type="spellEnd"/>
    </w:p>
    <w:p w:rsidR="00A760E6" w:rsidRPr="006F2BFF" w:rsidRDefault="00A760E6" w:rsidP="00A760E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gravimetria témakörébe tartozó élelmiszer</w:t>
      </w:r>
      <w:r w:rsidR="007A25E7">
        <w:rPr>
          <w:rFonts w:cs="Times New Roman"/>
        </w:rPr>
        <w:t>-</w:t>
      </w:r>
      <w:r w:rsidRPr="006F2BFF">
        <w:rPr>
          <w:rFonts w:cs="Times New Roman"/>
        </w:rPr>
        <w:t>analitikai számítások</w:t>
      </w:r>
    </w:p>
    <w:p w:rsidR="00A760E6" w:rsidRPr="006F2BFF" w:rsidRDefault="00A760E6" w:rsidP="00A760E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A </w:t>
      </w:r>
      <w:proofErr w:type="spellStart"/>
      <w:r w:rsidRPr="006F2BFF">
        <w:rPr>
          <w:rFonts w:cs="Times New Roman"/>
        </w:rPr>
        <w:t>titrimetria</w:t>
      </w:r>
      <w:proofErr w:type="spellEnd"/>
      <w:r w:rsidRPr="006F2BFF">
        <w:rPr>
          <w:rFonts w:cs="Times New Roman"/>
        </w:rPr>
        <w:t xml:space="preserve"> témakörébe tartozó élelmiszer</w:t>
      </w:r>
      <w:r w:rsidR="007A25E7">
        <w:rPr>
          <w:rFonts w:cs="Times New Roman"/>
        </w:rPr>
        <w:t>-</w:t>
      </w:r>
      <w:r w:rsidRPr="006F2BFF">
        <w:rPr>
          <w:rFonts w:cs="Times New Roman"/>
        </w:rPr>
        <w:t>analitikai számítások</w:t>
      </w:r>
    </w:p>
    <w:p w:rsidR="00A760E6" w:rsidRPr="006F2BFF" w:rsidRDefault="00A760E6" w:rsidP="00A760E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Hamu-, szárazanyag-, nedvességtartalom</w:t>
      </w:r>
    </w:p>
    <w:p w:rsidR="00A23F09" w:rsidRPr="006F2BFF" w:rsidRDefault="00A760E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6F2BFF">
        <w:rPr>
          <w:rFonts w:cs="Times New Roman"/>
        </w:rPr>
        <w:t>Titrimetriás</w:t>
      </w:r>
      <w:proofErr w:type="spellEnd"/>
      <w:r w:rsidRPr="006F2BFF">
        <w:rPr>
          <w:rFonts w:cs="Times New Roman"/>
        </w:rPr>
        <w:t xml:space="preserve"> számítási feladatok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760E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Műszeres vizsgálatok </w:t>
      </w:r>
    </w:p>
    <w:p w:rsidR="00A760E6" w:rsidRPr="006F2BFF" w:rsidRDefault="00A760E6" w:rsidP="00A760E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Az élelmiszer</w:t>
      </w:r>
      <w:r w:rsidR="007A25E7">
        <w:rPr>
          <w:rFonts w:cs="Times New Roman"/>
        </w:rPr>
        <w:t>-</w:t>
      </w:r>
      <w:r w:rsidRPr="006F2BFF">
        <w:rPr>
          <w:rFonts w:cs="Times New Roman"/>
        </w:rPr>
        <w:t xml:space="preserve">analitika körébe tartozó műszeres vizsgálatok eredményét meghatározó számítások (pH, </w:t>
      </w:r>
      <w:proofErr w:type="spellStart"/>
      <w:r w:rsidRPr="006F2BFF">
        <w:rPr>
          <w:rFonts w:cs="Times New Roman"/>
        </w:rPr>
        <w:t>potenciometria</w:t>
      </w:r>
      <w:proofErr w:type="spellEnd"/>
      <w:r w:rsidRPr="006F2BFF">
        <w:rPr>
          <w:rFonts w:cs="Times New Roman"/>
        </w:rPr>
        <w:t xml:space="preserve">, </w:t>
      </w:r>
      <w:proofErr w:type="spellStart"/>
      <w:r w:rsidRPr="006F2BFF">
        <w:rPr>
          <w:rFonts w:cs="Times New Roman"/>
        </w:rPr>
        <w:t>konduktometria</w:t>
      </w:r>
      <w:proofErr w:type="spellEnd"/>
      <w:r w:rsidRPr="006F2BFF">
        <w:rPr>
          <w:rFonts w:cs="Times New Roman"/>
        </w:rPr>
        <w:t>, polarimetria, spektrofotometria, viszkozitás mérése)</w:t>
      </w:r>
    </w:p>
    <w:p w:rsidR="00A760E6" w:rsidRPr="006F2BFF" w:rsidRDefault="00A760E6" w:rsidP="00A760E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Műszeres vizsgálatokhoz kapcsolódó számítások</w:t>
      </w:r>
    </w:p>
    <w:p w:rsidR="00A760E6" w:rsidRPr="006F2BFF" w:rsidRDefault="00A760E6" w:rsidP="00A760E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Diagramok, táblázatok készítése</w:t>
      </w:r>
    </w:p>
    <w:p w:rsidR="00A23F09" w:rsidRPr="006F2BFF" w:rsidRDefault="00A760E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Adatok ábrázolása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760E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>Mikrobiológiai, érzékszervi vizsgálatok</w:t>
      </w:r>
    </w:p>
    <w:p w:rsidR="00A760E6" w:rsidRPr="006F2BFF" w:rsidRDefault="00A760E6" w:rsidP="00A760E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Tenyésztéshez és mikroszkópos vizsgálatokhoz kapcsolódó számítások</w:t>
      </w:r>
    </w:p>
    <w:p w:rsidR="00A23F09" w:rsidRPr="006F2BFF" w:rsidRDefault="00A760E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Érzékszervi bírálati eredmények kiértékelése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A23F09" w:rsidRPr="006F2BFF" w:rsidRDefault="007B1612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rPr>
          <w:rFonts w:cs="Times New Roman"/>
        </w:rPr>
      </w:pPr>
      <w:r w:rsidRPr="006F2BFF">
        <w:rPr>
          <w:rFonts w:cs="Times New Roman"/>
        </w:rPr>
        <w:br w:type="page"/>
      </w:r>
    </w:p>
    <w:p w:rsidR="00A23F09" w:rsidRPr="006F2BFF" w:rsidRDefault="007B161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Számítógépes adatfeldolgozás</w:t>
      </w:r>
      <w:r w:rsidR="00A23F09" w:rsidRPr="006F2BFF">
        <w:rPr>
          <w:rFonts w:cs="Times New Roman"/>
          <w:b/>
        </w:rPr>
        <w:t xml:space="preserve"> tantárgy</w:t>
      </w:r>
      <w:r w:rsidR="00A23F09" w:rsidRPr="006F2BFF">
        <w:rPr>
          <w:rFonts w:cs="Times New Roman"/>
          <w:b/>
        </w:rPr>
        <w:tab/>
      </w:r>
      <w:r w:rsidR="003B7FDA" w:rsidRPr="006F2BFF">
        <w:rPr>
          <w:rFonts w:cs="Times New Roman"/>
          <w:b/>
        </w:rPr>
        <w:t>15</w:t>
      </w:r>
      <w:r w:rsidR="00A23F09" w:rsidRPr="006F2BFF">
        <w:rPr>
          <w:rFonts w:cs="Times New Roman"/>
          <w:b/>
        </w:rPr>
        <w:t xml:space="preserve"> óra/</w:t>
      </w:r>
      <w:r w:rsidR="003B7FDA" w:rsidRPr="006F2BFF">
        <w:rPr>
          <w:rFonts w:cs="Times New Roman"/>
          <w:b/>
        </w:rPr>
        <w:t>15</w:t>
      </w:r>
      <w:r w:rsidR="00A23F09" w:rsidRPr="006F2BFF">
        <w:rPr>
          <w:rFonts w:cs="Times New Roman"/>
          <w:b/>
        </w:rPr>
        <w:t xml:space="preserve"> óra*</w:t>
      </w:r>
    </w:p>
    <w:p w:rsidR="00A23F09" w:rsidRPr="006F2BFF" w:rsidRDefault="00A23F09" w:rsidP="00A23F09">
      <w:pPr>
        <w:spacing w:after="0"/>
        <w:jc w:val="right"/>
        <w:rPr>
          <w:rFonts w:cs="Times New Roman"/>
          <w:sz w:val="20"/>
        </w:rPr>
      </w:pPr>
      <w:r w:rsidRPr="006F2BFF">
        <w:rPr>
          <w:rFonts w:cs="Times New Roman"/>
          <w:sz w:val="20"/>
        </w:rPr>
        <w:t>* 9</w:t>
      </w:r>
      <w:r w:rsidR="007A25E7">
        <w:rPr>
          <w:rFonts w:cs="Times New Roman"/>
          <w:sz w:val="20"/>
        </w:rPr>
        <w:t>–</w:t>
      </w:r>
      <w:r w:rsidRPr="006F2BFF">
        <w:rPr>
          <w:rFonts w:cs="Times New Roman"/>
          <w:sz w:val="20"/>
        </w:rPr>
        <w:t>13. évfolyamon megszervezett képzés/13. és 14. évfolyamon megszervezett képzés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tantárgy a főszakképesítéshez kapcsolódik.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tanításának célja</w:t>
      </w:r>
    </w:p>
    <w:p w:rsidR="00A23F09" w:rsidRPr="006F2BFF" w:rsidRDefault="007B1612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A számítógépes adatfeldolgozás tantárgy keretében a tanulók elsajátítják az élelmiszer</w:t>
      </w:r>
      <w:r w:rsidR="007A25E7">
        <w:rPr>
          <w:rFonts w:cs="Times New Roman"/>
        </w:rPr>
        <w:t>-</w:t>
      </w:r>
      <w:r w:rsidRPr="006F2BFF">
        <w:rPr>
          <w:rFonts w:cs="Times New Roman"/>
        </w:rPr>
        <w:t>vizsgálatok során mért adatok korszerű feldolgozását. A tanulók gyakorolják a munkájukhoz szüksége Office felhasználói szintű alkalmazását. Az elsajátított kompetenciák segítségével tudják elvégezni a mérési adatok feldolgozását.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Kapcsolódó közismereti, szakmai tartalmak</w:t>
      </w:r>
    </w:p>
    <w:p w:rsidR="00A23F09" w:rsidRPr="006F2BFF" w:rsidRDefault="007B1612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Élelmiszer</w:t>
      </w:r>
      <w:r w:rsidR="007A25E7">
        <w:rPr>
          <w:rFonts w:cs="Times New Roman"/>
        </w:rPr>
        <w:t>-</w:t>
      </w:r>
      <w:r w:rsidRPr="006F2BFF">
        <w:rPr>
          <w:rFonts w:cs="Times New Roman"/>
        </w:rPr>
        <w:t xml:space="preserve">analitika, </w:t>
      </w:r>
      <w:proofErr w:type="spellStart"/>
      <w:r w:rsidRPr="006F2BFF">
        <w:rPr>
          <w:rFonts w:cs="Times New Roman"/>
        </w:rPr>
        <w:t>élelmiszer</w:t>
      </w:r>
      <w:r w:rsidR="007A25E7">
        <w:rPr>
          <w:rFonts w:cs="Times New Roman"/>
        </w:rPr>
        <w:t>-</w:t>
      </w:r>
      <w:r w:rsidRPr="006F2BFF">
        <w:rPr>
          <w:rFonts w:cs="Times New Roman"/>
        </w:rPr>
        <w:t>analitika</w:t>
      </w:r>
      <w:proofErr w:type="spellEnd"/>
      <w:r w:rsidRPr="006F2BFF">
        <w:rPr>
          <w:rFonts w:cs="Times New Roman"/>
        </w:rPr>
        <w:t xml:space="preserve"> gyakorlat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Témakörök</w:t>
      </w:r>
    </w:p>
    <w:p w:rsidR="00A23F09" w:rsidRPr="006F2BFF" w:rsidRDefault="007B16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Vizsgálati eredmények matematikai értékelése </w:t>
      </w:r>
    </w:p>
    <w:p w:rsidR="007B1612" w:rsidRPr="006F2BFF" w:rsidRDefault="007B1612" w:rsidP="007B1612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 laboratóriumi vizsgálatok mérési eredmény</w:t>
      </w:r>
      <w:r w:rsidR="007A25E7">
        <w:rPr>
          <w:rFonts w:cs="Times New Roman"/>
        </w:rPr>
        <w:t>einek számítógépes feldolgozása</w:t>
      </w:r>
    </w:p>
    <w:p w:rsidR="007B1612" w:rsidRPr="006F2BFF" w:rsidRDefault="007B1612" w:rsidP="007B1612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Átlagszámítás</w:t>
      </w:r>
    </w:p>
    <w:p w:rsidR="007B1612" w:rsidRPr="006F2BFF" w:rsidRDefault="007B1612" w:rsidP="007B1612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Szórás számítása</w:t>
      </w:r>
    </w:p>
    <w:p w:rsidR="007B1612" w:rsidRPr="006F2BFF" w:rsidRDefault="007B1612" w:rsidP="007B1612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Középérték, hibaszámítás elemei</w:t>
      </w:r>
    </w:p>
    <w:p w:rsidR="007B1612" w:rsidRPr="006F2BFF" w:rsidRDefault="007B1612" w:rsidP="007B1612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Mérési eredmények feldolgozása</w:t>
      </w:r>
    </w:p>
    <w:p w:rsidR="00A23F09" w:rsidRPr="006F2BFF" w:rsidRDefault="007B1612" w:rsidP="007B1612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 xml:space="preserve">Valószínűségi eloszlás, </w:t>
      </w:r>
      <w:proofErr w:type="spellStart"/>
      <w:r w:rsidRPr="006F2BFF">
        <w:rPr>
          <w:rFonts w:cs="Times New Roman"/>
        </w:rPr>
        <w:t>szignifikancia</w:t>
      </w:r>
      <w:proofErr w:type="spellEnd"/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7B16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Mérési eredmények dokumentálása </w:t>
      </w:r>
    </w:p>
    <w:p w:rsidR="007B1612" w:rsidRPr="006F2BFF" w:rsidRDefault="007B1612" w:rsidP="007B16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Mérési jegyzőkönyv készítése</w:t>
      </w:r>
    </w:p>
    <w:p w:rsidR="007B1612" w:rsidRPr="006F2BFF" w:rsidRDefault="007B1612" w:rsidP="007B16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Mintavételi jegyzőkönyv készítése</w:t>
      </w:r>
    </w:p>
    <w:p w:rsidR="007B1612" w:rsidRPr="006F2BFF" w:rsidRDefault="007B1612" w:rsidP="007B161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Diagramok, táblázatok készítése</w:t>
      </w:r>
    </w:p>
    <w:p w:rsidR="00A23F09" w:rsidRPr="006F2BFF" w:rsidRDefault="007B161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Adatok ábrázolása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7B161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F2BFF">
        <w:rPr>
          <w:rFonts w:cs="Times New Roman"/>
          <w:b/>
          <w:i/>
        </w:rPr>
        <w:t xml:space="preserve">Minőségi következtetések </w:t>
      </w:r>
    </w:p>
    <w:p w:rsidR="00A23F09" w:rsidRPr="006F2BFF" w:rsidRDefault="007B1612" w:rsidP="00A23F09">
      <w:pPr>
        <w:spacing w:after="0"/>
        <w:ind w:left="851"/>
        <w:rPr>
          <w:rFonts w:cs="Times New Roman"/>
        </w:rPr>
      </w:pPr>
      <w:r w:rsidRPr="006F2BFF">
        <w:rPr>
          <w:rFonts w:cs="Times New Roman"/>
        </w:rPr>
        <w:t>Prezentáció készítése</w:t>
      </w:r>
    </w:p>
    <w:p w:rsidR="00A23F09" w:rsidRPr="006F2BFF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képzés javasolt helyszíne (ajánlás)</w:t>
      </w:r>
    </w:p>
    <w:p w:rsidR="00A23F09" w:rsidRPr="006F2BFF" w:rsidRDefault="008A1DDD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>Tanterem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</w:p>
    <w:p w:rsidR="00A23F09" w:rsidRPr="006F2BFF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F2BFF">
        <w:rPr>
          <w:rFonts w:cs="Times New Roman"/>
          <w:b/>
        </w:rPr>
        <w:t>A tantárgy értékelésének módja</w:t>
      </w:r>
    </w:p>
    <w:p w:rsidR="00A23F09" w:rsidRPr="006F2BFF" w:rsidRDefault="00A23F09" w:rsidP="00A23F09">
      <w:pPr>
        <w:spacing w:after="0"/>
        <w:ind w:left="426"/>
        <w:rPr>
          <w:rFonts w:cs="Times New Roman"/>
        </w:rPr>
      </w:pPr>
      <w:r w:rsidRPr="006F2BFF">
        <w:rPr>
          <w:rFonts w:cs="Times New Roman"/>
        </w:rPr>
        <w:t xml:space="preserve">A nemzeti köznevelésről szóló 2011. évi CXC. </w:t>
      </w:r>
      <w:r w:rsidR="00D0374F">
        <w:rPr>
          <w:rFonts w:cs="Times New Roman"/>
        </w:rPr>
        <w:t>törvény</w:t>
      </w:r>
      <w:r w:rsidRPr="006F2BFF">
        <w:rPr>
          <w:rFonts w:cs="Times New Roman"/>
        </w:rPr>
        <w:t xml:space="preserve"> 54. § </w:t>
      </w:r>
      <w:r w:rsidR="007D00C5">
        <w:rPr>
          <w:rFonts w:cs="Times New Roman"/>
        </w:rPr>
        <w:t>(2) bekezdés a)</w:t>
      </w:r>
      <w:r w:rsidRPr="006F2BFF">
        <w:rPr>
          <w:rFonts w:cs="Times New Roman"/>
        </w:rPr>
        <w:t xml:space="preserve"> pontja szerinti értékeléssel.</w:t>
      </w:r>
    </w:p>
    <w:p w:rsidR="00A23F09" w:rsidRDefault="00A23F09" w:rsidP="00A23F09">
      <w:pPr>
        <w:spacing w:after="0"/>
        <w:ind w:left="426"/>
        <w:rPr>
          <w:rFonts w:cs="Times New Roman"/>
        </w:rPr>
      </w:pPr>
    </w:p>
    <w:p w:rsidR="00EA196A" w:rsidRDefault="00EA196A" w:rsidP="00EA196A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EA196A" w:rsidRPr="00D52C63" w:rsidRDefault="00EA196A" w:rsidP="00EA196A">
      <w:pPr>
        <w:rPr>
          <w:rFonts w:cs="Times New Roman"/>
        </w:rPr>
      </w:pPr>
    </w:p>
    <w:p w:rsidR="00EA196A" w:rsidRPr="00D52C63" w:rsidRDefault="00EA196A" w:rsidP="00EA196A">
      <w:pPr>
        <w:spacing w:before="2880"/>
        <w:jc w:val="center"/>
        <w:rPr>
          <w:rFonts w:cs="Times New Roman"/>
          <w:b/>
          <w:sz w:val="36"/>
        </w:rPr>
      </w:pPr>
    </w:p>
    <w:p w:rsidR="00EA196A" w:rsidRPr="00D52C63" w:rsidRDefault="00EA196A" w:rsidP="00EA196A">
      <w:pPr>
        <w:jc w:val="center"/>
        <w:rPr>
          <w:rFonts w:cs="Times New Roman"/>
          <w:b/>
          <w:sz w:val="36"/>
        </w:rPr>
      </w:pPr>
      <w:r w:rsidRPr="007C2AB6">
        <w:rPr>
          <w:rFonts w:cs="Times New Roman"/>
          <w:b/>
          <w:sz w:val="36"/>
        </w:rPr>
        <w:t>Ágazati szakmai kompetenciák erősítése</w:t>
      </w:r>
    </w:p>
    <w:p w:rsidR="00EA196A" w:rsidRPr="00D52C63" w:rsidRDefault="00EA196A" w:rsidP="00EA196A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EA196A" w:rsidRPr="00644690" w:rsidRDefault="00EA196A" w:rsidP="00EA196A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C2AB6">
        <w:rPr>
          <w:b/>
        </w:rPr>
        <w:t>Ágazati szakmai kompetenciák erősítése</w:t>
      </w:r>
      <w:r>
        <w:rPr>
          <w:b/>
        </w:rPr>
        <w:tab/>
        <w:t>113 ó</w:t>
      </w:r>
      <w:r w:rsidRPr="00644690">
        <w:rPr>
          <w:b/>
        </w:rPr>
        <w:t>ra</w:t>
      </w:r>
    </w:p>
    <w:p w:rsidR="00EA196A" w:rsidRDefault="00EA196A" w:rsidP="00EA196A">
      <w:pPr>
        <w:spacing w:after="0"/>
        <w:ind w:left="426"/>
      </w:pPr>
    </w:p>
    <w:p w:rsidR="00EA196A" w:rsidRDefault="00EA196A" w:rsidP="00EA196A">
      <w:pPr>
        <w:spacing w:after="0"/>
        <w:ind w:left="426"/>
      </w:pPr>
      <w:r w:rsidRPr="00CE70A5">
        <w:t>A</w:t>
      </w:r>
      <w:r>
        <w:t>z ágazati szakmai kompetenciák erősítése a mellék-szakképesítésre meghatározott időkeretben történik.</w:t>
      </w:r>
    </w:p>
    <w:p w:rsidR="00EA196A" w:rsidRDefault="00EA196A" w:rsidP="00EA196A">
      <w:pPr>
        <w:spacing w:after="0"/>
        <w:ind w:left="426"/>
      </w:pPr>
    </w:p>
    <w:p w:rsidR="00EA196A" w:rsidRDefault="00EA196A" w:rsidP="00EA196A">
      <w:pPr>
        <w:pStyle w:val="Listaszerbekezds"/>
        <w:numPr>
          <w:ilvl w:val="1"/>
          <w:numId w:val="8"/>
        </w:numPr>
        <w:spacing w:after="0"/>
        <w:rPr>
          <w:b/>
        </w:rPr>
      </w:pPr>
      <w:r>
        <w:rPr>
          <w:b/>
        </w:rPr>
        <w:t>T</w:t>
      </w:r>
      <w:r w:rsidRPr="00644690">
        <w:rPr>
          <w:b/>
        </w:rPr>
        <w:t>anításának célja</w:t>
      </w:r>
    </w:p>
    <w:p w:rsidR="00EA196A" w:rsidRDefault="00EA196A" w:rsidP="00EA196A">
      <w:pPr>
        <w:spacing w:after="0"/>
        <w:ind w:left="426"/>
      </w:pPr>
      <w:r w:rsidRPr="009D305E">
        <w:t>E témakörben a szakképesítéshez kapcsolódó – a képző intézmény helyi sajátosságait figyelembe vevő – ágazati szakmai kompetenciák erősítését kell tanórai keretben végrehajtani.</w:t>
      </w:r>
    </w:p>
    <w:p w:rsidR="00EA196A" w:rsidRDefault="00EA196A" w:rsidP="00EA196A">
      <w:pPr>
        <w:spacing w:after="0"/>
        <w:ind w:left="426"/>
      </w:pPr>
    </w:p>
    <w:p w:rsidR="00EA196A" w:rsidRPr="00644690" w:rsidRDefault="00EA196A" w:rsidP="00EA196A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É</w:t>
      </w:r>
      <w:r w:rsidRPr="00644690">
        <w:rPr>
          <w:b/>
        </w:rPr>
        <w:t>rtékelésének módja</w:t>
      </w:r>
    </w:p>
    <w:p w:rsidR="00EA196A" w:rsidRDefault="00EA196A" w:rsidP="00EA196A">
      <w:pPr>
        <w:spacing w:after="0"/>
        <w:ind w:left="426"/>
      </w:pPr>
      <w:r w:rsidRPr="003A56AA">
        <w:t xml:space="preserve">A nemzeti köznevelésről szóló 2011. évi CXC. </w:t>
      </w:r>
      <w:r w:rsidR="00D0374F">
        <w:t>törvény</w:t>
      </w:r>
      <w:r w:rsidRPr="003A56AA">
        <w:t xml:space="preserve"> 54. § </w:t>
      </w:r>
      <w:r w:rsidR="007D00C5">
        <w:t>(2) bekezdés a)</w:t>
      </w:r>
      <w:r w:rsidRPr="003A56AA">
        <w:t xml:space="preserve"> pontja szerinti értékeléssel.</w:t>
      </w:r>
    </w:p>
    <w:p w:rsidR="00EA196A" w:rsidRDefault="00EA196A" w:rsidP="00EA196A">
      <w:pPr>
        <w:spacing w:after="0"/>
        <w:ind w:left="426"/>
      </w:pPr>
    </w:p>
    <w:sectPr w:rsidR="00EA196A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98" w:rsidRDefault="000B4D98" w:rsidP="00B945BE">
      <w:pPr>
        <w:spacing w:after="0"/>
      </w:pPr>
      <w:r>
        <w:separator/>
      </w:r>
    </w:p>
  </w:endnote>
  <w:endnote w:type="continuationSeparator" w:id="0">
    <w:p w:rsidR="000B4D98" w:rsidRDefault="000B4D98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98" w:rsidRDefault="000B4D98" w:rsidP="00B945BE">
      <w:pPr>
        <w:spacing w:after="0"/>
      </w:pPr>
      <w:r>
        <w:separator/>
      </w:r>
    </w:p>
  </w:footnote>
  <w:footnote w:type="continuationSeparator" w:id="0">
    <w:p w:rsidR="000B4D98" w:rsidRDefault="000B4D98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2A"/>
    <w:rsid w:val="00005C5F"/>
    <w:rsid w:val="0001241B"/>
    <w:rsid w:val="0001371C"/>
    <w:rsid w:val="0002005D"/>
    <w:rsid w:val="00021B96"/>
    <w:rsid w:val="00033C9C"/>
    <w:rsid w:val="00035E0C"/>
    <w:rsid w:val="000453D6"/>
    <w:rsid w:val="00052BD7"/>
    <w:rsid w:val="0007263D"/>
    <w:rsid w:val="00074671"/>
    <w:rsid w:val="00075055"/>
    <w:rsid w:val="000772D7"/>
    <w:rsid w:val="00083D88"/>
    <w:rsid w:val="0009508E"/>
    <w:rsid w:val="000974EA"/>
    <w:rsid w:val="000A13A7"/>
    <w:rsid w:val="000A21B7"/>
    <w:rsid w:val="000A2E27"/>
    <w:rsid w:val="000A6407"/>
    <w:rsid w:val="000B44B8"/>
    <w:rsid w:val="000B4D98"/>
    <w:rsid w:val="000B5E9D"/>
    <w:rsid w:val="000C2A52"/>
    <w:rsid w:val="000C7AD7"/>
    <w:rsid w:val="000D54FF"/>
    <w:rsid w:val="000E1DAA"/>
    <w:rsid w:val="000E22C7"/>
    <w:rsid w:val="000F44A2"/>
    <w:rsid w:val="00101371"/>
    <w:rsid w:val="001068AE"/>
    <w:rsid w:val="0012134D"/>
    <w:rsid w:val="001519C7"/>
    <w:rsid w:val="00160E0E"/>
    <w:rsid w:val="0017186D"/>
    <w:rsid w:val="001726E9"/>
    <w:rsid w:val="001924F4"/>
    <w:rsid w:val="001A55A5"/>
    <w:rsid w:val="001A7777"/>
    <w:rsid w:val="001B170C"/>
    <w:rsid w:val="001B61A0"/>
    <w:rsid w:val="001C664C"/>
    <w:rsid w:val="001D55D2"/>
    <w:rsid w:val="001E7B1E"/>
    <w:rsid w:val="001F08AF"/>
    <w:rsid w:val="00216033"/>
    <w:rsid w:val="00236F40"/>
    <w:rsid w:val="00244218"/>
    <w:rsid w:val="00250FD5"/>
    <w:rsid w:val="0025489A"/>
    <w:rsid w:val="002625A0"/>
    <w:rsid w:val="0026297C"/>
    <w:rsid w:val="002631CF"/>
    <w:rsid w:val="00266A2C"/>
    <w:rsid w:val="0026720A"/>
    <w:rsid w:val="0027702F"/>
    <w:rsid w:val="00281B2B"/>
    <w:rsid w:val="00291386"/>
    <w:rsid w:val="002979BA"/>
    <w:rsid w:val="00297A03"/>
    <w:rsid w:val="002B02B9"/>
    <w:rsid w:val="002B09D3"/>
    <w:rsid w:val="002C6866"/>
    <w:rsid w:val="002D029F"/>
    <w:rsid w:val="002E1673"/>
    <w:rsid w:val="002E2B5B"/>
    <w:rsid w:val="002F1F08"/>
    <w:rsid w:val="00307BCA"/>
    <w:rsid w:val="00312235"/>
    <w:rsid w:val="00320239"/>
    <w:rsid w:val="003262AC"/>
    <w:rsid w:val="003325F4"/>
    <w:rsid w:val="003468AB"/>
    <w:rsid w:val="00361695"/>
    <w:rsid w:val="00370F44"/>
    <w:rsid w:val="00373D86"/>
    <w:rsid w:val="00376B0C"/>
    <w:rsid w:val="00381B6C"/>
    <w:rsid w:val="00385C8F"/>
    <w:rsid w:val="003879FA"/>
    <w:rsid w:val="00390F08"/>
    <w:rsid w:val="00391719"/>
    <w:rsid w:val="003A0EC9"/>
    <w:rsid w:val="003A7273"/>
    <w:rsid w:val="003B10A4"/>
    <w:rsid w:val="003B1333"/>
    <w:rsid w:val="003B7FDA"/>
    <w:rsid w:val="003C5FFD"/>
    <w:rsid w:val="003D301E"/>
    <w:rsid w:val="003D5C71"/>
    <w:rsid w:val="003E3BB7"/>
    <w:rsid w:val="004011EB"/>
    <w:rsid w:val="0041674C"/>
    <w:rsid w:val="00420CA2"/>
    <w:rsid w:val="004239CF"/>
    <w:rsid w:val="00426376"/>
    <w:rsid w:val="00427407"/>
    <w:rsid w:val="00430699"/>
    <w:rsid w:val="0043449E"/>
    <w:rsid w:val="00436944"/>
    <w:rsid w:val="00437470"/>
    <w:rsid w:val="004504E7"/>
    <w:rsid w:val="0045474F"/>
    <w:rsid w:val="00457D3A"/>
    <w:rsid w:val="00472A2C"/>
    <w:rsid w:val="0047761F"/>
    <w:rsid w:val="00477E3A"/>
    <w:rsid w:val="00487BFC"/>
    <w:rsid w:val="0049127E"/>
    <w:rsid w:val="00493043"/>
    <w:rsid w:val="004A7F8A"/>
    <w:rsid w:val="004B4C37"/>
    <w:rsid w:val="004E32A8"/>
    <w:rsid w:val="004F48EC"/>
    <w:rsid w:val="004F5DA7"/>
    <w:rsid w:val="004F6765"/>
    <w:rsid w:val="00503B78"/>
    <w:rsid w:val="005217D9"/>
    <w:rsid w:val="00524B52"/>
    <w:rsid w:val="00531CB2"/>
    <w:rsid w:val="00542024"/>
    <w:rsid w:val="00543CE0"/>
    <w:rsid w:val="00555044"/>
    <w:rsid w:val="00565574"/>
    <w:rsid w:val="005819D4"/>
    <w:rsid w:val="00587161"/>
    <w:rsid w:val="005966AC"/>
    <w:rsid w:val="005A3F3E"/>
    <w:rsid w:val="005C10A1"/>
    <w:rsid w:val="005D2DE8"/>
    <w:rsid w:val="005E671C"/>
    <w:rsid w:val="005F22E2"/>
    <w:rsid w:val="00602463"/>
    <w:rsid w:val="00617E05"/>
    <w:rsid w:val="00622423"/>
    <w:rsid w:val="0063052E"/>
    <w:rsid w:val="00634AC3"/>
    <w:rsid w:val="00636069"/>
    <w:rsid w:val="00645B4F"/>
    <w:rsid w:val="00646138"/>
    <w:rsid w:val="0065053C"/>
    <w:rsid w:val="00657AC1"/>
    <w:rsid w:val="00661B13"/>
    <w:rsid w:val="006817F9"/>
    <w:rsid w:val="006831AC"/>
    <w:rsid w:val="006865E2"/>
    <w:rsid w:val="00696ED9"/>
    <w:rsid w:val="006A001F"/>
    <w:rsid w:val="006B6253"/>
    <w:rsid w:val="006C6436"/>
    <w:rsid w:val="006D1059"/>
    <w:rsid w:val="006F2BFF"/>
    <w:rsid w:val="006F5812"/>
    <w:rsid w:val="006F603F"/>
    <w:rsid w:val="00704A02"/>
    <w:rsid w:val="00707AD9"/>
    <w:rsid w:val="007205F8"/>
    <w:rsid w:val="007258D5"/>
    <w:rsid w:val="00725902"/>
    <w:rsid w:val="007308AA"/>
    <w:rsid w:val="00741EC3"/>
    <w:rsid w:val="00745C8C"/>
    <w:rsid w:val="00752DAE"/>
    <w:rsid w:val="00752ECD"/>
    <w:rsid w:val="00760D3B"/>
    <w:rsid w:val="00770AA2"/>
    <w:rsid w:val="007761DE"/>
    <w:rsid w:val="00783D0C"/>
    <w:rsid w:val="007A25E7"/>
    <w:rsid w:val="007A6A5C"/>
    <w:rsid w:val="007B1612"/>
    <w:rsid w:val="007D00C5"/>
    <w:rsid w:val="007E27B8"/>
    <w:rsid w:val="007E482A"/>
    <w:rsid w:val="007E7D66"/>
    <w:rsid w:val="007F115C"/>
    <w:rsid w:val="0080098F"/>
    <w:rsid w:val="00803B7A"/>
    <w:rsid w:val="00807659"/>
    <w:rsid w:val="00807FA9"/>
    <w:rsid w:val="00811551"/>
    <w:rsid w:val="00820131"/>
    <w:rsid w:val="00821E80"/>
    <w:rsid w:val="008271DB"/>
    <w:rsid w:val="0083064C"/>
    <w:rsid w:val="00834459"/>
    <w:rsid w:val="008553B5"/>
    <w:rsid w:val="00876453"/>
    <w:rsid w:val="008A05FE"/>
    <w:rsid w:val="008A17AB"/>
    <w:rsid w:val="008A1DDD"/>
    <w:rsid w:val="008A216B"/>
    <w:rsid w:val="008A44C8"/>
    <w:rsid w:val="008B01A2"/>
    <w:rsid w:val="008B6420"/>
    <w:rsid w:val="008B6582"/>
    <w:rsid w:val="008E1F09"/>
    <w:rsid w:val="008F1A3A"/>
    <w:rsid w:val="008F1A4E"/>
    <w:rsid w:val="009112E2"/>
    <w:rsid w:val="00914FA7"/>
    <w:rsid w:val="00915305"/>
    <w:rsid w:val="00935F76"/>
    <w:rsid w:val="00936532"/>
    <w:rsid w:val="00945AF5"/>
    <w:rsid w:val="00947AF9"/>
    <w:rsid w:val="00953953"/>
    <w:rsid w:val="00954A9A"/>
    <w:rsid w:val="0096446F"/>
    <w:rsid w:val="00972853"/>
    <w:rsid w:val="00993D7F"/>
    <w:rsid w:val="009944BB"/>
    <w:rsid w:val="009A03E8"/>
    <w:rsid w:val="009A6D48"/>
    <w:rsid w:val="009A7422"/>
    <w:rsid w:val="009B6E6E"/>
    <w:rsid w:val="009B782A"/>
    <w:rsid w:val="009C28EA"/>
    <w:rsid w:val="009E66E3"/>
    <w:rsid w:val="009F5CAA"/>
    <w:rsid w:val="00A00CE7"/>
    <w:rsid w:val="00A05350"/>
    <w:rsid w:val="00A17996"/>
    <w:rsid w:val="00A231CE"/>
    <w:rsid w:val="00A23F09"/>
    <w:rsid w:val="00A249D6"/>
    <w:rsid w:val="00A24DEC"/>
    <w:rsid w:val="00A27C25"/>
    <w:rsid w:val="00A339AE"/>
    <w:rsid w:val="00A406FB"/>
    <w:rsid w:val="00A44A3B"/>
    <w:rsid w:val="00A50696"/>
    <w:rsid w:val="00A5101E"/>
    <w:rsid w:val="00A60BCA"/>
    <w:rsid w:val="00A6225F"/>
    <w:rsid w:val="00A70608"/>
    <w:rsid w:val="00A760E6"/>
    <w:rsid w:val="00A80941"/>
    <w:rsid w:val="00A85EE3"/>
    <w:rsid w:val="00A9676C"/>
    <w:rsid w:val="00AA40AA"/>
    <w:rsid w:val="00AA77B9"/>
    <w:rsid w:val="00AB789B"/>
    <w:rsid w:val="00AC03D8"/>
    <w:rsid w:val="00AC742E"/>
    <w:rsid w:val="00AC782D"/>
    <w:rsid w:val="00AD55B2"/>
    <w:rsid w:val="00AD7F25"/>
    <w:rsid w:val="00AE5AFD"/>
    <w:rsid w:val="00AF1FAD"/>
    <w:rsid w:val="00AF58FF"/>
    <w:rsid w:val="00B00C68"/>
    <w:rsid w:val="00B028D4"/>
    <w:rsid w:val="00B10021"/>
    <w:rsid w:val="00B23E68"/>
    <w:rsid w:val="00B267A1"/>
    <w:rsid w:val="00B33CC5"/>
    <w:rsid w:val="00B62320"/>
    <w:rsid w:val="00B75532"/>
    <w:rsid w:val="00B862AB"/>
    <w:rsid w:val="00B945BE"/>
    <w:rsid w:val="00BA3826"/>
    <w:rsid w:val="00BA3D88"/>
    <w:rsid w:val="00BD0108"/>
    <w:rsid w:val="00BE04E6"/>
    <w:rsid w:val="00BE173A"/>
    <w:rsid w:val="00BF4EAA"/>
    <w:rsid w:val="00C0314C"/>
    <w:rsid w:val="00C103B2"/>
    <w:rsid w:val="00C124C0"/>
    <w:rsid w:val="00C2049A"/>
    <w:rsid w:val="00C24A94"/>
    <w:rsid w:val="00C34F55"/>
    <w:rsid w:val="00C41BA1"/>
    <w:rsid w:val="00C44B9B"/>
    <w:rsid w:val="00C53E01"/>
    <w:rsid w:val="00C54BDE"/>
    <w:rsid w:val="00C64856"/>
    <w:rsid w:val="00C70BAB"/>
    <w:rsid w:val="00C72AA0"/>
    <w:rsid w:val="00C75C1C"/>
    <w:rsid w:val="00C81BEE"/>
    <w:rsid w:val="00C86B7B"/>
    <w:rsid w:val="00C977A7"/>
    <w:rsid w:val="00CB35F2"/>
    <w:rsid w:val="00CB484D"/>
    <w:rsid w:val="00CB67C2"/>
    <w:rsid w:val="00CC2277"/>
    <w:rsid w:val="00CC39F4"/>
    <w:rsid w:val="00CC4498"/>
    <w:rsid w:val="00CC73F3"/>
    <w:rsid w:val="00CD0148"/>
    <w:rsid w:val="00CD37F8"/>
    <w:rsid w:val="00CF3019"/>
    <w:rsid w:val="00CF79D1"/>
    <w:rsid w:val="00D0374F"/>
    <w:rsid w:val="00D06AF4"/>
    <w:rsid w:val="00D1431E"/>
    <w:rsid w:val="00D22413"/>
    <w:rsid w:val="00D47F69"/>
    <w:rsid w:val="00D52C63"/>
    <w:rsid w:val="00D70E4C"/>
    <w:rsid w:val="00D7669B"/>
    <w:rsid w:val="00D87535"/>
    <w:rsid w:val="00D93212"/>
    <w:rsid w:val="00D93B4D"/>
    <w:rsid w:val="00D94524"/>
    <w:rsid w:val="00DA3990"/>
    <w:rsid w:val="00DB2D02"/>
    <w:rsid w:val="00DB4F25"/>
    <w:rsid w:val="00DB5B10"/>
    <w:rsid w:val="00DB5C7C"/>
    <w:rsid w:val="00DB731D"/>
    <w:rsid w:val="00DD07B5"/>
    <w:rsid w:val="00DD65F6"/>
    <w:rsid w:val="00DE092D"/>
    <w:rsid w:val="00DF0B82"/>
    <w:rsid w:val="00E1046E"/>
    <w:rsid w:val="00E10814"/>
    <w:rsid w:val="00E111A8"/>
    <w:rsid w:val="00E156A6"/>
    <w:rsid w:val="00E2342F"/>
    <w:rsid w:val="00E42D4A"/>
    <w:rsid w:val="00E431FD"/>
    <w:rsid w:val="00E505B0"/>
    <w:rsid w:val="00E50FE4"/>
    <w:rsid w:val="00E64351"/>
    <w:rsid w:val="00E66584"/>
    <w:rsid w:val="00E8246E"/>
    <w:rsid w:val="00E939BA"/>
    <w:rsid w:val="00E949F5"/>
    <w:rsid w:val="00E96240"/>
    <w:rsid w:val="00EA05C2"/>
    <w:rsid w:val="00EA196A"/>
    <w:rsid w:val="00EA79A2"/>
    <w:rsid w:val="00EC28C8"/>
    <w:rsid w:val="00EE2843"/>
    <w:rsid w:val="00EE359D"/>
    <w:rsid w:val="00EE35D0"/>
    <w:rsid w:val="00EE6BA4"/>
    <w:rsid w:val="00EF6318"/>
    <w:rsid w:val="00F0277F"/>
    <w:rsid w:val="00F03A24"/>
    <w:rsid w:val="00F131F6"/>
    <w:rsid w:val="00F2150D"/>
    <w:rsid w:val="00F22583"/>
    <w:rsid w:val="00F24097"/>
    <w:rsid w:val="00F368DC"/>
    <w:rsid w:val="00F37407"/>
    <w:rsid w:val="00F37920"/>
    <w:rsid w:val="00F41AF1"/>
    <w:rsid w:val="00F47062"/>
    <w:rsid w:val="00FB033E"/>
    <w:rsid w:val="00FB06FB"/>
    <w:rsid w:val="00FB273F"/>
    <w:rsid w:val="00FB4F72"/>
    <w:rsid w:val="00FB5939"/>
    <w:rsid w:val="00FB6DBC"/>
    <w:rsid w:val="00FC73E2"/>
    <w:rsid w:val="00FD2804"/>
    <w:rsid w:val="00FE4DBE"/>
    <w:rsid w:val="00FF2FA4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43;ra\Desktop\Kerettanterv%20fejleszt&#233;se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7B5C90FF56B4943996E6D9183F91A07" ma:contentTypeVersion="0" ma:contentTypeDescription="Új dokumentum létrehozása." ma:contentTypeScope="" ma:versionID="08a7d2623066e57b7e1cc9b16952db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90C6-0608-4FD8-A44D-E2A5D3AA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83042-7F7D-4328-ADF3-C19907FE1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E9DA-ADEC-402A-A656-36E8EEE2B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130A29-5C82-47ED-B284-DFD1F8F8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20</TotalTime>
  <Pages>77</Pages>
  <Words>13235</Words>
  <Characters>91323</Characters>
  <Application>Microsoft Office Word</Application>
  <DocSecurity>0</DocSecurity>
  <Lines>761</Lines>
  <Paragraphs>208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104350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</dc:creator>
  <dc:description>GINOP-6.2.4-VEKOP-16-2017-0001 – A 21. századi szakképzés és felnőttképzés minőségének valamint tartalmának fejlesztése</dc:description>
  <cp:lastModifiedBy>Damjanovics-Baán Fruzsina</cp:lastModifiedBy>
  <cp:revision>9</cp:revision>
  <dcterms:created xsi:type="dcterms:W3CDTF">2018-03-28T16:11:00Z</dcterms:created>
  <dcterms:modified xsi:type="dcterms:W3CDTF">2018-06-20T10:38:00Z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0x01010077B5C90FF56B4943996E6D9183F91A07</vt:lpwstr>
  </property>
</Properties>
</file>