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D1A7" w14:textId="78451805" w:rsidR="001E7B1E" w:rsidRPr="004F7299" w:rsidRDefault="00D901B4" w:rsidP="00314BCF">
      <w:pPr>
        <w:jc w:val="center"/>
        <w:rPr>
          <w:rFonts w:cs="Times New Roman"/>
          <w:b/>
          <w:caps/>
          <w:szCs w:val="24"/>
        </w:rPr>
      </w:pPr>
      <w:r w:rsidRPr="004F7299">
        <w:rPr>
          <w:rFonts w:cs="Times New Roman"/>
          <w:b/>
          <w:caps/>
          <w:szCs w:val="24"/>
        </w:rPr>
        <w:t>2</w:t>
      </w:r>
      <w:r w:rsidR="00314BCF" w:rsidRPr="004F7299">
        <w:rPr>
          <w:rFonts w:cs="Times New Roman"/>
          <w:b/>
          <w:caps/>
          <w:szCs w:val="24"/>
        </w:rPr>
        <w:t>.75.</w:t>
      </w:r>
    </w:p>
    <w:p w14:paraId="6CE2B7A0" w14:textId="25546F18" w:rsidR="001A7777" w:rsidRPr="00314BCF" w:rsidRDefault="001A7777" w:rsidP="001A7777">
      <w:pPr>
        <w:jc w:val="center"/>
        <w:rPr>
          <w:rFonts w:cs="Times New Roman"/>
          <w:b/>
          <w:caps/>
          <w:spacing w:val="60"/>
          <w:szCs w:val="24"/>
        </w:rPr>
      </w:pPr>
      <w:r w:rsidRPr="00314BCF">
        <w:rPr>
          <w:rFonts w:cs="Times New Roman"/>
          <w:b/>
          <w:caps/>
          <w:spacing w:val="60"/>
          <w:szCs w:val="24"/>
        </w:rPr>
        <w:t>Szakképzési kerettanterv</w:t>
      </w:r>
    </w:p>
    <w:p w14:paraId="50AB6BA9" w14:textId="77777777" w:rsidR="001A7777" w:rsidRPr="00314BCF" w:rsidRDefault="001A7777" w:rsidP="001A7777">
      <w:pPr>
        <w:jc w:val="center"/>
        <w:rPr>
          <w:rFonts w:cs="Times New Roman"/>
          <w:b/>
          <w:szCs w:val="24"/>
        </w:rPr>
      </w:pPr>
      <w:proofErr w:type="gramStart"/>
      <w:r w:rsidRPr="00314BCF">
        <w:rPr>
          <w:rFonts w:cs="Times New Roman"/>
          <w:b/>
          <w:szCs w:val="24"/>
        </w:rPr>
        <w:t>a</w:t>
      </w:r>
      <w:proofErr w:type="gramEnd"/>
      <w:r w:rsidRPr="00314BCF">
        <w:rPr>
          <w:rFonts w:cs="Times New Roman"/>
          <w:b/>
          <w:szCs w:val="24"/>
        </w:rPr>
        <w:t>(z)</w:t>
      </w:r>
    </w:p>
    <w:p w14:paraId="5B4E1A05" w14:textId="77777777" w:rsidR="0065053C" w:rsidRPr="00314BCF" w:rsidRDefault="00E30329" w:rsidP="001A7777">
      <w:pPr>
        <w:jc w:val="center"/>
        <w:rPr>
          <w:rFonts w:cs="Times New Roman"/>
          <w:b/>
          <w:caps/>
          <w:szCs w:val="24"/>
        </w:rPr>
      </w:pPr>
      <w:r w:rsidRPr="00314BCF">
        <w:rPr>
          <w:rFonts w:cs="Times New Roman"/>
          <w:b/>
          <w:caps/>
          <w:szCs w:val="24"/>
        </w:rPr>
        <w:t>XIiI</w:t>
      </w:r>
      <w:r w:rsidR="0065053C" w:rsidRPr="00314BCF">
        <w:rPr>
          <w:rFonts w:cs="Times New Roman"/>
          <w:b/>
          <w:caps/>
          <w:szCs w:val="24"/>
        </w:rPr>
        <w:t xml:space="preserve">. </w:t>
      </w:r>
      <w:r w:rsidRPr="00314BCF">
        <w:rPr>
          <w:rFonts w:cs="Times New Roman"/>
          <w:b/>
          <w:caps/>
          <w:szCs w:val="24"/>
        </w:rPr>
        <w:t>Informatika</w:t>
      </w:r>
    </w:p>
    <w:p w14:paraId="5E4913AC" w14:textId="77777777" w:rsidR="0065053C" w:rsidRPr="00314BCF" w:rsidRDefault="0065053C" w:rsidP="001A7777">
      <w:pPr>
        <w:jc w:val="center"/>
        <w:rPr>
          <w:rFonts w:cs="Times New Roman"/>
          <w:b/>
          <w:szCs w:val="24"/>
        </w:rPr>
      </w:pPr>
      <w:proofErr w:type="gramStart"/>
      <w:r w:rsidRPr="00314BCF">
        <w:rPr>
          <w:rFonts w:cs="Times New Roman"/>
          <w:b/>
          <w:szCs w:val="24"/>
        </w:rPr>
        <w:t>ágazathoz</w:t>
      </w:r>
      <w:proofErr w:type="gramEnd"/>
      <w:r w:rsidRPr="00314BCF">
        <w:rPr>
          <w:rFonts w:cs="Times New Roman"/>
          <w:b/>
          <w:szCs w:val="24"/>
        </w:rPr>
        <w:t xml:space="preserve"> tartozó</w:t>
      </w:r>
    </w:p>
    <w:p w14:paraId="34848FDE" w14:textId="77777777" w:rsidR="001A7777" w:rsidRPr="00314BCF" w:rsidRDefault="001C7A20" w:rsidP="001A7777">
      <w:pPr>
        <w:jc w:val="center"/>
        <w:rPr>
          <w:rFonts w:cs="Times New Roman"/>
          <w:b/>
          <w:szCs w:val="24"/>
        </w:rPr>
      </w:pPr>
      <w:r w:rsidRPr="00314BCF">
        <w:rPr>
          <w:rFonts w:cs="Times New Roman"/>
          <w:b/>
          <w:szCs w:val="24"/>
        </w:rPr>
        <w:t xml:space="preserve">54 </w:t>
      </w:r>
      <w:r w:rsidR="00E30329" w:rsidRPr="00314BCF">
        <w:rPr>
          <w:rFonts w:cs="Times New Roman"/>
          <w:b/>
          <w:szCs w:val="24"/>
        </w:rPr>
        <w:t>482 01</w:t>
      </w:r>
    </w:p>
    <w:p w14:paraId="5C8FFE14" w14:textId="77777777" w:rsidR="001A7777" w:rsidRPr="00314BCF" w:rsidRDefault="00E30329" w:rsidP="001A7777">
      <w:pPr>
        <w:jc w:val="center"/>
        <w:rPr>
          <w:rFonts w:cs="Times New Roman"/>
          <w:b/>
          <w:caps/>
          <w:szCs w:val="24"/>
        </w:rPr>
      </w:pPr>
      <w:r w:rsidRPr="00314BCF">
        <w:rPr>
          <w:rFonts w:cs="Times New Roman"/>
          <w:b/>
          <w:caps/>
          <w:szCs w:val="24"/>
        </w:rPr>
        <w:t>IT mentor</w:t>
      </w:r>
    </w:p>
    <w:p w14:paraId="1B133B94" w14:textId="77777777" w:rsidR="000B5E9D" w:rsidRPr="00314BCF" w:rsidRDefault="001A7777" w:rsidP="001A7777">
      <w:pPr>
        <w:jc w:val="center"/>
        <w:rPr>
          <w:rFonts w:cs="Times New Roman"/>
          <w:b/>
          <w:caps/>
          <w:szCs w:val="24"/>
        </w:rPr>
      </w:pPr>
      <w:r w:rsidRPr="00314BCF">
        <w:rPr>
          <w:rFonts w:cs="Times New Roman"/>
          <w:b/>
          <w:caps/>
          <w:szCs w:val="24"/>
        </w:rPr>
        <w:t>szakképesítéshez</w:t>
      </w:r>
    </w:p>
    <w:p w14:paraId="4BE16F56" w14:textId="77777777" w:rsidR="000B5E9D" w:rsidRPr="00AF16B9" w:rsidRDefault="000B5E9D" w:rsidP="000B5E9D">
      <w:pPr>
        <w:spacing w:after="0"/>
        <w:rPr>
          <w:rFonts w:cs="Times New Roman"/>
        </w:rPr>
      </w:pPr>
    </w:p>
    <w:p w14:paraId="56E55421" w14:textId="77777777" w:rsidR="001A7777" w:rsidRPr="00AF16B9" w:rsidRDefault="001A7777" w:rsidP="000B5E9D">
      <w:pPr>
        <w:spacing w:after="0"/>
        <w:rPr>
          <w:rFonts w:cs="Times New Roman"/>
        </w:rPr>
      </w:pPr>
    </w:p>
    <w:p w14:paraId="36D94ACF" w14:textId="77777777" w:rsidR="00F24097" w:rsidRPr="00AF16B9" w:rsidRDefault="00F24097" w:rsidP="00F24097">
      <w:pPr>
        <w:spacing w:after="0"/>
        <w:rPr>
          <w:rFonts w:cs="Times New Roman"/>
          <w:b/>
        </w:rPr>
      </w:pPr>
      <w:r w:rsidRPr="00AF16B9">
        <w:rPr>
          <w:rFonts w:cs="Times New Roman"/>
          <w:b/>
        </w:rPr>
        <w:t xml:space="preserve">I. </w:t>
      </w:r>
      <w:proofErr w:type="gramStart"/>
      <w:r w:rsidRPr="00AF16B9">
        <w:rPr>
          <w:rFonts w:cs="Times New Roman"/>
          <w:b/>
        </w:rPr>
        <w:t>A</w:t>
      </w:r>
      <w:proofErr w:type="gramEnd"/>
      <w:r w:rsidRPr="00AF16B9">
        <w:rPr>
          <w:rFonts w:cs="Times New Roman"/>
          <w:b/>
        </w:rPr>
        <w:t xml:space="preserve"> szakképzés jogi háttere</w:t>
      </w:r>
    </w:p>
    <w:p w14:paraId="268B3F89" w14:textId="77777777" w:rsidR="004F7299" w:rsidRDefault="004F7299" w:rsidP="00F24097">
      <w:pPr>
        <w:spacing w:after="0"/>
        <w:rPr>
          <w:rFonts w:cs="Times New Roman"/>
        </w:rPr>
      </w:pPr>
    </w:p>
    <w:p w14:paraId="4917B25A" w14:textId="77777777" w:rsidR="00F24097" w:rsidRPr="00AF16B9" w:rsidRDefault="00F24097" w:rsidP="00F24097">
      <w:pPr>
        <w:spacing w:after="0"/>
        <w:rPr>
          <w:rFonts w:cs="Times New Roman"/>
        </w:rPr>
      </w:pPr>
      <w:r w:rsidRPr="00AF16B9">
        <w:rPr>
          <w:rFonts w:cs="Times New Roman"/>
        </w:rPr>
        <w:t>A szakképzési kerettanterv</w:t>
      </w:r>
    </w:p>
    <w:p w14:paraId="2D2207A7"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 nemzeti köznevelésről szóló 2011. évi CXC. törvény,</w:t>
      </w:r>
    </w:p>
    <w:p w14:paraId="0D8C6D29" w14:textId="77777777" w:rsidR="00F24097" w:rsidRPr="00AF16B9" w:rsidRDefault="00F24097" w:rsidP="00F24097">
      <w:pPr>
        <w:pStyle w:val="Listaszerbekezds"/>
        <w:numPr>
          <w:ilvl w:val="0"/>
          <w:numId w:val="6"/>
        </w:numPr>
        <w:spacing w:after="0"/>
        <w:rPr>
          <w:rFonts w:cs="Times New Roman"/>
        </w:rPr>
      </w:pPr>
      <w:r w:rsidRPr="00AF16B9">
        <w:rPr>
          <w:rFonts w:cs="Times New Roman"/>
        </w:rPr>
        <w:t>a szakképzésről szóló 2011. évi CLXXXVII. törvény,</w:t>
      </w:r>
    </w:p>
    <w:p w14:paraId="5F44690D" w14:textId="77777777" w:rsidR="00F24097" w:rsidRPr="00AF16B9" w:rsidRDefault="00F24097" w:rsidP="00F24097">
      <w:pPr>
        <w:spacing w:after="0"/>
        <w:rPr>
          <w:rFonts w:cs="Times New Roman"/>
        </w:rPr>
      </w:pPr>
    </w:p>
    <w:p w14:paraId="5E7F098A" w14:textId="77777777" w:rsidR="00F24097" w:rsidRPr="00AF16B9" w:rsidRDefault="00F24097" w:rsidP="00F24097">
      <w:pPr>
        <w:spacing w:after="0"/>
        <w:rPr>
          <w:rFonts w:cs="Times New Roman"/>
        </w:rPr>
      </w:pPr>
      <w:proofErr w:type="gramStart"/>
      <w:r w:rsidRPr="00AF16B9">
        <w:rPr>
          <w:rFonts w:cs="Times New Roman"/>
        </w:rPr>
        <w:t>valamint</w:t>
      </w:r>
      <w:proofErr w:type="gramEnd"/>
    </w:p>
    <w:p w14:paraId="4A9DC99A" w14:textId="4657D30E" w:rsidR="00F24097" w:rsidRPr="00AF16B9" w:rsidRDefault="00F24097" w:rsidP="00F24097">
      <w:pPr>
        <w:pStyle w:val="Listaszerbekezds"/>
        <w:numPr>
          <w:ilvl w:val="0"/>
          <w:numId w:val="6"/>
        </w:numPr>
        <w:spacing w:after="0"/>
        <w:rPr>
          <w:rFonts w:cs="Times New Roman"/>
        </w:rPr>
      </w:pPr>
      <w:r w:rsidRPr="00AF16B9">
        <w:rPr>
          <w:rFonts w:cs="Times New Roman"/>
        </w:rPr>
        <w:t>az Országos Képzési Jegyzékről és az Országos Képzési Jegyzék módosításának eljárásrendjéről s</w:t>
      </w:r>
      <w:r w:rsidR="00314BCF">
        <w:rPr>
          <w:rFonts w:cs="Times New Roman"/>
        </w:rPr>
        <w:t xml:space="preserve">zóló 150/2012. (VII. 6.) Korm. </w:t>
      </w:r>
      <w:r w:rsidRPr="00AF16B9">
        <w:rPr>
          <w:rFonts w:cs="Times New Roman"/>
        </w:rPr>
        <w:t>rendelet,</w:t>
      </w:r>
    </w:p>
    <w:p w14:paraId="224BE3F3" w14:textId="70E02CDF" w:rsidR="00F24097" w:rsidRPr="00AF16B9" w:rsidRDefault="00F24097" w:rsidP="00F24097">
      <w:pPr>
        <w:pStyle w:val="Listaszerbekezds"/>
        <w:numPr>
          <w:ilvl w:val="0"/>
          <w:numId w:val="6"/>
        </w:numPr>
        <w:spacing w:after="0"/>
        <w:rPr>
          <w:rFonts w:cs="Times New Roman"/>
        </w:rPr>
      </w:pPr>
      <w:r w:rsidRPr="00AF16B9">
        <w:rPr>
          <w:rFonts w:cs="Times New Roman"/>
        </w:rPr>
        <w:t>az állam által elismert szakképesítések szakmai követelménymoduljairól sz</w:t>
      </w:r>
      <w:r w:rsidR="00314BCF">
        <w:rPr>
          <w:rFonts w:cs="Times New Roman"/>
        </w:rPr>
        <w:t>óló 217/2012. (VIII. 9.) Korm. rendelet és</w:t>
      </w:r>
    </w:p>
    <w:p w14:paraId="5474B44C" w14:textId="0300E376" w:rsidR="00F24097" w:rsidRPr="00AF16B9" w:rsidRDefault="00F24097" w:rsidP="00F24097">
      <w:pPr>
        <w:pStyle w:val="Listaszerbekezds"/>
        <w:numPr>
          <w:ilvl w:val="0"/>
          <w:numId w:val="6"/>
        </w:numPr>
        <w:spacing w:after="0"/>
        <w:rPr>
          <w:rFonts w:cs="Times New Roman"/>
        </w:rPr>
      </w:pPr>
      <w:proofErr w:type="gramStart"/>
      <w:r w:rsidRPr="00AF16B9">
        <w:rPr>
          <w:rFonts w:cs="Times New Roman"/>
        </w:rPr>
        <w:t>a(</w:t>
      </w:r>
      <w:proofErr w:type="gramEnd"/>
      <w:r w:rsidRPr="00AF16B9">
        <w:rPr>
          <w:rFonts w:cs="Times New Roman"/>
        </w:rPr>
        <w:t xml:space="preserve">z) </w:t>
      </w:r>
      <w:r w:rsidR="001C7A20" w:rsidRPr="00AF16B9">
        <w:rPr>
          <w:rFonts w:cs="Times New Roman"/>
          <w:bCs/>
          <w:kern w:val="1"/>
          <w:szCs w:val="24"/>
          <w:lang w:eastAsia="hi-IN" w:bidi="hi-IN"/>
        </w:rPr>
        <w:t xml:space="preserve">54 </w:t>
      </w:r>
      <w:r w:rsidR="00345DA1" w:rsidRPr="00AF16B9">
        <w:rPr>
          <w:rFonts w:cs="Times New Roman"/>
          <w:bCs/>
          <w:kern w:val="1"/>
          <w:szCs w:val="24"/>
          <w:lang w:eastAsia="hi-IN" w:bidi="hi-IN"/>
        </w:rPr>
        <w:t>482 01</w:t>
      </w:r>
      <w:r w:rsidRPr="00AF16B9">
        <w:rPr>
          <w:rFonts w:cs="Times New Roman"/>
        </w:rPr>
        <w:t xml:space="preserve"> számú,</w:t>
      </w:r>
      <w:r w:rsidR="001C7A20" w:rsidRPr="00AF16B9">
        <w:rPr>
          <w:rFonts w:cs="Times New Roman"/>
        </w:rPr>
        <w:t xml:space="preserve"> </w:t>
      </w:r>
      <w:r w:rsidR="00345DA1" w:rsidRPr="00AF16B9">
        <w:rPr>
          <w:rFonts w:cs="Times New Roman"/>
        </w:rPr>
        <w:t>IT mentor</w:t>
      </w:r>
      <w:r w:rsidRPr="00AF16B9">
        <w:rPr>
          <w:rFonts w:cs="Times New Roman"/>
        </w:rPr>
        <w:t xml:space="preserve"> megnevezésű szakképesítés szakmai és vizsgakövetelményeit tartalmazó rendelet </w:t>
      </w:r>
    </w:p>
    <w:p w14:paraId="1C35AB57" w14:textId="77777777" w:rsidR="00F24097" w:rsidRPr="00AF16B9" w:rsidRDefault="00F24097" w:rsidP="00F24097">
      <w:pPr>
        <w:spacing w:after="0"/>
        <w:rPr>
          <w:rFonts w:cs="Times New Roman"/>
        </w:rPr>
      </w:pPr>
      <w:proofErr w:type="gramStart"/>
      <w:r w:rsidRPr="00AF16B9">
        <w:rPr>
          <w:rFonts w:cs="Times New Roman"/>
        </w:rPr>
        <w:t>alapján</w:t>
      </w:r>
      <w:proofErr w:type="gramEnd"/>
      <w:r w:rsidRPr="00AF16B9">
        <w:rPr>
          <w:rFonts w:cs="Times New Roman"/>
        </w:rPr>
        <w:t xml:space="preserve"> készült.</w:t>
      </w:r>
    </w:p>
    <w:p w14:paraId="51FAF961" w14:textId="77777777" w:rsidR="001A7777" w:rsidRPr="00AF16B9" w:rsidRDefault="001A7777" w:rsidP="000B5E9D">
      <w:pPr>
        <w:spacing w:after="0"/>
        <w:rPr>
          <w:rFonts w:cs="Times New Roman"/>
        </w:rPr>
      </w:pPr>
    </w:p>
    <w:p w14:paraId="243DD0BD" w14:textId="77777777" w:rsidR="00E96240" w:rsidRPr="00AF16B9" w:rsidRDefault="00E96240" w:rsidP="000B5E9D">
      <w:pPr>
        <w:spacing w:after="0"/>
        <w:rPr>
          <w:rFonts w:cs="Times New Roman"/>
        </w:rPr>
      </w:pPr>
    </w:p>
    <w:p w14:paraId="727D959C" w14:textId="77777777" w:rsidR="00C64856" w:rsidRPr="00AF16B9" w:rsidRDefault="00C64856" w:rsidP="00C64856">
      <w:pPr>
        <w:spacing w:after="0"/>
        <w:rPr>
          <w:rFonts w:cs="Times New Roman"/>
          <w:b/>
        </w:rPr>
      </w:pPr>
      <w:r w:rsidRPr="00AF16B9">
        <w:rPr>
          <w:rFonts w:cs="Times New Roman"/>
          <w:b/>
        </w:rPr>
        <w:t xml:space="preserve">II. </w:t>
      </w:r>
      <w:proofErr w:type="gramStart"/>
      <w:r w:rsidRPr="00AF16B9">
        <w:rPr>
          <w:rFonts w:cs="Times New Roman"/>
          <w:b/>
        </w:rPr>
        <w:t>A</w:t>
      </w:r>
      <w:proofErr w:type="gramEnd"/>
      <w:r w:rsidRPr="00AF16B9">
        <w:rPr>
          <w:rFonts w:cs="Times New Roman"/>
          <w:b/>
        </w:rPr>
        <w:t xml:space="preserve"> szakképesítés alapadatai</w:t>
      </w:r>
    </w:p>
    <w:p w14:paraId="56E16F4A" w14:textId="77777777" w:rsidR="00C64856" w:rsidRPr="00AF16B9" w:rsidRDefault="00C64856" w:rsidP="00C64856">
      <w:pPr>
        <w:spacing w:after="0"/>
        <w:rPr>
          <w:rFonts w:cs="Times New Roman"/>
        </w:rPr>
      </w:pPr>
    </w:p>
    <w:p w14:paraId="21776032" w14:textId="77777777" w:rsidR="00C64856" w:rsidRPr="00AF16B9" w:rsidRDefault="00C64856" w:rsidP="00C64856">
      <w:pPr>
        <w:spacing w:after="0"/>
        <w:rPr>
          <w:rFonts w:cs="Times New Roman"/>
        </w:rPr>
      </w:pPr>
      <w:r w:rsidRPr="00AF16B9">
        <w:rPr>
          <w:rFonts w:cs="Times New Roman"/>
        </w:rPr>
        <w:t xml:space="preserve">A szakképesítés azonosító száma: </w:t>
      </w:r>
      <w:r w:rsidR="001C7A20" w:rsidRPr="00AF16B9">
        <w:rPr>
          <w:rFonts w:cs="Times New Roman"/>
          <w:bCs/>
          <w:kern w:val="1"/>
          <w:szCs w:val="24"/>
          <w:lang w:eastAsia="hi-IN" w:bidi="hi-IN"/>
        </w:rPr>
        <w:t xml:space="preserve">54 </w:t>
      </w:r>
      <w:r w:rsidR="00345DA1" w:rsidRPr="00AF16B9">
        <w:rPr>
          <w:rFonts w:cs="Times New Roman"/>
          <w:bCs/>
          <w:kern w:val="1"/>
          <w:szCs w:val="24"/>
          <w:lang w:eastAsia="hi-IN" w:bidi="hi-IN"/>
        </w:rPr>
        <w:t>482 01</w:t>
      </w:r>
    </w:p>
    <w:p w14:paraId="7BB230BB" w14:textId="77777777" w:rsidR="00C64856" w:rsidRPr="00AF16B9" w:rsidRDefault="00C64856" w:rsidP="00C64856">
      <w:pPr>
        <w:spacing w:after="0"/>
        <w:rPr>
          <w:rFonts w:cs="Times New Roman"/>
        </w:rPr>
      </w:pPr>
      <w:r w:rsidRPr="00AF16B9">
        <w:rPr>
          <w:rFonts w:cs="Times New Roman"/>
        </w:rPr>
        <w:t xml:space="preserve">Szakképesítés megnevezése: </w:t>
      </w:r>
      <w:r w:rsidR="00345DA1" w:rsidRPr="00AF16B9">
        <w:rPr>
          <w:rFonts w:cs="Times New Roman"/>
        </w:rPr>
        <w:t>IT mentor</w:t>
      </w:r>
    </w:p>
    <w:p w14:paraId="7E047C94" w14:textId="77777777" w:rsidR="00C64856" w:rsidRPr="00AF16B9" w:rsidRDefault="00C64856" w:rsidP="00C64856">
      <w:pPr>
        <w:spacing w:after="0"/>
        <w:rPr>
          <w:rFonts w:cs="Times New Roman"/>
        </w:rPr>
      </w:pPr>
      <w:r w:rsidRPr="00AF16B9">
        <w:rPr>
          <w:rFonts w:cs="Times New Roman"/>
        </w:rPr>
        <w:t xml:space="preserve">A szakmacsoport száma és megnevezése: </w:t>
      </w:r>
      <w:r w:rsidR="00345DA1" w:rsidRPr="00AF16B9">
        <w:rPr>
          <w:rFonts w:cs="Times New Roman"/>
        </w:rPr>
        <w:t>7</w:t>
      </w:r>
      <w:r w:rsidRPr="00AF16B9">
        <w:rPr>
          <w:rFonts w:cs="Times New Roman"/>
        </w:rPr>
        <w:t xml:space="preserve">. </w:t>
      </w:r>
      <w:r w:rsidR="00345DA1" w:rsidRPr="00AF16B9">
        <w:rPr>
          <w:rFonts w:cs="Times New Roman"/>
        </w:rPr>
        <w:t>Informatika</w:t>
      </w:r>
    </w:p>
    <w:p w14:paraId="0D2C2358" w14:textId="77777777" w:rsidR="00C64856" w:rsidRPr="00AF16B9" w:rsidRDefault="00C64856" w:rsidP="00C64856">
      <w:pPr>
        <w:spacing w:after="0"/>
        <w:rPr>
          <w:rFonts w:cs="Times New Roman"/>
        </w:rPr>
      </w:pPr>
      <w:r w:rsidRPr="00AF16B9">
        <w:rPr>
          <w:rFonts w:cs="Times New Roman"/>
        </w:rPr>
        <w:t xml:space="preserve">Ágazati besorolás száma és megnevezése: </w:t>
      </w:r>
      <w:r w:rsidR="00345DA1" w:rsidRPr="00AF16B9">
        <w:rPr>
          <w:rFonts w:cs="Times New Roman"/>
        </w:rPr>
        <w:t>XIII</w:t>
      </w:r>
      <w:r w:rsidRPr="00AF16B9">
        <w:rPr>
          <w:rFonts w:cs="Times New Roman"/>
        </w:rPr>
        <w:t xml:space="preserve">. </w:t>
      </w:r>
      <w:r w:rsidR="00345DA1" w:rsidRPr="00AF16B9">
        <w:rPr>
          <w:rFonts w:cs="Times New Roman"/>
        </w:rPr>
        <w:t>Informatika</w:t>
      </w:r>
    </w:p>
    <w:p w14:paraId="715497E5" w14:textId="77777777" w:rsidR="00C64856" w:rsidRPr="00AF16B9" w:rsidRDefault="00C64856" w:rsidP="00C64856">
      <w:pPr>
        <w:spacing w:after="0"/>
        <w:rPr>
          <w:rFonts w:cs="Times New Roman"/>
        </w:rPr>
      </w:pPr>
      <w:r w:rsidRPr="00AF16B9">
        <w:rPr>
          <w:rFonts w:cs="Times New Roman"/>
        </w:rPr>
        <w:t xml:space="preserve">Iskolai rendszerű szakképzésben a szakképzési évfolyamok száma: </w:t>
      </w:r>
      <w:r w:rsidR="00FE5114" w:rsidRPr="00AF16B9">
        <w:rPr>
          <w:rFonts w:cs="Times New Roman"/>
        </w:rPr>
        <w:t>2</w:t>
      </w:r>
      <w:r w:rsidRPr="00AF16B9">
        <w:rPr>
          <w:rFonts w:cs="Times New Roman"/>
        </w:rPr>
        <w:t xml:space="preserve"> év</w:t>
      </w:r>
    </w:p>
    <w:p w14:paraId="55541D7B" w14:textId="77777777" w:rsidR="00C64856" w:rsidRPr="00AF16B9" w:rsidRDefault="00C64856" w:rsidP="00C64856">
      <w:pPr>
        <w:spacing w:after="0"/>
        <w:rPr>
          <w:rFonts w:cs="Times New Roman"/>
        </w:rPr>
      </w:pPr>
      <w:r w:rsidRPr="00AF16B9">
        <w:rPr>
          <w:rFonts w:cs="Times New Roman"/>
        </w:rPr>
        <w:t xml:space="preserve">Elméleti képzési idő aránya: </w:t>
      </w:r>
      <w:r w:rsidR="00FE5114" w:rsidRPr="00AF16B9">
        <w:rPr>
          <w:rFonts w:cs="Times New Roman"/>
        </w:rPr>
        <w:t>40</w:t>
      </w:r>
      <w:r w:rsidRPr="00AF16B9">
        <w:rPr>
          <w:rFonts w:cs="Times New Roman"/>
        </w:rPr>
        <w:t>%</w:t>
      </w:r>
    </w:p>
    <w:p w14:paraId="16FBEA1A" w14:textId="77777777" w:rsidR="00C64856" w:rsidRPr="00AF16B9" w:rsidRDefault="00C64856" w:rsidP="00C64856">
      <w:pPr>
        <w:spacing w:after="0"/>
        <w:rPr>
          <w:rFonts w:cs="Times New Roman"/>
        </w:rPr>
      </w:pPr>
      <w:r w:rsidRPr="00AF16B9">
        <w:rPr>
          <w:rFonts w:cs="Times New Roman"/>
        </w:rPr>
        <w:t xml:space="preserve">Gyakorlati képzési idő aránya: </w:t>
      </w:r>
      <w:r w:rsidR="00FE5114" w:rsidRPr="00AF16B9">
        <w:rPr>
          <w:rFonts w:cs="Times New Roman"/>
        </w:rPr>
        <w:t>60</w:t>
      </w:r>
      <w:r w:rsidRPr="00AF16B9">
        <w:rPr>
          <w:rFonts w:cs="Times New Roman"/>
        </w:rPr>
        <w:t>%</w:t>
      </w:r>
    </w:p>
    <w:p w14:paraId="5950A8EE" w14:textId="6E02AA91" w:rsidR="00C64856" w:rsidRPr="00AF16B9" w:rsidRDefault="00C64856" w:rsidP="00C64856">
      <w:pPr>
        <w:spacing w:after="0"/>
        <w:rPr>
          <w:rFonts w:cs="Times New Roman"/>
        </w:rPr>
      </w:pPr>
      <w:r w:rsidRPr="00AF16B9">
        <w:rPr>
          <w:rFonts w:cs="Times New Roman"/>
        </w:rPr>
        <w:t>Az iskolai rendszerű képzésben az összefüggő szakmai gyakorlat időtartama:</w:t>
      </w:r>
      <w:r w:rsidR="006E7FA1" w:rsidRPr="00AF16B9">
        <w:rPr>
          <w:rFonts w:cs="Times New Roman"/>
        </w:rPr>
        <w:t xml:space="preserve"> nincs</w:t>
      </w:r>
    </w:p>
    <w:p w14:paraId="370B3821" w14:textId="77777777" w:rsidR="001A7777" w:rsidRPr="00AF16B9" w:rsidRDefault="001A7777" w:rsidP="000B5E9D">
      <w:pPr>
        <w:spacing w:after="0"/>
        <w:rPr>
          <w:rFonts w:cs="Times New Roman"/>
        </w:rPr>
      </w:pPr>
    </w:p>
    <w:p w14:paraId="44750F5F" w14:textId="77777777" w:rsidR="00E96240" w:rsidRPr="00AF16B9" w:rsidRDefault="00E96240" w:rsidP="000B5E9D">
      <w:pPr>
        <w:spacing w:after="0"/>
        <w:rPr>
          <w:rFonts w:cs="Times New Roman"/>
        </w:rPr>
      </w:pPr>
    </w:p>
    <w:p w14:paraId="59DB90FE" w14:textId="77777777" w:rsidR="00E96240" w:rsidRPr="00AF16B9" w:rsidRDefault="00E96240" w:rsidP="00E96240">
      <w:pPr>
        <w:spacing w:after="0"/>
        <w:rPr>
          <w:rFonts w:cs="Times New Roman"/>
          <w:b/>
        </w:rPr>
      </w:pPr>
      <w:r w:rsidRPr="00AF16B9">
        <w:rPr>
          <w:rFonts w:cs="Times New Roman"/>
          <w:b/>
        </w:rPr>
        <w:t xml:space="preserve">III. </w:t>
      </w:r>
      <w:proofErr w:type="gramStart"/>
      <w:r w:rsidRPr="00AF16B9">
        <w:rPr>
          <w:rFonts w:cs="Times New Roman"/>
          <w:b/>
        </w:rPr>
        <w:t>A</w:t>
      </w:r>
      <w:proofErr w:type="gramEnd"/>
      <w:r w:rsidRPr="00AF16B9">
        <w:rPr>
          <w:rFonts w:cs="Times New Roman"/>
          <w:b/>
        </w:rPr>
        <w:t xml:space="preserve"> szakképzésbe történő belépés feltételei</w:t>
      </w:r>
    </w:p>
    <w:p w14:paraId="5756462D" w14:textId="77777777" w:rsidR="00E96240" w:rsidRPr="00AF16B9" w:rsidRDefault="00E96240" w:rsidP="00E96240">
      <w:pPr>
        <w:spacing w:after="0"/>
        <w:rPr>
          <w:rFonts w:cs="Times New Roman"/>
        </w:rPr>
      </w:pPr>
    </w:p>
    <w:p w14:paraId="23CF0763" w14:textId="77777777" w:rsidR="00E96240" w:rsidRPr="00AF16B9" w:rsidRDefault="00E96240" w:rsidP="00E96240">
      <w:pPr>
        <w:spacing w:after="0"/>
        <w:rPr>
          <w:rFonts w:cs="Times New Roman"/>
        </w:rPr>
      </w:pPr>
      <w:r w:rsidRPr="00AF16B9">
        <w:rPr>
          <w:rFonts w:cs="Times New Roman"/>
        </w:rPr>
        <w:t>Iskolai előképzettség: érettségi végzettség</w:t>
      </w:r>
    </w:p>
    <w:p w14:paraId="585B2F0A" w14:textId="77777777" w:rsidR="00E96240" w:rsidRPr="00AF16B9" w:rsidRDefault="00E96240" w:rsidP="00E96240">
      <w:pPr>
        <w:spacing w:after="0"/>
        <w:rPr>
          <w:rFonts w:cs="Times New Roman"/>
        </w:rPr>
      </w:pPr>
      <w:r w:rsidRPr="00AF16B9">
        <w:rPr>
          <w:rFonts w:cs="Times New Roman"/>
        </w:rPr>
        <w:t xml:space="preserve">Bemeneti kompetenciák: </w:t>
      </w:r>
      <w:r w:rsidR="000772D7" w:rsidRPr="00AF16B9">
        <w:rPr>
          <w:rFonts w:cs="Times New Roman"/>
        </w:rPr>
        <w:t>—</w:t>
      </w:r>
    </w:p>
    <w:p w14:paraId="3D2876D0" w14:textId="77777777" w:rsidR="00E96240" w:rsidRPr="00AF16B9" w:rsidRDefault="00E96240" w:rsidP="00E96240">
      <w:pPr>
        <w:spacing w:after="0"/>
        <w:rPr>
          <w:rFonts w:cs="Times New Roman"/>
        </w:rPr>
      </w:pPr>
      <w:r w:rsidRPr="00AF16B9">
        <w:rPr>
          <w:rFonts w:cs="Times New Roman"/>
        </w:rPr>
        <w:t xml:space="preserve">Szakmai előképzettség: </w:t>
      </w:r>
      <w:r w:rsidR="000772D7" w:rsidRPr="00AF16B9">
        <w:rPr>
          <w:rFonts w:cs="Times New Roman"/>
        </w:rPr>
        <w:t>—</w:t>
      </w:r>
    </w:p>
    <w:p w14:paraId="5462DDC8" w14:textId="77777777" w:rsidR="00E96240" w:rsidRPr="00AF16B9" w:rsidRDefault="00E96240" w:rsidP="00E96240">
      <w:pPr>
        <w:spacing w:after="0"/>
        <w:rPr>
          <w:rFonts w:cs="Times New Roman"/>
        </w:rPr>
      </w:pPr>
      <w:r w:rsidRPr="00AF16B9">
        <w:rPr>
          <w:rFonts w:cs="Times New Roman"/>
        </w:rPr>
        <w:t xml:space="preserve">Előírt gyakorlat: </w:t>
      </w:r>
      <w:r w:rsidR="000772D7" w:rsidRPr="00AF16B9">
        <w:rPr>
          <w:rFonts w:cs="Times New Roman"/>
        </w:rPr>
        <w:t>—</w:t>
      </w:r>
    </w:p>
    <w:p w14:paraId="6FE321C9" w14:textId="77777777" w:rsidR="00E96240" w:rsidRPr="00AF16B9" w:rsidRDefault="00E96240" w:rsidP="00E96240">
      <w:pPr>
        <w:spacing w:after="0"/>
        <w:rPr>
          <w:rFonts w:cs="Times New Roman"/>
        </w:rPr>
      </w:pPr>
      <w:r w:rsidRPr="00AF16B9">
        <w:rPr>
          <w:rFonts w:cs="Times New Roman"/>
        </w:rPr>
        <w:t>Egészségügyi alkalmassági követelmények: nincsenek</w:t>
      </w:r>
    </w:p>
    <w:p w14:paraId="77941DF1" w14:textId="77777777" w:rsidR="00E96240" w:rsidRPr="00AF16B9" w:rsidRDefault="00E96240" w:rsidP="00E96240">
      <w:pPr>
        <w:spacing w:after="0"/>
        <w:rPr>
          <w:rFonts w:cs="Times New Roman"/>
        </w:rPr>
      </w:pPr>
      <w:r w:rsidRPr="00AF16B9">
        <w:rPr>
          <w:rFonts w:cs="Times New Roman"/>
        </w:rPr>
        <w:t xml:space="preserve">Pályaalkalmassági követelmények: </w:t>
      </w:r>
      <w:r w:rsidR="00FE5114" w:rsidRPr="00AF16B9">
        <w:rPr>
          <w:rFonts w:cs="Times New Roman"/>
        </w:rPr>
        <w:t>nincsenek</w:t>
      </w:r>
    </w:p>
    <w:p w14:paraId="084DA58F" w14:textId="77777777" w:rsidR="00E96240" w:rsidRPr="00AF16B9" w:rsidRDefault="00E96240" w:rsidP="00E96240">
      <w:pPr>
        <w:spacing w:after="0"/>
        <w:rPr>
          <w:rFonts w:cs="Times New Roman"/>
        </w:rPr>
      </w:pPr>
    </w:p>
    <w:p w14:paraId="25D50DEE" w14:textId="77777777" w:rsidR="00E96240" w:rsidRPr="00AF16B9" w:rsidRDefault="00E96240" w:rsidP="00E96240">
      <w:pPr>
        <w:spacing w:after="0"/>
        <w:rPr>
          <w:rFonts w:cs="Times New Roman"/>
        </w:rPr>
      </w:pPr>
    </w:p>
    <w:p w14:paraId="79843907" w14:textId="77777777" w:rsidR="00E96240" w:rsidRPr="00AF16B9" w:rsidRDefault="00E96240" w:rsidP="00E96240">
      <w:pPr>
        <w:spacing w:after="0"/>
        <w:rPr>
          <w:rFonts w:cs="Times New Roman"/>
          <w:b/>
        </w:rPr>
      </w:pPr>
      <w:r w:rsidRPr="00AF16B9">
        <w:rPr>
          <w:rFonts w:cs="Times New Roman"/>
          <w:b/>
        </w:rPr>
        <w:t>IV.</w:t>
      </w:r>
      <w:proofErr w:type="gramStart"/>
      <w:r w:rsidRPr="00AF16B9">
        <w:rPr>
          <w:rFonts w:cs="Times New Roman"/>
          <w:b/>
        </w:rPr>
        <w:t>A</w:t>
      </w:r>
      <w:proofErr w:type="gramEnd"/>
      <w:r w:rsidRPr="00AF16B9">
        <w:rPr>
          <w:rFonts w:cs="Times New Roman"/>
          <w:b/>
        </w:rPr>
        <w:t xml:space="preserve"> szakképzés szervezésének feltételei</w:t>
      </w:r>
    </w:p>
    <w:p w14:paraId="608CAC04" w14:textId="77777777" w:rsidR="00E96240" w:rsidRPr="00AF16B9" w:rsidRDefault="00E96240" w:rsidP="00E96240">
      <w:pPr>
        <w:spacing w:after="0"/>
        <w:rPr>
          <w:rFonts w:cs="Times New Roman"/>
        </w:rPr>
      </w:pPr>
    </w:p>
    <w:p w14:paraId="0FAFF3A4" w14:textId="77777777" w:rsidR="00E96240" w:rsidRPr="00AF16B9" w:rsidRDefault="00E96240" w:rsidP="00E96240">
      <w:pPr>
        <w:spacing w:after="0"/>
        <w:rPr>
          <w:rFonts w:cs="Times New Roman"/>
          <w:b/>
        </w:rPr>
      </w:pPr>
      <w:r w:rsidRPr="00AF16B9">
        <w:rPr>
          <w:rFonts w:cs="Times New Roman"/>
          <w:b/>
        </w:rPr>
        <w:t>Személyi feltételek</w:t>
      </w:r>
    </w:p>
    <w:p w14:paraId="6C229A6A" w14:textId="77777777" w:rsidR="00E96240" w:rsidRPr="00AF16B9" w:rsidRDefault="00E96240" w:rsidP="00E96240">
      <w:pPr>
        <w:spacing w:after="0"/>
        <w:rPr>
          <w:rFonts w:cs="Times New Roman"/>
        </w:rPr>
      </w:pPr>
      <w:r w:rsidRPr="00AF16B9">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68ACB6C" w14:textId="77777777" w:rsidR="00E96240" w:rsidRPr="00AF16B9" w:rsidRDefault="00E96240" w:rsidP="00E96240">
      <w:pPr>
        <w:spacing w:after="0"/>
        <w:rPr>
          <w:rFonts w:cs="Times New Roman"/>
        </w:rPr>
      </w:pPr>
      <w:r w:rsidRPr="00AF16B9">
        <w:rPr>
          <w:rFonts w:cs="Times New Roman"/>
        </w:rPr>
        <w:t>Ezen túl az alábbi tantárgyak oktatására az alábbi végzettséggel rendelkező szakember alkalmazható:</w:t>
      </w:r>
    </w:p>
    <w:p w14:paraId="15AAABE7" w14:textId="77777777" w:rsidR="001A7777" w:rsidRPr="00AF16B9" w:rsidRDefault="001A7777" w:rsidP="000B5E9D">
      <w:pPr>
        <w:spacing w:after="0"/>
        <w:rPr>
          <w:rFonts w:cs="Times New Roman"/>
        </w:rPr>
      </w:pPr>
    </w:p>
    <w:p w14:paraId="4F918333" w14:textId="75FFD957" w:rsidR="00A17996" w:rsidRPr="00AF16B9" w:rsidRDefault="00A17996" w:rsidP="00A17996">
      <w:pPr>
        <w:spacing w:after="0"/>
        <w:jc w:val="center"/>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6E7FA1" w:rsidRPr="00AF16B9" w14:paraId="780B95C7" w14:textId="77777777" w:rsidTr="006E7FA1">
        <w:trPr>
          <w:trHeight w:val="300"/>
          <w:jc w:val="center"/>
        </w:trPr>
        <w:tc>
          <w:tcPr>
            <w:tcW w:w="3220" w:type="dxa"/>
            <w:shd w:val="clear" w:color="auto" w:fill="auto"/>
            <w:noWrap/>
            <w:vAlign w:val="center"/>
            <w:hideMark/>
          </w:tcPr>
          <w:p w14:paraId="6EE682C3" w14:textId="77777777" w:rsidR="006E7FA1" w:rsidRPr="00AF16B9" w:rsidRDefault="006E7FA1" w:rsidP="006E7FA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Tantárgy</w:t>
            </w:r>
          </w:p>
        </w:tc>
        <w:tc>
          <w:tcPr>
            <w:tcW w:w="4280" w:type="dxa"/>
            <w:shd w:val="clear" w:color="auto" w:fill="auto"/>
            <w:noWrap/>
            <w:vAlign w:val="center"/>
            <w:hideMark/>
          </w:tcPr>
          <w:p w14:paraId="1C335333" w14:textId="77777777" w:rsidR="006E7FA1" w:rsidRPr="00AF16B9" w:rsidRDefault="006E7FA1" w:rsidP="006E7FA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Szakképesítés/Szakképzettség</w:t>
            </w:r>
          </w:p>
        </w:tc>
      </w:tr>
      <w:tr w:rsidR="006E7FA1" w:rsidRPr="00AF16B9" w14:paraId="4E177C14" w14:textId="77777777" w:rsidTr="006E7FA1">
        <w:trPr>
          <w:trHeight w:val="300"/>
          <w:jc w:val="center"/>
        </w:trPr>
        <w:tc>
          <w:tcPr>
            <w:tcW w:w="3220" w:type="dxa"/>
            <w:shd w:val="clear" w:color="auto" w:fill="auto"/>
            <w:noWrap/>
            <w:vAlign w:val="center"/>
            <w:hideMark/>
          </w:tcPr>
          <w:p w14:paraId="6F7DF3B8" w14:textId="77777777" w:rsidR="006E7FA1" w:rsidRPr="00AF16B9" w:rsidRDefault="006E7FA1" w:rsidP="006E7FA1">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w:t>
            </w:r>
          </w:p>
        </w:tc>
        <w:tc>
          <w:tcPr>
            <w:tcW w:w="4280" w:type="dxa"/>
            <w:shd w:val="clear" w:color="auto" w:fill="auto"/>
            <w:noWrap/>
            <w:vAlign w:val="center"/>
            <w:hideMark/>
          </w:tcPr>
          <w:p w14:paraId="4DFBC092" w14:textId="77777777" w:rsidR="006E7FA1" w:rsidRPr="00AF16B9" w:rsidRDefault="006E7FA1" w:rsidP="006E7FA1">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w:t>
            </w:r>
          </w:p>
        </w:tc>
      </w:tr>
    </w:tbl>
    <w:p w14:paraId="1C6323E8" w14:textId="77777777" w:rsidR="0041674C" w:rsidRPr="00AF16B9" w:rsidRDefault="0041674C" w:rsidP="000B5E9D">
      <w:pPr>
        <w:spacing w:after="0"/>
        <w:rPr>
          <w:rFonts w:cs="Times New Roman"/>
        </w:rPr>
      </w:pPr>
    </w:p>
    <w:p w14:paraId="22652FBC" w14:textId="77777777" w:rsidR="00696ED9" w:rsidRPr="00AF16B9" w:rsidRDefault="00696ED9" w:rsidP="00696ED9">
      <w:pPr>
        <w:spacing w:after="0"/>
        <w:rPr>
          <w:rFonts w:cs="Times New Roman"/>
          <w:b/>
        </w:rPr>
      </w:pPr>
      <w:r w:rsidRPr="00AF16B9">
        <w:rPr>
          <w:rFonts w:cs="Times New Roman"/>
          <w:b/>
        </w:rPr>
        <w:t>Tárgyi feltételek</w:t>
      </w:r>
    </w:p>
    <w:p w14:paraId="1EE4F878" w14:textId="77777777" w:rsidR="00696ED9" w:rsidRPr="00AF16B9" w:rsidRDefault="00696ED9" w:rsidP="00696ED9">
      <w:pPr>
        <w:spacing w:after="0"/>
        <w:rPr>
          <w:rFonts w:cs="Times New Roman"/>
        </w:rPr>
      </w:pPr>
      <w:r w:rsidRPr="00AF16B9">
        <w:rPr>
          <w:rFonts w:cs="Times New Roman"/>
        </w:rPr>
        <w:t>A szakmai képzés lebonyolításához szükséges eszközök és felszerelések felsorolását a szakképesítés szakmai és vizsgakövetelménye (</w:t>
      </w:r>
      <w:proofErr w:type="spellStart"/>
      <w:r w:rsidRPr="00AF16B9">
        <w:rPr>
          <w:rFonts w:cs="Times New Roman"/>
        </w:rPr>
        <w:t>szvk</w:t>
      </w:r>
      <w:proofErr w:type="spellEnd"/>
      <w:r w:rsidRPr="00AF16B9">
        <w:rPr>
          <w:rFonts w:cs="Times New Roman"/>
        </w:rPr>
        <w:t>) tartalmazza, melynek további részletei az alábbiak: Nincs.</w:t>
      </w:r>
    </w:p>
    <w:p w14:paraId="511CDDC6" w14:textId="77777777" w:rsidR="00696ED9" w:rsidRPr="00AF16B9" w:rsidRDefault="00696ED9" w:rsidP="00696ED9">
      <w:pPr>
        <w:spacing w:after="0"/>
        <w:rPr>
          <w:rFonts w:cs="Times New Roman"/>
        </w:rPr>
      </w:pPr>
    </w:p>
    <w:p w14:paraId="5B74C806" w14:textId="77777777" w:rsidR="0041674C" w:rsidRPr="00AF16B9" w:rsidRDefault="00696ED9" w:rsidP="00696ED9">
      <w:pPr>
        <w:spacing w:after="0"/>
        <w:rPr>
          <w:rFonts w:cs="Times New Roman"/>
        </w:rPr>
      </w:pPr>
      <w:r w:rsidRPr="00AF16B9">
        <w:rPr>
          <w:rFonts w:cs="Times New Roman"/>
        </w:rPr>
        <w:t xml:space="preserve">Ajánlás a szakmai képzés lebonyolításához szükséges további eszközökre és felszerelésekre: </w:t>
      </w:r>
    </w:p>
    <w:p w14:paraId="2A2A78E1" w14:textId="77777777" w:rsidR="00FE5114" w:rsidRPr="00AF16B9" w:rsidRDefault="00FE5114" w:rsidP="00FE5114">
      <w:pPr>
        <w:numPr>
          <w:ilvl w:val="0"/>
          <w:numId w:val="9"/>
        </w:numPr>
        <w:spacing w:after="0"/>
        <w:rPr>
          <w:rFonts w:cs="Times New Roman"/>
          <w:kern w:val="1"/>
          <w:szCs w:val="24"/>
          <w:lang w:eastAsia="hi-IN" w:bidi="hi-IN"/>
        </w:rPr>
      </w:pPr>
      <w:r w:rsidRPr="00AF16B9">
        <w:rPr>
          <w:rFonts w:cs="Times New Roman"/>
          <w:kern w:val="1"/>
          <w:szCs w:val="24"/>
          <w:lang w:eastAsia="hi-IN" w:bidi="hi-IN"/>
        </w:rPr>
        <w:t>projektor</w:t>
      </w:r>
    </w:p>
    <w:p w14:paraId="3A6C1C64" w14:textId="77777777" w:rsidR="00FE5114" w:rsidRPr="00AF16B9" w:rsidRDefault="00FE5114" w:rsidP="00696ED9">
      <w:pPr>
        <w:numPr>
          <w:ilvl w:val="0"/>
          <w:numId w:val="9"/>
        </w:numPr>
        <w:spacing w:after="0"/>
        <w:rPr>
          <w:rFonts w:cs="Times New Roman"/>
          <w:kern w:val="1"/>
          <w:szCs w:val="24"/>
          <w:lang w:eastAsia="hi-IN" w:bidi="hi-IN"/>
        </w:rPr>
      </w:pPr>
      <w:r w:rsidRPr="00AF16B9">
        <w:rPr>
          <w:rFonts w:cs="Times New Roman"/>
          <w:kern w:val="1"/>
          <w:szCs w:val="24"/>
          <w:lang w:eastAsia="hi-IN" w:bidi="hi-IN"/>
        </w:rPr>
        <w:t>ügyfélkapu elérés</w:t>
      </w:r>
    </w:p>
    <w:p w14:paraId="6089FB32" w14:textId="77777777" w:rsidR="0041674C" w:rsidRPr="00AF16B9" w:rsidRDefault="0041674C" w:rsidP="00696ED9">
      <w:pPr>
        <w:spacing w:after="0"/>
        <w:rPr>
          <w:rFonts w:cs="Times New Roman"/>
        </w:rPr>
      </w:pPr>
    </w:p>
    <w:p w14:paraId="2876A952" w14:textId="77777777" w:rsidR="004F6765" w:rsidRPr="00AF16B9" w:rsidRDefault="004F6765" w:rsidP="000B5E9D">
      <w:pPr>
        <w:spacing w:after="0"/>
        <w:rPr>
          <w:rFonts w:cs="Times New Roman"/>
        </w:rPr>
      </w:pPr>
    </w:p>
    <w:p w14:paraId="6B4A87CD" w14:textId="77777777" w:rsidR="00FB273F" w:rsidRPr="00AF16B9" w:rsidRDefault="00FB273F" w:rsidP="00FB273F">
      <w:pPr>
        <w:spacing w:after="0"/>
        <w:rPr>
          <w:rFonts w:cs="Times New Roman"/>
        </w:rPr>
      </w:pPr>
    </w:p>
    <w:p w14:paraId="2548BB96" w14:textId="77777777" w:rsidR="00FB273F" w:rsidRPr="00AF16B9" w:rsidRDefault="00FB273F" w:rsidP="00FB273F">
      <w:pPr>
        <w:spacing w:after="0"/>
        <w:rPr>
          <w:rFonts w:cs="Times New Roman"/>
          <w:b/>
        </w:rPr>
      </w:pPr>
      <w:r w:rsidRPr="00AF16B9">
        <w:rPr>
          <w:rFonts w:cs="Times New Roman"/>
          <w:b/>
        </w:rPr>
        <w:t xml:space="preserve">V. </w:t>
      </w:r>
      <w:proofErr w:type="gramStart"/>
      <w:r w:rsidRPr="00AF16B9">
        <w:rPr>
          <w:rFonts w:cs="Times New Roman"/>
          <w:b/>
        </w:rPr>
        <w:t>A</w:t>
      </w:r>
      <w:proofErr w:type="gramEnd"/>
      <w:r w:rsidRPr="00AF16B9">
        <w:rPr>
          <w:rFonts w:cs="Times New Roman"/>
          <w:b/>
        </w:rPr>
        <w:t xml:space="preserve"> szakképesítés óraterve nappali rendszerű oktatásra</w:t>
      </w:r>
    </w:p>
    <w:p w14:paraId="7251238F" w14:textId="77777777" w:rsidR="00FB273F" w:rsidRPr="00AF16B9" w:rsidRDefault="00FB273F" w:rsidP="00FB273F">
      <w:pPr>
        <w:spacing w:after="0"/>
        <w:rPr>
          <w:rFonts w:cs="Times New Roman"/>
        </w:rPr>
      </w:pPr>
    </w:p>
    <w:p w14:paraId="2DCE1C63" w14:textId="77777777" w:rsidR="00FB273F" w:rsidRPr="00AF16B9" w:rsidRDefault="00FB273F" w:rsidP="00FB273F">
      <w:pPr>
        <w:spacing w:after="0"/>
        <w:rPr>
          <w:rFonts w:cs="Times New Roman"/>
        </w:rPr>
      </w:pPr>
      <w:r w:rsidRPr="00AF16B9">
        <w:rPr>
          <w:rFonts w:cs="Times New Roman"/>
        </w:rPr>
        <w:t xml:space="preserve">A </w:t>
      </w:r>
      <w:r w:rsidR="00E50FE4" w:rsidRPr="00AF16B9">
        <w:rPr>
          <w:rFonts w:cs="Times New Roman"/>
        </w:rPr>
        <w:t>szakgimnázium</w:t>
      </w:r>
      <w:r w:rsidRPr="00AF16B9">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F16B9">
        <w:rPr>
          <w:rFonts w:cs="Times New Roman"/>
        </w:rPr>
        <w:t>szakgimnázium</w:t>
      </w:r>
      <w:r w:rsidRPr="00AF16B9">
        <w:rPr>
          <w:rFonts w:cs="Times New Roman"/>
        </w:rPr>
        <w:t xml:space="preserve">i szakmai tartalma, tantárgyi rendszere, összes órakerete megegyezik a 4+1 évfolyamos képzés 9-12. középiskolai évfolyamokra jutó ágazati </w:t>
      </w:r>
      <w:r w:rsidR="00E50FE4" w:rsidRPr="00AF16B9">
        <w:rPr>
          <w:rFonts w:cs="Times New Roman"/>
        </w:rPr>
        <w:t>szakgimnázium</w:t>
      </w:r>
      <w:r w:rsidRPr="00AF16B9">
        <w:rPr>
          <w:rFonts w:cs="Times New Roman"/>
        </w:rPr>
        <w:t>i szakmai tantárgyainak tartalmával, összes óraszámával.</w:t>
      </w:r>
    </w:p>
    <w:p w14:paraId="5723CA1F" w14:textId="77777777" w:rsidR="00820131" w:rsidRPr="00AF16B9" w:rsidRDefault="00820131">
      <w:pPr>
        <w:spacing w:after="200" w:line="276" w:lineRule="auto"/>
        <w:jc w:val="left"/>
        <w:rPr>
          <w:rFonts w:cs="Times New Roman"/>
        </w:rPr>
      </w:pPr>
      <w:r w:rsidRPr="00AF16B9">
        <w:rPr>
          <w:rFonts w:cs="Times New Roman"/>
        </w:rPr>
        <w:br w:type="page"/>
      </w:r>
    </w:p>
    <w:p w14:paraId="130DDE08" w14:textId="77777777" w:rsidR="00FB273F" w:rsidRPr="00AF16B9" w:rsidRDefault="00FB273F" w:rsidP="00FB273F">
      <w:pPr>
        <w:spacing w:after="0"/>
        <w:rPr>
          <w:rFonts w:cs="Times New Roman"/>
        </w:rPr>
      </w:pPr>
    </w:p>
    <w:p w14:paraId="18D583E8" w14:textId="77777777" w:rsidR="006E7FA1" w:rsidRPr="00AF16B9" w:rsidRDefault="006E7FA1" w:rsidP="006E7FA1">
      <w:pPr>
        <w:spacing w:after="0"/>
        <w:rPr>
          <w:rFonts w:cs="Times New Roman"/>
        </w:rPr>
      </w:pPr>
    </w:p>
    <w:p w14:paraId="52322A2F" w14:textId="77777777" w:rsidR="006E7FA1" w:rsidRPr="00AF16B9" w:rsidRDefault="006E7FA1" w:rsidP="006E7FA1">
      <w:pPr>
        <w:spacing w:after="0"/>
        <w:rPr>
          <w:rFonts w:cs="Times New Roman"/>
        </w:rPr>
      </w:pPr>
      <w:r w:rsidRPr="00AF16B9">
        <w:rPr>
          <w:rFonts w:cs="Times New Roman"/>
        </w:rPr>
        <w:t>Szakgimnáziumi képzés esetén a heti és éves szakmai óraszámok:</w:t>
      </w:r>
    </w:p>
    <w:p w14:paraId="77874584" w14:textId="77777777" w:rsidR="00425D58" w:rsidRPr="00AF16B9" w:rsidRDefault="00425D58" w:rsidP="00425D58">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425D58" w:rsidRPr="00AF16B9" w14:paraId="2F36FC14" w14:textId="77777777" w:rsidTr="005B2D6B">
        <w:trPr>
          <w:trHeight w:val="324"/>
          <w:jc w:val="center"/>
        </w:trPr>
        <w:tc>
          <w:tcPr>
            <w:tcW w:w="2093" w:type="dxa"/>
            <w:tcMar>
              <w:top w:w="0" w:type="dxa"/>
              <w:left w:w="108" w:type="dxa"/>
              <w:bottom w:w="0" w:type="dxa"/>
              <w:right w:w="108" w:type="dxa"/>
            </w:tcMar>
            <w:vAlign w:val="center"/>
            <w:hideMark/>
          </w:tcPr>
          <w:p w14:paraId="1B82C11B" w14:textId="77777777" w:rsidR="00425D58" w:rsidRPr="00AF16B9" w:rsidRDefault="00425D58" w:rsidP="005B2D6B">
            <w:pPr>
              <w:spacing w:after="0"/>
              <w:jc w:val="center"/>
              <w:rPr>
                <w:rFonts w:cs="Times New Roman"/>
                <w:szCs w:val="24"/>
              </w:rPr>
            </w:pPr>
            <w:r w:rsidRPr="00AF16B9">
              <w:rPr>
                <w:rFonts w:cs="Times New Roman"/>
              </w:rPr>
              <w:t>évfolyam</w:t>
            </w:r>
          </w:p>
        </w:tc>
        <w:tc>
          <w:tcPr>
            <w:tcW w:w="1734" w:type="dxa"/>
            <w:tcMar>
              <w:top w:w="0" w:type="dxa"/>
              <w:left w:w="108" w:type="dxa"/>
              <w:bottom w:w="0" w:type="dxa"/>
              <w:right w:w="108" w:type="dxa"/>
            </w:tcMar>
            <w:vAlign w:val="center"/>
            <w:hideMark/>
          </w:tcPr>
          <w:p w14:paraId="0236EEDF" w14:textId="77777777" w:rsidR="00425D58" w:rsidRPr="00AF16B9" w:rsidRDefault="00425D58" w:rsidP="005B2D6B">
            <w:pPr>
              <w:spacing w:after="0"/>
              <w:jc w:val="center"/>
              <w:rPr>
                <w:rFonts w:cs="Times New Roman"/>
                <w:szCs w:val="24"/>
              </w:rPr>
            </w:pPr>
            <w:r w:rsidRPr="00AF16B9">
              <w:rPr>
                <w:rFonts w:cs="Times New Roman"/>
              </w:rPr>
              <w:t xml:space="preserve">heti óraszám </w:t>
            </w:r>
          </w:p>
        </w:tc>
        <w:tc>
          <w:tcPr>
            <w:tcW w:w="1984" w:type="dxa"/>
            <w:tcMar>
              <w:top w:w="0" w:type="dxa"/>
              <w:left w:w="108" w:type="dxa"/>
              <w:bottom w:w="0" w:type="dxa"/>
              <w:right w:w="108" w:type="dxa"/>
            </w:tcMar>
            <w:vAlign w:val="center"/>
            <w:hideMark/>
          </w:tcPr>
          <w:p w14:paraId="10768E1F" w14:textId="77777777" w:rsidR="00425D58" w:rsidRPr="00AF16B9" w:rsidRDefault="00425D58" w:rsidP="005B2D6B">
            <w:pPr>
              <w:spacing w:after="0"/>
              <w:jc w:val="center"/>
              <w:rPr>
                <w:rFonts w:cs="Times New Roman"/>
                <w:szCs w:val="24"/>
              </w:rPr>
            </w:pPr>
            <w:r w:rsidRPr="00AF16B9">
              <w:rPr>
                <w:rFonts w:cs="Times New Roman"/>
              </w:rPr>
              <w:t xml:space="preserve">éves óraszám </w:t>
            </w:r>
          </w:p>
        </w:tc>
      </w:tr>
      <w:tr w:rsidR="00425D58" w:rsidRPr="00AF16B9" w14:paraId="44BAEFBF" w14:textId="77777777" w:rsidTr="00D0266E">
        <w:trPr>
          <w:trHeight w:val="348"/>
          <w:jc w:val="center"/>
        </w:trPr>
        <w:tc>
          <w:tcPr>
            <w:tcW w:w="2093" w:type="dxa"/>
            <w:tcMar>
              <w:top w:w="0" w:type="dxa"/>
              <w:left w:w="108" w:type="dxa"/>
              <w:bottom w:w="0" w:type="dxa"/>
              <w:right w:w="108" w:type="dxa"/>
            </w:tcMar>
            <w:vAlign w:val="center"/>
            <w:hideMark/>
          </w:tcPr>
          <w:p w14:paraId="6B715A50" w14:textId="77777777" w:rsidR="00425D58" w:rsidRPr="00AF16B9" w:rsidRDefault="00425D58" w:rsidP="00D0266E">
            <w:pPr>
              <w:spacing w:after="0"/>
              <w:jc w:val="left"/>
              <w:rPr>
                <w:rFonts w:cs="Times New Roman"/>
                <w:szCs w:val="24"/>
              </w:rPr>
            </w:pPr>
            <w:r w:rsidRPr="00AF16B9">
              <w:rPr>
                <w:rFonts w:cs="Times New Roman"/>
              </w:rPr>
              <w:t>9. évfolyam</w:t>
            </w:r>
          </w:p>
        </w:tc>
        <w:tc>
          <w:tcPr>
            <w:tcW w:w="1734" w:type="dxa"/>
            <w:tcMar>
              <w:top w:w="0" w:type="dxa"/>
              <w:left w:w="108" w:type="dxa"/>
              <w:bottom w:w="0" w:type="dxa"/>
              <w:right w:w="108" w:type="dxa"/>
            </w:tcMar>
            <w:vAlign w:val="center"/>
            <w:hideMark/>
          </w:tcPr>
          <w:p w14:paraId="76A2A11A" w14:textId="77777777" w:rsidR="00425D58" w:rsidRPr="00AF16B9" w:rsidRDefault="00425D58" w:rsidP="00D0266E">
            <w:pPr>
              <w:spacing w:after="0"/>
              <w:jc w:val="center"/>
              <w:rPr>
                <w:rFonts w:cs="Times New Roman"/>
                <w:szCs w:val="24"/>
              </w:rPr>
            </w:pPr>
            <w:r w:rsidRPr="00AF16B9">
              <w:rPr>
                <w:rFonts w:cs="Times New Roman"/>
              </w:rPr>
              <w:t>11 óra/hét</w:t>
            </w:r>
          </w:p>
        </w:tc>
        <w:tc>
          <w:tcPr>
            <w:tcW w:w="1984" w:type="dxa"/>
            <w:tcMar>
              <w:top w:w="0" w:type="dxa"/>
              <w:left w:w="108" w:type="dxa"/>
              <w:bottom w:w="0" w:type="dxa"/>
              <w:right w:w="108" w:type="dxa"/>
            </w:tcMar>
            <w:vAlign w:val="center"/>
            <w:hideMark/>
          </w:tcPr>
          <w:p w14:paraId="580B4DF7" w14:textId="77777777" w:rsidR="00425D58" w:rsidRPr="00AF16B9" w:rsidRDefault="00425D58" w:rsidP="00D0266E">
            <w:pPr>
              <w:spacing w:after="0"/>
              <w:jc w:val="center"/>
              <w:rPr>
                <w:rFonts w:cs="Times New Roman"/>
                <w:szCs w:val="24"/>
              </w:rPr>
            </w:pPr>
            <w:r w:rsidRPr="00AF16B9">
              <w:rPr>
                <w:rFonts w:cs="Times New Roman"/>
              </w:rPr>
              <w:t>396 óra/év</w:t>
            </w:r>
          </w:p>
        </w:tc>
      </w:tr>
      <w:tr w:rsidR="00425D58" w:rsidRPr="00AF16B9" w14:paraId="678CE5E0" w14:textId="77777777" w:rsidTr="005B2D6B">
        <w:trPr>
          <w:trHeight w:val="324"/>
          <w:jc w:val="center"/>
        </w:trPr>
        <w:tc>
          <w:tcPr>
            <w:tcW w:w="2093" w:type="dxa"/>
            <w:tcMar>
              <w:top w:w="0" w:type="dxa"/>
              <w:left w:w="108" w:type="dxa"/>
              <w:bottom w:w="0" w:type="dxa"/>
              <w:right w:w="108" w:type="dxa"/>
            </w:tcMar>
            <w:hideMark/>
          </w:tcPr>
          <w:p w14:paraId="528C4542" w14:textId="77777777" w:rsidR="00425D58" w:rsidRPr="00AF16B9" w:rsidRDefault="00425D58" w:rsidP="005B2D6B">
            <w:pPr>
              <w:spacing w:after="0"/>
              <w:rPr>
                <w:rFonts w:cs="Times New Roman"/>
                <w:szCs w:val="24"/>
              </w:rPr>
            </w:pPr>
            <w:r w:rsidRPr="00AF16B9">
              <w:rPr>
                <w:rFonts w:cs="Times New Roman"/>
              </w:rPr>
              <w:t>10. évfolyam</w:t>
            </w:r>
          </w:p>
        </w:tc>
        <w:tc>
          <w:tcPr>
            <w:tcW w:w="1734" w:type="dxa"/>
            <w:tcMar>
              <w:top w:w="0" w:type="dxa"/>
              <w:left w:w="108" w:type="dxa"/>
              <w:bottom w:w="0" w:type="dxa"/>
              <w:right w:w="108" w:type="dxa"/>
            </w:tcMar>
            <w:hideMark/>
          </w:tcPr>
          <w:p w14:paraId="6A49CAC4" w14:textId="77777777" w:rsidR="00425D58" w:rsidRPr="00AF16B9" w:rsidRDefault="00425D58" w:rsidP="005B2D6B">
            <w:pPr>
              <w:spacing w:after="0"/>
              <w:jc w:val="center"/>
              <w:rPr>
                <w:rFonts w:cs="Times New Roman"/>
                <w:szCs w:val="24"/>
              </w:rPr>
            </w:pPr>
            <w:r w:rsidRPr="00AF16B9">
              <w:rPr>
                <w:rFonts w:cs="Times New Roman"/>
              </w:rPr>
              <w:t>12 óra/hét</w:t>
            </w:r>
          </w:p>
        </w:tc>
        <w:tc>
          <w:tcPr>
            <w:tcW w:w="1984" w:type="dxa"/>
            <w:tcMar>
              <w:top w:w="0" w:type="dxa"/>
              <w:left w:w="108" w:type="dxa"/>
              <w:bottom w:w="0" w:type="dxa"/>
              <w:right w:w="108" w:type="dxa"/>
            </w:tcMar>
            <w:hideMark/>
          </w:tcPr>
          <w:p w14:paraId="2BF4C095" w14:textId="77777777" w:rsidR="00425D58" w:rsidRPr="00AF16B9" w:rsidRDefault="00425D58" w:rsidP="005B2D6B">
            <w:pPr>
              <w:spacing w:after="0"/>
              <w:jc w:val="center"/>
              <w:rPr>
                <w:rFonts w:cs="Times New Roman"/>
                <w:szCs w:val="24"/>
              </w:rPr>
            </w:pPr>
            <w:r w:rsidRPr="00AF16B9">
              <w:rPr>
                <w:rFonts w:cs="Times New Roman"/>
              </w:rPr>
              <w:t>432 óra/év</w:t>
            </w:r>
          </w:p>
        </w:tc>
      </w:tr>
      <w:tr w:rsidR="00425D58" w:rsidRPr="00AF16B9" w14:paraId="0D468252" w14:textId="77777777" w:rsidTr="005B2D6B">
        <w:trPr>
          <w:trHeight w:val="324"/>
          <w:jc w:val="center"/>
        </w:trPr>
        <w:tc>
          <w:tcPr>
            <w:tcW w:w="2093" w:type="dxa"/>
            <w:tcMar>
              <w:top w:w="0" w:type="dxa"/>
              <w:left w:w="108" w:type="dxa"/>
              <w:bottom w:w="0" w:type="dxa"/>
              <w:right w:w="108" w:type="dxa"/>
            </w:tcMar>
          </w:tcPr>
          <w:p w14:paraId="235BA2BC" w14:textId="77777777" w:rsidR="00425D58" w:rsidRPr="00AF16B9" w:rsidRDefault="00425D58" w:rsidP="005B2D6B">
            <w:pPr>
              <w:spacing w:after="0"/>
              <w:rPr>
                <w:rFonts w:cs="Times New Roman"/>
              </w:rPr>
            </w:pPr>
            <w:proofErr w:type="spellStart"/>
            <w:r w:rsidRPr="00AF16B9">
              <w:rPr>
                <w:rFonts w:cs="Times New Roman"/>
              </w:rPr>
              <w:t>Ögy</w:t>
            </w:r>
            <w:proofErr w:type="spellEnd"/>
            <w:r w:rsidRPr="00AF16B9">
              <w:rPr>
                <w:rFonts w:cs="Times New Roman"/>
              </w:rPr>
              <w:t>.</w:t>
            </w:r>
          </w:p>
        </w:tc>
        <w:tc>
          <w:tcPr>
            <w:tcW w:w="1734" w:type="dxa"/>
            <w:tcMar>
              <w:top w:w="0" w:type="dxa"/>
              <w:left w:w="108" w:type="dxa"/>
              <w:bottom w:w="0" w:type="dxa"/>
              <w:right w:w="108" w:type="dxa"/>
            </w:tcMar>
          </w:tcPr>
          <w:p w14:paraId="0D7ED068" w14:textId="77777777" w:rsidR="00425D58" w:rsidRPr="00AF16B9" w:rsidRDefault="00425D58" w:rsidP="005B2D6B">
            <w:pPr>
              <w:spacing w:after="0"/>
              <w:jc w:val="center"/>
              <w:rPr>
                <w:rFonts w:cs="Times New Roman"/>
              </w:rPr>
            </w:pPr>
            <w:r w:rsidRPr="00AF16B9">
              <w:rPr>
                <w:rFonts w:cs="Times New Roman"/>
              </w:rPr>
              <w:t>-</w:t>
            </w:r>
          </w:p>
        </w:tc>
        <w:tc>
          <w:tcPr>
            <w:tcW w:w="1984" w:type="dxa"/>
            <w:tcMar>
              <w:top w:w="0" w:type="dxa"/>
              <w:left w:w="108" w:type="dxa"/>
              <w:bottom w:w="0" w:type="dxa"/>
              <w:right w:w="108" w:type="dxa"/>
            </w:tcMar>
          </w:tcPr>
          <w:p w14:paraId="550DCB8B" w14:textId="77777777" w:rsidR="00425D58" w:rsidRPr="00AF16B9" w:rsidRDefault="00425D58" w:rsidP="005B2D6B">
            <w:pPr>
              <w:spacing w:after="0"/>
              <w:jc w:val="center"/>
              <w:rPr>
                <w:rFonts w:cs="Times New Roman"/>
              </w:rPr>
            </w:pPr>
            <w:r w:rsidRPr="00AF16B9">
              <w:rPr>
                <w:rFonts w:cs="Times New Roman"/>
              </w:rPr>
              <w:t>-</w:t>
            </w:r>
          </w:p>
        </w:tc>
      </w:tr>
      <w:tr w:rsidR="00425D58" w:rsidRPr="00AF16B9" w14:paraId="727CBB3A" w14:textId="77777777" w:rsidTr="005B2D6B">
        <w:trPr>
          <w:trHeight w:val="324"/>
          <w:jc w:val="center"/>
        </w:trPr>
        <w:tc>
          <w:tcPr>
            <w:tcW w:w="2093" w:type="dxa"/>
            <w:tcMar>
              <w:top w:w="0" w:type="dxa"/>
              <w:left w:w="108" w:type="dxa"/>
              <w:bottom w:w="0" w:type="dxa"/>
              <w:right w:w="108" w:type="dxa"/>
            </w:tcMar>
            <w:hideMark/>
          </w:tcPr>
          <w:p w14:paraId="650229B3" w14:textId="77777777" w:rsidR="00425D58" w:rsidRPr="00AF16B9" w:rsidRDefault="00425D58" w:rsidP="005B2D6B">
            <w:pPr>
              <w:spacing w:after="0"/>
              <w:rPr>
                <w:rFonts w:cs="Times New Roman"/>
                <w:szCs w:val="24"/>
              </w:rPr>
            </w:pPr>
            <w:r w:rsidRPr="00AF16B9">
              <w:rPr>
                <w:rFonts w:cs="Times New Roman"/>
              </w:rPr>
              <w:t>11. évfolyam</w:t>
            </w:r>
          </w:p>
        </w:tc>
        <w:tc>
          <w:tcPr>
            <w:tcW w:w="1734" w:type="dxa"/>
            <w:tcMar>
              <w:top w:w="0" w:type="dxa"/>
              <w:left w:w="108" w:type="dxa"/>
              <w:bottom w:w="0" w:type="dxa"/>
              <w:right w:w="108" w:type="dxa"/>
            </w:tcMar>
            <w:hideMark/>
          </w:tcPr>
          <w:p w14:paraId="1F06B4C9" w14:textId="77777777" w:rsidR="00425D58" w:rsidRPr="00AF16B9" w:rsidRDefault="00425D58" w:rsidP="005B2D6B">
            <w:pPr>
              <w:spacing w:after="0"/>
              <w:jc w:val="center"/>
              <w:rPr>
                <w:rFonts w:cs="Times New Roman"/>
                <w:szCs w:val="24"/>
              </w:rPr>
            </w:pPr>
            <w:r w:rsidRPr="00AF16B9">
              <w:rPr>
                <w:rFonts w:cs="Times New Roman"/>
              </w:rPr>
              <w:t>10 óra/hét</w:t>
            </w:r>
          </w:p>
        </w:tc>
        <w:tc>
          <w:tcPr>
            <w:tcW w:w="1984" w:type="dxa"/>
            <w:tcMar>
              <w:top w:w="0" w:type="dxa"/>
              <w:left w:w="108" w:type="dxa"/>
              <w:bottom w:w="0" w:type="dxa"/>
              <w:right w:w="108" w:type="dxa"/>
            </w:tcMar>
            <w:hideMark/>
          </w:tcPr>
          <w:p w14:paraId="5F52470E" w14:textId="77777777" w:rsidR="00425D58" w:rsidRPr="00AF16B9" w:rsidRDefault="00425D58" w:rsidP="005B2D6B">
            <w:pPr>
              <w:spacing w:after="0"/>
              <w:jc w:val="center"/>
              <w:rPr>
                <w:rFonts w:cs="Times New Roman"/>
                <w:szCs w:val="24"/>
              </w:rPr>
            </w:pPr>
            <w:r w:rsidRPr="00AF16B9">
              <w:rPr>
                <w:rFonts w:cs="Times New Roman"/>
              </w:rPr>
              <w:t>360 óra/év</w:t>
            </w:r>
          </w:p>
        </w:tc>
      </w:tr>
      <w:tr w:rsidR="00425D58" w:rsidRPr="00AF16B9" w14:paraId="22A442B0" w14:textId="77777777" w:rsidTr="005B2D6B">
        <w:trPr>
          <w:trHeight w:val="324"/>
          <w:jc w:val="center"/>
        </w:trPr>
        <w:tc>
          <w:tcPr>
            <w:tcW w:w="2093" w:type="dxa"/>
            <w:tcMar>
              <w:top w:w="0" w:type="dxa"/>
              <w:left w:w="108" w:type="dxa"/>
              <w:bottom w:w="0" w:type="dxa"/>
              <w:right w:w="108" w:type="dxa"/>
            </w:tcMar>
          </w:tcPr>
          <w:p w14:paraId="3627836D" w14:textId="77777777" w:rsidR="00425D58" w:rsidRPr="00AF16B9" w:rsidRDefault="00425D58" w:rsidP="005B2D6B">
            <w:pPr>
              <w:spacing w:after="0"/>
              <w:rPr>
                <w:rFonts w:cs="Times New Roman"/>
              </w:rPr>
            </w:pPr>
            <w:proofErr w:type="spellStart"/>
            <w:r w:rsidRPr="00AF16B9">
              <w:rPr>
                <w:rFonts w:cs="Times New Roman"/>
              </w:rPr>
              <w:t>Ögy</w:t>
            </w:r>
            <w:proofErr w:type="spellEnd"/>
            <w:r w:rsidRPr="00AF16B9">
              <w:rPr>
                <w:rFonts w:cs="Times New Roman"/>
              </w:rPr>
              <w:t>.</w:t>
            </w:r>
          </w:p>
        </w:tc>
        <w:tc>
          <w:tcPr>
            <w:tcW w:w="1734" w:type="dxa"/>
            <w:tcMar>
              <w:top w:w="0" w:type="dxa"/>
              <w:left w:w="108" w:type="dxa"/>
              <w:bottom w:w="0" w:type="dxa"/>
              <w:right w:w="108" w:type="dxa"/>
            </w:tcMar>
          </w:tcPr>
          <w:p w14:paraId="24E9C10B" w14:textId="77777777" w:rsidR="00425D58" w:rsidRPr="00AF16B9" w:rsidRDefault="00425D58" w:rsidP="005B2D6B">
            <w:pPr>
              <w:spacing w:after="0"/>
              <w:jc w:val="center"/>
              <w:rPr>
                <w:rFonts w:cs="Times New Roman"/>
              </w:rPr>
            </w:pPr>
            <w:r w:rsidRPr="00AF16B9">
              <w:rPr>
                <w:rFonts w:cs="Times New Roman"/>
              </w:rPr>
              <w:t>-</w:t>
            </w:r>
          </w:p>
        </w:tc>
        <w:tc>
          <w:tcPr>
            <w:tcW w:w="1984" w:type="dxa"/>
            <w:tcMar>
              <w:top w:w="0" w:type="dxa"/>
              <w:left w:w="108" w:type="dxa"/>
              <w:bottom w:w="0" w:type="dxa"/>
              <w:right w:w="108" w:type="dxa"/>
            </w:tcMar>
          </w:tcPr>
          <w:p w14:paraId="369F91AC" w14:textId="77777777" w:rsidR="00425D58" w:rsidRPr="00AF16B9" w:rsidRDefault="00425D58" w:rsidP="005B2D6B">
            <w:pPr>
              <w:spacing w:after="0"/>
              <w:jc w:val="center"/>
              <w:rPr>
                <w:rFonts w:cs="Times New Roman"/>
              </w:rPr>
            </w:pPr>
            <w:r w:rsidRPr="00AF16B9">
              <w:rPr>
                <w:rFonts w:cs="Times New Roman"/>
              </w:rPr>
              <w:t>-</w:t>
            </w:r>
          </w:p>
        </w:tc>
      </w:tr>
      <w:tr w:rsidR="00425D58" w:rsidRPr="00AF16B9" w14:paraId="723C5E36" w14:textId="77777777" w:rsidTr="005B2D6B">
        <w:trPr>
          <w:trHeight w:val="324"/>
          <w:jc w:val="center"/>
        </w:trPr>
        <w:tc>
          <w:tcPr>
            <w:tcW w:w="2093" w:type="dxa"/>
            <w:tcMar>
              <w:top w:w="0" w:type="dxa"/>
              <w:left w:w="108" w:type="dxa"/>
              <w:bottom w:w="0" w:type="dxa"/>
              <w:right w:w="108" w:type="dxa"/>
            </w:tcMar>
            <w:hideMark/>
          </w:tcPr>
          <w:p w14:paraId="129F0D31" w14:textId="77777777" w:rsidR="00425D58" w:rsidRPr="00AF16B9" w:rsidRDefault="00425D58" w:rsidP="005B2D6B">
            <w:pPr>
              <w:spacing w:after="0"/>
              <w:rPr>
                <w:rFonts w:cs="Times New Roman"/>
                <w:szCs w:val="24"/>
              </w:rPr>
            </w:pPr>
            <w:r w:rsidRPr="00AF16B9">
              <w:rPr>
                <w:rFonts w:cs="Times New Roman"/>
              </w:rPr>
              <w:t>12. évfolyam</w:t>
            </w:r>
          </w:p>
        </w:tc>
        <w:tc>
          <w:tcPr>
            <w:tcW w:w="1734" w:type="dxa"/>
            <w:tcMar>
              <w:top w:w="0" w:type="dxa"/>
              <w:left w:w="108" w:type="dxa"/>
              <w:bottom w:w="0" w:type="dxa"/>
              <w:right w:w="108" w:type="dxa"/>
            </w:tcMar>
            <w:hideMark/>
          </w:tcPr>
          <w:p w14:paraId="7AC9CD90" w14:textId="77777777" w:rsidR="00425D58" w:rsidRPr="00AF16B9" w:rsidRDefault="00425D58" w:rsidP="005B2D6B">
            <w:pPr>
              <w:spacing w:after="0"/>
              <w:jc w:val="center"/>
              <w:rPr>
                <w:rFonts w:cs="Times New Roman"/>
                <w:szCs w:val="24"/>
              </w:rPr>
            </w:pPr>
            <w:r w:rsidRPr="00AF16B9">
              <w:rPr>
                <w:rFonts w:cs="Times New Roman"/>
              </w:rPr>
              <w:t>10 óra/hét</w:t>
            </w:r>
          </w:p>
        </w:tc>
        <w:tc>
          <w:tcPr>
            <w:tcW w:w="1984" w:type="dxa"/>
            <w:tcMar>
              <w:top w:w="0" w:type="dxa"/>
              <w:left w:w="108" w:type="dxa"/>
              <w:bottom w:w="0" w:type="dxa"/>
              <w:right w:w="108" w:type="dxa"/>
            </w:tcMar>
            <w:hideMark/>
          </w:tcPr>
          <w:p w14:paraId="2AE0196E" w14:textId="77777777" w:rsidR="00425D58" w:rsidRPr="00AF16B9" w:rsidRDefault="00425D58" w:rsidP="005B2D6B">
            <w:pPr>
              <w:spacing w:after="0"/>
              <w:jc w:val="center"/>
              <w:rPr>
                <w:rFonts w:cs="Times New Roman"/>
                <w:szCs w:val="24"/>
              </w:rPr>
            </w:pPr>
            <w:r w:rsidRPr="00AF16B9">
              <w:rPr>
                <w:rFonts w:cs="Times New Roman"/>
              </w:rPr>
              <w:t>310 óra/év</w:t>
            </w:r>
          </w:p>
        </w:tc>
      </w:tr>
      <w:tr w:rsidR="00425D58" w:rsidRPr="00AF16B9" w14:paraId="2DBF7901" w14:textId="77777777" w:rsidTr="005B2D6B">
        <w:trPr>
          <w:trHeight w:val="324"/>
          <w:jc w:val="center"/>
        </w:trPr>
        <w:tc>
          <w:tcPr>
            <w:tcW w:w="2093" w:type="dxa"/>
            <w:tcMar>
              <w:top w:w="0" w:type="dxa"/>
              <w:left w:w="108" w:type="dxa"/>
              <w:bottom w:w="0" w:type="dxa"/>
              <w:right w:w="108" w:type="dxa"/>
            </w:tcMar>
            <w:hideMark/>
          </w:tcPr>
          <w:p w14:paraId="10F721E0" w14:textId="77777777" w:rsidR="00425D58" w:rsidRPr="00AF16B9" w:rsidRDefault="00425D58" w:rsidP="005B2D6B">
            <w:pPr>
              <w:spacing w:after="0"/>
              <w:rPr>
                <w:rFonts w:cs="Times New Roman"/>
                <w:szCs w:val="24"/>
              </w:rPr>
            </w:pPr>
            <w:r w:rsidRPr="00AF16B9">
              <w:rPr>
                <w:rFonts w:cs="Times New Roman"/>
              </w:rPr>
              <w:t>5/13. évfolyam</w:t>
            </w:r>
          </w:p>
        </w:tc>
        <w:tc>
          <w:tcPr>
            <w:tcW w:w="1734" w:type="dxa"/>
            <w:tcMar>
              <w:top w:w="0" w:type="dxa"/>
              <w:left w:w="108" w:type="dxa"/>
              <w:bottom w:w="0" w:type="dxa"/>
              <w:right w:w="108" w:type="dxa"/>
            </w:tcMar>
            <w:hideMark/>
          </w:tcPr>
          <w:p w14:paraId="73DB4359" w14:textId="77777777" w:rsidR="00425D58" w:rsidRPr="00AF16B9" w:rsidRDefault="00425D58" w:rsidP="005B2D6B">
            <w:pPr>
              <w:spacing w:after="0"/>
              <w:jc w:val="center"/>
              <w:rPr>
                <w:rFonts w:cs="Times New Roman"/>
                <w:szCs w:val="24"/>
              </w:rPr>
            </w:pPr>
            <w:r w:rsidRPr="00AF16B9">
              <w:rPr>
                <w:rFonts w:cs="Times New Roman"/>
              </w:rPr>
              <w:t>31 óra/hét</w:t>
            </w:r>
          </w:p>
        </w:tc>
        <w:tc>
          <w:tcPr>
            <w:tcW w:w="1984" w:type="dxa"/>
            <w:tcMar>
              <w:top w:w="0" w:type="dxa"/>
              <w:left w:w="108" w:type="dxa"/>
              <w:bottom w:w="0" w:type="dxa"/>
              <w:right w:w="108" w:type="dxa"/>
            </w:tcMar>
            <w:hideMark/>
          </w:tcPr>
          <w:p w14:paraId="3DB39748" w14:textId="77777777" w:rsidR="00425D58" w:rsidRPr="00AF16B9" w:rsidRDefault="00425D58" w:rsidP="005B2D6B">
            <w:pPr>
              <w:spacing w:after="0"/>
              <w:jc w:val="center"/>
              <w:rPr>
                <w:rFonts w:cs="Times New Roman"/>
                <w:szCs w:val="24"/>
              </w:rPr>
            </w:pPr>
            <w:r w:rsidRPr="00AF16B9">
              <w:rPr>
                <w:rFonts w:cs="Times New Roman"/>
              </w:rPr>
              <w:t>961 óra/év</w:t>
            </w:r>
          </w:p>
        </w:tc>
      </w:tr>
      <w:tr w:rsidR="00425D58" w:rsidRPr="00AF16B9" w14:paraId="6E75DE5B" w14:textId="77777777" w:rsidTr="005B2D6B">
        <w:trPr>
          <w:trHeight w:val="324"/>
          <w:jc w:val="center"/>
        </w:trPr>
        <w:tc>
          <w:tcPr>
            <w:tcW w:w="3827" w:type="dxa"/>
            <w:gridSpan w:val="2"/>
            <w:tcMar>
              <w:top w:w="0" w:type="dxa"/>
              <w:left w:w="108" w:type="dxa"/>
              <w:bottom w:w="0" w:type="dxa"/>
              <w:right w:w="108" w:type="dxa"/>
            </w:tcMar>
            <w:hideMark/>
          </w:tcPr>
          <w:p w14:paraId="2591D8A8" w14:textId="77777777" w:rsidR="00425D58" w:rsidRPr="00AF16B9" w:rsidRDefault="00425D58" w:rsidP="005B2D6B">
            <w:pPr>
              <w:spacing w:after="0"/>
              <w:rPr>
                <w:rFonts w:cs="Times New Roman"/>
                <w:szCs w:val="24"/>
              </w:rPr>
            </w:pPr>
            <w:r w:rsidRPr="00AF16B9">
              <w:rPr>
                <w:rFonts w:cs="Times New Roman"/>
              </w:rPr>
              <w:t>Összesen:</w:t>
            </w:r>
          </w:p>
        </w:tc>
        <w:tc>
          <w:tcPr>
            <w:tcW w:w="1984" w:type="dxa"/>
            <w:tcMar>
              <w:top w:w="0" w:type="dxa"/>
              <w:left w:w="108" w:type="dxa"/>
              <w:bottom w:w="0" w:type="dxa"/>
              <w:right w:w="108" w:type="dxa"/>
            </w:tcMar>
            <w:hideMark/>
          </w:tcPr>
          <w:p w14:paraId="67316ED5" w14:textId="77777777" w:rsidR="00425D58" w:rsidRPr="00AF16B9" w:rsidRDefault="00425D58" w:rsidP="005B2D6B">
            <w:pPr>
              <w:spacing w:after="0"/>
              <w:jc w:val="center"/>
              <w:rPr>
                <w:rFonts w:cs="Times New Roman"/>
                <w:szCs w:val="24"/>
              </w:rPr>
            </w:pPr>
            <w:r w:rsidRPr="00AF16B9">
              <w:rPr>
                <w:rFonts w:cs="Times New Roman"/>
              </w:rPr>
              <w:t>2459 óra</w:t>
            </w:r>
          </w:p>
        </w:tc>
      </w:tr>
    </w:tbl>
    <w:p w14:paraId="3AE0485D" w14:textId="77777777" w:rsidR="00425D58" w:rsidRPr="00AF16B9" w:rsidRDefault="00425D58" w:rsidP="00425D58">
      <w:pPr>
        <w:spacing w:after="0"/>
        <w:rPr>
          <w:rFonts w:cs="Times New Roman"/>
        </w:rPr>
      </w:pPr>
    </w:p>
    <w:p w14:paraId="4944E2A3" w14:textId="77777777" w:rsidR="00425D58" w:rsidRPr="00AF16B9" w:rsidRDefault="00425D58" w:rsidP="00425D58">
      <w:pPr>
        <w:spacing w:after="0"/>
        <w:rPr>
          <w:rFonts w:cs="Times New Roman"/>
        </w:rPr>
      </w:pPr>
      <w:r w:rsidRPr="00AF16B9">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72B772A9" w14:textId="77777777" w:rsidR="00425D58" w:rsidRPr="00AF16B9" w:rsidRDefault="00425D58" w:rsidP="00425D58">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425D58" w:rsidRPr="00AF16B9" w14:paraId="0CC361BD" w14:textId="77777777" w:rsidTr="005B2D6B">
        <w:trPr>
          <w:jc w:val="center"/>
        </w:trPr>
        <w:tc>
          <w:tcPr>
            <w:tcW w:w="2143" w:type="dxa"/>
            <w:tcMar>
              <w:top w:w="0" w:type="dxa"/>
              <w:left w:w="108" w:type="dxa"/>
              <w:bottom w:w="0" w:type="dxa"/>
              <w:right w:w="108" w:type="dxa"/>
            </w:tcMar>
            <w:vAlign w:val="center"/>
            <w:hideMark/>
          </w:tcPr>
          <w:p w14:paraId="02B6A95F" w14:textId="77777777" w:rsidR="00425D58" w:rsidRPr="00AF16B9" w:rsidRDefault="00425D58" w:rsidP="005B2D6B">
            <w:pPr>
              <w:spacing w:after="0"/>
              <w:jc w:val="center"/>
              <w:rPr>
                <w:rFonts w:cs="Times New Roman"/>
                <w:szCs w:val="24"/>
              </w:rPr>
            </w:pPr>
            <w:r w:rsidRPr="00AF16B9">
              <w:rPr>
                <w:rFonts w:cs="Times New Roman"/>
              </w:rPr>
              <w:t>évfolyam</w:t>
            </w:r>
          </w:p>
        </w:tc>
        <w:tc>
          <w:tcPr>
            <w:tcW w:w="1614" w:type="dxa"/>
            <w:tcMar>
              <w:top w:w="0" w:type="dxa"/>
              <w:left w:w="108" w:type="dxa"/>
              <w:bottom w:w="0" w:type="dxa"/>
              <w:right w:w="108" w:type="dxa"/>
            </w:tcMar>
            <w:vAlign w:val="center"/>
            <w:hideMark/>
          </w:tcPr>
          <w:p w14:paraId="348C4B3F" w14:textId="77777777" w:rsidR="00425D58" w:rsidRPr="00AF16B9" w:rsidRDefault="00425D58" w:rsidP="005B2D6B">
            <w:pPr>
              <w:spacing w:after="0"/>
              <w:jc w:val="center"/>
              <w:rPr>
                <w:rFonts w:cs="Times New Roman"/>
                <w:szCs w:val="24"/>
              </w:rPr>
            </w:pPr>
            <w:r w:rsidRPr="00AF16B9">
              <w:rPr>
                <w:rFonts w:cs="Times New Roman"/>
              </w:rPr>
              <w:t xml:space="preserve">heti óraszám </w:t>
            </w:r>
          </w:p>
        </w:tc>
        <w:tc>
          <w:tcPr>
            <w:tcW w:w="2063" w:type="dxa"/>
            <w:tcMar>
              <w:top w:w="0" w:type="dxa"/>
              <w:left w:w="108" w:type="dxa"/>
              <w:bottom w:w="0" w:type="dxa"/>
              <w:right w:w="108" w:type="dxa"/>
            </w:tcMar>
            <w:vAlign w:val="center"/>
            <w:hideMark/>
          </w:tcPr>
          <w:p w14:paraId="052F9067" w14:textId="77777777" w:rsidR="00425D58" w:rsidRPr="00AF16B9" w:rsidRDefault="00425D58" w:rsidP="005B2D6B">
            <w:pPr>
              <w:spacing w:after="0"/>
              <w:jc w:val="center"/>
              <w:rPr>
                <w:rFonts w:cs="Times New Roman"/>
                <w:szCs w:val="24"/>
              </w:rPr>
            </w:pPr>
            <w:r w:rsidRPr="00AF16B9">
              <w:rPr>
                <w:rFonts w:cs="Times New Roman"/>
              </w:rPr>
              <w:t xml:space="preserve">éves óraszám </w:t>
            </w:r>
          </w:p>
        </w:tc>
      </w:tr>
      <w:tr w:rsidR="00425D58" w:rsidRPr="00AF16B9" w14:paraId="085E9729" w14:textId="77777777" w:rsidTr="005B2D6B">
        <w:trPr>
          <w:jc w:val="center"/>
        </w:trPr>
        <w:tc>
          <w:tcPr>
            <w:tcW w:w="2143" w:type="dxa"/>
            <w:shd w:val="clear" w:color="auto" w:fill="FFFFFF"/>
            <w:tcMar>
              <w:top w:w="0" w:type="dxa"/>
              <w:left w:w="108" w:type="dxa"/>
              <w:bottom w:w="0" w:type="dxa"/>
              <w:right w:w="108" w:type="dxa"/>
            </w:tcMar>
            <w:hideMark/>
          </w:tcPr>
          <w:p w14:paraId="3E894A7B" w14:textId="77777777" w:rsidR="00425D58" w:rsidRPr="00AF16B9" w:rsidRDefault="00425D58" w:rsidP="005B2D6B">
            <w:pPr>
              <w:spacing w:after="0"/>
              <w:rPr>
                <w:rFonts w:cs="Times New Roman"/>
                <w:szCs w:val="24"/>
              </w:rPr>
            </w:pPr>
            <w:r w:rsidRPr="00AF16B9">
              <w:rPr>
                <w:rFonts w:cs="Times New Roman"/>
              </w:rPr>
              <w:t>1/13. évfolyam</w:t>
            </w:r>
          </w:p>
        </w:tc>
        <w:tc>
          <w:tcPr>
            <w:tcW w:w="1614" w:type="dxa"/>
            <w:shd w:val="clear" w:color="auto" w:fill="FFFFFF"/>
            <w:tcMar>
              <w:top w:w="0" w:type="dxa"/>
              <w:left w:w="108" w:type="dxa"/>
              <w:bottom w:w="0" w:type="dxa"/>
              <w:right w:w="108" w:type="dxa"/>
            </w:tcMar>
            <w:hideMark/>
          </w:tcPr>
          <w:p w14:paraId="33FB1AB7" w14:textId="77777777" w:rsidR="00425D58" w:rsidRPr="00AF16B9" w:rsidRDefault="00425D58" w:rsidP="005B2D6B">
            <w:pPr>
              <w:spacing w:after="0"/>
              <w:jc w:val="center"/>
              <w:rPr>
                <w:rFonts w:cs="Times New Roman"/>
                <w:szCs w:val="24"/>
              </w:rPr>
            </w:pPr>
            <w:r w:rsidRPr="00AF16B9">
              <w:rPr>
                <w:rFonts w:cs="Times New Roman"/>
              </w:rPr>
              <w:t>31 óra/hét</w:t>
            </w:r>
          </w:p>
        </w:tc>
        <w:tc>
          <w:tcPr>
            <w:tcW w:w="2063" w:type="dxa"/>
            <w:shd w:val="clear" w:color="auto" w:fill="FFFFFF"/>
            <w:tcMar>
              <w:top w:w="0" w:type="dxa"/>
              <w:left w:w="108" w:type="dxa"/>
              <w:bottom w:w="0" w:type="dxa"/>
              <w:right w:w="108" w:type="dxa"/>
            </w:tcMar>
            <w:hideMark/>
          </w:tcPr>
          <w:p w14:paraId="433CA3A4" w14:textId="77777777" w:rsidR="00425D58" w:rsidRPr="00AF16B9" w:rsidRDefault="00425D58" w:rsidP="005B2D6B">
            <w:pPr>
              <w:spacing w:after="0"/>
              <w:jc w:val="center"/>
              <w:rPr>
                <w:rFonts w:cs="Times New Roman"/>
                <w:szCs w:val="24"/>
              </w:rPr>
            </w:pPr>
            <w:r w:rsidRPr="00AF16B9">
              <w:rPr>
                <w:rFonts w:cs="Times New Roman"/>
              </w:rPr>
              <w:t>1116 óra/év</w:t>
            </w:r>
          </w:p>
        </w:tc>
      </w:tr>
      <w:tr w:rsidR="00425D58" w:rsidRPr="00AF16B9" w14:paraId="3F6AAEBE" w14:textId="77777777" w:rsidTr="005B2D6B">
        <w:trPr>
          <w:jc w:val="center"/>
        </w:trPr>
        <w:tc>
          <w:tcPr>
            <w:tcW w:w="2143" w:type="dxa"/>
            <w:shd w:val="clear" w:color="auto" w:fill="FFFFFF"/>
            <w:tcMar>
              <w:top w:w="0" w:type="dxa"/>
              <w:left w:w="108" w:type="dxa"/>
              <w:bottom w:w="0" w:type="dxa"/>
              <w:right w:w="108" w:type="dxa"/>
            </w:tcMar>
          </w:tcPr>
          <w:p w14:paraId="2FD9A56F" w14:textId="77777777" w:rsidR="00425D58" w:rsidRPr="00AF16B9" w:rsidRDefault="00425D58" w:rsidP="005B2D6B">
            <w:pPr>
              <w:spacing w:after="0"/>
              <w:rPr>
                <w:rFonts w:cs="Times New Roman"/>
              </w:rPr>
            </w:pPr>
            <w:proofErr w:type="spellStart"/>
            <w:r w:rsidRPr="00AF16B9">
              <w:rPr>
                <w:rFonts w:cs="Times New Roman"/>
              </w:rPr>
              <w:t>Ögy</w:t>
            </w:r>
            <w:proofErr w:type="spellEnd"/>
            <w:r w:rsidRPr="00AF16B9">
              <w:rPr>
                <w:rFonts w:cs="Times New Roman"/>
              </w:rPr>
              <w:t>.</w:t>
            </w:r>
          </w:p>
        </w:tc>
        <w:tc>
          <w:tcPr>
            <w:tcW w:w="1614" w:type="dxa"/>
            <w:shd w:val="clear" w:color="auto" w:fill="FFFFFF"/>
            <w:tcMar>
              <w:top w:w="0" w:type="dxa"/>
              <w:left w:w="108" w:type="dxa"/>
              <w:bottom w:w="0" w:type="dxa"/>
              <w:right w:w="108" w:type="dxa"/>
            </w:tcMar>
          </w:tcPr>
          <w:p w14:paraId="4BAC6D3D" w14:textId="77777777" w:rsidR="00425D58" w:rsidRPr="00AF16B9" w:rsidRDefault="00425D58" w:rsidP="005B2D6B">
            <w:pPr>
              <w:spacing w:after="0"/>
              <w:jc w:val="center"/>
              <w:rPr>
                <w:rFonts w:cs="Times New Roman"/>
              </w:rPr>
            </w:pPr>
            <w:r w:rsidRPr="00AF16B9">
              <w:rPr>
                <w:rFonts w:cs="Times New Roman"/>
              </w:rPr>
              <w:t>-</w:t>
            </w:r>
          </w:p>
        </w:tc>
        <w:tc>
          <w:tcPr>
            <w:tcW w:w="2063" w:type="dxa"/>
            <w:shd w:val="clear" w:color="auto" w:fill="FFFFFF"/>
            <w:tcMar>
              <w:top w:w="0" w:type="dxa"/>
              <w:left w:w="108" w:type="dxa"/>
              <w:bottom w:w="0" w:type="dxa"/>
              <w:right w:w="108" w:type="dxa"/>
            </w:tcMar>
          </w:tcPr>
          <w:p w14:paraId="30E795CD" w14:textId="77777777" w:rsidR="00425D58" w:rsidRPr="00AF16B9" w:rsidRDefault="00425D58" w:rsidP="005B2D6B">
            <w:pPr>
              <w:spacing w:after="0"/>
              <w:jc w:val="center"/>
              <w:rPr>
                <w:rFonts w:cs="Times New Roman"/>
              </w:rPr>
            </w:pPr>
            <w:r w:rsidRPr="00AF16B9">
              <w:rPr>
                <w:rFonts w:cs="Times New Roman"/>
              </w:rPr>
              <w:t>-</w:t>
            </w:r>
          </w:p>
        </w:tc>
      </w:tr>
      <w:tr w:rsidR="00425D58" w:rsidRPr="00AF16B9" w14:paraId="52429193" w14:textId="77777777" w:rsidTr="005B2D6B">
        <w:trPr>
          <w:jc w:val="center"/>
        </w:trPr>
        <w:tc>
          <w:tcPr>
            <w:tcW w:w="2143" w:type="dxa"/>
            <w:shd w:val="clear" w:color="auto" w:fill="FFFFFF"/>
            <w:tcMar>
              <w:top w:w="0" w:type="dxa"/>
              <w:left w:w="108" w:type="dxa"/>
              <w:bottom w:w="0" w:type="dxa"/>
              <w:right w:w="108" w:type="dxa"/>
            </w:tcMar>
            <w:hideMark/>
          </w:tcPr>
          <w:p w14:paraId="7ABE7D9F" w14:textId="77777777" w:rsidR="00425D58" w:rsidRPr="00AF16B9" w:rsidRDefault="00425D58" w:rsidP="005B2D6B">
            <w:pPr>
              <w:spacing w:after="0"/>
              <w:rPr>
                <w:rFonts w:cs="Times New Roman"/>
                <w:szCs w:val="24"/>
              </w:rPr>
            </w:pPr>
            <w:r w:rsidRPr="00AF16B9">
              <w:rPr>
                <w:rFonts w:cs="Times New Roman"/>
              </w:rPr>
              <w:t>2/14. évfolyam</w:t>
            </w:r>
          </w:p>
        </w:tc>
        <w:tc>
          <w:tcPr>
            <w:tcW w:w="1614" w:type="dxa"/>
            <w:shd w:val="clear" w:color="auto" w:fill="FFFFFF"/>
            <w:tcMar>
              <w:top w:w="0" w:type="dxa"/>
              <w:left w:w="108" w:type="dxa"/>
              <w:bottom w:w="0" w:type="dxa"/>
              <w:right w:w="108" w:type="dxa"/>
            </w:tcMar>
            <w:hideMark/>
          </w:tcPr>
          <w:p w14:paraId="78E62B5A" w14:textId="77777777" w:rsidR="00425D58" w:rsidRPr="00AF16B9" w:rsidRDefault="00425D58" w:rsidP="005B2D6B">
            <w:pPr>
              <w:spacing w:after="0"/>
              <w:jc w:val="center"/>
              <w:rPr>
                <w:rFonts w:cs="Times New Roman"/>
                <w:szCs w:val="24"/>
              </w:rPr>
            </w:pPr>
            <w:r w:rsidRPr="00AF16B9">
              <w:rPr>
                <w:rFonts w:cs="Times New Roman"/>
              </w:rPr>
              <w:t>31 óra/hét</w:t>
            </w:r>
          </w:p>
        </w:tc>
        <w:tc>
          <w:tcPr>
            <w:tcW w:w="2063" w:type="dxa"/>
            <w:shd w:val="clear" w:color="auto" w:fill="FFFFFF"/>
            <w:tcMar>
              <w:top w:w="0" w:type="dxa"/>
              <w:left w:w="108" w:type="dxa"/>
              <w:bottom w:w="0" w:type="dxa"/>
              <w:right w:w="108" w:type="dxa"/>
            </w:tcMar>
            <w:hideMark/>
          </w:tcPr>
          <w:p w14:paraId="311A1FCC" w14:textId="77777777" w:rsidR="00425D58" w:rsidRPr="00AF16B9" w:rsidRDefault="00425D58" w:rsidP="005B2D6B">
            <w:pPr>
              <w:spacing w:after="0"/>
              <w:jc w:val="center"/>
              <w:rPr>
                <w:rFonts w:cs="Times New Roman"/>
                <w:szCs w:val="24"/>
              </w:rPr>
            </w:pPr>
            <w:r w:rsidRPr="00AF16B9">
              <w:rPr>
                <w:rFonts w:cs="Times New Roman"/>
              </w:rPr>
              <w:t>961 óra/év</w:t>
            </w:r>
          </w:p>
        </w:tc>
      </w:tr>
      <w:tr w:rsidR="00425D58" w:rsidRPr="00AF16B9" w14:paraId="1396AEDD" w14:textId="77777777" w:rsidTr="005B2D6B">
        <w:trPr>
          <w:jc w:val="center"/>
        </w:trPr>
        <w:tc>
          <w:tcPr>
            <w:tcW w:w="3757" w:type="dxa"/>
            <w:gridSpan w:val="2"/>
            <w:shd w:val="clear" w:color="auto" w:fill="FFFFFF"/>
            <w:tcMar>
              <w:top w:w="0" w:type="dxa"/>
              <w:left w:w="108" w:type="dxa"/>
              <w:bottom w:w="0" w:type="dxa"/>
              <w:right w:w="108" w:type="dxa"/>
            </w:tcMar>
            <w:hideMark/>
          </w:tcPr>
          <w:p w14:paraId="5ED7A4A5" w14:textId="77777777" w:rsidR="00425D58" w:rsidRPr="00AF16B9" w:rsidRDefault="00425D58" w:rsidP="005B2D6B">
            <w:pPr>
              <w:spacing w:after="0"/>
              <w:rPr>
                <w:rFonts w:cs="Times New Roman"/>
                <w:szCs w:val="24"/>
              </w:rPr>
            </w:pPr>
            <w:r w:rsidRPr="00AF16B9">
              <w:rPr>
                <w:rFonts w:cs="Times New Roman"/>
              </w:rPr>
              <w:t>Összesen:</w:t>
            </w:r>
          </w:p>
        </w:tc>
        <w:tc>
          <w:tcPr>
            <w:tcW w:w="2063" w:type="dxa"/>
            <w:shd w:val="clear" w:color="auto" w:fill="FFFFFF"/>
            <w:tcMar>
              <w:top w:w="0" w:type="dxa"/>
              <w:left w:w="108" w:type="dxa"/>
              <w:bottom w:w="0" w:type="dxa"/>
              <w:right w:w="108" w:type="dxa"/>
            </w:tcMar>
            <w:hideMark/>
          </w:tcPr>
          <w:p w14:paraId="11D42B88" w14:textId="77777777" w:rsidR="00425D58" w:rsidRPr="00AF16B9" w:rsidRDefault="00425D58" w:rsidP="005B2D6B">
            <w:pPr>
              <w:spacing w:after="0"/>
              <w:jc w:val="center"/>
              <w:rPr>
                <w:rFonts w:cs="Times New Roman"/>
                <w:szCs w:val="24"/>
              </w:rPr>
            </w:pPr>
            <w:r w:rsidRPr="00AF16B9">
              <w:rPr>
                <w:rFonts w:cs="Times New Roman"/>
              </w:rPr>
              <w:t>2077 óra</w:t>
            </w:r>
          </w:p>
        </w:tc>
      </w:tr>
    </w:tbl>
    <w:p w14:paraId="40270D12" w14:textId="77777777" w:rsidR="006E7FA1" w:rsidRPr="00AF16B9" w:rsidRDefault="006E7FA1" w:rsidP="006E7FA1">
      <w:pPr>
        <w:rPr>
          <w:rFonts w:cs="Times New Roman"/>
        </w:rPr>
      </w:pPr>
    </w:p>
    <w:p w14:paraId="74EBDDF4" w14:textId="352D3D36" w:rsidR="00876453" w:rsidRPr="00AF16B9" w:rsidRDefault="006E7FA1" w:rsidP="006E7FA1">
      <w:pPr>
        <w:spacing w:after="0"/>
        <w:rPr>
          <w:rFonts w:cs="Times New Roman"/>
        </w:rPr>
      </w:pPr>
      <w:r w:rsidRPr="00AF16B9">
        <w:rPr>
          <w:rFonts w:cs="Times New Roman"/>
        </w:rPr>
        <w:t xml:space="preserve"> </w:t>
      </w:r>
      <w:r w:rsidR="001F08AF" w:rsidRPr="00AF16B9">
        <w:rPr>
          <w:rFonts w:cs="Times New Roman"/>
        </w:rPr>
        <w:t xml:space="preserve">(A kizárólag 13-14. évfolyamon megszervezett képzésben, illetve a </w:t>
      </w:r>
      <w:r w:rsidR="00E50FE4" w:rsidRPr="00AF16B9">
        <w:rPr>
          <w:rFonts w:cs="Times New Roman"/>
        </w:rPr>
        <w:t>szakgimnázium</w:t>
      </w:r>
      <w:r w:rsidR="001F08AF" w:rsidRPr="00AF16B9">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17AEDD71" w14:textId="77777777" w:rsidR="00CB484D" w:rsidRPr="00AF16B9" w:rsidRDefault="00CB484D" w:rsidP="000B5E9D">
      <w:pPr>
        <w:spacing w:after="0"/>
        <w:rPr>
          <w:rFonts w:cs="Times New Roman"/>
        </w:rPr>
        <w:sectPr w:rsidR="00CB484D" w:rsidRPr="00AF16B9">
          <w:footerReference w:type="default" r:id="rId12"/>
          <w:pgSz w:w="11906" w:h="16838"/>
          <w:pgMar w:top="1417" w:right="1417" w:bottom="1417" w:left="1417" w:header="708" w:footer="708" w:gutter="0"/>
          <w:cols w:space="708"/>
          <w:docGrid w:linePitch="360"/>
        </w:sectPr>
      </w:pPr>
    </w:p>
    <w:p w14:paraId="2A71FF02" w14:textId="77777777" w:rsidR="00CB484D" w:rsidRPr="00AF16B9" w:rsidRDefault="00CB484D" w:rsidP="00CB484D">
      <w:pPr>
        <w:spacing w:after="0"/>
        <w:jc w:val="center"/>
        <w:rPr>
          <w:rFonts w:cs="Times New Roman"/>
        </w:rPr>
      </w:pPr>
      <w:r w:rsidRPr="00AF16B9">
        <w:rPr>
          <w:rFonts w:cs="Times New Roman"/>
        </w:rPr>
        <w:lastRenderedPageBreak/>
        <w:t>1. számú táblázat</w:t>
      </w:r>
    </w:p>
    <w:p w14:paraId="7250CA16" w14:textId="77777777" w:rsidR="008B01A2" w:rsidRPr="00AF16B9" w:rsidRDefault="00CB484D" w:rsidP="00CB484D">
      <w:pPr>
        <w:spacing w:after="0"/>
        <w:jc w:val="center"/>
        <w:rPr>
          <w:rFonts w:cs="Times New Roman"/>
          <w:b/>
        </w:rPr>
      </w:pPr>
      <w:r w:rsidRPr="00AF16B9">
        <w:rPr>
          <w:rFonts w:cs="Times New Roman"/>
          <w:b/>
        </w:rPr>
        <w:t>A szakmai követelménymodulokhoz rendelt tantárgyak heti óraszáma évfolyamonként</w:t>
      </w:r>
    </w:p>
    <w:p w14:paraId="2065B072" w14:textId="77777777" w:rsidR="00420CA2" w:rsidRPr="00AF16B9"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2445"/>
        <w:gridCol w:w="390"/>
        <w:gridCol w:w="690"/>
        <w:gridCol w:w="340"/>
        <w:gridCol w:w="540"/>
        <w:gridCol w:w="775"/>
        <w:gridCol w:w="305"/>
        <w:gridCol w:w="540"/>
        <w:gridCol w:w="775"/>
        <w:gridCol w:w="390"/>
        <w:gridCol w:w="690"/>
        <w:gridCol w:w="673"/>
        <w:gridCol w:w="407"/>
        <w:gridCol w:w="458"/>
        <w:gridCol w:w="622"/>
        <w:gridCol w:w="540"/>
        <w:gridCol w:w="673"/>
        <w:gridCol w:w="407"/>
      </w:tblGrid>
      <w:tr w:rsidR="00425D58" w:rsidRPr="00AF16B9" w14:paraId="7192E2B9" w14:textId="77777777" w:rsidTr="00C207D1">
        <w:trPr>
          <w:trHeight w:val="750"/>
          <w:jc w:val="center"/>
        </w:trPr>
        <w:tc>
          <w:tcPr>
            <w:tcW w:w="5125" w:type="dxa"/>
            <w:gridSpan w:val="2"/>
            <w:vMerge w:val="restart"/>
            <w:shd w:val="clear" w:color="auto" w:fill="auto"/>
            <w:vAlign w:val="center"/>
            <w:hideMark/>
          </w:tcPr>
          <w:p w14:paraId="3BE0D831"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1080" w:type="dxa"/>
            <w:gridSpan w:val="2"/>
            <w:shd w:val="clear" w:color="auto" w:fill="auto"/>
            <w:noWrap/>
            <w:vAlign w:val="center"/>
            <w:hideMark/>
          </w:tcPr>
          <w:p w14:paraId="1BF967CC"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1655" w:type="dxa"/>
            <w:gridSpan w:val="3"/>
            <w:shd w:val="clear" w:color="auto" w:fill="auto"/>
            <w:noWrap/>
            <w:vAlign w:val="center"/>
            <w:hideMark/>
          </w:tcPr>
          <w:p w14:paraId="4A0FAE9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56A89FA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1E01C59A"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4506690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21F91C3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6CBB8965"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2/14.</w:t>
            </w:r>
          </w:p>
        </w:tc>
      </w:tr>
      <w:tr w:rsidR="00425D58" w:rsidRPr="00AF16B9" w14:paraId="532BDD23" w14:textId="77777777" w:rsidTr="00C207D1">
        <w:trPr>
          <w:trHeight w:val="450"/>
          <w:jc w:val="center"/>
        </w:trPr>
        <w:tc>
          <w:tcPr>
            <w:tcW w:w="5125" w:type="dxa"/>
            <w:gridSpan w:val="2"/>
            <w:vMerge/>
            <w:vAlign w:val="center"/>
            <w:hideMark/>
          </w:tcPr>
          <w:p w14:paraId="2B10B6F0" w14:textId="77777777" w:rsidR="00425D58" w:rsidRPr="00AF16B9" w:rsidRDefault="00425D58" w:rsidP="00AB5A78">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29F3C0BC"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880" w:type="dxa"/>
            <w:gridSpan w:val="2"/>
            <w:shd w:val="clear" w:color="auto" w:fill="auto"/>
            <w:vAlign w:val="center"/>
            <w:hideMark/>
          </w:tcPr>
          <w:p w14:paraId="0735C17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344CC668"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14:paraId="0064502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236305B7"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28DEFD66"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0DABF199"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18602F42"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14:paraId="3D01C50D"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07F167E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heti óraszám</w:t>
            </w:r>
          </w:p>
        </w:tc>
      </w:tr>
      <w:tr w:rsidR="00425D58" w:rsidRPr="00AF16B9" w14:paraId="320CE6ED" w14:textId="77777777" w:rsidTr="00C207D1">
        <w:trPr>
          <w:trHeight w:val="375"/>
          <w:jc w:val="center"/>
        </w:trPr>
        <w:tc>
          <w:tcPr>
            <w:tcW w:w="5125" w:type="dxa"/>
            <w:gridSpan w:val="2"/>
            <w:vMerge/>
            <w:vAlign w:val="center"/>
            <w:hideMark/>
          </w:tcPr>
          <w:p w14:paraId="54CF67D9" w14:textId="77777777" w:rsidR="00425D58" w:rsidRPr="00AF16B9" w:rsidRDefault="00425D58" w:rsidP="00AB5A78">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5BABA2F"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90" w:type="dxa"/>
            <w:shd w:val="clear" w:color="000000" w:fill="F2F2F2"/>
            <w:noWrap/>
            <w:vAlign w:val="center"/>
            <w:hideMark/>
          </w:tcPr>
          <w:p w14:paraId="27856468"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340" w:type="dxa"/>
            <w:shd w:val="clear" w:color="auto" w:fill="auto"/>
            <w:noWrap/>
            <w:vAlign w:val="center"/>
            <w:hideMark/>
          </w:tcPr>
          <w:p w14:paraId="4369C0A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540" w:type="dxa"/>
            <w:shd w:val="clear" w:color="000000" w:fill="F2F2F2"/>
            <w:noWrap/>
            <w:vAlign w:val="center"/>
            <w:hideMark/>
          </w:tcPr>
          <w:p w14:paraId="4B0F819B"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775" w:type="dxa"/>
            <w:vMerge/>
            <w:vAlign w:val="center"/>
            <w:hideMark/>
          </w:tcPr>
          <w:p w14:paraId="2CEBFC17" w14:textId="77777777" w:rsidR="00425D58" w:rsidRPr="00AF16B9" w:rsidRDefault="00425D58" w:rsidP="00AB5A78">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14:paraId="7432BD9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540" w:type="dxa"/>
            <w:shd w:val="clear" w:color="000000" w:fill="F2F2F2"/>
            <w:noWrap/>
            <w:vAlign w:val="center"/>
            <w:hideMark/>
          </w:tcPr>
          <w:p w14:paraId="59A055BF"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775" w:type="dxa"/>
            <w:vMerge/>
            <w:vAlign w:val="center"/>
            <w:hideMark/>
          </w:tcPr>
          <w:p w14:paraId="77065F05" w14:textId="77777777" w:rsidR="00425D58" w:rsidRPr="00AF16B9" w:rsidRDefault="00425D58" w:rsidP="00AB5A78">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A782C77"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90" w:type="dxa"/>
            <w:shd w:val="clear" w:color="000000" w:fill="F2F2F2"/>
            <w:noWrap/>
            <w:vAlign w:val="center"/>
            <w:hideMark/>
          </w:tcPr>
          <w:p w14:paraId="7F4EAF90"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673" w:type="dxa"/>
            <w:shd w:val="clear" w:color="auto" w:fill="auto"/>
            <w:noWrap/>
            <w:vAlign w:val="center"/>
            <w:hideMark/>
          </w:tcPr>
          <w:p w14:paraId="08B21B74"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407" w:type="dxa"/>
            <w:shd w:val="clear" w:color="000000" w:fill="F2F2F2"/>
            <w:noWrap/>
            <w:vAlign w:val="center"/>
            <w:hideMark/>
          </w:tcPr>
          <w:p w14:paraId="33D3F999"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458" w:type="dxa"/>
            <w:shd w:val="clear" w:color="auto" w:fill="auto"/>
            <w:noWrap/>
            <w:vAlign w:val="center"/>
            <w:hideMark/>
          </w:tcPr>
          <w:p w14:paraId="661B2EDB"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622" w:type="dxa"/>
            <w:shd w:val="clear" w:color="000000" w:fill="F2F2F2"/>
            <w:noWrap/>
            <w:vAlign w:val="center"/>
            <w:hideMark/>
          </w:tcPr>
          <w:p w14:paraId="3BE18451"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c>
          <w:tcPr>
            <w:tcW w:w="540" w:type="dxa"/>
            <w:vMerge/>
            <w:vAlign w:val="center"/>
            <w:hideMark/>
          </w:tcPr>
          <w:p w14:paraId="559DDB76" w14:textId="77777777" w:rsidR="00425D58" w:rsidRPr="00AF16B9" w:rsidRDefault="00425D58" w:rsidP="00AB5A78">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14:paraId="23F9150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w:t>
            </w:r>
          </w:p>
        </w:tc>
        <w:tc>
          <w:tcPr>
            <w:tcW w:w="407" w:type="dxa"/>
            <w:shd w:val="clear" w:color="000000" w:fill="F2F2F2"/>
            <w:noWrap/>
            <w:vAlign w:val="center"/>
            <w:hideMark/>
          </w:tcPr>
          <w:p w14:paraId="25A7D115" w14:textId="77777777" w:rsidR="00425D58" w:rsidRPr="00AF16B9" w:rsidRDefault="00425D58" w:rsidP="00AB5A78">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gy</w:t>
            </w:r>
            <w:proofErr w:type="spellEnd"/>
          </w:p>
        </w:tc>
      </w:tr>
      <w:tr w:rsidR="00425D58" w:rsidRPr="00AF16B9" w14:paraId="20393467" w14:textId="77777777" w:rsidTr="00C207D1">
        <w:trPr>
          <w:trHeight w:val="615"/>
          <w:jc w:val="center"/>
        </w:trPr>
        <w:tc>
          <w:tcPr>
            <w:tcW w:w="2680" w:type="dxa"/>
            <w:vMerge w:val="restart"/>
            <w:shd w:val="clear" w:color="auto" w:fill="auto"/>
            <w:vAlign w:val="center"/>
            <w:hideMark/>
          </w:tcPr>
          <w:p w14:paraId="3403D2D6"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fő szakképesítésre vonatkozóan:</w:t>
            </w:r>
          </w:p>
        </w:tc>
        <w:tc>
          <w:tcPr>
            <w:tcW w:w="2445" w:type="dxa"/>
            <w:shd w:val="clear" w:color="auto" w:fill="auto"/>
            <w:vAlign w:val="center"/>
            <w:hideMark/>
          </w:tcPr>
          <w:p w14:paraId="11BC3330" w14:textId="77777777" w:rsidR="00425D58" w:rsidRPr="00AF16B9" w:rsidRDefault="00425D58" w:rsidP="00AB5A7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Összesen</w:t>
            </w:r>
          </w:p>
        </w:tc>
        <w:tc>
          <w:tcPr>
            <w:tcW w:w="390" w:type="dxa"/>
            <w:shd w:val="clear" w:color="auto" w:fill="auto"/>
            <w:noWrap/>
            <w:vAlign w:val="center"/>
            <w:hideMark/>
          </w:tcPr>
          <w:p w14:paraId="5087635C" w14:textId="6C68EC0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74FBA918" w14:textId="34296E54"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340" w:type="dxa"/>
            <w:shd w:val="clear" w:color="auto" w:fill="auto"/>
            <w:noWrap/>
            <w:vAlign w:val="center"/>
            <w:hideMark/>
          </w:tcPr>
          <w:p w14:paraId="7592F467" w14:textId="22161366"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14:paraId="21B708D5" w14:textId="5A4030DC"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14:paraId="05DA9F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305" w:type="dxa"/>
            <w:shd w:val="clear" w:color="auto" w:fill="auto"/>
            <w:noWrap/>
            <w:vAlign w:val="center"/>
            <w:hideMark/>
          </w:tcPr>
          <w:p w14:paraId="2F17A755" w14:textId="78A8508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14:paraId="397B2266" w14:textId="1D50D7D9"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14:paraId="43E3779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390" w:type="dxa"/>
            <w:shd w:val="clear" w:color="auto" w:fill="auto"/>
            <w:noWrap/>
            <w:vAlign w:val="center"/>
            <w:hideMark/>
          </w:tcPr>
          <w:p w14:paraId="086F180D" w14:textId="2092D35F"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14:paraId="28FA4F70" w14:textId="64EA5FB1" w:rsidR="00425D58" w:rsidRPr="00AF16B9" w:rsidRDefault="008710DD"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73" w:type="dxa"/>
            <w:shd w:val="clear" w:color="auto" w:fill="auto"/>
            <w:noWrap/>
            <w:vAlign w:val="center"/>
            <w:hideMark/>
          </w:tcPr>
          <w:p w14:paraId="25C655AE" w14:textId="744D598F"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12</w:t>
            </w:r>
          </w:p>
        </w:tc>
        <w:tc>
          <w:tcPr>
            <w:tcW w:w="407" w:type="dxa"/>
            <w:shd w:val="clear" w:color="000000" w:fill="F2F2F2"/>
            <w:noWrap/>
            <w:vAlign w:val="center"/>
            <w:hideMark/>
          </w:tcPr>
          <w:p w14:paraId="44D1AD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19</w:t>
            </w:r>
          </w:p>
        </w:tc>
        <w:tc>
          <w:tcPr>
            <w:tcW w:w="458" w:type="dxa"/>
            <w:shd w:val="clear" w:color="auto" w:fill="auto"/>
            <w:noWrap/>
            <w:vAlign w:val="center"/>
            <w:hideMark/>
          </w:tcPr>
          <w:p w14:paraId="3AF832A7" w14:textId="54DEBBB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13</w:t>
            </w:r>
          </w:p>
        </w:tc>
        <w:tc>
          <w:tcPr>
            <w:tcW w:w="622" w:type="dxa"/>
            <w:shd w:val="clear" w:color="000000" w:fill="F2F2F2"/>
            <w:noWrap/>
            <w:vAlign w:val="center"/>
            <w:hideMark/>
          </w:tcPr>
          <w:p w14:paraId="5EBBFFA4" w14:textId="16F8547E" w:rsidR="00425D58" w:rsidRPr="00AF16B9" w:rsidRDefault="00425D58" w:rsidP="00B06744">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18</w:t>
            </w:r>
          </w:p>
        </w:tc>
        <w:tc>
          <w:tcPr>
            <w:tcW w:w="540" w:type="dxa"/>
            <w:vMerge w:val="restart"/>
            <w:shd w:val="clear" w:color="000000" w:fill="F2F2F2"/>
            <w:noWrap/>
            <w:vAlign w:val="center"/>
            <w:hideMark/>
          </w:tcPr>
          <w:p w14:paraId="6D4B21A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w:t>
            </w:r>
          </w:p>
        </w:tc>
        <w:tc>
          <w:tcPr>
            <w:tcW w:w="673" w:type="dxa"/>
            <w:shd w:val="clear" w:color="auto" w:fill="auto"/>
            <w:noWrap/>
            <w:vAlign w:val="center"/>
            <w:hideMark/>
          </w:tcPr>
          <w:p w14:paraId="7656CCCC" w14:textId="71340C8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12</w:t>
            </w:r>
          </w:p>
        </w:tc>
        <w:tc>
          <w:tcPr>
            <w:tcW w:w="407" w:type="dxa"/>
            <w:shd w:val="clear" w:color="000000" w:fill="F2F2F2"/>
            <w:noWrap/>
            <w:vAlign w:val="center"/>
            <w:hideMark/>
          </w:tcPr>
          <w:p w14:paraId="7AFB92B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19</w:t>
            </w:r>
          </w:p>
        </w:tc>
      </w:tr>
      <w:tr w:rsidR="00425D58" w:rsidRPr="00AF16B9" w14:paraId="14F7BA44" w14:textId="77777777" w:rsidTr="00C207D1">
        <w:trPr>
          <w:trHeight w:val="615"/>
          <w:jc w:val="center"/>
        </w:trPr>
        <w:tc>
          <w:tcPr>
            <w:tcW w:w="2680" w:type="dxa"/>
            <w:vMerge/>
            <w:vAlign w:val="center"/>
            <w:hideMark/>
          </w:tcPr>
          <w:p w14:paraId="4D9C21DE"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79CC224D" w14:textId="77777777" w:rsidR="00425D58" w:rsidRPr="00AF16B9" w:rsidRDefault="00425D58" w:rsidP="00AB5A7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4DAC0F25" w14:textId="57989883" w:rsidR="00425D58" w:rsidRPr="00AF16B9" w:rsidRDefault="00AF16B9" w:rsidP="00B35D66">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80" w:type="dxa"/>
            <w:gridSpan w:val="2"/>
            <w:shd w:val="clear" w:color="auto" w:fill="auto"/>
            <w:noWrap/>
            <w:vAlign w:val="center"/>
            <w:hideMark/>
          </w:tcPr>
          <w:p w14:paraId="5CCDCF5D" w14:textId="57E704CB"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14:paraId="5E990337"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2F1D4C6B" w14:textId="4EC47B74" w:rsidR="00425D58" w:rsidRPr="00AF16B9" w:rsidRDefault="00AF16B9"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14:paraId="12096CE1"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EA2BC92" w14:textId="7A1A5BF5" w:rsidR="00425D58" w:rsidRPr="00AF16B9" w:rsidRDefault="008710DD"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1428F5CC" w14:textId="613F5031"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14:paraId="026A54E7" w14:textId="0F9F1AAB" w:rsidR="00425D58" w:rsidRPr="00AF16B9" w:rsidRDefault="00425D58" w:rsidP="00D54A51">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c>
          <w:tcPr>
            <w:tcW w:w="540" w:type="dxa"/>
            <w:vMerge/>
            <w:vAlign w:val="center"/>
            <w:hideMark/>
          </w:tcPr>
          <w:p w14:paraId="4447C176" w14:textId="77777777" w:rsidR="00425D58" w:rsidRPr="00AF16B9" w:rsidRDefault="00425D58" w:rsidP="00AB5A78">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FD5B7C5" w14:textId="37176BAF"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31</w:t>
            </w:r>
          </w:p>
        </w:tc>
      </w:tr>
      <w:tr w:rsidR="00425D58" w:rsidRPr="00AF16B9" w14:paraId="08D34E81" w14:textId="77777777" w:rsidTr="00C207D1">
        <w:trPr>
          <w:trHeight w:val="600"/>
          <w:jc w:val="center"/>
        </w:trPr>
        <w:tc>
          <w:tcPr>
            <w:tcW w:w="2680" w:type="dxa"/>
            <w:shd w:val="clear" w:color="000000" w:fill="FFC000"/>
            <w:vAlign w:val="center"/>
            <w:hideMark/>
          </w:tcPr>
          <w:p w14:paraId="7EB170EE"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11499-12</w:t>
            </w:r>
            <w:r w:rsidRPr="00AF16B9">
              <w:rPr>
                <w:rFonts w:eastAsia="Times New Roman" w:cs="Times New Roman"/>
                <w:color w:val="000000"/>
                <w:sz w:val="20"/>
                <w:szCs w:val="20"/>
                <w:lang w:eastAsia="hu-HU"/>
              </w:rPr>
              <w:br/>
              <w:t>Foglalkoztatás II.</w:t>
            </w:r>
          </w:p>
        </w:tc>
        <w:tc>
          <w:tcPr>
            <w:tcW w:w="2445" w:type="dxa"/>
            <w:shd w:val="clear" w:color="auto" w:fill="auto"/>
            <w:vAlign w:val="center"/>
            <w:hideMark/>
          </w:tcPr>
          <w:p w14:paraId="78465D6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1D048C6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28A484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1E04440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4B2B8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74E9FE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5A54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A65302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6F583F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3D36F5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16459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1CBEE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0,5</w:t>
            </w:r>
          </w:p>
        </w:tc>
        <w:tc>
          <w:tcPr>
            <w:tcW w:w="407" w:type="dxa"/>
            <w:shd w:val="clear" w:color="auto" w:fill="auto"/>
            <w:noWrap/>
            <w:vAlign w:val="center"/>
            <w:hideMark/>
          </w:tcPr>
          <w:p w14:paraId="178F6F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4B97F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0B60045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92701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5E211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0,5</w:t>
            </w:r>
          </w:p>
        </w:tc>
        <w:tc>
          <w:tcPr>
            <w:tcW w:w="407" w:type="dxa"/>
            <w:shd w:val="clear" w:color="auto" w:fill="auto"/>
            <w:noWrap/>
            <w:vAlign w:val="center"/>
            <w:hideMark/>
          </w:tcPr>
          <w:p w14:paraId="7CC4112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B1B4393" w14:textId="77777777" w:rsidTr="00C207D1">
        <w:trPr>
          <w:trHeight w:val="915"/>
          <w:jc w:val="center"/>
        </w:trPr>
        <w:tc>
          <w:tcPr>
            <w:tcW w:w="2680" w:type="dxa"/>
            <w:shd w:val="clear" w:color="000000" w:fill="FFC000"/>
            <w:vAlign w:val="center"/>
            <w:hideMark/>
          </w:tcPr>
          <w:p w14:paraId="2D77610A"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11498-12</w:t>
            </w:r>
            <w:r w:rsidRPr="00AF16B9">
              <w:rPr>
                <w:rFonts w:eastAsia="Times New Roman" w:cs="Times New Roman"/>
                <w:color w:val="000000"/>
                <w:sz w:val="20"/>
                <w:szCs w:val="20"/>
                <w:lang w:eastAsia="hu-HU"/>
              </w:rPr>
              <w:br/>
              <w:t>Foglalkoztatás I. (érettségire épülő képzések esetén)</w:t>
            </w:r>
          </w:p>
        </w:tc>
        <w:tc>
          <w:tcPr>
            <w:tcW w:w="2445" w:type="dxa"/>
            <w:shd w:val="clear" w:color="auto" w:fill="auto"/>
            <w:vAlign w:val="center"/>
            <w:hideMark/>
          </w:tcPr>
          <w:p w14:paraId="57D27C9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47A6529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2BB9E0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2A9982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3FF44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38C14C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005E8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C3469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77712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E01268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D3015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8B9D238" w14:textId="69DE0529"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BC2924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273534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6D4F04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B59E7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321F8F6" w14:textId="21D3C89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958B4C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DB11EF8" w14:textId="77777777" w:rsidTr="00C207D1">
        <w:trPr>
          <w:trHeight w:val="255"/>
          <w:jc w:val="center"/>
        </w:trPr>
        <w:tc>
          <w:tcPr>
            <w:tcW w:w="2680" w:type="dxa"/>
            <w:vMerge w:val="restart"/>
            <w:shd w:val="clear" w:color="auto" w:fill="auto"/>
            <w:vAlign w:val="center"/>
            <w:hideMark/>
          </w:tcPr>
          <w:p w14:paraId="5FFC5B15"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10829-16 Közösségi IT mentor feladatai</w:t>
            </w:r>
          </w:p>
        </w:tc>
        <w:tc>
          <w:tcPr>
            <w:tcW w:w="2445" w:type="dxa"/>
            <w:shd w:val="clear" w:color="auto" w:fill="auto"/>
            <w:vAlign w:val="center"/>
            <w:hideMark/>
          </w:tcPr>
          <w:p w14:paraId="6F3F180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Emberismeret</w:t>
            </w:r>
          </w:p>
        </w:tc>
        <w:tc>
          <w:tcPr>
            <w:tcW w:w="390" w:type="dxa"/>
            <w:shd w:val="clear" w:color="auto" w:fill="auto"/>
            <w:noWrap/>
            <w:vAlign w:val="center"/>
            <w:hideMark/>
          </w:tcPr>
          <w:p w14:paraId="02C2734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8CC1D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999E9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0A6A58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04292CC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AA75D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1C0B29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88F824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484AAB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09603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617CB7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29E5FA0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6B614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22F2AE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68E2B0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71655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6EDF0A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158CD78" w14:textId="77777777" w:rsidTr="00C207D1">
        <w:trPr>
          <w:trHeight w:val="510"/>
          <w:jc w:val="center"/>
        </w:trPr>
        <w:tc>
          <w:tcPr>
            <w:tcW w:w="2680" w:type="dxa"/>
            <w:vMerge/>
            <w:vAlign w:val="center"/>
            <w:hideMark/>
          </w:tcPr>
          <w:p w14:paraId="0EFE0A0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42D29038"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Társadalom-szervezési ismeretek</w:t>
            </w:r>
          </w:p>
        </w:tc>
        <w:tc>
          <w:tcPr>
            <w:tcW w:w="390" w:type="dxa"/>
            <w:shd w:val="clear" w:color="auto" w:fill="auto"/>
            <w:noWrap/>
            <w:vAlign w:val="center"/>
            <w:hideMark/>
          </w:tcPr>
          <w:p w14:paraId="75BF05F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C53D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743BE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CF3959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7BEFA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49929F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2EAEB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951C0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049BB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7B001E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645E2C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62197E5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71113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3535F45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1EA88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D70CAF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B26FA2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6CFDB85" w14:textId="77777777" w:rsidTr="00C207D1">
        <w:trPr>
          <w:trHeight w:val="255"/>
          <w:jc w:val="center"/>
        </w:trPr>
        <w:tc>
          <w:tcPr>
            <w:tcW w:w="2680" w:type="dxa"/>
            <w:vMerge/>
            <w:vAlign w:val="center"/>
            <w:hideMark/>
          </w:tcPr>
          <w:p w14:paraId="66CF39C0"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6E76DB1"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Gazdasági ismeretek</w:t>
            </w:r>
          </w:p>
        </w:tc>
        <w:tc>
          <w:tcPr>
            <w:tcW w:w="390" w:type="dxa"/>
            <w:shd w:val="clear" w:color="auto" w:fill="auto"/>
            <w:noWrap/>
            <w:vAlign w:val="center"/>
            <w:hideMark/>
          </w:tcPr>
          <w:p w14:paraId="18B703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019CE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3912F3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717B6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3BF6EB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208000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7F615A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6A9DD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DAF8A9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263CF6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A180CC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1,5</w:t>
            </w:r>
          </w:p>
        </w:tc>
        <w:tc>
          <w:tcPr>
            <w:tcW w:w="407" w:type="dxa"/>
            <w:shd w:val="clear" w:color="auto" w:fill="auto"/>
            <w:noWrap/>
            <w:vAlign w:val="center"/>
            <w:hideMark/>
          </w:tcPr>
          <w:p w14:paraId="17AE821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CC1706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401837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91D7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A42BF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1,5</w:t>
            </w:r>
          </w:p>
        </w:tc>
        <w:tc>
          <w:tcPr>
            <w:tcW w:w="407" w:type="dxa"/>
            <w:shd w:val="clear" w:color="auto" w:fill="auto"/>
            <w:noWrap/>
            <w:vAlign w:val="center"/>
            <w:hideMark/>
          </w:tcPr>
          <w:p w14:paraId="7DBC2B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3037557" w14:textId="77777777" w:rsidTr="00C207D1">
        <w:trPr>
          <w:trHeight w:val="510"/>
          <w:jc w:val="center"/>
        </w:trPr>
        <w:tc>
          <w:tcPr>
            <w:tcW w:w="2680" w:type="dxa"/>
            <w:vMerge/>
            <w:vAlign w:val="center"/>
            <w:hideMark/>
          </w:tcPr>
          <w:p w14:paraId="5F25564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66AECC2"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Szakma-módszertani ismeretek</w:t>
            </w:r>
          </w:p>
        </w:tc>
        <w:tc>
          <w:tcPr>
            <w:tcW w:w="390" w:type="dxa"/>
            <w:shd w:val="clear" w:color="auto" w:fill="auto"/>
            <w:noWrap/>
            <w:vAlign w:val="center"/>
            <w:hideMark/>
          </w:tcPr>
          <w:p w14:paraId="6C636CF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D5775E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5F53E23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01AE9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36FFA8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49E9DF3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C24E4D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E6D191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A67D4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C4F3F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74BF87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6887D4C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3DFAD7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B2BD5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BBD840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08006E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A964C8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679ECCA7" w14:textId="77777777" w:rsidTr="00C207D1">
        <w:trPr>
          <w:trHeight w:val="510"/>
          <w:jc w:val="center"/>
        </w:trPr>
        <w:tc>
          <w:tcPr>
            <w:tcW w:w="2680" w:type="dxa"/>
            <w:vMerge/>
            <w:vAlign w:val="center"/>
            <w:hideMark/>
          </w:tcPr>
          <w:p w14:paraId="66B98CC1"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7759B595"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Közösségszervezés gyakorlat</w:t>
            </w:r>
          </w:p>
        </w:tc>
        <w:tc>
          <w:tcPr>
            <w:tcW w:w="390" w:type="dxa"/>
            <w:shd w:val="clear" w:color="auto" w:fill="auto"/>
            <w:noWrap/>
            <w:vAlign w:val="center"/>
            <w:hideMark/>
          </w:tcPr>
          <w:p w14:paraId="2CE238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DAA1A7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1C71D9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EC68D7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22DA1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B963D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DB576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58C61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578DC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8B6D7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969BCA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87639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c>
          <w:tcPr>
            <w:tcW w:w="458" w:type="dxa"/>
            <w:shd w:val="clear" w:color="auto" w:fill="auto"/>
            <w:noWrap/>
            <w:vAlign w:val="center"/>
            <w:hideMark/>
          </w:tcPr>
          <w:p w14:paraId="5A94CBC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195AB51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7E1E96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0C306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4E31B6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r>
      <w:tr w:rsidR="00425D58" w:rsidRPr="00AF16B9" w14:paraId="225CD1A2" w14:textId="77777777" w:rsidTr="00C207D1">
        <w:trPr>
          <w:trHeight w:val="255"/>
          <w:jc w:val="center"/>
        </w:trPr>
        <w:tc>
          <w:tcPr>
            <w:tcW w:w="2680" w:type="dxa"/>
            <w:vMerge w:val="restart"/>
            <w:shd w:val="clear" w:color="auto" w:fill="auto"/>
            <w:vAlign w:val="center"/>
            <w:hideMark/>
          </w:tcPr>
          <w:p w14:paraId="521E1023"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10830-16 Közösségi informatikai szolgáltató</w:t>
            </w:r>
          </w:p>
        </w:tc>
        <w:tc>
          <w:tcPr>
            <w:tcW w:w="2445" w:type="dxa"/>
            <w:shd w:val="clear" w:color="auto" w:fill="auto"/>
            <w:vAlign w:val="center"/>
            <w:hideMark/>
          </w:tcPr>
          <w:p w14:paraId="665DF703"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Társadalmi informatika</w:t>
            </w:r>
          </w:p>
        </w:tc>
        <w:tc>
          <w:tcPr>
            <w:tcW w:w="390" w:type="dxa"/>
            <w:shd w:val="clear" w:color="auto" w:fill="auto"/>
            <w:noWrap/>
            <w:vAlign w:val="center"/>
            <w:hideMark/>
          </w:tcPr>
          <w:p w14:paraId="7548CF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5442D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2392AA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CB3D9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AA365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5985C16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B59EC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3C29CA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C0151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99D550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3D3E1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1282DF1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41B518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B76C15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5E5470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7E3D35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407" w:type="dxa"/>
            <w:shd w:val="clear" w:color="auto" w:fill="auto"/>
            <w:noWrap/>
            <w:vAlign w:val="center"/>
            <w:hideMark/>
          </w:tcPr>
          <w:p w14:paraId="7A3019D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9F3392C" w14:textId="77777777" w:rsidTr="00C207D1">
        <w:trPr>
          <w:trHeight w:val="255"/>
          <w:jc w:val="center"/>
        </w:trPr>
        <w:tc>
          <w:tcPr>
            <w:tcW w:w="2680" w:type="dxa"/>
            <w:vMerge/>
            <w:vAlign w:val="center"/>
            <w:hideMark/>
          </w:tcPr>
          <w:p w14:paraId="5DE2FD0E"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6812EDA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xml:space="preserve">IT </w:t>
            </w:r>
            <w:proofErr w:type="spellStart"/>
            <w:r w:rsidRPr="00AF16B9">
              <w:rPr>
                <w:rFonts w:eastAsia="Times New Roman" w:cs="Times New Roman"/>
                <w:b/>
                <w:bCs/>
                <w:color w:val="000000"/>
                <w:sz w:val="20"/>
                <w:szCs w:val="20"/>
                <w:lang w:eastAsia="hu-HU"/>
              </w:rPr>
              <w:t>mentorálás</w:t>
            </w:r>
            <w:proofErr w:type="spellEnd"/>
            <w:r w:rsidRPr="00AF16B9">
              <w:rPr>
                <w:rFonts w:eastAsia="Times New Roman" w:cs="Times New Roman"/>
                <w:b/>
                <w:bCs/>
                <w:color w:val="000000"/>
                <w:sz w:val="20"/>
                <w:szCs w:val="20"/>
                <w:lang w:eastAsia="hu-HU"/>
              </w:rPr>
              <w:t xml:space="preserve"> gyakorlat</w:t>
            </w:r>
          </w:p>
        </w:tc>
        <w:tc>
          <w:tcPr>
            <w:tcW w:w="390" w:type="dxa"/>
            <w:shd w:val="clear" w:color="auto" w:fill="auto"/>
            <w:noWrap/>
            <w:vAlign w:val="center"/>
            <w:hideMark/>
          </w:tcPr>
          <w:p w14:paraId="47043B0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859EF4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D3D98A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158C3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8B1F71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60517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023347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1A00C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4403B3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D182EB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03C48E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68F25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c>
          <w:tcPr>
            <w:tcW w:w="458" w:type="dxa"/>
            <w:shd w:val="clear" w:color="auto" w:fill="auto"/>
            <w:noWrap/>
            <w:vAlign w:val="center"/>
            <w:hideMark/>
          </w:tcPr>
          <w:p w14:paraId="5CA127F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D87AF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9569B3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A8D94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484E9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r>
      <w:tr w:rsidR="00425D58" w:rsidRPr="00AF16B9" w14:paraId="5D8CF3DD" w14:textId="77777777" w:rsidTr="00C207D1">
        <w:trPr>
          <w:trHeight w:val="510"/>
          <w:jc w:val="center"/>
        </w:trPr>
        <w:tc>
          <w:tcPr>
            <w:tcW w:w="2680" w:type="dxa"/>
            <w:vMerge w:val="restart"/>
            <w:shd w:val="clear" w:color="auto" w:fill="auto"/>
            <w:vAlign w:val="center"/>
            <w:hideMark/>
          </w:tcPr>
          <w:p w14:paraId="42E51930"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10831-16 </w:t>
            </w:r>
            <w:proofErr w:type="spellStart"/>
            <w:r w:rsidRPr="00AF16B9">
              <w:rPr>
                <w:rFonts w:eastAsia="Times New Roman" w:cs="Times New Roman"/>
                <w:color w:val="000000"/>
                <w:sz w:val="20"/>
                <w:szCs w:val="20"/>
                <w:lang w:eastAsia="hu-HU"/>
              </w:rPr>
              <w:t>e-Közszolgáltatások</w:t>
            </w:r>
            <w:proofErr w:type="spellEnd"/>
            <w:r w:rsidRPr="00AF16B9">
              <w:rPr>
                <w:rFonts w:eastAsia="Times New Roman" w:cs="Times New Roman"/>
                <w:color w:val="000000"/>
                <w:sz w:val="20"/>
                <w:szCs w:val="20"/>
                <w:lang w:eastAsia="hu-HU"/>
              </w:rPr>
              <w:t xml:space="preserve"> alkalmazása, </w:t>
            </w:r>
            <w:proofErr w:type="spellStart"/>
            <w:r w:rsidRPr="00AF16B9">
              <w:rPr>
                <w:rFonts w:eastAsia="Times New Roman" w:cs="Times New Roman"/>
                <w:color w:val="000000"/>
                <w:sz w:val="20"/>
                <w:szCs w:val="20"/>
                <w:lang w:eastAsia="hu-HU"/>
              </w:rPr>
              <w:t>sz</w:t>
            </w:r>
            <w:proofErr w:type="spellEnd"/>
            <w:r w:rsidRPr="00AF16B9">
              <w:rPr>
                <w:rFonts w:eastAsia="Times New Roman" w:cs="Times New Roman"/>
                <w:color w:val="000000"/>
                <w:sz w:val="20"/>
                <w:szCs w:val="20"/>
                <w:lang w:eastAsia="hu-HU"/>
              </w:rPr>
              <w:t xml:space="preserve"> e-ügysegédi feladatok ellátása</w:t>
            </w:r>
          </w:p>
        </w:tc>
        <w:tc>
          <w:tcPr>
            <w:tcW w:w="2445" w:type="dxa"/>
            <w:shd w:val="clear" w:color="auto" w:fill="auto"/>
            <w:vAlign w:val="center"/>
            <w:hideMark/>
          </w:tcPr>
          <w:p w14:paraId="6A0415DC"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Közigazgatási és jogi ismeretek</w:t>
            </w:r>
          </w:p>
        </w:tc>
        <w:tc>
          <w:tcPr>
            <w:tcW w:w="390" w:type="dxa"/>
            <w:shd w:val="clear" w:color="auto" w:fill="auto"/>
            <w:noWrap/>
            <w:vAlign w:val="center"/>
            <w:hideMark/>
          </w:tcPr>
          <w:p w14:paraId="36A3D0D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58EC8C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11BA49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29DA6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51289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339D7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D1D33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441394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53E99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D846B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C1D5E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1DAFD9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E3007E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13AB49B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D369DA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34B232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407" w:type="dxa"/>
            <w:shd w:val="clear" w:color="auto" w:fill="auto"/>
            <w:noWrap/>
            <w:vAlign w:val="center"/>
            <w:hideMark/>
          </w:tcPr>
          <w:p w14:paraId="148F6E7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2D13978" w14:textId="77777777" w:rsidTr="00C207D1">
        <w:trPr>
          <w:trHeight w:val="255"/>
          <w:jc w:val="center"/>
        </w:trPr>
        <w:tc>
          <w:tcPr>
            <w:tcW w:w="2680" w:type="dxa"/>
            <w:vMerge/>
            <w:vAlign w:val="center"/>
            <w:hideMark/>
          </w:tcPr>
          <w:p w14:paraId="03744712"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1ED73297" w14:textId="77777777" w:rsidR="00425D58" w:rsidRPr="00AF16B9" w:rsidRDefault="00425D58" w:rsidP="00AB5A78">
            <w:pPr>
              <w:spacing w:after="0"/>
              <w:jc w:val="left"/>
              <w:rPr>
                <w:rFonts w:eastAsia="Times New Roman" w:cs="Times New Roman"/>
                <w:b/>
                <w:bCs/>
                <w:color w:val="000000"/>
                <w:sz w:val="20"/>
                <w:szCs w:val="20"/>
                <w:lang w:eastAsia="hu-HU"/>
              </w:rPr>
            </w:pPr>
            <w:proofErr w:type="spellStart"/>
            <w:r w:rsidRPr="00AF16B9">
              <w:rPr>
                <w:rFonts w:eastAsia="Times New Roman" w:cs="Times New Roman"/>
                <w:b/>
                <w:bCs/>
                <w:color w:val="000000"/>
                <w:sz w:val="20"/>
                <w:szCs w:val="20"/>
                <w:lang w:eastAsia="hu-HU"/>
              </w:rPr>
              <w:t>e-Közszolgáltatás</w:t>
            </w:r>
            <w:proofErr w:type="spellEnd"/>
            <w:r w:rsidRPr="00AF16B9">
              <w:rPr>
                <w:rFonts w:eastAsia="Times New Roman" w:cs="Times New Roman"/>
                <w:b/>
                <w:bCs/>
                <w:color w:val="000000"/>
                <w:sz w:val="20"/>
                <w:szCs w:val="20"/>
                <w:lang w:eastAsia="hu-HU"/>
              </w:rPr>
              <w:t xml:space="preserve"> gyakorlat</w:t>
            </w:r>
          </w:p>
        </w:tc>
        <w:tc>
          <w:tcPr>
            <w:tcW w:w="390" w:type="dxa"/>
            <w:shd w:val="clear" w:color="auto" w:fill="auto"/>
            <w:noWrap/>
            <w:vAlign w:val="center"/>
            <w:hideMark/>
          </w:tcPr>
          <w:p w14:paraId="1DBCACB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6A3AE4E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06D99B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7AEC2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671D4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8037DF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9053B9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8CBB9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AA455F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D8323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AF5AAA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DA0E1F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c>
          <w:tcPr>
            <w:tcW w:w="458" w:type="dxa"/>
            <w:shd w:val="clear" w:color="auto" w:fill="auto"/>
            <w:noWrap/>
            <w:vAlign w:val="center"/>
            <w:hideMark/>
          </w:tcPr>
          <w:p w14:paraId="6009D98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74EA38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7627A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7DC7AD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061CBB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6</w:t>
            </w:r>
          </w:p>
        </w:tc>
      </w:tr>
      <w:tr w:rsidR="00425D58" w:rsidRPr="00AF16B9" w14:paraId="3F0E5041" w14:textId="77777777" w:rsidTr="00C207D1">
        <w:trPr>
          <w:trHeight w:val="255"/>
          <w:jc w:val="center"/>
        </w:trPr>
        <w:tc>
          <w:tcPr>
            <w:tcW w:w="2680" w:type="dxa"/>
            <w:vMerge w:val="restart"/>
            <w:shd w:val="clear" w:color="auto" w:fill="auto"/>
            <w:vAlign w:val="center"/>
            <w:hideMark/>
          </w:tcPr>
          <w:p w14:paraId="5F969286" w14:textId="65CECF56" w:rsidR="00425D58" w:rsidRPr="00AF16B9" w:rsidRDefault="00425D58" w:rsidP="00B35D66">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12009-16</w:t>
            </w:r>
            <w:r w:rsidRPr="00AF16B9">
              <w:rPr>
                <w:rFonts w:eastAsia="Times New Roman" w:cs="Times New Roman"/>
                <w:color w:val="000000"/>
                <w:sz w:val="20"/>
                <w:szCs w:val="20"/>
                <w:lang w:eastAsia="hu-HU"/>
              </w:rPr>
              <w:br/>
              <w:t>Informatikai szakmai orientáció</w:t>
            </w:r>
          </w:p>
        </w:tc>
        <w:tc>
          <w:tcPr>
            <w:tcW w:w="2445" w:type="dxa"/>
            <w:shd w:val="clear" w:color="auto" w:fill="auto"/>
            <w:vAlign w:val="center"/>
            <w:hideMark/>
          </w:tcPr>
          <w:p w14:paraId="2E80081B" w14:textId="49F4FF71" w:rsidR="00425D58" w:rsidRPr="00AF16B9" w:rsidRDefault="00425D58" w:rsidP="00B35D66">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szakorientáció</w:t>
            </w:r>
          </w:p>
        </w:tc>
        <w:tc>
          <w:tcPr>
            <w:tcW w:w="390" w:type="dxa"/>
            <w:shd w:val="clear" w:color="auto" w:fill="auto"/>
            <w:noWrap/>
            <w:vAlign w:val="center"/>
            <w:hideMark/>
          </w:tcPr>
          <w:p w14:paraId="7039E78E" w14:textId="56F86CCA"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875285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19ABE92" w14:textId="15AF34B3"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1 </w:t>
            </w:r>
          </w:p>
        </w:tc>
        <w:tc>
          <w:tcPr>
            <w:tcW w:w="540" w:type="dxa"/>
            <w:shd w:val="clear" w:color="auto" w:fill="auto"/>
            <w:noWrap/>
            <w:vAlign w:val="center"/>
            <w:hideMark/>
          </w:tcPr>
          <w:p w14:paraId="688DBCD4"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0921065"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E8BC47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2FBDD0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35BDF77"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698A46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8E905C0"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E8E5EE8"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6DBC10C"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789D03C"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D0676C6"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C074FC3"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F8BD0C4"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61D4E2D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46A4538E" w14:textId="77777777" w:rsidTr="00C207D1">
        <w:trPr>
          <w:trHeight w:val="510"/>
          <w:jc w:val="center"/>
        </w:trPr>
        <w:tc>
          <w:tcPr>
            <w:tcW w:w="2680" w:type="dxa"/>
            <w:vMerge/>
            <w:vAlign w:val="center"/>
            <w:hideMark/>
          </w:tcPr>
          <w:p w14:paraId="2329AFC5" w14:textId="77777777" w:rsidR="00425D58" w:rsidRPr="00AF16B9" w:rsidRDefault="00425D58" w:rsidP="00B35D66">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1148F076" w14:textId="137259F3" w:rsidR="00425D58" w:rsidRPr="00AF16B9" w:rsidRDefault="00425D58" w:rsidP="00B35D66">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szakorientáció gyakorlat</w:t>
            </w:r>
          </w:p>
        </w:tc>
        <w:tc>
          <w:tcPr>
            <w:tcW w:w="390" w:type="dxa"/>
            <w:shd w:val="clear" w:color="auto" w:fill="auto"/>
            <w:noWrap/>
            <w:vAlign w:val="center"/>
            <w:hideMark/>
          </w:tcPr>
          <w:p w14:paraId="7382E75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FF3125B" w14:textId="3D826574"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2 </w:t>
            </w:r>
          </w:p>
        </w:tc>
        <w:tc>
          <w:tcPr>
            <w:tcW w:w="340" w:type="dxa"/>
            <w:shd w:val="clear" w:color="auto" w:fill="auto"/>
            <w:noWrap/>
            <w:vAlign w:val="center"/>
            <w:hideMark/>
          </w:tcPr>
          <w:p w14:paraId="2B142E29"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03BB389" w14:textId="24F18D94"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775" w:type="dxa"/>
            <w:shd w:val="clear" w:color="auto" w:fill="auto"/>
            <w:noWrap/>
            <w:vAlign w:val="center"/>
            <w:hideMark/>
          </w:tcPr>
          <w:p w14:paraId="4D63640A"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901A23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EB9A007" w14:textId="61D1397C" w:rsidR="00425D58" w:rsidRPr="00AF16B9" w:rsidRDefault="00425D58" w:rsidP="00B35D66">
            <w:pPr>
              <w:spacing w:after="0"/>
              <w:jc w:val="center"/>
              <w:rPr>
                <w:rFonts w:eastAsia="Times New Roman" w:cs="Times New Roman"/>
                <w:b/>
                <w:bCs/>
                <w:color w:val="000000"/>
                <w:sz w:val="20"/>
                <w:szCs w:val="20"/>
                <w:lang w:eastAsia="hu-HU"/>
              </w:rPr>
            </w:pPr>
          </w:p>
        </w:tc>
        <w:tc>
          <w:tcPr>
            <w:tcW w:w="775" w:type="dxa"/>
            <w:shd w:val="clear" w:color="auto" w:fill="auto"/>
            <w:noWrap/>
            <w:vAlign w:val="center"/>
            <w:hideMark/>
          </w:tcPr>
          <w:p w14:paraId="423D0A47"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AC0288D"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8E06C21"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4A1360F"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7A3B1E5"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DEC6CDD"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2194FDA"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0191186"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CC2056B"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5A569523" w14:textId="77777777" w:rsidR="00425D58" w:rsidRPr="00AF16B9" w:rsidRDefault="00425D58" w:rsidP="00B35D66">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59BD4134" w14:textId="77777777" w:rsidTr="00C207D1">
        <w:trPr>
          <w:trHeight w:val="255"/>
          <w:jc w:val="center"/>
        </w:trPr>
        <w:tc>
          <w:tcPr>
            <w:tcW w:w="2680" w:type="dxa"/>
            <w:vMerge w:val="restart"/>
            <w:shd w:val="clear" w:color="auto" w:fill="auto"/>
            <w:vAlign w:val="center"/>
            <w:hideMark/>
          </w:tcPr>
          <w:p w14:paraId="29264162"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11625-16 Programozás és adatbázis-kezelés</w:t>
            </w:r>
          </w:p>
        </w:tc>
        <w:tc>
          <w:tcPr>
            <w:tcW w:w="2445" w:type="dxa"/>
            <w:shd w:val="clear" w:color="auto" w:fill="auto"/>
            <w:vAlign w:val="center"/>
            <w:hideMark/>
          </w:tcPr>
          <w:p w14:paraId="3BA71B6D"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Programozás</w:t>
            </w:r>
          </w:p>
        </w:tc>
        <w:tc>
          <w:tcPr>
            <w:tcW w:w="390" w:type="dxa"/>
            <w:shd w:val="clear" w:color="auto" w:fill="auto"/>
            <w:noWrap/>
            <w:vAlign w:val="center"/>
            <w:hideMark/>
          </w:tcPr>
          <w:p w14:paraId="24535AA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2CCA360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64867CB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166B1C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62C429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B02E7F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098A553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1AF3C7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54B364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016E43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E0EE37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C3A6B9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83D2C09" w14:textId="0B0A7FD4"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4</w:t>
            </w:r>
          </w:p>
        </w:tc>
        <w:tc>
          <w:tcPr>
            <w:tcW w:w="622" w:type="dxa"/>
            <w:shd w:val="clear" w:color="auto" w:fill="auto"/>
            <w:noWrap/>
            <w:vAlign w:val="center"/>
            <w:hideMark/>
          </w:tcPr>
          <w:p w14:paraId="2DCF1C0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D7217D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D08BBB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317239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C2E82AF" w14:textId="77777777" w:rsidTr="00C207D1">
        <w:trPr>
          <w:trHeight w:val="255"/>
          <w:jc w:val="center"/>
        </w:trPr>
        <w:tc>
          <w:tcPr>
            <w:tcW w:w="2680" w:type="dxa"/>
            <w:vMerge/>
            <w:vAlign w:val="center"/>
            <w:hideMark/>
          </w:tcPr>
          <w:p w14:paraId="4C7B50B7"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31D45ABE"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xml:space="preserve">Programozás gyakorlat  </w:t>
            </w:r>
          </w:p>
        </w:tc>
        <w:tc>
          <w:tcPr>
            <w:tcW w:w="390" w:type="dxa"/>
            <w:shd w:val="clear" w:color="auto" w:fill="auto"/>
            <w:noWrap/>
            <w:vAlign w:val="center"/>
            <w:hideMark/>
          </w:tcPr>
          <w:p w14:paraId="24AF44C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2EF772A" w14:textId="32973844"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340" w:type="dxa"/>
            <w:shd w:val="clear" w:color="auto" w:fill="auto"/>
            <w:noWrap/>
            <w:vAlign w:val="center"/>
            <w:hideMark/>
          </w:tcPr>
          <w:p w14:paraId="67BB68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BA1828D" w14:textId="6E5669F5"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1E1A1F1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B283E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1EDD47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1BFCF98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52FC91A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E6C583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73" w:type="dxa"/>
            <w:shd w:val="clear" w:color="auto" w:fill="auto"/>
            <w:noWrap/>
            <w:vAlign w:val="center"/>
            <w:hideMark/>
          </w:tcPr>
          <w:p w14:paraId="5D81C1D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55F689A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E0CCE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7C6CFC79" w14:textId="7A3EAA58"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8</w:t>
            </w:r>
          </w:p>
        </w:tc>
        <w:tc>
          <w:tcPr>
            <w:tcW w:w="540" w:type="dxa"/>
            <w:shd w:val="clear" w:color="auto" w:fill="auto"/>
            <w:noWrap/>
            <w:vAlign w:val="center"/>
            <w:hideMark/>
          </w:tcPr>
          <w:p w14:paraId="7C1E9B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3D4ECC3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2FC82B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1B3C9B79" w14:textId="77777777" w:rsidTr="00C207D1">
        <w:trPr>
          <w:trHeight w:val="255"/>
          <w:jc w:val="center"/>
        </w:trPr>
        <w:tc>
          <w:tcPr>
            <w:tcW w:w="2680" w:type="dxa"/>
            <w:vMerge w:val="restart"/>
            <w:shd w:val="clear" w:color="auto" w:fill="auto"/>
            <w:vAlign w:val="center"/>
            <w:hideMark/>
          </w:tcPr>
          <w:p w14:paraId="1F58713B" w14:textId="1B9A8BCA" w:rsidR="00425D58" w:rsidRPr="00AF16B9" w:rsidRDefault="005B2D6B" w:rsidP="00AB5A7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10815</w:t>
            </w:r>
            <w:r w:rsidR="00425D58" w:rsidRPr="00AF16B9">
              <w:rPr>
                <w:rFonts w:eastAsia="Times New Roman" w:cs="Times New Roman"/>
                <w:color w:val="000000"/>
                <w:sz w:val="20"/>
                <w:szCs w:val="20"/>
                <w:lang w:eastAsia="hu-HU"/>
              </w:rPr>
              <w:t>-16 Információtechnológiai alapok</w:t>
            </w:r>
          </w:p>
        </w:tc>
        <w:tc>
          <w:tcPr>
            <w:tcW w:w="2445" w:type="dxa"/>
            <w:shd w:val="clear" w:color="auto" w:fill="auto"/>
            <w:vAlign w:val="center"/>
            <w:hideMark/>
          </w:tcPr>
          <w:p w14:paraId="1EFCAF70"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alapok</w:t>
            </w:r>
          </w:p>
        </w:tc>
        <w:tc>
          <w:tcPr>
            <w:tcW w:w="390" w:type="dxa"/>
            <w:shd w:val="clear" w:color="auto" w:fill="auto"/>
            <w:noWrap/>
            <w:vAlign w:val="center"/>
            <w:hideMark/>
          </w:tcPr>
          <w:p w14:paraId="4C83B97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46F9A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8933CC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438FC4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D6EBE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C8CEE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5987C9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5EFCE4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7BCA0A9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105C3B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531EA1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06ED7CE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5FDE2F0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22" w:type="dxa"/>
            <w:shd w:val="clear" w:color="auto" w:fill="auto"/>
            <w:noWrap/>
            <w:vAlign w:val="center"/>
            <w:hideMark/>
          </w:tcPr>
          <w:p w14:paraId="69BF938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58ACC3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8CA8DE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DB31BC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BB09990" w14:textId="77777777" w:rsidTr="00C207D1">
        <w:trPr>
          <w:trHeight w:val="255"/>
          <w:jc w:val="center"/>
        </w:trPr>
        <w:tc>
          <w:tcPr>
            <w:tcW w:w="2680" w:type="dxa"/>
            <w:vMerge/>
            <w:vAlign w:val="center"/>
            <w:hideMark/>
          </w:tcPr>
          <w:p w14:paraId="7F253B0F"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5257A0F0"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alapok gyakorlat</w:t>
            </w:r>
          </w:p>
        </w:tc>
        <w:tc>
          <w:tcPr>
            <w:tcW w:w="390" w:type="dxa"/>
            <w:shd w:val="clear" w:color="auto" w:fill="auto"/>
            <w:noWrap/>
            <w:vAlign w:val="center"/>
            <w:hideMark/>
          </w:tcPr>
          <w:p w14:paraId="75E1470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E6DC7C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340" w:type="dxa"/>
            <w:shd w:val="clear" w:color="auto" w:fill="auto"/>
            <w:noWrap/>
            <w:vAlign w:val="center"/>
            <w:hideMark/>
          </w:tcPr>
          <w:p w14:paraId="3495219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36559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775" w:type="dxa"/>
            <w:shd w:val="clear" w:color="auto" w:fill="auto"/>
            <w:noWrap/>
            <w:vAlign w:val="center"/>
            <w:hideMark/>
          </w:tcPr>
          <w:p w14:paraId="377ED4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179EBD6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FD415D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655DC2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6EA925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FFDD25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77B94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B0FCD5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68460A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620527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540" w:type="dxa"/>
            <w:shd w:val="clear" w:color="auto" w:fill="auto"/>
            <w:noWrap/>
            <w:vAlign w:val="center"/>
            <w:hideMark/>
          </w:tcPr>
          <w:p w14:paraId="7AB7EEB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D4DF03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2066DD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C446714" w14:textId="77777777" w:rsidTr="00C207D1">
        <w:trPr>
          <w:trHeight w:val="255"/>
          <w:jc w:val="center"/>
        </w:trPr>
        <w:tc>
          <w:tcPr>
            <w:tcW w:w="2680" w:type="dxa"/>
            <w:vMerge w:val="restart"/>
            <w:shd w:val="clear" w:color="auto" w:fill="auto"/>
            <w:vAlign w:val="center"/>
            <w:hideMark/>
          </w:tcPr>
          <w:p w14:paraId="00FFF598"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11997-16 Hálózati ismeretek I.</w:t>
            </w:r>
          </w:p>
        </w:tc>
        <w:tc>
          <w:tcPr>
            <w:tcW w:w="2445" w:type="dxa"/>
            <w:shd w:val="clear" w:color="auto" w:fill="auto"/>
            <w:vAlign w:val="center"/>
            <w:hideMark/>
          </w:tcPr>
          <w:p w14:paraId="767D783F"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Hálózatok I.</w:t>
            </w:r>
          </w:p>
        </w:tc>
        <w:tc>
          <w:tcPr>
            <w:tcW w:w="390" w:type="dxa"/>
            <w:shd w:val="clear" w:color="auto" w:fill="auto"/>
            <w:noWrap/>
            <w:vAlign w:val="center"/>
            <w:hideMark/>
          </w:tcPr>
          <w:p w14:paraId="75D41A3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64FDF8D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E3FE9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74E26A5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D15C4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7202D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688FC01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6DC9BD2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F6B3A5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7FAB0BE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FF3879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CA55F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0F3B9212" w14:textId="410F3753"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622" w:type="dxa"/>
            <w:shd w:val="clear" w:color="auto" w:fill="auto"/>
            <w:noWrap/>
            <w:vAlign w:val="center"/>
            <w:hideMark/>
          </w:tcPr>
          <w:p w14:paraId="7B5F800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9C03F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F4EF89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3A4971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0D930394" w14:textId="77777777" w:rsidTr="00C207D1">
        <w:trPr>
          <w:trHeight w:val="255"/>
          <w:jc w:val="center"/>
        </w:trPr>
        <w:tc>
          <w:tcPr>
            <w:tcW w:w="2680" w:type="dxa"/>
            <w:vMerge/>
            <w:vAlign w:val="center"/>
            <w:hideMark/>
          </w:tcPr>
          <w:p w14:paraId="5733466D"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6521AD78"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Hálózatok I. gyakorlat</w:t>
            </w:r>
          </w:p>
        </w:tc>
        <w:tc>
          <w:tcPr>
            <w:tcW w:w="390" w:type="dxa"/>
            <w:shd w:val="clear" w:color="auto" w:fill="auto"/>
            <w:noWrap/>
            <w:vAlign w:val="center"/>
            <w:hideMark/>
          </w:tcPr>
          <w:p w14:paraId="63E15E6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57EFDA2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2791F01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4B4E3AC" w14:textId="042BD35E"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4A8F093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6C62352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E9D609A" w14:textId="20587E43"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3</w:t>
            </w:r>
          </w:p>
        </w:tc>
        <w:tc>
          <w:tcPr>
            <w:tcW w:w="775" w:type="dxa"/>
            <w:shd w:val="clear" w:color="auto" w:fill="auto"/>
            <w:noWrap/>
            <w:vAlign w:val="center"/>
            <w:hideMark/>
          </w:tcPr>
          <w:p w14:paraId="468FA22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F4D74F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98CC85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73" w:type="dxa"/>
            <w:shd w:val="clear" w:color="auto" w:fill="auto"/>
            <w:noWrap/>
            <w:vAlign w:val="center"/>
            <w:hideMark/>
          </w:tcPr>
          <w:p w14:paraId="18EDF28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B7D8E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1ABEF88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2B5196FB" w14:textId="0C55A681"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7</w:t>
            </w:r>
          </w:p>
        </w:tc>
        <w:tc>
          <w:tcPr>
            <w:tcW w:w="540" w:type="dxa"/>
            <w:shd w:val="clear" w:color="auto" w:fill="auto"/>
            <w:noWrap/>
            <w:vAlign w:val="center"/>
            <w:hideMark/>
          </w:tcPr>
          <w:p w14:paraId="7419F4A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22CB598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6E354B3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C189B60" w14:textId="77777777" w:rsidTr="00C207D1">
        <w:trPr>
          <w:trHeight w:val="255"/>
          <w:jc w:val="center"/>
        </w:trPr>
        <w:tc>
          <w:tcPr>
            <w:tcW w:w="2680" w:type="dxa"/>
            <w:vMerge w:val="restart"/>
            <w:shd w:val="clear" w:color="auto" w:fill="auto"/>
            <w:vAlign w:val="center"/>
            <w:hideMark/>
          </w:tcPr>
          <w:p w14:paraId="5BFCF7A4"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12010-16 Nyílt forráskódú rendszerek kezelése </w:t>
            </w:r>
          </w:p>
        </w:tc>
        <w:tc>
          <w:tcPr>
            <w:tcW w:w="2445" w:type="dxa"/>
            <w:shd w:val="clear" w:color="auto" w:fill="auto"/>
            <w:vAlign w:val="center"/>
            <w:hideMark/>
          </w:tcPr>
          <w:p w14:paraId="12B5353C"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Linux alapok</w:t>
            </w:r>
          </w:p>
        </w:tc>
        <w:tc>
          <w:tcPr>
            <w:tcW w:w="390" w:type="dxa"/>
            <w:shd w:val="clear" w:color="auto" w:fill="auto"/>
            <w:noWrap/>
            <w:vAlign w:val="center"/>
            <w:hideMark/>
          </w:tcPr>
          <w:p w14:paraId="2CC6033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4375305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1CD372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38C9A51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ACE451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463E1C0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540" w:type="dxa"/>
            <w:shd w:val="clear" w:color="auto" w:fill="auto"/>
            <w:noWrap/>
            <w:vAlign w:val="center"/>
            <w:hideMark/>
          </w:tcPr>
          <w:p w14:paraId="57C66F7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2AE2AA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1EA7120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0A6B436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0067ED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43DF5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77FD03D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4089B74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7E4A27F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7DEB250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0F7C3A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7700636" w14:textId="77777777" w:rsidTr="00C207D1">
        <w:trPr>
          <w:trHeight w:val="255"/>
          <w:jc w:val="center"/>
        </w:trPr>
        <w:tc>
          <w:tcPr>
            <w:tcW w:w="2680" w:type="dxa"/>
            <w:vMerge/>
            <w:vAlign w:val="center"/>
            <w:hideMark/>
          </w:tcPr>
          <w:p w14:paraId="570DB24D"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437E1AB3"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Linux alapok gyakorlat</w:t>
            </w:r>
          </w:p>
        </w:tc>
        <w:tc>
          <w:tcPr>
            <w:tcW w:w="390" w:type="dxa"/>
            <w:shd w:val="clear" w:color="auto" w:fill="auto"/>
            <w:noWrap/>
            <w:vAlign w:val="center"/>
            <w:hideMark/>
          </w:tcPr>
          <w:p w14:paraId="597F1A61"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7C23E38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07DCF8F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348728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D5F5BF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5E59182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1AFFA9A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775" w:type="dxa"/>
            <w:shd w:val="clear" w:color="auto" w:fill="auto"/>
            <w:noWrap/>
            <w:vAlign w:val="center"/>
            <w:hideMark/>
          </w:tcPr>
          <w:p w14:paraId="5D1CCC60"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34D9751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56EA52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0C2141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408AAC0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2F635F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A8087F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FECDCA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0CD9EF4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1FBD2C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3CA05907" w14:textId="77777777" w:rsidTr="00C207D1">
        <w:trPr>
          <w:trHeight w:val="255"/>
          <w:jc w:val="center"/>
        </w:trPr>
        <w:tc>
          <w:tcPr>
            <w:tcW w:w="2680" w:type="dxa"/>
            <w:vMerge w:val="restart"/>
            <w:shd w:val="clear" w:color="auto" w:fill="auto"/>
            <w:vAlign w:val="center"/>
            <w:hideMark/>
          </w:tcPr>
          <w:p w14:paraId="5FAB2839"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12008-16 Irodai szoftverek haladó szintű használata </w:t>
            </w:r>
          </w:p>
        </w:tc>
        <w:tc>
          <w:tcPr>
            <w:tcW w:w="2445" w:type="dxa"/>
            <w:shd w:val="clear" w:color="auto" w:fill="auto"/>
            <w:vAlign w:val="center"/>
            <w:hideMark/>
          </w:tcPr>
          <w:p w14:paraId="4432EE0B"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Irodai szoftverek</w:t>
            </w:r>
          </w:p>
        </w:tc>
        <w:tc>
          <w:tcPr>
            <w:tcW w:w="390" w:type="dxa"/>
            <w:shd w:val="clear" w:color="auto" w:fill="auto"/>
            <w:noWrap/>
            <w:vAlign w:val="center"/>
            <w:hideMark/>
          </w:tcPr>
          <w:p w14:paraId="5067E8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3D537E7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727743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4FA366A2"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4AA5353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3EF722B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9FBDF5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3EB3AEB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0E41D54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1</w:t>
            </w:r>
          </w:p>
        </w:tc>
        <w:tc>
          <w:tcPr>
            <w:tcW w:w="690" w:type="dxa"/>
            <w:shd w:val="clear" w:color="auto" w:fill="auto"/>
            <w:noWrap/>
            <w:vAlign w:val="center"/>
            <w:hideMark/>
          </w:tcPr>
          <w:p w14:paraId="0EA0E7B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DE6B4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6B9653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316D922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538CB6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5840B3F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4545088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046548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27FA1750" w14:textId="77777777" w:rsidTr="00C207D1">
        <w:trPr>
          <w:trHeight w:val="255"/>
          <w:jc w:val="center"/>
        </w:trPr>
        <w:tc>
          <w:tcPr>
            <w:tcW w:w="2680" w:type="dxa"/>
            <w:vMerge/>
            <w:vAlign w:val="center"/>
            <w:hideMark/>
          </w:tcPr>
          <w:p w14:paraId="6E8423C7" w14:textId="77777777" w:rsidR="00425D58" w:rsidRPr="00AF16B9" w:rsidRDefault="00425D58" w:rsidP="00AB5A78">
            <w:pPr>
              <w:spacing w:after="0"/>
              <w:jc w:val="left"/>
              <w:rPr>
                <w:rFonts w:eastAsia="Times New Roman" w:cs="Times New Roman"/>
                <w:color w:val="000000"/>
                <w:sz w:val="20"/>
                <w:szCs w:val="20"/>
                <w:lang w:eastAsia="hu-HU"/>
              </w:rPr>
            </w:pPr>
          </w:p>
        </w:tc>
        <w:tc>
          <w:tcPr>
            <w:tcW w:w="2445" w:type="dxa"/>
            <w:shd w:val="clear" w:color="auto" w:fill="auto"/>
            <w:vAlign w:val="center"/>
            <w:hideMark/>
          </w:tcPr>
          <w:p w14:paraId="5E5D7902"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Irodai szoftverek gyakorlat</w:t>
            </w:r>
          </w:p>
        </w:tc>
        <w:tc>
          <w:tcPr>
            <w:tcW w:w="390" w:type="dxa"/>
            <w:shd w:val="clear" w:color="auto" w:fill="auto"/>
            <w:noWrap/>
            <w:vAlign w:val="center"/>
            <w:hideMark/>
          </w:tcPr>
          <w:p w14:paraId="4809248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21CAA05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7576E36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6CFEDB8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0838C6A7"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0529AAD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A8BE0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532EC6F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4494B39F"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7BBC131" w14:textId="2889F499" w:rsidR="00425D58" w:rsidRPr="00AF16B9" w:rsidRDefault="00CE6791" w:rsidP="00AB5A7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73" w:type="dxa"/>
            <w:shd w:val="clear" w:color="auto" w:fill="auto"/>
            <w:noWrap/>
            <w:vAlign w:val="center"/>
            <w:hideMark/>
          </w:tcPr>
          <w:p w14:paraId="18EF33E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2BA6896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EF2B4A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22" w:type="dxa"/>
            <w:shd w:val="clear" w:color="auto" w:fill="auto"/>
            <w:noWrap/>
            <w:vAlign w:val="center"/>
            <w:hideMark/>
          </w:tcPr>
          <w:p w14:paraId="300A0C6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C8B27D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5184E53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25AFF1E"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r w:rsidR="00425D58" w:rsidRPr="00AF16B9" w14:paraId="7B38272E" w14:textId="77777777" w:rsidTr="00C207D1">
        <w:trPr>
          <w:trHeight w:val="255"/>
          <w:jc w:val="center"/>
        </w:trPr>
        <w:tc>
          <w:tcPr>
            <w:tcW w:w="2680" w:type="dxa"/>
            <w:shd w:val="clear" w:color="auto" w:fill="auto"/>
            <w:vAlign w:val="center"/>
            <w:hideMark/>
          </w:tcPr>
          <w:p w14:paraId="405D23D1" w14:textId="77777777" w:rsidR="00425D58" w:rsidRPr="00AF16B9" w:rsidRDefault="00425D58" w:rsidP="00AB5A7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11999-16 Informatikai szakmai angol nyelv</w:t>
            </w:r>
          </w:p>
        </w:tc>
        <w:tc>
          <w:tcPr>
            <w:tcW w:w="2445" w:type="dxa"/>
            <w:shd w:val="clear" w:color="auto" w:fill="auto"/>
            <w:vAlign w:val="center"/>
            <w:hideMark/>
          </w:tcPr>
          <w:p w14:paraId="5033D4E7" w14:textId="77777777" w:rsidR="00425D58" w:rsidRPr="00AF16B9" w:rsidRDefault="00425D58" w:rsidP="00AB5A78">
            <w:pPr>
              <w:spacing w:after="0"/>
              <w:jc w:val="left"/>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IT szakmai angol nyelv</w:t>
            </w:r>
          </w:p>
        </w:tc>
        <w:tc>
          <w:tcPr>
            <w:tcW w:w="390" w:type="dxa"/>
            <w:shd w:val="clear" w:color="auto" w:fill="auto"/>
            <w:noWrap/>
            <w:vAlign w:val="center"/>
            <w:hideMark/>
          </w:tcPr>
          <w:p w14:paraId="7055C6F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690" w:type="dxa"/>
            <w:shd w:val="clear" w:color="auto" w:fill="auto"/>
            <w:noWrap/>
            <w:vAlign w:val="center"/>
            <w:hideMark/>
          </w:tcPr>
          <w:p w14:paraId="25BFD3EB"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40" w:type="dxa"/>
            <w:shd w:val="clear" w:color="auto" w:fill="auto"/>
            <w:noWrap/>
            <w:vAlign w:val="center"/>
            <w:hideMark/>
          </w:tcPr>
          <w:p w14:paraId="4B31A98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2</w:t>
            </w:r>
          </w:p>
        </w:tc>
        <w:tc>
          <w:tcPr>
            <w:tcW w:w="540" w:type="dxa"/>
            <w:shd w:val="clear" w:color="auto" w:fill="auto"/>
            <w:noWrap/>
            <w:vAlign w:val="center"/>
            <w:hideMark/>
          </w:tcPr>
          <w:p w14:paraId="4B415AA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253EFAB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05" w:type="dxa"/>
            <w:shd w:val="clear" w:color="auto" w:fill="auto"/>
            <w:noWrap/>
            <w:vAlign w:val="center"/>
            <w:hideMark/>
          </w:tcPr>
          <w:p w14:paraId="7C249CE9"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23A48876"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775" w:type="dxa"/>
            <w:shd w:val="clear" w:color="auto" w:fill="auto"/>
            <w:noWrap/>
            <w:vAlign w:val="center"/>
            <w:hideMark/>
          </w:tcPr>
          <w:p w14:paraId="7A13ED68"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390" w:type="dxa"/>
            <w:shd w:val="clear" w:color="auto" w:fill="auto"/>
            <w:noWrap/>
            <w:vAlign w:val="center"/>
            <w:hideMark/>
          </w:tcPr>
          <w:p w14:paraId="6987A71D"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90" w:type="dxa"/>
            <w:shd w:val="clear" w:color="auto" w:fill="auto"/>
            <w:noWrap/>
            <w:vAlign w:val="center"/>
            <w:hideMark/>
          </w:tcPr>
          <w:p w14:paraId="1422F8F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1CB54DF5"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727C7503"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58" w:type="dxa"/>
            <w:shd w:val="clear" w:color="auto" w:fill="auto"/>
            <w:noWrap/>
            <w:vAlign w:val="center"/>
            <w:hideMark/>
          </w:tcPr>
          <w:p w14:paraId="2BA1D918" w14:textId="7EC2EBAA"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4</w:t>
            </w:r>
          </w:p>
        </w:tc>
        <w:tc>
          <w:tcPr>
            <w:tcW w:w="622" w:type="dxa"/>
            <w:shd w:val="clear" w:color="auto" w:fill="auto"/>
            <w:noWrap/>
            <w:vAlign w:val="center"/>
            <w:hideMark/>
          </w:tcPr>
          <w:p w14:paraId="7B1241D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540" w:type="dxa"/>
            <w:shd w:val="clear" w:color="auto" w:fill="auto"/>
            <w:noWrap/>
            <w:vAlign w:val="center"/>
            <w:hideMark/>
          </w:tcPr>
          <w:p w14:paraId="06759474"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673" w:type="dxa"/>
            <w:shd w:val="clear" w:color="auto" w:fill="auto"/>
            <w:noWrap/>
            <w:vAlign w:val="center"/>
            <w:hideMark/>
          </w:tcPr>
          <w:p w14:paraId="67CCDF9C"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c>
          <w:tcPr>
            <w:tcW w:w="407" w:type="dxa"/>
            <w:shd w:val="clear" w:color="auto" w:fill="auto"/>
            <w:noWrap/>
            <w:vAlign w:val="center"/>
            <w:hideMark/>
          </w:tcPr>
          <w:p w14:paraId="39AB49BA" w14:textId="77777777" w:rsidR="00425D58" w:rsidRPr="00AF16B9" w:rsidRDefault="00425D58" w:rsidP="00AB5A78">
            <w:pPr>
              <w:spacing w:after="0"/>
              <w:jc w:val="center"/>
              <w:rPr>
                <w:rFonts w:eastAsia="Times New Roman" w:cs="Times New Roman"/>
                <w:b/>
                <w:bCs/>
                <w:color w:val="000000"/>
                <w:sz w:val="20"/>
                <w:szCs w:val="20"/>
                <w:lang w:eastAsia="hu-HU"/>
              </w:rPr>
            </w:pPr>
            <w:r w:rsidRPr="00AF16B9">
              <w:rPr>
                <w:rFonts w:eastAsia="Times New Roman" w:cs="Times New Roman"/>
                <w:b/>
                <w:bCs/>
                <w:color w:val="000000"/>
                <w:sz w:val="20"/>
                <w:szCs w:val="20"/>
                <w:lang w:eastAsia="hu-HU"/>
              </w:rPr>
              <w:t> </w:t>
            </w:r>
          </w:p>
        </w:tc>
      </w:tr>
    </w:tbl>
    <w:p w14:paraId="782EC207" w14:textId="77777777" w:rsidR="00752ECD" w:rsidRPr="00AF16B9" w:rsidRDefault="00752ECD" w:rsidP="000B5E9D">
      <w:pPr>
        <w:spacing w:after="0"/>
        <w:rPr>
          <w:rFonts w:cs="Times New Roman"/>
        </w:rPr>
      </w:pPr>
    </w:p>
    <w:p w14:paraId="22039FDC" w14:textId="77777777" w:rsidR="00420CA2" w:rsidRPr="00AF16B9" w:rsidRDefault="00420CA2" w:rsidP="000B5E9D">
      <w:pPr>
        <w:spacing w:after="0"/>
        <w:rPr>
          <w:rFonts w:cs="Times New Roman"/>
        </w:rPr>
      </w:pPr>
    </w:p>
    <w:p w14:paraId="6EF6FCC9" w14:textId="77777777" w:rsidR="00420CA2" w:rsidRPr="00AF16B9" w:rsidRDefault="00CB484D" w:rsidP="00CB484D">
      <w:pPr>
        <w:spacing w:after="0"/>
        <w:rPr>
          <w:rFonts w:cs="Times New Roman"/>
        </w:rPr>
      </w:pPr>
      <w:r w:rsidRPr="00AF16B9">
        <w:rPr>
          <w:rFonts w:cs="Times New Roman"/>
        </w:rPr>
        <w:t>A szakmai és vizsgakövetelményben a szakképesítésre meghatározott elmélet/gyakorlat arányának a teljes képzési idő során kell teljesülnie.</w:t>
      </w:r>
    </w:p>
    <w:p w14:paraId="144C9678" w14:textId="48D18D30" w:rsidR="00CB484D" w:rsidRPr="00AF16B9" w:rsidRDefault="00CB484D">
      <w:pPr>
        <w:spacing w:after="200" w:line="276" w:lineRule="auto"/>
        <w:jc w:val="left"/>
        <w:rPr>
          <w:rFonts w:cs="Times New Roman"/>
        </w:rPr>
      </w:pPr>
      <w:r w:rsidRPr="00AF16B9">
        <w:rPr>
          <w:rFonts w:cs="Times New Roman"/>
        </w:rPr>
        <w:br w:type="page"/>
      </w:r>
    </w:p>
    <w:p w14:paraId="7920D44F" w14:textId="77777777" w:rsidR="00666AA4" w:rsidRPr="00AF16B9" w:rsidRDefault="00666AA4" w:rsidP="00666AA4">
      <w:pPr>
        <w:spacing w:after="0"/>
        <w:jc w:val="center"/>
        <w:rPr>
          <w:rFonts w:cs="Times New Roman"/>
        </w:rPr>
      </w:pPr>
      <w:r w:rsidRPr="00AF16B9">
        <w:rPr>
          <w:rFonts w:cs="Times New Roman"/>
        </w:rPr>
        <w:lastRenderedPageBreak/>
        <w:t>2. számú táblázat</w:t>
      </w:r>
    </w:p>
    <w:p w14:paraId="7B7DDC06" w14:textId="32E258FD" w:rsidR="00666AA4" w:rsidRDefault="00666AA4" w:rsidP="00666AA4">
      <w:pPr>
        <w:spacing w:after="0"/>
        <w:jc w:val="center"/>
        <w:rPr>
          <w:rFonts w:cs="Times New Roman"/>
          <w:b/>
        </w:rPr>
      </w:pPr>
      <w:r w:rsidRPr="00AF16B9">
        <w:rPr>
          <w:rFonts w:cs="Times New Roman"/>
          <w:b/>
        </w:rPr>
        <w:t>A szakmai követelménymodulokhoz rendelt tantárgyak és témakörök óraszáma évfolyamonként</w:t>
      </w:r>
    </w:p>
    <w:p w14:paraId="69CF8F70" w14:textId="77777777" w:rsidR="002207E2" w:rsidRPr="00AF16B9" w:rsidRDefault="002207E2" w:rsidP="00666AA4">
      <w:pPr>
        <w:spacing w:after="0"/>
        <w:jc w:val="center"/>
        <w:rPr>
          <w:rFonts w:cs="Times New Roman"/>
          <w:b/>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
        <w:gridCol w:w="1794"/>
        <w:gridCol w:w="516"/>
        <w:gridCol w:w="425"/>
        <w:gridCol w:w="425"/>
        <w:gridCol w:w="426"/>
        <w:gridCol w:w="425"/>
        <w:gridCol w:w="425"/>
        <w:gridCol w:w="425"/>
        <w:gridCol w:w="426"/>
        <w:gridCol w:w="425"/>
        <w:gridCol w:w="567"/>
        <w:gridCol w:w="709"/>
        <w:gridCol w:w="708"/>
        <w:gridCol w:w="709"/>
        <w:gridCol w:w="425"/>
        <w:gridCol w:w="567"/>
        <w:gridCol w:w="567"/>
        <w:gridCol w:w="426"/>
        <w:gridCol w:w="567"/>
        <w:gridCol w:w="425"/>
        <w:gridCol w:w="567"/>
        <w:gridCol w:w="567"/>
        <w:gridCol w:w="709"/>
      </w:tblGrid>
      <w:tr w:rsidR="00425D58" w:rsidRPr="00AF16B9" w14:paraId="52643C05" w14:textId="77777777" w:rsidTr="00C207D1">
        <w:trPr>
          <w:trHeight w:val="990"/>
        </w:trPr>
        <w:tc>
          <w:tcPr>
            <w:tcW w:w="2673" w:type="dxa"/>
            <w:gridSpan w:val="2"/>
            <w:vMerge w:val="restart"/>
            <w:shd w:val="clear" w:color="auto" w:fill="auto"/>
            <w:vAlign w:val="center"/>
            <w:hideMark/>
          </w:tcPr>
          <w:p w14:paraId="2FE87E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941" w:type="dxa"/>
            <w:gridSpan w:val="2"/>
            <w:shd w:val="clear" w:color="auto" w:fill="auto"/>
            <w:noWrap/>
            <w:vAlign w:val="center"/>
            <w:hideMark/>
          </w:tcPr>
          <w:p w14:paraId="62ED15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9.</w:t>
            </w:r>
          </w:p>
        </w:tc>
        <w:tc>
          <w:tcPr>
            <w:tcW w:w="1276" w:type="dxa"/>
            <w:gridSpan w:val="3"/>
            <w:shd w:val="clear" w:color="auto" w:fill="auto"/>
            <w:noWrap/>
            <w:vAlign w:val="center"/>
            <w:hideMark/>
          </w:tcPr>
          <w:p w14:paraId="3C54CEF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1276" w:type="dxa"/>
            <w:gridSpan w:val="3"/>
            <w:shd w:val="clear" w:color="auto" w:fill="auto"/>
            <w:noWrap/>
            <w:vAlign w:val="center"/>
            <w:hideMark/>
          </w:tcPr>
          <w:p w14:paraId="1C9441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992" w:type="dxa"/>
            <w:gridSpan w:val="2"/>
            <w:shd w:val="clear" w:color="auto" w:fill="auto"/>
            <w:noWrap/>
            <w:vAlign w:val="center"/>
            <w:hideMark/>
          </w:tcPr>
          <w:p w14:paraId="7EB11D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709" w:type="dxa"/>
            <w:vMerge w:val="restart"/>
            <w:shd w:val="clear" w:color="auto" w:fill="auto"/>
            <w:textDirection w:val="btLr"/>
            <w:vAlign w:val="center"/>
            <w:hideMark/>
          </w:tcPr>
          <w:p w14:paraId="6BD4D85E"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Szakgimnáziumi képzés összes óraszáma</w:t>
            </w:r>
          </w:p>
        </w:tc>
        <w:tc>
          <w:tcPr>
            <w:tcW w:w="708" w:type="dxa"/>
            <w:vMerge w:val="restart"/>
            <w:shd w:val="clear" w:color="auto" w:fill="auto"/>
            <w:textDirection w:val="btLr"/>
            <w:vAlign w:val="center"/>
            <w:hideMark/>
          </w:tcPr>
          <w:p w14:paraId="5F7D89DA"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 xml:space="preserve">Érettségi vizsga keretében megszerezhető </w:t>
            </w:r>
            <w:proofErr w:type="spellStart"/>
            <w:r w:rsidRPr="00AF16B9">
              <w:rPr>
                <w:rFonts w:eastAsia="Times New Roman" w:cs="Times New Roman"/>
                <w:color w:val="000000"/>
                <w:sz w:val="16"/>
                <w:szCs w:val="16"/>
                <w:lang w:eastAsia="hu-HU"/>
              </w:rPr>
              <w:t>szakképe-sítéshez</w:t>
            </w:r>
            <w:proofErr w:type="spellEnd"/>
            <w:r w:rsidRPr="00AF16B9">
              <w:rPr>
                <w:rFonts w:eastAsia="Times New Roman" w:cs="Times New Roman"/>
                <w:color w:val="000000"/>
                <w:sz w:val="16"/>
                <w:szCs w:val="16"/>
                <w:lang w:eastAsia="hu-HU"/>
              </w:rPr>
              <w:t xml:space="preserve"> kapcsolódó óraszám</w:t>
            </w:r>
          </w:p>
        </w:tc>
        <w:tc>
          <w:tcPr>
            <w:tcW w:w="709" w:type="dxa"/>
            <w:vMerge w:val="restart"/>
            <w:shd w:val="clear" w:color="auto" w:fill="auto"/>
            <w:textDirection w:val="btLr"/>
            <w:vAlign w:val="center"/>
            <w:hideMark/>
          </w:tcPr>
          <w:p w14:paraId="6E1E6C33"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Fő szakképesítéshez kapcsolódó összes óraszám</w:t>
            </w:r>
          </w:p>
        </w:tc>
        <w:tc>
          <w:tcPr>
            <w:tcW w:w="992" w:type="dxa"/>
            <w:gridSpan w:val="2"/>
            <w:shd w:val="clear" w:color="auto" w:fill="auto"/>
            <w:noWrap/>
            <w:vAlign w:val="center"/>
            <w:hideMark/>
          </w:tcPr>
          <w:p w14:paraId="2029D1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5/13.</w:t>
            </w:r>
          </w:p>
        </w:tc>
        <w:tc>
          <w:tcPr>
            <w:tcW w:w="567" w:type="dxa"/>
            <w:vMerge w:val="restart"/>
            <w:shd w:val="clear" w:color="auto" w:fill="auto"/>
            <w:textDirection w:val="btLr"/>
            <w:vAlign w:val="center"/>
            <w:hideMark/>
          </w:tcPr>
          <w:p w14:paraId="7F68F13B"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A szakképzés összes óraszáma</w:t>
            </w:r>
          </w:p>
        </w:tc>
        <w:tc>
          <w:tcPr>
            <w:tcW w:w="1418" w:type="dxa"/>
            <w:gridSpan w:val="3"/>
            <w:shd w:val="clear" w:color="auto" w:fill="auto"/>
            <w:noWrap/>
            <w:vAlign w:val="center"/>
            <w:hideMark/>
          </w:tcPr>
          <w:p w14:paraId="77FB51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1/13.</w:t>
            </w:r>
          </w:p>
        </w:tc>
        <w:tc>
          <w:tcPr>
            <w:tcW w:w="1134" w:type="dxa"/>
            <w:gridSpan w:val="2"/>
            <w:shd w:val="clear" w:color="auto" w:fill="auto"/>
            <w:noWrap/>
            <w:vAlign w:val="center"/>
            <w:hideMark/>
          </w:tcPr>
          <w:p w14:paraId="7F84D3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2/14.</w:t>
            </w:r>
          </w:p>
        </w:tc>
        <w:tc>
          <w:tcPr>
            <w:tcW w:w="709" w:type="dxa"/>
            <w:vMerge w:val="restart"/>
            <w:shd w:val="clear" w:color="auto" w:fill="auto"/>
            <w:textDirection w:val="btLr"/>
            <w:vAlign w:val="center"/>
            <w:hideMark/>
          </w:tcPr>
          <w:p w14:paraId="25A8A8E6" w14:textId="77777777" w:rsidR="00425D58" w:rsidRPr="00AF16B9" w:rsidRDefault="00425D58" w:rsidP="005D2DF5">
            <w:pPr>
              <w:spacing w:after="0"/>
              <w:jc w:val="center"/>
              <w:rPr>
                <w:rFonts w:eastAsia="Times New Roman" w:cs="Times New Roman"/>
                <w:color w:val="000000"/>
                <w:sz w:val="16"/>
                <w:szCs w:val="16"/>
                <w:lang w:eastAsia="hu-HU"/>
              </w:rPr>
            </w:pPr>
            <w:r w:rsidRPr="00AF16B9">
              <w:rPr>
                <w:rFonts w:eastAsia="Times New Roman" w:cs="Times New Roman"/>
                <w:color w:val="000000"/>
                <w:sz w:val="16"/>
                <w:szCs w:val="16"/>
                <w:lang w:eastAsia="hu-HU"/>
              </w:rPr>
              <w:t>A szakképzés összes óraszáma</w:t>
            </w:r>
          </w:p>
        </w:tc>
      </w:tr>
      <w:tr w:rsidR="00664831" w:rsidRPr="00AF16B9" w14:paraId="690A1B08" w14:textId="77777777" w:rsidTr="00145711">
        <w:trPr>
          <w:trHeight w:val="990"/>
        </w:trPr>
        <w:tc>
          <w:tcPr>
            <w:tcW w:w="2673" w:type="dxa"/>
            <w:gridSpan w:val="2"/>
            <w:vMerge/>
            <w:vAlign w:val="center"/>
            <w:hideMark/>
          </w:tcPr>
          <w:p w14:paraId="6A5F7C0F" w14:textId="77777777" w:rsidR="00425D58" w:rsidRPr="00AF16B9" w:rsidRDefault="00425D58" w:rsidP="005D2DF5">
            <w:pPr>
              <w:spacing w:after="0"/>
              <w:jc w:val="left"/>
              <w:rPr>
                <w:rFonts w:eastAsia="Times New Roman" w:cs="Times New Roman"/>
                <w:color w:val="000000"/>
                <w:sz w:val="18"/>
                <w:szCs w:val="18"/>
                <w:lang w:eastAsia="hu-HU"/>
              </w:rPr>
            </w:pPr>
          </w:p>
        </w:tc>
        <w:tc>
          <w:tcPr>
            <w:tcW w:w="516" w:type="dxa"/>
            <w:shd w:val="clear" w:color="auto" w:fill="auto"/>
            <w:noWrap/>
            <w:vAlign w:val="center"/>
            <w:hideMark/>
          </w:tcPr>
          <w:p w14:paraId="355E131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5" w:type="dxa"/>
            <w:shd w:val="clear" w:color="000000" w:fill="F2F2F2"/>
            <w:noWrap/>
            <w:vAlign w:val="center"/>
            <w:hideMark/>
          </w:tcPr>
          <w:p w14:paraId="750F2481"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425" w:type="dxa"/>
            <w:shd w:val="clear" w:color="auto" w:fill="auto"/>
            <w:noWrap/>
            <w:vAlign w:val="center"/>
            <w:hideMark/>
          </w:tcPr>
          <w:p w14:paraId="60F870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6" w:type="dxa"/>
            <w:shd w:val="clear" w:color="000000" w:fill="F2F2F2"/>
            <w:noWrap/>
            <w:vAlign w:val="center"/>
            <w:hideMark/>
          </w:tcPr>
          <w:p w14:paraId="35F496B6"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425" w:type="dxa"/>
            <w:shd w:val="clear" w:color="000000" w:fill="F2F2F2"/>
            <w:noWrap/>
            <w:vAlign w:val="center"/>
            <w:hideMark/>
          </w:tcPr>
          <w:p w14:paraId="0346A394"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ögy</w:t>
            </w:r>
            <w:proofErr w:type="spellEnd"/>
          </w:p>
        </w:tc>
        <w:tc>
          <w:tcPr>
            <w:tcW w:w="425" w:type="dxa"/>
            <w:shd w:val="clear" w:color="auto" w:fill="auto"/>
            <w:noWrap/>
            <w:vAlign w:val="center"/>
            <w:hideMark/>
          </w:tcPr>
          <w:p w14:paraId="47FE27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425" w:type="dxa"/>
            <w:shd w:val="clear" w:color="000000" w:fill="F2F2F2"/>
            <w:noWrap/>
            <w:vAlign w:val="center"/>
            <w:hideMark/>
          </w:tcPr>
          <w:p w14:paraId="7C507909"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426" w:type="dxa"/>
            <w:shd w:val="clear" w:color="000000" w:fill="F2F2F2"/>
            <w:noWrap/>
            <w:vAlign w:val="center"/>
            <w:hideMark/>
          </w:tcPr>
          <w:p w14:paraId="36404F99"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ögy</w:t>
            </w:r>
            <w:proofErr w:type="spellEnd"/>
          </w:p>
        </w:tc>
        <w:tc>
          <w:tcPr>
            <w:tcW w:w="425" w:type="dxa"/>
            <w:shd w:val="clear" w:color="auto" w:fill="auto"/>
            <w:noWrap/>
            <w:vAlign w:val="center"/>
            <w:hideMark/>
          </w:tcPr>
          <w:p w14:paraId="5C3A67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47AE72FB"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709" w:type="dxa"/>
            <w:vMerge/>
            <w:vAlign w:val="center"/>
            <w:hideMark/>
          </w:tcPr>
          <w:p w14:paraId="0A7DD2CA" w14:textId="77777777" w:rsidR="00425D58" w:rsidRPr="00AF16B9" w:rsidRDefault="00425D58" w:rsidP="005D2DF5">
            <w:pPr>
              <w:spacing w:after="0"/>
              <w:jc w:val="left"/>
              <w:rPr>
                <w:rFonts w:eastAsia="Times New Roman" w:cs="Times New Roman"/>
                <w:color w:val="000000"/>
                <w:sz w:val="16"/>
                <w:szCs w:val="16"/>
                <w:lang w:eastAsia="hu-HU"/>
              </w:rPr>
            </w:pPr>
          </w:p>
        </w:tc>
        <w:tc>
          <w:tcPr>
            <w:tcW w:w="708" w:type="dxa"/>
            <w:vMerge/>
            <w:vAlign w:val="center"/>
            <w:hideMark/>
          </w:tcPr>
          <w:p w14:paraId="180C4D6D" w14:textId="77777777" w:rsidR="00425D58" w:rsidRPr="00AF16B9" w:rsidRDefault="00425D58" w:rsidP="005D2DF5">
            <w:pPr>
              <w:spacing w:after="0"/>
              <w:jc w:val="left"/>
              <w:rPr>
                <w:rFonts w:eastAsia="Times New Roman" w:cs="Times New Roman"/>
                <w:color w:val="000000"/>
                <w:sz w:val="16"/>
                <w:szCs w:val="16"/>
                <w:lang w:eastAsia="hu-HU"/>
              </w:rPr>
            </w:pPr>
          </w:p>
        </w:tc>
        <w:tc>
          <w:tcPr>
            <w:tcW w:w="709" w:type="dxa"/>
            <w:vMerge/>
            <w:vAlign w:val="center"/>
            <w:hideMark/>
          </w:tcPr>
          <w:p w14:paraId="2B03115C" w14:textId="77777777" w:rsidR="00425D58" w:rsidRPr="00AF16B9" w:rsidRDefault="00425D58" w:rsidP="005D2DF5">
            <w:pPr>
              <w:spacing w:after="0"/>
              <w:jc w:val="left"/>
              <w:rPr>
                <w:rFonts w:eastAsia="Times New Roman" w:cs="Times New Roman"/>
                <w:color w:val="000000"/>
                <w:sz w:val="16"/>
                <w:szCs w:val="16"/>
                <w:lang w:eastAsia="hu-HU"/>
              </w:rPr>
            </w:pPr>
          </w:p>
        </w:tc>
        <w:tc>
          <w:tcPr>
            <w:tcW w:w="425" w:type="dxa"/>
            <w:shd w:val="clear" w:color="auto" w:fill="auto"/>
            <w:noWrap/>
            <w:vAlign w:val="center"/>
            <w:hideMark/>
          </w:tcPr>
          <w:p w14:paraId="2FBDCA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1F02967D"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567" w:type="dxa"/>
            <w:vMerge/>
            <w:vAlign w:val="center"/>
            <w:hideMark/>
          </w:tcPr>
          <w:p w14:paraId="41540756" w14:textId="77777777" w:rsidR="00425D58" w:rsidRPr="00AF16B9" w:rsidRDefault="00425D58" w:rsidP="005D2DF5">
            <w:pPr>
              <w:spacing w:after="0"/>
              <w:jc w:val="left"/>
              <w:rPr>
                <w:rFonts w:eastAsia="Times New Roman" w:cs="Times New Roman"/>
                <w:color w:val="000000"/>
                <w:sz w:val="16"/>
                <w:szCs w:val="16"/>
                <w:lang w:eastAsia="hu-HU"/>
              </w:rPr>
            </w:pPr>
          </w:p>
        </w:tc>
        <w:tc>
          <w:tcPr>
            <w:tcW w:w="426" w:type="dxa"/>
            <w:shd w:val="clear" w:color="auto" w:fill="auto"/>
            <w:noWrap/>
            <w:vAlign w:val="center"/>
            <w:hideMark/>
          </w:tcPr>
          <w:p w14:paraId="4FAA44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52122582"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425" w:type="dxa"/>
            <w:shd w:val="clear" w:color="000000" w:fill="F2F2F2"/>
            <w:noWrap/>
            <w:vAlign w:val="center"/>
            <w:hideMark/>
          </w:tcPr>
          <w:p w14:paraId="1D35CB9D"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ögy</w:t>
            </w:r>
            <w:proofErr w:type="spellEnd"/>
          </w:p>
        </w:tc>
        <w:tc>
          <w:tcPr>
            <w:tcW w:w="567" w:type="dxa"/>
            <w:shd w:val="clear" w:color="auto" w:fill="auto"/>
            <w:noWrap/>
            <w:vAlign w:val="center"/>
            <w:hideMark/>
          </w:tcPr>
          <w:p w14:paraId="33D1024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e</w:t>
            </w:r>
          </w:p>
        </w:tc>
        <w:tc>
          <w:tcPr>
            <w:tcW w:w="567" w:type="dxa"/>
            <w:shd w:val="clear" w:color="000000" w:fill="F2F2F2"/>
            <w:noWrap/>
            <w:vAlign w:val="center"/>
            <w:hideMark/>
          </w:tcPr>
          <w:p w14:paraId="74513921" w14:textId="77777777" w:rsidR="00425D58" w:rsidRPr="00AF16B9" w:rsidRDefault="00425D58" w:rsidP="005D2DF5">
            <w:pPr>
              <w:spacing w:after="0"/>
              <w:jc w:val="center"/>
              <w:rPr>
                <w:rFonts w:eastAsia="Times New Roman" w:cs="Times New Roman"/>
                <w:color w:val="000000"/>
                <w:sz w:val="18"/>
                <w:szCs w:val="18"/>
                <w:lang w:eastAsia="hu-HU"/>
              </w:rPr>
            </w:pPr>
            <w:proofErr w:type="spellStart"/>
            <w:r w:rsidRPr="00AF16B9">
              <w:rPr>
                <w:rFonts w:eastAsia="Times New Roman" w:cs="Times New Roman"/>
                <w:color w:val="000000"/>
                <w:sz w:val="18"/>
                <w:szCs w:val="18"/>
                <w:lang w:eastAsia="hu-HU"/>
              </w:rPr>
              <w:t>gy</w:t>
            </w:r>
            <w:proofErr w:type="spellEnd"/>
          </w:p>
        </w:tc>
        <w:tc>
          <w:tcPr>
            <w:tcW w:w="709" w:type="dxa"/>
            <w:vMerge/>
            <w:vAlign w:val="center"/>
            <w:hideMark/>
          </w:tcPr>
          <w:p w14:paraId="6B0990EF" w14:textId="77777777" w:rsidR="00425D58" w:rsidRPr="00AF16B9" w:rsidRDefault="00425D58" w:rsidP="005D2DF5">
            <w:pPr>
              <w:spacing w:after="0"/>
              <w:jc w:val="left"/>
              <w:rPr>
                <w:rFonts w:eastAsia="Times New Roman" w:cs="Times New Roman"/>
                <w:color w:val="000000"/>
                <w:sz w:val="16"/>
                <w:szCs w:val="16"/>
                <w:lang w:eastAsia="hu-HU"/>
              </w:rPr>
            </w:pPr>
          </w:p>
        </w:tc>
      </w:tr>
      <w:tr w:rsidR="008710DD" w:rsidRPr="00AF16B9" w14:paraId="26B635DD" w14:textId="77777777" w:rsidTr="00145711">
        <w:trPr>
          <w:trHeight w:val="240"/>
        </w:trPr>
        <w:tc>
          <w:tcPr>
            <w:tcW w:w="879" w:type="dxa"/>
            <w:vMerge w:val="restart"/>
            <w:shd w:val="clear" w:color="auto" w:fill="auto"/>
            <w:vAlign w:val="center"/>
            <w:hideMark/>
          </w:tcPr>
          <w:p w14:paraId="43BBE5A3" w14:textId="77777777" w:rsidR="008710DD" w:rsidRPr="00AF16B9" w:rsidRDefault="008710DD"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A fő </w:t>
            </w:r>
            <w:proofErr w:type="spellStart"/>
            <w:r w:rsidRPr="00AF16B9">
              <w:rPr>
                <w:rFonts w:eastAsia="Times New Roman" w:cs="Times New Roman"/>
                <w:color w:val="000000"/>
                <w:sz w:val="18"/>
                <w:szCs w:val="18"/>
                <w:lang w:eastAsia="hu-HU"/>
              </w:rPr>
              <w:t>szakképe-sítésre</w:t>
            </w:r>
            <w:proofErr w:type="spellEnd"/>
            <w:r w:rsidRPr="00AF16B9">
              <w:rPr>
                <w:rFonts w:eastAsia="Times New Roman" w:cs="Times New Roman"/>
                <w:color w:val="000000"/>
                <w:sz w:val="18"/>
                <w:szCs w:val="18"/>
                <w:lang w:eastAsia="hu-HU"/>
              </w:rPr>
              <w:t xml:space="preserve"> vonatkozó:</w:t>
            </w:r>
          </w:p>
        </w:tc>
        <w:tc>
          <w:tcPr>
            <w:tcW w:w="1794" w:type="dxa"/>
            <w:shd w:val="clear" w:color="auto" w:fill="auto"/>
            <w:vAlign w:val="center"/>
            <w:hideMark/>
          </w:tcPr>
          <w:p w14:paraId="1A656EFD" w14:textId="77777777" w:rsidR="008710DD" w:rsidRPr="00AF16B9" w:rsidRDefault="008710DD"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Összesen</w:t>
            </w:r>
          </w:p>
        </w:tc>
        <w:tc>
          <w:tcPr>
            <w:tcW w:w="516" w:type="dxa"/>
            <w:shd w:val="clear" w:color="auto" w:fill="auto"/>
            <w:noWrap/>
            <w:vAlign w:val="center"/>
            <w:hideMark/>
          </w:tcPr>
          <w:p w14:paraId="324C1919" w14:textId="203DEBEC"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425" w:type="dxa"/>
            <w:shd w:val="clear" w:color="000000" w:fill="F2F2F2"/>
            <w:noWrap/>
            <w:vAlign w:val="center"/>
            <w:hideMark/>
          </w:tcPr>
          <w:p w14:paraId="2C6B9B57" w14:textId="7E1E8BE4"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425" w:type="dxa"/>
            <w:shd w:val="clear" w:color="auto" w:fill="auto"/>
            <w:noWrap/>
            <w:vAlign w:val="center"/>
            <w:hideMark/>
          </w:tcPr>
          <w:p w14:paraId="3733287B" w14:textId="44CDAAE7"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426" w:type="dxa"/>
            <w:shd w:val="clear" w:color="000000" w:fill="F2F2F2"/>
            <w:noWrap/>
            <w:vAlign w:val="center"/>
            <w:hideMark/>
          </w:tcPr>
          <w:p w14:paraId="40A4C249" w14:textId="3B1F815A"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425" w:type="dxa"/>
            <w:vMerge w:val="restart"/>
            <w:shd w:val="clear" w:color="000000" w:fill="F2F2F2"/>
            <w:noWrap/>
            <w:vAlign w:val="center"/>
            <w:hideMark/>
          </w:tcPr>
          <w:p w14:paraId="0BBE4EED" w14:textId="4AB791B3"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EE69CDC" w14:textId="39D1FC64"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25" w:type="dxa"/>
            <w:shd w:val="clear" w:color="000000" w:fill="F2F2F2"/>
            <w:noWrap/>
            <w:vAlign w:val="center"/>
            <w:hideMark/>
          </w:tcPr>
          <w:p w14:paraId="101C77B2" w14:textId="07DBD1EA"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426" w:type="dxa"/>
            <w:vMerge w:val="restart"/>
            <w:shd w:val="clear" w:color="000000" w:fill="F2F2F2"/>
            <w:noWrap/>
            <w:vAlign w:val="center"/>
            <w:hideMark/>
          </w:tcPr>
          <w:p w14:paraId="2F289DFD" w14:textId="79895048"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441C0D6" w14:textId="750B6AA7"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67" w:type="dxa"/>
            <w:shd w:val="clear" w:color="000000" w:fill="F2F2F2"/>
            <w:noWrap/>
            <w:vAlign w:val="center"/>
            <w:hideMark/>
          </w:tcPr>
          <w:p w14:paraId="298FA7FD" w14:textId="04295B36"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709" w:type="dxa"/>
            <w:vMerge w:val="restart"/>
            <w:shd w:val="clear" w:color="auto" w:fill="auto"/>
            <w:vAlign w:val="center"/>
            <w:hideMark/>
          </w:tcPr>
          <w:p w14:paraId="6AFAFFFA" w14:textId="77777777"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1498</w:t>
            </w:r>
          </w:p>
          <w:p w14:paraId="072C4B03" w14:textId="21CA5A68" w:rsidR="008710DD" w:rsidRPr="00AF16B9" w:rsidRDefault="008710DD" w:rsidP="005D2DF5">
            <w:pPr>
              <w:spacing w:after="0"/>
              <w:jc w:val="center"/>
              <w:rPr>
                <w:rFonts w:eastAsia="Times New Roman" w:cs="Times New Roman"/>
                <w:b/>
                <w:bCs/>
                <w:color w:val="000000"/>
                <w:sz w:val="18"/>
                <w:szCs w:val="18"/>
                <w:lang w:eastAsia="hu-HU"/>
              </w:rPr>
            </w:pPr>
          </w:p>
        </w:tc>
        <w:tc>
          <w:tcPr>
            <w:tcW w:w="708" w:type="dxa"/>
            <w:vMerge w:val="restart"/>
            <w:shd w:val="clear" w:color="auto" w:fill="auto"/>
            <w:vAlign w:val="center"/>
            <w:hideMark/>
          </w:tcPr>
          <w:p w14:paraId="03F59CE3" w14:textId="77777777"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412</w:t>
            </w:r>
          </w:p>
          <w:p w14:paraId="49466B1C" w14:textId="3A3AFC80" w:rsidR="008710DD" w:rsidRPr="00AF16B9" w:rsidRDefault="008710DD" w:rsidP="005D2DF5">
            <w:pPr>
              <w:spacing w:after="0"/>
              <w:jc w:val="center"/>
              <w:rPr>
                <w:rFonts w:eastAsia="Times New Roman" w:cs="Times New Roman"/>
                <w:b/>
                <w:bCs/>
                <w:color w:val="000000"/>
                <w:sz w:val="18"/>
                <w:szCs w:val="18"/>
                <w:lang w:eastAsia="hu-HU"/>
              </w:rPr>
            </w:pPr>
          </w:p>
        </w:tc>
        <w:tc>
          <w:tcPr>
            <w:tcW w:w="709" w:type="dxa"/>
            <w:vMerge w:val="restart"/>
            <w:shd w:val="clear" w:color="auto" w:fill="auto"/>
            <w:vAlign w:val="center"/>
            <w:hideMark/>
          </w:tcPr>
          <w:p w14:paraId="3B6E67B8" w14:textId="77777777"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1086</w:t>
            </w:r>
          </w:p>
          <w:p w14:paraId="2D87F3C7" w14:textId="0090508A" w:rsidR="008710DD" w:rsidRPr="00AF16B9" w:rsidRDefault="008710DD"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hideMark/>
          </w:tcPr>
          <w:p w14:paraId="539FF4A1" w14:textId="58B68E1B" w:rsidR="008710DD" w:rsidRPr="00AF16B9" w:rsidRDefault="008710DD"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372</w:t>
            </w:r>
          </w:p>
        </w:tc>
        <w:tc>
          <w:tcPr>
            <w:tcW w:w="567" w:type="dxa"/>
            <w:shd w:val="clear" w:color="000000" w:fill="F2F2F2"/>
            <w:noWrap/>
            <w:vAlign w:val="center"/>
            <w:hideMark/>
          </w:tcPr>
          <w:p w14:paraId="3A78AE70" w14:textId="77777777"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589</w:t>
            </w:r>
          </w:p>
        </w:tc>
        <w:tc>
          <w:tcPr>
            <w:tcW w:w="567" w:type="dxa"/>
            <w:vMerge w:val="restart"/>
            <w:shd w:val="clear" w:color="auto" w:fill="auto"/>
            <w:vAlign w:val="center"/>
            <w:hideMark/>
          </w:tcPr>
          <w:p w14:paraId="42C8D262" w14:textId="3C446FB1" w:rsidR="008710DD" w:rsidRPr="00AF16B9" w:rsidRDefault="008710DD" w:rsidP="0066483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2078</w:t>
            </w:r>
          </w:p>
        </w:tc>
        <w:tc>
          <w:tcPr>
            <w:tcW w:w="426" w:type="dxa"/>
            <w:shd w:val="clear" w:color="auto" w:fill="auto"/>
            <w:noWrap/>
            <w:vAlign w:val="center"/>
            <w:hideMark/>
          </w:tcPr>
          <w:p w14:paraId="2D3BCF52" w14:textId="554F5FFF" w:rsidR="008710DD" w:rsidRPr="00AF16B9" w:rsidRDefault="008710DD" w:rsidP="005C425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468</w:t>
            </w:r>
          </w:p>
        </w:tc>
        <w:tc>
          <w:tcPr>
            <w:tcW w:w="567" w:type="dxa"/>
            <w:shd w:val="clear" w:color="000000" w:fill="F2F2F2"/>
            <w:noWrap/>
            <w:vAlign w:val="center"/>
            <w:hideMark/>
          </w:tcPr>
          <w:p w14:paraId="6A8D4ED5" w14:textId="6122AA67" w:rsidR="008710DD" w:rsidRPr="00AF16B9" w:rsidRDefault="008710DD" w:rsidP="005C425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648</w:t>
            </w:r>
          </w:p>
        </w:tc>
        <w:tc>
          <w:tcPr>
            <w:tcW w:w="425" w:type="dxa"/>
            <w:vMerge w:val="restart"/>
            <w:shd w:val="clear" w:color="000000" w:fill="F2F2F2"/>
            <w:noWrap/>
            <w:vAlign w:val="center"/>
            <w:hideMark/>
          </w:tcPr>
          <w:p w14:paraId="4A163D9C" w14:textId="77777777"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524669A7" w14:textId="09F0196C" w:rsidR="008710DD" w:rsidRPr="00AF16B9" w:rsidRDefault="008710DD"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372</w:t>
            </w:r>
          </w:p>
        </w:tc>
        <w:tc>
          <w:tcPr>
            <w:tcW w:w="567" w:type="dxa"/>
            <w:shd w:val="clear" w:color="000000" w:fill="F2F2F2"/>
            <w:noWrap/>
            <w:vAlign w:val="center"/>
            <w:hideMark/>
          </w:tcPr>
          <w:p w14:paraId="72501FA7" w14:textId="77777777"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589</w:t>
            </w:r>
          </w:p>
        </w:tc>
        <w:tc>
          <w:tcPr>
            <w:tcW w:w="709" w:type="dxa"/>
            <w:vMerge w:val="restart"/>
            <w:shd w:val="clear" w:color="auto" w:fill="auto"/>
            <w:vAlign w:val="center"/>
            <w:hideMark/>
          </w:tcPr>
          <w:p w14:paraId="06DB50C4" w14:textId="5B0BFC34" w:rsidR="008710DD" w:rsidRPr="00AF16B9" w:rsidRDefault="008710DD"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2077</w:t>
            </w:r>
          </w:p>
        </w:tc>
      </w:tr>
      <w:tr w:rsidR="008710DD" w:rsidRPr="00AF16B9" w14:paraId="028623B4" w14:textId="77777777" w:rsidTr="00DA75F5">
        <w:trPr>
          <w:trHeight w:val="240"/>
        </w:trPr>
        <w:tc>
          <w:tcPr>
            <w:tcW w:w="879" w:type="dxa"/>
            <w:vMerge/>
            <w:vAlign w:val="center"/>
            <w:hideMark/>
          </w:tcPr>
          <w:p w14:paraId="373D1DC7" w14:textId="77777777" w:rsidR="008710DD" w:rsidRPr="00AF16B9" w:rsidRDefault="008710DD"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EAC2180" w14:textId="77777777" w:rsidR="008710DD" w:rsidRPr="00AF16B9" w:rsidRDefault="008710DD"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Összesen</w:t>
            </w:r>
          </w:p>
        </w:tc>
        <w:tc>
          <w:tcPr>
            <w:tcW w:w="941" w:type="dxa"/>
            <w:gridSpan w:val="2"/>
            <w:shd w:val="clear" w:color="auto" w:fill="auto"/>
            <w:noWrap/>
            <w:vAlign w:val="center"/>
            <w:hideMark/>
          </w:tcPr>
          <w:p w14:paraId="2091FF38" w14:textId="3908C0A9"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851" w:type="dxa"/>
            <w:gridSpan w:val="2"/>
            <w:shd w:val="clear" w:color="auto" w:fill="auto"/>
            <w:noWrap/>
            <w:vAlign w:val="center"/>
            <w:hideMark/>
          </w:tcPr>
          <w:p w14:paraId="1BF8C038" w14:textId="1D91E761"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425" w:type="dxa"/>
            <w:vMerge/>
            <w:vAlign w:val="center"/>
            <w:hideMark/>
          </w:tcPr>
          <w:p w14:paraId="30F2D2A7"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850" w:type="dxa"/>
            <w:gridSpan w:val="2"/>
            <w:shd w:val="clear" w:color="auto" w:fill="auto"/>
            <w:noWrap/>
            <w:vAlign w:val="center"/>
            <w:hideMark/>
          </w:tcPr>
          <w:p w14:paraId="6E880DE2" w14:textId="4ADCDD4F"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426" w:type="dxa"/>
            <w:vMerge/>
            <w:vAlign w:val="center"/>
            <w:hideMark/>
          </w:tcPr>
          <w:p w14:paraId="7489804C"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992" w:type="dxa"/>
            <w:gridSpan w:val="2"/>
            <w:shd w:val="clear" w:color="auto" w:fill="auto"/>
            <w:noWrap/>
            <w:vAlign w:val="center"/>
            <w:hideMark/>
          </w:tcPr>
          <w:p w14:paraId="5A0BE4B6" w14:textId="5A163A60" w:rsidR="008710DD" w:rsidRPr="00AF16B9" w:rsidRDefault="008710DD"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709" w:type="dxa"/>
            <w:vMerge/>
            <w:hideMark/>
          </w:tcPr>
          <w:p w14:paraId="1551F2C3"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03DAD1C0"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CAD5AFC"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992" w:type="dxa"/>
            <w:gridSpan w:val="2"/>
            <w:shd w:val="clear" w:color="auto" w:fill="auto"/>
            <w:noWrap/>
            <w:vAlign w:val="center"/>
            <w:hideMark/>
          </w:tcPr>
          <w:p w14:paraId="21886425" w14:textId="158DD06B" w:rsidR="008710DD" w:rsidRPr="00AF16B9" w:rsidRDefault="008710DD" w:rsidP="00425D58">
            <w:pPr>
              <w:spacing w:after="0"/>
              <w:jc w:val="center"/>
              <w:rPr>
                <w:rFonts w:eastAsia="Times New Roman" w:cs="Times New Roman"/>
                <w:b/>
                <w:bCs/>
                <w:color w:val="000000"/>
                <w:sz w:val="18"/>
                <w:szCs w:val="18"/>
                <w:lang w:eastAsia="hu-HU"/>
              </w:rPr>
            </w:pPr>
          </w:p>
        </w:tc>
        <w:tc>
          <w:tcPr>
            <w:tcW w:w="567" w:type="dxa"/>
            <w:vMerge/>
            <w:vAlign w:val="center"/>
            <w:hideMark/>
          </w:tcPr>
          <w:p w14:paraId="087696D1"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993" w:type="dxa"/>
            <w:gridSpan w:val="2"/>
            <w:shd w:val="clear" w:color="auto" w:fill="auto"/>
            <w:noWrap/>
            <w:vAlign w:val="center"/>
            <w:hideMark/>
          </w:tcPr>
          <w:p w14:paraId="48848C51" w14:textId="5F663A36" w:rsidR="008710DD" w:rsidRPr="00AF16B9" w:rsidRDefault="008710DD" w:rsidP="00DF20B4">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1116</w:t>
            </w:r>
          </w:p>
        </w:tc>
        <w:tc>
          <w:tcPr>
            <w:tcW w:w="425" w:type="dxa"/>
            <w:vMerge/>
            <w:vAlign w:val="center"/>
            <w:hideMark/>
          </w:tcPr>
          <w:p w14:paraId="2007E8B4" w14:textId="77777777" w:rsidR="008710DD" w:rsidRPr="00AF16B9" w:rsidRDefault="008710DD" w:rsidP="005D2DF5">
            <w:pPr>
              <w:spacing w:after="0"/>
              <w:jc w:val="left"/>
              <w:rPr>
                <w:rFonts w:eastAsia="Times New Roman" w:cs="Times New Roman"/>
                <w:b/>
                <w:bCs/>
                <w:color w:val="000000"/>
                <w:sz w:val="18"/>
                <w:szCs w:val="18"/>
                <w:lang w:eastAsia="hu-HU"/>
              </w:rPr>
            </w:pPr>
          </w:p>
        </w:tc>
        <w:tc>
          <w:tcPr>
            <w:tcW w:w="1134" w:type="dxa"/>
            <w:gridSpan w:val="2"/>
            <w:shd w:val="clear" w:color="auto" w:fill="auto"/>
            <w:noWrap/>
            <w:vAlign w:val="center"/>
            <w:hideMark/>
          </w:tcPr>
          <w:p w14:paraId="6A76FCBB" w14:textId="6FD40E65" w:rsidR="008710DD" w:rsidRPr="00AF16B9" w:rsidRDefault="008710DD" w:rsidP="00DF20B4">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961</w:t>
            </w:r>
          </w:p>
        </w:tc>
        <w:tc>
          <w:tcPr>
            <w:tcW w:w="709" w:type="dxa"/>
            <w:vMerge/>
            <w:vAlign w:val="center"/>
            <w:hideMark/>
          </w:tcPr>
          <w:p w14:paraId="71CA8CBD" w14:textId="77777777" w:rsidR="008710DD" w:rsidRPr="00AF16B9" w:rsidRDefault="008710DD" w:rsidP="005D2DF5">
            <w:pPr>
              <w:spacing w:after="0"/>
              <w:jc w:val="left"/>
              <w:rPr>
                <w:rFonts w:eastAsia="Times New Roman" w:cs="Times New Roman"/>
                <w:b/>
                <w:bCs/>
                <w:color w:val="000000"/>
                <w:sz w:val="18"/>
                <w:szCs w:val="18"/>
                <w:lang w:eastAsia="hu-HU"/>
              </w:rPr>
            </w:pPr>
          </w:p>
        </w:tc>
      </w:tr>
      <w:tr w:rsidR="00425D58" w:rsidRPr="00AF16B9" w14:paraId="22984C3F" w14:textId="77777777" w:rsidTr="00D0266E">
        <w:trPr>
          <w:trHeight w:val="404"/>
        </w:trPr>
        <w:tc>
          <w:tcPr>
            <w:tcW w:w="879" w:type="dxa"/>
            <w:vMerge/>
            <w:vAlign w:val="center"/>
            <w:hideMark/>
          </w:tcPr>
          <w:p w14:paraId="6F14596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AB59F6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Elméleti óraszámok </w:t>
            </w:r>
            <w:r w:rsidRPr="00AF16B9">
              <w:rPr>
                <w:rFonts w:eastAsia="Times New Roman" w:cs="Times New Roman"/>
                <w:color w:val="000000"/>
                <w:sz w:val="18"/>
                <w:szCs w:val="18"/>
                <w:lang w:eastAsia="hu-HU"/>
              </w:rPr>
              <w:br/>
              <w:t xml:space="preserve">(arány </w:t>
            </w:r>
            <w:proofErr w:type="spellStart"/>
            <w:r w:rsidRPr="00AF16B9">
              <w:rPr>
                <w:rFonts w:eastAsia="Times New Roman" w:cs="Times New Roman"/>
                <w:color w:val="000000"/>
                <w:sz w:val="18"/>
                <w:szCs w:val="18"/>
                <w:lang w:eastAsia="hu-HU"/>
              </w:rPr>
              <w:t>ögy-vel</w:t>
            </w:r>
            <w:proofErr w:type="spellEnd"/>
            <w:r w:rsidRPr="00AF16B9">
              <w:rPr>
                <w:rFonts w:eastAsia="Times New Roman" w:cs="Times New Roman"/>
                <w:color w:val="000000"/>
                <w:sz w:val="18"/>
                <w:szCs w:val="18"/>
                <w:lang w:eastAsia="hu-HU"/>
              </w:rPr>
              <w:t>)</w:t>
            </w:r>
          </w:p>
        </w:tc>
        <w:tc>
          <w:tcPr>
            <w:tcW w:w="4485" w:type="dxa"/>
            <w:gridSpan w:val="10"/>
            <w:shd w:val="clear" w:color="auto" w:fill="auto"/>
            <w:noWrap/>
            <w:vAlign w:val="center"/>
            <w:hideMark/>
          </w:tcPr>
          <w:p w14:paraId="5D4C1ACA" w14:textId="5EF9727D" w:rsidR="00425D58" w:rsidRPr="00AF16B9" w:rsidRDefault="00425D58" w:rsidP="008D5FE1">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öt évfolyamos képzés egészében: </w:t>
            </w:r>
            <w:r w:rsidR="008D5FE1" w:rsidRPr="00AF16B9">
              <w:rPr>
                <w:rFonts w:eastAsia="Times New Roman" w:cs="Times New Roman"/>
                <w:color w:val="000000"/>
                <w:sz w:val="18"/>
                <w:szCs w:val="18"/>
                <w:lang w:eastAsia="hu-HU"/>
              </w:rPr>
              <w:t xml:space="preserve">830 </w:t>
            </w:r>
            <w:r w:rsidRPr="00AF16B9">
              <w:rPr>
                <w:rFonts w:eastAsia="Times New Roman" w:cs="Times New Roman"/>
                <w:color w:val="000000"/>
                <w:sz w:val="18"/>
                <w:szCs w:val="18"/>
                <w:lang w:eastAsia="hu-HU"/>
              </w:rPr>
              <w:t>óra (40,</w:t>
            </w:r>
            <w:r w:rsidR="008D5FE1" w:rsidRPr="00AF16B9">
              <w:rPr>
                <w:rFonts w:eastAsia="Times New Roman" w:cs="Times New Roman"/>
                <w:color w:val="000000"/>
                <w:sz w:val="18"/>
                <w:szCs w:val="18"/>
                <w:lang w:eastAsia="hu-HU"/>
              </w:rPr>
              <w:t>5</w:t>
            </w:r>
            <w:r w:rsidRPr="00AF16B9">
              <w:rPr>
                <w:rFonts w:eastAsia="Times New Roman" w:cs="Times New Roman"/>
                <w:color w:val="000000"/>
                <w:sz w:val="18"/>
                <w:szCs w:val="18"/>
                <w:lang w:eastAsia="hu-HU"/>
              </w:rPr>
              <w:t>%)</w:t>
            </w:r>
          </w:p>
        </w:tc>
        <w:tc>
          <w:tcPr>
            <w:tcW w:w="709" w:type="dxa"/>
            <w:vMerge/>
            <w:vAlign w:val="center"/>
            <w:hideMark/>
          </w:tcPr>
          <w:p w14:paraId="4BACA77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39A1C2F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DC1812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vMerge w:val="restart"/>
            <w:shd w:val="clear" w:color="auto" w:fill="auto"/>
            <w:noWrap/>
            <w:vAlign w:val="center"/>
            <w:hideMark/>
          </w:tcPr>
          <w:p w14:paraId="5384A5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vMerge/>
            <w:vAlign w:val="center"/>
            <w:hideMark/>
          </w:tcPr>
          <w:p w14:paraId="22DEA9D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2552" w:type="dxa"/>
            <w:gridSpan w:val="5"/>
            <w:shd w:val="clear" w:color="auto" w:fill="auto"/>
            <w:noWrap/>
            <w:vAlign w:val="center"/>
            <w:hideMark/>
          </w:tcPr>
          <w:p w14:paraId="5325E1FC" w14:textId="7081D900" w:rsidR="00425D58" w:rsidRPr="00AF16B9" w:rsidRDefault="00DF20B4" w:rsidP="00DF20B4">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840 </w:t>
            </w:r>
            <w:r w:rsidR="00425D58" w:rsidRPr="00AF16B9">
              <w:rPr>
                <w:rFonts w:eastAsia="Times New Roman" w:cs="Times New Roman"/>
                <w:color w:val="000000"/>
                <w:sz w:val="18"/>
                <w:szCs w:val="18"/>
                <w:lang w:eastAsia="hu-HU"/>
              </w:rPr>
              <w:t>óra (40,</w:t>
            </w:r>
            <w:r w:rsidRPr="00AF16B9">
              <w:rPr>
                <w:rFonts w:eastAsia="Times New Roman" w:cs="Times New Roman"/>
                <w:color w:val="000000"/>
                <w:sz w:val="18"/>
                <w:szCs w:val="18"/>
                <w:lang w:eastAsia="hu-HU"/>
              </w:rPr>
              <w:t>4</w:t>
            </w:r>
            <w:r w:rsidR="00425D58" w:rsidRPr="00AF16B9">
              <w:rPr>
                <w:rFonts w:eastAsia="Times New Roman" w:cs="Times New Roman"/>
                <w:color w:val="000000"/>
                <w:sz w:val="18"/>
                <w:szCs w:val="18"/>
                <w:lang w:eastAsia="hu-HU"/>
              </w:rPr>
              <w:t>%)</w:t>
            </w:r>
          </w:p>
        </w:tc>
        <w:tc>
          <w:tcPr>
            <w:tcW w:w="709" w:type="dxa"/>
            <w:vMerge/>
            <w:vAlign w:val="center"/>
            <w:hideMark/>
          </w:tcPr>
          <w:p w14:paraId="6F5B74AF" w14:textId="77777777" w:rsidR="00425D58" w:rsidRPr="00AF16B9" w:rsidRDefault="00425D58" w:rsidP="005D2DF5">
            <w:pPr>
              <w:spacing w:after="0"/>
              <w:jc w:val="left"/>
              <w:rPr>
                <w:rFonts w:eastAsia="Times New Roman" w:cs="Times New Roman"/>
                <w:b/>
                <w:bCs/>
                <w:color w:val="000000"/>
                <w:sz w:val="18"/>
                <w:szCs w:val="18"/>
                <w:lang w:eastAsia="hu-HU"/>
              </w:rPr>
            </w:pPr>
          </w:p>
        </w:tc>
      </w:tr>
      <w:tr w:rsidR="00425D58" w:rsidRPr="00AF16B9" w14:paraId="19A14344" w14:textId="77777777" w:rsidTr="00D0266E">
        <w:trPr>
          <w:trHeight w:val="404"/>
        </w:trPr>
        <w:tc>
          <w:tcPr>
            <w:tcW w:w="879" w:type="dxa"/>
            <w:vMerge/>
            <w:vAlign w:val="center"/>
            <w:hideMark/>
          </w:tcPr>
          <w:p w14:paraId="47B1CB4D"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AD12E94"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Gyakorlati óraszámok </w:t>
            </w:r>
            <w:r w:rsidRPr="00AF16B9">
              <w:rPr>
                <w:rFonts w:eastAsia="Times New Roman" w:cs="Times New Roman"/>
                <w:color w:val="000000"/>
                <w:sz w:val="18"/>
                <w:szCs w:val="18"/>
                <w:lang w:eastAsia="hu-HU"/>
              </w:rPr>
              <w:br/>
              <w:t xml:space="preserve">(arány </w:t>
            </w:r>
            <w:proofErr w:type="spellStart"/>
            <w:r w:rsidRPr="00AF16B9">
              <w:rPr>
                <w:rFonts w:eastAsia="Times New Roman" w:cs="Times New Roman"/>
                <w:color w:val="000000"/>
                <w:sz w:val="18"/>
                <w:szCs w:val="18"/>
                <w:lang w:eastAsia="hu-HU"/>
              </w:rPr>
              <w:t>ögy-vel</w:t>
            </w:r>
            <w:proofErr w:type="spellEnd"/>
            <w:r w:rsidRPr="00AF16B9">
              <w:rPr>
                <w:rFonts w:eastAsia="Times New Roman" w:cs="Times New Roman"/>
                <w:color w:val="000000"/>
                <w:sz w:val="18"/>
                <w:szCs w:val="18"/>
                <w:lang w:eastAsia="hu-HU"/>
              </w:rPr>
              <w:t>)</w:t>
            </w:r>
          </w:p>
        </w:tc>
        <w:tc>
          <w:tcPr>
            <w:tcW w:w="4485" w:type="dxa"/>
            <w:gridSpan w:val="10"/>
            <w:shd w:val="clear" w:color="auto" w:fill="auto"/>
            <w:noWrap/>
            <w:vAlign w:val="center"/>
            <w:hideMark/>
          </w:tcPr>
          <w:p w14:paraId="651B6305" w14:textId="7638462B" w:rsidR="00425D58" w:rsidRPr="00AF16B9" w:rsidRDefault="00425D58" w:rsidP="008D5FE1">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öt évfolyamos képzés egészében: </w:t>
            </w:r>
            <w:r w:rsidR="008D5FE1" w:rsidRPr="00AF16B9">
              <w:rPr>
                <w:rFonts w:eastAsia="Times New Roman" w:cs="Times New Roman"/>
                <w:color w:val="000000"/>
                <w:sz w:val="18"/>
                <w:szCs w:val="18"/>
                <w:lang w:eastAsia="hu-HU"/>
              </w:rPr>
              <w:t xml:space="preserve">1220 </w:t>
            </w:r>
            <w:r w:rsidRPr="00AF16B9">
              <w:rPr>
                <w:rFonts w:eastAsia="Times New Roman" w:cs="Times New Roman"/>
                <w:color w:val="000000"/>
                <w:sz w:val="18"/>
                <w:szCs w:val="18"/>
                <w:lang w:eastAsia="hu-HU"/>
              </w:rPr>
              <w:t>óra (59,</w:t>
            </w:r>
            <w:r w:rsidR="008D5FE1" w:rsidRPr="00AF16B9">
              <w:rPr>
                <w:rFonts w:eastAsia="Times New Roman" w:cs="Times New Roman"/>
                <w:color w:val="000000"/>
                <w:sz w:val="18"/>
                <w:szCs w:val="18"/>
                <w:lang w:eastAsia="hu-HU"/>
              </w:rPr>
              <w:t>5</w:t>
            </w:r>
            <w:r w:rsidRPr="00AF16B9">
              <w:rPr>
                <w:rFonts w:eastAsia="Times New Roman" w:cs="Times New Roman"/>
                <w:color w:val="000000"/>
                <w:sz w:val="18"/>
                <w:szCs w:val="18"/>
                <w:lang w:eastAsia="hu-HU"/>
              </w:rPr>
              <w:t>%)</w:t>
            </w:r>
          </w:p>
        </w:tc>
        <w:tc>
          <w:tcPr>
            <w:tcW w:w="709" w:type="dxa"/>
            <w:vMerge/>
            <w:vAlign w:val="center"/>
            <w:hideMark/>
          </w:tcPr>
          <w:p w14:paraId="66B2997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8" w:type="dxa"/>
            <w:vMerge/>
            <w:vAlign w:val="center"/>
            <w:hideMark/>
          </w:tcPr>
          <w:p w14:paraId="6CB77F7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6A0F7E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992" w:type="dxa"/>
            <w:gridSpan w:val="2"/>
            <w:vMerge/>
            <w:vAlign w:val="center"/>
            <w:hideMark/>
          </w:tcPr>
          <w:p w14:paraId="785246E1" w14:textId="77777777" w:rsidR="00425D58" w:rsidRPr="00AF16B9" w:rsidRDefault="00425D58" w:rsidP="005D2DF5">
            <w:pPr>
              <w:spacing w:after="0"/>
              <w:jc w:val="left"/>
              <w:rPr>
                <w:rFonts w:eastAsia="Times New Roman" w:cs="Times New Roman"/>
                <w:color w:val="000000"/>
                <w:sz w:val="18"/>
                <w:szCs w:val="18"/>
                <w:lang w:eastAsia="hu-HU"/>
              </w:rPr>
            </w:pPr>
          </w:p>
        </w:tc>
        <w:tc>
          <w:tcPr>
            <w:tcW w:w="567" w:type="dxa"/>
            <w:vMerge/>
            <w:vAlign w:val="center"/>
            <w:hideMark/>
          </w:tcPr>
          <w:p w14:paraId="0776254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2552" w:type="dxa"/>
            <w:gridSpan w:val="5"/>
            <w:shd w:val="clear" w:color="auto" w:fill="auto"/>
            <w:noWrap/>
            <w:vAlign w:val="center"/>
            <w:hideMark/>
          </w:tcPr>
          <w:p w14:paraId="5A808189" w14:textId="6D5DC21F" w:rsidR="00425D58" w:rsidRPr="00AF16B9" w:rsidRDefault="00DF20B4" w:rsidP="00DF20B4">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1237 </w:t>
            </w:r>
            <w:r w:rsidR="00425D58" w:rsidRPr="00AF16B9">
              <w:rPr>
                <w:rFonts w:eastAsia="Times New Roman" w:cs="Times New Roman"/>
                <w:color w:val="000000"/>
                <w:sz w:val="18"/>
                <w:szCs w:val="18"/>
                <w:lang w:eastAsia="hu-HU"/>
              </w:rPr>
              <w:t>óra (59,</w:t>
            </w:r>
            <w:r w:rsidRPr="00AF16B9">
              <w:rPr>
                <w:rFonts w:eastAsia="Times New Roman" w:cs="Times New Roman"/>
                <w:color w:val="000000"/>
                <w:sz w:val="18"/>
                <w:szCs w:val="18"/>
                <w:lang w:eastAsia="hu-HU"/>
              </w:rPr>
              <w:t>6</w:t>
            </w:r>
            <w:r w:rsidR="00425D58" w:rsidRPr="00AF16B9">
              <w:rPr>
                <w:rFonts w:eastAsia="Times New Roman" w:cs="Times New Roman"/>
                <w:color w:val="000000"/>
                <w:sz w:val="18"/>
                <w:szCs w:val="18"/>
                <w:lang w:eastAsia="hu-HU"/>
              </w:rPr>
              <w:t>%)</w:t>
            </w:r>
          </w:p>
        </w:tc>
        <w:tc>
          <w:tcPr>
            <w:tcW w:w="709" w:type="dxa"/>
            <w:vMerge/>
            <w:vAlign w:val="center"/>
            <w:hideMark/>
          </w:tcPr>
          <w:p w14:paraId="0EF64AD3" w14:textId="77777777" w:rsidR="00425D58" w:rsidRPr="00AF16B9" w:rsidRDefault="00425D58" w:rsidP="005D2DF5">
            <w:pPr>
              <w:spacing w:after="0"/>
              <w:jc w:val="left"/>
              <w:rPr>
                <w:rFonts w:eastAsia="Times New Roman" w:cs="Times New Roman"/>
                <w:b/>
                <w:bCs/>
                <w:color w:val="000000"/>
                <w:sz w:val="18"/>
                <w:szCs w:val="18"/>
                <w:lang w:eastAsia="hu-HU"/>
              </w:rPr>
            </w:pPr>
          </w:p>
        </w:tc>
      </w:tr>
      <w:tr w:rsidR="00664831" w:rsidRPr="00AF16B9" w14:paraId="1956CC12" w14:textId="77777777" w:rsidTr="00145711">
        <w:trPr>
          <w:trHeight w:val="240"/>
        </w:trPr>
        <w:tc>
          <w:tcPr>
            <w:tcW w:w="879" w:type="dxa"/>
            <w:vMerge w:val="restart"/>
            <w:shd w:val="clear" w:color="000000" w:fill="FFC000"/>
            <w:textDirection w:val="btLr"/>
            <w:vAlign w:val="center"/>
            <w:hideMark/>
          </w:tcPr>
          <w:p w14:paraId="5A9E4D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11499-12</w:t>
            </w:r>
            <w:r w:rsidRPr="00AF16B9">
              <w:rPr>
                <w:rFonts w:eastAsia="Times New Roman" w:cs="Times New Roman"/>
                <w:color w:val="000000"/>
                <w:sz w:val="18"/>
                <w:szCs w:val="18"/>
                <w:lang w:eastAsia="hu-HU"/>
              </w:rPr>
              <w:br/>
              <w:t>Foglalkoztatás II.</w:t>
            </w:r>
          </w:p>
        </w:tc>
        <w:tc>
          <w:tcPr>
            <w:tcW w:w="1794" w:type="dxa"/>
            <w:shd w:val="clear" w:color="auto" w:fill="auto"/>
            <w:vAlign w:val="center"/>
            <w:hideMark/>
          </w:tcPr>
          <w:p w14:paraId="061165B4"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Foglalkoztatás II.</w:t>
            </w:r>
          </w:p>
        </w:tc>
        <w:tc>
          <w:tcPr>
            <w:tcW w:w="516" w:type="dxa"/>
            <w:shd w:val="clear" w:color="auto" w:fill="auto"/>
            <w:noWrap/>
            <w:vAlign w:val="center"/>
            <w:hideMark/>
          </w:tcPr>
          <w:p w14:paraId="5073152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A003E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6708EA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471E159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82EB8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6362B8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D593A9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432A69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D12FDB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C9CC2D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4EC0FD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7F27B10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30BFF75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F7FD63C" w14:textId="40ED1400"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567" w:type="dxa"/>
            <w:shd w:val="clear" w:color="000000" w:fill="F2F2F2"/>
            <w:noWrap/>
            <w:vAlign w:val="center"/>
            <w:hideMark/>
          </w:tcPr>
          <w:p w14:paraId="764AA6A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28E7E288" w14:textId="62251DD6"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426" w:type="dxa"/>
            <w:shd w:val="clear" w:color="auto" w:fill="auto"/>
            <w:noWrap/>
            <w:vAlign w:val="center"/>
            <w:hideMark/>
          </w:tcPr>
          <w:p w14:paraId="62EA461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0907DA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232706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740FD4DE" w14:textId="44F692C7"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c>
          <w:tcPr>
            <w:tcW w:w="567" w:type="dxa"/>
            <w:shd w:val="clear" w:color="000000" w:fill="F2F2F2"/>
            <w:noWrap/>
            <w:vAlign w:val="center"/>
            <w:hideMark/>
          </w:tcPr>
          <w:p w14:paraId="1E664F9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608594D" w14:textId="4269B5AF"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15</w:t>
            </w:r>
          </w:p>
        </w:tc>
      </w:tr>
      <w:tr w:rsidR="00664831" w:rsidRPr="00AF16B9" w14:paraId="6ADF7F1A" w14:textId="77777777" w:rsidTr="00145711">
        <w:trPr>
          <w:trHeight w:val="240"/>
        </w:trPr>
        <w:tc>
          <w:tcPr>
            <w:tcW w:w="879" w:type="dxa"/>
            <w:vMerge/>
            <w:vAlign w:val="center"/>
            <w:hideMark/>
          </w:tcPr>
          <w:p w14:paraId="31DF940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93D861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Munkajogi alapismeretek</w:t>
            </w:r>
          </w:p>
        </w:tc>
        <w:tc>
          <w:tcPr>
            <w:tcW w:w="516" w:type="dxa"/>
            <w:shd w:val="clear" w:color="auto" w:fill="auto"/>
            <w:noWrap/>
            <w:vAlign w:val="center"/>
            <w:hideMark/>
          </w:tcPr>
          <w:p w14:paraId="5DF516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E66F8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F58FC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3D21FB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F1731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CD384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6F54C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B892C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6FBD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1C379C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322DB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B5BBB6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9317A5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1A2F5B96" w14:textId="6C6BC8C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25D946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B6937BB" w14:textId="7E032C3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hideMark/>
          </w:tcPr>
          <w:p w14:paraId="2E8BCE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46C05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F1F2E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A57EEFF" w14:textId="5AC4791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4A788F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E3037F6" w14:textId="3E678230"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r>
      <w:tr w:rsidR="00664831" w:rsidRPr="00AF16B9" w14:paraId="043E5C79" w14:textId="77777777" w:rsidTr="00145711">
        <w:trPr>
          <w:trHeight w:val="240"/>
        </w:trPr>
        <w:tc>
          <w:tcPr>
            <w:tcW w:w="879" w:type="dxa"/>
            <w:vMerge/>
            <w:vAlign w:val="center"/>
            <w:hideMark/>
          </w:tcPr>
          <w:p w14:paraId="1B1C052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CFD800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Munkaviszony létesítése</w:t>
            </w:r>
          </w:p>
        </w:tc>
        <w:tc>
          <w:tcPr>
            <w:tcW w:w="516" w:type="dxa"/>
            <w:shd w:val="clear" w:color="auto" w:fill="auto"/>
            <w:noWrap/>
            <w:vAlign w:val="center"/>
            <w:hideMark/>
          </w:tcPr>
          <w:p w14:paraId="124A5D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9EA9D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8B796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60579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B075D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A014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C3893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17B11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96057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007002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79DFF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364C26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B8351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7CDD7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0ED9029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645FBE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35DEAA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A3E31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F0D5E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EE4EC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F456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46D68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09250300" w14:textId="77777777" w:rsidTr="00145711">
        <w:trPr>
          <w:trHeight w:val="240"/>
        </w:trPr>
        <w:tc>
          <w:tcPr>
            <w:tcW w:w="879" w:type="dxa"/>
            <w:vMerge/>
            <w:vAlign w:val="center"/>
            <w:hideMark/>
          </w:tcPr>
          <w:p w14:paraId="676E50F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E24163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Álláskeresés</w:t>
            </w:r>
          </w:p>
        </w:tc>
        <w:tc>
          <w:tcPr>
            <w:tcW w:w="516" w:type="dxa"/>
            <w:shd w:val="clear" w:color="auto" w:fill="auto"/>
            <w:noWrap/>
            <w:vAlign w:val="center"/>
            <w:hideMark/>
          </w:tcPr>
          <w:p w14:paraId="4BA514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71988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99E26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333FC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C599F9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4C63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E8D86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66576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D8516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5AC75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42940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DA53C5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707EF5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67545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BFEE7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D0C70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51555A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283FD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C9E3E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DCAD0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78BDB9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181BC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45101AA3" w14:textId="77777777" w:rsidTr="00145711">
        <w:trPr>
          <w:trHeight w:val="240"/>
        </w:trPr>
        <w:tc>
          <w:tcPr>
            <w:tcW w:w="879" w:type="dxa"/>
            <w:vMerge/>
            <w:vAlign w:val="center"/>
            <w:hideMark/>
          </w:tcPr>
          <w:p w14:paraId="6BF0D317"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0DF0D1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Munkanélküliség</w:t>
            </w:r>
          </w:p>
        </w:tc>
        <w:tc>
          <w:tcPr>
            <w:tcW w:w="516" w:type="dxa"/>
            <w:shd w:val="clear" w:color="auto" w:fill="auto"/>
            <w:noWrap/>
            <w:vAlign w:val="center"/>
            <w:hideMark/>
          </w:tcPr>
          <w:p w14:paraId="25E9672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627DBA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215E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52F17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A9D60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8B06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A7429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576066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BDF99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BFE30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18D11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BF7E67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051F92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3CFA8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608403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389D9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hideMark/>
          </w:tcPr>
          <w:p w14:paraId="1A79089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04AB5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D2EA2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12432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c>
          <w:tcPr>
            <w:tcW w:w="567" w:type="dxa"/>
            <w:shd w:val="clear" w:color="000000" w:fill="F2F2F2"/>
            <w:noWrap/>
            <w:vAlign w:val="center"/>
            <w:hideMark/>
          </w:tcPr>
          <w:p w14:paraId="24C075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660A7C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67721F65" w14:textId="77777777" w:rsidTr="00145711">
        <w:trPr>
          <w:trHeight w:val="240"/>
        </w:trPr>
        <w:tc>
          <w:tcPr>
            <w:tcW w:w="879" w:type="dxa"/>
            <w:vMerge w:val="restart"/>
            <w:shd w:val="clear" w:color="000000" w:fill="FFC000"/>
            <w:textDirection w:val="btLr"/>
            <w:vAlign w:val="center"/>
            <w:hideMark/>
          </w:tcPr>
          <w:p w14:paraId="15DAA7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11498-12</w:t>
            </w:r>
            <w:r w:rsidRPr="00AF16B9">
              <w:rPr>
                <w:rFonts w:eastAsia="Times New Roman" w:cs="Times New Roman"/>
                <w:color w:val="000000"/>
                <w:sz w:val="18"/>
                <w:szCs w:val="18"/>
                <w:lang w:eastAsia="hu-HU"/>
              </w:rPr>
              <w:br/>
              <w:t>Foglalkoztatás I. (érettségire épülő képzések esetén)</w:t>
            </w:r>
          </w:p>
        </w:tc>
        <w:tc>
          <w:tcPr>
            <w:tcW w:w="1794" w:type="dxa"/>
            <w:shd w:val="clear" w:color="auto" w:fill="auto"/>
            <w:vAlign w:val="center"/>
            <w:hideMark/>
          </w:tcPr>
          <w:p w14:paraId="0050DE6A"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Foglalkoztatás I.</w:t>
            </w:r>
          </w:p>
        </w:tc>
        <w:tc>
          <w:tcPr>
            <w:tcW w:w="516" w:type="dxa"/>
            <w:shd w:val="clear" w:color="auto" w:fill="auto"/>
            <w:noWrap/>
            <w:vAlign w:val="center"/>
            <w:hideMark/>
          </w:tcPr>
          <w:p w14:paraId="44E988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E32B11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09BF855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36A010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4B5BDB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B3BBEF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E1AE1E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85832C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AA0E56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98E0DA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9AE294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971E3A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1366DB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01C7B64" w14:textId="23FA42CE"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0FB6B11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6EB40895" w14:textId="52E1AABB"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0BBA1E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E2E6E2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644A2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2210D082" w14:textId="365FB63B"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7A1BD6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904C7CF" w14:textId="10DEB74C" w:rsidR="00425D58" w:rsidRPr="00AF16B9" w:rsidRDefault="00425D58" w:rsidP="00425D58">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686F2B44" w14:textId="77777777" w:rsidTr="00145711">
        <w:trPr>
          <w:trHeight w:val="240"/>
        </w:trPr>
        <w:tc>
          <w:tcPr>
            <w:tcW w:w="879" w:type="dxa"/>
            <w:vMerge/>
            <w:vAlign w:val="center"/>
            <w:hideMark/>
          </w:tcPr>
          <w:p w14:paraId="202B65A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BE8344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Nyelvtani rendszerezés 1</w:t>
            </w:r>
          </w:p>
        </w:tc>
        <w:tc>
          <w:tcPr>
            <w:tcW w:w="516" w:type="dxa"/>
            <w:shd w:val="clear" w:color="auto" w:fill="auto"/>
            <w:noWrap/>
            <w:vAlign w:val="center"/>
            <w:hideMark/>
          </w:tcPr>
          <w:p w14:paraId="0C7B30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CFF1B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1D0AD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D94CB3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0450D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41BC9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91EF8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42741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0F9CB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9FD0E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C1E53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2678D9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9B00F6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24BE7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74EE37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1DAB0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6DA4AC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18BA5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55C7E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86AFD0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0B78EE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95AB8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6ACAC3CC" w14:textId="77777777" w:rsidTr="00145711">
        <w:trPr>
          <w:trHeight w:val="240"/>
        </w:trPr>
        <w:tc>
          <w:tcPr>
            <w:tcW w:w="879" w:type="dxa"/>
            <w:vMerge/>
            <w:vAlign w:val="center"/>
            <w:hideMark/>
          </w:tcPr>
          <w:p w14:paraId="0BDBB76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717D33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Nyelvtani rendszerezés 2</w:t>
            </w:r>
          </w:p>
        </w:tc>
        <w:tc>
          <w:tcPr>
            <w:tcW w:w="516" w:type="dxa"/>
            <w:shd w:val="clear" w:color="auto" w:fill="auto"/>
            <w:noWrap/>
            <w:vAlign w:val="center"/>
            <w:hideMark/>
          </w:tcPr>
          <w:p w14:paraId="51A318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8FC497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9A58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93D63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31DD1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9F932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81FF5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D28DD8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3C688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26089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C9103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236CE8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9DB27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BD4332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16BB5A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C9179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63E882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9DD93A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477640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3448C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17DC3E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764A2E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6A1C7413" w14:textId="77777777" w:rsidTr="00145711">
        <w:trPr>
          <w:trHeight w:val="240"/>
        </w:trPr>
        <w:tc>
          <w:tcPr>
            <w:tcW w:w="879" w:type="dxa"/>
            <w:vMerge/>
            <w:vAlign w:val="center"/>
            <w:hideMark/>
          </w:tcPr>
          <w:p w14:paraId="7FC64C6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56D65BA"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Nyelvi készségfejlesztés</w:t>
            </w:r>
          </w:p>
        </w:tc>
        <w:tc>
          <w:tcPr>
            <w:tcW w:w="516" w:type="dxa"/>
            <w:shd w:val="clear" w:color="auto" w:fill="auto"/>
            <w:noWrap/>
            <w:vAlign w:val="center"/>
            <w:hideMark/>
          </w:tcPr>
          <w:p w14:paraId="597C25B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AC056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FC4EF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115CC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C44E85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A92A0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62EFB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37594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0C1C2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44CF8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7E596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DDBA87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EDA90B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1EE41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000000" w:fill="F2F2F2"/>
            <w:noWrap/>
            <w:vAlign w:val="center"/>
            <w:hideMark/>
          </w:tcPr>
          <w:p w14:paraId="0C50CB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2AE77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hideMark/>
          </w:tcPr>
          <w:p w14:paraId="4A1D45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FFED8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EC739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C05E7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000000" w:fill="F2F2F2"/>
            <w:noWrap/>
            <w:vAlign w:val="center"/>
            <w:hideMark/>
          </w:tcPr>
          <w:p w14:paraId="19857E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14975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1BC1D870" w14:textId="77777777" w:rsidTr="00145711">
        <w:trPr>
          <w:trHeight w:val="240"/>
        </w:trPr>
        <w:tc>
          <w:tcPr>
            <w:tcW w:w="879" w:type="dxa"/>
            <w:vMerge/>
            <w:vAlign w:val="center"/>
            <w:hideMark/>
          </w:tcPr>
          <w:p w14:paraId="609DDC8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3215EB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Munkavállalói szókincs</w:t>
            </w:r>
          </w:p>
        </w:tc>
        <w:tc>
          <w:tcPr>
            <w:tcW w:w="516" w:type="dxa"/>
            <w:shd w:val="clear" w:color="auto" w:fill="auto"/>
            <w:noWrap/>
            <w:vAlign w:val="center"/>
            <w:hideMark/>
          </w:tcPr>
          <w:p w14:paraId="6D94FC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7B7D9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3156A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7AB2C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CDE70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C7E405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27780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D787E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8FCC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1A0F7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73AA4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FC5903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939DC3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BC285E4" w14:textId="4B2AAB7C"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567" w:type="dxa"/>
            <w:shd w:val="clear" w:color="000000" w:fill="F2F2F2"/>
            <w:noWrap/>
            <w:vAlign w:val="center"/>
            <w:hideMark/>
          </w:tcPr>
          <w:p w14:paraId="709780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F27A918" w14:textId="3F019BD3"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auto" w:fill="auto"/>
            <w:noWrap/>
            <w:vAlign w:val="center"/>
            <w:hideMark/>
          </w:tcPr>
          <w:p w14:paraId="2F8EFE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BC717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FDB5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C857CB9" w14:textId="3BC3B715"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c>
          <w:tcPr>
            <w:tcW w:w="567" w:type="dxa"/>
            <w:shd w:val="clear" w:color="000000" w:fill="F2F2F2"/>
            <w:noWrap/>
            <w:vAlign w:val="center"/>
            <w:hideMark/>
          </w:tcPr>
          <w:p w14:paraId="080E9B8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371471C" w14:textId="5E537AC4" w:rsidR="00425D58" w:rsidRPr="00AF16B9" w:rsidRDefault="00425D58" w:rsidP="00425D58">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22</w:t>
            </w:r>
          </w:p>
        </w:tc>
      </w:tr>
      <w:tr w:rsidR="00664831" w:rsidRPr="00AF16B9" w14:paraId="0837334F" w14:textId="77777777" w:rsidTr="00145711">
        <w:trPr>
          <w:trHeight w:val="240"/>
        </w:trPr>
        <w:tc>
          <w:tcPr>
            <w:tcW w:w="879" w:type="dxa"/>
            <w:vMerge w:val="restart"/>
            <w:shd w:val="clear" w:color="auto" w:fill="auto"/>
            <w:textDirection w:val="btLr"/>
            <w:vAlign w:val="center"/>
          </w:tcPr>
          <w:p w14:paraId="7698FD4D" w14:textId="55115EC6" w:rsidR="00425D58" w:rsidRPr="00AF16B9" w:rsidRDefault="005B2D6B" w:rsidP="005D2DF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10815</w:t>
            </w:r>
            <w:r w:rsidR="00425D58" w:rsidRPr="00AF16B9">
              <w:rPr>
                <w:rFonts w:eastAsia="Times New Roman" w:cs="Times New Roman"/>
                <w:color w:val="000000"/>
                <w:sz w:val="18"/>
                <w:szCs w:val="18"/>
                <w:lang w:eastAsia="hu-HU"/>
              </w:rPr>
              <w:t>-16</w:t>
            </w:r>
            <w:r w:rsidR="00425D58" w:rsidRPr="00AF16B9">
              <w:rPr>
                <w:rFonts w:eastAsia="Times New Roman" w:cs="Times New Roman"/>
                <w:color w:val="000000"/>
                <w:sz w:val="18"/>
                <w:szCs w:val="18"/>
                <w:lang w:eastAsia="hu-HU"/>
              </w:rPr>
              <w:br/>
              <w:t>Információtechnológiai alapok</w:t>
            </w:r>
          </w:p>
        </w:tc>
        <w:tc>
          <w:tcPr>
            <w:tcW w:w="1794" w:type="dxa"/>
            <w:shd w:val="clear" w:color="auto" w:fill="auto"/>
            <w:vAlign w:val="center"/>
          </w:tcPr>
          <w:p w14:paraId="663A7126" w14:textId="6719310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alapok</w:t>
            </w:r>
          </w:p>
        </w:tc>
        <w:tc>
          <w:tcPr>
            <w:tcW w:w="516" w:type="dxa"/>
            <w:shd w:val="clear" w:color="auto" w:fill="auto"/>
            <w:noWrap/>
            <w:vAlign w:val="center"/>
          </w:tcPr>
          <w:p w14:paraId="6EE70928" w14:textId="4B01AD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30572E28" w14:textId="1A7338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B927A4B" w14:textId="514699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5D6A46D7" w14:textId="1C763A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12C9DC4" w14:textId="7EA110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37AD451D" w14:textId="040D87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D414C5E" w14:textId="161D82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D1B7C08" w14:textId="0515FA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271F621" w14:textId="37329B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8FC24CF" w14:textId="2B835B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C1CE45A" w14:textId="694909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2B7131A7" w14:textId="3206A5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308AAF4E" w14:textId="44010D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537422CB" w14:textId="777302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67AF52" w14:textId="122CBA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09BDB402" w14:textId="58FDF7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4DAF74B0" w14:textId="2216B8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567" w:type="dxa"/>
            <w:shd w:val="clear" w:color="000000" w:fill="F2F2F2"/>
            <w:noWrap/>
            <w:vAlign w:val="center"/>
          </w:tcPr>
          <w:p w14:paraId="5F1C541C" w14:textId="5CAA22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CD39DA5" w14:textId="06039D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D53BD3A" w14:textId="53C3E6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08F1E54" w14:textId="1D6377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D8B6891" w14:textId="0BEFAA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r>
      <w:tr w:rsidR="00664831" w:rsidRPr="00AF16B9" w14:paraId="2B6D0CEB" w14:textId="77777777" w:rsidTr="00145711">
        <w:trPr>
          <w:trHeight w:val="240"/>
        </w:trPr>
        <w:tc>
          <w:tcPr>
            <w:tcW w:w="879" w:type="dxa"/>
            <w:vMerge/>
            <w:shd w:val="clear" w:color="auto" w:fill="auto"/>
            <w:textDirection w:val="btLr"/>
            <w:vAlign w:val="center"/>
          </w:tcPr>
          <w:p w14:paraId="48B80CC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7CE24A6" w14:textId="0476923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Munka- és környezetvédelmi alapismeretek</w:t>
            </w:r>
          </w:p>
        </w:tc>
        <w:tc>
          <w:tcPr>
            <w:tcW w:w="516" w:type="dxa"/>
            <w:shd w:val="clear" w:color="auto" w:fill="auto"/>
            <w:noWrap/>
            <w:vAlign w:val="center"/>
          </w:tcPr>
          <w:p w14:paraId="10B13D85" w14:textId="53D43B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425" w:type="dxa"/>
            <w:shd w:val="clear" w:color="000000" w:fill="F2F2F2"/>
            <w:noWrap/>
            <w:vAlign w:val="center"/>
          </w:tcPr>
          <w:p w14:paraId="7A91CCA9" w14:textId="0FFF1A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6657C2F" w14:textId="48A76F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59FC9A" w14:textId="5A5FBA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D3C7E82" w14:textId="2580D0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CDFD8B" w14:textId="59BB64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D849FCD" w14:textId="05012A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3F3614D" w14:textId="18D71F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E89B0A" w14:textId="0FD403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890C730" w14:textId="53A84B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53686AE" w14:textId="7A6F1A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708" w:type="dxa"/>
            <w:vMerge/>
            <w:noWrap/>
            <w:vAlign w:val="center"/>
          </w:tcPr>
          <w:p w14:paraId="77D99FF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2DBCAD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5022FDD" w14:textId="134871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FF3184F" w14:textId="5D4439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BF8859C" w14:textId="1D634D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426" w:type="dxa"/>
            <w:shd w:val="clear" w:color="auto" w:fill="auto"/>
            <w:noWrap/>
            <w:vAlign w:val="center"/>
          </w:tcPr>
          <w:p w14:paraId="682A95B3" w14:textId="05A2C3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c>
          <w:tcPr>
            <w:tcW w:w="567" w:type="dxa"/>
            <w:shd w:val="clear" w:color="auto" w:fill="auto"/>
            <w:noWrap/>
            <w:vAlign w:val="center"/>
          </w:tcPr>
          <w:p w14:paraId="44BDE0AC" w14:textId="50446E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3610EDC" w14:textId="6C506F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83E8BB" w14:textId="64D75D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88453D5" w14:textId="3533E5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790DCA3" w14:textId="22E59D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w:t>
            </w:r>
          </w:p>
        </w:tc>
      </w:tr>
      <w:tr w:rsidR="00664831" w:rsidRPr="00AF16B9" w14:paraId="5ACA7ADD" w14:textId="77777777" w:rsidTr="00145711">
        <w:trPr>
          <w:trHeight w:val="240"/>
        </w:trPr>
        <w:tc>
          <w:tcPr>
            <w:tcW w:w="879" w:type="dxa"/>
            <w:vMerge/>
            <w:shd w:val="clear" w:color="auto" w:fill="auto"/>
            <w:textDirection w:val="btLr"/>
            <w:vAlign w:val="center"/>
          </w:tcPr>
          <w:p w14:paraId="119553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8B46E85" w14:textId="5DDCCE6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Bevezetés a számítógépes </w:t>
            </w:r>
            <w:r w:rsidRPr="00AF16B9">
              <w:rPr>
                <w:rFonts w:eastAsia="Times New Roman" w:cs="Times New Roman"/>
                <w:color w:val="000000"/>
                <w:sz w:val="18"/>
                <w:szCs w:val="18"/>
                <w:lang w:eastAsia="hu-HU"/>
              </w:rPr>
              <w:lastRenderedPageBreak/>
              <w:t>architektúrákba</w:t>
            </w:r>
          </w:p>
        </w:tc>
        <w:tc>
          <w:tcPr>
            <w:tcW w:w="516" w:type="dxa"/>
            <w:shd w:val="clear" w:color="auto" w:fill="auto"/>
            <w:noWrap/>
            <w:vAlign w:val="center"/>
          </w:tcPr>
          <w:p w14:paraId="0EF96850" w14:textId="7AE81A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lastRenderedPageBreak/>
              <w:t>22</w:t>
            </w:r>
          </w:p>
        </w:tc>
        <w:tc>
          <w:tcPr>
            <w:tcW w:w="425" w:type="dxa"/>
            <w:shd w:val="clear" w:color="000000" w:fill="F2F2F2"/>
            <w:noWrap/>
            <w:vAlign w:val="center"/>
          </w:tcPr>
          <w:p w14:paraId="11237997" w14:textId="354D2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8FC55FF" w14:textId="6BDEBD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237BDDB2" w14:textId="5B0BBF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1F4C922" w14:textId="6CC39F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6D50488" w14:textId="27D8BE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51B8D74" w14:textId="410B26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0E6FE2" w14:textId="63DFA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DE71BA7" w14:textId="1558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61C9489" w14:textId="732BC1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17B0E74" w14:textId="709B9D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708" w:type="dxa"/>
            <w:vMerge/>
            <w:noWrap/>
            <w:vAlign w:val="center"/>
          </w:tcPr>
          <w:p w14:paraId="48E66B4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AAF702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76E08FE" w14:textId="1CF01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35BD209" w14:textId="4244D2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4959456" w14:textId="655EB0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426" w:type="dxa"/>
            <w:shd w:val="clear" w:color="auto" w:fill="auto"/>
            <w:noWrap/>
            <w:vAlign w:val="center"/>
          </w:tcPr>
          <w:p w14:paraId="096884C2" w14:textId="7CA491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c>
          <w:tcPr>
            <w:tcW w:w="567" w:type="dxa"/>
            <w:shd w:val="clear" w:color="auto" w:fill="auto"/>
            <w:noWrap/>
            <w:vAlign w:val="center"/>
          </w:tcPr>
          <w:p w14:paraId="09B9ADF8" w14:textId="506C1E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353AC01" w14:textId="5EE473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FA82F3" w14:textId="7D3F62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47E5CEC" w14:textId="03A14D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EBFAFDD" w14:textId="5E1CDFC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34</w:t>
            </w:r>
          </w:p>
        </w:tc>
      </w:tr>
      <w:tr w:rsidR="00664831" w:rsidRPr="00AF16B9" w14:paraId="2C7849C6" w14:textId="77777777" w:rsidTr="00145711">
        <w:trPr>
          <w:trHeight w:val="240"/>
        </w:trPr>
        <w:tc>
          <w:tcPr>
            <w:tcW w:w="879" w:type="dxa"/>
            <w:vMerge/>
            <w:shd w:val="clear" w:color="auto" w:fill="auto"/>
            <w:textDirection w:val="btLr"/>
            <w:vAlign w:val="center"/>
          </w:tcPr>
          <w:p w14:paraId="24D8585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AC2A6BA" w14:textId="14C174C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Szoftverismeret</w:t>
            </w:r>
          </w:p>
        </w:tc>
        <w:tc>
          <w:tcPr>
            <w:tcW w:w="516" w:type="dxa"/>
            <w:shd w:val="clear" w:color="auto" w:fill="auto"/>
            <w:noWrap/>
            <w:vAlign w:val="center"/>
          </w:tcPr>
          <w:p w14:paraId="135334C1" w14:textId="5CA941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7A1B8AEE" w14:textId="644CEF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DADBCDB" w14:textId="769629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000000" w:fill="F2F2F2"/>
            <w:noWrap/>
            <w:vAlign w:val="center"/>
          </w:tcPr>
          <w:p w14:paraId="5D32E2B7" w14:textId="79BB9B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430796D" w14:textId="2D3677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AEF023" w14:textId="1D8E0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C3F48A2" w14:textId="6D2EB5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2D22121" w14:textId="3407BE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4DC443" w14:textId="281822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C6EE693" w14:textId="40E545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59083FF" w14:textId="369E0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708" w:type="dxa"/>
            <w:vMerge/>
            <w:noWrap/>
            <w:vAlign w:val="center"/>
          </w:tcPr>
          <w:p w14:paraId="2424AB6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DCF3E4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2949FFB" w14:textId="6708D7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CA1B88" w14:textId="594C1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68EDE7D" w14:textId="57DD28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426" w:type="dxa"/>
            <w:shd w:val="clear" w:color="auto" w:fill="auto"/>
            <w:noWrap/>
            <w:vAlign w:val="center"/>
          </w:tcPr>
          <w:p w14:paraId="41FA4717" w14:textId="5A6B0B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c>
          <w:tcPr>
            <w:tcW w:w="567" w:type="dxa"/>
            <w:shd w:val="clear" w:color="auto" w:fill="auto"/>
            <w:noWrap/>
            <w:vAlign w:val="center"/>
          </w:tcPr>
          <w:p w14:paraId="3986037D" w14:textId="579529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540ACD9" w14:textId="107368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33E3E2" w14:textId="36786F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ABA5A40" w14:textId="456559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A251A8C" w14:textId="5C2171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28</w:t>
            </w:r>
          </w:p>
        </w:tc>
      </w:tr>
      <w:tr w:rsidR="00664831" w:rsidRPr="00AF16B9" w14:paraId="3A22959F" w14:textId="77777777" w:rsidTr="00145711">
        <w:trPr>
          <w:trHeight w:val="240"/>
        </w:trPr>
        <w:tc>
          <w:tcPr>
            <w:tcW w:w="879" w:type="dxa"/>
            <w:vMerge/>
            <w:shd w:val="clear" w:color="auto" w:fill="auto"/>
            <w:textDirection w:val="btLr"/>
            <w:vAlign w:val="center"/>
          </w:tcPr>
          <w:p w14:paraId="1DB2ED6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44A2BEE" w14:textId="0A04FCE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Információtechnológia biztonság alapjai</w:t>
            </w:r>
          </w:p>
        </w:tc>
        <w:tc>
          <w:tcPr>
            <w:tcW w:w="516" w:type="dxa"/>
            <w:shd w:val="clear" w:color="auto" w:fill="auto"/>
            <w:noWrap/>
            <w:vAlign w:val="center"/>
          </w:tcPr>
          <w:p w14:paraId="5A9A8A09" w14:textId="7C67FB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5AE73C0" w14:textId="3C24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9B8FF3" w14:textId="5347CA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000000" w:fill="F2F2F2"/>
            <w:noWrap/>
            <w:vAlign w:val="center"/>
          </w:tcPr>
          <w:p w14:paraId="2AEE3937" w14:textId="04402C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015C7F4" w14:textId="2CF44A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EA48E5E" w14:textId="32DAFD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9F684DC" w14:textId="163F9C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153EE87" w14:textId="215214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BF2553D" w14:textId="64D94B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BCAE5F" w14:textId="7F2ED6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37A541B" w14:textId="42E9F6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66F96D0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9D8312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E2AB4A" w14:textId="24A282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3D214F8" w14:textId="0975B8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D7B34D3" w14:textId="0439A9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0AA66E7A" w14:textId="3317FF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2DE90069" w14:textId="3AB32F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EC17790" w14:textId="0730DC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F14AABA" w14:textId="7882F0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6E66C20" w14:textId="525D66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0CED733" w14:textId="64370D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EA8263F" w14:textId="77777777" w:rsidTr="00145711">
        <w:trPr>
          <w:trHeight w:val="240"/>
        </w:trPr>
        <w:tc>
          <w:tcPr>
            <w:tcW w:w="879" w:type="dxa"/>
            <w:vMerge/>
            <w:shd w:val="clear" w:color="auto" w:fill="auto"/>
            <w:textDirection w:val="btLr"/>
            <w:vAlign w:val="center"/>
          </w:tcPr>
          <w:p w14:paraId="5BD2C34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F9AAF25" w14:textId="2EFF47E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alapok gyakorlat</w:t>
            </w:r>
          </w:p>
        </w:tc>
        <w:tc>
          <w:tcPr>
            <w:tcW w:w="516" w:type="dxa"/>
            <w:shd w:val="clear" w:color="auto" w:fill="auto"/>
            <w:noWrap/>
            <w:vAlign w:val="center"/>
          </w:tcPr>
          <w:p w14:paraId="619E45FD" w14:textId="6A1212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FEFE7B6" w14:textId="5251B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0198DAB5" w14:textId="251514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00AFDF6" w14:textId="34CB2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20BDA6A7" w14:textId="6FF103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6AF2345" w14:textId="0C1B54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7E8D64D" w14:textId="0F7E64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A71FF59" w14:textId="7ED69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725DB5B9" w14:textId="089AC1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011637C" w14:textId="340553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6224778" w14:textId="4B5AA7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8" w:type="dxa"/>
            <w:vMerge w:val="restart"/>
            <w:shd w:val="clear" w:color="auto" w:fill="auto"/>
            <w:noWrap/>
          </w:tcPr>
          <w:p w14:paraId="6C1C7BA4" w14:textId="6FE893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BC0337F" w14:textId="4861FC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5" w:type="dxa"/>
            <w:shd w:val="clear" w:color="auto" w:fill="auto"/>
            <w:noWrap/>
            <w:vAlign w:val="center"/>
          </w:tcPr>
          <w:p w14:paraId="37845EC9" w14:textId="721385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C352214" w14:textId="71EF29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4D694A08" w14:textId="7F0F7E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auto" w:fill="auto"/>
            <w:noWrap/>
            <w:vAlign w:val="center"/>
          </w:tcPr>
          <w:p w14:paraId="5B49FCFB" w14:textId="107502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07B0E7D" w14:textId="73ED57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5" w:type="dxa"/>
            <w:shd w:val="clear" w:color="000000" w:fill="F2F2F2"/>
            <w:noWrap/>
            <w:vAlign w:val="center"/>
          </w:tcPr>
          <w:p w14:paraId="4BE79B10" w14:textId="733C8D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0F34A3DC" w14:textId="751EB2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17EE9BD" w14:textId="35B15D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CD9E80E" w14:textId="705F51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r>
      <w:tr w:rsidR="00664831" w:rsidRPr="00AF16B9" w14:paraId="492DEE12" w14:textId="77777777" w:rsidTr="00145711">
        <w:trPr>
          <w:trHeight w:val="240"/>
        </w:trPr>
        <w:tc>
          <w:tcPr>
            <w:tcW w:w="879" w:type="dxa"/>
            <w:vMerge/>
            <w:shd w:val="clear" w:color="auto" w:fill="auto"/>
            <w:textDirection w:val="btLr"/>
            <w:vAlign w:val="center"/>
          </w:tcPr>
          <w:p w14:paraId="53D00B7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F54A021" w14:textId="13C7775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Biztonságos labor- és eszközhasználat</w:t>
            </w:r>
          </w:p>
        </w:tc>
        <w:tc>
          <w:tcPr>
            <w:tcW w:w="516" w:type="dxa"/>
            <w:shd w:val="clear" w:color="auto" w:fill="auto"/>
            <w:noWrap/>
            <w:vAlign w:val="center"/>
          </w:tcPr>
          <w:p w14:paraId="5E199357" w14:textId="66393F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366C3D" w14:textId="3D38C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auto" w:fill="auto"/>
            <w:noWrap/>
            <w:vAlign w:val="center"/>
          </w:tcPr>
          <w:p w14:paraId="40E32EC3" w14:textId="4755FC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685B712" w14:textId="48B947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2CD0B47" w14:textId="06FC00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365F2F" w14:textId="0C9F07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EE7759" w14:textId="4BE9D51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65731D" w14:textId="64A0EB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4FDFAF3" w14:textId="0C871C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E9106D5" w14:textId="3660A9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CBFE8F4" w14:textId="3557E7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4958AEB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A3430D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F41CFEA" w14:textId="0850FA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AD225DD" w14:textId="25A1C4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B0371D0" w14:textId="4A0ED3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4E32334B" w14:textId="35D131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6E6B276" w14:textId="355735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0B59607E" w14:textId="6DB220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ED76C8E" w14:textId="6582CC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96C78ED" w14:textId="65EB90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167E0F5" w14:textId="190AEE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r>
      <w:tr w:rsidR="00664831" w:rsidRPr="00AF16B9" w14:paraId="435398D5" w14:textId="77777777" w:rsidTr="00145711">
        <w:trPr>
          <w:trHeight w:val="240"/>
        </w:trPr>
        <w:tc>
          <w:tcPr>
            <w:tcW w:w="879" w:type="dxa"/>
            <w:vMerge/>
            <w:shd w:val="clear" w:color="auto" w:fill="auto"/>
            <w:textDirection w:val="btLr"/>
            <w:vAlign w:val="center"/>
          </w:tcPr>
          <w:p w14:paraId="021304E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EB0D084" w14:textId="5378F83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Számítógép összeszerelés</w:t>
            </w:r>
          </w:p>
        </w:tc>
        <w:tc>
          <w:tcPr>
            <w:tcW w:w="516" w:type="dxa"/>
            <w:shd w:val="clear" w:color="auto" w:fill="auto"/>
            <w:noWrap/>
            <w:vAlign w:val="center"/>
          </w:tcPr>
          <w:p w14:paraId="2C7DCD65" w14:textId="62D7D8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13D59BB" w14:textId="0D9E99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59A8440F" w14:textId="18770E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47C74C" w14:textId="2A7113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07B56BE8" w14:textId="4F0741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5F946B9" w14:textId="646846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71AFDD3" w14:textId="0F6A6F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1886098" w14:textId="014DC3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EE7200" w14:textId="1F4D6E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198281F" w14:textId="7881E9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547D0A1" w14:textId="2AE09C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708" w:type="dxa"/>
            <w:vMerge/>
            <w:noWrap/>
            <w:vAlign w:val="center"/>
          </w:tcPr>
          <w:p w14:paraId="6F1B802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D0FA73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C8FB7FD" w14:textId="05D95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0921CCF" w14:textId="7DDFB5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067F802" w14:textId="0A51D3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426" w:type="dxa"/>
            <w:shd w:val="clear" w:color="auto" w:fill="auto"/>
            <w:noWrap/>
            <w:vAlign w:val="center"/>
          </w:tcPr>
          <w:p w14:paraId="4FA23127" w14:textId="00356A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C448980" w14:textId="1C45A2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c>
          <w:tcPr>
            <w:tcW w:w="425" w:type="dxa"/>
            <w:shd w:val="clear" w:color="000000" w:fill="F2F2F2"/>
            <w:noWrap/>
            <w:vAlign w:val="center"/>
          </w:tcPr>
          <w:p w14:paraId="0C5BAF4C" w14:textId="3675FF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460A823" w14:textId="67E904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B1F2306" w14:textId="715569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48F94FD" w14:textId="74B410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48</w:t>
            </w:r>
          </w:p>
        </w:tc>
      </w:tr>
      <w:tr w:rsidR="00664831" w:rsidRPr="00AF16B9" w14:paraId="692D354F" w14:textId="77777777" w:rsidTr="00145711">
        <w:trPr>
          <w:trHeight w:val="240"/>
        </w:trPr>
        <w:tc>
          <w:tcPr>
            <w:tcW w:w="879" w:type="dxa"/>
            <w:vMerge/>
            <w:shd w:val="clear" w:color="auto" w:fill="auto"/>
            <w:textDirection w:val="btLr"/>
            <w:vAlign w:val="center"/>
          </w:tcPr>
          <w:p w14:paraId="791B050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C9C1191" w14:textId="3AF90E3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Telepítés és konfigurálás</w:t>
            </w:r>
          </w:p>
        </w:tc>
        <w:tc>
          <w:tcPr>
            <w:tcW w:w="516" w:type="dxa"/>
            <w:shd w:val="clear" w:color="auto" w:fill="auto"/>
            <w:noWrap/>
            <w:vAlign w:val="center"/>
          </w:tcPr>
          <w:p w14:paraId="75B64285" w14:textId="7FA312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C22E392" w14:textId="2E0B5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5" w:type="dxa"/>
            <w:shd w:val="clear" w:color="auto" w:fill="auto"/>
            <w:noWrap/>
            <w:vAlign w:val="center"/>
          </w:tcPr>
          <w:p w14:paraId="1181509A" w14:textId="035700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8FDE177" w14:textId="3BC2E6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2EBF4A94" w14:textId="3F16CE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B9CDA04" w14:textId="690116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64CBE1" w14:textId="69D798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4EE5D76" w14:textId="0EF963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847931" w14:textId="106887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02A3A6C" w14:textId="151F01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F10112E" w14:textId="6176A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708" w:type="dxa"/>
            <w:vMerge/>
            <w:noWrap/>
            <w:vAlign w:val="center"/>
          </w:tcPr>
          <w:p w14:paraId="06700AA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3553C3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7F44035" w14:textId="204AE2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0500182" w14:textId="73D35F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85679F2" w14:textId="0F07FB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426" w:type="dxa"/>
            <w:shd w:val="clear" w:color="auto" w:fill="auto"/>
            <w:noWrap/>
            <w:vAlign w:val="center"/>
          </w:tcPr>
          <w:p w14:paraId="489108B7" w14:textId="404D1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F08277B" w14:textId="6793F7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c>
          <w:tcPr>
            <w:tcW w:w="425" w:type="dxa"/>
            <w:shd w:val="clear" w:color="000000" w:fill="F2F2F2"/>
            <w:noWrap/>
            <w:vAlign w:val="center"/>
          </w:tcPr>
          <w:p w14:paraId="76DF8547" w14:textId="327AFF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808EEB3" w14:textId="339F28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9BA3740" w14:textId="7BE344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7E64D38" w14:textId="58D03A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44</w:t>
            </w:r>
          </w:p>
        </w:tc>
      </w:tr>
      <w:tr w:rsidR="00664831" w:rsidRPr="00AF16B9" w14:paraId="788DC02A" w14:textId="77777777" w:rsidTr="00145711">
        <w:trPr>
          <w:trHeight w:val="240"/>
        </w:trPr>
        <w:tc>
          <w:tcPr>
            <w:tcW w:w="879" w:type="dxa"/>
            <w:vMerge/>
            <w:shd w:val="clear" w:color="auto" w:fill="auto"/>
            <w:textDirection w:val="btLr"/>
            <w:vAlign w:val="center"/>
          </w:tcPr>
          <w:p w14:paraId="0662FAF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E433C83" w14:textId="47511F8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Megelőző karbantartás</w:t>
            </w:r>
          </w:p>
        </w:tc>
        <w:tc>
          <w:tcPr>
            <w:tcW w:w="516" w:type="dxa"/>
            <w:shd w:val="clear" w:color="auto" w:fill="auto"/>
            <w:noWrap/>
            <w:vAlign w:val="center"/>
          </w:tcPr>
          <w:p w14:paraId="6F1D3CD7" w14:textId="0E3461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FB406DB" w14:textId="0A9E9F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77D80C" w14:textId="025B39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8A8320E" w14:textId="00A903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279519EE" w14:textId="6EE663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1086F2" w14:textId="178471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B15B053" w14:textId="4EEFE0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A1A6C1F" w14:textId="638BE2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B2A06D" w14:textId="08789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C15429" w14:textId="15F805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8C66536" w14:textId="66EB48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4E25AAE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61B059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5B13962" w14:textId="6B5B1F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F336CD" w14:textId="21DCB6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8A13E9" w14:textId="2B5512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6F2ACFBF" w14:textId="79B09E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870C733" w14:textId="07AD9E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7996D042" w14:textId="2AA8DB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9C060ED" w14:textId="2B04E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4531BC5" w14:textId="752B1B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35D2CD6" w14:textId="11C4CD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68568A0" w14:textId="77777777" w:rsidTr="00145711">
        <w:trPr>
          <w:trHeight w:val="240"/>
        </w:trPr>
        <w:tc>
          <w:tcPr>
            <w:tcW w:w="879" w:type="dxa"/>
            <w:vMerge w:val="restart"/>
            <w:shd w:val="clear" w:color="auto" w:fill="auto"/>
            <w:textDirection w:val="btLr"/>
            <w:vAlign w:val="center"/>
          </w:tcPr>
          <w:p w14:paraId="711214D3" w14:textId="45FB035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11997-16</w:t>
            </w:r>
            <w:r w:rsidRPr="00AF16B9">
              <w:rPr>
                <w:rFonts w:eastAsia="Times New Roman" w:cs="Times New Roman"/>
                <w:color w:val="000000"/>
                <w:sz w:val="18"/>
                <w:szCs w:val="18"/>
                <w:lang w:eastAsia="hu-HU"/>
              </w:rPr>
              <w:br/>
              <w:t>Hálózati ismeretek I.</w:t>
            </w:r>
          </w:p>
        </w:tc>
        <w:tc>
          <w:tcPr>
            <w:tcW w:w="1794" w:type="dxa"/>
            <w:shd w:val="clear" w:color="auto" w:fill="auto"/>
            <w:vAlign w:val="center"/>
          </w:tcPr>
          <w:p w14:paraId="5DB5CF5F" w14:textId="49BB694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Hálózatok I.</w:t>
            </w:r>
          </w:p>
        </w:tc>
        <w:tc>
          <w:tcPr>
            <w:tcW w:w="516" w:type="dxa"/>
            <w:shd w:val="clear" w:color="auto" w:fill="auto"/>
            <w:noWrap/>
            <w:vAlign w:val="center"/>
          </w:tcPr>
          <w:p w14:paraId="3B03AE1F" w14:textId="349924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73BB70D" w14:textId="720D57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8EA34C1" w14:textId="04D212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7BF6B171" w14:textId="0A0A4A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2023A61" w14:textId="47E8F1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A867EAA" w14:textId="4E9652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44B64162" w14:textId="77E758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EF72F96" w14:textId="012CD8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BE93EF3" w14:textId="306F4A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0E209F43" w14:textId="388D34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48A7C8C" w14:textId="1C225B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708" w:type="dxa"/>
            <w:vMerge w:val="restart"/>
            <w:shd w:val="clear" w:color="auto" w:fill="auto"/>
            <w:noWrap/>
          </w:tcPr>
          <w:p w14:paraId="1FD8CAF9" w14:textId="6D14DB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5AEF6A34" w14:textId="5436CC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425" w:type="dxa"/>
            <w:shd w:val="clear" w:color="auto" w:fill="auto"/>
            <w:noWrap/>
            <w:vAlign w:val="center"/>
          </w:tcPr>
          <w:p w14:paraId="2DCA2C20" w14:textId="554A21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00B9C4B" w14:textId="17E150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1877CCD4" w14:textId="39CC9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103</w:t>
            </w:r>
          </w:p>
        </w:tc>
        <w:tc>
          <w:tcPr>
            <w:tcW w:w="426" w:type="dxa"/>
            <w:shd w:val="clear" w:color="auto" w:fill="auto"/>
            <w:noWrap/>
            <w:vAlign w:val="center"/>
          </w:tcPr>
          <w:p w14:paraId="46F9A3DA" w14:textId="43999EC0"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567" w:type="dxa"/>
            <w:shd w:val="clear" w:color="000000" w:fill="F2F2F2"/>
            <w:noWrap/>
            <w:vAlign w:val="center"/>
          </w:tcPr>
          <w:p w14:paraId="720FBCEE" w14:textId="783D9E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CFF563" w14:textId="6EE63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505CBC8" w14:textId="1226BF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A6771F3" w14:textId="738E37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D8B5D42" w14:textId="776BF4A7"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r>
      <w:tr w:rsidR="00664831" w:rsidRPr="00AF16B9" w14:paraId="677A1DD3" w14:textId="77777777" w:rsidTr="00145711">
        <w:trPr>
          <w:trHeight w:val="240"/>
        </w:trPr>
        <w:tc>
          <w:tcPr>
            <w:tcW w:w="879" w:type="dxa"/>
            <w:vMerge/>
            <w:shd w:val="clear" w:color="auto" w:fill="auto"/>
            <w:textDirection w:val="btLr"/>
            <w:vAlign w:val="center"/>
          </w:tcPr>
          <w:p w14:paraId="470B65B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B4A0209" w14:textId="6D2B25E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Hálózati infrastruktúra, hálózati operációs rendszerek </w:t>
            </w:r>
          </w:p>
        </w:tc>
        <w:tc>
          <w:tcPr>
            <w:tcW w:w="516" w:type="dxa"/>
            <w:shd w:val="clear" w:color="auto" w:fill="auto"/>
            <w:noWrap/>
            <w:vAlign w:val="center"/>
          </w:tcPr>
          <w:p w14:paraId="18026CA0" w14:textId="2B5B33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00DED33" w14:textId="64D611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518FEA" w14:textId="03637A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000000" w:fill="F2F2F2"/>
            <w:noWrap/>
            <w:vAlign w:val="center"/>
          </w:tcPr>
          <w:p w14:paraId="510ABFB0" w14:textId="1A545A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68A38F" w14:textId="311C49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D577439" w14:textId="254077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128F49" w14:textId="352CD2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60FE8E5" w14:textId="13A4E3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B6658F5" w14:textId="37AA4D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06F7896" w14:textId="1B735D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F71D435" w14:textId="33E783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708" w:type="dxa"/>
            <w:vMerge/>
            <w:noWrap/>
            <w:vAlign w:val="center"/>
          </w:tcPr>
          <w:p w14:paraId="6CE6B43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99BABD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41B600C" w14:textId="53AB97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406E25" w14:textId="78D226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CE6DB7" w14:textId="311368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0553CB18" w14:textId="0395A0C2"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auto" w:fill="auto"/>
            <w:noWrap/>
            <w:vAlign w:val="center"/>
          </w:tcPr>
          <w:p w14:paraId="7AA30160" w14:textId="576AE6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A78BFC7" w14:textId="3B1A3E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621187" w14:textId="78D5F7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E4758E2" w14:textId="437E3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229C513" w14:textId="1E44F025"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13301A94" w14:textId="77777777" w:rsidTr="00145711">
        <w:trPr>
          <w:trHeight w:val="240"/>
        </w:trPr>
        <w:tc>
          <w:tcPr>
            <w:tcW w:w="879" w:type="dxa"/>
            <w:vMerge/>
            <w:shd w:val="clear" w:color="auto" w:fill="auto"/>
            <w:textDirection w:val="btLr"/>
            <w:vAlign w:val="center"/>
          </w:tcPr>
          <w:p w14:paraId="52D7232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26BB661" w14:textId="56B615E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Fizikai és adatkapcsolati réteg feladatai, Ethernet protokoll</w:t>
            </w:r>
          </w:p>
        </w:tc>
        <w:tc>
          <w:tcPr>
            <w:tcW w:w="516" w:type="dxa"/>
            <w:shd w:val="clear" w:color="auto" w:fill="auto"/>
            <w:noWrap/>
            <w:vAlign w:val="center"/>
          </w:tcPr>
          <w:p w14:paraId="593D5E1A" w14:textId="227265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24FF53F" w14:textId="19B391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8037A4" w14:textId="18D7A0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01E392E8" w14:textId="233582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87795E" w14:textId="56E6E7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247CFA2" w14:textId="733FB6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7F56B71" w14:textId="6E3E22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D27B5FA" w14:textId="60ACAD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7D0F2F" w14:textId="5B7C85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3BC7656" w14:textId="531CEC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014892D" w14:textId="17BA5D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1EDF453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66EF5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9CCCA8D" w14:textId="63AE28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0834CBA" w14:textId="2B5BDB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8235CAE" w14:textId="7DF714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6FA74245" w14:textId="0AED3F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7EA640B5" w14:textId="4ABB0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0D5278" w14:textId="03357C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921A307" w14:textId="35F5C4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A7830C9" w14:textId="307929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FF488C7" w14:textId="333613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6CC0C22C" w14:textId="77777777" w:rsidTr="00145711">
        <w:trPr>
          <w:trHeight w:val="240"/>
        </w:trPr>
        <w:tc>
          <w:tcPr>
            <w:tcW w:w="879" w:type="dxa"/>
            <w:vMerge/>
            <w:shd w:val="clear" w:color="auto" w:fill="auto"/>
            <w:textDirection w:val="btLr"/>
            <w:vAlign w:val="center"/>
          </w:tcPr>
          <w:p w14:paraId="377862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79E80A" w14:textId="3CA8790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Hálózati és a szállítási réteg feladatai, protokolljai</w:t>
            </w:r>
          </w:p>
        </w:tc>
        <w:tc>
          <w:tcPr>
            <w:tcW w:w="516" w:type="dxa"/>
            <w:shd w:val="clear" w:color="auto" w:fill="auto"/>
            <w:noWrap/>
            <w:vAlign w:val="center"/>
          </w:tcPr>
          <w:p w14:paraId="25431665" w14:textId="263869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9BEE1F5" w14:textId="5D23BB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EF2F7F" w14:textId="3EE556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000000" w:fill="F2F2F2"/>
            <w:noWrap/>
            <w:vAlign w:val="center"/>
          </w:tcPr>
          <w:p w14:paraId="54FDFD84" w14:textId="7F2383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EF39DC0" w14:textId="1089B6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F79EB3" w14:textId="0E2A3E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0900B9A" w14:textId="05BE38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19CCDE" w14:textId="6D8F93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D523C9" w14:textId="382681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CAB1C6" w14:textId="3835B9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712A956" w14:textId="001148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708" w:type="dxa"/>
            <w:vMerge/>
            <w:noWrap/>
            <w:vAlign w:val="center"/>
          </w:tcPr>
          <w:p w14:paraId="11F708C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D17BD0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2BB0152" w14:textId="321599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2E6979" w14:textId="01B949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E913A1F" w14:textId="3C3267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auto" w:fill="auto"/>
            <w:noWrap/>
            <w:vAlign w:val="center"/>
          </w:tcPr>
          <w:p w14:paraId="646F9824" w14:textId="74A96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auto" w:fill="auto"/>
            <w:noWrap/>
            <w:vAlign w:val="center"/>
          </w:tcPr>
          <w:p w14:paraId="282C97F6" w14:textId="211055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1CE8E02" w14:textId="0AB2FC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C2AD42A" w14:textId="0F8F83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21A4F9D" w14:textId="0FC767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6CF35C" w14:textId="6FE572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r>
      <w:tr w:rsidR="00664831" w:rsidRPr="00AF16B9" w14:paraId="2356DCCA" w14:textId="77777777" w:rsidTr="00145711">
        <w:trPr>
          <w:trHeight w:val="240"/>
        </w:trPr>
        <w:tc>
          <w:tcPr>
            <w:tcW w:w="879" w:type="dxa"/>
            <w:vMerge/>
            <w:shd w:val="clear" w:color="auto" w:fill="auto"/>
            <w:textDirection w:val="btLr"/>
            <w:vAlign w:val="center"/>
          </w:tcPr>
          <w:p w14:paraId="39E6033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815A70D" w14:textId="5076869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IPv4 és IPv6 címzési struktúra, alhálózatok</w:t>
            </w:r>
          </w:p>
        </w:tc>
        <w:tc>
          <w:tcPr>
            <w:tcW w:w="516" w:type="dxa"/>
            <w:shd w:val="clear" w:color="auto" w:fill="auto"/>
            <w:noWrap/>
            <w:vAlign w:val="center"/>
          </w:tcPr>
          <w:p w14:paraId="4E18D7E0" w14:textId="6E1684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A1E864B" w14:textId="70EDE7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12B486" w14:textId="71D7DC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A46B3F" w14:textId="01338F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B31F62" w14:textId="3223F2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C7E817" w14:textId="282935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5" w:type="dxa"/>
            <w:shd w:val="clear" w:color="000000" w:fill="F2F2F2"/>
            <w:noWrap/>
            <w:vAlign w:val="center"/>
          </w:tcPr>
          <w:p w14:paraId="201F8D01" w14:textId="4FE5D3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5712040" w14:textId="3EF4D9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FEF1CA2" w14:textId="5239F4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32A1D2F" w14:textId="1473BF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1AE85F7" w14:textId="37860C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708" w:type="dxa"/>
            <w:vMerge/>
            <w:noWrap/>
            <w:vAlign w:val="center"/>
          </w:tcPr>
          <w:p w14:paraId="7F56322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8CF628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702C269" w14:textId="2C90FE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FE8FDEC" w14:textId="517C27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8624763" w14:textId="2314BA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5D597628" w14:textId="6D565A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auto" w:fill="auto"/>
            <w:noWrap/>
            <w:vAlign w:val="center"/>
          </w:tcPr>
          <w:p w14:paraId="4C16CA87" w14:textId="24D990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1646966" w14:textId="4980AF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42C250E" w14:textId="68E584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964A00" w14:textId="482BFA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CA1B984" w14:textId="5A391F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23888ECC" w14:textId="77777777" w:rsidTr="00145711">
        <w:trPr>
          <w:trHeight w:val="240"/>
        </w:trPr>
        <w:tc>
          <w:tcPr>
            <w:tcW w:w="879" w:type="dxa"/>
            <w:vMerge/>
            <w:shd w:val="clear" w:color="auto" w:fill="auto"/>
            <w:textDirection w:val="btLr"/>
            <w:vAlign w:val="center"/>
          </w:tcPr>
          <w:p w14:paraId="5660F11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00D2883" w14:textId="5C69891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Alkalmazási réteg protokolljai, hálózatbiztonság</w:t>
            </w:r>
          </w:p>
        </w:tc>
        <w:tc>
          <w:tcPr>
            <w:tcW w:w="516" w:type="dxa"/>
            <w:shd w:val="clear" w:color="auto" w:fill="auto"/>
            <w:noWrap/>
            <w:vAlign w:val="center"/>
          </w:tcPr>
          <w:p w14:paraId="43C8A4F3" w14:textId="57BD4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36CCB88" w14:textId="1361FF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C8DE4B" w14:textId="319732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804E4CC" w14:textId="107183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ECA4232" w14:textId="6DD907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5A5B12" w14:textId="3A0407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65649262" w14:textId="47AD85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E50B96D" w14:textId="66E9E9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E68627" w14:textId="36C062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B57429" w14:textId="0DA29D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B363B9B" w14:textId="327053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6A99AD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492D22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F94165A" w14:textId="1A326E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F2A56C8" w14:textId="1BBBCB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50198F" w14:textId="0E81FB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79F17A28" w14:textId="2B9097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3FE8506F" w14:textId="651872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E628E8F" w14:textId="75EDE6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603F4CB" w14:textId="42A43D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0D2D85A" w14:textId="31D209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3C2CEE9" w14:textId="61B5C8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F09FCC4" w14:textId="77777777" w:rsidTr="00145711">
        <w:trPr>
          <w:trHeight w:val="240"/>
        </w:trPr>
        <w:tc>
          <w:tcPr>
            <w:tcW w:w="879" w:type="dxa"/>
            <w:vMerge/>
            <w:shd w:val="clear" w:color="auto" w:fill="auto"/>
            <w:textDirection w:val="btLr"/>
            <w:vAlign w:val="center"/>
          </w:tcPr>
          <w:p w14:paraId="48DAECE5"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1BEDD4B" w14:textId="15E449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Kapcsolt helyi hálózatok és </w:t>
            </w:r>
            <w:proofErr w:type="spellStart"/>
            <w:r w:rsidRPr="00AF16B9">
              <w:rPr>
                <w:rFonts w:eastAsia="Times New Roman" w:cs="Times New Roman"/>
                <w:color w:val="000000"/>
                <w:sz w:val="18"/>
                <w:szCs w:val="18"/>
                <w:lang w:eastAsia="hu-HU"/>
              </w:rPr>
              <w:t>VLAN-ok</w:t>
            </w:r>
            <w:proofErr w:type="spellEnd"/>
          </w:p>
        </w:tc>
        <w:tc>
          <w:tcPr>
            <w:tcW w:w="516" w:type="dxa"/>
            <w:shd w:val="clear" w:color="auto" w:fill="auto"/>
            <w:noWrap/>
            <w:vAlign w:val="center"/>
          </w:tcPr>
          <w:p w14:paraId="3C7F145F" w14:textId="71D8C0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23D4465" w14:textId="236D51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375C643" w14:textId="33DDB2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43BDA6" w14:textId="5B1EB8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9CF63D1" w14:textId="4497120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43532F3" w14:textId="729B99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17F06EF1" w14:textId="5651CA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DCE525" w14:textId="1ADD92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4FB53A" w14:textId="41429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2E8446A" w14:textId="33636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3958840" w14:textId="0767B7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2A98CEE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3462A9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5DDB9CD" w14:textId="31088D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62DD579" w14:textId="302409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63614B" w14:textId="718B1A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7A984805" w14:textId="007260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3F0FD67C" w14:textId="3EEECB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DA437D3" w14:textId="69F561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FE7F40" w14:textId="05B9B7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164C624" w14:textId="40B164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21231B6" w14:textId="705B85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544A1BB1" w14:textId="77777777" w:rsidTr="00145711">
        <w:trPr>
          <w:trHeight w:val="240"/>
        </w:trPr>
        <w:tc>
          <w:tcPr>
            <w:tcW w:w="879" w:type="dxa"/>
            <w:vMerge/>
            <w:shd w:val="clear" w:color="auto" w:fill="auto"/>
            <w:textDirection w:val="btLr"/>
            <w:vAlign w:val="center"/>
          </w:tcPr>
          <w:p w14:paraId="7D32C98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6A80E9" w14:textId="022909A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Forgalomirányítási ismeretek</w:t>
            </w:r>
          </w:p>
        </w:tc>
        <w:tc>
          <w:tcPr>
            <w:tcW w:w="516" w:type="dxa"/>
            <w:shd w:val="clear" w:color="auto" w:fill="auto"/>
            <w:noWrap/>
            <w:vAlign w:val="center"/>
          </w:tcPr>
          <w:p w14:paraId="241538B9" w14:textId="7B6503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D2DE799" w14:textId="6D47BE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1AC2FB" w14:textId="746714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EB6EE54" w14:textId="319B78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AE1C982" w14:textId="346613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2FC5486" w14:textId="4B1295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5" w:type="dxa"/>
            <w:shd w:val="clear" w:color="000000" w:fill="F2F2F2"/>
            <w:noWrap/>
            <w:vAlign w:val="center"/>
          </w:tcPr>
          <w:p w14:paraId="2543596B" w14:textId="22F4F3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3CA3551" w14:textId="2A2E25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F6C2DEF" w14:textId="4770F5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000000" w:fill="F2F2F2"/>
            <w:noWrap/>
            <w:vAlign w:val="center"/>
          </w:tcPr>
          <w:p w14:paraId="142AE492" w14:textId="53925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C8F7819" w14:textId="2FEC80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708" w:type="dxa"/>
            <w:vMerge/>
            <w:noWrap/>
            <w:vAlign w:val="center"/>
          </w:tcPr>
          <w:p w14:paraId="36FF46B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A4919C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16E905A" w14:textId="1EFDDA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9A4BB36" w14:textId="0BBAC5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AF03BF" w14:textId="172F62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426" w:type="dxa"/>
            <w:shd w:val="clear" w:color="auto" w:fill="auto"/>
            <w:noWrap/>
            <w:vAlign w:val="center"/>
          </w:tcPr>
          <w:p w14:paraId="282F9D44" w14:textId="0FDBFE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567" w:type="dxa"/>
            <w:shd w:val="clear" w:color="auto" w:fill="auto"/>
            <w:noWrap/>
            <w:vAlign w:val="center"/>
          </w:tcPr>
          <w:p w14:paraId="45B0FC50" w14:textId="05AEAB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1CC7543" w14:textId="190707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BBB49E9" w14:textId="3DAE26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0F1676" w14:textId="5CF967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CDD63C9" w14:textId="670382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r>
      <w:tr w:rsidR="00664831" w:rsidRPr="00AF16B9" w14:paraId="0F4913EE" w14:textId="77777777" w:rsidTr="00145711">
        <w:trPr>
          <w:trHeight w:val="240"/>
        </w:trPr>
        <w:tc>
          <w:tcPr>
            <w:tcW w:w="879" w:type="dxa"/>
            <w:vMerge/>
            <w:shd w:val="clear" w:color="auto" w:fill="auto"/>
            <w:textDirection w:val="btLr"/>
            <w:vAlign w:val="center"/>
          </w:tcPr>
          <w:p w14:paraId="3A1530F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0346A5" w14:textId="0CB5E1C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biztonságos hálózat, forgalomszűrés</w:t>
            </w:r>
          </w:p>
        </w:tc>
        <w:tc>
          <w:tcPr>
            <w:tcW w:w="516" w:type="dxa"/>
            <w:shd w:val="clear" w:color="auto" w:fill="auto"/>
            <w:noWrap/>
            <w:vAlign w:val="center"/>
          </w:tcPr>
          <w:p w14:paraId="5F3ECC2B" w14:textId="38A454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2B77F3" w14:textId="1349D8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9A54F17" w14:textId="130F6D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5D7E678" w14:textId="51DAE6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6B15D84" w14:textId="55BC4B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D5D5536" w14:textId="33A82A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09AE4AA" w14:textId="557791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4324C0" w14:textId="671DFA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E5AF2A" w14:textId="042615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417DE128" w14:textId="441EAB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533A1F6" w14:textId="67A7C0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708" w:type="dxa"/>
            <w:vMerge/>
            <w:noWrap/>
            <w:vAlign w:val="center"/>
          </w:tcPr>
          <w:p w14:paraId="78D9197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BB2751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8430098" w14:textId="298064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7AB01E" w14:textId="3DA80C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C35420" w14:textId="72FDFA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3E7F38AD" w14:textId="147BA3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auto" w:fill="auto"/>
            <w:noWrap/>
            <w:vAlign w:val="center"/>
          </w:tcPr>
          <w:p w14:paraId="31AE11CD" w14:textId="663FF3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DEDADDA" w14:textId="3E66DA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2336FDF" w14:textId="0AC7D3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A57723D" w14:textId="2F1735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7C658C9" w14:textId="2873F6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960C1A0" w14:textId="77777777" w:rsidTr="00145711">
        <w:trPr>
          <w:trHeight w:val="240"/>
        </w:trPr>
        <w:tc>
          <w:tcPr>
            <w:tcW w:w="879" w:type="dxa"/>
            <w:vMerge/>
            <w:shd w:val="clear" w:color="auto" w:fill="auto"/>
            <w:textDirection w:val="btLr"/>
            <w:vAlign w:val="center"/>
          </w:tcPr>
          <w:p w14:paraId="018E3D2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8CC8A4F" w14:textId="03BB20D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 szolgáltatások</w:t>
            </w:r>
          </w:p>
        </w:tc>
        <w:tc>
          <w:tcPr>
            <w:tcW w:w="516" w:type="dxa"/>
            <w:shd w:val="clear" w:color="auto" w:fill="auto"/>
            <w:noWrap/>
            <w:vAlign w:val="center"/>
          </w:tcPr>
          <w:p w14:paraId="3E9F8AAA" w14:textId="3CE789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97747A" w14:textId="19A367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5C2232" w14:textId="2CCC0C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398A2A4" w14:textId="2AFF79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1A45C8C" w14:textId="25D3B4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7F4126" w14:textId="45B5DA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1F323ED" w14:textId="6C7936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7B5FBC2" w14:textId="0128BF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883851" w14:textId="134085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tcPr>
          <w:p w14:paraId="43E5490D" w14:textId="2D5721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E305874" w14:textId="02B53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2FBE47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1B9F4E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F42611" w14:textId="7C761E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2653B35" w14:textId="5A7B64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09D42B6" w14:textId="4ADBDF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6C150D84" w14:textId="701407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auto" w:fill="auto"/>
            <w:noWrap/>
            <w:vAlign w:val="center"/>
          </w:tcPr>
          <w:p w14:paraId="7EB47324" w14:textId="4B701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BB22562" w14:textId="26F110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5123CD" w14:textId="0908D5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FD74B69" w14:textId="32E4BB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174D01D" w14:textId="0BF596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334C3A93" w14:textId="77777777" w:rsidTr="00145711">
        <w:trPr>
          <w:trHeight w:val="240"/>
        </w:trPr>
        <w:tc>
          <w:tcPr>
            <w:tcW w:w="879" w:type="dxa"/>
            <w:vMerge/>
            <w:shd w:val="clear" w:color="auto" w:fill="auto"/>
            <w:textDirection w:val="btLr"/>
            <w:vAlign w:val="center"/>
          </w:tcPr>
          <w:p w14:paraId="4FF0EFD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92DE757" w14:textId="679B04DC"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Hálózatok I. gyakorlat</w:t>
            </w:r>
          </w:p>
        </w:tc>
        <w:tc>
          <w:tcPr>
            <w:tcW w:w="516" w:type="dxa"/>
            <w:shd w:val="clear" w:color="auto" w:fill="auto"/>
            <w:noWrap/>
            <w:vAlign w:val="center"/>
          </w:tcPr>
          <w:p w14:paraId="203F3563" w14:textId="13BD7F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3EFCAD1" w14:textId="67C274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1448214" w14:textId="2A0C3F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C3EFE0E" w14:textId="32DD99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67A508D2" w14:textId="7A4BCB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15040CC" w14:textId="48D7D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ED2AA27" w14:textId="1A6386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000000" w:fill="F2F2F2"/>
            <w:noWrap/>
            <w:vAlign w:val="center"/>
          </w:tcPr>
          <w:p w14:paraId="32D65E0E" w14:textId="772B5F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4E3084A" w14:textId="56012E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4C1EA7A" w14:textId="06715E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shd w:val="clear" w:color="auto" w:fill="auto"/>
            <w:noWrap/>
            <w:vAlign w:val="center"/>
          </w:tcPr>
          <w:p w14:paraId="4E4D443A" w14:textId="464D28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708" w:type="dxa"/>
            <w:vMerge w:val="restart"/>
            <w:shd w:val="clear" w:color="auto" w:fill="auto"/>
            <w:noWrap/>
          </w:tcPr>
          <w:p w14:paraId="053F534B" w14:textId="191A38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96B1F23" w14:textId="1DFD950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425" w:type="dxa"/>
            <w:shd w:val="clear" w:color="auto" w:fill="auto"/>
            <w:noWrap/>
            <w:vAlign w:val="center"/>
          </w:tcPr>
          <w:p w14:paraId="4D967913" w14:textId="2449EB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0AFB54E" w14:textId="42D8B6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0FCB3E4A" w14:textId="0EDB05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242</w:t>
            </w:r>
          </w:p>
        </w:tc>
        <w:tc>
          <w:tcPr>
            <w:tcW w:w="426" w:type="dxa"/>
            <w:shd w:val="clear" w:color="auto" w:fill="auto"/>
            <w:noWrap/>
            <w:vAlign w:val="center"/>
          </w:tcPr>
          <w:p w14:paraId="03216545" w14:textId="036390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336A703" w14:textId="55BD81B9"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252</w:t>
            </w:r>
          </w:p>
        </w:tc>
        <w:tc>
          <w:tcPr>
            <w:tcW w:w="425" w:type="dxa"/>
            <w:shd w:val="clear" w:color="000000" w:fill="F2F2F2"/>
            <w:noWrap/>
            <w:vAlign w:val="center"/>
          </w:tcPr>
          <w:p w14:paraId="52B1F89B" w14:textId="1CE73B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09B2CFA" w14:textId="6DDB97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C191E0E" w14:textId="1C4CF3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AA2D181" w14:textId="62267E95"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252</w:t>
            </w:r>
          </w:p>
        </w:tc>
      </w:tr>
      <w:tr w:rsidR="00664831" w:rsidRPr="00AF16B9" w14:paraId="28ED7C45" w14:textId="77777777" w:rsidTr="00145711">
        <w:trPr>
          <w:trHeight w:val="240"/>
        </w:trPr>
        <w:tc>
          <w:tcPr>
            <w:tcW w:w="879" w:type="dxa"/>
            <w:vMerge/>
            <w:shd w:val="clear" w:color="auto" w:fill="auto"/>
            <w:textDirection w:val="btLr"/>
            <w:vAlign w:val="center"/>
          </w:tcPr>
          <w:p w14:paraId="0E6FE4C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5A89C27" w14:textId="3FD1AD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Csatlakozás egy hálózathoz, a kapcsoló alap konfigurációja</w:t>
            </w:r>
          </w:p>
        </w:tc>
        <w:tc>
          <w:tcPr>
            <w:tcW w:w="516" w:type="dxa"/>
            <w:shd w:val="clear" w:color="auto" w:fill="auto"/>
            <w:noWrap/>
            <w:vAlign w:val="center"/>
          </w:tcPr>
          <w:p w14:paraId="7BF6F4AC" w14:textId="69F876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C157819" w14:textId="7BE84A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AD3C9B" w14:textId="197DE2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6FB0B3C" w14:textId="0D6AA4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67EAB943" w14:textId="4F38A6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D22F95" w14:textId="4B6867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47844B7" w14:textId="7F559E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F0F54C" w14:textId="129DAC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AFF5620" w14:textId="45E5BE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097EA94" w14:textId="19B82E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F0F319F" w14:textId="49D2EB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708" w:type="dxa"/>
            <w:vMerge/>
            <w:noWrap/>
            <w:vAlign w:val="center"/>
          </w:tcPr>
          <w:p w14:paraId="54EF4BF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43480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3039CB" w14:textId="3BA515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826129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47A2F4C8" w14:textId="473ECB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6" w:type="dxa"/>
            <w:shd w:val="clear" w:color="auto" w:fill="auto"/>
            <w:noWrap/>
            <w:vAlign w:val="center"/>
          </w:tcPr>
          <w:p w14:paraId="519567A9" w14:textId="4F1B36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BB6916A" w14:textId="79D2F4F0"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5F5733D" w14:textId="220285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452BC02" w14:textId="55CB8E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5037231" w14:textId="7D3426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04096FE" w14:textId="2D0BA116"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11838C7F" w14:textId="77777777" w:rsidTr="00145711">
        <w:trPr>
          <w:trHeight w:val="240"/>
        </w:trPr>
        <w:tc>
          <w:tcPr>
            <w:tcW w:w="879" w:type="dxa"/>
            <w:vMerge/>
            <w:shd w:val="clear" w:color="auto" w:fill="auto"/>
            <w:textDirection w:val="btLr"/>
            <w:vAlign w:val="center"/>
          </w:tcPr>
          <w:p w14:paraId="39C52F6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CB8F93B" w14:textId="7FF2E18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Vezetékes és vezeték nélküli kapcsolódás helyi hálózathoz</w:t>
            </w:r>
          </w:p>
        </w:tc>
        <w:tc>
          <w:tcPr>
            <w:tcW w:w="516" w:type="dxa"/>
            <w:shd w:val="clear" w:color="auto" w:fill="auto"/>
            <w:noWrap/>
            <w:vAlign w:val="center"/>
          </w:tcPr>
          <w:p w14:paraId="502C47A2" w14:textId="23C1F9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DC4F1AF" w14:textId="638472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778ACA1" w14:textId="6B2F5F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835F1A" w14:textId="136C2AD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49E42E47" w14:textId="37B36E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1D03EB8" w14:textId="79A388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D030C62" w14:textId="11BB92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8FEE8E3" w14:textId="63F6A2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392BC7" w14:textId="07C611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512690" w14:textId="54918A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6416823" w14:textId="6E77D2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708" w:type="dxa"/>
            <w:vMerge/>
            <w:noWrap/>
            <w:vAlign w:val="center"/>
          </w:tcPr>
          <w:p w14:paraId="6644CA1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809200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11F9B2C" w14:textId="05C543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490919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392F41CD" w14:textId="7BAB69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6" w:type="dxa"/>
            <w:shd w:val="clear" w:color="auto" w:fill="auto"/>
            <w:noWrap/>
            <w:vAlign w:val="center"/>
          </w:tcPr>
          <w:p w14:paraId="64FC226C" w14:textId="7A00EA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7C177FB" w14:textId="1023ED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c>
          <w:tcPr>
            <w:tcW w:w="425" w:type="dxa"/>
            <w:shd w:val="clear" w:color="000000" w:fill="F2F2F2"/>
            <w:noWrap/>
            <w:vAlign w:val="center"/>
          </w:tcPr>
          <w:p w14:paraId="14249D7F" w14:textId="4D519F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BBAC549" w14:textId="4F6740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72F6B8B" w14:textId="472D14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13D8E28" w14:textId="277620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26</w:t>
            </w:r>
          </w:p>
        </w:tc>
      </w:tr>
      <w:tr w:rsidR="00664831" w:rsidRPr="00AF16B9" w14:paraId="2075FE09" w14:textId="77777777" w:rsidTr="00145711">
        <w:trPr>
          <w:trHeight w:val="240"/>
        </w:trPr>
        <w:tc>
          <w:tcPr>
            <w:tcW w:w="879" w:type="dxa"/>
            <w:vMerge/>
            <w:shd w:val="clear" w:color="auto" w:fill="auto"/>
            <w:textDirection w:val="btLr"/>
            <w:vAlign w:val="center"/>
          </w:tcPr>
          <w:p w14:paraId="7EB1903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CF5A082" w14:textId="79C796B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Forgalomirányítási alapok, adatfolyam kezelés</w:t>
            </w:r>
          </w:p>
        </w:tc>
        <w:tc>
          <w:tcPr>
            <w:tcW w:w="516" w:type="dxa"/>
            <w:shd w:val="clear" w:color="auto" w:fill="auto"/>
            <w:noWrap/>
            <w:vAlign w:val="center"/>
          </w:tcPr>
          <w:p w14:paraId="19FEB58A" w14:textId="78EEF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B87412E" w14:textId="024761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DC5794" w14:textId="0765E3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618A8C0" w14:textId="6AE73E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5" w:type="dxa"/>
            <w:shd w:val="clear" w:color="000000" w:fill="F2F2F2"/>
            <w:noWrap/>
            <w:vAlign w:val="center"/>
          </w:tcPr>
          <w:p w14:paraId="4B0E9B73" w14:textId="444E94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A6E727B" w14:textId="15950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2A9B25" w14:textId="103DC1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F8EB8B3" w14:textId="2C2A4B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509834" w14:textId="6DA30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BEBA8F5" w14:textId="2242CE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ABD7CF8" w14:textId="77F991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708" w:type="dxa"/>
            <w:vMerge/>
            <w:noWrap/>
            <w:vAlign w:val="center"/>
          </w:tcPr>
          <w:p w14:paraId="027023C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318634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9A47AAC" w14:textId="3C4C8C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60302F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2C954F31" w14:textId="5FAAF0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tcPr>
          <w:p w14:paraId="770BCAA3" w14:textId="3BE74F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A69C621" w14:textId="33F180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c>
          <w:tcPr>
            <w:tcW w:w="425" w:type="dxa"/>
            <w:shd w:val="clear" w:color="000000" w:fill="F2F2F2"/>
            <w:noWrap/>
            <w:vAlign w:val="center"/>
          </w:tcPr>
          <w:p w14:paraId="66E29DA7" w14:textId="52E051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C6FC51" w14:textId="02B45F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2CA7170" w14:textId="5CCFA9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B6EB080" w14:textId="25B061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4ECC487F" w14:textId="77777777" w:rsidTr="00145711">
        <w:trPr>
          <w:trHeight w:val="240"/>
        </w:trPr>
        <w:tc>
          <w:tcPr>
            <w:tcW w:w="879" w:type="dxa"/>
            <w:vMerge/>
            <w:shd w:val="clear" w:color="auto" w:fill="auto"/>
            <w:textDirection w:val="btLr"/>
            <w:vAlign w:val="center"/>
          </w:tcPr>
          <w:p w14:paraId="699F697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39D33E0" w14:textId="7AAA9C6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IP-címzés a gyakorlatban</w:t>
            </w:r>
          </w:p>
        </w:tc>
        <w:tc>
          <w:tcPr>
            <w:tcW w:w="516" w:type="dxa"/>
            <w:shd w:val="clear" w:color="auto" w:fill="auto"/>
            <w:noWrap/>
            <w:vAlign w:val="center"/>
          </w:tcPr>
          <w:p w14:paraId="6DAEFEC4" w14:textId="7E3E7E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D709E6F" w14:textId="3E87A3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47B04A2" w14:textId="74A2FA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6D7B84" w14:textId="2B7CB8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928476D" w14:textId="6AB1B2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948FD95" w14:textId="3E0CFB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03526EF" w14:textId="130917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000000" w:fill="F2F2F2"/>
            <w:noWrap/>
            <w:vAlign w:val="center"/>
          </w:tcPr>
          <w:p w14:paraId="12233E39" w14:textId="5EE46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16C84E" w14:textId="7BCFB6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E0F3801" w14:textId="6A8A46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8E437FC" w14:textId="55C775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76448C2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EC254B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038DD80" w14:textId="5FEEEC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0965C5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0361D545" w14:textId="6BE4371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5B3F731C" w14:textId="2D22A6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C2FD81C" w14:textId="2568D5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428262F8" w14:textId="41DA93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F1B91CC" w14:textId="7959C2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FB50071" w14:textId="0387DE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DDEFE3D" w14:textId="0E7855D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08F8672F" w14:textId="77777777" w:rsidTr="00145711">
        <w:trPr>
          <w:trHeight w:val="240"/>
        </w:trPr>
        <w:tc>
          <w:tcPr>
            <w:tcW w:w="879" w:type="dxa"/>
            <w:vMerge/>
            <w:shd w:val="clear" w:color="auto" w:fill="auto"/>
            <w:textDirection w:val="btLr"/>
            <w:vAlign w:val="center"/>
          </w:tcPr>
          <w:p w14:paraId="0E05FDE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6EAC251" w14:textId="3981215F" w:rsidR="00425D58" w:rsidRPr="00AF16B9" w:rsidRDefault="00425D58" w:rsidP="005D2DF5">
            <w:pPr>
              <w:spacing w:after="0"/>
              <w:jc w:val="left"/>
              <w:rPr>
                <w:rFonts w:eastAsia="Times New Roman" w:cs="Times New Roman"/>
                <w:b/>
                <w:bCs/>
                <w:color w:val="000000"/>
                <w:sz w:val="18"/>
                <w:szCs w:val="18"/>
                <w:lang w:eastAsia="hu-HU"/>
              </w:rPr>
            </w:pPr>
            <w:proofErr w:type="gramStart"/>
            <w:r w:rsidRPr="00AF16B9">
              <w:rPr>
                <w:rFonts w:eastAsia="Times New Roman" w:cs="Times New Roman"/>
                <w:color w:val="000000"/>
                <w:sz w:val="18"/>
                <w:szCs w:val="18"/>
                <w:lang w:eastAsia="hu-HU"/>
              </w:rPr>
              <w:t>Szerver-kliens kapcsolódás</w:t>
            </w:r>
            <w:proofErr w:type="gramEnd"/>
            <w:r w:rsidRPr="00AF16B9">
              <w:rPr>
                <w:rFonts w:eastAsia="Times New Roman" w:cs="Times New Roman"/>
                <w:color w:val="000000"/>
                <w:sz w:val="18"/>
                <w:szCs w:val="18"/>
                <w:lang w:eastAsia="hu-HU"/>
              </w:rPr>
              <w:t>, hálózatbiztonság</w:t>
            </w:r>
          </w:p>
        </w:tc>
        <w:tc>
          <w:tcPr>
            <w:tcW w:w="516" w:type="dxa"/>
            <w:shd w:val="clear" w:color="auto" w:fill="auto"/>
            <w:noWrap/>
            <w:vAlign w:val="center"/>
          </w:tcPr>
          <w:p w14:paraId="32264CD7" w14:textId="29EA09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25E9765" w14:textId="127406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E2B584" w14:textId="0831C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15A48CB" w14:textId="7819F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FA77B4B" w14:textId="164695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31BFA4" w14:textId="2CEAF1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91D6C9" w14:textId="4C5057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000000" w:fill="F2F2F2"/>
            <w:noWrap/>
            <w:vAlign w:val="center"/>
          </w:tcPr>
          <w:p w14:paraId="27E9BF8D" w14:textId="412E6F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D665897" w14:textId="2D8AE7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6186EC" w14:textId="44D907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A82056B" w14:textId="54F954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2916B31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6E21FD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BEBB5A7" w14:textId="7C385C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CA46C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7AE48554" w14:textId="195498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2BDBE552" w14:textId="5D7995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DF953BB" w14:textId="1C5ADE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510DF7B6" w14:textId="65288A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FE4E599" w14:textId="5F5A7D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48E850" w14:textId="2D8F863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70514B7" w14:textId="761D50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122F4AB7" w14:textId="77777777" w:rsidTr="00145711">
        <w:trPr>
          <w:trHeight w:val="240"/>
        </w:trPr>
        <w:tc>
          <w:tcPr>
            <w:tcW w:w="879" w:type="dxa"/>
            <w:vMerge/>
            <w:shd w:val="clear" w:color="auto" w:fill="auto"/>
            <w:textDirection w:val="btLr"/>
            <w:vAlign w:val="center"/>
          </w:tcPr>
          <w:p w14:paraId="3C9B1A1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545B28A" w14:textId="5DA68B9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Kapcsolás folyamata és a </w:t>
            </w:r>
            <w:proofErr w:type="spellStart"/>
            <w:r w:rsidRPr="00AF16B9">
              <w:rPr>
                <w:rFonts w:eastAsia="Times New Roman" w:cs="Times New Roman"/>
                <w:color w:val="000000"/>
                <w:sz w:val="18"/>
                <w:szCs w:val="18"/>
                <w:lang w:eastAsia="hu-HU"/>
              </w:rPr>
              <w:t>VLAN-ok</w:t>
            </w:r>
            <w:proofErr w:type="spellEnd"/>
            <w:r w:rsidRPr="00AF16B9">
              <w:rPr>
                <w:rFonts w:eastAsia="Times New Roman" w:cs="Times New Roman"/>
                <w:color w:val="000000"/>
                <w:sz w:val="18"/>
                <w:szCs w:val="18"/>
                <w:lang w:eastAsia="hu-HU"/>
              </w:rPr>
              <w:t xml:space="preserve"> használata</w:t>
            </w:r>
          </w:p>
        </w:tc>
        <w:tc>
          <w:tcPr>
            <w:tcW w:w="516" w:type="dxa"/>
            <w:shd w:val="clear" w:color="auto" w:fill="auto"/>
            <w:noWrap/>
            <w:vAlign w:val="center"/>
          </w:tcPr>
          <w:p w14:paraId="7179A995" w14:textId="59458C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6BA7F2" w14:textId="5C29EF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16E1A1" w14:textId="4FE4EF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CDABAD9" w14:textId="1CB364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3EFD1D" w14:textId="29212F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180F2C3" w14:textId="7915C9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AEE09A3" w14:textId="53D4A9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6" w:type="dxa"/>
            <w:shd w:val="clear" w:color="000000" w:fill="F2F2F2"/>
            <w:noWrap/>
            <w:vAlign w:val="center"/>
          </w:tcPr>
          <w:p w14:paraId="18F4BA83" w14:textId="2074BD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A3F6A6" w14:textId="398B18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03A2DF2" w14:textId="2824CD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3018FA1" w14:textId="26E610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708" w:type="dxa"/>
            <w:vMerge/>
            <w:noWrap/>
            <w:vAlign w:val="center"/>
          </w:tcPr>
          <w:p w14:paraId="4DEFF0D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8F79B1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E0658B1" w14:textId="63043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48537C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35B9669F" w14:textId="33B9CD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6" w:type="dxa"/>
            <w:shd w:val="clear" w:color="auto" w:fill="auto"/>
            <w:noWrap/>
            <w:vAlign w:val="center"/>
          </w:tcPr>
          <w:p w14:paraId="24A2A486" w14:textId="7A18DB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E8E7C74" w14:textId="269E60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c>
          <w:tcPr>
            <w:tcW w:w="425" w:type="dxa"/>
            <w:shd w:val="clear" w:color="000000" w:fill="F2F2F2"/>
            <w:noWrap/>
            <w:vAlign w:val="center"/>
          </w:tcPr>
          <w:p w14:paraId="0B492478" w14:textId="24F2F0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008B729" w14:textId="170FD1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9674FC6" w14:textId="54F7A0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B6C3B64" w14:textId="3AC664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27</w:t>
            </w:r>
          </w:p>
        </w:tc>
      </w:tr>
      <w:tr w:rsidR="00664831" w:rsidRPr="00AF16B9" w14:paraId="5D2141E9" w14:textId="77777777" w:rsidTr="00145711">
        <w:trPr>
          <w:trHeight w:val="240"/>
        </w:trPr>
        <w:tc>
          <w:tcPr>
            <w:tcW w:w="879" w:type="dxa"/>
            <w:vMerge/>
            <w:shd w:val="clear" w:color="auto" w:fill="auto"/>
            <w:textDirection w:val="btLr"/>
            <w:vAlign w:val="center"/>
          </w:tcPr>
          <w:p w14:paraId="3B520AB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572368B" w14:textId="67FC3FE5"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Statikus és dinamikus forgalomirányítás</w:t>
            </w:r>
          </w:p>
        </w:tc>
        <w:tc>
          <w:tcPr>
            <w:tcW w:w="516" w:type="dxa"/>
            <w:shd w:val="clear" w:color="auto" w:fill="auto"/>
            <w:noWrap/>
            <w:vAlign w:val="center"/>
          </w:tcPr>
          <w:p w14:paraId="2B1E551C" w14:textId="532C2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B3E8E4" w14:textId="5F2E17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FA44E0" w14:textId="064991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9311B3F" w14:textId="4F60A8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BEEF983" w14:textId="4A34F8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9E6BDDA" w14:textId="6D23A6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40E34ED" w14:textId="0BA650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21</w:t>
            </w:r>
          </w:p>
        </w:tc>
        <w:tc>
          <w:tcPr>
            <w:tcW w:w="426" w:type="dxa"/>
            <w:shd w:val="clear" w:color="000000" w:fill="F2F2F2"/>
            <w:noWrap/>
            <w:vAlign w:val="center"/>
          </w:tcPr>
          <w:p w14:paraId="4011550B" w14:textId="0679DA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3F864E1" w14:textId="0BB59A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42FC6F" w14:textId="50FB63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9" w:type="dxa"/>
            <w:shd w:val="clear" w:color="auto" w:fill="auto"/>
            <w:noWrap/>
            <w:vAlign w:val="center"/>
          </w:tcPr>
          <w:p w14:paraId="73DAE8FE" w14:textId="5721DC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708" w:type="dxa"/>
            <w:vMerge/>
            <w:noWrap/>
            <w:vAlign w:val="center"/>
          </w:tcPr>
          <w:p w14:paraId="30293AB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8BEE57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E769FD0" w14:textId="491FC7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7DDB94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567" w:type="dxa"/>
            <w:shd w:val="clear" w:color="auto" w:fill="auto"/>
            <w:noWrap/>
            <w:vAlign w:val="center"/>
          </w:tcPr>
          <w:p w14:paraId="10194338" w14:textId="6334D0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426" w:type="dxa"/>
            <w:shd w:val="clear" w:color="auto" w:fill="auto"/>
            <w:noWrap/>
            <w:vAlign w:val="center"/>
          </w:tcPr>
          <w:p w14:paraId="343462D5" w14:textId="7C2784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8C054A7" w14:textId="1311C4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c>
          <w:tcPr>
            <w:tcW w:w="425" w:type="dxa"/>
            <w:shd w:val="clear" w:color="000000" w:fill="F2F2F2"/>
            <w:noWrap/>
            <w:vAlign w:val="center"/>
          </w:tcPr>
          <w:p w14:paraId="657C6B40" w14:textId="2BA8E1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2B5542" w14:textId="08E5F1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672AB1B" w14:textId="7868E5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81AF477" w14:textId="6B2D0D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51</w:t>
            </w:r>
          </w:p>
        </w:tc>
      </w:tr>
      <w:tr w:rsidR="00664831" w:rsidRPr="00AF16B9" w14:paraId="6E324498" w14:textId="77777777" w:rsidTr="00145711">
        <w:trPr>
          <w:trHeight w:val="240"/>
        </w:trPr>
        <w:tc>
          <w:tcPr>
            <w:tcW w:w="879" w:type="dxa"/>
            <w:vMerge/>
            <w:shd w:val="clear" w:color="auto" w:fill="auto"/>
            <w:textDirection w:val="btLr"/>
            <w:vAlign w:val="center"/>
          </w:tcPr>
          <w:p w14:paraId="5FEA68D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EC4570C" w14:textId="3A6F720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biztonságos hálózat kialakítása, forgalomszűrés</w:t>
            </w:r>
          </w:p>
        </w:tc>
        <w:tc>
          <w:tcPr>
            <w:tcW w:w="516" w:type="dxa"/>
            <w:shd w:val="clear" w:color="auto" w:fill="auto"/>
            <w:noWrap/>
            <w:vAlign w:val="center"/>
          </w:tcPr>
          <w:p w14:paraId="3E54B6E5" w14:textId="607699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2F93B18" w14:textId="40F792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E5CE1A2" w14:textId="74BD60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C48DC7F" w14:textId="203264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23FA30A" w14:textId="483BD2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E5EAB99" w14:textId="3A0078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E9D4D0" w14:textId="3F0A19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5960D4C" w14:textId="0174FC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888FF5D" w14:textId="7FF7B3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B97C10" w14:textId="5CBE86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9" w:type="dxa"/>
            <w:shd w:val="clear" w:color="auto" w:fill="auto"/>
            <w:noWrap/>
            <w:vAlign w:val="center"/>
          </w:tcPr>
          <w:p w14:paraId="58D92D28" w14:textId="14380E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1EA62BF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7F1E4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D7AB56" w14:textId="45948E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DD4DBDA" w14:textId="6F2C72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A0343B0" w14:textId="172193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1A489CC5" w14:textId="7E3009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EB2DF45" w14:textId="13DDA8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5" w:type="dxa"/>
            <w:shd w:val="clear" w:color="000000" w:fill="F2F2F2"/>
            <w:noWrap/>
            <w:vAlign w:val="center"/>
          </w:tcPr>
          <w:p w14:paraId="5F2C52A0" w14:textId="398F0D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26AA801" w14:textId="400BC4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0BC0D13" w14:textId="1E8D3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94E5C29" w14:textId="2A848C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3D8FCFD7" w14:textId="77777777" w:rsidTr="00145711">
        <w:trPr>
          <w:trHeight w:val="240"/>
        </w:trPr>
        <w:tc>
          <w:tcPr>
            <w:tcW w:w="879" w:type="dxa"/>
            <w:vMerge/>
            <w:shd w:val="clear" w:color="auto" w:fill="auto"/>
            <w:textDirection w:val="btLr"/>
            <w:vAlign w:val="center"/>
          </w:tcPr>
          <w:p w14:paraId="197E61C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07A9C36" w14:textId="3A14308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IP szolgáltatások a gyakorlatban</w:t>
            </w:r>
          </w:p>
        </w:tc>
        <w:tc>
          <w:tcPr>
            <w:tcW w:w="516" w:type="dxa"/>
            <w:shd w:val="clear" w:color="auto" w:fill="auto"/>
            <w:noWrap/>
            <w:vAlign w:val="center"/>
          </w:tcPr>
          <w:p w14:paraId="76694940" w14:textId="33970A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02C1DE0" w14:textId="4479DD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82FD81" w14:textId="12273F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744239D" w14:textId="06B6FD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1731A7" w14:textId="3529BC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D891A2" w14:textId="1D22F06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57D602" w14:textId="606DF5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B9E2C5" w14:textId="757833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3D6374" w14:textId="1F6988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B1D2258" w14:textId="2E968A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9" w:type="dxa"/>
            <w:shd w:val="clear" w:color="auto" w:fill="auto"/>
            <w:noWrap/>
            <w:vAlign w:val="center"/>
          </w:tcPr>
          <w:p w14:paraId="37BB7591" w14:textId="6058FB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2D9A0F3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A46C57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81326B3" w14:textId="50AA9E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1C07625" w14:textId="3C8EE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F815077" w14:textId="504D25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1EF8DC25" w14:textId="3AB13A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C22351B" w14:textId="3C2EEB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5" w:type="dxa"/>
            <w:shd w:val="clear" w:color="000000" w:fill="F2F2F2"/>
            <w:noWrap/>
            <w:vAlign w:val="center"/>
          </w:tcPr>
          <w:p w14:paraId="575C3974" w14:textId="6F1B85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814FF85" w14:textId="0DEEC7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89B45C5" w14:textId="1C671A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7D04FBC" w14:textId="3A799D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090DC34F" w14:textId="77777777" w:rsidTr="00145711">
        <w:trPr>
          <w:trHeight w:val="240"/>
        </w:trPr>
        <w:tc>
          <w:tcPr>
            <w:tcW w:w="879" w:type="dxa"/>
            <w:vMerge w:val="restart"/>
            <w:shd w:val="clear" w:color="auto" w:fill="auto"/>
            <w:textDirection w:val="btLr"/>
            <w:vAlign w:val="center"/>
          </w:tcPr>
          <w:p w14:paraId="51253E33" w14:textId="66A8875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11625-16</w:t>
            </w:r>
            <w:r w:rsidRPr="00AF16B9">
              <w:rPr>
                <w:rFonts w:eastAsia="Times New Roman" w:cs="Times New Roman"/>
                <w:color w:val="000000"/>
                <w:sz w:val="18"/>
                <w:szCs w:val="18"/>
                <w:lang w:eastAsia="hu-HU"/>
              </w:rPr>
              <w:br/>
              <w:t>Programozás és adatbázis-kezelés</w:t>
            </w:r>
          </w:p>
        </w:tc>
        <w:tc>
          <w:tcPr>
            <w:tcW w:w="1794" w:type="dxa"/>
            <w:shd w:val="clear" w:color="auto" w:fill="auto"/>
            <w:vAlign w:val="center"/>
          </w:tcPr>
          <w:p w14:paraId="1CD0153A" w14:textId="6A5CC65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Programozás</w:t>
            </w:r>
          </w:p>
        </w:tc>
        <w:tc>
          <w:tcPr>
            <w:tcW w:w="516" w:type="dxa"/>
            <w:shd w:val="clear" w:color="auto" w:fill="auto"/>
            <w:noWrap/>
            <w:vAlign w:val="center"/>
          </w:tcPr>
          <w:p w14:paraId="0C667215" w14:textId="20BCA2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51333F35" w14:textId="7FC15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60CBB35" w14:textId="3740C1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2176A9C3" w14:textId="4A4699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5B5895" w14:textId="117F5E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B62358E" w14:textId="5E6288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71AD51DD" w14:textId="052AAC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12A7DDA" w14:textId="51201F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762AE3B1" w14:textId="58784B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666DF2C9" w14:textId="19EDEF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3080208" w14:textId="57FA13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708" w:type="dxa"/>
            <w:vMerge w:val="restart"/>
            <w:shd w:val="clear" w:color="auto" w:fill="auto"/>
            <w:noWrap/>
          </w:tcPr>
          <w:p w14:paraId="0542ADCC" w14:textId="2FCE06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A122A1F" w14:textId="0DEAD81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425" w:type="dxa"/>
            <w:shd w:val="clear" w:color="auto" w:fill="auto"/>
            <w:noWrap/>
            <w:vAlign w:val="center"/>
          </w:tcPr>
          <w:p w14:paraId="55E6DE3F" w14:textId="057058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4E901D0" w14:textId="41F27E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49F743C1" w14:textId="0EE50B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139</w:t>
            </w:r>
          </w:p>
        </w:tc>
        <w:tc>
          <w:tcPr>
            <w:tcW w:w="426" w:type="dxa"/>
            <w:shd w:val="clear" w:color="auto" w:fill="auto"/>
            <w:noWrap/>
            <w:vAlign w:val="center"/>
          </w:tcPr>
          <w:p w14:paraId="2DEF2FFC" w14:textId="322F933F"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567" w:type="dxa"/>
            <w:shd w:val="clear" w:color="000000" w:fill="F2F2F2"/>
            <w:noWrap/>
            <w:vAlign w:val="center"/>
          </w:tcPr>
          <w:p w14:paraId="4C10AD77" w14:textId="699777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6DB7CAE" w14:textId="72CD70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D4AFFDF" w14:textId="4E5672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146CDA0" w14:textId="656FA8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744B5521" w14:textId="6630B1F3"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r>
      <w:tr w:rsidR="00664831" w:rsidRPr="00AF16B9" w14:paraId="087F2406" w14:textId="77777777" w:rsidTr="00145711">
        <w:trPr>
          <w:trHeight w:val="240"/>
        </w:trPr>
        <w:tc>
          <w:tcPr>
            <w:tcW w:w="879" w:type="dxa"/>
            <w:vMerge/>
            <w:shd w:val="clear" w:color="auto" w:fill="auto"/>
            <w:textDirection w:val="btLr"/>
            <w:vAlign w:val="center"/>
          </w:tcPr>
          <w:p w14:paraId="700A6BF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DCBA65" w14:textId="7282757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programozásba</w:t>
            </w:r>
          </w:p>
        </w:tc>
        <w:tc>
          <w:tcPr>
            <w:tcW w:w="516" w:type="dxa"/>
            <w:shd w:val="clear" w:color="auto" w:fill="auto"/>
            <w:noWrap/>
            <w:vAlign w:val="center"/>
          </w:tcPr>
          <w:p w14:paraId="3156266C" w14:textId="11E02E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5" w:type="dxa"/>
            <w:shd w:val="clear" w:color="000000" w:fill="F2F2F2"/>
            <w:noWrap/>
            <w:vAlign w:val="center"/>
          </w:tcPr>
          <w:p w14:paraId="510CB85A" w14:textId="606C10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093A98" w14:textId="2CBFBE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D19DA9F" w14:textId="52FF13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3E4D3E9" w14:textId="1E99FA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CA27CCC" w14:textId="143AEE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9A47D8" w14:textId="33CB07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9C309FA" w14:textId="0EE966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A6293DC" w14:textId="2AFBC4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2CF492C" w14:textId="17A2D8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536E631" w14:textId="5D55D0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1629AB0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7934BD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8D058B5" w14:textId="401E1F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E7F20A" w14:textId="5E9D4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C3D651E" w14:textId="53D71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2A5CF090" w14:textId="75279DDA"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c>
          <w:tcPr>
            <w:tcW w:w="567" w:type="dxa"/>
            <w:shd w:val="clear" w:color="auto" w:fill="auto"/>
            <w:noWrap/>
            <w:vAlign w:val="center"/>
          </w:tcPr>
          <w:p w14:paraId="4A8594C9" w14:textId="7BA621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1A9C002" w14:textId="2F6EF6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837D029" w14:textId="4EE522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039A104" w14:textId="477447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DE2FFE0" w14:textId="0BDFA797"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23</w:t>
            </w:r>
          </w:p>
        </w:tc>
      </w:tr>
      <w:tr w:rsidR="00664831" w:rsidRPr="00AF16B9" w14:paraId="6B8EA5CE" w14:textId="77777777" w:rsidTr="00145711">
        <w:trPr>
          <w:trHeight w:val="240"/>
        </w:trPr>
        <w:tc>
          <w:tcPr>
            <w:tcW w:w="879" w:type="dxa"/>
            <w:vMerge/>
            <w:shd w:val="clear" w:color="auto" w:fill="auto"/>
            <w:textDirection w:val="btLr"/>
            <w:vAlign w:val="center"/>
          </w:tcPr>
          <w:p w14:paraId="1095A02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72E6EFB" w14:textId="1D0B39AF"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Weboldalak kódolása</w:t>
            </w:r>
          </w:p>
        </w:tc>
        <w:tc>
          <w:tcPr>
            <w:tcW w:w="516" w:type="dxa"/>
            <w:shd w:val="clear" w:color="auto" w:fill="auto"/>
            <w:noWrap/>
            <w:vAlign w:val="center"/>
          </w:tcPr>
          <w:p w14:paraId="48947B62" w14:textId="52B0AC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5" w:type="dxa"/>
            <w:shd w:val="clear" w:color="000000" w:fill="F2F2F2"/>
            <w:noWrap/>
            <w:vAlign w:val="center"/>
          </w:tcPr>
          <w:p w14:paraId="034E3E70" w14:textId="5EC6CD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BBE0E60" w14:textId="0BB5CF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53A61D9" w14:textId="58E389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BC8C508" w14:textId="2C0C91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3B9FD8" w14:textId="79408C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6FF670" w14:textId="3C5B00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4DFFC7" w14:textId="0A23FF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5A4E01" w14:textId="2203CF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66F7EF7" w14:textId="07379E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E669449" w14:textId="7BCD00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0053841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EFF62D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67E9417" w14:textId="028D4E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1040602" w14:textId="01FA8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267316D" w14:textId="023AA8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1BDFED01" w14:textId="1F70E1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78940C80" w14:textId="48911C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2B0777B" w14:textId="01F82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E49E59" w14:textId="291BAE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B9B8F0E" w14:textId="25FF56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9CBD3F2" w14:textId="4FAA3B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608465CE" w14:textId="77777777" w:rsidTr="00145711">
        <w:trPr>
          <w:trHeight w:val="240"/>
        </w:trPr>
        <w:tc>
          <w:tcPr>
            <w:tcW w:w="879" w:type="dxa"/>
            <w:vMerge/>
            <w:shd w:val="clear" w:color="auto" w:fill="auto"/>
            <w:textDirection w:val="btLr"/>
            <w:vAlign w:val="center"/>
          </w:tcPr>
          <w:p w14:paraId="5A7BC73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995B0A4" w14:textId="50CB73C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Java vagy C# nyelv alapjai</w:t>
            </w:r>
          </w:p>
        </w:tc>
        <w:tc>
          <w:tcPr>
            <w:tcW w:w="516" w:type="dxa"/>
            <w:shd w:val="clear" w:color="auto" w:fill="auto"/>
            <w:noWrap/>
            <w:vAlign w:val="center"/>
          </w:tcPr>
          <w:p w14:paraId="2E778DC3" w14:textId="2824AB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B863786" w14:textId="21C3C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0CE6AC" w14:textId="6F35A4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000000" w:fill="F2F2F2"/>
            <w:noWrap/>
            <w:vAlign w:val="center"/>
          </w:tcPr>
          <w:p w14:paraId="34FA29E7" w14:textId="77F48D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C265F73" w14:textId="7BF3C0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28CB7E" w14:textId="51287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137F69" w14:textId="17D47D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0BA26E" w14:textId="4DEE7E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F633425" w14:textId="517E8D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D455A4" w14:textId="7F04CC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BE66B7E" w14:textId="761F15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71B67E7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11D7B5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3115467" w14:textId="219A9D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ADFDC2C" w14:textId="438B44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90E4060" w14:textId="50BD5A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62C88C26" w14:textId="0B500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42B56F83" w14:textId="1745F0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583C909" w14:textId="712DD3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BC42CF1" w14:textId="061286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FFD0F1D" w14:textId="0FBBF6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A39A53A" w14:textId="38E538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26A0BC9B" w14:textId="77777777" w:rsidTr="00145711">
        <w:trPr>
          <w:trHeight w:val="240"/>
        </w:trPr>
        <w:tc>
          <w:tcPr>
            <w:tcW w:w="879" w:type="dxa"/>
            <w:vMerge/>
            <w:shd w:val="clear" w:color="auto" w:fill="auto"/>
            <w:textDirection w:val="btLr"/>
            <w:vAlign w:val="center"/>
          </w:tcPr>
          <w:p w14:paraId="5242717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07D611" w14:textId="4CB26D83" w:rsidR="00425D58" w:rsidRPr="00AF16B9" w:rsidRDefault="00425D58" w:rsidP="005D2DF5">
            <w:pPr>
              <w:spacing w:after="0"/>
              <w:jc w:val="left"/>
              <w:rPr>
                <w:rFonts w:eastAsia="Times New Roman" w:cs="Times New Roman"/>
                <w:b/>
                <w:bCs/>
                <w:color w:val="000000"/>
                <w:sz w:val="18"/>
                <w:szCs w:val="18"/>
                <w:lang w:eastAsia="hu-HU"/>
              </w:rPr>
            </w:pPr>
            <w:proofErr w:type="spellStart"/>
            <w:r w:rsidRPr="00AF16B9">
              <w:rPr>
                <w:rFonts w:eastAsia="Times New Roman" w:cs="Times New Roman"/>
                <w:color w:val="000000"/>
                <w:sz w:val="18"/>
                <w:szCs w:val="18"/>
                <w:lang w:eastAsia="hu-HU"/>
              </w:rPr>
              <w:t>JavasScript</w:t>
            </w:r>
            <w:proofErr w:type="spellEnd"/>
          </w:p>
        </w:tc>
        <w:tc>
          <w:tcPr>
            <w:tcW w:w="516" w:type="dxa"/>
            <w:shd w:val="clear" w:color="auto" w:fill="auto"/>
            <w:noWrap/>
            <w:vAlign w:val="center"/>
          </w:tcPr>
          <w:p w14:paraId="60A00911" w14:textId="742012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88AE4F" w14:textId="0D637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494046F" w14:textId="3BA4FA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000000" w:fill="F2F2F2"/>
            <w:noWrap/>
            <w:vAlign w:val="center"/>
          </w:tcPr>
          <w:p w14:paraId="6D7AFA5A" w14:textId="4332BB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1E33B6B" w14:textId="0C4993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56B40EE" w14:textId="7DBDDC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A6A1C3" w14:textId="77D1F9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9986B43" w14:textId="4D601E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757D6BC" w14:textId="7B8A3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FD5CBA1" w14:textId="00DED2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7F1B774" w14:textId="7F37E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708" w:type="dxa"/>
            <w:vMerge/>
            <w:noWrap/>
            <w:vAlign w:val="center"/>
          </w:tcPr>
          <w:p w14:paraId="4F17C06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D3DBC8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477A52C" w14:textId="1FD12C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D08600E" w14:textId="3699A4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59AF1B" w14:textId="3F41F1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426" w:type="dxa"/>
            <w:shd w:val="clear" w:color="auto" w:fill="auto"/>
            <w:noWrap/>
            <w:vAlign w:val="center"/>
          </w:tcPr>
          <w:p w14:paraId="3C9F9D96" w14:textId="5FD6A9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c>
          <w:tcPr>
            <w:tcW w:w="567" w:type="dxa"/>
            <w:shd w:val="clear" w:color="auto" w:fill="auto"/>
            <w:noWrap/>
            <w:vAlign w:val="center"/>
          </w:tcPr>
          <w:p w14:paraId="526D6A38" w14:textId="492F80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A90C14E" w14:textId="3E7426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E54BACF" w14:textId="08E5A1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38F5924" w14:textId="6C76B1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D5B6790" w14:textId="20947E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18</w:t>
            </w:r>
          </w:p>
        </w:tc>
      </w:tr>
      <w:tr w:rsidR="00664831" w:rsidRPr="00AF16B9" w14:paraId="6683C5CF" w14:textId="77777777" w:rsidTr="00145711">
        <w:trPr>
          <w:trHeight w:val="240"/>
        </w:trPr>
        <w:tc>
          <w:tcPr>
            <w:tcW w:w="879" w:type="dxa"/>
            <w:vMerge/>
            <w:shd w:val="clear" w:color="auto" w:fill="auto"/>
            <w:textDirection w:val="btLr"/>
            <w:vAlign w:val="center"/>
          </w:tcPr>
          <w:p w14:paraId="7F70501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2BE3F28" w14:textId="7BB4B85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Programozási típusfeladatok</w:t>
            </w:r>
          </w:p>
        </w:tc>
        <w:tc>
          <w:tcPr>
            <w:tcW w:w="516" w:type="dxa"/>
            <w:shd w:val="clear" w:color="auto" w:fill="auto"/>
            <w:noWrap/>
            <w:vAlign w:val="center"/>
          </w:tcPr>
          <w:p w14:paraId="6403C0F3" w14:textId="5F102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0E0EC1" w14:textId="0AE068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958F234" w14:textId="5E283E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50AAE7" w14:textId="48ECB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B93CFA" w14:textId="3CF5BD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653397" w14:textId="3A7654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5" w:type="dxa"/>
            <w:shd w:val="clear" w:color="000000" w:fill="F2F2F2"/>
            <w:noWrap/>
            <w:vAlign w:val="center"/>
          </w:tcPr>
          <w:p w14:paraId="5B78E97E" w14:textId="68A39A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A2651C" w14:textId="67625B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90DB0F3" w14:textId="43594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D4A2295" w14:textId="54231E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01D92D5" w14:textId="625963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708" w:type="dxa"/>
            <w:vMerge/>
            <w:noWrap/>
            <w:vAlign w:val="center"/>
          </w:tcPr>
          <w:p w14:paraId="6996D40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5060B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89C10D8" w14:textId="1A387A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63F14AB" w14:textId="03B9B5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D08DB08" w14:textId="066AE5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07C7A5F0" w14:textId="4DEDF2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auto" w:fill="auto"/>
            <w:noWrap/>
            <w:vAlign w:val="center"/>
          </w:tcPr>
          <w:p w14:paraId="1135AE8C" w14:textId="3C7B4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375F9D7" w14:textId="611B5E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FE83CB" w14:textId="7201FA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2130905" w14:textId="50F89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F4DCB78" w14:textId="6BEFFE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11</w:t>
            </w:r>
          </w:p>
        </w:tc>
      </w:tr>
      <w:tr w:rsidR="00664831" w:rsidRPr="00AF16B9" w14:paraId="08A29263" w14:textId="77777777" w:rsidTr="00145711">
        <w:trPr>
          <w:trHeight w:val="240"/>
        </w:trPr>
        <w:tc>
          <w:tcPr>
            <w:tcW w:w="879" w:type="dxa"/>
            <w:vMerge/>
            <w:shd w:val="clear" w:color="auto" w:fill="auto"/>
            <w:textDirection w:val="btLr"/>
            <w:vAlign w:val="center"/>
          </w:tcPr>
          <w:p w14:paraId="684882E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0D360B7" w14:textId="710270C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programozás Java vagy C# nyelven</w:t>
            </w:r>
          </w:p>
        </w:tc>
        <w:tc>
          <w:tcPr>
            <w:tcW w:w="516" w:type="dxa"/>
            <w:shd w:val="clear" w:color="auto" w:fill="auto"/>
            <w:noWrap/>
            <w:vAlign w:val="center"/>
          </w:tcPr>
          <w:p w14:paraId="067C2EE5" w14:textId="05AD4F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1FCDD9" w14:textId="64DCEB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028E2B0" w14:textId="0A3C07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8D4026" w14:textId="3BF3A0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4E2ACD9" w14:textId="0C708C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DDFC4" w14:textId="54BD3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425" w:type="dxa"/>
            <w:shd w:val="clear" w:color="000000" w:fill="F2F2F2"/>
            <w:noWrap/>
            <w:vAlign w:val="center"/>
          </w:tcPr>
          <w:p w14:paraId="7A4E415C" w14:textId="7961D1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2E5A7D" w14:textId="38A132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8522ED3" w14:textId="1B2CDB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3DB1E15" w14:textId="22FF48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81DE5C4" w14:textId="369F8C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708" w:type="dxa"/>
            <w:vMerge/>
            <w:noWrap/>
            <w:vAlign w:val="center"/>
          </w:tcPr>
          <w:p w14:paraId="3E047DC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D58F7A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921B7C1" w14:textId="21D01B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934B24" w14:textId="47B99A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B690BA" w14:textId="365B13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426" w:type="dxa"/>
            <w:shd w:val="clear" w:color="auto" w:fill="auto"/>
            <w:noWrap/>
            <w:vAlign w:val="center"/>
          </w:tcPr>
          <w:p w14:paraId="44DAF195" w14:textId="5F0C8B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c>
          <w:tcPr>
            <w:tcW w:w="567" w:type="dxa"/>
            <w:shd w:val="clear" w:color="auto" w:fill="auto"/>
            <w:noWrap/>
            <w:vAlign w:val="center"/>
          </w:tcPr>
          <w:p w14:paraId="1E72BBF2" w14:textId="7F54B9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2A0EC16" w14:textId="704F48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8DD22B" w14:textId="2CACDA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5C4B514" w14:textId="7E4182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63AAF7" w14:textId="32288C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25</w:t>
            </w:r>
          </w:p>
        </w:tc>
      </w:tr>
      <w:tr w:rsidR="00664831" w:rsidRPr="00AF16B9" w14:paraId="71878F65" w14:textId="77777777" w:rsidTr="00145711">
        <w:trPr>
          <w:trHeight w:val="240"/>
        </w:trPr>
        <w:tc>
          <w:tcPr>
            <w:tcW w:w="879" w:type="dxa"/>
            <w:vMerge/>
            <w:shd w:val="clear" w:color="auto" w:fill="auto"/>
            <w:textDirection w:val="btLr"/>
            <w:vAlign w:val="center"/>
          </w:tcPr>
          <w:p w14:paraId="5FD68C7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4D7D3C0" w14:textId="58A552D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Adatbázis-kezelő alkalmazások készítése</w:t>
            </w:r>
          </w:p>
        </w:tc>
        <w:tc>
          <w:tcPr>
            <w:tcW w:w="516" w:type="dxa"/>
            <w:shd w:val="clear" w:color="auto" w:fill="auto"/>
            <w:noWrap/>
            <w:vAlign w:val="center"/>
          </w:tcPr>
          <w:p w14:paraId="77F841F2" w14:textId="5967FC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A06E7A4" w14:textId="055B8B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F12278" w14:textId="240F7D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EC42FA8" w14:textId="015D20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765269B" w14:textId="6CAE90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E86FBB2" w14:textId="7FE107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B72D160" w14:textId="76FBB2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ED7376C" w14:textId="30F3FB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762BA3" w14:textId="1B0555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tcPr>
          <w:p w14:paraId="4D74DA5D" w14:textId="36BBE7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6EA0CEF" w14:textId="61B5F91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708" w:type="dxa"/>
            <w:vMerge/>
            <w:noWrap/>
            <w:vAlign w:val="center"/>
          </w:tcPr>
          <w:p w14:paraId="2BFEFCE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039CA3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4108490" w14:textId="1D214F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8BA72A3" w14:textId="21FA90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3CCA776" w14:textId="24907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tcPr>
          <w:p w14:paraId="3D414850" w14:textId="565C6E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auto" w:fill="auto"/>
            <w:noWrap/>
            <w:vAlign w:val="center"/>
          </w:tcPr>
          <w:p w14:paraId="0C7FF4DD" w14:textId="33039A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3E186EC" w14:textId="2C4A95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01CDE6" w14:textId="44445C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644B2F1" w14:textId="0D8F1A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4919ED7" w14:textId="45E585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5D92E224" w14:textId="77777777" w:rsidTr="00145711">
        <w:trPr>
          <w:trHeight w:val="240"/>
        </w:trPr>
        <w:tc>
          <w:tcPr>
            <w:tcW w:w="879" w:type="dxa"/>
            <w:vMerge/>
            <w:shd w:val="clear" w:color="auto" w:fill="auto"/>
            <w:textDirection w:val="btLr"/>
            <w:vAlign w:val="center"/>
          </w:tcPr>
          <w:p w14:paraId="7895081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864DBBD" w14:textId="113245D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Összefoglaló projektfeladat</w:t>
            </w:r>
          </w:p>
        </w:tc>
        <w:tc>
          <w:tcPr>
            <w:tcW w:w="516" w:type="dxa"/>
            <w:shd w:val="clear" w:color="auto" w:fill="auto"/>
            <w:noWrap/>
            <w:vAlign w:val="center"/>
          </w:tcPr>
          <w:p w14:paraId="01603587" w14:textId="50AE42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2F23FDA" w14:textId="482859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28876CD" w14:textId="4F0E4F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4244EE" w14:textId="730CFE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15B299E" w14:textId="548B56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1586400" w14:textId="007E7D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010010" w14:textId="0F9C51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C6C11CC" w14:textId="7AF7E0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8F38A7C" w14:textId="125E20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000000" w:fill="F2F2F2"/>
            <w:noWrap/>
            <w:vAlign w:val="center"/>
          </w:tcPr>
          <w:p w14:paraId="6214ACE8" w14:textId="401679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E3A35C5" w14:textId="392F139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708" w:type="dxa"/>
            <w:vMerge/>
            <w:noWrap/>
            <w:vAlign w:val="center"/>
          </w:tcPr>
          <w:p w14:paraId="2A2D993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25B93D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E449106" w14:textId="5E1015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77C8A2B" w14:textId="2A10C5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CD582E" w14:textId="606A91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426" w:type="dxa"/>
            <w:shd w:val="clear" w:color="auto" w:fill="auto"/>
            <w:noWrap/>
            <w:vAlign w:val="center"/>
          </w:tcPr>
          <w:p w14:paraId="33BCBE45" w14:textId="735A7A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auto" w:fill="auto"/>
            <w:noWrap/>
            <w:vAlign w:val="center"/>
          </w:tcPr>
          <w:p w14:paraId="6ADC23B9" w14:textId="711315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A535510" w14:textId="043AD8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9F30D2C" w14:textId="609104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4D19F7" w14:textId="367836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4E9EF6C" w14:textId="3CCAAE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r>
      <w:tr w:rsidR="00664831" w:rsidRPr="00AF16B9" w14:paraId="69FF8C51" w14:textId="77777777" w:rsidTr="00145711">
        <w:trPr>
          <w:trHeight w:val="240"/>
        </w:trPr>
        <w:tc>
          <w:tcPr>
            <w:tcW w:w="879" w:type="dxa"/>
            <w:vMerge/>
            <w:shd w:val="clear" w:color="auto" w:fill="auto"/>
            <w:textDirection w:val="btLr"/>
            <w:vAlign w:val="center"/>
          </w:tcPr>
          <w:p w14:paraId="66FA6C1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011DFF0" w14:textId="469B3C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Programozás gyakorlat</w:t>
            </w:r>
          </w:p>
        </w:tc>
        <w:tc>
          <w:tcPr>
            <w:tcW w:w="516" w:type="dxa"/>
            <w:shd w:val="clear" w:color="auto" w:fill="auto"/>
            <w:noWrap/>
            <w:vAlign w:val="center"/>
          </w:tcPr>
          <w:p w14:paraId="0889C41A" w14:textId="468F41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834D205" w14:textId="00E1D2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0D69C29E" w14:textId="724727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2D5BCEBD" w14:textId="2EC0B9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3616EA00" w14:textId="329174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81BC477" w14:textId="112574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C4CC120" w14:textId="64ED3D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3799D5CC" w14:textId="7C5ED4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3ABBF8A" w14:textId="5D1334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EDFCF1A" w14:textId="44CFA3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709" w:type="dxa"/>
            <w:shd w:val="clear" w:color="auto" w:fill="auto"/>
            <w:noWrap/>
            <w:vAlign w:val="center"/>
          </w:tcPr>
          <w:p w14:paraId="3B18D43D" w14:textId="6CB889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708" w:type="dxa"/>
            <w:vMerge w:val="restart"/>
            <w:shd w:val="clear" w:color="auto" w:fill="auto"/>
            <w:noWrap/>
          </w:tcPr>
          <w:p w14:paraId="4293000D" w14:textId="7E6EAD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C75CF09" w14:textId="7711A2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425" w:type="dxa"/>
            <w:shd w:val="clear" w:color="auto" w:fill="auto"/>
            <w:noWrap/>
            <w:vAlign w:val="center"/>
          </w:tcPr>
          <w:p w14:paraId="6E945DB7" w14:textId="7A8761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CDC2054" w14:textId="36B649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33D11141" w14:textId="0A3DB0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278</w:t>
            </w:r>
          </w:p>
        </w:tc>
        <w:tc>
          <w:tcPr>
            <w:tcW w:w="426" w:type="dxa"/>
            <w:shd w:val="clear" w:color="auto" w:fill="auto"/>
            <w:noWrap/>
            <w:vAlign w:val="center"/>
          </w:tcPr>
          <w:p w14:paraId="768FC32D" w14:textId="7BB3B3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43F8A04" w14:textId="1E2CF4D8"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288</w:t>
            </w:r>
          </w:p>
        </w:tc>
        <w:tc>
          <w:tcPr>
            <w:tcW w:w="425" w:type="dxa"/>
            <w:shd w:val="clear" w:color="000000" w:fill="F2F2F2"/>
            <w:noWrap/>
            <w:vAlign w:val="center"/>
          </w:tcPr>
          <w:p w14:paraId="149E67E3" w14:textId="527B0D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C043E4B" w14:textId="55CF86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9D67A04" w14:textId="1572D3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413E330" w14:textId="3DB9C3A8" w:rsidR="00425D58" w:rsidRPr="00AF16B9" w:rsidRDefault="008D5FE1" w:rsidP="008D5FE1">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288</w:t>
            </w:r>
          </w:p>
        </w:tc>
      </w:tr>
      <w:tr w:rsidR="00664831" w:rsidRPr="00AF16B9" w14:paraId="55F429B8" w14:textId="77777777" w:rsidTr="00145711">
        <w:trPr>
          <w:trHeight w:val="240"/>
        </w:trPr>
        <w:tc>
          <w:tcPr>
            <w:tcW w:w="879" w:type="dxa"/>
            <w:vMerge/>
            <w:shd w:val="clear" w:color="auto" w:fill="auto"/>
            <w:textDirection w:val="btLr"/>
            <w:vAlign w:val="center"/>
          </w:tcPr>
          <w:p w14:paraId="0BB6DE2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174AEF9" w14:textId="7B8FAEA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programozásba</w:t>
            </w:r>
          </w:p>
        </w:tc>
        <w:tc>
          <w:tcPr>
            <w:tcW w:w="516" w:type="dxa"/>
            <w:shd w:val="clear" w:color="auto" w:fill="auto"/>
            <w:noWrap/>
            <w:vAlign w:val="center"/>
          </w:tcPr>
          <w:p w14:paraId="03E8F71D" w14:textId="522C76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5CC5D1" w14:textId="0EC7A5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511D91D5" w14:textId="1C228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67066FA" w14:textId="739CA9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12B736A" w14:textId="5C222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AF7873F" w14:textId="24FFA2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50C3847" w14:textId="7E1BE3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0D7E511" w14:textId="0EF581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57B9EE3" w14:textId="7B814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28B188B" w14:textId="2976A8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D398188" w14:textId="48252A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022B341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E7B4A7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AE3F8AA" w14:textId="54D7D9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6C78F43" w14:textId="77BE07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0CFE0C4" w14:textId="50340F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71EEC0D4" w14:textId="783612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F686825" w14:textId="1A93DEEC"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46</w:t>
            </w:r>
          </w:p>
        </w:tc>
        <w:tc>
          <w:tcPr>
            <w:tcW w:w="425" w:type="dxa"/>
            <w:shd w:val="clear" w:color="000000" w:fill="F2F2F2"/>
            <w:noWrap/>
            <w:vAlign w:val="center"/>
          </w:tcPr>
          <w:p w14:paraId="13703946" w14:textId="3D0B28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351E036" w14:textId="7014D2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71350C9" w14:textId="69EBE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B0EE858" w14:textId="35DBC3E0" w:rsidR="00425D58" w:rsidRPr="00AF16B9" w:rsidRDefault="008D5FE1"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46</w:t>
            </w:r>
          </w:p>
        </w:tc>
      </w:tr>
      <w:tr w:rsidR="00664831" w:rsidRPr="00AF16B9" w14:paraId="6629E8F8" w14:textId="77777777" w:rsidTr="00145711">
        <w:trPr>
          <w:trHeight w:val="240"/>
        </w:trPr>
        <w:tc>
          <w:tcPr>
            <w:tcW w:w="879" w:type="dxa"/>
            <w:vMerge/>
            <w:shd w:val="clear" w:color="auto" w:fill="auto"/>
            <w:textDirection w:val="btLr"/>
            <w:vAlign w:val="center"/>
          </w:tcPr>
          <w:p w14:paraId="12F1691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2584FE5" w14:textId="76B5AE5C"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Weboldalak kódolása</w:t>
            </w:r>
          </w:p>
        </w:tc>
        <w:tc>
          <w:tcPr>
            <w:tcW w:w="516" w:type="dxa"/>
            <w:shd w:val="clear" w:color="auto" w:fill="auto"/>
            <w:noWrap/>
            <w:vAlign w:val="center"/>
          </w:tcPr>
          <w:p w14:paraId="48F34B48" w14:textId="32EEF3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9BE2B2" w14:textId="13EE84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auto" w:fill="auto"/>
            <w:noWrap/>
            <w:vAlign w:val="center"/>
          </w:tcPr>
          <w:p w14:paraId="4F54A2D3" w14:textId="4061C3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CF76286" w14:textId="019F01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8BA1C5" w14:textId="4C0B5A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CC9DC68" w14:textId="6A9D0B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195374" w14:textId="25C433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1A36289" w14:textId="72F096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407C9A2" w14:textId="12D6B0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CF179A" w14:textId="5132CA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8C9614A" w14:textId="249BFE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00A60E8E"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D8919A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FAAF59E" w14:textId="0F7507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C9D5F7A" w14:textId="17B76D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64A430" w14:textId="72F660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BFB8940" w14:textId="70EBAC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BCD1E7C" w14:textId="1C486E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37176AC4" w14:textId="21B1C8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867B474" w14:textId="3C5E0F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D82720C" w14:textId="7F9615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05E2121" w14:textId="3BB523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2E6F9CBD" w14:textId="77777777" w:rsidTr="00145711">
        <w:trPr>
          <w:trHeight w:val="240"/>
        </w:trPr>
        <w:tc>
          <w:tcPr>
            <w:tcW w:w="879" w:type="dxa"/>
            <w:vMerge/>
            <w:shd w:val="clear" w:color="auto" w:fill="auto"/>
            <w:textDirection w:val="btLr"/>
            <w:vAlign w:val="center"/>
          </w:tcPr>
          <w:p w14:paraId="70DB673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C13326C" w14:textId="2F1331D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 Java vagy C# nyelv alapjai</w:t>
            </w:r>
          </w:p>
        </w:tc>
        <w:tc>
          <w:tcPr>
            <w:tcW w:w="516" w:type="dxa"/>
            <w:shd w:val="clear" w:color="auto" w:fill="auto"/>
            <w:noWrap/>
            <w:vAlign w:val="center"/>
          </w:tcPr>
          <w:p w14:paraId="584D38D1" w14:textId="0E6AE8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5898411" w14:textId="367204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9C475C" w14:textId="4F2078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16A5D54" w14:textId="2BAA7C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88B2F3D" w14:textId="466D11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A01B30" w14:textId="613687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F3FED16" w14:textId="03F4B2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2772728" w14:textId="5D7030D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25EBEB" w14:textId="340F64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9D86DA9" w14:textId="4D990B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EF3DDAF" w14:textId="034C50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C8C74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370F5C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910A3C" w14:textId="21C92B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429C2D" w14:textId="3D8755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86E5844" w14:textId="0BDD2E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4C3D1473" w14:textId="3F5AE4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E466142" w14:textId="1D052E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4D0E06E1" w14:textId="6AE609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E2AC0C7" w14:textId="161681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932605E" w14:textId="7866F6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CA7DA53" w14:textId="211D24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338C4482" w14:textId="77777777" w:rsidTr="00145711">
        <w:trPr>
          <w:trHeight w:val="240"/>
        </w:trPr>
        <w:tc>
          <w:tcPr>
            <w:tcW w:w="879" w:type="dxa"/>
            <w:vMerge/>
            <w:shd w:val="clear" w:color="auto" w:fill="auto"/>
            <w:textDirection w:val="btLr"/>
            <w:vAlign w:val="center"/>
          </w:tcPr>
          <w:p w14:paraId="0ADCB86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09C2F86" w14:textId="75FF6A56" w:rsidR="00425D58" w:rsidRPr="00AF16B9" w:rsidRDefault="00425D58" w:rsidP="005D2DF5">
            <w:pPr>
              <w:spacing w:after="0"/>
              <w:jc w:val="left"/>
              <w:rPr>
                <w:rFonts w:eastAsia="Times New Roman" w:cs="Times New Roman"/>
                <w:b/>
                <w:bCs/>
                <w:color w:val="000000"/>
                <w:sz w:val="18"/>
                <w:szCs w:val="18"/>
                <w:lang w:eastAsia="hu-HU"/>
              </w:rPr>
            </w:pPr>
            <w:proofErr w:type="spellStart"/>
            <w:r w:rsidRPr="00AF16B9">
              <w:rPr>
                <w:rFonts w:eastAsia="Times New Roman" w:cs="Times New Roman"/>
                <w:color w:val="000000"/>
                <w:sz w:val="18"/>
                <w:szCs w:val="18"/>
                <w:lang w:eastAsia="hu-HU"/>
              </w:rPr>
              <w:t>JavasScript</w:t>
            </w:r>
            <w:proofErr w:type="spellEnd"/>
          </w:p>
        </w:tc>
        <w:tc>
          <w:tcPr>
            <w:tcW w:w="516" w:type="dxa"/>
            <w:shd w:val="clear" w:color="auto" w:fill="auto"/>
            <w:noWrap/>
            <w:vAlign w:val="center"/>
          </w:tcPr>
          <w:p w14:paraId="038B5F52" w14:textId="629F64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D47D45" w14:textId="17DE39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6D6878D" w14:textId="4360BC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F1AEAA3" w14:textId="712E07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26A854D2" w14:textId="0DF4AF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2CABB75" w14:textId="7EF8E0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6862FB3" w14:textId="2CC954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4E0C8B4" w14:textId="42AF66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E80AA0F" w14:textId="5DF12F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908E747" w14:textId="08B1CA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59D62F0" w14:textId="27B3D0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1E96A5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2A1DE6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6DD075C" w14:textId="3860D2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6FF8E9" w14:textId="757685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AACEE18" w14:textId="5ED961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4736D454" w14:textId="547FAD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D7C6A8B" w14:textId="412DBE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491009AC" w14:textId="12FB27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4FE7A6" w14:textId="482F3CC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768ED1" w14:textId="573C23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251B4A8" w14:textId="391C1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3EE0DF8E" w14:textId="77777777" w:rsidTr="00145711">
        <w:trPr>
          <w:trHeight w:val="240"/>
        </w:trPr>
        <w:tc>
          <w:tcPr>
            <w:tcW w:w="879" w:type="dxa"/>
            <w:vMerge/>
            <w:shd w:val="clear" w:color="auto" w:fill="auto"/>
            <w:textDirection w:val="btLr"/>
            <w:vAlign w:val="center"/>
          </w:tcPr>
          <w:p w14:paraId="272D00E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48850F3" w14:textId="0640E41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Programozási típusfeladatok</w:t>
            </w:r>
          </w:p>
        </w:tc>
        <w:tc>
          <w:tcPr>
            <w:tcW w:w="516" w:type="dxa"/>
            <w:shd w:val="clear" w:color="auto" w:fill="auto"/>
            <w:noWrap/>
            <w:vAlign w:val="center"/>
          </w:tcPr>
          <w:p w14:paraId="26A88AD5" w14:textId="027A12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AE2D96F" w14:textId="2036E0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BC38CF" w14:textId="744F8CF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EDC53F6" w14:textId="2AE05B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8DDA63" w14:textId="7C1171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FFCF85" w14:textId="442F2C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C90D11" w14:textId="60CFE4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000000" w:fill="F2F2F2"/>
            <w:noWrap/>
            <w:vAlign w:val="center"/>
          </w:tcPr>
          <w:p w14:paraId="01070073" w14:textId="2277E5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4A8E2E5" w14:textId="6CA1B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E1517A0" w14:textId="125F7A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A382F72" w14:textId="73EE4C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708" w:type="dxa"/>
            <w:vMerge/>
            <w:noWrap/>
            <w:vAlign w:val="center"/>
          </w:tcPr>
          <w:p w14:paraId="08810C9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9CCF77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3D63D3" w14:textId="1801F7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2B4AD9" w14:textId="1E7631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CE365B0" w14:textId="3756F0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6" w:type="dxa"/>
            <w:shd w:val="clear" w:color="auto" w:fill="auto"/>
            <w:noWrap/>
            <w:vAlign w:val="center"/>
          </w:tcPr>
          <w:p w14:paraId="0AC0D859" w14:textId="1D54F3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33885C8" w14:textId="5F1069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c>
          <w:tcPr>
            <w:tcW w:w="425" w:type="dxa"/>
            <w:shd w:val="clear" w:color="000000" w:fill="F2F2F2"/>
            <w:noWrap/>
            <w:vAlign w:val="center"/>
          </w:tcPr>
          <w:p w14:paraId="4A710D04" w14:textId="13BF4C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E0D379B" w14:textId="2CE8B3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C1B1765" w14:textId="762E01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5D2854" w14:textId="5E0F15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22</w:t>
            </w:r>
          </w:p>
        </w:tc>
      </w:tr>
      <w:tr w:rsidR="00664831" w:rsidRPr="00AF16B9" w14:paraId="7F85A19C" w14:textId="77777777" w:rsidTr="00145711">
        <w:trPr>
          <w:trHeight w:val="240"/>
        </w:trPr>
        <w:tc>
          <w:tcPr>
            <w:tcW w:w="879" w:type="dxa"/>
            <w:vMerge/>
            <w:shd w:val="clear" w:color="auto" w:fill="auto"/>
            <w:textDirection w:val="btLr"/>
            <w:vAlign w:val="center"/>
          </w:tcPr>
          <w:p w14:paraId="53ED178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9ACD183" w14:textId="03B62AF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programozás Java vagy C# nyelven</w:t>
            </w:r>
          </w:p>
        </w:tc>
        <w:tc>
          <w:tcPr>
            <w:tcW w:w="516" w:type="dxa"/>
            <w:shd w:val="clear" w:color="auto" w:fill="auto"/>
            <w:noWrap/>
            <w:vAlign w:val="center"/>
          </w:tcPr>
          <w:p w14:paraId="28D536DB" w14:textId="7E9A8E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A63339" w14:textId="0A4B90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107C603" w14:textId="0FFC42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2440C53" w14:textId="5B9BAF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999E94" w14:textId="7EB24D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654B40" w14:textId="19566D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804B048" w14:textId="23C5A9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6" w:type="dxa"/>
            <w:shd w:val="clear" w:color="000000" w:fill="F2F2F2"/>
            <w:noWrap/>
            <w:vAlign w:val="center"/>
          </w:tcPr>
          <w:p w14:paraId="36EB63AB" w14:textId="70F9B9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F5B62B8" w14:textId="37460D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FE7379C" w14:textId="158465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144D44CD" w14:textId="133A6F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708" w:type="dxa"/>
            <w:vMerge/>
            <w:noWrap/>
            <w:vAlign w:val="center"/>
          </w:tcPr>
          <w:p w14:paraId="735519F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2D1894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B8CF290" w14:textId="43C908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94262DE" w14:textId="1263F5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2D7AF59" w14:textId="1FBF6C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6" w:type="dxa"/>
            <w:shd w:val="clear" w:color="auto" w:fill="auto"/>
            <w:noWrap/>
            <w:vAlign w:val="center"/>
          </w:tcPr>
          <w:p w14:paraId="776EB4DB" w14:textId="0DBC98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D1D395B" w14:textId="17329B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c>
          <w:tcPr>
            <w:tcW w:w="425" w:type="dxa"/>
            <w:shd w:val="clear" w:color="000000" w:fill="F2F2F2"/>
            <w:noWrap/>
            <w:vAlign w:val="center"/>
          </w:tcPr>
          <w:p w14:paraId="152E4562" w14:textId="0B8437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2874AE" w14:textId="6A5D4C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A10F3E7" w14:textId="18553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769C3B5" w14:textId="183402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50</w:t>
            </w:r>
          </w:p>
        </w:tc>
      </w:tr>
      <w:tr w:rsidR="00664831" w:rsidRPr="00AF16B9" w14:paraId="0687BD8C" w14:textId="77777777" w:rsidTr="00145711">
        <w:trPr>
          <w:trHeight w:val="240"/>
        </w:trPr>
        <w:tc>
          <w:tcPr>
            <w:tcW w:w="879" w:type="dxa"/>
            <w:vMerge/>
            <w:shd w:val="clear" w:color="auto" w:fill="auto"/>
            <w:textDirection w:val="btLr"/>
            <w:vAlign w:val="center"/>
          </w:tcPr>
          <w:p w14:paraId="4495D9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3D832D9" w14:textId="1E616F6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Adatbázis-kezelő alkalmazások készítése</w:t>
            </w:r>
          </w:p>
        </w:tc>
        <w:tc>
          <w:tcPr>
            <w:tcW w:w="516" w:type="dxa"/>
            <w:shd w:val="clear" w:color="auto" w:fill="auto"/>
            <w:noWrap/>
            <w:vAlign w:val="center"/>
          </w:tcPr>
          <w:p w14:paraId="64D7B052" w14:textId="1AFAAC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1942397" w14:textId="1DC93E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B261D9D" w14:textId="4C77CF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04AEDFF" w14:textId="2B70314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5992115" w14:textId="0A1E5E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E970D7B" w14:textId="4A0952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ECDBE9" w14:textId="62BF7D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0BD4446" w14:textId="6738E0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7F107FA" w14:textId="0C06A3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4CBAD6E" w14:textId="75C1AA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709" w:type="dxa"/>
            <w:shd w:val="clear" w:color="auto" w:fill="auto"/>
            <w:noWrap/>
            <w:vAlign w:val="center"/>
          </w:tcPr>
          <w:p w14:paraId="54C923DC" w14:textId="21B48A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708" w:type="dxa"/>
            <w:vMerge/>
            <w:noWrap/>
            <w:vAlign w:val="center"/>
          </w:tcPr>
          <w:p w14:paraId="4371930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72240C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81C8FFF" w14:textId="262A1F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CD2B56" w14:textId="390B7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C046C44" w14:textId="0905F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6" w:type="dxa"/>
            <w:shd w:val="clear" w:color="auto" w:fill="auto"/>
            <w:noWrap/>
            <w:vAlign w:val="center"/>
          </w:tcPr>
          <w:p w14:paraId="40BA4771" w14:textId="456104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553929E" w14:textId="35E6BA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c>
          <w:tcPr>
            <w:tcW w:w="425" w:type="dxa"/>
            <w:shd w:val="clear" w:color="000000" w:fill="F2F2F2"/>
            <w:noWrap/>
            <w:vAlign w:val="center"/>
          </w:tcPr>
          <w:p w14:paraId="322C85B3" w14:textId="6F821A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11F6BF" w14:textId="6D3346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933EB9B" w14:textId="6332FC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7E27AA4" w14:textId="360AE7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32</w:t>
            </w:r>
          </w:p>
        </w:tc>
      </w:tr>
      <w:tr w:rsidR="00664831" w:rsidRPr="00AF16B9" w14:paraId="4FC57001" w14:textId="77777777" w:rsidTr="00145711">
        <w:trPr>
          <w:trHeight w:val="240"/>
        </w:trPr>
        <w:tc>
          <w:tcPr>
            <w:tcW w:w="879" w:type="dxa"/>
            <w:vMerge/>
            <w:shd w:val="clear" w:color="auto" w:fill="auto"/>
            <w:textDirection w:val="btLr"/>
            <w:vAlign w:val="center"/>
          </w:tcPr>
          <w:p w14:paraId="207F60C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1B07F9E" w14:textId="5B70FC8A"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Összefoglaló projektfeladat </w:t>
            </w:r>
          </w:p>
        </w:tc>
        <w:tc>
          <w:tcPr>
            <w:tcW w:w="516" w:type="dxa"/>
            <w:shd w:val="clear" w:color="auto" w:fill="auto"/>
            <w:noWrap/>
            <w:vAlign w:val="center"/>
          </w:tcPr>
          <w:p w14:paraId="185699D5" w14:textId="18951A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D58368D" w14:textId="2B347D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C31A593" w14:textId="17B51E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A9D6E4" w14:textId="1A58F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A59E2E" w14:textId="628031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1B20AC7" w14:textId="6B0859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6543362" w14:textId="3A6E59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7440E32" w14:textId="3676CC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E15499" w14:textId="069CE1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77779E0" w14:textId="4B7BD2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9" w:type="dxa"/>
            <w:shd w:val="clear" w:color="auto" w:fill="auto"/>
            <w:noWrap/>
            <w:vAlign w:val="center"/>
          </w:tcPr>
          <w:p w14:paraId="3D8B6FCD" w14:textId="685623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708" w:type="dxa"/>
            <w:vMerge/>
            <w:noWrap/>
            <w:vAlign w:val="center"/>
          </w:tcPr>
          <w:p w14:paraId="294CD4D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38D9C3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AADA8BD" w14:textId="4BA5B1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32F498E" w14:textId="2EA68C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8259FD4" w14:textId="4673D8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tcPr>
          <w:p w14:paraId="067180A7" w14:textId="654F4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B614B14" w14:textId="2D5E9BE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c>
          <w:tcPr>
            <w:tcW w:w="425" w:type="dxa"/>
            <w:shd w:val="clear" w:color="000000" w:fill="F2F2F2"/>
            <w:noWrap/>
            <w:vAlign w:val="center"/>
          </w:tcPr>
          <w:p w14:paraId="6E8A11E2" w14:textId="21908E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1DD0037" w14:textId="41B559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65E1439" w14:textId="65372B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23AAB2A" w14:textId="109899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0DAA5F0C" w14:textId="77777777" w:rsidTr="00145711">
        <w:trPr>
          <w:trHeight w:val="240"/>
        </w:trPr>
        <w:tc>
          <w:tcPr>
            <w:tcW w:w="879" w:type="dxa"/>
            <w:vMerge w:val="restart"/>
            <w:shd w:val="clear" w:color="auto" w:fill="auto"/>
            <w:textDirection w:val="btLr"/>
            <w:vAlign w:val="center"/>
          </w:tcPr>
          <w:p w14:paraId="494FA7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11999-16</w:t>
            </w:r>
          </w:p>
          <w:p w14:paraId="53D5BD4D" w14:textId="0FD7F04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szakmai angol nyelv</w:t>
            </w:r>
          </w:p>
        </w:tc>
        <w:tc>
          <w:tcPr>
            <w:tcW w:w="1794" w:type="dxa"/>
            <w:shd w:val="clear" w:color="auto" w:fill="auto"/>
            <w:vAlign w:val="center"/>
          </w:tcPr>
          <w:p w14:paraId="49CC18CD" w14:textId="6A296CD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szakmai angol nyelv</w:t>
            </w:r>
          </w:p>
        </w:tc>
        <w:tc>
          <w:tcPr>
            <w:tcW w:w="516" w:type="dxa"/>
            <w:shd w:val="clear" w:color="auto" w:fill="auto"/>
            <w:noWrap/>
            <w:vAlign w:val="center"/>
          </w:tcPr>
          <w:p w14:paraId="77B25AB0" w14:textId="0FB0AF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000000" w:fill="F2F2F2"/>
            <w:noWrap/>
            <w:vAlign w:val="center"/>
          </w:tcPr>
          <w:p w14:paraId="104E1C1C" w14:textId="084F30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F990F8D" w14:textId="60FF87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4DF66299" w14:textId="460899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0316147" w14:textId="530557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16D7E2B" w14:textId="0EF91F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08DF2E4" w14:textId="062F30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0ABF0AD" w14:textId="5B58658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F3D05D3" w14:textId="693C8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315357D" w14:textId="5285CE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FB1BAF9" w14:textId="724941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708" w:type="dxa"/>
            <w:vMerge w:val="restart"/>
            <w:shd w:val="clear" w:color="auto" w:fill="auto"/>
            <w:noWrap/>
          </w:tcPr>
          <w:p w14:paraId="405ED600" w14:textId="7F568B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11448BEE" w14:textId="36386E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5" w:type="dxa"/>
            <w:shd w:val="clear" w:color="auto" w:fill="auto"/>
            <w:noWrap/>
            <w:vAlign w:val="center"/>
          </w:tcPr>
          <w:p w14:paraId="0DB8D958" w14:textId="2E04F5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776BB12" w14:textId="0F4499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0F35A8F" w14:textId="55B99C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426" w:type="dxa"/>
            <w:shd w:val="clear" w:color="auto" w:fill="auto"/>
            <w:noWrap/>
            <w:vAlign w:val="center"/>
          </w:tcPr>
          <w:p w14:paraId="42E6028E" w14:textId="4CC134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c>
          <w:tcPr>
            <w:tcW w:w="567" w:type="dxa"/>
            <w:shd w:val="clear" w:color="000000" w:fill="F2F2F2"/>
            <w:noWrap/>
            <w:vAlign w:val="center"/>
          </w:tcPr>
          <w:p w14:paraId="0CFCDCED" w14:textId="2AF686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BB433AE" w14:textId="4E90DE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B2F9445" w14:textId="26BB07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B57F0C8" w14:textId="70171C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7BD2111" w14:textId="41AB96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144</w:t>
            </w:r>
          </w:p>
        </w:tc>
      </w:tr>
      <w:tr w:rsidR="00664831" w:rsidRPr="00AF16B9" w14:paraId="5082AEA4" w14:textId="77777777" w:rsidTr="00145711">
        <w:trPr>
          <w:trHeight w:val="240"/>
        </w:trPr>
        <w:tc>
          <w:tcPr>
            <w:tcW w:w="879" w:type="dxa"/>
            <w:vMerge/>
            <w:shd w:val="clear" w:color="auto" w:fill="auto"/>
            <w:textDirection w:val="btLr"/>
            <w:vAlign w:val="center"/>
          </w:tcPr>
          <w:p w14:paraId="5C0D08F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B1E52CE" w14:textId="6EC848F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Hallás utáni szövegértés</w:t>
            </w:r>
          </w:p>
        </w:tc>
        <w:tc>
          <w:tcPr>
            <w:tcW w:w="516" w:type="dxa"/>
            <w:shd w:val="clear" w:color="auto" w:fill="auto"/>
            <w:noWrap/>
            <w:vAlign w:val="center"/>
          </w:tcPr>
          <w:p w14:paraId="39792A7B" w14:textId="14A44F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5" w:type="dxa"/>
            <w:shd w:val="clear" w:color="000000" w:fill="F2F2F2"/>
            <w:noWrap/>
            <w:vAlign w:val="center"/>
          </w:tcPr>
          <w:p w14:paraId="785F9589" w14:textId="7E85E4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5F89558" w14:textId="719524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C860C17" w14:textId="01B1FF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D8A8DE5" w14:textId="249D03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772653B" w14:textId="368F77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AA25682" w14:textId="38EEAC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0DD9D69" w14:textId="376D80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0EC7300" w14:textId="7EF5FD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A04A723" w14:textId="3E136E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F8CAA61" w14:textId="0A8B01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12711BB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840F2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E94B93F" w14:textId="11B70D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936BA4" w14:textId="3692AD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49576E8" w14:textId="341BF9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74FF4D5D" w14:textId="302CEE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0147D3A3" w14:textId="46B88C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B8EC897" w14:textId="30FF92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B2216B" w14:textId="5799CCE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B90600" w14:textId="4255BF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827F8DB" w14:textId="6EA8792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1A9879B8" w14:textId="77777777" w:rsidTr="00145711">
        <w:trPr>
          <w:trHeight w:val="240"/>
        </w:trPr>
        <w:tc>
          <w:tcPr>
            <w:tcW w:w="879" w:type="dxa"/>
            <w:vMerge/>
            <w:shd w:val="clear" w:color="auto" w:fill="auto"/>
            <w:textDirection w:val="btLr"/>
            <w:vAlign w:val="center"/>
          </w:tcPr>
          <w:p w14:paraId="4072B58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BABB240" w14:textId="503C339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w:t>
            </w:r>
          </w:p>
        </w:tc>
        <w:tc>
          <w:tcPr>
            <w:tcW w:w="516" w:type="dxa"/>
            <w:shd w:val="clear" w:color="auto" w:fill="auto"/>
            <w:noWrap/>
            <w:vAlign w:val="center"/>
          </w:tcPr>
          <w:p w14:paraId="7B6AD5C2" w14:textId="309510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5" w:type="dxa"/>
            <w:shd w:val="clear" w:color="000000" w:fill="F2F2F2"/>
            <w:noWrap/>
            <w:vAlign w:val="center"/>
          </w:tcPr>
          <w:p w14:paraId="4C975D5A" w14:textId="61AC07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E5127F" w14:textId="1FB0004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00372F2" w14:textId="3E0731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5D7B77" w14:textId="34FA65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0565E00" w14:textId="050D4C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60CA58" w14:textId="6A3C01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83F491D" w14:textId="1B04C8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EE4E021" w14:textId="219DE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D770D42" w14:textId="42330F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B446A73" w14:textId="3BED29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0AB4B6F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1DAE4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56D0418" w14:textId="144CC3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2430055" w14:textId="5FEDF4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F70A121" w14:textId="46C34F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4EE2708A" w14:textId="4DBB73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60043A38" w14:textId="2B4997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3A5940" w14:textId="414E08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7EBD19" w14:textId="699B43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329418C" w14:textId="048944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0C46D0D" w14:textId="2128AE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BC3D01F" w14:textId="77777777" w:rsidTr="00145711">
        <w:trPr>
          <w:trHeight w:val="240"/>
        </w:trPr>
        <w:tc>
          <w:tcPr>
            <w:tcW w:w="879" w:type="dxa"/>
            <w:vMerge/>
            <w:shd w:val="clear" w:color="auto" w:fill="auto"/>
            <w:textDirection w:val="btLr"/>
            <w:vAlign w:val="center"/>
          </w:tcPr>
          <w:p w14:paraId="6682543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0E4DF87" w14:textId="30AAD4A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 IT környezetben projekt alapon</w:t>
            </w:r>
          </w:p>
        </w:tc>
        <w:tc>
          <w:tcPr>
            <w:tcW w:w="516" w:type="dxa"/>
            <w:shd w:val="clear" w:color="auto" w:fill="auto"/>
            <w:noWrap/>
            <w:vAlign w:val="center"/>
          </w:tcPr>
          <w:p w14:paraId="189E7786" w14:textId="24AD35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125C0927" w14:textId="23E4B5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FD7DCDB" w14:textId="180E40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740A688" w14:textId="75DF4C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6419BAE" w14:textId="1296E9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FE27BE" w14:textId="429AF9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479371" w14:textId="4E649F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6F033C9" w14:textId="0541B5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7FF88C7" w14:textId="44EB5A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12EFD34" w14:textId="13F99B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2B49598" w14:textId="69DD15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4DBE30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2A1523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1DBFD8B" w14:textId="61925DC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F9A971D" w14:textId="47249B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8A3F04D" w14:textId="626589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4469FBA" w14:textId="6C4D28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567" w:type="dxa"/>
            <w:shd w:val="clear" w:color="auto" w:fill="auto"/>
            <w:noWrap/>
            <w:vAlign w:val="center"/>
          </w:tcPr>
          <w:p w14:paraId="446A6FAC" w14:textId="67278C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24AEFCD" w14:textId="7344D4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FDE6EE7" w14:textId="329344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3516F2F" w14:textId="56C0911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231AB2" w14:textId="348A69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r>
      <w:tr w:rsidR="00664831" w:rsidRPr="00AF16B9" w14:paraId="04AA919F" w14:textId="77777777" w:rsidTr="00145711">
        <w:trPr>
          <w:trHeight w:val="240"/>
        </w:trPr>
        <w:tc>
          <w:tcPr>
            <w:tcW w:w="879" w:type="dxa"/>
            <w:vMerge/>
            <w:shd w:val="clear" w:color="auto" w:fill="auto"/>
            <w:textDirection w:val="btLr"/>
            <w:vAlign w:val="center"/>
          </w:tcPr>
          <w:p w14:paraId="7213E43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0027F419" w14:textId="3CF4DD45"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Írásos angol nyelvű szakmai anyagok feldolgozása</w:t>
            </w:r>
          </w:p>
        </w:tc>
        <w:tc>
          <w:tcPr>
            <w:tcW w:w="516" w:type="dxa"/>
            <w:shd w:val="clear" w:color="auto" w:fill="auto"/>
            <w:noWrap/>
            <w:vAlign w:val="center"/>
          </w:tcPr>
          <w:p w14:paraId="084E62DF" w14:textId="18D987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233C402" w14:textId="6C2354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6F35932" w14:textId="225CC2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000000" w:fill="F2F2F2"/>
            <w:noWrap/>
            <w:vAlign w:val="center"/>
          </w:tcPr>
          <w:p w14:paraId="50B1C8BA" w14:textId="5BA551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F6E612F" w14:textId="7027D5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8932B34" w14:textId="432947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0ED4FA5" w14:textId="2195EB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153A0B" w14:textId="0F80E3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8608E51" w14:textId="5EA201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B40767D" w14:textId="0816CB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30E9B09" w14:textId="6D8E3E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125E8B6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016ADE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1198B2D" w14:textId="04F8B1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FCE92F" w14:textId="53BFE3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08A6D84" w14:textId="03820D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699838B1" w14:textId="2F4504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0FC3D30B" w14:textId="05C613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6840052" w14:textId="1AE2E3D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0D33E3" w14:textId="0D4B29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28C6D19" w14:textId="178642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04225A3" w14:textId="14A72E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75C409F2" w14:textId="77777777" w:rsidTr="00145711">
        <w:trPr>
          <w:trHeight w:val="240"/>
        </w:trPr>
        <w:tc>
          <w:tcPr>
            <w:tcW w:w="879" w:type="dxa"/>
            <w:vMerge/>
            <w:shd w:val="clear" w:color="auto" w:fill="auto"/>
            <w:textDirection w:val="btLr"/>
            <w:vAlign w:val="center"/>
          </w:tcPr>
          <w:p w14:paraId="1EA1251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7194254" w14:textId="6C9F2634"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Angol nyelvű szövegalkotás – e-mail</w:t>
            </w:r>
          </w:p>
        </w:tc>
        <w:tc>
          <w:tcPr>
            <w:tcW w:w="516" w:type="dxa"/>
            <w:shd w:val="clear" w:color="auto" w:fill="auto"/>
            <w:noWrap/>
            <w:vAlign w:val="center"/>
          </w:tcPr>
          <w:p w14:paraId="5054A8FE" w14:textId="308985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E4003C" w14:textId="26D4C1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7E9EBCA" w14:textId="4B0842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64079719" w14:textId="16FF07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3C7785" w14:textId="50E000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C1F033" w14:textId="3C7BC8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F28A7ED" w14:textId="73C319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5BEE8F2" w14:textId="1EA657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7FB4815" w14:textId="6E815D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E0921FF" w14:textId="73E188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F6A21B4" w14:textId="2E4921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559BF02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58C21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A1AAF7E" w14:textId="46A716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CCB4506" w14:textId="130F71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D23BF42" w14:textId="527B3F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0F6D3D24" w14:textId="5D3E88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6CCF52C9" w14:textId="43097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8A7D883" w14:textId="5E4BFEE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A29FE39" w14:textId="247E5C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80A8203" w14:textId="1EA3F58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2A7480" w14:textId="130F36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5CCFD9BF" w14:textId="77777777" w:rsidTr="00145711">
        <w:trPr>
          <w:trHeight w:val="240"/>
        </w:trPr>
        <w:tc>
          <w:tcPr>
            <w:tcW w:w="879" w:type="dxa"/>
            <w:vMerge/>
            <w:shd w:val="clear" w:color="auto" w:fill="auto"/>
            <w:textDirection w:val="btLr"/>
            <w:vAlign w:val="center"/>
          </w:tcPr>
          <w:p w14:paraId="7CBE72A2"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140BC72" w14:textId="49AC986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Keresés és ismeretszerzés angol nyelven</w:t>
            </w:r>
          </w:p>
        </w:tc>
        <w:tc>
          <w:tcPr>
            <w:tcW w:w="516" w:type="dxa"/>
            <w:shd w:val="clear" w:color="auto" w:fill="auto"/>
            <w:noWrap/>
            <w:vAlign w:val="center"/>
          </w:tcPr>
          <w:p w14:paraId="1D9AA61F" w14:textId="7D5EED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0E3A996" w14:textId="3DCFD1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EDAD6B" w14:textId="68A1E7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6122B81D" w14:textId="262B22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BFE0D00" w14:textId="5FD50E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457206" w14:textId="0BA039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F340C6B" w14:textId="1CC7976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ACD6693" w14:textId="300873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4E4D911" w14:textId="4F3C61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681579" w14:textId="5A6A21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60CBAEA" w14:textId="348E06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116B9BC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8448D1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8E59D19" w14:textId="47A804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BC89796" w14:textId="13CFB8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96BFE41" w14:textId="22E215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2F05D643" w14:textId="566526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auto" w:fill="auto"/>
            <w:noWrap/>
            <w:vAlign w:val="center"/>
          </w:tcPr>
          <w:p w14:paraId="0DF9893B" w14:textId="018A4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9125B73" w14:textId="30C4E2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04B1B67" w14:textId="0C309D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C6702FB" w14:textId="4012C0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6EA1261" w14:textId="2A60CB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1C2D20B9" w14:textId="77777777" w:rsidTr="00145711">
        <w:trPr>
          <w:trHeight w:val="240"/>
        </w:trPr>
        <w:tc>
          <w:tcPr>
            <w:tcW w:w="879" w:type="dxa"/>
            <w:vMerge/>
            <w:shd w:val="clear" w:color="auto" w:fill="auto"/>
            <w:textDirection w:val="btLr"/>
            <w:vAlign w:val="center"/>
          </w:tcPr>
          <w:p w14:paraId="2CE14B4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A12BDC9" w14:textId="5E7B10E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Szóbeli kommunikáció IT környezetben projekt alapon</w:t>
            </w:r>
          </w:p>
        </w:tc>
        <w:tc>
          <w:tcPr>
            <w:tcW w:w="516" w:type="dxa"/>
            <w:shd w:val="clear" w:color="auto" w:fill="auto"/>
            <w:noWrap/>
            <w:vAlign w:val="center"/>
          </w:tcPr>
          <w:p w14:paraId="6CDEDAD3" w14:textId="3244E37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C7DB2A9" w14:textId="17D6E2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D3BC759" w14:textId="29B8A6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000000" w:fill="F2F2F2"/>
            <w:noWrap/>
            <w:vAlign w:val="center"/>
          </w:tcPr>
          <w:p w14:paraId="395B85E3" w14:textId="2BEB37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2C262B" w14:textId="79C622D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3C0E4C9" w14:textId="4133F3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A15D074" w14:textId="01056B2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1EADF64" w14:textId="47EC94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A88AC5B" w14:textId="5A0AE5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4925A1" w14:textId="6F0C5D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9357405" w14:textId="487626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708" w:type="dxa"/>
            <w:vMerge/>
            <w:noWrap/>
            <w:vAlign w:val="center"/>
          </w:tcPr>
          <w:p w14:paraId="72B0B82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0096D12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4E24BD6" w14:textId="77AB52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88430F3" w14:textId="0299E3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256C850" w14:textId="64B8D0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426" w:type="dxa"/>
            <w:shd w:val="clear" w:color="auto" w:fill="auto"/>
            <w:noWrap/>
            <w:vAlign w:val="center"/>
          </w:tcPr>
          <w:p w14:paraId="464F61C1" w14:textId="211C2C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c>
          <w:tcPr>
            <w:tcW w:w="567" w:type="dxa"/>
            <w:shd w:val="clear" w:color="auto" w:fill="auto"/>
            <w:noWrap/>
            <w:vAlign w:val="center"/>
          </w:tcPr>
          <w:p w14:paraId="6E6607E5" w14:textId="50DF99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B49D3C7" w14:textId="2D144E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A4E4F3D" w14:textId="7F2504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94297BF" w14:textId="4A1E65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AC46A41" w14:textId="0B2305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24</w:t>
            </w:r>
          </w:p>
        </w:tc>
      </w:tr>
      <w:tr w:rsidR="00664831" w:rsidRPr="00AF16B9" w14:paraId="53BD117D" w14:textId="77777777" w:rsidTr="00145711">
        <w:trPr>
          <w:trHeight w:val="240"/>
        </w:trPr>
        <w:tc>
          <w:tcPr>
            <w:tcW w:w="879" w:type="dxa"/>
            <w:vMerge w:val="restart"/>
            <w:shd w:val="clear" w:color="auto" w:fill="auto"/>
            <w:textDirection w:val="btLr"/>
            <w:vAlign w:val="center"/>
          </w:tcPr>
          <w:p w14:paraId="598EA8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12010-16</w:t>
            </w:r>
          </w:p>
          <w:p w14:paraId="4B424C59" w14:textId="50DC33B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Nyílt forráskódú rendszerek kezelése</w:t>
            </w:r>
          </w:p>
        </w:tc>
        <w:tc>
          <w:tcPr>
            <w:tcW w:w="1794" w:type="dxa"/>
            <w:shd w:val="clear" w:color="auto" w:fill="auto"/>
            <w:vAlign w:val="center"/>
          </w:tcPr>
          <w:p w14:paraId="4977BE89" w14:textId="2AB9033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Linux alapok</w:t>
            </w:r>
          </w:p>
        </w:tc>
        <w:tc>
          <w:tcPr>
            <w:tcW w:w="516" w:type="dxa"/>
            <w:shd w:val="clear" w:color="auto" w:fill="auto"/>
            <w:noWrap/>
            <w:vAlign w:val="center"/>
          </w:tcPr>
          <w:p w14:paraId="41650F52" w14:textId="5274B3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D09938E" w14:textId="621C8F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536E9576" w14:textId="7CCCCE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5468B8C4" w14:textId="582C2B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0851C6E" w14:textId="319364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DA09103" w14:textId="7E7EDE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33E7ECE4" w14:textId="6432E7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377C7A2" w14:textId="0FE8DF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53285C5" w14:textId="73DF0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E4289F7" w14:textId="4E9446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9B3B9CC" w14:textId="2952B4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708" w:type="dxa"/>
            <w:vMerge w:val="restart"/>
            <w:shd w:val="clear" w:color="auto" w:fill="auto"/>
            <w:noWrap/>
          </w:tcPr>
          <w:p w14:paraId="5EEBA4B1" w14:textId="64DBF2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709" w:type="dxa"/>
            <w:vMerge w:val="restart"/>
            <w:shd w:val="clear" w:color="auto" w:fill="auto"/>
            <w:noWrap/>
          </w:tcPr>
          <w:p w14:paraId="111A157C" w14:textId="64E55F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0B70134" w14:textId="4E80B3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7B5E27B" w14:textId="3A6FA5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17BE8A8A" w14:textId="682272F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auto" w:fill="auto"/>
            <w:noWrap/>
            <w:vAlign w:val="center"/>
          </w:tcPr>
          <w:p w14:paraId="03D57B5F" w14:textId="0CA25A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FEA9792" w14:textId="4B7EA2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5C58E62" w14:textId="543967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16F43758" w14:textId="39321A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1FBFA78" w14:textId="521CAD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AC49CB8" w14:textId="31461F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7FBF798E" w14:textId="77777777" w:rsidTr="00145711">
        <w:trPr>
          <w:trHeight w:val="240"/>
        </w:trPr>
        <w:tc>
          <w:tcPr>
            <w:tcW w:w="879" w:type="dxa"/>
            <w:vMerge/>
            <w:shd w:val="clear" w:color="auto" w:fill="auto"/>
            <w:textDirection w:val="btLr"/>
            <w:vAlign w:val="center"/>
          </w:tcPr>
          <w:p w14:paraId="1754CFA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BAF6BC6" w14:textId="6A37DCA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Linuxba</w:t>
            </w:r>
          </w:p>
        </w:tc>
        <w:tc>
          <w:tcPr>
            <w:tcW w:w="516" w:type="dxa"/>
            <w:shd w:val="clear" w:color="auto" w:fill="auto"/>
            <w:noWrap/>
            <w:vAlign w:val="center"/>
          </w:tcPr>
          <w:p w14:paraId="6BB31B25" w14:textId="7C1978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1253BFF" w14:textId="781E20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C7B92A9" w14:textId="36DFE8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B61BE2" w14:textId="46F0CA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5899AD" w14:textId="1E8A90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60C3CE3" w14:textId="44CBB8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4E88D5C3" w14:textId="5669EA1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27D7912" w14:textId="38455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9AA292" w14:textId="5780CC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15B9EC6" w14:textId="033119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2E6BC58" w14:textId="0DA9FB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68D4281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E1346C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48E851A" w14:textId="4D32F1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A94FD40" w14:textId="366D0E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0C4730B" w14:textId="10C0C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2B7E2AF7" w14:textId="4F2B893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2430186" w14:textId="543CCC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F9E4991" w14:textId="3B8A37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794259" w14:textId="4088D7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4F34825" w14:textId="5CC215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4237801" w14:textId="1CB2B7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4AA2E09" w14:textId="77777777" w:rsidTr="00145711">
        <w:trPr>
          <w:trHeight w:val="240"/>
        </w:trPr>
        <w:tc>
          <w:tcPr>
            <w:tcW w:w="879" w:type="dxa"/>
            <w:vMerge/>
            <w:shd w:val="clear" w:color="auto" w:fill="auto"/>
            <w:textDirection w:val="btLr"/>
            <w:vAlign w:val="center"/>
          </w:tcPr>
          <w:p w14:paraId="6FA72974"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EE447E" w14:textId="0F24B8C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Linux parancssor használata</w:t>
            </w:r>
          </w:p>
        </w:tc>
        <w:tc>
          <w:tcPr>
            <w:tcW w:w="516" w:type="dxa"/>
            <w:shd w:val="clear" w:color="auto" w:fill="auto"/>
            <w:noWrap/>
            <w:vAlign w:val="center"/>
          </w:tcPr>
          <w:p w14:paraId="59CDB111" w14:textId="0ED067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30EC260" w14:textId="6C1EA95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843B79D" w14:textId="6F52FE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8E7DA9A" w14:textId="5E0B2E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1BA1440" w14:textId="6DF491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AA7879B" w14:textId="5A7D12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680A3387" w14:textId="0B3E0F3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A67BA4D" w14:textId="66DB1A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8630A45" w14:textId="7E8194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A8DBAED" w14:textId="4C370A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A490957" w14:textId="76A6B5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4EF8102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D9118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627873CE" w14:textId="7481D4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1FF9421" w14:textId="33BA23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4E29E38" w14:textId="06FB5D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04DC70DC" w14:textId="7447EA5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7E26956" w14:textId="05F5B4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3EFD1AC" w14:textId="3E182C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24B8DA1" w14:textId="407938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784FA4F" w14:textId="05834C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383719C" w14:textId="190B9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F352720" w14:textId="77777777" w:rsidTr="00145711">
        <w:trPr>
          <w:trHeight w:val="240"/>
        </w:trPr>
        <w:tc>
          <w:tcPr>
            <w:tcW w:w="879" w:type="dxa"/>
            <w:vMerge/>
            <w:shd w:val="clear" w:color="auto" w:fill="auto"/>
            <w:textDirection w:val="btLr"/>
            <w:vAlign w:val="center"/>
          </w:tcPr>
          <w:p w14:paraId="1FB4EA3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8AC6E7" w14:textId="6D5F021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Fájl- és könyvtárkezelés, </w:t>
            </w:r>
            <w:r w:rsidRPr="00AF16B9">
              <w:rPr>
                <w:rFonts w:eastAsia="Times New Roman" w:cs="Times New Roman"/>
                <w:color w:val="000000"/>
                <w:sz w:val="18"/>
                <w:szCs w:val="18"/>
                <w:lang w:eastAsia="hu-HU"/>
              </w:rPr>
              <w:lastRenderedPageBreak/>
              <w:t xml:space="preserve">tömörítés </w:t>
            </w:r>
          </w:p>
        </w:tc>
        <w:tc>
          <w:tcPr>
            <w:tcW w:w="516" w:type="dxa"/>
            <w:shd w:val="clear" w:color="auto" w:fill="auto"/>
            <w:noWrap/>
            <w:vAlign w:val="center"/>
          </w:tcPr>
          <w:p w14:paraId="6E605C30" w14:textId="70E06E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lastRenderedPageBreak/>
              <w:t> </w:t>
            </w:r>
          </w:p>
        </w:tc>
        <w:tc>
          <w:tcPr>
            <w:tcW w:w="425" w:type="dxa"/>
            <w:shd w:val="clear" w:color="000000" w:fill="F2F2F2"/>
            <w:noWrap/>
            <w:vAlign w:val="center"/>
          </w:tcPr>
          <w:p w14:paraId="01BD8119" w14:textId="6CF32A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E0E3FAC" w14:textId="47A6DE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3AD8E0A" w14:textId="67AC742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2EFD56" w14:textId="5DF150D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9B98EB4" w14:textId="0DB628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5" w:type="dxa"/>
            <w:shd w:val="clear" w:color="000000" w:fill="F2F2F2"/>
            <w:noWrap/>
            <w:vAlign w:val="center"/>
          </w:tcPr>
          <w:p w14:paraId="0EA46DA7" w14:textId="203A01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50F6679" w14:textId="6C4E75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DB22BF" w14:textId="1910B2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3D0DDB7" w14:textId="308DE8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ED697A4" w14:textId="4F238B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708" w:type="dxa"/>
            <w:vMerge/>
            <w:noWrap/>
            <w:vAlign w:val="center"/>
          </w:tcPr>
          <w:p w14:paraId="5984201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CD0881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02DEB6" w14:textId="21A54A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426B09A" w14:textId="5D20EA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B51DE89" w14:textId="52D9D1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4</w:t>
            </w:r>
          </w:p>
        </w:tc>
        <w:tc>
          <w:tcPr>
            <w:tcW w:w="426" w:type="dxa"/>
            <w:shd w:val="clear" w:color="auto" w:fill="auto"/>
            <w:noWrap/>
            <w:vAlign w:val="center"/>
          </w:tcPr>
          <w:p w14:paraId="1ED2F867" w14:textId="094A56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E903799" w14:textId="03E6A6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B1BA8E" w14:textId="429FA8A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64EA87C" w14:textId="021693A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2A28126" w14:textId="372AED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F41826B" w14:textId="04E6D3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B3A5C1B" w14:textId="77777777" w:rsidTr="00145711">
        <w:trPr>
          <w:trHeight w:val="240"/>
        </w:trPr>
        <w:tc>
          <w:tcPr>
            <w:tcW w:w="879" w:type="dxa"/>
            <w:vMerge/>
            <w:shd w:val="clear" w:color="auto" w:fill="auto"/>
            <w:textDirection w:val="btLr"/>
            <w:vAlign w:val="center"/>
          </w:tcPr>
          <w:p w14:paraId="452AD1D0"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6BFF494" w14:textId="2641FC4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héjprogramozásba</w:t>
            </w:r>
          </w:p>
        </w:tc>
        <w:tc>
          <w:tcPr>
            <w:tcW w:w="516" w:type="dxa"/>
            <w:shd w:val="clear" w:color="auto" w:fill="auto"/>
            <w:noWrap/>
            <w:vAlign w:val="center"/>
          </w:tcPr>
          <w:p w14:paraId="4452E993" w14:textId="4C7765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BD7857E" w14:textId="1B8D9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6290B7D" w14:textId="2210EB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FAA96A5" w14:textId="7E3970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E6228C8" w14:textId="7CA624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C36FC7" w14:textId="0CDAC9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32A3E715" w14:textId="4073476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E4D689" w14:textId="2186BC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0731AA" w14:textId="48F531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109362D" w14:textId="0172FC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9703A02" w14:textId="335EB3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716E3A8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2CC7A0F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177C4E2" w14:textId="530792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AC8C3B4" w14:textId="6495A8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308B3AC" w14:textId="5C6869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6FE1A66C" w14:textId="2CABCC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EBA6E60" w14:textId="55C48D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1293D82" w14:textId="7067CA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6295587" w14:textId="58CFF5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AC309D1" w14:textId="3D0B06E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75C4E73" w14:textId="6B146A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A0253D5" w14:textId="77777777" w:rsidTr="00145711">
        <w:trPr>
          <w:trHeight w:val="240"/>
        </w:trPr>
        <w:tc>
          <w:tcPr>
            <w:tcW w:w="879" w:type="dxa"/>
            <w:vMerge/>
            <w:shd w:val="clear" w:color="auto" w:fill="auto"/>
            <w:textDirection w:val="btLr"/>
            <w:vAlign w:val="center"/>
          </w:tcPr>
          <w:p w14:paraId="18EC58D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E191290" w14:textId="094BDB3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Felhasználói fiókok kezelése</w:t>
            </w:r>
          </w:p>
        </w:tc>
        <w:tc>
          <w:tcPr>
            <w:tcW w:w="516" w:type="dxa"/>
            <w:shd w:val="clear" w:color="auto" w:fill="auto"/>
            <w:noWrap/>
            <w:vAlign w:val="center"/>
          </w:tcPr>
          <w:p w14:paraId="4304974F" w14:textId="3E24908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22D84A6" w14:textId="1BC9B8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468AB4" w14:textId="24AF53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843F048" w14:textId="752FFC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165F2A4" w14:textId="4CFB75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F1A5A6B" w14:textId="65DEF2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510B705F" w14:textId="351C14F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EE2BA83" w14:textId="115D58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B1A10CE" w14:textId="450A51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20360D0" w14:textId="37E7D2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6A5EB52" w14:textId="539307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064187E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B06631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F14EEA1" w14:textId="4A82E9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1137EF0" w14:textId="1B4585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3F99EF9" w14:textId="550E5FF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3A546B82" w14:textId="2383BC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3AD24C8" w14:textId="0FDF8E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468DC3B" w14:textId="0E59E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5D59987" w14:textId="2968C2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E6F9E91" w14:textId="32EEA2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B23084C" w14:textId="07D9F4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3C5E78FD" w14:textId="77777777" w:rsidTr="00145711">
        <w:trPr>
          <w:trHeight w:val="240"/>
        </w:trPr>
        <w:tc>
          <w:tcPr>
            <w:tcW w:w="879" w:type="dxa"/>
            <w:vMerge/>
            <w:shd w:val="clear" w:color="auto" w:fill="auto"/>
            <w:textDirection w:val="btLr"/>
            <w:vAlign w:val="center"/>
          </w:tcPr>
          <w:p w14:paraId="1656CE8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B3EA53B" w14:textId="4F78841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Jogosultságok beállítása</w:t>
            </w:r>
          </w:p>
        </w:tc>
        <w:tc>
          <w:tcPr>
            <w:tcW w:w="516" w:type="dxa"/>
            <w:shd w:val="clear" w:color="auto" w:fill="auto"/>
            <w:noWrap/>
            <w:vAlign w:val="center"/>
          </w:tcPr>
          <w:p w14:paraId="66878865" w14:textId="5D702CD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888A4B" w14:textId="3375F1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92E45E6" w14:textId="4EB326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F3C5CB2" w14:textId="49D2B8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9BD1830" w14:textId="33F3C8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655EFA2" w14:textId="2A58AD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5" w:type="dxa"/>
            <w:shd w:val="clear" w:color="000000" w:fill="F2F2F2"/>
            <w:noWrap/>
            <w:vAlign w:val="center"/>
          </w:tcPr>
          <w:p w14:paraId="09D6FFFC" w14:textId="270245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2709C4" w14:textId="1D2899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AE65EB" w14:textId="398FBC0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988A750" w14:textId="5A2D4A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A8771B7" w14:textId="168D61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4922688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810BDD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5509150" w14:textId="48EC3CB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EE39596" w14:textId="29E258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EE6812" w14:textId="6B6DEC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441B4671" w14:textId="730976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56A36F6" w14:textId="4D1B857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6CB7A5F" w14:textId="33DC41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72263C8" w14:textId="23D192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D5ABE42" w14:textId="39FE3D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5D41B235" w14:textId="697FBD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4001475" w14:textId="77777777" w:rsidTr="00145711">
        <w:trPr>
          <w:trHeight w:val="240"/>
        </w:trPr>
        <w:tc>
          <w:tcPr>
            <w:tcW w:w="879" w:type="dxa"/>
            <w:vMerge/>
            <w:shd w:val="clear" w:color="auto" w:fill="auto"/>
            <w:textDirection w:val="btLr"/>
            <w:vAlign w:val="center"/>
          </w:tcPr>
          <w:p w14:paraId="0F5464AB"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3A6B708" w14:textId="649892A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Linux alapok gyakorlat</w:t>
            </w:r>
          </w:p>
        </w:tc>
        <w:tc>
          <w:tcPr>
            <w:tcW w:w="516" w:type="dxa"/>
            <w:shd w:val="clear" w:color="auto" w:fill="auto"/>
            <w:noWrap/>
            <w:vAlign w:val="center"/>
          </w:tcPr>
          <w:p w14:paraId="323A4E7B" w14:textId="08B931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1E1935D" w14:textId="43A575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45DEFF9F" w14:textId="3D9A56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17015062" w14:textId="64FABD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8756D03" w14:textId="0254F9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3BE3C26A" w14:textId="10F84D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BA62A6F" w14:textId="20D08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000000" w:fill="F2F2F2"/>
            <w:noWrap/>
            <w:vAlign w:val="center"/>
          </w:tcPr>
          <w:p w14:paraId="20B6BA92" w14:textId="7C02313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1D202924" w14:textId="7B2641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5D70318" w14:textId="05A218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49EB8B0" w14:textId="368A48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68201346" w14:textId="720CB8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9" w:type="dxa"/>
            <w:vMerge w:val="restart"/>
            <w:shd w:val="clear" w:color="auto" w:fill="auto"/>
            <w:noWrap/>
          </w:tcPr>
          <w:p w14:paraId="31904E61" w14:textId="6D1F7F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81BB2F0" w14:textId="6C6BCAE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AC508B" w14:textId="7E5526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529AB68B" w14:textId="23C1BA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1459C85E" w14:textId="5A12A6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36877C4" w14:textId="18783B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9C78E31" w14:textId="579538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27A6CE89" w14:textId="12AE2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54E245A" w14:textId="3E2335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1D56E94" w14:textId="67BC1B7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57A1310A" w14:textId="77777777" w:rsidTr="00145711">
        <w:trPr>
          <w:trHeight w:val="240"/>
        </w:trPr>
        <w:tc>
          <w:tcPr>
            <w:tcW w:w="879" w:type="dxa"/>
            <w:vMerge/>
            <w:shd w:val="clear" w:color="auto" w:fill="auto"/>
            <w:textDirection w:val="btLr"/>
            <w:vAlign w:val="center"/>
          </w:tcPr>
          <w:p w14:paraId="221DAD8A"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7974339" w14:textId="3677C5A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Linux parancssor használata</w:t>
            </w:r>
          </w:p>
        </w:tc>
        <w:tc>
          <w:tcPr>
            <w:tcW w:w="516" w:type="dxa"/>
            <w:shd w:val="clear" w:color="auto" w:fill="auto"/>
            <w:noWrap/>
            <w:vAlign w:val="center"/>
          </w:tcPr>
          <w:p w14:paraId="21DC4EC9" w14:textId="2BE694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C747F8" w14:textId="47E73C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20AB7E" w14:textId="0D1B78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B5FD5AB" w14:textId="71E892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94D33E" w14:textId="024E86A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678CE5D" w14:textId="198F9B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917B48" w14:textId="354B066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000000" w:fill="F2F2F2"/>
            <w:noWrap/>
            <w:vAlign w:val="center"/>
          </w:tcPr>
          <w:p w14:paraId="5F336D85" w14:textId="1A42AC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2FD6487" w14:textId="0AE5B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E066762" w14:textId="2A36D0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6B8FA5C" w14:textId="13DFB5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708" w:type="dxa"/>
            <w:vMerge/>
            <w:noWrap/>
            <w:vAlign w:val="center"/>
          </w:tcPr>
          <w:p w14:paraId="71697A8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68D93F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307209D4" w14:textId="0833E4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1EFCC2E" w14:textId="49C4F5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78C31A" w14:textId="24168B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tcPr>
          <w:p w14:paraId="3EE16D60" w14:textId="0FF063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92DC6CD" w14:textId="141ED82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C3098E4" w14:textId="7E57B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F662452" w14:textId="060F6D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C8C07D3" w14:textId="18DFA5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314FFAD" w14:textId="56CB5A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70F5994F" w14:textId="77777777" w:rsidTr="00145711">
        <w:trPr>
          <w:trHeight w:val="240"/>
        </w:trPr>
        <w:tc>
          <w:tcPr>
            <w:tcW w:w="879" w:type="dxa"/>
            <w:vMerge/>
            <w:shd w:val="clear" w:color="auto" w:fill="auto"/>
            <w:textDirection w:val="btLr"/>
            <w:vAlign w:val="center"/>
          </w:tcPr>
          <w:p w14:paraId="5DE3386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0F6D9B8" w14:textId="525ED9D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Fájl- és könyvtárkezelés, tömörítés</w:t>
            </w:r>
          </w:p>
        </w:tc>
        <w:tc>
          <w:tcPr>
            <w:tcW w:w="516" w:type="dxa"/>
            <w:shd w:val="clear" w:color="auto" w:fill="auto"/>
            <w:noWrap/>
            <w:vAlign w:val="center"/>
          </w:tcPr>
          <w:p w14:paraId="561660EF" w14:textId="1BD749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39185CB" w14:textId="2D2693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0C695D5" w14:textId="3BF7AA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D6F0B76" w14:textId="2760F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1763BD" w14:textId="4D79FF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45A3A81" w14:textId="5C42DA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4832F9F" w14:textId="0BD0B1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37C6A88D" w14:textId="602543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3CEF21" w14:textId="10AD71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BAEB0E2" w14:textId="68F30D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7C4BD86" w14:textId="4F488E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21A774FB"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03F76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DB605B5" w14:textId="2D8348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B05ABBA" w14:textId="20724C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399B02C" w14:textId="5BE85E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7A086B43" w14:textId="7C8708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007DD08" w14:textId="636569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38B740C4" w14:textId="448F65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93C7645" w14:textId="4C2820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F921174" w14:textId="3A69E8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31B4678F" w14:textId="0C0E36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3C51BD34" w14:textId="77777777" w:rsidTr="00145711">
        <w:trPr>
          <w:trHeight w:val="240"/>
        </w:trPr>
        <w:tc>
          <w:tcPr>
            <w:tcW w:w="879" w:type="dxa"/>
            <w:vMerge/>
            <w:shd w:val="clear" w:color="auto" w:fill="auto"/>
            <w:textDirection w:val="btLr"/>
            <w:vAlign w:val="center"/>
          </w:tcPr>
          <w:p w14:paraId="19076D0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CEE6CCD" w14:textId="185B95FA"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Bevezetés a héjprogramozásba</w:t>
            </w:r>
          </w:p>
        </w:tc>
        <w:tc>
          <w:tcPr>
            <w:tcW w:w="516" w:type="dxa"/>
            <w:shd w:val="clear" w:color="auto" w:fill="auto"/>
            <w:noWrap/>
            <w:vAlign w:val="center"/>
          </w:tcPr>
          <w:p w14:paraId="710955EF" w14:textId="0C955B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E32964E" w14:textId="58E638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5BCF824" w14:textId="130789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D8853B1" w14:textId="233F10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1FFAC9A" w14:textId="4558EAD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8D8129" w14:textId="7F3531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7A0ED6A" w14:textId="36A804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000000" w:fill="F2F2F2"/>
            <w:noWrap/>
            <w:vAlign w:val="center"/>
          </w:tcPr>
          <w:p w14:paraId="23C0EE86" w14:textId="66B563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B8B5D8D" w14:textId="57A7C9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C90C003" w14:textId="5ADA5F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8233279" w14:textId="069763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8" w:type="dxa"/>
            <w:vMerge/>
            <w:noWrap/>
            <w:vAlign w:val="center"/>
          </w:tcPr>
          <w:p w14:paraId="4953F75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544A4F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57961D6" w14:textId="78DA75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CAB1ADF" w14:textId="6FEAA8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B32A579" w14:textId="185EEC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auto" w:fill="auto"/>
            <w:noWrap/>
            <w:vAlign w:val="center"/>
          </w:tcPr>
          <w:p w14:paraId="3102B8DF" w14:textId="0C9A4B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07B1967" w14:textId="1660E7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D8A6ED2" w14:textId="1EA759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2CA1F11" w14:textId="1530289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F16B287" w14:textId="7391FB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4CBDFB4" w14:textId="426A44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5982E74" w14:textId="77777777" w:rsidTr="00145711">
        <w:trPr>
          <w:trHeight w:val="240"/>
        </w:trPr>
        <w:tc>
          <w:tcPr>
            <w:tcW w:w="879" w:type="dxa"/>
            <w:vMerge/>
            <w:shd w:val="clear" w:color="auto" w:fill="auto"/>
            <w:textDirection w:val="btLr"/>
            <w:vAlign w:val="center"/>
          </w:tcPr>
          <w:p w14:paraId="26D4524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A6628B8" w14:textId="01DC5F48"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Hálózati beállítások ellenőrzése, konfigurációja</w:t>
            </w:r>
          </w:p>
        </w:tc>
        <w:tc>
          <w:tcPr>
            <w:tcW w:w="516" w:type="dxa"/>
            <w:shd w:val="clear" w:color="auto" w:fill="auto"/>
            <w:noWrap/>
            <w:vAlign w:val="center"/>
          </w:tcPr>
          <w:p w14:paraId="135CF4A0" w14:textId="7E4005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02152F2" w14:textId="791A30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978104A" w14:textId="7CBECC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E15C2D2" w14:textId="3EAC03E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3DFC742" w14:textId="681EDD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AEC0810" w14:textId="032772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FE4CE4" w14:textId="1B51022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000000" w:fill="F2F2F2"/>
            <w:noWrap/>
            <w:vAlign w:val="center"/>
          </w:tcPr>
          <w:p w14:paraId="75D8A310" w14:textId="0DCD2A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F48DA8" w14:textId="12EC08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AEB2EC9" w14:textId="040600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B6EBD2C" w14:textId="754D38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708" w:type="dxa"/>
            <w:vMerge/>
            <w:noWrap/>
            <w:vAlign w:val="center"/>
          </w:tcPr>
          <w:p w14:paraId="225C06E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F8144B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D365CA0" w14:textId="2E6E8AA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8C43CA" w14:textId="61CAD6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51151CE" w14:textId="3D8499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tcPr>
          <w:p w14:paraId="647C393B" w14:textId="23089A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CAC6DC5" w14:textId="1C0F94C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DFBD02B" w14:textId="1CCA72E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06DE4E7" w14:textId="1DA5CF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2F33F3F" w14:textId="7D089B2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8CE18BE" w14:textId="4E340EE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E243A3A" w14:textId="77777777" w:rsidTr="00145711">
        <w:trPr>
          <w:trHeight w:val="240"/>
        </w:trPr>
        <w:tc>
          <w:tcPr>
            <w:tcW w:w="879" w:type="dxa"/>
            <w:vMerge/>
            <w:shd w:val="clear" w:color="auto" w:fill="auto"/>
            <w:textDirection w:val="btLr"/>
            <w:vAlign w:val="center"/>
          </w:tcPr>
          <w:p w14:paraId="7A3AF48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2C3B775" w14:textId="3E2CFD4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xml:space="preserve">Csomag- és </w:t>
            </w:r>
            <w:proofErr w:type="spellStart"/>
            <w:r w:rsidRPr="00AF16B9">
              <w:rPr>
                <w:rFonts w:eastAsia="Times New Roman" w:cs="Times New Roman"/>
                <w:color w:val="000000"/>
                <w:sz w:val="18"/>
                <w:szCs w:val="18"/>
                <w:lang w:eastAsia="hu-HU"/>
              </w:rPr>
              <w:t>processzkezelés</w:t>
            </w:r>
            <w:proofErr w:type="spellEnd"/>
          </w:p>
        </w:tc>
        <w:tc>
          <w:tcPr>
            <w:tcW w:w="516" w:type="dxa"/>
            <w:shd w:val="clear" w:color="auto" w:fill="auto"/>
            <w:noWrap/>
            <w:vAlign w:val="center"/>
          </w:tcPr>
          <w:p w14:paraId="6C63B465" w14:textId="5EFC5C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80C7429" w14:textId="127D9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0D13146" w14:textId="7643BE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45BFEE2" w14:textId="1FE0ED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84DDD46" w14:textId="12F68E7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E2E909C" w14:textId="17C445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B6E83C4" w14:textId="5FBA33C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000000" w:fill="F2F2F2"/>
            <w:noWrap/>
            <w:vAlign w:val="center"/>
          </w:tcPr>
          <w:p w14:paraId="09C1E0E8" w14:textId="05619E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DDDCA91" w14:textId="0D16173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0B115E8" w14:textId="238431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54A26196" w14:textId="2169FE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708" w:type="dxa"/>
            <w:vMerge/>
            <w:noWrap/>
            <w:vAlign w:val="center"/>
          </w:tcPr>
          <w:p w14:paraId="74869E8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B7C24C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49C3686" w14:textId="7A5AA8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7E45DC3" w14:textId="0306D40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EEDECB1" w14:textId="380144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tcPr>
          <w:p w14:paraId="289DF687" w14:textId="23B167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F0763AC" w14:textId="67DF092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9879406" w14:textId="72700BF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146A285" w14:textId="4F86FB6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5DD570DA" w14:textId="0867C3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0573F4C" w14:textId="0FC34BC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F3BF690" w14:textId="77777777" w:rsidTr="00145711">
        <w:trPr>
          <w:trHeight w:val="240"/>
        </w:trPr>
        <w:tc>
          <w:tcPr>
            <w:tcW w:w="879" w:type="dxa"/>
            <w:vMerge/>
            <w:shd w:val="clear" w:color="auto" w:fill="auto"/>
            <w:textDirection w:val="btLr"/>
            <w:vAlign w:val="center"/>
          </w:tcPr>
          <w:p w14:paraId="1EDA80F7"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3F92388E" w14:textId="523FFCE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Felhasználói fiókok kezelése</w:t>
            </w:r>
          </w:p>
        </w:tc>
        <w:tc>
          <w:tcPr>
            <w:tcW w:w="516" w:type="dxa"/>
            <w:shd w:val="clear" w:color="auto" w:fill="auto"/>
            <w:noWrap/>
            <w:vAlign w:val="center"/>
          </w:tcPr>
          <w:p w14:paraId="2CE27885" w14:textId="7BD6B0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7365B4A" w14:textId="763CB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58D89C" w14:textId="116128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A7AB163" w14:textId="5751E1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FF3FF34" w14:textId="7B4CE1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92385F" w14:textId="4F6F0D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A895D1F" w14:textId="725451D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000000" w:fill="F2F2F2"/>
            <w:noWrap/>
            <w:vAlign w:val="center"/>
          </w:tcPr>
          <w:p w14:paraId="22C6221D" w14:textId="27D550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61780B0" w14:textId="3D73526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EB0A4B8" w14:textId="0C2C2B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9AC1D4F" w14:textId="158DCC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708" w:type="dxa"/>
            <w:vMerge/>
            <w:noWrap/>
            <w:vAlign w:val="center"/>
          </w:tcPr>
          <w:p w14:paraId="2AED19E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65082B61"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5750E5F" w14:textId="7BF105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6B4F5BA" w14:textId="687B28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743C8A6" w14:textId="57D67D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tcPr>
          <w:p w14:paraId="1E754752" w14:textId="5A93C35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43DE56A" w14:textId="71BA55D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596D812" w14:textId="147C2CD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6EBE5BC" w14:textId="7AD1FB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2D923CE" w14:textId="64AEB4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F3F6CC1" w14:textId="1D4A373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25734053" w14:textId="77777777" w:rsidTr="00145711">
        <w:trPr>
          <w:trHeight w:val="240"/>
        </w:trPr>
        <w:tc>
          <w:tcPr>
            <w:tcW w:w="879" w:type="dxa"/>
            <w:vMerge/>
            <w:shd w:val="clear" w:color="auto" w:fill="auto"/>
            <w:textDirection w:val="btLr"/>
            <w:vAlign w:val="center"/>
          </w:tcPr>
          <w:p w14:paraId="1A6ED2F9"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8A05A13" w14:textId="4335143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Jogosultságok beállítása</w:t>
            </w:r>
          </w:p>
        </w:tc>
        <w:tc>
          <w:tcPr>
            <w:tcW w:w="516" w:type="dxa"/>
            <w:shd w:val="clear" w:color="auto" w:fill="auto"/>
            <w:noWrap/>
            <w:vAlign w:val="center"/>
          </w:tcPr>
          <w:p w14:paraId="2E1B32D1" w14:textId="665671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4793A1D" w14:textId="1D4D39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9B76199" w14:textId="36AA9D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B27F61D" w14:textId="4A6B26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7196D9C" w14:textId="0BA390A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8EC08D" w14:textId="1CF0C1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07DDAFB" w14:textId="5B435C2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000000" w:fill="F2F2F2"/>
            <w:noWrap/>
            <w:vAlign w:val="center"/>
          </w:tcPr>
          <w:p w14:paraId="6746AF64" w14:textId="4233D8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DC371DC" w14:textId="5A0B62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DF3D94A" w14:textId="01C4F41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EE3D9F4" w14:textId="7BD4CA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708" w:type="dxa"/>
            <w:vMerge/>
            <w:noWrap/>
            <w:vAlign w:val="center"/>
          </w:tcPr>
          <w:p w14:paraId="462D390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FF1EE7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0F56A0DB" w14:textId="2D7240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9659F91" w14:textId="132153E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AA74562" w14:textId="009BAF5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14</w:t>
            </w:r>
          </w:p>
        </w:tc>
        <w:tc>
          <w:tcPr>
            <w:tcW w:w="426" w:type="dxa"/>
            <w:shd w:val="clear" w:color="auto" w:fill="auto"/>
            <w:noWrap/>
            <w:vAlign w:val="center"/>
          </w:tcPr>
          <w:p w14:paraId="1E1D93ED" w14:textId="6FA34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FC09DF9" w14:textId="65F4DC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79401C" w14:textId="7DBCF91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59D4652" w14:textId="55ACBD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D9F6A96" w14:textId="5EE413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7C90289" w14:textId="6ED9FAA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2D80A66" w14:textId="77777777" w:rsidTr="00145711">
        <w:trPr>
          <w:trHeight w:val="240"/>
        </w:trPr>
        <w:tc>
          <w:tcPr>
            <w:tcW w:w="879" w:type="dxa"/>
            <w:vMerge w:val="restart"/>
            <w:shd w:val="clear" w:color="auto" w:fill="auto"/>
            <w:textDirection w:val="btLr"/>
            <w:vAlign w:val="center"/>
          </w:tcPr>
          <w:p w14:paraId="3B724A9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12008-16</w:t>
            </w:r>
          </w:p>
          <w:p w14:paraId="70C214C8" w14:textId="2AA530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Irodai szoftverek haladó szintű használata</w:t>
            </w:r>
          </w:p>
        </w:tc>
        <w:tc>
          <w:tcPr>
            <w:tcW w:w="1794" w:type="dxa"/>
            <w:shd w:val="clear" w:color="auto" w:fill="auto"/>
            <w:vAlign w:val="center"/>
          </w:tcPr>
          <w:p w14:paraId="60A42900" w14:textId="1E403CD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Irodai szoftverek</w:t>
            </w:r>
          </w:p>
        </w:tc>
        <w:tc>
          <w:tcPr>
            <w:tcW w:w="516" w:type="dxa"/>
            <w:shd w:val="clear" w:color="auto" w:fill="auto"/>
            <w:noWrap/>
            <w:vAlign w:val="center"/>
          </w:tcPr>
          <w:p w14:paraId="04FCE454" w14:textId="3AF178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74D019F1" w14:textId="5C9912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E8031ED" w14:textId="777313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7084935" w14:textId="14BBEA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3ED56B0" w14:textId="08119E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3236F02" w14:textId="2704E0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61668E18" w14:textId="0134E8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36661DEA" w14:textId="65DB21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69662C4" w14:textId="229D51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5257BAFD" w14:textId="083B1C7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AAD682F" w14:textId="5EC0CD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708" w:type="dxa"/>
            <w:vMerge w:val="restart"/>
            <w:shd w:val="clear" w:color="auto" w:fill="auto"/>
            <w:noWrap/>
          </w:tcPr>
          <w:p w14:paraId="3982989C" w14:textId="258B91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709" w:type="dxa"/>
            <w:vMerge w:val="restart"/>
            <w:shd w:val="clear" w:color="auto" w:fill="auto"/>
            <w:noWrap/>
          </w:tcPr>
          <w:p w14:paraId="622561BA" w14:textId="76544C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4F22FA3B" w14:textId="1B10D2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BE68539" w14:textId="6F5897B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2591A2BE" w14:textId="34C04B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tcPr>
          <w:p w14:paraId="5F1D0DFE" w14:textId="5013AA1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8AEA13C" w14:textId="1D713E6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E6C8470" w14:textId="1C72B2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0421B075" w14:textId="773D93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B7B1DF8" w14:textId="105D04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D39860A" w14:textId="5B93F5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398B891C" w14:textId="77777777" w:rsidTr="00145711">
        <w:trPr>
          <w:trHeight w:val="240"/>
        </w:trPr>
        <w:tc>
          <w:tcPr>
            <w:tcW w:w="879" w:type="dxa"/>
            <w:vMerge/>
            <w:shd w:val="clear" w:color="auto" w:fill="auto"/>
            <w:textDirection w:val="btLr"/>
            <w:vAlign w:val="center"/>
          </w:tcPr>
          <w:p w14:paraId="351399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BF7E19E" w14:textId="564BBE01" w:rsidR="00425D58" w:rsidRPr="00AF16B9" w:rsidRDefault="00425D58" w:rsidP="005D2DF5">
            <w:pPr>
              <w:spacing w:after="0"/>
              <w:jc w:val="left"/>
              <w:rPr>
                <w:rFonts w:eastAsia="Times New Roman" w:cs="Times New Roman"/>
                <w:b/>
                <w:bCs/>
                <w:color w:val="000000"/>
                <w:sz w:val="18"/>
                <w:szCs w:val="18"/>
                <w:lang w:eastAsia="hu-HU"/>
              </w:rPr>
            </w:pPr>
            <w:bookmarkStart w:id="0" w:name="RANGE!B704"/>
            <w:r w:rsidRPr="00AF16B9">
              <w:rPr>
                <w:rFonts w:eastAsia="Times New Roman" w:cs="Times New Roman"/>
                <w:color w:val="000000"/>
                <w:sz w:val="18"/>
                <w:szCs w:val="18"/>
                <w:lang w:eastAsia="hu-HU"/>
              </w:rPr>
              <w:t>Haladó szintű szövegszerkesztési ismeretek</w:t>
            </w:r>
            <w:bookmarkEnd w:id="0"/>
          </w:p>
        </w:tc>
        <w:tc>
          <w:tcPr>
            <w:tcW w:w="516" w:type="dxa"/>
            <w:shd w:val="clear" w:color="auto" w:fill="auto"/>
            <w:noWrap/>
            <w:vAlign w:val="center"/>
          </w:tcPr>
          <w:p w14:paraId="67475F2B" w14:textId="32C5185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1AE9E2" w14:textId="4E436B4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B8B6734" w14:textId="0B76E9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E032982" w14:textId="6BDECB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A5C1E31" w14:textId="5D38E27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FF1FF5" w14:textId="6A5422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879D1E5" w14:textId="38BF68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4761A81" w14:textId="221B9CF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1E39850" w14:textId="186116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567" w:type="dxa"/>
            <w:shd w:val="clear" w:color="000000" w:fill="F2F2F2"/>
            <w:noWrap/>
            <w:vAlign w:val="center"/>
          </w:tcPr>
          <w:p w14:paraId="0356F98D" w14:textId="5FA55E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AB04A73" w14:textId="662698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708" w:type="dxa"/>
            <w:vMerge/>
            <w:noWrap/>
            <w:vAlign w:val="center"/>
          </w:tcPr>
          <w:p w14:paraId="1824E86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AF4B452"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78B6A61F" w14:textId="71B773C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20FE887" w14:textId="25E24E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5840DD" w14:textId="75F3D6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13</w:t>
            </w:r>
          </w:p>
        </w:tc>
        <w:tc>
          <w:tcPr>
            <w:tcW w:w="426" w:type="dxa"/>
            <w:shd w:val="clear" w:color="auto" w:fill="auto"/>
            <w:noWrap/>
            <w:vAlign w:val="center"/>
          </w:tcPr>
          <w:p w14:paraId="5FBD0C24" w14:textId="266A29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287A135" w14:textId="51D4218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5840702E" w14:textId="52162A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1C6D5A" w14:textId="375B0C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C9BEAF7" w14:textId="3B0611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491D455" w14:textId="72DA21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C4A2620" w14:textId="77777777" w:rsidTr="00145711">
        <w:trPr>
          <w:trHeight w:val="240"/>
        </w:trPr>
        <w:tc>
          <w:tcPr>
            <w:tcW w:w="879" w:type="dxa"/>
            <w:vMerge/>
            <w:shd w:val="clear" w:color="auto" w:fill="auto"/>
            <w:textDirection w:val="btLr"/>
            <w:vAlign w:val="center"/>
          </w:tcPr>
          <w:p w14:paraId="3917D4E8"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24FAB09" w14:textId="3551BDE7" w:rsidR="00425D58" w:rsidRPr="00AF16B9" w:rsidRDefault="00425D58" w:rsidP="005D2DF5">
            <w:pPr>
              <w:spacing w:after="0"/>
              <w:jc w:val="left"/>
              <w:rPr>
                <w:rFonts w:eastAsia="Times New Roman" w:cs="Times New Roman"/>
                <w:b/>
                <w:bCs/>
                <w:color w:val="000000"/>
                <w:sz w:val="18"/>
                <w:szCs w:val="18"/>
                <w:lang w:eastAsia="hu-HU"/>
              </w:rPr>
            </w:pPr>
            <w:bookmarkStart w:id="1" w:name="RANGE!B705"/>
            <w:r w:rsidRPr="00AF16B9">
              <w:rPr>
                <w:rFonts w:eastAsia="Times New Roman" w:cs="Times New Roman"/>
                <w:color w:val="000000"/>
                <w:sz w:val="18"/>
                <w:szCs w:val="18"/>
                <w:lang w:eastAsia="hu-HU"/>
              </w:rPr>
              <w:t>Haladó szintű táblázatkezelési ismeretek</w:t>
            </w:r>
            <w:bookmarkEnd w:id="1"/>
          </w:p>
        </w:tc>
        <w:tc>
          <w:tcPr>
            <w:tcW w:w="516" w:type="dxa"/>
            <w:shd w:val="clear" w:color="auto" w:fill="auto"/>
            <w:noWrap/>
            <w:vAlign w:val="center"/>
          </w:tcPr>
          <w:p w14:paraId="23E7F334" w14:textId="1BEF1D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469E656" w14:textId="3F5589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DB63FEB" w14:textId="4F81F3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3BEE993" w14:textId="4769E7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E135FA8" w14:textId="44DA745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8496CCC" w14:textId="0BAD4C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3DFB3DC" w14:textId="1256D5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03F264" w14:textId="2836B6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A769648" w14:textId="560026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567" w:type="dxa"/>
            <w:shd w:val="clear" w:color="000000" w:fill="F2F2F2"/>
            <w:noWrap/>
            <w:vAlign w:val="center"/>
          </w:tcPr>
          <w:p w14:paraId="62702B96" w14:textId="5ED290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0444F4C2" w14:textId="4EF9F8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708" w:type="dxa"/>
            <w:vMerge/>
            <w:noWrap/>
            <w:vAlign w:val="center"/>
          </w:tcPr>
          <w:p w14:paraId="646E7317"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C4237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359581E" w14:textId="66B220B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6596262D" w14:textId="5A9D4A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C437DCA" w14:textId="5F4A35F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15</w:t>
            </w:r>
          </w:p>
        </w:tc>
        <w:tc>
          <w:tcPr>
            <w:tcW w:w="426" w:type="dxa"/>
            <w:shd w:val="clear" w:color="auto" w:fill="auto"/>
            <w:noWrap/>
            <w:vAlign w:val="center"/>
          </w:tcPr>
          <w:p w14:paraId="543D885F" w14:textId="3D04383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7A5841E" w14:textId="65EE66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3CA6A6A" w14:textId="05D5D3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7610D1F" w14:textId="7723D52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14122F9" w14:textId="34B4E59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AE77397" w14:textId="1AD913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723ED0C2" w14:textId="77777777" w:rsidTr="00145711">
        <w:trPr>
          <w:trHeight w:val="240"/>
        </w:trPr>
        <w:tc>
          <w:tcPr>
            <w:tcW w:w="879" w:type="dxa"/>
            <w:vMerge/>
            <w:shd w:val="clear" w:color="auto" w:fill="auto"/>
            <w:textDirection w:val="btLr"/>
            <w:vAlign w:val="center"/>
          </w:tcPr>
          <w:p w14:paraId="13A54AEE"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473853DE" w14:textId="14DB299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Irodai szoftverek integrált használata</w:t>
            </w:r>
          </w:p>
        </w:tc>
        <w:tc>
          <w:tcPr>
            <w:tcW w:w="516" w:type="dxa"/>
            <w:shd w:val="clear" w:color="auto" w:fill="auto"/>
            <w:noWrap/>
            <w:vAlign w:val="center"/>
          </w:tcPr>
          <w:p w14:paraId="416CF73A" w14:textId="36D6B9A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C55513A" w14:textId="669D1F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019D9CA" w14:textId="34DE7B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AC4EB4E" w14:textId="5644E8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F83EFC5" w14:textId="2CA1C3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39229A3" w14:textId="54CF1C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9544095" w14:textId="2876AA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03E8366" w14:textId="6B72176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943AFC7" w14:textId="12F8F3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tcPr>
          <w:p w14:paraId="74BB4952" w14:textId="739DC12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FF8BB6F" w14:textId="0607EB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708" w:type="dxa"/>
            <w:vMerge/>
            <w:noWrap/>
            <w:vAlign w:val="center"/>
          </w:tcPr>
          <w:p w14:paraId="143B79D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8BE6295"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AD8C56C" w14:textId="78D3410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791A8B29" w14:textId="5B736C2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A599650" w14:textId="760A26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tcPr>
          <w:p w14:paraId="29E83CA0" w14:textId="7E77F8D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4D6A9D7E" w14:textId="5B9296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0E28BCAC" w14:textId="21A23F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BDADA6A" w14:textId="6866F7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5F9FCBC" w14:textId="512F2C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261852D" w14:textId="19D769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6A411DFC" w14:textId="77777777" w:rsidTr="00145711">
        <w:trPr>
          <w:trHeight w:val="240"/>
        </w:trPr>
        <w:tc>
          <w:tcPr>
            <w:tcW w:w="879" w:type="dxa"/>
            <w:vMerge/>
            <w:shd w:val="clear" w:color="auto" w:fill="auto"/>
            <w:textDirection w:val="btLr"/>
            <w:vAlign w:val="center"/>
          </w:tcPr>
          <w:p w14:paraId="6EDB9245"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8875248" w14:textId="7801C9F0"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Irodai szoftverek gyakorlat</w:t>
            </w:r>
          </w:p>
        </w:tc>
        <w:tc>
          <w:tcPr>
            <w:tcW w:w="516" w:type="dxa"/>
            <w:shd w:val="clear" w:color="auto" w:fill="auto"/>
            <w:noWrap/>
            <w:vAlign w:val="center"/>
          </w:tcPr>
          <w:p w14:paraId="2F6B02DD" w14:textId="3E9E25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759AB3B" w14:textId="54068D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60AD333" w14:textId="1A73A9B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854FA0E" w14:textId="62417C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F09E393" w14:textId="055C04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596C34E0" w14:textId="362C57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735513D" w14:textId="5E2F91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37A5F29" w14:textId="61EB0E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8A1851B" w14:textId="119D6FB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77C3525" w14:textId="287DA3B5"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709" w:type="dxa"/>
            <w:shd w:val="clear" w:color="auto" w:fill="auto"/>
            <w:noWrap/>
            <w:vAlign w:val="center"/>
          </w:tcPr>
          <w:p w14:paraId="730FD28F" w14:textId="76FE1863"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708" w:type="dxa"/>
            <w:vMerge w:val="restart"/>
            <w:shd w:val="clear" w:color="auto" w:fill="auto"/>
            <w:noWrap/>
          </w:tcPr>
          <w:p w14:paraId="410DBD8C" w14:textId="0CFA92AB"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709" w:type="dxa"/>
            <w:vMerge w:val="restart"/>
            <w:shd w:val="clear" w:color="auto" w:fill="auto"/>
            <w:noWrap/>
          </w:tcPr>
          <w:p w14:paraId="472D789A" w14:textId="3D6F64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678967F" w14:textId="755C76A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B3244DA" w14:textId="774165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62883A4E" w14:textId="03D9519D"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426" w:type="dxa"/>
            <w:shd w:val="clear" w:color="auto" w:fill="auto"/>
            <w:noWrap/>
            <w:vAlign w:val="center"/>
          </w:tcPr>
          <w:p w14:paraId="1F31BDBF" w14:textId="06C55DB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2490215" w14:textId="5CA8AA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55E1B439" w14:textId="4DA35C6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4ECBCB51" w14:textId="0F1CC7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B43CFBE" w14:textId="5E1737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7385ACBF" w14:textId="3BB847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41ED66CE" w14:textId="77777777" w:rsidTr="00145711">
        <w:trPr>
          <w:trHeight w:val="240"/>
        </w:trPr>
        <w:tc>
          <w:tcPr>
            <w:tcW w:w="879" w:type="dxa"/>
            <w:vMerge/>
            <w:shd w:val="clear" w:color="auto" w:fill="auto"/>
            <w:textDirection w:val="btLr"/>
            <w:vAlign w:val="center"/>
          </w:tcPr>
          <w:p w14:paraId="5F283D7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25CACDCE" w14:textId="2795D6C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szövegszerkesztési ismeretek</w:t>
            </w:r>
          </w:p>
        </w:tc>
        <w:tc>
          <w:tcPr>
            <w:tcW w:w="516" w:type="dxa"/>
            <w:shd w:val="clear" w:color="auto" w:fill="auto"/>
            <w:noWrap/>
            <w:vAlign w:val="center"/>
          </w:tcPr>
          <w:p w14:paraId="4F5CD1FC" w14:textId="3A5C97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F0982C" w14:textId="0D2D37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AB1D7" w14:textId="1AB940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055677E" w14:textId="4FFC344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76FECD7" w14:textId="196EC83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BDDEA6B" w14:textId="4A03847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B76EBD5" w14:textId="03FE136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C41FF81" w14:textId="453A995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F3C963" w14:textId="7419EA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581A66C" w14:textId="431C9CF2"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31</w:t>
            </w:r>
          </w:p>
        </w:tc>
        <w:tc>
          <w:tcPr>
            <w:tcW w:w="709" w:type="dxa"/>
            <w:shd w:val="clear" w:color="auto" w:fill="auto"/>
            <w:noWrap/>
            <w:vAlign w:val="center"/>
          </w:tcPr>
          <w:p w14:paraId="59DA2D56" w14:textId="3BBDD07F"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31</w:t>
            </w:r>
          </w:p>
        </w:tc>
        <w:tc>
          <w:tcPr>
            <w:tcW w:w="708" w:type="dxa"/>
            <w:vMerge/>
            <w:noWrap/>
            <w:vAlign w:val="center"/>
          </w:tcPr>
          <w:p w14:paraId="220A2D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848CB0"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7164608" w14:textId="29F5C94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8971C2" w14:textId="553826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5FDDD293" w14:textId="7BF47724"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31</w:t>
            </w:r>
          </w:p>
        </w:tc>
        <w:tc>
          <w:tcPr>
            <w:tcW w:w="426" w:type="dxa"/>
            <w:shd w:val="clear" w:color="auto" w:fill="auto"/>
            <w:noWrap/>
            <w:vAlign w:val="center"/>
          </w:tcPr>
          <w:p w14:paraId="5BE44CF5" w14:textId="7FFDED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606940FF" w14:textId="4B7C340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0EF695A" w14:textId="76E42F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BA97F0E" w14:textId="2B07EE3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707C225C" w14:textId="6A4A0FA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653F214D" w14:textId="3646DCB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C505116" w14:textId="77777777" w:rsidTr="00145711">
        <w:trPr>
          <w:trHeight w:val="240"/>
        </w:trPr>
        <w:tc>
          <w:tcPr>
            <w:tcW w:w="879" w:type="dxa"/>
            <w:vMerge/>
            <w:shd w:val="clear" w:color="auto" w:fill="auto"/>
            <w:textDirection w:val="btLr"/>
            <w:vAlign w:val="center"/>
          </w:tcPr>
          <w:p w14:paraId="4B8DD2E3"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AE03771" w14:textId="578F60E1"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Haladó szintű táblázatkezelési ismeretek</w:t>
            </w:r>
          </w:p>
        </w:tc>
        <w:tc>
          <w:tcPr>
            <w:tcW w:w="516" w:type="dxa"/>
            <w:shd w:val="clear" w:color="auto" w:fill="auto"/>
            <w:noWrap/>
            <w:vAlign w:val="center"/>
          </w:tcPr>
          <w:p w14:paraId="09575609" w14:textId="32847B3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68C3E14" w14:textId="1F78DBC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D3688E9" w14:textId="7A9359F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302F5865" w14:textId="01EF7DA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35ED703" w14:textId="5BB41B3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86B4A09" w14:textId="278461D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703FABD" w14:textId="1CA9B4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EB6D25F" w14:textId="357F162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6B13259" w14:textId="6780B23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26E53DC6" w14:textId="6C8BAC91"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38</w:t>
            </w:r>
          </w:p>
        </w:tc>
        <w:tc>
          <w:tcPr>
            <w:tcW w:w="709" w:type="dxa"/>
            <w:shd w:val="clear" w:color="auto" w:fill="auto"/>
            <w:noWrap/>
            <w:vAlign w:val="center"/>
          </w:tcPr>
          <w:p w14:paraId="437FACAC" w14:textId="456826B2"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38</w:t>
            </w:r>
          </w:p>
        </w:tc>
        <w:tc>
          <w:tcPr>
            <w:tcW w:w="708" w:type="dxa"/>
            <w:vMerge/>
            <w:noWrap/>
            <w:vAlign w:val="center"/>
          </w:tcPr>
          <w:p w14:paraId="141010DD"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763A19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43BC7C5" w14:textId="34341CD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46BB233" w14:textId="4E445F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02A01C02" w14:textId="47A1436B"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38</w:t>
            </w:r>
          </w:p>
        </w:tc>
        <w:tc>
          <w:tcPr>
            <w:tcW w:w="426" w:type="dxa"/>
            <w:shd w:val="clear" w:color="auto" w:fill="auto"/>
            <w:noWrap/>
            <w:vAlign w:val="center"/>
          </w:tcPr>
          <w:p w14:paraId="535F2528" w14:textId="43FE8D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042164BA" w14:textId="177F610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1021DAFC" w14:textId="0CB9D0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DDABDD9" w14:textId="4F7E27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BB238E6" w14:textId="35BBC9D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F3DAE31" w14:textId="003BAC0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14E93880" w14:textId="77777777" w:rsidTr="00145711">
        <w:trPr>
          <w:trHeight w:val="240"/>
        </w:trPr>
        <w:tc>
          <w:tcPr>
            <w:tcW w:w="879" w:type="dxa"/>
            <w:vMerge/>
            <w:shd w:val="clear" w:color="auto" w:fill="auto"/>
            <w:textDirection w:val="btLr"/>
            <w:vAlign w:val="center"/>
          </w:tcPr>
          <w:p w14:paraId="4043972D"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C0B7F8C" w14:textId="0C44523B"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Irodai szoftverek integrált használata</w:t>
            </w:r>
          </w:p>
        </w:tc>
        <w:tc>
          <w:tcPr>
            <w:tcW w:w="516" w:type="dxa"/>
            <w:shd w:val="clear" w:color="auto" w:fill="auto"/>
            <w:noWrap/>
            <w:vAlign w:val="center"/>
          </w:tcPr>
          <w:p w14:paraId="230EAD99" w14:textId="34135D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5268CDE" w14:textId="65EF403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2F6E2A9" w14:textId="267F1BC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4624835" w14:textId="7558FC9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978F8CB" w14:textId="71DE937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0ED2791" w14:textId="02CBB35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5139269" w14:textId="5BAAEC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AE48A7A" w14:textId="4748DE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CA168D7" w14:textId="519F4F9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73FBB60" w14:textId="10A44806"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24</w:t>
            </w:r>
          </w:p>
        </w:tc>
        <w:tc>
          <w:tcPr>
            <w:tcW w:w="709" w:type="dxa"/>
            <w:shd w:val="clear" w:color="auto" w:fill="auto"/>
            <w:noWrap/>
            <w:vAlign w:val="center"/>
          </w:tcPr>
          <w:p w14:paraId="73041F59" w14:textId="096BD417"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24</w:t>
            </w:r>
          </w:p>
        </w:tc>
        <w:tc>
          <w:tcPr>
            <w:tcW w:w="708" w:type="dxa"/>
            <w:vMerge/>
            <w:noWrap/>
            <w:vAlign w:val="center"/>
          </w:tcPr>
          <w:p w14:paraId="0033927F"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5587BAAC"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3113C97" w14:textId="231EF5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74E487E" w14:textId="75C048B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13FE93B" w14:textId="08B43BE5" w:rsidR="00425D58" w:rsidRPr="00AF16B9" w:rsidRDefault="00CE6791" w:rsidP="005D2DF5">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24</w:t>
            </w:r>
          </w:p>
        </w:tc>
        <w:tc>
          <w:tcPr>
            <w:tcW w:w="426" w:type="dxa"/>
            <w:shd w:val="clear" w:color="auto" w:fill="auto"/>
            <w:noWrap/>
            <w:vAlign w:val="center"/>
          </w:tcPr>
          <w:p w14:paraId="3BE36602" w14:textId="3E0CD0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1DCD3205" w14:textId="0C996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404B4BE" w14:textId="74D189C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396CF71" w14:textId="259E82B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6BA0E389" w14:textId="4D0952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1645F589" w14:textId="79B32A5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001DB9C" w14:textId="77777777" w:rsidTr="00145711">
        <w:trPr>
          <w:trHeight w:val="240"/>
        </w:trPr>
        <w:tc>
          <w:tcPr>
            <w:tcW w:w="879" w:type="dxa"/>
            <w:vMerge w:val="restart"/>
            <w:shd w:val="clear" w:color="auto" w:fill="auto"/>
            <w:textDirection w:val="btLr"/>
            <w:vAlign w:val="center"/>
          </w:tcPr>
          <w:p w14:paraId="696C85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12009-16</w:t>
            </w:r>
          </w:p>
          <w:p w14:paraId="16AFAECF" w14:textId="035BB19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szakmai orientáció</w:t>
            </w:r>
          </w:p>
        </w:tc>
        <w:tc>
          <w:tcPr>
            <w:tcW w:w="1794" w:type="dxa"/>
            <w:shd w:val="clear" w:color="auto" w:fill="auto"/>
            <w:vAlign w:val="center"/>
          </w:tcPr>
          <w:p w14:paraId="6CD1F6B1" w14:textId="6FB8C06D"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szakorientáció</w:t>
            </w:r>
          </w:p>
        </w:tc>
        <w:tc>
          <w:tcPr>
            <w:tcW w:w="516" w:type="dxa"/>
            <w:shd w:val="clear" w:color="auto" w:fill="auto"/>
            <w:noWrap/>
            <w:vAlign w:val="center"/>
          </w:tcPr>
          <w:p w14:paraId="4F5FEE15" w14:textId="2877A2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2E3D728C" w14:textId="109AAE4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06603350" w14:textId="191CC4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6" w:type="dxa"/>
            <w:shd w:val="clear" w:color="000000" w:fill="F2F2F2"/>
            <w:noWrap/>
            <w:vAlign w:val="center"/>
          </w:tcPr>
          <w:p w14:paraId="339D3E5C" w14:textId="7F9C83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26E0F0A" w14:textId="325D31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343AE47" w14:textId="3C2E3A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1681A3C0" w14:textId="5485190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673BAF2" w14:textId="111D234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20D78040" w14:textId="25DFA54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065FE2C8" w14:textId="0FD35A2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278BC9BB" w14:textId="3A362B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8" w:type="dxa"/>
            <w:vMerge w:val="restart"/>
            <w:shd w:val="clear" w:color="auto" w:fill="auto"/>
            <w:noWrap/>
          </w:tcPr>
          <w:p w14:paraId="38C6D1D1" w14:textId="4B38B3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709" w:type="dxa"/>
            <w:vMerge w:val="restart"/>
            <w:shd w:val="clear" w:color="auto" w:fill="auto"/>
            <w:noWrap/>
          </w:tcPr>
          <w:p w14:paraId="3E6C1252" w14:textId="594BE88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5307B3FF" w14:textId="5025775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6991202A" w14:textId="4860F4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F8BE5FD" w14:textId="4A85BC1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6" w:type="dxa"/>
            <w:shd w:val="clear" w:color="auto" w:fill="auto"/>
            <w:noWrap/>
            <w:vAlign w:val="center"/>
          </w:tcPr>
          <w:p w14:paraId="350308FB" w14:textId="078EB8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507C5894" w14:textId="0946B6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4D5F05F9" w14:textId="78CD378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517503FD" w14:textId="73D780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1126D548" w14:textId="2D6E1A1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19D0F2DE" w14:textId="73ECE0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1D32FAAF" w14:textId="77777777" w:rsidTr="00145711">
        <w:trPr>
          <w:trHeight w:val="240"/>
        </w:trPr>
        <w:tc>
          <w:tcPr>
            <w:tcW w:w="879" w:type="dxa"/>
            <w:vMerge/>
            <w:shd w:val="clear" w:color="auto" w:fill="auto"/>
            <w:textDirection w:val="btLr"/>
            <w:vAlign w:val="center"/>
          </w:tcPr>
          <w:p w14:paraId="6252A28C"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1732BB84" w14:textId="61666116"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Informatikai munkakörök</w:t>
            </w:r>
          </w:p>
        </w:tc>
        <w:tc>
          <w:tcPr>
            <w:tcW w:w="516" w:type="dxa"/>
            <w:shd w:val="clear" w:color="auto" w:fill="auto"/>
            <w:noWrap/>
            <w:vAlign w:val="center"/>
          </w:tcPr>
          <w:p w14:paraId="794361CB" w14:textId="2FA764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290B958B" w14:textId="43D7D36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C74C572" w14:textId="49D6FC0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6C778FC" w14:textId="5790577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0D793BD5" w14:textId="57773FE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EF91D83" w14:textId="14DC31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5EE2134" w14:textId="5E66C35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B7C900D" w14:textId="2761EDB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4AEF320" w14:textId="72E9C6B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6B1F981" w14:textId="0D796B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4BD8C66" w14:textId="0630BF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26C00A49"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3057554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216F7EEE" w14:textId="17303F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D6526C9" w14:textId="310AEBA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C8DBAF2" w14:textId="0AFEB73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2449AC29" w14:textId="68C77B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395E56FE" w14:textId="47CBFCD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33C2DA8" w14:textId="77AF284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6B068A3" w14:textId="15AA29A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8AB108E" w14:textId="3C0BD18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75A6DB2B" w14:textId="2C7282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D4A6CA1" w14:textId="77777777" w:rsidTr="00145711">
        <w:trPr>
          <w:trHeight w:val="240"/>
        </w:trPr>
        <w:tc>
          <w:tcPr>
            <w:tcW w:w="879" w:type="dxa"/>
            <w:vMerge/>
            <w:shd w:val="clear" w:color="auto" w:fill="auto"/>
            <w:textDirection w:val="btLr"/>
            <w:vAlign w:val="center"/>
          </w:tcPr>
          <w:p w14:paraId="47C7BB01"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45DEE61" w14:textId="4017CDF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Szakmai alapozás</w:t>
            </w:r>
          </w:p>
        </w:tc>
        <w:tc>
          <w:tcPr>
            <w:tcW w:w="516" w:type="dxa"/>
            <w:shd w:val="clear" w:color="auto" w:fill="auto"/>
            <w:noWrap/>
            <w:vAlign w:val="center"/>
          </w:tcPr>
          <w:p w14:paraId="2BF433E8" w14:textId="6C4492E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2781562" w14:textId="1DC5A26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3D94317" w14:textId="41F34F0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000000" w:fill="F2F2F2"/>
            <w:noWrap/>
            <w:vAlign w:val="center"/>
          </w:tcPr>
          <w:p w14:paraId="20EFB82D" w14:textId="2E2CDAE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7962A0" w14:textId="09D68B5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6C96A84" w14:textId="06AC3D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808345A" w14:textId="18C6209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DCD37D6" w14:textId="03DCEA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4E3F019" w14:textId="4D0C644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77EC360" w14:textId="6F6F799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351A20FA" w14:textId="22987D7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466FEE43"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4F14593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5AAF0A10" w14:textId="4F12B99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821F06B" w14:textId="1C67A56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910DBDE" w14:textId="4F40894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36CF8075" w14:textId="79DF391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517FD3CE" w14:textId="039F02F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2FED74BB" w14:textId="0640F00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3A3FD2E" w14:textId="04452E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5349FFC" w14:textId="6D2474F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EEA4AF5" w14:textId="2AA8BC1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5903430F" w14:textId="77777777" w:rsidTr="00145711">
        <w:trPr>
          <w:trHeight w:val="240"/>
        </w:trPr>
        <w:tc>
          <w:tcPr>
            <w:tcW w:w="879" w:type="dxa"/>
            <w:vMerge/>
            <w:shd w:val="clear" w:color="auto" w:fill="auto"/>
            <w:textDirection w:val="btLr"/>
            <w:vAlign w:val="center"/>
          </w:tcPr>
          <w:p w14:paraId="7B3604D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6265DB8A" w14:textId="2643ADD2"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IT szakorientáció gyakorlat</w:t>
            </w:r>
          </w:p>
        </w:tc>
        <w:tc>
          <w:tcPr>
            <w:tcW w:w="516" w:type="dxa"/>
            <w:shd w:val="clear" w:color="auto" w:fill="auto"/>
            <w:noWrap/>
            <w:vAlign w:val="center"/>
          </w:tcPr>
          <w:p w14:paraId="4F30E528" w14:textId="20FD1C2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1D409AC" w14:textId="292D4A5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72</w:t>
            </w:r>
          </w:p>
        </w:tc>
        <w:tc>
          <w:tcPr>
            <w:tcW w:w="425" w:type="dxa"/>
            <w:shd w:val="clear" w:color="auto" w:fill="auto"/>
            <w:noWrap/>
            <w:vAlign w:val="center"/>
          </w:tcPr>
          <w:p w14:paraId="5E83D2AA" w14:textId="4989234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235B308" w14:textId="2D1C0FF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36</w:t>
            </w:r>
          </w:p>
        </w:tc>
        <w:tc>
          <w:tcPr>
            <w:tcW w:w="425" w:type="dxa"/>
            <w:shd w:val="clear" w:color="000000" w:fill="F2F2F2"/>
            <w:noWrap/>
            <w:vAlign w:val="center"/>
          </w:tcPr>
          <w:p w14:paraId="6121E344" w14:textId="289CA1F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C188BBB" w14:textId="1BFF300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4B58896" w14:textId="27E2D44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43459B83" w14:textId="43F5E6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606BD332" w14:textId="4B85A2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3920081" w14:textId="60A9D02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332A1873" w14:textId="6DA39E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8" w:type="dxa"/>
            <w:vMerge w:val="restart"/>
            <w:shd w:val="clear" w:color="auto" w:fill="auto"/>
            <w:noWrap/>
          </w:tcPr>
          <w:p w14:paraId="70F8C778" w14:textId="3908F88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709" w:type="dxa"/>
            <w:vMerge w:val="restart"/>
            <w:shd w:val="clear" w:color="auto" w:fill="auto"/>
            <w:noWrap/>
          </w:tcPr>
          <w:p w14:paraId="130942AE" w14:textId="28341B7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654FB8E4" w14:textId="720E0FF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3E74FF0F" w14:textId="2088A8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2969C26F" w14:textId="35A931B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108</w:t>
            </w:r>
          </w:p>
        </w:tc>
        <w:tc>
          <w:tcPr>
            <w:tcW w:w="426" w:type="dxa"/>
            <w:shd w:val="clear" w:color="auto" w:fill="auto"/>
            <w:noWrap/>
            <w:vAlign w:val="center"/>
          </w:tcPr>
          <w:p w14:paraId="5954E9F3" w14:textId="36E467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99FF003" w14:textId="73750A3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77C769AB" w14:textId="6C16464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82DC95F" w14:textId="2D942C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4F930BEA" w14:textId="2880CD9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573CF802" w14:textId="705B0C8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r>
      <w:tr w:rsidR="00664831" w:rsidRPr="00AF16B9" w14:paraId="7AF8FB7F" w14:textId="77777777" w:rsidTr="00145711">
        <w:trPr>
          <w:trHeight w:val="240"/>
        </w:trPr>
        <w:tc>
          <w:tcPr>
            <w:tcW w:w="879" w:type="dxa"/>
            <w:vMerge/>
            <w:shd w:val="clear" w:color="auto" w:fill="auto"/>
            <w:textDirection w:val="btLr"/>
            <w:vAlign w:val="center"/>
          </w:tcPr>
          <w:p w14:paraId="6D308A96"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7A418B28" w14:textId="6FFCF44E"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Informatikai munkakörök</w:t>
            </w:r>
          </w:p>
        </w:tc>
        <w:tc>
          <w:tcPr>
            <w:tcW w:w="516" w:type="dxa"/>
            <w:shd w:val="clear" w:color="auto" w:fill="auto"/>
            <w:noWrap/>
            <w:vAlign w:val="center"/>
          </w:tcPr>
          <w:p w14:paraId="5A7C1429" w14:textId="56353D0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651E5564" w14:textId="53726C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425" w:type="dxa"/>
            <w:shd w:val="clear" w:color="auto" w:fill="auto"/>
            <w:noWrap/>
            <w:vAlign w:val="center"/>
          </w:tcPr>
          <w:p w14:paraId="57BEB7C4" w14:textId="67B8CD6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4A9CBD42" w14:textId="37ADBC8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A156BC2" w14:textId="1F25F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22D3E910" w14:textId="0FCF578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6A0E0C2" w14:textId="205CFC2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4DB3310" w14:textId="2A41590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842DCAD" w14:textId="28012F9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818E052" w14:textId="508CA49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D626CDA" w14:textId="3E9295F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708" w:type="dxa"/>
            <w:vMerge/>
            <w:noWrap/>
            <w:vAlign w:val="center"/>
          </w:tcPr>
          <w:p w14:paraId="33F6B07A"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19DD0486"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4F03581A" w14:textId="1890C4A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E57CBF7" w14:textId="04D622C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9389980" w14:textId="2600DE6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72</w:t>
            </w:r>
          </w:p>
        </w:tc>
        <w:tc>
          <w:tcPr>
            <w:tcW w:w="426" w:type="dxa"/>
            <w:shd w:val="clear" w:color="auto" w:fill="auto"/>
            <w:noWrap/>
            <w:vAlign w:val="center"/>
          </w:tcPr>
          <w:p w14:paraId="2B658404" w14:textId="0A619C9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70864FFD" w14:textId="5DC03D8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BB78223" w14:textId="3304DEC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7A0861D6" w14:textId="5CE41CE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2E9E48F4" w14:textId="3635161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9617603" w14:textId="2D9C6FB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075647B6" w14:textId="77777777" w:rsidTr="00145711">
        <w:trPr>
          <w:trHeight w:val="240"/>
        </w:trPr>
        <w:tc>
          <w:tcPr>
            <w:tcW w:w="879" w:type="dxa"/>
            <w:vMerge/>
            <w:shd w:val="clear" w:color="auto" w:fill="auto"/>
            <w:textDirection w:val="btLr"/>
            <w:vAlign w:val="center"/>
          </w:tcPr>
          <w:p w14:paraId="3CD52FFF" w14:textId="77777777" w:rsidR="00425D58" w:rsidRPr="00AF16B9" w:rsidRDefault="00425D58" w:rsidP="005D2DF5">
            <w:pPr>
              <w:spacing w:after="0"/>
              <w:jc w:val="center"/>
              <w:rPr>
                <w:rFonts w:eastAsia="Times New Roman" w:cs="Times New Roman"/>
                <w:color w:val="000000"/>
                <w:sz w:val="18"/>
                <w:szCs w:val="18"/>
                <w:lang w:eastAsia="hu-HU"/>
              </w:rPr>
            </w:pPr>
          </w:p>
        </w:tc>
        <w:tc>
          <w:tcPr>
            <w:tcW w:w="1794" w:type="dxa"/>
            <w:shd w:val="clear" w:color="auto" w:fill="auto"/>
            <w:vAlign w:val="center"/>
          </w:tcPr>
          <w:p w14:paraId="599F2306" w14:textId="65762AF3"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Szakmai alapozás</w:t>
            </w:r>
          </w:p>
        </w:tc>
        <w:tc>
          <w:tcPr>
            <w:tcW w:w="516" w:type="dxa"/>
            <w:shd w:val="clear" w:color="auto" w:fill="auto"/>
            <w:noWrap/>
            <w:vAlign w:val="center"/>
          </w:tcPr>
          <w:p w14:paraId="7557FE51" w14:textId="015A8EF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4BC45BC4" w14:textId="0A2B2F5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7014F3C" w14:textId="35C2CF8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18499341" w14:textId="0DA04D9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5" w:type="dxa"/>
            <w:shd w:val="clear" w:color="000000" w:fill="F2F2F2"/>
            <w:noWrap/>
            <w:vAlign w:val="center"/>
          </w:tcPr>
          <w:p w14:paraId="59A2F203" w14:textId="59CE60D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2B4F47" w14:textId="5D660C0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78D501B" w14:textId="2EE7F59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346D234" w14:textId="13C51FD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7EFB1025" w14:textId="0C630BE5"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00A75401" w14:textId="4ECBF7A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2E4E67E1" w14:textId="01E99D7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708" w:type="dxa"/>
            <w:vMerge/>
            <w:noWrap/>
            <w:vAlign w:val="center"/>
          </w:tcPr>
          <w:p w14:paraId="10F40174"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709" w:type="dxa"/>
            <w:vMerge/>
            <w:noWrap/>
            <w:vAlign w:val="center"/>
          </w:tcPr>
          <w:p w14:paraId="7BE86E88" w14:textId="77777777" w:rsidR="00425D58" w:rsidRPr="00AF16B9" w:rsidRDefault="00425D58" w:rsidP="005D2DF5">
            <w:pPr>
              <w:spacing w:after="0"/>
              <w:jc w:val="center"/>
              <w:rPr>
                <w:rFonts w:eastAsia="Times New Roman" w:cs="Times New Roman"/>
                <w:b/>
                <w:bCs/>
                <w:color w:val="000000"/>
                <w:sz w:val="18"/>
                <w:szCs w:val="18"/>
                <w:lang w:eastAsia="hu-HU"/>
              </w:rPr>
            </w:pPr>
          </w:p>
        </w:tc>
        <w:tc>
          <w:tcPr>
            <w:tcW w:w="425" w:type="dxa"/>
            <w:shd w:val="clear" w:color="auto" w:fill="auto"/>
            <w:noWrap/>
            <w:vAlign w:val="center"/>
          </w:tcPr>
          <w:p w14:paraId="1EE5401F" w14:textId="7A4B7EA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5BD9A5EC" w14:textId="3D45C58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7BF4592" w14:textId="38B6965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36</w:t>
            </w:r>
          </w:p>
        </w:tc>
        <w:tc>
          <w:tcPr>
            <w:tcW w:w="426" w:type="dxa"/>
            <w:shd w:val="clear" w:color="auto" w:fill="auto"/>
            <w:noWrap/>
            <w:vAlign w:val="center"/>
          </w:tcPr>
          <w:p w14:paraId="0FDCCF07" w14:textId="4FB2757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auto" w:fill="auto"/>
            <w:noWrap/>
            <w:vAlign w:val="center"/>
          </w:tcPr>
          <w:p w14:paraId="24FF02FB" w14:textId="0C50A18F"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66221CF1" w14:textId="0C52AA3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45BD2783" w14:textId="5A57D8F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04A19DE4" w14:textId="772B5A4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4732EA60" w14:textId="5533AB90"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color w:val="000000"/>
                <w:sz w:val="18"/>
                <w:szCs w:val="18"/>
                <w:lang w:eastAsia="hu-HU"/>
              </w:rPr>
              <w:t>0</w:t>
            </w:r>
          </w:p>
        </w:tc>
      </w:tr>
      <w:tr w:rsidR="00664831" w:rsidRPr="00AF16B9" w14:paraId="4317A551" w14:textId="77777777" w:rsidTr="00145711">
        <w:trPr>
          <w:trHeight w:val="240"/>
        </w:trPr>
        <w:tc>
          <w:tcPr>
            <w:tcW w:w="879" w:type="dxa"/>
            <w:vMerge w:val="restart"/>
            <w:shd w:val="clear" w:color="auto" w:fill="auto"/>
            <w:textDirection w:val="btLr"/>
            <w:vAlign w:val="center"/>
          </w:tcPr>
          <w:p w14:paraId="1409B4A3" w14:textId="3A4995B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10829-16 Közösségi IT mentor feladatai</w:t>
            </w:r>
          </w:p>
        </w:tc>
        <w:tc>
          <w:tcPr>
            <w:tcW w:w="1794" w:type="dxa"/>
            <w:shd w:val="clear" w:color="auto" w:fill="auto"/>
            <w:vAlign w:val="center"/>
          </w:tcPr>
          <w:p w14:paraId="53638870" w14:textId="34009419"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Emberismeret</w:t>
            </w:r>
          </w:p>
        </w:tc>
        <w:tc>
          <w:tcPr>
            <w:tcW w:w="516" w:type="dxa"/>
            <w:shd w:val="clear" w:color="auto" w:fill="auto"/>
            <w:noWrap/>
            <w:vAlign w:val="center"/>
          </w:tcPr>
          <w:p w14:paraId="46BE1761" w14:textId="13042C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0593C533" w14:textId="222B249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1100EAA8" w14:textId="6C281171"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6B36DA30" w14:textId="583212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325D5541" w14:textId="1402CBE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419C7528" w14:textId="4A55A6C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A475181" w14:textId="52EBE0CE"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tcPr>
          <w:p w14:paraId="0D0E90C4" w14:textId="3E1C27B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tcPr>
          <w:p w14:paraId="02D46CF3" w14:textId="592D3C8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2A644D2B" w14:textId="3777C9B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64F12883" w14:textId="0982D7B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tcPr>
          <w:p w14:paraId="12AC1BC9" w14:textId="7B9B281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tcPr>
          <w:p w14:paraId="6FB29A99" w14:textId="0A5E615D"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tcPr>
          <w:p w14:paraId="31E1E2B5" w14:textId="61C9E042"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41C30ECC" w14:textId="18AD3C04"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tcPr>
          <w:p w14:paraId="731B882A" w14:textId="48E4187B"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tcPr>
          <w:p w14:paraId="0243AE38" w14:textId="718BF4E8"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tcPr>
          <w:p w14:paraId="797F50AA" w14:textId="213F5A66"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tcPr>
          <w:p w14:paraId="24467E0D" w14:textId="167BC71C"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tcPr>
          <w:p w14:paraId="3F5E7FAE" w14:textId="25923EA9"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tcPr>
          <w:p w14:paraId="27551094" w14:textId="767AA9CA"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tcPr>
          <w:p w14:paraId="0569B37E" w14:textId="5AD0A6C3"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r>
      <w:tr w:rsidR="00664831" w:rsidRPr="00AF16B9" w14:paraId="7360E1CD" w14:textId="77777777" w:rsidTr="00145711">
        <w:trPr>
          <w:trHeight w:val="240"/>
        </w:trPr>
        <w:tc>
          <w:tcPr>
            <w:tcW w:w="879" w:type="dxa"/>
            <w:vMerge/>
            <w:vAlign w:val="center"/>
          </w:tcPr>
          <w:p w14:paraId="7D2DE54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64C187E4" w14:textId="119A74C3"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Pszichológia</w:t>
            </w:r>
          </w:p>
        </w:tc>
        <w:tc>
          <w:tcPr>
            <w:tcW w:w="516" w:type="dxa"/>
            <w:shd w:val="clear" w:color="auto" w:fill="auto"/>
            <w:noWrap/>
            <w:vAlign w:val="center"/>
          </w:tcPr>
          <w:p w14:paraId="30842A57" w14:textId="6D7E223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9590FDD" w14:textId="1AF3C63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8C27D55" w14:textId="1507056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684EFCDE" w14:textId="4967958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47CC6E" w14:textId="25DFB2E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127A7480" w14:textId="11DF52D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ED4127C" w14:textId="3F79AC7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28D623E5" w14:textId="39D9369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A2BE3FB" w14:textId="5D0FA93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40D5DB37" w14:textId="3CDAF6C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6747AE4F" w14:textId="3739DD5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43F70B0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776EEED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75CCE1FA" w14:textId="41EC995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50061F0B" w14:textId="2CC440F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5E1C024" w14:textId="7FFCA50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1094E213" w14:textId="1A532BC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3AB1A0D6" w14:textId="03C4048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B73F27B" w14:textId="11EDA91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A2A3020" w14:textId="657BFA1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7F85147D" w14:textId="603558E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F6FE996" w14:textId="79A0AA5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91CB79B" w14:textId="77777777" w:rsidTr="00145711">
        <w:trPr>
          <w:trHeight w:val="240"/>
        </w:trPr>
        <w:tc>
          <w:tcPr>
            <w:tcW w:w="879" w:type="dxa"/>
            <w:vMerge/>
            <w:vAlign w:val="center"/>
          </w:tcPr>
          <w:p w14:paraId="66C36C2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72192FF1" w14:textId="23B41205"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Szociálpszichológia</w:t>
            </w:r>
          </w:p>
        </w:tc>
        <w:tc>
          <w:tcPr>
            <w:tcW w:w="516" w:type="dxa"/>
            <w:shd w:val="clear" w:color="auto" w:fill="auto"/>
            <w:noWrap/>
            <w:vAlign w:val="center"/>
          </w:tcPr>
          <w:p w14:paraId="02A8E662" w14:textId="4E23FCB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249AE3D1" w14:textId="55A1F8F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652294D4" w14:textId="41D87CA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7AB479EE" w14:textId="293244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78B69565" w14:textId="08788AF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F8E404D" w14:textId="1378703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5F458025" w14:textId="0E74B35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851F1CC" w14:textId="2E10B22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4AB5D73B" w14:textId="51902A3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3D0ECE25" w14:textId="22B0267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7C0747DD" w14:textId="5AC1978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3E5CF51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0F33BE3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4F1405D0" w14:textId="4FDFC5A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4E2FD640" w14:textId="56AE71CE"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1C3B3F5A" w14:textId="7D50D961"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tcPr>
          <w:p w14:paraId="27FA1AF7" w14:textId="21B04D8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40E94335" w14:textId="039A440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4FC41B0D" w14:textId="5030852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314E908C" w14:textId="7071F7D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tcPr>
          <w:p w14:paraId="2E0C27FF" w14:textId="5F3F0EC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23673303" w14:textId="1126264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F87036F" w14:textId="77777777" w:rsidTr="00145711">
        <w:trPr>
          <w:trHeight w:val="240"/>
        </w:trPr>
        <w:tc>
          <w:tcPr>
            <w:tcW w:w="879" w:type="dxa"/>
            <w:vMerge/>
            <w:vAlign w:val="center"/>
          </w:tcPr>
          <w:p w14:paraId="6DBC940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tcPr>
          <w:p w14:paraId="76874E11" w14:textId="7F977105"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Humánetológia</w:t>
            </w:r>
          </w:p>
        </w:tc>
        <w:tc>
          <w:tcPr>
            <w:tcW w:w="516" w:type="dxa"/>
            <w:shd w:val="clear" w:color="auto" w:fill="auto"/>
            <w:noWrap/>
            <w:vAlign w:val="center"/>
          </w:tcPr>
          <w:p w14:paraId="6566F477" w14:textId="6FD7B6FD"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39BD6F78" w14:textId="4193F09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336A1A33" w14:textId="63817AE3"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087BD492" w14:textId="795452D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196A7CE" w14:textId="32FB1664"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5BB0373E" w14:textId="6596BFC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tcPr>
          <w:p w14:paraId="12442236" w14:textId="63486A7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tcPr>
          <w:p w14:paraId="5AE13F8B" w14:textId="6C295F5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tcPr>
          <w:p w14:paraId="0E4F8DBE" w14:textId="0A3CC14B"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tcPr>
          <w:p w14:paraId="1CFD6820" w14:textId="57CFFE6F"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tcPr>
          <w:p w14:paraId="40904CA5" w14:textId="6160DE4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tcPr>
          <w:p w14:paraId="7AD9388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tcPr>
          <w:p w14:paraId="7A5B2E3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tcPr>
          <w:p w14:paraId="17081E31" w14:textId="5C3B866E"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000000" w:fill="F2F2F2"/>
            <w:noWrap/>
            <w:vAlign w:val="center"/>
          </w:tcPr>
          <w:p w14:paraId="2D7AF22D" w14:textId="72A11ED9"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60A980E9" w14:textId="2A295276"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426" w:type="dxa"/>
            <w:shd w:val="clear" w:color="auto" w:fill="auto"/>
            <w:noWrap/>
            <w:vAlign w:val="center"/>
          </w:tcPr>
          <w:p w14:paraId="61C35F4E" w14:textId="0E4D3470"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tcPr>
          <w:p w14:paraId="1F2C2C6C" w14:textId="42E16FAC"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tcPr>
          <w:p w14:paraId="7CB0F316" w14:textId="5D860228"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tcPr>
          <w:p w14:paraId="2B6A9A9D" w14:textId="790DAF3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c>
          <w:tcPr>
            <w:tcW w:w="567" w:type="dxa"/>
            <w:shd w:val="clear" w:color="000000" w:fill="F2F2F2"/>
            <w:noWrap/>
            <w:vAlign w:val="center"/>
          </w:tcPr>
          <w:p w14:paraId="33BA4A2F" w14:textId="1D07C665"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tcPr>
          <w:p w14:paraId="0CBCBC0D" w14:textId="4E52DC72"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11</w:t>
            </w:r>
          </w:p>
        </w:tc>
      </w:tr>
      <w:tr w:rsidR="00664831" w:rsidRPr="00AF16B9" w14:paraId="4E0FB1A1" w14:textId="77777777" w:rsidTr="00145711">
        <w:trPr>
          <w:trHeight w:val="480"/>
        </w:trPr>
        <w:tc>
          <w:tcPr>
            <w:tcW w:w="879" w:type="dxa"/>
            <w:vMerge/>
            <w:vAlign w:val="center"/>
            <w:hideMark/>
          </w:tcPr>
          <w:p w14:paraId="399B827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DE880C6"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Társadalom-szervezési ismeretek</w:t>
            </w:r>
          </w:p>
        </w:tc>
        <w:tc>
          <w:tcPr>
            <w:tcW w:w="516" w:type="dxa"/>
            <w:shd w:val="clear" w:color="auto" w:fill="auto"/>
            <w:noWrap/>
            <w:vAlign w:val="center"/>
            <w:hideMark/>
          </w:tcPr>
          <w:p w14:paraId="65540E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4B1BEC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1F0A2A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79B8EC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5C1E4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A5C6C4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6B3451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666DBCD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1AF2AD9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AFA751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56BABA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EA528D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11DA88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9D6779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73B6B91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43E6998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009C3CC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4D4D11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365888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1933014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54C5132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77BA9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1EF57A9A" w14:textId="77777777" w:rsidTr="00145711">
        <w:trPr>
          <w:trHeight w:val="240"/>
        </w:trPr>
        <w:tc>
          <w:tcPr>
            <w:tcW w:w="879" w:type="dxa"/>
            <w:vMerge/>
            <w:vAlign w:val="center"/>
            <w:hideMark/>
          </w:tcPr>
          <w:p w14:paraId="4B1E49A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3FC4F2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Szociológia</w:t>
            </w:r>
          </w:p>
        </w:tc>
        <w:tc>
          <w:tcPr>
            <w:tcW w:w="516" w:type="dxa"/>
            <w:shd w:val="clear" w:color="auto" w:fill="auto"/>
            <w:noWrap/>
            <w:vAlign w:val="center"/>
            <w:hideMark/>
          </w:tcPr>
          <w:p w14:paraId="15F7F6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4B96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83FC7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1E384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054E3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3B853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17AE2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24D87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35EB3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325E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0AA3D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E01965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DF17B3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41103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4BB0BF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6BE06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531A03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813C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9AF13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C9DCD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CE3D7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BC350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382AB5F3" w14:textId="77777777" w:rsidTr="00145711">
        <w:trPr>
          <w:trHeight w:val="480"/>
        </w:trPr>
        <w:tc>
          <w:tcPr>
            <w:tcW w:w="879" w:type="dxa"/>
            <w:vMerge/>
            <w:vAlign w:val="center"/>
            <w:hideMark/>
          </w:tcPr>
          <w:p w14:paraId="4A6D2FD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9D08F3D"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Társadalom felépítése, intézményrendszere</w:t>
            </w:r>
          </w:p>
        </w:tc>
        <w:tc>
          <w:tcPr>
            <w:tcW w:w="516" w:type="dxa"/>
            <w:shd w:val="clear" w:color="auto" w:fill="auto"/>
            <w:noWrap/>
            <w:vAlign w:val="center"/>
            <w:hideMark/>
          </w:tcPr>
          <w:p w14:paraId="6450C7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9FC0F3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5DFF3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B7AB1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D0A8F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92746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2D7B0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79D30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46C7D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123D8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732A0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C34920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7D32A8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B134C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E7A9E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1319A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370ED3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C347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48C99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0F04F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6E3135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0D1B5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662E2189" w14:textId="77777777" w:rsidTr="00145711">
        <w:trPr>
          <w:trHeight w:val="480"/>
        </w:trPr>
        <w:tc>
          <w:tcPr>
            <w:tcW w:w="879" w:type="dxa"/>
            <w:vMerge/>
            <w:vAlign w:val="center"/>
            <w:hideMark/>
          </w:tcPr>
          <w:p w14:paraId="5992F58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5E23C7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Társadalmi szervezetek működése</w:t>
            </w:r>
          </w:p>
        </w:tc>
        <w:tc>
          <w:tcPr>
            <w:tcW w:w="516" w:type="dxa"/>
            <w:shd w:val="clear" w:color="auto" w:fill="auto"/>
            <w:noWrap/>
            <w:vAlign w:val="center"/>
            <w:hideMark/>
          </w:tcPr>
          <w:p w14:paraId="63C49B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87E71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5CDDE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5CF90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6E92E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AB2E7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C65D1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28302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5CC55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AF83F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0AAE5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72F90D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6D340B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166C5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EBE7B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CA4E6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D3146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67B87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BFDE4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63A89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EA9A1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CB8BC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A413222" w14:textId="77777777" w:rsidTr="00145711">
        <w:trPr>
          <w:trHeight w:val="240"/>
        </w:trPr>
        <w:tc>
          <w:tcPr>
            <w:tcW w:w="879" w:type="dxa"/>
            <w:vMerge/>
            <w:vAlign w:val="center"/>
            <w:hideMark/>
          </w:tcPr>
          <w:p w14:paraId="12C9746A"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583D2B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Szociálpolitika</w:t>
            </w:r>
          </w:p>
        </w:tc>
        <w:tc>
          <w:tcPr>
            <w:tcW w:w="516" w:type="dxa"/>
            <w:shd w:val="clear" w:color="auto" w:fill="auto"/>
            <w:noWrap/>
            <w:vAlign w:val="center"/>
            <w:hideMark/>
          </w:tcPr>
          <w:p w14:paraId="10591F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62020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989293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DFE726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578A4D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0581B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F2E75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4DC37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651D38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C2BB2B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373C8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BDE104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122B96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C30515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44ACEF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9669E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30E2CE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808D7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62E8B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2AC6F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3C49BB3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39F88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29BC6256" w14:textId="77777777" w:rsidTr="00145711">
        <w:trPr>
          <w:trHeight w:val="480"/>
        </w:trPr>
        <w:tc>
          <w:tcPr>
            <w:tcW w:w="879" w:type="dxa"/>
            <w:vMerge/>
            <w:vAlign w:val="center"/>
            <w:hideMark/>
          </w:tcPr>
          <w:p w14:paraId="422D244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8D5C78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Humánmarketing és közösségformálás</w:t>
            </w:r>
          </w:p>
        </w:tc>
        <w:tc>
          <w:tcPr>
            <w:tcW w:w="516" w:type="dxa"/>
            <w:shd w:val="clear" w:color="auto" w:fill="auto"/>
            <w:noWrap/>
            <w:vAlign w:val="center"/>
            <w:hideMark/>
          </w:tcPr>
          <w:p w14:paraId="4BA9E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FFAE5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4544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758A9B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F7390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6CC9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7773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0A7EA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DFC7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7FCE8E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C7EEB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C11563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0249A1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7398F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63290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CDCE06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09A7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197EE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CAE24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FA8B4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66206BE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4D991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07F1311A" w14:textId="77777777" w:rsidTr="00145711">
        <w:trPr>
          <w:trHeight w:val="240"/>
        </w:trPr>
        <w:tc>
          <w:tcPr>
            <w:tcW w:w="879" w:type="dxa"/>
            <w:vMerge/>
            <w:vAlign w:val="center"/>
            <w:hideMark/>
          </w:tcPr>
          <w:p w14:paraId="3B153B6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895E20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Menedzsment</w:t>
            </w:r>
          </w:p>
        </w:tc>
        <w:tc>
          <w:tcPr>
            <w:tcW w:w="516" w:type="dxa"/>
            <w:shd w:val="clear" w:color="auto" w:fill="auto"/>
            <w:noWrap/>
            <w:vAlign w:val="center"/>
            <w:hideMark/>
          </w:tcPr>
          <w:p w14:paraId="2AEFBC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A136A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F08E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8A9A0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E778C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B5605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E1396A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08765E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5E06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31CAE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E50A83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7520E6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00AAF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EAB9C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18913B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6AA99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hideMark/>
          </w:tcPr>
          <w:p w14:paraId="29D1002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1FE9F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049E1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D5BB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62713F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DAE04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1C716020" w14:textId="77777777" w:rsidTr="00145711">
        <w:trPr>
          <w:trHeight w:val="240"/>
        </w:trPr>
        <w:tc>
          <w:tcPr>
            <w:tcW w:w="879" w:type="dxa"/>
            <w:vMerge/>
            <w:vAlign w:val="center"/>
            <w:hideMark/>
          </w:tcPr>
          <w:p w14:paraId="4AF5557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0DB7CD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Gazdasági ismeretek</w:t>
            </w:r>
          </w:p>
        </w:tc>
        <w:tc>
          <w:tcPr>
            <w:tcW w:w="516" w:type="dxa"/>
            <w:shd w:val="clear" w:color="auto" w:fill="auto"/>
            <w:noWrap/>
            <w:vAlign w:val="center"/>
            <w:hideMark/>
          </w:tcPr>
          <w:p w14:paraId="4087AC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FF5633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3EB211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E609A5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B0CC2C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3398623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7FBEA3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654EF7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5374482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F01E84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7389DE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520F2E1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2B6719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D379C4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567" w:type="dxa"/>
            <w:shd w:val="clear" w:color="000000" w:fill="F2F2F2"/>
            <w:noWrap/>
            <w:vAlign w:val="center"/>
            <w:hideMark/>
          </w:tcPr>
          <w:p w14:paraId="4973F46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00735F9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426" w:type="dxa"/>
            <w:shd w:val="clear" w:color="auto" w:fill="auto"/>
            <w:noWrap/>
            <w:vAlign w:val="center"/>
            <w:hideMark/>
          </w:tcPr>
          <w:p w14:paraId="652623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321607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27E09E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284F7D0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c>
          <w:tcPr>
            <w:tcW w:w="567" w:type="dxa"/>
            <w:shd w:val="clear" w:color="000000" w:fill="F2F2F2"/>
            <w:noWrap/>
            <w:vAlign w:val="center"/>
            <w:hideMark/>
          </w:tcPr>
          <w:p w14:paraId="0C7C3B4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4FBD6F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47</w:t>
            </w:r>
          </w:p>
        </w:tc>
      </w:tr>
      <w:tr w:rsidR="00664831" w:rsidRPr="00AF16B9" w14:paraId="51CA7CBB" w14:textId="77777777" w:rsidTr="00145711">
        <w:trPr>
          <w:trHeight w:val="480"/>
        </w:trPr>
        <w:tc>
          <w:tcPr>
            <w:tcW w:w="879" w:type="dxa"/>
            <w:vMerge/>
            <w:vAlign w:val="center"/>
            <w:hideMark/>
          </w:tcPr>
          <w:p w14:paraId="4481622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2A014D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EU és az államháztartás szervezete</w:t>
            </w:r>
          </w:p>
        </w:tc>
        <w:tc>
          <w:tcPr>
            <w:tcW w:w="516" w:type="dxa"/>
            <w:shd w:val="clear" w:color="auto" w:fill="auto"/>
            <w:noWrap/>
            <w:vAlign w:val="center"/>
            <w:hideMark/>
          </w:tcPr>
          <w:p w14:paraId="60A73F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B38E7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104CF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08F38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168B2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89051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392F3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7A23B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5DB26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3521F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09F5E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CE9DC3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2B239D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A61AA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0FCFF4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7F668A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031980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471B9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9DF04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BC771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4D6840F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390B7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6E8060FB" w14:textId="77777777" w:rsidTr="00145711">
        <w:trPr>
          <w:trHeight w:val="480"/>
        </w:trPr>
        <w:tc>
          <w:tcPr>
            <w:tcW w:w="879" w:type="dxa"/>
            <w:vMerge/>
            <w:vAlign w:val="center"/>
            <w:hideMark/>
          </w:tcPr>
          <w:p w14:paraId="601FEF1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42356E9"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Gazdálkodó szervezetek működése</w:t>
            </w:r>
          </w:p>
        </w:tc>
        <w:tc>
          <w:tcPr>
            <w:tcW w:w="516" w:type="dxa"/>
            <w:shd w:val="clear" w:color="auto" w:fill="auto"/>
            <w:noWrap/>
            <w:vAlign w:val="center"/>
            <w:hideMark/>
          </w:tcPr>
          <w:p w14:paraId="544F4F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A579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3623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BF0F56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60262B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492675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F9352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1CD96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7093A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8196E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2B3CE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6FF269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578199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B7997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42BCDD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286A7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hideMark/>
          </w:tcPr>
          <w:p w14:paraId="62D61A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AD395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20A0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8B9316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63A80D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11C1C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5FBEC636" w14:textId="77777777" w:rsidTr="00145711">
        <w:trPr>
          <w:trHeight w:val="240"/>
        </w:trPr>
        <w:tc>
          <w:tcPr>
            <w:tcW w:w="879" w:type="dxa"/>
            <w:vMerge/>
            <w:vAlign w:val="center"/>
            <w:hideMark/>
          </w:tcPr>
          <w:p w14:paraId="4E155E8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4D7C5F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Humánökonómia</w:t>
            </w:r>
          </w:p>
        </w:tc>
        <w:tc>
          <w:tcPr>
            <w:tcW w:w="516" w:type="dxa"/>
            <w:shd w:val="clear" w:color="auto" w:fill="auto"/>
            <w:noWrap/>
            <w:vAlign w:val="center"/>
            <w:hideMark/>
          </w:tcPr>
          <w:p w14:paraId="429C5C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3A435B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DACE7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D3CBA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BF775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552FF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C3307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CBFA9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FCDE6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9062C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CE1D2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E5CAC8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453F4B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3DED3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7667FE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E9D57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45456CF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372E4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9C248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D719B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3A75C1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28F55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6D2D5202" w14:textId="77777777" w:rsidTr="00145711">
        <w:trPr>
          <w:trHeight w:val="480"/>
        </w:trPr>
        <w:tc>
          <w:tcPr>
            <w:tcW w:w="879" w:type="dxa"/>
            <w:vMerge/>
            <w:vAlign w:val="center"/>
            <w:hideMark/>
          </w:tcPr>
          <w:p w14:paraId="34C6F47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F9C38F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 helyi társadalom gazdaságtana</w:t>
            </w:r>
          </w:p>
        </w:tc>
        <w:tc>
          <w:tcPr>
            <w:tcW w:w="516" w:type="dxa"/>
            <w:shd w:val="clear" w:color="auto" w:fill="auto"/>
            <w:noWrap/>
            <w:vAlign w:val="center"/>
            <w:hideMark/>
          </w:tcPr>
          <w:p w14:paraId="0189B9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BA45F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BF1EE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B49216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F93FBA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B28DA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95635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B4048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C3365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ABBA7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C1439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EDF6F1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CB68F1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29D34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53FCEB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8D190D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426" w:type="dxa"/>
            <w:shd w:val="clear" w:color="auto" w:fill="auto"/>
            <w:noWrap/>
            <w:vAlign w:val="center"/>
            <w:hideMark/>
          </w:tcPr>
          <w:p w14:paraId="0AAE30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775E8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616DA2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6078E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c>
          <w:tcPr>
            <w:tcW w:w="567" w:type="dxa"/>
            <w:shd w:val="clear" w:color="000000" w:fill="F2F2F2"/>
            <w:noWrap/>
            <w:vAlign w:val="center"/>
            <w:hideMark/>
          </w:tcPr>
          <w:p w14:paraId="2AEA57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B2C4A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16</w:t>
            </w:r>
          </w:p>
        </w:tc>
      </w:tr>
      <w:tr w:rsidR="00664831" w:rsidRPr="00AF16B9" w14:paraId="77638F53" w14:textId="77777777" w:rsidTr="00145711">
        <w:trPr>
          <w:trHeight w:val="240"/>
        </w:trPr>
        <w:tc>
          <w:tcPr>
            <w:tcW w:w="879" w:type="dxa"/>
            <w:vMerge/>
            <w:vAlign w:val="center"/>
            <w:hideMark/>
          </w:tcPr>
          <w:p w14:paraId="7EB0058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1D1983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Környezetgazdaság</w:t>
            </w:r>
          </w:p>
        </w:tc>
        <w:tc>
          <w:tcPr>
            <w:tcW w:w="516" w:type="dxa"/>
            <w:shd w:val="clear" w:color="auto" w:fill="auto"/>
            <w:noWrap/>
            <w:vAlign w:val="center"/>
            <w:hideMark/>
          </w:tcPr>
          <w:p w14:paraId="60D238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BE055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3C7C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3859B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7BBCDD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AD42C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B1DB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A2D79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D8B02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8D9B9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3BBF54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CBE76A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1DA727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465B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4D0A43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DDC86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426" w:type="dxa"/>
            <w:shd w:val="clear" w:color="auto" w:fill="auto"/>
            <w:noWrap/>
            <w:vAlign w:val="center"/>
            <w:hideMark/>
          </w:tcPr>
          <w:p w14:paraId="301A3D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9AE85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73D66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9854F4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c>
          <w:tcPr>
            <w:tcW w:w="567" w:type="dxa"/>
            <w:shd w:val="clear" w:color="000000" w:fill="F2F2F2"/>
            <w:noWrap/>
            <w:vAlign w:val="center"/>
            <w:hideMark/>
          </w:tcPr>
          <w:p w14:paraId="1A3EE7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7A35A7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5</w:t>
            </w:r>
          </w:p>
        </w:tc>
      </w:tr>
      <w:tr w:rsidR="00664831" w:rsidRPr="00AF16B9" w14:paraId="1E5A1B7A" w14:textId="77777777" w:rsidTr="00145711">
        <w:trPr>
          <w:trHeight w:val="480"/>
        </w:trPr>
        <w:tc>
          <w:tcPr>
            <w:tcW w:w="879" w:type="dxa"/>
            <w:vMerge/>
            <w:vAlign w:val="center"/>
            <w:hideMark/>
          </w:tcPr>
          <w:p w14:paraId="417E67DA"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962E40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Szakma-módszertani ismeretek</w:t>
            </w:r>
          </w:p>
        </w:tc>
        <w:tc>
          <w:tcPr>
            <w:tcW w:w="516" w:type="dxa"/>
            <w:shd w:val="clear" w:color="auto" w:fill="auto"/>
            <w:noWrap/>
            <w:vAlign w:val="center"/>
            <w:hideMark/>
          </w:tcPr>
          <w:p w14:paraId="376E7A6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45BD3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71C74A0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056EF84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38B09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52DA513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1C69863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74EB56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4192574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62B52B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67108C4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00E30F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21D013E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69897E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670952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6BC103F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66C19E4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CE0EBC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BC1BB5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23C92C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48D6DF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6365B5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3B4BA73F" w14:textId="77777777" w:rsidTr="00145711">
        <w:trPr>
          <w:trHeight w:val="480"/>
        </w:trPr>
        <w:tc>
          <w:tcPr>
            <w:tcW w:w="879" w:type="dxa"/>
            <w:vMerge/>
            <w:vAlign w:val="center"/>
            <w:hideMark/>
          </w:tcPr>
          <w:p w14:paraId="01DCE447"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22E19D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Tudás- és Információmenedzsment</w:t>
            </w:r>
          </w:p>
        </w:tc>
        <w:tc>
          <w:tcPr>
            <w:tcW w:w="516" w:type="dxa"/>
            <w:shd w:val="clear" w:color="auto" w:fill="auto"/>
            <w:noWrap/>
            <w:vAlign w:val="center"/>
            <w:hideMark/>
          </w:tcPr>
          <w:p w14:paraId="756B2D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BE75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49B5C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73DB8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5E2880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E8A7E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22A2A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69D37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8729A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FAF30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ED8D8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001831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50DFA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44319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5D2471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A1664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82C82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A833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5C377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6D67F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DEC27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67B8E59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59623AB3" w14:textId="77777777" w:rsidTr="00145711">
        <w:trPr>
          <w:trHeight w:val="240"/>
        </w:trPr>
        <w:tc>
          <w:tcPr>
            <w:tcW w:w="879" w:type="dxa"/>
            <w:vMerge/>
            <w:vAlign w:val="center"/>
            <w:hideMark/>
          </w:tcPr>
          <w:p w14:paraId="605BDED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81F9B0"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Andragógia és </w:t>
            </w:r>
            <w:proofErr w:type="spellStart"/>
            <w:r w:rsidRPr="00AF16B9">
              <w:rPr>
                <w:rFonts w:eastAsia="Times New Roman" w:cs="Times New Roman"/>
                <w:color w:val="000000"/>
                <w:sz w:val="18"/>
                <w:szCs w:val="18"/>
                <w:lang w:eastAsia="hu-HU"/>
              </w:rPr>
              <w:t>mentorálás</w:t>
            </w:r>
            <w:proofErr w:type="spellEnd"/>
          </w:p>
        </w:tc>
        <w:tc>
          <w:tcPr>
            <w:tcW w:w="516" w:type="dxa"/>
            <w:shd w:val="clear" w:color="auto" w:fill="auto"/>
            <w:noWrap/>
            <w:vAlign w:val="center"/>
            <w:hideMark/>
          </w:tcPr>
          <w:p w14:paraId="6254CA6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E52A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78C33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A4A2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EEF06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D24D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F166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FF257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1010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6519D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41320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CCAC85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A73BAE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4D6AE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7ADE0DB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3C200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hideMark/>
          </w:tcPr>
          <w:p w14:paraId="349622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EC57C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95403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71DD2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3E13CE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8E9B8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6B5A5CC9" w14:textId="77777777" w:rsidTr="00145711">
        <w:trPr>
          <w:trHeight w:val="720"/>
        </w:trPr>
        <w:tc>
          <w:tcPr>
            <w:tcW w:w="879" w:type="dxa"/>
            <w:vMerge/>
            <w:vAlign w:val="center"/>
            <w:hideMark/>
          </w:tcPr>
          <w:p w14:paraId="2872DCC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98C08B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Szociális és esélyegyenlőség informatikai eszközei</w:t>
            </w:r>
          </w:p>
        </w:tc>
        <w:tc>
          <w:tcPr>
            <w:tcW w:w="516" w:type="dxa"/>
            <w:shd w:val="clear" w:color="auto" w:fill="auto"/>
            <w:noWrap/>
            <w:vAlign w:val="center"/>
            <w:hideMark/>
          </w:tcPr>
          <w:p w14:paraId="227366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03D20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40AD81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F0FF3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1FB2C2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BD91E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37D4BA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CCC7A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313ED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E9276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3E22F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75401A4"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CCFB2D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70BC5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599C2E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7AA17D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33609BD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C469A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BA34C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2A906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496797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62819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05E82A81" w14:textId="77777777" w:rsidTr="00145711">
        <w:trPr>
          <w:trHeight w:val="480"/>
        </w:trPr>
        <w:tc>
          <w:tcPr>
            <w:tcW w:w="879" w:type="dxa"/>
            <w:vMerge/>
            <w:vAlign w:val="center"/>
            <w:hideMark/>
          </w:tcPr>
          <w:p w14:paraId="04A686E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39122F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Digitális írástudás fejlesztésének módszerei</w:t>
            </w:r>
          </w:p>
        </w:tc>
        <w:tc>
          <w:tcPr>
            <w:tcW w:w="516" w:type="dxa"/>
            <w:shd w:val="clear" w:color="auto" w:fill="auto"/>
            <w:noWrap/>
            <w:vAlign w:val="center"/>
            <w:hideMark/>
          </w:tcPr>
          <w:p w14:paraId="2529B9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CCB6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2FF43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5CB14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E412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AB5DF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E43FC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13FE2A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AE676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66AA22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3DA80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08277F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8420BC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8CB06F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1FD82A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2E222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78533B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C2C1D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381C6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4B67B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37B842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2E7E9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60B36800" w14:textId="77777777" w:rsidTr="00145711">
        <w:trPr>
          <w:trHeight w:val="480"/>
        </w:trPr>
        <w:tc>
          <w:tcPr>
            <w:tcW w:w="879" w:type="dxa"/>
            <w:vMerge/>
            <w:vAlign w:val="center"/>
            <w:hideMark/>
          </w:tcPr>
          <w:p w14:paraId="36B34638"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699A46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Multimédia az oktatásban</w:t>
            </w:r>
          </w:p>
        </w:tc>
        <w:tc>
          <w:tcPr>
            <w:tcW w:w="516" w:type="dxa"/>
            <w:shd w:val="clear" w:color="auto" w:fill="auto"/>
            <w:noWrap/>
            <w:vAlign w:val="center"/>
            <w:hideMark/>
          </w:tcPr>
          <w:p w14:paraId="1E116C2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6EBB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C194B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179B2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4B7F8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CF8E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5915B0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5D3E2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275E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965F9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8306A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473C0E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7BCC53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6FE6EAF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08D17FC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81F61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16E41A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7DDE4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6A18E0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ED1C48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706C8A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0F0F80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5684CEE2" w14:textId="77777777" w:rsidTr="00145711">
        <w:trPr>
          <w:trHeight w:val="240"/>
        </w:trPr>
        <w:tc>
          <w:tcPr>
            <w:tcW w:w="879" w:type="dxa"/>
            <w:vMerge/>
            <w:vAlign w:val="center"/>
            <w:hideMark/>
          </w:tcPr>
          <w:p w14:paraId="5DA9A50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502E213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Kommunikáció</w:t>
            </w:r>
          </w:p>
        </w:tc>
        <w:tc>
          <w:tcPr>
            <w:tcW w:w="516" w:type="dxa"/>
            <w:shd w:val="clear" w:color="auto" w:fill="auto"/>
            <w:noWrap/>
            <w:vAlign w:val="center"/>
            <w:hideMark/>
          </w:tcPr>
          <w:p w14:paraId="36F3D5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3531D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68FEA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A11CC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7EDD8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AA08DF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C725B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A1DB4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09A25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48CE1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BA594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A452A4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A72DA0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2407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84B3C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4C9C7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426" w:type="dxa"/>
            <w:shd w:val="clear" w:color="auto" w:fill="auto"/>
            <w:noWrap/>
            <w:vAlign w:val="center"/>
            <w:hideMark/>
          </w:tcPr>
          <w:p w14:paraId="2B1C545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8DD04F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21382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7865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c>
          <w:tcPr>
            <w:tcW w:w="567" w:type="dxa"/>
            <w:shd w:val="clear" w:color="000000" w:fill="F2F2F2"/>
            <w:noWrap/>
            <w:vAlign w:val="center"/>
            <w:hideMark/>
          </w:tcPr>
          <w:p w14:paraId="12DCDB0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3DCC02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w:t>
            </w:r>
          </w:p>
        </w:tc>
      </w:tr>
      <w:tr w:rsidR="00664831" w:rsidRPr="00AF16B9" w14:paraId="4F353FC0" w14:textId="77777777" w:rsidTr="00145711">
        <w:trPr>
          <w:trHeight w:val="480"/>
        </w:trPr>
        <w:tc>
          <w:tcPr>
            <w:tcW w:w="879" w:type="dxa"/>
            <w:vMerge/>
            <w:vAlign w:val="center"/>
            <w:hideMark/>
          </w:tcPr>
          <w:p w14:paraId="4001870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A6B420"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Közösségszervezés gyakorlat</w:t>
            </w:r>
          </w:p>
        </w:tc>
        <w:tc>
          <w:tcPr>
            <w:tcW w:w="516" w:type="dxa"/>
            <w:shd w:val="clear" w:color="auto" w:fill="auto"/>
            <w:noWrap/>
            <w:vAlign w:val="center"/>
            <w:hideMark/>
          </w:tcPr>
          <w:p w14:paraId="674F76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E87C18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9174D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E0DA6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CC1CBF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1BB9F6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5DDE0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BE7F7D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2D1C76C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806AC6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310D7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681587F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1D0F2FD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AABC5D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AD0B3E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567" w:type="dxa"/>
            <w:shd w:val="clear" w:color="auto" w:fill="auto"/>
            <w:noWrap/>
            <w:vAlign w:val="center"/>
            <w:hideMark/>
          </w:tcPr>
          <w:p w14:paraId="13934C2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426" w:type="dxa"/>
            <w:shd w:val="clear" w:color="auto" w:fill="auto"/>
            <w:noWrap/>
            <w:vAlign w:val="center"/>
            <w:hideMark/>
          </w:tcPr>
          <w:p w14:paraId="14DCA7A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019138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0E012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D4FCF9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9DB050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709" w:type="dxa"/>
            <w:shd w:val="clear" w:color="auto" w:fill="auto"/>
            <w:noWrap/>
            <w:vAlign w:val="center"/>
            <w:hideMark/>
          </w:tcPr>
          <w:p w14:paraId="525CDA7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r>
      <w:tr w:rsidR="00664831" w:rsidRPr="00AF16B9" w14:paraId="513C147F" w14:textId="77777777" w:rsidTr="00145711">
        <w:trPr>
          <w:trHeight w:val="240"/>
        </w:trPr>
        <w:tc>
          <w:tcPr>
            <w:tcW w:w="879" w:type="dxa"/>
            <w:vMerge/>
            <w:vAlign w:val="center"/>
            <w:hideMark/>
          </w:tcPr>
          <w:p w14:paraId="48DB77A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689FF69"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Prezentációs gyakorlatok</w:t>
            </w:r>
          </w:p>
        </w:tc>
        <w:tc>
          <w:tcPr>
            <w:tcW w:w="516" w:type="dxa"/>
            <w:shd w:val="clear" w:color="auto" w:fill="auto"/>
            <w:noWrap/>
            <w:vAlign w:val="center"/>
            <w:hideMark/>
          </w:tcPr>
          <w:p w14:paraId="156C02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BB9D9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3CA9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DFAE27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CCDDE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CB3EE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03922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B006CE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A5D97D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39775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476A67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6DD3E1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0A47CF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15A931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ACA2CF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392B64A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50C2518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BEC4F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696390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C1695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70BA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04AF39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5D361377" w14:textId="77777777" w:rsidTr="00145711">
        <w:trPr>
          <w:trHeight w:val="480"/>
        </w:trPr>
        <w:tc>
          <w:tcPr>
            <w:tcW w:w="879" w:type="dxa"/>
            <w:vMerge/>
            <w:vAlign w:val="center"/>
            <w:hideMark/>
          </w:tcPr>
          <w:p w14:paraId="08EB218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73211F"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Informatikai szervezési feladatok</w:t>
            </w:r>
          </w:p>
        </w:tc>
        <w:tc>
          <w:tcPr>
            <w:tcW w:w="516" w:type="dxa"/>
            <w:shd w:val="clear" w:color="auto" w:fill="auto"/>
            <w:noWrap/>
            <w:vAlign w:val="center"/>
            <w:hideMark/>
          </w:tcPr>
          <w:p w14:paraId="7AE7CD8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9C443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94C49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EBE94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05596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E79A0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122F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3BCA90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7ACC0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96BEF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CD3BC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205174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85B374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E640D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F5AA9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0437B6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686EE4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013071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A863D0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AE062C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D3A4FC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611427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38B3DC61" w14:textId="77777777" w:rsidTr="00145711">
        <w:trPr>
          <w:trHeight w:val="480"/>
        </w:trPr>
        <w:tc>
          <w:tcPr>
            <w:tcW w:w="879" w:type="dxa"/>
            <w:vMerge/>
            <w:vAlign w:val="center"/>
            <w:hideMark/>
          </w:tcPr>
          <w:p w14:paraId="7E95946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B6BC50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Kommunikációs gyakorlatok</w:t>
            </w:r>
          </w:p>
        </w:tc>
        <w:tc>
          <w:tcPr>
            <w:tcW w:w="516" w:type="dxa"/>
            <w:shd w:val="clear" w:color="auto" w:fill="auto"/>
            <w:noWrap/>
            <w:vAlign w:val="center"/>
            <w:hideMark/>
          </w:tcPr>
          <w:p w14:paraId="6C9E55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1428F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17F67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FAC58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1CE4BA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3825A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081F3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5A1CA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AE5AB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8011E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DFCF7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CBBA73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60B2C8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5B8AD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8E4317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054B27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2F42E7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4C34E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3A3C8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D5711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0390F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780A28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325B0AA8" w14:textId="77777777" w:rsidTr="00145711">
        <w:trPr>
          <w:trHeight w:val="480"/>
        </w:trPr>
        <w:tc>
          <w:tcPr>
            <w:tcW w:w="879" w:type="dxa"/>
            <w:vMerge w:val="restart"/>
            <w:shd w:val="clear" w:color="auto" w:fill="auto"/>
            <w:textDirection w:val="btLr"/>
            <w:vAlign w:val="center"/>
            <w:hideMark/>
          </w:tcPr>
          <w:p w14:paraId="671A38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10830-16 Közösségi informatikai szolgáltató</w:t>
            </w:r>
          </w:p>
        </w:tc>
        <w:tc>
          <w:tcPr>
            <w:tcW w:w="1794" w:type="dxa"/>
            <w:shd w:val="clear" w:color="auto" w:fill="auto"/>
            <w:vAlign w:val="center"/>
            <w:hideMark/>
          </w:tcPr>
          <w:p w14:paraId="73EEAB40"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Társadalmi informatika</w:t>
            </w:r>
          </w:p>
        </w:tc>
        <w:tc>
          <w:tcPr>
            <w:tcW w:w="516" w:type="dxa"/>
            <w:shd w:val="clear" w:color="auto" w:fill="auto"/>
            <w:noWrap/>
            <w:vAlign w:val="center"/>
            <w:hideMark/>
          </w:tcPr>
          <w:p w14:paraId="1A55296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502309B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6B38D0D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7DB1227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F8354F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3C5E803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106874B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1252BB6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AEBD18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3D21EF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EFA5A9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65725EE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6FAF63C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693113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43097CD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5E06637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426" w:type="dxa"/>
            <w:shd w:val="clear" w:color="auto" w:fill="auto"/>
            <w:noWrap/>
            <w:vAlign w:val="center"/>
            <w:hideMark/>
          </w:tcPr>
          <w:p w14:paraId="3622007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5179300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13418A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36A229D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c>
          <w:tcPr>
            <w:tcW w:w="567" w:type="dxa"/>
            <w:shd w:val="clear" w:color="000000" w:fill="F2F2F2"/>
            <w:noWrap/>
            <w:vAlign w:val="center"/>
            <w:hideMark/>
          </w:tcPr>
          <w:p w14:paraId="062BE3E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5CD3546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62</w:t>
            </w:r>
          </w:p>
        </w:tc>
      </w:tr>
      <w:tr w:rsidR="00664831" w:rsidRPr="00AF16B9" w14:paraId="15DAAB2C" w14:textId="77777777" w:rsidTr="00145711">
        <w:trPr>
          <w:trHeight w:val="480"/>
        </w:trPr>
        <w:tc>
          <w:tcPr>
            <w:tcW w:w="879" w:type="dxa"/>
            <w:vMerge/>
            <w:vAlign w:val="center"/>
            <w:hideMark/>
          </w:tcPr>
          <w:p w14:paraId="69B48AD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E3E988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Információs társadalom kialakulása és rendszere</w:t>
            </w:r>
          </w:p>
        </w:tc>
        <w:tc>
          <w:tcPr>
            <w:tcW w:w="516" w:type="dxa"/>
            <w:shd w:val="clear" w:color="auto" w:fill="auto"/>
            <w:noWrap/>
            <w:vAlign w:val="center"/>
            <w:hideMark/>
          </w:tcPr>
          <w:p w14:paraId="03E61EA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E328A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0341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C06B81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D0FA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4282B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425C6C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84839B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DB88A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215968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513D88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09912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6C249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EC3C1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06E1D69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0F10E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426" w:type="dxa"/>
            <w:shd w:val="clear" w:color="auto" w:fill="auto"/>
            <w:noWrap/>
            <w:vAlign w:val="center"/>
            <w:hideMark/>
          </w:tcPr>
          <w:p w14:paraId="5AB6F9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89624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2FCEF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C6BB09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c>
          <w:tcPr>
            <w:tcW w:w="567" w:type="dxa"/>
            <w:shd w:val="clear" w:color="000000" w:fill="F2F2F2"/>
            <w:noWrap/>
            <w:vAlign w:val="center"/>
            <w:hideMark/>
          </w:tcPr>
          <w:p w14:paraId="7A61AB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007C9F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w:t>
            </w:r>
          </w:p>
        </w:tc>
      </w:tr>
      <w:tr w:rsidR="00664831" w:rsidRPr="00AF16B9" w14:paraId="00DEEA99" w14:textId="77777777" w:rsidTr="00145711">
        <w:trPr>
          <w:trHeight w:val="240"/>
        </w:trPr>
        <w:tc>
          <w:tcPr>
            <w:tcW w:w="879" w:type="dxa"/>
            <w:vMerge/>
            <w:vAlign w:val="center"/>
            <w:hideMark/>
          </w:tcPr>
          <w:p w14:paraId="00E56632"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B8E29E8"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Közösségi informatika</w:t>
            </w:r>
          </w:p>
        </w:tc>
        <w:tc>
          <w:tcPr>
            <w:tcW w:w="516" w:type="dxa"/>
            <w:shd w:val="clear" w:color="auto" w:fill="auto"/>
            <w:noWrap/>
            <w:vAlign w:val="center"/>
            <w:hideMark/>
          </w:tcPr>
          <w:p w14:paraId="2118AF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B206B1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B8F9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451C4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FE061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E015D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57670F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BD92C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57E5A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B51BF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A24BC3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E569D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BE9A35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D2C44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567" w:type="dxa"/>
            <w:shd w:val="clear" w:color="000000" w:fill="F2F2F2"/>
            <w:noWrap/>
            <w:vAlign w:val="center"/>
            <w:hideMark/>
          </w:tcPr>
          <w:p w14:paraId="065A4F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B7987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426" w:type="dxa"/>
            <w:shd w:val="clear" w:color="auto" w:fill="auto"/>
            <w:noWrap/>
            <w:vAlign w:val="center"/>
            <w:hideMark/>
          </w:tcPr>
          <w:p w14:paraId="0B62229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ED5EE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030159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FB914C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c>
          <w:tcPr>
            <w:tcW w:w="567" w:type="dxa"/>
            <w:shd w:val="clear" w:color="000000" w:fill="F2F2F2"/>
            <w:noWrap/>
            <w:vAlign w:val="center"/>
            <w:hideMark/>
          </w:tcPr>
          <w:p w14:paraId="0A5FD9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1A1DB6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30</w:t>
            </w:r>
          </w:p>
        </w:tc>
      </w:tr>
      <w:tr w:rsidR="00664831" w:rsidRPr="00AF16B9" w14:paraId="171C63E9" w14:textId="77777777" w:rsidTr="00145711">
        <w:trPr>
          <w:trHeight w:val="480"/>
        </w:trPr>
        <w:tc>
          <w:tcPr>
            <w:tcW w:w="879" w:type="dxa"/>
            <w:vMerge/>
            <w:vAlign w:val="center"/>
            <w:hideMark/>
          </w:tcPr>
          <w:p w14:paraId="02DA8E1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896C5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IT mentor helye a társadalomban</w:t>
            </w:r>
          </w:p>
        </w:tc>
        <w:tc>
          <w:tcPr>
            <w:tcW w:w="516" w:type="dxa"/>
            <w:shd w:val="clear" w:color="auto" w:fill="auto"/>
            <w:noWrap/>
            <w:vAlign w:val="center"/>
            <w:hideMark/>
          </w:tcPr>
          <w:p w14:paraId="33748F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9A8ED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0AF4A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FD223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BA10C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C5B14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D1CE3D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85D23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81BED3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268055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BA284F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4D4032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48A8A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1E396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12FE339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3D0D636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426" w:type="dxa"/>
            <w:shd w:val="clear" w:color="auto" w:fill="auto"/>
            <w:noWrap/>
            <w:vAlign w:val="center"/>
            <w:hideMark/>
          </w:tcPr>
          <w:p w14:paraId="45AA23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B24C0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C0B54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A4DA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c>
          <w:tcPr>
            <w:tcW w:w="567" w:type="dxa"/>
            <w:shd w:val="clear" w:color="000000" w:fill="F2F2F2"/>
            <w:noWrap/>
            <w:vAlign w:val="center"/>
            <w:hideMark/>
          </w:tcPr>
          <w:p w14:paraId="646247C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96808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20</w:t>
            </w:r>
          </w:p>
        </w:tc>
      </w:tr>
      <w:tr w:rsidR="00664831" w:rsidRPr="00AF16B9" w14:paraId="5A167BA6" w14:textId="77777777" w:rsidTr="00145711">
        <w:trPr>
          <w:trHeight w:val="480"/>
        </w:trPr>
        <w:tc>
          <w:tcPr>
            <w:tcW w:w="879" w:type="dxa"/>
            <w:vMerge/>
            <w:vAlign w:val="center"/>
            <w:hideMark/>
          </w:tcPr>
          <w:p w14:paraId="3731A9F4"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751B3FC"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xml:space="preserve">IT </w:t>
            </w:r>
            <w:proofErr w:type="spellStart"/>
            <w:r w:rsidRPr="00AF16B9">
              <w:rPr>
                <w:rFonts w:eastAsia="Times New Roman" w:cs="Times New Roman"/>
                <w:b/>
                <w:bCs/>
                <w:color w:val="000000"/>
                <w:sz w:val="18"/>
                <w:szCs w:val="18"/>
                <w:lang w:eastAsia="hu-HU"/>
              </w:rPr>
              <w:t>mentorálás</w:t>
            </w:r>
            <w:proofErr w:type="spellEnd"/>
            <w:r w:rsidRPr="00AF16B9">
              <w:rPr>
                <w:rFonts w:eastAsia="Times New Roman" w:cs="Times New Roman"/>
                <w:b/>
                <w:bCs/>
                <w:color w:val="000000"/>
                <w:sz w:val="18"/>
                <w:szCs w:val="18"/>
                <w:lang w:eastAsia="hu-HU"/>
              </w:rPr>
              <w:t xml:space="preserve"> gyakorlat</w:t>
            </w:r>
          </w:p>
        </w:tc>
        <w:tc>
          <w:tcPr>
            <w:tcW w:w="516" w:type="dxa"/>
            <w:shd w:val="clear" w:color="auto" w:fill="auto"/>
            <w:noWrap/>
            <w:vAlign w:val="center"/>
            <w:hideMark/>
          </w:tcPr>
          <w:p w14:paraId="1811759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0D8669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38E46EB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2E77733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78BC29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7B440B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92398F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55B0894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08E8C0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79EEDB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171170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13197A7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537D169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00D9023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035C90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567" w:type="dxa"/>
            <w:shd w:val="clear" w:color="auto" w:fill="auto"/>
            <w:noWrap/>
            <w:vAlign w:val="center"/>
            <w:hideMark/>
          </w:tcPr>
          <w:p w14:paraId="4A6DC00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426" w:type="dxa"/>
            <w:shd w:val="clear" w:color="auto" w:fill="auto"/>
            <w:noWrap/>
            <w:vAlign w:val="center"/>
            <w:hideMark/>
          </w:tcPr>
          <w:p w14:paraId="6F6B96A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0D7F745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6D9DED6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5EA9D8D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4F1A31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c>
          <w:tcPr>
            <w:tcW w:w="709" w:type="dxa"/>
            <w:shd w:val="clear" w:color="auto" w:fill="auto"/>
            <w:noWrap/>
            <w:vAlign w:val="center"/>
            <w:hideMark/>
          </w:tcPr>
          <w:p w14:paraId="3509F55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217</w:t>
            </w:r>
          </w:p>
        </w:tc>
      </w:tr>
      <w:tr w:rsidR="00664831" w:rsidRPr="00AF16B9" w14:paraId="524DADE6" w14:textId="77777777" w:rsidTr="00145711">
        <w:trPr>
          <w:trHeight w:val="720"/>
        </w:trPr>
        <w:tc>
          <w:tcPr>
            <w:tcW w:w="879" w:type="dxa"/>
            <w:vMerge/>
            <w:vAlign w:val="center"/>
            <w:hideMark/>
          </w:tcPr>
          <w:p w14:paraId="2B92761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CC9CBB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 mentori munka rendszere, területei és folyamatai</w:t>
            </w:r>
          </w:p>
        </w:tc>
        <w:tc>
          <w:tcPr>
            <w:tcW w:w="516" w:type="dxa"/>
            <w:shd w:val="clear" w:color="auto" w:fill="auto"/>
            <w:noWrap/>
            <w:vAlign w:val="center"/>
            <w:hideMark/>
          </w:tcPr>
          <w:p w14:paraId="323F646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4FB93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5FAF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BCC37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47D142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D7A7E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5C4A4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29AAC8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2D8D6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3B6A0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04719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2B5B88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0759BFE"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AEE1D8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BF00EC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567" w:type="dxa"/>
            <w:shd w:val="clear" w:color="auto" w:fill="auto"/>
            <w:noWrap/>
            <w:vAlign w:val="center"/>
            <w:hideMark/>
          </w:tcPr>
          <w:p w14:paraId="2374A15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426" w:type="dxa"/>
            <w:shd w:val="clear" w:color="auto" w:fill="auto"/>
            <w:noWrap/>
            <w:vAlign w:val="center"/>
            <w:hideMark/>
          </w:tcPr>
          <w:p w14:paraId="4C5E82C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0CB4BD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229E2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BDBAAB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53038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c>
          <w:tcPr>
            <w:tcW w:w="709" w:type="dxa"/>
            <w:shd w:val="clear" w:color="auto" w:fill="auto"/>
            <w:noWrap/>
            <w:vAlign w:val="center"/>
            <w:hideMark/>
          </w:tcPr>
          <w:p w14:paraId="660469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62</w:t>
            </w:r>
          </w:p>
        </w:tc>
      </w:tr>
      <w:tr w:rsidR="00664831" w:rsidRPr="00AF16B9" w14:paraId="46E4F03D" w14:textId="77777777" w:rsidTr="00145711">
        <w:trPr>
          <w:trHeight w:val="720"/>
        </w:trPr>
        <w:tc>
          <w:tcPr>
            <w:tcW w:w="879" w:type="dxa"/>
            <w:vMerge/>
            <w:vAlign w:val="center"/>
            <w:hideMark/>
          </w:tcPr>
          <w:p w14:paraId="091543F3"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FDC6A44"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Tudás- és információmenedzsment a gyakorlatban</w:t>
            </w:r>
          </w:p>
        </w:tc>
        <w:tc>
          <w:tcPr>
            <w:tcW w:w="516" w:type="dxa"/>
            <w:shd w:val="clear" w:color="auto" w:fill="auto"/>
            <w:noWrap/>
            <w:vAlign w:val="center"/>
            <w:hideMark/>
          </w:tcPr>
          <w:p w14:paraId="1E9BCCB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096EF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6F37F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67330C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C2329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BFABF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D7E5E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3ED1C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A68940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902E7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F8053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1909EDC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2CF29A9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2227E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05282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68587D8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25D41F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BF9C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D4D1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97290E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B2E772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309E60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16580112" w14:textId="77777777" w:rsidTr="00145711">
        <w:trPr>
          <w:trHeight w:val="240"/>
        </w:trPr>
        <w:tc>
          <w:tcPr>
            <w:tcW w:w="879" w:type="dxa"/>
            <w:vMerge/>
            <w:vAlign w:val="center"/>
            <w:hideMark/>
          </w:tcPr>
          <w:p w14:paraId="57E11D10"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224E4E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IT </w:t>
            </w:r>
            <w:proofErr w:type="spellStart"/>
            <w:r w:rsidRPr="00AF16B9">
              <w:rPr>
                <w:rFonts w:eastAsia="Times New Roman" w:cs="Times New Roman"/>
                <w:color w:val="000000"/>
                <w:sz w:val="18"/>
                <w:szCs w:val="18"/>
                <w:lang w:eastAsia="hu-HU"/>
              </w:rPr>
              <w:t>mentorálás</w:t>
            </w:r>
            <w:proofErr w:type="spellEnd"/>
            <w:r w:rsidRPr="00AF16B9">
              <w:rPr>
                <w:rFonts w:eastAsia="Times New Roman" w:cs="Times New Roman"/>
                <w:color w:val="000000"/>
                <w:sz w:val="18"/>
                <w:szCs w:val="18"/>
                <w:lang w:eastAsia="hu-HU"/>
              </w:rPr>
              <w:t xml:space="preserve"> módszerei</w:t>
            </w:r>
          </w:p>
        </w:tc>
        <w:tc>
          <w:tcPr>
            <w:tcW w:w="516" w:type="dxa"/>
            <w:shd w:val="clear" w:color="auto" w:fill="auto"/>
            <w:noWrap/>
            <w:vAlign w:val="center"/>
            <w:hideMark/>
          </w:tcPr>
          <w:p w14:paraId="7A2453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EB19B2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E9AE43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730F34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BF1F5F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C74B78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4B0960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577321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8C8E5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E2AC6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A1904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CD2844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328723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71B1FE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47949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567" w:type="dxa"/>
            <w:shd w:val="clear" w:color="auto" w:fill="auto"/>
            <w:noWrap/>
            <w:vAlign w:val="center"/>
            <w:hideMark/>
          </w:tcPr>
          <w:p w14:paraId="4C13E0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426" w:type="dxa"/>
            <w:shd w:val="clear" w:color="auto" w:fill="auto"/>
            <w:noWrap/>
            <w:vAlign w:val="center"/>
            <w:hideMark/>
          </w:tcPr>
          <w:p w14:paraId="31979AD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201AE6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42F71A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CB0E1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8B8D9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c>
          <w:tcPr>
            <w:tcW w:w="709" w:type="dxa"/>
            <w:shd w:val="clear" w:color="auto" w:fill="auto"/>
            <w:noWrap/>
            <w:vAlign w:val="center"/>
            <w:hideMark/>
          </w:tcPr>
          <w:p w14:paraId="767F8D2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124</w:t>
            </w:r>
          </w:p>
        </w:tc>
      </w:tr>
      <w:tr w:rsidR="00664831" w:rsidRPr="00AF16B9" w14:paraId="4DDB4FB6" w14:textId="77777777" w:rsidTr="00145711">
        <w:trPr>
          <w:trHeight w:val="480"/>
        </w:trPr>
        <w:tc>
          <w:tcPr>
            <w:tcW w:w="879" w:type="dxa"/>
            <w:vMerge w:val="restart"/>
            <w:shd w:val="clear" w:color="auto" w:fill="auto"/>
            <w:textDirection w:val="btLr"/>
            <w:vAlign w:val="center"/>
            <w:hideMark/>
          </w:tcPr>
          <w:p w14:paraId="492DBD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10831-16 </w:t>
            </w:r>
            <w:proofErr w:type="spellStart"/>
            <w:r w:rsidRPr="00AF16B9">
              <w:rPr>
                <w:rFonts w:eastAsia="Times New Roman" w:cs="Times New Roman"/>
                <w:color w:val="000000"/>
                <w:sz w:val="18"/>
                <w:szCs w:val="18"/>
                <w:lang w:eastAsia="hu-HU"/>
              </w:rPr>
              <w:t>e-Közszolgáltatások</w:t>
            </w:r>
            <w:proofErr w:type="spellEnd"/>
            <w:r w:rsidRPr="00AF16B9">
              <w:rPr>
                <w:rFonts w:eastAsia="Times New Roman" w:cs="Times New Roman"/>
                <w:color w:val="000000"/>
                <w:sz w:val="18"/>
                <w:szCs w:val="18"/>
                <w:lang w:eastAsia="hu-HU"/>
              </w:rPr>
              <w:t xml:space="preserve"> alkalmazása, </w:t>
            </w:r>
            <w:proofErr w:type="spellStart"/>
            <w:r w:rsidRPr="00AF16B9">
              <w:rPr>
                <w:rFonts w:eastAsia="Times New Roman" w:cs="Times New Roman"/>
                <w:color w:val="000000"/>
                <w:sz w:val="18"/>
                <w:szCs w:val="18"/>
                <w:lang w:eastAsia="hu-HU"/>
              </w:rPr>
              <w:t>sz</w:t>
            </w:r>
            <w:proofErr w:type="spellEnd"/>
            <w:r w:rsidRPr="00AF16B9">
              <w:rPr>
                <w:rFonts w:eastAsia="Times New Roman" w:cs="Times New Roman"/>
                <w:color w:val="000000"/>
                <w:sz w:val="18"/>
                <w:szCs w:val="18"/>
                <w:lang w:eastAsia="hu-HU"/>
              </w:rPr>
              <w:t xml:space="preserve"> e-ügysegédi feladatok ellátása</w:t>
            </w:r>
          </w:p>
        </w:tc>
        <w:tc>
          <w:tcPr>
            <w:tcW w:w="1794" w:type="dxa"/>
            <w:shd w:val="clear" w:color="auto" w:fill="auto"/>
            <w:vAlign w:val="center"/>
            <w:hideMark/>
          </w:tcPr>
          <w:p w14:paraId="7AD04B6F" w14:textId="77777777" w:rsidR="00425D58" w:rsidRPr="00AF16B9" w:rsidRDefault="00425D58" w:rsidP="005D2DF5">
            <w:pPr>
              <w:spacing w:after="0"/>
              <w:jc w:val="left"/>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Közigazgatási és jogi ismeretek</w:t>
            </w:r>
          </w:p>
        </w:tc>
        <w:tc>
          <w:tcPr>
            <w:tcW w:w="516" w:type="dxa"/>
            <w:shd w:val="clear" w:color="auto" w:fill="auto"/>
            <w:noWrap/>
            <w:vAlign w:val="center"/>
            <w:hideMark/>
          </w:tcPr>
          <w:p w14:paraId="03429C2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D6D6E4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5A2C085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6648AFB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D8A15F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057867D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773459C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2E65FE3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19D752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747AAD1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214F881A"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03251634"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40D18AA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41C1FB1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hideMark/>
          </w:tcPr>
          <w:p w14:paraId="49CBB0C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auto" w:fill="auto"/>
            <w:noWrap/>
            <w:vAlign w:val="center"/>
            <w:hideMark/>
          </w:tcPr>
          <w:p w14:paraId="264A687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426" w:type="dxa"/>
            <w:shd w:val="clear" w:color="auto" w:fill="auto"/>
            <w:noWrap/>
            <w:vAlign w:val="center"/>
            <w:hideMark/>
          </w:tcPr>
          <w:p w14:paraId="0F96555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1555396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01883136"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60D4A3B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c>
          <w:tcPr>
            <w:tcW w:w="567" w:type="dxa"/>
            <w:shd w:val="clear" w:color="000000" w:fill="F2F2F2"/>
            <w:noWrap/>
            <w:vAlign w:val="center"/>
            <w:hideMark/>
          </w:tcPr>
          <w:p w14:paraId="58992E5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0793D83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31</w:t>
            </w:r>
          </w:p>
        </w:tc>
      </w:tr>
      <w:tr w:rsidR="00664831" w:rsidRPr="00AF16B9" w14:paraId="0D275079" w14:textId="77777777" w:rsidTr="00145711">
        <w:trPr>
          <w:trHeight w:val="720"/>
        </w:trPr>
        <w:tc>
          <w:tcPr>
            <w:tcW w:w="879" w:type="dxa"/>
            <w:vMerge/>
            <w:vAlign w:val="center"/>
            <w:hideMark/>
          </w:tcPr>
          <w:p w14:paraId="718DD1C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8B4D4BE"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Közigazgatás és közszolgáltatás rendszere</w:t>
            </w:r>
          </w:p>
        </w:tc>
        <w:tc>
          <w:tcPr>
            <w:tcW w:w="516" w:type="dxa"/>
            <w:shd w:val="clear" w:color="auto" w:fill="auto"/>
            <w:noWrap/>
            <w:vAlign w:val="center"/>
            <w:hideMark/>
          </w:tcPr>
          <w:p w14:paraId="01F17EE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289D79B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C545F7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BDF49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008E6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075F73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89A14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1A15626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16D49C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18B37B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89E90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360BD14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E68465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16059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6847AD2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20C9FE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426" w:type="dxa"/>
            <w:shd w:val="clear" w:color="auto" w:fill="auto"/>
            <w:noWrap/>
            <w:vAlign w:val="center"/>
            <w:hideMark/>
          </w:tcPr>
          <w:p w14:paraId="00303B9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6B92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1AEEBF5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42E7F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c>
          <w:tcPr>
            <w:tcW w:w="567" w:type="dxa"/>
            <w:shd w:val="clear" w:color="000000" w:fill="F2F2F2"/>
            <w:noWrap/>
            <w:vAlign w:val="center"/>
            <w:hideMark/>
          </w:tcPr>
          <w:p w14:paraId="16D02D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B5EC13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w:t>
            </w:r>
          </w:p>
        </w:tc>
      </w:tr>
      <w:tr w:rsidR="00664831" w:rsidRPr="00AF16B9" w14:paraId="3A2C62C1" w14:textId="77777777" w:rsidTr="00145711">
        <w:trPr>
          <w:trHeight w:val="480"/>
        </w:trPr>
        <w:tc>
          <w:tcPr>
            <w:tcW w:w="879" w:type="dxa"/>
            <w:vMerge/>
            <w:vAlign w:val="center"/>
            <w:hideMark/>
          </w:tcPr>
          <w:p w14:paraId="3846DE3E"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1C8B16A"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Állampolgári és társasági jog</w:t>
            </w:r>
          </w:p>
        </w:tc>
        <w:tc>
          <w:tcPr>
            <w:tcW w:w="516" w:type="dxa"/>
            <w:shd w:val="clear" w:color="auto" w:fill="auto"/>
            <w:noWrap/>
            <w:vAlign w:val="center"/>
            <w:hideMark/>
          </w:tcPr>
          <w:p w14:paraId="64AD5B4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9483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94C9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440C91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12D67E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F796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64662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53BAB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D1DBA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8799A5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C22D1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EBC8F96"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DD4FB9"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F484B2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637783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AF288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457947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8BD87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7A0763C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88AA9E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4AA58F3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4C74DC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006241A0" w14:textId="77777777" w:rsidTr="00145711">
        <w:trPr>
          <w:trHeight w:val="720"/>
        </w:trPr>
        <w:tc>
          <w:tcPr>
            <w:tcW w:w="879" w:type="dxa"/>
            <w:vMerge/>
            <w:vAlign w:val="center"/>
            <w:hideMark/>
          </w:tcPr>
          <w:p w14:paraId="53D55E6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B928807"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Elektronikus közigazgatás felépítése és rendszere </w:t>
            </w:r>
          </w:p>
        </w:tc>
        <w:tc>
          <w:tcPr>
            <w:tcW w:w="516" w:type="dxa"/>
            <w:shd w:val="clear" w:color="auto" w:fill="auto"/>
            <w:noWrap/>
            <w:vAlign w:val="center"/>
            <w:hideMark/>
          </w:tcPr>
          <w:p w14:paraId="6D28271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87126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7D45CC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8F92D9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A56E32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2544A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6C263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A60F7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5110F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A7A7F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787AF47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0009F2B"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52E701DF"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3FAC4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3CC087E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12A11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05FB580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66D904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444344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957A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4C7FE4E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617C80B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180D7CB7" w14:textId="77777777" w:rsidTr="00145711">
        <w:trPr>
          <w:trHeight w:val="720"/>
        </w:trPr>
        <w:tc>
          <w:tcPr>
            <w:tcW w:w="879" w:type="dxa"/>
            <w:vMerge/>
            <w:vAlign w:val="center"/>
            <w:hideMark/>
          </w:tcPr>
          <w:p w14:paraId="547C4E7F"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FDC40E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Az ügysegéd kormányzati támogatórendszere</w:t>
            </w:r>
          </w:p>
        </w:tc>
        <w:tc>
          <w:tcPr>
            <w:tcW w:w="516" w:type="dxa"/>
            <w:shd w:val="clear" w:color="auto" w:fill="auto"/>
            <w:noWrap/>
            <w:vAlign w:val="center"/>
            <w:hideMark/>
          </w:tcPr>
          <w:p w14:paraId="7979325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98C56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7E3DB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B70E00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44F89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A6CBA9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840433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45EC26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255098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35BD35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64C7932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7647A15"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44AC65B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24C6575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6811CA9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D9529B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426" w:type="dxa"/>
            <w:shd w:val="clear" w:color="auto" w:fill="auto"/>
            <w:noWrap/>
            <w:vAlign w:val="center"/>
            <w:hideMark/>
          </w:tcPr>
          <w:p w14:paraId="2E6D3F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02211D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61326A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BF457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c>
          <w:tcPr>
            <w:tcW w:w="567" w:type="dxa"/>
            <w:shd w:val="clear" w:color="000000" w:fill="F2F2F2"/>
            <w:noWrap/>
            <w:vAlign w:val="center"/>
            <w:hideMark/>
          </w:tcPr>
          <w:p w14:paraId="0FD99E4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2A9B04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8</w:t>
            </w:r>
          </w:p>
        </w:tc>
      </w:tr>
      <w:tr w:rsidR="00664831" w:rsidRPr="00AF16B9" w14:paraId="2BE960D8" w14:textId="77777777" w:rsidTr="00145711">
        <w:trPr>
          <w:trHeight w:val="720"/>
        </w:trPr>
        <w:tc>
          <w:tcPr>
            <w:tcW w:w="879" w:type="dxa"/>
            <w:vMerge/>
            <w:vAlign w:val="center"/>
            <w:hideMark/>
          </w:tcPr>
          <w:p w14:paraId="5876455B"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C4F9BD5"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 xml:space="preserve">Szociális és esélyegyenlőség </w:t>
            </w:r>
            <w:proofErr w:type="spellStart"/>
            <w:r w:rsidRPr="00AF16B9">
              <w:rPr>
                <w:rFonts w:eastAsia="Times New Roman" w:cs="Times New Roman"/>
                <w:color w:val="000000"/>
                <w:sz w:val="18"/>
                <w:szCs w:val="18"/>
                <w:lang w:eastAsia="hu-HU"/>
              </w:rPr>
              <w:t>e-Közigazgatási</w:t>
            </w:r>
            <w:proofErr w:type="spellEnd"/>
            <w:r w:rsidRPr="00AF16B9">
              <w:rPr>
                <w:rFonts w:eastAsia="Times New Roman" w:cs="Times New Roman"/>
                <w:color w:val="000000"/>
                <w:sz w:val="18"/>
                <w:szCs w:val="18"/>
                <w:lang w:eastAsia="hu-HU"/>
              </w:rPr>
              <w:t xml:space="preserve"> eszközei</w:t>
            </w:r>
          </w:p>
        </w:tc>
        <w:tc>
          <w:tcPr>
            <w:tcW w:w="516" w:type="dxa"/>
            <w:shd w:val="clear" w:color="auto" w:fill="auto"/>
            <w:noWrap/>
            <w:vAlign w:val="center"/>
            <w:hideMark/>
          </w:tcPr>
          <w:p w14:paraId="77D0B4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C9AF6C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FFB2C4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1DD974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D0134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42CF1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108A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DB0E4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63FC15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6E9F4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85801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347B02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103E027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5F071F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645093B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02402A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426" w:type="dxa"/>
            <w:shd w:val="clear" w:color="auto" w:fill="auto"/>
            <w:noWrap/>
            <w:vAlign w:val="center"/>
            <w:hideMark/>
          </w:tcPr>
          <w:p w14:paraId="72AF1C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2DAC5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5DD598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663DE5E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c>
          <w:tcPr>
            <w:tcW w:w="567" w:type="dxa"/>
            <w:shd w:val="clear" w:color="000000" w:fill="F2F2F2"/>
            <w:noWrap/>
            <w:vAlign w:val="center"/>
            <w:hideMark/>
          </w:tcPr>
          <w:p w14:paraId="6FA999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9" w:type="dxa"/>
            <w:shd w:val="clear" w:color="auto" w:fill="auto"/>
            <w:noWrap/>
            <w:vAlign w:val="center"/>
            <w:hideMark/>
          </w:tcPr>
          <w:p w14:paraId="5882C5C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6</w:t>
            </w:r>
          </w:p>
        </w:tc>
      </w:tr>
      <w:tr w:rsidR="00664831" w:rsidRPr="00AF16B9" w14:paraId="2595D71C" w14:textId="77777777" w:rsidTr="00145711">
        <w:trPr>
          <w:trHeight w:val="480"/>
        </w:trPr>
        <w:tc>
          <w:tcPr>
            <w:tcW w:w="879" w:type="dxa"/>
            <w:vMerge/>
            <w:vAlign w:val="center"/>
            <w:hideMark/>
          </w:tcPr>
          <w:p w14:paraId="33350F3E"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15969006" w14:textId="77777777" w:rsidR="00425D58" w:rsidRPr="00AF16B9" w:rsidRDefault="00425D58" w:rsidP="005D2DF5">
            <w:pPr>
              <w:spacing w:after="0"/>
              <w:jc w:val="left"/>
              <w:rPr>
                <w:rFonts w:eastAsia="Times New Roman" w:cs="Times New Roman"/>
                <w:b/>
                <w:bCs/>
                <w:color w:val="000000"/>
                <w:sz w:val="18"/>
                <w:szCs w:val="18"/>
                <w:lang w:eastAsia="hu-HU"/>
              </w:rPr>
            </w:pPr>
            <w:proofErr w:type="spellStart"/>
            <w:r w:rsidRPr="00AF16B9">
              <w:rPr>
                <w:rFonts w:eastAsia="Times New Roman" w:cs="Times New Roman"/>
                <w:b/>
                <w:bCs/>
                <w:color w:val="000000"/>
                <w:sz w:val="18"/>
                <w:szCs w:val="18"/>
                <w:lang w:eastAsia="hu-HU"/>
              </w:rPr>
              <w:t>e-Közszolgáltatás</w:t>
            </w:r>
            <w:proofErr w:type="spellEnd"/>
            <w:r w:rsidRPr="00AF16B9">
              <w:rPr>
                <w:rFonts w:eastAsia="Times New Roman" w:cs="Times New Roman"/>
                <w:b/>
                <w:bCs/>
                <w:color w:val="000000"/>
                <w:sz w:val="18"/>
                <w:szCs w:val="18"/>
                <w:lang w:eastAsia="hu-HU"/>
              </w:rPr>
              <w:t xml:space="preserve"> gyakorlat</w:t>
            </w:r>
          </w:p>
        </w:tc>
        <w:tc>
          <w:tcPr>
            <w:tcW w:w="516" w:type="dxa"/>
            <w:shd w:val="clear" w:color="auto" w:fill="auto"/>
            <w:noWrap/>
            <w:vAlign w:val="center"/>
            <w:hideMark/>
          </w:tcPr>
          <w:p w14:paraId="7F3F849B"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42CF248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1FB9DA9D"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804850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06FA4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618B8F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2D7D247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6" w:type="dxa"/>
            <w:shd w:val="clear" w:color="000000" w:fill="F2F2F2"/>
            <w:noWrap/>
            <w:vAlign w:val="center"/>
            <w:hideMark/>
          </w:tcPr>
          <w:p w14:paraId="34ECB462"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425" w:type="dxa"/>
            <w:shd w:val="clear" w:color="auto" w:fill="auto"/>
            <w:noWrap/>
            <w:vAlign w:val="center"/>
            <w:hideMark/>
          </w:tcPr>
          <w:p w14:paraId="77D0F48E"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2642ED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shd w:val="clear" w:color="auto" w:fill="auto"/>
            <w:noWrap/>
            <w:vAlign w:val="center"/>
            <w:hideMark/>
          </w:tcPr>
          <w:p w14:paraId="709BB34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8" w:type="dxa"/>
            <w:vMerge w:val="restart"/>
            <w:shd w:val="clear" w:color="auto" w:fill="auto"/>
            <w:noWrap/>
            <w:hideMark/>
          </w:tcPr>
          <w:p w14:paraId="2039C9F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709" w:type="dxa"/>
            <w:vMerge w:val="restart"/>
            <w:shd w:val="clear" w:color="auto" w:fill="auto"/>
            <w:noWrap/>
            <w:hideMark/>
          </w:tcPr>
          <w:p w14:paraId="6404F4E5"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auto" w:fill="auto"/>
            <w:noWrap/>
            <w:vAlign w:val="center"/>
            <w:hideMark/>
          </w:tcPr>
          <w:p w14:paraId="2D33E6EF"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3B2F2E53"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567" w:type="dxa"/>
            <w:shd w:val="clear" w:color="auto" w:fill="auto"/>
            <w:noWrap/>
            <w:vAlign w:val="center"/>
            <w:hideMark/>
          </w:tcPr>
          <w:p w14:paraId="1C10F547"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426" w:type="dxa"/>
            <w:shd w:val="clear" w:color="auto" w:fill="auto"/>
            <w:noWrap/>
            <w:vAlign w:val="center"/>
            <w:hideMark/>
          </w:tcPr>
          <w:p w14:paraId="519E777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4758EAF0"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425" w:type="dxa"/>
            <w:shd w:val="clear" w:color="000000" w:fill="F2F2F2"/>
            <w:noWrap/>
            <w:vAlign w:val="center"/>
            <w:hideMark/>
          </w:tcPr>
          <w:p w14:paraId="3939DE91"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 </w:t>
            </w:r>
          </w:p>
        </w:tc>
        <w:tc>
          <w:tcPr>
            <w:tcW w:w="567" w:type="dxa"/>
            <w:shd w:val="clear" w:color="auto" w:fill="auto"/>
            <w:noWrap/>
            <w:vAlign w:val="center"/>
            <w:hideMark/>
          </w:tcPr>
          <w:p w14:paraId="7C1C314C"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0</w:t>
            </w:r>
          </w:p>
        </w:tc>
        <w:tc>
          <w:tcPr>
            <w:tcW w:w="567" w:type="dxa"/>
            <w:shd w:val="clear" w:color="000000" w:fill="F2F2F2"/>
            <w:noWrap/>
            <w:vAlign w:val="center"/>
            <w:hideMark/>
          </w:tcPr>
          <w:p w14:paraId="609C1B88"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c>
          <w:tcPr>
            <w:tcW w:w="709" w:type="dxa"/>
            <w:shd w:val="clear" w:color="auto" w:fill="auto"/>
            <w:noWrap/>
            <w:vAlign w:val="center"/>
            <w:hideMark/>
          </w:tcPr>
          <w:p w14:paraId="5FD91209" w14:textId="77777777" w:rsidR="00425D58" w:rsidRPr="00AF16B9" w:rsidRDefault="00425D58" w:rsidP="005D2DF5">
            <w:pPr>
              <w:spacing w:after="0"/>
              <w:jc w:val="center"/>
              <w:rPr>
                <w:rFonts w:eastAsia="Times New Roman" w:cs="Times New Roman"/>
                <w:b/>
                <w:bCs/>
                <w:color w:val="000000"/>
                <w:sz w:val="18"/>
                <w:szCs w:val="18"/>
                <w:lang w:eastAsia="hu-HU"/>
              </w:rPr>
            </w:pPr>
            <w:r w:rsidRPr="00AF16B9">
              <w:rPr>
                <w:rFonts w:eastAsia="Times New Roman" w:cs="Times New Roman"/>
                <w:b/>
                <w:bCs/>
                <w:color w:val="000000"/>
                <w:sz w:val="18"/>
                <w:szCs w:val="18"/>
                <w:lang w:eastAsia="hu-HU"/>
              </w:rPr>
              <w:t>186</w:t>
            </w:r>
          </w:p>
        </w:tc>
      </w:tr>
      <w:tr w:rsidR="00664831" w:rsidRPr="00AF16B9" w14:paraId="6809ED01" w14:textId="77777777" w:rsidTr="00145711">
        <w:trPr>
          <w:trHeight w:val="240"/>
        </w:trPr>
        <w:tc>
          <w:tcPr>
            <w:tcW w:w="879" w:type="dxa"/>
            <w:vMerge/>
            <w:vAlign w:val="center"/>
            <w:hideMark/>
          </w:tcPr>
          <w:p w14:paraId="006A1FF9"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02593BEC"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Ügyfélkapu használata</w:t>
            </w:r>
          </w:p>
        </w:tc>
        <w:tc>
          <w:tcPr>
            <w:tcW w:w="516" w:type="dxa"/>
            <w:shd w:val="clear" w:color="auto" w:fill="auto"/>
            <w:noWrap/>
            <w:vAlign w:val="center"/>
            <w:hideMark/>
          </w:tcPr>
          <w:p w14:paraId="5C2DEF1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93A6D9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18BBB7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68A363C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F378ED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16F2F8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17F70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21085D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8FDFD5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2ED412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02EA799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7847AE08"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70EC65BD"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3807E5B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2057B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474D563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7CF16F4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55477EF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2DF9BB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7663D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84DBA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18F41D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5B5F41D8" w14:textId="77777777" w:rsidTr="00145711">
        <w:trPr>
          <w:trHeight w:val="480"/>
        </w:trPr>
        <w:tc>
          <w:tcPr>
            <w:tcW w:w="879" w:type="dxa"/>
            <w:vMerge/>
            <w:vAlign w:val="center"/>
            <w:hideMark/>
          </w:tcPr>
          <w:p w14:paraId="5FD6354C"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37C7A11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Vállalkozás-menedzselési feladatok végzése</w:t>
            </w:r>
          </w:p>
        </w:tc>
        <w:tc>
          <w:tcPr>
            <w:tcW w:w="516" w:type="dxa"/>
            <w:shd w:val="clear" w:color="auto" w:fill="auto"/>
            <w:noWrap/>
            <w:vAlign w:val="center"/>
            <w:hideMark/>
          </w:tcPr>
          <w:p w14:paraId="03B1D5A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5E498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3437878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158466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292966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CA06F8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E2F81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B545BB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E4FD27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07497B7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291352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653F052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3DB47F02"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079362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51F92D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37513B0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4252CEE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DD8D08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1C3DB7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51C79F7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23DE21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4B1763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61D47895" w14:textId="77777777" w:rsidTr="00145711">
        <w:trPr>
          <w:trHeight w:val="480"/>
        </w:trPr>
        <w:tc>
          <w:tcPr>
            <w:tcW w:w="879" w:type="dxa"/>
            <w:vMerge/>
            <w:vAlign w:val="center"/>
            <w:hideMark/>
          </w:tcPr>
          <w:p w14:paraId="706DE185"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4271944B"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Banki szolgáltatások kezelése</w:t>
            </w:r>
          </w:p>
        </w:tc>
        <w:tc>
          <w:tcPr>
            <w:tcW w:w="516" w:type="dxa"/>
            <w:shd w:val="clear" w:color="auto" w:fill="auto"/>
            <w:noWrap/>
            <w:vAlign w:val="center"/>
            <w:hideMark/>
          </w:tcPr>
          <w:p w14:paraId="74AF0F1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AE1C83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2CB5D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0EC21D7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47F0B5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85D5E6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0FB6A3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827715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C32EB0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86EFA4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448553D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49EEEA6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DA23B57"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03CB69F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2DAD488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6BC533E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0765B16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352F5E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00B0C8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190512A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2AA48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09BE3A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3D5BB362" w14:textId="77777777" w:rsidTr="00145711">
        <w:trPr>
          <w:trHeight w:val="480"/>
        </w:trPr>
        <w:tc>
          <w:tcPr>
            <w:tcW w:w="879" w:type="dxa"/>
            <w:vMerge/>
            <w:vAlign w:val="center"/>
            <w:hideMark/>
          </w:tcPr>
          <w:p w14:paraId="2F22D82D"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66CC0D56"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Ügyvitel és adminisztráció-kezelés</w:t>
            </w:r>
          </w:p>
        </w:tc>
        <w:tc>
          <w:tcPr>
            <w:tcW w:w="516" w:type="dxa"/>
            <w:shd w:val="clear" w:color="auto" w:fill="auto"/>
            <w:noWrap/>
            <w:vAlign w:val="center"/>
            <w:hideMark/>
          </w:tcPr>
          <w:p w14:paraId="595CFAB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F0B24D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990DDD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59C42F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66C3171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6558A6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14EF564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CCE620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5494484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7A6283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C62481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01752A80"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06EC193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2A8F121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4DB6D96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7ABF5E6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1A969C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1F0BE01D"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25A183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042F80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431DD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68165F8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604CC519" w14:textId="77777777" w:rsidTr="00145711">
        <w:trPr>
          <w:trHeight w:val="480"/>
        </w:trPr>
        <w:tc>
          <w:tcPr>
            <w:tcW w:w="879" w:type="dxa"/>
            <w:vMerge/>
            <w:vAlign w:val="center"/>
            <w:hideMark/>
          </w:tcPr>
          <w:p w14:paraId="01FD7B51"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74707531"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Munkaerő-piaci szolgáltatások használata</w:t>
            </w:r>
          </w:p>
        </w:tc>
        <w:tc>
          <w:tcPr>
            <w:tcW w:w="516" w:type="dxa"/>
            <w:shd w:val="clear" w:color="auto" w:fill="auto"/>
            <w:noWrap/>
            <w:vAlign w:val="center"/>
            <w:hideMark/>
          </w:tcPr>
          <w:p w14:paraId="300C13A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A59EC3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46C6F2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4F75F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586DAFA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02F80CC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010F253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3D131FD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1B99E2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68F4C1C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10BA4B4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55E5C84A"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B41AA41"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512D649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5579D58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3E020EA9"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6FF9491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49755C6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665E67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7E46DB9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7F62F57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126FA65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r w:rsidR="00664831" w:rsidRPr="00AF16B9" w14:paraId="5BD9B540" w14:textId="77777777" w:rsidTr="00145711">
        <w:trPr>
          <w:trHeight w:val="480"/>
        </w:trPr>
        <w:tc>
          <w:tcPr>
            <w:tcW w:w="879" w:type="dxa"/>
            <w:vMerge/>
            <w:vAlign w:val="center"/>
            <w:hideMark/>
          </w:tcPr>
          <w:p w14:paraId="7C322F16" w14:textId="77777777" w:rsidR="00425D58" w:rsidRPr="00AF16B9" w:rsidRDefault="00425D58" w:rsidP="005D2DF5">
            <w:pPr>
              <w:spacing w:after="0"/>
              <w:jc w:val="left"/>
              <w:rPr>
                <w:rFonts w:eastAsia="Times New Roman" w:cs="Times New Roman"/>
                <w:color w:val="000000"/>
                <w:sz w:val="18"/>
                <w:szCs w:val="18"/>
                <w:lang w:eastAsia="hu-HU"/>
              </w:rPr>
            </w:pPr>
          </w:p>
        </w:tc>
        <w:tc>
          <w:tcPr>
            <w:tcW w:w="1794" w:type="dxa"/>
            <w:shd w:val="clear" w:color="auto" w:fill="auto"/>
            <w:vAlign w:val="center"/>
            <w:hideMark/>
          </w:tcPr>
          <w:p w14:paraId="2C456B7C" w14:textId="77777777" w:rsidR="00425D58" w:rsidRPr="00AF16B9" w:rsidRDefault="00425D58" w:rsidP="005D2DF5">
            <w:pPr>
              <w:spacing w:after="0"/>
              <w:jc w:val="left"/>
              <w:rPr>
                <w:rFonts w:eastAsia="Times New Roman" w:cs="Times New Roman"/>
                <w:color w:val="000000"/>
                <w:sz w:val="18"/>
                <w:szCs w:val="18"/>
                <w:lang w:eastAsia="hu-HU"/>
              </w:rPr>
            </w:pPr>
            <w:r w:rsidRPr="00AF16B9">
              <w:rPr>
                <w:rFonts w:eastAsia="Times New Roman" w:cs="Times New Roman"/>
                <w:color w:val="000000"/>
                <w:sz w:val="18"/>
                <w:szCs w:val="18"/>
                <w:lang w:eastAsia="hu-HU"/>
              </w:rPr>
              <w:t>Szociális szolgáltatások kezelése</w:t>
            </w:r>
          </w:p>
        </w:tc>
        <w:tc>
          <w:tcPr>
            <w:tcW w:w="516" w:type="dxa"/>
            <w:shd w:val="clear" w:color="auto" w:fill="auto"/>
            <w:noWrap/>
            <w:vAlign w:val="center"/>
            <w:hideMark/>
          </w:tcPr>
          <w:p w14:paraId="7500EB1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46F2D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1FE02D0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762D35F8"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3F7C5AA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20AEF112"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000000" w:fill="F2F2F2"/>
            <w:noWrap/>
            <w:vAlign w:val="center"/>
            <w:hideMark/>
          </w:tcPr>
          <w:p w14:paraId="7262F3B0"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6" w:type="dxa"/>
            <w:shd w:val="clear" w:color="000000" w:fill="F2F2F2"/>
            <w:noWrap/>
            <w:vAlign w:val="center"/>
            <w:hideMark/>
          </w:tcPr>
          <w:p w14:paraId="592B90F6"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425" w:type="dxa"/>
            <w:shd w:val="clear" w:color="auto" w:fill="auto"/>
            <w:noWrap/>
            <w:vAlign w:val="center"/>
            <w:hideMark/>
          </w:tcPr>
          <w:p w14:paraId="7765081A"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79F4CC5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709" w:type="dxa"/>
            <w:shd w:val="clear" w:color="auto" w:fill="auto"/>
            <w:noWrap/>
            <w:vAlign w:val="center"/>
            <w:hideMark/>
          </w:tcPr>
          <w:p w14:paraId="3F514D5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708" w:type="dxa"/>
            <w:vMerge/>
            <w:vAlign w:val="center"/>
            <w:hideMark/>
          </w:tcPr>
          <w:p w14:paraId="2D1049E3"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709" w:type="dxa"/>
            <w:vMerge/>
            <w:vAlign w:val="center"/>
            <w:hideMark/>
          </w:tcPr>
          <w:p w14:paraId="64EF500C" w14:textId="77777777" w:rsidR="00425D58" w:rsidRPr="00AF16B9" w:rsidRDefault="00425D58" w:rsidP="005D2DF5">
            <w:pPr>
              <w:spacing w:after="0"/>
              <w:jc w:val="left"/>
              <w:rPr>
                <w:rFonts w:eastAsia="Times New Roman" w:cs="Times New Roman"/>
                <w:b/>
                <w:bCs/>
                <w:color w:val="000000"/>
                <w:sz w:val="18"/>
                <w:szCs w:val="18"/>
                <w:lang w:eastAsia="hu-HU"/>
              </w:rPr>
            </w:pPr>
          </w:p>
        </w:tc>
        <w:tc>
          <w:tcPr>
            <w:tcW w:w="425" w:type="dxa"/>
            <w:shd w:val="clear" w:color="auto" w:fill="auto"/>
            <w:noWrap/>
            <w:vAlign w:val="center"/>
            <w:hideMark/>
          </w:tcPr>
          <w:p w14:paraId="4BDEBA3E"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000000" w:fill="F2F2F2"/>
            <w:noWrap/>
            <w:vAlign w:val="center"/>
            <w:hideMark/>
          </w:tcPr>
          <w:p w14:paraId="3A9BCD37"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567" w:type="dxa"/>
            <w:shd w:val="clear" w:color="auto" w:fill="auto"/>
            <w:noWrap/>
            <w:vAlign w:val="center"/>
            <w:hideMark/>
          </w:tcPr>
          <w:p w14:paraId="061C9804"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426" w:type="dxa"/>
            <w:shd w:val="clear" w:color="auto" w:fill="auto"/>
            <w:noWrap/>
            <w:vAlign w:val="center"/>
            <w:hideMark/>
          </w:tcPr>
          <w:p w14:paraId="12008D8C"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3A430143"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425" w:type="dxa"/>
            <w:shd w:val="clear" w:color="000000" w:fill="F2F2F2"/>
            <w:noWrap/>
            <w:vAlign w:val="center"/>
            <w:hideMark/>
          </w:tcPr>
          <w:p w14:paraId="3794332B"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 </w:t>
            </w:r>
          </w:p>
        </w:tc>
        <w:tc>
          <w:tcPr>
            <w:tcW w:w="567" w:type="dxa"/>
            <w:shd w:val="clear" w:color="auto" w:fill="auto"/>
            <w:noWrap/>
            <w:vAlign w:val="center"/>
            <w:hideMark/>
          </w:tcPr>
          <w:p w14:paraId="4B7BCB91"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0</w:t>
            </w:r>
          </w:p>
        </w:tc>
        <w:tc>
          <w:tcPr>
            <w:tcW w:w="567" w:type="dxa"/>
            <w:shd w:val="clear" w:color="000000" w:fill="F2F2F2"/>
            <w:noWrap/>
            <w:vAlign w:val="center"/>
            <w:hideMark/>
          </w:tcPr>
          <w:p w14:paraId="673D566F"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c>
          <w:tcPr>
            <w:tcW w:w="709" w:type="dxa"/>
            <w:shd w:val="clear" w:color="auto" w:fill="auto"/>
            <w:noWrap/>
            <w:vAlign w:val="center"/>
            <w:hideMark/>
          </w:tcPr>
          <w:p w14:paraId="3729DB95" w14:textId="77777777" w:rsidR="00425D58" w:rsidRPr="00AF16B9" w:rsidRDefault="00425D58" w:rsidP="005D2DF5">
            <w:pPr>
              <w:spacing w:after="0"/>
              <w:jc w:val="center"/>
              <w:rPr>
                <w:rFonts w:eastAsia="Times New Roman" w:cs="Times New Roman"/>
                <w:color w:val="000000"/>
                <w:sz w:val="18"/>
                <w:szCs w:val="18"/>
                <w:lang w:eastAsia="hu-HU"/>
              </w:rPr>
            </w:pPr>
            <w:r w:rsidRPr="00AF16B9">
              <w:rPr>
                <w:rFonts w:eastAsia="Times New Roman" w:cs="Times New Roman"/>
                <w:color w:val="000000"/>
                <w:sz w:val="18"/>
                <w:szCs w:val="18"/>
                <w:lang w:eastAsia="hu-HU"/>
              </w:rPr>
              <w:t>31</w:t>
            </w:r>
          </w:p>
        </w:tc>
      </w:tr>
    </w:tbl>
    <w:p w14:paraId="10C7167E" w14:textId="77777777" w:rsidR="00CB484D" w:rsidRPr="00AF16B9" w:rsidRDefault="00CB484D" w:rsidP="00CB484D">
      <w:pPr>
        <w:spacing w:after="0"/>
        <w:rPr>
          <w:rFonts w:cs="Times New Roman"/>
        </w:rPr>
      </w:pPr>
      <w:bookmarkStart w:id="2" w:name="_MON_1523792419"/>
      <w:bookmarkStart w:id="3" w:name="_MON_1525608129"/>
      <w:bookmarkStart w:id="4" w:name="_MON_1525611627"/>
      <w:bookmarkEnd w:id="2"/>
      <w:bookmarkEnd w:id="3"/>
      <w:bookmarkEnd w:id="4"/>
      <w:r w:rsidRPr="00AF16B9">
        <w:rPr>
          <w:rFonts w:cs="Times New Roman"/>
        </w:rPr>
        <w:t xml:space="preserve">Jelmagyarázat: e/elmélet; </w:t>
      </w:r>
      <w:proofErr w:type="spellStart"/>
      <w:r w:rsidRPr="00AF16B9">
        <w:rPr>
          <w:rFonts w:cs="Times New Roman"/>
        </w:rPr>
        <w:t>gy</w:t>
      </w:r>
      <w:proofErr w:type="spellEnd"/>
      <w:r w:rsidRPr="00AF16B9">
        <w:rPr>
          <w:rFonts w:cs="Times New Roman"/>
        </w:rPr>
        <w:t xml:space="preserve">/gyakorlat; </w:t>
      </w:r>
      <w:proofErr w:type="spellStart"/>
      <w:r w:rsidRPr="00AF16B9">
        <w:rPr>
          <w:rFonts w:cs="Times New Roman"/>
        </w:rPr>
        <w:t>ögy</w:t>
      </w:r>
      <w:proofErr w:type="spellEnd"/>
      <w:r w:rsidRPr="00AF16B9">
        <w:rPr>
          <w:rFonts w:cs="Times New Roman"/>
        </w:rPr>
        <w:t>/összefüggő szakmai gyakorlat</w:t>
      </w:r>
    </w:p>
    <w:p w14:paraId="35EB5FA4" w14:textId="77777777" w:rsidR="00CB484D" w:rsidRPr="00AF16B9" w:rsidRDefault="00CB484D" w:rsidP="00CB484D">
      <w:pPr>
        <w:spacing w:after="0"/>
        <w:rPr>
          <w:rFonts w:cs="Times New Roman"/>
        </w:rPr>
      </w:pPr>
      <w:r w:rsidRPr="00AF16B9">
        <w:rPr>
          <w:rFonts w:cs="Times New Roman"/>
        </w:rPr>
        <w:t>A szakmai és vizsgakövetelményben a szakképesítésre meghatározott elmélet/gyakorlat arányának a teljes képzési idő során kell teljesülnie.</w:t>
      </w:r>
    </w:p>
    <w:p w14:paraId="21C0F42A" w14:textId="77777777" w:rsidR="001A7777" w:rsidRPr="00AF16B9" w:rsidRDefault="00CB484D" w:rsidP="00CB484D">
      <w:pPr>
        <w:spacing w:after="0"/>
        <w:rPr>
          <w:rFonts w:cs="Times New Roman"/>
        </w:rPr>
      </w:pPr>
      <w:r w:rsidRPr="00AF16B9">
        <w:rPr>
          <w:rFonts w:cs="Times New Roman"/>
        </w:rPr>
        <w:t>A tantárgyakra meghatározott időkeret kötelező érvényű, a témakörökre kialakított óraszám pedig ajánlás.</w:t>
      </w:r>
    </w:p>
    <w:p w14:paraId="0263C415" w14:textId="77777777" w:rsidR="00752ECD" w:rsidRPr="00AF16B9" w:rsidRDefault="00752ECD" w:rsidP="000A21B7">
      <w:pPr>
        <w:spacing w:after="0"/>
        <w:rPr>
          <w:rFonts w:cs="Times New Roman"/>
        </w:rPr>
        <w:sectPr w:rsidR="00752ECD" w:rsidRPr="00AF16B9" w:rsidSect="00CB484D">
          <w:pgSz w:w="16838" w:h="11906" w:orient="landscape"/>
          <w:pgMar w:top="1417" w:right="1417" w:bottom="1417" w:left="1417" w:header="708" w:footer="708" w:gutter="0"/>
          <w:cols w:space="708"/>
          <w:docGrid w:linePitch="360"/>
        </w:sectPr>
      </w:pPr>
    </w:p>
    <w:p w14:paraId="4865FE6B" w14:textId="77777777" w:rsidR="00C53E01" w:rsidRPr="00AF16B9" w:rsidRDefault="00C53E01" w:rsidP="00C53E01">
      <w:pPr>
        <w:rPr>
          <w:rFonts w:cs="Times New Roman"/>
        </w:rPr>
      </w:pPr>
    </w:p>
    <w:p w14:paraId="0BDE2FD6"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65DDCA81" w14:textId="77777777" w:rsidR="00C53E01" w:rsidRPr="00AF16B9" w:rsidRDefault="00C53E01" w:rsidP="00C53E01">
      <w:pPr>
        <w:spacing w:after="480"/>
        <w:jc w:val="center"/>
        <w:rPr>
          <w:rFonts w:cs="Times New Roman"/>
          <w:b/>
          <w:sz w:val="36"/>
        </w:rPr>
      </w:pPr>
      <w:r w:rsidRPr="00AF16B9">
        <w:rPr>
          <w:rFonts w:cs="Times New Roman"/>
          <w:b/>
          <w:sz w:val="36"/>
        </w:rPr>
        <w:t>11499-12 azonosító számú</w:t>
      </w:r>
    </w:p>
    <w:p w14:paraId="08AEA5B0" w14:textId="77777777" w:rsidR="00C53E01" w:rsidRPr="00AF16B9" w:rsidRDefault="00C53E01" w:rsidP="00C53E01">
      <w:pPr>
        <w:jc w:val="center"/>
        <w:rPr>
          <w:rFonts w:cs="Times New Roman"/>
          <w:b/>
          <w:sz w:val="36"/>
        </w:rPr>
      </w:pPr>
      <w:r w:rsidRPr="00AF16B9">
        <w:rPr>
          <w:rFonts w:cs="Times New Roman"/>
          <w:b/>
          <w:sz w:val="36"/>
        </w:rPr>
        <w:t>Foglalkoztatás II.</w:t>
      </w:r>
    </w:p>
    <w:p w14:paraId="2F16F6DA" w14:textId="77777777" w:rsidR="00C53E01" w:rsidRPr="00AF16B9" w:rsidRDefault="00C53E01" w:rsidP="00C53E01">
      <w:pPr>
        <w:jc w:val="center"/>
        <w:rPr>
          <w:rFonts w:cs="Times New Roman"/>
          <w:b/>
          <w:sz w:val="36"/>
        </w:rPr>
      </w:pPr>
      <w:proofErr w:type="gramStart"/>
      <w:r w:rsidRPr="00AF16B9">
        <w:rPr>
          <w:rFonts w:cs="Times New Roman"/>
          <w:b/>
          <w:sz w:val="36"/>
        </w:rPr>
        <w:t>megnevezésű</w:t>
      </w:r>
      <w:proofErr w:type="gramEnd"/>
    </w:p>
    <w:p w14:paraId="1F08DF97" w14:textId="77777777" w:rsidR="00C53E01" w:rsidRPr="00AF16B9" w:rsidRDefault="00C53E01" w:rsidP="00C53E01">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327667E4" w14:textId="77777777" w:rsidR="00C53E01" w:rsidRPr="00AF16B9" w:rsidRDefault="00C53E01" w:rsidP="00C53E01">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037C6CF9" w14:textId="77777777" w:rsidR="00C53E01" w:rsidRPr="00AF16B9" w:rsidRDefault="00C53E01" w:rsidP="00C53E01">
      <w:pPr>
        <w:spacing w:after="200" w:line="276" w:lineRule="auto"/>
        <w:jc w:val="left"/>
        <w:rPr>
          <w:rFonts w:cs="Times New Roman"/>
        </w:rPr>
      </w:pPr>
      <w:r w:rsidRPr="00AF16B9">
        <w:rPr>
          <w:rFonts w:cs="Times New Roman"/>
        </w:rPr>
        <w:br w:type="page"/>
      </w:r>
    </w:p>
    <w:p w14:paraId="576D4973" w14:textId="5ABEA9D5" w:rsidR="00C53E01" w:rsidRPr="00AF16B9" w:rsidRDefault="00C53E01" w:rsidP="00C53E01">
      <w:pPr>
        <w:rPr>
          <w:rFonts w:cs="Times New Roman"/>
        </w:rPr>
      </w:pPr>
      <w:r w:rsidRPr="00AF16B9">
        <w:rPr>
          <w:rFonts w:cs="Times New Roman"/>
        </w:rPr>
        <w:lastRenderedPageBreak/>
        <w:t>A 11499-12 azonosító számú Foglalkoztatás II.</w:t>
      </w:r>
      <w:r w:rsidR="002207E2">
        <w:rPr>
          <w:rFonts w:cs="Times New Roman"/>
        </w:rPr>
        <w:t xml:space="preserve"> </w:t>
      </w:r>
      <w:r w:rsidRPr="00AF16B9">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F16B9" w14:paraId="6E1AFD04" w14:textId="77777777" w:rsidTr="00884DC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7951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0EBAA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 II.</w:t>
            </w:r>
          </w:p>
        </w:tc>
      </w:tr>
      <w:tr w:rsidR="00C53E01" w:rsidRPr="00AF16B9" w14:paraId="16A0DA89"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1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C53E01" w:rsidRPr="00AF16B9" w14:paraId="5F77427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EC89F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474CA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04775A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3D937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Alkalmazza a </w:t>
            </w:r>
            <w:proofErr w:type="spellStart"/>
            <w:r w:rsidRPr="00AF16B9">
              <w:rPr>
                <w:rFonts w:eastAsia="Times New Roman" w:cs="Times New Roman"/>
                <w:color w:val="000000"/>
                <w:sz w:val="20"/>
                <w:szCs w:val="20"/>
                <w:lang w:eastAsia="hu-HU"/>
              </w:rPr>
              <w:t>munkaerőpiaci</w:t>
            </w:r>
            <w:proofErr w:type="spellEnd"/>
            <w:r w:rsidRPr="00AF16B9">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E500E7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640E1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791E4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18C1DE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CF4FD6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7D8D3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F9EDF9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D29998"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A90AF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9167D5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D6CF5D3"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5B17C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1AC63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91798DE"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6FF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C53E01" w:rsidRPr="00AF16B9" w14:paraId="3F23C298"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506E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2DB6212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3A2806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ED15B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767C94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91F4B77"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253CA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6B9473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81C4553"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EF1F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CB573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2F747D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9C481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98734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5E8F4B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8C7F76" w14:textId="6297D708" w:rsidR="00C53E01" w:rsidRPr="00AF16B9" w:rsidRDefault="00DA6A1F" w:rsidP="00884DC0">
            <w:pPr>
              <w:spacing w:after="0"/>
              <w:jc w:val="left"/>
              <w:rPr>
                <w:rFonts w:eastAsia="Times New Roman" w:cs="Times New Roman"/>
                <w:color w:val="000000"/>
                <w:sz w:val="20"/>
                <w:szCs w:val="20"/>
                <w:lang w:eastAsia="hu-HU"/>
              </w:rPr>
            </w:pPr>
            <w:r w:rsidRPr="00DA6A1F">
              <w:rPr>
                <w:rFonts w:eastAsia="Times New Roman" w:cs="Times New Roman"/>
                <w:color w:val="000000"/>
                <w:sz w:val="20"/>
                <w:szCs w:val="20"/>
                <w:lang w:eastAsia="hu-HU"/>
              </w:rPr>
              <w:t>Nemzeti Foglalkoztatási Szolgálat</w:t>
            </w:r>
          </w:p>
        </w:tc>
        <w:tc>
          <w:tcPr>
            <w:tcW w:w="700" w:type="dxa"/>
            <w:tcBorders>
              <w:top w:val="nil"/>
              <w:left w:val="nil"/>
              <w:bottom w:val="single" w:sz="4" w:space="0" w:color="auto"/>
              <w:right w:val="single" w:sz="4" w:space="0" w:color="auto"/>
            </w:tcBorders>
            <w:shd w:val="clear" w:color="auto" w:fill="auto"/>
            <w:noWrap/>
            <w:vAlign w:val="center"/>
            <w:hideMark/>
          </w:tcPr>
          <w:p w14:paraId="2002C91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986477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019C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9DACA0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1D4A7C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6F71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150BFA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2C817CA"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3670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18BFF2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89A7EFA"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45890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53A7D4C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B45B74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062ED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2A40994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0FA89DC"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E66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C53E01" w:rsidRPr="00AF16B9" w14:paraId="27B55E6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87763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5D000A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9C64E35"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F48D6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7E1BAC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D1ED901"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B34E2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4C8F9A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58E52ADD"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7EAE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3A7C982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BAF286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AA4A4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1F1935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665A87"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0A0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C53E01" w:rsidRPr="00AF16B9" w14:paraId="2710B96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ABB86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1CED6B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F49B4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A636E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E943CF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995DDCA"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368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C53E01" w:rsidRPr="00AF16B9" w14:paraId="64A0B33C"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6A49A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998592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07215D7"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08FA1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676DF58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4F98FD3"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96F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C53E01" w:rsidRPr="00AF16B9" w14:paraId="477F05E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0F792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4DA82AC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6CD477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12BD1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CEE234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5C3BA228" w14:textId="77777777" w:rsidR="00C53E01" w:rsidRPr="00AF16B9" w:rsidRDefault="00C53E01" w:rsidP="00C53E01">
      <w:pPr>
        <w:jc w:val="center"/>
        <w:rPr>
          <w:rFonts w:cs="Times New Roman"/>
        </w:rPr>
      </w:pPr>
    </w:p>
    <w:p w14:paraId="76C8B105" w14:textId="77777777" w:rsidR="00C53E01" w:rsidRPr="00AF16B9" w:rsidRDefault="00C53E01" w:rsidP="00C53E01">
      <w:pPr>
        <w:rPr>
          <w:rFonts w:cs="Times New Roman"/>
        </w:rPr>
      </w:pPr>
      <w:bookmarkStart w:id="5" w:name="_MON_1520112852"/>
      <w:bookmarkStart w:id="6" w:name="_MON_1520113148"/>
      <w:bookmarkStart w:id="7" w:name="_MON_1520113442"/>
      <w:bookmarkStart w:id="8" w:name="_MON_1520112153"/>
      <w:bookmarkStart w:id="9" w:name="_MON_1520112252"/>
      <w:bookmarkStart w:id="10" w:name="_MON_1520112324"/>
      <w:bookmarkStart w:id="11" w:name="_MON_1520112404"/>
      <w:bookmarkStart w:id="12" w:name="_MON_1520112681"/>
      <w:bookmarkEnd w:id="5"/>
      <w:bookmarkEnd w:id="6"/>
      <w:bookmarkEnd w:id="7"/>
      <w:bookmarkEnd w:id="8"/>
      <w:bookmarkEnd w:id="9"/>
      <w:bookmarkEnd w:id="10"/>
      <w:bookmarkEnd w:id="11"/>
      <w:bookmarkEnd w:id="12"/>
      <w:r w:rsidRPr="00AF16B9">
        <w:rPr>
          <w:rFonts w:cs="Times New Roman"/>
        </w:rPr>
        <w:br w:type="page"/>
      </w:r>
    </w:p>
    <w:p w14:paraId="0C3BFA84" w14:textId="77777777" w:rsidR="00C53E01" w:rsidRPr="00AF16B9" w:rsidRDefault="00C53E01" w:rsidP="00C53E01">
      <w:pPr>
        <w:spacing w:after="0"/>
        <w:rPr>
          <w:rFonts w:cs="Times New Roman"/>
        </w:rPr>
      </w:pPr>
    </w:p>
    <w:p w14:paraId="74064A6E" w14:textId="417CF1EC" w:rsidR="00C53E01" w:rsidRPr="00AF16B9" w:rsidRDefault="00C53E01" w:rsidP="00C53E01">
      <w:pPr>
        <w:pStyle w:val="Listaszerbekezds"/>
        <w:numPr>
          <w:ilvl w:val="0"/>
          <w:numId w:val="8"/>
        </w:numPr>
        <w:tabs>
          <w:tab w:val="right" w:pos="9072"/>
        </w:tabs>
        <w:spacing w:after="0"/>
        <w:rPr>
          <w:rFonts w:cs="Times New Roman"/>
          <w:b/>
        </w:rPr>
      </w:pPr>
      <w:r w:rsidRPr="00AF16B9">
        <w:rPr>
          <w:rFonts w:cs="Times New Roman"/>
          <w:b/>
        </w:rPr>
        <w:t>Foglalkoztatás II. tantárgy</w:t>
      </w:r>
      <w:r w:rsidRPr="00AF16B9">
        <w:rPr>
          <w:rFonts w:cs="Times New Roman"/>
          <w:b/>
        </w:rPr>
        <w:tab/>
      </w:r>
      <w:r w:rsidR="00350762" w:rsidRPr="00AF16B9">
        <w:rPr>
          <w:rFonts w:cs="Times New Roman"/>
          <w:b/>
        </w:rPr>
        <w:t xml:space="preserve">15 </w:t>
      </w:r>
      <w:r w:rsidRPr="00AF16B9">
        <w:rPr>
          <w:rFonts w:cs="Times New Roman"/>
          <w:b/>
        </w:rPr>
        <w:t>óra/</w:t>
      </w:r>
      <w:r w:rsidR="00350762" w:rsidRPr="00AF16B9">
        <w:rPr>
          <w:rFonts w:cs="Times New Roman"/>
          <w:b/>
        </w:rPr>
        <w:t xml:space="preserve">15 </w:t>
      </w:r>
      <w:r w:rsidRPr="00AF16B9">
        <w:rPr>
          <w:rFonts w:cs="Times New Roman"/>
          <w:b/>
        </w:rPr>
        <w:t>óra*</w:t>
      </w:r>
    </w:p>
    <w:p w14:paraId="30624BCF"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460302C4" w14:textId="77777777" w:rsidR="00C53E01" w:rsidRPr="00AF16B9" w:rsidRDefault="00C53E01" w:rsidP="00C53E01">
      <w:pPr>
        <w:rPr>
          <w:rFonts w:cs="Times New Roman"/>
        </w:rPr>
      </w:pPr>
    </w:p>
    <w:p w14:paraId="7C8DE66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ACBF486" w14:textId="77777777" w:rsidR="00C53E01" w:rsidRPr="00AF16B9" w:rsidRDefault="00C53E01" w:rsidP="00C53E01">
      <w:pPr>
        <w:spacing w:after="0"/>
        <w:ind w:left="426"/>
        <w:rPr>
          <w:rFonts w:cs="Times New Roman"/>
        </w:rPr>
      </w:pPr>
      <w:r w:rsidRPr="00AF16B9">
        <w:rPr>
          <w:rFonts w:cs="Times New Roman"/>
        </w:rPr>
        <w:t>A tanuló általános felkészítése az álláskeresés módszereire, technikáira, valamint a munkavállaláshoz, munkaviszony létesítéséhez szükséges alapismeretek elsajátítására.</w:t>
      </w:r>
    </w:p>
    <w:p w14:paraId="2D709811" w14:textId="77777777" w:rsidR="00C53E01" w:rsidRPr="00AF16B9" w:rsidRDefault="00C53E01" w:rsidP="00C53E01">
      <w:pPr>
        <w:spacing w:after="0"/>
        <w:ind w:left="426"/>
        <w:rPr>
          <w:rFonts w:cs="Times New Roman"/>
        </w:rPr>
      </w:pPr>
    </w:p>
    <w:p w14:paraId="5386807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69FC4414" w14:textId="77777777" w:rsidR="00C53E01" w:rsidRPr="00AF16B9" w:rsidRDefault="00C53E01" w:rsidP="00C53E01">
      <w:pPr>
        <w:spacing w:after="0"/>
        <w:ind w:left="426"/>
        <w:rPr>
          <w:rFonts w:cs="Times New Roman"/>
        </w:rPr>
      </w:pPr>
      <w:r w:rsidRPr="00AF16B9">
        <w:rPr>
          <w:rFonts w:cs="Times New Roman"/>
        </w:rPr>
        <w:t>—</w:t>
      </w:r>
    </w:p>
    <w:p w14:paraId="0DCC9919" w14:textId="77777777" w:rsidR="00C53E01" w:rsidRPr="00AF16B9" w:rsidRDefault="00C53E01" w:rsidP="00C53E01">
      <w:pPr>
        <w:spacing w:after="0"/>
        <w:ind w:left="426"/>
        <w:rPr>
          <w:rFonts w:cs="Times New Roman"/>
        </w:rPr>
      </w:pPr>
    </w:p>
    <w:p w14:paraId="7D1A01C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69C37494" w14:textId="6AE4A6B2"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Munkajogi alapismeretek</w:t>
      </w:r>
      <w:r w:rsidRPr="00AF16B9">
        <w:rPr>
          <w:rFonts w:cs="Times New Roman"/>
          <w:b/>
          <w:i/>
        </w:rPr>
        <w:tab/>
      </w:r>
      <w:r w:rsidR="00350762" w:rsidRPr="00AF16B9">
        <w:rPr>
          <w:rFonts w:cs="Times New Roman"/>
          <w:b/>
          <w:i/>
        </w:rPr>
        <w:t xml:space="preserve">3 </w:t>
      </w:r>
      <w:r w:rsidRPr="00AF16B9">
        <w:rPr>
          <w:rFonts w:cs="Times New Roman"/>
          <w:b/>
          <w:i/>
        </w:rPr>
        <w:t>óra/</w:t>
      </w:r>
      <w:r w:rsidR="00350762" w:rsidRPr="00AF16B9">
        <w:rPr>
          <w:rFonts w:cs="Times New Roman"/>
          <w:b/>
          <w:i/>
        </w:rPr>
        <w:t xml:space="preserve">3 </w:t>
      </w:r>
      <w:r w:rsidRPr="00AF16B9">
        <w:rPr>
          <w:rFonts w:cs="Times New Roman"/>
          <w:b/>
          <w:i/>
        </w:rPr>
        <w:t>óra</w:t>
      </w:r>
    </w:p>
    <w:p w14:paraId="0A5C35A6" w14:textId="77777777" w:rsidR="00C53E01" w:rsidRPr="00AF16B9" w:rsidRDefault="00C53E01" w:rsidP="00C53E01">
      <w:pPr>
        <w:spacing w:after="0"/>
        <w:ind w:left="851"/>
        <w:rPr>
          <w:rFonts w:cs="Times New Roman"/>
        </w:rPr>
      </w:pPr>
      <w:r w:rsidRPr="00AF16B9">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E82D9A7" w14:textId="77777777" w:rsidR="00C53E01" w:rsidRPr="00AF16B9" w:rsidRDefault="00C53E01" w:rsidP="00C53E01">
      <w:pPr>
        <w:spacing w:after="0"/>
        <w:ind w:left="851"/>
        <w:rPr>
          <w:rFonts w:cs="Times New Roman"/>
        </w:rPr>
      </w:pPr>
      <w:r w:rsidRPr="00AF16B9">
        <w:rPr>
          <w:rFonts w:cs="Times New Roman"/>
        </w:rPr>
        <w:t>Munkajogi alapok: felek a munkajogviszonyban, munkaviszony létesítése, munkakör, munkaszerződés módosítása, megszűnése, megszüntetése, felmondás, végkielégítés, pihenőidők, szabadság.</w:t>
      </w:r>
    </w:p>
    <w:p w14:paraId="4CE4A5EC" w14:textId="77777777" w:rsidR="00C53E01" w:rsidRPr="00AF16B9" w:rsidRDefault="00C53E01" w:rsidP="00C53E01">
      <w:pPr>
        <w:spacing w:after="0"/>
        <w:ind w:left="851"/>
        <w:rPr>
          <w:rFonts w:cs="Times New Roman"/>
        </w:rPr>
      </w:pPr>
      <w:r w:rsidRPr="00AF16B9">
        <w:rPr>
          <w:rFonts w:cs="Times New Roman"/>
        </w:rPr>
        <w:t>Foglalkoztatási formák: munkaviszony, megbízási jogviszony, vállalkozási jogviszony, közalkalmazotti jogviszony, közszolgálati jogviszony.</w:t>
      </w:r>
    </w:p>
    <w:p w14:paraId="7ABE28CC" w14:textId="77777777" w:rsidR="00C53E01" w:rsidRPr="00AF16B9" w:rsidRDefault="00C53E01" w:rsidP="00C53E01">
      <w:pPr>
        <w:spacing w:after="0"/>
        <w:ind w:left="851"/>
        <w:rPr>
          <w:rFonts w:cs="Times New Roman"/>
        </w:rPr>
      </w:pPr>
      <w:r w:rsidRPr="00AF16B9">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C3000AF" w14:textId="77777777" w:rsidR="00C53E01" w:rsidRPr="00AF16B9" w:rsidRDefault="00C53E01" w:rsidP="00C53E01">
      <w:pPr>
        <w:tabs>
          <w:tab w:val="left" w:pos="1418"/>
          <w:tab w:val="right" w:pos="9072"/>
        </w:tabs>
        <w:spacing w:after="0"/>
        <w:ind w:left="851"/>
        <w:rPr>
          <w:rFonts w:cs="Times New Roman"/>
        </w:rPr>
      </w:pPr>
    </w:p>
    <w:p w14:paraId="08972D0B"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Munkaviszony létesítése</w:t>
      </w:r>
      <w:r w:rsidRPr="00AF16B9">
        <w:rPr>
          <w:rFonts w:cs="Times New Roman"/>
          <w:b/>
          <w:i/>
        </w:rPr>
        <w:tab/>
        <w:t>4 óra/4 óra</w:t>
      </w:r>
    </w:p>
    <w:p w14:paraId="2AA7AF07" w14:textId="77777777" w:rsidR="00C53E01" w:rsidRPr="00AF16B9" w:rsidRDefault="00C53E01" w:rsidP="00C53E01">
      <w:pPr>
        <w:spacing w:after="0"/>
        <w:ind w:left="851"/>
        <w:rPr>
          <w:rFonts w:cs="Times New Roman"/>
        </w:rPr>
      </w:pPr>
      <w:r w:rsidRPr="00AF16B9">
        <w:rPr>
          <w:rFonts w:cs="Times New Roman"/>
        </w:rPr>
        <w:t>Munkaviszony létrejötte, fajtái: munkaszerződés, teljes- és részmunkaidő, határozott és határozatlan munkaviszony, minimálbér és garantált bérminimum, képviselet szabályai, elállás szabályai, próbaidő.</w:t>
      </w:r>
    </w:p>
    <w:p w14:paraId="7DF26393" w14:textId="77777777" w:rsidR="00C53E01" w:rsidRPr="00AF16B9" w:rsidRDefault="00C53E01" w:rsidP="00C53E01">
      <w:pPr>
        <w:spacing w:after="0"/>
        <w:ind w:left="851"/>
        <w:rPr>
          <w:rFonts w:cs="Times New Roman"/>
        </w:rPr>
      </w:pPr>
      <w:r w:rsidRPr="00AF16B9">
        <w:rPr>
          <w:rFonts w:cs="Times New Roman"/>
        </w:rPr>
        <w:t>Munkavállaláshoz szükséges iratok, munkaviszony megszűnésekor a munkáltató által kiadandó dokumentumok.</w:t>
      </w:r>
    </w:p>
    <w:p w14:paraId="56E2FBE8" w14:textId="77777777" w:rsidR="00C53E01" w:rsidRPr="00AF16B9" w:rsidRDefault="00C53E01" w:rsidP="00C53E01">
      <w:pPr>
        <w:spacing w:after="0"/>
        <w:ind w:left="851"/>
        <w:rPr>
          <w:rFonts w:cs="Times New Roman"/>
        </w:rPr>
      </w:pPr>
      <w:r w:rsidRPr="00AF16B9">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5CE6D6B6" w14:textId="77777777" w:rsidR="00C53E01" w:rsidRPr="00AF16B9" w:rsidRDefault="00C53E01" w:rsidP="00C53E01">
      <w:pPr>
        <w:tabs>
          <w:tab w:val="left" w:pos="1418"/>
          <w:tab w:val="right" w:pos="9072"/>
        </w:tabs>
        <w:spacing w:after="0"/>
        <w:ind w:left="851"/>
        <w:rPr>
          <w:rFonts w:cs="Times New Roman"/>
        </w:rPr>
      </w:pPr>
    </w:p>
    <w:p w14:paraId="1EC7DF62"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Álláskeresés</w:t>
      </w:r>
      <w:r w:rsidRPr="00AF16B9">
        <w:rPr>
          <w:rFonts w:cs="Times New Roman"/>
          <w:b/>
          <w:i/>
        </w:rPr>
        <w:tab/>
        <w:t>4 óra/4 óra</w:t>
      </w:r>
    </w:p>
    <w:p w14:paraId="74D16F37" w14:textId="77777777" w:rsidR="00C53E01" w:rsidRPr="00AF16B9" w:rsidRDefault="00C53E01" w:rsidP="00C53E01">
      <w:pPr>
        <w:spacing w:after="0"/>
        <w:ind w:left="851"/>
        <w:rPr>
          <w:rFonts w:cs="Times New Roman"/>
        </w:rPr>
      </w:pPr>
      <w:r w:rsidRPr="00AF16B9">
        <w:rPr>
          <w:rFonts w:cs="Times New Roman"/>
        </w:rPr>
        <w:t>Karrierlehetőségek feltérképezése: önismeret, reális célkitűzések, helyi munkaerőpiac ismerete, mobilitás szerepe, képzések szerepe, foglalkoztatási támogatások ismerete.</w:t>
      </w:r>
    </w:p>
    <w:p w14:paraId="21A48F29" w14:textId="77777777" w:rsidR="00C53E01" w:rsidRPr="00AF16B9" w:rsidRDefault="00C53E01" w:rsidP="00C53E01">
      <w:pPr>
        <w:spacing w:after="0"/>
        <w:ind w:left="851"/>
        <w:rPr>
          <w:rFonts w:cs="Times New Roman"/>
        </w:rPr>
      </w:pPr>
      <w:r w:rsidRPr="00AF16B9">
        <w:rPr>
          <w:rFonts w:cs="Times New Roman"/>
        </w:rPr>
        <w:t xml:space="preserve">Motivációs levél és önéletrajz készítése: fontossága, formai és tartalmi kritériumai, szakmai önéletrajz fajtái: hagyományos, </w:t>
      </w:r>
      <w:proofErr w:type="spellStart"/>
      <w:r w:rsidRPr="00AF16B9">
        <w:rPr>
          <w:rFonts w:cs="Times New Roman"/>
        </w:rPr>
        <w:t>Europass</w:t>
      </w:r>
      <w:proofErr w:type="spellEnd"/>
      <w:r w:rsidRPr="00AF16B9">
        <w:rPr>
          <w:rFonts w:cs="Times New Roman"/>
        </w:rPr>
        <w:t>, amerikai típusú, önéletrajzban szereplő email cím és fénykép megválasztása, motivációs levél felépítése.</w:t>
      </w:r>
    </w:p>
    <w:p w14:paraId="4114ED3D" w14:textId="280D1A99" w:rsidR="00C53E01" w:rsidRPr="00AF16B9" w:rsidRDefault="00C53E01" w:rsidP="00C53E01">
      <w:pPr>
        <w:spacing w:after="0"/>
        <w:ind w:left="851"/>
        <w:rPr>
          <w:rFonts w:cs="Times New Roman"/>
        </w:rPr>
      </w:pPr>
      <w:r w:rsidRPr="00AF16B9">
        <w:rPr>
          <w:rFonts w:cs="Times New Roman"/>
        </w:rPr>
        <w:t xml:space="preserve">Álláskeresési módszerek: újsághirdetés, internetes álláskereső oldalak, személyes kapcsolatok, kapcsolati hálózat fontossága, EURES (Európai Foglalkoztatási </w:t>
      </w:r>
      <w:r w:rsidRPr="00AF16B9">
        <w:rPr>
          <w:rFonts w:cs="Times New Roman"/>
        </w:rPr>
        <w:lastRenderedPageBreak/>
        <w:t xml:space="preserve">Szolgálat az Európai Unióban történő álláskeresésben), </w:t>
      </w:r>
      <w:r w:rsidR="00DA6A1F" w:rsidRPr="00DA6A1F">
        <w:rPr>
          <w:rFonts w:cs="Times New Roman"/>
        </w:rPr>
        <w:t>Nemzeti Foglalkoztatási Szolgálat</w:t>
      </w:r>
      <w:r w:rsidRPr="00AF16B9">
        <w:rPr>
          <w:rFonts w:cs="Times New Roman"/>
        </w:rPr>
        <w:t xml:space="preserve"> segítségével történő álláskeresés, cégek adatbázisába történő jelentkezés, közösségi portálok szerepe.</w:t>
      </w:r>
    </w:p>
    <w:p w14:paraId="5ADE12BA" w14:textId="77777777" w:rsidR="00C53E01" w:rsidRPr="00AF16B9" w:rsidRDefault="00C53E01" w:rsidP="00C53E01">
      <w:pPr>
        <w:spacing w:after="0"/>
        <w:ind w:left="851"/>
        <w:rPr>
          <w:rFonts w:cs="Times New Roman"/>
        </w:rPr>
      </w:pPr>
      <w:proofErr w:type="spellStart"/>
      <w:r w:rsidRPr="00AF16B9">
        <w:rPr>
          <w:rFonts w:cs="Times New Roman"/>
        </w:rPr>
        <w:t>Munkaerőpiaci</w:t>
      </w:r>
      <w:proofErr w:type="spellEnd"/>
      <w:r w:rsidRPr="00AF16B9">
        <w:rPr>
          <w:rFonts w:cs="Times New Roman"/>
        </w:rPr>
        <w:t xml:space="preserve"> technikák alkalmazása: Foglalkozási Információs Tanácsadó (FIT), Foglalkoztatási Információs Pontok (FIP), Nemzeti Pályaorientációs Portál (NPP). </w:t>
      </w:r>
    </w:p>
    <w:p w14:paraId="1481540C" w14:textId="77777777" w:rsidR="00C53E01" w:rsidRPr="00AF16B9" w:rsidRDefault="00C53E01" w:rsidP="00C53E01">
      <w:pPr>
        <w:spacing w:after="0"/>
        <w:ind w:left="851"/>
        <w:rPr>
          <w:rFonts w:cs="Times New Roman"/>
        </w:rPr>
      </w:pPr>
      <w:r w:rsidRPr="00AF16B9">
        <w:rPr>
          <w:rFonts w:cs="Times New Roman"/>
        </w:rPr>
        <w:t>Állásinterjú: felkészülés, megjelenés, szereplés az állásinterjún, testbeszéd szerepe.</w:t>
      </w:r>
    </w:p>
    <w:p w14:paraId="4082081B" w14:textId="77777777" w:rsidR="00C53E01" w:rsidRPr="00AF16B9" w:rsidRDefault="00C53E01" w:rsidP="00C53E01">
      <w:pPr>
        <w:tabs>
          <w:tab w:val="left" w:pos="1418"/>
          <w:tab w:val="right" w:pos="9072"/>
        </w:tabs>
        <w:spacing w:after="0"/>
        <w:ind w:left="851"/>
        <w:rPr>
          <w:rFonts w:cs="Times New Roman"/>
        </w:rPr>
      </w:pPr>
    </w:p>
    <w:p w14:paraId="577DD30B"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Munkanélküliség</w:t>
      </w:r>
      <w:r w:rsidRPr="00AF16B9">
        <w:rPr>
          <w:rFonts w:cs="Times New Roman"/>
          <w:b/>
          <w:i/>
        </w:rPr>
        <w:tab/>
        <w:t>4 óra/4 óra</w:t>
      </w:r>
    </w:p>
    <w:p w14:paraId="111621AB" w14:textId="7E8E7DFC" w:rsidR="00C53E01" w:rsidRPr="00AF16B9" w:rsidRDefault="00C53E01" w:rsidP="00C53E01">
      <w:pPr>
        <w:spacing w:after="0"/>
        <w:ind w:left="851"/>
        <w:rPr>
          <w:rFonts w:cs="Times New Roman"/>
        </w:rPr>
      </w:pPr>
      <w:r w:rsidRPr="00AF16B9">
        <w:rPr>
          <w:rFonts w:cs="Times New Roman"/>
        </w:rPr>
        <w:t xml:space="preserve">A munkanélküli (álláskereső) jogai, kötelezettségei és lehetőségei: álláskeresőként történő nyilvántartásba vétel; a </w:t>
      </w:r>
      <w:r w:rsidR="00DA6A1F" w:rsidRPr="00DA6A1F">
        <w:rPr>
          <w:rFonts w:cs="Times New Roman"/>
        </w:rPr>
        <w:t>Nemzeti Foglalkoztatási Szolgálat</w:t>
      </w:r>
      <w:r w:rsidR="00DA6A1F">
        <w:rPr>
          <w:rFonts w:cs="Times New Roman"/>
        </w:rPr>
        <w:t>ta</w:t>
      </w:r>
      <w:r w:rsidRPr="00AF16B9">
        <w:rPr>
          <w:rFonts w:cs="Times New Roman"/>
        </w:rPr>
        <w:t xml:space="preserve">l történő együttműködési kötelezettség főbb kritériumai; együttműködési kötelezettség megszegésének szankciói; nyilvántartás szünetelése, nyilvántartásból való törlés; </w:t>
      </w:r>
      <w:r w:rsidR="00DA6A1F" w:rsidRPr="00DA6A1F">
        <w:rPr>
          <w:rFonts w:cs="Times New Roman"/>
        </w:rPr>
        <w:t>Nemzeti Foglalkoztatási Szolgálat</w:t>
      </w:r>
      <w:r w:rsidRPr="00AF16B9">
        <w:rPr>
          <w:rFonts w:cs="Times New Roman"/>
        </w:rPr>
        <w:t xml:space="preserve"> által nyújtott szolgáltatások, kiemelten a munkaközvetítés.</w:t>
      </w:r>
    </w:p>
    <w:p w14:paraId="19165A57" w14:textId="77777777" w:rsidR="00C53E01" w:rsidRPr="00AF16B9" w:rsidRDefault="00C53E01" w:rsidP="00C53E01">
      <w:pPr>
        <w:spacing w:after="0"/>
        <w:ind w:left="851"/>
        <w:rPr>
          <w:rFonts w:cs="Times New Roman"/>
        </w:rPr>
      </w:pPr>
      <w:r w:rsidRPr="00AF16B9">
        <w:rPr>
          <w:rFonts w:cs="Times New Roman"/>
        </w:rPr>
        <w:t xml:space="preserve">Álláskeresési ellátások („passzív eszközök”): álláskeresési járadék és nyugdíj előtti álláskeresési segély. Utazási költségtérítés. </w:t>
      </w:r>
    </w:p>
    <w:p w14:paraId="09947E72" w14:textId="77777777" w:rsidR="00C53E01" w:rsidRPr="00AF16B9" w:rsidRDefault="00C53E01" w:rsidP="00C53E01">
      <w:pPr>
        <w:spacing w:after="0"/>
        <w:ind w:left="851"/>
        <w:rPr>
          <w:rFonts w:cs="Times New Roman"/>
        </w:rPr>
      </w:pPr>
      <w:r w:rsidRPr="00AF16B9">
        <w:rPr>
          <w:rFonts w:cs="Times New Roman"/>
        </w:rPr>
        <w:t xml:space="preserve">Foglalkoztatást helyettesítő támogatás. </w:t>
      </w:r>
    </w:p>
    <w:p w14:paraId="20C38FCB" w14:textId="77777777" w:rsidR="00C53E01" w:rsidRPr="00AF16B9" w:rsidRDefault="00C53E01" w:rsidP="00C53E01">
      <w:pPr>
        <w:spacing w:after="0"/>
        <w:ind w:left="851"/>
        <w:rPr>
          <w:rFonts w:cs="Times New Roman"/>
        </w:rPr>
      </w:pPr>
      <w:r w:rsidRPr="00AF16B9">
        <w:rPr>
          <w:rFonts w:cs="Times New Roman"/>
        </w:rPr>
        <w:t xml:space="preserve">Közfoglalkoztatás: </w:t>
      </w:r>
      <w:proofErr w:type="spellStart"/>
      <w:r w:rsidRPr="00AF16B9">
        <w:rPr>
          <w:rFonts w:cs="Times New Roman"/>
        </w:rPr>
        <w:t>közfoglalkoztatás</w:t>
      </w:r>
      <w:proofErr w:type="spellEnd"/>
      <w:r w:rsidRPr="00AF16B9">
        <w:rPr>
          <w:rFonts w:cs="Times New Roman"/>
        </w:rPr>
        <w:t xml:space="preserve"> célja, közfoglalkozatás célcsoportja, közfoglalkozatás főbb szabályai</w:t>
      </w:r>
    </w:p>
    <w:p w14:paraId="097010F4" w14:textId="67CC36ED" w:rsidR="00C53E01" w:rsidRPr="00AF16B9" w:rsidRDefault="00DA6A1F" w:rsidP="00C53E01">
      <w:pPr>
        <w:spacing w:after="0"/>
        <w:ind w:left="851"/>
        <w:rPr>
          <w:rFonts w:cs="Times New Roman"/>
        </w:rPr>
      </w:pPr>
      <w:r w:rsidRPr="00DA6A1F">
        <w:rPr>
          <w:rFonts w:cs="Times New Roman"/>
        </w:rPr>
        <w:t>Nemzeti Foglalkoztatási Szolgálat</w:t>
      </w:r>
      <w:r w:rsidR="00C53E01" w:rsidRPr="00AF16B9">
        <w:rPr>
          <w:rFonts w:cs="Times New Roman"/>
        </w:rPr>
        <w:t xml:space="preserve">: </w:t>
      </w:r>
      <w:r w:rsidRPr="00DA6A1F">
        <w:rPr>
          <w:rFonts w:cs="Times New Roman"/>
        </w:rPr>
        <w:t>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w:t>
      </w:r>
      <w:r w:rsidR="00C53E01" w:rsidRPr="00AF16B9">
        <w:rPr>
          <w:rFonts w:cs="Times New Roman"/>
        </w:rPr>
        <w:t xml:space="preserve">. </w:t>
      </w:r>
    </w:p>
    <w:p w14:paraId="2B470894" w14:textId="77777777" w:rsidR="00C53E01" w:rsidRPr="00AF16B9" w:rsidRDefault="00C53E01" w:rsidP="00C53E01">
      <w:pPr>
        <w:spacing w:after="0"/>
        <w:ind w:left="851"/>
        <w:rPr>
          <w:rFonts w:cs="Times New Roman"/>
        </w:rPr>
      </w:pPr>
      <w:r w:rsidRPr="00AF16B9">
        <w:rPr>
          <w:rFonts w:cs="Times New Roman"/>
        </w:rPr>
        <w:t>Az álláskeresők részére nyújtott támogatások („aktív eszközök”): önfoglalkoztatás támogatása, foglalkoztatást elősegítő támogatások (képzések, béralapú támogatások, mobilitási támogatások).</w:t>
      </w:r>
    </w:p>
    <w:p w14:paraId="5F20E87C" w14:textId="77777777" w:rsidR="00C53E01" w:rsidRPr="00AF16B9" w:rsidRDefault="00C53E01" w:rsidP="00C53E01">
      <w:pPr>
        <w:spacing w:after="0"/>
        <w:ind w:left="851"/>
        <w:rPr>
          <w:rFonts w:cs="Times New Roman"/>
        </w:rPr>
      </w:pPr>
      <w:r w:rsidRPr="00AF16B9">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C83CB45" w14:textId="77777777" w:rsidR="00C53E01" w:rsidRPr="00AF16B9" w:rsidRDefault="00C53E01" w:rsidP="00C53E01">
      <w:pPr>
        <w:spacing w:after="0"/>
        <w:ind w:left="851"/>
        <w:rPr>
          <w:rFonts w:cs="Times New Roman"/>
        </w:rPr>
      </w:pPr>
      <w:r w:rsidRPr="00AF16B9">
        <w:rPr>
          <w:rFonts w:cs="Times New Roman"/>
        </w:rPr>
        <w:t>A munkaerőpiac sajátosságai, NFSZ szolgáltatásai: pályaválasztási tanácsadás, munka- és pályatanácsadás, álláskeresési tanácsadás, álláskereső klub, pszichológiai tanácsadás.</w:t>
      </w:r>
    </w:p>
    <w:p w14:paraId="3719D0F6" w14:textId="77777777" w:rsidR="00C53E01" w:rsidRPr="00AF16B9" w:rsidRDefault="00C53E01" w:rsidP="00C53E01">
      <w:pPr>
        <w:tabs>
          <w:tab w:val="left" w:pos="1418"/>
          <w:tab w:val="right" w:pos="9072"/>
        </w:tabs>
        <w:spacing w:after="0"/>
        <w:ind w:left="851"/>
        <w:rPr>
          <w:rFonts w:cs="Times New Roman"/>
        </w:rPr>
      </w:pPr>
    </w:p>
    <w:p w14:paraId="74723E5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5DCF5D2F" w14:textId="77777777" w:rsidR="00C53E01" w:rsidRPr="00AF16B9" w:rsidRDefault="00C53E01" w:rsidP="00C53E01">
      <w:pPr>
        <w:spacing w:after="0"/>
        <w:ind w:left="426"/>
        <w:rPr>
          <w:rFonts w:cs="Times New Roman"/>
        </w:rPr>
      </w:pPr>
      <w:r w:rsidRPr="00AF16B9">
        <w:rPr>
          <w:rFonts w:cs="Times New Roman"/>
        </w:rPr>
        <w:t>Tanterem</w:t>
      </w:r>
    </w:p>
    <w:p w14:paraId="7736C763" w14:textId="77777777" w:rsidR="00C53E01" w:rsidRPr="00AF16B9" w:rsidRDefault="00C53E01" w:rsidP="00C53E01">
      <w:pPr>
        <w:spacing w:after="0"/>
        <w:ind w:left="426"/>
        <w:rPr>
          <w:rFonts w:cs="Times New Roman"/>
        </w:rPr>
      </w:pPr>
    </w:p>
    <w:p w14:paraId="0B8C0FB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17437E94" w14:textId="77777777" w:rsidR="00C53E01" w:rsidRPr="00AF16B9" w:rsidRDefault="00C53E01" w:rsidP="00C53E01">
      <w:pPr>
        <w:spacing w:after="0"/>
        <w:ind w:left="426"/>
        <w:rPr>
          <w:rFonts w:cs="Times New Roman"/>
        </w:rPr>
      </w:pPr>
    </w:p>
    <w:p w14:paraId="135BB5DB"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05C4DFA" w14:textId="77777777" w:rsidR="00C53E01" w:rsidRPr="00AF16B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F16B9" w14:paraId="13AD1B6C" w14:textId="77777777" w:rsidTr="00884DC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4B3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B075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1B5D74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0482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271B0E2E" w14:textId="77777777" w:rsidTr="00884DC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01BF7E" w14:textId="77777777" w:rsidR="00C53E01" w:rsidRPr="00AF16B9" w:rsidRDefault="00C53E01" w:rsidP="00884DC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51C4CFF" w14:textId="77777777" w:rsidR="00C53E01" w:rsidRPr="00AF16B9" w:rsidRDefault="00C53E01" w:rsidP="00884DC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9C28EC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7ED49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51E3DF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43BD9B1"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52BA6558"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BBB0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B41C2F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4E27BD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B6B5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52AF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36287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3E6941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CEC93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F09500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350776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01C09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45A18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5318A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EBA7BB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D129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95041C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6F8CF0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2B27E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A73D4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E5F37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0A46397"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29FB7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CA1F7F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B203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444BA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183CD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E2A36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6B57984"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D6D4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5A5F2F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A66D41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E3081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BB1C4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37835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8BA2D70"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394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6.</w:t>
            </w:r>
          </w:p>
        </w:tc>
        <w:tc>
          <w:tcPr>
            <w:tcW w:w="2220" w:type="dxa"/>
            <w:tcBorders>
              <w:top w:val="nil"/>
              <w:left w:val="nil"/>
              <w:bottom w:val="single" w:sz="4" w:space="0" w:color="auto"/>
              <w:right w:val="single" w:sz="4" w:space="0" w:color="auto"/>
            </w:tcBorders>
            <w:shd w:val="clear" w:color="auto" w:fill="auto"/>
            <w:vAlign w:val="center"/>
            <w:hideMark/>
          </w:tcPr>
          <w:p w14:paraId="03667F4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E2E68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6D5F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F4DA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69CBB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96DED5D" w14:textId="77777777" w:rsidR="00C53E01" w:rsidRPr="00AF16B9" w:rsidRDefault="00C53E01" w:rsidP="00C53E01">
      <w:pPr>
        <w:spacing w:after="0"/>
        <w:ind w:left="426"/>
        <w:rPr>
          <w:rFonts w:cs="Times New Roman"/>
        </w:rPr>
      </w:pPr>
    </w:p>
    <w:p w14:paraId="6937F428" w14:textId="77777777" w:rsidR="00C53E01" w:rsidRPr="00AF16B9" w:rsidRDefault="00C53E01" w:rsidP="00C53E01">
      <w:pPr>
        <w:spacing w:after="0"/>
        <w:ind w:left="426"/>
        <w:rPr>
          <w:rFonts w:cs="Times New Roman"/>
        </w:rPr>
      </w:pPr>
    </w:p>
    <w:p w14:paraId="229E8789"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36C266EA" w14:textId="77777777" w:rsidR="00C53E01" w:rsidRPr="00AF16B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F16B9" w14:paraId="46C93489" w14:textId="77777777" w:rsidTr="00884DC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2F82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78FA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6BF6B3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1CE0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369B39DC" w14:textId="77777777" w:rsidTr="00884DC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FF157BE" w14:textId="77777777" w:rsidR="00C53E01" w:rsidRPr="00AF16B9" w:rsidRDefault="00C53E01" w:rsidP="00884DC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BFE40C" w14:textId="77777777" w:rsidR="00C53E01" w:rsidRPr="00AF16B9" w:rsidRDefault="00C53E01" w:rsidP="00884DC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49C79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1FD48B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CDB7E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B8B35C9"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2CBD3CF9"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077E9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690669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C53E01" w:rsidRPr="00AF16B9" w14:paraId="0DFCD6AA"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D8EF2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75C7F9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296BF0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2A87B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A4749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195C7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6728D5E"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C3E94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1D971D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DF0C9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7B8E9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197EF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2869E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049B9BC"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A624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7D5AB3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B161CF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62349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7ED8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B1279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A841C75"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712E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84CE4D6"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8F3C17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51659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251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E2167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5AE17AA"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4496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75A690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27C05B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F30A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D7672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9C351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3ED3A37"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CE99D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AF0B91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FF9044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2664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E75F6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438FB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83FA763"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DF4EE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7E30F1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CC6EC7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69E4B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786B1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B142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F4007CE"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0589C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883B19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C53E01" w:rsidRPr="00AF16B9" w14:paraId="0E5BE525"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78348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C846FA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FBBDAC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C56D1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7194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9146F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A61D23D"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72827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2053BF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DDA806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7D753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06B1D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E196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95449B4"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CB63D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6C3499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CE9F4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4A2F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B0BF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06D63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19C5CCC" w14:textId="77777777" w:rsidR="00C53E01" w:rsidRPr="00AF16B9" w:rsidRDefault="00C53E01" w:rsidP="00C53E01">
      <w:pPr>
        <w:spacing w:after="0"/>
        <w:ind w:left="426"/>
        <w:rPr>
          <w:rFonts w:cs="Times New Roman"/>
        </w:rPr>
      </w:pPr>
    </w:p>
    <w:p w14:paraId="46A0F937" w14:textId="77777777" w:rsidR="00C53E01" w:rsidRPr="00AF16B9" w:rsidRDefault="00C53E01" w:rsidP="00C53E01">
      <w:pPr>
        <w:spacing w:after="0"/>
        <w:ind w:left="426"/>
        <w:rPr>
          <w:rFonts w:cs="Times New Roman"/>
        </w:rPr>
      </w:pPr>
    </w:p>
    <w:p w14:paraId="28859D8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8F9291F"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79AB655F" w14:textId="77777777" w:rsidR="00C53E01" w:rsidRPr="00AF16B9" w:rsidRDefault="00C53E01" w:rsidP="00C53E01">
      <w:pPr>
        <w:spacing w:after="0"/>
        <w:ind w:left="426"/>
        <w:rPr>
          <w:rFonts w:cs="Times New Roman"/>
        </w:rPr>
      </w:pPr>
    </w:p>
    <w:p w14:paraId="3F5CE8EB" w14:textId="77777777" w:rsidR="00C53E01" w:rsidRPr="00AF16B9" w:rsidRDefault="00C53E01" w:rsidP="00C53E01">
      <w:pPr>
        <w:spacing w:after="200" w:line="276" w:lineRule="auto"/>
        <w:jc w:val="left"/>
        <w:rPr>
          <w:rFonts w:cs="Times New Roman"/>
        </w:rPr>
      </w:pPr>
      <w:r w:rsidRPr="00AF16B9">
        <w:rPr>
          <w:rFonts w:cs="Times New Roman"/>
        </w:rPr>
        <w:br w:type="page"/>
      </w:r>
    </w:p>
    <w:p w14:paraId="6A605F80" w14:textId="77777777" w:rsidR="00C53E01" w:rsidRPr="00AF16B9" w:rsidRDefault="00C53E01" w:rsidP="00C53E01">
      <w:pPr>
        <w:rPr>
          <w:rFonts w:cs="Times New Roman"/>
        </w:rPr>
      </w:pPr>
    </w:p>
    <w:p w14:paraId="0E3CB36E"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49BC3516" w14:textId="77777777" w:rsidR="00C53E01" w:rsidRPr="00AF16B9" w:rsidRDefault="00C53E01" w:rsidP="00C53E01">
      <w:pPr>
        <w:spacing w:after="480"/>
        <w:jc w:val="center"/>
        <w:rPr>
          <w:rFonts w:cs="Times New Roman"/>
          <w:b/>
          <w:sz w:val="36"/>
        </w:rPr>
      </w:pPr>
      <w:r w:rsidRPr="00AF16B9">
        <w:rPr>
          <w:rFonts w:cs="Times New Roman"/>
          <w:b/>
          <w:sz w:val="36"/>
        </w:rPr>
        <w:t>11498-12 azonosító számú</w:t>
      </w:r>
    </w:p>
    <w:p w14:paraId="544D7AB0" w14:textId="77777777" w:rsidR="00C53E01" w:rsidRPr="00AF16B9" w:rsidRDefault="00C53E01" w:rsidP="00C53E01">
      <w:pPr>
        <w:jc w:val="center"/>
        <w:rPr>
          <w:rFonts w:cs="Times New Roman"/>
          <w:b/>
          <w:sz w:val="36"/>
        </w:rPr>
      </w:pPr>
      <w:r w:rsidRPr="00AF16B9">
        <w:rPr>
          <w:rFonts w:cs="Times New Roman"/>
          <w:b/>
          <w:sz w:val="36"/>
        </w:rPr>
        <w:t xml:space="preserve">Foglalkoztatás I. </w:t>
      </w:r>
    </w:p>
    <w:p w14:paraId="3B6888C8" w14:textId="77777777" w:rsidR="00C53E01" w:rsidRPr="00AF16B9" w:rsidRDefault="00C53E01" w:rsidP="00C53E01">
      <w:pPr>
        <w:jc w:val="center"/>
        <w:rPr>
          <w:rFonts w:cs="Times New Roman"/>
          <w:b/>
          <w:sz w:val="36"/>
        </w:rPr>
      </w:pPr>
      <w:r w:rsidRPr="00AF16B9">
        <w:rPr>
          <w:rFonts w:cs="Times New Roman"/>
          <w:b/>
          <w:sz w:val="36"/>
        </w:rPr>
        <w:t>(érettségire épülő képzések esetén)</w:t>
      </w:r>
    </w:p>
    <w:p w14:paraId="34542824" w14:textId="77777777" w:rsidR="00C53E01" w:rsidRPr="00AF16B9" w:rsidRDefault="00C53E01" w:rsidP="00C53E01">
      <w:pPr>
        <w:jc w:val="center"/>
        <w:rPr>
          <w:rFonts w:cs="Times New Roman"/>
          <w:b/>
          <w:sz w:val="36"/>
        </w:rPr>
      </w:pPr>
      <w:proofErr w:type="gramStart"/>
      <w:r w:rsidRPr="00AF16B9">
        <w:rPr>
          <w:rFonts w:cs="Times New Roman"/>
          <w:b/>
          <w:sz w:val="36"/>
        </w:rPr>
        <w:t>megnevezésű</w:t>
      </w:r>
      <w:proofErr w:type="gramEnd"/>
    </w:p>
    <w:p w14:paraId="1B94AB7F" w14:textId="77777777" w:rsidR="00C53E01" w:rsidRPr="00AF16B9" w:rsidRDefault="00C53E01" w:rsidP="00C53E01">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3183E661" w14:textId="77777777" w:rsidR="00C53E01" w:rsidRPr="00AF16B9" w:rsidRDefault="00C53E01" w:rsidP="00C53E01">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2C29D668" w14:textId="77777777" w:rsidR="00C53E01" w:rsidRPr="00AF16B9" w:rsidRDefault="00C53E01" w:rsidP="00C53E01">
      <w:pPr>
        <w:spacing w:after="200" w:line="276" w:lineRule="auto"/>
        <w:jc w:val="left"/>
        <w:rPr>
          <w:rFonts w:cs="Times New Roman"/>
        </w:rPr>
      </w:pPr>
      <w:r w:rsidRPr="00AF16B9">
        <w:rPr>
          <w:rFonts w:cs="Times New Roman"/>
        </w:rPr>
        <w:br w:type="page"/>
      </w:r>
    </w:p>
    <w:p w14:paraId="5C130BFA" w14:textId="7007BC49" w:rsidR="00C53E01" w:rsidRPr="00AF16B9" w:rsidRDefault="00C53E01" w:rsidP="00C53E01">
      <w:pPr>
        <w:rPr>
          <w:rFonts w:cs="Times New Roman"/>
        </w:rPr>
      </w:pPr>
      <w:r w:rsidRPr="00AF16B9">
        <w:rPr>
          <w:rFonts w:cs="Times New Roman"/>
        </w:rPr>
        <w:lastRenderedPageBreak/>
        <w:t>A 11498-12 azonosító számú Foglalkoztatás I. (érettségire épülő képzések esetén)</w:t>
      </w:r>
      <w:r w:rsidR="002207E2">
        <w:rPr>
          <w:rFonts w:cs="Times New Roman"/>
        </w:rPr>
        <w:t xml:space="preserve"> </w:t>
      </w:r>
      <w:r w:rsidRPr="00AF16B9">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F16B9" w14:paraId="6365ACA9" w14:textId="77777777" w:rsidTr="00884DC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588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B308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 I.</w:t>
            </w:r>
          </w:p>
        </w:tc>
      </w:tr>
      <w:tr w:rsidR="00C53E01" w:rsidRPr="00AF16B9" w14:paraId="16549C37"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C9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C53E01" w:rsidRPr="00AF16B9" w14:paraId="66F09231"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F9A7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298B1F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6483CA9"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256201"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32D920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F9E6C0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4BED9E"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37E7B88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AE38F4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A24A3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6C05F06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8CEC0A6"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FB9E8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3DFDB32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7CE5D53"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C18635"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21467A4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EA34931"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DEF6F8"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EB55C5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91712E2"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3BDEBA"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8DC5E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7CB1D68"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5D1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C53E01" w:rsidRPr="00AF16B9" w14:paraId="031EA72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33FC8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36B36B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C7E32C0"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0058FE"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A62D47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C53A478"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6DAED7"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6AD945B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28112C33"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D94B2A"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6E254D3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866E875"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D970ED" w14:textId="77777777" w:rsidR="00C53E01" w:rsidRPr="00AF16B9" w:rsidRDefault="00C53E01" w:rsidP="00884DC0">
            <w:pPr>
              <w:spacing w:after="0"/>
              <w:ind w:left="286"/>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1CE0A1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1EB5E6D2"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95F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C53E01" w:rsidRPr="00AF16B9" w14:paraId="1000C7F6" w14:textId="77777777" w:rsidTr="00884DC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64C1D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B6DD7E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4C64195A" w14:textId="77777777" w:rsidTr="00884DC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03D25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72A8AF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672999EB"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7D3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C53E01" w:rsidRPr="00AF16B9" w14:paraId="1C93C3A2"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2BE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E584D2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77F2DCF2"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CCD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C53E01" w:rsidRPr="00AF16B9" w14:paraId="4F9939CA"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131A8A"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6EDE5E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B6F1B18"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4ACBA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474AF2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04CE982C" w14:textId="77777777" w:rsidTr="00884DC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319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C53E01" w:rsidRPr="00AF16B9" w14:paraId="5C162BD9"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B07E7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1EF80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63346D0"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9CFF5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6FBD55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C53E01" w:rsidRPr="00AF16B9" w14:paraId="3D1DF73F" w14:textId="77777777" w:rsidTr="00884DC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30710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56C0C3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1A2EE20" w14:textId="77777777" w:rsidR="00C53E01" w:rsidRPr="00AF16B9" w:rsidRDefault="00C53E01" w:rsidP="00C53E01">
      <w:pPr>
        <w:rPr>
          <w:rFonts w:cs="Times New Roman"/>
        </w:rPr>
      </w:pPr>
    </w:p>
    <w:p w14:paraId="22960AFB" w14:textId="77777777" w:rsidR="00C53E01" w:rsidRPr="00AF16B9" w:rsidRDefault="00C53E01" w:rsidP="00C53E01">
      <w:pPr>
        <w:rPr>
          <w:rFonts w:cs="Times New Roman"/>
        </w:rPr>
      </w:pPr>
      <w:r w:rsidRPr="00AF16B9">
        <w:rPr>
          <w:rFonts w:cs="Times New Roman"/>
        </w:rPr>
        <w:br w:type="page"/>
      </w:r>
    </w:p>
    <w:p w14:paraId="7130125A" w14:textId="77777777" w:rsidR="00C53E01" w:rsidRPr="00AF16B9" w:rsidRDefault="00C53E01" w:rsidP="00C53E01">
      <w:pPr>
        <w:spacing w:after="0"/>
        <w:rPr>
          <w:rFonts w:cs="Times New Roman"/>
        </w:rPr>
      </w:pPr>
    </w:p>
    <w:p w14:paraId="5C3CF85C" w14:textId="6C6CE654" w:rsidR="00C53E01" w:rsidRPr="00AF16B9" w:rsidRDefault="00C53E01" w:rsidP="00C53E01">
      <w:pPr>
        <w:pStyle w:val="Listaszerbekezds"/>
        <w:numPr>
          <w:ilvl w:val="0"/>
          <w:numId w:val="8"/>
        </w:numPr>
        <w:tabs>
          <w:tab w:val="right" w:pos="9072"/>
        </w:tabs>
        <w:spacing w:after="0"/>
        <w:rPr>
          <w:rFonts w:cs="Times New Roman"/>
          <w:b/>
        </w:rPr>
      </w:pPr>
      <w:r w:rsidRPr="00AF16B9">
        <w:rPr>
          <w:rFonts w:cs="Times New Roman"/>
          <w:b/>
        </w:rPr>
        <w:t>Foglalkoztatás I. tantárgy</w:t>
      </w:r>
      <w:r w:rsidRPr="00AF16B9">
        <w:rPr>
          <w:rFonts w:cs="Times New Roman"/>
          <w:b/>
        </w:rPr>
        <w:tab/>
      </w:r>
      <w:r w:rsidR="00350762" w:rsidRPr="00AF16B9">
        <w:rPr>
          <w:rFonts w:cs="Times New Roman"/>
          <w:b/>
        </w:rPr>
        <w:t xml:space="preserve">62 </w:t>
      </w:r>
      <w:r w:rsidRPr="00AF16B9">
        <w:rPr>
          <w:rFonts w:cs="Times New Roman"/>
          <w:b/>
        </w:rPr>
        <w:t>óra/</w:t>
      </w:r>
      <w:r w:rsidR="00350762" w:rsidRPr="00AF16B9">
        <w:rPr>
          <w:rFonts w:cs="Times New Roman"/>
          <w:b/>
        </w:rPr>
        <w:t xml:space="preserve">62 </w:t>
      </w:r>
      <w:r w:rsidRPr="00AF16B9">
        <w:rPr>
          <w:rFonts w:cs="Times New Roman"/>
          <w:b/>
        </w:rPr>
        <w:t>óra*</w:t>
      </w:r>
    </w:p>
    <w:p w14:paraId="2A10D064"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6217668A" w14:textId="77777777" w:rsidR="00C53E01" w:rsidRPr="00AF16B9" w:rsidRDefault="00C53E01" w:rsidP="00C53E01">
      <w:pPr>
        <w:rPr>
          <w:rFonts w:cs="Times New Roman"/>
        </w:rPr>
      </w:pPr>
    </w:p>
    <w:p w14:paraId="36C5B0A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59169516" w14:textId="77777777" w:rsidR="00C53E01" w:rsidRPr="00AF16B9" w:rsidRDefault="00C53E01" w:rsidP="00C53E01">
      <w:pPr>
        <w:spacing w:after="0"/>
        <w:ind w:left="426"/>
        <w:rPr>
          <w:rFonts w:cs="Times New Roman"/>
        </w:rPr>
      </w:pPr>
      <w:r w:rsidRPr="00AF16B9">
        <w:rPr>
          <w:rFonts w:cs="Times New Roman"/>
        </w:rPr>
        <w:t>A tantárgy tanításának célja, hogy a diákok alkalmasak legyenek egy idegen nyelvű állásinterjún eredményesen és hatékonyan részt venni.</w:t>
      </w:r>
    </w:p>
    <w:p w14:paraId="52626374" w14:textId="77777777" w:rsidR="00C53E01" w:rsidRPr="00AF16B9" w:rsidRDefault="00C53E01" w:rsidP="00C53E01">
      <w:pPr>
        <w:spacing w:after="0"/>
        <w:ind w:left="426"/>
        <w:rPr>
          <w:rFonts w:cs="Times New Roman"/>
        </w:rPr>
      </w:pPr>
      <w:r w:rsidRPr="00AF16B9">
        <w:rPr>
          <w:rFonts w:cs="Times New Roman"/>
        </w:rPr>
        <w:t>Ehhez kapcsolódóan tudjanak idegen nyelven személyes és szakmai vonatkozást is beleértve bemutatkozni, a munkavállaláshoz kapcsolódóan pedig egy egyszerű formanyomtatványt kitölteni.</w:t>
      </w:r>
    </w:p>
    <w:p w14:paraId="238E39A6" w14:textId="77777777" w:rsidR="00C53E01" w:rsidRPr="00AF16B9" w:rsidRDefault="00C53E01" w:rsidP="00C53E01">
      <w:pPr>
        <w:spacing w:after="0"/>
        <w:ind w:left="426"/>
        <w:rPr>
          <w:rFonts w:cs="Times New Roman"/>
        </w:rPr>
      </w:pPr>
      <w:r w:rsidRPr="00AF16B9">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2466D59" w14:textId="77777777" w:rsidR="00C53E01" w:rsidRPr="00AF16B9" w:rsidRDefault="00C53E01" w:rsidP="00C53E01">
      <w:pPr>
        <w:spacing w:after="0"/>
        <w:ind w:left="426"/>
        <w:rPr>
          <w:rFonts w:cs="Times New Roman"/>
        </w:rPr>
      </w:pPr>
    </w:p>
    <w:p w14:paraId="02DDB33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0E31348D" w14:textId="77777777" w:rsidR="00C53E01" w:rsidRPr="00AF16B9" w:rsidRDefault="00C53E01" w:rsidP="00C53E01">
      <w:pPr>
        <w:spacing w:after="0"/>
        <w:ind w:left="426"/>
        <w:rPr>
          <w:rFonts w:cs="Times New Roman"/>
        </w:rPr>
      </w:pPr>
      <w:r w:rsidRPr="00AF16B9">
        <w:rPr>
          <w:rFonts w:cs="Times New Roman"/>
        </w:rPr>
        <w:t>Idegen nyelvek</w:t>
      </w:r>
    </w:p>
    <w:p w14:paraId="10B9CA76" w14:textId="77777777" w:rsidR="00C53E01" w:rsidRPr="00AF16B9" w:rsidRDefault="00C53E01" w:rsidP="00C53E01">
      <w:pPr>
        <w:spacing w:after="0"/>
        <w:ind w:left="426"/>
        <w:rPr>
          <w:rFonts w:cs="Times New Roman"/>
        </w:rPr>
      </w:pPr>
    </w:p>
    <w:p w14:paraId="4298D50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7C3238CC"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Nyelvtani rendszerezés 1</w:t>
      </w:r>
      <w:r w:rsidRPr="00AF16B9">
        <w:rPr>
          <w:rFonts w:cs="Times New Roman"/>
          <w:b/>
          <w:i/>
        </w:rPr>
        <w:tab/>
        <w:t>8 óra/8 óra</w:t>
      </w:r>
    </w:p>
    <w:p w14:paraId="2DB9EB96" w14:textId="77777777" w:rsidR="00C53E01" w:rsidRPr="00AF16B9" w:rsidRDefault="00C53E01" w:rsidP="00C53E01">
      <w:pPr>
        <w:spacing w:after="0"/>
        <w:ind w:left="851"/>
        <w:rPr>
          <w:rFonts w:cs="Times New Roman"/>
        </w:rPr>
      </w:pPr>
      <w:r w:rsidRPr="00AF16B9">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508FAE89" w14:textId="77777777" w:rsidR="00C53E01" w:rsidRPr="00AF16B9" w:rsidRDefault="00C53E01" w:rsidP="00C53E01">
      <w:pPr>
        <w:spacing w:after="0"/>
        <w:ind w:left="851"/>
        <w:rPr>
          <w:rFonts w:cs="Times New Roman"/>
        </w:rPr>
      </w:pPr>
      <w:r w:rsidRPr="00AF16B9">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3279DD4" w14:textId="77777777" w:rsidR="00C53E01" w:rsidRPr="00AF16B9" w:rsidRDefault="00C53E01" w:rsidP="00C53E01">
      <w:pPr>
        <w:tabs>
          <w:tab w:val="left" w:pos="1418"/>
          <w:tab w:val="right" w:pos="9072"/>
        </w:tabs>
        <w:spacing w:after="0"/>
        <w:ind w:left="851"/>
        <w:rPr>
          <w:rFonts w:cs="Times New Roman"/>
        </w:rPr>
      </w:pPr>
    </w:p>
    <w:p w14:paraId="11DEA29D"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Nyelvtani rendszerezés 2</w:t>
      </w:r>
      <w:r w:rsidRPr="00AF16B9">
        <w:rPr>
          <w:rFonts w:cs="Times New Roman"/>
          <w:b/>
          <w:i/>
        </w:rPr>
        <w:tab/>
        <w:t>8 óra/8 óra</w:t>
      </w:r>
    </w:p>
    <w:p w14:paraId="25111749" w14:textId="77777777" w:rsidR="00C53E01" w:rsidRPr="00AF16B9" w:rsidRDefault="00C53E01" w:rsidP="00C53E01">
      <w:pPr>
        <w:spacing w:after="0"/>
        <w:ind w:left="851"/>
        <w:rPr>
          <w:rFonts w:cs="Times New Roman"/>
        </w:rPr>
      </w:pPr>
      <w:r w:rsidRPr="00AF16B9">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AF16B9">
        <w:rPr>
          <w:rFonts w:cs="Times New Roman"/>
        </w:rPr>
        <w:lastRenderedPageBreak/>
        <w:t>válik arra, hogy az állásinterjún elhangozott kérdésekre relevánsan tudjon felelni, illetve képes legyen tájékozódni a munkakörülményekről és lehetőségekről.</w:t>
      </w:r>
    </w:p>
    <w:p w14:paraId="1BB7127B" w14:textId="77777777" w:rsidR="00C53E01" w:rsidRPr="00AF16B9" w:rsidRDefault="00C53E01" w:rsidP="00C53E01">
      <w:pPr>
        <w:tabs>
          <w:tab w:val="left" w:pos="1418"/>
          <w:tab w:val="right" w:pos="9072"/>
        </w:tabs>
        <w:spacing w:after="0"/>
        <w:ind w:left="851"/>
        <w:rPr>
          <w:rFonts w:cs="Times New Roman"/>
        </w:rPr>
      </w:pPr>
    </w:p>
    <w:p w14:paraId="594CACAF" w14:textId="77777777"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Nyelvi készségfejlesztés</w:t>
      </w:r>
      <w:r w:rsidRPr="00AF16B9">
        <w:rPr>
          <w:rFonts w:cs="Times New Roman"/>
          <w:b/>
          <w:i/>
        </w:rPr>
        <w:tab/>
        <w:t>24 óra/24 óra</w:t>
      </w:r>
    </w:p>
    <w:p w14:paraId="6D8991A9" w14:textId="77777777" w:rsidR="00C53E01" w:rsidRPr="00AF16B9" w:rsidRDefault="00C53E01" w:rsidP="00C53E01">
      <w:pPr>
        <w:spacing w:after="0"/>
        <w:ind w:left="851"/>
        <w:rPr>
          <w:rFonts w:cs="Times New Roman"/>
        </w:rPr>
      </w:pPr>
      <w:r w:rsidRPr="00AF16B9">
        <w:rPr>
          <w:rFonts w:cs="Times New Roman"/>
        </w:rPr>
        <w:t>(Az induktív nyelvtanulási képesség és az idegen nyelvi asszociatív memória fejlesztése fonetikai készségfejlesztéssel kiegészítve)</w:t>
      </w:r>
    </w:p>
    <w:p w14:paraId="51A5E34D" w14:textId="77777777" w:rsidR="00C53E01" w:rsidRPr="00AF16B9" w:rsidRDefault="00C53E01" w:rsidP="00C53E01">
      <w:pPr>
        <w:spacing w:after="0"/>
        <w:ind w:left="851"/>
        <w:rPr>
          <w:rFonts w:cs="Times New Roman"/>
        </w:rPr>
      </w:pPr>
    </w:p>
    <w:p w14:paraId="640DD1D2" w14:textId="77777777" w:rsidR="00C53E01" w:rsidRPr="00AF16B9" w:rsidRDefault="00C53E01" w:rsidP="00C53E01">
      <w:pPr>
        <w:spacing w:after="0"/>
        <w:ind w:left="851"/>
        <w:rPr>
          <w:rFonts w:cs="Times New Roman"/>
        </w:rPr>
      </w:pPr>
      <w:r w:rsidRPr="00AF16B9">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1373EC2" w14:textId="77777777" w:rsidR="00C53E01" w:rsidRPr="00AF16B9" w:rsidRDefault="00C53E01" w:rsidP="00C53E01">
      <w:pPr>
        <w:spacing w:after="0"/>
        <w:ind w:left="851"/>
        <w:rPr>
          <w:rFonts w:cs="Times New Roman"/>
        </w:rPr>
      </w:pPr>
      <w:r w:rsidRPr="00AF16B9">
        <w:rPr>
          <w:rFonts w:cs="Times New Roman"/>
        </w:rPr>
        <w:t>Az elsajátítandó témakörök:</w:t>
      </w:r>
    </w:p>
    <w:p w14:paraId="3F6F474F"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személyes bemutatkozás</w:t>
      </w:r>
    </w:p>
    <w:p w14:paraId="2B0F6955"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a munka világa</w:t>
      </w:r>
    </w:p>
    <w:p w14:paraId="0948B9B3"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napi tevékenységek, aktivitás</w:t>
      </w:r>
    </w:p>
    <w:p w14:paraId="4608B702"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lakás, ház</w:t>
      </w:r>
    </w:p>
    <w:p w14:paraId="57619D4B"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 xml:space="preserve">utazás, </w:t>
      </w:r>
    </w:p>
    <w:p w14:paraId="56DC30B8" w14:textId="77777777" w:rsidR="00C53E01" w:rsidRPr="00AF16B9" w:rsidRDefault="00C53E01" w:rsidP="00C53E01">
      <w:pPr>
        <w:spacing w:after="0"/>
        <w:ind w:left="851"/>
        <w:rPr>
          <w:rFonts w:cs="Times New Roman"/>
        </w:rPr>
      </w:pPr>
      <w:r w:rsidRPr="00AF16B9">
        <w:rPr>
          <w:rFonts w:cs="Times New Roman"/>
        </w:rPr>
        <w:t>-</w:t>
      </w:r>
      <w:r w:rsidRPr="00AF16B9">
        <w:rPr>
          <w:rFonts w:cs="Times New Roman"/>
        </w:rPr>
        <w:tab/>
        <w:t xml:space="preserve">étkezés  </w:t>
      </w:r>
    </w:p>
    <w:p w14:paraId="5845E0F4" w14:textId="77777777" w:rsidR="00C53E01" w:rsidRPr="00AF16B9" w:rsidRDefault="00C53E01" w:rsidP="00C53E01">
      <w:pPr>
        <w:spacing w:after="0"/>
        <w:ind w:left="851"/>
        <w:rPr>
          <w:rFonts w:cs="Times New Roman"/>
        </w:rPr>
      </w:pPr>
      <w:r w:rsidRPr="00AF16B9">
        <w:rPr>
          <w:rFonts w:cs="Times New Roman"/>
        </w:rPr>
        <w:t>Ezen a témakörön keresztül valósul meg a fonetikai dekódolási képességfejlesztés is, amely során a célnyelv legfontosabb fonetikai szabályaival ismerkedik meg a nyelvtanuló.</w:t>
      </w:r>
    </w:p>
    <w:p w14:paraId="0BD3CFE1" w14:textId="77777777" w:rsidR="00C53E01" w:rsidRPr="00AF16B9" w:rsidRDefault="00C53E01" w:rsidP="00C53E01">
      <w:pPr>
        <w:tabs>
          <w:tab w:val="left" w:pos="1418"/>
          <w:tab w:val="right" w:pos="9072"/>
        </w:tabs>
        <w:spacing w:after="0"/>
        <w:ind w:left="851"/>
        <w:rPr>
          <w:rFonts w:cs="Times New Roman"/>
        </w:rPr>
      </w:pPr>
    </w:p>
    <w:p w14:paraId="57DA990B" w14:textId="4C7F5116" w:rsidR="00C53E01" w:rsidRPr="00AF16B9" w:rsidRDefault="00C53E0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Munkavállalói szókincs</w:t>
      </w:r>
      <w:r w:rsidRPr="00AF16B9">
        <w:rPr>
          <w:rFonts w:cs="Times New Roman"/>
          <w:b/>
          <w:i/>
        </w:rPr>
        <w:tab/>
      </w:r>
      <w:r w:rsidR="00350762" w:rsidRPr="00AF16B9">
        <w:rPr>
          <w:rFonts w:cs="Times New Roman"/>
          <w:b/>
          <w:i/>
        </w:rPr>
        <w:t xml:space="preserve">22 </w:t>
      </w:r>
      <w:r w:rsidRPr="00AF16B9">
        <w:rPr>
          <w:rFonts w:cs="Times New Roman"/>
          <w:b/>
          <w:i/>
        </w:rPr>
        <w:t>óra/</w:t>
      </w:r>
      <w:r w:rsidR="00350762" w:rsidRPr="00AF16B9">
        <w:rPr>
          <w:rFonts w:cs="Times New Roman"/>
          <w:b/>
          <w:i/>
        </w:rPr>
        <w:t xml:space="preserve">22 </w:t>
      </w:r>
      <w:r w:rsidRPr="00AF16B9">
        <w:rPr>
          <w:rFonts w:cs="Times New Roman"/>
          <w:b/>
          <w:i/>
        </w:rPr>
        <w:t>óra</w:t>
      </w:r>
    </w:p>
    <w:p w14:paraId="782E1E93" w14:textId="77777777" w:rsidR="00C53E01" w:rsidRPr="00AF16B9" w:rsidRDefault="00C53E01" w:rsidP="00C53E01">
      <w:pPr>
        <w:spacing w:after="0"/>
        <w:ind w:left="851"/>
        <w:rPr>
          <w:rFonts w:cs="Times New Roman"/>
        </w:rPr>
      </w:pPr>
      <w:r w:rsidRPr="00AF16B9">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C57D69B" w14:textId="77777777" w:rsidR="00C53E01" w:rsidRPr="00AF16B9" w:rsidRDefault="00C53E01" w:rsidP="00C53E01">
      <w:pPr>
        <w:tabs>
          <w:tab w:val="left" w:pos="1418"/>
          <w:tab w:val="right" w:pos="9072"/>
        </w:tabs>
        <w:spacing w:after="0"/>
        <w:ind w:left="851"/>
        <w:rPr>
          <w:rFonts w:cs="Times New Roman"/>
        </w:rPr>
      </w:pPr>
    </w:p>
    <w:p w14:paraId="70D0ACA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107D8E25" w14:textId="77777777" w:rsidR="00C53E01" w:rsidRPr="00AF16B9" w:rsidRDefault="00C53E01" w:rsidP="00C53E01">
      <w:pPr>
        <w:spacing w:after="0"/>
        <w:ind w:left="426"/>
        <w:rPr>
          <w:rFonts w:cs="Times New Roman"/>
        </w:rPr>
      </w:pPr>
      <w:r w:rsidRPr="00AF16B9">
        <w:rPr>
          <w:rFonts w:cs="Times New Roman"/>
        </w:rPr>
        <w:t>Az órák kb. 50%-</w:t>
      </w:r>
      <w:proofErr w:type="gramStart"/>
      <w:r w:rsidRPr="00AF16B9">
        <w:rPr>
          <w:rFonts w:cs="Times New Roman"/>
        </w:rPr>
        <w:t>a</w:t>
      </w:r>
      <w:proofErr w:type="gramEnd"/>
      <w:r w:rsidRPr="00AF16B9">
        <w:rPr>
          <w:rFonts w:cs="Times New Roman"/>
        </w:rPr>
        <w:t xml:space="preserve"> egyszerű tanteremben történjen, egy másik fele pedig számítógépes tanterem, hiszen az oktatás egy jelentős részben digitális tananyag által támogatott formában zajlik.</w:t>
      </w:r>
    </w:p>
    <w:p w14:paraId="3BC2C987" w14:textId="77777777" w:rsidR="00C53E01" w:rsidRPr="00AF16B9" w:rsidRDefault="00C53E01" w:rsidP="00C53E01">
      <w:pPr>
        <w:spacing w:after="0"/>
        <w:ind w:left="426"/>
        <w:rPr>
          <w:rFonts w:cs="Times New Roman"/>
        </w:rPr>
      </w:pPr>
    </w:p>
    <w:p w14:paraId="3ABA20B3"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lastRenderedPageBreak/>
        <w:t>A tantárgy elsajátítása során alkalmazható sajátos módszerek, tanulói tevékenységformák (ajánlás)</w:t>
      </w:r>
    </w:p>
    <w:p w14:paraId="11855902" w14:textId="77777777" w:rsidR="00C53E01" w:rsidRPr="00AF16B9" w:rsidRDefault="00C53E01" w:rsidP="00C53E01">
      <w:pPr>
        <w:spacing w:after="0"/>
        <w:ind w:left="426"/>
        <w:rPr>
          <w:rFonts w:cs="Times New Roman"/>
        </w:rPr>
      </w:pPr>
    </w:p>
    <w:p w14:paraId="43B45D5F" w14:textId="77777777" w:rsidR="00C53E01" w:rsidRPr="00AF16B9" w:rsidRDefault="00C53E01" w:rsidP="00C53E01">
      <w:pPr>
        <w:spacing w:after="0"/>
        <w:ind w:left="426"/>
        <w:rPr>
          <w:rFonts w:cs="Times New Roman"/>
          <w:i/>
        </w:rPr>
      </w:pPr>
      <w:r w:rsidRPr="00AF16B9">
        <w:rPr>
          <w:rFonts w:cs="Times New Roman"/>
          <w:i/>
        </w:rPr>
        <w:t>A tananyag kb. fele digitális tartalmú oktatási anyag, így speciálisak mind a módszerek, mind pedig a tanulói tevékenységformák.</w:t>
      </w:r>
    </w:p>
    <w:p w14:paraId="796ECF76" w14:textId="77777777" w:rsidR="00C53E01" w:rsidRPr="00AF16B9" w:rsidRDefault="00C53E01" w:rsidP="00C53E01">
      <w:pPr>
        <w:spacing w:after="0"/>
        <w:ind w:left="426"/>
        <w:rPr>
          <w:rFonts w:cs="Times New Roman"/>
        </w:rPr>
      </w:pPr>
    </w:p>
    <w:p w14:paraId="2B19ECC9" w14:textId="77777777" w:rsidR="00C53E01" w:rsidRPr="00AF16B9" w:rsidRDefault="00C53E01" w:rsidP="00C53E01">
      <w:pPr>
        <w:spacing w:after="0"/>
        <w:ind w:left="426"/>
        <w:rPr>
          <w:rFonts w:cs="Times New Roman"/>
        </w:rPr>
      </w:pPr>
    </w:p>
    <w:p w14:paraId="1C9DABD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67D73D1C" w14:textId="77777777" w:rsidR="00C53E01" w:rsidRPr="00AF16B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F16B9" w14:paraId="2EC13F24" w14:textId="77777777" w:rsidTr="00884DC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056B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C0B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EF4860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697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5BF3F32A" w14:textId="77777777" w:rsidTr="00884DC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A02271" w14:textId="77777777" w:rsidR="00C53E01" w:rsidRPr="00AF16B9" w:rsidRDefault="00C53E01" w:rsidP="00884DC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8562524" w14:textId="77777777" w:rsidR="00C53E01" w:rsidRPr="00AF16B9" w:rsidRDefault="00C53E01" w:rsidP="00884DC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BDB929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194AE9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FFB70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C0CA3C8"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6A23F1BD"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C4855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63C812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A3446A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87746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8A217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32779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34FDBCF"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DDDD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934567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7E54F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24AD5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19B03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189821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DCB5287"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B063F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EF918A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532E76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E336A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B36F6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C626C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3137A1E"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9C6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9B21FC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17AF7D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83541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A3EC84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9653A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35D270B"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0ABE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510E44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411C28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603C8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FF33E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77008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A4887C9"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FBA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B954A41"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94E89E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0E8C7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A2E6CC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0F915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0C4A6AA"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8DEC2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EAA8976"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F684B4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1DEE9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55F47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121A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469FE66"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A749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496A9F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303D63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3DDDD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743D1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59BB0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4855E9B4" w14:textId="77777777" w:rsidTr="00884DC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5161B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A1DF748"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AA4442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AD828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878D5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46346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2D916FF4" w14:textId="77777777" w:rsidTr="00884DC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374D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0D6E6E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7F65E51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31393A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13585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30B4B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F80A235" w14:textId="77777777" w:rsidR="00C53E01" w:rsidRPr="00AF16B9" w:rsidRDefault="00C53E01" w:rsidP="00C53E01">
      <w:pPr>
        <w:spacing w:after="0"/>
        <w:ind w:left="426"/>
        <w:rPr>
          <w:rFonts w:cs="Times New Roman"/>
        </w:rPr>
      </w:pPr>
    </w:p>
    <w:p w14:paraId="44DB986E" w14:textId="77777777" w:rsidR="00C53E01" w:rsidRPr="00AF16B9" w:rsidRDefault="00C53E01" w:rsidP="00C53E01">
      <w:pPr>
        <w:spacing w:after="0"/>
        <w:ind w:left="426"/>
        <w:rPr>
          <w:rFonts w:cs="Times New Roman"/>
        </w:rPr>
      </w:pPr>
    </w:p>
    <w:p w14:paraId="3773913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797FD32" w14:textId="77777777" w:rsidR="00C53E01" w:rsidRPr="00AF16B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F16B9" w14:paraId="1E8DF85F" w14:textId="77777777" w:rsidTr="00884DC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42C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491E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CBF410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ECD7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C53E01" w:rsidRPr="00AF16B9" w14:paraId="40CE0926" w14:textId="77777777" w:rsidTr="00884DC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77E24B0" w14:textId="77777777" w:rsidR="00C53E01" w:rsidRPr="00AF16B9" w:rsidRDefault="00C53E01" w:rsidP="00884DC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D524370" w14:textId="77777777" w:rsidR="00C53E01" w:rsidRPr="00AF16B9" w:rsidRDefault="00C53E01" w:rsidP="00884DC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7F1EEC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76374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D6DFC8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7CC63F" w14:textId="77777777" w:rsidR="00C53E01" w:rsidRPr="00AF16B9" w:rsidRDefault="00C53E01" w:rsidP="00884DC0">
            <w:pPr>
              <w:spacing w:after="0"/>
              <w:jc w:val="left"/>
              <w:rPr>
                <w:rFonts w:eastAsia="Times New Roman" w:cs="Times New Roman"/>
                <w:color w:val="000000"/>
                <w:sz w:val="20"/>
                <w:szCs w:val="20"/>
                <w:lang w:eastAsia="hu-HU"/>
              </w:rPr>
            </w:pPr>
          </w:p>
        </w:tc>
      </w:tr>
      <w:tr w:rsidR="00C53E01" w:rsidRPr="00AF16B9" w14:paraId="0188B67B"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B41BB5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3BDC05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C53E01" w:rsidRPr="00AF16B9" w14:paraId="72E16F94"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CD3D3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0B31B9E"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2371BF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37D87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7788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B7812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590E76F"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82817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2AE9B0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7D8C9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8685A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C1E52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80FDA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29475A2"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0B646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7172CB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F1B40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9577E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264D5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71A35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04C4962E"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19BB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56EDF5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97A1698"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C19BD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439A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A5B95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D50D1BA"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C2061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26FFCE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D467A1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C5CEF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A0DB8D"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138E8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6027F45B"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8A94E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F7E3A1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886EFE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AE343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158D1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D1F81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3FA06C6"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D62B0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3CF7C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C53E01" w:rsidRPr="00AF16B9" w14:paraId="2D310A2C"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E2BB6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A3C910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7095546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D39B2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F32551"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EB7695"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5C2F7A98"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5FFDD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69B1D3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7BCB294"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1BAB4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87E3D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3CAFC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AC40FE5"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7F003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739415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A8D436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FD69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7D7E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E1FD6D"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B6D7EAD"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EA2A11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00B4547"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C53E01" w:rsidRPr="00AF16B9" w14:paraId="37E5FE13"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A16A12"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56F095C"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FC6D993"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5BD5B"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E4DE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4FB52B"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7B6D82F8"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50F55F"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E20883"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C53E01" w:rsidRPr="00AF16B9" w14:paraId="49C5EAF6"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466E30"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2FFDF849"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D2AE1F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2C55B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E221A9"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31F662"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164AD802" w14:textId="77777777" w:rsidTr="00884DC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3C5A5"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F52227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00C25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2C435E"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215D17"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D2394"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C53E01" w:rsidRPr="00AF16B9" w14:paraId="3B4F225D" w14:textId="77777777" w:rsidTr="00884DC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4D864A"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9259C40"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2E8152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801ABC"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8E8686" w14:textId="77777777" w:rsidR="00C53E01" w:rsidRPr="00AF16B9" w:rsidRDefault="00C53E01" w:rsidP="00884DC0">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CB8F8F" w14:textId="77777777" w:rsidR="00C53E01" w:rsidRPr="00AF16B9" w:rsidRDefault="00C53E01" w:rsidP="00884DC0">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5E61337" w14:textId="77777777" w:rsidR="00C53E01" w:rsidRPr="00AF16B9" w:rsidRDefault="00C53E01" w:rsidP="00C53E01">
      <w:pPr>
        <w:spacing w:after="0"/>
        <w:ind w:left="426"/>
        <w:rPr>
          <w:rFonts w:cs="Times New Roman"/>
        </w:rPr>
      </w:pPr>
    </w:p>
    <w:p w14:paraId="467BFF1E" w14:textId="77777777" w:rsidR="00C53E01" w:rsidRPr="00AF16B9" w:rsidRDefault="00C53E01" w:rsidP="00C53E01">
      <w:pPr>
        <w:spacing w:after="0"/>
        <w:ind w:left="426"/>
        <w:rPr>
          <w:rFonts w:cs="Times New Roman"/>
        </w:rPr>
      </w:pPr>
    </w:p>
    <w:p w14:paraId="1DF70F7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A18515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01F48684" w14:textId="77777777" w:rsidR="00C53E01" w:rsidRPr="00AF16B9" w:rsidRDefault="00C53E01" w:rsidP="00C53E01">
      <w:pPr>
        <w:spacing w:after="0"/>
        <w:ind w:left="426"/>
        <w:rPr>
          <w:rFonts w:cs="Times New Roman"/>
        </w:rPr>
      </w:pPr>
    </w:p>
    <w:p w14:paraId="1CD9339F" w14:textId="77777777" w:rsidR="00C53E01" w:rsidRPr="00AF16B9" w:rsidRDefault="00C53E01" w:rsidP="00C53E01">
      <w:pPr>
        <w:spacing w:after="0"/>
        <w:rPr>
          <w:rFonts w:cs="Times New Roman"/>
        </w:rPr>
      </w:pPr>
    </w:p>
    <w:p w14:paraId="539E210C"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466A25F" w14:textId="77777777" w:rsidR="00C53E01" w:rsidRPr="00AF16B9" w:rsidRDefault="00C53E01" w:rsidP="00C53E01">
      <w:pPr>
        <w:rPr>
          <w:rFonts w:cs="Times New Roman"/>
        </w:rPr>
      </w:pPr>
    </w:p>
    <w:p w14:paraId="20700EA0"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05EDCA33" w14:textId="77777777" w:rsidR="00C53E01" w:rsidRPr="00AF16B9" w:rsidRDefault="00BA2258" w:rsidP="00C53E01">
      <w:pPr>
        <w:spacing w:after="480"/>
        <w:jc w:val="center"/>
        <w:rPr>
          <w:rFonts w:cs="Times New Roman"/>
          <w:b/>
          <w:sz w:val="36"/>
        </w:rPr>
      </w:pPr>
      <w:r w:rsidRPr="00AF16B9">
        <w:rPr>
          <w:rFonts w:cs="Times New Roman"/>
          <w:b/>
          <w:sz w:val="36"/>
        </w:rPr>
        <w:t>10829</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0E72B13D" w14:textId="77777777" w:rsidR="00C53E01" w:rsidRPr="00AF16B9" w:rsidRDefault="00140589" w:rsidP="00C53E01">
      <w:pPr>
        <w:jc w:val="center"/>
        <w:rPr>
          <w:rFonts w:cs="Times New Roman"/>
          <w:b/>
          <w:sz w:val="36"/>
        </w:rPr>
      </w:pPr>
      <w:r w:rsidRPr="00AF16B9">
        <w:rPr>
          <w:rFonts w:cs="Times New Roman"/>
          <w:b/>
          <w:sz w:val="36"/>
        </w:rPr>
        <w:t>Közösségi IT mentor feladatai</w:t>
      </w:r>
    </w:p>
    <w:p w14:paraId="6106392A" w14:textId="77777777" w:rsidR="00C53E01" w:rsidRPr="00AF16B9" w:rsidRDefault="00C53E01" w:rsidP="00C53E01">
      <w:pPr>
        <w:jc w:val="center"/>
        <w:rPr>
          <w:rFonts w:cs="Times New Roman"/>
          <w:b/>
          <w:sz w:val="36"/>
        </w:rPr>
      </w:pPr>
      <w:proofErr w:type="gramStart"/>
      <w:r w:rsidRPr="00AF16B9">
        <w:rPr>
          <w:rFonts w:cs="Times New Roman"/>
          <w:b/>
          <w:sz w:val="36"/>
        </w:rPr>
        <w:t>megnevezésű</w:t>
      </w:r>
      <w:proofErr w:type="gramEnd"/>
    </w:p>
    <w:p w14:paraId="46CBEF74" w14:textId="77777777" w:rsidR="00C53E01" w:rsidRPr="00AF16B9" w:rsidRDefault="00C53E01" w:rsidP="00C53E01">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18ADFDE6" w14:textId="77777777" w:rsidR="00C53E01" w:rsidRPr="00AF16B9" w:rsidRDefault="00C53E01" w:rsidP="00C53E01">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65F22257" w14:textId="77777777" w:rsidR="00C53E01" w:rsidRPr="00AF16B9" w:rsidRDefault="00C53E01" w:rsidP="00C53E01">
      <w:pPr>
        <w:spacing w:after="200" w:line="276" w:lineRule="auto"/>
        <w:jc w:val="left"/>
        <w:rPr>
          <w:rFonts w:cs="Times New Roman"/>
        </w:rPr>
      </w:pPr>
      <w:r w:rsidRPr="00AF16B9">
        <w:rPr>
          <w:rFonts w:cs="Times New Roman"/>
        </w:rPr>
        <w:br w:type="page"/>
      </w:r>
    </w:p>
    <w:p w14:paraId="151C4FE1" w14:textId="77777777" w:rsidR="00C53E01" w:rsidRPr="00AF16B9" w:rsidRDefault="00C53E01" w:rsidP="00C53E01">
      <w:pPr>
        <w:rPr>
          <w:rFonts w:cs="Times New Roman"/>
        </w:rPr>
      </w:pPr>
      <w:r w:rsidRPr="00AF16B9">
        <w:rPr>
          <w:rFonts w:cs="Times New Roman"/>
        </w:rPr>
        <w:lastRenderedPageBreak/>
        <w:t xml:space="preserve">A </w:t>
      </w:r>
      <w:r w:rsidR="008669BB" w:rsidRPr="00AF16B9">
        <w:rPr>
          <w:rFonts w:cs="Times New Roman"/>
        </w:rPr>
        <w:t>1089</w:t>
      </w:r>
      <w:r w:rsidRPr="00AF16B9">
        <w:rPr>
          <w:rFonts w:cs="Times New Roman"/>
        </w:rPr>
        <w:t>-</w:t>
      </w:r>
      <w:r w:rsidR="008669BB" w:rsidRPr="00AF16B9">
        <w:rPr>
          <w:rFonts w:cs="Times New Roman"/>
        </w:rPr>
        <w:t>16</w:t>
      </w:r>
      <w:r w:rsidRPr="00AF16B9">
        <w:rPr>
          <w:rFonts w:cs="Times New Roman"/>
        </w:rPr>
        <w:t xml:space="preserve"> azonosító számú </w:t>
      </w:r>
      <w:r w:rsidR="008669BB" w:rsidRPr="00AF16B9">
        <w:rPr>
          <w:rFonts w:cs="Times New Roman"/>
        </w:rPr>
        <w:t xml:space="preserve">Közösségi IT mentor feladatai </w:t>
      </w:r>
      <w:r w:rsidRPr="00AF16B9">
        <w:rPr>
          <w:rFonts w:cs="Times New Roman"/>
        </w:rPr>
        <w:t>megnevezésű szakmai követelménymodulhoz tartozó tantárgyak és témakörök oktatása során fejlesztendő kompetenciák</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FF0F72" w:rsidRPr="00AF16B9" w14:paraId="281936DA" w14:textId="77777777" w:rsidTr="00FF0F72">
        <w:trPr>
          <w:trHeight w:val="1755"/>
          <w:jc w:val="center"/>
        </w:trPr>
        <w:tc>
          <w:tcPr>
            <w:tcW w:w="3980" w:type="dxa"/>
            <w:shd w:val="clear" w:color="auto" w:fill="auto"/>
            <w:vAlign w:val="center"/>
            <w:hideMark/>
          </w:tcPr>
          <w:p w14:paraId="0126F2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4E2497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Emberismeret</w:t>
            </w:r>
          </w:p>
        </w:tc>
        <w:tc>
          <w:tcPr>
            <w:tcW w:w="700" w:type="dxa"/>
            <w:shd w:val="clear" w:color="auto" w:fill="auto"/>
            <w:textDirection w:val="btLr"/>
            <w:vAlign w:val="bottom"/>
            <w:hideMark/>
          </w:tcPr>
          <w:p w14:paraId="6CC6F2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Társadalom-szervezési ismeretek</w:t>
            </w:r>
          </w:p>
        </w:tc>
        <w:tc>
          <w:tcPr>
            <w:tcW w:w="700" w:type="dxa"/>
            <w:shd w:val="clear" w:color="auto" w:fill="auto"/>
            <w:textDirection w:val="btLr"/>
            <w:vAlign w:val="bottom"/>
            <w:hideMark/>
          </w:tcPr>
          <w:p w14:paraId="275DAD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Gazdasági ismeretek</w:t>
            </w:r>
          </w:p>
        </w:tc>
        <w:tc>
          <w:tcPr>
            <w:tcW w:w="700" w:type="dxa"/>
            <w:shd w:val="clear" w:color="auto" w:fill="auto"/>
            <w:textDirection w:val="btLr"/>
            <w:vAlign w:val="bottom"/>
            <w:hideMark/>
          </w:tcPr>
          <w:p w14:paraId="4FC346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Szakma-módszertani ismeretek</w:t>
            </w:r>
          </w:p>
        </w:tc>
        <w:tc>
          <w:tcPr>
            <w:tcW w:w="700" w:type="dxa"/>
            <w:shd w:val="clear" w:color="auto" w:fill="auto"/>
            <w:textDirection w:val="btLr"/>
            <w:vAlign w:val="bottom"/>
            <w:hideMark/>
          </w:tcPr>
          <w:p w14:paraId="117DF4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Közösség-szervezés gyakorlat</w:t>
            </w:r>
          </w:p>
        </w:tc>
      </w:tr>
      <w:tr w:rsidR="00FF0F72" w:rsidRPr="00AF16B9" w14:paraId="1ED983A0" w14:textId="77777777" w:rsidTr="00FF0F72">
        <w:trPr>
          <w:trHeight w:val="300"/>
          <w:jc w:val="center"/>
        </w:trPr>
        <w:tc>
          <w:tcPr>
            <w:tcW w:w="7480" w:type="dxa"/>
            <w:gridSpan w:val="6"/>
            <w:shd w:val="clear" w:color="auto" w:fill="auto"/>
            <w:noWrap/>
            <w:vAlign w:val="center"/>
            <w:hideMark/>
          </w:tcPr>
          <w:p w14:paraId="6A5A22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FF0F72" w:rsidRPr="00AF16B9" w14:paraId="6D5219DB" w14:textId="77777777" w:rsidTr="00FF0F72">
        <w:trPr>
          <w:trHeight w:val="510"/>
          <w:jc w:val="center"/>
        </w:trPr>
        <w:tc>
          <w:tcPr>
            <w:tcW w:w="3980" w:type="dxa"/>
            <w:shd w:val="clear" w:color="auto" w:fill="auto"/>
            <w:vAlign w:val="center"/>
            <w:hideMark/>
          </w:tcPr>
          <w:p w14:paraId="199B535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Felismeri és modellezi a problémás élethelyzeteket, azok kialakulásának okait</w:t>
            </w:r>
          </w:p>
        </w:tc>
        <w:tc>
          <w:tcPr>
            <w:tcW w:w="700" w:type="dxa"/>
            <w:shd w:val="clear" w:color="auto" w:fill="auto"/>
            <w:noWrap/>
            <w:vAlign w:val="center"/>
            <w:hideMark/>
          </w:tcPr>
          <w:p w14:paraId="76D9E0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F7898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759A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BCC1D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65E0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A2FF5D9" w14:textId="77777777" w:rsidTr="00FF0F72">
        <w:trPr>
          <w:trHeight w:val="510"/>
          <w:jc w:val="center"/>
        </w:trPr>
        <w:tc>
          <w:tcPr>
            <w:tcW w:w="3980" w:type="dxa"/>
            <w:shd w:val="clear" w:color="auto" w:fill="auto"/>
            <w:vAlign w:val="center"/>
            <w:hideMark/>
          </w:tcPr>
          <w:p w14:paraId="01B6E86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Feltárja a kielégítetlen szükségleteket, a kielégítés akadályait</w:t>
            </w:r>
          </w:p>
        </w:tc>
        <w:tc>
          <w:tcPr>
            <w:tcW w:w="700" w:type="dxa"/>
            <w:shd w:val="clear" w:color="auto" w:fill="auto"/>
            <w:noWrap/>
            <w:vAlign w:val="center"/>
            <w:hideMark/>
          </w:tcPr>
          <w:p w14:paraId="60FED5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5AAC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967AC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F073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E8C5F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0E1CB24" w14:textId="77777777" w:rsidTr="00FF0F72">
        <w:trPr>
          <w:trHeight w:val="510"/>
          <w:jc w:val="center"/>
        </w:trPr>
        <w:tc>
          <w:tcPr>
            <w:tcW w:w="3980" w:type="dxa"/>
            <w:shd w:val="clear" w:color="auto" w:fill="auto"/>
            <w:vAlign w:val="center"/>
            <w:hideMark/>
          </w:tcPr>
          <w:p w14:paraId="6CF72B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Meghatározza a segítséget kérők hiányzó kompetenciáit</w:t>
            </w:r>
          </w:p>
        </w:tc>
        <w:tc>
          <w:tcPr>
            <w:tcW w:w="700" w:type="dxa"/>
            <w:shd w:val="clear" w:color="auto" w:fill="auto"/>
            <w:noWrap/>
            <w:vAlign w:val="center"/>
            <w:hideMark/>
          </w:tcPr>
          <w:p w14:paraId="613F15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34B1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8FBBB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204A5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D0F2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87B3AD4" w14:textId="77777777" w:rsidTr="00FF0F72">
        <w:trPr>
          <w:trHeight w:val="255"/>
          <w:jc w:val="center"/>
        </w:trPr>
        <w:tc>
          <w:tcPr>
            <w:tcW w:w="3980" w:type="dxa"/>
            <w:shd w:val="clear" w:color="auto" w:fill="auto"/>
            <w:vAlign w:val="center"/>
            <w:hideMark/>
          </w:tcPr>
          <w:p w14:paraId="413ADA5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segítés tervét</w:t>
            </w:r>
          </w:p>
        </w:tc>
        <w:tc>
          <w:tcPr>
            <w:tcW w:w="700" w:type="dxa"/>
            <w:shd w:val="clear" w:color="auto" w:fill="auto"/>
            <w:noWrap/>
            <w:vAlign w:val="center"/>
            <w:hideMark/>
          </w:tcPr>
          <w:p w14:paraId="09D68F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4AEF5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0CBF8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178C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6D77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402C345D" w14:textId="77777777" w:rsidTr="00FF0F72">
        <w:trPr>
          <w:trHeight w:val="510"/>
          <w:jc w:val="center"/>
        </w:trPr>
        <w:tc>
          <w:tcPr>
            <w:tcW w:w="3980" w:type="dxa"/>
            <w:shd w:val="clear" w:color="auto" w:fill="auto"/>
            <w:vAlign w:val="center"/>
            <w:hideMark/>
          </w:tcPr>
          <w:p w14:paraId="3A8CAC5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Kommunikál a tanítvánnyal, fenntartja a kapcsolatot</w:t>
            </w:r>
          </w:p>
        </w:tc>
        <w:tc>
          <w:tcPr>
            <w:tcW w:w="700" w:type="dxa"/>
            <w:shd w:val="clear" w:color="auto" w:fill="auto"/>
            <w:noWrap/>
            <w:vAlign w:val="center"/>
            <w:hideMark/>
          </w:tcPr>
          <w:p w14:paraId="41BD1AF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C146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7B5FB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654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B5ED55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34DB3E7" w14:textId="77777777" w:rsidTr="00FF0F72">
        <w:trPr>
          <w:trHeight w:val="510"/>
          <w:jc w:val="center"/>
        </w:trPr>
        <w:tc>
          <w:tcPr>
            <w:tcW w:w="3980" w:type="dxa"/>
            <w:shd w:val="clear" w:color="auto" w:fill="auto"/>
            <w:vAlign w:val="center"/>
            <w:hideMark/>
          </w:tcPr>
          <w:p w14:paraId="7AE1BCF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Adminisztrálja és értékeli a </w:t>
            </w:r>
            <w:proofErr w:type="spellStart"/>
            <w:r w:rsidRPr="00AF16B9">
              <w:rPr>
                <w:rFonts w:eastAsia="Times New Roman" w:cs="Times New Roman"/>
                <w:color w:val="000000"/>
                <w:sz w:val="20"/>
                <w:szCs w:val="20"/>
                <w:lang w:eastAsia="hu-HU"/>
              </w:rPr>
              <w:t>mentorálási</w:t>
            </w:r>
            <w:proofErr w:type="spellEnd"/>
            <w:r w:rsidRPr="00AF16B9">
              <w:rPr>
                <w:rFonts w:eastAsia="Times New Roman" w:cs="Times New Roman"/>
                <w:color w:val="000000"/>
                <w:sz w:val="20"/>
                <w:szCs w:val="20"/>
                <w:lang w:eastAsia="hu-HU"/>
              </w:rPr>
              <w:t xml:space="preserve"> folyamatot</w:t>
            </w:r>
          </w:p>
        </w:tc>
        <w:tc>
          <w:tcPr>
            <w:tcW w:w="700" w:type="dxa"/>
            <w:shd w:val="clear" w:color="auto" w:fill="auto"/>
            <w:noWrap/>
            <w:vAlign w:val="center"/>
            <w:hideMark/>
          </w:tcPr>
          <w:p w14:paraId="411BEA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F7CB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39B9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0814E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BB16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0629362" w14:textId="77777777" w:rsidTr="00FF0F72">
        <w:trPr>
          <w:trHeight w:val="510"/>
          <w:jc w:val="center"/>
        </w:trPr>
        <w:tc>
          <w:tcPr>
            <w:tcW w:w="3980" w:type="dxa"/>
            <w:shd w:val="clear" w:color="auto" w:fill="auto"/>
            <w:vAlign w:val="center"/>
            <w:hideMark/>
          </w:tcPr>
          <w:p w14:paraId="66FB934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Meghatározza </w:t>
            </w:r>
            <w:proofErr w:type="spellStart"/>
            <w:r w:rsidRPr="00AF16B9">
              <w:rPr>
                <w:rFonts w:eastAsia="Times New Roman" w:cs="Times New Roman"/>
                <w:color w:val="000000"/>
                <w:sz w:val="20"/>
                <w:szCs w:val="20"/>
                <w:lang w:eastAsia="hu-HU"/>
              </w:rPr>
              <w:t>aszükséges</w:t>
            </w:r>
            <w:proofErr w:type="spellEnd"/>
            <w:r w:rsidRPr="00AF16B9">
              <w:rPr>
                <w:rFonts w:eastAsia="Times New Roman" w:cs="Times New Roman"/>
                <w:color w:val="000000"/>
                <w:sz w:val="20"/>
                <w:szCs w:val="20"/>
                <w:lang w:eastAsia="hu-HU"/>
              </w:rPr>
              <w:t xml:space="preserve"> eszközöket és szolgáltatásokat</w:t>
            </w:r>
          </w:p>
        </w:tc>
        <w:tc>
          <w:tcPr>
            <w:tcW w:w="700" w:type="dxa"/>
            <w:shd w:val="clear" w:color="auto" w:fill="auto"/>
            <w:noWrap/>
            <w:vAlign w:val="center"/>
            <w:hideMark/>
          </w:tcPr>
          <w:p w14:paraId="5C4E46B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FBA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B21CF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0D5C2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C9663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6C045E29" w14:textId="77777777" w:rsidTr="00FF0F72">
        <w:trPr>
          <w:trHeight w:val="510"/>
          <w:jc w:val="center"/>
        </w:trPr>
        <w:tc>
          <w:tcPr>
            <w:tcW w:w="3980" w:type="dxa"/>
            <w:shd w:val="clear" w:color="auto" w:fill="auto"/>
            <w:vAlign w:val="center"/>
            <w:hideMark/>
          </w:tcPr>
          <w:p w14:paraId="20BCF0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Felhasználja az IT-mentort támogató rendszereket</w:t>
            </w:r>
          </w:p>
        </w:tc>
        <w:tc>
          <w:tcPr>
            <w:tcW w:w="700" w:type="dxa"/>
            <w:shd w:val="clear" w:color="auto" w:fill="auto"/>
            <w:noWrap/>
            <w:vAlign w:val="center"/>
            <w:hideMark/>
          </w:tcPr>
          <w:p w14:paraId="0B5571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E61B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1A7F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6EB4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90E7D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6709B98" w14:textId="77777777" w:rsidTr="00FF0F72">
        <w:trPr>
          <w:trHeight w:val="255"/>
          <w:jc w:val="center"/>
        </w:trPr>
        <w:tc>
          <w:tcPr>
            <w:tcW w:w="3980" w:type="dxa"/>
            <w:shd w:val="clear" w:color="auto" w:fill="auto"/>
            <w:vAlign w:val="center"/>
            <w:hideMark/>
          </w:tcPr>
          <w:p w14:paraId="7E9D4E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Felhasználja az Internet kereső rendszereit</w:t>
            </w:r>
          </w:p>
        </w:tc>
        <w:tc>
          <w:tcPr>
            <w:tcW w:w="700" w:type="dxa"/>
            <w:shd w:val="clear" w:color="auto" w:fill="auto"/>
            <w:noWrap/>
            <w:vAlign w:val="center"/>
            <w:hideMark/>
          </w:tcPr>
          <w:p w14:paraId="73CCAA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B3EE1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C1F3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A17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1248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0B57B85" w14:textId="77777777" w:rsidTr="00FF0F72">
        <w:trPr>
          <w:trHeight w:val="510"/>
          <w:jc w:val="center"/>
        </w:trPr>
        <w:tc>
          <w:tcPr>
            <w:tcW w:w="3980" w:type="dxa"/>
            <w:shd w:val="clear" w:color="auto" w:fill="auto"/>
            <w:vAlign w:val="center"/>
            <w:hideMark/>
          </w:tcPr>
          <w:p w14:paraId="290DD99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Tapasztalatait megosztja az IT-mentorok közösségében</w:t>
            </w:r>
          </w:p>
        </w:tc>
        <w:tc>
          <w:tcPr>
            <w:tcW w:w="700" w:type="dxa"/>
            <w:shd w:val="clear" w:color="auto" w:fill="auto"/>
            <w:noWrap/>
            <w:vAlign w:val="center"/>
            <w:hideMark/>
          </w:tcPr>
          <w:p w14:paraId="1360E7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AE04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EDA7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2EF1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CE9CEF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BE21116" w14:textId="77777777" w:rsidTr="00FF0F72">
        <w:trPr>
          <w:trHeight w:val="510"/>
          <w:jc w:val="center"/>
        </w:trPr>
        <w:tc>
          <w:tcPr>
            <w:tcW w:w="3980" w:type="dxa"/>
            <w:shd w:val="clear" w:color="auto" w:fill="auto"/>
            <w:vAlign w:val="center"/>
            <w:hideMark/>
          </w:tcPr>
          <w:p w14:paraId="7D509A7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Közreműködik az </w:t>
            </w:r>
            <w:proofErr w:type="gramStart"/>
            <w:r w:rsidRPr="00AF16B9">
              <w:rPr>
                <w:rFonts w:eastAsia="Times New Roman" w:cs="Times New Roman"/>
                <w:color w:val="000000"/>
                <w:sz w:val="20"/>
                <w:szCs w:val="20"/>
                <w:lang w:eastAsia="hu-HU"/>
              </w:rPr>
              <w:t>IT-mentor támogató</w:t>
            </w:r>
            <w:proofErr w:type="gramEnd"/>
            <w:r w:rsidRPr="00AF16B9">
              <w:rPr>
                <w:rFonts w:eastAsia="Times New Roman" w:cs="Times New Roman"/>
                <w:color w:val="000000"/>
                <w:sz w:val="20"/>
                <w:szCs w:val="20"/>
                <w:lang w:eastAsia="hu-HU"/>
              </w:rPr>
              <w:t xml:space="preserve"> szolgáltatások fejlesztésében</w:t>
            </w:r>
          </w:p>
        </w:tc>
        <w:tc>
          <w:tcPr>
            <w:tcW w:w="700" w:type="dxa"/>
            <w:shd w:val="clear" w:color="auto" w:fill="auto"/>
            <w:noWrap/>
            <w:vAlign w:val="center"/>
            <w:hideMark/>
          </w:tcPr>
          <w:p w14:paraId="1841EE7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46535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9C612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C1F7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3EBCE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7587CB9" w14:textId="77777777" w:rsidTr="00FF0F72">
        <w:trPr>
          <w:trHeight w:val="510"/>
          <w:jc w:val="center"/>
        </w:trPr>
        <w:tc>
          <w:tcPr>
            <w:tcW w:w="3980" w:type="dxa"/>
            <w:shd w:val="clear" w:color="auto" w:fill="auto"/>
            <w:vAlign w:val="center"/>
            <w:hideMark/>
          </w:tcPr>
          <w:p w14:paraId="4AB635A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Elemzi és értékeli a speciális célcsoportok szükségleteit és kielégítésük módját</w:t>
            </w:r>
          </w:p>
        </w:tc>
        <w:tc>
          <w:tcPr>
            <w:tcW w:w="700" w:type="dxa"/>
            <w:shd w:val="clear" w:color="auto" w:fill="auto"/>
            <w:noWrap/>
            <w:vAlign w:val="center"/>
            <w:hideMark/>
          </w:tcPr>
          <w:p w14:paraId="4B3659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F0EEF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0C62E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53A5F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604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ED3E8D2" w14:textId="77777777" w:rsidTr="00FF0F72">
        <w:trPr>
          <w:trHeight w:val="765"/>
          <w:jc w:val="center"/>
        </w:trPr>
        <w:tc>
          <w:tcPr>
            <w:tcW w:w="3980" w:type="dxa"/>
            <w:shd w:val="clear" w:color="auto" w:fill="auto"/>
            <w:vAlign w:val="center"/>
            <w:hideMark/>
          </w:tcPr>
          <w:p w14:paraId="28B5AAE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Alkalmazza a szakterület jogi és egyéb specifikus eszközeit a speciális élethelyzetek kezelésében</w:t>
            </w:r>
          </w:p>
        </w:tc>
        <w:tc>
          <w:tcPr>
            <w:tcW w:w="700" w:type="dxa"/>
            <w:shd w:val="clear" w:color="auto" w:fill="auto"/>
            <w:noWrap/>
            <w:vAlign w:val="center"/>
            <w:hideMark/>
          </w:tcPr>
          <w:p w14:paraId="5C698C9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843A40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5F836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5DE7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924E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0B46EC0" w14:textId="77777777" w:rsidTr="00FF0F72">
        <w:trPr>
          <w:trHeight w:val="765"/>
          <w:jc w:val="center"/>
        </w:trPr>
        <w:tc>
          <w:tcPr>
            <w:tcW w:w="3980" w:type="dxa"/>
            <w:shd w:val="clear" w:color="auto" w:fill="auto"/>
            <w:vAlign w:val="center"/>
            <w:hideMark/>
          </w:tcPr>
          <w:p w14:paraId="0297A7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Elősegíti a célcsoport helyzetének javítását az információs társadalomban, a digitális esélyegyenlőség megteremtésében</w:t>
            </w:r>
          </w:p>
        </w:tc>
        <w:tc>
          <w:tcPr>
            <w:tcW w:w="700" w:type="dxa"/>
            <w:shd w:val="clear" w:color="auto" w:fill="auto"/>
            <w:noWrap/>
            <w:vAlign w:val="center"/>
            <w:hideMark/>
          </w:tcPr>
          <w:p w14:paraId="0EF7BF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6850A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9EAF0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5221C8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AC9A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96BD011" w14:textId="77777777" w:rsidTr="00FF0F72">
        <w:trPr>
          <w:trHeight w:val="255"/>
          <w:jc w:val="center"/>
        </w:trPr>
        <w:tc>
          <w:tcPr>
            <w:tcW w:w="3980" w:type="dxa"/>
            <w:shd w:val="clear" w:color="auto" w:fill="auto"/>
            <w:vAlign w:val="center"/>
            <w:hideMark/>
          </w:tcPr>
          <w:p w14:paraId="75097D0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berendezi az oktatás helyszínét</w:t>
            </w:r>
          </w:p>
        </w:tc>
        <w:tc>
          <w:tcPr>
            <w:tcW w:w="700" w:type="dxa"/>
            <w:shd w:val="clear" w:color="auto" w:fill="auto"/>
            <w:noWrap/>
            <w:vAlign w:val="center"/>
            <w:hideMark/>
          </w:tcPr>
          <w:p w14:paraId="080DBD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23CCF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EF1C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D3012B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4B3CE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52FA921" w14:textId="77777777" w:rsidTr="00FF0F72">
        <w:trPr>
          <w:trHeight w:val="510"/>
          <w:jc w:val="center"/>
        </w:trPr>
        <w:tc>
          <w:tcPr>
            <w:tcW w:w="3980" w:type="dxa"/>
            <w:shd w:val="clear" w:color="auto" w:fill="auto"/>
            <w:vAlign w:val="center"/>
            <w:hideMark/>
          </w:tcPr>
          <w:p w14:paraId="481A02D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Megtanítja és felügyeli az oktatástechnikai eszközök és szolgáltatások használatát</w:t>
            </w:r>
          </w:p>
        </w:tc>
        <w:tc>
          <w:tcPr>
            <w:tcW w:w="700" w:type="dxa"/>
            <w:shd w:val="clear" w:color="auto" w:fill="auto"/>
            <w:noWrap/>
            <w:vAlign w:val="center"/>
            <w:hideMark/>
          </w:tcPr>
          <w:p w14:paraId="28EB530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DC655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027BC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F71A0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1657B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0795ACD" w14:textId="77777777" w:rsidTr="00FF0F72">
        <w:trPr>
          <w:trHeight w:val="510"/>
          <w:jc w:val="center"/>
        </w:trPr>
        <w:tc>
          <w:tcPr>
            <w:tcW w:w="3980" w:type="dxa"/>
            <w:shd w:val="clear" w:color="auto" w:fill="auto"/>
            <w:vAlign w:val="center"/>
            <w:hideMark/>
          </w:tcPr>
          <w:p w14:paraId="1077F97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oktatás munkabiztonsági feltételeiről</w:t>
            </w:r>
          </w:p>
        </w:tc>
        <w:tc>
          <w:tcPr>
            <w:tcW w:w="700" w:type="dxa"/>
            <w:shd w:val="clear" w:color="auto" w:fill="auto"/>
            <w:noWrap/>
            <w:vAlign w:val="center"/>
            <w:hideMark/>
          </w:tcPr>
          <w:p w14:paraId="65A9C64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27BA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1C49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4BC2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61B5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2E2B870" w14:textId="77777777" w:rsidTr="00FF0F72">
        <w:trPr>
          <w:trHeight w:val="510"/>
          <w:jc w:val="center"/>
        </w:trPr>
        <w:tc>
          <w:tcPr>
            <w:tcW w:w="3980" w:type="dxa"/>
            <w:shd w:val="clear" w:color="auto" w:fill="auto"/>
            <w:vAlign w:val="center"/>
            <w:hideMark/>
          </w:tcPr>
          <w:p w14:paraId="7A9D6C9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közösségi oktatás helyzet- és szükségletelemzésében</w:t>
            </w:r>
          </w:p>
        </w:tc>
        <w:tc>
          <w:tcPr>
            <w:tcW w:w="700" w:type="dxa"/>
            <w:shd w:val="clear" w:color="auto" w:fill="auto"/>
            <w:noWrap/>
            <w:vAlign w:val="center"/>
            <w:hideMark/>
          </w:tcPr>
          <w:p w14:paraId="045CFD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6BA8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37E8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2CC9A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E54B64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1791F27" w14:textId="77777777" w:rsidTr="00FF0F72">
        <w:trPr>
          <w:trHeight w:val="765"/>
          <w:jc w:val="center"/>
        </w:trPr>
        <w:tc>
          <w:tcPr>
            <w:tcW w:w="3980" w:type="dxa"/>
            <w:shd w:val="clear" w:color="auto" w:fill="auto"/>
            <w:vAlign w:val="center"/>
            <w:hideMark/>
          </w:tcPr>
          <w:p w14:paraId="6ECA5BF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közösségi oktatásfejlesztési és képzési programok kidolgozásában és menedzselésében</w:t>
            </w:r>
          </w:p>
        </w:tc>
        <w:tc>
          <w:tcPr>
            <w:tcW w:w="700" w:type="dxa"/>
            <w:shd w:val="clear" w:color="auto" w:fill="auto"/>
            <w:noWrap/>
            <w:vAlign w:val="center"/>
            <w:hideMark/>
          </w:tcPr>
          <w:p w14:paraId="643693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C4A8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8605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3843D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2A869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6CDFE20" w14:textId="77777777" w:rsidTr="00FF0F72">
        <w:trPr>
          <w:trHeight w:val="300"/>
          <w:jc w:val="center"/>
        </w:trPr>
        <w:tc>
          <w:tcPr>
            <w:tcW w:w="7480" w:type="dxa"/>
            <w:gridSpan w:val="6"/>
            <w:shd w:val="clear" w:color="auto" w:fill="auto"/>
            <w:noWrap/>
            <w:vAlign w:val="center"/>
            <w:hideMark/>
          </w:tcPr>
          <w:p w14:paraId="3EACD0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FF0F72" w:rsidRPr="00AF16B9" w14:paraId="11D5CF25" w14:textId="77777777" w:rsidTr="00FF0F72">
        <w:trPr>
          <w:trHeight w:val="510"/>
          <w:jc w:val="center"/>
        </w:trPr>
        <w:tc>
          <w:tcPr>
            <w:tcW w:w="3980" w:type="dxa"/>
            <w:shd w:val="clear" w:color="auto" w:fill="auto"/>
            <w:vAlign w:val="center"/>
            <w:hideMark/>
          </w:tcPr>
          <w:p w14:paraId="279AC87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Lelki jelenségek, szellemi képességek vizsgálata</w:t>
            </w:r>
          </w:p>
        </w:tc>
        <w:tc>
          <w:tcPr>
            <w:tcW w:w="700" w:type="dxa"/>
            <w:shd w:val="clear" w:color="auto" w:fill="auto"/>
            <w:noWrap/>
            <w:vAlign w:val="center"/>
            <w:hideMark/>
          </w:tcPr>
          <w:p w14:paraId="7809A2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A41D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077E6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884A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8961C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1816A53" w14:textId="77777777" w:rsidTr="00FF0F72">
        <w:trPr>
          <w:trHeight w:val="255"/>
          <w:jc w:val="center"/>
        </w:trPr>
        <w:tc>
          <w:tcPr>
            <w:tcW w:w="3980" w:type="dxa"/>
            <w:shd w:val="clear" w:color="auto" w:fill="auto"/>
            <w:vAlign w:val="center"/>
            <w:hideMark/>
          </w:tcPr>
          <w:p w14:paraId="527872D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szociális ellátások rendszere</w:t>
            </w:r>
          </w:p>
        </w:tc>
        <w:tc>
          <w:tcPr>
            <w:tcW w:w="700" w:type="dxa"/>
            <w:shd w:val="clear" w:color="auto" w:fill="auto"/>
            <w:noWrap/>
            <w:vAlign w:val="center"/>
            <w:hideMark/>
          </w:tcPr>
          <w:p w14:paraId="71D994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32274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BCBCF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4EBD4D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6518C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7FBA8E7A" w14:textId="77777777" w:rsidTr="00FF0F72">
        <w:trPr>
          <w:trHeight w:val="510"/>
          <w:jc w:val="center"/>
        </w:trPr>
        <w:tc>
          <w:tcPr>
            <w:tcW w:w="3980" w:type="dxa"/>
            <w:shd w:val="clear" w:color="auto" w:fill="auto"/>
            <w:vAlign w:val="center"/>
            <w:hideMark/>
          </w:tcPr>
          <w:p w14:paraId="6CD8DCF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szociális munka alapjai; az </w:t>
            </w:r>
            <w:proofErr w:type="gramStart"/>
            <w:r w:rsidRPr="00AF16B9">
              <w:rPr>
                <w:rFonts w:eastAsia="Times New Roman" w:cs="Times New Roman"/>
                <w:color w:val="000000"/>
                <w:sz w:val="20"/>
                <w:szCs w:val="20"/>
                <w:lang w:eastAsia="hu-HU"/>
              </w:rPr>
              <w:t>IT-mentor</w:t>
            </w:r>
            <w:proofErr w:type="gramEnd"/>
            <w:r w:rsidRPr="00AF16B9">
              <w:rPr>
                <w:rFonts w:eastAsia="Times New Roman" w:cs="Times New Roman"/>
                <w:color w:val="000000"/>
                <w:sz w:val="20"/>
                <w:szCs w:val="20"/>
                <w:lang w:eastAsia="hu-HU"/>
              </w:rPr>
              <w:t xml:space="preserve"> mint szociális munkás</w:t>
            </w:r>
          </w:p>
        </w:tc>
        <w:tc>
          <w:tcPr>
            <w:tcW w:w="700" w:type="dxa"/>
            <w:shd w:val="clear" w:color="auto" w:fill="auto"/>
            <w:noWrap/>
            <w:vAlign w:val="center"/>
            <w:hideMark/>
          </w:tcPr>
          <w:p w14:paraId="56A3239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9922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CFA5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50B6D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7CFB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969D7E1" w14:textId="77777777" w:rsidTr="00FF0F72">
        <w:trPr>
          <w:trHeight w:val="510"/>
          <w:jc w:val="center"/>
        </w:trPr>
        <w:tc>
          <w:tcPr>
            <w:tcW w:w="3980" w:type="dxa"/>
            <w:shd w:val="clear" w:color="auto" w:fill="auto"/>
            <w:vAlign w:val="center"/>
            <w:hideMark/>
          </w:tcPr>
          <w:p w14:paraId="32F8E3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Hátrányos élethelyzetek, krízishelyzetek elemzése</w:t>
            </w:r>
          </w:p>
        </w:tc>
        <w:tc>
          <w:tcPr>
            <w:tcW w:w="700" w:type="dxa"/>
            <w:shd w:val="clear" w:color="auto" w:fill="auto"/>
            <w:noWrap/>
            <w:vAlign w:val="center"/>
            <w:hideMark/>
          </w:tcPr>
          <w:p w14:paraId="1143E36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478BC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E5E23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23F0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9D347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FF23259" w14:textId="77777777" w:rsidTr="00FF0F72">
        <w:trPr>
          <w:trHeight w:val="255"/>
          <w:jc w:val="center"/>
        </w:trPr>
        <w:tc>
          <w:tcPr>
            <w:tcW w:w="3980" w:type="dxa"/>
            <w:shd w:val="clear" w:color="auto" w:fill="auto"/>
            <w:vAlign w:val="center"/>
            <w:hideMark/>
          </w:tcPr>
          <w:p w14:paraId="4C8BB44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Élethelyzetek információs modellezése</w:t>
            </w:r>
          </w:p>
        </w:tc>
        <w:tc>
          <w:tcPr>
            <w:tcW w:w="700" w:type="dxa"/>
            <w:shd w:val="clear" w:color="auto" w:fill="auto"/>
            <w:noWrap/>
            <w:vAlign w:val="center"/>
            <w:hideMark/>
          </w:tcPr>
          <w:p w14:paraId="26908E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2A8EBD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6B7F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0266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2455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51713D7" w14:textId="77777777" w:rsidTr="00FF0F72">
        <w:trPr>
          <w:trHeight w:val="255"/>
          <w:jc w:val="center"/>
        </w:trPr>
        <w:tc>
          <w:tcPr>
            <w:tcW w:w="3980" w:type="dxa"/>
            <w:shd w:val="clear" w:color="auto" w:fill="auto"/>
            <w:vAlign w:val="center"/>
            <w:hideMark/>
          </w:tcPr>
          <w:p w14:paraId="4982686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Információkeresés módszerei</w:t>
            </w:r>
          </w:p>
        </w:tc>
        <w:tc>
          <w:tcPr>
            <w:tcW w:w="700" w:type="dxa"/>
            <w:shd w:val="clear" w:color="auto" w:fill="auto"/>
            <w:noWrap/>
            <w:vAlign w:val="center"/>
            <w:hideMark/>
          </w:tcPr>
          <w:p w14:paraId="2AEC431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4D66CA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12E4F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CE778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0F68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6CBBD38" w14:textId="77777777" w:rsidTr="00FF0F72">
        <w:trPr>
          <w:trHeight w:val="510"/>
          <w:jc w:val="center"/>
        </w:trPr>
        <w:tc>
          <w:tcPr>
            <w:tcW w:w="3980" w:type="dxa"/>
            <w:shd w:val="clear" w:color="auto" w:fill="auto"/>
            <w:vAlign w:val="center"/>
            <w:hideMark/>
          </w:tcPr>
          <w:p w14:paraId="6160C8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Személyiség és megismerése; személyiségfejlesztő technikák</w:t>
            </w:r>
          </w:p>
        </w:tc>
        <w:tc>
          <w:tcPr>
            <w:tcW w:w="700" w:type="dxa"/>
            <w:shd w:val="clear" w:color="auto" w:fill="auto"/>
            <w:noWrap/>
            <w:vAlign w:val="center"/>
            <w:hideMark/>
          </w:tcPr>
          <w:p w14:paraId="58EBE1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C41660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F534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E53D2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66E0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333B179" w14:textId="77777777" w:rsidTr="00FF0F72">
        <w:trPr>
          <w:trHeight w:val="255"/>
          <w:jc w:val="center"/>
        </w:trPr>
        <w:tc>
          <w:tcPr>
            <w:tcW w:w="3980" w:type="dxa"/>
            <w:shd w:val="clear" w:color="auto" w:fill="auto"/>
            <w:vAlign w:val="center"/>
            <w:hideMark/>
          </w:tcPr>
          <w:p w14:paraId="2126DA8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Mentoretika</w:t>
            </w:r>
          </w:p>
        </w:tc>
        <w:tc>
          <w:tcPr>
            <w:tcW w:w="700" w:type="dxa"/>
            <w:shd w:val="clear" w:color="auto" w:fill="auto"/>
            <w:noWrap/>
            <w:vAlign w:val="center"/>
            <w:hideMark/>
          </w:tcPr>
          <w:p w14:paraId="6A99FD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A2DC4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2E8853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D4CC7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9654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378DC17" w14:textId="77777777" w:rsidTr="00FF0F72">
        <w:trPr>
          <w:trHeight w:val="255"/>
          <w:jc w:val="center"/>
        </w:trPr>
        <w:tc>
          <w:tcPr>
            <w:tcW w:w="3980" w:type="dxa"/>
            <w:shd w:val="clear" w:color="auto" w:fill="auto"/>
            <w:vAlign w:val="center"/>
            <w:hideMark/>
          </w:tcPr>
          <w:p w14:paraId="012C510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 tanulás-módszertani alapok</w:t>
            </w:r>
          </w:p>
        </w:tc>
        <w:tc>
          <w:tcPr>
            <w:tcW w:w="700" w:type="dxa"/>
            <w:shd w:val="clear" w:color="auto" w:fill="auto"/>
            <w:noWrap/>
            <w:vAlign w:val="center"/>
            <w:hideMark/>
          </w:tcPr>
          <w:p w14:paraId="1C2DBD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CDD1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FD889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1B97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A267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18DE759" w14:textId="77777777" w:rsidTr="00FF0F72">
        <w:trPr>
          <w:trHeight w:val="255"/>
          <w:jc w:val="center"/>
        </w:trPr>
        <w:tc>
          <w:tcPr>
            <w:tcW w:w="3980" w:type="dxa"/>
            <w:shd w:val="clear" w:color="auto" w:fill="auto"/>
            <w:vAlign w:val="center"/>
            <w:hideMark/>
          </w:tcPr>
          <w:p w14:paraId="0EA029D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Életkori sajátosságok az oktatásban</w:t>
            </w:r>
          </w:p>
        </w:tc>
        <w:tc>
          <w:tcPr>
            <w:tcW w:w="700" w:type="dxa"/>
            <w:shd w:val="clear" w:color="auto" w:fill="auto"/>
            <w:noWrap/>
            <w:vAlign w:val="center"/>
            <w:hideMark/>
          </w:tcPr>
          <w:p w14:paraId="3170C0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9C2B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2F3D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5CC6A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3E85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7EE0E16" w14:textId="77777777" w:rsidTr="00FF0F72">
        <w:trPr>
          <w:trHeight w:val="255"/>
          <w:jc w:val="center"/>
        </w:trPr>
        <w:tc>
          <w:tcPr>
            <w:tcW w:w="3980" w:type="dxa"/>
            <w:shd w:val="clear" w:color="auto" w:fill="auto"/>
            <w:vAlign w:val="center"/>
            <w:hideMark/>
          </w:tcPr>
          <w:p w14:paraId="3BF0F02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Általános </w:t>
            </w:r>
            <w:proofErr w:type="spellStart"/>
            <w:r w:rsidRPr="00AF16B9">
              <w:rPr>
                <w:rFonts w:eastAsia="Times New Roman" w:cs="Times New Roman"/>
                <w:color w:val="000000"/>
                <w:sz w:val="20"/>
                <w:szCs w:val="20"/>
                <w:lang w:eastAsia="hu-HU"/>
              </w:rPr>
              <w:t>mentorálás</w:t>
            </w:r>
            <w:proofErr w:type="spell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IT-mentorálás</w:t>
            </w:r>
            <w:proofErr w:type="spellEnd"/>
          </w:p>
        </w:tc>
        <w:tc>
          <w:tcPr>
            <w:tcW w:w="700" w:type="dxa"/>
            <w:shd w:val="clear" w:color="auto" w:fill="auto"/>
            <w:noWrap/>
            <w:vAlign w:val="center"/>
            <w:hideMark/>
          </w:tcPr>
          <w:p w14:paraId="253A42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24FC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FD1B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0C95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C057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2D9DEEE1" w14:textId="77777777" w:rsidTr="00FF0F72">
        <w:trPr>
          <w:trHeight w:val="510"/>
          <w:jc w:val="center"/>
        </w:trPr>
        <w:tc>
          <w:tcPr>
            <w:tcW w:w="3980" w:type="dxa"/>
            <w:shd w:val="clear" w:color="auto" w:fill="auto"/>
            <w:vAlign w:val="center"/>
            <w:hideMark/>
          </w:tcPr>
          <w:p w14:paraId="229F129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mentori munka tervezése, szervezése, dokumentumai</w:t>
            </w:r>
          </w:p>
        </w:tc>
        <w:tc>
          <w:tcPr>
            <w:tcW w:w="700" w:type="dxa"/>
            <w:shd w:val="clear" w:color="auto" w:fill="auto"/>
            <w:noWrap/>
            <w:vAlign w:val="center"/>
            <w:hideMark/>
          </w:tcPr>
          <w:p w14:paraId="4B9A332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AA483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A27F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4F825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CEC6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60D1901A" w14:textId="77777777" w:rsidTr="00FF0F72">
        <w:trPr>
          <w:trHeight w:val="255"/>
          <w:jc w:val="center"/>
        </w:trPr>
        <w:tc>
          <w:tcPr>
            <w:tcW w:w="3980" w:type="dxa"/>
            <w:shd w:val="clear" w:color="auto" w:fill="auto"/>
            <w:vAlign w:val="center"/>
            <w:hideMark/>
          </w:tcPr>
          <w:p w14:paraId="1EE1ED9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mentori eredményesség feltételei</w:t>
            </w:r>
          </w:p>
        </w:tc>
        <w:tc>
          <w:tcPr>
            <w:tcW w:w="700" w:type="dxa"/>
            <w:shd w:val="clear" w:color="auto" w:fill="auto"/>
            <w:noWrap/>
            <w:vAlign w:val="center"/>
            <w:hideMark/>
          </w:tcPr>
          <w:p w14:paraId="5C64175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6DF3C0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0E4B2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651D7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28F8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0C86091" w14:textId="77777777" w:rsidTr="00FF0F72">
        <w:trPr>
          <w:trHeight w:val="510"/>
          <w:jc w:val="center"/>
        </w:trPr>
        <w:tc>
          <w:tcPr>
            <w:tcW w:w="3980" w:type="dxa"/>
            <w:shd w:val="clear" w:color="auto" w:fill="auto"/>
            <w:vAlign w:val="center"/>
            <w:hideMark/>
          </w:tcPr>
          <w:p w14:paraId="6292143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általános társadalmi helyzet és a célcsoportok</w:t>
            </w:r>
          </w:p>
        </w:tc>
        <w:tc>
          <w:tcPr>
            <w:tcW w:w="700" w:type="dxa"/>
            <w:shd w:val="clear" w:color="auto" w:fill="auto"/>
            <w:noWrap/>
            <w:vAlign w:val="center"/>
            <w:hideMark/>
          </w:tcPr>
          <w:p w14:paraId="191EECA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269BEF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D03D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D0AE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8C8F76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D2DD63D" w14:textId="77777777" w:rsidTr="00FF0F72">
        <w:trPr>
          <w:trHeight w:val="255"/>
          <w:jc w:val="center"/>
        </w:trPr>
        <w:tc>
          <w:tcPr>
            <w:tcW w:w="3980" w:type="dxa"/>
            <w:shd w:val="clear" w:color="auto" w:fill="auto"/>
            <w:vAlign w:val="center"/>
            <w:hideMark/>
          </w:tcPr>
          <w:p w14:paraId="322D8A6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szakterület általános jogi vonatkozásai</w:t>
            </w:r>
          </w:p>
        </w:tc>
        <w:tc>
          <w:tcPr>
            <w:tcW w:w="700" w:type="dxa"/>
            <w:shd w:val="clear" w:color="auto" w:fill="auto"/>
            <w:noWrap/>
            <w:vAlign w:val="center"/>
            <w:hideMark/>
          </w:tcPr>
          <w:p w14:paraId="182317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557449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EF1D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4732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D5E13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70405D5" w14:textId="77777777" w:rsidTr="00FF0F72">
        <w:trPr>
          <w:trHeight w:val="255"/>
          <w:jc w:val="center"/>
        </w:trPr>
        <w:tc>
          <w:tcPr>
            <w:tcW w:w="3980" w:type="dxa"/>
            <w:shd w:val="clear" w:color="auto" w:fill="auto"/>
            <w:vAlign w:val="center"/>
            <w:hideMark/>
          </w:tcPr>
          <w:p w14:paraId="0280B5D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intézményrendszer felépítése</w:t>
            </w:r>
          </w:p>
        </w:tc>
        <w:tc>
          <w:tcPr>
            <w:tcW w:w="700" w:type="dxa"/>
            <w:shd w:val="clear" w:color="auto" w:fill="auto"/>
            <w:noWrap/>
            <w:vAlign w:val="center"/>
            <w:hideMark/>
          </w:tcPr>
          <w:p w14:paraId="1ECD68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263D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1F4DF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FF46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498F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340FBDF" w14:textId="77777777" w:rsidTr="00FF0F72">
        <w:trPr>
          <w:trHeight w:val="255"/>
          <w:jc w:val="center"/>
        </w:trPr>
        <w:tc>
          <w:tcPr>
            <w:tcW w:w="3980" w:type="dxa"/>
            <w:shd w:val="clear" w:color="auto" w:fill="auto"/>
            <w:vAlign w:val="center"/>
            <w:hideMark/>
          </w:tcPr>
          <w:p w14:paraId="30607BF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Ellátások, feladatok rendszere</w:t>
            </w:r>
          </w:p>
        </w:tc>
        <w:tc>
          <w:tcPr>
            <w:tcW w:w="700" w:type="dxa"/>
            <w:shd w:val="clear" w:color="auto" w:fill="auto"/>
            <w:noWrap/>
            <w:vAlign w:val="center"/>
            <w:hideMark/>
          </w:tcPr>
          <w:p w14:paraId="0081A1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1511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3E43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B912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11E9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6A77928" w14:textId="77777777" w:rsidTr="00FF0F72">
        <w:trPr>
          <w:trHeight w:val="510"/>
          <w:jc w:val="center"/>
        </w:trPr>
        <w:tc>
          <w:tcPr>
            <w:tcW w:w="3980" w:type="dxa"/>
            <w:shd w:val="clear" w:color="auto" w:fill="auto"/>
            <w:vAlign w:val="center"/>
            <w:hideMark/>
          </w:tcPr>
          <w:p w14:paraId="4F0B742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Sajátos igények, szükségletek, megoldások, lehetőségek</w:t>
            </w:r>
          </w:p>
        </w:tc>
        <w:tc>
          <w:tcPr>
            <w:tcW w:w="700" w:type="dxa"/>
            <w:shd w:val="clear" w:color="auto" w:fill="auto"/>
            <w:noWrap/>
            <w:vAlign w:val="center"/>
            <w:hideMark/>
          </w:tcPr>
          <w:p w14:paraId="0573C3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51A1C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5C80F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0DF7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DCF597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5C3C27B7" w14:textId="77777777" w:rsidTr="00FF0F72">
        <w:trPr>
          <w:trHeight w:val="300"/>
          <w:jc w:val="center"/>
        </w:trPr>
        <w:tc>
          <w:tcPr>
            <w:tcW w:w="7480" w:type="dxa"/>
            <w:gridSpan w:val="6"/>
            <w:shd w:val="clear" w:color="auto" w:fill="auto"/>
            <w:noWrap/>
            <w:vAlign w:val="center"/>
            <w:hideMark/>
          </w:tcPr>
          <w:p w14:paraId="61DFA7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FF0F72" w:rsidRPr="00AF16B9" w14:paraId="294C91F2" w14:textId="77777777" w:rsidTr="00FF0F72">
        <w:trPr>
          <w:trHeight w:val="255"/>
          <w:jc w:val="center"/>
        </w:trPr>
        <w:tc>
          <w:tcPr>
            <w:tcW w:w="3980" w:type="dxa"/>
            <w:shd w:val="clear" w:color="auto" w:fill="auto"/>
            <w:vAlign w:val="center"/>
            <w:hideMark/>
          </w:tcPr>
          <w:p w14:paraId="0ACC880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14:paraId="638B2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8865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9C6F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73B9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A126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25F2C8F" w14:textId="77777777" w:rsidTr="00FF0F72">
        <w:trPr>
          <w:trHeight w:val="255"/>
          <w:jc w:val="center"/>
        </w:trPr>
        <w:tc>
          <w:tcPr>
            <w:tcW w:w="3980" w:type="dxa"/>
            <w:shd w:val="clear" w:color="auto" w:fill="auto"/>
            <w:vAlign w:val="center"/>
            <w:hideMark/>
          </w:tcPr>
          <w:p w14:paraId="7987C30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68520D1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CDA0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9C94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EF440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4DCA8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DE52EB6" w14:textId="77777777" w:rsidTr="00FF0F72">
        <w:trPr>
          <w:trHeight w:val="510"/>
          <w:jc w:val="center"/>
        </w:trPr>
        <w:tc>
          <w:tcPr>
            <w:tcW w:w="3980" w:type="dxa"/>
            <w:shd w:val="clear" w:color="auto" w:fill="auto"/>
            <w:vAlign w:val="center"/>
            <w:hideMark/>
          </w:tcPr>
          <w:p w14:paraId="183D0E1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nyelvi íráskészség, írásbeli fogalmazókészség</w:t>
            </w:r>
          </w:p>
        </w:tc>
        <w:tc>
          <w:tcPr>
            <w:tcW w:w="700" w:type="dxa"/>
            <w:shd w:val="clear" w:color="auto" w:fill="auto"/>
            <w:noWrap/>
            <w:vAlign w:val="center"/>
            <w:hideMark/>
          </w:tcPr>
          <w:p w14:paraId="79516A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7A6B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893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D795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5894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B17EBC0" w14:textId="77777777" w:rsidTr="00FF0F72">
        <w:trPr>
          <w:trHeight w:val="300"/>
          <w:jc w:val="center"/>
        </w:trPr>
        <w:tc>
          <w:tcPr>
            <w:tcW w:w="7480" w:type="dxa"/>
            <w:gridSpan w:val="6"/>
            <w:shd w:val="clear" w:color="auto" w:fill="auto"/>
            <w:noWrap/>
            <w:vAlign w:val="center"/>
            <w:hideMark/>
          </w:tcPr>
          <w:p w14:paraId="1C3DD4C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FF0F72" w:rsidRPr="00AF16B9" w14:paraId="64D3AEBD" w14:textId="77777777" w:rsidTr="00FF0F72">
        <w:trPr>
          <w:trHeight w:val="255"/>
          <w:jc w:val="center"/>
        </w:trPr>
        <w:tc>
          <w:tcPr>
            <w:tcW w:w="3980" w:type="dxa"/>
            <w:shd w:val="clear" w:color="auto" w:fill="auto"/>
            <w:vAlign w:val="center"/>
            <w:hideMark/>
          </w:tcPr>
          <w:p w14:paraId="2FBBCC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Türelmesség</w:t>
            </w:r>
          </w:p>
        </w:tc>
        <w:tc>
          <w:tcPr>
            <w:tcW w:w="700" w:type="dxa"/>
            <w:shd w:val="clear" w:color="auto" w:fill="auto"/>
            <w:noWrap/>
            <w:vAlign w:val="center"/>
            <w:hideMark/>
          </w:tcPr>
          <w:p w14:paraId="52B3CE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F818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6DCC65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B0FAB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8E86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3FC1ED1" w14:textId="77777777" w:rsidTr="00FF0F72">
        <w:trPr>
          <w:trHeight w:val="255"/>
          <w:jc w:val="center"/>
        </w:trPr>
        <w:tc>
          <w:tcPr>
            <w:tcW w:w="3980" w:type="dxa"/>
            <w:shd w:val="clear" w:color="auto" w:fill="auto"/>
            <w:vAlign w:val="center"/>
            <w:hideMark/>
          </w:tcPr>
          <w:p w14:paraId="27E37DB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14:paraId="5D5A0B3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6D89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F47E1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AA9C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33504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329877D0" w14:textId="77777777" w:rsidTr="00FF0F72">
        <w:trPr>
          <w:trHeight w:val="255"/>
          <w:jc w:val="center"/>
        </w:trPr>
        <w:tc>
          <w:tcPr>
            <w:tcW w:w="3980" w:type="dxa"/>
            <w:shd w:val="clear" w:color="auto" w:fill="auto"/>
            <w:vAlign w:val="center"/>
            <w:hideMark/>
          </w:tcPr>
          <w:p w14:paraId="7A36F4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Felelősségtudat</w:t>
            </w:r>
          </w:p>
        </w:tc>
        <w:tc>
          <w:tcPr>
            <w:tcW w:w="700" w:type="dxa"/>
            <w:shd w:val="clear" w:color="auto" w:fill="auto"/>
            <w:noWrap/>
            <w:vAlign w:val="center"/>
            <w:hideMark/>
          </w:tcPr>
          <w:p w14:paraId="29618F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ECC5D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3B264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3971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7CF9BC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159F1EA3" w14:textId="77777777" w:rsidTr="00FF0F72">
        <w:trPr>
          <w:trHeight w:val="300"/>
          <w:jc w:val="center"/>
        </w:trPr>
        <w:tc>
          <w:tcPr>
            <w:tcW w:w="7480" w:type="dxa"/>
            <w:gridSpan w:val="6"/>
            <w:shd w:val="clear" w:color="auto" w:fill="auto"/>
            <w:noWrap/>
            <w:vAlign w:val="center"/>
            <w:hideMark/>
          </w:tcPr>
          <w:p w14:paraId="1E3941D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FF0F72" w:rsidRPr="00AF16B9" w14:paraId="6A173B5C" w14:textId="77777777" w:rsidTr="00FF0F72">
        <w:trPr>
          <w:trHeight w:val="255"/>
          <w:jc w:val="center"/>
        </w:trPr>
        <w:tc>
          <w:tcPr>
            <w:tcW w:w="3980" w:type="dxa"/>
            <w:shd w:val="clear" w:color="auto" w:fill="auto"/>
            <w:vAlign w:val="center"/>
            <w:hideMark/>
          </w:tcPr>
          <w:p w14:paraId="146704A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Empatikus készség</w:t>
            </w:r>
          </w:p>
        </w:tc>
        <w:tc>
          <w:tcPr>
            <w:tcW w:w="700" w:type="dxa"/>
            <w:shd w:val="clear" w:color="auto" w:fill="auto"/>
            <w:noWrap/>
            <w:vAlign w:val="center"/>
            <w:hideMark/>
          </w:tcPr>
          <w:p w14:paraId="4F2AE9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C4B4F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412F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FCB453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2C14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B88D4DF" w14:textId="77777777" w:rsidTr="00FF0F72">
        <w:trPr>
          <w:trHeight w:val="255"/>
          <w:jc w:val="center"/>
        </w:trPr>
        <w:tc>
          <w:tcPr>
            <w:tcW w:w="3980" w:type="dxa"/>
            <w:shd w:val="clear" w:color="auto" w:fill="auto"/>
            <w:vAlign w:val="center"/>
            <w:hideMark/>
          </w:tcPr>
          <w:p w14:paraId="184D1C0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Konfliktusmegoldó készség</w:t>
            </w:r>
          </w:p>
        </w:tc>
        <w:tc>
          <w:tcPr>
            <w:tcW w:w="700" w:type="dxa"/>
            <w:shd w:val="clear" w:color="auto" w:fill="auto"/>
            <w:noWrap/>
            <w:vAlign w:val="center"/>
            <w:hideMark/>
          </w:tcPr>
          <w:p w14:paraId="613815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F92204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3ECA94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9268A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970A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3B645D3" w14:textId="77777777" w:rsidTr="00FF0F72">
        <w:trPr>
          <w:trHeight w:val="255"/>
          <w:jc w:val="center"/>
        </w:trPr>
        <w:tc>
          <w:tcPr>
            <w:tcW w:w="3980" w:type="dxa"/>
            <w:shd w:val="clear" w:color="auto" w:fill="auto"/>
            <w:vAlign w:val="center"/>
            <w:hideMark/>
          </w:tcPr>
          <w:p w14:paraId="1B5B29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Közérthetőség</w:t>
            </w:r>
          </w:p>
        </w:tc>
        <w:tc>
          <w:tcPr>
            <w:tcW w:w="700" w:type="dxa"/>
            <w:shd w:val="clear" w:color="auto" w:fill="auto"/>
            <w:noWrap/>
            <w:vAlign w:val="center"/>
            <w:hideMark/>
          </w:tcPr>
          <w:p w14:paraId="13637A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A56DD3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7094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6EF0B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908E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21D34EB" w14:textId="77777777" w:rsidTr="00FF0F72">
        <w:trPr>
          <w:trHeight w:val="300"/>
          <w:jc w:val="center"/>
        </w:trPr>
        <w:tc>
          <w:tcPr>
            <w:tcW w:w="7480" w:type="dxa"/>
            <w:gridSpan w:val="6"/>
            <w:shd w:val="clear" w:color="auto" w:fill="auto"/>
            <w:noWrap/>
            <w:vAlign w:val="center"/>
            <w:hideMark/>
          </w:tcPr>
          <w:p w14:paraId="02A153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FF0F72" w:rsidRPr="00AF16B9" w14:paraId="51DA6AEF" w14:textId="77777777" w:rsidTr="00FF0F72">
        <w:trPr>
          <w:trHeight w:val="255"/>
          <w:jc w:val="center"/>
        </w:trPr>
        <w:tc>
          <w:tcPr>
            <w:tcW w:w="3980" w:type="dxa"/>
            <w:shd w:val="clear" w:color="auto" w:fill="auto"/>
            <w:vAlign w:val="center"/>
            <w:hideMark/>
          </w:tcPr>
          <w:p w14:paraId="3583C6F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Problémaelemzés, </w:t>
            </w:r>
            <w:proofErr w:type="spellStart"/>
            <w:r w:rsidRPr="00AF16B9">
              <w:rPr>
                <w:rFonts w:eastAsia="Times New Roman" w:cs="Times New Roman"/>
                <w:color w:val="000000"/>
                <w:sz w:val="20"/>
                <w:szCs w:val="20"/>
                <w:lang w:eastAsia="hu-HU"/>
              </w:rPr>
              <w:t>-feltárás</w:t>
            </w:r>
            <w:proofErr w:type="spellEnd"/>
          </w:p>
        </w:tc>
        <w:tc>
          <w:tcPr>
            <w:tcW w:w="700" w:type="dxa"/>
            <w:shd w:val="clear" w:color="auto" w:fill="auto"/>
            <w:noWrap/>
            <w:vAlign w:val="center"/>
            <w:hideMark/>
          </w:tcPr>
          <w:p w14:paraId="1B7571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80060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73F4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735C7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CB0488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4A23377C" w14:textId="77777777" w:rsidTr="00FF0F72">
        <w:trPr>
          <w:trHeight w:val="255"/>
          <w:jc w:val="center"/>
        </w:trPr>
        <w:tc>
          <w:tcPr>
            <w:tcW w:w="3980" w:type="dxa"/>
            <w:shd w:val="clear" w:color="auto" w:fill="auto"/>
            <w:vAlign w:val="center"/>
            <w:hideMark/>
          </w:tcPr>
          <w:p w14:paraId="434526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Nyitott hozzáállás</w:t>
            </w:r>
          </w:p>
        </w:tc>
        <w:tc>
          <w:tcPr>
            <w:tcW w:w="700" w:type="dxa"/>
            <w:shd w:val="clear" w:color="auto" w:fill="auto"/>
            <w:noWrap/>
            <w:vAlign w:val="center"/>
            <w:hideMark/>
          </w:tcPr>
          <w:p w14:paraId="4ED532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40623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9AA94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A5CFA6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FE69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FF0F72" w:rsidRPr="00AF16B9" w14:paraId="0EBB0D69" w14:textId="77777777" w:rsidTr="00FF0F72">
        <w:trPr>
          <w:trHeight w:val="255"/>
          <w:jc w:val="center"/>
        </w:trPr>
        <w:tc>
          <w:tcPr>
            <w:tcW w:w="3980" w:type="dxa"/>
            <w:shd w:val="clear" w:color="auto" w:fill="auto"/>
            <w:vAlign w:val="center"/>
            <w:hideMark/>
          </w:tcPr>
          <w:p w14:paraId="441468E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5E099CD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D1E6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C8592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4E263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1D4A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AC06372" w14:textId="77777777" w:rsidR="00FF0F72" w:rsidRPr="00AF16B9" w:rsidRDefault="00FF0F72" w:rsidP="00C53E01">
      <w:pPr>
        <w:rPr>
          <w:rFonts w:cs="Times New Roman"/>
        </w:rPr>
      </w:pPr>
    </w:p>
    <w:p w14:paraId="4C15B67C" w14:textId="77777777" w:rsidR="00C53E01" w:rsidRPr="00AF16B9" w:rsidRDefault="00C53E01" w:rsidP="00C53E01">
      <w:pPr>
        <w:rPr>
          <w:rFonts w:cs="Times New Roman"/>
        </w:rPr>
      </w:pPr>
      <w:r w:rsidRPr="00AF16B9">
        <w:rPr>
          <w:rFonts w:cs="Times New Roman"/>
        </w:rPr>
        <w:br w:type="page"/>
      </w:r>
    </w:p>
    <w:p w14:paraId="780690C7" w14:textId="77777777" w:rsidR="00C53E01" w:rsidRPr="00AF16B9" w:rsidRDefault="00C53E01" w:rsidP="00C53E01">
      <w:pPr>
        <w:spacing w:after="0"/>
        <w:rPr>
          <w:rFonts w:cs="Times New Roman"/>
        </w:rPr>
      </w:pPr>
    </w:p>
    <w:p w14:paraId="2EED2B6A" w14:textId="77777777" w:rsidR="00C53E01" w:rsidRPr="00AF16B9" w:rsidRDefault="00E73CA9" w:rsidP="00C53E01">
      <w:pPr>
        <w:pStyle w:val="Listaszerbekezds"/>
        <w:numPr>
          <w:ilvl w:val="0"/>
          <w:numId w:val="8"/>
        </w:numPr>
        <w:tabs>
          <w:tab w:val="right" w:pos="9072"/>
        </w:tabs>
        <w:spacing w:after="0"/>
        <w:rPr>
          <w:rFonts w:cs="Times New Roman"/>
          <w:b/>
        </w:rPr>
      </w:pPr>
      <w:r w:rsidRPr="00AF16B9">
        <w:rPr>
          <w:rFonts w:cs="Times New Roman"/>
          <w:b/>
          <w:bCs/>
          <w:szCs w:val="24"/>
        </w:rPr>
        <w:t>Emberismeret</w:t>
      </w:r>
      <w:r w:rsidR="00C53E01" w:rsidRPr="00AF16B9">
        <w:rPr>
          <w:rFonts w:cs="Times New Roman"/>
          <w:b/>
        </w:rPr>
        <w:t xml:space="preserve"> tantárgy</w:t>
      </w:r>
      <w:r w:rsidR="00C53E01" w:rsidRPr="00AF16B9">
        <w:rPr>
          <w:rFonts w:cs="Times New Roman"/>
          <w:b/>
        </w:rPr>
        <w:tab/>
      </w:r>
      <w:r w:rsidR="00EA7E95" w:rsidRPr="00AF16B9">
        <w:rPr>
          <w:rFonts w:cs="Times New Roman"/>
          <w:b/>
        </w:rPr>
        <w:t>31</w:t>
      </w:r>
      <w:r w:rsidR="00C53E01" w:rsidRPr="00AF16B9">
        <w:rPr>
          <w:rFonts w:cs="Times New Roman"/>
          <w:b/>
        </w:rPr>
        <w:t xml:space="preserve"> óra/</w:t>
      </w:r>
      <w:r w:rsidR="00EA7E95" w:rsidRPr="00AF16B9">
        <w:rPr>
          <w:rFonts w:cs="Times New Roman"/>
          <w:b/>
        </w:rPr>
        <w:t>31</w:t>
      </w:r>
      <w:r w:rsidR="00C53E01" w:rsidRPr="00AF16B9">
        <w:rPr>
          <w:rFonts w:cs="Times New Roman"/>
          <w:b/>
        </w:rPr>
        <w:t xml:space="preserve"> óra*</w:t>
      </w:r>
    </w:p>
    <w:p w14:paraId="5BA74491"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3AFE5E52" w14:textId="77777777" w:rsidR="00C53E01" w:rsidRPr="00AF16B9" w:rsidRDefault="00C53E01" w:rsidP="00C53E01">
      <w:pPr>
        <w:rPr>
          <w:rFonts w:cs="Times New Roman"/>
        </w:rPr>
      </w:pPr>
    </w:p>
    <w:p w14:paraId="4B753BF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B8B4EB2" w14:textId="77777777" w:rsidR="00C53E01" w:rsidRPr="00AF16B9" w:rsidRDefault="00E73CA9" w:rsidP="00C53E01">
      <w:pPr>
        <w:spacing w:after="0"/>
        <w:ind w:left="426"/>
        <w:rPr>
          <w:rFonts w:cs="Times New Roman"/>
        </w:rPr>
      </w:pPr>
      <w:r w:rsidRPr="00AF16B9">
        <w:rPr>
          <w:rFonts w:cs="Times New Roman"/>
          <w:szCs w:val="24"/>
        </w:rPr>
        <w:t xml:space="preserve">Az Emberismeret tantárgy célja az önismeret és emberismeret elméletének elsajátítása. Az képes tenni embertársaiért, környezetéért és a közösségéért, aki ismeri és elfogadja önmagát. Ismeri saját jellemvonásait, szokásait és képes feltérképezni embertársai tulajdonságait, érzéseit, egyéni és társas viselkedését és annak motivációit. Az egyének és családok környezetének, életszakaszainak vizsgálatával és viselkedésének, szokásainak megismerésével az </w:t>
      </w:r>
      <w:proofErr w:type="gramStart"/>
      <w:r w:rsidRPr="00AF16B9">
        <w:rPr>
          <w:rFonts w:cs="Times New Roman"/>
          <w:szCs w:val="24"/>
        </w:rPr>
        <w:t>életviteli</w:t>
      </w:r>
      <w:proofErr w:type="gramEnd"/>
      <w:r w:rsidRPr="00AF16B9">
        <w:rPr>
          <w:rFonts w:cs="Times New Roman"/>
          <w:szCs w:val="24"/>
        </w:rPr>
        <w:t xml:space="preserve"> problémák megismerhetőek és kezelhetővé válnak. Az emberek és családok szükségletei, életszemlélete, igényei és fejlettségi, tudatossági szintje figyelembe vételének begyakorlása fontos feltétele az IT mentori munka eredményességének.</w:t>
      </w:r>
    </w:p>
    <w:p w14:paraId="5A56F12F" w14:textId="77777777" w:rsidR="00C53E01" w:rsidRPr="00AF16B9" w:rsidRDefault="00C53E01" w:rsidP="00C53E01">
      <w:pPr>
        <w:spacing w:after="0"/>
        <w:ind w:left="426"/>
        <w:rPr>
          <w:rFonts w:cs="Times New Roman"/>
        </w:rPr>
      </w:pPr>
    </w:p>
    <w:p w14:paraId="546F6EE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51FEF4DA" w14:textId="77777777" w:rsidR="002A56AB" w:rsidRPr="00AF16B9" w:rsidRDefault="002A56AB" w:rsidP="002A56AB">
      <w:pPr>
        <w:spacing w:after="0"/>
        <w:ind w:left="709"/>
        <w:rPr>
          <w:rFonts w:cs="Times New Roman"/>
          <w:color w:val="333333"/>
          <w:szCs w:val="24"/>
          <w:shd w:val="clear" w:color="auto" w:fill="FFFFFF"/>
        </w:rPr>
      </w:pPr>
      <w:r w:rsidRPr="00AF16B9">
        <w:rPr>
          <w:rFonts w:cs="Times New Roman"/>
          <w:color w:val="333333"/>
          <w:szCs w:val="24"/>
          <w:shd w:val="clear" w:color="auto" w:fill="FFFFFF"/>
        </w:rPr>
        <w:t xml:space="preserve">Informatika </w:t>
      </w:r>
    </w:p>
    <w:p w14:paraId="3D0433F9" w14:textId="77777777" w:rsidR="002A56AB" w:rsidRPr="00AF16B9" w:rsidRDefault="002A56AB" w:rsidP="002A56AB">
      <w:pPr>
        <w:spacing w:after="0"/>
        <w:ind w:left="709"/>
        <w:rPr>
          <w:rFonts w:cs="Times New Roman"/>
          <w:color w:val="333333"/>
          <w:szCs w:val="24"/>
          <w:shd w:val="clear" w:color="auto" w:fill="FFFFFF"/>
        </w:rPr>
      </w:pPr>
      <w:r w:rsidRPr="00AF16B9">
        <w:rPr>
          <w:rFonts w:cs="Times New Roman"/>
          <w:color w:val="333333"/>
          <w:szCs w:val="24"/>
          <w:shd w:val="clear" w:color="auto" w:fill="FFFFFF"/>
        </w:rPr>
        <w:t>Idegen nyelv</w:t>
      </w:r>
    </w:p>
    <w:p w14:paraId="654ABD0F" w14:textId="77777777" w:rsidR="00C53E01" w:rsidRPr="00AF16B9" w:rsidRDefault="0094025D" w:rsidP="002A56AB">
      <w:pPr>
        <w:spacing w:after="0"/>
        <w:ind w:left="709"/>
        <w:rPr>
          <w:rFonts w:cs="Times New Roman"/>
          <w:color w:val="333333"/>
          <w:szCs w:val="24"/>
          <w:shd w:val="clear" w:color="auto" w:fill="FFFFFF"/>
        </w:rPr>
      </w:pPr>
      <w:hyperlink r:id="rId13" w:history="1">
        <w:r w:rsidR="002A56AB" w:rsidRPr="00AF16B9">
          <w:rPr>
            <w:rFonts w:cs="Times New Roman"/>
            <w:color w:val="333333"/>
            <w:szCs w:val="24"/>
            <w:shd w:val="clear" w:color="auto" w:fill="FFFFFF"/>
          </w:rPr>
          <w:t>Társadalmi, állampolgári és gazdasági ismeretek</w:t>
        </w:r>
      </w:hyperlink>
    </w:p>
    <w:p w14:paraId="7F43CDF9" w14:textId="77777777" w:rsidR="00C53E01" w:rsidRPr="00AF16B9" w:rsidRDefault="00C53E01" w:rsidP="00C53E01">
      <w:pPr>
        <w:spacing w:after="0"/>
        <w:ind w:left="426"/>
        <w:rPr>
          <w:rFonts w:cs="Times New Roman"/>
        </w:rPr>
      </w:pPr>
    </w:p>
    <w:p w14:paraId="6741CE6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62974211"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Pszichológia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5FCE766B" w14:textId="77777777" w:rsidR="009A0984" w:rsidRPr="00AF16B9" w:rsidRDefault="009A0984" w:rsidP="00A12A28">
      <w:pPr>
        <w:spacing w:after="0"/>
        <w:ind w:left="142" w:firstLine="709"/>
        <w:rPr>
          <w:rFonts w:cs="Times New Roman"/>
          <w:szCs w:val="24"/>
        </w:rPr>
      </w:pPr>
      <w:r w:rsidRPr="00AF16B9">
        <w:rPr>
          <w:rFonts w:cs="Times New Roman"/>
          <w:szCs w:val="24"/>
        </w:rPr>
        <w:t>Pszichológiai alapfogalmak</w:t>
      </w:r>
    </w:p>
    <w:p w14:paraId="0EA1C476" w14:textId="77777777" w:rsidR="009A0984" w:rsidRPr="00AF16B9" w:rsidRDefault="009A0984" w:rsidP="009A0984">
      <w:pPr>
        <w:spacing w:after="0"/>
        <w:ind w:left="142" w:firstLine="709"/>
        <w:rPr>
          <w:rFonts w:cs="Times New Roman"/>
        </w:rPr>
      </w:pPr>
      <w:r w:rsidRPr="00AF16B9">
        <w:rPr>
          <w:rFonts w:cs="Times New Roman"/>
        </w:rPr>
        <w:t>A személyiség megismerésének útjai</w:t>
      </w:r>
    </w:p>
    <w:p w14:paraId="6EFA9152" w14:textId="77777777" w:rsidR="00C53E01" w:rsidRPr="00AF16B9" w:rsidRDefault="009A0984" w:rsidP="00C53E01">
      <w:pPr>
        <w:tabs>
          <w:tab w:val="left" w:pos="1418"/>
          <w:tab w:val="right" w:pos="9072"/>
        </w:tabs>
        <w:spacing w:after="0"/>
        <w:ind w:left="851"/>
        <w:rPr>
          <w:rFonts w:cs="Times New Roman"/>
        </w:rPr>
      </w:pPr>
      <w:r w:rsidRPr="00AF16B9">
        <w:rPr>
          <w:rFonts w:cs="Times New Roman"/>
        </w:rPr>
        <w:t>A problémás élethelyzetek felismerése</w:t>
      </w:r>
    </w:p>
    <w:p w14:paraId="1DA5E84F" w14:textId="77777777" w:rsidR="00C53E01" w:rsidRPr="00AF16B9" w:rsidRDefault="00C53E01" w:rsidP="00C53E01">
      <w:pPr>
        <w:tabs>
          <w:tab w:val="left" w:pos="1418"/>
          <w:tab w:val="right" w:pos="9072"/>
        </w:tabs>
        <w:spacing w:after="0"/>
        <w:ind w:left="851"/>
        <w:rPr>
          <w:rFonts w:cs="Times New Roman"/>
        </w:rPr>
      </w:pPr>
    </w:p>
    <w:p w14:paraId="00CDD95F"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Szociálpszichológia</w:t>
      </w:r>
      <w:r w:rsidR="00C53E01" w:rsidRPr="00AF16B9">
        <w:rPr>
          <w:rFonts w:cs="Times New Roman"/>
          <w:b/>
          <w:i/>
        </w:rPr>
        <w:tab/>
      </w:r>
      <w:r w:rsidR="00EA7E95" w:rsidRPr="00AF16B9">
        <w:rPr>
          <w:rFonts w:cs="Times New Roman"/>
          <w:b/>
          <w:i/>
        </w:rPr>
        <w:t>10</w:t>
      </w:r>
      <w:r w:rsidR="00C53E01" w:rsidRPr="00AF16B9">
        <w:rPr>
          <w:rFonts w:cs="Times New Roman"/>
          <w:b/>
          <w:i/>
        </w:rPr>
        <w:t xml:space="preserve"> óra/</w:t>
      </w:r>
      <w:r w:rsidR="00EA7E95" w:rsidRPr="00AF16B9">
        <w:rPr>
          <w:rFonts w:cs="Times New Roman"/>
          <w:b/>
          <w:i/>
        </w:rPr>
        <w:t>10</w:t>
      </w:r>
      <w:r w:rsidR="00C53E01" w:rsidRPr="00AF16B9">
        <w:rPr>
          <w:rFonts w:cs="Times New Roman"/>
          <w:b/>
          <w:i/>
        </w:rPr>
        <w:t xml:space="preserve"> óra</w:t>
      </w:r>
    </w:p>
    <w:p w14:paraId="7418CD9A" w14:textId="77777777" w:rsidR="00A12A28" w:rsidRPr="00AF16B9" w:rsidRDefault="00A12A28" w:rsidP="00A12A28">
      <w:pPr>
        <w:spacing w:after="0"/>
        <w:ind w:left="709"/>
        <w:rPr>
          <w:rFonts w:cs="Times New Roman"/>
          <w:szCs w:val="24"/>
        </w:rPr>
      </w:pPr>
      <w:r w:rsidRPr="00AF16B9">
        <w:rPr>
          <w:rFonts w:cs="Times New Roman"/>
          <w:szCs w:val="24"/>
        </w:rPr>
        <w:t>Feltárja a kielégítetlen szükségleteket, a kielégítés akadályait</w:t>
      </w:r>
    </w:p>
    <w:p w14:paraId="769480B5" w14:textId="77777777" w:rsidR="00C53E01" w:rsidRPr="00AF16B9" w:rsidRDefault="00A12A28" w:rsidP="00A12A28">
      <w:pPr>
        <w:spacing w:after="0"/>
        <w:ind w:left="709"/>
        <w:rPr>
          <w:rFonts w:cs="Times New Roman"/>
        </w:rPr>
      </w:pPr>
      <w:r w:rsidRPr="00AF16B9">
        <w:rPr>
          <w:rFonts w:cs="Times New Roman"/>
          <w:szCs w:val="24"/>
        </w:rPr>
        <w:t>Hátrányos élethelyzetek, krízishelyzetek elemzése</w:t>
      </w:r>
    </w:p>
    <w:p w14:paraId="3A1A9D8F" w14:textId="77777777" w:rsidR="00C53E01" w:rsidRPr="00AF16B9" w:rsidRDefault="00C53E01" w:rsidP="00C53E01">
      <w:pPr>
        <w:tabs>
          <w:tab w:val="left" w:pos="1418"/>
          <w:tab w:val="right" w:pos="9072"/>
        </w:tabs>
        <w:spacing w:after="0"/>
        <w:ind w:left="851"/>
        <w:rPr>
          <w:rFonts w:cs="Times New Roman"/>
        </w:rPr>
      </w:pPr>
    </w:p>
    <w:p w14:paraId="2A1B4FE4" w14:textId="77777777" w:rsidR="00C53E01" w:rsidRPr="00AF16B9" w:rsidRDefault="00A12A28"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Humánetológia</w:t>
      </w:r>
      <w:r w:rsidR="00C53E01" w:rsidRPr="00AF16B9">
        <w:rPr>
          <w:rFonts w:cs="Times New Roman"/>
          <w:b/>
          <w:i/>
        </w:rPr>
        <w:tab/>
      </w:r>
      <w:r w:rsidR="00EA7E95" w:rsidRPr="00AF16B9">
        <w:rPr>
          <w:rFonts w:cs="Times New Roman"/>
          <w:b/>
          <w:i/>
        </w:rPr>
        <w:t>11</w:t>
      </w:r>
      <w:r w:rsidR="00C53E01" w:rsidRPr="00AF16B9">
        <w:rPr>
          <w:rFonts w:cs="Times New Roman"/>
          <w:b/>
          <w:i/>
        </w:rPr>
        <w:t xml:space="preserve"> óra/</w:t>
      </w:r>
      <w:r w:rsidR="00EA7E95" w:rsidRPr="00AF16B9">
        <w:rPr>
          <w:rFonts w:cs="Times New Roman"/>
          <w:b/>
          <w:i/>
        </w:rPr>
        <w:t>11</w:t>
      </w:r>
      <w:r w:rsidR="00C53E01" w:rsidRPr="00AF16B9">
        <w:rPr>
          <w:rFonts w:cs="Times New Roman"/>
          <w:b/>
          <w:i/>
        </w:rPr>
        <w:t xml:space="preserve"> óra</w:t>
      </w:r>
    </w:p>
    <w:p w14:paraId="74D4A89B" w14:textId="77777777" w:rsidR="00A12A28" w:rsidRPr="00AF16B9" w:rsidRDefault="00A12A28" w:rsidP="00A12A28">
      <w:pPr>
        <w:spacing w:after="0"/>
        <w:ind w:left="709"/>
        <w:rPr>
          <w:rFonts w:cs="Times New Roman"/>
          <w:szCs w:val="24"/>
        </w:rPr>
      </w:pPr>
      <w:r w:rsidRPr="00AF16B9">
        <w:rPr>
          <w:rFonts w:cs="Times New Roman"/>
          <w:szCs w:val="24"/>
        </w:rPr>
        <w:t>Az etológia történetének, alapfogalmainak, módszereinek áttekintése</w:t>
      </w:r>
    </w:p>
    <w:p w14:paraId="1D5526CA" w14:textId="77777777" w:rsidR="00A12A28" w:rsidRPr="00AF16B9" w:rsidRDefault="00A12A28" w:rsidP="00A12A28">
      <w:pPr>
        <w:spacing w:after="0"/>
        <w:ind w:left="709"/>
        <w:rPr>
          <w:rFonts w:cs="Times New Roman"/>
          <w:szCs w:val="24"/>
        </w:rPr>
      </w:pPr>
      <w:r w:rsidRPr="00AF16B9">
        <w:rPr>
          <w:rFonts w:cs="Times New Roman"/>
          <w:szCs w:val="24"/>
        </w:rPr>
        <w:t>Az evolúciós elmélet áttekintése, összefüggései az etológiával</w:t>
      </w:r>
    </w:p>
    <w:p w14:paraId="66BDDD2F" w14:textId="77777777" w:rsidR="00A12A28" w:rsidRPr="00AF16B9" w:rsidRDefault="00A12A28" w:rsidP="00A12A28">
      <w:pPr>
        <w:spacing w:after="0"/>
        <w:ind w:left="709"/>
        <w:rPr>
          <w:rFonts w:cs="Times New Roman"/>
          <w:szCs w:val="24"/>
        </w:rPr>
      </w:pPr>
      <w:r w:rsidRPr="00AF16B9">
        <w:rPr>
          <w:rFonts w:cs="Times New Roman"/>
          <w:szCs w:val="24"/>
        </w:rPr>
        <w:t>Az ember legközelebbi rokonai, a főemlősök bemutatása etológiai szempontból</w:t>
      </w:r>
    </w:p>
    <w:p w14:paraId="1CDB510F" w14:textId="77777777" w:rsidR="00A12A28" w:rsidRPr="00AF16B9" w:rsidRDefault="00A12A28" w:rsidP="00A12A28">
      <w:pPr>
        <w:spacing w:after="0"/>
        <w:ind w:left="709"/>
        <w:rPr>
          <w:rFonts w:cs="Times New Roman"/>
          <w:szCs w:val="24"/>
        </w:rPr>
      </w:pPr>
      <w:r w:rsidRPr="00AF16B9">
        <w:rPr>
          <w:rFonts w:cs="Times New Roman"/>
          <w:szCs w:val="24"/>
        </w:rPr>
        <w:t>Az ember evolúciójának áttekintése, az emberelődök egyes fontos anatómiai és viselkedési tulajdonságainak alakulása</w:t>
      </w:r>
    </w:p>
    <w:p w14:paraId="24C15F07" w14:textId="77777777" w:rsidR="00A12A28" w:rsidRPr="00AF16B9" w:rsidRDefault="00A12A28" w:rsidP="00A12A28">
      <w:pPr>
        <w:spacing w:after="0"/>
        <w:ind w:left="709"/>
        <w:rPr>
          <w:rFonts w:cs="Times New Roman"/>
          <w:szCs w:val="24"/>
        </w:rPr>
      </w:pPr>
      <w:r w:rsidRPr="00AF16B9">
        <w:rPr>
          <w:rFonts w:cs="Times New Roman"/>
          <w:szCs w:val="24"/>
        </w:rPr>
        <w:t>Az emberi evolúció szelekciós erőire vonatkozó legérdekesebb elméletek áttekintése</w:t>
      </w:r>
    </w:p>
    <w:p w14:paraId="29675A53" w14:textId="77777777" w:rsidR="00A12A28" w:rsidRPr="00AF16B9" w:rsidRDefault="00A12A28" w:rsidP="00A12A28">
      <w:pPr>
        <w:spacing w:after="0"/>
        <w:ind w:left="709"/>
        <w:rPr>
          <w:rFonts w:cs="Times New Roman"/>
          <w:szCs w:val="24"/>
        </w:rPr>
      </w:pPr>
      <w:r w:rsidRPr="00AF16B9">
        <w:rPr>
          <w:rFonts w:cs="Times New Roman"/>
          <w:szCs w:val="24"/>
        </w:rPr>
        <w:t>Az ember viselkedésbeli jellegzetességei, sajátos vonásai</w:t>
      </w:r>
    </w:p>
    <w:p w14:paraId="7D00E044" w14:textId="77777777" w:rsidR="00A12A28" w:rsidRPr="00AF16B9" w:rsidRDefault="00A12A28" w:rsidP="00A12A28">
      <w:pPr>
        <w:spacing w:after="0"/>
        <w:ind w:left="709"/>
        <w:rPr>
          <w:rFonts w:cs="Times New Roman"/>
          <w:szCs w:val="24"/>
        </w:rPr>
      </w:pPr>
      <w:r w:rsidRPr="00AF16B9">
        <w:rPr>
          <w:rFonts w:cs="Times New Roman"/>
          <w:szCs w:val="24"/>
        </w:rPr>
        <w:t xml:space="preserve">Az </w:t>
      </w:r>
      <w:proofErr w:type="gramStart"/>
      <w:r w:rsidRPr="00AF16B9">
        <w:rPr>
          <w:rFonts w:cs="Times New Roman"/>
          <w:szCs w:val="24"/>
        </w:rPr>
        <w:t>ember társas</w:t>
      </w:r>
      <w:proofErr w:type="gramEnd"/>
      <w:r w:rsidRPr="00AF16B9">
        <w:rPr>
          <w:rFonts w:cs="Times New Roman"/>
          <w:szCs w:val="24"/>
        </w:rPr>
        <w:t xml:space="preserve"> viselkedése (szociális viselkedés fejlődése, szociális ingerek fontossága, az iskola és a nevelés szerepe, stb.)</w:t>
      </w:r>
    </w:p>
    <w:p w14:paraId="25A880CC" w14:textId="77777777" w:rsidR="00A12A28" w:rsidRPr="00AF16B9" w:rsidRDefault="00A12A28" w:rsidP="00A12A28">
      <w:pPr>
        <w:spacing w:after="0"/>
        <w:ind w:left="709"/>
        <w:rPr>
          <w:rFonts w:cs="Times New Roman"/>
          <w:szCs w:val="24"/>
        </w:rPr>
      </w:pPr>
      <w:r w:rsidRPr="00AF16B9">
        <w:rPr>
          <w:rFonts w:cs="Times New Roman"/>
          <w:szCs w:val="24"/>
        </w:rPr>
        <w:t>Az emberi agresszió</w:t>
      </w:r>
    </w:p>
    <w:p w14:paraId="4C61E1C2" w14:textId="77777777" w:rsidR="00A12A28" w:rsidRPr="00AF16B9" w:rsidRDefault="00A12A28" w:rsidP="00A12A28">
      <w:pPr>
        <w:spacing w:after="0"/>
        <w:ind w:left="709"/>
        <w:rPr>
          <w:rFonts w:cs="Times New Roman"/>
          <w:szCs w:val="24"/>
        </w:rPr>
      </w:pPr>
      <w:r w:rsidRPr="00AF16B9">
        <w:rPr>
          <w:rFonts w:cs="Times New Roman"/>
          <w:szCs w:val="24"/>
        </w:rPr>
        <w:t>A konstrukciós képességek, a nyelv, a gondolatok, és tárgyi konstrukcióink</w:t>
      </w:r>
    </w:p>
    <w:p w14:paraId="621EAC89" w14:textId="77777777" w:rsidR="00A12A28" w:rsidRPr="00AF16B9" w:rsidRDefault="00A12A28" w:rsidP="00A12A28">
      <w:pPr>
        <w:spacing w:after="0"/>
        <w:ind w:left="709"/>
        <w:rPr>
          <w:rFonts w:cs="Times New Roman"/>
          <w:szCs w:val="24"/>
        </w:rPr>
      </w:pPr>
      <w:r w:rsidRPr="00AF16B9">
        <w:rPr>
          <w:rFonts w:cs="Times New Roman"/>
          <w:szCs w:val="24"/>
        </w:rPr>
        <w:t>A kulturális evolúció fázisai</w:t>
      </w:r>
    </w:p>
    <w:p w14:paraId="4DCDF489" w14:textId="77777777" w:rsidR="00A12A28" w:rsidRPr="00AF16B9" w:rsidRDefault="00A12A28" w:rsidP="00A12A28">
      <w:pPr>
        <w:spacing w:after="0"/>
        <w:ind w:left="709"/>
        <w:rPr>
          <w:rFonts w:cs="Times New Roman"/>
          <w:szCs w:val="24"/>
        </w:rPr>
      </w:pPr>
      <w:r w:rsidRPr="00AF16B9">
        <w:rPr>
          <w:rFonts w:cs="Times New Roman"/>
          <w:szCs w:val="24"/>
        </w:rPr>
        <w:t>Globalizáció – Élet a megapopulációban, hatásai egészségünkre, táplálkozásunkra, szociális életünkre</w:t>
      </w:r>
    </w:p>
    <w:p w14:paraId="712B13C4" w14:textId="77777777" w:rsidR="00A12A28" w:rsidRPr="00AF16B9" w:rsidRDefault="00A12A28" w:rsidP="00A12A28">
      <w:pPr>
        <w:spacing w:after="0"/>
        <w:ind w:left="709"/>
        <w:rPr>
          <w:rFonts w:cs="Times New Roman"/>
          <w:szCs w:val="24"/>
        </w:rPr>
      </w:pPr>
      <w:r w:rsidRPr="00AF16B9">
        <w:rPr>
          <w:rFonts w:cs="Times New Roman"/>
          <w:szCs w:val="24"/>
        </w:rPr>
        <w:t>A megszaladási jelenségek illetve humánetológiai igényeink, avagy hogyan manipulál minket a média, a reklám</w:t>
      </w:r>
    </w:p>
    <w:p w14:paraId="1CA24AE7" w14:textId="77777777" w:rsidR="00A12A28" w:rsidRPr="00AF16B9" w:rsidRDefault="00A12A28" w:rsidP="00A12A28">
      <w:pPr>
        <w:spacing w:after="0"/>
        <w:ind w:left="709"/>
        <w:rPr>
          <w:rFonts w:cs="Times New Roman"/>
          <w:szCs w:val="24"/>
        </w:rPr>
      </w:pPr>
      <w:r w:rsidRPr="00AF16B9">
        <w:rPr>
          <w:rFonts w:cs="Times New Roman"/>
          <w:szCs w:val="24"/>
        </w:rPr>
        <w:t xml:space="preserve"> Személyiség és megismerése; személyiségfejlesztő technikák</w:t>
      </w:r>
    </w:p>
    <w:p w14:paraId="19204DC5" w14:textId="77777777" w:rsidR="00C53E01" w:rsidRPr="00AF16B9" w:rsidRDefault="00C53E01" w:rsidP="00C53E01">
      <w:pPr>
        <w:tabs>
          <w:tab w:val="left" w:pos="1418"/>
          <w:tab w:val="right" w:pos="9072"/>
        </w:tabs>
        <w:spacing w:after="0"/>
        <w:ind w:left="851"/>
        <w:rPr>
          <w:rFonts w:cs="Times New Roman"/>
        </w:rPr>
      </w:pPr>
    </w:p>
    <w:p w14:paraId="57143DC3" w14:textId="77777777" w:rsidR="00C53E01" w:rsidRPr="00AF16B9" w:rsidRDefault="00C53E01" w:rsidP="00C53E01">
      <w:pPr>
        <w:tabs>
          <w:tab w:val="left" w:pos="1418"/>
          <w:tab w:val="right" w:pos="9072"/>
        </w:tabs>
        <w:spacing w:after="0"/>
        <w:ind w:left="851"/>
        <w:rPr>
          <w:rFonts w:cs="Times New Roman"/>
        </w:rPr>
      </w:pPr>
    </w:p>
    <w:p w14:paraId="3E92485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lastRenderedPageBreak/>
        <w:t>A képzés javasolt helyszíne (ajánlás)</w:t>
      </w:r>
    </w:p>
    <w:p w14:paraId="0CEE1E08" w14:textId="77777777" w:rsidR="00C53E01" w:rsidRPr="00AF16B9" w:rsidRDefault="00A12A28" w:rsidP="00C53E01">
      <w:pPr>
        <w:spacing w:after="0"/>
        <w:ind w:left="426"/>
        <w:rPr>
          <w:rFonts w:cs="Times New Roman"/>
          <w:i/>
        </w:rPr>
      </w:pPr>
      <w:r w:rsidRPr="00AF16B9">
        <w:rPr>
          <w:rFonts w:cs="Times New Roman"/>
          <w:i/>
        </w:rPr>
        <w:t>Tanterem</w:t>
      </w:r>
    </w:p>
    <w:p w14:paraId="2602C604" w14:textId="77777777" w:rsidR="00C53E01" w:rsidRPr="00AF16B9" w:rsidRDefault="00C53E01" w:rsidP="00C53E01">
      <w:pPr>
        <w:spacing w:after="0"/>
        <w:ind w:left="426"/>
        <w:rPr>
          <w:rFonts w:cs="Times New Roman"/>
        </w:rPr>
      </w:pPr>
    </w:p>
    <w:p w14:paraId="5373484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8A8371E" w14:textId="77777777" w:rsidR="00C53E01" w:rsidRPr="00AF16B9" w:rsidRDefault="00C53E01" w:rsidP="00C53E01">
      <w:pPr>
        <w:spacing w:after="0"/>
        <w:ind w:left="426"/>
        <w:rPr>
          <w:rFonts w:cs="Times New Roman"/>
        </w:rPr>
      </w:pPr>
    </w:p>
    <w:p w14:paraId="02B11658" w14:textId="77777777" w:rsidR="00C53E01" w:rsidRPr="00AF16B9" w:rsidRDefault="00C53E01" w:rsidP="00C53E01">
      <w:pPr>
        <w:spacing w:after="0"/>
        <w:ind w:left="426"/>
        <w:rPr>
          <w:rFonts w:cs="Times New Roman"/>
        </w:rPr>
      </w:pPr>
    </w:p>
    <w:p w14:paraId="5EB2ECAF"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7D53B1A7" w14:textId="092F808B"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4BFB29C8" w14:textId="77777777" w:rsidTr="00FF0F72">
        <w:trPr>
          <w:trHeight w:val="600"/>
          <w:jc w:val="center"/>
        </w:trPr>
        <w:tc>
          <w:tcPr>
            <w:tcW w:w="960" w:type="dxa"/>
            <w:vMerge w:val="restart"/>
            <w:shd w:val="clear" w:color="auto" w:fill="auto"/>
            <w:vAlign w:val="center"/>
            <w:hideMark/>
          </w:tcPr>
          <w:p w14:paraId="0ED347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68393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B683FF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96B7F3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25C7B7B" w14:textId="77777777" w:rsidTr="00FF0F72">
        <w:trPr>
          <w:trHeight w:val="255"/>
          <w:jc w:val="center"/>
        </w:trPr>
        <w:tc>
          <w:tcPr>
            <w:tcW w:w="960" w:type="dxa"/>
            <w:vMerge/>
            <w:vAlign w:val="center"/>
            <w:hideMark/>
          </w:tcPr>
          <w:p w14:paraId="7D7EB339"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00AE7C2F"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0DECEE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EB40D6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C72B7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77FE5053"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2C16AF62" w14:textId="77777777" w:rsidTr="00FF0F72">
        <w:trPr>
          <w:trHeight w:val="255"/>
          <w:jc w:val="center"/>
        </w:trPr>
        <w:tc>
          <w:tcPr>
            <w:tcW w:w="960" w:type="dxa"/>
            <w:shd w:val="clear" w:color="auto" w:fill="auto"/>
            <w:vAlign w:val="center"/>
            <w:hideMark/>
          </w:tcPr>
          <w:p w14:paraId="60FA1D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7642603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6B732BD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66117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2B85F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624C7E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12B3877" w14:textId="77777777" w:rsidTr="00FF0F72">
        <w:trPr>
          <w:trHeight w:val="255"/>
          <w:jc w:val="center"/>
        </w:trPr>
        <w:tc>
          <w:tcPr>
            <w:tcW w:w="960" w:type="dxa"/>
            <w:shd w:val="clear" w:color="auto" w:fill="auto"/>
            <w:vAlign w:val="center"/>
            <w:hideMark/>
          </w:tcPr>
          <w:p w14:paraId="7D5305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50FF3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00CF9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D8045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62A5EE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87DCB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3D07FFD4" w14:textId="77777777" w:rsidTr="00FF0F72">
        <w:trPr>
          <w:trHeight w:val="255"/>
          <w:jc w:val="center"/>
        </w:trPr>
        <w:tc>
          <w:tcPr>
            <w:tcW w:w="960" w:type="dxa"/>
            <w:shd w:val="clear" w:color="auto" w:fill="auto"/>
            <w:vAlign w:val="center"/>
            <w:hideMark/>
          </w:tcPr>
          <w:p w14:paraId="1221FA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CA1844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1B5CF7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9C5D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1CB31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2D1E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EE2FC90" w14:textId="77777777" w:rsidTr="00FF0F72">
        <w:trPr>
          <w:trHeight w:val="255"/>
          <w:jc w:val="center"/>
        </w:trPr>
        <w:tc>
          <w:tcPr>
            <w:tcW w:w="960" w:type="dxa"/>
            <w:shd w:val="clear" w:color="auto" w:fill="auto"/>
            <w:vAlign w:val="center"/>
            <w:hideMark/>
          </w:tcPr>
          <w:p w14:paraId="76EE4C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EF96DD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1F8AD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C1D19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36EA5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6DEDD7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2ADD5C6D" w14:textId="77777777" w:rsidTr="00FF0F72">
        <w:trPr>
          <w:trHeight w:val="255"/>
          <w:jc w:val="center"/>
        </w:trPr>
        <w:tc>
          <w:tcPr>
            <w:tcW w:w="960" w:type="dxa"/>
            <w:shd w:val="clear" w:color="auto" w:fill="auto"/>
            <w:vAlign w:val="center"/>
            <w:hideMark/>
          </w:tcPr>
          <w:p w14:paraId="450014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2F204E5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05695A0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5AEDD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07D5B6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4292E2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12ED0B1" w14:textId="537652CF" w:rsidR="00C53E01" w:rsidRPr="00AF16B9" w:rsidRDefault="00C53E01" w:rsidP="00C53E01">
      <w:pPr>
        <w:spacing w:after="0"/>
        <w:ind w:left="426"/>
        <w:rPr>
          <w:rFonts w:cs="Times New Roman"/>
        </w:rPr>
      </w:pPr>
    </w:p>
    <w:p w14:paraId="4C08DBF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7343D12" w14:textId="495EF162"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0"/>
        <w:gridCol w:w="757"/>
        <w:gridCol w:w="796"/>
        <w:gridCol w:w="774"/>
        <w:gridCol w:w="2380"/>
      </w:tblGrid>
      <w:tr w:rsidR="00FF0F72" w:rsidRPr="00AF16B9" w14:paraId="07C4DE0E" w14:textId="77777777" w:rsidTr="00FF0F72">
        <w:trPr>
          <w:trHeight w:val="255"/>
          <w:jc w:val="center"/>
        </w:trPr>
        <w:tc>
          <w:tcPr>
            <w:tcW w:w="1040" w:type="dxa"/>
            <w:vMerge w:val="restart"/>
            <w:shd w:val="clear" w:color="auto" w:fill="auto"/>
            <w:vAlign w:val="center"/>
            <w:hideMark/>
          </w:tcPr>
          <w:p w14:paraId="7A1789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3FEC7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44C5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951876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BA98A46" w14:textId="77777777" w:rsidTr="00FF0F72">
        <w:trPr>
          <w:trHeight w:val="510"/>
          <w:jc w:val="center"/>
        </w:trPr>
        <w:tc>
          <w:tcPr>
            <w:tcW w:w="1040" w:type="dxa"/>
            <w:vMerge/>
            <w:vAlign w:val="center"/>
            <w:hideMark/>
          </w:tcPr>
          <w:p w14:paraId="26876BD2"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34401BA0"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A7095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6C2EC6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9750F0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ACF3ECF"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3DD49971" w14:textId="77777777" w:rsidTr="00FF0F72">
        <w:trPr>
          <w:trHeight w:val="255"/>
          <w:jc w:val="center"/>
        </w:trPr>
        <w:tc>
          <w:tcPr>
            <w:tcW w:w="1040" w:type="dxa"/>
            <w:shd w:val="clear" w:color="000000" w:fill="D9D9D9"/>
            <w:vAlign w:val="center"/>
            <w:hideMark/>
          </w:tcPr>
          <w:p w14:paraId="322AA20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896D77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3702EBCA" w14:textId="77777777" w:rsidTr="00FF0F72">
        <w:trPr>
          <w:trHeight w:val="510"/>
          <w:jc w:val="center"/>
        </w:trPr>
        <w:tc>
          <w:tcPr>
            <w:tcW w:w="1040" w:type="dxa"/>
            <w:shd w:val="clear" w:color="auto" w:fill="auto"/>
            <w:vAlign w:val="center"/>
            <w:hideMark/>
          </w:tcPr>
          <w:p w14:paraId="200F5A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8020BF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191EA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D886E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EBCA1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noWrap/>
            <w:vAlign w:val="bottom"/>
            <w:hideMark/>
          </w:tcPr>
          <w:p w14:paraId="65883FC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7E9DCD4" w14:textId="77777777" w:rsidTr="00FF0F72">
        <w:trPr>
          <w:trHeight w:val="510"/>
          <w:jc w:val="center"/>
        </w:trPr>
        <w:tc>
          <w:tcPr>
            <w:tcW w:w="1040" w:type="dxa"/>
            <w:shd w:val="clear" w:color="auto" w:fill="auto"/>
            <w:vAlign w:val="center"/>
            <w:hideMark/>
          </w:tcPr>
          <w:p w14:paraId="061C76F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0D0C4EE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C3C9D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68D7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0EAF7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76D51D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A3F54A4" w14:textId="77777777" w:rsidTr="00FF0F72">
        <w:trPr>
          <w:trHeight w:val="510"/>
          <w:jc w:val="center"/>
        </w:trPr>
        <w:tc>
          <w:tcPr>
            <w:tcW w:w="1040" w:type="dxa"/>
            <w:shd w:val="clear" w:color="auto" w:fill="auto"/>
            <w:vAlign w:val="center"/>
            <w:hideMark/>
          </w:tcPr>
          <w:p w14:paraId="71C999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5E142BE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46E454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8C315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D4E809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7A82FD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0C5333F" w14:textId="77777777" w:rsidTr="00FF0F72">
        <w:trPr>
          <w:trHeight w:val="255"/>
          <w:jc w:val="center"/>
        </w:trPr>
        <w:tc>
          <w:tcPr>
            <w:tcW w:w="1040" w:type="dxa"/>
            <w:shd w:val="clear" w:color="auto" w:fill="auto"/>
            <w:vAlign w:val="center"/>
            <w:hideMark/>
          </w:tcPr>
          <w:p w14:paraId="6A9F111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36050F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10FD0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B9E4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7BB1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4D190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D36B4B6" w14:textId="77777777" w:rsidTr="00FF0F72">
        <w:trPr>
          <w:trHeight w:val="510"/>
          <w:jc w:val="center"/>
        </w:trPr>
        <w:tc>
          <w:tcPr>
            <w:tcW w:w="1040" w:type="dxa"/>
            <w:shd w:val="clear" w:color="auto" w:fill="auto"/>
            <w:vAlign w:val="center"/>
            <w:hideMark/>
          </w:tcPr>
          <w:p w14:paraId="084BE9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635174D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6FCE6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33E51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E993A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FD1585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2E156FC7" w14:textId="77777777" w:rsidTr="00FF0F72">
        <w:trPr>
          <w:trHeight w:val="255"/>
          <w:jc w:val="center"/>
        </w:trPr>
        <w:tc>
          <w:tcPr>
            <w:tcW w:w="1040" w:type="dxa"/>
            <w:shd w:val="clear" w:color="000000" w:fill="D9D9D9"/>
            <w:vAlign w:val="center"/>
            <w:hideMark/>
          </w:tcPr>
          <w:p w14:paraId="56BF591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5C9E9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3F6BC543" w14:textId="77777777" w:rsidTr="00FF0F72">
        <w:trPr>
          <w:trHeight w:val="255"/>
          <w:jc w:val="center"/>
        </w:trPr>
        <w:tc>
          <w:tcPr>
            <w:tcW w:w="1040" w:type="dxa"/>
            <w:shd w:val="clear" w:color="auto" w:fill="auto"/>
            <w:vAlign w:val="center"/>
            <w:hideMark/>
          </w:tcPr>
          <w:p w14:paraId="076E036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28565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2998C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7A9A2D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D83B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F71E50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0E902B9" w14:textId="77777777" w:rsidTr="00FF0F72">
        <w:trPr>
          <w:trHeight w:val="510"/>
          <w:jc w:val="center"/>
        </w:trPr>
        <w:tc>
          <w:tcPr>
            <w:tcW w:w="1040" w:type="dxa"/>
            <w:shd w:val="clear" w:color="auto" w:fill="auto"/>
            <w:vAlign w:val="center"/>
            <w:hideMark/>
          </w:tcPr>
          <w:p w14:paraId="247B6A0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2D9EEA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49CE2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1A1C7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672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74478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3D00A52B" w14:textId="77777777" w:rsidTr="00FF0F72">
        <w:trPr>
          <w:trHeight w:val="510"/>
          <w:jc w:val="center"/>
        </w:trPr>
        <w:tc>
          <w:tcPr>
            <w:tcW w:w="1040" w:type="dxa"/>
            <w:shd w:val="clear" w:color="auto" w:fill="auto"/>
            <w:vAlign w:val="center"/>
            <w:hideMark/>
          </w:tcPr>
          <w:p w14:paraId="361A56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2B7A868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688B92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634A0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C0508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83464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4C88664" w14:textId="77777777" w:rsidTr="00FF0F72">
        <w:trPr>
          <w:trHeight w:val="255"/>
          <w:jc w:val="center"/>
        </w:trPr>
        <w:tc>
          <w:tcPr>
            <w:tcW w:w="1040" w:type="dxa"/>
            <w:shd w:val="clear" w:color="000000" w:fill="D9D9D9"/>
            <w:vAlign w:val="center"/>
            <w:hideMark/>
          </w:tcPr>
          <w:p w14:paraId="5CCD49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4A8C55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150DB17E" w14:textId="77777777" w:rsidTr="00FF0F72">
        <w:trPr>
          <w:trHeight w:val="510"/>
          <w:jc w:val="center"/>
        </w:trPr>
        <w:tc>
          <w:tcPr>
            <w:tcW w:w="1040" w:type="dxa"/>
            <w:shd w:val="clear" w:color="auto" w:fill="auto"/>
            <w:vAlign w:val="center"/>
            <w:hideMark/>
          </w:tcPr>
          <w:p w14:paraId="1BD86D6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8E95E9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0BDF52E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7B2A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25C2A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A8714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AEC298B" w14:textId="31E70840" w:rsidR="00C53E01" w:rsidRPr="00AF16B9" w:rsidRDefault="00C53E01" w:rsidP="00C53E01">
      <w:pPr>
        <w:spacing w:after="0"/>
        <w:ind w:left="426"/>
        <w:rPr>
          <w:rFonts w:cs="Times New Roman"/>
        </w:rPr>
      </w:pPr>
    </w:p>
    <w:p w14:paraId="2102688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7471C5C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4BBC89D4" w14:textId="77777777" w:rsidR="00C53E01" w:rsidRPr="00AF16B9" w:rsidRDefault="00C53E01" w:rsidP="00C53E01">
      <w:pPr>
        <w:spacing w:after="0"/>
        <w:ind w:left="426"/>
        <w:rPr>
          <w:rFonts w:cs="Times New Roman"/>
        </w:rPr>
      </w:pPr>
    </w:p>
    <w:p w14:paraId="1B0068A7" w14:textId="77777777" w:rsidR="00C53E01" w:rsidRPr="00AF16B9" w:rsidRDefault="00C53E01" w:rsidP="00C53E01">
      <w:pPr>
        <w:spacing w:after="0"/>
        <w:rPr>
          <w:rFonts w:cs="Times New Roman"/>
        </w:rPr>
      </w:pPr>
    </w:p>
    <w:p w14:paraId="79BB91F3" w14:textId="77777777" w:rsidR="00C53E01" w:rsidRPr="00AF16B9" w:rsidRDefault="00A12A28" w:rsidP="00C53E01">
      <w:pPr>
        <w:pStyle w:val="Listaszerbekezds"/>
        <w:numPr>
          <w:ilvl w:val="0"/>
          <w:numId w:val="8"/>
        </w:numPr>
        <w:tabs>
          <w:tab w:val="right" w:pos="9072"/>
        </w:tabs>
        <w:spacing w:after="0"/>
        <w:rPr>
          <w:rFonts w:cs="Times New Roman"/>
          <w:b/>
        </w:rPr>
      </w:pPr>
      <w:r w:rsidRPr="00AF16B9">
        <w:rPr>
          <w:rFonts w:cs="Times New Roman"/>
          <w:b/>
          <w:bCs/>
          <w:szCs w:val="24"/>
        </w:rPr>
        <w:lastRenderedPageBreak/>
        <w:t>Társadalom-szervezési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2BDB1BD4"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0FC753EF" w14:textId="77777777" w:rsidR="00C53E01" w:rsidRPr="00AF16B9" w:rsidRDefault="00C53E01" w:rsidP="00C53E01">
      <w:pPr>
        <w:rPr>
          <w:rFonts w:cs="Times New Roman"/>
        </w:rPr>
      </w:pPr>
    </w:p>
    <w:p w14:paraId="6CEBA8F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27BE5EA8" w14:textId="77777777" w:rsidR="00C53E01" w:rsidRPr="00AF16B9" w:rsidRDefault="00A12A28" w:rsidP="00C53E01">
      <w:pPr>
        <w:spacing w:after="0"/>
        <w:ind w:left="426"/>
        <w:rPr>
          <w:rFonts w:cs="Times New Roman"/>
        </w:rPr>
      </w:pPr>
      <w:r w:rsidRPr="00AF16B9">
        <w:rPr>
          <w:rFonts w:cs="Times New Roman"/>
          <w:szCs w:val="24"/>
        </w:rPr>
        <w:t>A tantárgy tanításának célja az IT mentor közösségszervező tevékenységének humánmarketing és menedzsment ismeretekkel történő támogatása. Az ember közösségben érzi jól magát. A tantárgy az emberi társadalom felépítésével, részeivel és működési rendszerével foglalkozik. A közösség életképességének oldaláról vizsgálja a társas viszonyokat, az emberi együttélés feltételeit, formáit. A közösség szempontjából tárgyalja az emberek helyét a társadalomban, közösségekben és az öntevékenység formális szerveződéseit, sorra veszi a társadalmi szervezetek formáit. Szintén szó esik a szociális támogató rendszerekről, azok hatásáról az egyénre és közösségekre, valamint a közösségszervezésről és a főként vállalatoknál alkalmazott humánmarketingről. Ez utóbbi, a személyügy keretében olyan foglalkoztatáspolitikát érintő jogi, képzési, szociológiai, pszichológiai, gazdasági és társadalompolitikai vonatkozású megközelítést integrál a vállalati vagy helyi közösség tevékenységébe, amelyek tudatos belső/ helyi kommunikációja és alkalmazása hatékony működést és értékképzést eredményez.</w:t>
      </w:r>
    </w:p>
    <w:p w14:paraId="4D4212CB" w14:textId="77777777" w:rsidR="00C53E01" w:rsidRPr="00AF16B9" w:rsidRDefault="00C53E01" w:rsidP="00C53E01">
      <w:pPr>
        <w:spacing w:after="0"/>
        <w:ind w:left="426"/>
        <w:rPr>
          <w:rFonts w:cs="Times New Roman"/>
        </w:rPr>
      </w:pPr>
    </w:p>
    <w:p w14:paraId="7AD7E5B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47937903" w14:textId="77777777" w:rsidR="0058051F" w:rsidRPr="00227F2D" w:rsidRDefault="0058051F" w:rsidP="0002025A">
      <w:pPr>
        <w:spacing w:after="0"/>
        <w:ind w:left="709"/>
        <w:rPr>
          <w:rFonts w:cs="Times New Roman"/>
          <w:szCs w:val="24"/>
          <w:shd w:val="clear" w:color="auto" w:fill="FFFFFF"/>
        </w:rPr>
      </w:pPr>
      <w:r w:rsidRPr="00227F2D">
        <w:rPr>
          <w:rFonts w:cs="Times New Roman"/>
          <w:szCs w:val="24"/>
          <w:shd w:val="clear" w:color="auto" w:fill="FFFFFF"/>
        </w:rPr>
        <w:t xml:space="preserve">Informatika </w:t>
      </w:r>
    </w:p>
    <w:p w14:paraId="7F964D77" w14:textId="77777777" w:rsidR="0058051F" w:rsidRPr="00227F2D" w:rsidRDefault="0058051F" w:rsidP="0002025A">
      <w:pPr>
        <w:spacing w:after="0"/>
        <w:ind w:left="709"/>
        <w:rPr>
          <w:rFonts w:cs="Times New Roman"/>
          <w:szCs w:val="24"/>
          <w:shd w:val="clear" w:color="auto" w:fill="FFFFFF"/>
        </w:rPr>
      </w:pPr>
      <w:r w:rsidRPr="00227F2D">
        <w:rPr>
          <w:rFonts w:cs="Times New Roman"/>
          <w:szCs w:val="24"/>
          <w:shd w:val="clear" w:color="auto" w:fill="FFFFFF"/>
        </w:rPr>
        <w:t>Idegen nyelv</w:t>
      </w:r>
    </w:p>
    <w:p w14:paraId="4426C537" w14:textId="77777777" w:rsidR="00C53E01" w:rsidRPr="00227F2D" w:rsidRDefault="0094025D" w:rsidP="0002025A">
      <w:pPr>
        <w:spacing w:after="0"/>
        <w:ind w:left="709"/>
        <w:rPr>
          <w:rFonts w:cs="Times New Roman"/>
          <w:szCs w:val="24"/>
          <w:shd w:val="clear" w:color="auto" w:fill="FFFFFF"/>
        </w:rPr>
      </w:pPr>
      <w:hyperlink r:id="rId14" w:history="1">
        <w:r w:rsidR="0058051F" w:rsidRPr="00227F2D">
          <w:rPr>
            <w:rFonts w:cs="Times New Roman"/>
            <w:szCs w:val="24"/>
            <w:shd w:val="clear" w:color="auto" w:fill="FFFFFF"/>
          </w:rPr>
          <w:t>Társadalmi, állampolgári és gazdasági ismeretek</w:t>
        </w:r>
      </w:hyperlink>
    </w:p>
    <w:p w14:paraId="1E68B9E8" w14:textId="77777777" w:rsidR="00C53E01" w:rsidRPr="00227F2D" w:rsidRDefault="00C53E01" w:rsidP="00C53E01">
      <w:pPr>
        <w:spacing w:after="0"/>
        <w:ind w:left="426"/>
        <w:rPr>
          <w:rFonts w:cs="Times New Roman"/>
        </w:rPr>
      </w:pPr>
    </w:p>
    <w:p w14:paraId="32B0B47A" w14:textId="77777777" w:rsidR="00C53E01" w:rsidRPr="00227F2D" w:rsidRDefault="00C53E01" w:rsidP="00C53E01">
      <w:pPr>
        <w:pStyle w:val="Listaszerbekezds"/>
        <w:numPr>
          <w:ilvl w:val="1"/>
          <w:numId w:val="8"/>
        </w:numPr>
        <w:spacing w:after="0"/>
        <w:rPr>
          <w:rFonts w:cs="Times New Roman"/>
          <w:b/>
        </w:rPr>
      </w:pPr>
      <w:r w:rsidRPr="00227F2D">
        <w:rPr>
          <w:rFonts w:cs="Times New Roman"/>
          <w:b/>
        </w:rPr>
        <w:t>Témakörök</w:t>
      </w:r>
    </w:p>
    <w:p w14:paraId="400872D4" w14:textId="77777777" w:rsidR="00C53E01" w:rsidRPr="00227F2D" w:rsidRDefault="00312568"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Szociológia</w:t>
      </w:r>
      <w:r w:rsidR="00C53E01" w:rsidRPr="00227F2D">
        <w:rPr>
          <w:rFonts w:cs="Times New Roman"/>
          <w:b/>
          <w:i/>
        </w:rPr>
        <w:tab/>
      </w:r>
      <w:r w:rsidR="00EA7E95" w:rsidRPr="00227F2D">
        <w:rPr>
          <w:rFonts w:cs="Times New Roman"/>
          <w:b/>
          <w:i/>
        </w:rPr>
        <w:t>10</w:t>
      </w:r>
      <w:r w:rsidR="00C53E01" w:rsidRPr="00227F2D">
        <w:rPr>
          <w:rFonts w:cs="Times New Roman"/>
          <w:b/>
          <w:i/>
        </w:rPr>
        <w:t xml:space="preserve"> óra/</w:t>
      </w:r>
      <w:r w:rsidR="00EA7E95" w:rsidRPr="00227F2D">
        <w:rPr>
          <w:rFonts w:cs="Times New Roman"/>
          <w:b/>
          <w:i/>
        </w:rPr>
        <w:t>10</w:t>
      </w:r>
      <w:r w:rsidR="00C53E01" w:rsidRPr="00227F2D">
        <w:rPr>
          <w:rFonts w:cs="Times New Roman"/>
          <w:b/>
          <w:i/>
        </w:rPr>
        <w:t xml:space="preserve"> óra</w:t>
      </w:r>
    </w:p>
    <w:p w14:paraId="1F2A05EF" w14:textId="77777777" w:rsidR="00312568" w:rsidRPr="00227F2D" w:rsidRDefault="00312568" w:rsidP="00312568">
      <w:pPr>
        <w:spacing w:after="0"/>
        <w:ind w:left="567"/>
        <w:rPr>
          <w:rFonts w:cs="Times New Roman"/>
          <w:szCs w:val="24"/>
          <w:shd w:val="clear" w:color="auto" w:fill="FFFFFF"/>
        </w:rPr>
      </w:pPr>
      <w:r w:rsidRPr="00227F2D">
        <w:rPr>
          <w:rFonts w:cs="Times New Roman"/>
          <w:szCs w:val="24"/>
          <w:shd w:val="clear" w:color="auto" w:fill="FFFFFF"/>
        </w:rPr>
        <w:t>Meghatározza a helyzet megoldásához szükséges kompetenciákat</w:t>
      </w:r>
    </w:p>
    <w:p w14:paraId="2A327047" w14:textId="77777777" w:rsidR="00312568" w:rsidRPr="00227F2D" w:rsidRDefault="00312568" w:rsidP="00312568">
      <w:pPr>
        <w:spacing w:after="0"/>
        <w:ind w:left="567"/>
        <w:rPr>
          <w:rFonts w:cs="Times New Roman"/>
          <w:szCs w:val="24"/>
          <w:shd w:val="clear" w:color="auto" w:fill="FFFFFF"/>
        </w:rPr>
      </w:pPr>
      <w:r w:rsidRPr="00227F2D">
        <w:rPr>
          <w:rFonts w:cs="Times New Roman"/>
          <w:szCs w:val="24"/>
          <w:shd w:val="clear" w:color="auto" w:fill="FFFFFF"/>
        </w:rPr>
        <w:t>A szociális ellátások rendszere</w:t>
      </w:r>
    </w:p>
    <w:p w14:paraId="6C0A0E16" w14:textId="77777777" w:rsidR="00C53E01" w:rsidRPr="00227F2D" w:rsidRDefault="00312568" w:rsidP="00312568">
      <w:pPr>
        <w:spacing w:after="0"/>
        <w:ind w:left="567"/>
        <w:rPr>
          <w:rFonts w:cs="Times New Roman"/>
          <w:szCs w:val="24"/>
          <w:shd w:val="clear" w:color="auto" w:fill="FFFFFF"/>
        </w:rPr>
      </w:pPr>
      <w:r w:rsidRPr="00227F2D">
        <w:rPr>
          <w:rFonts w:cs="Times New Roman"/>
          <w:szCs w:val="24"/>
          <w:shd w:val="clear" w:color="auto" w:fill="FFFFFF"/>
        </w:rPr>
        <w:t>Hátrányos élethelyzetek, krízishelyzetek elemzése</w:t>
      </w:r>
    </w:p>
    <w:p w14:paraId="58CB47F8" w14:textId="77777777" w:rsidR="00C53E01" w:rsidRPr="00227F2D" w:rsidRDefault="00C53E01" w:rsidP="00C53E01">
      <w:pPr>
        <w:tabs>
          <w:tab w:val="left" w:pos="1418"/>
          <w:tab w:val="right" w:pos="9072"/>
        </w:tabs>
        <w:spacing w:after="0"/>
        <w:ind w:left="851"/>
        <w:rPr>
          <w:rFonts w:cs="Times New Roman"/>
        </w:rPr>
      </w:pPr>
    </w:p>
    <w:p w14:paraId="0994D72E" w14:textId="77777777" w:rsidR="00C53E01" w:rsidRPr="00227F2D" w:rsidRDefault="00312568"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Társadalom felépítése, intézményrendszere</w:t>
      </w:r>
      <w:r w:rsidR="00C53E01" w:rsidRPr="00227F2D">
        <w:rPr>
          <w:rFonts w:cs="Times New Roman"/>
          <w:b/>
          <w:i/>
        </w:rPr>
        <w:tab/>
      </w:r>
      <w:r w:rsidR="00EA7E95" w:rsidRPr="00227F2D">
        <w:rPr>
          <w:rFonts w:cs="Times New Roman"/>
          <w:b/>
          <w:i/>
        </w:rPr>
        <w:t>10</w:t>
      </w:r>
      <w:r w:rsidR="00C53E01" w:rsidRPr="00227F2D">
        <w:rPr>
          <w:rFonts w:cs="Times New Roman"/>
          <w:b/>
          <w:i/>
        </w:rPr>
        <w:t xml:space="preserve"> óra/</w:t>
      </w:r>
      <w:r w:rsidR="00EA7E95" w:rsidRPr="00227F2D">
        <w:rPr>
          <w:rFonts w:cs="Times New Roman"/>
          <w:b/>
          <w:i/>
        </w:rPr>
        <w:t>10</w:t>
      </w:r>
      <w:r w:rsidR="00C53E01" w:rsidRPr="00227F2D">
        <w:rPr>
          <w:rFonts w:cs="Times New Roman"/>
          <w:b/>
          <w:i/>
        </w:rPr>
        <w:t xml:space="preserve"> óra</w:t>
      </w:r>
    </w:p>
    <w:p w14:paraId="2E0FAA46" w14:textId="77777777" w:rsidR="00CE0BBC" w:rsidRPr="00227F2D" w:rsidRDefault="00CE0BBC" w:rsidP="00CE0BBC">
      <w:pPr>
        <w:spacing w:after="0"/>
        <w:ind w:left="567"/>
        <w:rPr>
          <w:rFonts w:cs="Times New Roman"/>
          <w:szCs w:val="24"/>
          <w:shd w:val="clear" w:color="auto" w:fill="FFFFFF"/>
        </w:rPr>
      </w:pPr>
      <w:r w:rsidRPr="00227F2D">
        <w:rPr>
          <w:rFonts w:cs="Times New Roman"/>
          <w:szCs w:val="24"/>
          <w:shd w:val="clear" w:color="auto" w:fill="FFFFFF"/>
        </w:rPr>
        <w:t>Az élethelyzetek kezelését beilleszti a szakterület működési és intézményi rendszerébe</w:t>
      </w:r>
    </w:p>
    <w:p w14:paraId="2A03F980" w14:textId="77777777" w:rsidR="00CE0BBC" w:rsidRPr="00227F2D" w:rsidRDefault="00CE0BBC" w:rsidP="00CE0BBC">
      <w:pPr>
        <w:spacing w:after="0"/>
        <w:ind w:left="567"/>
        <w:rPr>
          <w:rFonts w:cs="Times New Roman"/>
          <w:szCs w:val="24"/>
          <w:shd w:val="clear" w:color="auto" w:fill="FFFFFF"/>
        </w:rPr>
      </w:pPr>
      <w:r w:rsidRPr="00227F2D">
        <w:rPr>
          <w:rFonts w:cs="Times New Roman"/>
          <w:szCs w:val="24"/>
          <w:shd w:val="clear" w:color="auto" w:fill="FFFFFF"/>
        </w:rPr>
        <w:t>A szakterület általános jogi vonatkozásai</w:t>
      </w:r>
    </w:p>
    <w:p w14:paraId="75877492" w14:textId="77777777" w:rsidR="00CE0BBC" w:rsidRPr="00227F2D" w:rsidRDefault="00CE0BBC" w:rsidP="00CE0BBC">
      <w:pPr>
        <w:spacing w:after="0"/>
        <w:ind w:left="567"/>
        <w:rPr>
          <w:rFonts w:cs="Times New Roman"/>
          <w:szCs w:val="24"/>
          <w:shd w:val="clear" w:color="auto" w:fill="FFFFFF"/>
        </w:rPr>
      </w:pPr>
      <w:r w:rsidRPr="00227F2D">
        <w:rPr>
          <w:rFonts w:cs="Times New Roman"/>
          <w:szCs w:val="24"/>
          <w:shd w:val="clear" w:color="auto" w:fill="FFFFFF"/>
        </w:rPr>
        <w:t>Az intézményrendszer felépítése</w:t>
      </w:r>
    </w:p>
    <w:p w14:paraId="688FF368" w14:textId="77777777" w:rsidR="00C53E01" w:rsidRPr="00227F2D" w:rsidRDefault="00CE0BBC" w:rsidP="00CE0BBC">
      <w:pPr>
        <w:spacing w:after="0"/>
        <w:ind w:left="567"/>
        <w:rPr>
          <w:rFonts w:cs="Times New Roman"/>
          <w:szCs w:val="24"/>
          <w:shd w:val="clear" w:color="auto" w:fill="FFFFFF"/>
        </w:rPr>
      </w:pPr>
      <w:r w:rsidRPr="00227F2D">
        <w:rPr>
          <w:rFonts w:cs="Times New Roman"/>
          <w:szCs w:val="24"/>
          <w:shd w:val="clear" w:color="auto" w:fill="FFFFFF"/>
        </w:rPr>
        <w:t>Ellátások, feladatok rendszere</w:t>
      </w:r>
    </w:p>
    <w:p w14:paraId="7579CC0C" w14:textId="77777777" w:rsidR="00C53E01" w:rsidRPr="00227F2D" w:rsidRDefault="00C53E01" w:rsidP="00C53E01">
      <w:pPr>
        <w:tabs>
          <w:tab w:val="left" w:pos="1418"/>
          <w:tab w:val="right" w:pos="9072"/>
        </w:tabs>
        <w:spacing w:after="0"/>
        <w:ind w:left="851"/>
        <w:rPr>
          <w:rFonts w:cs="Times New Roman"/>
        </w:rPr>
      </w:pPr>
    </w:p>
    <w:p w14:paraId="5C95DE72" w14:textId="77777777" w:rsidR="00C53E01" w:rsidRPr="00227F2D" w:rsidRDefault="00AB29C5"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Társadalmi szervezetek működése</w:t>
      </w:r>
      <w:r w:rsidR="00C53E01" w:rsidRPr="00227F2D">
        <w:rPr>
          <w:rFonts w:cs="Times New Roman"/>
          <w:b/>
          <w:i/>
        </w:rPr>
        <w:tab/>
      </w:r>
      <w:r w:rsidR="00EA7E95" w:rsidRPr="00227F2D">
        <w:rPr>
          <w:rFonts w:cs="Times New Roman"/>
          <w:b/>
          <w:i/>
        </w:rPr>
        <w:t>10</w:t>
      </w:r>
      <w:r w:rsidR="00C53E01" w:rsidRPr="00227F2D">
        <w:rPr>
          <w:rFonts w:cs="Times New Roman"/>
          <w:b/>
          <w:i/>
        </w:rPr>
        <w:t xml:space="preserve"> óra/</w:t>
      </w:r>
      <w:r w:rsidR="00EA7E95" w:rsidRPr="00227F2D">
        <w:rPr>
          <w:rFonts w:cs="Times New Roman"/>
          <w:b/>
          <w:i/>
        </w:rPr>
        <w:t>10</w:t>
      </w:r>
      <w:r w:rsidR="00C53E01" w:rsidRPr="00227F2D">
        <w:rPr>
          <w:rFonts w:cs="Times New Roman"/>
          <w:b/>
          <w:i/>
        </w:rPr>
        <w:t xml:space="preserve"> óra</w:t>
      </w:r>
    </w:p>
    <w:p w14:paraId="7C839F71" w14:textId="77777777" w:rsidR="009E3DA2" w:rsidRPr="00227F2D" w:rsidRDefault="009E3DA2" w:rsidP="009E3DA2">
      <w:pPr>
        <w:spacing w:after="0"/>
        <w:ind w:left="709"/>
        <w:rPr>
          <w:rFonts w:cs="Times New Roman"/>
          <w:szCs w:val="24"/>
          <w:shd w:val="clear" w:color="auto" w:fill="FFFFFF"/>
        </w:rPr>
      </w:pPr>
      <w:r w:rsidRPr="00227F2D">
        <w:rPr>
          <w:rFonts w:cs="Times New Roman"/>
          <w:szCs w:val="24"/>
          <w:shd w:val="clear" w:color="auto" w:fill="FFFFFF"/>
        </w:rPr>
        <w:t>A szakterület általános jogi vonatkozásai</w:t>
      </w:r>
    </w:p>
    <w:p w14:paraId="60889EB2" w14:textId="77777777" w:rsidR="00614209" w:rsidRPr="00227F2D" w:rsidRDefault="00614209" w:rsidP="009E3DA2">
      <w:pPr>
        <w:spacing w:after="0"/>
        <w:ind w:left="709"/>
        <w:rPr>
          <w:rFonts w:cs="Times New Roman"/>
        </w:rPr>
      </w:pPr>
      <w:r w:rsidRPr="00227F2D">
        <w:rPr>
          <w:rFonts w:cs="Times New Roman"/>
        </w:rPr>
        <w:t>Társadalmi szervezetek fajtái</w:t>
      </w:r>
    </w:p>
    <w:p w14:paraId="743CFB30" w14:textId="77777777" w:rsidR="00C53E01" w:rsidRPr="00227F2D" w:rsidRDefault="00614209" w:rsidP="00614209">
      <w:pPr>
        <w:spacing w:after="0"/>
        <w:ind w:left="709"/>
        <w:rPr>
          <w:rFonts w:cs="Times New Roman"/>
          <w:szCs w:val="24"/>
          <w:shd w:val="clear" w:color="auto" w:fill="FFFFFF"/>
        </w:rPr>
      </w:pPr>
      <w:r w:rsidRPr="00227F2D">
        <w:rPr>
          <w:rFonts w:cs="Times New Roman"/>
        </w:rPr>
        <w:t>Szervezetek működésének szabályai</w:t>
      </w:r>
    </w:p>
    <w:p w14:paraId="627D492F" w14:textId="77777777" w:rsidR="00C53E01" w:rsidRPr="00227F2D" w:rsidRDefault="00C53E01" w:rsidP="00C53E01">
      <w:pPr>
        <w:tabs>
          <w:tab w:val="left" w:pos="1418"/>
          <w:tab w:val="right" w:pos="9072"/>
        </w:tabs>
        <w:spacing w:after="0"/>
        <w:ind w:left="851"/>
        <w:rPr>
          <w:rFonts w:cs="Times New Roman"/>
        </w:rPr>
      </w:pPr>
    </w:p>
    <w:p w14:paraId="7B6D8DE0" w14:textId="77777777" w:rsidR="00C53E01" w:rsidRPr="00227F2D" w:rsidRDefault="009E3DA2"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Szociálpolitika</w:t>
      </w:r>
      <w:r w:rsidR="00C53E01" w:rsidRPr="00227F2D">
        <w:rPr>
          <w:rFonts w:cs="Times New Roman"/>
          <w:b/>
          <w:i/>
        </w:rPr>
        <w:tab/>
      </w:r>
      <w:r w:rsidR="00EA7E95" w:rsidRPr="00227F2D">
        <w:rPr>
          <w:rFonts w:cs="Times New Roman"/>
          <w:b/>
          <w:i/>
        </w:rPr>
        <w:t>10</w:t>
      </w:r>
      <w:r w:rsidR="00C53E01" w:rsidRPr="00227F2D">
        <w:rPr>
          <w:rFonts w:cs="Times New Roman"/>
          <w:b/>
          <w:i/>
        </w:rPr>
        <w:t xml:space="preserve"> óra/</w:t>
      </w:r>
      <w:r w:rsidR="00EA7E95" w:rsidRPr="00227F2D">
        <w:rPr>
          <w:rFonts w:cs="Times New Roman"/>
          <w:b/>
          <w:i/>
        </w:rPr>
        <w:t>10</w:t>
      </w:r>
      <w:r w:rsidR="00C53E01" w:rsidRPr="00227F2D">
        <w:rPr>
          <w:rFonts w:cs="Times New Roman"/>
          <w:b/>
          <w:i/>
        </w:rPr>
        <w:t xml:space="preserve"> óra</w:t>
      </w:r>
    </w:p>
    <w:p w14:paraId="34E8C99B" w14:textId="77777777" w:rsidR="009E3DA2" w:rsidRPr="00227F2D" w:rsidRDefault="009E3DA2" w:rsidP="009E3DA2">
      <w:pPr>
        <w:spacing w:after="0"/>
        <w:ind w:left="709"/>
        <w:rPr>
          <w:rFonts w:cs="Times New Roman"/>
          <w:szCs w:val="24"/>
          <w:shd w:val="clear" w:color="auto" w:fill="FFFFFF"/>
        </w:rPr>
      </w:pPr>
      <w:r w:rsidRPr="00227F2D">
        <w:rPr>
          <w:rFonts w:cs="Times New Roman"/>
          <w:szCs w:val="24"/>
          <w:shd w:val="clear" w:color="auto" w:fill="FFFFFF"/>
        </w:rPr>
        <w:t>Megállapítja a helyzet kialakulásának objektív és szubjektív okait</w:t>
      </w:r>
    </w:p>
    <w:p w14:paraId="618B0344" w14:textId="77777777" w:rsidR="009E3DA2" w:rsidRPr="00227F2D" w:rsidRDefault="009E3DA2" w:rsidP="009E3DA2">
      <w:pPr>
        <w:spacing w:after="0"/>
        <w:ind w:left="709"/>
        <w:rPr>
          <w:rFonts w:cs="Times New Roman"/>
          <w:szCs w:val="24"/>
          <w:shd w:val="clear" w:color="auto" w:fill="FFFFFF"/>
        </w:rPr>
      </w:pPr>
      <w:r w:rsidRPr="00227F2D">
        <w:rPr>
          <w:rFonts w:cs="Times New Roman"/>
          <w:szCs w:val="24"/>
          <w:shd w:val="clear" w:color="auto" w:fill="FFFFFF"/>
        </w:rPr>
        <w:t>Elemzi és értékeli a speciális célcsoportok szükségleteit és kielégítésük módját</w:t>
      </w:r>
    </w:p>
    <w:p w14:paraId="2D093E3E" w14:textId="77777777" w:rsidR="009E3DA2" w:rsidRPr="00227F2D" w:rsidRDefault="009E3DA2" w:rsidP="009E3DA2">
      <w:pPr>
        <w:spacing w:after="0"/>
        <w:ind w:left="709"/>
        <w:rPr>
          <w:rFonts w:cs="Times New Roman"/>
          <w:szCs w:val="24"/>
          <w:shd w:val="clear" w:color="auto" w:fill="FFFFFF"/>
        </w:rPr>
      </w:pPr>
      <w:r w:rsidRPr="00227F2D">
        <w:rPr>
          <w:rFonts w:cs="Times New Roman"/>
          <w:szCs w:val="24"/>
          <w:shd w:val="clear" w:color="auto" w:fill="FFFFFF"/>
        </w:rPr>
        <w:t xml:space="preserve">A </w:t>
      </w:r>
      <w:hyperlink r:id="rId15" w:tooltip="Társadalom" w:history="1">
        <w:r w:rsidRPr="00227F2D">
          <w:rPr>
            <w:rFonts w:cs="Times New Roman"/>
            <w:szCs w:val="24"/>
            <w:shd w:val="clear" w:color="auto" w:fill="FFFFFF"/>
          </w:rPr>
          <w:t>társadalom</w:t>
        </w:r>
      </w:hyperlink>
      <w:r w:rsidRPr="00227F2D">
        <w:rPr>
          <w:rFonts w:cs="Times New Roman"/>
          <w:szCs w:val="24"/>
          <w:shd w:val="clear" w:color="auto" w:fill="FFFFFF"/>
        </w:rPr>
        <w:t xml:space="preserve"> integrálódásának a biztosítása </w:t>
      </w:r>
    </w:p>
    <w:p w14:paraId="56A591A3" w14:textId="77777777" w:rsidR="00C53E01" w:rsidRPr="00227F2D" w:rsidRDefault="009E3DA2" w:rsidP="009E3DA2">
      <w:pPr>
        <w:spacing w:after="0"/>
        <w:ind w:left="709"/>
        <w:rPr>
          <w:rFonts w:cs="Times New Roman"/>
          <w:szCs w:val="24"/>
          <w:shd w:val="clear" w:color="auto" w:fill="FFFFFF"/>
        </w:rPr>
      </w:pPr>
      <w:r w:rsidRPr="00227F2D">
        <w:rPr>
          <w:rFonts w:cs="Times New Roman"/>
          <w:szCs w:val="24"/>
          <w:shd w:val="clear" w:color="auto" w:fill="FFFFFF"/>
        </w:rPr>
        <w:t xml:space="preserve">Esély biztosítása, </w:t>
      </w:r>
      <w:hyperlink r:id="rId16" w:tooltip="Esélyegyenlőség" w:history="1">
        <w:r w:rsidRPr="00227F2D">
          <w:rPr>
            <w:rFonts w:cs="Times New Roman"/>
            <w:szCs w:val="24"/>
            <w:shd w:val="clear" w:color="auto" w:fill="FFFFFF"/>
          </w:rPr>
          <w:t>esélyegyenlőség</w:t>
        </w:r>
      </w:hyperlink>
      <w:r w:rsidRPr="00227F2D">
        <w:rPr>
          <w:rFonts w:cs="Times New Roman"/>
          <w:szCs w:val="24"/>
          <w:shd w:val="clear" w:color="auto" w:fill="FFFFFF"/>
        </w:rPr>
        <w:t xml:space="preserve"> biztosítása, és a társadalomban halmozottan jelenlévő illetve </w:t>
      </w:r>
      <w:proofErr w:type="gramStart"/>
      <w:r w:rsidRPr="00227F2D">
        <w:rPr>
          <w:rFonts w:cs="Times New Roman"/>
          <w:szCs w:val="24"/>
          <w:shd w:val="clear" w:color="auto" w:fill="FFFFFF"/>
        </w:rPr>
        <w:t>meglévő</w:t>
      </w:r>
      <w:proofErr w:type="gramEnd"/>
      <w:r w:rsidRPr="00227F2D">
        <w:rPr>
          <w:rFonts w:cs="Times New Roman"/>
          <w:szCs w:val="24"/>
          <w:shd w:val="clear" w:color="auto" w:fill="FFFFFF"/>
        </w:rPr>
        <w:t xml:space="preserve"> egyenlőtlenségek mérsékelése.</w:t>
      </w:r>
    </w:p>
    <w:p w14:paraId="28D0EE23" w14:textId="77777777" w:rsidR="00C53E01" w:rsidRPr="00227F2D" w:rsidRDefault="00C53E01" w:rsidP="00C53E01">
      <w:pPr>
        <w:tabs>
          <w:tab w:val="left" w:pos="1418"/>
          <w:tab w:val="right" w:pos="9072"/>
        </w:tabs>
        <w:spacing w:after="0"/>
        <w:ind w:left="851"/>
        <w:rPr>
          <w:rFonts w:cs="Times New Roman"/>
        </w:rPr>
      </w:pPr>
    </w:p>
    <w:p w14:paraId="724C78F9" w14:textId="77777777" w:rsidR="00C53E01" w:rsidRPr="00227F2D" w:rsidRDefault="009224FB"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Humánmarketing és közösségformálás</w:t>
      </w:r>
      <w:r w:rsidR="00C53E01" w:rsidRPr="00227F2D">
        <w:rPr>
          <w:rFonts w:cs="Times New Roman"/>
          <w:b/>
          <w:i/>
        </w:rPr>
        <w:tab/>
      </w:r>
      <w:r w:rsidR="00EA7E95" w:rsidRPr="00227F2D">
        <w:rPr>
          <w:rFonts w:cs="Times New Roman"/>
          <w:b/>
          <w:i/>
        </w:rPr>
        <w:t>10</w:t>
      </w:r>
      <w:r w:rsidR="00C53E01" w:rsidRPr="00227F2D">
        <w:rPr>
          <w:rFonts w:cs="Times New Roman"/>
          <w:b/>
          <w:i/>
        </w:rPr>
        <w:t xml:space="preserve"> óra/</w:t>
      </w:r>
      <w:r w:rsidR="00EA7E95" w:rsidRPr="00227F2D">
        <w:rPr>
          <w:rFonts w:cs="Times New Roman"/>
          <w:b/>
          <w:i/>
        </w:rPr>
        <w:t>10</w:t>
      </w:r>
      <w:r w:rsidR="00C53E01" w:rsidRPr="00227F2D">
        <w:rPr>
          <w:rFonts w:cs="Times New Roman"/>
          <w:b/>
          <w:i/>
        </w:rPr>
        <w:t xml:space="preserve"> óra</w:t>
      </w:r>
    </w:p>
    <w:p w14:paraId="7AC9D480" w14:textId="77777777" w:rsidR="009224FB"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t>Meghatározza a segítséget kérők hiányzó kompetenciáit</w:t>
      </w:r>
    </w:p>
    <w:p w14:paraId="2BEA3002" w14:textId="77777777" w:rsidR="009224FB"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t>Meghatározza a szakterület célcsoportjait, helyzetét, sajátosságait</w:t>
      </w:r>
    </w:p>
    <w:p w14:paraId="524079CB" w14:textId="77777777" w:rsidR="009224FB"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lastRenderedPageBreak/>
        <w:t>Elemzi a szakterület specifikus élethelyzeteit, problémáit</w:t>
      </w:r>
    </w:p>
    <w:p w14:paraId="0E8D3C03" w14:textId="77777777" w:rsidR="009224FB"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t>Alkalmazza a szakterület jogi eszközeit a speciális élethelyzetek kezelésében</w:t>
      </w:r>
    </w:p>
    <w:p w14:paraId="5B43FBB5" w14:textId="77777777" w:rsidR="009224FB"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t>Alkalmazza a szakterület-specifikus megoldásokat, módszereket az élethelyzetek kezelésében</w:t>
      </w:r>
    </w:p>
    <w:p w14:paraId="5A1C2692" w14:textId="77777777" w:rsidR="00C53E01" w:rsidRPr="00227F2D" w:rsidRDefault="009224FB" w:rsidP="009224FB">
      <w:pPr>
        <w:spacing w:after="0"/>
        <w:ind w:left="709"/>
        <w:rPr>
          <w:rFonts w:cs="Times New Roman"/>
          <w:szCs w:val="24"/>
          <w:shd w:val="clear" w:color="auto" w:fill="FFFFFF"/>
        </w:rPr>
      </w:pPr>
      <w:r w:rsidRPr="00227F2D">
        <w:rPr>
          <w:rFonts w:cs="Times New Roman"/>
          <w:szCs w:val="24"/>
          <w:shd w:val="clear" w:color="auto" w:fill="FFFFFF"/>
        </w:rPr>
        <w:t>Közreműködik a közösségi oktatásfejlesztési és képzési programok kidolgozásában és menedzselésében</w:t>
      </w:r>
    </w:p>
    <w:p w14:paraId="05008463" w14:textId="77777777" w:rsidR="00C53E01" w:rsidRPr="00227F2D" w:rsidRDefault="00C53E01" w:rsidP="00C53E01">
      <w:pPr>
        <w:tabs>
          <w:tab w:val="left" w:pos="1418"/>
          <w:tab w:val="right" w:pos="9072"/>
        </w:tabs>
        <w:spacing w:after="0"/>
        <w:ind w:left="851"/>
        <w:rPr>
          <w:rFonts w:cs="Times New Roman"/>
        </w:rPr>
      </w:pPr>
    </w:p>
    <w:p w14:paraId="7FE3792B" w14:textId="77777777" w:rsidR="00C53E01" w:rsidRPr="00227F2D" w:rsidRDefault="003B5C0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Menedzsment</w:t>
      </w:r>
      <w:r w:rsidR="00C53E01" w:rsidRPr="00227F2D">
        <w:rPr>
          <w:rFonts w:cs="Times New Roman"/>
          <w:b/>
          <w:i/>
        </w:rPr>
        <w:tab/>
      </w:r>
      <w:r w:rsidR="00EA7E95" w:rsidRPr="00227F2D">
        <w:rPr>
          <w:rFonts w:cs="Times New Roman"/>
          <w:b/>
          <w:i/>
        </w:rPr>
        <w:t>12</w:t>
      </w:r>
      <w:r w:rsidR="00C53E01" w:rsidRPr="00227F2D">
        <w:rPr>
          <w:rFonts w:cs="Times New Roman"/>
          <w:b/>
          <w:i/>
        </w:rPr>
        <w:t xml:space="preserve"> óra/</w:t>
      </w:r>
      <w:r w:rsidR="00EA7E95" w:rsidRPr="00227F2D">
        <w:rPr>
          <w:rFonts w:cs="Times New Roman"/>
          <w:b/>
          <w:i/>
        </w:rPr>
        <w:t>12</w:t>
      </w:r>
      <w:r w:rsidR="00C53E01" w:rsidRPr="00227F2D">
        <w:rPr>
          <w:rFonts w:cs="Times New Roman"/>
          <w:b/>
          <w:i/>
        </w:rPr>
        <w:t xml:space="preserve"> óra</w:t>
      </w:r>
    </w:p>
    <w:p w14:paraId="54AC5118" w14:textId="77777777" w:rsidR="003B5C01" w:rsidRPr="00227F2D" w:rsidRDefault="003B5C01" w:rsidP="003B5C01">
      <w:pPr>
        <w:spacing w:after="0"/>
        <w:ind w:left="709"/>
        <w:rPr>
          <w:rFonts w:cs="Times New Roman"/>
          <w:szCs w:val="24"/>
          <w:shd w:val="clear" w:color="auto" w:fill="FFFFFF"/>
        </w:rPr>
      </w:pPr>
      <w:r w:rsidRPr="00227F2D">
        <w:rPr>
          <w:rFonts w:cs="Times New Roman"/>
          <w:szCs w:val="24"/>
          <w:shd w:val="clear" w:color="auto" w:fill="FFFFFF"/>
        </w:rPr>
        <w:t>Megállapítja a szükséges eszközök és szolgáltatások rendelkezésre állását</w:t>
      </w:r>
    </w:p>
    <w:p w14:paraId="71AFE3E7" w14:textId="77777777" w:rsidR="003B5C01" w:rsidRPr="00227F2D" w:rsidRDefault="003B5C01" w:rsidP="003B5C01">
      <w:pPr>
        <w:spacing w:after="0"/>
        <w:ind w:left="709"/>
        <w:rPr>
          <w:rFonts w:cs="Times New Roman"/>
          <w:szCs w:val="24"/>
          <w:shd w:val="clear" w:color="auto" w:fill="FFFFFF"/>
        </w:rPr>
      </w:pPr>
      <w:r w:rsidRPr="00227F2D">
        <w:rPr>
          <w:rFonts w:cs="Times New Roman"/>
          <w:szCs w:val="24"/>
          <w:shd w:val="clear" w:color="auto" w:fill="FFFFFF"/>
        </w:rPr>
        <w:t>Alkalmazza a célcsoport élethelyzeteinek megoldását kínáló hálózati szolgáltatásokat</w:t>
      </w:r>
    </w:p>
    <w:p w14:paraId="03C6FB20" w14:textId="77777777" w:rsidR="003B5C01" w:rsidRPr="00227F2D" w:rsidRDefault="003B5C01" w:rsidP="003B5C01">
      <w:pPr>
        <w:spacing w:after="0"/>
        <w:ind w:left="709"/>
        <w:rPr>
          <w:rFonts w:cs="Times New Roman"/>
          <w:szCs w:val="24"/>
          <w:shd w:val="clear" w:color="auto" w:fill="FFFFFF"/>
        </w:rPr>
      </w:pPr>
      <w:r w:rsidRPr="00227F2D">
        <w:rPr>
          <w:rFonts w:cs="Times New Roman"/>
          <w:szCs w:val="24"/>
          <w:shd w:val="clear" w:color="auto" w:fill="FFFFFF"/>
        </w:rPr>
        <w:t>Biztosítja az oktatástechnika és szolgáltatások eszközeit</w:t>
      </w:r>
    </w:p>
    <w:p w14:paraId="039CA4D0" w14:textId="77777777" w:rsidR="003B5C01" w:rsidRPr="00227F2D" w:rsidRDefault="003B5C01" w:rsidP="003B5C01">
      <w:pPr>
        <w:spacing w:after="0"/>
        <w:ind w:left="709"/>
        <w:rPr>
          <w:rFonts w:cs="Times New Roman"/>
          <w:szCs w:val="24"/>
          <w:shd w:val="clear" w:color="auto" w:fill="FFFFFF"/>
        </w:rPr>
      </w:pPr>
      <w:r w:rsidRPr="00227F2D">
        <w:rPr>
          <w:rFonts w:cs="Times New Roman"/>
          <w:szCs w:val="24"/>
          <w:shd w:val="clear" w:color="auto" w:fill="FFFFFF"/>
        </w:rPr>
        <w:t>Felügyeli az oktatástechnikai eszközök és szolgáltatások alkalmazását</w:t>
      </w:r>
    </w:p>
    <w:p w14:paraId="2B6B7D28" w14:textId="77777777" w:rsidR="00C53E01" w:rsidRPr="00227F2D" w:rsidRDefault="003B5C01" w:rsidP="003B5C01">
      <w:pPr>
        <w:spacing w:after="0"/>
        <w:ind w:left="709"/>
        <w:rPr>
          <w:rFonts w:cs="Times New Roman"/>
        </w:rPr>
      </w:pPr>
      <w:r w:rsidRPr="00227F2D">
        <w:rPr>
          <w:rFonts w:cs="Times New Roman"/>
          <w:szCs w:val="24"/>
          <w:shd w:val="clear" w:color="auto" w:fill="FFFFFF"/>
        </w:rPr>
        <w:t>Gondoskodik az oktatás munkabiztonsági feltételeiről</w:t>
      </w:r>
    </w:p>
    <w:p w14:paraId="55AD26D8" w14:textId="77777777" w:rsidR="00C53E01" w:rsidRPr="00AF16B9" w:rsidRDefault="00C53E01" w:rsidP="00C53E01">
      <w:pPr>
        <w:tabs>
          <w:tab w:val="left" w:pos="1418"/>
          <w:tab w:val="right" w:pos="9072"/>
        </w:tabs>
        <w:spacing w:after="0"/>
        <w:ind w:left="851"/>
        <w:rPr>
          <w:rFonts w:cs="Times New Roman"/>
        </w:rPr>
      </w:pPr>
    </w:p>
    <w:p w14:paraId="030B6EA7" w14:textId="77777777" w:rsidR="00C53E01" w:rsidRPr="00AF16B9" w:rsidRDefault="00C53E01" w:rsidP="00C53E01">
      <w:pPr>
        <w:tabs>
          <w:tab w:val="left" w:pos="1418"/>
          <w:tab w:val="right" w:pos="9072"/>
        </w:tabs>
        <w:spacing w:after="0"/>
        <w:ind w:left="851"/>
        <w:rPr>
          <w:rFonts w:cs="Times New Roman"/>
        </w:rPr>
      </w:pPr>
    </w:p>
    <w:p w14:paraId="68A0B9B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79023C8F" w14:textId="77777777" w:rsidR="00C53E01" w:rsidRPr="00AF16B9" w:rsidRDefault="005D63A1" w:rsidP="00C53E01">
      <w:pPr>
        <w:spacing w:after="0"/>
        <w:ind w:left="426"/>
        <w:rPr>
          <w:rFonts w:cs="Times New Roman"/>
          <w:i/>
        </w:rPr>
      </w:pPr>
      <w:r w:rsidRPr="00AF16B9">
        <w:rPr>
          <w:rFonts w:cs="Times New Roman"/>
          <w:i/>
        </w:rPr>
        <w:t>Tanterem</w:t>
      </w:r>
    </w:p>
    <w:p w14:paraId="65DA33EE" w14:textId="77777777" w:rsidR="00C53E01" w:rsidRPr="00AF16B9" w:rsidRDefault="00C53E01" w:rsidP="00C53E01">
      <w:pPr>
        <w:spacing w:after="0"/>
        <w:ind w:left="426"/>
        <w:rPr>
          <w:rFonts w:cs="Times New Roman"/>
        </w:rPr>
      </w:pPr>
    </w:p>
    <w:p w14:paraId="7F07269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05FAB92" w14:textId="77777777" w:rsidR="00C53E01" w:rsidRPr="00AF16B9" w:rsidRDefault="00C53E01" w:rsidP="00C53E01">
      <w:pPr>
        <w:spacing w:after="0"/>
        <w:ind w:left="426"/>
        <w:rPr>
          <w:rFonts w:cs="Times New Roman"/>
        </w:rPr>
      </w:pPr>
    </w:p>
    <w:p w14:paraId="0145D5B0" w14:textId="77777777" w:rsidR="00C53E01" w:rsidRPr="00AF16B9" w:rsidRDefault="00C53E01" w:rsidP="00C53E01">
      <w:pPr>
        <w:spacing w:after="0"/>
        <w:ind w:left="426"/>
        <w:rPr>
          <w:rFonts w:cs="Times New Roman"/>
        </w:rPr>
      </w:pPr>
    </w:p>
    <w:p w14:paraId="6F2365A6"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6349B648" w14:textId="2C068A9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320DE828" w14:textId="77777777" w:rsidTr="00FF0F72">
        <w:trPr>
          <w:trHeight w:val="600"/>
          <w:jc w:val="center"/>
        </w:trPr>
        <w:tc>
          <w:tcPr>
            <w:tcW w:w="960" w:type="dxa"/>
            <w:vMerge w:val="restart"/>
            <w:shd w:val="clear" w:color="auto" w:fill="auto"/>
            <w:vAlign w:val="center"/>
            <w:hideMark/>
          </w:tcPr>
          <w:p w14:paraId="1DE2D1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1838A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E7582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D2726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65AB10D1" w14:textId="77777777" w:rsidTr="00FF0F72">
        <w:trPr>
          <w:trHeight w:val="255"/>
          <w:jc w:val="center"/>
        </w:trPr>
        <w:tc>
          <w:tcPr>
            <w:tcW w:w="960" w:type="dxa"/>
            <w:vMerge/>
            <w:vAlign w:val="center"/>
            <w:hideMark/>
          </w:tcPr>
          <w:p w14:paraId="5A9022FE"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669B49A8"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E6594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4A040C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862674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121FB68E"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38268954" w14:textId="77777777" w:rsidTr="00FF0F72">
        <w:trPr>
          <w:trHeight w:val="255"/>
          <w:jc w:val="center"/>
        </w:trPr>
        <w:tc>
          <w:tcPr>
            <w:tcW w:w="960" w:type="dxa"/>
            <w:shd w:val="clear" w:color="auto" w:fill="auto"/>
            <w:vAlign w:val="center"/>
            <w:hideMark/>
          </w:tcPr>
          <w:p w14:paraId="6EB11AB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1B5A8A7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B7EC2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8FF8A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E5F932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39CF9C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E97D66" w14:textId="77777777" w:rsidTr="00FF0F72">
        <w:trPr>
          <w:trHeight w:val="255"/>
          <w:jc w:val="center"/>
        </w:trPr>
        <w:tc>
          <w:tcPr>
            <w:tcW w:w="960" w:type="dxa"/>
            <w:shd w:val="clear" w:color="auto" w:fill="auto"/>
            <w:vAlign w:val="center"/>
            <w:hideMark/>
          </w:tcPr>
          <w:p w14:paraId="396F2D0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91FA41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DE6B6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6F2980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BED8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8EFF6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08DBA514" w14:textId="77777777" w:rsidTr="00FF0F72">
        <w:trPr>
          <w:trHeight w:val="255"/>
          <w:jc w:val="center"/>
        </w:trPr>
        <w:tc>
          <w:tcPr>
            <w:tcW w:w="960" w:type="dxa"/>
            <w:shd w:val="clear" w:color="auto" w:fill="auto"/>
            <w:vAlign w:val="center"/>
            <w:hideMark/>
          </w:tcPr>
          <w:p w14:paraId="237C572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427FC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D1E41A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CC950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21E43C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1A0FC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5272DA9" w14:textId="77777777" w:rsidTr="00FF0F72">
        <w:trPr>
          <w:trHeight w:val="255"/>
          <w:jc w:val="center"/>
        </w:trPr>
        <w:tc>
          <w:tcPr>
            <w:tcW w:w="960" w:type="dxa"/>
            <w:shd w:val="clear" w:color="auto" w:fill="auto"/>
            <w:vAlign w:val="center"/>
            <w:hideMark/>
          </w:tcPr>
          <w:p w14:paraId="6D589FB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7BF348A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F380CF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455F3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068E0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8360D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5990FF9" w14:textId="77777777" w:rsidTr="00FF0F72">
        <w:trPr>
          <w:trHeight w:val="255"/>
          <w:jc w:val="center"/>
        </w:trPr>
        <w:tc>
          <w:tcPr>
            <w:tcW w:w="960" w:type="dxa"/>
            <w:shd w:val="clear" w:color="auto" w:fill="auto"/>
            <w:vAlign w:val="center"/>
            <w:hideMark/>
          </w:tcPr>
          <w:p w14:paraId="2B0F9B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10CDD8B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400B6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76B45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6F1F6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8983F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BFF91A9" w14:textId="0D251956" w:rsidR="00C53E01" w:rsidRPr="00AF16B9" w:rsidRDefault="00C53E01" w:rsidP="00C53E01">
      <w:pPr>
        <w:spacing w:after="0"/>
        <w:ind w:left="426"/>
        <w:rPr>
          <w:rFonts w:cs="Times New Roman"/>
        </w:rPr>
      </w:pPr>
    </w:p>
    <w:p w14:paraId="5683C541"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E2CAB48" w14:textId="4F730196"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2760"/>
        <w:gridCol w:w="757"/>
        <w:gridCol w:w="796"/>
        <w:gridCol w:w="774"/>
        <w:gridCol w:w="2380"/>
      </w:tblGrid>
      <w:tr w:rsidR="00FF0F72" w:rsidRPr="00AF16B9" w14:paraId="2F8486D2" w14:textId="77777777" w:rsidTr="00FF0F72">
        <w:trPr>
          <w:trHeight w:val="255"/>
          <w:jc w:val="center"/>
        </w:trPr>
        <w:tc>
          <w:tcPr>
            <w:tcW w:w="1040" w:type="dxa"/>
            <w:vMerge w:val="restart"/>
            <w:shd w:val="clear" w:color="auto" w:fill="auto"/>
            <w:vAlign w:val="center"/>
            <w:hideMark/>
          </w:tcPr>
          <w:p w14:paraId="62B3B4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3135BE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8BA03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32E3A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AAEA5DA" w14:textId="77777777" w:rsidTr="00FF0F72">
        <w:trPr>
          <w:trHeight w:val="510"/>
          <w:jc w:val="center"/>
        </w:trPr>
        <w:tc>
          <w:tcPr>
            <w:tcW w:w="1040" w:type="dxa"/>
            <w:vMerge/>
            <w:vAlign w:val="center"/>
            <w:hideMark/>
          </w:tcPr>
          <w:p w14:paraId="0A34FF9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2E3EA491"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43C1E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016CD2D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46E0CD0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9277B36"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12D7547D" w14:textId="77777777" w:rsidTr="00FF0F72">
        <w:trPr>
          <w:trHeight w:val="255"/>
          <w:jc w:val="center"/>
        </w:trPr>
        <w:tc>
          <w:tcPr>
            <w:tcW w:w="1040" w:type="dxa"/>
            <w:shd w:val="clear" w:color="000000" w:fill="D9D9D9"/>
            <w:vAlign w:val="center"/>
            <w:hideMark/>
          </w:tcPr>
          <w:p w14:paraId="591D70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97FB1D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1F7B326B" w14:textId="77777777" w:rsidTr="00FF0F72">
        <w:trPr>
          <w:trHeight w:val="510"/>
          <w:jc w:val="center"/>
        </w:trPr>
        <w:tc>
          <w:tcPr>
            <w:tcW w:w="1040" w:type="dxa"/>
            <w:shd w:val="clear" w:color="auto" w:fill="auto"/>
            <w:vAlign w:val="center"/>
            <w:hideMark/>
          </w:tcPr>
          <w:p w14:paraId="69D0F3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0253E9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FDECEC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1B0147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B0E07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40A80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D350F70" w14:textId="77777777" w:rsidTr="00FF0F72">
        <w:trPr>
          <w:trHeight w:val="510"/>
          <w:jc w:val="center"/>
        </w:trPr>
        <w:tc>
          <w:tcPr>
            <w:tcW w:w="1040" w:type="dxa"/>
            <w:shd w:val="clear" w:color="auto" w:fill="auto"/>
            <w:vAlign w:val="center"/>
            <w:hideMark/>
          </w:tcPr>
          <w:p w14:paraId="544A01D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635A68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42EB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9563DC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C8BEC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F077C3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671F8DBB" w14:textId="77777777" w:rsidTr="00FF0F72">
        <w:trPr>
          <w:trHeight w:val="510"/>
          <w:jc w:val="center"/>
        </w:trPr>
        <w:tc>
          <w:tcPr>
            <w:tcW w:w="1040" w:type="dxa"/>
            <w:shd w:val="clear" w:color="auto" w:fill="auto"/>
            <w:vAlign w:val="center"/>
            <w:hideMark/>
          </w:tcPr>
          <w:p w14:paraId="779E242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8DD34A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939875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0AEA6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D04A2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1B9FCA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5C2AE28" w14:textId="77777777" w:rsidTr="00FF0F72">
        <w:trPr>
          <w:trHeight w:val="255"/>
          <w:jc w:val="center"/>
        </w:trPr>
        <w:tc>
          <w:tcPr>
            <w:tcW w:w="1040" w:type="dxa"/>
            <w:shd w:val="clear" w:color="auto" w:fill="auto"/>
            <w:vAlign w:val="center"/>
            <w:hideMark/>
          </w:tcPr>
          <w:p w14:paraId="408D21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013E271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86F821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DE7E2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9B77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9365E0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20E0CC6D" w14:textId="77777777" w:rsidTr="00FF0F72">
        <w:trPr>
          <w:trHeight w:val="510"/>
          <w:jc w:val="center"/>
        </w:trPr>
        <w:tc>
          <w:tcPr>
            <w:tcW w:w="1040" w:type="dxa"/>
            <w:shd w:val="clear" w:color="auto" w:fill="auto"/>
            <w:vAlign w:val="center"/>
            <w:hideMark/>
          </w:tcPr>
          <w:p w14:paraId="189FE6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949A9C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A026F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742E5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623A6B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noWrap/>
            <w:vAlign w:val="bottom"/>
            <w:hideMark/>
          </w:tcPr>
          <w:p w14:paraId="70C06B4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5B7D7355" w14:textId="77777777" w:rsidTr="00FF0F72">
        <w:trPr>
          <w:trHeight w:val="255"/>
          <w:jc w:val="center"/>
        </w:trPr>
        <w:tc>
          <w:tcPr>
            <w:tcW w:w="1040" w:type="dxa"/>
            <w:shd w:val="clear" w:color="000000" w:fill="D9D9D9"/>
            <w:vAlign w:val="center"/>
            <w:hideMark/>
          </w:tcPr>
          <w:p w14:paraId="6B0F43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14:paraId="43A2E6C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7DAC67E8" w14:textId="77777777" w:rsidTr="00FF0F72">
        <w:trPr>
          <w:trHeight w:val="255"/>
          <w:jc w:val="center"/>
        </w:trPr>
        <w:tc>
          <w:tcPr>
            <w:tcW w:w="1040" w:type="dxa"/>
            <w:shd w:val="clear" w:color="auto" w:fill="auto"/>
            <w:vAlign w:val="center"/>
            <w:hideMark/>
          </w:tcPr>
          <w:p w14:paraId="76BE5F7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0604A8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09187DE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BA2E4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32DAB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A1FB69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C57908" w14:textId="77777777" w:rsidTr="00FF0F72">
        <w:trPr>
          <w:trHeight w:val="510"/>
          <w:jc w:val="center"/>
        </w:trPr>
        <w:tc>
          <w:tcPr>
            <w:tcW w:w="1040" w:type="dxa"/>
            <w:shd w:val="clear" w:color="auto" w:fill="auto"/>
            <w:vAlign w:val="center"/>
            <w:hideMark/>
          </w:tcPr>
          <w:p w14:paraId="5A1B258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E7BE2F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1BE20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E441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B284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9F6A7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030564E" w14:textId="77777777" w:rsidTr="00FF0F72">
        <w:trPr>
          <w:trHeight w:val="510"/>
          <w:jc w:val="center"/>
        </w:trPr>
        <w:tc>
          <w:tcPr>
            <w:tcW w:w="1040" w:type="dxa"/>
            <w:shd w:val="clear" w:color="auto" w:fill="auto"/>
            <w:vAlign w:val="center"/>
            <w:hideMark/>
          </w:tcPr>
          <w:p w14:paraId="0BC0FB2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56FD97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EF588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C80EA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8B08C2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7FDD71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A4C4D1B" w14:textId="77777777" w:rsidTr="00FF0F72">
        <w:trPr>
          <w:trHeight w:val="255"/>
          <w:jc w:val="center"/>
        </w:trPr>
        <w:tc>
          <w:tcPr>
            <w:tcW w:w="1040" w:type="dxa"/>
            <w:shd w:val="clear" w:color="000000" w:fill="D9D9D9"/>
            <w:vAlign w:val="center"/>
            <w:hideMark/>
          </w:tcPr>
          <w:p w14:paraId="096BD1D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85E075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190AD3FB" w14:textId="77777777" w:rsidTr="00FF0F72">
        <w:trPr>
          <w:trHeight w:val="510"/>
          <w:jc w:val="center"/>
        </w:trPr>
        <w:tc>
          <w:tcPr>
            <w:tcW w:w="1040" w:type="dxa"/>
            <w:shd w:val="clear" w:color="auto" w:fill="auto"/>
            <w:vAlign w:val="center"/>
            <w:hideMark/>
          </w:tcPr>
          <w:p w14:paraId="7C36B6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A095D0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3443099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D3F8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F39F2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D2E6CA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83325AF" w14:textId="7FD44A20" w:rsidR="00C53E01" w:rsidRPr="00AF16B9" w:rsidRDefault="00C53E01" w:rsidP="00C53E01">
      <w:pPr>
        <w:spacing w:after="0"/>
        <w:ind w:left="426"/>
        <w:rPr>
          <w:rFonts w:cs="Times New Roman"/>
        </w:rPr>
      </w:pPr>
    </w:p>
    <w:p w14:paraId="7D39609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1D3BA60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145C0E5E" w14:textId="77777777" w:rsidR="00C53E01" w:rsidRPr="00AF16B9" w:rsidRDefault="00C53E01" w:rsidP="00C53E01">
      <w:pPr>
        <w:spacing w:after="0"/>
        <w:ind w:left="426"/>
        <w:rPr>
          <w:rFonts w:cs="Times New Roman"/>
        </w:rPr>
      </w:pPr>
    </w:p>
    <w:p w14:paraId="2A9FE0C0" w14:textId="77777777" w:rsidR="00C53E01" w:rsidRPr="00AF16B9" w:rsidRDefault="00C53E01" w:rsidP="00C53E01">
      <w:pPr>
        <w:spacing w:after="0"/>
        <w:rPr>
          <w:rFonts w:cs="Times New Roman"/>
        </w:rPr>
      </w:pPr>
    </w:p>
    <w:p w14:paraId="527DECDB" w14:textId="77777777" w:rsidR="00C53E01" w:rsidRPr="00AF16B9" w:rsidRDefault="005D63A1" w:rsidP="00C53E01">
      <w:pPr>
        <w:pStyle w:val="Listaszerbekezds"/>
        <w:numPr>
          <w:ilvl w:val="0"/>
          <w:numId w:val="8"/>
        </w:numPr>
        <w:tabs>
          <w:tab w:val="right" w:pos="9072"/>
        </w:tabs>
        <w:spacing w:after="0"/>
        <w:rPr>
          <w:rFonts w:cs="Times New Roman"/>
          <w:b/>
        </w:rPr>
      </w:pPr>
      <w:r w:rsidRPr="00AF16B9">
        <w:rPr>
          <w:rFonts w:cs="Times New Roman"/>
          <w:b/>
          <w:bCs/>
          <w:szCs w:val="24"/>
        </w:rPr>
        <w:t>Gazdasági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47</w:t>
      </w:r>
      <w:r w:rsidR="00C53E01" w:rsidRPr="00AF16B9">
        <w:rPr>
          <w:rFonts w:cs="Times New Roman"/>
          <w:b/>
        </w:rPr>
        <w:t xml:space="preserve"> óra/</w:t>
      </w:r>
      <w:r w:rsidR="00EA7E95" w:rsidRPr="00AF16B9">
        <w:rPr>
          <w:rFonts w:cs="Times New Roman"/>
          <w:b/>
        </w:rPr>
        <w:t>47</w:t>
      </w:r>
      <w:r w:rsidR="00C53E01" w:rsidRPr="00AF16B9">
        <w:rPr>
          <w:rFonts w:cs="Times New Roman"/>
          <w:b/>
        </w:rPr>
        <w:t xml:space="preserve"> óra*</w:t>
      </w:r>
    </w:p>
    <w:p w14:paraId="43F475DC"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145A4CC5" w14:textId="77777777" w:rsidR="00C53E01" w:rsidRPr="00AF16B9" w:rsidRDefault="00C53E01" w:rsidP="00C53E01">
      <w:pPr>
        <w:rPr>
          <w:rFonts w:cs="Times New Roman"/>
        </w:rPr>
      </w:pPr>
    </w:p>
    <w:p w14:paraId="673FDED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185567BB" w14:textId="77777777" w:rsidR="00C53E01" w:rsidRPr="00AF16B9" w:rsidRDefault="005D63A1" w:rsidP="00134351">
      <w:pPr>
        <w:pStyle w:val="Listaszerbekezds"/>
        <w:tabs>
          <w:tab w:val="right" w:pos="9072"/>
        </w:tabs>
        <w:spacing w:after="0"/>
        <w:ind w:left="360"/>
        <w:rPr>
          <w:rFonts w:cs="Times New Roman"/>
          <w:szCs w:val="24"/>
        </w:rPr>
      </w:pPr>
      <w:r w:rsidRPr="00AF16B9">
        <w:rPr>
          <w:rFonts w:cs="Times New Roman"/>
          <w:szCs w:val="24"/>
        </w:rPr>
        <w:t xml:space="preserve">A tantárgy tanításának célja a gazdasági szemléletmód alapjainak átadása. Az </w:t>
      </w:r>
      <w:proofErr w:type="spellStart"/>
      <w:r w:rsidRPr="00AF16B9">
        <w:rPr>
          <w:rFonts w:cs="Times New Roman"/>
          <w:szCs w:val="24"/>
        </w:rPr>
        <w:t>e-Közszolgáltatások</w:t>
      </w:r>
      <w:proofErr w:type="spellEnd"/>
      <w:r w:rsidRPr="00AF16B9">
        <w:rPr>
          <w:rFonts w:cs="Times New Roman"/>
          <w:szCs w:val="24"/>
        </w:rPr>
        <w:t xml:space="preserve"> nyújtásához elengedhetetlenül szükséges azonban a teljes gazdasági működés átlátása EU szinttől az államháztartáson át a gazdálkodó szervezetek és a helyi közigazgatás gazdasági szerepéig. A humánökonómia a társadalom szintjeinek gazdálkodását szociális gazdaságként kezeli, ahol nem a termelés, hanem az ember van a központban. Az IT mentor gyakran a helyi közösség gazdasági életének katalizátoraként is működik, a helyi társadalom jóllétéhez járul hozzá a közösség tagjaira szabott információ, tudásátadás, belső és külső kapcsolatépítés és ügyintézés elősegítésével. Ehhez azonban a leendő IT mentoroknak el kell sajátítaniuk a fenntartható és önellátó, humánus és környezettudatos, jólléti helyi gazdálkodás szemléletét és eszközrendszerét. </w:t>
      </w:r>
    </w:p>
    <w:p w14:paraId="1F792131" w14:textId="77777777" w:rsidR="00C53E01" w:rsidRPr="00AF16B9" w:rsidRDefault="00C53E01" w:rsidP="00C53E01">
      <w:pPr>
        <w:spacing w:after="0"/>
        <w:ind w:left="426"/>
        <w:rPr>
          <w:rFonts w:cs="Times New Roman"/>
        </w:rPr>
      </w:pPr>
    </w:p>
    <w:p w14:paraId="04FB0762"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2D56DF05" w14:textId="77777777" w:rsidR="005D63A1" w:rsidRPr="00227F2D" w:rsidRDefault="005D63A1" w:rsidP="005D63A1">
      <w:pPr>
        <w:spacing w:after="0"/>
        <w:ind w:left="360"/>
        <w:rPr>
          <w:rFonts w:cs="Times New Roman"/>
          <w:szCs w:val="24"/>
          <w:shd w:val="clear" w:color="auto" w:fill="FFFFFF"/>
        </w:rPr>
      </w:pPr>
      <w:r w:rsidRPr="00227F2D">
        <w:rPr>
          <w:rFonts w:cs="Times New Roman"/>
          <w:szCs w:val="24"/>
          <w:shd w:val="clear" w:color="auto" w:fill="FFFFFF"/>
        </w:rPr>
        <w:t xml:space="preserve">Informatika </w:t>
      </w:r>
    </w:p>
    <w:p w14:paraId="78B680EE" w14:textId="77777777" w:rsidR="005D63A1" w:rsidRPr="00227F2D" w:rsidRDefault="005D63A1" w:rsidP="005D63A1">
      <w:pPr>
        <w:spacing w:after="0"/>
        <w:ind w:left="360"/>
        <w:rPr>
          <w:rFonts w:cs="Times New Roman"/>
          <w:szCs w:val="24"/>
          <w:shd w:val="clear" w:color="auto" w:fill="FFFFFF"/>
        </w:rPr>
      </w:pPr>
      <w:r w:rsidRPr="00227F2D">
        <w:rPr>
          <w:rFonts w:cs="Times New Roman"/>
          <w:szCs w:val="24"/>
          <w:shd w:val="clear" w:color="auto" w:fill="FFFFFF"/>
        </w:rPr>
        <w:t>Idegen nyelv</w:t>
      </w:r>
    </w:p>
    <w:p w14:paraId="0C7D1A8F" w14:textId="77777777" w:rsidR="00C53E01" w:rsidRPr="00227F2D" w:rsidRDefault="0094025D" w:rsidP="005D63A1">
      <w:pPr>
        <w:spacing w:after="0"/>
        <w:ind w:left="360"/>
        <w:rPr>
          <w:rFonts w:cs="Times New Roman"/>
          <w:szCs w:val="24"/>
          <w:shd w:val="clear" w:color="auto" w:fill="FFFFFF"/>
        </w:rPr>
      </w:pPr>
      <w:hyperlink r:id="rId17" w:history="1">
        <w:r w:rsidR="005D63A1" w:rsidRPr="00227F2D">
          <w:rPr>
            <w:rFonts w:cs="Times New Roman"/>
            <w:szCs w:val="24"/>
            <w:shd w:val="clear" w:color="auto" w:fill="FFFFFF"/>
          </w:rPr>
          <w:t>Társadalmi, állampolgári és gazdasági ismeretek</w:t>
        </w:r>
      </w:hyperlink>
    </w:p>
    <w:p w14:paraId="3670893C" w14:textId="77777777" w:rsidR="00C53E01" w:rsidRPr="00227F2D" w:rsidRDefault="00C53E01" w:rsidP="00C53E01">
      <w:pPr>
        <w:spacing w:after="0"/>
        <w:ind w:left="426"/>
        <w:rPr>
          <w:rFonts w:cs="Times New Roman"/>
        </w:rPr>
      </w:pPr>
    </w:p>
    <w:p w14:paraId="164D9FDC" w14:textId="77777777" w:rsidR="00C53E01" w:rsidRPr="00227F2D" w:rsidRDefault="00C53E01" w:rsidP="00C53E01">
      <w:pPr>
        <w:pStyle w:val="Listaszerbekezds"/>
        <w:numPr>
          <w:ilvl w:val="1"/>
          <w:numId w:val="8"/>
        </w:numPr>
        <w:spacing w:after="0"/>
        <w:rPr>
          <w:rFonts w:cs="Times New Roman"/>
          <w:b/>
        </w:rPr>
      </w:pPr>
      <w:r w:rsidRPr="00227F2D">
        <w:rPr>
          <w:rFonts w:cs="Times New Roman"/>
          <w:b/>
        </w:rPr>
        <w:t>Témakörök</w:t>
      </w:r>
    </w:p>
    <w:p w14:paraId="3AFA8554" w14:textId="77777777" w:rsidR="00C53E01" w:rsidRPr="00227F2D" w:rsidRDefault="00A375F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EU és az államháztartás szervezete</w:t>
      </w:r>
      <w:r w:rsidR="00C53E01" w:rsidRPr="00227F2D">
        <w:rPr>
          <w:rFonts w:cs="Times New Roman"/>
          <w:b/>
          <w:i/>
        </w:rPr>
        <w:tab/>
      </w:r>
      <w:r w:rsidR="00EA7E95" w:rsidRPr="00227F2D">
        <w:rPr>
          <w:rFonts w:cs="Times New Roman"/>
          <w:b/>
          <w:i/>
        </w:rPr>
        <w:t>5</w:t>
      </w:r>
      <w:r w:rsidR="00C53E01" w:rsidRPr="00227F2D">
        <w:rPr>
          <w:rFonts w:cs="Times New Roman"/>
          <w:b/>
          <w:i/>
        </w:rPr>
        <w:t xml:space="preserve"> óra/</w:t>
      </w:r>
      <w:r w:rsidR="00EA7E95" w:rsidRPr="00227F2D">
        <w:rPr>
          <w:rFonts w:cs="Times New Roman"/>
          <w:b/>
          <w:i/>
        </w:rPr>
        <w:t>5</w:t>
      </w:r>
      <w:r w:rsidR="00C53E01" w:rsidRPr="00227F2D">
        <w:rPr>
          <w:rFonts w:cs="Times New Roman"/>
          <w:b/>
          <w:i/>
        </w:rPr>
        <w:t xml:space="preserve"> óra</w:t>
      </w:r>
    </w:p>
    <w:p w14:paraId="37D9A927"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 xml:space="preserve">A szakterület általános jogi </w:t>
      </w:r>
      <w:r w:rsidR="00614209" w:rsidRPr="00227F2D">
        <w:rPr>
          <w:rFonts w:cs="Times New Roman"/>
          <w:szCs w:val="24"/>
          <w:shd w:val="clear" w:color="auto" w:fill="FFFFFF"/>
        </w:rPr>
        <w:t>háttere</w:t>
      </w:r>
    </w:p>
    <w:p w14:paraId="343B1B81" w14:textId="77777777" w:rsidR="00614209" w:rsidRPr="00227F2D" w:rsidRDefault="00614209" w:rsidP="00614209">
      <w:pPr>
        <w:spacing w:after="0"/>
        <w:ind w:left="567"/>
        <w:rPr>
          <w:rFonts w:cs="Times New Roman"/>
          <w:szCs w:val="24"/>
          <w:shd w:val="clear" w:color="auto" w:fill="FFFFFF"/>
        </w:rPr>
      </w:pPr>
      <w:r w:rsidRPr="00227F2D">
        <w:rPr>
          <w:rFonts w:cs="Times New Roman"/>
          <w:szCs w:val="24"/>
          <w:shd w:val="clear" w:color="auto" w:fill="FFFFFF"/>
        </w:rPr>
        <w:t>Az EU szervezetei és feladatkörei</w:t>
      </w:r>
    </w:p>
    <w:p w14:paraId="5A9AF1A3" w14:textId="77777777" w:rsidR="00A375F1" w:rsidRPr="00227F2D" w:rsidRDefault="00A375F1" w:rsidP="00614209">
      <w:pPr>
        <w:spacing w:after="0"/>
        <w:ind w:left="567"/>
        <w:rPr>
          <w:rFonts w:cs="Times New Roman"/>
          <w:szCs w:val="24"/>
          <w:shd w:val="clear" w:color="auto" w:fill="FFFFFF"/>
        </w:rPr>
      </w:pPr>
      <w:r w:rsidRPr="00227F2D">
        <w:rPr>
          <w:rFonts w:cs="Times New Roman"/>
          <w:szCs w:val="24"/>
          <w:shd w:val="clear" w:color="auto" w:fill="FFFFFF"/>
        </w:rPr>
        <w:t xml:space="preserve">Az </w:t>
      </w:r>
      <w:r w:rsidR="00614209" w:rsidRPr="00227F2D">
        <w:rPr>
          <w:rFonts w:cs="Times New Roman"/>
          <w:szCs w:val="24"/>
          <w:shd w:val="clear" w:color="auto" w:fill="FFFFFF"/>
        </w:rPr>
        <w:t xml:space="preserve">Uniós </w:t>
      </w:r>
      <w:r w:rsidRPr="00227F2D">
        <w:rPr>
          <w:rFonts w:cs="Times New Roman"/>
          <w:szCs w:val="24"/>
          <w:shd w:val="clear" w:color="auto" w:fill="FFFFFF"/>
        </w:rPr>
        <w:t>intézményrendszer felépítése</w:t>
      </w:r>
    </w:p>
    <w:p w14:paraId="0534E8E3" w14:textId="77777777" w:rsidR="00C53E01" w:rsidRPr="00227F2D" w:rsidRDefault="00614209" w:rsidP="00A375F1">
      <w:pPr>
        <w:spacing w:after="0"/>
        <w:ind w:left="567"/>
        <w:rPr>
          <w:rFonts w:cs="Times New Roman"/>
          <w:szCs w:val="24"/>
          <w:shd w:val="clear" w:color="auto" w:fill="FFFFFF"/>
        </w:rPr>
      </w:pPr>
      <w:r w:rsidRPr="00227F2D">
        <w:rPr>
          <w:rFonts w:cs="Times New Roman"/>
          <w:szCs w:val="24"/>
          <w:shd w:val="clear" w:color="auto" w:fill="FFFFFF"/>
        </w:rPr>
        <w:t>A hazai e</w:t>
      </w:r>
      <w:r w:rsidR="00A375F1" w:rsidRPr="00227F2D">
        <w:rPr>
          <w:rFonts w:cs="Times New Roman"/>
          <w:szCs w:val="24"/>
          <w:shd w:val="clear" w:color="auto" w:fill="FFFFFF"/>
        </w:rPr>
        <w:t>llátások, feladatok rendszere</w:t>
      </w:r>
    </w:p>
    <w:p w14:paraId="59D70ACE" w14:textId="77777777" w:rsidR="00C53E01" w:rsidRPr="00227F2D" w:rsidRDefault="00C53E01" w:rsidP="00C53E01">
      <w:pPr>
        <w:tabs>
          <w:tab w:val="left" w:pos="1418"/>
          <w:tab w:val="right" w:pos="9072"/>
        </w:tabs>
        <w:spacing w:after="0"/>
        <w:ind w:left="851"/>
        <w:rPr>
          <w:rFonts w:cs="Times New Roman"/>
        </w:rPr>
      </w:pPr>
    </w:p>
    <w:p w14:paraId="29C65F79" w14:textId="77777777" w:rsidR="00C53E01" w:rsidRPr="00227F2D" w:rsidRDefault="00A375F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Gazdálkodó szervezetek működése</w:t>
      </w:r>
      <w:r w:rsidR="00C53E01" w:rsidRPr="00227F2D">
        <w:rPr>
          <w:rFonts w:cs="Times New Roman"/>
          <w:b/>
          <w:i/>
        </w:rPr>
        <w:tab/>
      </w:r>
      <w:r w:rsidR="00EA7E95" w:rsidRPr="00227F2D">
        <w:rPr>
          <w:rFonts w:cs="Times New Roman"/>
          <w:b/>
          <w:i/>
        </w:rPr>
        <w:t>16</w:t>
      </w:r>
      <w:r w:rsidR="00C53E01" w:rsidRPr="00227F2D">
        <w:rPr>
          <w:rFonts w:cs="Times New Roman"/>
          <w:b/>
          <w:i/>
        </w:rPr>
        <w:t xml:space="preserve"> óra/</w:t>
      </w:r>
      <w:r w:rsidR="00EA7E95" w:rsidRPr="00227F2D">
        <w:rPr>
          <w:rFonts w:cs="Times New Roman"/>
          <w:b/>
          <w:i/>
        </w:rPr>
        <w:t>16</w:t>
      </w:r>
      <w:r w:rsidR="00C53E01" w:rsidRPr="00227F2D">
        <w:rPr>
          <w:rFonts w:cs="Times New Roman"/>
          <w:b/>
          <w:i/>
        </w:rPr>
        <w:t xml:space="preserve"> óra</w:t>
      </w:r>
    </w:p>
    <w:p w14:paraId="3A49683E"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A szakterület általános jogi vonatkozásai</w:t>
      </w:r>
    </w:p>
    <w:p w14:paraId="2D30F0B6"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Az intézményrendszer felépítése</w:t>
      </w:r>
    </w:p>
    <w:p w14:paraId="498F35F5"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Ellátások, feladatok rendszere</w:t>
      </w:r>
    </w:p>
    <w:p w14:paraId="1615C88E"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Speciális eszközök, megoldások</w:t>
      </w:r>
    </w:p>
    <w:p w14:paraId="5CBBAD2D" w14:textId="77777777" w:rsidR="00C53E01" w:rsidRPr="00227F2D" w:rsidRDefault="00C53E01" w:rsidP="00C53E01">
      <w:pPr>
        <w:tabs>
          <w:tab w:val="left" w:pos="1418"/>
          <w:tab w:val="right" w:pos="9072"/>
        </w:tabs>
        <w:spacing w:after="0"/>
        <w:ind w:left="851"/>
        <w:rPr>
          <w:rFonts w:cs="Times New Roman"/>
        </w:rPr>
      </w:pPr>
    </w:p>
    <w:p w14:paraId="26EF7D07" w14:textId="77777777" w:rsidR="00C53E01" w:rsidRPr="00227F2D" w:rsidRDefault="00A375F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Humánökonómia</w:t>
      </w:r>
      <w:r w:rsidR="00C53E01" w:rsidRPr="00227F2D">
        <w:rPr>
          <w:rFonts w:cs="Times New Roman"/>
          <w:b/>
          <w:i/>
        </w:rPr>
        <w:tab/>
      </w:r>
      <w:r w:rsidR="00EA7E95" w:rsidRPr="00227F2D">
        <w:rPr>
          <w:rFonts w:cs="Times New Roman"/>
          <w:b/>
          <w:i/>
        </w:rPr>
        <w:t>5</w:t>
      </w:r>
      <w:r w:rsidR="00C53E01" w:rsidRPr="00227F2D">
        <w:rPr>
          <w:rFonts w:cs="Times New Roman"/>
          <w:b/>
          <w:i/>
        </w:rPr>
        <w:t xml:space="preserve"> óra/</w:t>
      </w:r>
      <w:r w:rsidR="00EA7E95" w:rsidRPr="00227F2D">
        <w:rPr>
          <w:rFonts w:cs="Times New Roman"/>
          <w:b/>
          <w:i/>
        </w:rPr>
        <w:t>5</w:t>
      </w:r>
      <w:r w:rsidR="00C53E01" w:rsidRPr="00227F2D">
        <w:rPr>
          <w:rFonts w:cs="Times New Roman"/>
          <w:b/>
          <w:i/>
        </w:rPr>
        <w:t xml:space="preserve"> óra</w:t>
      </w:r>
    </w:p>
    <w:p w14:paraId="4C9C3BAD" w14:textId="77777777" w:rsidR="00614209" w:rsidRPr="00227F2D" w:rsidRDefault="00A375F1" w:rsidP="00A375F1">
      <w:pPr>
        <w:spacing w:after="0"/>
        <w:ind w:left="567"/>
        <w:rPr>
          <w:rFonts w:cs="Times New Roman"/>
        </w:rPr>
      </w:pPr>
      <w:r w:rsidRPr="00227F2D">
        <w:rPr>
          <w:rFonts w:cs="Times New Roman"/>
          <w:szCs w:val="24"/>
          <w:shd w:val="clear" w:color="auto" w:fill="FFFFFF"/>
        </w:rPr>
        <w:t xml:space="preserve">A humánökonómia </w:t>
      </w:r>
      <w:r w:rsidR="00614209" w:rsidRPr="00227F2D">
        <w:rPr>
          <w:rFonts w:cs="Times New Roman"/>
        </w:rPr>
        <w:t>fogalma és területei</w:t>
      </w:r>
    </w:p>
    <w:p w14:paraId="20AA364A"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lastRenderedPageBreak/>
        <w:t>Az általános társadalmi helyzet és a célcsoportok</w:t>
      </w:r>
      <w:r w:rsidR="00614209" w:rsidRPr="00227F2D">
        <w:rPr>
          <w:rFonts w:cs="Times New Roman"/>
          <w:szCs w:val="24"/>
          <w:shd w:val="clear" w:color="auto" w:fill="FFFFFF"/>
        </w:rPr>
        <w:t xml:space="preserve"> elemzése</w:t>
      </w:r>
    </w:p>
    <w:p w14:paraId="3CF17193"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Speciális élethelyzetek elemzése</w:t>
      </w:r>
    </w:p>
    <w:p w14:paraId="159EF331" w14:textId="77777777" w:rsidR="00C53E0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Speciális eszközök, megoldások</w:t>
      </w:r>
    </w:p>
    <w:p w14:paraId="0DE449AA" w14:textId="77777777" w:rsidR="00C53E01" w:rsidRPr="00227F2D" w:rsidRDefault="00C53E01" w:rsidP="00C53E01">
      <w:pPr>
        <w:tabs>
          <w:tab w:val="left" w:pos="1418"/>
          <w:tab w:val="right" w:pos="9072"/>
        </w:tabs>
        <w:spacing w:after="0"/>
        <w:ind w:left="851"/>
        <w:rPr>
          <w:rFonts w:cs="Times New Roman"/>
        </w:rPr>
      </w:pPr>
    </w:p>
    <w:p w14:paraId="09EAAE57" w14:textId="77777777" w:rsidR="00C53E01" w:rsidRPr="00227F2D" w:rsidRDefault="00A375F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bCs/>
          <w:i/>
          <w:szCs w:val="24"/>
        </w:rPr>
        <w:t xml:space="preserve">A </w:t>
      </w:r>
      <w:r w:rsidRPr="00227F2D">
        <w:rPr>
          <w:rFonts w:cs="Times New Roman"/>
          <w:b/>
          <w:i/>
          <w:szCs w:val="24"/>
        </w:rPr>
        <w:t>helyi</w:t>
      </w:r>
      <w:r w:rsidRPr="00227F2D">
        <w:rPr>
          <w:rFonts w:cs="Times New Roman"/>
          <w:b/>
          <w:bCs/>
          <w:i/>
          <w:szCs w:val="24"/>
        </w:rPr>
        <w:t xml:space="preserve"> társadalom gazdaságtana</w:t>
      </w:r>
      <w:r w:rsidR="00C53E01" w:rsidRPr="00227F2D">
        <w:rPr>
          <w:rFonts w:cs="Times New Roman"/>
          <w:b/>
          <w:i/>
        </w:rPr>
        <w:tab/>
      </w:r>
      <w:r w:rsidR="00EA7E95" w:rsidRPr="00227F2D">
        <w:rPr>
          <w:rFonts w:cs="Times New Roman"/>
          <w:b/>
          <w:i/>
        </w:rPr>
        <w:t>16</w:t>
      </w:r>
      <w:r w:rsidR="00C53E01" w:rsidRPr="00227F2D">
        <w:rPr>
          <w:rFonts w:cs="Times New Roman"/>
          <w:b/>
          <w:i/>
        </w:rPr>
        <w:t xml:space="preserve"> óra/</w:t>
      </w:r>
      <w:r w:rsidR="00EA7E95" w:rsidRPr="00227F2D">
        <w:rPr>
          <w:rFonts w:cs="Times New Roman"/>
          <w:b/>
          <w:i/>
        </w:rPr>
        <w:t>16</w:t>
      </w:r>
      <w:r w:rsidR="00C53E01" w:rsidRPr="00227F2D">
        <w:rPr>
          <w:rFonts w:cs="Times New Roman"/>
          <w:b/>
          <w:i/>
        </w:rPr>
        <w:t xml:space="preserve"> óra</w:t>
      </w:r>
    </w:p>
    <w:p w14:paraId="0B2F0032" w14:textId="77777777" w:rsidR="00A375F1" w:rsidRPr="00227F2D" w:rsidRDefault="00614209" w:rsidP="00A375F1">
      <w:pPr>
        <w:spacing w:after="0"/>
        <w:ind w:left="567"/>
        <w:rPr>
          <w:rFonts w:cs="Times New Roman"/>
          <w:szCs w:val="24"/>
          <w:shd w:val="clear" w:color="auto" w:fill="FFFFFF"/>
        </w:rPr>
      </w:pPr>
      <w:r w:rsidRPr="00227F2D">
        <w:rPr>
          <w:rFonts w:cs="Times New Roman"/>
          <w:szCs w:val="24"/>
          <w:shd w:val="clear" w:color="auto" w:fill="FFFFFF"/>
        </w:rPr>
        <w:t>A k</w:t>
      </w:r>
      <w:r w:rsidR="00A375F1" w:rsidRPr="00227F2D">
        <w:rPr>
          <w:rFonts w:cs="Times New Roman"/>
          <w:szCs w:val="24"/>
          <w:shd w:val="clear" w:color="auto" w:fill="FFFFFF"/>
        </w:rPr>
        <w:t>özösségi oktatás helyzet- és szükségletelemzés</w:t>
      </w:r>
      <w:r w:rsidRPr="00227F2D">
        <w:rPr>
          <w:rFonts w:cs="Times New Roman"/>
          <w:szCs w:val="24"/>
          <w:shd w:val="clear" w:color="auto" w:fill="FFFFFF"/>
        </w:rPr>
        <w:t>e</w:t>
      </w:r>
    </w:p>
    <w:p w14:paraId="252747AC"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 xml:space="preserve">Regionális politika és gazdaságtan </w:t>
      </w:r>
    </w:p>
    <w:p w14:paraId="6EF54C3A"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 xml:space="preserve">Szociális- és erőforrás-problémák kialakulásának elhelyezése a szociális szolgáltatástervezés folyamatában, kompetenciáiban, </w:t>
      </w:r>
    </w:p>
    <w:p w14:paraId="537A367E"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 xml:space="preserve">Adott térség szociális ellátórendszere (régió – kistérség – </w:t>
      </w:r>
      <w:proofErr w:type="spellStart"/>
      <w:r w:rsidRPr="00227F2D">
        <w:rPr>
          <w:rFonts w:cs="Times New Roman"/>
          <w:szCs w:val="24"/>
          <w:shd w:val="clear" w:color="auto" w:fill="FFFFFF"/>
        </w:rPr>
        <w:t>mikrotérség</w:t>
      </w:r>
      <w:proofErr w:type="spellEnd"/>
      <w:r w:rsidRPr="00227F2D">
        <w:rPr>
          <w:rFonts w:cs="Times New Roman"/>
          <w:szCs w:val="24"/>
          <w:shd w:val="clear" w:color="auto" w:fill="FFFFFF"/>
        </w:rPr>
        <w:t xml:space="preserve"> - település), </w:t>
      </w:r>
    </w:p>
    <w:p w14:paraId="12896F7F" w14:textId="77777777" w:rsidR="00C53E0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A helyi társadalom-helyi szükségletek kapcsolata és a politika – helyi politika/szociálpolitika meghatározottsága</w:t>
      </w:r>
    </w:p>
    <w:p w14:paraId="3D8707F2" w14:textId="77777777" w:rsidR="00C53E01" w:rsidRPr="00227F2D" w:rsidRDefault="00C53E01" w:rsidP="00C53E01">
      <w:pPr>
        <w:tabs>
          <w:tab w:val="left" w:pos="1418"/>
          <w:tab w:val="right" w:pos="9072"/>
        </w:tabs>
        <w:spacing w:after="0"/>
        <w:ind w:left="851"/>
        <w:rPr>
          <w:rFonts w:cs="Times New Roman"/>
        </w:rPr>
      </w:pPr>
    </w:p>
    <w:p w14:paraId="00489A39" w14:textId="77777777" w:rsidR="00C53E01" w:rsidRPr="00227F2D" w:rsidRDefault="00A375F1" w:rsidP="00C53E01">
      <w:pPr>
        <w:pStyle w:val="Listaszerbekezds"/>
        <w:numPr>
          <w:ilvl w:val="2"/>
          <w:numId w:val="8"/>
        </w:numPr>
        <w:tabs>
          <w:tab w:val="left" w:pos="1701"/>
          <w:tab w:val="right" w:pos="9072"/>
        </w:tabs>
        <w:spacing w:after="0"/>
        <w:ind w:left="993" w:hanging="426"/>
        <w:rPr>
          <w:rFonts w:cs="Times New Roman"/>
          <w:b/>
          <w:i/>
        </w:rPr>
      </w:pPr>
      <w:r w:rsidRPr="00227F2D">
        <w:rPr>
          <w:rFonts w:cs="Times New Roman"/>
          <w:b/>
          <w:i/>
          <w:szCs w:val="24"/>
        </w:rPr>
        <w:t>Környezetgazdaság</w:t>
      </w:r>
      <w:r w:rsidR="00C53E01" w:rsidRPr="00227F2D">
        <w:rPr>
          <w:rFonts w:cs="Times New Roman"/>
          <w:b/>
          <w:i/>
        </w:rPr>
        <w:tab/>
      </w:r>
      <w:r w:rsidR="00EA7E95" w:rsidRPr="00227F2D">
        <w:rPr>
          <w:rFonts w:cs="Times New Roman"/>
          <w:b/>
          <w:i/>
        </w:rPr>
        <w:t>5</w:t>
      </w:r>
      <w:r w:rsidR="00C53E01" w:rsidRPr="00227F2D">
        <w:rPr>
          <w:rFonts w:cs="Times New Roman"/>
          <w:b/>
          <w:i/>
        </w:rPr>
        <w:t xml:space="preserve"> óra/</w:t>
      </w:r>
      <w:r w:rsidR="00EA7E95" w:rsidRPr="00227F2D">
        <w:rPr>
          <w:rFonts w:cs="Times New Roman"/>
          <w:b/>
          <w:i/>
        </w:rPr>
        <w:t>5</w:t>
      </w:r>
      <w:r w:rsidR="00C53E01" w:rsidRPr="00227F2D">
        <w:rPr>
          <w:rFonts w:cs="Times New Roman"/>
          <w:b/>
          <w:i/>
        </w:rPr>
        <w:t xml:space="preserve"> óra</w:t>
      </w:r>
    </w:p>
    <w:p w14:paraId="7C511EDF"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Élethelyzetek információs modellezése</w:t>
      </w:r>
    </w:p>
    <w:p w14:paraId="4F1A4A9F"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Speciális élethelyzetek elemzése</w:t>
      </w:r>
    </w:p>
    <w:p w14:paraId="3EAD967F"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A szakterület általános jogi vonatkozásai</w:t>
      </w:r>
    </w:p>
    <w:p w14:paraId="24734CB9" w14:textId="77777777" w:rsidR="00A375F1" w:rsidRPr="00227F2D" w:rsidRDefault="00A375F1" w:rsidP="00A375F1">
      <w:pPr>
        <w:spacing w:after="0"/>
        <w:ind w:left="567"/>
        <w:rPr>
          <w:rFonts w:cs="Times New Roman"/>
          <w:szCs w:val="24"/>
          <w:shd w:val="clear" w:color="auto" w:fill="FFFFFF"/>
        </w:rPr>
      </w:pPr>
      <w:r w:rsidRPr="00227F2D">
        <w:rPr>
          <w:rFonts w:cs="Times New Roman"/>
          <w:szCs w:val="24"/>
          <w:shd w:val="clear" w:color="auto" w:fill="FFFFFF"/>
        </w:rPr>
        <w:t>Az intézményrendszer felépítése</w:t>
      </w:r>
    </w:p>
    <w:p w14:paraId="76530CBA" w14:textId="77777777" w:rsidR="00C53E01" w:rsidRPr="00227F2D" w:rsidRDefault="00A375F1" w:rsidP="00A375F1">
      <w:pPr>
        <w:spacing w:after="0"/>
        <w:ind w:left="567"/>
        <w:rPr>
          <w:rFonts w:cs="Times New Roman"/>
        </w:rPr>
      </w:pPr>
      <w:r w:rsidRPr="00227F2D">
        <w:rPr>
          <w:rFonts w:cs="Times New Roman"/>
          <w:szCs w:val="24"/>
          <w:shd w:val="clear" w:color="auto" w:fill="FFFFFF"/>
        </w:rPr>
        <w:t>Speciális eszközök, megoldások</w:t>
      </w:r>
    </w:p>
    <w:p w14:paraId="6B1C2C43" w14:textId="77777777" w:rsidR="00C53E01" w:rsidRPr="00AF16B9" w:rsidRDefault="00C53E01" w:rsidP="00C53E01">
      <w:pPr>
        <w:tabs>
          <w:tab w:val="left" w:pos="1418"/>
          <w:tab w:val="right" w:pos="9072"/>
        </w:tabs>
        <w:spacing w:after="0"/>
        <w:ind w:left="851"/>
        <w:rPr>
          <w:rFonts w:cs="Times New Roman"/>
        </w:rPr>
      </w:pPr>
    </w:p>
    <w:p w14:paraId="57077723" w14:textId="77777777" w:rsidR="00C53E01" w:rsidRPr="00AF16B9" w:rsidRDefault="00C53E01" w:rsidP="00C53E01">
      <w:pPr>
        <w:tabs>
          <w:tab w:val="left" w:pos="1418"/>
          <w:tab w:val="right" w:pos="9072"/>
        </w:tabs>
        <w:spacing w:after="0"/>
        <w:ind w:left="851"/>
        <w:rPr>
          <w:rFonts w:cs="Times New Roman"/>
        </w:rPr>
      </w:pPr>
    </w:p>
    <w:p w14:paraId="5472617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4312E834" w14:textId="77777777" w:rsidR="00C53E01" w:rsidRPr="00AF16B9" w:rsidRDefault="00B21196" w:rsidP="00C53E01">
      <w:pPr>
        <w:spacing w:after="0"/>
        <w:ind w:left="426"/>
        <w:rPr>
          <w:rFonts w:cs="Times New Roman"/>
          <w:i/>
        </w:rPr>
      </w:pPr>
      <w:r w:rsidRPr="00AF16B9">
        <w:rPr>
          <w:rFonts w:cs="Times New Roman"/>
          <w:i/>
        </w:rPr>
        <w:t>Tanterem</w:t>
      </w:r>
    </w:p>
    <w:p w14:paraId="4762ED07" w14:textId="77777777" w:rsidR="00C53E01" w:rsidRPr="00AF16B9" w:rsidRDefault="00C53E01" w:rsidP="00C53E01">
      <w:pPr>
        <w:spacing w:after="0"/>
        <w:ind w:left="426"/>
        <w:rPr>
          <w:rFonts w:cs="Times New Roman"/>
        </w:rPr>
      </w:pPr>
    </w:p>
    <w:p w14:paraId="392C131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6AE52242" w14:textId="77777777" w:rsidR="00C53E01" w:rsidRPr="00AF16B9" w:rsidRDefault="00C53E01" w:rsidP="00C53E01">
      <w:pPr>
        <w:spacing w:after="0"/>
        <w:ind w:left="426"/>
        <w:rPr>
          <w:rFonts w:cs="Times New Roman"/>
        </w:rPr>
      </w:pPr>
    </w:p>
    <w:p w14:paraId="73603410" w14:textId="77777777" w:rsidR="00C53E01" w:rsidRPr="00AF16B9" w:rsidRDefault="00C53E01" w:rsidP="00C53E01">
      <w:pPr>
        <w:spacing w:after="0"/>
        <w:ind w:left="426"/>
        <w:rPr>
          <w:rFonts w:cs="Times New Roman"/>
        </w:rPr>
      </w:pPr>
    </w:p>
    <w:p w14:paraId="4CBA2DD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355A3E9" w14:textId="36BAE6D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55FA4D59" w14:textId="77777777" w:rsidTr="00FF0F72">
        <w:trPr>
          <w:trHeight w:val="600"/>
          <w:jc w:val="center"/>
        </w:trPr>
        <w:tc>
          <w:tcPr>
            <w:tcW w:w="960" w:type="dxa"/>
            <w:vMerge w:val="restart"/>
            <w:shd w:val="clear" w:color="auto" w:fill="auto"/>
            <w:vAlign w:val="center"/>
            <w:hideMark/>
          </w:tcPr>
          <w:p w14:paraId="277DEC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4F7EEC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6914E7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F7B3DB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19935818" w14:textId="77777777" w:rsidTr="00FF0F72">
        <w:trPr>
          <w:trHeight w:val="255"/>
          <w:jc w:val="center"/>
        </w:trPr>
        <w:tc>
          <w:tcPr>
            <w:tcW w:w="960" w:type="dxa"/>
            <w:vMerge/>
            <w:vAlign w:val="center"/>
            <w:hideMark/>
          </w:tcPr>
          <w:p w14:paraId="7E7622F3"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1527B965"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00007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C2F488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CFD35E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90901B4"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6BF8B256" w14:textId="77777777" w:rsidTr="00FF0F72">
        <w:trPr>
          <w:trHeight w:val="255"/>
          <w:jc w:val="center"/>
        </w:trPr>
        <w:tc>
          <w:tcPr>
            <w:tcW w:w="960" w:type="dxa"/>
            <w:shd w:val="clear" w:color="auto" w:fill="auto"/>
            <w:vAlign w:val="center"/>
            <w:hideMark/>
          </w:tcPr>
          <w:p w14:paraId="44A7544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25A080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32F2F0A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D05FC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9A7F9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C29002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7A91AD1" w14:textId="77777777" w:rsidTr="00FF0F72">
        <w:trPr>
          <w:trHeight w:val="255"/>
          <w:jc w:val="center"/>
        </w:trPr>
        <w:tc>
          <w:tcPr>
            <w:tcW w:w="960" w:type="dxa"/>
            <w:shd w:val="clear" w:color="auto" w:fill="auto"/>
            <w:vAlign w:val="center"/>
            <w:hideMark/>
          </w:tcPr>
          <w:p w14:paraId="3EDE6DF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62DD67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789EB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0FE3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99F5F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2885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82BD814" w14:textId="77777777" w:rsidTr="00FF0F72">
        <w:trPr>
          <w:trHeight w:val="255"/>
          <w:jc w:val="center"/>
        </w:trPr>
        <w:tc>
          <w:tcPr>
            <w:tcW w:w="960" w:type="dxa"/>
            <w:shd w:val="clear" w:color="auto" w:fill="auto"/>
            <w:vAlign w:val="center"/>
            <w:hideMark/>
          </w:tcPr>
          <w:p w14:paraId="0D76B0F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D6F18C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4A1603C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99BA4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2FC56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582DB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89F251C" w14:textId="77777777" w:rsidTr="00FF0F72">
        <w:trPr>
          <w:trHeight w:val="255"/>
          <w:jc w:val="center"/>
        </w:trPr>
        <w:tc>
          <w:tcPr>
            <w:tcW w:w="960" w:type="dxa"/>
            <w:shd w:val="clear" w:color="auto" w:fill="auto"/>
            <w:vAlign w:val="center"/>
            <w:hideMark/>
          </w:tcPr>
          <w:p w14:paraId="650D46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4957FCB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4F86D7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305BC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E1EC3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D47053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4567B5EC" w14:textId="77777777" w:rsidTr="00FF0F72">
        <w:trPr>
          <w:trHeight w:val="255"/>
          <w:jc w:val="center"/>
        </w:trPr>
        <w:tc>
          <w:tcPr>
            <w:tcW w:w="960" w:type="dxa"/>
            <w:shd w:val="clear" w:color="auto" w:fill="auto"/>
            <w:vAlign w:val="center"/>
            <w:hideMark/>
          </w:tcPr>
          <w:p w14:paraId="4C5F63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0282F95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75A486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3B870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5BA26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6F499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D7D7DD4" w14:textId="5BB3FF4A" w:rsidR="00C53E01" w:rsidRPr="00AF16B9" w:rsidRDefault="00C53E01" w:rsidP="00C53E01">
      <w:pPr>
        <w:spacing w:after="0"/>
        <w:ind w:left="426"/>
        <w:rPr>
          <w:rFonts w:cs="Times New Roman"/>
        </w:rPr>
      </w:pPr>
    </w:p>
    <w:p w14:paraId="7250F6FE"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4D6FD00F" w14:textId="5F896145"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79F31601" w14:textId="77777777" w:rsidTr="00FF0F72">
        <w:trPr>
          <w:trHeight w:val="255"/>
          <w:jc w:val="center"/>
        </w:trPr>
        <w:tc>
          <w:tcPr>
            <w:tcW w:w="1040" w:type="dxa"/>
            <w:vMerge w:val="restart"/>
            <w:shd w:val="clear" w:color="auto" w:fill="auto"/>
            <w:vAlign w:val="center"/>
            <w:hideMark/>
          </w:tcPr>
          <w:p w14:paraId="558DB7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8B535C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DC35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0AFF5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EBED398" w14:textId="77777777" w:rsidTr="00FF0F72">
        <w:trPr>
          <w:trHeight w:val="510"/>
          <w:jc w:val="center"/>
        </w:trPr>
        <w:tc>
          <w:tcPr>
            <w:tcW w:w="1040" w:type="dxa"/>
            <w:vMerge/>
            <w:vAlign w:val="center"/>
            <w:hideMark/>
          </w:tcPr>
          <w:p w14:paraId="7DA01D4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0290CD0C"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816F0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3078A6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0356069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16470CB2"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5CDD17C5" w14:textId="77777777" w:rsidTr="00FF0F72">
        <w:trPr>
          <w:trHeight w:val="255"/>
          <w:jc w:val="center"/>
        </w:trPr>
        <w:tc>
          <w:tcPr>
            <w:tcW w:w="1040" w:type="dxa"/>
            <w:shd w:val="clear" w:color="000000" w:fill="D9D9D9"/>
            <w:vAlign w:val="center"/>
            <w:hideMark/>
          </w:tcPr>
          <w:p w14:paraId="39C83A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17050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049C7487" w14:textId="77777777" w:rsidTr="00FF0F72">
        <w:trPr>
          <w:trHeight w:val="510"/>
          <w:jc w:val="center"/>
        </w:trPr>
        <w:tc>
          <w:tcPr>
            <w:tcW w:w="1040" w:type="dxa"/>
            <w:shd w:val="clear" w:color="auto" w:fill="auto"/>
            <w:vAlign w:val="center"/>
            <w:hideMark/>
          </w:tcPr>
          <w:p w14:paraId="28E5B69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F9A600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063981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CF25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D66DC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D3E930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FDF5EBA" w14:textId="77777777" w:rsidTr="00FF0F72">
        <w:trPr>
          <w:trHeight w:val="510"/>
          <w:jc w:val="center"/>
        </w:trPr>
        <w:tc>
          <w:tcPr>
            <w:tcW w:w="1040" w:type="dxa"/>
            <w:shd w:val="clear" w:color="auto" w:fill="auto"/>
            <w:vAlign w:val="center"/>
            <w:hideMark/>
          </w:tcPr>
          <w:p w14:paraId="012F1C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w:t>
            </w:r>
          </w:p>
        </w:tc>
        <w:tc>
          <w:tcPr>
            <w:tcW w:w="2800" w:type="dxa"/>
            <w:shd w:val="clear" w:color="auto" w:fill="auto"/>
            <w:vAlign w:val="center"/>
            <w:hideMark/>
          </w:tcPr>
          <w:p w14:paraId="0772F8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0A65D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952C7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7C3455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946E58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AAC77F8" w14:textId="77777777" w:rsidTr="00FF0F72">
        <w:trPr>
          <w:trHeight w:val="510"/>
          <w:jc w:val="center"/>
        </w:trPr>
        <w:tc>
          <w:tcPr>
            <w:tcW w:w="1040" w:type="dxa"/>
            <w:shd w:val="clear" w:color="auto" w:fill="auto"/>
            <w:vAlign w:val="center"/>
            <w:hideMark/>
          </w:tcPr>
          <w:p w14:paraId="3741EF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779734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ECD87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CE56B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E2A9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7F960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C3012B1" w14:textId="77777777" w:rsidTr="00FF0F72">
        <w:trPr>
          <w:trHeight w:val="255"/>
          <w:jc w:val="center"/>
        </w:trPr>
        <w:tc>
          <w:tcPr>
            <w:tcW w:w="1040" w:type="dxa"/>
            <w:shd w:val="clear" w:color="auto" w:fill="auto"/>
            <w:vAlign w:val="center"/>
            <w:hideMark/>
          </w:tcPr>
          <w:p w14:paraId="258339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64611A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9210B4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BAEF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911D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2A2D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54F71D8A" w14:textId="77777777" w:rsidTr="00FF0F72">
        <w:trPr>
          <w:trHeight w:val="510"/>
          <w:jc w:val="center"/>
        </w:trPr>
        <w:tc>
          <w:tcPr>
            <w:tcW w:w="1040" w:type="dxa"/>
            <w:shd w:val="clear" w:color="auto" w:fill="auto"/>
            <w:vAlign w:val="center"/>
            <w:hideMark/>
          </w:tcPr>
          <w:p w14:paraId="5B4A025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148AF2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C7351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0CF3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E94E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77C41D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520219C" w14:textId="77777777" w:rsidTr="00FF0F72">
        <w:trPr>
          <w:trHeight w:val="255"/>
          <w:jc w:val="center"/>
        </w:trPr>
        <w:tc>
          <w:tcPr>
            <w:tcW w:w="1040" w:type="dxa"/>
            <w:shd w:val="clear" w:color="000000" w:fill="D9D9D9"/>
            <w:vAlign w:val="center"/>
            <w:hideMark/>
          </w:tcPr>
          <w:p w14:paraId="27350C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3935198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5031ADEA" w14:textId="77777777" w:rsidTr="00FF0F72">
        <w:trPr>
          <w:trHeight w:val="255"/>
          <w:jc w:val="center"/>
        </w:trPr>
        <w:tc>
          <w:tcPr>
            <w:tcW w:w="1040" w:type="dxa"/>
            <w:shd w:val="clear" w:color="auto" w:fill="auto"/>
            <w:vAlign w:val="center"/>
            <w:hideMark/>
          </w:tcPr>
          <w:p w14:paraId="7CB63C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764B64F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56CA20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8FF7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199B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27D68F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21A940" w14:textId="77777777" w:rsidTr="00FF0F72">
        <w:trPr>
          <w:trHeight w:val="510"/>
          <w:jc w:val="center"/>
        </w:trPr>
        <w:tc>
          <w:tcPr>
            <w:tcW w:w="1040" w:type="dxa"/>
            <w:shd w:val="clear" w:color="auto" w:fill="auto"/>
            <w:vAlign w:val="center"/>
            <w:hideMark/>
          </w:tcPr>
          <w:p w14:paraId="1CE9DB8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29784A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9C83CB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CD96E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7235A7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52375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F296D3F" w14:textId="77777777" w:rsidTr="00FF0F72">
        <w:trPr>
          <w:trHeight w:val="510"/>
          <w:jc w:val="center"/>
        </w:trPr>
        <w:tc>
          <w:tcPr>
            <w:tcW w:w="1040" w:type="dxa"/>
            <w:shd w:val="clear" w:color="auto" w:fill="auto"/>
            <w:vAlign w:val="center"/>
            <w:hideMark/>
          </w:tcPr>
          <w:p w14:paraId="3166A8E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A6AB00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9EF33D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8A577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F10D0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8E539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FA19007" w14:textId="77777777" w:rsidTr="00FF0F72">
        <w:trPr>
          <w:trHeight w:val="255"/>
          <w:jc w:val="center"/>
        </w:trPr>
        <w:tc>
          <w:tcPr>
            <w:tcW w:w="1040" w:type="dxa"/>
            <w:shd w:val="clear" w:color="000000" w:fill="D9D9D9"/>
            <w:vAlign w:val="center"/>
            <w:hideMark/>
          </w:tcPr>
          <w:p w14:paraId="1350D5F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F2C400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66442697" w14:textId="77777777" w:rsidTr="00FF0F72">
        <w:trPr>
          <w:trHeight w:val="510"/>
          <w:jc w:val="center"/>
        </w:trPr>
        <w:tc>
          <w:tcPr>
            <w:tcW w:w="1040" w:type="dxa"/>
            <w:shd w:val="clear" w:color="auto" w:fill="auto"/>
            <w:vAlign w:val="center"/>
            <w:hideMark/>
          </w:tcPr>
          <w:p w14:paraId="741F58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1A343A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F6749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87B28E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7DE419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867BB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7206B55" w14:textId="757CBD1C" w:rsidR="00C53E01" w:rsidRPr="00AF16B9" w:rsidRDefault="00C53E01" w:rsidP="00C53E01">
      <w:pPr>
        <w:spacing w:after="0"/>
        <w:ind w:left="426"/>
        <w:rPr>
          <w:rFonts w:cs="Times New Roman"/>
        </w:rPr>
      </w:pPr>
    </w:p>
    <w:p w14:paraId="21C2558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3756DD2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1A6DF55C" w14:textId="77777777" w:rsidR="00C53E01" w:rsidRPr="00AF16B9" w:rsidRDefault="00C53E01" w:rsidP="00C53E01">
      <w:pPr>
        <w:spacing w:after="0"/>
        <w:ind w:left="426"/>
        <w:rPr>
          <w:rFonts w:cs="Times New Roman"/>
        </w:rPr>
      </w:pPr>
    </w:p>
    <w:p w14:paraId="076A9102" w14:textId="77777777" w:rsidR="00C53E01" w:rsidRPr="00AF16B9" w:rsidRDefault="00C53E01" w:rsidP="00C53E01">
      <w:pPr>
        <w:spacing w:after="0"/>
        <w:rPr>
          <w:rFonts w:cs="Times New Roman"/>
        </w:rPr>
      </w:pPr>
    </w:p>
    <w:p w14:paraId="1E49B140" w14:textId="77777777" w:rsidR="00C53E01" w:rsidRPr="00AF16B9" w:rsidRDefault="00CE53C3" w:rsidP="00C53E01">
      <w:pPr>
        <w:pStyle w:val="Listaszerbekezds"/>
        <w:numPr>
          <w:ilvl w:val="0"/>
          <w:numId w:val="8"/>
        </w:numPr>
        <w:tabs>
          <w:tab w:val="right" w:pos="9072"/>
        </w:tabs>
        <w:spacing w:after="0"/>
        <w:rPr>
          <w:rFonts w:cs="Times New Roman"/>
          <w:b/>
        </w:rPr>
      </w:pPr>
      <w:r w:rsidRPr="00AF16B9">
        <w:rPr>
          <w:rFonts w:cs="Times New Roman"/>
          <w:b/>
          <w:bCs/>
          <w:szCs w:val="24"/>
        </w:rPr>
        <w:t>Szakma-módszertani</w:t>
      </w:r>
      <w:r w:rsidR="002B4E28" w:rsidRPr="00AF16B9">
        <w:rPr>
          <w:rFonts w:cs="Times New Roman"/>
          <w:b/>
          <w:bCs/>
          <w:szCs w:val="24"/>
        </w:rPr>
        <w:t xml:space="preserve"> </w:t>
      </w:r>
      <w:r w:rsidRPr="00AF16B9">
        <w:rPr>
          <w:rFonts w:cs="Times New Roman"/>
          <w:b/>
          <w:bCs/>
          <w:szCs w:val="24"/>
        </w:rPr>
        <w:t>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0C21AE95"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033344CD" w14:textId="77777777" w:rsidR="00C53E01" w:rsidRPr="00AF16B9" w:rsidRDefault="00C53E01" w:rsidP="00C53E01">
      <w:pPr>
        <w:rPr>
          <w:rFonts w:cs="Times New Roman"/>
        </w:rPr>
      </w:pPr>
    </w:p>
    <w:p w14:paraId="60E32890"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05981015" w14:textId="77777777" w:rsidR="00C53E01" w:rsidRPr="0006559F" w:rsidRDefault="00CE53C3" w:rsidP="00CE53C3">
      <w:pPr>
        <w:spacing w:after="0"/>
        <w:ind w:left="360"/>
        <w:rPr>
          <w:rFonts w:cs="Times New Roman"/>
          <w:szCs w:val="24"/>
          <w:shd w:val="clear" w:color="auto" w:fill="FFFFFF"/>
        </w:rPr>
      </w:pPr>
      <w:r w:rsidRPr="0006559F">
        <w:rPr>
          <w:rFonts w:cs="Times New Roman"/>
          <w:szCs w:val="24"/>
          <w:shd w:val="clear" w:color="auto" w:fill="FFFFFF"/>
        </w:rPr>
        <w:t xml:space="preserve">Az IT mentor a digitális írástudás terjesztésével és az informatikai eszközök önálló </w:t>
      </w:r>
      <w:r w:rsidRPr="0006559F">
        <w:rPr>
          <w:rFonts w:cs="Times New Roman"/>
          <w:bCs/>
          <w:szCs w:val="24"/>
        </w:rPr>
        <w:t>használata</w:t>
      </w:r>
      <w:r w:rsidRPr="0006559F">
        <w:rPr>
          <w:rFonts w:cs="Times New Roman"/>
          <w:szCs w:val="24"/>
          <w:shd w:val="clear" w:color="auto" w:fill="FFFFFF"/>
        </w:rPr>
        <w:t xml:space="preserve"> készségének helyi környezetben történő átadásával vezeti rá </w:t>
      </w:r>
      <w:proofErr w:type="spellStart"/>
      <w:r w:rsidRPr="0006559F">
        <w:rPr>
          <w:rFonts w:cs="Times New Roman"/>
          <w:szCs w:val="24"/>
          <w:shd w:val="clear" w:color="auto" w:fill="FFFFFF"/>
        </w:rPr>
        <w:t>mentoráltjait</w:t>
      </w:r>
      <w:proofErr w:type="spellEnd"/>
      <w:r w:rsidRPr="0006559F">
        <w:rPr>
          <w:rFonts w:cs="Times New Roman"/>
          <w:szCs w:val="24"/>
          <w:shd w:val="clear" w:color="auto" w:fill="FFFFFF"/>
        </w:rPr>
        <w:t xml:space="preserve"> saját életvitelük kényelmesebbé, hatékonyabbá és gördülékenyebbé tételére. Az e-ügyintézéssel és információszolgáltatással </w:t>
      </w:r>
      <w:r w:rsidR="0038429A" w:rsidRPr="0006559F">
        <w:rPr>
          <w:rFonts w:cs="Times New Roman"/>
          <w:szCs w:val="24"/>
          <w:shd w:val="clear" w:color="auto" w:fill="FFFFFF"/>
        </w:rPr>
        <w:t xml:space="preserve">valamint </w:t>
      </w:r>
      <w:r w:rsidRPr="0006559F">
        <w:rPr>
          <w:rFonts w:cs="Times New Roman"/>
          <w:szCs w:val="24"/>
          <w:shd w:val="clear" w:color="auto" w:fill="FFFFFF"/>
        </w:rPr>
        <w:t xml:space="preserve">a helyi elektronikus kommunikáció vezetésével a helyi társadalom a szociális és esélyegyenlőségének megvalósításához járul hozzá. Az IT eszközökkel történő </w:t>
      </w:r>
      <w:proofErr w:type="spellStart"/>
      <w:r w:rsidRPr="0006559F">
        <w:rPr>
          <w:rFonts w:cs="Times New Roman"/>
          <w:szCs w:val="24"/>
          <w:shd w:val="clear" w:color="auto" w:fill="FFFFFF"/>
        </w:rPr>
        <w:t>mentorálás</w:t>
      </w:r>
      <w:proofErr w:type="spellEnd"/>
      <w:r w:rsidRPr="0006559F">
        <w:rPr>
          <w:rFonts w:cs="Times New Roman"/>
          <w:szCs w:val="24"/>
          <w:shd w:val="clear" w:color="auto" w:fill="FFFFFF"/>
        </w:rPr>
        <w:t>, tudásátadás a helyi lakosok életkori és az egyéni tulajdonságainak, a helyi közösség sajátosságainak figyelembe vételével zajlik. A digitális írástudás fejlesztésének módszerei, a tudásmegosztás multimédiás eszközeinek alkalmazása, a digitális esélyegyenlőség IT eszközökön keresztül történő biztosításának módszerei és a kommunikációs csatornák használatának oktatása történik. Az andragógiát e tantárgy, mint az embereket a tanulás területén vezető, kísérő mentori szemléletet mutatja be és sajátíttatja el.</w:t>
      </w:r>
    </w:p>
    <w:p w14:paraId="35ADB219" w14:textId="77777777" w:rsidR="00C53E01" w:rsidRPr="0006559F" w:rsidRDefault="00C53E01" w:rsidP="00C53E01">
      <w:pPr>
        <w:spacing w:after="0"/>
        <w:ind w:left="426"/>
        <w:rPr>
          <w:rFonts w:cs="Times New Roman"/>
        </w:rPr>
      </w:pPr>
    </w:p>
    <w:p w14:paraId="639632F6" w14:textId="77777777" w:rsidR="00C53E01" w:rsidRPr="0006559F" w:rsidRDefault="00C53E01" w:rsidP="00C53E01">
      <w:pPr>
        <w:pStyle w:val="Listaszerbekezds"/>
        <w:numPr>
          <w:ilvl w:val="1"/>
          <w:numId w:val="8"/>
        </w:numPr>
        <w:spacing w:after="0"/>
        <w:rPr>
          <w:rFonts w:cs="Times New Roman"/>
          <w:b/>
        </w:rPr>
      </w:pPr>
      <w:r w:rsidRPr="0006559F">
        <w:rPr>
          <w:rFonts w:cs="Times New Roman"/>
          <w:b/>
        </w:rPr>
        <w:t>Kapcsolódó közismereti, szakmai tartalmak</w:t>
      </w:r>
    </w:p>
    <w:p w14:paraId="142DE4F5" w14:textId="77777777" w:rsidR="00CE53C3" w:rsidRPr="0006559F" w:rsidRDefault="00CE53C3" w:rsidP="00CE53C3">
      <w:pPr>
        <w:spacing w:after="0"/>
        <w:ind w:left="360"/>
        <w:rPr>
          <w:rFonts w:cs="Times New Roman"/>
          <w:szCs w:val="24"/>
          <w:shd w:val="clear" w:color="auto" w:fill="FFFFFF"/>
        </w:rPr>
      </w:pPr>
      <w:r w:rsidRPr="0006559F">
        <w:rPr>
          <w:rFonts w:cs="Times New Roman"/>
          <w:szCs w:val="24"/>
          <w:shd w:val="clear" w:color="auto" w:fill="FFFFFF"/>
        </w:rPr>
        <w:t xml:space="preserve">Informatika </w:t>
      </w:r>
    </w:p>
    <w:p w14:paraId="3FB53976" w14:textId="77777777" w:rsidR="00CE53C3" w:rsidRPr="0006559F" w:rsidRDefault="00CE53C3" w:rsidP="00CE53C3">
      <w:pPr>
        <w:spacing w:after="0"/>
        <w:ind w:left="360"/>
        <w:rPr>
          <w:rFonts w:cs="Times New Roman"/>
          <w:szCs w:val="24"/>
          <w:shd w:val="clear" w:color="auto" w:fill="FFFFFF"/>
        </w:rPr>
      </w:pPr>
      <w:r w:rsidRPr="0006559F">
        <w:rPr>
          <w:rFonts w:cs="Times New Roman"/>
          <w:szCs w:val="24"/>
          <w:shd w:val="clear" w:color="auto" w:fill="FFFFFF"/>
        </w:rPr>
        <w:t>Idegen nyelv</w:t>
      </w:r>
    </w:p>
    <w:p w14:paraId="266A2F06" w14:textId="77777777" w:rsidR="00C53E01" w:rsidRPr="0006559F" w:rsidRDefault="0094025D" w:rsidP="00CE53C3">
      <w:pPr>
        <w:spacing w:after="0"/>
        <w:ind w:left="360"/>
        <w:rPr>
          <w:rFonts w:cs="Times New Roman"/>
          <w:szCs w:val="24"/>
          <w:shd w:val="clear" w:color="auto" w:fill="FFFFFF"/>
        </w:rPr>
      </w:pPr>
      <w:hyperlink r:id="rId18" w:history="1">
        <w:r w:rsidR="00CE53C3" w:rsidRPr="0006559F">
          <w:rPr>
            <w:rFonts w:cs="Times New Roman"/>
            <w:szCs w:val="24"/>
            <w:shd w:val="clear" w:color="auto" w:fill="FFFFFF"/>
          </w:rPr>
          <w:t>Társadalmi, állampolgári és gazdasági ismeretek</w:t>
        </w:r>
      </w:hyperlink>
    </w:p>
    <w:p w14:paraId="529AB3C6" w14:textId="77777777" w:rsidR="00C53E01" w:rsidRPr="0006559F" w:rsidRDefault="00C53E01" w:rsidP="00C53E01">
      <w:pPr>
        <w:spacing w:after="0"/>
        <w:ind w:left="426"/>
        <w:rPr>
          <w:rFonts w:cs="Times New Roman"/>
        </w:rPr>
      </w:pPr>
    </w:p>
    <w:p w14:paraId="13EF8E6C" w14:textId="77777777" w:rsidR="00C53E01" w:rsidRPr="0006559F" w:rsidRDefault="00C53E01" w:rsidP="00C53E01">
      <w:pPr>
        <w:pStyle w:val="Listaszerbekezds"/>
        <w:numPr>
          <w:ilvl w:val="1"/>
          <w:numId w:val="8"/>
        </w:numPr>
        <w:spacing w:after="0"/>
        <w:rPr>
          <w:rFonts w:cs="Times New Roman"/>
          <w:b/>
        </w:rPr>
      </w:pPr>
      <w:r w:rsidRPr="0006559F">
        <w:rPr>
          <w:rFonts w:cs="Times New Roman"/>
          <w:b/>
        </w:rPr>
        <w:t>Témakörök</w:t>
      </w:r>
    </w:p>
    <w:p w14:paraId="68377064" w14:textId="77777777" w:rsidR="00C53E01" w:rsidRPr="0006559F" w:rsidRDefault="00CE53C3"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Tudás- és Információmenedzsment</w:t>
      </w:r>
      <w:r w:rsidR="00C53E01" w:rsidRPr="0006559F">
        <w:rPr>
          <w:rFonts w:cs="Times New Roman"/>
          <w:b/>
          <w:i/>
        </w:rPr>
        <w:tab/>
      </w:r>
      <w:r w:rsidR="00EA7E95" w:rsidRPr="0006559F">
        <w:rPr>
          <w:rFonts w:cs="Times New Roman"/>
          <w:b/>
          <w:i/>
        </w:rPr>
        <w:t>10</w:t>
      </w:r>
      <w:r w:rsidR="00C53E01" w:rsidRPr="0006559F">
        <w:rPr>
          <w:rFonts w:cs="Times New Roman"/>
          <w:b/>
          <w:i/>
        </w:rPr>
        <w:t xml:space="preserve"> óra/</w:t>
      </w:r>
      <w:r w:rsidR="00EA7E95" w:rsidRPr="0006559F">
        <w:rPr>
          <w:rFonts w:cs="Times New Roman"/>
          <w:b/>
          <w:i/>
        </w:rPr>
        <w:t>10</w:t>
      </w:r>
      <w:r w:rsidR="00C53E01" w:rsidRPr="0006559F">
        <w:rPr>
          <w:rFonts w:cs="Times New Roman"/>
          <w:b/>
          <w:i/>
        </w:rPr>
        <w:t xml:space="preserve"> óra</w:t>
      </w:r>
    </w:p>
    <w:p w14:paraId="31DF9E25" w14:textId="77777777" w:rsidR="00CE53C3" w:rsidRPr="0006559F" w:rsidRDefault="0038429A" w:rsidP="00CE53C3">
      <w:pPr>
        <w:spacing w:after="0"/>
        <w:ind w:left="567"/>
        <w:rPr>
          <w:rFonts w:cs="Times New Roman"/>
          <w:szCs w:val="24"/>
          <w:shd w:val="clear" w:color="auto" w:fill="FFFFFF"/>
        </w:rPr>
      </w:pPr>
      <w:r w:rsidRPr="0006559F">
        <w:rPr>
          <w:rFonts w:cs="Times New Roman"/>
          <w:szCs w:val="24"/>
          <w:shd w:val="clear" w:color="auto" w:fill="FFFFFF"/>
        </w:rPr>
        <w:t>Tudásmegosztás elvei</w:t>
      </w:r>
    </w:p>
    <w:p w14:paraId="6AC2C7E8"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Oktatástechnikai megoldások</w:t>
      </w:r>
      <w:r w:rsidR="0038429A" w:rsidRPr="0006559F">
        <w:rPr>
          <w:rFonts w:cs="Times New Roman"/>
          <w:szCs w:val="24"/>
          <w:shd w:val="clear" w:color="auto" w:fill="FFFFFF"/>
        </w:rPr>
        <w:t xml:space="preserve"> </w:t>
      </w:r>
      <w:r w:rsidRPr="0006559F">
        <w:rPr>
          <w:rFonts w:cs="Times New Roman"/>
          <w:szCs w:val="24"/>
          <w:shd w:val="clear" w:color="auto" w:fill="FFFFFF"/>
        </w:rPr>
        <w:t>a didaktikai követelményeknek megfelelően</w:t>
      </w:r>
    </w:p>
    <w:p w14:paraId="4D7C00A6" w14:textId="77777777" w:rsidR="00CE53C3" w:rsidRPr="0006559F" w:rsidRDefault="0038429A" w:rsidP="00CE53C3">
      <w:pPr>
        <w:spacing w:after="0"/>
        <w:ind w:left="567"/>
        <w:rPr>
          <w:rFonts w:cs="Times New Roman"/>
          <w:szCs w:val="24"/>
          <w:shd w:val="clear" w:color="auto" w:fill="FFFFFF"/>
        </w:rPr>
      </w:pPr>
      <w:r w:rsidRPr="0006559F">
        <w:rPr>
          <w:rFonts w:cs="Times New Roman"/>
          <w:szCs w:val="24"/>
          <w:shd w:val="clear" w:color="auto" w:fill="FFFFFF"/>
        </w:rPr>
        <w:t>K</w:t>
      </w:r>
      <w:r w:rsidR="00CE53C3" w:rsidRPr="0006559F">
        <w:rPr>
          <w:rFonts w:cs="Times New Roman"/>
          <w:szCs w:val="24"/>
          <w:shd w:val="clear" w:color="auto" w:fill="FFFFFF"/>
        </w:rPr>
        <w:t>özösségi oktatásfejlesztési stratégi</w:t>
      </w:r>
      <w:r w:rsidRPr="0006559F">
        <w:rPr>
          <w:rFonts w:cs="Times New Roman"/>
          <w:szCs w:val="24"/>
          <w:shd w:val="clear" w:color="auto" w:fill="FFFFFF"/>
        </w:rPr>
        <w:t>ák</w:t>
      </w:r>
    </w:p>
    <w:p w14:paraId="2931B354"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Információkeresés módszerei</w:t>
      </w:r>
    </w:p>
    <w:p w14:paraId="72B95AE1"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lastRenderedPageBreak/>
        <w:t>Az IT-mentor feladatrendszere</w:t>
      </w:r>
    </w:p>
    <w:p w14:paraId="4BE060E0"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Mentoretika</w:t>
      </w:r>
    </w:p>
    <w:p w14:paraId="79F14405"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 xml:space="preserve">Általános </w:t>
      </w:r>
      <w:proofErr w:type="spellStart"/>
      <w:r w:rsidRPr="0006559F">
        <w:rPr>
          <w:rFonts w:cs="Times New Roman"/>
          <w:szCs w:val="24"/>
          <w:shd w:val="clear" w:color="auto" w:fill="FFFFFF"/>
        </w:rPr>
        <w:t>mentorálás</w:t>
      </w:r>
      <w:proofErr w:type="spellEnd"/>
      <w:r w:rsidRPr="0006559F">
        <w:rPr>
          <w:rFonts w:cs="Times New Roman"/>
          <w:szCs w:val="24"/>
          <w:shd w:val="clear" w:color="auto" w:fill="FFFFFF"/>
        </w:rPr>
        <w:t xml:space="preserve"> - </w:t>
      </w:r>
      <w:proofErr w:type="spellStart"/>
      <w:r w:rsidRPr="0006559F">
        <w:rPr>
          <w:rFonts w:cs="Times New Roman"/>
          <w:szCs w:val="24"/>
          <w:shd w:val="clear" w:color="auto" w:fill="FFFFFF"/>
        </w:rPr>
        <w:t>IT-mentorálás</w:t>
      </w:r>
      <w:proofErr w:type="spellEnd"/>
    </w:p>
    <w:p w14:paraId="37CB5B12"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A mentori munka tervezése, szervezése</w:t>
      </w:r>
    </w:p>
    <w:p w14:paraId="0F7180B5" w14:textId="77777777" w:rsidR="00CE53C3"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A mentori munka dokumentumai</w:t>
      </w:r>
    </w:p>
    <w:p w14:paraId="106357F4" w14:textId="77777777" w:rsidR="00C53E01" w:rsidRPr="0006559F" w:rsidRDefault="00CE53C3" w:rsidP="00CE53C3">
      <w:pPr>
        <w:spacing w:after="0"/>
        <w:ind w:left="567"/>
        <w:rPr>
          <w:rFonts w:cs="Times New Roman"/>
          <w:szCs w:val="24"/>
          <w:shd w:val="clear" w:color="auto" w:fill="FFFFFF"/>
        </w:rPr>
      </w:pPr>
      <w:r w:rsidRPr="0006559F">
        <w:rPr>
          <w:rFonts w:cs="Times New Roman"/>
          <w:szCs w:val="24"/>
          <w:shd w:val="clear" w:color="auto" w:fill="FFFFFF"/>
        </w:rPr>
        <w:t>A mentori eredményesség feltételei</w:t>
      </w:r>
    </w:p>
    <w:p w14:paraId="4E31E7F5" w14:textId="77777777" w:rsidR="00C53E01" w:rsidRPr="0006559F" w:rsidRDefault="00C53E01" w:rsidP="00C53E01">
      <w:pPr>
        <w:tabs>
          <w:tab w:val="left" w:pos="1418"/>
          <w:tab w:val="right" w:pos="9072"/>
        </w:tabs>
        <w:spacing w:after="0"/>
        <w:ind w:left="851"/>
        <w:rPr>
          <w:rFonts w:cs="Times New Roman"/>
        </w:rPr>
      </w:pPr>
    </w:p>
    <w:p w14:paraId="6B9C844F" w14:textId="77777777" w:rsidR="00C53E01" w:rsidRPr="0006559F" w:rsidRDefault="00CE53C3"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 xml:space="preserve">Andragógia és </w:t>
      </w:r>
      <w:proofErr w:type="spellStart"/>
      <w:r w:rsidRPr="0006559F">
        <w:rPr>
          <w:rFonts w:cs="Times New Roman"/>
          <w:b/>
          <w:bCs/>
          <w:i/>
          <w:szCs w:val="24"/>
        </w:rPr>
        <w:t>mentorálás</w:t>
      </w:r>
      <w:proofErr w:type="spellEnd"/>
      <w:r w:rsidR="00C53E01" w:rsidRPr="0006559F">
        <w:rPr>
          <w:rFonts w:cs="Times New Roman"/>
          <w:b/>
          <w:i/>
        </w:rPr>
        <w:tab/>
      </w:r>
      <w:r w:rsidR="00EA7E95" w:rsidRPr="0006559F">
        <w:rPr>
          <w:rFonts w:cs="Times New Roman"/>
          <w:b/>
          <w:i/>
        </w:rPr>
        <w:t>20</w:t>
      </w:r>
      <w:r w:rsidR="00C53E01" w:rsidRPr="0006559F">
        <w:rPr>
          <w:rFonts w:cs="Times New Roman"/>
          <w:b/>
          <w:i/>
        </w:rPr>
        <w:t xml:space="preserve"> óra/</w:t>
      </w:r>
      <w:r w:rsidR="00EA7E95" w:rsidRPr="0006559F">
        <w:rPr>
          <w:rFonts w:cs="Times New Roman"/>
          <w:b/>
          <w:i/>
        </w:rPr>
        <w:t>20</w:t>
      </w:r>
      <w:r w:rsidR="00C53E01" w:rsidRPr="0006559F">
        <w:rPr>
          <w:rFonts w:cs="Times New Roman"/>
          <w:b/>
          <w:i/>
        </w:rPr>
        <w:t xml:space="preserve"> óra</w:t>
      </w:r>
    </w:p>
    <w:p w14:paraId="6E8CB086" w14:textId="77777777" w:rsidR="00CE53C3" w:rsidRPr="0006559F" w:rsidRDefault="0038429A" w:rsidP="00CE53C3">
      <w:pPr>
        <w:tabs>
          <w:tab w:val="left" w:pos="851"/>
        </w:tabs>
        <w:spacing w:after="0"/>
        <w:ind w:left="567"/>
        <w:rPr>
          <w:rFonts w:cs="Times New Roman"/>
          <w:szCs w:val="24"/>
          <w:shd w:val="clear" w:color="auto" w:fill="FFFFFF"/>
        </w:rPr>
      </w:pPr>
      <w:r w:rsidRPr="0006559F">
        <w:rPr>
          <w:rFonts w:cs="Times New Roman"/>
          <w:szCs w:val="24"/>
          <w:shd w:val="clear" w:color="auto" w:fill="FFFFFF"/>
        </w:rPr>
        <w:t>Segítő tervek kidolgozása</w:t>
      </w:r>
      <w:r w:rsidR="00CE53C3" w:rsidRPr="0006559F">
        <w:rPr>
          <w:rFonts w:cs="Times New Roman"/>
          <w:szCs w:val="24"/>
          <w:shd w:val="clear" w:color="auto" w:fill="FFFFFF"/>
        </w:rPr>
        <w:t xml:space="preserve"> </w:t>
      </w:r>
    </w:p>
    <w:p w14:paraId="265CFF30" w14:textId="77777777" w:rsidR="00CE53C3" w:rsidRPr="0006559F" w:rsidRDefault="00CE53C3" w:rsidP="00CE53C3">
      <w:pPr>
        <w:tabs>
          <w:tab w:val="left" w:pos="851"/>
        </w:tabs>
        <w:spacing w:after="0"/>
        <w:ind w:left="567"/>
        <w:rPr>
          <w:rFonts w:cs="Times New Roman"/>
          <w:szCs w:val="24"/>
          <w:shd w:val="clear" w:color="auto" w:fill="FFFFFF"/>
        </w:rPr>
      </w:pPr>
      <w:r w:rsidRPr="0006559F">
        <w:rPr>
          <w:rFonts w:cs="Times New Roman"/>
          <w:szCs w:val="24"/>
          <w:shd w:val="clear" w:color="auto" w:fill="FFFFFF"/>
        </w:rPr>
        <w:t>Mentorszerződés köt</w:t>
      </w:r>
      <w:r w:rsidR="0038429A" w:rsidRPr="0006559F">
        <w:rPr>
          <w:rFonts w:cs="Times New Roman"/>
          <w:szCs w:val="24"/>
          <w:shd w:val="clear" w:color="auto" w:fill="FFFFFF"/>
        </w:rPr>
        <w:t>ése</w:t>
      </w:r>
    </w:p>
    <w:p w14:paraId="58B6ADAD" w14:textId="77777777" w:rsidR="0038429A" w:rsidRPr="0006559F" w:rsidRDefault="0038429A" w:rsidP="0038429A">
      <w:pPr>
        <w:tabs>
          <w:tab w:val="left" w:pos="851"/>
        </w:tabs>
        <w:spacing w:after="0"/>
        <w:ind w:left="567"/>
        <w:rPr>
          <w:rFonts w:cs="Times New Roman"/>
        </w:rPr>
      </w:pPr>
      <w:r w:rsidRPr="0006559F">
        <w:rPr>
          <w:rFonts w:cs="Times New Roman"/>
        </w:rPr>
        <w:t xml:space="preserve">A </w:t>
      </w:r>
      <w:proofErr w:type="spellStart"/>
      <w:r w:rsidRPr="0006559F">
        <w:rPr>
          <w:rFonts w:cs="Times New Roman"/>
        </w:rPr>
        <w:t>mentorálási</w:t>
      </w:r>
      <w:proofErr w:type="spellEnd"/>
      <w:r w:rsidRPr="0006559F">
        <w:rPr>
          <w:rFonts w:cs="Times New Roman"/>
        </w:rPr>
        <w:t xml:space="preserve"> folyamat adminisztrációja</w:t>
      </w:r>
    </w:p>
    <w:p w14:paraId="7331AC7F" w14:textId="77777777" w:rsidR="0038429A" w:rsidRPr="0006559F" w:rsidRDefault="0038429A" w:rsidP="0038429A">
      <w:pPr>
        <w:tabs>
          <w:tab w:val="left" w:pos="851"/>
        </w:tabs>
        <w:spacing w:after="0"/>
        <w:ind w:left="567"/>
        <w:rPr>
          <w:rFonts w:cs="Times New Roman"/>
        </w:rPr>
      </w:pPr>
      <w:r w:rsidRPr="0006559F">
        <w:rPr>
          <w:rFonts w:cs="Times New Roman"/>
        </w:rPr>
        <w:t xml:space="preserve">IT </w:t>
      </w:r>
      <w:proofErr w:type="gramStart"/>
      <w:r w:rsidRPr="0006559F">
        <w:rPr>
          <w:rFonts w:cs="Times New Roman"/>
        </w:rPr>
        <w:t>mentor támogató</w:t>
      </w:r>
      <w:proofErr w:type="gramEnd"/>
      <w:r w:rsidRPr="0006559F">
        <w:rPr>
          <w:rFonts w:cs="Times New Roman"/>
        </w:rPr>
        <w:t xml:space="preserve"> szolgáltatások</w:t>
      </w:r>
    </w:p>
    <w:p w14:paraId="53B37E7E" w14:textId="77777777" w:rsidR="0038429A" w:rsidRPr="0006559F" w:rsidRDefault="0038429A" w:rsidP="0038429A">
      <w:pPr>
        <w:tabs>
          <w:tab w:val="left" w:pos="851"/>
        </w:tabs>
        <w:spacing w:after="0"/>
        <w:ind w:left="567"/>
        <w:rPr>
          <w:rFonts w:cs="Times New Roman"/>
        </w:rPr>
      </w:pPr>
      <w:r w:rsidRPr="0006559F">
        <w:rPr>
          <w:rFonts w:cs="Times New Roman"/>
        </w:rPr>
        <w:t>A szociális munka alapjai</w:t>
      </w:r>
    </w:p>
    <w:p w14:paraId="28089971" w14:textId="77777777" w:rsidR="0038429A" w:rsidRPr="0006559F" w:rsidRDefault="0038429A" w:rsidP="0038429A">
      <w:pPr>
        <w:tabs>
          <w:tab w:val="left" w:pos="851"/>
        </w:tabs>
        <w:spacing w:after="0"/>
        <w:ind w:left="567"/>
        <w:rPr>
          <w:rFonts w:cs="Times New Roman"/>
          <w:szCs w:val="24"/>
          <w:shd w:val="clear" w:color="auto" w:fill="FFFFFF"/>
        </w:rPr>
      </w:pPr>
      <w:r w:rsidRPr="0006559F">
        <w:rPr>
          <w:rFonts w:cs="Times New Roman"/>
        </w:rPr>
        <w:t>IT mentor, mint szociális munkás</w:t>
      </w:r>
    </w:p>
    <w:p w14:paraId="6CF34C94" w14:textId="77777777" w:rsidR="00C53E01" w:rsidRPr="0006559F" w:rsidRDefault="00C53E01" w:rsidP="00C53E01">
      <w:pPr>
        <w:tabs>
          <w:tab w:val="left" w:pos="1418"/>
          <w:tab w:val="right" w:pos="9072"/>
        </w:tabs>
        <w:spacing w:after="0"/>
        <w:ind w:left="851"/>
        <w:rPr>
          <w:rFonts w:cs="Times New Roman"/>
        </w:rPr>
      </w:pPr>
    </w:p>
    <w:p w14:paraId="4CCDC360" w14:textId="77777777" w:rsidR="00C53E01" w:rsidRPr="0006559F" w:rsidRDefault="00CE53C3"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Szociális és esélyegyenlőség informatikai eszközei</w:t>
      </w:r>
      <w:r w:rsidR="00C53E01" w:rsidRPr="0006559F">
        <w:rPr>
          <w:rFonts w:cs="Times New Roman"/>
          <w:b/>
          <w:i/>
        </w:rPr>
        <w:tab/>
      </w:r>
      <w:r w:rsidR="00EA7E95" w:rsidRPr="0006559F">
        <w:rPr>
          <w:rFonts w:cs="Times New Roman"/>
          <w:b/>
          <w:i/>
        </w:rPr>
        <w:t>6</w:t>
      </w:r>
      <w:r w:rsidR="00C53E01" w:rsidRPr="0006559F">
        <w:rPr>
          <w:rFonts w:cs="Times New Roman"/>
          <w:b/>
          <w:i/>
        </w:rPr>
        <w:t xml:space="preserve"> óra/</w:t>
      </w:r>
      <w:r w:rsidR="00EA7E95" w:rsidRPr="0006559F">
        <w:rPr>
          <w:rFonts w:cs="Times New Roman"/>
          <w:b/>
          <w:i/>
        </w:rPr>
        <w:t>6</w:t>
      </w:r>
      <w:r w:rsidR="00C53E01" w:rsidRPr="0006559F">
        <w:rPr>
          <w:rFonts w:cs="Times New Roman"/>
          <w:b/>
          <w:i/>
        </w:rPr>
        <w:t xml:space="preserve"> óra</w:t>
      </w:r>
    </w:p>
    <w:p w14:paraId="0CCD0C3A" w14:textId="77777777" w:rsidR="0008474C" w:rsidRPr="0006559F" w:rsidRDefault="0008474C" w:rsidP="0008474C">
      <w:pPr>
        <w:spacing w:after="0"/>
        <w:ind w:left="567"/>
        <w:rPr>
          <w:rFonts w:cs="Times New Roman"/>
          <w:szCs w:val="24"/>
          <w:shd w:val="clear" w:color="auto" w:fill="FFFFFF"/>
        </w:rPr>
      </w:pPr>
      <w:r w:rsidRPr="0006559F">
        <w:rPr>
          <w:rFonts w:cs="Times New Roman"/>
          <w:szCs w:val="24"/>
          <w:shd w:val="clear" w:color="auto" w:fill="FFFFFF"/>
        </w:rPr>
        <w:t>A szakterület-specifikus eszközök és szolgáltatások meghatározása</w:t>
      </w:r>
    </w:p>
    <w:p w14:paraId="315AB216" w14:textId="77777777" w:rsidR="0008474C" w:rsidRPr="0006559F" w:rsidRDefault="0008474C" w:rsidP="0008474C">
      <w:pPr>
        <w:spacing w:after="0"/>
        <w:ind w:left="567"/>
        <w:rPr>
          <w:rFonts w:cs="Times New Roman"/>
          <w:szCs w:val="24"/>
          <w:shd w:val="clear" w:color="auto" w:fill="FFFFFF"/>
        </w:rPr>
      </w:pPr>
      <w:r w:rsidRPr="0006559F">
        <w:rPr>
          <w:rFonts w:cs="Times New Roman"/>
          <w:szCs w:val="24"/>
          <w:shd w:val="clear" w:color="auto" w:fill="FFFFFF"/>
        </w:rPr>
        <w:t xml:space="preserve">Az IT-mentort támogató rendszerek és az Internet kereső rendszerek  </w:t>
      </w:r>
    </w:p>
    <w:p w14:paraId="7F6EC57D" w14:textId="77777777" w:rsidR="0008474C" w:rsidRPr="0006559F" w:rsidRDefault="0008474C" w:rsidP="0008474C">
      <w:pPr>
        <w:spacing w:after="0"/>
        <w:ind w:left="567"/>
        <w:rPr>
          <w:rFonts w:cs="Times New Roman"/>
          <w:szCs w:val="24"/>
          <w:shd w:val="clear" w:color="auto" w:fill="FFFFFF"/>
        </w:rPr>
      </w:pPr>
      <w:r w:rsidRPr="0006559F">
        <w:rPr>
          <w:rFonts w:cs="Times New Roman"/>
          <w:szCs w:val="24"/>
          <w:shd w:val="clear" w:color="auto" w:fill="FFFFFF"/>
        </w:rPr>
        <w:t>A célcsoport helyzetének javításának, a digitális esélyegyenlőség megteremtésének lehetőségei</w:t>
      </w:r>
    </w:p>
    <w:p w14:paraId="579B41E6" w14:textId="77777777" w:rsidR="0008474C" w:rsidRPr="0006559F" w:rsidRDefault="0008474C" w:rsidP="0008474C">
      <w:pPr>
        <w:spacing w:after="0"/>
        <w:ind w:left="567"/>
        <w:rPr>
          <w:rFonts w:cs="Times New Roman"/>
          <w:szCs w:val="24"/>
          <w:shd w:val="clear" w:color="auto" w:fill="FFFFFF"/>
        </w:rPr>
      </w:pPr>
      <w:r w:rsidRPr="0006559F">
        <w:rPr>
          <w:rFonts w:cs="Times New Roman"/>
          <w:szCs w:val="24"/>
          <w:shd w:val="clear" w:color="auto" w:fill="FFFFFF"/>
        </w:rPr>
        <w:t>Élethelyzetek információs modellezése</w:t>
      </w:r>
    </w:p>
    <w:p w14:paraId="7A3BE733" w14:textId="77777777" w:rsidR="00C53E01" w:rsidRPr="0006559F" w:rsidRDefault="00C53E01" w:rsidP="00C53E01">
      <w:pPr>
        <w:tabs>
          <w:tab w:val="left" w:pos="1418"/>
          <w:tab w:val="right" w:pos="9072"/>
        </w:tabs>
        <w:spacing w:after="0"/>
        <w:ind w:left="851"/>
        <w:rPr>
          <w:rFonts w:cs="Times New Roman"/>
        </w:rPr>
      </w:pPr>
    </w:p>
    <w:p w14:paraId="672176C7" w14:textId="77777777" w:rsidR="00C53E01" w:rsidRPr="0006559F" w:rsidRDefault="00FD42E2"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Digitális írástudás fejlesztésének módszerei</w:t>
      </w:r>
      <w:r w:rsidR="00C53E01" w:rsidRPr="0006559F">
        <w:rPr>
          <w:rFonts w:cs="Times New Roman"/>
          <w:b/>
          <w:i/>
        </w:rPr>
        <w:tab/>
      </w:r>
      <w:r w:rsidR="00EA7E95" w:rsidRPr="0006559F">
        <w:rPr>
          <w:rFonts w:cs="Times New Roman"/>
          <w:b/>
          <w:i/>
        </w:rPr>
        <w:t>6</w:t>
      </w:r>
      <w:r w:rsidR="00C53E01" w:rsidRPr="0006559F">
        <w:rPr>
          <w:rFonts w:cs="Times New Roman"/>
          <w:b/>
          <w:i/>
        </w:rPr>
        <w:t xml:space="preserve"> óra/</w:t>
      </w:r>
      <w:r w:rsidR="00EA7E95" w:rsidRPr="0006559F">
        <w:rPr>
          <w:rFonts w:cs="Times New Roman"/>
          <w:b/>
          <w:i/>
        </w:rPr>
        <w:t>6</w:t>
      </w:r>
      <w:r w:rsidR="00C53E01" w:rsidRPr="0006559F">
        <w:rPr>
          <w:rFonts w:cs="Times New Roman"/>
          <w:b/>
          <w:i/>
        </w:rPr>
        <w:t xml:space="preserve"> óra</w:t>
      </w:r>
    </w:p>
    <w:p w14:paraId="09D695D3"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A digitális írástudás összetevői</w:t>
      </w:r>
    </w:p>
    <w:p w14:paraId="083E77DA"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Az írástudás fejlesztésének lehetőségei, megvalósítása</w:t>
      </w:r>
    </w:p>
    <w:p w14:paraId="5F88A283"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IT mentor szerepe az írástudás elősegítésében</w:t>
      </w:r>
    </w:p>
    <w:p w14:paraId="17CF5DE6"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Az oktatástechnológiai eszközök használata</w:t>
      </w:r>
    </w:p>
    <w:p w14:paraId="09520006" w14:textId="77777777" w:rsidR="00C53E01" w:rsidRPr="0006559F" w:rsidRDefault="00C53E01" w:rsidP="00C53E01">
      <w:pPr>
        <w:tabs>
          <w:tab w:val="left" w:pos="1418"/>
          <w:tab w:val="right" w:pos="9072"/>
        </w:tabs>
        <w:spacing w:after="0"/>
        <w:ind w:left="851"/>
        <w:rPr>
          <w:rFonts w:cs="Times New Roman"/>
        </w:rPr>
      </w:pPr>
    </w:p>
    <w:p w14:paraId="29D793E3" w14:textId="77777777" w:rsidR="00C53E01" w:rsidRPr="0006559F" w:rsidRDefault="00392292"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Multimédia az oktatásban</w:t>
      </w:r>
      <w:r w:rsidR="00C53E01" w:rsidRPr="0006559F">
        <w:rPr>
          <w:rFonts w:cs="Times New Roman"/>
          <w:b/>
          <w:i/>
        </w:rPr>
        <w:tab/>
      </w:r>
      <w:r w:rsidR="00EA7E95" w:rsidRPr="0006559F">
        <w:rPr>
          <w:rFonts w:cs="Times New Roman"/>
          <w:b/>
          <w:i/>
        </w:rPr>
        <w:t>10</w:t>
      </w:r>
      <w:r w:rsidR="00C53E01" w:rsidRPr="0006559F">
        <w:rPr>
          <w:rFonts w:cs="Times New Roman"/>
          <w:b/>
          <w:i/>
        </w:rPr>
        <w:t xml:space="preserve"> óra/</w:t>
      </w:r>
      <w:r w:rsidR="00EA7E95" w:rsidRPr="0006559F">
        <w:rPr>
          <w:rFonts w:cs="Times New Roman"/>
          <w:b/>
          <w:i/>
        </w:rPr>
        <w:t>10</w:t>
      </w:r>
      <w:r w:rsidR="00C53E01" w:rsidRPr="0006559F">
        <w:rPr>
          <w:rFonts w:cs="Times New Roman"/>
          <w:b/>
          <w:i/>
        </w:rPr>
        <w:t xml:space="preserve"> óra</w:t>
      </w:r>
    </w:p>
    <w:p w14:paraId="4E513DA9"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Multimédia szerepe az oktatásban</w:t>
      </w:r>
    </w:p>
    <w:p w14:paraId="1DB76034"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Multimédia eszközei</w:t>
      </w:r>
    </w:p>
    <w:p w14:paraId="1EF25C45"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Mentori szerepek, multimédia alkalmazása</w:t>
      </w:r>
    </w:p>
    <w:p w14:paraId="52CA9171"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Oktatás helyszínének berendezése és kialakítása</w:t>
      </w:r>
    </w:p>
    <w:p w14:paraId="403A75BE" w14:textId="77777777" w:rsidR="00C53E01" w:rsidRPr="0006559F" w:rsidRDefault="00C53E01" w:rsidP="00C53E01">
      <w:pPr>
        <w:tabs>
          <w:tab w:val="left" w:pos="1418"/>
          <w:tab w:val="right" w:pos="9072"/>
        </w:tabs>
        <w:spacing w:after="0"/>
        <w:ind w:left="851"/>
        <w:rPr>
          <w:rFonts w:cs="Times New Roman"/>
        </w:rPr>
      </w:pPr>
    </w:p>
    <w:p w14:paraId="1DC3BDC3" w14:textId="77777777" w:rsidR="00C53E01" w:rsidRPr="0006559F" w:rsidRDefault="00392292"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Kommunikáció</w:t>
      </w:r>
      <w:r w:rsidR="00C53E01" w:rsidRPr="0006559F">
        <w:rPr>
          <w:rFonts w:cs="Times New Roman"/>
          <w:b/>
          <w:i/>
        </w:rPr>
        <w:tab/>
      </w:r>
      <w:r w:rsidR="00EA7E95" w:rsidRPr="0006559F">
        <w:rPr>
          <w:rFonts w:cs="Times New Roman"/>
          <w:b/>
          <w:i/>
        </w:rPr>
        <w:t>10</w:t>
      </w:r>
      <w:r w:rsidR="00C53E01" w:rsidRPr="0006559F">
        <w:rPr>
          <w:rFonts w:cs="Times New Roman"/>
          <w:b/>
          <w:i/>
        </w:rPr>
        <w:t xml:space="preserve"> óra/</w:t>
      </w:r>
      <w:r w:rsidR="00EA7E95" w:rsidRPr="0006559F">
        <w:rPr>
          <w:rFonts w:cs="Times New Roman"/>
          <w:b/>
          <w:i/>
        </w:rPr>
        <w:t>10</w:t>
      </w:r>
      <w:r w:rsidR="00C53E01" w:rsidRPr="0006559F">
        <w:rPr>
          <w:rFonts w:cs="Times New Roman"/>
          <w:b/>
          <w:i/>
        </w:rPr>
        <w:t xml:space="preserve"> óra</w:t>
      </w:r>
    </w:p>
    <w:p w14:paraId="79539D1B" w14:textId="77777777" w:rsidR="00DB0A1A" w:rsidRPr="0006559F" w:rsidRDefault="00DB0A1A" w:rsidP="00DB0A1A">
      <w:pPr>
        <w:spacing w:after="0"/>
        <w:ind w:left="567"/>
        <w:rPr>
          <w:rFonts w:cs="Times New Roman"/>
          <w:szCs w:val="24"/>
          <w:shd w:val="clear" w:color="auto" w:fill="FFFFFF"/>
        </w:rPr>
      </w:pPr>
      <w:r w:rsidRPr="0006559F">
        <w:rPr>
          <w:rFonts w:cs="Times New Roman"/>
          <w:szCs w:val="24"/>
          <w:shd w:val="clear" w:color="auto" w:fill="FFFFFF"/>
        </w:rPr>
        <w:t>Kommunikáció módszerei a tanítvánnyal, kapcsolattartás formái</w:t>
      </w:r>
    </w:p>
    <w:p w14:paraId="17BF08A7" w14:textId="77777777" w:rsidR="00392292" w:rsidRPr="0006559F" w:rsidRDefault="00392292" w:rsidP="00392292">
      <w:pPr>
        <w:spacing w:after="0"/>
        <w:ind w:left="567"/>
        <w:rPr>
          <w:rFonts w:cs="Times New Roman"/>
          <w:szCs w:val="24"/>
          <w:shd w:val="clear" w:color="auto" w:fill="FFFFFF"/>
        </w:rPr>
      </w:pPr>
      <w:r w:rsidRPr="0006559F">
        <w:rPr>
          <w:rFonts w:cs="Times New Roman"/>
          <w:szCs w:val="24"/>
          <w:shd w:val="clear" w:color="auto" w:fill="FFFFFF"/>
        </w:rPr>
        <w:t>Verbális és nonverbális kommunikáció</w:t>
      </w:r>
    </w:p>
    <w:p w14:paraId="16BB9B41" w14:textId="77777777" w:rsidR="00392292" w:rsidRPr="0006559F" w:rsidRDefault="00392292" w:rsidP="00392292">
      <w:pPr>
        <w:spacing w:after="0"/>
        <w:ind w:left="567"/>
        <w:rPr>
          <w:rFonts w:cs="Times New Roman"/>
          <w:szCs w:val="24"/>
          <w:shd w:val="clear" w:color="auto" w:fill="FFFFFF"/>
        </w:rPr>
      </w:pPr>
      <w:r w:rsidRPr="0006559F">
        <w:rPr>
          <w:rFonts w:cs="Times New Roman"/>
          <w:szCs w:val="24"/>
          <w:shd w:val="clear" w:color="auto" w:fill="FFFFFF"/>
        </w:rPr>
        <w:t>Olvasott szakmai szöveg megértése</w:t>
      </w:r>
    </w:p>
    <w:p w14:paraId="363FC303" w14:textId="77777777" w:rsidR="00C53E01" w:rsidRPr="0006559F" w:rsidRDefault="00392292" w:rsidP="004B39E1">
      <w:pPr>
        <w:spacing w:after="0"/>
        <w:ind w:left="567"/>
        <w:rPr>
          <w:rFonts w:cs="Times New Roman"/>
          <w:szCs w:val="24"/>
          <w:shd w:val="clear" w:color="auto" w:fill="FFFFFF"/>
        </w:rPr>
      </w:pPr>
      <w:r w:rsidRPr="0006559F">
        <w:rPr>
          <w:rFonts w:cs="Times New Roman"/>
          <w:szCs w:val="24"/>
          <w:shd w:val="clear" w:color="auto" w:fill="FFFFFF"/>
        </w:rPr>
        <w:t xml:space="preserve">Szakmai nyelvi íráskészség, </w:t>
      </w:r>
      <w:proofErr w:type="gramStart"/>
      <w:r w:rsidRPr="0006559F">
        <w:rPr>
          <w:rFonts w:cs="Times New Roman"/>
          <w:szCs w:val="24"/>
          <w:shd w:val="clear" w:color="auto" w:fill="FFFFFF"/>
        </w:rPr>
        <w:t>fogalmazás írásban</w:t>
      </w:r>
      <w:proofErr w:type="gramEnd"/>
    </w:p>
    <w:p w14:paraId="47291EFC" w14:textId="77777777" w:rsidR="00C53E01" w:rsidRPr="00AF16B9" w:rsidRDefault="00C53E01" w:rsidP="00C53E01">
      <w:pPr>
        <w:tabs>
          <w:tab w:val="left" w:pos="1418"/>
          <w:tab w:val="right" w:pos="9072"/>
        </w:tabs>
        <w:spacing w:after="0"/>
        <w:ind w:left="851"/>
        <w:rPr>
          <w:rFonts w:cs="Times New Roman"/>
        </w:rPr>
      </w:pPr>
    </w:p>
    <w:p w14:paraId="73768221" w14:textId="77777777" w:rsidR="00C53E01" w:rsidRPr="00AF16B9" w:rsidRDefault="00C53E01" w:rsidP="00C53E01">
      <w:pPr>
        <w:tabs>
          <w:tab w:val="left" w:pos="1418"/>
          <w:tab w:val="right" w:pos="9072"/>
        </w:tabs>
        <w:spacing w:after="0"/>
        <w:ind w:left="851"/>
        <w:rPr>
          <w:rFonts w:cs="Times New Roman"/>
        </w:rPr>
      </w:pPr>
    </w:p>
    <w:p w14:paraId="246B155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3B1E6D11" w14:textId="77777777" w:rsidR="00C53E01" w:rsidRPr="00AF16B9" w:rsidRDefault="00EE0380" w:rsidP="00C53E01">
      <w:pPr>
        <w:spacing w:after="0"/>
        <w:ind w:left="426"/>
        <w:rPr>
          <w:rFonts w:cs="Times New Roman"/>
          <w:i/>
        </w:rPr>
      </w:pPr>
      <w:r w:rsidRPr="00AF16B9">
        <w:rPr>
          <w:rFonts w:cs="Times New Roman"/>
          <w:i/>
        </w:rPr>
        <w:t>Tanterem</w:t>
      </w:r>
    </w:p>
    <w:p w14:paraId="194B0370" w14:textId="77777777" w:rsidR="00C53E01" w:rsidRPr="00AF16B9" w:rsidRDefault="00C53E01" w:rsidP="00C53E01">
      <w:pPr>
        <w:spacing w:after="0"/>
        <w:ind w:left="426"/>
        <w:rPr>
          <w:rFonts w:cs="Times New Roman"/>
        </w:rPr>
      </w:pPr>
    </w:p>
    <w:p w14:paraId="6DCFA67E"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2332290" w14:textId="77777777" w:rsidR="00C53E01" w:rsidRPr="00AF16B9" w:rsidRDefault="00C53E01" w:rsidP="00C53E01">
      <w:pPr>
        <w:spacing w:after="0"/>
        <w:ind w:left="426"/>
        <w:rPr>
          <w:rFonts w:cs="Times New Roman"/>
        </w:rPr>
      </w:pPr>
    </w:p>
    <w:p w14:paraId="3CBABFBC" w14:textId="77777777" w:rsidR="00C53E01" w:rsidRPr="00AF16B9" w:rsidRDefault="00C53E01" w:rsidP="00C53E01">
      <w:pPr>
        <w:spacing w:after="0"/>
        <w:ind w:left="426"/>
        <w:rPr>
          <w:rFonts w:cs="Times New Roman"/>
        </w:rPr>
      </w:pPr>
    </w:p>
    <w:p w14:paraId="635A6730"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556E218" w14:textId="32D4E341"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623EE1BA" w14:textId="77777777" w:rsidTr="00FF0F72">
        <w:trPr>
          <w:trHeight w:val="600"/>
          <w:jc w:val="center"/>
        </w:trPr>
        <w:tc>
          <w:tcPr>
            <w:tcW w:w="960" w:type="dxa"/>
            <w:vMerge w:val="restart"/>
            <w:shd w:val="clear" w:color="auto" w:fill="auto"/>
            <w:vAlign w:val="center"/>
            <w:hideMark/>
          </w:tcPr>
          <w:p w14:paraId="312C8F4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14:paraId="158096F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12C603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E73F9B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7F7810C9" w14:textId="77777777" w:rsidTr="00FF0F72">
        <w:trPr>
          <w:trHeight w:val="255"/>
          <w:jc w:val="center"/>
        </w:trPr>
        <w:tc>
          <w:tcPr>
            <w:tcW w:w="960" w:type="dxa"/>
            <w:vMerge/>
            <w:vAlign w:val="center"/>
            <w:hideMark/>
          </w:tcPr>
          <w:p w14:paraId="21668D87"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765033E1"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DE335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08E05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336F7A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6BF2EED"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745E8152" w14:textId="77777777" w:rsidTr="00FF0F72">
        <w:trPr>
          <w:trHeight w:val="255"/>
          <w:jc w:val="center"/>
        </w:trPr>
        <w:tc>
          <w:tcPr>
            <w:tcW w:w="960" w:type="dxa"/>
            <w:shd w:val="clear" w:color="auto" w:fill="auto"/>
            <w:vAlign w:val="center"/>
            <w:hideMark/>
          </w:tcPr>
          <w:p w14:paraId="3C28F54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0A5704E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763F6C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FED02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A83B02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908743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5133F7F0" w14:textId="77777777" w:rsidTr="00FF0F72">
        <w:trPr>
          <w:trHeight w:val="255"/>
          <w:jc w:val="center"/>
        </w:trPr>
        <w:tc>
          <w:tcPr>
            <w:tcW w:w="960" w:type="dxa"/>
            <w:shd w:val="clear" w:color="auto" w:fill="auto"/>
            <w:vAlign w:val="center"/>
            <w:hideMark/>
          </w:tcPr>
          <w:p w14:paraId="68941A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4D704F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7E68D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2DE17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D3C5C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FB516A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12C3A740" w14:textId="77777777" w:rsidTr="00FF0F72">
        <w:trPr>
          <w:trHeight w:val="255"/>
          <w:jc w:val="center"/>
        </w:trPr>
        <w:tc>
          <w:tcPr>
            <w:tcW w:w="960" w:type="dxa"/>
            <w:shd w:val="clear" w:color="auto" w:fill="auto"/>
            <w:vAlign w:val="center"/>
            <w:hideMark/>
          </w:tcPr>
          <w:p w14:paraId="51BB8D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2322D84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0ACFDDB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37A22C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F950FF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91A71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B37D44C" w14:textId="77777777" w:rsidTr="00FF0F72">
        <w:trPr>
          <w:trHeight w:val="255"/>
          <w:jc w:val="center"/>
        </w:trPr>
        <w:tc>
          <w:tcPr>
            <w:tcW w:w="960" w:type="dxa"/>
            <w:shd w:val="clear" w:color="auto" w:fill="auto"/>
            <w:vAlign w:val="center"/>
            <w:hideMark/>
          </w:tcPr>
          <w:p w14:paraId="76F3F4D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80433C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2443D7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9AA558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6A07C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E487B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w:t>
            </w:r>
          </w:p>
        </w:tc>
      </w:tr>
      <w:tr w:rsidR="00FF0F72" w:rsidRPr="00AF16B9" w14:paraId="49A0A488" w14:textId="77777777" w:rsidTr="00FF0F72">
        <w:trPr>
          <w:trHeight w:val="255"/>
          <w:jc w:val="center"/>
        </w:trPr>
        <w:tc>
          <w:tcPr>
            <w:tcW w:w="960" w:type="dxa"/>
            <w:shd w:val="clear" w:color="auto" w:fill="auto"/>
            <w:vAlign w:val="center"/>
            <w:hideMark/>
          </w:tcPr>
          <w:p w14:paraId="17D8266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5A45F92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97384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FB441A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1474E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96A76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E3578C0" w14:textId="7DB289A1" w:rsidR="00C53E01" w:rsidRPr="00AF16B9" w:rsidRDefault="00C53E01" w:rsidP="00C53E01">
      <w:pPr>
        <w:spacing w:after="0"/>
        <w:ind w:left="426"/>
        <w:rPr>
          <w:rFonts w:cs="Times New Roman"/>
        </w:rPr>
      </w:pPr>
    </w:p>
    <w:p w14:paraId="04662F33"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1FF97A6B" w14:textId="6644212B"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23A309F2" w14:textId="77777777" w:rsidTr="00FF0F72">
        <w:trPr>
          <w:trHeight w:val="255"/>
          <w:jc w:val="center"/>
        </w:trPr>
        <w:tc>
          <w:tcPr>
            <w:tcW w:w="1040" w:type="dxa"/>
            <w:vMerge w:val="restart"/>
            <w:shd w:val="clear" w:color="auto" w:fill="auto"/>
            <w:vAlign w:val="center"/>
            <w:hideMark/>
          </w:tcPr>
          <w:p w14:paraId="40DA1CE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A92E4E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064C4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4D4D2A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380BB0CA" w14:textId="77777777" w:rsidTr="00FF0F72">
        <w:trPr>
          <w:trHeight w:val="510"/>
          <w:jc w:val="center"/>
        </w:trPr>
        <w:tc>
          <w:tcPr>
            <w:tcW w:w="1040" w:type="dxa"/>
            <w:vMerge/>
            <w:vAlign w:val="center"/>
            <w:hideMark/>
          </w:tcPr>
          <w:p w14:paraId="40C14D53"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52C03CC6"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3E846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0EC576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35E0F9B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12D95E84"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5E4B8C50" w14:textId="77777777" w:rsidTr="00FF0F72">
        <w:trPr>
          <w:trHeight w:val="255"/>
          <w:jc w:val="center"/>
        </w:trPr>
        <w:tc>
          <w:tcPr>
            <w:tcW w:w="1040" w:type="dxa"/>
            <w:shd w:val="clear" w:color="000000" w:fill="D9D9D9"/>
            <w:vAlign w:val="center"/>
            <w:hideMark/>
          </w:tcPr>
          <w:p w14:paraId="338A101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2994DD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FF0F72" w:rsidRPr="00AF16B9" w14:paraId="49B0916F" w14:textId="77777777" w:rsidTr="00FF0F72">
        <w:trPr>
          <w:trHeight w:val="510"/>
          <w:jc w:val="center"/>
        </w:trPr>
        <w:tc>
          <w:tcPr>
            <w:tcW w:w="1040" w:type="dxa"/>
            <w:shd w:val="clear" w:color="auto" w:fill="auto"/>
            <w:vAlign w:val="center"/>
            <w:hideMark/>
          </w:tcPr>
          <w:p w14:paraId="1352D2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B54C3A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DE30BA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42D6D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137DE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6F08C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4634EADB" w14:textId="77777777" w:rsidTr="00FF0F72">
        <w:trPr>
          <w:trHeight w:val="510"/>
          <w:jc w:val="center"/>
        </w:trPr>
        <w:tc>
          <w:tcPr>
            <w:tcW w:w="1040" w:type="dxa"/>
            <w:shd w:val="clear" w:color="auto" w:fill="auto"/>
            <w:vAlign w:val="center"/>
            <w:hideMark/>
          </w:tcPr>
          <w:p w14:paraId="15C832A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C4D118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3A568F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BB8A3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58A7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2EF9E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14A4D5F" w14:textId="77777777" w:rsidTr="00FF0F72">
        <w:trPr>
          <w:trHeight w:val="510"/>
          <w:jc w:val="center"/>
        </w:trPr>
        <w:tc>
          <w:tcPr>
            <w:tcW w:w="1040" w:type="dxa"/>
            <w:shd w:val="clear" w:color="auto" w:fill="auto"/>
            <w:vAlign w:val="center"/>
            <w:hideMark/>
          </w:tcPr>
          <w:p w14:paraId="77229D4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5F8EF8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A0A11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F4FD2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5972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68B83C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0C79475" w14:textId="77777777" w:rsidTr="00FF0F72">
        <w:trPr>
          <w:trHeight w:val="255"/>
          <w:jc w:val="center"/>
        </w:trPr>
        <w:tc>
          <w:tcPr>
            <w:tcW w:w="1040" w:type="dxa"/>
            <w:shd w:val="clear" w:color="auto" w:fill="auto"/>
            <w:vAlign w:val="center"/>
            <w:hideMark/>
          </w:tcPr>
          <w:p w14:paraId="1A86E93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44ADA33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45A8DB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0FA9D4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6FE4A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A31E1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7087D4D4" w14:textId="77777777" w:rsidTr="00FF0F72">
        <w:trPr>
          <w:trHeight w:val="510"/>
          <w:jc w:val="center"/>
        </w:trPr>
        <w:tc>
          <w:tcPr>
            <w:tcW w:w="1040" w:type="dxa"/>
            <w:shd w:val="clear" w:color="auto" w:fill="auto"/>
            <w:vAlign w:val="center"/>
            <w:hideMark/>
          </w:tcPr>
          <w:p w14:paraId="739716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06456B1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028EF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71101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827E1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A2C4CB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41981272" w14:textId="77777777" w:rsidTr="00FF0F72">
        <w:trPr>
          <w:trHeight w:val="255"/>
          <w:jc w:val="center"/>
        </w:trPr>
        <w:tc>
          <w:tcPr>
            <w:tcW w:w="1040" w:type="dxa"/>
            <w:shd w:val="clear" w:color="000000" w:fill="D9D9D9"/>
            <w:vAlign w:val="center"/>
            <w:hideMark/>
          </w:tcPr>
          <w:p w14:paraId="25FCCCB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E47551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0A2FD985" w14:textId="77777777" w:rsidTr="00FF0F72">
        <w:trPr>
          <w:trHeight w:val="255"/>
          <w:jc w:val="center"/>
        </w:trPr>
        <w:tc>
          <w:tcPr>
            <w:tcW w:w="1040" w:type="dxa"/>
            <w:shd w:val="clear" w:color="auto" w:fill="auto"/>
            <w:vAlign w:val="center"/>
            <w:hideMark/>
          </w:tcPr>
          <w:p w14:paraId="020877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19D007E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CCC28F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4CB3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835DB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6AF9D3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99C480A" w14:textId="77777777" w:rsidTr="00FF0F72">
        <w:trPr>
          <w:trHeight w:val="510"/>
          <w:jc w:val="center"/>
        </w:trPr>
        <w:tc>
          <w:tcPr>
            <w:tcW w:w="1040" w:type="dxa"/>
            <w:shd w:val="clear" w:color="auto" w:fill="auto"/>
            <w:vAlign w:val="center"/>
            <w:hideMark/>
          </w:tcPr>
          <w:p w14:paraId="68B88B2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ABFF8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1A3338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FC5C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7DCBC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00251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FF0F72" w:rsidRPr="00AF16B9" w14:paraId="1E8FCB2C" w14:textId="77777777" w:rsidTr="00FF0F72">
        <w:trPr>
          <w:trHeight w:val="510"/>
          <w:jc w:val="center"/>
        </w:trPr>
        <w:tc>
          <w:tcPr>
            <w:tcW w:w="1040" w:type="dxa"/>
            <w:shd w:val="clear" w:color="auto" w:fill="auto"/>
            <w:vAlign w:val="center"/>
            <w:hideMark/>
          </w:tcPr>
          <w:p w14:paraId="4B84693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1C47A8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99D854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B0FC94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A91DE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EE0057"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B0E3B21" w14:textId="77777777" w:rsidTr="00FF0F72">
        <w:trPr>
          <w:trHeight w:val="255"/>
          <w:jc w:val="center"/>
        </w:trPr>
        <w:tc>
          <w:tcPr>
            <w:tcW w:w="1040" w:type="dxa"/>
            <w:shd w:val="clear" w:color="000000" w:fill="D9D9D9"/>
            <w:vAlign w:val="center"/>
            <w:hideMark/>
          </w:tcPr>
          <w:p w14:paraId="0D7207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6AA946C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FF0F72" w:rsidRPr="00AF16B9" w14:paraId="36473EE1" w14:textId="77777777" w:rsidTr="00FF0F72">
        <w:trPr>
          <w:trHeight w:val="510"/>
          <w:jc w:val="center"/>
        </w:trPr>
        <w:tc>
          <w:tcPr>
            <w:tcW w:w="1040" w:type="dxa"/>
            <w:shd w:val="clear" w:color="auto" w:fill="auto"/>
            <w:vAlign w:val="center"/>
            <w:hideMark/>
          </w:tcPr>
          <w:p w14:paraId="6BFF493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BA88FE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CA68C4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60726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B12E2B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9070E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F2D7C03" w14:textId="65EBBE89" w:rsidR="00C53E01" w:rsidRPr="00AF16B9" w:rsidRDefault="00C53E01" w:rsidP="00C53E01">
      <w:pPr>
        <w:spacing w:after="0"/>
        <w:ind w:left="426"/>
        <w:rPr>
          <w:rFonts w:cs="Times New Roman"/>
        </w:rPr>
      </w:pPr>
    </w:p>
    <w:p w14:paraId="6EFB59A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3BAC32D7"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582738A6" w14:textId="77777777" w:rsidR="00C53E01" w:rsidRPr="00AF16B9" w:rsidRDefault="00C53E01" w:rsidP="00C53E01">
      <w:pPr>
        <w:spacing w:after="0"/>
        <w:ind w:left="426"/>
        <w:rPr>
          <w:rFonts w:cs="Times New Roman"/>
        </w:rPr>
      </w:pPr>
    </w:p>
    <w:p w14:paraId="73B50A46" w14:textId="77777777" w:rsidR="00C53E01" w:rsidRPr="00AF16B9" w:rsidRDefault="00C53E01" w:rsidP="00C53E01">
      <w:pPr>
        <w:spacing w:after="0"/>
        <w:rPr>
          <w:rFonts w:cs="Times New Roman"/>
        </w:rPr>
      </w:pPr>
    </w:p>
    <w:p w14:paraId="035814B2" w14:textId="77777777" w:rsidR="00C53E01" w:rsidRPr="00AF16B9" w:rsidRDefault="006F0575" w:rsidP="00C53E01">
      <w:pPr>
        <w:pStyle w:val="Listaszerbekezds"/>
        <w:numPr>
          <w:ilvl w:val="0"/>
          <w:numId w:val="8"/>
        </w:numPr>
        <w:tabs>
          <w:tab w:val="right" w:pos="9072"/>
        </w:tabs>
        <w:spacing w:after="0"/>
        <w:rPr>
          <w:rFonts w:cs="Times New Roman"/>
          <w:b/>
        </w:rPr>
      </w:pPr>
      <w:r w:rsidRPr="00AF16B9">
        <w:rPr>
          <w:rFonts w:cs="Times New Roman"/>
          <w:b/>
          <w:bCs/>
          <w:szCs w:val="24"/>
        </w:rPr>
        <w:t>Közösségszervezés gyakorlat</w:t>
      </w:r>
      <w:r w:rsidR="00C53E01" w:rsidRPr="00AF16B9">
        <w:rPr>
          <w:rFonts w:cs="Times New Roman"/>
          <w:b/>
        </w:rPr>
        <w:t xml:space="preserve"> tantárgy</w:t>
      </w:r>
      <w:r w:rsidR="00C53E01" w:rsidRPr="00AF16B9">
        <w:rPr>
          <w:rFonts w:cs="Times New Roman"/>
          <w:b/>
        </w:rPr>
        <w:tab/>
      </w:r>
      <w:r w:rsidR="00EA7E95" w:rsidRPr="00AF16B9">
        <w:rPr>
          <w:rFonts w:cs="Times New Roman"/>
          <w:b/>
        </w:rPr>
        <w:t>186</w:t>
      </w:r>
      <w:r w:rsidR="00C53E01" w:rsidRPr="00AF16B9">
        <w:rPr>
          <w:rFonts w:cs="Times New Roman"/>
          <w:b/>
        </w:rPr>
        <w:t xml:space="preserve"> óra/</w:t>
      </w:r>
      <w:r w:rsidR="00EA7E95" w:rsidRPr="00AF16B9">
        <w:rPr>
          <w:rFonts w:cs="Times New Roman"/>
          <w:b/>
        </w:rPr>
        <w:t>186</w:t>
      </w:r>
      <w:r w:rsidR="00C53E01" w:rsidRPr="00AF16B9">
        <w:rPr>
          <w:rFonts w:cs="Times New Roman"/>
          <w:b/>
        </w:rPr>
        <w:t xml:space="preserve"> óra*</w:t>
      </w:r>
    </w:p>
    <w:p w14:paraId="651EAE7A"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651878E7" w14:textId="77777777" w:rsidR="00C53E01" w:rsidRPr="00AF16B9" w:rsidRDefault="00C53E01" w:rsidP="00C53E01">
      <w:pPr>
        <w:rPr>
          <w:rFonts w:cs="Times New Roman"/>
        </w:rPr>
      </w:pPr>
    </w:p>
    <w:p w14:paraId="76E3160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00D1CC4A" w14:textId="77777777" w:rsidR="00C53E01" w:rsidRPr="0006559F" w:rsidRDefault="006F0575" w:rsidP="00CC372D">
      <w:pPr>
        <w:spacing w:after="0"/>
        <w:rPr>
          <w:rFonts w:cs="Times New Roman"/>
          <w:szCs w:val="24"/>
          <w:shd w:val="clear" w:color="auto" w:fill="FFFFFF"/>
        </w:rPr>
      </w:pPr>
      <w:r w:rsidRPr="0006559F">
        <w:rPr>
          <w:rFonts w:cs="Times New Roman"/>
          <w:szCs w:val="24"/>
          <w:shd w:val="clear" w:color="auto" w:fill="FFFFFF"/>
        </w:rPr>
        <w:t xml:space="preserve">A közösségszervezés elnevezésű gyakorlat a teljes Közösségi IT mentor modul elméleti anyagát feldolgozza példákkal, feladatokkal, gyakorlatokkal, szakmai </w:t>
      </w:r>
      <w:r w:rsidRPr="0006559F">
        <w:rPr>
          <w:rFonts w:cs="Times New Roman"/>
          <w:szCs w:val="24"/>
        </w:rPr>
        <w:t>látogatásokkal</w:t>
      </w:r>
      <w:r w:rsidRPr="0006559F">
        <w:rPr>
          <w:rFonts w:cs="Times New Roman"/>
          <w:szCs w:val="24"/>
          <w:shd w:val="clear" w:color="auto" w:fill="FFFFFF"/>
        </w:rPr>
        <w:t>. A közösségszervezés az a folyamat, melynek során a közvetlen szomszédságban élők összefognak egy szervezetben, hogy közös érdekeikért cselekedjenek. Szemben az inkább az egyetértést, a közös megoldásokat szorgalmazó közösségépítéssel (</w:t>
      </w:r>
      <w:proofErr w:type="spellStart"/>
      <w:r w:rsidRPr="0006559F">
        <w:rPr>
          <w:rFonts w:cs="Times New Roman"/>
          <w:szCs w:val="24"/>
          <w:shd w:val="clear" w:color="auto" w:fill="FFFFFF"/>
        </w:rPr>
        <w:t>-fejlesztéssel</w:t>
      </w:r>
      <w:proofErr w:type="spellEnd"/>
      <w:r w:rsidRPr="0006559F">
        <w:rPr>
          <w:rFonts w:cs="Times New Roman"/>
          <w:szCs w:val="24"/>
          <w:shd w:val="clear" w:color="auto" w:fill="FFFFFF"/>
        </w:rPr>
        <w:t xml:space="preserve">), a </w:t>
      </w:r>
      <w:r w:rsidRPr="0006559F">
        <w:rPr>
          <w:rFonts w:cs="Times New Roman"/>
          <w:szCs w:val="24"/>
          <w:shd w:val="clear" w:color="auto" w:fill="FFFFFF"/>
        </w:rPr>
        <w:lastRenderedPageBreak/>
        <w:t xml:space="preserve">közösségszervezők a társadalmi változásba szükségszerűen beleértik a konfliktust és a harcot, hogy a közös erő jelenthessen hatalmat az e nélkül hatalom nélkülieknek, egyedül kiszolgáltatottaknak. A közösségszervezés alapcélja, hogy tartós hatalommal ruházzon fel egy, a közösséget képviselőt, aki számtalan ügyben képviselheti a közösséget. </w:t>
      </w:r>
    </w:p>
    <w:p w14:paraId="0B96E52A" w14:textId="77777777" w:rsidR="00C53E01" w:rsidRPr="0006559F" w:rsidRDefault="00C53E01" w:rsidP="00C53E01">
      <w:pPr>
        <w:spacing w:after="0"/>
        <w:ind w:left="426"/>
        <w:rPr>
          <w:rFonts w:cs="Times New Roman"/>
        </w:rPr>
      </w:pPr>
    </w:p>
    <w:p w14:paraId="36E22B2A" w14:textId="77777777" w:rsidR="00C53E01" w:rsidRPr="0006559F" w:rsidRDefault="00C53E01" w:rsidP="00C53E01">
      <w:pPr>
        <w:pStyle w:val="Listaszerbekezds"/>
        <w:numPr>
          <w:ilvl w:val="1"/>
          <w:numId w:val="8"/>
        </w:numPr>
        <w:spacing w:after="0"/>
        <w:rPr>
          <w:rFonts w:cs="Times New Roman"/>
          <w:b/>
        </w:rPr>
      </w:pPr>
      <w:r w:rsidRPr="0006559F">
        <w:rPr>
          <w:rFonts w:cs="Times New Roman"/>
          <w:b/>
        </w:rPr>
        <w:t>Kapcsolódó közismereti, szakmai tartalmak</w:t>
      </w:r>
    </w:p>
    <w:p w14:paraId="1D9EC45D" w14:textId="77777777" w:rsidR="00C237C2" w:rsidRPr="0006559F" w:rsidRDefault="00C237C2" w:rsidP="00C237C2">
      <w:pPr>
        <w:spacing w:after="0"/>
        <w:ind w:left="360"/>
        <w:rPr>
          <w:rFonts w:cs="Times New Roman"/>
          <w:szCs w:val="24"/>
          <w:shd w:val="clear" w:color="auto" w:fill="FFFFFF"/>
        </w:rPr>
      </w:pPr>
      <w:r w:rsidRPr="0006559F">
        <w:rPr>
          <w:rFonts w:cs="Times New Roman"/>
          <w:szCs w:val="24"/>
          <w:shd w:val="clear" w:color="auto" w:fill="FFFFFF"/>
        </w:rPr>
        <w:t xml:space="preserve">Informatika </w:t>
      </w:r>
    </w:p>
    <w:p w14:paraId="6EDFD456" w14:textId="77777777" w:rsidR="00C237C2" w:rsidRPr="0006559F" w:rsidRDefault="00C237C2" w:rsidP="00C237C2">
      <w:pPr>
        <w:spacing w:after="0"/>
        <w:ind w:left="360"/>
        <w:rPr>
          <w:rFonts w:cs="Times New Roman"/>
          <w:szCs w:val="24"/>
          <w:shd w:val="clear" w:color="auto" w:fill="FFFFFF"/>
        </w:rPr>
      </w:pPr>
      <w:r w:rsidRPr="0006559F">
        <w:rPr>
          <w:rFonts w:cs="Times New Roman"/>
          <w:szCs w:val="24"/>
          <w:shd w:val="clear" w:color="auto" w:fill="FFFFFF"/>
        </w:rPr>
        <w:t>Idegen nyelv</w:t>
      </w:r>
    </w:p>
    <w:p w14:paraId="1BE1DC0F" w14:textId="77777777" w:rsidR="00C53E01" w:rsidRPr="0006559F" w:rsidRDefault="0094025D" w:rsidP="00C237C2">
      <w:pPr>
        <w:spacing w:after="0"/>
        <w:ind w:left="360"/>
        <w:rPr>
          <w:rFonts w:cs="Times New Roman"/>
          <w:szCs w:val="24"/>
          <w:shd w:val="clear" w:color="auto" w:fill="FFFFFF"/>
        </w:rPr>
      </w:pPr>
      <w:hyperlink r:id="rId19" w:history="1">
        <w:r w:rsidR="00C237C2" w:rsidRPr="0006559F">
          <w:rPr>
            <w:rFonts w:cs="Times New Roman"/>
            <w:szCs w:val="24"/>
            <w:shd w:val="clear" w:color="auto" w:fill="FFFFFF"/>
          </w:rPr>
          <w:t>Társadalmi, állampolgári és gazdasági ismeretek</w:t>
        </w:r>
      </w:hyperlink>
    </w:p>
    <w:p w14:paraId="42C3E5D2" w14:textId="77777777" w:rsidR="00C53E01" w:rsidRPr="0006559F" w:rsidRDefault="00C53E01" w:rsidP="00C53E01">
      <w:pPr>
        <w:spacing w:after="0"/>
        <w:ind w:left="426"/>
        <w:rPr>
          <w:rFonts w:cs="Times New Roman"/>
        </w:rPr>
      </w:pPr>
    </w:p>
    <w:p w14:paraId="70546FDE" w14:textId="77777777" w:rsidR="00C53E01" w:rsidRPr="0006559F" w:rsidRDefault="00C53E01" w:rsidP="00C53E01">
      <w:pPr>
        <w:pStyle w:val="Listaszerbekezds"/>
        <w:numPr>
          <w:ilvl w:val="1"/>
          <w:numId w:val="8"/>
        </w:numPr>
        <w:spacing w:after="0"/>
        <w:rPr>
          <w:rFonts w:cs="Times New Roman"/>
          <w:b/>
        </w:rPr>
      </w:pPr>
      <w:r w:rsidRPr="0006559F">
        <w:rPr>
          <w:rFonts w:cs="Times New Roman"/>
          <w:b/>
        </w:rPr>
        <w:t>Témakörök</w:t>
      </w:r>
    </w:p>
    <w:p w14:paraId="72549BE5" w14:textId="77777777" w:rsidR="00C53E01" w:rsidRPr="0006559F" w:rsidRDefault="005B38B3"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Prezentációs gyakorlatok</w:t>
      </w:r>
      <w:r w:rsidR="00C53E01" w:rsidRPr="0006559F">
        <w:rPr>
          <w:rFonts w:cs="Times New Roman"/>
          <w:b/>
          <w:i/>
        </w:rPr>
        <w:tab/>
      </w:r>
      <w:r w:rsidR="00EA7E95" w:rsidRPr="0006559F">
        <w:rPr>
          <w:rFonts w:cs="Times New Roman"/>
          <w:b/>
          <w:i/>
        </w:rPr>
        <w:t>62</w:t>
      </w:r>
      <w:r w:rsidR="00C53E01" w:rsidRPr="0006559F">
        <w:rPr>
          <w:rFonts w:cs="Times New Roman"/>
          <w:b/>
          <w:i/>
        </w:rPr>
        <w:t xml:space="preserve"> óra/</w:t>
      </w:r>
      <w:r w:rsidR="00EA7E95" w:rsidRPr="0006559F">
        <w:rPr>
          <w:rFonts w:cs="Times New Roman"/>
          <w:b/>
          <w:i/>
        </w:rPr>
        <w:t>62</w:t>
      </w:r>
      <w:r w:rsidR="00C53E01" w:rsidRPr="0006559F">
        <w:rPr>
          <w:rFonts w:cs="Times New Roman"/>
          <w:b/>
          <w:i/>
        </w:rPr>
        <w:t xml:space="preserve"> óra</w:t>
      </w:r>
    </w:p>
    <w:p w14:paraId="32ED90F6" w14:textId="77777777" w:rsidR="005B38B3" w:rsidRPr="0006559F" w:rsidRDefault="005B38B3" w:rsidP="006061C8">
      <w:pPr>
        <w:spacing w:after="0"/>
        <w:ind w:left="709"/>
        <w:rPr>
          <w:rFonts w:cs="Times New Roman"/>
          <w:szCs w:val="24"/>
          <w:shd w:val="clear" w:color="auto" w:fill="FFFFFF"/>
        </w:rPr>
      </w:pPr>
      <w:r w:rsidRPr="0006559F">
        <w:rPr>
          <w:rFonts w:cs="Times New Roman"/>
          <w:szCs w:val="24"/>
          <w:shd w:val="clear" w:color="auto" w:fill="FFFFFF"/>
        </w:rPr>
        <w:t>Kidolgozza a segítés tervét</w:t>
      </w:r>
    </w:p>
    <w:p w14:paraId="5EDEEF14" w14:textId="77777777" w:rsidR="005B38B3" w:rsidRPr="0006559F" w:rsidRDefault="005B38B3" w:rsidP="006061C8">
      <w:pPr>
        <w:spacing w:after="0"/>
        <w:ind w:left="709"/>
        <w:rPr>
          <w:rFonts w:cs="Times New Roman"/>
          <w:szCs w:val="24"/>
          <w:shd w:val="clear" w:color="auto" w:fill="FFFFFF"/>
        </w:rPr>
      </w:pPr>
      <w:r w:rsidRPr="0006559F">
        <w:rPr>
          <w:rFonts w:cs="Times New Roman"/>
          <w:szCs w:val="24"/>
          <w:shd w:val="clear" w:color="auto" w:fill="FFFFFF"/>
        </w:rPr>
        <w:t xml:space="preserve">Értékeli a </w:t>
      </w:r>
      <w:proofErr w:type="spellStart"/>
      <w:r w:rsidRPr="0006559F">
        <w:rPr>
          <w:rFonts w:cs="Times New Roman"/>
          <w:szCs w:val="24"/>
          <w:shd w:val="clear" w:color="auto" w:fill="FFFFFF"/>
        </w:rPr>
        <w:t>mentorálás</w:t>
      </w:r>
      <w:proofErr w:type="spellEnd"/>
      <w:r w:rsidRPr="0006559F">
        <w:rPr>
          <w:rFonts w:cs="Times New Roman"/>
          <w:szCs w:val="24"/>
          <w:shd w:val="clear" w:color="auto" w:fill="FFFFFF"/>
        </w:rPr>
        <w:t xml:space="preserve"> eredményét</w:t>
      </w:r>
    </w:p>
    <w:p w14:paraId="2986B792" w14:textId="77777777" w:rsidR="00C53E01" w:rsidRPr="0006559F" w:rsidRDefault="005B38B3" w:rsidP="006061C8">
      <w:pPr>
        <w:spacing w:after="0"/>
        <w:ind w:left="709"/>
        <w:rPr>
          <w:rFonts w:cs="Times New Roman"/>
          <w:szCs w:val="24"/>
          <w:shd w:val="clear" w:color="auto" w:fill="FFFFFF"/>
        </w:rPr>
      </w:pPr>
      <w:r w:rsidRPr="0006559F">
        <w:rPr>
          <w:rFonts w:cs="Times New Roman"/>
          <w:szCs w:val="24"/>
          <w:shd w:val="clear" w:color="auto" w:fill="FFFFFF"/>
        </w:rPr>
        <w:t>Megtanítja az oktatástechnikai eszközök és szolgáltatások használatát</w:t>
      </w:r>
    </w:p>
    <w:p w14:paraId="303D25B2" w14:textId="77777777" w:rsidR="00C53E01" w:rsidRPr="0006559F" w:rsidRDefault="00C53E01" w:rsidP="00C53E01">
      <w:pPr>
        <w:tabs>
          <w:tab w:val="left" w:pos="1418"/>
          <w:tab w:val="right" w:pos="9072"/>
        </w:tabs>
        <w:spacing w:after="0"/>
        <w:ind w:left="851"/>
        <w:rPr>
          <w:rFonts w:cs="Times New Roman"/>
        </w:rPr>
      </w:pPr>
    </w:p>
    <w:p w14:paraId="34DBE658" w14:textId="77777777" w:rsidR="00C53E01" w:rsidRPr="0006559F" w:rsidRDefault="006061C8"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Informatikai szervezési feladatok</w:t>
      </w:r>
      <w:r w:rsidR="00C53E01" w:rsidRPr="0006559F">
        <w:rPr>
          <w:rFonts w:cs="Times New Roman"/>
          <w:b/>
          <w:i/>
        </w:rPr>
        <w:tab/>
      </w:r>
      <w:r w:rsidR="00EA7E95" w:rsidRPr="0006559F">
        <w:rPr>
          <w:rFonts w:cs="Times New Roman"/>
          <w:b/>
          <w:i/>
        </w:rPr>
        <w:t>62</w:t>
      </w:r>
      <w:r w:rsidR="00C53E01" w:rsidRPr="0006559F">
        <w:rPr>
          <w:rFonts w:cs="Times New Roman"/>
          <w:b/>
          <w:i/>
        </w:rPr>
        <w:t xml:space="preserve"> óra/</w:t>
      </w:r>
      <w:r w:rsidR="00EA7E95" w:rsidRPr="0006559F">
        <w:rPr>
          <w:rFonts w:cs="Times New Roman"/>
          <w:b/>
          <w:i/>
        </w:rPr>
        <w:t>62</w:t>
      </w:r>
      <w:r w:rsidR="00C53E01" w:rsidRPr="0006559F">
        <w:rPr>
          <w:rFonts w:cs="Times New Roman"/>
          <w:b/>
          <w:i/>
        </w:rPr>
        <w:t xml:space="preserve"> óra</w:t>
      </w:r>
    </w:p>
    <w:p w14:paraId="73209F26"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Meghatározza az általános eszközöket és szolgáltatásokat</w:t>
      </w:r>
    </w:p>
    <w:p w14:paraId="45866532"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Meghatározza a szakterület-specifikus eszközöket és szolgáltatásokat</w:t>
      </w:r>
    </w:p>
    <w:p w14:paraId="4FE51AAF"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Megállapítja a szükséges eszközök és szolgáltatások rendelkezésre állását</w:t>
      </w:r>
    </w:p>
    <w:p w14:paraId="233D9E84"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Felhasználja az IT-mentort támogató rendszereket Felhasználja az Internet kereső rendszereit</w:t>
      </w:r>
    </w:p>
    <w:p w14:paraId="0DF6F9DC"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 xml:space="preserve">Közreműködik az </w:t>
      </w:r>
      <w:proofErr w:type="gramStart"/>
      <w:r w:rsidRPr="0006559F">
        <w:rPr>
          <w:rFonts w:cs="Times New Roman"/>
          <w:szCs w:val="24"/>
          <w:shd w:val="clear" w:color="auto" w:fill="FFFFFF"/>
        </w:rPr>
        <w:t>IT-mentor támogató</w:t>
      </w:r>
      <w:proofErr w:type="gramEnd"/>
      <w:r w:rsidRPr="0006559F">
        <w:rPr>
          <w:rFonts w:cs="Times New Roman"/>
          <w:szCs w:val="24"/>
          <w:shd w:val="clear" w:color="auto" w:fill="FFFFFF"/>
        </w:rPr>
        <w:t xml:space="preserve"> szolgáltatások fejlesztésében</w:t>
      </w:r>
    </w:p>
    <w:p w14:paraId="56DC2079"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Oktatástechnikai megoldásokat ajánl a didaktikai követelményeknek megfelelően</w:t>
      </w:r>
    </w:p>
    <w:p w14:paraId="55D69A99"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Kialakítja, berendezi az oktatás helyszínét</w:t>
      </w:r>
    </w:p>
    <w:p w14:paraId="24F5B4DA"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Gondoskodik az oktatás munkabiztonsági feltételeiről</w:t>
      </w:r>
    </w:p>
    <w:p w14:paraId="0127DDCD"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Felügyeli az oktatástechnikai eszközök és szolgáltatások alkalmazását</w:t>
      </w:r>
    </w:p>
    <w:p w14:paraId="7174A356"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Megtanítja az oktatástechnikai eszközök és szolgáltatások használatát</w:t>
      </w:r>
    </w:p>
    <w:p w14:paraId="22AB1E58"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Az IT-mentor feladatrendszere</w:t>
      </w:r>
    </w:p>
    <w:p w14:paraId="19B7DDFA"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Oktatás, tanulás-módszertani alapok</w:t>
      </w:r>
    </w:p>
    <w:p w14:paraId="3DCB88A7"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A mentori munka tervezése, szervezése</w:t>
      </w:r>
    </w:p>
    <w:p w14:paraId="4446376C" w14:textId="77777777" w:rsidR="000972D1" w:rsidRPr="0006559F" w:rsidRDefault="000972D1" w:rsidP="000972D1">
      <w:pPr>
        <w:spacing w:after="0"/>
        <w:ind w:left="709"/>
        <w:rPr>
          <w:rFonts w:cs="Times New Roman"/>
          <w:szCs w:val="24"/>
          <w:shd w:val="clear" w:color="auto" w:fill="FFFFFF"/>
        </w:rPr>
      </w:pPr>
      <w:r w:rsidRPr="0006559F">
        <w:rPr>
          <w:rFonts w:cs="Times New Roman"/>
          <w:szCs w:val="24"/>
          <w:shd w:val="clear" w:color="auto" w:fill="FFFFFF"/>
        </w:rPr>
        <w:t>A mentori eredményesség feltételei</w:t>
      </w:r>
    </w:p>
    <w:p w14:paraId="54C91262" w14:textId="77777777" w:rsidR="00C53E01" w:rsidRPr="0006559F" w:rsidRDefault="000972D1" w:rsidP="000972D1">
      <w:pPr>
        <w:spacing w:after="0"/>
        <w:ind w:left="709"/>
        <w:rPr>
          <w:rFonts w:cs="Times New Roman"/>
          <w:szCs w:val="24"/>
        </w:rPr>
      </w:pPr>
      <w:r w:rsidRPr="0006559F">
        <w:rPr>
          <w:rFonts w:cs="Times New Roman"/>
          <w:szCs w:val="24"/>
          <w:shd w:val="clear" w:color="auto" w:fill="FFFFFF"/>
        </w:rPr>
        <w:t>Speciális eszközök, megoldások</w:t>
      </w:r>
    </w:p>
    <w:p w14:paraId="40D325E0" w14:textId="77777777" w:rsidR="00C53E01" w:rsidRPr="0006559F" w:rsidRDefault="00C53E01" w:rsidP="00C53E01">
      <w:pPr>
        <w:tabs>
          <w:tab w:val="left" w:pos="1418"/>
          <w:tab w:val="right" w:pos="9072"/>
        </w:tabs>
        <w:spacing w:after="0"/>
        <w:ind w:left="851"/>
        <w:rPr>
          <w:rFonts w:cs="Times New Roman"/>
        </w:rPr>
      </w:pPr>
    </w:p>
    <w:p w14:paraId="7F60C7E8" w14:textId="77777777" w:rsidR="00C53E01" w:rsidRPr="0006559F" w:rsidRDefault="00920F4A" w:rsidP="00C53E01">
      <w:pPr>
        <w:pStyle w:val="Listaszerbekezds"/>
        <w:numPr>
          <w:ilvl w:val="2"/>
          <w:numId w:val="8"/>
        </w:numPr>
        <w:tabs>
          <w:tab w:val="left" w:pos="1701"/>
          <w:tab w:val="right" w:pos="9072"/>
        </w:tabs>
        <w:spacing w:after="0"/>
        <w:ind w:left="993" w:hanging="426"/>
        <w:rPr>
          <w:rFonts w:cs="Times New Roman"/>
          <w:b/>
          <w:i/>
        </w:rPr>
      </w:pPr>
      <w:r w:rsidRPr="0006559F">
        <w:rPr>
          <w:rFonts w:cs="Times New Roman"/>
          <w:b/>
          <w:bCs/>
          <w:i/>
          <w:szCs w:val="24"/>
        </w:rPr>
        <w:t>Kommunikációs gyakorlatok</w:t>
      </w:r>
      <w:r w:rsidR="00C53E01" w:rsidRPr="0006559F">
        <w:rPr>
          <w:rFonts w:cs="Times New Roman"/>
          <w:b/>
          <w:i/>
        </w:rPr>
        <w:tab/>
      </w:r>
      <w:r w:rsidR="00EA7E95" w:rsidRPr="0006559F">
        <w:rPr>
          <w:rFonts w:cs="Times New Roman"/>
          <w:b/>
          <w:i/>
        </w:rPr>
        <w:t>62</w:t>
      </w:r>
      <w:r w:rsidR="00C53E01" w:rsidRPr="0006559F">
        <w:rPr>
          <w:rFonts w:cs="Times New Roman"/>
          <w:b/>
          <w:i/>
        </w:rPr>
        <w:t xml:space="preserve"> óra/</w:t>
      </w:r>
      <w:r w:rsidR="00EA7E95" w:rsidRPr="0006559F">
        <w:rPr>
          <w:rFonts w:cs="Times New Roman"/>
          <w:b/>
          <w:i/>
        </w:rPr>
        <w:t>62</w:t>
      </w:r>
      <w:r w:rsidR="00C53E01" w:rsidRPr="0006559F">
        <w:rPr>
          <w:rFonts w:cs="Times New Roman"/>
          <w:b/>
          <w:i/>
        </w:rPr>
        <w:t xml:space="preserve"> óra</w:t>
      </w:r>
    </w:p>
    <w:p w14:paraId="3EE1FEB3" w14:textId="77777777" w:rsidR="00920F4A"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Kommunikál a tanítvánnyal, fenntartja a kapcsolatot</w:t>
      </w:r>
    </w:p>
    <w:p w14:paraId="7EF4F6C2" w14:textId="77777777" w:rsidR="00920F4A"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Mentorszerződést köt</w:t>
      </w:r>
    </w:p>
    <w:p w14:paraId="16AB7999" w14:textId="77777777" w:rsidR="00920F4A"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Tapasztalatait megosztja az IT-mentorok közösségében</w:t>
      </w:r>
    </w:p>
    <w:p w14:paraId="4B64A5A4" w14:textId="77777777" w:rsidR="00920F4A"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Elősegíti a célcsoport helyzetének javítását az információs társadalomban, a digitális esélyegyenlőség megteremtésében</w:t>
      </w:r>
    </w:p>
    <w:p w14:paraId="6F337438" w14:textId="77777777" w:rsidR="00920F4A"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Személyiség és megismerése; személyiségfejlesztő technikák</w:t>
      </w:r>
    </w:p>
    <w:p w14:paraId="23FE7AE9" w14:textId="77777777" w:rsidR="00C53E01" w:rsidRPr="0006559F" w:rsidRDefault="00920F4A" w:rsidP="00920F4A">
      <w:pPr>
        <w:spacing w:after="0"/>
        <w:ind w:left="567"/>
        <w:rPr>
          <w:rFonts w:cs="Times New Roman"/>
          <w:szCs w:val="24"/>
          <w:shd w:val="clear" w:color="auto" w:fill="FFFFFF"/>
        </w:rPr>
      </w:pPr>
      <w:r w:rsidRPr="0006559F">
        <w:rPr>
          <w:rFonts w:cs="Times New Roman"/>
          <w:szCs w:val="24"/>
          <w:shd w:val="clear" w:color="auto" w:fill="FFFFFF"/>
        </w:rPr>
        <w:t xml:space="preserve">Általános </w:t>
      </w:r>
      <w:proofErr w:type="spellStart"/>
      <w:r w:rsidRPr="0006559F">
        <w:rPr>
          <w:rFonts w:cs="Times New Roman"/>
          <w:szCs w:val="24"/>
          <w:shd w:val="clear" w:color="auto" w:fill="FFFFFF"/>
        </w:rPr>
        <w:t>mentorálás</w:t>
      </w:r>
      <w:proofErr w:type="spellEnd"/>
      <w:r w:rsidRPr="0006559F">
        <w:rPr>
          <w:rFonts w:cs="Times New Roman"/>
          <w:szCs w:val="24"/>
          <w:shd w:val="clear" w:color="auto" w:fill="FFFFFF"/>
        </w:rPr>
        <w:t xml:space="preserve"> - </w:t>
      </w:r>
      <w:proofErr w:type="spellStart"/>
      <w:r w:rsidRPr="0006559F">
        <w:rPr>
          <w:rFonts w:cs="Times New Roman"/>
          <w:szCs w:val="24"/>
          <w:shd w:val="clear" w:color="auto" w:fill="FFFFFF"/>
        </w:rPr>
        <w:t>IT-mentorálás</w:t>
      </w:r>
      <w:proofErr w:type="spellEnd"/>
    </w:p>
    <w:p w14:paraId="7E40A2A4" w14:textId="77777777" w:rsidR="00C53E01" w:rsidRPr="00AF16B9" w:rsidRDefault="00C53E01" w:rsidP="00C53E01">
      <w:pPr>
        <w:tabs>
          <w:tab w:val="left" w:pos="1418"/>
          <w:tab w:val="right" w:pos="9072"/>
        </w:tabs>
        <w:spacing w:after="0"/>
        <w:ind w:left="851"/>
        <w:rPr>
          <w:rFonts w:cs="Times New Roman"/>
        </w:rPr>
      </w:pPr>
    </w:p>
    <w:p w14:paraId="10AC7A99"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43E7ED5D" w14:textId="77777777" w:rsidR="00C53E01" w:rsidRPr="00AF16B9" w:rsidRDefault="00EC6CA8" w:rsidP="00C53E01">
      <w:pPr>
        <w:spacing w:after="0"/>
        <w:ind w:left="426"/>
        <w:rPr>
          <w:rFonts w:cs="Times New Roman"/>
          <w:i/>
        </w:rPr>
      </w:pPr>
      <w:r w:rsidRPr="00AF16B9">
        <w:rPr>
          <w:rFonts w:cs="Times New Roman"/>
          <w:i/>
        </w:rPr>
        <w:t>Informatikai szaktanterem vagy e-Magyarországpont</w:t>
      </w:r>
    </w:p>
    <w:p w14:paraId="3389E1F3" w14:textId="77777777" w:rsidR="00C53E01" w:rsidRPr="00AF16B9" w:rsidRDefault="00C53E01" w:rsidP="00C53E01">
      <w:pPr>
        <w:spacing w:after="0"/>
        <w:ind w:left="426"/>
        <w:rPr>
          <w:rFonts w:cs="Times New Roman"/>
        </w:rPr>
      </w:pPr>
    </w:p>
    <w:p w14:paraId="4BAE06F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3D1CD6E7" w14:textId="77777777" w:rsidR="00C53E01" w:rsidRPr="00AF16B9" w:rsidRDefault="00C53E01" w:rsidP="00C53E01">
      <w:pPr>
        <w:spacing w:after="0"/>
        <w:ind w:left="426"/>
        <w:rPr>
          <w:rFonts w:cs="Times New Roman"/>
        </w:rPr>
      </w:pPr>
    </w:p>
    <w:p w14:paraId="166D2114"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5240040" w14:textId="4CB216B9" w:rsidR="00FF0F72" w:rsidRPr="00AF16B9" w:rsidRDefault="00FF0F72"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F0F72" w:rsidRPr="00AF16B9" w14:paraId="546C6655" w14:textId="77777777" w:rsidTr="00FF0F72">
        <w:trPr>
          <w:trHeight w:val="600"/>
          <w:jc w:val="center"/>
        </w:trPr>
        <w:tc>
          <w:tcPr>
            <w:tcW w:w="960" w:type="dxa"/>
            <w:vMerge w:val="restart"/>
            <w:shd w:val="clear" w:color="auto" w:fill="auto"/>
            <w:vAlign w:val="center"/>
            <w:hideMark/>
          </w:tcPr>
          <w:p w14:paraId="612A80E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69FD5B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CD799D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63683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608D369E" w14:textId="77777777" w:rsidTr="00FF0F72">
        <w:trPr>
          <w:trHeight w:val="255"/>
          <w:jc w:val="center"/>
        </w:trPr>
        <w:tc>
          <w:tcPr>
            <w:tcW w:w="960" w:type="dxa"/>
            <w:vMerge/>
            <w:vAlign w:val="center"/>
            <w:hideMark/>
          </w:tcPr>
          <w:p w14:paraId="5D9EB08E" w14:textId="77777777" w:rsidR="00FF0F72" w:rsidRPr="00AF16B9" w:rsidRDefault="00FF0F72" w:rsidP="00FF0F72">
            <w:pPr>
              <w:spacing w:after="0"/>
              <w:jc w:val="left"/>
              <w:rPr>
                <w:rFonts w:eastAsia="Times New Roman" w:cs="Times New Roman"/>
                <w:color w:val="000000"/>
                <w:sz w:val="20"/>
                <w:szCs w:val="20"/>
                <w:lang w:eastAsia="hu-HU"/>
              </w:rPr>
            </w:pPr>
          </w:p>
        </w:tc>
        <w:tc>
          <w:tcPr>
            <w:tcW w:w="2220" w:type="dxa"/>
            <w:vMerge/>
            <w:vAlign w:val="center"/>
            <w:hideMark/>
          </w:tcPr>
          <w:p w14:paraId="2BE82415" w14:textId="77777777" w:rsidR="00FF0F72" w:rsidRPr="00AF16B9" w:rsidRDefault="00FF0F72" w:rsidP="00FF0F72">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BD141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7B7B3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2D63BD3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65EDE90"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0165963D" w14:textId="77777777" w:rsidTr="00FF0F72">
        <w:trPr>
          <w:trHeight w:val="255"/>
          <w:jc w:val="center"/>
        </w:trPr>
        <w:tc>
          <w:tcPr>
            <w:tcW w:w="960" w:type="dxa"/>
            <w:shd w:val="clear" w:color="auto" w:fill="auto"/>
            <w:vAlign w:val="center"/>
            <w:hideMark/>
          </w:tcPr>
          <w:p w14:paraId="2475325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F19703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DF235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00714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067A1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85F71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74C7D3E3" w14:textId="77777777" w:rsidTr="00FF0F72">
        <w:trPr>
          <w:trHeight w:val="255"/>
          <w:jc w:val="center"/>
        </w:trPr>
        <w:tc>
          <w:tcPr>
            <w:tcW w:w="960" w:type="dxa"/>
            <w:shd w:val="clear" w:color="auto" w:fill="auto"/>
            <w:vAlign w:val="center"/>
            <w:hideMark/>
          </w:tcPr>
          <w:p w14:paraId="314143F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2FD8BE6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290D8E2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8138C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0F1C0E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825A1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 számítógép</w:t>
            </w:r>
          </w:p>
        </w:tc>
      </w:tr>
      <w:tr w:rsidR="00FF0F72" w:rsidRPr="00AF16B9" w14:paraId="3D237403" w14:textId="77777777" w:rsidTr="00FF0F72">
        <w:trPr>
          <w:trHeight w:val="255"/>
          <w:jc w:val="center"/>
        </w:trPr>
        <w:tc>
          <w:tcPr>
            <w:tcW w:w="960" w:type="dxa"/>
            <w:shd w:val="clear" w:color="auto" w:fill="auto"/>
            <w:vAlign w:val="center"/>
            <w:hideMark/>
          </w:tcPr>
          <w:p w14:paraId="3118A50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97EBC7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E1084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ABC1F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E1802D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A32E26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509E05B" w14:textId="77777777" w:rsidTr="00FF0F72">
        <w:trPr>
          <w:trHeight w:val="255"/>
          <w:jc w:val="center"/>
        </w:trPr>
        <w:tc>
          <w:tcPr>
            <w:tcW w:w="960" w:type="dxa"/>
            <w:shd w:val="clear" w:color="auto" w:fill="auto"/>
            <w:vAlign w:val="center"/>
            <w:hideMark/>
          </w:tcPr>
          <w:p w14:paraId="1426699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0AD78C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A00647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1AAC6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53D0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7FAC8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405F1D" w14:textId="77777777" w:rsidTr="00FF0F72">
        <w:trPr>
          <w:trHeight w:val="510"/>
          <w:jc w:val="center"/>
        </w:trPr>
        <w:tc>
          <w:tcPr>
            <w:tcW w:w="960" w:type="dxa"/>
            <w:shd w:val="clear" w:color="auto" w:fill="auto"/>
            <w:vAlign w:val="center"/>
            <w:hideMark/>
          </w:tcPr>
          <w:p w14:paraId="36F0B07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AAEA1E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2886824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4173D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9064EA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204626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projektor, számítógép, internet</w:t>
            </w:r>
          </w:p>
        </w:tc>
      </w:tr>
      <w:tr w:rsidR="00FF0F72" w:rsidRPr="00AF16B9" w14:paraId="29D311EA" w14:textId="77777777" w:rsidTr="00FF0F72">
        <w:trPr>
          <w:trHeight w:val="255"/>
          <w:jc w:val="center"/>
        </w:trPr>
        <w:tc>
          <w:tcPr>
            <w:tcW w:w="960" w:type="dxa"/>
            <w:shd w:val="clear" w:color="auto" w:fill="auto"/>
            <w:vAlign w:val="center"/>
            <w:hideMark/>
          </w:tcPr>
          <w:p w14:paraId="198DB6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CAD72F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55201B1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BB0A9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92B55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4302E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4DE45C34" w14:textId="77777777" w:rsidTr="00FF0F72">
        <w:trPr>
          <w:trHeight w:val="255"/>
          <w:jc w:val="center"/>
        </w:trPr>
        <w:tc>
          <w:tcPr>
            <w:tcW w:w="960" w:type="dxa"/>
            <w:shd w:val="clear" w:color="auto" w:fill="auto"/>
            <w:vAlign w:val="center"/>
            <w:hideMark/>
          </w:tcPr>
          <w:p w14:paraId="2163081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6F3B0CA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47619E3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6FF705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0854A3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7DEC6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39AC8D7" w14:textId="56069236" w:rsidR="00C53E01" w:rsidRPr="00AF16B9" w:rsidRDefault="00C53E01" w:rsidP="00C53E01">
      <w:pPr>
        <w:spacing w:after="0"/>
        <w:ind w:left="426"/>
        <w:rPr>
          <w:rFonts w:cs="Times New Roman"/>
        </w:rPr>
      </w:pPr>
    </w:p>
    <w:p w14:paraId="1417D260"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285127BE" w14:textId="5DC645D6" w:rsidR="00FF0F72" w:rsidRPr="00AF16B9" w:rsidRDefault="00FF0F72"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F72" w:rsidRPr="00AF16B9" w14:paraId="38A26B11" w14:textId="77777777" w:rsidTr="00FF0F72">
        <w:trPr>
          <w:trHeight w:val="255"/>
          <w:jc w:val="center"/>
        </w:trPr>
        <w:tc>
          <w:tcPr>
            <w:tcW w:w="1040" w:type="dxa"/>
            <w:vMerge w:val="restart"/>
            <w:shd w:val="clear" w:color="auto" w:fill="auto"/>
            <w:vAlign w:val="center"/>
            <w:hideMark/>
          </w:tcPr>
          <w:p w14:paraId="4C6E5AB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09B359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D6489A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50269D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FF0F72" w:rsidRPr="00AF16B9" w14:paraId="49F7B1C5" w14:textId="77777777" w:rsidTr="00FF0F72">
        <w:trPr>
          <w:trHeight w:val="510"/>
          <w:jc w:val="center"/>
        </w:trPr>
        <w:tc>
          <w:tcPr>
            <w:tcW w:w="1040" w:type="dxa"/>
            <w:vMerge/>
            <w:vAlign w:val="center"/>
            <w:hideMark/>
          </w:tcPr>
          <w:p w14:paraId="49F2337B" w14:textId="77777777" w:rsidR="00FF0F72" w:rsidRPr="00AF16B9" w:rsidRDefault="00FF0F72" w:rsidP="00FF0F72">
            <w:pPr>
              <w:spacing w:after="0"/>
              <w:jc w:val="left"/>
              <w:rPr>
                <w:rFonts w:eastAsia="Times New Roman" w:cs="Times New Roman"/>
                <w:color w:val="000000"/>
                <w:sz w:val="20"/>
                <w:szCs w:val="20"/>
                <w:lang w:eastAsia="hu-HU"/>
              </w:rPr>
            </w:pPr>
          </w:p>
        </w:tc>
        <w:tc>
          <w:tcPr>
            <w:tcW w:w="2800" w:type="dxa"/>
            <w:vMerge/>
            <w:vAlign w:val="center"/>
            <w:hideMark/>
          </w:tcPr>
          <w:p w14:paraId="6BADDA63" w14:textId="77777777" w:rsidR="00FF0F72" w:rsidRPr="00AF16B9" w:rsidRDefault="00FF0F72" w:rsidP="00FF0F72">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79FE69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C5E654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C6146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ADA0B7D" w14:textId="77777777" w:rsidR="00FF0F72" w:rsidRPr="00AF16B9" w:rsidRDefault="00FF0F72" w:rsidP="00FF0F72">
            <w:pPr>
              <w:spacing w:after="0"/>
              <w:jc w:val="left"/>
              <w:rPr>
                <w:rFonts w:eastAsia="Times New Roman" w:cs="Times New Roman"/>
                <w:color w:val="000000"/>
                <w:sz w:val="20"/>
                <w:szCs w:val="20"/>
                <w:lang w:eastAsia="hu-HU"/>
              </w:rPr>
            </w:pPr>
          </w:p>
        </w:tc>
      </w:tr>
      <w:tr w:rsidR="00FF0F72" w:rsidRPr="00AF16B9" w14:paraId="664EFAA1" w14:textId="77777777" w:rsidTr="00FF0F72">
        <w:trPr>
          <w:trHeight w:val="255"/>
          <w:jc w:val="center"/>
        </w:trPr>
        <w:tc>
          <w:tcPr>
            <w:tcW w:w="1040" w:type="dxa"/>
            <w:shd w:val="clear" w:color="000000" w:fill="D9D9D9"/>
            <w:vAlign w:val="center"/>
            <w:hideMark/>
          </w:tcPr>
          <w:p w14:paraId="3E6BBA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45CD0BE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FF0F72" w:rsidRPr="00AF16B9" w14:paraId="7A6B7959" w14:textId="77777777" w:rsidTr="00FF0F72">
        <w:trPr>
          <w:trHeight w:val="255"/>
          <w:jc w:val="center"/>
        </w:trPr>
        <w:tc>
          <w:tcPr>
            <w:tcW w:w="1040" w:type="dxa"/>
            <w:shd w:val="clear" w:color="auto" w:fill="auto"/>
            <w:vAlign w:val="center"/>
            <w:hideMark/>
          </w:tcPr>
          <w:p w14:paraId="7EF1DE8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FF304C3"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0A825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336DA6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64C3D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6B9A13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1C5D681A" w14:textId="77777777" w:rsidTr="00FF0F72">
        <w:trPr>
          <w:trHeight w:val="255"/>
          <w:jc w:val="center"/>
        </w:trPr>
        <w:tc>
          <w:tcPr>
            <w:tcW w:w="1040" w:type="dxa"/>
            <w:shd w:val="clear" w:color="auto" w:fill="auto"/>
            <w:vAlign w:val="center"/>
            <w:hideMark/>
          </w:tcPr>
          <w:p w14:paraId="081B438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8FA064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4ACFBE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BE379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67141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77987D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5689D8A2" w14:textId="77777777" w:rsidTr="00FF0F72">
        <w:trPr>
          <w:trHeight w:val="510"/>
          <w:jc w:val="center"/>
        </w:trPr>
        <w:tc>
          <w:tcPr>
            <w:tcW w:w="1040" w:type="dxa"/>
            <w:shd w:val="clear" w:color="auto" w:fill="auto"/>
            <w:vAlign w:val="center"/>
            <w:hideMark/>
          </w:tcPr>
          <w:p w14:paraId="466F76E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D304984"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081142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2EE4B9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AD7E27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189E9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3DBBA394" w14:textId="77777777" w:rsidTr="00FF0F72">
        <w:trPr>
          <w:trHeight w:val="255"/>
          <w:jc w:val="center"/>
        </w:trPr>
        <w:tc>
          <w:tcPr>
            <w:tcW w:w="1040" w:type="dxa"/>
            <w:shd w:val="clear" w:color="auto" w:fill="auto"/>
            <w:vAlign w:val="center"/>
            <w:hideMark/>
          </w:tcPr>
          <w:p w14:paraId="0148926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58251AD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2835E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BB397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994F6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88A20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10E929A" w14:textId="77777777" w:rsidTr="00FF0F72">
        <w:trPr>
          <w:trHeight w:val="510"/>
          <w:jc w:val="center"/>
        </w:trPr>
        <w:tc>
          <w:tcPr>
            <w:tcW w:w="1040" w:type="dxa"/>
            <w:shd w:val="clear" w:color="auto" w:fill="auto"/>
            <w:vAlign w:val="center"/>
            <w:hideMark/>
          </w:tcPr>
          <w:p w14:paraId="627F4CD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8B3B969"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1DCBAC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BF713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0A6A0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6266C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F178835" w14:textId="77777777" w:rsidTr="00FF0F72">
        <w:trPr>
          <w:trHeight w:val="255"/>
          <w:jc w:val="center"/>
        </w:trPr>
        <w:tc>
          <w:tcPr>
            <w:tcW w:w="1040" w:type="dxa"/>
            <w:shd w:val="clear" w:color="000000" w:fill="D9D9D9"/>
            <w:vAlign w:val="center"/>
            <w:hideMark/>
          </w:tcPr>
          <w:p w14:paraId="771AE66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5E05C9B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FF0F72" w:rsidRPr="00AF16B9" w14:paraId="2DB9B55F" w14:textId="77777777" w:rsidTr="00FF0F72">
        <w:trPr>
          <w:trHeight w:val="510"/>
          <w:jc w:val="center"/>
        </w:trPr>
        <w:tc>
          <w:tcPr>
            <w:tcW w:w="1040" w:type="dxa"/>
            <w:shd w:val="clear" w:color="auto" w:fill="auto"/>
            <w:vAlign w:val="center"/>
            <w:hideMark/>
          </w:tcPr>
          <w:p w14:paraId="64D12B3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7741EF8"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CD4F43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A915C8"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1B5578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EC710B"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DBF345C" w14:textId="77777777" w:rsidTr="00FF0F72">
        <w:trPr>
          <w:trHeight w:val="255"/>
          <w:jc w:val="center"/>
        </w:trPr>
        <w:tc>
          <w:tcPr>
            <w:tcW w:w="1040" w:type="dxa"/>
            <w:shd w:val="clear" w:color="auto" w:fill="auto"/>
            <w:vAlign w:val="center"/>
            <w:hideMark/>
          </w:tcPr>
          <w:p w14:paraId="486FD9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5F5E5C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57BA97A"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21860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1FE38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367BCB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2F0048EF" w14:textId="77777777" w:rsidTr="00FF0F72">
        <w:trPr>
          <w:trHeight w:val="255"/>
          <w:jc w:val="center"/>
        </w:trPr>
        <w:tc>
          <w:tcPr>
            <w:tcW w:w="1040" w:type="dxa"/>
            <w:shd w:val="clear" w:color="000000" w:fill="D9D9D9"/>
            <w:vAlign w:val="center"/>
            <w:hideMark/>
          </w:tcPr>
          <w:p w14:paraId="1B4887A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4888465D"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FF0F72" w:rsidRPr="00AF16B9" w14:paraId="714426C4" w14:textId="77777777" w:rsidTr="00FF0F72">
        <w:trPr>
          <w:trHeight w:val="255"/>
          <w:jc w:val="center"/>
        </w:trPr>
        <w:tc>
          <w:tcPr>
            <w:tcW w:w="1040" w:type="dxa"/>
            <w:shd w:val="clear" w:color="auto" w:fill="auto"/>
            <w:vAlign w:val="center"/>
            <w:hideMark/>
          </w:tcPr>
          <w:p w14:paraId="38FAC8E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7FAE63F"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3F5FB09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5056E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6F538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5E3DA8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1EE20BA0" w14:textId="77777777" w:rsidTr="00FF0F72">
        <w:trPr>
          <w:trHeight w:val="255"/>
          <w:jc w:val="center"/>
        </w:trPr>
        <w:tc>
          <w:tcPr>
            <w:tcW w:w="1040" w:type="dxa"/>
            <w:shd w:val="clear" w:color="000000" w:fill="D9D9D9"/>
            <w:vAlign w:val="center"/>
            <w:hideMark/>
          </w:tcPr>
          <w:p w14:paraId="5E901B59"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5975FFC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FF0F72" w:rsidRPr="00AF16B9" w14:paraId="6A4D6142" w14:textId="77777777" w:rsidTr="00FF0F72">
        <w:trPr>
          <w:trHeight w:val="510"/>
          <w:jc w:val="center"/>
        </w:trPr>
        <w:tc>
          <w:tcPr>
            <w:tcW w:w="1040" w:type="dxa"/>
            <w:shd w:val="clear" w:color="auto" w:fill="auto"/>
            <w:vAlign w:val="center"/>
            <w:hideMark/>
          </w:tcPr>
          <w:p w14:paraId="60E4B18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407C191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3DB109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61797F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22EB4E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DFD725"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3BD74910" w14:textId="77777777" w:rsidTr="00FF0F72">
        <w:trPr>
          <w:trHeight w:val="255"/>
          <w:jc w:val="center"/>
        </w:trPr>
        <w:tc>
          <w:tcPr>
            <w:tcW w:w="1040" w:type="dxa"/>
            <w:shd w:val="clear" w:color="000000" w:fill="D9D9D9"/>
            <w:vAlign w:val="center"/>
            <w:hideMark/>
          </w:tcPr>
          <w:p w14:paraId="3599115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4C3C2EAC"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FF0F72" w:rsidRPr="00AF16B9" w14:paraId="2174239C" w14:textId="77777777" w:rsidTr="00FF0F72">
        <w:trPr>
          <w:trHeight w:val="510"/>
          <w:jc w:val="center"/>
        </w:trPr>
        <w:tc>
          <w:tcPr>
            <w:tcW w:w="1040" w:type="dxa"/>
            <w:shd w:val="clear" w:color="auto" w:fill="auto"/>
            <w:vAlign w:val="center"/>
            <w:hideMark/>
          </w:tcPr>
          <w:p w14:paraId="4D1AB6B7"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14E0646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7F784F5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5884526"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7D1918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C9CAC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FF0F72" w:rsidRPr="00AF16B9" w14:paraId="072BBA75" w14:textId="77777777" w:rsidTr="00FF0F72">
        <w:trPr>
          <w:trHeight w:val="255"/>
          <w:jc w:val="center"/>
        </w:trPr>
        <w:tc>
          <w:tcPr>
            <w:tcW w:w="1040" w:type="dxa"/>
            <w:shd w:val="clear" w:color="auto" w:fill="auto"/>
            <w:vAlign w:val="center"/>
            <w:hideMark/>
          </w:tcPr>
          <w:p w14:paraId="7F86D4CF"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729F11CA"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5B7A77A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44E2D73"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324315"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1446036"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w:t>
            </w:r>
          </w:p>
        </w:tc>
      </w:tr>
      <w:tr w:rsidR="00FF0F72" w:rsidRPr="00AF16B9" w14:paraId="69DF17C2" w14:textId="77777777" w:rsidTr="00FF0F72">
        <w:trPr>
          <w:trHeight w:val="510"/>
          <w:jc w:val="center"/>
        </w:trPr>
        <w:tc>
          <w:tcPr>
            <w:tcW w:w="1040" w:type="dxa"/>
            <w:shd w:val="clear" w:color="auto" w:fill="auto"/>
            <w:vAlign w:val="center"/>
            <w:hideMark/>
          </w:tcPr>
          <w:p w14:paraId="339CCEE1"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5.3.</w:t>
            </w:r>
          </w:p>
        </w:tc>
        <w:tc>
          <w:tcPr>
            <w:tcW w:w="2800" w:type="dxa"/>
            <w:shd w:val="clear" w:color="auto" w:fill="auto"/>
            <w:vAlign w:val="center"/>
            <w:hideMark/>
          </w:tcPr>
          <w:p w14:paraId="21B9664E"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60968CA2"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A9E1BF0"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A28E0B"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301D40"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számítógép</w:t>
            </w:r>
          </w:p>
        </w:tc>
      </w:tr>
      <w:tr w:rsidR="00FF0F72" w:rsidRPr="00AF16B9" w14:paraId="2A3C1389" w14:textId="77777777" w:rsidTr="00FF0F72">
        <w:trPr>
          <w:trHeight w:val="510"/>
          <w:jc w:val="center"/>
        </w:trPr>
        <w:tc>
          <w:tcPr>
            <w:tcW w:w="1040" w:type="dxa"/>
            <w:shd w:val="clear" w:color="auto" w:fill="auto"/>
            <w:vAlign w:val="center"/>
            <w:hideMark/>
          </w:tcPr>
          <w:p w14:paraId="2E9F62E4"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33A19082"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5831903C"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7732CE"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7E4B69D" w14:textId="77777777" w:rsidR="00FF0F72" w:rsidRPr="00AF16B9" w:rsidRDefault="00FF0F72" w:rsidP="00FF0F72">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C3EA491" w14:textId="77777777" w:rsidR="00FF0F72" w:rsidRPr="00AF16B9" w:rsidRDefault="00FF0F72" w:rsidP="00FF0F72">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számítógép</w:t>
            </w:r>
          </w:p>
        </w:tc>
      </w:tr>
    </w:tbl>
    <w:p w14:paraId="70EE607F" w14:textId="13AB2904" w:rsidR="00C53E01" w:rsidRPr="00AF16B9" w:rsidRDefault="00C53E01" w:rsidP="00C53E01">
      <w:pPr>
        <w:spacing w:after="0"/>
        <w:ind w:left="426"/>
        <w:rPr>
          <w:rFonts w:cs="Times New Roman"/>
        </w:rPr>
      </w:pPr>
    </w:p>
    <w:p w14:paraId="03F8EE1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7FD37951"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42FC2550" w14:textId="77777777" w:rsidR="00C53E01" w:rsidRPr="00AF16B9" w:rsidRDefault="00C53E01" w:rsidP="00C53E01">
      <w:pPr>
        <w:spacing w:after="0"/>
        <w:ind w:left="426"/>
        <w:rPr>
          <w:rFonts w:cs="Times New Roman"/>
        </w:rPr>
      </w:pPr>
    </w:p>
    <w:p w14:paraId="5E304DBF"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E237080" w14:textId="77777777" w:rsidR="00C53E01" w:rsidRPr="00AF16B9" w:rsidRDefault="00C53E01" w:rsidP="00C53E01">
      <w:pPr>
        <w:rPr>
          <w:rFonts w:cs="Times New Roman"/>
        </w:rPr>
      </w:pPr>
    </w:p>
    <w:p w14:paraId="309FCFB8"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7DF08B00" w14:textId="77777777" w:rsidR="00C53E01" w:rsidRPr="00AF16B9" w:rsidRDefault="00EB3E45" w:rsidP="00C53E01">
      <w:pPr>
        <w:spacing w:after="480"/>
        <w:jc w:val="center"/>
        <w:rPr>
          <w:rFonts w:cs="Times New Roman"/>
          <w:b/>
          <w:sz w:val="36"/>
        </w:rPr>
      </w:pPr>
      <w:r w:rsidRPr="00AF16B9">
        <w:rPr>
          <w:rFonts w:cs="Times New Roman"/>
          <w:b/>
          <w:sz w:val="36"/>
        </w:rPr>
        <w:t>10830</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101171F1" w14:textId="77777777" w:rsidR="00C53E01" w:rsidRPr="00AF16B9" w:rsidRDefault="00EB3E45" w:rsidP="00C53E01">
      <w:pPr>
        <w:jc w:val="center"/>
        <w:rPr>
          <w:rFonts w:cs="Times New Roman"/>
          <w:b/>
          <w:sz w:val="36"/>
        </w:rPr>
      </w:pPr>
      <w:r w:rsidRPr="00AF16B9">
        <w:rPr>
          <w:rFonts w:cs="Times New Roman"/>
          <w:b/>
          <w:sz w:val="36"/>
        </w:rPr>
        <w:t>Közösségi informatikai szolgáltató</w:t>
      </w:r>
    </w:p>
    <w:p w14:paraId="084CF69B" w14:textId="77777777" w:rsidR="00C53E01" w:rsidRPr="00AF16B9" w:rsidRDefault="00C53E01" w:rsidP="00C53E01">
      <w:pPr>
        <w:jc w:val="center"/>
        <w:rPr>
          <w:rFonts w:cs="Times New Roman"/>
          <w:b/>
          <w:sz w:val="36"/>
        </w:rPr>
      </w:pPr>
      <w:proofErr w:type="gramStart"/>
      <w:r w:rsidRPr="00AF16B9">
        <w:rPr>
          <w:rFonts w:cs="Times New Roman"/>
          <w:b/>
          <w:sz w:val="36"/>
        </w:rPr>
        <w:t>megnevezésű</w:t>
      </w:r>
      <w:proofErr w:type="gramEnd"/>
    </w:p>
    <w:p w14:paraId="0B9D59CD" w14:textId="77777777" w:rsidR="00C53E01" w:rsidRPr="00AF16B9" w:rsidRDefault="00C53E01" w:rsidP="00C53E01">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2E8AB782" w14:textId="77777777" w:rsidR="00C53E01" w:rsidRPr="00AF16B9" w:rsidRDefault="00C53E01" w:rsidP="00C53E01">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1AAECC3F" w14:textId="77777777" w:rsidR="00C53E01" w:rsidRPr="00AF16B9" w:rsidRDefault="00C53E01" w:rsidP="00C53E01">
      <w:pPr>
        <w:spacing w:after="200" w:line="276" w:lineRule="auto"/>
        <w:jc w:val="left"/>
        <w:rPr>
          <w:rFonts w:cs="Times New Roman"/>
        </w:rPr>
      </w:pPr>
      <w:r w:rsidRPr="00AF16B9">
        <w:rPr>
          <w:rFonts w:cs="Times New Roman"/>
        </w:rPr>
        <w:br w:type="page"/>
      </w:r>
    </w:p>
    <w:p w14:paraId="3EDE5472" w14:textId="77777777" w:rsidR="00C53E01" w:rsidRPr="00AF16B9" w:rsidRDefault="00C53E01" w:rsidP="00C53E01">
      <w:pPr>
        <w:rPr>
          <w:rFonts w:cs="Times New Roman"/>
        </w:rPr>
      </w:pPr>
      <w:r w:rsidRPr="00AF16B9">
        <w:rPr>
          <w:rFonts w:cs="Times New Roman"/>
        </w:rPr>
        <w:lastRenderedPageBreak/>
        <w:t xml:space="preserve">A </w:t>
      </w:r>
      <w:r w:rsidR="00D83F6C" w:rsidRPr="00AF16B9">
        <w:rPr>
          <w:rFonts w:cs="Times New Roman"/>
        </w:rPr>
        <w:t>10830</w:t>
      </w:r>
      <w:r w:rsidRPr="00AF16B9">
        <w:rPr>
          <w:rFonts w:cs="Times New Roman"/>
        </w:rPr>
        <w:t>-</w:t>
      </w:r>
      <w:r w:rsidR="00D83F6C" w:rsidRPr="00AF16B9">
        <w:rPr>
          <w:rFonts w:cs="Times New Roman"/>
        </w:rPr>
        <w:t>16</w:t>
      </w:r>
      <w:r w:rsidRPr="00AF16B9">
        <w:rPr>
          <w:rFonts w:cs="Times New Roman"/>
        </w:rPr>
        <w:t xml:space="preserve"> azonosító számú </w:t>
      </w:r>
      <w:r w:rsidR="00D83F6C" w:rsidRPr="00AF16B9">
        <w:rPr>
          <w:rFonts w:cs="Times New Roman"/>
        </w:rPr>
        <w:t xml:space="preserve">Közösségi informatikai szolgáltató </w:t>
      </w:r>
      <w:r w:rsidRPr="00AF16B9">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12255" w:rsidRPr="00AF16B9" w14:paraId="36184B8F" w14:textId="77777777" w:rsidTr="00712255">
        <w:trPr>
          <w:trHeight w:val="1755"/>
          <w:jc w:val="center"/>
        </w:trPr>
        <w:tc>
          <w:tcPr>
            <w:tcW w:w="3980" w:type="dxa"/>
            <w:shd w:val="clear" w:color="auto" w:fill="auto"/>
            <w:vAlign w:val="center"/>
            <w:hideMark/>
          </w:tcPr>
          <w:p w14:paraId="059602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6DB88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Társadalmi informatika és az IT mentor szakma</w:t>
            </w:r>
          </w:p>
        </w:tc>
        <w:tc>
          <w:tcPr>
            <w:tcW w:w="700" w:type="dxa"/>
            <w:shd w:val="clear" w:color="auto" w:fill="auto"/>
            <w:textDirection w:val="btLr"/>
            <w:vAlign w:val="bottom"/>
            <w:hideMark/>
          </w:tcPr>
          <w:p w14:paraId="0F1BBC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IT </w:t>
            </w:r>
            <w:proofErr w:type="spellStart"/>
            <w:r w:rsidRPr="00AF16B9">
              <w:rPr>
                <w:rFonts w:eastAsia="Times New Roman" w:cs="Times New Roman"/>
                <w:color w:val="000000"/>
                <w:sz w:val="20"/>
                <w:szCs w:val="20"/>
                <w:lang w:eastAsia="hu-HU"/>
              </w:rPr>
              <w:t>mentorálás</w:t>
            </w:r>
            <w:proofErr w:type="spellEnd"/>
            <w:r w:rsidRPr="00AF16B9">
              <w:rPr>
                <w:rFonts w:eastAsia="Times New Roman" w:cs="Times New Roman"/>
                <w:color w:val="000000"/>
                <w:sz w:val="20"/>
                <w:szCs w:val="20"/>
                <w:lang w:eastAsia="hu-HU"/>
              </w:rPr>
              <w:t xml:space="preserve"> gyakorlat</w:t>
            </w:r>
          </w:p>
        </w:tc>
      </w:tr>
      <w:tr w:rsidR="00712255" w:rsidRPr="00AF16B9" w14:paraId="68FCD7AD" w14:textId="77777777" w:rsidTr="00712255">
        <w:trPr>
          <w:trHeight w:val="300"/>
          <w:jc w:val="center"/>
        </w:trPr>
        <w:tc>
          <w:tcPr>
            <w:tcW w:w="5380" w:type="dxa"/>
            <w:gridSpan w:val="3"/>
            <w:shd w:val="clear" w:color="auto" w:fill="auto"/>
            <w:noWrap/>
            <w:vAlign w:val="center"/>
            <w:hideMark/>
          </w:tcPr>
          <w:p w14:paraId="5D177B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712255" w:rsidRPr="00AF16B9" w14:paraId="00E6737D" w14:textId="77777777" w:rsidTr="00712255">
        <w:trPr>
          <w:trHeight w:val="510"/>
          <w:jc w:val="center"/>
        </w:trPr>
        <w:tc>
          <w:tcPr>
            <w:tcW w:w="3980" w:type="dxa"/>
            <w:shd w:val="clear" w:color="auto" w:fill="auto"/>
            <w:vAlign w:val="center"/>
            <w:hideMark/>
          </w:tcPr>
          <w:p w14:paraId="46EAF33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Elvégzi a közösség informatikai helyzet- és szükségletelemzését</w:t>
            </w:r>
          </w:p>
        </w:tc>
        <w:tc>
          <w:tcPr>
            <w:tcW w:w="700" w:type="dxa"/>
            <w:shd w:val="clear" w:color="auto" w:fill="auto"/>
            <w:noWrap/>
            <w:vAlign w:val="center"/>
            <w:hideMark/>
          </w:tcPr>
          <w:p w14:paraId="3E819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B7A7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E74D09" w14:textId="77777777" w:rsidTr="00712255">
        <w:trPr>
          <w:trHeight w:val="255"/>
          <w:jc w:val="center"/>
        </w:trPr>
        <w:tc>
          <w:tcPr>
            <w:tcW w:w="3980" w:type="dxa"/>
            <w:shd w:val="clear" w:color="auto" w:fill="auto"/>
            <w:vAlign w:val="center"/>
            <w:hideMark/>
          </w:tcPr>
          <w:p w14:paraId="23E93BB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közösség informatikai modelljét</w:t>
            </w:r>
          </w:p>
        </w:tc>
        <w:tc>
          <w:tcPr>
            <w:tcW w:w="700" w:type="dxa"/>
            <w:shd w:val="clear" w:color="auto" w:fill="auto"/>
            <w:noWrap/>
            <w:vAlign w:val="center"/>
            <w:hideMark/>
          </w:tcPr>
          <w:p w14:paraId="45A54D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189C2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2338042" w14:textId="77777777" w:rsidTr="00712255">
        <w:trPr>
          <w:trHeight w:val="510"/>
          <w:jc w:val="center"/>
        </w:trPr>
        <w:tc>
          <w:tcPr>
            <w:tcW w:w="3980" w:type="dxa"/>
            <w:shd w:val="clear" w:color="auto" w:fill="auto"/>
            <w:vAlign w:val="center"/>
            <w:hideMark/>
          </w:tcPr>
          <w:p w14:paraId="60832F1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és menedzseli a helyi közösség informatikai stratégiáját</w:t>
            </w:r>
          </w:p>
        </w:tc>
        <w:tc>
          <w:tcPr>
            <w:tcW w:w="700" w:type="dxa"/>
            <w:shd w:val="clear" w:color="auto" w:fill="auto"/>
            <w:noWrap/>
            <w:vAlign w:val="center"/>
            <w:hideMark/>
          </w:tcPr>
          <w:p w14:paraId="23B2FA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44766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3C83472" w14:textId="77777777" w:rsidTr="00712255">
        <w:trPr>
          <w:trHeight w:val="510"/>
          <w:jc w:val="center"/>
        </w:trPr>
        <w:tc>
          <w:tcPr>
            <w:tcW w:w="3980" w:type="dxa"/>
            <w:shd w:val="clear" w:color="auto" w:fill="auto"/>
            <w:vAlign w:val="center"/>
            <w:hideMark/>
          </w:tcPr>
          <w:p w14:paraId="6CCC3C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és menedzseli a helyi informatikai fejlesztési programokat és pályázatokat</w:t>
            </w:r>
          </w:p>
        </w:tc>
        <w:tc>
          <w:tcPr>
            <w:tcW w:w="700" w:type="dxa"/>
            <w:shd w:val="clear" w:color="auto" w:fill="auto"/>
            <w:noWrap/>
            <w:vAlign w:val="center"/>
            <w:hideMark/>
          </w:tcPr>
          <w:p w14:paraId="7232CF2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2431D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9789945" w14:textId="77777777" w:rsidTr="00712255">
        <w:trPr>
          <w:trHeight w:val="510"/>
          <w:jc w:val="center"/>
        </w:trPr>
        <w:tc>
          <w:tcPr>
            <w:tcW w:w="3980" w:type="dxa"/>
            <w:shd w:val="clear" w:color="auto" w:fill="auto"/>
            <w:vAlign w:val="center"/>
            <w:hideMark/>
          </w:tcPr>
          <w:p w14:paraId="3290BD9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helyi tartalomfejlesztési programokban</w:t>
            </w:r>
          </w:p>
        </w:tc>
        <w:tc>
          <w:tcPr>
            <w:tcW w:w="700" w:type="dxa"/>
            <w:shd w:val="clear" w:color="auto" w:fill="auto"/>
            <w:noWrap/>
            <w:vAlign w:val="center"/>
            <w:hideMark/>
          </w:tcPr>
          <w:p w14:paraId="75C67B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82DD8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DD059F5" w14:textId="77777777" w:rsidTr="00712255">
        <w:trPr>
          <w:trHeight w:val="510"/>
          <w:jc w:val="center"/>
        </w:trPr>
        <w:tc>
          <w:tcPr>
            <w:tcW w:w="3980" w:type="dxa"/>
            <w:shd w:val="clear" w:color="auto" w:fill="auto"/>
            <w:vAlign w:val="center"/>
            <w:hideMark/>
          </w:tcPr>
          <w:p w14:paraId="529CCC2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Népszerűsíti a helyi információs társadalom fejlesztését</w:t>
            </w:r>
          </w:p>
        </w:tc>
        <w:tc>
          <w:tcPr>
            <w:tcW w:w="700" w:type="dxa"/>
            <w:shd w:val="clear" w:color="auto" w:fill="auto"/>
            <w:noWrap/>
            <w:vAlign w:val="center"/>
            <w:hideMark/>
          </w:tcPr>
          <w:p w14:paraId="644FBC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1F48C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080E5D6" w14:textId="77777777" w:rsidTr="00712255">
        <w:trPr>
          <w:trHeight w:val="255"/>
          <w:jc w:val="center"/>
        </w:trPr>
        <w:tc>
          <w:tcPr>
            <w:tcW w:w="3980" w:type="dxa"/>
            <w:shd w:val="clear" w:color="auto" w:fill="auto"/>
            <w:vAlign w:val="center"/>
            <w:hideMark/>
          </w:tcPr>
          <w:p w14:paraId="3D180CB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szolgáltatásokat, azok folyamatát</w:t>
            </w:r>
          </w:p>
        </w:tc>
        <w:tc>
          <w:tcPr>
            <w:tcW w:w="700" w:type="dxa"/>
            <w:shd w:val="clear" w:color="auto" w:fill="auto"/>
            <w:noWrap/>
            <w:vAlign w:val="center"/>
            <w:hideMark/>
          </w:tcPr>
          <w:p w14:paraId="5EAD3E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36E8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3C7A365" w14:textId="77777777" w:rsidTr="00712255">
        <w:trPr>
          <w:trHeight w:val="255"/>
          <w:jc w:val="center"/>
        </w:trPr>
        <w:tc>
          <w:tcPr>
            <w:tcW w:w="3980" w:type="dxa"/>
            <w:shd w:val="clear" w:color="auto" w:fill="auto"/>
            <w:vAlign w:val="center"/>
            <w:hideMark/>
          </w:tcPr>
          <w:p w14:paraId="7BFE1CF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szolgáltatás üzleti tervét</w:t>
            </w:r>
          </w:p>
        </w:tc>
        <w:tc>
          <w:tcPr>
            <w:tcW w:w="700" w:type="dxa"/>
            <w:shd w:val="clear" w:color="auto" w:fill="auto"/>
            <w:noWrap/>
            <w:vAlign w:val="center"/>
            <w:hideMark/>
          </w:tcPr>
          <w:p w14:paraId="5EA9B1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EFE106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7CF2439" w14:textId="77777777" w:rsidTr="00712255">
        <w:trPr>
          <w:trHeight w:val="255"/>
          <w:jc w:val="center"/>
        </w:trPr>
        <w:tc>
          <w:tcPr>
            <w:tcW w:w="3980" w:type="dxa"/>
            <w:shd w:val="clear" w:color="auto" w:fill="auto"/>
            <w:vAlign w:val="center"/>
            <w:hideMark/>
          </w:tcPr>
          <w:p w14:paraId="7CD4361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Kidolgozza a szolgáltatási adminisztrációt</w:t>
            </w:r>
          </w:p>
        </w:tc>
        <w:tc>
          <w:tcPr>
            <w:tcW w:w="700" w:type="dxa"/>
            <w:shd w:val="clear" w:color="auto" w:fill="auto"/>
            <w:noWrap/>
            <w:vAlign w:val="center"/>
            <w:hideMark/>
          </w:tcPr>
          <w:p w14:paraId="742B75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4E7A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DF52E52" w14:textId="77777777" w:rsidTr="00712255">
        <w:trPr>
          <w:trHeight w:val="255"/>
          <w:jc w:val="center"/>
        </w:trPr>
        <w:tc>
          <w:tcPr>
            <w:tcW w:w="3980" w:type="dxa"/>
            <w:shd w:val="clear" w:color="auto" w:fill="auto"/>
            <w:vAlign w:val="center"/>
            <w:hideMark/>
          </w:tcPr>
          <w:p w14:paraId="40AD93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szolgáltatás PR- és marketing tervét</w:t>
            </w:r>
          </w:p>
        </w:tc>
        <w:tc>
          <w:tcPr>
            <w:tcW w:w="700" w:type="dxa"/>
            <w:shd w:val="clear" w:color="auto" w:fill="auto"/>
            <w:noWrap/>
            <w:vAlign w:val="center"/>
            <w:hideMark/>
          </w:tcPr>
          <w:p w14:paraId="5DF2D6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82065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91B1097" w14:textId="77777777" w:rsidTr="00712255">
        <w:trPr>
          <w:trHeight w:val="510"/>
          <w:jc w:val="center"/>
        </w:trPr>
        <w:tc>
          <w:tcPr>
            <w:tcW w:w="3980" w:type="dxa"/>
            <w:shd w:val="clear" w:color="auto" w:fill="auto"/>
            <w:vAlign w:val="center"/>
            <w:hideMark/>
          </w:tcPr>
          <w:p w14:paraId="61FEB4F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a közösségi hozzáférés szervezeti kereteit</w:t>
            </w:r>
          </w:p>
        </w:tc>
        <w:tc>
          <w:tcPr>
            <w:tcW w:w="700" w:type="dxa"/>
            <w:shd w:val="clear" w:color="auto" w:fill="auto"/>
            <w:noWrap/>
            <w:vAlign w:val="center"/>
            <w:hideMark/>
          </w:tcPr>
          <w:p w14:paraId="037226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D3804C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E1C3B00" w14:textId="77777777" w:rsidTr="00712255">
        <w:trPr>
          <w:trHeight w:val="255"/>
          <w:jc w:val="center"/>
        </w:trPr>
        <w:tc>
          <w:tcPr>
            <w:tcW w:w="3980" w:type="dxa"/>
            <w:shd w:val="clear" w:color="auto" w:fill="auto"/>
            <w:vAlign w:val="center"/>
            <w:hideMark/>
          </w:tcPr>
          <w:p w14:paraId="1E585EB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Elkészíti a közösségi hozzáférés üzleti tervét</w:t>
            </w:r>
          </w:p>
        </w:tc>
        <w:tc>
          <w:tcPr>
            <w:tcW w:w="700" w:type="dxa"/>
            <w:shd w:val="clear" w:color="auto" w:fill="auto"/>
            <w:noWrap/>
            <w:vAlign w:val="center"/>
            <w:hideMark/>
          </w:tcPr>
          <w:p w14:paraId="3F35DDF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90CD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0BE16C9" w14:textId="77777777" w:rsidTr="00712255">
        <w:trPr>
          <w:trHeight w:val="510"/>
          <w:jc w:val="center"/>
        </w:trPr>
        <w:tc>
          <w:tcPr>
            <w:tcW w:w="3980" w:type="dxa"/>
            <w:shd w:val="clear" w:color="auto" w:fill="auto"/>
            <w:vAlign w:val="center"/>
            <w:hideMark/>
          </w:tcPr>
          <w:p w14:paraId="3C1027F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munkavédelmet, gondoskodik a szabályok betartatásáról</w:t>
            </w:r>
          </w:p>
        </w:tc>
        <w:tc>
          <w:tcPr>
            <w:tcW w:w="700" w:type="dxa"/>
            <w:shd w:val="clear" w:color="auto" w:fill="auto"/>
            <w:noWrap/>
            <w:vAlign w:val="center"/>
            <w:hideMark/>
          </w:tcPr>
          <w:p w14:paraId="52D94A8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0DE2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3AB4700" w14:textId="77777777" w:rsidTr="00712255">
        <w:trPr>
          <w:trHeight w:val="765"/>
          <w:jc w:val="center"/>
        </w:trPr>
        <w:tc>
          <w:tcPr>
            <w:tcW w:w="3980" w:type="dxa"/>
            <w:shd w:val="clear" w:color="auto" w:fill="auto"/>
            <w:vAlign w:val="center"/>
            <w:hideMark/>
          </w:tcPr>
          <w:p w14:paraId="077CF4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Biztosítja a foglalkoztatás munkajogi, szociális és egyéb feltételeit, gyakorolja a munkáltatói jogokat</w:t>
            </w:r>
          </w:p>
        </w:tc>
        <w:tc>
          <w:tcPr>
            <w:tcW w:w="700" w:type="dxa"/>
            <w:shd w:val="clear" w:color="auto" w:fill="auto"/>
            <w:noWrap/>
            <w:vAlign w:val="center"/>
            <w:hideMark/>
          </w:tcPr>
          <w:p w14:paraId="5FB56B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FCBB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78FC3F6" w14:textId="77777777" w:rsidTr="00712255">
        <w:trPr>
          <w:trHeight w:val="510"/>
          <w:jc w:val="center"/>
        </w:trPr>
        <w:tc>
          <w:tcPr>
            <w:tcW w:w="3980" w:type="dxa"/>
            <w:shd w:val="clear" w:color="auto" w:fill="auto"/>
            <w:vAlign w:val="center"/>
            <w:hideMark/>
          </w:tcPr>
          <w:p w14:paraId="0CCFC1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közösségi hozzáférés ergonómiailag is megfelelő elhelyezését</w:t>
            </w:r>
          </w:p>
        </w:tc>
        <w:tc>
          <w:tcPr>
            <w:tcW w:w="700" w:type="dxa"/>
            <w:shd w:val="clear" w:color="auto" w:fill="auto"/>
            <w:noWrap/>
            <w:vAlign w:val="center"/>
            <w:hideMark/>
          </w:tcPr>
          <w:p w14:paraId="19492B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7273E5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E0E8883" w14:textId="77777777" w:rsidTr="00712255">
        <w:trPr>
          <w:trHeight w:val="255"/>
          <w:jc w:val="center"/>
        </w:trPr>
        <w:tc>
          <w:tcPr>
            <w:tcW w:w="3980" w:type="dxa"/>
            <w:shd w:val="clear" w:color="auto" w:fill="auto"/>
            <w:vAlign w:val="center"/>
            <w:hideMark/>
          </w:tcPr>
          <w:p w14:paraId="515D6FD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Informatikai eszközöket szerez be</w:t>
            </w:r>
          </w:p>
        </w:tc>
        <w:tc>
          <w:tcPr>
            <w:tcW w:w="700" w:type="dxa"/>
            <w:shd w:val="clear" w:color="auto" w:fill="auto"/>
            <w:noWrap/>
            <w:vAlign w:val="center"/>
            <w:hideMark/>
          </w:tcPr>
          <w:p w14:paraId="08992D4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76BCF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EC55B24" w14:textId="77777777" w:rsidTr="00712255">
        <w:trPr>
          <w:trHeight w:val="510"/>
          <w:jc w:val="center"/>
        </w:trPr>
        <w:tc>
          <w:tcPr>
            <w:tcW w:w="3980" w:type="dxa"/>
            <w:shd w:val="clear" w:color="auto" w:fill="auto"/>
            <w:vAlign w:val="center"/>
            <w:hideMark/>
          </w:tcPr>
          <w:p w14:paraId="0E98029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műszaki biztonságot, gondoskodik a szabályok betartásáról</w:t>
            </w:r>
          </w:p>
        </w:tc>
        <w:tc>
          <w:tcPr>
            <w:tcW w:w="700" w:type="dxa"/>
            <w:shd w:val="clear" w:color="auto" w:fill="auto"/>
            <w:noWrap/>
            <w:vAlign w:val="center"/>
            <w:hideMark/>
          </w:tcPr>
          <w:p w14:paraId="78A88E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57F46A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B0869C" w14:textId="77777777" w:rsidTr="00712255">
        <w:trPr>
          <w:trHeight w:val="255"/>
          <w:jc w:val="center"/>
        </w:trPr>
        <w:tc>
          <w:tcPr>
            <w:tcW w:w="3980" w:type="dxa"/>
            <w:shd w:val="clear" w:color="auto" w:fill="auto"/>
            <w:vAlign w:val="center"/>
            <w:hideMark/>
          </w:tcPr>
          <w:p w14:paraId="6446470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eszközök karbantartásáról</w:t>
            </w:r>
          </w:p>
        </w:tc>
        <w:tc>
          <w:tcPr>
            <w:tcW w:w="700" w:type="dxa"/>
            <w:shd w:val="clear" w:color="auto" w:fill="auto"/>
            <w:noWrap/>
            <w:vAlign w:val="center"/>
            <w:hideMark/>
          </w:tcPr>
          <w:p w14:paraId="771F8D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0952B7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B3EC920" w14:textId="77777777" w:rsidTr="00712255">
        <w:trPr>
          <w:trHeight w:val="765"/>
          <w:jc w:val="center"/>
        </w:trPr>
        <w:tc>
          <w:tcPr>
            <w:tcW w:w="3980" w:type="dxa"/>
            <w:shd w:val="clear" w:color="auto" w:fill="auto"/>
            <w:vAlign w:val="center"/>
            <w:hideMark/>
          </w:tcPr>
          <w:p w14:paraId="2028F27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Megtervezi a közösségi hozzáférés szoftverszükségleteit (alkalmazások, felhasználói szoftverek)</w:t>
            </w:r>
          </w:p>
        </w:tc>
        <w:tc>
          <w:tcPr>
            <w:tcW w:w="700" w:type="dxa"/>
            <w:shd w:val="clear" w:color="auto" w:fill="auto"/>
            <w:noWrap/>
            <w:vAlign w:val="center"/>
            <w:hideMark/>
          </w:tcPr>
          <w:p w14:paraId="5DEB0A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EDD6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8B083EC" w14:textId="77777777" w:rsidTr="00712255">
        <w:trPr>
          <w:trHeight w:val="510"/>
          <w:jc w:val="center"/>
        </w:trPr>
        <w:tc>
          <w:tcPr>
            <w:tcW w:w="3980" w:type="dxa"/>
            <w:shd w:val="clear" w:color="auto" w:fill="auto"/>
            <w:vAlign w:val="center"/>
            <w:hideMark/>
          </w:tcPr>
          <w:p w14:paraId="62B6BAB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Szabályozza a szoftverek használatát, az informatikai biztonságot, adatvédelmet</w:t>
            </w:r>
          </w:p>
        </w:tc>
        <w:tc>
          <w:tcPr>
            <w:tcW w:w="700" w:type="dxa"/>
            <w:shd w:val="clear" w:color="auto" w:fill="auto"/>
            <w:noWrap/>
            <w:vAlign w:val="center"/>
            <w:hideMark/>
          </w:tcPr>
          <w:p w14:paraId="17262C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93019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C50767B" w14:textId="77777777" w:rsidTr="00712255">
        <w:trPr>
          <w:trHeight w:val="510"/>
          <w:jc w:val="center"/>
        </w:trPr>
        <w:tc>
          <w:tcPr>
            <w:tcW w:w="3980" w:type="dxa"/>
            <w:shd w:val="clear" w:color="auto" w:fill="auto"/>
            <w:vAlign w:val="center"/>
            <w:hideMark/>
          </w:tcPr>
          <w:p w14:paraId="06C1E9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Hálózatot tervez, mérésekkel történő ellenőrzést végez, hálózati eszközöket telepít</w:t>
            </w:r>
          </w:p>
        </w:tc>
        <w:tc>
          <w:tcPr>
            <w:tcW w:w="700" w:type="dxa"/>
            <w:shd w:val="clear" w:color="auto" w:fill="auto"/>
            <w:noWrap/>
            <w:vAlign w:val="center"/>
            <w:hideMark/>
          </w:tcPr>
          <w:p w14:paraId="5837DF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943F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7366BD0" w14:textId="77777777" w:rsidTr="00712255">
        <w:trPr>
          <w:trHeight w:val="300"/>
          <w:jc w:val="center"/>
        </w:trPr>
        <w:tc>
          <w:tcPr>
            <w:tcW w:w="5380" w:type="dxa"/>
            <w:gridSpan w:val="3"/>
            <w:shd w:val="clear" w:color="auto" w:fill="auto"/>
            <w:noWrap/>
            <w:vAlign w:val="center"/>
            <w:hideMark/>
          </w:tcPr>
          <w:p w14:paraId="75DE2B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712255" w:rsidRPr="00AF16B9" w14:paraId="7FC146E1" w14:textId="77777777" w:rsidTr="00712255">
        <w:trPr>
          <w:trHeight w:val="255"/>
          <w:jc w:val="center"/>
        </w:trPr>
        <w:tc>
          <w:tcPr>
            <w:tcW w:w="3980" w:type="dxa"/>
            <w:shd w:val="clear" w:color="auto" w:fill="auto"/>
            <w:vAlign w:val="center"/>
            <w:hideMark/>
          </w:tcPr>
          <w:p w14:paraId="2DD306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Foglalkoztatás</w:t>
            </w:r>
          </w:p>
        </w:tc>
        <w:tc>
          <w:tcPr>
            <w:tcW w:w="700" w:type="dxa"/>
            <w:shd w:val="clear" w:color="auto" w:fill="auto"/>
            <w:noWrap/>
            <w:vAlign w:val="center"/>
            <w:hideMark/>
          </w:tcPr>
          <w:p w14:paraId="13BB59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56932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1A9D560" w14:textId="77777777" w:rsidTr="00712255">
        <w:trPr>
          <w:trHeight w:val="255"/>
          <w:jc w:val="center"/>
        </w:trPr>
        <w:tc>
          <w:tcPr>
            <w:tcW w:w="3980" w:type="dxa"/>
            <w:shd w:val="clear" w:color="auto" w:fill="auto"/>
            <w:vAlign w:val="center"/>
            <w:hideMark/>
          </w:tcPr>
          <w:p w14:paraId="34C935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szolgáltatás</w:t>
            </w:r>
          </w:p>
        </w:tc>
        <w:tc>
          <w:tcPr>
            <w:tcW w:w="700" w:type="dxa"/>
            <w:shd w:val="clear" w:color="auto" w:fill="auto"/>
            <w:noWrap/>
            <w:vAlign w:val="center"/>
            <w:hideMark/>
          </w:tcPr>
          <w:p w14:paraId="261745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CE2D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A76E956" w14:textId="77777777" w:rsidTr="00712255">
        <w:trPr>
          <w:trHeight w:val="510"/>
          <w:jc w:val="center"/>
        </w:trPr>
        <w:tc>
          <w:tcPr>
            <w:tcW w:w="3980" w:type="dxa"/>
            <w:shd w:val="clear" w:color="auto" w:fill="auto"/>
            <w:vAlign w:val="center"/>
            <w:hideMark/>
          </w:tcPr>
          <w:p w14:paraId="5B6B8C6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közösségi hozzáférés története, jövője, típusai</w:t>
            </w:r>
          </w:p>
        </w:tc>
        <w:tc>
          <w:tcPr>
            <w:tcW w:w="700" w:type="dxa"/>
            <w:shd w:val="clear" w:color="auto" w:fill="auto"/>
            <w:noWrap/>
            <w:vAlign w:val="center"/>
            <w:hideMark/>
          </w:tcPr>
          <w:p w14:paraId="47F6450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DC2EF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ECA8D2D" w14:textId="77777777" w:rsidTr="00712255">
        <w:trPr>
          <w:trHeight w:val="255"/>
          <w:jc w:val="center"/>
        </w:trPr>
        <w:tc>
          <w:tcPr>
            <w:tcW w:w="3980" w:type="dxa"/>
            <w:shd w:val="clear" w:color="auto" w:fill="auto"/>
            <w:vAlign w:val="center"/>
            <w:hideMark/>
          </w:tcPr>
          <w:p w14:paraId="4EE25BD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Hozzáférési hálózatok</w:t>
            </w:r>
          </w:p>
        </w:tc>
        <w:tc>
          <w:tcPr>
            <w:tcW w:w="700" w:type="dxa"/>
            <w:shd w:val="clear" w:color="auto" w:fill="auto"/>
            <w:noWrap/>
            <w:vAlign w:val="center"/>
            <w:hideMark/>
          </w:tcPr>
          <w:p w14:paraId="5CEAFC0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D3BB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31A383" w14:textId="77777777" w:rsidTr="00712255">
        <w:trPr>
          <w:trHeight w:val="255"/>
          <w:jc w:val="center"/>
        </w:trPr>
        <w:tc>
          <w:tcPr>
            <w:tcW w:w="3980" w:type="dxa"/>
            <w:shd w:val="clear" w:color="auto" w:fill="auto"/>
            <w:vAlign w:val="center"/>
            <w:hideMark/>
          </w:tcPr>
          <w:p w14:paraId="3B97013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teleház mozgalom</w:t>
            </w:r>
          </w:p>
        </w:tc>
        <w:tc>
          <w:tcPr>
            <w:tcW w:w="700" w:type="dxa"/>
            <w:shd w:val="clear" w:color="auto" w:fill="auto"/>
            <w:noWrap/>
            <w:vAlign w:val="center"/>
            <w:hideMark/>
          </w:tcPr>
          <w:p w14:paraId="2B167D3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8CE5F7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21D2235" w14:textId="77777777" w:rsidTr="00712255">
        <w:trPr>
          <w:trHeight w:val="255"/>
          <w:jc w:val="center"/>
        </w:trPr>
        <w:tc>
          <w:tcPr>
            <w:tcW w:w="3980" w:type="dxa"/>
            <w:shd w:val="clear" w:color="auto" w:fill="auto"/>
            <w:vAlign w:val="center"/>
            <w:hideMark/>
          </w:tcPr>
          <w:p w14:paraId="4B5AAA6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működés és szolgáltatások rendszere</w:t>
            </w:r>
          </w:p>
        </w:tc>
        <w:tc>
          <w:tcPr>
            <w:tcW w:w="700" w:type="dxa"/>
            <w:shd w:val="clear" w:color="auto" w:fill="auto"/>
            <w:noWrap/>
            <w:vAlign w:val="center"/>
            <w:hideMark/>
          </w:tcPr>
          <w:p w14:paraId="704865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6998F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B97A2B2" w14:textId="77777777" w:rsidTr="00712255">
        <w:trPr>
          <w:trHeight w:val="255"/>
          <w:jc w:val="center"/>
        </w:trPr>
        <w:tc>
          <w:tcPr>
            <w:tcW w:w="3980" w:type="dxa"/>
            <w:shd w:val="clear" w:color="auto" w:fill="auto"/>
            <w:vAlign w:val="center"/>
            <w:hideMark/>
          </w:tcPr>
          <w:p w14:paraId="32B5F7C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működés</w:t>
            </w:r>
          </w:p>
        </w:tc>
        <w:tc>
          <w:tcPr>
            <w:tcW w:w="700" w:type="dxa"/>
            <w:shd w:val="clear" w:color="auto" w:fill="auto"/>
            <w:noWrap/>
            <w:vAlign w:val="center"/>
            <w:hideMark/>
          </w:tcPr>
          <w:p w14:paraId="09EEC9A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BA3BD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AEA322E" w14:textId="77777777" w:rsidTr="00712255">
        <w:trPr>
          <w:trHeight w:val="255"/>
          <w:jc w:val="center"/>
        </w:trPr>
        <w:tc>
          <w:tcPr>
            <w:tcW w:w="3980" w:type="dxa"/>
            <w:shd w:val="clear" w:color="auto" w:fill="auto"/>
            <w:vAlign w:val="center"/>
            <w:hideMark/>
          </w:tcPr>
          <w:p w14:paraId="5349417B" w14:textId="77777777" w:rsidR="00712255" w:rsidRPr="00AF16B9" w:rsidRDefault="00712255" w:rsidP="00712255">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Szektorköziség</w:t>
            </w:r>
            <w:proofErr w:type="spellEnd"/>
            <w:r w:rsidRPr="00AF16B9">
              <w:rPr>
                <w:rFonts w:eastAsia="Times New Roman" w:cs="Times New Roman"/>
                <w:color w:val="000000"/>
                <w:sz w:val="20"/>
                <w:szCs w:val="20"/>
                <w:lang w:eastAsia="hu-HU"/>
              </w:rPr>
              <w:t>, közszolgáltató jelleg</w:t>
            </w:r>
          </w:p>
        </w:tc>
        <w:tc>
          <w:tcPr>
            <w:tcW w:w="700" w:type="dxa"/>
            <w:shd w:val="clear" w:color="auto" w:fill="auto"/>
            <w:noWrap/>
            <w:vAlign w:val="center"/>
            <w:hideMark/>
          </w:tcPr>
          <w:p w14:paraId="3C61FC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61050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9E340D2" w14:textId="77777777" w:rsidTr="00712255">
        <w:trPr>
          <w:trHeight w:val="255"/>
          <w:jc w:val="center"/>
        </w:trPr>
        <w:tc>
          <w:tcPr>
            <w:tcW w:w="3980" w:type="dxa"/>
            <w:shd w:val="clear" w:color="auto" w:fill="auto"/>
            <w:vAlign w:val="center"/>
            <w:hideMark/>
          </w:tcPr>
          <w:p w14:paraId="5593B4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Szervezeti modellek, szervezeti konfliktusok</w:t>
            </w:r>
          </w:p>
        </w:tc>
        <w:tc>
          <w:tcPr>
            <w:tcW w:w="700" w:type="dxa"/>
            <w:shd w:val="clear" w:color="auto" w:fill="auto"/>
            <w:noWrap/>
            <w:vAlign w:val="center"/>
            <w:hideMark/>
          </w:tcPr>
          <w:p w14:paraId="1E76D5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DC84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369847A6" w14:textId="77777777" w:rsidTr="00712255">
        <w:trPr>
          <w:trHeight w:val="255"/>
          <w:jc w:val="center"/>
        </w:trPr>
        <w:tc>
          <w:tcPr>
            <w:tcW w:w="3980" w:type="dxa"/>
            <w:shd w:val="clear" w:color="auto" w:fill="auto"/>
            <w:vAlign w:val="center"/>
            <w:hideMark/>
          </w:tcPr>
          <w:p w14:paraId="7E3AAD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Emberi erőforrások</w:t>
            </w:r>
          </w:p>
        </w:tc>
        <w:tc>
          <w:tcPr>
            <w:tcW w:w="700" w:type="dxa"/>
            <w:shd w:val="clear" w:color="auto" w:fill="auto"/>
            <w:noWrap/>
            <w:vAlign w:val="center"/>
            <w:hideMark/>
          </w:tcPr>
          <w:p w14:paraId="2C155E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E4623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80DF47" w14:textId="77777777" w:rsidTr="00712255">
        <w:trPr>
          <w:trHeight w:val="255"/>
          <w:jc w:val="center"/>
        </w:trPr>
        <w:tc>
          <w:tcPr>
            <w:tcW w:w="3980" w:type="dxa"/>
            <w:shd w:val="clear" w:color="auto" w:fill="auto"/>
            <w:vAlign w:val="center"/>
            <w:hideMark/>
          </w:tcPr>
          <w:p w14:paraId="0B016E3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Szervezeti kultúra, arculat</w:t>
            </w:r>
          </w:p>
        </w:tc>
        <w:tc>
          <w:tcPr>
            <w:tcW w:w="700" w:type="dxa"/>
            <w:shd w:val="clear" w:color="auto" w:fill="auto"/>
            <w:noWrap/>
            <w:vAlign w:val="center"/>
            <w:hideMark/>
          </w:tcPr>
          <w:p w14:paraId="50EE15B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C2D5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FE9D1F8" w14:textId="77777777" w:rsidTr="00712255">
        <w:trPr>
          <w:trHeight w:val="255"/>
          <w:jc w:val="center"/>
        </w:trPr>
        <w:tc>
          <w:tcPr>
            <w:tcW w:w="3980" w:type="dxa"/>
            <w:shd w:val="clear" w:color="auto" w:fill="auto"/>
            <w:vAlign w:val="center"/>
            <w:hideMark/>
          </w:tcPr>
          <w:p w14:paraId="7C0275F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Helyválasztás, berendezés</w:t>
            </w:r>
          </w:p>
        </w:tc>
        <w:tc>
          <w:tcPr>
            <w:tcW w:w="700" w:type="dxa"/>
            <w:shd w:val="clear" w:color="auto" w:fill="auto"/>
            <w:noWrap/>
            <w:vAlign w:val="center"/>
            <w:hideMark/>
          </w:tcPr>
          <w:p w14:paraId="05756AE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9269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A6B3781" w14:textId="77777777" w:rsidTr="00712255">
        <w:trPr>
          <w:trHeight w:val="510"/>
          <w:jc w:val="center"/>
        </w:trPr>
        <w:tc>
          <w:tcPr>
            <w:tcW w:w="3980" w:type="dxa"/>
            <w:shd w:val="clear" w:color="auto" w:fill="auto"/>
            <w:vAlign w:val="center"/>
            <w:hideMark/>
          </w:tcPr>
          <w:p w14:paraId="48290A8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Hardver és szoftver infrastruktúra-tervezés; a technikai színvonal fenntartása</w:t>
            </w:r>
          </w:p>
        </w:tc>
        <w:tc>
          <w:tcPr>
            <w:tcW w:w="700" w:type="dxa"/>
            <w:shd w:val="clear" w:color="auto" w:fill="auto"/>
            <w:noWrap/>
            <w:vAlign w:val="center"/>
            <w:hideMark/>
          </w:tcPr>
          <w:p w14:paraId="6986E6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73F820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B77C624" w14:textId="77777777" w:rsidTr="00712255">
        <w:trPr>
          <w:trHeight w:val="510"/>
          <w:jc w:val="center"/>
        </w:trPr>
        <w:tc>
          <w:tcPr>
            <w:tcW w:w="3980" w:type="dxa"/>
            <w:shd w:val="clear" w:color="auto" w:fill="auto"/>
            <w:vAlign w:val="center"/>
            <w:hideMark/>
          </w:tcPr>
          <w:p w14:paraId="5E3D334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Fejlesztési célok és hatások; fejlesztési program kidolgozása</w:t>
            </w:r>
          </w:p>
        </w:tc>
        <w:tc>
          <w:tcPr>
            <w:tcW w:w="700" w:type="dxa"/>
            <w:shd w:val="clear" w:color="auto" w:fill="auto"/>
            <w:noWrap/>
            <w:vAlign w:val="center"/>
            <w:hideMark/>
          </w:tcPr>
          <w:p w14:paraId="6CE59F8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025213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14D5292" w14:textId="77777777" w:rsidTr="00712255">
        <w:trPr>
          <w:trHeight w:val="255"/>
          <w:jc w:val="center"/>
        </w:trPr>
        <w:tc>
          <w:tcPr>
            <w:tcW w:w="3980" w:type="dxa"/>
            <w:shd w:val="clear" w:color="auto" w:fill="auto"/>
            <w:vAlign w:val="center"/>
            <w:hideMark/>
          </w:tcPr>
          <w:p w14:paraId="6CF955C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Költségtervezés, forrásteremtés</w:t>
            </w:r>
          </w:p>
        </w:tc>
        <w:tc>
          <w:tcPr>
            <w:tcW w:w="700" w:type="dxa"/>
            <w:shd w:val="clear" w:color="auto" w:fill="auto"/>
            <w:noWrap/>
            <w:vAlign w:val="center"/>
            <w:hideMark/>
          </w:tcPr>
          <w:p w14:paraId="345B9E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9DEBED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4C1DEC7" w14:textId="77777777" w:rsidTr="00712255">
        <w:trPr>
          <w:trHeight w:val="300"/>
          <w:jc w:val="center"/>
        </w:trPr>
        <w:tc>
          <w:tcPr>
            <w:tcW w:w="5380" w:type="dxa"/>
            <w:gridSpan w:val="3"/>
            <w:shd w:val="clear" w:color="auto" w:fill="auto"/>
            <w:noWrap/>
            <w:vAlign w:val="center"/>
            <w:hideMark/>
          </w:tcPr>
          <w:p w14:paraId="7E6571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712255" w:rsidRPr="00AF16B9" w14:paraId="69D1872F" w14:textId="77777777" w:rsidTr="00712255">
        <w:trPr>
          <w:trHeight w:val="255"/>
          <w:jc w:val="center"/>
        </w:trPr>
        <w:tc>
          <w:tcPr>
            <w:tcW w:w="3980" w:type="dxa"/>
            <w:shd w:val="clear" w:color="auto" w:fill="auto"/>
            <w:vAlign w:val="center"/>
            <w:hideMark/>
          </w:tcPr>
          <w:p w14:paraId="6C8C46B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szakmai szöveg megértése</w:t>
            </w:r>
          </w:p>
        </w:tc>
        <w:tc>
          <w:tcPr>
            <w:tcW w:w="700" w:type="dxa"/>
            <w:shd w:val="clear" w:color="auto" w:fill="auto"/>
            <w:noWrap/>
            <w:vAlign w:val="center"/>
            <w:hideMark/>
          </w:tcPr>
          <w:p w14:paraId="5C82C7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3344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14941B3" w14:textId="77777777" w:rsidTr="00712255">
        <w:trPr>
          <w:trHeight w:val="255"/>
          <w:jc w:val="center"/>
        </w:trPr>
        <w:tc>
          <w:tcPr>
            <w:tcW w:w="3980" w:type="dxa"/>
            <w:shd w:val="clear" w:color="auto" w:fill="auto"/>
            <w:vAlign w:val="center"/>
            <w:hideMark/>
          </w:tcPr>
          <w:p w14:paraId="263BFE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adatok értelmezése, megértése</w:t>
            </w:r>
          </w:p>
        </w:tc>
        <w:tc>
          <w:tcPr>
            <w:tcW w:w="700" w:type="dxa"/>
            <w:shd w:val="clear" w:color="auto" w:fill="auto"/>
            <w:noWrap/>
            <w:vAlign w:val="center"/>
            <w:hideMark/>
          </w:tcPr>
          <w:p w14:paraId="6691DD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DC44D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0866911" w14:textId="77777777" w:rsidTr="00712255">
        <w:trPr>
          <w:trHeight w:val="255"/>
          <w:jc w:val="center"/>
        </w:trPr>
        <w:tc>
          <w:tcPr>
            <w:tcW w:w="3980" w:type="dxa"/>
            <w:shd w:val="clear" w:color="auto" w:fill="auto"/>
            <w:vAlign w:val="center"/>
            <w:hideMark/>
          </w:tcPr>
          <w:p w14:paraId="426A2AD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Szakmai nyelvi íráskészség, </w:t>
            </w:r>
            <w:proofErr w:type="gramStart"/>
            <w:r w:rsidRPr="00AF16B9">
              <w:rPr>
                <w:rFonts w:eastAsia="Times New Roman" w:cs="Times New Roman"/>
                <w:color w:val="000000"/>
                <w:sz w:val="20"/>
                <w:szCs w:val="20"/>
                <w:lang w:eastAsia="hu-HU"/>
              </w:rPr>
              <w:t>fogalmazás írásban</w:t>
            </w:r>
            <w:proofErr w:type="gramEnd"/>
          </w:p>
        </w:tc>
        <w:tc>
          <w:tcPr>
            <w:tcW w:w="700" w:type="dxa"/>
            <w:shd w:val="clear" w:color="auto" w:fill="auto"/>
            <w:noWrap/>
            <w:vAlign w:val="center"/>
            <w:hideMark/>
          </w:tcPr>
          <w:p w14:paraId="7DFA90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9433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9BAEFD2" w14:textId="77777777" w:rsidTr="00712255">
        <w:trPr>
          <w:trHeight w:val="255"/>
          <w:jc w:val="center"/>
        </w:trPr>
        <w:tc>
          <w:tcPr>
            <w:tcW w:w="3980" w:type="dxa"/>
            <w:shd w:val="clear" w:color="auto" w:fill="auto"/>
            <w:vAlign w:val="center"/>
            <w:hideMark/>
          </w:tcPr>
          <w:p w14:paraId="5F79840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Információkereső rendszerek használata</w:t>
            </w:r>
          </w:p>
        </w:tc>
        <w:tc>
          <w:tcPr>
            <w:tcW w:w="700" w:type="dxa"/>
            <w:shd w:val="clear" w:color="auto" w:fill="auto"/>
            <w:noWrap/>
            <w:vAlign w:val="center"/>
            <w:hideMark/>
          </w:tcPr>
          <w:p w14:paraId="53CB96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44C2F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21CFEE3" w14:textId="77777777" w:rsidTr="00712255">
        <w:trPr>
          <w:trHeight w:val="255"/>
          <w:jc w:val="center"/>
        </w:trPr>
        <w:tc>
          <w:tcPr>
            <w:tcW w:w="3980" w:type="dxa"/>
            <w:shd w:val="clear" w:color="auto" w:fill="auto"/>
            <w:vAlign w:val="center"/>
            <w:hideMark/>
          </w:tcPr>
          <w:p w14:paraId="538F2BA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IKT eszközök használata</w:t>
            </w:r>
          </w:p>
        </w:tc>
        <w:tc>
          <w:tcPr>
            <w:tcW w:w="700" w:type="dxa"/>
            <w:shd w:val="clear" w:color="auto" w:fill="auto"/>
            <w:noWrap/>
            <w:vAlign w:val="center"/>
            <w:hideMark/>
          </w:tcPr>
          <w:p w14:paraId="368A496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2F0D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0572D4A" w14:textId="77777777" w:rsidTr="00712255">
        <w:trPr>
          <w:trHeight w:val="300"/>
          <w:jc w:val="center"/>
        </w:trPr>
        <w:tc>
          <w:tcPr>
            <w:tcW w:w="5380" w:type="dxa"/>
            <w:gridSpan w:val="3"/>
            <w:shd w:val="clear" w:color="auto" w:fill="auto"/>
            <w:noWrap/>
            <w:vAlign w:val="center"/>
            <w:hideMark/>
          </w:tcPr>
          <w:p w14:paraId="7D6B16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712255" w:rsidRPr="00AF16B9" w14:paraId="41F12E34" w14:textId="77777777" w:rsidTr="00712255">
        <w:trPr>
          <w:trHeight w:val="255"/>
          <w:jc w:val="center"/>
        </w:trPr>
        <w:tc>
          <w:tcPr>
            <w:tcW w:w="3980" w:type="dxa"/>
            <w:shd w:val="clear" w:color="auto" w:fill="auto"/>
            <w:vAlign w:val="center"/>
            <w:hideMark/>
          </w:tcPr>
          <w:p w14:paraId="7B712FF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40493C5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49DB9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13778D9" w14:textId="77777777" w:rsidTr="00712255">
        <w:trPr>
          <w:trHeight w:val="255"/>
          <w:jc w:val="center"/>
        </w:trPr>
        <w:tc>
          <w:tcPr>
            <w:tcW w:w="3980" w:type="dxa"/>
            <w:shd w:val="clear" w:color="auto" w:fill="auto"/>
            <w:vAlign w:val="center"/>
            <w:hideMark/>
          </w:tcPr>
          <w:p w14:paraId="5C865A9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294DC9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84604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155F9E7" w14:textId="77777777" w:rsidTr="00712255">
        <w:trPr>
          <w:trHeight w:val="255"/>
          <w:jc w:val="center"/>
        </w:trPr>
        <w:tc>
          <w:tcPr>
            <w:tcW w:w="3980" w:type="dxa"/>
            <w:shd w:val="clear" w:color="auto" w:fill="auto"/>
            <w:vAlign w:val="center"/>
            <w:hideMark/>
          </w:tcPr>
          <w:p w14:paraId="6823EFA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Döntésképesség</w:t>
            </w:r>
          </w:p>
        </w:tc>
        <w:tc>
          <w:tcPr>
            <w:tcW w:w="700" w:type="dxa"/>
            <w:shd w:val="clear" w:color="auto" w:fill="auto"/>
            <w:noWrap/>
            <w:vAlign w:val="center"/>
            <w:hideMark/>
          </w:tcPr>
          <w:p w14:paraId="45ACC2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FA7543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F291108" w14:textId="77777777" w:rsidTr="00712255">
        <w:trPr>
          <w:trHeight w:val="300"/>
          <w:jc w:val="center"/>
        </w:trPr>
        <w:tc>
          <w:tcPr>
            <w:tcW w:w="5380" w:type="dxa"/>
            <w:gridSpan w:val="3"/>
            <w:shd w:val="clear" w:color="auto" w:fill="auto"/>
            <w:noWrap/>
            <w:vAlign w:val="center"/>
            <w:hideMark/>
          </w:tcPr>
          <w:p w14:paraId="7A60D0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712255" w:rsidRPr="00AF16B9" w14:paraId="0C193BDE" w14:textId="77777777" w:rsidTr="00712255">
        <w:trPr>
          <w:trHeight w:val="255"/>
          <w:jc w:val="center"/>
        </w:trPr>
        <w:tc>
          <w:tcPr>
            <w:tcW w:w="3980" w:type="dxa"/>
            <w:shd w:val="clear" w:color="auto" w:fill="auto"/>
            <w:vAlign w:val="center"/>
            <w:hideMark/>
          </w:tcPr>
          <w:p w14:paraId="157F50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5040FE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7C85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463F400" w14:textId="77777777" w:rsidTr="00712255">
        <w:trPr>
          <w:trHeight w:val="255"/>
          <w:jc w:val="center"/>
        </w:trPr>
        <w:tc>
          <w:tcPr>
            <w:tcW w:w="3980" w:type="dxa"/>
            <w:shd w:val="clear" w:color="auto" w:fill="auto"/>
            <w:vAlign w:val="center"/>
            <w:hideMark/>
          </w:tcPr>
          <w:p w14:paraId="3F1A5D0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716EF9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704DC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177D4EF" w14:textId="77777777" w:rsidTr="00712255">
        <w:trPr>
          <w:trHeight w:val="255"/>
          <w:jc w:val="center"/>
        </w:trPr>
        <w:tc>
          <w:tcPr>
            <w:tcW w:w="3980" w:type="dxa"/>
            <w:shd w:val="clear" w:color="auto" w:fill="auto"/>
            <w:vAlign w:val="center"/>
            <w:hideMark/>
          </w:tcPr>
          <w:p w14:paraId="39948CC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Kompromisszum-készség</w:t>
            </w:r>
          </w:p>
        </w:tc>
        <w:tc>
          <w:tcPr>
            <w:tcW w:w="700" w:type="dxa"/>
            <w:shd w:val="clear" w:color="auto" w:fill="auto"/>
            <w:noWrap/>
            <w:vAlign w:val="center"/>
            <w:hideMark/>
          </w:tcPr>
          <w:p w14:paraId="12E879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7E25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C22EA0A" w14:textId="77777777" w:rsidTr="00712255">
        <w:trPr>
          <w:trHeight w:val="300"/>
          <w:jc w:val="center"/>
        </w:trPr>
        <w:tc>
          <w:tcPr>
            <w:tcW w:w="5380" w:type="dxa"/>
            <w:gridSpan w:val="3"/>
            <w:shd w:val="clear" w:color="auto" w:fill="auto"/>
            <w:noWrap/>
            <w:vAlign w:val="center"/>
            <w:hideMark/>
          </w:tcPr>
          <w:p w14:paraId="5D30972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712255" w:rsidRPr="00AF16B9" w14:paraId="77D06FC3" w14:textId="77777777" w:rsidTr="00712255">
        <w:trPr>
          <w:trHeight w:val="255"/>
          <w:jc w:val="center"/>
        </w:trPr>
        <w:tc>
          <w:tcPr>
            <w:tcW w:w="3980" w:type="dxa"/>
            <w:shd w:val="clear" w:color="auto" w:fill="auto"/>
            <w:vAlign w:val="center"/>
            <w:hideMark/>
          </w:tcPr>
          <w:p w14:paraId="527950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1319154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5123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4142A4C" w14:textId="77777777" w:rsidTr="00712255">
        <w:trPr>
          <w:trHeight w:val="255"/>
          <w:jc w:val="center"/>
        </w:trPr>
        <w:tc>
          <w:tcPr>
            <w:tcW w:w="3980" w:type="dxa"/>
            <w:shd w:val="clear" w:color="auto" w:fill="auto"/>
            <w:vAlign w:val="center"/>
            <w:hideMark/>
          </w:tcPr>
          <w:p w14:paraId="125C865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029ADD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A3310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0727590" w14:textId="77777777" w:rsidTr="00712255">
        <w:trPr>
          <w:trHeight w:val="255"/>
          <w:jc w:val="center"/>
        </w:trPr>
        <w:tc>
          <w:tcPr>
            <w:tcW w:w="3980" w:type="dxa"/>
            <w:shd w:val="clear" w:color="auto" w:fill="auto"/>
            <w:vAlign w:val="center"/>
            <w:hideMark/>
          </w:tcPr>
          <w:p w14:paraId="74A787D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Rendszerekben való gondolkodás</w:t>
            </w:r>
          </w:p>
        </w:tc>
        <w:tc>
          <w:tcPr>
            <w:tcW w:w="700" w:type="dxa"/>
            <w:shd w:val="clear" w:color="auto" w:fill="auto"/>
            <w:noWrap/>
            <w:vAlign w:val="center"/>
            <w:hideMark/>
          </w:tcPr>
          <w:p w14:paraId="5A12C5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D40F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EFCD230" w14:textId="77777777" w:rsidR="00712255" w:rsidRPr="00AF16B9" w:rsidRDefault="00712255" w:rsidP="00C53E01">
      <w:pPr>
        <w:rPr>
          <w:rFonts w:cs="Times New Roman"/>
        </w:rPr>
      </w:pPr>
    </w:p>
    <w:p w14:paraId="0FF39998" w14:textId="77777777" w:rsidR="00C53E01" w:rsidRPr="00AF16B9" w:rsidRDefault="00C53E01" w:rsidP="00C53E01">
      <w:pPr>
        <w:rPr>
          <w:rFonts w:cs="Times New Roman"/>
        </w:rPr>
      </w:pPr>
      <w:r w:rsidRPr="00AF16B9">
        <w:rPr>
          <w:rFonts w:cs="Times New Roman"/>
        </w:rPr>
        <w:br w:type="page"/>
      </w:r>
    </w:p>
    <w:p w14:paraId="0F581BD6" w14:textId="77777777" w:rsidR="00C53E01" w:rsidRPr="00AF16B9" w:rsidRDefault="00C53E01" w:rsidP="00C53E01">
      <w:pPr>
        <w:spacing w:after="0"/>
        <w:rPr>
          <w:rFonts w:cs="Times New Roman"/>
        </w:rPr>
      </w:pPr>
    </w:p>
    <w:p w14:paraId="42309C63" w14:textId="77777777" w:rsidR="00C53E01" w:rsidRPr="00AF16B9" w:rsidRDefault="000237C4" w:rsidP="00C53E01">
      <w:pPr>
        <w:pStyle w:val="Listaszerbekezds"/>
        <w:numPr>
          <w:ilvl w:val="0"/>
          <w:numId w:val="8"/>
        </w:numPr>
        <w:tabs>
          <w:tab w:val="right" w:pos="9072"/>
        </w:tabs>
        <w:spacing w:after="0"/>
        <w:rPr>
          <w:rFonts w:cs="Times New Roman"/>
          <w:b/>
        </w:rPr>
      </w:pPr>
      <w:r w:rsidRPr="00AF16B9">
        <w:rPr>
          <w:rFonts w:cs="Times New Roman"/>
          <w:b/>
          <w:bCs/>
          <w:szCs w:val="24"/>
        </w:rPr>
        <w:t>Társadalmi informatika</w:t>
      </w:r>
      <w:r w:rsidR="00C53E01" w:rsidRPr="00AF16B9">
        <w:rPr>
          <w:rFonts w:cs="Times New Roman"/>
          <w:b/>
        </w:rPr>
        <w:t xml:space="preserve"> tantárgy</w:t>
      </w:r>
      <w:r w:rsidR="00C53E01" w:rsidRPr="00AF16B9">
        <w:rPr>
          <w:rFonts w:cs="Times New Roman"/>
          <w:b/>
        </w:rPr>
        <w:tab/>
      </w:r>
      <w:r w:rsidR="00EA7E95" w:rsidRPr="00AF16B9">
        <w:rPr>
          <w:rFonts w:cs="Times New Roman"/>
          <w:b/>
        </w:rPr>
        <w:t>62</w:t>
      </w:r>
      <w:r w:rsidR="00C53E01" w:rsidRPr="00AF16B9">
        <w:rPr>
          <w:rFonts w:cs="Times New Roman"/>
          <w:b/>
        </w:rPr>
        <w:t xml:space="preserve"> óra/</w:t>
      </w:r>
      <w:r w:rsidR="00EA7E95" w:rsidRPr="00AF16B9">
        <w:rPr>
          <w:rFonts w:cs="Times New Roman"/>
          <w:b/>
        </w:rPr>
        <w:t>62</w:t>
      </w:r>
      <w:r w:rsidR="00C53E01" w:rsidRPr="00AF16B9">
        <w:rPr>
          <w:rFonts w:cs="Times New Roman"/>
          <w:b/>
        </w:rPr>
        <w:t xml:space="preserve"> óra*</w:t>
      </w:r>
    </w:p>
    <w:p w14:paraId="5DEC4BEB"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4D295AED" w14:textId="77777777" w:rsidR="00C53E01" w:rsidRPr="00AF16B9" w:rsidRDefault="00C53E01" w:rsidP="00C53E01">
      <w:pPr>
        <w:rPr>
          <w:rFonts w:cs="Times New Roman"/>
        </w:rPr>
      </w:pPr>
    </w:p>
    <w:p w14:paraId="469206CC"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B1B8BA3" w14:textId="77777777" w:rsidR="000237C4" w:rsidRPr="00AF16B9" w:rsidRDefault="000237C4" w:rsidP="000237C4">
      <w:pPr>
        <w:spacing w:after="0"/>
        <w:ind w:left="360"/>
        <w:rPr>
          <w:rFonts w:cs="Times New Roman"/>
          <w:szCs w:val="24"/>
        </w:rPr>
      </w:pPr>
      <w:r w:rsidRPr="00AF16B9">
        <w:rPr>
          <w:rFonts w:cs="Times New Roman"/>
          <w:szCs w:val="24"/>
        </w:rPr>
        <w:t>A cél az, hogy az információs társadalom az emberek mindennapi tevékenysége elektronikus közege legyen, lehetőségekkel, döntést elősegítő megoldásokkal, ügyek intézésével, melyben házigazdaként vagy idegenvezetőként kalauzolja az újakat, bizonytalanul keresgélőket az IT mentor.</w:t>
      </w:r>
    </w:p>
    <w:p w14:paraId="1AC8C9A7" w14:textId="77777777" w:rsidR="00C53E01" w:rsidRPr="00AF16B9" w:rsidRDefault="000237C4" w:rsidP="000237C4">
      <w:pPr>
        <w:spacing w:after="0"/>
        <w:ind w:left="360"/>
        <w:rPr>
          <w:rFonts w:cs="Times New Roman"/>
        </w:rPr>
      </w:pPr>
      <w:r w:rsidRPr="00AF16B9">
        <w:rPr>
          <w:rFonts w:cs="Times New Roman"/>
          <w:szCs w:val="24"/>
        </w:rPr>
        <w:t xml:space="preserve">A társadalmi informatika tartalmazza egyfelől a rendelkezésre álló közösségi és egyéni használatú informatikai eszközöket (számítógépeket, </w:t>
      </w:r>
      <w:proofErr w:type="spellStart"/>
      <w:r w:rsidRPr="00AF16B9">
        <w:rPr>
          <w:rFonts w:cs="Times New Roman"/>
          <w:szCs w:val="24"/>
        </w:rPr>
        <w:t>okostelefonokat</w:t>
      </w:r>
      <w:proofErr w:type="spellEnd"/>
      <w:r w:rsidRPr="00AF16B9">
        <w:rPr>
          <w:rFonts w:cs="Times New Roman"/>
          <w:szCs w:val="24"/>
        </w:rPr>
        <w:t>, e-könyv olvasókat, táblagépeket, kivetítőket, digitális táblát, nyomtatót stb.), másrészt az ezek általános használatát biztosító emberi feltételeket. Ez utóbbit nyújtja az IT mentor, aki oktatással, készségfejlesztéssel, saját közreműködéssel mindenki számára lehetővé teszi a részvételt a digitális társadalomban.</w:t>
      </w:r>
    </w:p>
    <w:p w14:paraId="23ECD2A1" w14:textId="77777777" w:rsidR="00C53E01" w:rsidRPr="00AF16B9" w:rsidRDefault="00C53E01" w:rsidP="00C53E01">
      <w:pPr>
        <w:spacing w:after="0"/>
        <w:ind w:left="426"/>
        <w:rPr>
          <w:rFonts w:cs="Times New Roman"/>
        </w:rPr>
      </w:pPr>
    </w:p>
    <w:p w14:paraId="4F591E7D"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Kapcsolódó közismereti, szakmai tartalmak</w:t>
      </w:r>
    </w:p>
    <w:p w14:paraId="28F37D80" w14:textId="77777777" w:rsidR="000237C4" w:rsidRPr="00AF16B9" w:rsidRDefault="000237C4" w:rsidP="000237C4">
      <w:pPr>
        <w:spacing w:after="0"/>
        <w:ind w:left="360"/>
        <w:rPr>
          <w:rFonts w:cs="Times New Roman"/>
          <w:szCs w:val="24"/>
          <w:shd w:val="clear" w:color="auto" w:fill="FFFFFF"/>
        </w:rPr>
      </w:pPr>
      <w:r w:rsidRPr="00AF16B9">
        <w:rPr>
          <w:rFonts w:cs="Times New Roman"/>
          <w:szCs w:val="24"/>
          <w:shd w:val="clear" w:color="auto" w:fill="FFFFFF"/>
        </w:rPr>
        <w:t xml:space="preserve">Informatika </w:t>
      </w:r>
    </w:p>
    <w:p w14:paraId="2022540B" w14:textId="77777777" w:rsidR="000237C4" w:rsidRPr="00AF16B9" w:rsidRDefault="000237C4" w:rsidP="000237C4">
      <w:pPr>
        <w:spacing w:after="0"/>
        <w:ind w:left="360"/>
        <w:rPr>
          <w:rFonts w:cs="Times New Roman"/>
          <w:szCs w:val="24"/>
          <w:shd w:val="clear" w:color="auto" w:fill="FFFFFF"/>
        </w:rPr>
      </w:pPr>
      <w:r w:rsidRPr="00AF16B9">
        <w:rPr>
          <w:rFonts w:cs="Times New Roman"/>
          <w:szCs w:val="24"/>
          <w:shd w:val="clear" w:color="auto" w:fill="FFFFFF"/>
        </w:rPr>
        <w:t>Idegen nyelv</w:t>
      </w:r>
    </w:p>
    <w:p w14:paraId="5FFEFAD8" w14:textId="77777777" w:rsidR="00C53E01" w:rsidRPr="00AF16B9" w:rsidRDefault="0094025D" w:rsidP="000237C4">
      <w:pPr>
        <w:spacing w:after="0"/>
        <w:ind w:left="360"/>
        <w:rPr>
          <w:rFonts w:cs="Times New Roman"/>
          <w:szCs w:val="24"/>
          <w:shd w:val="clear" w:color="auto" w:fill="FFFFFF"/>
        </w:rPr>
      </w:pPr>
      <w:hyperlink r:id="rId20" w:history="1">
        <w:r w:rsidR="000237C4" w:rsidRPr="00AF16B9">
          <w:rPr>
            <w:rFonts w:cs="Times New Roman"/>
            <w:szCs w:val="24"/>
            <w:shd w:val="clear" w:color="auto" w:fill="FFFFFF"/>
          </w:rPr>
          <w:t>Társadalmi, állampolgári és gazdasági ismeretek</w:t>
        </w:r>
      </w:hyperlink>
    </w:p>
    <w:p w14:paraId="53EA09EF" w14:textId="77777777" w:rsidR="00C53E01" w:rsidRPr="00AF16B9" w:rsidRDefault="00C53E01" w:rsidP="00C53E01">
      <w:pPr>
        <w:spacing w:after="0"/>
        <w:ind w:left="426"/>
        <w:rPr>
          <w:rFonts w:cs="Times New Roman"/>
        </w:rPr>
      </w:pPr>
    </w:p>
    <w:p w14:paraId="548BEB0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Témakörök</w:t>
      </w:r>
    </w:p>
    <w:p w14:paraId="16C3E673" w14:textId="77777777" w:rsidR="00C53E01" w:rsidRPr="00AF16B9" w:rsidRDefault="00AC2386"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Információs társadalom kialakulása és rendszere</w:t>
      </w:r>
      <w:r w:rsidR="00C53E01" w:rsidRPr="00AF16B9">
        <w:rPr>
          <w:rFonts w:cs="Times New Roman"/>
          <w:b/>
          <w:i/>
        </w:rPr>
        <w:tab/>
      </w:r>
      <w:r w:rsidR="00EA7E95" w:rsidRPr="00AF16B9">
        <w:rPr>
          <w:rFonts w:cs="Times New Roman"/>
          <w:b/>
          <w:i/>
        </w:rPr>
        <w:t>12</w:t>
      </w:r>
      <w:r w:rsidR="00C53E01" w:rsidRPr="00AF16B9">
        <w:rPr>
          <w:rFonts w:cs="Times New Roman"/>
          <w:b/>
          <w:i/>
        </w:rPr>
        <w:t xml:space="preserve"> óra/</w:t>
      </w:r>
      <w:r w:rsidR="00EA7E95" w:rsidRPr="00AF16B9">
        <w:rPr>
          <w:rFonts w:cs="Times New Roman"/>
          <w:b/>
          <w:i/>
        </w:rPr>
        <w:t>12</w:t>
      </w:r>
      <w:r w:rsidR="00C53E01" w:rsidRPr="00AF16B9">
        <w:rPr>
          <w:rFonts w:cs="Times New Roman"/>
          <w:b/>
          <w:i/>
        </w:rPr>
        <w:t xml:space="preserve"> óra</w:t>
      </w:r>
    </w:p>
    <w:p w14:paraId="746C9620"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közösségi hozzáférés története, jövője, típusai</w:t>
      </w:r>
    </w:p>
    <w:p w14:paraId="04C84D5A"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teleház mozgalom</w:t>
      </w:r>
    </w:p>
    <w:p w14:paraId="134C35C3"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A működés és szolgáltatások rendszere</w:t>
      </w:r>
    </w:p>
    <w:p w14:paraId="6DB738ED" w14:textId="77777777" w:rsidR="00AC2386" w:rsidRPr="00AF16B9" w:rsidRDefault="00AC2386" w:rsidP="00AC2386">
      <w:pPr>
        <w:spacing w:after="0"/>
        <w:ind w:left="567"/>
        <w:rPr>
          <w:rFonts w:cs="Times New Roman"/>
          <w:szCs w:val="24"/>
          <w:shd w:val="clear" w:color="auto" w:fill="FFFFFF"/>
        </w:rPr>
      </w:pPr>
      <w:proofErr w:type="spellStart"/>
      <w:r w:rsidRPr="00AF16B9">
        <w:rPr>
          <w:rFonts w:cs="Times New Roman"/>
          <w:szCs w:val="24"/>
          <w:shd w:val="clear" w:color="auto" w:fill="FFFFFF"/>
        </w:rPr>
        <w:t>Szektorköziség</w:t>
      </w:r>
      <w:proofErr w:type="spellEnd"/>
      <w:r w:rsidRPr="00AF16B9">
        <w:rPr>
          <w:rFonts w:cs="Times New Roman"/>
          <w:szCs w:val="24"/>
          <w:shd w:val="clear" w:color="auto" w:fill="FFFFFF"/>
        </w:rPr>
        <w:t>, közszolgáltató jelleg</w:t>
      </w:r>
    </w:p>
    <w:p w14:paraId="290FDA0E" w14:textId="77777777" w:rsidR="00AC2386" w:rsidRPr="00AF16B9" w:rsidRDefault="00AC2386" w:rsidP="00AC2386">
      <w:pPr>
        <w:spacing w:after="0"/>
        <w:ind w:left="567"/>
        <w:rPr>
          <w:rFonts w:cs="Times New Roman"/>
          <w:szCs w:val="24"/>
          <w:shd w:val="clear" w:color="auto" w:fill="FFFFFF"/>
        </w:rPr>
      </w:pPr>
      <w:r w:rsidRPr="00AF16B9">
        <w:rPr>
          <w:rFonts w:cs="Times New Roman"/>
          <w:szCs w:val="24"/>
          <w:shd w:val="clear" w:color="auto" w:fill="FFFFFF"/>
        </w:rPr>
        <w:t>Szervezeti modellek, szervezeti konfliktusok</w:t>
      </w:r>
    </w:p>
    <w:p w14:paraId="602D0B99" w14:textId="77777777" w:rsidR="00C53E01" w:rsidRPr="00AF16B9" w:rsidRDefault="00AC2386" w:rsidP="00AC2386">
      <w:pPr>
        <w:spacing w:after="0"/>
        <w:ind w:left="567"/>
        <w:rPr>
          <w:rFonts w:cs="Times New Roman"/>
        </w:rPr>
      </w:pPr>
      <w:r w:rsidRPr="00AF16B9">
        <w:rPr>
          <w:rFonts w:cs="Times New Roman"/>
          <w:szCs w:val="24"/>
          <w:shd w:val="clear" w:color="auto" w:fill="FFFFFF"/>
        </w:rPr>
        <w:t>Szervezeti kultúra, arculat</w:t>
      </w:r>
    </w:p>
    <w:p w14:paraId="3B22D57B" w14:textId="77777777" w:rsidR="00C53E01" w:rsidRPr="00AF16B9" w:rsidRDefault="00C53E01" w:rsidP="00C53E01">
      <w:pPr>
        <w:tabs>
          <w:tab w:val="left" w:pos="1418"/>
          <w:tab w:val="right" w:pos="9072"/>
        </w:tabs>
        <w:spacing w:after="0"/>
        <w:ind w:left="851"/>
        <w:rPr>
          <w:rFonts w:cs="Times New Roman"/>
        </w:rPr>
      </w:pPr>
    </w:p>
    <w:p w14:paraId="4264B4E9" w14:textId="77777777" w:rsidR="00C53E01" w:rsidRPr="00AF16B9" w:rsidRDefault="00027527"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Közösségi informatika</w:t>
      </w:r>
      <w:r w:rsidR="00C53E01" w:rsidRPr="00AF16B9">
        <w:rPr>
          <w:rFonts w:cs="Times New Roman"/>
          <w:b/>
          <w:i/>
        </w:rPr>
        <w:tab/>
      </w:r>
      <w:r w:rsidR="00EA7E95" w:rsidRPr="00AF16B9">
        <w:rPr>
          <w:rFonts w:cs="Times New Roman"/>
          <w:b/>
          <w:i/>
        </w:rPr>
        <w:t>30</w:t>
      </w:r>
      <w:r w:rsidR="00C53E01" w:rsidRPr="00AF16B9">
        <w:rPr>
          <w:rFonts w:cs="Times New Roman"/>
          <w:b/>
          <w:i/>
        </w:rPr>
        <w:t xml:space="preserve"> óra/</w:t>
      </w:r>
      <w:r w:rsidR="00EA7E95" w:rsidRPr="00AF16B9">
        <w:rPr>
          <w:rFonts w:cs="Times New Roman"/>
          <w:b/>
          <w:i/>
        </w:rPr>
        <w:t>30</w:t>
      </w:r>
      <w:r w:rsidR="00C53E01" w:rsidRPr="00AF16B9">
        <w:rPr>
          <w:rFonts w:cs="Times New Roman"/>
          <w:b/>
          <w:i/>
        </w:rPr>
        <w:t xml:space="preserve"> óra</w:t>
      </w:r>
    </w:p>
    <w:p w14:paraId="2C7D37B2"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Közösség informatikai modell kidolgozása</w:t>
      </w:r>
    </w:p>
    <w:p w14:paraId="5ACE7477"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Az eszközök karbantartással</w:t>
      </w:r>
    </w:p>
    <w:p w14:paraId="3D56DA0A"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 xml:space="preserve">Szoftver infrastruktúrák (platformok kiválasztása, </w:t>
      </w:r>
      <w:proofErr w:type="spellStart"/>
      <w:r w:rsidRPr="00AF16B9">
        <w:rPr>
          <w:rFonts w:cs="Times New Roman"/>
          <w:szCs w:val="24"/>
          <w:shd w:val="clear" w:color="auto" w:fill="FFFFFF"/>
        </w:rPr>
        <w:t>opensource</w:t>
      </w:r>
      <w:proofErr w:type="spellEnd"/>
      <w:r w:rsidRPr="00AF16B9">
        <w:rPr>
          <w:rFonts w:cs="Times New Roman"/>
          <w:szCs w:val="24"/>
          <w:shd w:val="clear" w:color="auto" w:fill="FFFFFF"/>
        </w:rPr>
        <w:t>) tervezése</w:t>
      </w:r>
    </w:p>
    <w:p w14:paraId="47F77F2F"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A közösségi hozzáférés szoftverszükségletei (alkalmazások, felhasználói szoftverek)</w:t>
      </w:r>
    </w:p>
    <w:p w14:paraId="7CD707D6"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Szoftverhasználat, az informatikai biztonság, adatvédelem</w:t>
      </w:r>
    </w:p>
    <w:p w14:paraId="60548DCF"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Technológiák és hálózati eszközök kiválasztása, kompatibilitás vizsgálata</w:t>
      </w:r>
    </w:p>
    <w:p w14:paraId="26D11BC9" w14:textId="77777777" w:rsidR="007A2CA2" w:rsidRPr="00AF16B9" w:rsidRDefault="007A2CA2" w:rsidP="007A2CA2">
      <w:pPr>
        <w:spacing w:after="0"/>
        <w:ind w:left="567"/>
        <w:rPr>
          <w:rFonts w:cs="Times New Roman"/>
          <w:szCs w:val="24"/>
          <w:shd w:val="clear" w:color="auto" w:fill="FFFFFF"/>
        </w:rPr>
      </w:pPr>
      <w:r w:rsidRPr="00AF16B9">
        <w:rPr>
          <w:rFonts w:cs="Times New Roman"/>
          <w:szCs w:val="24"/>
          <w:shd w:val="clear" w:color="auto" w:fill="FFFFFF"/>
        </w:rPr>
        <w:t>Hálózat tervezése, mérésekkel történő ellenőrzések, hálózati eszközök telepítése</w:t>
      </w:r>
    </w:p>
    <w:p w14:paraId="3F23C2D7" w14:textId="77777777" w:rsidR="007A2CA2" w:rsidRPr="00AF16B9" w:rsidRDefault="007A2CA2" w:rsidP="00027527">
      <w:pPr>
        <w:spacing w:after="0"/>
        <w:ind w:left="567"/>
        <w:rPr>
          <w:rFonts w:cs="Times New Roman"/>
          <w:szCs w:val="24"/>
          <w:shd w:val="clear" w:color="auto" w:fill="FFFFFF"/>
        </w:rPr>
      </w:pPr>
      <w:r w:rsidRPr="00AF16B9">
        <w:rPr>
          <w:rFonts w:cs="Times New Roman"/>
          <w:szCs w:val="24"/>
          <w:shd w:val="clear" w:color="auto" w:fill="FFFFFF"/>
        </w:rPr>
        <w:t>Hálózatmenedzselő szoftvert kiválasztása, installálása, működtetése</w:t>
      </w:r>
    </w:p>
    <w:p w14:paraId="59F67D42"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Hálózati szolgáltatás</w:t>
      </w:r>
    </w:p>
    <w:p w14:paraId="60302DEF"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Hozzáférési hálózatok</w:t>
      </w:r>
    </w:p>
    <w:p w14:paraId="335F0550"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Hálózati működés</w:t>
      </w:r>
    </w:p>
    <w:p w14:paraId="5F5B9F95" w14:textId="77777777" w:rsidR="00027527" w:rsidRPr="00AF16B9" w:rsidRDefault="00027527" w:rsidP="00027527">
      <w:pPr>
        <w:spacing w:after="0"/>
        <w:ind w:left="567"/>
        <w:rPr>
          <w:rFonts w:cs="Times New Roman"/>
          <w:szCs w:val="24"/>
          <w:shd w:val="clear" w:color="auto" w:fill="FFFFFF"/>
        </w:rPr>
      </w:pPr>
      <w:r w:rsidRPr="00AF16B9">
        <w:rPr>
          <w:rFonts w:cs="Times New Roman"/>
          <w:szCs w:val="24"/>
          <w:shd w:val="clear" w:color="auto" w:fill="FFFFFF"/>
        </w:rPr>
        <w:t>Hardver és szoftver infrastruktúra-tervezés; a technikai színvonal fenntartása</w:t>
      </w:r>
    </w:p>
    <w:p w14:paraId="590608F2" w14:textId="77777777" w:rsidR="00C53E01" w:rsidRPr="00AF16B9" w:rsidRDefault="00027527" w:rsidP="00027527">
      <w:pPr>
        <w:spacing w:after="0"/>
        <w:ind w:left="567"/>
        <w:rPr>
          <w:rFonts w:cs="Times New Roman"/>
        </w:rPr>
      </w:pPr>
      <w:r w:rsidRPr="00AF16B9">
        <w:rPr>
          <w:rFonts w:cs="Times New Roman"/>
          <w:szCs w:val="24"/>
          <w:shd w:val="clear" w:color="auto" w:fill="FFFFFF"/>
        </w:rPr>
        <w:t>IKT eszközök használata</w:t>
      </w:r>
    </w:p>
    <w:p w14:paraId="57920261" w14:textId="77777777" w:rsidR="00C53E01" w:rsidRPr="00AF16B9" w:rsidRDefault="00C53E01" w:rsidP="00C53E01">
      <w:pPr>
        <w:tabs>
          <w:tab w:val="left" w:pos="1418"/>
          <w:tab w:val="right" w:pos="9072"/>
        </w:tabs>
        <w:spacing w:after="0"/>
        <w:ind w:left="851"/>
        <w:rPr>
          <w:rFonts w:cs="Times New Roman"/>
        </w:rPr>
      </w:pPr>
    </w:p>
    <w:p w14:paraId="1772349C" w14:textId="77777777" w:rsidR="00C53E01" w:rsidRPr="00AF16B9" w:rsidRDefault="005A077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IT mentor helye a társadalomban</w:t>
      </w:r>
      <w:r w:rsidR="00C53E01" w:rsidRPr="00AF16B9">
        <w:rPr>
          <w:rFonts w:cs="Times New Roman"/>
          <w:b/>
          <w:i/>
        </w:rPr>
        <w:tab/>
      </w:r>
      <w:r w:rsidR="00EA7E95" w:rsidRPr="00AF16B9">
        <w:rPr>
          <w:rFonts w:cs="Times New Roman"/>
          <w:b/>
          <w:i/>
        </w:rPr>
        <w:t>20</w:t>
      </w:r>
      <w:r w:rsidR="00C53E01" w:rsidRPr="00AF16B9">
        <w:rPr>
          <w:rFonts w:cs="Times New Roman"/>
          <w:b/>
          <w:i/>
        </w:rPr>
        <w:t xml:space="preserve"> óra/</w:t>
      </w:r>
      <w:r w:rsidR="00EA7E95" w:rsidRPr="00AF16B9">
        <w:rPr>
          <w:rFonts w:cs="Times New Roman"/>
          <w:b/>
          <w:i/>
        </w:rPr>
        <w:t>20</w:t>
      </w:r>
      <w:r w:rsidR="00C53E01" w:rsidRPr="00AF16B9">
        <w:rPr>
          <w:rFonts w:cs="Times New Roman"/>
          <w:b/>
          <w:i/>
        </w:rPr>
        <w:t xml:space="preserve"> óra</w:t>
      </w:r>
    </w:p>
    <w:p w14:paraId="1358F155"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 helyi stratégiájának és fejlesztési programjának kidolgozása</w:t>
      </w:r>
    </w:p>
    <w:p w14:paraId="562F073F"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hozzáférés-fejlesztés programja</w:t>
      </w:r>
    </w:p>
    <w:p w14:paraId="6535CCA8"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közösségi hozzáférés szolgáltatásinak rendszere</w:t>
      </w:r>
    </w:p>
    <w:p w14:paraId="5BF941E4"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t>A lehetséges szervezeti megoldások</w:t>
      </w:r>
    </w:p>
    <w:p w14:paraId="0461A126" w14:textId="77777777" w:rsidR="003E2475" w:rsidRPr="00AF16B9" w:rsidRDefault="003E2475" w:rsidP="003E2475">
      <w:pPr>
        <w:spacing w:after="0"/>
        <w:ind w:left="567"/>
        <w:rPr>
          <w:rFonts w:cs="Times New Roman"/>
          <w:szCs w:val="24"/>
          <w:shd w:val="clear" w:color="auto" w:fill="FFFFFF"/>
        </w:rPr>
      </w:pPr>
      <w:r w:rsidRPr="00AF16B9">
        <w:rPr>
          <w:rFonts w:cs="Times New Roman"/>
          <w:szCs w:val="24"/>
          <w:shd w:val="clear" w:color="auto" w:fill="FFFFFF"/>
        </w:rPr>
        <w:lastRenderedPageBreak/>
        <w:t>A közösségi hozzáférés szervezeti kereteinek kialakítása</w:t>
      </w:r>
    </w:p>
    <w:p w14:paraId="306FCFB3" w14:textId="77777777" w:rsidR="00C53E01" w:rsidRPr="00AF16B9" w:rsidRDefault="005A0772" w:rsidP="005A0772">
      <w:pPr>
        <w:spacing w:after="0"/>
        <w:ind w:left="567"/>
        <w:rPr>
          <w:rFonts w:cs="Times New Roman"/>
        </w:rPr>
      </w:pPr>
      <w:r w:rsidRPr="00AF16B9">
        <w:rPr>
          <w:rFonts w:cs="Times New Roman"/>
          <w:szCs w:val="24"/>
          <w:shd w:val="clear" w:color="auto" w:fill="FFFFFF"/>
        </w:rPr>
        <w:t>Foglalkoztatás</w:t>
      </w:r>
    </w:p>
    <w:p w14:paraId="4C7FD5E7" w14:textId="77777777" w:rsidR="00C53E01" w:rsidRPr="00AF16B9" w:rsidRDefault="00C53E01" w:rsidP="00C53E01">
      <w:pPr>
        <w:tabs>
          <w:tab w:val="left" w:pos="1418"/>
          <w:tab w:val="right" w:pos="9072"/>
        </w:tabs>
        <w:spacing w:after="0"/>
        <w:ind w:left="851"/>
        <w:rPr>
          <w:rFonts w:cs="Times New Roman"/>
        </w:rPr>
      </w:pPr>
    </w:p>
    <w:p w14:paraId="0608BE7A" w14:textId="77777777" w:rsidR="00C53E01" w:rsidRPr="00AF16B9" w:rsidRDefault="00C53E01" w:rsidP="00C53E01">
      <w:pPr>
        <w:tabs>
          <w:tab w:val="left" w:pos="1418"/>
          <w:tab w:val="right" w:pos="9072"/>
        </w:tabs>
        <w:spacing w:after="0"/>
        <w:ind w:left="851"/>
        <w:rPr>
          <w:rFonts w:cs="Times New Roman"/>
        </w:rPr>
      </w:pPr>
    </w:p>
    <w:p w14:paraId="187FFCC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01112973" w14:textId="77777777" w:rsidR="00C53E01" w:rsidRPr="00AF16B9" w:rsidRDefault="003E5553" w:rsidP="00C53E01">
      <w:pPr>
        <w:spacing w:after="0"/>
        <w:ind w:left="426"/>
        <w:rPr>
          <w:rFonts w:cs="Times New Roman"/>
          <w:i/>
        </w:rPr>
      </w:pPr>
      <w:r w:rsidRPr="00AF16B9">
        <w:rPr>
          <w:rFonts w:cs="Times New Roman"/>
          <w:i/>
        </w:rPr>
        <w:t>Tanterem</w:t>
      </w:r>
    </w:p>
    <w:p w14:paraId="0A6FDB60" w14:textId="77777777" w:rsidR="00C53E01" w:rsidRPr="00AF16B9" w:rsidRDefault="00C53E01" w:rsidP="00C53E01">
      <w:pPr>
        <w:spacing w:after="0"/>
        <w:ind w:left="426"/>
        <w:rPr>
          <w:rFonts w:cs="Times New Roman"/>
        </w:rPr>
      </w:pPr>
    </w:p>
    <w:p w14:paraId="003FA70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4F68807" w14:textId="77777777" w:rsidR="00C53E01" w:rsidRPr="00AF16B9" w:rsidRDefault="00C53E01" w:rsidP="00C53E01">
      <w:pPr>
        <w:spacing w:after="0"/>
        <w:ind w:left="426"/>
        <w:rPr>
          <w:rFonts w:cs="Times New Roman"/>
        </w:rPr>
      </w:pPr>
    </w:p>
    <w:p w14:paraId="798F376B" w14:textId="77777777" w:rsidR="00C53E01" w:rsidRPr="00AF16B9" w:rsidRDefault="00C53E01" w:rsidP="00C53E01">
      <w:pPr>
        <w:spacing w:after="0"/>
        <w:ind w:left="426"/>
        <w:rPr>
          <w:rFonts w:cs="Times New Roman"/>
        </w:rPr>
      </w:pPr>
    </w:p>
    <w:p w14:paraId="064E039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3CB31074" w14:textId="24703502"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2A8CF239" w14:textId="77777777" w:rsidTr="00712255">
        <w:trPr>
          <w:trHeight w:val="600"/>
          <w:jc w:val="center"/>
        </w:trPr>
        <w:tc>
          <w:tcPr>
            <w:tcW w:w="960" w:type="dxa"/>
            <w:vMerge w:val="restart"/>
            <w:shd w:val="clear" w:color="auto" w:fill="auto"/>
            <w:vAlign w:val="center"/>
            <w:hideMark/>
          </w:tcPr>
          <w:p w14:paraId="3C8AFB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ACDCB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3F4C8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0C2C1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2440D4B" w14:textId="77777777" w:rsidTr="00712255">
        <w:trPr>
          <w:trHeight w:val="255"/>
          <w:jc w:val="center"/>
        </w:trPr>
        <w:tc>
          <w:tcPr>
            <w:tcW w:w="960" w:type="dxa"/>
            <w:vMerge/>
            <w:vAlign w:val="center"/>
            <w:hideMark/>
          </w:tcPr>
          <w:p w14:paraId="7C354F84"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243880DA"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6B3F57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60DC16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6651CA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200A329A"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7CD19060" w14:textId="77777777" w:rsidTr="00712255">
        <w:trPr>
          <w:trHeight w:val="255"/>
          <w:jc w:val="center"/>
        </w:trPr>
        <w:tc>
          <w:tcPr>
            <w:tcW w:w="960" w:type="dxa"/>
            <w:shd w:val="clear" w:color="auto" w:fill="auto"/>
            <w:vAlign w:val="center"/>
            <w:hideMark/>
          </w:tcPr>
          <w:p w14:paraId="47BEDDC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004FB60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0D05DE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527D1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38F0D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208207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A276190" w14:textId="77777777" w:rsidTr="00712255">
        <w:trPr>
          <w:trHeight w:val="255"/>
          <w:jc w:val="center"/>
        </w:trPr>
        <w:tc>
          <w:tcPr>
            <w:tcW w:w="960" w:type="dxa"/>
            <w:shd w:val="clear" w:color="auto" w:fill="auto"/>
            <w:vAlign w:val="center"/>
            <w:hideMark/>
          </w:tcPr>
          <w:p w14:paraId="0E9CA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29C038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E3E62C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A6072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1098B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64BEF4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E7B11BA" w14:textId="77777777" w:rsidTr="00712255">
        <w:trPr>
          <w:trHeight w:val="255"/>
          <w:jc w:val="center"/>
        </w:trPr>
        <w:tc>
          <w:tcPr>
            <w:tcW w:w="960" w:type="dxa"/>
            <w:shd w:val="clear" w:color="auto" w:fill="auto"/>
            <w:vAlign w:val="center"/>
            <w:hideMark/>
          </w:tcPr>
          <w:p w14:paraId="53D6CB4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241F15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6D52C9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B1C72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6163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35FEC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46F77A7" w14:textId="77777777" w:rsidTr="00712255">
        <w:trPr>
          <w:trHeight w:val="255"/>
          <w:jc w:val="center"/>
        </w:trPr>
        <w:tc>
          <w:tcPr>
            <w:tcW w:w="960" w:type="dxa"/>
            <w:shd w:val="clear" w:color="auto" w:fill="auto"/>
            <w:vAlign w:val="center"/>
            <w:hideMark/>
          </w:tcPr>
          <w:p w14:paraId="2263B75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667DED0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07FB36F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7904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A755B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A8F3EF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47CD7D0" w14:textId="77777777" w:rsidTr="00712255">
        <w:trPr>
          <w:trHeight w:val="255"/>
          <w:jc w:val="center"/>
        </w:trPr>
        <w:tc>
          <w:tcPr>
            <w:tcW w:w="960" w:type="dxa"/>
            <w:shd w:val="clear" w:color="auto" w:fill="auto"/>
            <w:vAlign w:val="center"/>
            <w:hideMark/>
          </w:tcPr>
          <w:p w14:paraId="634E07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3715F3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6F5E33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BF5CD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FE466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8306AC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9EC6F86" w14:textId="0609B00A" w:rsidR="00C53E01" w:rsidRPr="00AF16B9" w:rsidRDefault="00C53E01" w:rsidP="00C53E01">
      <w:pPr>
        <w:spacing w:after="0"/>
        <w:ind w:left="426"/>
        <w:rPr>
          <w:rFonts w:cs="Times New Roman"/>
        </w:rPr>
      </w:pPr>
    </w:p>
    <w:p w14:paraId="7E7F664E"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BD26765" w14:textId="599F98FC"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2610424D" w14:textId="77777777" w:rsidTr="00712255">
        <w:trPr>
          <w:trHeight w:val="255"/>
          <w:jc w:val="center"/>
        </w:trPr>
        <w:tc>
          <w:tcPr>
            <w:tcW w:w="1040" w:type="dxa"/>
            <w:vMerge w:val="restart"/>
            <w:shd w:val="clear" w:color="auto" w:fill="auto"/>
            <w:vAlign w:val="center"/>
            <w:hideMark/>
          </w:tcPr>
          <w:p w14:paraId="01D57A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5D73C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D43D6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E81D6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01D020FA" w14:textId="77777777" w:rsidTr="00712255">
        <w:trPr>
          <w:trHeight w:val="510"/>
          <w:jc w:val="center"/>
        </w:trPr>
        <w:tc>
          <w:tcPr>
            <w:tcW w:w="1040" w:type="dxa"/>
            <w:vMerge/>
            <w:vAlign w:val="center"/>
            <w:hideMark/>
          </w:tcPr>
          <w:p w14:paraId="58CC5977"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32910DBD"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1C8C7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0E9B64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7A7ACA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3A87CFF"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BEDFD26" w14:textId="77777777" w:rsidTr="00712255">
        <w:trPr>
          <w:trHeight w:val="255"/>
          <w:jc w:val="center"/>
        </w:trPr>
        <w:tc>
          <w:tcPr>
            <w:tcW w:w="1040" w:type="dxa"/>
            <w:shd w:val="clear" w:color="000000" w:fill="D9D9D9"/>
            <w:vAlign w:val="center"/>
            <w:hideMark/>
          </w:tcPr>
          <w:p w14:paraId="288DBE3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0C7CC1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0FB128DC" w14:textId="77777777" w:rsidTr="00712255">
        <w:trPr>
          <w:trHeight w:val="510"/>
          <w:jc w:val="center"/>
        </w:trPr>
        <w:tc>
          <w:tcPr>
            <w:tcW w:w="1040" w:type="dxa"/>
            <w:shd w:val="clear" w:color="auto" w:fill="auto"/>
            <w:vAlign w:val="center"/>
            <w:hideMark/>
          </w:tcPr>
          <w:p w14:paraId="241596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B4494E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111E76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E7CB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564157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B978AB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4D1E843" w14:textId="77777777" w:rsidTr="00712255">
        <w:trPr>
          <w:trHeight w:val="510"/>
          <w:jc w:val="center"/>
        </w:trPr>
        <w:tc>
          <w:tcPr>
            <w:tcW w:w="1040" w:type="dxa"/>
            <w:shd w:val="clear" w:color="auto" w:fill="auto"/>
            <w:vAlign w:val="center"/>
            <w:hideMark/>
          </w:tcPr>
          <w:p w14:paraId="1A79310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659A5D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83CF97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3AE61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9A632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9DB156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3F1A423" w14:textId="77777777" w:rsidTr="00712255">
        <w:trPr>
          <w:trHeight w:val="510"/>
          <w:jc w:val="center"/>
        </w:trPr>
        <w:tc>
          <w:tcPr>
            <w:tcW w:w="1040" w:type="dxa"/>
            <w:shd w:val="clear" w:color="auto" w:fill="auto"/>
            <w:vAlign w:val="center"/>
            <w:hideMark/>
          </w:tcPr>
          <w:p w14:paraId="13C841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47B6E0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E396E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48117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3D348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BA2144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1F24B25" w14:textId="77777777" w:rsidTr="00712255">
        <w:trPr>
          <w:trHeight w:val="255"/>
          <w:jc w:val="center"/>
        </w:trPr>
        <w:tc>
          <w:tcPr>
            <w:tcW w:w="1040" w:type="dxa"/>
            <w:shd w:val="clear" w:color="auto" w:fill="auto"/>
            <w:vAlign w:val="center"/>
            <w:hideMark/>
          </w:tcPr>
          <w:p w14:paraId="1832CE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02B9A9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3D788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A030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26A925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7D7B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BE2854A" w14:textId="77777777" w:rsidTr="00712255">
        <w:trPr>
          <w:trHeight w:val="510"/>
          <w:jc w:val="center"/>
        </w:trPr>
        <w:tc>
          <w:tcPr>
            <w:tcW w:w="1040" w:type="dxa"/>
            <w:shd w:val="clear" w:color="auto" w:fill="auto"/>
            <w:vAlign w:val="center"/>
            <w:hideMark/>
          </w:tcPr>
          <w:p w14:paraId="1739924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16AE4E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8146B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7280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DB27C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36F32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5A7182F" w14:textId="77777777" w:rsidTr="00712255">
        <w:trPr>
          <w:trHeight w:val="255"/>
          <w:jc w:val="center"/>
        </w:trPr>
        <w:tc>
          <w:tcPr>
            <w:tcW w:w="1040" w:type="dxa"/>
            <w:shd w:val="clear" w:color="000000" w:fill="D9D9D9"/>
            <w:vAlign w:val="center"/>
            <w:hideMark/>
          </w:tcPr>
          <w:p w14:paraId="5C2019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568FCC8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41FA73C5" w14:textId="77777777" w:rsidTr="00712255">
        <w:trPr>
          <w:trHeight w:val="255"/>
          <w:jc w:val="center"/>
        </w:trPr>
        <w:tc>
          <w:tcPr>
            <w:tcW w:w="1040" w:type="dxa"/>
            <w:shd w:val="clear" w:color="auto" w:fill="auto"/>
            <w:vAlign w:val="center"/>
            <w:hideMark/>
          </w:tcPr>
          <w:p w14:paraId="5657B0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7D1CACC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01DE1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72315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DCDA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BAEF5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8712240" w14:textId="77777777" w:rsidTr="00712255">
        <w:trPr>
          <w:trHeight w:val="510"/>
          <w:jc w:val="center"/>
        </w:trPr>
        <w:tc>
          <w:tcPr>
            <w:tcW w:w="1040" w:type="dxa"/>
            <w:shd w:val="clear" w:color="auto" w:fill="auto"/>
            <w:vAlign w:val="center"/>
            <w:hideMark/>
          </w:tcPr>
          <w:p w14:paraId="403813D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425D558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1A6E7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11895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ACEDE1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2B127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96442BC" w14:textId="77777777" w:rsidTr="00712255">
        <w:trPr>
          <w:trHeight w:val="510"/>
          <w:jc w:val="center"/>
        </w:trPr>
        <w:tc>
          <w:tcPr>
            <w:tcW w:w="1040" w:type="dxa"/>
            <w:shd w:val="clear" w:color="auto" w:fill="auto"/>
            <w:vAlign w:val="center"/>
            <w:hideMark/>
          </w:tcPr>
          <w:p w14:paraId="173BA6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667BC19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4BFC9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CAF88E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5242EE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275E9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59490CE" w14:textId="77777777" w:rsidTr="00712255">
        <w:trPr>
          <w:trHeight w:val="255"/>
          <w:jc w:val="center"/>
        </w:trPr>
        <w:tc>
          <w:tcPr>
            <w:tcW w:w="1040" w:type="dxa"/>
            <w:shd w:val="clear" w:color="000000" w:fill="D9D9D9"/>
            <w:vAlign w:val="center"/>
            <w:hideMark/>
          </w:tcPr>
          <w:p w14:paraId="0661008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525D6FB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712255" w:rsidRPr="00AF16B9" w14:paraId="7D9F0C16" w14:textId="77777777" w:rsidTr="00712255">
        <w:trPr>
          <w:trHeight w:val="510"/>
          <w:jc w:val="center"/>
        </w:trPr>
        <w:tc>
          <w:tcPr>
            <w:tcW w:w="1040" w:type="dxa"/>
            <w:shd w:val="clear" w:color="auto" w:fill="auto"/>
            <w:vAlign w:val="center"/>
            <w:hideMark/>
          </w:tcPr>
          <w:p w14:paraId="0F84254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B97B5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60C17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8FF3C6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BE5DE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24DF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884BDA3" w14:textId="3532757F" w:rsidR="00C53E01" w:rsidRPr="00AF16B9" w:rsidRDefault="00C53E01" w:rsidP="00C53E01">
      <w:pPr>
        <w:spacing w:after="0"/>
        <w:ind w:left="426"/>
        <w:rPr>
          <w:rFonts w:cs="Times New Roman"/>
        </w:rPr>
      </w:pPr>
    </w:p>
    <w:p w14:paraId="176C076F"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665F27C" w14:textId="77777777" w:rsidR="00C53E01" w:rsidRPr="00AF16B9" w:rsidRDefault="00C53E01" w:rsidP="00C53E01">
      <w:pPr>
        <w:spacing w:after="0"/>
        <w:ind w:left="426"/>
        <w:rPr>
          <w:rFonts w:cs="Times New Roman"/>
        </w:rPr>
      </w:pPr>
      <w:r w:rsidRPr="00AF16B9">
        <w:rPr>
          <w:rFonts w:cs="Times New Roman"/>
        </w:rPr>
        <w:lastRenderedPageBreak/>
        <w:t>A nemzeti köznevelésről szóló 2011. évi CXC. törvény. 54. § (2) a) pontja szerinti értékeléssel.</w:t>
      </w:r>
    </w:p>
    <w:p w14:paraId="30144BA0" w14:textId="77777777" w:rsidR="00C53E01" w:rsidRPr="00AF16B9" w:rsidRDefault="00C53E01" w:rsidP="00C53E01">
      <w:pPr>
        <w:spacing w:after="0"/>
        <w:ind w:left="426"/>
        <w:rPr>
          <w:rFonts w:cs="Times New Roman"/>
        </w:rPr>
      </w:pPr>
    </w:p>
    <w:p w14:paraId="15A60508" w14:textId="77777777" w:rsidR="00C53E01" w:rsidRPr="00AF16B9" w:rsidRDefault="00C53E01" w:rsidP="00C53E01">
      <w:pPr>
        <w:spacing w:after="0"/>
        <w:rPr>
          <w:rFonts w:cs="Times New Roman"/>
        </w:rPr>
      </w:pPr>
    </w:p>
    <w:p w14:paraId="1D1BB776" w14:textId="77777777" w:rsidR="00C53E01" w:rsidRPr="00AF16B9" w:rsidRDefault="00E758F4" w:rsidP="00C53E01">
      <w:pPr>
        <w:pStyle w:val="Listaszerbekezds"/>
        <w:numPr>
          <w:ilvl w:val="0"/>
          <w:numId w:val="8"/>
        </w:numPr>
        <w:tabs>
          <w:tab w:val="right" w:pos="9072"/>
        </w:tabs>
        <w:spacing w:after="0"/>
        <w:rPr>
          <w:rFonts w:cs="Times New Roman"/>
          <w:b/>
        </w:rPr>
      </w:pPr>
      <w:r w:rsidRPr="00AF16B9">
        <w:rPr>
          <w:rFonts w:cs="Times New Roman"/>
          <w:b/>
          <w:bCs/>
          <w:szCs w:val="24"/>
        </w:rPr>
        <w:t xml:space="preserve">IT </w:t>
      </w:r>
      <w:proofErr w:type="spellStart"/>
      <w:r w:rsidRPr="00AF16B9">
        <w:rPr>
          <w:rFonts w:cs="Times New Roman"/>
          <w:b/>
          <w:bCs/>
          <w:szCs w:val="24"/>
        </w:rPr>
        <w:t>mentorálásgyakorlat</w:t>
      </w:r>
      <w:proofErr w:type="spellEnd"/>
      <w:r w:rsidR="00C53E01" w:rsidRPr="00AF16B9">
        <w:rPr>
          <w:rFonts w:cs="Times New Roman"/>
          <w:b/>
        </w:rPr>
        <w:t xml:space="preserve"> tantárgy</w:t>
      </w:r>
      <w:r w:rsidR="00C53E01" w:rsidRPr="00AF16B9">
        <w:rPr>
          <w:rFonts w:cs="Times New Roman"/>
          <w:b/>
        </w:rPr>
        <w:tab/>
      </w:r>
      <w:r w:rsidR="00EA7E95" w:rsidRPr="00AF16B9">
        <w:rPr>
          <w:rFonts w:cs="Times New Roman"/>
          <w:b/>
        </w:rPr>
        <w:t>217</w:t>
      </w:r>
      <w:r w:rsidR="00C53E01" w:rsidRPr="00AF16B9">
        <w:rPr>
          <w:rFonts w:cs="Times New Roman"/>
          <w:b/>
        </w:rPr>
        <w:t xml:space="preserve"> óra/</w:t>
      </w:r>
      <w:r w:rsidR="00EA7E95" w:rsidRPr="00AF16B9">
        <w:rPr>
          <w:rFonts w:cs="Times New Roman"/>
          <w:b/>
        </w:rPr>
        <w:t>217</w:t>
      </w:r>
      <w:r w:rsidR="00C53E01" w:rsidRPr="00AF16B9">
        <w:rPr>
          <w:rFonts w:cs="Times New Roman"/>
          <w:b/>
        </w:rPr>
        <w:t xml:space="preserve"> óra*</w:t>
      </w:r>
    </w:p>
    <w:p w14:paraId="4B59DC25"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515F4CB6" w14:textId="77777777" w:rsidR="00C53E01" w:rsidRPr="00AF16B9" w:rsidRDefault="00C53E01" w:rsidP="00C53E01">
      <w:pPr>
        <w:rPr>
          <w:rFonts w:cs="Times New Roman"/>
        </w:rPr>
      </w:pPr>
    </w:p>
    <w:p w14:paraId="500EB0B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5E9E4B13" w14:textId="77777777" w:rsidR="00C53E01" w:rsidRPr="001E4379" w:rsidRDefault="00E758F4" w:rsidP="00C53E01">
      <w:pPr>
        <w:spacing w:after="0"/>
        <w:ind w:left="426"/>
        <w:rPr>
          <w:rFonts w:cs="Times New Roman"/>
        </w:rPr>
      </w:pPr>
      <w:r w:rsidRPr="001E4379">
        <w:rPr>
          <w:rFonts w:cs="Times New Roman"/>
          <w:szCs w:val="24"/>
          <w:shd w:val="clear" w:color="auto" w:fill="FFFFFF"/>
        </w:rPr>
        <w:t xml:space="preserve">Az IT </w:t>
      </w:r>
      <w:proofErr w:type="spellStart"/>
      <w:r w:rsidRPr="001E4379">
        <w:rPr>
          <w:rFonts w:cs="Times New Roman"/>
          <w:szCs w:val="24"/>
        </w:rPr>
        <w:t>mentorálás</w:t>
      </w:r>
      <w:proofErr w:type="spellEnd"/>
      <w:r w:rsidRPr="001E4379">
        <w:rPr>
          <w:rFonts w:cs="Times New Roman"/>
          <w:szCs w:val="24"/>
          <w:shd w:val="clear" w:color="auto" w:fill="FFFFFF"/>
        </w:rPr>
        <w:t xml:space="preserve"> gyakorlat célja a mentori munka gyakorlata, a tudás- és információmenedzsment, az információszerzés, </w:t>
      </w:r>
      <w:proofErr w:type="spellStart"/>
      <w:r w:rsidRPr="001E4379">
        <w:rPr>
          <w:rFonts w:cs="Times New Roman"/>
          <w:szCs w:val="24"/>
          <w:shd w:val="clear" w:color="auto" w:fill="FFFFFF"/>
        </w:rPr>
        <w:t>-átadás</w:t>
      </w:r>
      <w:proofErr w:type="spellEnd"/>
      <w:r w:rsidRPr="001E4379">
        <w:rPr>
          <w:rFonts w:cs="Times New Roman"/>
          <w:szCs w:val="24"/>
          <w:shd w:val="clear" w:color="auto" w:fill="FFFFFF"/>
        </w:rPr>
        <w:t xml:space="preserve"> és a helyi és általános ismeretek multimédiás, személyre szabott átadása begyakorlásának módszerei.</w:t>
      </w:r>
    </w:p>
    <w:p w14:paraId="79B2F5A2" w14:textId="77777777" w:rsidR="00C53E01" w:rsidRPr="001E4379" w:rsidRDefault="00C53E01" w:rsidP="00C53E01">
      <w:pPr>
        <w:spacing w:after="0"/>
        <w:ind w:left="426"/>
        <w:rPr>
          <w:rFonts w:cs="Times New Roman"/>
        </w:rPr>
      </w:pPr>
    </w:p>
    <w:p w14:paraId="618650F8"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Kapcsolódó közismereti, szakmai tartalmak</w:t>
      </w:r>
    </w:p>
    <w:p w14:paraId="78DD2384" w14:textId="77777777" w:rsidR="00E758F4" w:rsidRPr="001E4379" w:rsidRDefault="00E758F4" w:rsidP="00E758F4">
      <w:pPr>
        <w:spacing w:after="0"/>
        <w:ind w:left="360"/>
        <w:rPr>
          <w:rFonts w:cs="Times New Roman"/>
          <w:szCs w:val="24"/>
          <w:shd w:val="clear" w:color="auto" w:fill="FFFFFF"/>
        </w:rPr>
      </w:pPr>
      <w:r w:rsidRPr="001E4379">
        <w:rPr>
          <w:rFonts w:cs="Times New Roman"/>
          <w:szCs w:val="24"/>
          <w:shd w:val="clear" w:color="auto" w:fill="FFFFFF"/>
        </w:rPr>
        <w:t xml:space="preserve">Informatika </w:t>
      </w:r>
    </w:p>
    <w:p w14:paraId="56A86E98" w14:textId="77777777" w:rsidR="00E758F4" w:rsidRPr="001E4379" w:rsidRDefault="00E758F4" w:rsidP="00E758F4">
      <w:pPr>
        <w:spacing w:after="0"/>
        <w:ind w:left="360"/>
        <w:rPr>
          <w:rFonts w:cs="Times New Roman"/>
          <w:szCs w:val="24"/>
          <w:shd w:val="clear" w:color="auto" w:fill="FFFFFF"/>
        </w:rPr>
      </w:pPr>
      <w:r w:rsidRPr="001E4379">
        <w:rPr>
          <w:rFonts w:cs="Times New Roman"/>
          <w:szCs w:val="24"/>
          <w:shd w:val="clear" w:color="auto" w:fill="FFFFFF"/>
        </w:rPr>
        <w:t>Idegen nyelv</w:t>
      </w:r>
    </w:p>
    <w:p w14:paraId="16A7AFF0" w14:textId="77777777" w:rsidR="00C53E01" w:rsidRPr="001E4379" w:rsidRDefault="0094025D" w:rsidP="00E758F4">
      <w:pPr>
        <w:spacing w:after="0"/>
        <w:ind w:left="360"/>
        <w:rPr>
          <w:rFonts w:cs="Times New Roman"/>
          <w:szCs w:val="24"/>
          <w:shd w:val="clear" w:color="auto" w:fill="FFFFFF"/>
        </w:rPr>
      </w:pPr>
      <w:hyperlink r:id="rId21" w:history="1">
        <w:r w:rsidR="00E758F4" w:rsidRPr="001E4379">
          <w:rPr>
            <w:rFonts w:cs="Times New Roman"/>
            <w:szCs w:val="24"/>
            <w:shd w:val="clear" w:color="auto" w:fill="FFFFFF"/>
          </w:rPr>
          <w:t>Társadalmi, állampolgári és gazdasági ismeretek</w:t>
        </w:r>
      </w:hyperlink>
    </w:p>
    <w:p w14:paraId="3A154130" w14:textId="77777777" w:rsidR="00C53E01" w:rsidRPr="001E4379" w:rsidRDefault="00C53E01" w:rsidP="00C53E01">
      <w:pPr>
        <w:spacing w:after="0"/>
        <w:ind w:left="426"/>
        <w:rPr>
          <w:rFonts w:cs="Times New Roman"/>
        </w:rPr>
      </w:pPr>
    </w:p>
    <w:p w14:paraId="5C728E5A"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Témakörök</w:t>
      </w:r>
    </w:p>
    <w:p w14:paraId="31CBEA36" w14:textId="77777777" w:rsidR="00C53E01" w:rsidRPr="001E4379" w:rsidRDefault="004704F1"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bCs/>
          <w:i/>
          <w:szCs w:val="24"/>
        </w:rPr>
        <w:t>A mentori munka rendszere, területei és folyamatai</w:t>
      </w:r>
      <w:r w:rsidR="00C53E01" w:rsidRPr="001E4379">
        <w:rPr>
          <w:rFonts w:cs="Times New Roman"/>
          <w:b/>
          <w:i/>
        </w:rPr>
        <w:tab/>
      </w:r>
      <w:r w:rsidR="00EA7E95" w:rsidRPr="001E4379">
        <w:rPr>
          <w:rFonts w:cs="Times New Roman"/>
          <w:b/>
          <w:i/>
        </w:rPr>
        <w:t>62</w:t>
      </w:r>
      <w:r w:rsidR="00C53E01" w:rsidRPr="001E4379">
        <w:rPr>
          <w:rFonts w:cs="Times New Roman"/>
          <w:b/>
          <w:i/>
        </w:rPr>
        <w:t xml:space="preserve"> óra/</w:t>
      </w:r>
      <w:r w:rsidR="00EA7E95" w:rsidRPr="001E4379">
        <w:rPr>
          <w:rFonts w:cs="Times New Roman"/>
          <w:b/>
          <w:i/>
        </w:rPr>
        <w:t>62</w:t>
      </w:r>
      <w:r w:rsidR="00C53E01" w:rsidRPr="001E4379">
        <w:rPr>
          <w:rFonts w:cs="Times New Roman"/>
          <w:b/>
          <w:i/>
        </w:rPr>
        <w:t xml:space="preserve"> óra</w:t>
      </w:r>
    </w:p>
    <w:p w14:paraId="76E4F973"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Kidolgozza és menedzseli a helyi informatikai fejlesztési programokat és pályázatokat</w:t>
      </w:r>
    </w:p>
    <w:p w14:paraId="494296D4"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Megtervezi a szolgáltatásokat, azok folyamatát</w:t>
      </w:r>
    </w:p>
    <w:p w14:paraId="1AA12C25"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Elkészíti a szolgáltatás üzleti tervét</w:t>
      </w:r>
    </w:p>
    <w:p w14:paraId="342734D9"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Megszervezi a szolgáltatási adminisztrációt</w:t>
      </w:r>
    </w:p>
    <w:p w14:paraId="5F234584"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Kidolgozza a szolgáltatáshoz kapcsolódó szerződéseket</w:t>
      </w:r>
    </w:p>
    <w:p w14:paraId="672ECD3D"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Elkészíti a szervezeti, működési és szolgáltatási szabályzatokat</w:t>
      </w:r>
    </w:p>
    <w:p w14:paraId="098499C5"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Elkészíti a közösségi hozzáférés üzleti tervét</w:t>
      </w:r>
    </w:p>
    <w:p w14:paraId="3F0BD0AA"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Elkészíti az éves költségvetési tervet</w:t>
      </w:r>
    </w:p>
    <w:p w14:paraId="4350E924"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Kialakítja a szolgáltatások árait</w:t>
      </w:r>
    </w:p>
    <w:p w14:paraId="120CECB0"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Megszervezi a pénzügyi adminisztrációt (nyilvántartások, könyvelés, adózás, számlázás)</w:t>
      </w:r>
    </w:p>
    <w:p w14:paraId="14E0D0EA"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Megszervezi a pénzkezelést (pénztár, készpénz-kezelés, pénztárgép)</w:t>
      </w:r>
    </w:p>
    <w:p w14:paraId="0FBB6499"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Kialakítja a munkaköröket, munkaköri leírást készít</w:t>
      </w:r>
    </w:p>
    <w:p w14:paraId="230EEEEA"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Teljesítmény-követelményeket határoz meg és kér számon, értékeli a teljesítményt</w:t>
      </w:r>
    </w:p>
    <w:p w14:paraId="0EF05CBB"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Munkatársakat keres, vesz fel, vizsgálja alkalmasságukat</w:t>
      </w:r>
    </w:p>
    <w:p w14:paraId="36221D9E"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Munkaszerződést köt</w:t>
      </w:r>
    </w:p>
    <w:p w14:paraId="55D70C44"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Szabályozza a munkavédelmet, gondoskodik a szabályok betartatásáról</w:t>
      </w:r>
    </w:p>
    <w:p w14:paraId="35FE6CB0"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Biztosítja a foglalkoztatás munkajogi, szociális és egyéb feltételeit, gyakorolja a munkáltatói jogokat</w:t>
      </w:r>
    </w:p>
    <w:p w14:paraId="7C9C698F"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Megtervezi a közösségi hozzáférés ergonómiailag is megfelelő elhelyezését</w:t>
      </w:r>
    </w:p>
    <w:p w14:paraId="178A9A0C"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Meghatározza az eszközszükségleteket</w:t>
      </w:r>
    </w:p>
    <w:p w14:paraId="3B448504"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Informatikai eszközöket szerez be</w:t>
      </w:r>
    </w:p>
    <w:p w14:paraId="4EAFCF4E"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Beszerzi a szoftvereket</w:t>
      </w:r>
    </w:p>
    <w:p w14:paraId="49B0CFE8"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Szabályozza a szoftverek használatát, az informatikai biztonságot, adatvédelmet</w:t>
      </w:r>
    </w:p>
    <w:p w14:paraId="1F24D8B1"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Technológiát és hálózati eszközöket kiválaszt, kompatibilitást vizsgál</w:t>
      </w:r>
    </w:p>
    <w:p w14:paraId="6399B6DF" w14:textId="77777777" w:rsidR="004704F1" w:rsidRPr="001E4379" w:rsidRDefault="004704F1" w:rsidP="004704F1">
      <w:pPr>
        <w:spacing w:after="0"/>
        <w:ind w:left="1134"/>
        <w:rPr>
          <w:rFonts w:cs="Times New Roman"/>
          <w:szCs w:val="24"/>
          <w:shd w:val="clear" w:color="auto" w:fill="FFFFFF"/>
        </w:rPr>
      </w:pPr>
      <w:r w:rsidRPr="001E4379">
        <w:rPr>
          <w:rFonts w:cs="Times New Roman"/>
          <w:szCs w:val="24"/>
          <w:shd w:val="clear" w:color="auto" w:fill="FFFFFF"/>
        </w:rPr>
        <w:t>Hálózatot tervez, mérésekkel történő ellenőrzést végez, hálózati eszközöket telepít</w:t>
      </w:r>
    </w:p>
    <w:p w14:paraId="1B09682C" w14:textId="77777777" w:rsidR="00C53E01" w:rsidRPr="001E4379" w:rsidRDefault="004704F1" w:rsidP="004704F1">
      <w:pPr>
        <w:spacing w:after="0"/>
        <w:ind w:left="851" w:firstLine="283"/>
        <w:rPr>
          <w:rFonts w:cs="Times New Roman"/>
        </w:rPr>
      </w:pPr>
      <w:r w:rsidRPr="001E4379">
        <w:rPr>
          <w:rFonts w:cs="Times New Roman"/>
          <w:szCs w:val="24"/>
          <w:shd w:val="clear" w:color="auto" w:fill="FFFFFF"/>
        </w:rPr>
        <w:t>Hálózatmenedzselő szoftvert kiválaszt, installál, működtet</w:t>
      </w:r>
    </w:p>
    <w:p w14:paraId="52EE2DAF" w14:textId="77777777" w:rsidR="00C53E01" w:rsidRPr="00AF16B9" w:rsidRDefault="00C53E01" w:rsidP="00C53E01">
      <w:pPr>
        <w:tabs>
          <w:tab w:val="left" w:pos="1418"/>
          <w:tab w:val="right" w:pos="9072"/>
        </w:tabs>
        <w:spacing w:after="0"/>
        <w:ind w:left="851"/>
        <w:rPr>
          <w:rFonts w:cs="Times New Roman"/>
        </w:rPr>
      </w:pPr>
    </w:p>
    <w:p w14:paraId="165B7A47" w14:textId="77777777" w:rsidR="00C53E01" w:rsidRPr="00AF16B9" w:rsidRDefault="004704F1"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Tudás- és információmenedzsment a gyakorlatban</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4E6EB841"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Elvégzi a közösség informatikai helyzet- és szükségletelemzését</w:t>
      </w:r>
    </w:p>
    <w:p w14:paraId="089F73E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lastRenderedPageBreak/>
        <w:t>Elkészíti és menedzseli a helyi közösség informatikai stratégiáját</w:t>
      </w:r>
    </w:p>
    <w:p w14:paraId="682D1F2E"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Közreműködik a helyi tartalomfejlesztési programokban</w:t>
      </w:r>
    </w:p>
    <w:p w14:paraId="26121A81"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Népszerűsíti a helyi információs társadalom fejlesztését</w:t>
      </w:r>
    </w:p>
    <w:p w14:paraId="1F8F84D5"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Elkészíti és menedzseli a közösségi hozzáférés-fejlesztés pályázatait</w:t>
      </w:r>
    </w:p>
    <w:p w14:paraId="5FE79B2C"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Elkészíti a szolgáltatás PR- és marketing tervét</w:t>
      </w:r>
    </w:p>
    <w:p w14:paraId="5338BEE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Helyválasztás, berendezés</w:t>
      </w:r>
    </w:p>
    <w:p w14:paraId="42FF73B0" w14:textId="77777777" w:rsidR="004704F1" w:rsidRPr="00AF16B9" w:rsidRDefault="004704F1" w:rsidP="004704F1">
      <w:pPr>
        <w:spacing w:after="0"/>
        <w:ind w:left="567"/>
        <w:rPr>
          <w:rFonts w:cs="Times New Roman"/>
          <w:szCs w:val="24"/>
          <w:shd w:val="clear" w:color="auto" w:fill="FFFFFF"/>
        </w:rPr>
      </w:pPr>
      <w:r w:rsidRPr="00AF16B9">
        <w:rPr>
          <w:rFonts w:cs="Times New Roman"/>
          <w:szCs w:val="24"/>
          <w:shd w:val="clear" w:color="auto" w:fill="FFFFFF"/>
        </w:rPr>
        <w:t>Fejlesztési célok és hatások; fejlesztési program kidolgozása</w:t>
      </w:r>
    </w:p>
    <w:p w14:paraId="5D05F862" w14:textId="77777777" w:rsidR="00C53E01" w:rsidRPr="00AF16B9" w:rsidRDefault="004704F1" w:rsidP="004704F1">
      <w:pPr>
        <w:spacing w:after="0"/>
        <w:ind w:left="567"/>
        <w:rPr>
          <w:rFonts w:cs="Times New Roman"/>
        </w:rPr>
      </w:pPr>
      <w:r w:rsidRPr="00AF16B9">
        <w:rPr>
          <w:rFonts w:cs="Times New Roman"/>
          <w:szCs w:val="24"/>
          <w:shd w:val="clear" w:color="auto" w:fill="FFFFFF"/>
        </w:rPr>
        <w:t>Költségtervezés, forrásteremtés</w:t>
      </w:r>
    </w:p>
    <w:p w14:paraId="4916B273" w14:textId="77777777" w:rsidR="00C53E01" w:rsidRPr="00AF16B9" w:rsidRDefault="00C53E01" w:rsidP="00C53E01">
      <w:pPr>
        <w:tabs>
          <w:tab w:val="left" w:pos="1418"/>
          <w:tab w:val="right" w:pos="9072"/>
        </w:tabs>
        <w:spacing w:after="0"/>
        <w:ind w:left="851"/>
        <w:rPr>
          <w:rFonts w:cs="Times New Roman"/>
        </w:rPr>
      </w:pPr>
    </w:p>
    <w:p w14:paraId="06C8C05F" w14:textId="77777777" w:rsidR="00C53E01" w:rsidRPr="00AF16B9" w:rsidRDefault="004414AE"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 xml:space="preserve">IT </w:t>
      </w:r>
      <w:proofErr w:type="spellStart"/>
      <w:r w:rsidRPr="00AF16B9">
        <w:rPr>
          <w:rFonts w:cs="Times New Roman"/>
          <w:b/>
          <w:bCs/>
          <w:i/>
          <w:szCs w:val="24"/>
        </w:rPr>
        <w:t>mentorálás</w:t>
      </w:r>
      <w:proofErr w:type="spellEnd"/>
      <w:r w:rsidRPr="00AF16B9">
        <w:rPr>
          <w:rFonts w:cs="Times New Roman"/>
          <w:b/>
          <w:bCs/>
          <w:i/>
          <w:szCs w:val="24"/>
        </w:rPr>
        <w:t xml:space="preserve"> módszerei</w:t>
      </w:r>
      <w:r w:rsidR="00C53E01" w:rsidRPr="00AF16B9">
        <w:rPr>
          <w:rFonts w:cs="Times New Roman"/>
          <w:b/>
          <w:i/>
        </w:rPr>
        <w:tab/>
      </w:r>
      <w:r w:rsidR="00EA7E95" w:rsidRPr="00AF16B9">
        <w:rPr>
          <w:rFonts w:cs="Times New Roman"/>
          <w:b/>
          <w:i/>
        </w:rPr>
        <w:t>124</w:t>
      </w:r>
      <w:r w:rsidR="00C53E01" w:rsidRPr="00AF16B9">
        <w:rPr>
          <w:rFonts w:cs="Times New Roman"/>
          <w:b/>
          <w:i/>
        </w:rPr>
        <w:t xml:space="preserve"> óra/</w:t>
      </w:r>
      <w:r w:rsidR="00EA7E95" w:rsidRPr="00AF16B9">
        <w:rPr>
          <w:rFonts w:cs="Times New Roman"/>
          <w:b/>
          <w:i/>
        </w:rPr>
        <w:t>124</w:t>
      </w:r>
      <w:r w:rsidR="00C53E01" w:rsidRPr="00AF16B9">
        <w:rPr>
          <w:rFonts w:cs="Times New Roman"/>
          <w:b/>
          <w:i/>
        </w:rPr>
        <w:t xml:space="preserve"> óra</w:t>
      </w:r>
    </w:p>
    <w:p w14:paraId="5E88A0C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Elkészíti a közösségi hozzáférés üzleti tervét</w:t>
      </w:r>
    </w:p>
    <w:p w14:paraId="3A8CC8D6"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Elkészíti az éves költségvetési tervet</w:t>
      </w:r>
    </w:p>
    <w:p w14:paraId="46018BB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Kialakítja a szolgáltatások árait</w:t>
      </w:r>
    </w:p>
    <w:p w14:paraId="4459BA61"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Megszervezi a pénzügyi adminisztrációt (nyilvántartások, könyvelés, adózás, számlázás)</w:t>
      </w:r>
    </w:p>
    <w:p w14:paraId="414FFF58"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Megszervezi a pénzkezelést (pénztár, készpénz-kezelés, pénztárgép)</w:t>
      </w:r>
    </w:p>
    <w:p w14:paraId="3503A03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Kialakítja a munkaköröket, munkaköri leírást készít</w:t>
      </w:r>
    </w:p>
    <w:p w14:paraId="6726689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Teljesítmény-követelményeket határoz meg és kér számon, értékeli a teljesítményt</w:t>
      </w:r>
    </w:p>
    <w:p w14:paraId="478790C5"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Munkatársakat keres, vesz fel, vizsgálja alkalmasságukat</w:t>
      </w:r>
    </w:p>
    <w:p w14:paraId="36C9B194"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Munkaszerződést köt</w:t>
      </w:r>
    </w:p>
    <w:p w14:paraId="72AE56B3"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Szabályozza a munkavédelmet, gondoskodik a szabályok betartatásáról</w:t>
      </w:r>
    </w:p>
    <w:p w14:paraId="25410C5C"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Biztosítja a foglalkoztatás munkajogi, szociális és egyéb feltételeit, gyakorolja a munkáltatói jogokat</w:t>
      </w:r>
    </w:p>
    <w:p w14:paraId="4B83FEA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Megtervezi a közösségi hozzáférés ergonómiailag is megfelelő elhelyezését</w:t>
      </w:r>
    </w:p>
    <w:p w14:paraId="21CD800C"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Meghatározza az eszközszükségleteket</w:t>
      </w:r>
    </w:p>
    <w:p w14:paraId="63B6205A"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Informatikai eszközöket szerez be</w:t>
      </w:r>
    </w:p>
    <w:p w14:paraId="5D040E49"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Szabályozza a műszaki biztonságot, gondoskodik a szabályok betartásáról</w:t>
      </w:r>
    </w:p>
    <w:p w14:paraId="7FA4EE71"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Gondoskodik az eszközök karbantartásáról</w:t>
      </w:r>
    </w:p>
    <w:p w14:paraId="755C62C7"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 xml:space="preserve">Megtervezi a szoftver infrastruktúrát (platformok kiválasztása, </w:t>
      </w:r>
      <w:proofErr w:type="spellStart"/>
      <w:r w:rsidRPr="00AF16B9">
        <w:rPr>
          <w:rFonts w:cs="Times New Roman"/>
          <w:szCs w:val="24"/>
          <w:shd w:val="clear" w:color="auto" w:fill="FFFFFF"/>
        </w:rPr>
        <w:t>opensource</w:t>
      </w:r>
      <w:proofErr w:type="spellEnd"/>
      <w:r w:rsidRPr="00AF16B9">
        <w:rPr>
          <w:rFonts w:cs="Times New Roman"/>
          <w:szCs w:val="24"/>
          <w:shd w:val="clear" w:color="auto" w:fill="FFFFFF"/>
        </w:rPr>
        <w:t>)</w:t>
      </w:r>
    </w:p>
    <w:p w14:paraId="744664B3" w14:textId="77777777" w:rsidR="00E527F0" w:rsidRPr="00AF16B9" w:rsidRDefault="00E527F0" w:rsidP="00E527F0">
      <w:pPr>
        <w:spacing w:after="0"/>
        <w:ind w:left="567"/>
        <w:rPr>
          <w:rFonts w:cs="Times New Roman"/>
          <w:szCs w:val="24"/>
          <w:shd w:val="clear" w:color="auto" w:fill="FFFFFF"/>
        </w:rPr>
      </w:pPr>
      <w:r w:rsidRPr="00AF16B9">
        <w:rPr>
          <w:rFonts w:cs="Times New Roman"/>
          <w:szCs w:val="24"/>
          <w:shd w:val="clear" w:color="auto" w:fill="FFFFFF"/>
        </w:rPr>
        <w:t>Megtervezi a közösségi hozzáférés szoftverszükségleteit (alkalmazások, felhasználói szoftverek)</w:t>
      </w:r>
    </w:p>
    <w:p w14:paraId="4B922355" w14:textId="77777777" w:rsidR="00C53E01" w:rsidRPr="00AF16B9" w:rsidRDefault="00E527F0" w:rsidP="00E527F0">
      <w:pPr>
        <w:spacing w:after="0"/>
        <w:ind w:left="567"/>
        <w:rPr>
          <w:rFonts w:cs="Times New Roman"/>
        </w:rPr>
      </w:pPr>
      <w:r w:rsidRPr="00AF16B9">
        <w:rPr>
          <w:rFonts w:cs="Times New Roman"/>
          <w:szCs w:val="24"/>
          <w:shd w:val="clear" w:color="auto" w:fill="FFFFFF"/>
        </w:rPr>
        <w:t>Szabályozza a szoftverek használatát, az informatikai biztonságot, adatvédelmet</w:t>
      </w:r>
    </w:p>
    <w:p w14:paraId="40625AE8" w14:textId="77777777" w:rsidR="00C53E01" w:rsidRPr="00AF16B9" w:rsidRDefault="00C53E01" w:rsidP="00C53E01">
      <w:pPr>
        <w:tabs>
          <w:tab w:val="left" w:pos="1418"/>
          <w:tab w:val="right" w:pos="9072"/>
        </w:tabs>
        <w:spacing w:after="0"/>
        <w:ind w:left="851"/>
        <w:rPr>
          <w:rFonts w:cs="Times New Roman"/>
        </w:rPr>
      </w:pPr>
    </w:p>
    <w:p w14:paraId="1FECBBD5" w14:textId="77777777" w:rsidR="00C53E01" w:rsidRPr="00AF16B9" w:rsidRDefault="00C53E01" w:rsidP="00C53E01">
      <w:pPr>
        <w:tabs>
          <w:tab w:val="left" w:pos="1418"/>
          <w:tab w:val="right" w:pos="9072"/>
        </w:tabs>
        <w:spacing w:after="0"/>
        <w:ind w:left="851"/>
        <w:rPr>
          <w:rFonts w:cs="Times New Roman"/>
        </w:rPr>
      </w:pPr>
    </w:p>
    <w:p w14:paraId="57EEAFA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7AD558E7" w14:textId="77777777" w:rsidR="00C53E01" w:rsidRPr="00AF16B9" w:rsidRDefault="008179D2" w:rsidP="00C53E01">
      <w:pPr>
        <w:spacing w:after="0"/>
        <w:ind w:left="426"/>
        <w:rPr>
          <w:rFonts w:cs="Times New Roman"/>
          <w:i/>
        </w:rPr>
      </w:pPr>
      <w:r w:rsidRPr="00AF16B9">
        <w:rPr>
          <w:rFonts w:cs="Times New Roman"/>
          <w:i/>
        </w:rPr>
        <w:t>Informatika</w:t>
      </w:r>
      <w:r w:rsidR="00EC6CA8" w:rsidRPr="00AF16B9">
        <w:rPr>
          <w:rFonts w:cs="Times New Roman"/>
          <w:i/>
        </w:rPr>
        <w:t>i szaktan</w:t>
      </w:r>
      <w:r w:rsidR="00A5229F" w:rsidRPr="00AF16B9">
        <w:rPr>
          <w:rFonts w:cs="Times New Roman"/>
          <w:i/>
        </w:rPr>
        <w:t>terem</w:t>
      </w:r>
      <w:r w:rsidRPr="00AF16B9">
        <w:rPr>
          <w:rFonts w:cs="Times New Roman"/>
          <w:i/>
        </w:rPr>
        <w:t xml:space="preserve"> vagy</w:t>
      </w:r>
      <w:r w:rsidR="005260AC" w:rsidRPr="00AF16B9">
        <w:rPr>
          <w:rFonts w:cs="Times New Roman"/>
          <w:i/>
        </w:rPr>
        <w:t xml:space="preserve"> e-Magyarországpont</w:t>
      </w:r>
    </w:p>
    <w:p w14:paraId="65C0A1CF" w14:textId="77777777" w:rsidR="00C53E01" w:rsidRPr="00AF16B9" w:rsidRDefault="00C53E01" w:rsidP="00C53E01">
      <w:pPr>
        <w:spacing w:after="0"/>
        <w:ind w:left="426"/>
        <w:rPr>
          <w:rFonts w:cs="Times New Roman"/>
        </w:rPr>
      </w:pPr>
    </w:p>
    <w:p w14:paraId="2A0C60D6"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37EBB507" w14:textId="77777777" w:rsidR="00C53E01" w:rsidRPr="00AF16B9" w:rsidRDefault="00C53E01" w:rsidP="00C53E01">
      <w:pPr>
        <w:spacing w:after="0"/>
        <w:ind w:left="426"/>
        <w:rPr>
          <w:rFonts w:cs="Times New Roman"/>
        </w:rPr>
      </w:pPr>
    </w:p>
    <w:p w14:paraId="77A4E4C5" w14:textId="77777777" w:rsidR="00C53E01" w:rsidRPr="00AF16B9" w:rsidRDefault="00C53E01" w:rsidP="00C53E01">
      <w:pPr>
        <w:spacing w:after="0"/>
        <w:ind w:left="426"/>
        <w:rPr>
          <w:rFonts w:cs="Times New Roman"/>
        </w:rPr>
      </w:pPr>
    </w:p>
    <w:p w14:paraId="0BE9507B"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0AC6B2B5" w14:textId="3C57659F"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0CD95D4F" w14:textId="77777777" w:rsidTr="00712255">
        <w:trPr>
          <w:trHeight w:val="600"/>
          <w:jc w:val="center"/>
        </w:trPr>
        <w:tc>
          <w:tcPr>
            <w:tcW w:w="960" w:type="dxa"/>
            <w:vMerge w:val="restart"/>
            <w:shd w:val="clear" w:color="auto" w:fill="auto"/>
            <w:vAlign w:val="center"/>
            <w:hideMark/>
          </w:tcPr>
          <w:p w14:paraId="03C27F8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7A42E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08941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CAE7C0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25E936B7" w14:textId="77777777" w:rsidTr="00712255">
        <w:trPr>
          <w:trHeight w:val="255"/>
          <w:jc w:val="center"/>
        </w:trPr>
        <w:tc>
          <w:tcPr>
            <w:tcW w:w="960" w:type="dxa"/>
            <w:vMerge/>
            <w:vAlign w:val="center"/>
            <w:hideMark/>
          </w:tcPr>
          <w:p w14:paraId="09DD52BB"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0ABB77CD"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EF98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6C822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46D745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4B87703A"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4FF2ED32" w14:textId="77777777" w:rsidTr="00712255">
        <w:trPr>
          <w:trHeight w:val="255"/>
          <w:jc w:val="center"/>
        </w:trPr>
        <w:tc>
          <w:tcPr>
            <w:tcW w:w="960" w:type="dxa"/>
            <w:shd w:val="clear" w:color="auto" w:fill="auto"/>
            <w:vAlign w:val="center"/>
            <w:hideMark/>
          </w:tcPr>
          <w:p w14:paraId="7EE4D58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2BE1A8F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0B1ADE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0E4E92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8D061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D46608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67478D1B" w14:textId="77777777" w:rsidTr="00712255">
        <w:trPr>
          <w:trHeight w:val="255"/>
          <w:jc w:val="center"/>
        </w:trPr>
        <w:tc>
          <w:tcPr>
            <w:tcW w:w="960" w:type="dxa"/>
            <w:shd w:val="clear" w:color="auto" w:fill="auto"/>
            <w:vAlign w:val="center"/>
            <w:hideMark/>
          </w:tcPr>
          <w:p w14:paraId="3582673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66BD75F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D63D3F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9C82E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F9BC22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575123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6B3B49C" w14:textId="77777777" w:rsidTr="00712255">
        <w:trPr>
          <w:trHeight w:val="255"/>
          <w:jc w:val="center"/>
        </w:trPr>
        <w:tc>
          <w:tcPr>
            <w:tcW w:w="960" w:type="dxa"/>
            <w:shd w:val="clear" w:color="auto" w:fill="auto"/>
            <w:vAlign w:val="center"/>
            <w:hideMark/>
          </w:tcPr>
          <w:p w14:paraId="3EFD44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53C168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D397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B90B7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5F8CE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5277B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94E981" w14:textId="77777777" w:rsidTr="00712255">
        <w:trPr>
          <w:trHeight w:val="255"/>
          <w:jc w:val="center"/>
        </w:trPr>
        <w:tc>
          <w:tcPr>
            <w:tcW w:w="960" w:type="dxa"/>
            <w:shd w:val="clear" w:color="auto" w:fill="auto"/>
            <w:vAlign w:val="center"/>
            <w:hideMark/>
          </w:tcPr>
          <w:p w14:paraId="6724B6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66B50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5E02C40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B272FD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9620E4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CAEA8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DD26693" w14:textId="77777777" w:rsidTr="00712255">
        <w:trPr>
          <w:trHeight w:val="255"/>
          <w:jc w:val="center"/>
        </w:trPr>
        <w:tc>
          <w:tcPr>
            <w:tcW w:w="960" w:type="dxa"/>
            <w:shd w:val="clear" w:color="auto" w:fill="auto"/>
            <w:vAlign w:val="center"/>
            <w:hideMark/>
          </w:tcPr>
          <w:p w14:paraId="2BCEE2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w:t>
            </w:r>
          </w:p>
        </w:tc>
        <w:tc>
          <w:tcPr>
            <w:tcW w:w="2220" w:type="dxa"/>
            <w:shd w:val="clear" w:color="auto" w:fill="auto"/>
            <w:vAlign w:val="center"/>
            <w:hideMark/>
          </w:tcPr>
          <w:p w14:paraId="3ACA18F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762CE7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3CCC5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1BFC66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2A963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14F52967" w14:textId="77777777" w:rsidTr="00712255">
        <w:trPr>
          <w:trHeight w:val="300"/>
          <w:jc w:val="center"/>
        </w:trPr>
        <w:tc>
          <w:tcPr>
            <w:tcW w:w="960" w:type="dxa"/>
            <w:shd w:val="clear" w:color="auto" w:fill="auto"/>
            <w:vAlign w:val="center"/>
            <w:hideMark/>
          </w:tcPr>
          <w:p w14:paraId="5BB5C2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6F99C2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0E80D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15EEF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20A01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noWrap/>
            <w:vAlign w:val="bottom"/>
            <w:hideMark/>
          </w:tcPr>
          <w:p w14:paraId="74F2781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D0CBA65" w14:textId="77777777" w:rsidTr="00712255">
        <w:trPr>
          <w:trHeight w:val="255"/>
          <w:jc w:val="center"/>
        </w:trPr>
        <w:tc>
          <w:tcPr>
            <w:tcW w:w="960" w:type="dxa"/>
            <w:shd w:val="clear" w:color="auto" w:fill="auto"/>
            <w:vAlign w:val="center"/>
            <w:hideMark/>
          </w:tcPr>
          <w:p w14:paraId="1C4206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2BFC30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04DB8AD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56B07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5F910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EF235F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0C13C5A" w14:textId="59401732" w:rsidR="00C53E01" w:rsidRPr="00AF16B9" w:rsidRDefault="00C53E01" w:rsidP="00C53E01">
      <w:pPr>
        <w:spacing w:after="0"/>
        <w:ind w:left="426"/>
        <w:rPr>
          <w:rFonts w:cs="Times New Roman"/>
        </w:rPr>
      </w:pPr>
    </w:p>
    <w:p w14:paraId="60350EFA"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CAE6326" w14:textId="4BC87FC3"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79405AD" w14:textId="77777777" w:rsidTr="00712255">
        <w:trPr>
          <w:trHeight w:val="255"/>
          <w:jc w:val="center"/>
        </w:trPr>
        <w:tc>
          <w:tcPr>
            <w:tcW w:w="1040" w:type="dxa"/>
            <w:vMerge w:val="restart"/>
            <w:shd w:val="clear" w:color="auto" w:fill="auto"/>
            <w:vAlign w:val="center"/>
            <w:hideMark/>
          </w:tcPr>
          <w:p w14:paraId="791E9B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6359B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1927D8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BE5BD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E365397" w14:textId="77777777" w:rsidTr="00712255">
        <w:trPr>
          <w:trHeight w:val="510"/>
          <w:jc w:val="center"/>
        </w:trPr>
        <w:tc>
          <w:tcPr>
            <w:tcW w:w="1040" w:type="dxa"/>
            <w:vMerge/>
            <w:vAlign w:val="center"/>
            <w:hideMark/>
          </w:tcPr>
          <w:p w14:paraId="64AAB462"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03D6FB15"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6B02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93FAF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B442BB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14DBC1B"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3DE1CFB2" w14:textId="77777777" w:rsidTr="00712255">
        <w:trPr>
          <w:trHeight w:val="255"/>
          <w:jc w:val="center"/>
        </w:trPr>
        <w:tc>
          <w:tcPr>
            <w:tcW w:w="1040" w:type="dxa"/>
            <w:shd w:val="clear" w:color="000000" w:fill="D9D9D9"/>
            <w:vAlign w:val="center"/>
            <w:hideMark/>
          </w:tcPr>
          <w:p w14:paraId="1531A46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C7C76A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646AB9B4" w14:textId="77777777" w:rsidTr="00712255">
        <w:trPr>
          <w:trHeight w:val="510"/>
          <w:jc w:val="center"/>
        </w:trPr>
        <w:tc>
          <w:tcPr>
            <w:tcW w:w="1040" w:type="dxa"/>
            <w:shd w:val="clear" w:color="auto" w:fill="auto"/>
            <w:vAlign w:val="center"/>
            <w:hideMark/>
          </w:tcPr>
          <w:p w14:paraId="1AE9BB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13C6384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66AC76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97178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11CB0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A1F61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A72183E" w14:textId="77777777" w:rsidTr="00712255">
        <w:trPr>
          <w:trHeight w:val="255"/>
          <w:jc w:val="center"/>
        </w:trPr>
        <w:tc>
          <w:tcPr>
            <w:tcW w:w="1040" w:type="dxa"/>
            <w:shd w:val="clear" w:color="auto" w:fill="auto"/>
            <w:vAlign w:val="center"/>
            <w:hideMark/>
          </w:tcPr>
          <w:p w14:paraId="6D6317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0D78B7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B24788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13184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C457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4D66E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CA7C40A" w14:textId="77777777" w:rsidTr="00712255">
        <w:trPr>
          <w:trHeight w:val="510"/>
          <w:jc w:val="center"/>
        </w:trPr>
        <w:tc>
          <w:tcPr>
            <w:tcW w:w="1040" w:type="dxa"/>
            <w:shd w:val="clear" w:color="auto" w:fill="auto"/>
            <w:vAlign w:val="center"/>
            <w:hideMark/>
          </w:tcPr>
          <w:p w14:paraId="7618D8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235342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E1FB8B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FEA6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4AB6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3D4C6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A8A756D" w14:textId="77777777" w:rsidTr="00712255">
        <w:trPr>
          <w:trHeight w:val="255"/>
          <w:jc w:val="center"/>
        </w:trPr>
        <w:tc>
          <w:tcPr>
            <w:tcW w:w="1040" w:type="dxa"/>
            <w:shd w:val="clear" w:color="000000" w:fill="D9D9D9"/>
            <w:vAlign w:val="center"/>
            <w:hideMark/>
          </w:tcPr>
          <w:p w14:paraId="1B18655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1F4E1E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47616C89" w14:textId="77777777" w:rsidTr="00712255">
        <w:trPr>
          <w:trHeight w:val="255"/>
          <w:jc w:val="center"/>
        </w:trPr>
        <w:tc>
          <w:tcPr>
            <w:tcW w:w="1040" w:type="dxa"/>
            <w:shd w:val="clear" w:color="auto" w:fill="auto"/>
            <w:vAlign w:val="center"/>
            <w:hideMark/>
          </w:tcPr>
          <w:p w14:paraId="2CC7C2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678FB8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A5525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89D5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5C45F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98967D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5FA32C09" w14:textId="77777777" w:rsidTr="00712255">
        <w:trPr>
          <w:trHeight w:val="255"/>
          <w:jc w:val="center"/>
        </w:trPr>
        <w:tc>
          <w:tcPr>
            <w:tcW w:w="1040" w:type="dxa"/>
            <w:shd w:val="clear" w:color="auto" w:fill="auto"/>
            <w:vAlign w:val="center"/>
            <w:hideMark/>
          </w:tcPr>
          <w:p w14:paraId="7F8D9D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76EFBAD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5DF20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DE304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EED02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B5845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7935F624" w14:textId="77777777" w:rsidTr="00712255">
        <w:trPr>
          <w:trHeight w:val="510"/>
          <w:jc w:val="center"/>
        </w:trPr>
        <w:tc>
          <w:tcPr>
            <w:tcW w:w="1040" w:type="dxa"/>
            <w:shd w:val="clear" w:color="auto" w:fill="auto"/>
            <w:vAlign w:val="center"/>
            <w:hideMark/>
          </w:tcPr>
          <w:p w14:paraId="11DD50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7255DDF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33035C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B8AE0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9D112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CA8AA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EB6B88E" w14:textId="77777777" w:rsidTr="00712255">
        <w:trPr>
          <w:trHeight w:val="255"/>
          <w:jc w:val="center"/>
        </w:trPr>
        <w:tc>
          <w:tcPr>
            <w:tcW w:w="1040" w:type="dxa"/>
            <w:shd w:val="clear" w:color="auto" w:fill="auto"/>
            <w:vAlign w:val="center"/>
            <w:hideMark/>
          </w:tcPr>
          <w:p w14:paraId="2630BC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36B23F0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6F2A068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4A42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DF2F0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F0C4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77B5916" w14:textId="77777777" w:rsidTr="00712255">
        <w:trPr>
          <w:trHeight w:val="510"/>
          <w:jc w:val="center"/>
        </w:trPr>
        <w:tc>
          <w:tcPr>
            <w:tcW w:w="1040" w:type="dxa"/>
            <w:shd w:val="clear" w:color="auto" w:fill="auto"/>
            <w:vAlign w:val="center"/>
            <w:hideMark/>
          </w:tcPr>
          <w:p w14:paraId="22D2FB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131957E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E4CEC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22E9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6966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C83CD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EC826A2" w14:textId="77777777" w:rsidTr="00712255">
        <w:trPr>
          <w:trHeight w:val="255"/>
          <w:jc w:val="center"/>
        </w:trPr>
        <w:tc>
          <w:tcPr>
            <w:tcW w:w="1040" w:type="dxa"/>
            <w:shd w:val="clear" w:color="000000" w:fill="D9D9D9"/>
            <w:vAlign w:val="center"/>
            <w:hideMark/>
          </w:tcPr>
          <w:p w14:paraId="6215877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6EFBD93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712255" w:rsidRPr="00AF16B9" w14:paraId="5A424246" w14:textId="77777777" w:rsidTr="00712255">
        <w:trPr>
          <w:trHeight w:val="510"/>
          <w:jc w:val="center"/>
        </w:trPr>
        <w:tc>
          <w:tcPr>
            <w:tcW w:w="1040" w:type="dxa"/>
            <w:shd w:val="clear" w:color="auto" w:fill="auto"/>
            <w:vAlign w:val="center"/>
            <w:hideMark/>
          </w:tcPr>
          <w:p w14:paraId="6F7EFC2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59D36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B4817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7B3516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4586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3D005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2179C842" w14:textId="77777777" w:rsidTr="00712255">
        <w:trPr>
          <w:trHeight w:val="255"/>
          <w:jc w:val="center"/>
        </w:trPr>
        <w:tc>
          <w:tcPr>
            <w:tcW w:w="1040" w:type="dxa"/>
            <w:shd w:val="clear" w:color="auto" w:fill="auto"/>
            <w:vAlign w:val="center"/>
            <w:hideMark/>
          </w:tcPr>
          <w:p w14:paraId="3AF554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70AE90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3ECD8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41422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292F1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A509BE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CB1F172" w14:textId="77777777" w:rsidTr="00712255">
        <w:trPr>
          <w:trHeight w:val="255"/>
          <w:jc w:val="center"/>
        </w:trPr>
        <w:tc>
          <w:tcPr>
            <w:tcW w:w="1040" w:type="dxa"/>
            <w:shd w:val="clear" w:color="000000" w:fill="D9D9D9"/>
            <w:vAlign w:val="center"/>
            <w:hideMark/>
          </w:tcPr>
          <w:p w14:paraId="58044F9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386D1B0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712255" w:rsidRPr="00AF16B9" w14:paraId="7075CA66" w14:textId="77777777" w:rsidTr="00712255">
        <w:trPr>
          <w:trHeight w:val="255"/>
          <w:jc w:val="center"/>
        </w:trPr>
        <w:tc>
          <w:tcPr>
            <w:tcW w:w="1040" w:type="dxa"/>
            <w:shd w:val="clear" w:color="auto" w:fill="auto"/>
            <w:vAlign w:val="center"/>
            <w:hideMark/>
          </w:tcPr>
          <w:p w14:paraId="6188747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4AE8A8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5A9E14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D7CDB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08686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998AF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29FA1212" w14:textId="77777777" w:rsidTr="00712255">
        <w:trPr>
          <w:trHeight w:val="255"/>
          <w:jc w:val="center"/>
        </w:trPr>
        <w:tc>
          <w:tcPr>
            <w:tcW w:w="1040" w:type="dxa"/>
            <w:shd w:val="clear" w:color="000000" w:fill="D9D9D9"/>
            <w:vAlign w:val="center"/>
            <w:hideMark/>
          </w:tcPr>
          <w:p w14:paraId="71E297C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1CE5765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712255" w:rsidRPr="00AF16B9" w14:paraId="5DA2E262" w14:textId="77777777" w:rsidTr="00712255">
        <w:trPr>
          <w:trHeight w:val="510"/>
          <w:jc w:val="center"/>
        </w:trPr>
        <w:tc>
          <w:tcPr>
            <w:tcW w:w="1040" w:type="dxa"/>
            <w:shd w:val="clear" w:color="auto" w:fill="auto"/>
            <w:vAlign w:val="center"/>
            <w:hideMark/>
          </w:tcPr>
          <w:p w14:paraId="7993F8E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3CC1AB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6CE62D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55C33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3764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2182C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0F44A021" w14:textId="77777777" w:rsidTr="00712255">
        <w:trPr>
          <w:trHeight w:val="255"/>
          <w:jc w:val="center"/>
        </w:trPr>
        <w:tc>
          <w:tcPr>
            <w:tcW w:w="1040" w:type="dxa"/>
            <w:shd w:val="clear" w:color="000000" w:fill="D9D9D9"/>
            <w:vAlign w:val="center"/>
            <w:hideMark/>
          </w:tcPr>
          <w:p w14:paraId="4CD3BE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723FA90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712255" w:rsidRPr="00AF16B9" w14:paraId="253812C9" w14:textId="77777777" w:rsidTr="00712255">
        <w:trPr>
          <w:trHeight w:val="510"/>
          <w:jc w:val="center"/>
        </w:trPr>
        <w:tc>
          <w:tcPr>
            <w:tcW w:w="1040" w:type="dxa"/>
            <w:shd w:val="clear" w:color="auto" w:fill="auto"/>
            <w:vAlign w:val="center"/>
            <w:hideMark/>
          </w:tcPr>
          <w:p w14:paraId="56BFCE2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1754A8E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25E06DA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DDA66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E98FCA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2179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87E08FB" w14:textId="77777777" w:rsidTr="00712255">
        <w:trPr>
          <w:trHeight w:val="255"/>
          <w:jc w:val="center"/>
        </w:trPr>
        <w:tc>
          <w:tcPr>
            <w:tcW w:w="1040" w:type="dxa"/>
            <w:shd w:val="clear" w:color="auto" w:fill="auto"/>
            <w:vAlign w:val="center"/>
            <w:hideMark/>
          </w:tcPr>
          <w:p w14:paraId="7335743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6.2.</w:t>
            </w:r>
          </w:p>
        </w:tc>
        <w:tc>
          <w:tcPr>
            <w:tcW w:w="2800" w:type="dxa"/>
            <w:shd w:val="clear" w:color="auto" w:fill="auto"/>
            <w:vAlign w:val="center"/>
            <w:hideMark/>
          </w:tcPr>
          <w:p w14:paraId="64B97C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3AF60F0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AA72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ED053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CEF041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5179D426" w14:textId="77777777" w:rsidTr="00712255">
        <w:trPr>
          <w:trHeight w:val="510"/>
          <w:jc w:val="center"/>
        </w:trPr>
        <w:tc>
          <w:tcPr>
            <w:tcW w:w="1040" w:type="dxa"/>
            <w:shd w:val="clear" w:color="auto" w:fill="auto"/>
            <w:vAlign w:val="center"/>
            <w:hideMark/>
          </w:tcPr>
          <w:p w14:paraId="162B6F5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6.3.</w:t>
            </w:r>
          </w:p>
        </w:tc>
        <w:tc>
          <w:tcPr>
            <w:tcW w:w="2800" w:type="dxa"/>
            <w:shd w:val="clear" w:color="auto" w:fill="auto"/>
            <w:vAlign w:val="center"/>
            <w:hideMark/>
          </w:tcPr>
          <w:p w14:paraId="1B5BDEB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2E7CA29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777C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8FC03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71526B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r w:rsidR="00712255" w:rsidRPr="00AF16B9" w14:paraId="6EABB194" w14:textId="77777777" w:rsidTr="00712255">
        <w:trPr>
          <w:trHeight w:val="510"/>
          <w:jc w:val="center"/>
        </w:trPr>
        <w:tc>
          <w:tcPr>
            <w:tcW w:w="1040" w:type="dxa"/>
            <w:shd w:val="clear" w:color="auto" w:fill="auto"/>
            <w:vAlign w:val="center"/>
            <w:hideMark/>
          </w:tcPr>
          <w:p w14:paraId="49CCA8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6.4.</w:t>
            </w:r>
          </w:p>
        </w:tc>
        <w:tc>
          <w:tcPr>
            <w:tcW w:w="2800" w:type="dxa"/>
            <w:shd w:val="clear" w:color="auto" w:fill="auto"/>
            <w:vAlign w:val="center"/>
            <w:hideMark/>
          </w:tcPr>
          <w:p w14:paraId="4B5894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043FEC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9213E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1339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299505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w:t>
            </w:r>
          </w:p>
        </w:tc>
      </w:tr>
    </w:tbl>
    <w:p w14:paraId="6E8C7531" w14:textId="6528E38C" w:rsidR="00C53E01" w:rsidRPr="00AF16B9" w:rsidRDefault="00C53E01" w:rsidP="00C53E01">
      <w:pPr>
        <w:spacing w:after="0"/>
        <w:ind w:left="426"/>
        <w:rPr>
          <w:rFonts w:cs="Times New Roman"/>
        </w:rPr>
      </w:pPr>
    </w:p>
    <w:p w14:paraId="1D78D9FB"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404F2B5B"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383F0C3D" w14:textId="77777777" w:rsidR="00C53E01" w:rsidRPr="00AF16B9" w:rsidRDefault="00C53E01" w:rsidP="00C53E01">
      <w:pPr>
        <w:spacing w:after="0"/>
        <w:ind w:left="426"/>
        <w:rPr>
          <w:rFonts w:cs="Times New Roman"/>
        </w:rPr>
      </w:pPr>
    </w:p>
    <w:p w14:paraId="01D15AFA" w14:textId="77777777" w:rsidR="00C53E01" w:rsidRPr="00AF16B9" w:rsidRDefault="00C53E01" w:rsidP="00C53E01">
      <w:pPr>
        <w:spacing w:after="0"/>
        <w:ind w:left="426"/>
        <w:rPr>
          <w:rFonts w:cs="Times New Roman"/>
        </w:rPr>
      </w:pPr>
    </w:p>
    <w:p w14:paraId="579BE104" w14:textId="77777777" w:rsidR="00C53E01" w:rsidRPr="00AF16B9" w:rsidRDefault="00C53E01" w:rsidP="00C53E01">
      <w:pPr>
        <w:spacing w:after="200" w:line="276" w:lineRule="auto"/>
        <w:jc w:val="left"/>
        <w:rPr>
          <w:rFonts w:cs="Times New Roman"/>
        </w:rPr>
      </w:pPr>
      <w:r w:rsidRPr="00AF16B9">
        <w:rPr>
          <w:rFonts w:cs="Times New Roman"/>
        </w:rPr>
        <w:br w:type="page"/>
      </w:r>
    </w:p>
    <w:p w14:paraId="12143924" w14:textId="77777777" w:rsidR="00C53E01" w:rsidRPr="00AF16B9" w:rsidRDefault="00C53E01" w:rsidP="00C53E01">
      <w:pPr>
        <w:rPr>
          <w:rFonts w:cs="Times New Roman"/>
        </w:rPr>
      </w:pPr>
    </w:p>
    <w:p w14:paraId="2CE0C6A9" w14:textId="77777777" w:rsidR="00C53E01" w:rsidRPr="00AF16B9" w:rsidRDefault="00C53E01" w:rsidP="00C53E01">
      <w:pPr>
        <w:spacing w:before="2880"/>
        <w:jc w:val="center"/>
        <w:rPr>
          <w:rFonts w:cs="Times New Roman"/>
          <w:b/>
          <w:sz w:val="36"/>
        </w:rPr>
      </w:pPr>
      <w:r w:rsidRPr="00AF16B9">
        <w:rPr>
          <w:rFonts w:cs="Times New Roman"/>
          <w:b/>
          <w:sz w:val="36"/>
        </w:rPr>
        <w:t>A</w:t>
      </w:r>
    </w:p>
    <w:p w14:paraId="46321E28" w14:textId="77777777" w:rsidR="00C53E01" w:rsidRPr="00AF16B9" w:rsidRDefault="006B6D11" w:rsidP="00C53E01">
      <w:pPr>
        <w:spacing w:after="480"/>
        <w:jc w:val="center"/>
        <w:rPr>
          <w:rFonts w:cs="Times New Roman"/>
          <w:b/>
          <w:sz w:val="36"/>
        </w:rPr>
      </w:pPr>
      <w:r w:rsidRPr="00AF16B9">
        <w:rPr>
          <w:rFonts w:cs="Times New Roman"/>
          <w:b/>
          <w:sz w:val="36"/>
        </w:rPr>
        <w:t>10831</w:t>
      </w:r>
      <w:r w:rsidR="00C53E01" w:rsidRPr="00AF16B9">
        <w:rPr>
          <w:rFonts w:cs="Times New Roman"/>
          <w:b/>
          <w:sz w:val="36"/>
        </w:rPr>
        <w:t>-</w:t>
      </w:r>
      <w:r w:rsidRPr="00AF16B9">
        <w:rPr>
          <w:rFonts w:cs="Times New Roman"/>
          <w:b/>
          <w:sz w:val="36"/>
        </w:rPr>
        <w:t>16</w:t>
      </w:r>
      <w:r w:rsidR="00C53E01" w:rsidRPr="00AF16B9">
        <w:rPr>
          <w:rFonts w:cs="Times New Roman"/>
          <w:b/>
          <w:sz w:val="36"/>
        </w:rPr>
        <w:t xml:space="preserve"> azonosító számú</w:t>
      </w:r>
    </w:p>
    <w:p w14:paraId="0BBBB96E" w14:textId="77777777" w:rsidR="00C53E01" w:rsidRPr="00AF16B9" w:rsidRDefault="006B6D11" w:rsidP="00C53E01">
      <w:pPr>
        <w:jc w:val="center"/>
        <w:rPr>
          <w:rFonts w:cs="Times New Roman"/>
          <w:b/>
          <w:sz w:val="36"/>
        </w:rPr>
      </w:pPr>
      <w:proofErr w:type="spellStart"/>
      <w:r w:rsidRPr="00AF16B9">
        <w:rPr>
          <w:rFonts w:cs="Times New Roman"/>
          <w:b/>
          <w:sz w:val="36"/>
        </w:rPr>
        <w:t>e-Közszolgáltatások</w:t>
      </w:r>
      <w:proofErr w:type="spellEnd"/>
      <w:r w:rsidRPr="00AF16B9">
        <w:rPr>
          <w:rFonts w:cs="Times New Roman"/>
          <w:b/>
          <w:sz w:val="36"/>
        </w:rPr>
        <w:t xml:space="preserve"> alkalmazása, az e-ügysegédi feladatok ellátása</w:t>
      </w:r>
    </w:p>
    <w:p w14:paraId="3BC55CB8" w14:textId="77777777" w:rsidR="00C53E01" w:rsidRPr="00AF16B9" w:rsidRDefault="00C53E01" w:rsidP="00C53E01">
      <w:pPr>
        <w:jc w:val="center"/>
        <w:rPr>
          <w:rFonts w:cs="Times New Roman"/>
          <w:b/>
          <w:sz w:val="36"/>
        </w:rPr>
      </w:pPr>
      <w:proofErr w:type="gramStart"/>
      <w:r w:rsidRPr="00AF16B9">
        <w:rPr>
          <w:rFonts w:cs="Times New Roman"/>
          <w:b/>
          <w:sz w:val="36"/>
        </w:rPr>
        <w:t>megnevezésű</w:t>
      </w:r>
      <w:proofErr w:type="gramEnd"/>
    </w:p>
    <w:p w14:paraId="1D82DBAF" w14:textId="77777777" w:rsidR="00C53E01" w:rsidRPr="00AF16B9" w:rsidRDefault="00C53E01" w:rsidP="00C53E01">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40327E13" w14:textId="77777777" w:rsidR="00C53E01" w:rsidRPr="00AF16B9" w:rsidRDefault="00C53E01" w:rsidP="00C53E01">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6C1B6CE6" w14:textId="77777777" w:rsidR="00C53E01" w:rsidRPr="00AF16B9" w:rsidRDefault="00C53E01" w:rsidP="00C53E01">
      <w:pPr>
        <w:spacing w:after="200" w:line="276" w:lineRule="auto"/>
        <w:jc w:val="left"/>
        <w:rPr>
          <w:rFonts w:cs="Times New Roman"/>
        </w:rPr>
      </w:pPr>
      <w:r w:rsidRPr="00AF16B9">
        <w:rPr>
          <w:rFonts w:cs="Times New Roman"/>
        </w:rPr>
        <w:br w:type="page"/>
      </w:r>
    </w:p>
    <w:p w14:paraId="732DB720" w14:textId="73CF28A3" w:rsidR="00C53E01" w:rsidRPr="00AF16B9" w:rsidRDefault="00C53E01" w:rsidP="00C53E01">
      <w:pPr>
        <w:rPr>
          <w:rFonts w:cs="Times New Roman"/>
        </w:rPr>
      </w:pPr>
      <w:r w:rsidRPr="00AF16B9">
        <w:rPr>
          <w:rFonts w:cs="Times New Roman"/>
        </w:rPr>
        <w:lastRenderedPageBreak/>
        <w:t xml:space="preserve">A </w:t>
      </w:r>
      <w:r w:rsidR="006B6D11" w:rsidRPr="00AF16B9">
        <w:rPr>
          <w:rFonts w:cs="Times New Roman"/>
        </w:rPr>
        <w:t>10831</w:t>
      </w:r>
      <w:r w:rsidRPr="00AF16B9">
        <w:rPr>
          <w:rFonts w:cs="Times New Roman"/>
        </w:rPr>
        <w:t>-</w:t>
      </w:r>
      <w:r w:rsidR="006B6D11" w:rsidRPr="00AF16B9">
        <w:rPr>
          <w:rFonts w:cs="Times New Roman"/>
        </w:rPr>
        <w:t>16</w:t>
      </w:r>
      <w:r w:rsidRPr="00AF16B9">
        <w:rPr>
          <w:rFonts w:cs="Times New Roman"/>
        </w:rPr>
        <w:t xml:space="preserve"> azonosító számú </w:t>
      </w:r>
      <w:proofErr w:type="spellStart"/>
      <w:r w:rsidR="006B6D11" w:rsidRPr="00AF16B9">
        <w:rPr>
          <w:rFonts w:cs="Times New Roman"/>
        </w:rPr>
        <w:t>e-Közszolgáltatások</w:t>
      </w:r>
      <w:proofErr w:type="spellEnd"/>
      <w:r w:rsidR="006B6D11" w:rsidRPr="00AF16B9">
        <w:rPr>
          <w:rFonts w:cs="Times New Roman"/>
        </w:rPr>
        <w:t xml:space="preserve"> alkalmazása, az e-ügysegédi feladatok ellátása</w:t>
      </w:r>
      <w:r w:rsidR="002207E2">
        <w:rPr>
          <w:rFonts w:cs="Times New Roman"/>
        </w:rPr>
        <w:t xml:space="preserve"> </w:t>
      </w:r>
      <w:r w:rsidRPr="00AF16B9">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712255" w:rsidRPr="00AF16B9" w14:paraId="4A3C077D" w14:textId="77777777" w:rsidTr="00712255">
        <w:trPr>
          <w:trHeight w:val="1755"/>
          <w:jc w:val="center"/>
        </w:trPr>
        <w:tc>
          <w:tcPr>
            <w:tcW w:w="3980" w:type="dxa"/>
            <w:shd w:val="clear" w:color="auto" w:fill="auto"/>
            <w:vAlign w:val="center"/>
            <w:hideMark/>
          </w:tcPr>
          <w:p w14:paraId="0A62EA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FB82C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Közigazgatási és jogi ismeretek</w:t>
            </w:r>
          </w:p>
        </w:tc>
        <w:tc>
          <w:tcPr>
            <w:tcW w:w="700" w:type="dxa"/>
            <w:shd w:val="clear" w:color="auto" w:fill="auto"/>
            <w:textDirection w:val="btLr"/>
            <w:vAlign w:val="bottom"/>
            <w:hideMark/>
          </w:tcPr>
          <w:p w14:paraId="279CECFA" w14:textId="77777777" w:rsidR="00712255" w:rsidRPr="00AF16B9" w:rsidRDefault="00712255" w:rsidP="00712255">
            <w:pPr>
              <w:spacing w:after="0"/>
              <w:jc w:val="center"/>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e-Közszolgáltatás</w:t>
            </w:r>
            <w:proofErr w:type="spellEnd"/>
            <w:r w:rsidRPr="00AF16B9">
              <w:rPr>
                <w:rFonts w:eastAsia="Times New Roman" w:cs="Times New Roman"/>
                <w:color w:val="000000"/>
                <w:sz w:val="20"/>
                <w:szCs w:val="20"/>
                <w:lang w:eastAsia="hu-HU"/>
              </w:rPr>
              <w:t xml:space="preserve"> és közösségi kommunikáció gyakorlat</w:t>
            </w:r>
          </w:p>
        </w:tc>
      </w:tr>
      <w:tr w:rsidR="00712255" w:rsidRPr="00AF16B9" w14:paraId="7A6FB81B" w14:textId="77777777" w:rsidTr="00712255">
        <w:trPr>
          <w:trHeight w:val="300"/>
          <w:jc w:val="center"/>
        </w:trPr>
        <w:tc>
          <w:tcPr>
            <w:tcW w:w="5380" w:type="dxa"/>
            <w:gridSpan w:val="3"/>
            <w:shd w:val="clear" w:color="auto" w:fill="auto"/>
            <w:noWrap/>
            <w:vAlign w:val="center"/>
            <w:hideMark/>
          </w:tcPr>
          <w:p w14:paraId="7BF829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712255" w:rsidRPr="00AF16B9" w14:paraId="377533FC" w14:textId="77777777" w:rsidTr="00712255">
        <w:trPr>
          <w:trHeight w:val="255"/>
          <w:jc w:val="center"/>
        </w:trPr>
        <w:tc>
          <w:tcPr>
            <w:tcW w:w="3980" w:type="dxa"/>
            <w:shd w:val="clear" w:color="auto" w:fill="auto"/>
            <w:vAlign w:val="center"/>
            <w:hideMark/>
          </w:tcPr>
          <w:p w14:paraId="2AF6E4E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Infokommunikációs technológiákat használ</w:t>
            </w:r>
          </w:p>
        </w:tc>
        <w:tc>
          <w:tcPr>
            <w:tcW w:w="700" w:type="dxa"/>
            <w:shd w:val="clear" w:color="auto" w:fill="auto"/>
            <w:noWrap/>
            <w:vAlign w:val="center"/>
            <w:hideMark/>
          </w:tcPr>
          <w:p w14:paraId="5CB897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090A0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CDEA9E3" w14:textId="77777777" w:rsidTr="00712255">
        <w:trPr>
          <w:trHeight w:val="255"/>
          <w:jc w:val="center"/>
        </w:trPr>
        <w:tc>
          <w:tcPr>
            <w:tcW w:w="3980" w:type="dxa"/>
            <w:shd w:val="clear" w:color="auto" w:fill="auto"/>
            <w:vAlign w:val="center"/>
            <w:hideMark/>
          </w:tcPr>
          <w:p w14:paraId="265812C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Szoftvereket tölt le, installál és működtet</w:t>
            </w:r>
          </w:p>
        </w:tc>
        <w:tc>
          <w:tcPr>
            <w:tcW w:w="700" w:type="dxa"/>
            <w:shd w:val="clear" w:color="auto" w:fill="auto"/>
            <w:noWrap/>
            <w:vAlign w:val="center"/>
            <w:hideMark/>
          </w:tcPr>
          <w:p w14:paraId="1BD53A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20014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781F999" w14:textId="77777777" w:rsidTr="00712255">
        <w:trPr>
          <w:trHeight w:val="255"/>
          <w:jc w:val="center"/>
        </w:trPr>
        <w:tc>
          <w:tcPr>
            <w:tcW w:w="3980" w:type="dxa"/>
            <w:shd w:val="clear" w:color="auto" w:fill="auto"/>
            <w:vAlign w:val="center"/>
            <w:hideMark/>
          </w:tcPr>
          <w:p w14:paraId="552824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szaktanácsadást végez</w:t>
            </w:r>
          </w:p>
        </w:tc>
        <w:tc>
          <w:tcPr>
            <w:tcW w:w="700" w:type="dxa"/>
            <w:shd w:val="clear" w:color="auto" w:fill="auto"/>
            <w:noWrap/>
            <w:vAlign w:val="center"/>
            <w:hideMark/>
          </w:tcPr>
          <w:p w14:paraId="0018EDA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61A1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A57DE01" w14:textId="77777777" w:rsidTr="00712255">
        <w:trPr>
          <w:trHeight w:val="255"/>
          <w:jc w:val="center"/>
        </w:trPr>
        <w:tc>
          <w:tcPr>
            <w:tcW w:w="3980" w:type="dxa"/>
            <w:shd w:val="clear" w:color="auto" w:fill="auto"/>
            <w:vAlign w:val="center"/>
            <w:hideMark/>
          </w:tcPr>
          <w:p w14:paraId="305149D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Pályázatokat tölt le, ír és koordinál</w:t>
            </w:r>
          </w:p>
        </w:tc>
        <w:tc>
          <w:tcPr>
            <w:tcW w:w="700" w:type="dxa"/>
            <w:shd w:val="clear" w:color="auto" w:fill="auto"/>
            <w:noWrap/>
            <w:vAlign w:val="center"/>
            <w:hideMark/>
          </w:tcPr>
          <w:p w14:paraId="398A55C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08C41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0355F80" w14:textId="77777777" w:rsidTr="00712255">
        <w:trPr>
          <w:trHeight w:val="255"/>
          <w:jc w:val="center"/>
        </w:trPr>
        <w:tc>
          <w:tcPr>
            <w:tcW w:w="3980" w:type="dxa"/>
            <w:shd w:val="clear" w:color="auto" w:fill="auto"/>
            <w:vAlign w:val="center"/>
            <w:hideMark/>
          </w:tcPr>
          <w:p w14:paraId="47ECADE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Nyomtatványkitöltő programokat használ</w:t>
            </w:r>
          </w:p>
        </w:tc>
        <w:tc>
          <w:tcPr>
            <w:tcW w:w="700" w:type="dxa"/>
            <w:shd w:val="clear" w:color="auto" w:fill="auto"/>
            <w:noWrap/>
            <w:vAlign w:val="center"/>
            <w:hideMark/>
          </w:tcPr>
          <w:p w14:paraId="5DD8FD3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780A7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8F54E9F" w14:textId="77777777" w:rsidTr="00712255">
        <w:trPr>
          <w:trHeight w:val="255"/>
          <w:jc w:val="center"/>
        </w:trPr>
        <w:tc>
          <w:tcPr>
            <w:tcW w:w="3980" w:type="dxa"/>
            <w:shd w:val="clear" w:color="auto" w:fill="auto"/>
            <w:vAlign w:val="center"/>
            <w:hideMark/>
          </w:tcPr>
          <w:p w14:paraId="7A9D92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Ügyfélkaput használ</w:t>
            </w:r>
          </w:p>
        </w:tc>
        <w:tc>
          <w:tcPr>
            <w:tcW w:w="700" w:type="dxa"/>
            <w:shd w:val="clear" w:color="auto" w:fill="auto"/>
            <w:noWrap/>
            <w:vAlign w:val="center"/>
            <w:hideMark/>
          </w:tcPr>
          <w:p w14:paraId="09FCEE8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56D3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8552F74" w14:textId="77777777" w:rsidTr="00712255">
        <w:trPr>
          <w:trHeight w:val="255"/>
          <w:jc w:val="center"/>
        </w:trPr>
        <w:tc>
          <w:tcPr>
            <w:tcW w:w="3980" w:type="dxa"/>
            <w:shd w:val="clear" w:color="auto" w:fill="auto"/>
            <w:vAlign w:val="center"/>
            <w:hideMark/>
          </w:tcPr>
          <w:p w14:paraId="25D60A32" w14:textId="77777777" w:rsidR="00712255" w:rsidRPr="00AF16B9" w:rsidRDefault="00712255" w:rsidP="00712255">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e-Közszolgáltatások</w:t>
            </w:r>
            <w:proofErr w:type="spellEnd"/>
            <w:r w:rsidRPr="00AF16B9">
              <w:rPr>
                <w:rFonts w:eastAsia="Times New Roman" w:cs="Times New Roman"/>
                <w:color w:val="000000"/>
                <w:sz w:val="20"/>
                <w:szCs w:val="20"/>
                <w:lang w:eastAsia="hu-HU"/>
              </w:rPr>
              <w:t xml:space="preserve"> használatát oktatja</w:t>
            </w:r>
          </w:p>
        </w:tc>
        <w:tc>
          <w:tcPr>
            <w:tcW w:w="700" w:type="dxa"/>
            <w:shd w:val="clear" w:color="auto" w:fill="auto"/>
            <w:noWrap/>
            <w:vAlign w:val="center"/>
            <w:hideMark/>
          </w:tcPr>
          <w:p w14:paraId="1F51F1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A0792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3FE7059" w14:textId="77777777" w:rsidTr="00712255">
        <w:trPr>
          <w:trHeight w:val="255"/>
          <w:jc w:val="center"/>
        </w:trPr>
        <w:tc>
          <w:tcPr>
            <w:tcW w:w="3980" w:type="dxa"/>
            <w:shd w:val="clear" w:color="auto" w:fill="auto"/>
            <w:vAlign w:val="center"/>
            <w:hideMark/>
          </w:tcPr>
          <w:p w14:paraId="170A3DE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Tanfolyamokat szervez</w:t>
            </w:r>
          </w:p>
        </w:tc>
        <w:tc>
          <w:tcPr>
            <w:tcW w:w="700" w:type="dxa"/>
            <w:shd w:val="clear" w:color="auto" w:fill="auto"/>
            <w:noWrap/>
            <w:vAlign w:val="center"/>
            <w:hideMark/>
          </w:tcPr>
          <w:p w14:paraId="7EF562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6CA8F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952F1E6" w14:textId="77777777" w:rsidTr="00712255">
        <w:trPr>
          <w:trHeight w:val="255"/>
          <w:jc w:val="center"/>
        </w:trPr>
        <w:tc>
          <w:tcPr>
            <w:tcW w:w="3980" w:type="dxa"/>
            <w:shd w:val="clear" w:color="auto" w:fill="auto"/>
            <w:vAlign w:val="center"/>
            <w:hideMark/>
          </w:tcPr>
          <w:p w14:paraId="1328D6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Oktatási feladatokat lát el</w:t>
            </w:r>
          </w:p>
        </w:tc>
        <w:tc>
          <w:tcPr>
            <w:tcW w:w="700" w:type="dxa"/>
            <w:shd w:val="clear" w:color="auto" w:fill="auto"/>
            <w:noWrap/>
            <w:vAlign w:val="center"/>
            <w:hideMark/>
          </w:tcPr>
          <w:p w14:paraId="20B43A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38DBB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272A817" w14:textId="77777777" w:rsidTr="00712255">
        <w:trPr>
          <w:trHeight w:val="255"/>
          <w:jc w:val="center"/>
        </w:trPr>
        <w:tc>
          <w:tcPr>
            <w:tcW w:w="3980" w:type="dxa"/>
            <w:shd w:val="clear" w:color="auto" w:fill="auto"/>
            <w:vAlign w:val="center"/>
            <w:hideMark/>
          </w:tcPr>
          <w:p w14:paraId="0E16D14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Adminisztrációt végez az Interneten keresztül</w:t>
            </w:r>
          </w:p>
        </w:tc>
        <w:tc>
          <w:tcPr>
            <w:tcW w:w="700" w:type="dxa"/>
            <w:shd w:val="clear" w:color="auto" w:fill="auto"/>
            <w:noWrap/>
            <w:vAlign w:val="center"/>
            <w:hideMark/>
          </w:tcPr>
          <w:p w14:paraId="1C6790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C32584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03A6126" w14:textId="77777777" w:rsidTr="00712255">
        <w:trPr>
          <w:trHeight w:val="510"/>
          <w:jc w:val="center"/>
        </w:trPr>
        <w:tc>
          <w:tcPr>
            <w:tcW w:w="3980" w:type="dxa"/>
            <w:shd w:val="clear" w:color="auto" w:fill="auto"/>
            <w:vAlign w:val="center"/>
            <w:hideMark/>
          </w:tcPr>
          <w:p w14:paraId="43A7489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Megszervezi az élethosszig tartó tanulás helyi feltételeit</w:t>
            </w:r>
          </w:p>
        </w:tc>
        <w:tc>
          <w:tcPr>
            <w:tcW w:w="700" w:type="dxa"/>
            <w:shd w:val="clear" w:color="auto" w:fill="auto"/>
            <w:noWrap/>
            <w:vAlign w:val="center"/>
            <w:hideMark/>
          </w:tcPr>
          <w:p w14:paraId="039847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0A75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22AB060" w14:textId="77777777" w:rsidTr="00712255">
        <w:trPr>
          <w:trHeight w:val="510"/>
          <w:jc w:val="center"/>
        </w:trPr>
        <w:tc>
          <w:tcPr>
            <w:tcW w:w="3980" w:type="dxa"/>
            <w:shd w:val="clear" w:color="auto" w:fill="auto"/>
            <w:vAlign w:val="center"/>
            <w:hideMark/>
          </w:tcPr>
          <w:p w14:paraId="7AADC3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Segíti a távtanulókat a távoktatási szolgáltatások használatában</w:t>
            </w:r>
          </w:p>
        </w:tc>
        <w:tc>
          <w:tcPr>
            <w:tcW w:w="700" w:type="dxa"/>
            <w:shd w:val="clear" w:color="auto" w:fill="auto"/>
            <w:noWrap/>
            <w:vAlign w:val="center"/>
            <w:hideMark/>
          </w:tcPr>
          <w:p w14:paraId="772B1C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BFC894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84AB2AD" w14:textId="77777777" w:rsidTr="00712255">
        <w:trPr>
          <w:trHeight w:val="510"/>
          <w:jc w:val="center"/>
        </w:trPr>
        <w:tc>
          <w:tcPr>
            <w:tcW w:w="3980" w:type="dxa"/>
            <w:shd w:val="clear" w:color="auto" w:fill="auto"/>
            <w:vAlign w:val="center"/>
            <w:hideMark/>
          </w:tcPr>
          <w:p w14:paraId="2ABD0EF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Oktatástechnikai megoldásokat ajánl a didaktikai követelményeknek megfelelően</w:t>
            </w:r>
          </w:p>
        </w:tc>
        <w:tc>
          <w:tcPr>
            <w:tcW w:w="700" w:type="dxa"/>
            <w:shd w:val="clear" w:color="auto" w:fill="auto"/>
            <w:noWrap/>
            <w:vAlign w:val="center"/>
            <w:hideMark/>
          </w:tcPr>
          <w:p w14:paraId="31F40D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AB68C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2C436F8" w14:textId="77777777" w:rsidTr="00712255">
        <w:trPr>
          <w:trHeight w:val="255"/>
          <w:jc w:val="center"/>
        </w:trPr>
        <w:tc>
          <w:tcPr>
            <w:tcW w:w="3980" w:type="dxa"/>
            <w:shd w:val="clear" w:color="auto" w:fill="auto"/>
            <w:vAlign w:val="center"/>
            <w:hideMark/>
          </w:tcPr>
          <w:p w14:paraId="74B573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Kialakítja, berendezi az oktatás helyszínét</w:t>
            </w:r>
          </w:p>
        </w:tc>
        <w:tc>
          <w:tcPr>
            <w:tcW w:w="700" w:type="dxa"/>
            <w:shd w:val="clear" w:color="auto" w:fill="auto"/>
            <w:noWrap/>
            <w:vAlign w:val="center"/>
            <w:hideMark/>
          </w:tcPr>
          <w:p w14:paraId="7023DC6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CC82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7EB963F" w14:textId="77777777" w:rsidTr="00712255">
        <w:trPr>
          <w:trHeight w:val="510"/>
          <w:jc w:val="center"/>
        </w:trPr>
        <w:tc>
          <w:tcPr>
            <w:tcW w:w="3980" w:type="dxa"/>
            <w:shd w:val="clear" w:color="auto" w:fill="auto"/>
            <w:vAlign w:val="center"/>
            <w:hideMark/>
          </w:tcPr>
          <w:p w14:paraId="3C7D78C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Megtanítja és felügyeli az oktatástechnikai eszközök és szolgáltatások használatát</w:t>
            </w:r>
          </w:p>
        </w:tc>
        <w:tc>
          <w:tcPr>
            <w:tcW w:w="700" w:type="dxa"/>
            <w:shd w:val="clear" w:color="auto" w:fill="auto"/>
            <w:noWrap/>
            <w:vAlign w:val="center"/>
            <w:hideMark/>
          </w:tcPr>
          <w:p w14:paraId="349006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456258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DBB9C82" w14:textId="77777777" w:rsidTr="00712255">
        <w:trPr>
          <w:trHeight w:val="510"/>
          <w:jc w:val="center"/>
        </w:trPr>
        <w:tc>
          <w:tcPr>
            <w:tcW w:w="3980" w:type="dxa"/>
            <w:shd w:val="clear" w:color="auto" w:fill="auto"/>
            <w:vAlign w:val="center"/>
            <w:hideMark/>
          </w:tcPr>
          <w:p w14:paraId="33EFCA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Gondoskodik az oktatás munkabiztonsági feltételeiről</w:t>
            </w:r>
          </w:p>
        </w:tc>
        <w:tc>
          <w:tcPr>
            <w:tcW w:w="700" w:type="dxa"/>
            <w:shd w:val="clear" w:color="auto" w:fill="auto"/>
            <w:noWrap/>
            <w:vAlign w:val="center"/>
            <w:hideMark/>
          </w:tcPr>
          <w:p w14:paraId="113F15E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C373A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2249AAA" w14:textId="77777777" w:rsidTr="00712255">
        <w:trPr>
          <w:trHeight w:val="510"/>
          <w:jc w:val="center"/>
        </w:trPr>
        <w:tc>
          <w:tcPr>
            <w:tcW w:w="3980" w:type="dxa"/>
            <w:shd w:val="clear" w:color="auto" w:fill="auto"/>
            <w:vAlign w:val="center"/>
            <w:hideMark/>
          </w:tcPr>
          <w:p w14:paraId="116FE4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közösségi oktatás helyzet- és szükségletelemzésében</w:t>
            </w:r>
          </w:p>
        </w:tc>
        <w:tc>
          <w:tcPr>
            <w:tcW w:w="700" w:type="dxa"/>
            <w:shd w:val="clear" w:color="auto" w:fill="auto"/>
            <w:noWrap/>
            <w:vAlign w:val="center"/>
            <w:hideMark/>
          </w:tcPr>
          <w:p w14:paraId="0C902CC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212466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C51C67B" w14:textId="77777777" w:rsidTr="00712255">
        <w:trPr>
          <w:trHeight w:val="765"/>
          <w:jc w:val="center"/>
        </w:trPr>
        <w:tc>
          <w:tcPr>
            <w:tcW w:w="3980" w:type="dxa"/>
            <w:shd w:val="clear" w:color="auto" w:fill="auto"/>
            <w:vAlign w:val="center"/>
            <w:hideMark/>
          </w:tcPr>
          <w:p w14:paraId="314E482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Közreműködik a közösségi oktatásfejlesztési és képzési programok kidolgozásában és menedzselésében</w:t>
            </w:r>
          </w:p>
        </w:tc>
        <w:tc>
          <w:tcPr>
            <w:tcW w:w="700" w:type="dxa"/>
            <w:shd w:val="clear" w:color="auto" w:fill="auto"/>
            <w:noWrap/>
            <w:vAlign w:val="center"/>
            <w:hideMark/>
          </w:tcPr>
          <w:p w14:paraId="23328B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2C37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0B17B3C" w14:textId="77777777" w:rsidTr="00712255">
        <w:trPr>
          <w:trHeight w:val="765"/>
          <w:jc w:val="center"/>
        </w:trPr>
        <w:tc>
          <w:tcPr>
            <w:tcW w:w="3980" w:type="dxa"/>
            <w:shd w:val="clear" w:color="auto" w:fill="auto"/>
            <w:vAlign w:val="center"/>
            <w:hideMark/>
          </w:tcPr>
          <w:p w14:paraId="18384A2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Alkalmazza a munka-, baleset-, tűz- és környezetvédelmi, valamint a távközlési szakmára vonatkozó előírásokat</w:t>
            </w:r>
          </w:p>
        </w:tc>
        <w:tc>
          <w:tcPr>
            <w:tcW w:w="700" w:type="dxa"/>
            <w:shd w:val="clear" w:color="auto" w:fill="auto"/>
            <w:noWrap/>
            <w:vAlign w:val="center"/>
            <w:hideMark/>
          </w:tcPr>
          <w:p w14:paraId="4281A2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24589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CE3EEB" w14:textId="77777777" w:rsidTr="00712255">
        <w:trPr>
          <w:trHeight w:val="300"/>
          <w:jc w:val="center"/>
        </w:trPr>
        <w:tc>
          <w:tcPr>
            <w:tcW w:w="5380" w:type="dxa"/>
            <w:gridSpan w:val="3"/>
            <w:shd w:val="clear" w:color="auto" w:fill="auto"/>
            <w:noWrap/>
            <w:vAlign w:val="center"/>
            <w:hideMark/>
          </w:tcPr>
          <w:p w14:paraId="73D176F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712255" w:rsidRPr="00AF16B9" w14:paraId="3264F4D2" w14:textId="77777777" w:rsidTr="00712255">
        <w:trPr>
          <w:trHeight w:val="255"/>
          <w:jc w:val="center"/>
        </w:trPr>
        <w:tc>
          <w:tcPr>
            <w:tcW w:w="3980" w:type="dxa"/>
            <w:shd w:val="clear" w:color="auto" w:fill="auto"/>
            <w:vAlign w:val="center"/>
            <w:hideMark/>
          </w:tcPr>
          <w:p w14:paraId="14509F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Oktatásszervezés, </w:t>
            </w:r>
            <w:proofErr w:type="spellStart"/>
            <w:r w:rsidRPr="00AF16B9">
              <w:rPr>
                <w:rFonts w:eastAsia="Times New Roman" w:cs="Times New Roman"/>
                <w:color w:val="000000"/>
                <w:sz w:val="20"/>
                <w:szCs w:val="20"/>
                <w:lang w:eastAsia="hu-HU"/>
              </w:rPr>
              <w:t>-szolgáltatás</w:t>
            </w:r>
            <w:proofErr w:type="spellEnd"/>
          </w:p>
        </w:tc>
        <w:tc>
          <w:tcPr>
            <w:tcW w:w="700" w:type="dxa"/>
            <w:shd w:val="clear" w:color="auto" w:fill="auto"/>
            <w:noWrap/>
            <w:vAlign w:val="center"/>
            <w:hideMark/>
          </w:tcPr>
          <w:p w14:paraId="73F0B6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4A328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C81A669" w14:textId="77777777" w:rsidTr="00712255">
        <w:trPr>
          <w:trHeight w:val="255"/>
          <w:jc w:val="center"/>
        </w:trPr>
        <w:tc>
          <w:tcPr>
            <w:tcW w:w="3980" w:type="dxa"/>
            <w:shd w:val="clear" w:color="auto" w:fill="auto"/>
            <w:vAlign w:val="center"/>
            <w:hideMark/>
          </w:tcPr>
          <w:p w14:paraId="6610DA1A" w14:textId="77777777" w:rsidR="00712255" w:rsidRPr="00AF16B9" w:rsidRDefault="00712255" w:rsidP="00712255">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Tutorálás</w:t>
            </w:r>
            <w:proofErr w:type="spell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e-learning</w:t>
            </w:r>
            <w:proofErr w:type="spellEnd"/>
          </w:p>
        </w:tc>
        <w:tc>
          <w:tcPr>
            <w:tcW w:w="700" w:type="dxa"/>
            <w:shd w:val="clear" w:color="auto" w:fill="auto"/>
            <w:noWrap/>
            <w:vAlign w:val="center"/>
            <w:hideMark/>
          </w:tcPr>
          <w:p w14:paraId="2F8C12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9C76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5E1EBE0" w14:textId="77777777" w:rsidTr="00712255">
        <w:trPr>
          <w:trHeight w:val="255"/>
          <w:jc w:val="center"/>
        </w:trPr>
        <w:tc>
          <w:tcPr>
            <w:tcW w:w="3980" w:type="dxa"/>
            <w:shd w:val="clear" w:color="auto" w:fill="auto"/>
            <w:vAlign w:val="center"/>
            <w:hideMark/>
          </w:tcPr>
          <w:p w14:paraId="04D9E2A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élethosszig tartó tanulás alapjai</w:t>
            </w:r>
          </w:p>
        </w:tc>
        <w:tc>
          <w:tcPr>
            <w:tcW w:w="700" w:type="dxa"/>
            <w:shd w:val="clear" w:color="auto" w:fill="auto"/>
            <w:noWrap/>
            <w:vAlign w:val="center"/>
            <w:hideMark/>
          </w:tcPr>
          <w:p w14:paraId="35D84E8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4A27B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0107C77" w14:textId="77777777" w:rsidTr="00712255">
        <w:trPr>
          <w:trHeight w:val="255"/>
          <w:jc w:val="center"/>
        </w:trPr>
        <w:tc>
          <w:tcPr>
            <w:tcW w:w="3980" w:type="dxa"/>
            <w:shd w:val="clear" w:color="auto" w:fill="auto"/>
            <w:vAlign w:val="center"/>
            <w:hideMark/>
          </w:tcPr>
          <w:p w14:paraId="6722AEC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Kommunikációelmélet</w:t>
            </w:r>
          </w:p>
        </w:tc>
        <w:tc>
          <w:tcPr>
            <w:tcW w:w="700" w:type="dxa"/>
            <w:shd w:val="clear" w:color="auto" w:fill="auto"/>
            <w:noWrap/>
            <w:vAlign w:val="center"/>
            <w:hideMark/>
          </w:tcPr>
          <w:p w14:paraId="389860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CD89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6488310" w14:textId="77777777" w:rsidTr="00712255">
        <w:trPr>
          <w:trHeight w:val="255"/>
          <w:jc w:val="center"/>
        </w:trPr>
        <w:tc>
          <w:tcPr>
            <w:tcW w:w="3980" w:type="dxa"/>
            <w:shd w:val="clear" w:color="auto" w:fill="auto"/>
            <w:vAlign w:val="center"/>
            <w:hideMark/>
          </w:tcPr>
          <w:p w14:paraId="63839D8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Informatikai alaptudás</w:t>
            </w:r>
          </w:p>
        </w:tc>
        <w:tc>
          <w:tcPr>
            <w:tcW w:w="700" w:type="dxa"/>
            <w:shd w:val="clear" w:color="auto" w:fill="auto"/>
            <w:noWrap/>
            <w:vAlign w:val="center"/>
            <w:hideMark/>
          </w:tcPr>
          <w:p w14:paraId="4B3FE62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D6DBF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5F19097" w14:textId="77777777" w:rsidTr="00712255">
        <w:trPr>
          <w:trHeight w:val="255"/>
          <w:jc w:val="center"/>
        </w:trPr>
        <w:tc>
          <w:tcPr>
            <w:tcW w:w="3980" w:type="dxa"/>
            <w:shd w:val="clear" w:color="auto" w:fill="auto"/>
            <w:vAlign w:val="center"/>
            <w:hideMark/>
          </w:tcPr>
          <w:p w14:paraId="46D8CF2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Számítógép-hálózatok</w:t>
            </w:r>
          </w:p>
        </w:tc>
        <w:tc>
          <w:tcPr>
            <w:tcW w:w="700" w:type="dxa"/>
            <w:shd w:val="clear" w:color="auto" w:fill="auto"/>
            <w:noWrap/>
            <w:vAlign w:val="center"/>
            <w:hideMark/>
          </w:tcPr>
          <w:p w14:paraId="069023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A603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45D8589" w14:textId="77777777" w:rsidTr="00712255">
        <w:trPr>
          <w:trHeight w:val="255"/>
          <w:jc w:val="center"/>
        </w:trPr>
        <w:tc>
          <w:tcPr>
            <w:tcW w:w="3980" w:type="dxa"/>
            <w:shd w:val="clear" w:color="auto" w:fill="auto"/>
            <w:vAlign w:val="center"/>
            <w:hideMark/>
          </w:tcPr>
          <w:p w14:paraId="6F449D2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alkalmazások</w:t>
            </w:r>
          </w:p>
        </w:tc>
        <w:tc>
          <w:tcPr>
            <w:tcW w:w="700" w:type="dxa"/>
            <w:shd w:val="clear" w:color="auto" w:fill="auto"/>
            <w:noWrap/>
            <w:vAlign w:val="center"/>
            <w:hideMark/>
          </w:tcPr>
          <w:p w14:paraId="364D2EF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0F9F4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BB390A6" w14:textId="77777777" w:rsidTr="00712255">
        <w:trPr>
          <w:trHeight w:val="255"/>
          <w:jc w:val="center"/>
        </w:trPr>
        <w:tc>
          <w:tcPr>
            <w:tcW w:w="3980" w:type="dxa"/>
            <w:shd w:val="clear" w:color="auto" w:fill="auto"/>
            <w:vAlign w:val="center"/>
            <w:hideMark/>
          </w:tcPr>
          <w:p w14:paraId="22D8BB7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Szoftverkezelés</w:t>
            </w:r>
          </w:p>
        </w:tc>
        <w:tc>
          <w:tcPr>
            <w:tcW w:w="700" w:type="dxa"/>
            <w:shd w:val="clear" w:color="auto" w:fill="auto"/>
            <w:noWrap/>
            <w:vAlign w:val="center"/>
            <w:hideMark/>
          </w:tcPr>
          <w:p w14:paraId="6F9C0D1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AEC47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EAF847F" w14:textId="77777777" w:rsidTr="00712255">
        <w:trPr>
          <w:trHeight w:val="255"/>
          <w:jc w:val="center"/>
        </w:trPr>
        <w:tc>
          <w:tcPr>
            <w:tcW w:w="3980" w:type="dxa"/>
            <w:shd w:val="clear" w:color="auto" w:fill="auto"/>
            <w:vAlign w:val="center"/>
            <w:hideMark/>
          </w:tcPr>
          <w:p w14:paraId="12C1097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E-közszolgáltatások</w:t>
            </w:r>
          </w:p>
        </w:tc>
        <w:tc>
          <w:tcPr>
            <w:tcW w:w="700" w:type="dxa"/>
            <w:shd w:val="clear" w:color="auto" w:fill="auto"/>
            <w:noWrap/>
            <w:vAlign w:val="center"/>
            <w:hideMark/>
          </w:tcPr>
          <w:p w14:paraId="129520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041B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36D133A" w14:textId="77777777" w:rsidTr="00712255">
        <w:trPr>
          <w:trHeight w:val="255"/>
          <w:jc w:val="center"/>
        </w:trPr>
        <w:tc>
          <w:tcPr>
            <w:tcW w:w="3980" w:type="dxa"/>
            <w:shd w:val="clear" w:color="auto" w:fill="auto"/>
            <w:vAlign w:val="center"/>
            <w:hideMark/>
          </w:tcPr>
          <w:p w14:paraId="2E7AE7A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Állami szociális e-szolgáltatások</w:t>
            </w:r>
          </w:p>
        </w:tc>
        <w:tc>
          <w:tcPr>
            <w:tcW w:w="700" w:type="dxa"/>
            <w:shd w:val="clear" w:color="auto" w:fill="auto"/>
            <w:noWrap/>
            <w:vAlign w:val="center"/>
            <w:hideMark/>
          </w:tcPr>
          <w:p w14:paraId="3C160B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B29E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6940AEC" w14:textId="77777777" w:rsidTr="00712255">
        <w:trPr>
          <w:trHeight w:val="255"/>
          <w:jc w:val="center"/>
        </w:trPr>
        <w:tc>
          <w:tcPr>
            <w:tcW w:w="3980" w:type="dxa"/>
            <w:shd w:val="clear" w:color="auto" w:fill="auto"/>
            <w:vAlign w:val="center"/>
            <w:hideMark/>
          </w:tcPr>
          <w:p w14:paraId="4A87711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Ügyviteli és adminisztrációs folyamatok</w:t>
            </w:r>
          </w:p>
        </w:tc>
        <w:tc>
          <w:tcPr>
            <w:tcW w:w="700" w:type="dxa"/>
            <w:shd w:val="clear" w:color="auto" w:fill="auto"/>
            <w:noWrap/>
            <w:vAlign w:val="center"/>
            <w:hideMark/>
          </w:tcPr>
          <w:p w14:paraId="490A2AB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16750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F06FE5D" w14:textId="77777777" w:rsidTr="00712255">
        <w:trPr>
          <w:trHeight w:val="255"/>
          <w:jc w:val="center"/>
        </w:trPr>
        <w:tc>
          <w:tcPr>
            <w:tcW w:w="3980" w:type="dxa"/>
            <w:shd w:val="clear" w:color="auto" w:fill="auto"/>
            <w:vAlign w:val="center"/>
            <w:hideMark/>
          </w:tcPr>
          <w:p w14:paraId="3873CBD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Jogi-, gazdasági- és vállalkozási alapok</w:t>
            </w:r>
          </w:p>
        </w:tc>
        <w:tc>
          <w:tcPr>
            <w:tcW w:w="700" w:type="dxa"/>
            <w:shd w:val="clear" w:color="auto" w:fill="auto"/>
            <w:noWrap/>
            <w:vAlign w:val="center"/>
            <w:hideMark/>
          </w:tcPr>
          <w:p w14:paraId="4D60A5B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C3364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7E0C689" w14:textId="77777777" w:rsidTr="00712255">
        <w:trPr>
          <w:trHeight w:val="255"/>
          <w:jc w:val="center"/>
        </w:trPr>
        <w:tc>
          <w:tcPr>
            <w:tcW w:w="3980" w:type="dxa"/>
            <w:shd w:val="clear" w:color="auto" w:fill="auto"/>
            <w:vAlign w:val="center"/>
            <w:hideMark/>
          </w:tcPr>
          <w:p w14:paraId="5A59202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Munkaerő-piaci alapfogalmak</w:t>
            </w:r>
          </w:p>
        </w:tc>
        <w:tc>
          <w:tcPr>
            <w:tcW w:w="700" w:type="dxa"/>
            <w:shd w:val="clear" w:color="auto" w:fill="auto"/>
            <w:noWrap/>
            <w:vAlign w:val="center"/>
            <w:hideMark/>
          </w:tcPr>
          <w:p w14:paraId="283482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1745B5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3AE66CE" w14:textId="77777777" w:rsidTr="00712255">
        <w:trPr>
          <w:trHeight w:val="255"/>
          <w:jc w:val="center"/>
        </w:trPr>
        <w:tc>
          <w:tcPr>
            <w:tcW w:w="3980" w:type="dxa"/>
            <w:shd w:val="clear" w:color="auto" w:fill="auto"/>
            <w:vAlign w:val="center"/>
            <w:hideMark/>
          </w:tcPr>
          <w:p w14:paraId="352D5CD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Adójogszabályok</w:t>
            </w:r>
          </w:p>
        </w:tc>
        <w:tc>
          <w:tcPr>
            <w:tcW w:w="700" w:type="dxa"/>
            <w:shd w:val="clear" w:color="auto" w:fill="auto"/>
            <w:noWrap/>
            <w:vAlign w:val="center"/>
            <w:hideMark/>
          </w:tcPr>
          <w:p w14:paraId="2850B9E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BF93D3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1764039" w14:textId="77777777" w:rsidTr="00712255">
        <w:trPr>
          <w:trHeight w:val="255"/>
          <w:jc w:val="center"/>
        </w:trPr>
        <w:tc>
          <w:tcPr>
            <w:tcW w:w="3980" w:type="dxa"/>
            <w:shd w:val="clear" w:color="auto" w:fill="auto"/>
            <w:vAlign w:val="center"/>
            <w:hideMark/>
          </w:tcPr>
          <w:p w14:paraId="34AAE86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Adóbevallás</w:t>
            </w:r>
          </w:p>
        </w:tc>
        <w:tc>
          <w:tcPr>
            <w:tcW w:w="700" w:type="dxa"/>
            <w:shd w:val="clear" w:color="auto" w:fill="auto"/>
            <w:noWrap/>
            <w:vAlign w:val="center"/>
            <w:hideMark/>
          </w:tcPr>
          <w:p w14:paraId="1BA232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71668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A963DE2" w14:textId="77777777" w:rsidTr="00712255">
        <w:trPr>
          <w:trHeight w:val="255"/>
          <w:jc w:val="center"/>
        </w:trPr>
        <w:tc>
          <w:tcPr>
            <w:tcW w:w="3980" w:type="dxa"/>
            <w:shd w:val="clear" w:color="auto" w:fill="auto"/>
            <w:vAlign w:val="center"/>
            <w:hideMark/>
          </w:tcPr>
          <w:p w14:paraId="608AB0F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Ügyfélkapu rendszer, </w:t>
            </w:r>
            <w:proofErr w:type="spellStart"/>
            <w:r w:rsidRPr="00AF16B9">
              <w:rPr>
                <w:rFonts w:eastAsia="Times New Roman" w:cs="Times New Roman"/>
                <w:color w:val="000000"/>
                <w:sz w:val="20"/>
                <w:szCs w:val="20"/>
                <w:lang w:eastAsia="hu-HU"/>
              </w:rPr>
              <w:t>MoHu</w:t>
            </w:r>
            <w:proofErr w:type="spellEnd"/>
          </w:p>
        </w:tc>
        <w:tc>
          <w:tcPr>
            <w:tcW w:w="700" w:type="dxa"/>
            <w:shd w:val="clear" w:color="auto" w:fill="auto"/>
            <w:noWrap/>
            <w:vAlign w:val="center"/>
            <w:hideMark/>
          </w:tcPr>
          <w:p w14:paraId="43B48B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04AA48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C2538C1" w14:textId="77777777" w:rsidTr="00712255">
        <w:trPr>
          <w:trHeight w:val="255"/>
          <w:jc w:val="center"/>
        </w:trPr>
        <w:tc>
          <w:tcPr>
            <w:tcW w:w="3980" w:type="dxa"/>
            <w:shd w:val="clear" w:color="auto" w:fill="auto"/>
            <w:vAlign w:val="center"/>
            <w:hideMark/>
          </w:tcPr>
          <w:p w14:paraId="00D0F07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Elektronikus banki szolgáltatások</w:t>
            </w:r>
          </w:p>
        </w:tc>
        <w:tc>
          <w:tcPr>
            <w:tcW w:w="700" w:type="dxa"/>
            <w:shd w:val="clear" w:color="auto" w:fill="auto"/>
            <w:noWrap/>
            <w:vAlign w:val="center"/>
            <w:hideMark/>
          </w:tcPr>
          <w:p w14:paraId="6AA562D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CD9DA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695AA85E" w14:textId="77777777" w:rsidTr="00712255">
        <w:trPr>
          <w:trHeight w:val="255"/>
          <w:jc w:val="center"/>
        </w:trPr>
        <w:tc>
          <w:tcPr>
            <w:tcW w:w="3980" w:type="dxa"/>
            <w:shd w:val="clear" w:color="auto" w:fill="auto"/>
            <w:vAlign w:val="center"/>
            <w:hideMark/>
          </w:tcPr>
          <w:p w14:paraId="5AFF02F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Oktatóanyag készítés eszközei</w:t>
            </w:r>
          </w:p>
        </w:tc>
        <w:tc>
          <w:tcPr>
            <w:tcW w:w="700" w:type="dxa"/>
            <w:shd w:val="clear" w:color="auto" w:fill="auto"/>
            <w:noWrap/>
            <w:vAlign w:val="center"/>
            <w:hideMark/>
          </w:tcPr>
          <w:p w14:paraId="042219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B474C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B10C22F" w14:textId="77777777" w:rsidTr="00712255">
        <w:trPr>
          <w:trHeight w:val="510"/>
          <w:jc w:val="center"/>
        </w:trPr>
        <w:tc>
          <w:tcPr>
            <w:tcW w:w="3980" w:type="dxa"/>
            <w:shd w:val="clear" w:color="auto" w:fill="auto"/>
            <w:vAlign w:val="center"/>
            <w:hideMark/>
          </w:tcPr>
          <w:p w14:paraId="55FA121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7593C9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A8FD7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C23B390" w14:textId="77777777" w:rsidTr="00712255">
        <w:trPr>
          <w:trHeight w:val="300"/>
          <w:jc w:val="center"/>
        </w:trPr>
        <w:tc>
          <w:tcPr>
            <w:tcW w:w="5380" w:type="dxa"/>
            <w:gridSpan w:val="3"/>
            <w:shd w:val="clear" w:color="auto" w:fill="auto"/>
            <w:noWrap/>
            <w:vAlign w:val="center"/>
            <w:hideMark/>
          </w:tcPr>
          <w:p w14:paraId="1CF633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712255" w:rsidRPr="00AF16B9" w14:paraId="48EB38AE" w14:textId="77777777" w:rsidTr="00712255">
        <w:trPr>
          <w:trHeight w:val="255"/>
          <w:jc w:val="center"/>
        </w:trPr>
        <w:tc>
          <w:tcPr>
            <w:tcW w:w="3980" w:type="dxa"/>
            <w:shd w:val="clear" w:color="auto" w:fill="auto"/>
            <w:vAlign w:val="center"/>
            <w:hideMark/>
          </w:tcPr>
          <w:p w14:paraId="70AC55E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Idegen nyelvű adatok értelmezése, megértése</w:t>
            </w:r>
          </w:p>
        </w:tc>
        <w:tc>
          <w:tcPr>
            <w:tcW w:w="700" w:type="dxa"/>
            <w:shd w:val="clear" w:color="auto" w:fill="auto"/>
            <w:noWrap/>
            <w:vAlign w:val="center"/>
            <w:hideMark/>
          </w:tcPr>
          <w:p w14:paraId="1E6880C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20D72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69A7F95" w14:textId="77777777" w:rsidTr="00712255">
        <w:trPr>
          <w:trHeight w:val="510"/>
          <w:jc w:val="center"/>
        </w:trPr>
        <w:tc>
          <w:tcPr>
            <w:tcW w:w="3980" w:type="dxa"/>
            <w:shd w:val="clear" w:color="auto" w:fill="auto"/>
            <w:vAlign w:val="center"/>
            <w:hideMark/>
          </w:tcPr>
          <w:p w14:paraId="02EA3D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nyelvi íráskészség, írásbeli fogalmazókészség</w:t>
            </w:r>
          </w:p>
        </w:tc>
        <w:tc>
          <w:tcPr>
            <w:tcW w:w="700" w:type="dxa"/>
            <w:shd w:val="clear" w:color="auto" w:fill="auto"/>
            <w:noWrap/>
            <w:vAlign w:val="center"/>
            <w:hideMark/>
          </w:tcPr>
          <w:p w14:paraId="6F4862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6F100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EB99472" w14:textId="77777777" w:rsidTr="00712255">
        <w:trPr>
          <w:trHeight w:val="255"/>
          <w:jc w:val="center"/>
        </w:trPr>
        <w:tc>
          <w:tcPr>
            <w:tcW w:w="3980" w:type="dxa"/>
            <w:shd w:val="clear" w:color="auto" w:fill="auto"/>
            <w:vAlign w:val="center"/>
            <w:hideMark/>
          </w:tcPr>
          <w:p w14:paraId="101D40B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14:paraId="4D4847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F8755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0AC570" w14:textId="77777777" w:rsidTr="00712255">
        <w:trPr>
          <w:trHeight w:val="255"/>
          <w:jc w:val="center"/>
        </w:trPr>
        <w:tc>
          <w:tcPr>
            <w:tcW w:w="3980" w:type="dxa"/>
            <w:shd w:val="clear" w:color="auto" w:fill="auto"/>
            <w:vAlign w:val="center"/>
            <w:hideMark/>
          </w:tcPr>
          <w:p w14:paraId="5080A21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Információkereső rendszerek használata</w:t>
            </w:r>
          </w:p>
        </w:tc>
        <w:tc>
          <w:tcPr>
            <w:tcW w:w="700" w:type="dxa"/>
            <w:shd w:val="clear" w:color="auto" w:fill="auto"/>
            <w:noWrap/>
            <w:vAlign w:val="center"/>
            <w:hideMark/>
          </w:tcPr>
          <w:p w14:paraId="71D753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CBA8E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39691A1" w14:textId="77777777" w:rsidTr="00712255">
        <w:trPr>
          <w:trHeight w:val="255"/>
          <w:jc w:val="center"/>
        </w:trPr>
        <w:tc>
          <w:tcPr>
            <w:tcW w:w="3980" w:type="dxa"/>
            <w:shd w:val="clear" w:color="auto" w:fill="auto"/>
            <w:vAlign w:val="center"/>
            <w:hideMark/>
          </w:tcPr>
          <w:p w14:paraId="5445265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IKT eszközök használata</w:t>
            </w:r>
          </w:p>
        </w:tc>
        <w:tc>
          <w:tcPr>
            <w:tcW w:w="700" w:type="dxa"/>
            <w:shd w:val="clear" w:color="auto" w:fill="auto"/>
            <w:noWrap/>
            <w:vAlign w:val="center"/>
            <w:hideMark/>
          </w:tcPr>
          <w:p w14:paraId="7BDCAA7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84E01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27FE3758" w14:textId="77777777" w:rsidTr="00712255">
        <w:trPr>
          <w:trHeight w:val="300"/>
          <w:jc w:val="center"/>
        </w:trPr>
        <w:tc>
          <w:tcPr>
            <w:tcW w:w="5380" w:type="dxa"/>
            <w:gridSpan w:val="3"/>
            <w:shd w:val="clear" w:color="auto" w:fill="auto"/>
            <w:noWrap/>
            <w:vAlign w:val="center"/>
            <w:hideMark/>
          </w:tcPr>
          <w:p w14:paraId="125D7F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712255" w:rsidRPr="00AF16B9" w14:paraId="2985D214" w14:textId="77777777" w:rsidTr="00712255">
        <w:trPr>
          <w:trHeight w:val="255"/>
          <w:jc w:val="center"/>
        </w:trPr>
        <w:tc>
          <w:tcPr>
            <w:tcW w:w="3980" w:type="dxa"/>
            <w:shd w:val="clear" w:color="auto" w:fill="auto"/>
            <w:vAlign w:val="center"/>
            <w:hideMark/>
          </w:tcPr>
          <w:p w14:paraId="5E9DF57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Szervezőkészség</w:t>
            </w:r>
          </w:p>
        </w:tc>
        <w:tc>
          <w:tcPr>
            <w:tcW w:w="700" w:type="dxa"/>
            <w:shd w:val="clear" w:color="auto" w:fill="auto"/>
            <w:noWrap/>
            <w:vAlign w:val="center"/>
            <w:hideMark/>
          </w:tcPr>
          <w:p w14:paraId="6CDE056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815AD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354FA26" w14:textId="77777777" w:rsidTr="00712255">
        <w:trPr>
          <w:trHeight w:val="255"/>
          <w:jc w:val="center"/>
        </w:trPr>
        <w:tc>
          <w:tcPr>
            <w:tcW w:w="3980" w:type="dxa"/>
            <w:shd w:val="clear" w:color="auto" w:fill="auto"/>
            <w:vAlign w:val="center"/>
            <w:hideMark/>
          </w:tcPr>
          <w:p w14:paraId="0DD90E0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5AFCD8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16D0C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7AE37419" w14:textId="77777777" w:rsidTr="00712255">
        <w:trPr>
          <w:trHeight w:val="255"/>
          <w:jc w:val="center"/>
        </w:trPr>
        <w:tc>
          <w:tcPr>
            <w:tcW w:w="3980" w:type="dxa"/>
            <w:shd w:val="clear" w:color="auto" w:fill="auto"/>
            <w:vAlign w:val="center"/>
            <w:hideMark/>
          </w:tcPr>
          <w:p w14:paraId="7E0D6E0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Türelmesség</w:t>
            </w:r>
          </w:p>
        </w:tc>
        <w:tc>
          <w:tcPr>
            <w:tcW w:w="700" w:type="dxa"/>
            <w:shd w:val="clear" w:color="auto" w:fill="auto"/>
            <w:noWrap/>
            <w:vAlign w:val="center"/>
            <w:hideMark/>
          </w:tcPr>
          <w:p w14:paraId="6443D84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9CD7A8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5E6E5F8C" w14:textId="77777777" w:rsidTr="00712255">
        <w:trPr>
          <w:trHeight w:val="300"/>
          <w:jc w:val="center"/>
        </w:trPr>
        <w:tc>
          <w:tcPr>
            <w:tcW w:w="5380" w:type="dxa"/>
            <w:gridSpan w:val="3"/>
            <w:shd w:val="clear" w:color="auto" w:fill="auto"/>
            <w:noWrap/>
            <w:vAlign w:val="center"/>
            <w:hideMark/>
          </w:tcPr>
          <w:p w14:paraId="02E9CD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712255" w:rsidRPr="00AF16B9" w14:paraId="663F7328" w14:textId="77777777" w:rsidTr="00712255">
        <w:trPr>
          <w:trHeight w:val="255"/>
          <w:jc w:val="center"/>
        </w:trPr>
        <w:tc>
          <w:tcPr>
            <w:tcW w:w="3980" w:type="dxa"/>
            <w:shd w:val="clear" w:color="auto" w:fill="auto"/>
            <w:vAlign w:val="center"/>
            <w:hideMark/>
          </w:tcPr>
          <w:p w14:paraId="4B54566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Fogalmazókészség</w:t>
            </w:r>
          </w:p>
        </w:tc>
        <w:tc>
          <w:tcPr>
            <w:tcW w:w="700" w:type="dxa"/>
            <w:shd w:val="clear" w:color="auto" w:fill="auto"/>
            <w:noWrap/>
            <w:vAlign w:val="center"/>
            <w:hideMark/>
          </w:tcPr>
          <w:p w14:paraId="7D8478E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1EFF9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37E4672F" w14:textId="77777777" w:rsidTr="00712255">
        <w:trPr>
          <w:trHeight w:val="255"/>
          <w:jc w:val="center"/>
        </w:trPr>
        <w:tc>
          <w:tcPr>
            <w:tcW w:w="3980" w:type="dxa"/>
            <w:shd w:val="clear" w:color="auto" w:fill="auto"/>
            <w:vAlign w:val="center"/>
            <w:hideMark/>
          </w:tcPr>
          <w:p w14:paraId="2B31ADA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Motiváló készség</w:t>
            </w:r>
          </w:p>
        </w:tc>
        <w:tc>
          <w:tcPr>
            <w:tcW w:w="700" w:type="dxa"/>
            <w:shd w:val="clear" w:color="auto" w:fill="auto"/>
            <w:noWrap/>
            <w:vAlign w:val="center"/>
            <w:hideMark/>
          </w:tcPr>
          <w:p w14:paraId="2BE0D87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DDD2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1FAEE5B7" w14:textId="77777777" w:rsidTr="00712255">
        <w:trPr>
          <w:trHeight w:val="255"/>
          <w:jc w:val="center"/>
        </w:trPr>
        <w:tc>
          <w:tcPr>
            <w:tcW w:w="3980" w:type="dxa"/>
            <w:shd w:val="clear" w:color="auto" w:fill="auto"/>
            <w:vAlign w:val="center"/>
            <w:hideMark/>
          </w:tcPr>
          <w:p w14:paraId="505753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Tolerancia</w:t>
            </w:r>
          </w:p>
        </w:tc>
        <w:tc>
          <w:tcPr>
            <w:tcW w:w="700" w:type="dxa"/>
            <w:shd w:val="clear" w:color="auto" w:fill="auto"/>
            <w:noWrap/>
            <w:vAlign w:val="center"/>
            <w:hideMark/>
          </w:tcPr>
          <w:p w14:paraId="41370E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8458FE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CB25FC6" w14:textId="77777777" w:rsidTr="00712255">
        <w:trPr>
          <w:trHeight w:val="300"/>
          <w:jc w:val="center"/>
        </w:trPr>
        <w:tc>
          <w:tcPr>
            <w:tcW w:w="5380" w:type="dxa"/>
            <w:gridSpan w:val="3"/>
            <w:shd w:val="clear" w:color="auto" w:fill="auto"/>
            <w:noWrap/>
            <w:vAlign w:val="center"/>
            <w:hideMark/>
          </w:tcPr>
          <w:p w14:paraId="13AF71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712255" w:rsidRPr="00AF16B9" w14:paraId="0166D2A9" w14:textId="77777777" w:rsidTr="00712255">
        <w:trPr>
          <w:trHeight w:val="255"/>
          <w:jc w:val="center"/>
        </w:trPr>
        <w:tc>
          <w:tcPr>
            <w:tcW w:w="3980" w:type="dxa"/>
            <w:shd w:val="clear" w:color="auto" w:fill="auto"/>
            <w:vAlign w:val="center"/>
            <w:hideMark/>
          </w:tcPr>
          <w:p w14:paraId="7210FE2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14:paraId="10F211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9A24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459091B3" w14:textId="77777777" w:rsidTr="00712255">
        <w:trPr>
          <w:trHeight w:val="255"/>
          <w:jc w:val="center"/>
        </w:trPr>
        <w:tc>
          <w:tcPr>
            <w:tcW w:w="3980" w:type="dxa"/>
            <w:shd w:val="clear" w:color="auto" w:fill="auto"/>
            <w:vAlign w:val="center"/>
            <w:hideMark/>
          </w:tcPr>
          <w:p w14:paraId="60AC442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4BBEA2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B7369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712255" w:rsidRPr="00AF16B9" w14:paraId="0B8918AA" w14:textId="77777777" w:rsidTr="00712255">
        <w:trPr>
          <w:trHeight w:val="255"/>
          <w:jc w:val="center"/>
        </w:trPr>
        <w:tc>
          <w:tcPr>
            <w:tcW w:w="3980" w:type="dxa"/>
            <w:shd w:val="clear" w:color="auto" w:fill="auto"/>
            <w:vAlign w:val="center"/>
            <w:hideMark/>
          </w:tcPr>
          <w:p w14:paraId="5632525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Nyitott hozzáállás</w:t>
            </w:r>
          </w:p>
        </w:tc>
        <w:tc>
          <w:tcPr>
            <w:tcW w:w="700" w:type="dxa"/>
            <w:shd w:val="clear" w:color="auto" w:fill="auto"/>
            <w:noWrap/>
            <w:vAlign w:val="center"/>
            <w:hideMark/>
          </w:tcPr>
          <w:p w14:paraId="638EF84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D6A5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484B0F9E" w14:textId="77777777" w:rsidR="00712255" w:rsidRPr="00AF16B9" w:rsidRDefault="00712255" w:rsidP="00C53E01">
      <w:pPr>
        <w:rPr>
          <w:rFonts w:cs="Times New Roman"/>
        </w:rPr>
      </w:pPr>
    </w:p>
    <w:p w14:paraId="4C8B8759" w14:textId="77777777" w:rsidR="00C53E01" w:rsidRPr="00AF16B9" w:rsidRDefault="00C53E01" w:rsidP="00C53E01">
      <w:pPr>
        <w:rPr>
          <w:rFonts w:cs="Times New Roman"/>
        </w:rPr>
      </w:pPr>
      <w:r w:rsidRPr="00AF16B9">
        <w:rPr>
          <w:rFonts w:cs="Times New Roman"/>
        </w:rPr>
        <w:br w:type="page"/>
      </w:r>
    </w:p>
    <w:p w14:paraId="1FD44763" w14:textId="77777777" w:rsidR="00C53E01" w:rsidRPr="00AF16B9" w:rsidRDefault="00C53E01" w:rsidP="00C53E01">
      <w:pPr>
        <w:spacing w:after="0"/>
        <w:rPr>
          <w:rFonts w:cs="Times New Roman"/>
        </w:rPr>
      </w:pPr>
    </w:p>
    <w:p w14:paraId="2DC36394" w14:textId="77777777" w:rsidR="00C53E01" w:rsidRPr="00AF16B9" w:rsidRDefault="00B136DD" w:rsidP="00C53E01">
      <w:pPr>
        <w:pStyle w:val="Listaszerbekezds"/>
        <w:numPr>
          <w:ilvl w:val="0"/>
          <w:numId w:val="8"/>
        </w:numPr>
        <w:tabs>
          <w:tab w:val="right" w:pos="9072"/>
        </w:tabs>
        <w:spacing w:after="0"/>
        <w:rPr>
          <w:rFonts w:cs="Times New Roman"/>
          <w:b/>
        </w:rPr>
      </w:pPr>
      <w:r w:rsidRPr="00AF16B9">
        <w:rPr>
          <w:rFonts w:cs="Times New Roman"/>
          <w:b/>
          <w:bCs/>
          <w:szCs w:val="24"/>
        </w:rPr>
        <w:t>Közigazgatási és jogi ismeretek</w:t>
      </w:r>
      <w:r w:rsidR="00C53E01" w:rsidRPr="00AF16B9">
        <w:rPr>
          <w:rFonts w:cs="Times New Roman"/>
          <w:b/>
        </w:rPr>
        <w:t xml:space="preserve"> tantárgy</w:t>
      </w:r>
      <w:r w:rsidR="00C53E01" w:rsidRPr="00AF16B9">
        <w:rPr>
          <w:rFonts w:cs="Times New Roman"/>
          <w:b/>
        </w:rPr>
        <w:tab/>
      </w:r>
      <w:r w:rsidR="00EA7E95" w:rsidRPr="00AF16B9">
        <w:rPr>
          <w:rFonts w:cs="Times New Roman"/>
          <w:b/>
        </w:rPr>
        <w:t>31</w:t>
      </w:r>
      <w:r w:rsidR="00C53E01" w:rsidRPr="00AF16B9">
        <w:rPr>
          <w:rFonts w:cs="Times New Roman"/>
          <w:b/>
        </w:rPr>
        <w:t xml:space="preserve"> óra/</w:t>
      </w:r>
      <w:r w:rsidR="00EA7E95" w:rsidRPr="00AF16B9">
        <w:rPr>
          <w:rFonts w:cs="Times New Roman"/>
          <w:b/>
        </w:rPr>
        <w:t>31</w:t>
      </w:r>
      <w:r w:rsidR="00C53E01" w:rsidRPr="00AF16B9">
        <w:rPr>
          <w:rFonts w:cs="Times New Roman"/>
          <w:b/>
        </w:rPr>
        <w:t xml:space="preserve"> óra*</w:t>
      </w:r>
    </w:p>
    <w:p w14:paraId="3BCFEA99"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3267D483" w14:textId="77777777" w:rsidR="00C53E01" w:rsidRPr="00AF16B9" w:rsidRDefault="00C53E01" w:rsidP="00C53E01">
      <w:pPr>
        <w:rPr>
          <w:rFonts w:cs="Times New Roman"/>
        </w:rPr>
      </w:pPr>
    </w:p>
    <w:p w14:paraId="545072C4"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2D4FA67E" w14:textId="77777777" w:rsidR="00C53E01" w:rsidRPr="001E4379" w:rsidRDefault="00B136DD" w:rsidP="00C53E01">
      <w:pPr>
        <w:spacing w:after="0"/>
        <w:ind w:left="426"/>
        <w:rPr>
          <w:rFonts w:cs="Times New Roman"/>
        </w:rPr>
      </w:pPr>
      <w:r w:rsidRPr="001E4379">
        <w:rPr>
          <w:rFonts w:cs="Times New Roman"/>
          <w:szCs w:val="24"/>
          <w:shd w:val="clear" w:color="auto" w:fill="FFFFFF"/>
        </w:rPr>
        <w:t xml:space="preserve">Az IT mentor, mint e-ügysegéd, kormányzati feladatokat lát el az e-közigazgatás helyi megvalósítása érdekében. Hogy ezt hatékonyan és eredményesen tehesse, ki kell tudnia ismerni magát a közigazgatás felépítésén, az államigazgatás területein és kapcsolódási pontjain. Át kell látnia és be kell gyakorolnia az </w:t>
      </w:r>
      <w:proofErr w:type="spellStart"/>
      <w:r w:rsidRPr="001E4379">
        <w:rPr>
          <w:rFonts w:cs="Times New Roman"/>
          <w:szCs w:val="24"/>
          <w:shd w:val="clear" w:color="auto" w:fill="FFFFFF"/>
        </w:rPr>
        <w:t>e-Közigazgatás</w:t>
      </w:r>
      <w:proofErr w:type="spellEnd"/>
      <w:r w:rsidRPr="001E4379">
        <w:rPr>
          <w:rFonts w:cs="Times New Roman"/>
          <w:szCs w:val="24"/>
          <w:shd w:val="clear" w:color="auto" w:fill="FFFFFF"/>
        </w:rPr>
        <w:t xml:space="preserve"> folyamatait, az ügykezelések formáit, menetét, </w:t>
      </w:r>
      <w:r w:rsidRPr="001E4379">
        <w:rPr>
          <w:rFonts w:cs="Times New Roman"/>
          <w:szCs w:val="24"/>
        </w:rPr>
        <w:t>rendszerét</w:t>
      </w:r>
      <w:r w:rsidRPr="001E4379">
        <w:rPr>
          <w:rFonts w:cs="Times New Roman"/>
          <w:szCs w:val="24"/>
          <w:shd w:val="clear" w:color="auto" w:fill="FFFFFF"/>
        </w:rPr>
        <w:t xml:space="preserve">. Hasznos, ha ismeri az </w:t>
      </w:r>
      <w:proofErr w:type="spellStart"/>
      <w:r w:rsidRPr="001E4379">
        <w:rPr>
          <w:rFonts w:cs="Times New Roman"/>
          <w:szCs w:val="24"/>
          <w:shd w:val="clear" w:color="auto" w:fill="FFFFFF"/>
        </w:rPr>
        <w:t>ITmentor</w:t>
      </w:r>
      <w:proofErr w:type="spellEnd"/>
      <w:r w:rsidRPr="001E4379">
        <w:rPr>
          <w:rFonts w:cs="Times New Roman"/>
          <w:szCs w:val="24"/>
          <w:shd w:val="clear" w:color="auto" w:fill="FFFFFF"/>
        </w:rPr>
        <w:t xml:space="preserve"> az állampolgári és társasági jog alapjait és a hálózaton elérhető forrásait. Az e-ügyintézés közvetlen és általános támogatásának végpontjaival, személyeivel és helyszíneivel gyakorlati kapcsolatot érdemes kiépítenie és fenntartania. Erre szolgál az </w:t>
      </w:r>
      <w:proofErr w:type="spellStart"/>
      <w:r w:rsidRPr="001E4379">
        <w:rPr>
          <w:rFonts w:cs="Times New Roman"/>
          <w:szCs w:val="24"/>
          <w:shd w:val="clear" w:color="auto" w:fill="FFFFFF"/>
        </w:rPr>
        <w:t>e-Közigazgatási</w:t>
      </w:r>
      <w:proofErr w:type="spellEnd"/>
      <w:r w:rsidRPr="001E4379">
        <w:rPr>
          <w:rFonts w:cs="Times New Roman"/>
          <w:szCs w:val="24"/>
          <w:shd w:val="clear" w:color="auto" w:fill="FFFFFF"/>
        </w:rPr>
        <w:t xml:space="preserve"> gyakorlat. A szociális és esélyegyenlőség </w:t>
      </w:r>
      <w:proofErr w:type="spellStart"/>
      <w:r w:rsidRPr="001E4379">
        <w:rPr>
          <w:rFonts w:cs="Times New Roman"/>
          <w:szCs w:val="24"/>
          <w:shd w:val="clear" w:color="auto" w:fill="FFFFFF"/>
        </w:rPr>
        <w:t>e-Közigazgatási</w:t>
      </w:r>
      <w:proofErr w:type="spellEnd"/>
      <w:r w:rsidRPr="001E4379">
        <w:rPr>
          <w:rFonts w:cs="Times New Roman"/>
          <w:szCs w:val="24"/>
          <w:shd w:val="clear" w:color="auto" w:fill="FFFFFF"/>
        </w:rPr>
        <w:t xml:space="preserve"> eszközeivel, mint a Kormányzati portál felhasználóbarát megoldásaival, a gyengén látók és </w:t>
      </w:r>
      <w:proofErr w:type="spellStart"/>
      <w:r w:rsidRPr="001E4379">
        <w:rPr>
          <w:rFonts w:cs="Times New Roman"/>
          <w:szCs w:val="24"/>
          <w:shd w:val="clear" w:color="auto" w:fill="FFFFFF"/>
        </w:rPr>
        <w:t>-hallók</w:t>
      </w:r>
      <w:proofErr w:type="spellEnd"/>
      <w:r w:rsidRPr="001E4379">
        <w:rPr>
          <w:rFonts w:cs="Times New Roman"/>
          <w:szCs w:val="24"/>
          <w:shd w:val="clear" w:color="auto" w:fill="FFFFFF"/>
        </w:rPr>
        <w:t xml:space="preserve"> részére nyújtott szolgáltatások megismertetése is e tantárgy során történik.</w:t>
      </w:r>
    </w:p>
    <w:p w14:paraId="63B2E8B8" w14:textId="77777777" w:rsidR="00C53E01" w:rsidRPr="001E4379" w:rsidRDefault="00C53E01" w:rsidP="00C53E01">
      <w:pPr>
        <w:spacing w:after="0"/>
        <w:ind w:left="426"/>
        <w:rPr>
          <w:rFonts w:cs="Times New Roman"/>
        </w:rPr>
      </w:pPr>
    </w:p>
    <w:p w14:paraId="6196B67B"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Kapcsolódó közismereti, szakmai tartalmak</w:t>
      </w:r>
    </w:p>
    <w:p w14:paraId="6DE36C24" w14:textId="77777777" w:rsidR="00B136DD" w:rsidRPr="001E4379" w:rsidRDefault="00B136DD" w:rsidP="00B136DD">
      <w:pPr>
        <w:spacing w:after="0"/>
        <w:ind w:left="360"/>
        <w:rPr>
          <w:rFonts w:cs="Times New Roman"/>
          <w:szCs w:val="24"/>
          <w:shd w:val="clear" w:color="auto" w:fill="FFFFFF"/>
        </w:rPr>
      </w:pPr>
      <w:r w:rsidRPr="001E4379">
        <w:rPr>
          <w:rFonts w:cs="Times New Roman"/>
          <w:szCs w:val="24"/>
          <w:shd w:val="clear" w:color="auto" w:fill="FFFFFF"/>
        </w:rPr>
        <w:t xml:space="preserve">Informatika </w:t>
      </w:r>
    </w:p>
    <w:p w14:paraId="48B88AA7" w14:textId="77777777" w:rsidR="00B136DD" w:rsidRPr="001E4379" w:rsidRDefault="00B136DD" w:rsidP="00B136DD">
      <w:pPr>
        <w:spacing w:after="0"/>
        <w:ind w:left="360"/>
        <w:rPr>
          <w:rFonts w:cs="Times New Roman"/>
          <w:szCs w:val="24"/>
          <w:shd w:val="clear" w:color="auto" w:fill="FFFFFF"/>
        </w:rPr>
      </w:pPr>
      <w:r w:rsidRPr="001E4379">
        <w:rPr>
          <w:rFonts w:cs="Times New Roman"/>
          <w:szCs w:val="24"/>
          <w:shd w:val="clear" w:color="auto" w:fill="FFFFFF"/>
        </w:rPr>
        <w:t>Idegen nyelv</w:t>
      </w:r>
    </w:p>
    <w:p w14:paraId="6AABFFF5" w14:textId="77777777" w:rsidR="00C53E01" w:rsidRPr="001E4379" w:rsidRDefault="0094025D" w:rsidP="00B136DD">
      <w:pPr>
        <w:spacing w:after="0"/>
        <w:ind w:left="360"/>
        <w:rPr>
          <w:rFonts w:cs="Times New Roman"/>
          <w:szCs w:val="24"/>
          <w:shd w:val="clear" w:color="auto" w:fill="FFFFFF"/>
        </w:rPr>
      </w:pPr>
      <w:hyperlink r:id="rId22" w:history="1">
        <w:r w:rsidR="00B136DD" w:rsidRPr="001E4379">
          <w:rPr>
            <w:rFonts w:cs="Times New Roman"/>
            <w:szCs w:val="24"/>
            <w:shd w:val="clear" w:color="auto" w:fill="FFFFFF"/>
          </w:rPr>
          <w:t>Társadalmi, állampolgári és gazdasági ismeretek</w:t>
        </w:r>
      </w:hyperlink>
    </w:p>
    <w:p w14:paraId="63874B4B" w14:textId="77777777" w:rsidR="00C53E01" w:rsidRPr="001E4379" w:rsidRDefault="00C53E01" w:rsidP="00C53E01">
      <w:pPr>
        <w:spacing w:after="0"/>
        <w:ind w:left="426"/>
        <w:rPr>
          <w:rFonts w:cs="Times New Roman"/>
        </w:rPr>
      </w:pPr>
    </w:p>
    <w:p w14:paraId="58606EA9"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Témakörök</w:t>
      </w:r>
    </w:p>
    <w:p w14:paraId="06823140" w14:textId="77777777" w:rsidR="00C53E01" w:rsidRPr="001E4379" w:rsidRDefault="00542423"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bCs/>
          <w:i/>
          <w:szCs w:val="24"/>
        </w:rPr>
        <w:t>Közigazgatás és közszolgáltatás rendszere</w:t>
      </w:r>
      <w:r w:rsidR="00C53E01" w:rsidRPr="001E4379">
        <w:rPr>
          <w:rFonts w:cs="Times New Roman"/>
          <w:b/>
          <w:i/>
        </w:rPr>
        <w:tab/>
      </w:r>
      <w:r w:rsidR="00EA7E95" w:rsidRPr="001E4379">
        <w:rPr>
          <w:rFonts w:cs="Times New Roman"/>
          <w:b/>
          <w:i/>
        </w:rPr>
        <w:t>3</w:t>
      </w:r>
      <w:r w:rsidR="00C53E01" w:rsidRPr="001E4379">
        <w:rPr>
          <w:rFonts w:cs="Times New Roman"/>
          <w:b/>
          <w:i/>
        </w:rPr>
        <w:t xml:space="preserve"> óra/</w:t>
      </w:r>
      <w:r w:rsidR="00EA7E95" w:rsidRPr="001E4379">
        <w:rPr>
          <w:rFonts w:cs="Times New Roman"/>
          <w:b/>
          <w:i/>
        </w:rPr>
        <w:t>3</w:t>
      </w:r>
      <w:r w:rsidR="00C53E01" w:rsidRPr="001E4379">
        <w:rPr>
          <w:rFonts w:cs="Times New Roman"/>
          <w:b/>
          <w:i/>
        </w:rPr>
        <w:t xml:space="preserve"> óra</w:t>
      </w:r>
    </w:p>
    <w:p w14:paraId="4BA80E49" w14:textId="77777777" w:rsidR="00542423" w:rsidRPr="001E4379" w:rsidRDefault="00B82F73" w:rsidP="00B82F73">
      <w:pPr>
        <w:spacing w:after="0"/>
        <w:ind w:left="567"/>
        <w:rPr>
          <w:rFonts w:cs="Times New Roman"/>
          <w:szCs w:val="24"/>
          <w:shd w:val="clear" w:color="auto" w:fill="FFFFFF"/>
        </w:rPr>
      </w:pPr>
      <w:r w:rsidRPr="001E4379">
        <w:rPr>
          <w:rFonts w:cs="Times New Roman"/>
          <w:szCs w:val="24"/>
          <w:shd w:val="clear" w:color="auto" w:fill="FFFFFF"/>
        </w:rPr>
        <w:t>Ü</w:t>
      </w:r>
      <w:r w:rsidR="00542423" w:rsidRPr="001E4379">
        <w:rPr>
          <w:rFonts w:cs="Times New Roman"/>
          <w:szCs w:val="24"/>
          <w:shd w:val="clear" w:color="auto" w:fill="FFFFFF"/>
        </w:rPr>
        <w:t>gyviteli és adminisztrációs folyamatok</w:t>
      </w:r>
    </w:p>
    <w:p w14:paraId="0938DC8A" w14:textId="77777777" w:rsidR="00542423" w:rsidRPr="001E4379" w:rsidRDefault="00542423" w:rsidP="00542423">
      <w:pPr>
        <w:spacing w:after="0"/>
        <w:ind w:left="567"/>
        <w:rPr>
          <w:rFonts w:cs="Times New Roman"/>
          <w:szCs w:val="24"/>
          <w:shd w:val="clear" w:color="auto" w:fill="FFFFFF"/>
        </w:rPr>
      </w:pPr>
      <w:r w:rsidRPr="001E4379">
        <w:rPr>
          <w:rFonts w:cs="Times New Roman"/>
          <w:szCs w:val="24"/>
          <w:shd w:val="clear" w:color="auto" w:fill="FFFFFF"/>
        </w:rPr>
        <w:t>Munkaerő-piaci alapfogalmak</w:t>
      </w:r>
    </w:p>
    <w:p w14:paraId="657161B0" w14:textId="77777777" w:rsidR="00542423" w:rsidRPr="001E4379" w:rsidRDefault="00542423" w:rsidP="00542423">
      <w:pPr>
        <w:spacing w:after="0"/>
        <w:ind w:left="567"/>
        <w:rPr>
          <w:rFonts w:cs="Times New Roman"/>
          <w:szCs w:val="24"/>
          <w:shd w:val="clear" w:color="auto" w:fill="FFFFFF"/>
        </w:rPr>
      </w:pPr>
      <w:r w:rsidRPr="001E4379">
        <w:rPr>
          <w:rFonts w:cs="Times New Roman"/>
          <w:szCs w:val="24"/>
          <w:shd w:val="clear" w:color="auto" w:fill="FFFFFF"/>
        </w:rPr>
        <w:t>Adóbevallás</w:t>
      </w:r>
    </w:p>
    <w:p w14:paraId="49BD88AF" w14:textId="77777777" w:rsidR="00542423" w:rsidRPr="001E4379" w:rsidRDefault="00542423" w:rsidP="00542423">
      <w:pPr>
        <w:spacing w:after="0"/>
        <w:ind w:left="567"/>
        <w:rPr>
          <w:rFonts w:cs="Times New Roman"/>
          <w:szCs w:val="24"/>
          <w:shd w:val="clear" w:color="auto" w:fill="FFFFFF"/>
        </w:rPr>
      </w:pPr>
      <w:r w:rsidRPr="001E4379">
        <w:rPr>
          <w:rFonts w:cs="Times New Roman"/>
          <w:szCs w:val="24"/>
          <w:shd w:val="clear" w:color="auto" w:fill="FFFFFF"/>
        </w:rPr>
        <w:t xml:space="preserve">Ügyfélkapu rendszer, </w:t>
      </w:r>
      <w:proofErr w:type="spellStart"/>
      <w:r w:rsidRPr="001E4379">
        <w:rPr>
          <w:rFonts w:cs="Times New Roman"/>
          <w:szCs w:val="24"/>
          <w:shd w:val="clear" w:color="auto" w:fill="FFFFFF"/>
        </w:rPr>
        <w:t>MoHu</w:t>
      </w:r>
      <w:proofErr w:type="spellEnd"/>
    </w:p>
    <w:p w14:paraId="0731830F" w14:textId="77777777" w:rsidR="00C53E01" w:rsidRPr="001E4379" w:rsidRDefault="00542423" w:rsidP="00542423">
      <w:pPr>
        <w:spacing w:after="0"/>
        <w:ind w:left="567"/>
        <w:rPr>
          <w:rFonts w:cs="Times New Roman"/>
        </w:rPr>
      </w:pPr>
      <w:r w:rsidRPr="001E4379">
        <w:rPr>
          <w:rFonts w:cs="Times New Roman"/>
          <w:szCs w:val="24"/>
          <w:shd w:val="clear" w:color="auto" w:fill="FFFFFF"/>
        </w:rPr>
        <w:t>Elektronikus banki szolgáltatások</w:t>
      </w:r>
    </w:p>
    <w:p w14:paraId="117D95FE" w14:textId="77777777" w:rsidR="00C53E01" w:rsidRPr="001E4379" w:rsidRDefault="00C53E01" w:rsidP="00C53E01">
      <w:pPr>
        <w:tabs>
          <w:tab w:val="left" w:pos="1418"/>
          <w:tab w:val="right" w:pos="9072"/>
        </w:tabs>
        <w:spacing w:after="0"/>
        <w:ind w:left="851"/>
        <w:rPr>
          <w:rFonts w:cs="Times New Roman"/>
        </w:rPr>
      </w:pPr>
    </w:p>
    <w:p w14:paraId="19EFE5F3" w14:textId="77777777" w:rsidR="00C53E01" w:rsidRPr="001E4379" w:rsidRDefault="00F4058F"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bCs/>
          <w:i/>
          <w:szCs w:val="24"/>
        </w:rPr>
        <w:t>Állampolgári és társasági jog</w:t>
      </w:r>
      <w:r w:rsidR="00C53E01" w:rsidRPr="001E4379">
        <w:rPr>
          <w:rFonts w:cs="Times New Roman"/>
          <w:b/>
          <w:i/>
        </w:rPr>
        <w:tab/>
      </w:r>
      <w:r w:rsidR="00EA7E95" w:rsidRPr="001E4379">
        <w:rPr>
          <w:rFonts w:cs="Times New Roman"/>
          <w:b/>
          <w:i/>
        </w:rPr>
        <w:t>8</w:t>
      </w:r>
      <w:r w:rsidR="00C53E01" w:rsidRPr="001E4379">
        <w:rPr>
          <w:rFonts w:cs="Times New Roman"/>
          <w:b/>
          <w:i/>
        </w:rPr>
        <w:t xml:space="preserve"> óra/</w:t>
      </w:r>
      <w:r w:rsidR="00EA7E95" w:rsidRPr="001E4379">
        <w:rPr>
          <w:rFonts w:cs="Times New Roman"/>
          <w:b/>
          <w:i/>
        </w:rPr>
        <w:t>8</w:t>
      </w:r>
      <w:r w:rsidR="00C53E01" w:rsidRPr="001E4379">
        <w:rPr>
          <w:rFonts w:cs="Times New Roman"/>
          <w:b/>
          <w:i/>
        </w:rPr>
        <w:t xml:space="preserve"> óra</w:t>
      </w:r>
    </w:p>
    <w:p w14:paraId="2355695B" w14:textId="77777777" w:rsidR="00F4058F" w:rsidRPr="001E4379" w:rsidRDefault="00F4058F" w:rsidP="00F4058F">
      <w:pPr>
        <w:spacing w:after="0"/>
        <w:ind w:left="567"/>
        <w:rPr>
          <w:rFonts w:cs="Times New Roman"/>
          <w:szCs w:val="24"/>
          <w:shd w:val="clear" w:color="auto" w:fill="FFFFFF"/>
        </w:rPr>
      </w:pPr>
      <w:r w:rsidRPr="001E4379">
        <w:rPr>
          <w:rFonts w:cs="Times New Roman"/>
          <w:szCs w:val="24"/>
          <w:shd w:val="clear" w:color="auto" w:fill="FFFFFF"/>
        </w:rPr>
        <w:t>Jogi segítség</w:t>
      </w:r>
      <w:r w:rsidR="00B82F73" w:rsidRPr="001E4379">
        <w:rPr>
          <w:rFonts w:cs="Times New Roman"/>
          <w:szCs w:val="24"/>
          <w:shd w:val="clear" w:color="auto" w:fill="FFFFFF"/>
        </w:rPr>
        <w:t xml:space="preserve"> formái</w:t>
      </w:r>
    </w:p>
    <w:p w14:paraId="1EB785E0" w14:textId="77777777" w:rsidR="00F4058F" w:rsidRPr="001E4379" w:rsidRDefault="00F4058F" w:rsidP="00F4058F">
      <w:pPr>
        <w:spacing w:after="0"/>
        <w:ind w:left="567"/>
        <w:rPr>
          <w:rFonts w:cs="Times New Roman"/>
          <w:szCs w:val="24"/>
          <w:shd w:val="clear" w:color="auto" w:fill="FFFFFF"/>
        </w:rPr>
      </w:pPr>
      <w:r w:rsidRPr="001E4379">
        <w:rPr>
          <w:rFonts w:cs="Times New Roman"/>
          <w:szCs w:val="24"/>
          <w:shd w:val="clear" w:color="auto" w:fill="FFFFFF"/>
        </w:rPr>
        <w:t>Jogi-, gazdasági- és vállalkozási alapok</w:t>
      </w:r>
    </w:p>
    <w:p w14:paraId="0197B699" w14:textId="77777777" w:rsidR="00F4058F" w:rsidRPr="001E4379" w:rsidRDefault="00F4058F" w:rsidP="00F4058F">
      <w:pPr>
        <w:spacing w:after="0"/>
        <w:ind w:left="567"/>
        <w:rPr>
          <w:rFonts w:cs="Times New Roman"/>
          <w:szCs w:val="24"/>
          <w:shd w:val="clear" w:color="auto" w:fill="FFFFFF"/>
        </w:rPr>
      </w:pPr>
      <w:r w:rsidRPr="001E4379">
        <w:rPr>
          <w:rFonts w:cs="Times New Roman"/>
          <w:szCs w:val="24"/>
          <w:shd w:val="clear" w:color="auto" w:fill="FFFFFF"/>
        </w:rPr>
        <w:t>Adójogszabályok</w:t>
      </w:r>
    </w:p>
    <w:p w14:paraId="3444C55A" w14:textId="77777777" w:rsidR="00C53E01" w:rsidRPr="001E4379" w:rsidRDefault="00F4058F" w:rsidP="00F4058F">
      <w:pPr>
        <w:spacing w:after="0"/>
        <w:ind w:left="567"/>
        <w:rPr>
          <w:rFonts w:cs="Times New Roman"/>
        </w:rPr>
      </w:pPr>
      <w:r w:rsidRPr="001E4379">
        <w:rPr>
          <w:rFonts w:cs="Times New Roman"/>
          <w:szCs w:val="24"/>
          <w:shd w:val="clear" w:color="auto" w:fill="FFFFFF"/>
        </w:rPr>
        <w:t>Munka-, baleset-, tűz- és környezetvédelmi előírások</w:t>
      </w:r>
    </w:p>
    <w:p w14:paraId="4D53E942" w14:textId="77777777" w:rsidR="00C53E01" w:rsidRPr="001E4379" w:rsidRDefault="00C53E01" w:rsidP="00C53E01">
      <w:pPr>
        <w:tabs>
          <w:tab w:val="left" w:pos="1418"/>
          <w:tab w:val="right" w:pos="9072"/>
        </w:tabs>
        <w:spacing w:after="0"/>
        <w:ind w:left="851"/>
        <w:rPr>
          <w:rFonts w:cs="Times New Roman"/>
        </w:rPr>
      </w:pPr>
    </w:p>
    <w:p w14:paraId="27286CF8" w14:textId="77777777" w:rsidR="00C53E01" w:rsidRPr="001E4379" w:rsidRDefault="00CF0209"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bCs/>
          <w:i/>
          <w:szCs w:val="24"/>
        </w:rPr>
        <w:t>Elektronikus közigazgatás felépítése és rendszere</w:t>
      </w:r>
      <w:r w:rsidR="00C53E01" w:rsidRPr="001E4379">
        <w:rPr>
          <w:rFonts w:cs="Times New Roman"/>
          <w:b/>
          <w:i/>
        </w:rPr>
        <w:tab/>
      </w:r>
      <w:r w:rsidR="00EA7E95" w:rsidRPr="001E4379">
        <w:rPr>
          <w:rFonts w:cs="Times New Roman"/>
          <w:b/>
          <w:i/>
        </w:rPr>
        <w:t>6</w:t>
      </w:r>
      <w:r w:rsidR="00C53E01" w:rsidRPr="001E4379">
        <w:rPr>
          <w:rFonts w:cs="Times New Roman"/>
          <w:b/>
          <w:i/>
        </w:rPr>
        <w:t xml:space="preserve"> óra/</w:t>
      </w:r>
      <w:r w:rsidR="00EA7E95" w:rsidRPr="001E4379">
        <w:rPr>
          <w:rFonts w:cs="Times New Roman"/>
          <w:b/>
          <w:i/>
        </w:rPr>
        <w:t>6</w:t>
      </w:r>
      <w:r w:rsidR="00C53E01" w:rsidRPr="001E4379">
        <w:rPr>
          <w:rFonts w:cs="Times New Roman"/>
          <w:b/>
          <w:i/>
        </w:rPr>
        <w:t xml:space="preserve"> óra</w:t>
      </w:r>
    </w:p>
    <w:p w14:paraId="54E93C1C" w14:textId="77777777" w:rsidR="00B82F73" w:rsidRPr="001E4379" w:rsidRDefault="00B82F73" w:rsidP="00B82F73">
      <w:pPr>
        <w:spacing w:after="0"/>
        <w:ind w:left="567"/>
        <w:rPr>
          <w:rFonts w:cs="Times New Roman"/>
          <w:szCs w:val="24"/>
          <w:shd w:val="clear" w:color="auto" w:fill="FFFFFF"/>
        </w:rPr>
      </w:pPr>
      <w:r w:rsidRPr="001E4379">
        <w:rPr>
          <w:rFonts w:cs="Times New Roman"/>
          <w:szCs w:val="24"/>
          <w:shd w:val="clear" w:color="auto" w:fill="FFFFFF"/>
        </w:rPr>
        <w:t>Az élethosszig tartó tanulás helyi feltételei</w:t>
      </w:r>
    </w:p>
    <w:p w14:paraId="12B3EC18" w14:textId="77777777" w:rsidR="00B82F73" w:rsidRPr="001E4379" w:rsidRDefault="00B82F73" w:rsidP="00B82F73">
      <w:pPr>
        <w:spacing w:after="0"/>
        <w:ind w:left="567"/>
        <w:rPr>
          <w:rFonts w:cs="Times New Roman"/>
          <w:szCs w:val="24"/>
          <w:shd w:val="clear" w:color="auto" w:fill="FFFFFF"/>
        </w:rPr>
      </w:pPr>
      <w:r w:rsidRPr="001E4379">
        <w:rPr>
          <w:rFonts w:cs="Times New Roman"/>
          <w:szCs w:val="24"/>
          <w:shd w:val="clear" w:color="auto" w:fill="FFFFFF"/>
        </w:rPr>
        <w:t>A közösségi oktatás helyzet- és szükségletelemzése</w:t>
      </w:r>
    </w:p>
    <w:p w14:paraId="1B751A1B" w14:textId="77777777" w:rsidR="00B82F73" w:rsidRPr="001E4379" w:rsidRDefault="00B82F73" w:rsidP="00B82F73">
      <w:pPr>
        <w:spacing w:after="0"/>
        <w:ind w:left="567"/>
        <w:rPr>
          <w:rFonts w:cs="Times New Roman"/>
          <w:szCs w:val="24"/>
          <w:shd w:val="clear" w:color="auto" w:fill="FFFFFF"/>
        </w:rPr>
      </w:pPr>
      <w:r w:rsidRPr="001E4379">
        <w:rPr>
          <w:rFonts w:cs="Times New Roman"/>
          <w:szCs w:val="24"/>
          <w:shd w:val="clear" w:color="auto" w:fill="FFFFFF"/>
        </w:rPr>
        <w:t>A közösségi oktatásfejlesztési stratégia kidolgozása</w:t>
      </w:r>
    </w:p>
    <w:p w14:paraId="767738ED" w14:textId="77777777" w:rsidR="00B82F73" w:rsidRPr="001E4379" w:rsidRDefault="00B82F73" w:rsidP="00B82F73">
      <w:pPr>
        <w:spacing w:after="0"/>
        <w:ind w:left="567"/>
        <w:rPr>
          <w:rFonts w:cs="Times New Roman"/>
          <w:szCs w:val="24"/>
          <w:shd w:val="clear" w:color="auto" w:fill="FFFFFF"/>
        </w:rPr>
      </w:pPr>
      <w:r w:rsidRPr="001E4379">
        <w:rPr>
          <w:rFonts w:cs="Times New Roman"/>
          <w:szCs w:val="24"/>
          <w:shd w:val="clear" w:color="auto" w:fill="FFFFFF"/>
        </w:rPr>
        <w:t>A közösségi oktatásfejlesztési és képzési programok kidolgozása és menedzselése</w:t>
      </w:r>
    </w:p>
    <w:p w14:paraId="56CFC200" w14:textId="77777777" w:rsidR="00CF0209" w:rsidRPr="001E4379" w:rsidRDefault="00CF0209" w:rsidP="00CF0209">
      <w:pPr>
        <w:spacing w:after="0"/>
        <w:ind w:left="567"/>
        <w:rPr>
          <w:rFonts w:cs="Times New Roman"/>
          <w:szCs w:val="24"/>
          <w:shd w:val="clear" w:color="auto" w:fill="FFFFFF"/>
        </w:rPr>
      </w:pPr>
      <w:proofErr w:type="spellStart"/>
      <w:r w:rsidRPr="001E4379">
        <w:rPr>
          <w:rFonts w:cs="Times New Roman"/>
          <w:szCs w:val="24"/>
          <w:shd w:val="clear" w:color="auto" w:fill="FFFFFF"/>
        </w:rPr>
        <w:t>Tutorálás</w:t>
      </w:r>
      <w:proofErr w:type="spellEnd"/>
      <w:r w:rsidRPr="001E4379">
        <w:rPr>
          <w:rFonts w:cs="Times New Roman"/>
          <w:szCs w:val="24"/>
          <w:shd w:val="clear" w:color="auto" w:fill="FFFFFF"/>
        </w:rPr>
        <w:t xml:space="preserve">, </w:t>
      </w:r>
      <w:proofErr w:type="spellStart"/>
      <w:r w:rsidRPr="001E4379">
        <w:rPr>
          <w:rFonts w:cs="Times New Roman"/>
          <w:szCs w:val="24"/>
          <w:shd w:val="clear" w:color="auto" w:fill="FFFFFF"/>
        </w:rPr>
        <w:t>e-learning</w:t>
      </w:r>
      <w:proofErr w:type="spellEnd"/>
    </w:p>
    <w:p w14:paraId="7B525509" w14:textId="77777777" w:rsidR="00C53E01" w:rsidRPr="001E4379" w:rsidRDefault="00CF0209" w:rsidP="00CF0209">
      <w:pPr>
        <w:spacing w:after="0"/>
        <w:ind w:left="567"/>
        <w:rPr>
          <w:rFonts w:cs="Times New Roman"/>
        </w:rPr>
      </w:pPr>
      <w:r w:rsidRPr="001E4379">
        <w:rPr>
          <w:rFonts w:cs="Times New Roman"/>
          <w:szCs w:val="24"/>
          <w:shd w:val="clear" w:color="auto" w:fill="FFFFFF"/>
        </w:rPr>
        <w:t>Állami szociális e-szolgáltatások</w:t>
      </w:r>
    </w:p>
    <w:p w14:paraId="20952EB6" w14:textId="77777777" w:rsidR="00C53E01" w:rsidRPr="001E4379" w:rsidRDefault="00C53E01" w:rsidP="00C53E01">
      <w:pPr>
        <w:tabs>
          <w:tab w:val="left" w:pos="1418"/>
          <w:tab w:val="right" w:pos="9072"/>
        </w:tabs>
        <w:spacing w:after="0"/>
        <w:ind w:left="851"/>
        <w:rPr>
          <w:rFonts w:cs="Times New Roman"/>
        </w:rPr>
      </w:pPr>
    </w:p>
    <w:p w14:paraId="162DBA16" w14:textId="77777777" w:rsidR="00C53E01" w:rsidRPr="001E4379" w:rsidRDefault="00683004"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bCs/>
          <w:i/>
          <w:szCs w:val="24"/>
        </w:rPr>
        <w:t>Az ügysegéd kormányzati támogatórendszere</w:t>
      </w:r>
      <w:r w:rsidR="00C53E01" w:rsidRPr="001E4379">
        <w:rPr>
          <w:rFonts w:cs="Times New Roman"/>
          <w:b/>
          <w:i/>
        </w:rPr>
        <w:tab/>
      </w:r>
      <w:r w:rsidR="00EA7E95" w:rsidRPr="001E4379">
        <w:rPr>
          <w:rFonts w:cs="Times New Roman"/>
          <w:b/>
          <w:i/>
        </w:rPr>
        <w:t>8</w:t>
      </w:r>
      <w:r w:rsidR="00C53E01" w:rsidRPr="001E4379">
        <w:rPr>
          <w:rFonts w:cs="Times New Roman"/>
          <w:b/>
          <w:i/>
        </w:rPr>
        <w:t xml:space="preserve"> óra/</w:t>
      </w:r>
      <w:r w:rsidR="00EA7E95" w:rsidRPr="001E4379">
        <w:rPr>
          <w:rFonts w:cs="Times New Roman"/>
          <w:b/>
          <w:i/>
        </w:rPr>
        <w:t>8</w:t>
      </w:r>
      <w:r w:rsidR="00C53E01" w:rsidRPr="001E4379">
        <w:rPr>
          <w:rFonts w:cs="Times New Roman"/>
          <w:b/>
          <w:i/>
        </w:rPr>
        <w:t xml:space="preserve"> óra</w:t>
      </w:r>
    </w:p>
    <w:p w14:paraId="734899C8" w14:textId="77777777" w:rsidR="00C469B5" w:rsidRPr="001E4379" w:rsidRDefault="00C469B5" w:rsidP="00C469B5">
      <w:pPr>
        <w:spacing w:after="0"/>
        <w:ind w:left="709"/>
        <w:rPr>
          <w:rFonts w:cs="Times New Roman"/>
          <w:szCs w:val="24"/>
          <w:shd w:val="clear" w:color="auto" w:fill="FFFFFF"/>
        </w:rPr>
      </w:pPr>
      <w:r w:rsidRPr="001E4379">
        <w:rPr>
          <w:rFonts w:cs="Times New Roman"/>
          <w:szCs w:val="24"/>
          <w:shd w:val="clear" w:color="auto" w:fill="FFFFFF"/>
        </w:rPr>
        <w:t>Pályázatok letöltése, megírása és koordinálása</w:t>
      </w:r>
    </w:p>
    <w:p w14:paraId="43408BE9" w14:textId="77777777" w:rsidR="00C469B5" w:rsidRPr="001E4379" w:rsidRDefault="00C469B5" w:rsidP="00C469B5">
      <w:pPr>
        <w:spacing w:after="0"/>
        <w:ind w:left="709"/>
        <w:rPr>
          <w:rFonts w:cs="Times New Roman"/>
          <w:szCs w:val="24"/>
          <w:shd w:val="clear" w:color="auto" w:fill="FFFFFF"/>
        </w:rPr>
      </w:pPr>
      <w:r w:rsidRPr="001E4379">
        <w:rPr>
          <w:rFonts w:cs="Times New Roman"/>
          <w:szCs w:val="24"/>
          <w:shd w:val="clear" w:color="auto" w:fill="FFFFFF"/>
        </w:rPr>
        <w:t>Ügyfélkaput használata</w:t>
      </w:r>
    </w:p>
    <w:p w14:paraId="1E444609" w14:textId="77777777" w:rsidR="00C469B5" w:rsidRPr="001E4379" w:rsidRDefault="00C469B5" w:rsidP="00C469B5">
      <w:pPr>
        <w:spacing w:after="0"/>
        <w:ind w:left="709"/>
        <w:rPr>
          <w:rFonts w:cs="Times New Roman"/>
          <w:szCs w:val="24"/>
          <w:shd w:val="clear" w:color="auto" w:fill="FFFFFF"/>
        </w:rPr>
      </w:pPr>
      <w:proofErr w:type="spellStart"/>
      <w:r w:rsidRPr="001E4379">
        <w:rPr>
          <w:rFonts w:cs="Times New Roman"/>
          <w:szCs w:val="24"/>
          <w:shd w:val="clear" w:color="auto" w:fill="FFFFFF"/>
        </w:rPr>
        <w:t>e-Közszolgáltatások</w:t>
      </w:r>
      <w:proofErr w:type="spellEnd"/>
      <w:r w:rsidRPr="001E4379">
        <w:rPr>
          <w:rFonts w:cs="Times New Roman"/>
          <w:szCs w:val="24"/>
          <w:shd w:val="clear" w:color="auto" w:fill="FFFFFF"/>
        </w:rPr>
        <w:t xml:space="preserve">, </w:t>
      </w:r>
      <w:proofErr w:type="spellStart"/>
      <w:r w:rsidRPr="001E4379">
        <w:rPr>
          <w:rFonts w:cs="Times New Roman"/>
          <w:szCs w:val="24"/>
          <w:shd w:val="clear" w:color="auto" w:fill="FFFFFF"/>
        </w:rPr>
        <w:t>SZEÜSZ-ök</w:t>
      </w:r>
      <w:proofErr w:type="spellEnd"/>
      <w:r w:rsidRPr="001E4379">
        <w:rPr>
          <w:rFonts w:cs="Times New Roman"/>
          <w:szCs w:val="24"/>
          <w:shd w:val="clear" w:color="auto" w:fill="FFFFFF"/>
        </w:rPr>
        <w:t xml:space="preserve"> használata és oktatása</w:t>
      </w:r>
    </w:p>
    <w:p w14:paraId="3C3F7952" w14:textId="77777777" w:rsidR="00C469B5" w:rsidRPr="001E4379" w:rsidRDefault="00C469B5" w:rsidP="00C469B5">
      <w:pPr>
        <w:spacing w:after="0"/>
        <w:ind w:left="709"/>
        <w:rPr>
          <w:rFonts w:cs="Times New Roman"/>
          <w:szCs w:val="24"/>
          <w:shd w:val="clear" w:color="auto" w:fill="FFFFFF"/>
        </w:rPr>
      </w:pPr>
      <w:r w:rsidRPr="001E4379">
        <w:rPr>
          <w:rFonts w:cs="Times New Roman"/>
          <w:szCs w:val="24"/>
          <w:shd w:val="clear" w:color="auto" w:fill="FFFFFF"/>
        </w:rPr>
        <w:t>Tanfolyamok szervezése</w:t>
      </w:r>
    </w:p>
    <w:p w14:paraId="6A1E2583" w14:textId="77777777" w:rsidR="00C469B5" w:rsidRPr="001E4379" w:rsidRDefault="00C469B5" w:rsidP="00C469B5">
      <w:pPr>
        <w:spacing w:after="0"/>
        <w:ind w:left="709"/>
        <w:rPr>
          <w:rFonts w:cs="Times New Roman"/>
          <w:szCs w:val="24"/>
          <w:shd w:val="clear" w:color="auto" w:fill="FFFFFF"/>
        </w:rPr>
      </w:pPr>
      <w:r w:rsidRPr="001E4379">
        <w:rPr>
          <w:rFonts w:cs="Times New Roman"/>
          <w:szCs w:val="24"/>
          <w:shd w:val="clear" w:color="auto" w:fill="FFFFFF"/>
        </w:rPr>
        <w:t>Oktatási feladatok ellátása</w:t>
      </w:r>
    </w:p>
    <w:p w14:paraId="219213EB"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lastRenderedPageBreak/>
        <w:t>Adminisztráció az Interneten keresztül</w:t>
      </w:r>
    </w:p>
    <w:p w14:paraId="7C12E57A"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 xml:space="preserve">Az oktatás helyszínének </w:t>
      </w:r>
      <w:proofErr w:type="spellStart"/>
      <w:r w:rsidRPr="00AF16B9">
        <w:rPr>
          <w:rFonts w:cs="Times New Roman"/>
          <w:szCs w:val="24"/>
          <w:shd w:val="clear" w:color="auto" w:fill="FFFFFF"/>
        </w:rPr>
        <w:t>kialakíása</w:t>
      </w:r>
      <w:proofErr w:type="spellEnd"/>
      <w:r w:rsidRPr="00AF16B9">
        <w:rPr>
          <w:rFonts w:cs="Times New Roman"/>
          <w:szCs w:val="24"/>
          <w:shd w:val="clear" w:color="auto" w:fill="FFFFFF"/>
        </w:rPr>
        <w:t>, berendezése</w:t>
      </w:r>
    </w:p>
    <w:p w14:paraId="7BFA619E" w14:textId="77777777" w:rsidR="00C469B5" w:rsidRPr="00AF16B9" w:rsidRDefault="00C469B5" w:rsidP="00C469B5">
      <w:pPr>
        <w:spacing w:after="0"/>
        <w:ind w:left="709"/>
        <w:rPr>
          <w:rFonts w:cs="Times New Roman"/>
          <w:szCs w:val="24"/>
          <w:shd w:val="clear" w:color="auto" w:fill="FFFFFF"/>
        </w:rPr>
      </w:pPr>
      <w:r w:rsidRPr="00AF16B9">
        <w:rPr>
          <w:rFonts w:cs="Times New Roman"/>
          <w:szCs w:val="24"/>
          <w:shd w:val="clear" w:color="auto" w:fill="FFFFFF"/>
        </w:rPr>
        <w:t>Az oktatástechnika és szolgáltatások eszközei</w:t>
      </w:r>
    </w:p>
    <w:p w14:paraId="4F7FE49B"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Kommunikációelmélet</w:t>
      </w:r>
    </w:p>
    <w:p w14:paraId="7871F209"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Informatikai alaptudás</w:t>
      </w:r>
    </w:p>
    <w:p w14:paraId="465F3A68"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Számítógép-hálózatok</w:t>
      </w:r>
    </w:p>
    <w:p w14:paraId="4E507A6D"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Internet-alkalmazások</w:t>
      </w:r>
    </w:p>
    <w:p w14:paraId="00758EDA"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Szoftverkezelés</w:t>
      </w:r>
    </w:p>
    <w:p w14:paraId="38F60036"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E-közszolgáltatások</w:t>
      </w:r>
    </w:p>
    <w:p w14:paraId="5072E83E" w14:textId="77777777" w:rsidR="00241EF8" w:rsidRPr="00AF16B9" w:rsidRDefault="00241EF8" w:rsidP="00241EF8">
      <w:pPr>
        <w:spacing w:after="0"/>
        <w:ind w:left="709"/>
        <w:rPr>
          <w:rFonts w:cs="Times New Roman"/>
          <w:szCs w:val="24"/>
          <w:shd w:val="clear" w:color="auto" w:fill="FFFFFF"/>
        </w:rPr>
      </w:pPr>
      <w:r w:rsidRPr="00AF16B9">
        <w:rPr>
          <w:rFonts w:cs="Times New Roman"/>
          <w:szCs w:val="24"/>
          <w:shd w:val="clear" w:color="auto" w:fill="FFFFFF"/>
        </w:rPr>
        <w:t>Oktatóanyag készítés eszközei</w:t>
      </w:r>
    </w:p>
    <w:p w14:paraId="6344628C" w14:textId="77777777" w:rsidR="00C53E01" w:rsidRPr="00AF16B9" w:rsidRDefault="00241EF8" w:rsidP="00241EF8">
      <w:pPr>
        <w:spacing w:after="0"/>
        <w:ind w:left="709"/>
        <w:rPr>
          <w:rFonts w:cs="Times New Roman"/>
        </w:rPr>
      </w:pPr>
      <w:r w:rsidRPr="00AF16B9">
        <w:rPr>
          <w:rFonts w:cs="Times New Roman"/>
          <w:szCs w:val="24"/>
          <w:shd w:val="clear" w:color="auto" w:fill="FFFFFF"/>
        </w:rPr>
        <w:t>Oktatási módszerek</w:t>
      </w:r>
    </w:p>
    <w:p w14:paraId="51856E66" w14:textId="77777777" w:rsidR="00C53E01" w:rsidRPr="00AF16B9" w:rsidRDefault="00C53E01" w:rsidP="00C53E01">
      <w:pPr>
        <w:tabs>
          <w:tab w:val="left" w:pos="1418"/>
          <w:tab w:val="right" w:pos="9072"/>
        </w:tabs>
        <w:spacing w:after="0"/>
        <w:ind w:left="851"/>
        <w:rPr>
          <w:rFonts w:cs="Times New Roman"/>
        </w:rPr>
      </w:pPr>
    </w:p>
    <w:p w14:paraId="06E91B38" w14:textId="77777777" w:rsidR="00C53E01" w:rsidRPr="00AF16B9" w:rsidRDefault="008727B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bCs/>
          <w:i/>
          <w:szCs w:val="24"/>
        </w:rPr>
        <w:t xml:space="preserve">Szociális és esélyegyenlőség </w:t>
      </w:r>
      <w:proofErr w:type="spellStart"/>
      <w:r w:rsidRPr="00AF16B9">
        <w:rPr>
          <w:rFonts w:cs="Times New Roman"/>
          <w:b/>
          <w:bCs/>
          <w:i/>
          <w:szCs w:val="24"/>
        </w:rPr>
        <w:t>e-Közigazgatási</w:t>
      </w:r>
      <w:proofErr w:type="spellEnd"/>
      <w:r w:rsidRPr="00AF16B9">
        <w:rPr>
          <w:rFonts w:cs="Times New Roman"/>
          <w:b/>
          <w:bCs/>
          <w:i/>
          <w:szCs w:val="24"/>
        </w:rPr>
        <w:t xml:space="preserve"> eszközei</w:t>
      </w:r>
      <w:r w:rsidR="00C53E01" w:rsidRPr="00AF16B9">
        <w:rPr>
          <w:rFonts w:cs="Times New Roman"/>
          <w:b/>
          <w:i/>
        </w:rPr>
        <w:tab/>
      </w:r>
      <w:r w:rsidR="00EA7E95" w:rsidRPr="00AF16B9">
        <w:rPr>
          <w:rFonts w:cs="Times New Roman"/>
          <w:b/>
          <w:i/>
        </w:rPr>
        <w:t>6</w:t>
      </w:r>
      <w:r w:rsidR="00C53E01" w:rsidRPr="00AF16B9">
        <w:rPr>
          <w:rFonts w:cs="Times New Roman"/>
          <w:b/>
          <w:i/>
        </w:rPr>
        <w:t xml:space="preserve"> óra/</w:t>
      </w:r>
      <w:r w:rsidR="00EA7E95" w:rsidRPr="00AF16B9">
        <w:rPr>
          <w:rFonts w:cs="Times New Roman"/>
          <w:b/>
          <w:i/>
        </w:rPr>
        <w:t>6</w:t>
      </w:r>
      <w:r w:rsidR="00C53E01" w:rsidRPr="00AF16B9">
        <w:rPr>
          <w:rFonts w:cs="Times New Roman"/>
          <w:b/>
          <w:i/>
        </w:rPr>
        <w:t xml:space="preserve"> óra</w:t>
      </w:r>
    </w:p>
    <w:p w14:paraId="37C5F6DB" w14:textId="77777777" w:rsidR="00C469B5" w:rsidRPr="00AF16B9" w:rsidRDefault="00C469B5" w:rsidP="00C469B5">
      <w:pPr>
        <w:spacing w:after="0"/>
        <w:ind w:left="709"/>
        <w:rPr>
          <w:rFonts w:cs="Times New Roman"/>
        </w:rPr>
      </w:pPr>
      <w:r w:rsidRPr="00AF16B9">
        <w:rPr>
          <w:rFonts w:cs="Times New Roman"/>
        </w:rPr>
        <w:t>Távoktatási lehetőségek</w:t>
      </w:r>
    </w:p>
    <w:p w14:paraId="409BFC49" w14:textId="77777777" w:rsidR="00C469B5" w:rsidRPr="00AF16B9" w:rsidRDefault="00C469B5" w:rsidP="00C469B5">
      <w:pPr>
        <w:spacing w:after="0"/>
        <w:ind w:left="709"/>
        <w:rPr>
          <w:rFonts w:cs="Times New Roman"/>
        </w:rPr>
      </w:pPr>
      <w:r w:rsidRPr="00AF16B9">
        <w:rPr>
          <w:rFonts w:cs="Times New Roman"/>
        </w:rPr>
        <w:t>Kommunikációs csatornák a távtanulókkal</w:t>
      </w:r>
    </w:p>
    <w:p w14:paraId="3B2A565C" w14:textId="77777777" w:rsidR="00C469B5" w:rsidRPr="00AF16B9" w:rsidRDefault="00C469B5" w:rsidP="00C469B5">
      <w:pPr>
        <w:spacing w:after="0"/>
        <w:ind w:left="709"/>
        <w:rPr>
          <w:rFonts w:cs="Times New Roman"/>
        </w:rPr>
      </w:pPr>
      <w:r w:rsidRPr="00AF16B9">
        <w:rPr>
          <w:rFonts w:cs="Times New Roman"/>
        </w:rPr>
        <w:t>Oktatástechnikai megoldások</w:t>
      </w:r>
    </w:p>
    <w:p w14:paraId="623FD918" w14:textId="77777777" w:rsidR="00C469B5" w:rsidRPr="00AF16B9" w:rsidRDefault="00C469B5" w:rsidP="00C469B5">
      <w:pPr>
        <w:spacing w:after="0"/>
        <w:ind w:left="709"/>
        <w:rPr>
          <w:rFonts w:cs="Times New Roman"/>
        </w:rPr>
      </w:pPr>
      <w:r w:rsidRPr="00AF16B9">
        <w:rPr>
          <w:rFonts w:cs="Times New Roman"/>
        </w:rPr>
        <w:t>Oktatás szervezése, szolgáltatások</w:t>
      </w:r>
    </w:p>
    <w:p w14:paraId="4678471C" w14:textId="77777777" w:rsidR="00C469B5" w:rsidRPr="00AF16B9" w:rsidRDefault="00C469B5" w:rsidP="00C469B5">
      <w:pPr>
        <w:spacing w:after="0"/>
        <w:ind w:left="709"/>
        <w:rPr>
          <w:rFonts w:cs="Times New Roman"/>
        </w:rPr>
      </w:pPr>
      <w:r w:rsidRPr="00AF16B9">
        <w:rPr>
          <w:rFonts w:cs="Times New Roman"/>
        </w:rPr>
        <w:t>Élethosszig tartó tanulás alapjai</w:t>
      </w:r>
    </w:p>
    <w:p w14:paraId="0F4CCB66" w14:textId="77777777" w:rsidR="00C53E01" w:rsidRPr="00AF16B9" w:rsidRDefault="00C53E01" w:rsidP="00C53E01">
      <w:pPr>
        <w:tabs>
          <w:tab w:val="left" w:pos="1418"/>
          <w:tab w:val="right" w:pos="9072"/>
        </w:tabs>
        <w:spacing w:after="0"/>
        <w:ind w:left="851"/>
        <w:rPr>
          <w:rFonts w:cs="Times New Roman"/>
        </w:rPr>
      </w:pPr>
    </w:p>
    <w:p w14:paraId="66FC3DF1" w14:textId="77777777" w:rsidR="00C53E01" w:rsidRPr="00AF16B9" w:rsidRDefault="00C53E01" w:rsidP="00C53E01">
      <w:pPr>
        <w:tabs>
          <w:tab w:val="left" w:pos="1418"/>
          <w:tab w:val="right" w:pos="9072"/>
        </w:tabs>
        <w:spacing w:after="0"/>
        <w:ind w:left="851"/>
        <w:rPr>
          <w:rFonts w:cs="Times New Roman"/>
        </w:rPr>
      </w:pPr>
    </w:p>
    <w:p w14:paraId="75E1246F"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593FA704" w14:textId="77777777" w:rsidR="00C53E01" w:rsidRPr="00AF16B9" w:rsidRDefault="00C46AB0" w:rsidP="00C53E01">
      <w:pPr>
        <w:spacing w:after="0"/>
        <w:ind w:left="426"/>
        <w:rPr>
          <w:rFonts w:cs="Times New Roman"/>
          <w:i/>
        </w:rPr>
      </w:pPr>
      <w:r w:rsidRPr="00AF16B9">
        <w:rPr>
          <w:rFonts w:cs="Times New Roman"/>
          <w:i/>
        </w:rPr>
        <w:t>Tanterem</w:t>
      </w:r>
    </w:p>
    <w:p w14:paraId="79F7257B" w14:textId="77777777" w:rsidR="00C53E01" w:rsidRPr="00AF16B9" w:rsidRDefault="00C53E01" w:rsidP="00C53E01">
      <w:pPr>
        <w:spacing w:after="0"/>
        <w:ind w:left="426"/>
        <w:rPr>
          <w:rFonts w:cs="Times New Roman"/>
        </w:rPr>
      </w:pPr>
    </w:p>
    <w:p w14:paraId="1965E881"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5956A69" w14:textId="77777777" w:rsidR="00C53E01" w:rsidRPr="00AF16B9" w:rsidRDefault="00C53E01" w:rsidP="00C53E01">
      <w:pPr>
        <w:spacing w:after="0"/>
        <w:ind w:left="426"/>
        <w:rPr>
          <w:rFonts w:cs="Times New Roman"/>
        </w:rPr>
      </w:pPr>
    </w:p>
    <w:p w14:paraId="7001CE48" w14:textId="77777777" w:rsidR="00C53E01" w:rsidRPr="00AF16B9" w:rsidRDefault="00C53E01" w:rsidP="00C53E01">
      <w:pPr>
        <w:spacing w:after="0"/>
        <w:ind w:left="426"/>
        <w:rPr>
          <w:rFonts w:cs="Times New Roman"/>
        </w:rPr>
      </w:pPr>
    </w:p>
    <w:p w14:paraId="10538B9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7D5AAD10" w14:textId="703B4A9C"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677E7BD1" w14:textId="77777777" w:rsidTr="00712255">
        <w:trPr>
          <w:trHeight w:val="600"/>
          <w:jc w:val="center"/>
        </w:trPr>
        <w:tc>
          <w:tcPr>
            <w:tcW w:w="960" w:type="dxa"/>
            <w:vMerge w:val="restart"/>
            <w:shd w:val="clear" w:color="auto" w:fill="auto"/>
            <w:vAlign w:val="center"/>
            <w:hideMark/>
          </w:tcPr>
          <w:p w14:paraId="1AAE33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805219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7E6CF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CAB022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7D21E86F" w14:textId="77777777" w:rsidTr="00712255">
        <w:trPr>
          <w:trHeight w:val="255"/>
          <w:jc w:val="center"/>
        </w:trPr>
        <w:tc>
          <w:tcPr>
            <w:tcW w:w="960" w:type="dxa"/>
            <w:vMerge/>
            <w:vAlign w:val="center"/>
            <w:hideMark/>
          </w:tcPr>
          <w:p w14:paraId="7A60DF1B"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715C1B5F"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593026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3D0CD4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C5F70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145ADECC"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041FD5D6" w14:textId="77777777" w:rsidTr="00712255">
        <w:trPr>
          <w:trHeight w:val="255"/>
          <w:jc w:val="center"/>
        </w:trPr>
        <w:tc>
          <w:tcPr>
            <w:tcW w:w="960" w:type="dxa"/>
            <w:shd w:val="clear" w:color="auto" w:fill="auto"/>
            <w:vAlign w:val="center"/>
            <w:hideMark/>
          </w:tcPr>
          <w:p w14:paraId="18DEF09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BC0E43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200DD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62BA8A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3F23C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F16434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7256B76" w14:textId="77777777" w:rsidTr="00712255">
        <w:trPr>
          <w:trHeight w:val="255"/>
          <w:jc w:val="center"/>
        </w:trPr>
        <w:tc>
          <w:tcPr>
            <w:tcW w:w="960" w:type="dxa"/>
            <w:shd w:val="clear" w:color="auto" w:fill="auto"/>
            <w:vAlign w:val="center"/>
            <w:hideMark/>
          </w:tcPr>
          <w:p w14:paraId="545B1A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4612B85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735F60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C2B8AD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D7AF57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286E8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24A9C19" w14:textId="77777777" w:rsidTr="00712255">
        <w:trPr>
          <w:trHeight w:val="255"/>
          <w:jc w:val="center"/>
        </w:trPr>
        <w:tc>
          <w:tcPr>
            <w:tcW w:w="960" w:type="dxa"/>
            <w:shd w:val="clear" w:color="auto" w:fill="auto"/>
            <w:vAlign w:val="center"/>
            <w:hideMark/>
          </w:tcPr>
          <w:p w14:paraId="71988B1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041C1F7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45EFB7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858D3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2BA9CB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1B66F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471005A" w14:textId="77777777" w:rsidTr="00712255">
        <w:trPr>
          <w:trHeight w:val="255"/>
          <w:jc w:val="center"/>
        </w:trPr>
        <w:tc>
          <w:tcPr>
            <w:tcW w:w="960" w:type="dxa"/>
            <w:shd w:val="clear" w:color="auto" w:fill="auto"/>
            <w:vAlign w:val="center"/>
            <w:hideMark/>
          </w:tcPr>
          <w:p w14:paraId="3353611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20C0B2D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1B9A4C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9862A5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B132A5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94B2FA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1DF7E52B" w14:textId="77777777" w:rsidTr="00712255">
        <w:trPr>
          <w:trHeight w:val="510"/>
          <w:jc w:val="center"/>
        </w:trPr>
        <w:tc>
          <w:tcPr>
            <w:tcW w:w="960" w:type="dxa"/>
            <w:shd w:val="clear" w:color="auto" w:fill="auto"/>
            <w:vAlign w:val="center"/>
            <w:hideMark/>
          </w:tcPr>
          <w:p w14:paraId="3E2743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0363D7A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2854A4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23DF1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7198A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FA9A2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projektor</w:t>
            </w:r>
          </w:p>
        </w:tc>
      </w:tr>
      <w:tr w:rsidR="00712255" w:rsidRPr="00AF16B9" w14:paraId="0FFCCC6E" w14:textId="77777777" w:rsidTr="00712255">
        <w:trPr>
          <w:trHeight w:val="255"/>
          <w:jc w:val="center"/>
        </w:trPr>
        <w:tc>
          <w:tcPr>
            <w:tcW w:w="960" w:type="dxa"/>
            <w:shd w:val="clear" w:color="auto" w:fill="auto"/>
            <w:vAlign w:val="center"/>
            <w:hideMark/>
          </w:tcPr>
          <w:p w14:paraId="4A1F5B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301144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218E0B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15041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EED982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F2E30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01F8D4D" w14:textId="1616A23D" w:rsidR="00C53E01" w:rsidRPr="00AF16B9" w:rsidRDefault="00C53E01" w:rsidP="00C53E01">
      <w:pPr>
        <w:spacing w:after="0"/>
        <w:ind w:left="426"/>
        <w:rPr>
          <w:rFonts w:cs="Times New Roman"/>
        </w:rPr>
      </w:pPr>
    </w:p>
    <w:p w14:paraId="057CB491"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9020C05" w14:textId="19580115"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8BE4EFA" w14:textId="77777777" w:rsidTr="00712255">
        <w:trPr>
          <w:trHeight w:val="255"/>
          <w:jc w:val="center"/>
        </w:trPr>
        <w:tc>
          <w:tcPr>
            <w:tcW w:w="1040" w:type="dxa"/>
            <w:vMerge w:val="restart"/>
            <w:shd w:val="clear" w:color="auto" w:fill="auto"/>
            <w:vAlign w:val="center"/>
            <w:hideMark/>
          </w:tcPr>
          <w:p w14:paraId="2E93DCB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986CA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31DB83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62FF45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5E519C3" w14:textId="77777777" w:rsidTr="00712255">
        <w:trPr>
          <w:trHeight w:val="510"/>
          <w:jc w:val="center"/>
        </w:trPr>
        <w:tc>
          <w:tcPr>
            <w:tcW w:w="1040" w:type="dxa"/>
            <w:vMerge/>
            <w:vAlign w:val="center"/>
            <w:hideMark/>
          </w:tcPr>
          <w:p w14:paraId="17E8B9B2"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56289237"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D7E3C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EEF18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5880D8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F7C7D70"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B9073C3" w14:textId="77777777" w:rsidTr="00712255">
        <w:trPr>
          <w:trHeight w:val="255"/>
          <w:jc w:val="center"/>
        </w:trPr>
        <w:tc>
          <w:tcPr>
            <w:tcW w:w="1040" w:type="dxa"/>
            <w:shd w:val="clear" w:color="000000" w:fill="D9D9D9"/>
            <w:vAlign w:val="center"/>
            <w:hideMark/>
          </w:tcPr>
          <w:p w14:paraId="011A332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528DC1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714400B5" w14:textId="77777777" w:rsidTr="00712255">
        <w:trPr>
          <w:trHeight w:val="510"/>
          <w:jc w:val="center"/>
        </w:trPr>
        <w:tc>
          <w:tcPr>
            <w:tcW w:w="1040" w:type="dxa"/>
            <w:shd w:val="clear" w:color="auto" w:fill="auto"/>
            <w:vAlign w:val="center"/>
            <w:hideMark/>
          </w:tcPr>
          <w:p w14:paraId="1FB5EC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13E399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B337E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93E2A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16BD1D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5E6B3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03E678C" w14:textId="77777777" w:rsidTr="00712255">
        <w:trPr>
          <w:trHeight w:val="510"/>
          <w:jc w:val="center"/>
        </w:trPr>
        <w:tc>
          <w:tcPr>
            <w:tcW w:w="1040" w:type="dxa"/>
            <w:shd w:val="clear" w:color="auto" w:fill="auto"/>
            <w:vAlign w:val="center"/>
            <w:hideMark/>
          </w:tcPr>
          <w:p w14:paraId="58DC16F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1.2.</w:t>
            </w:r>
          </w:p>
        </w:tc>
        <w:tc>
          <w:tcPr>
            <w:tcW w:w="2800" w:type="dxa"/>
            <w:shd w:val="clear" w:color="auto" w:fill="auto"/>
            <w:vAlign w:val="center"/>
            <w:hideMark/>
          </w:tcPr>
          <w:p w14:paraId="0E69DB4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E0DC23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E114F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5ED54A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CD4F16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B68B480" w14:textId="77777777" w:rsidTr="00712255">
        <w:trPr>
          <w:trHeight w:val="510"/>
          <w:jc w:val="center"/>
        </w:trPr>
        <w:tc>
          <w:tcPr>
            <w:tcW w:w="1040" w:type="dxa"/>
            <w:shd w:val="clear" w:color="auto" w:fill="auto"/>
            <w:vAlign w:val="center"/>
            <w:hideMark/>
          </w:tcPr>
          <w:p w14:paraId="151718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2228AB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22F740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84091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5C8BD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66DBFE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7F88D59A" w14:textId="77777777" w:rsidTr="00712255">
        <w:trPr>
          <w:trHeight w:val="255"/>
          <w:jc w:val="center"/>
        </w:trPr>
        <w:tc>
          <w:tcPr>
            <w:tcW w:w="1040" w:type="dxa"/>
            <w:shd w:val="clear" w:color="auto" w:fill="auto"/>
            <w:vAlign w:val="center"/>
            <w:hideMark/>
          </w:tcPr>
          <w:p w14:paraId="6AE15E5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2EC8F7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8487EB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319B4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1DDA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65896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44E50194" w14:textId="77777777" w:rsidTr="00712255">
        <w:trPr>
          <w:trHeight w:val="510"/>
          <w:jc w:val="center"/>
        </w:trPr>
        <w:tc>
          <w:tcPr>
            <w:tcW w:w="1040" w:type="dxa"/>
            <w:shd w:val="clear" w:color="auto" w:fill="auto"/>
            <w:vAlign w:val="center"/>
            <w:hideMark/>
          </w:tcPr>
          <w:p w14:paraId="3F7766F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62B6BD1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780281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A8FD2C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96DC6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8919A9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2B96EDFA" w14:textId="77777777" w:rsidTr="00712255">
        <w:trPr>
          <w:trHeight w:val="255"/>
          <w:jc w:val="center"/>
        </w:trPr>
        <w:tc>
          <w:tcPr>
            <w:tcW w:w="1040" w:type="dxa"/>
            <w:shd w:val="clear" w:color="000000" w:fill="D9D9D9"/>
            <w:vAlign w:val="center"/>
            <w:hideMark/>
          </w:tcPr>
          <w:p w14:paraId="207A595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0C3336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7CC26CDC" w14:textId="77777777" w:rsidTr="00712255">
        <w:trPr>
          <w:trHeight w:val="255"/>
          <w:jc w:val="center"/>
        </w:trPr>
        <w:tc>
          <w:tcPr>
            <w:tcW w:w="1040" w:type="dxa"/>
            <w:shd w:val="clear" w:color="auto" w:fill="auto"/>
            <w:vAlign w:val="center"/>
            <w:hideMark/>
          </w:tcPr>
          <w:p w14:paraId="58344C3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695C9CE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0FBB88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E3343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56F0A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85B2C6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5349F5B6" w14:textId="77777777" w:rsidTr="00712255">
        <w:trPr>
          <w:trHeight w:val="510"/>
          <w:jc w:val="center"/>
        </w:trPr>
        <w:tc>
          <w:tcPr>
            <w:tcW w:w="1040" w:type="dxa"/>
            <w:shd w:val="clear" w:color="auto" w:fill="auto"/>
            <w:vAlign w:val="center"/>
            <w:hideMark/>
          </w:tcPr>
          <w:p w14:paraId="49D73C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612B139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C9C1C0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BEC99B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D161B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9E5C5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6A57C41F" w14:textId="77777777" w:rsidTr="00712255">
        <w:trPr>
          <w:trHeight w:val="510"/>
          <w:jc w:val="center"/>
        </w:trPr>
        <w:tc>
          <w:tcPr>
            <w:tcW w:w="1040" w:type="dxa"/>
            <w:shd w:val="clear" w:color="auto" w:fill="auto"/>
            <w:vAlign w:val="center"/>
            <w:hideMark/>
          </w:tcPr>
          <w:p w14:paraId="57641B1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670F2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61E0AC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98FD89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742AE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9A0011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712255" w:rsidRPr="00AF16B9" w14:paraId="0FE2973A" w14:textId="77777777" w:rsidTr="00712255">
        <w:trPr>
          <w:trHeight w:val="255"/>
          <w:jc w:val="center"/>
        </w:trPr>
        <w:tc>
          <w:tcPr>
            <w:tcW w:w="1040" w:type="dxa"/>
            <w:shd w:val="clear" w:color="000000" w:fill="D9D9D9"/>
            <w:vAlign w:val="center"/>
            <w:hideMark/>
          </w:tcPr>
          <w:p w14:paraId="440BCC8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3B1324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712255" w:rsidRPr="00AF16B9" w14:paraId="57BD6EFF" w14:textId="77777777" w:rsidTr="00712255">
        <w:trPr>
          <w:trHeight w:val="510"/>
          <w:jc w:val="center"/>
        </w:trPr>
        <w:tc>
          <w:tcPr>
            <w:tcW w:w="1040" w:type="dxa"/>
            <w:shd w:val="clear" w:color="auto" w:fill="auto"/>
            <w:vAlign w:val="center"/>
            <w:hideMark/>
          </w:tcPr>
          <w:p w14:paraId="02D03F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A2E2F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8CE755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79312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B5EFD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63B306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C27E03E" w14:textId="27B5EAEB" w:rsidR="00C53E01" w:rsidRPr="00AF16B9" w:rsidRDefault="00C53E01" w:rsidP="00C53E01">
      <w:pPr>
        <w:spacing w:after="0"/>
        <w:ind w:left="426"/>
        <w:rPr>
          <w:rFonts w:cs="Times New Roman"/>
        </w:rPr>
      </w:pPr>
    </w:p>
    <w:p w14:paraId="40D25B87"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610E1BF0"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7552B47B" w14:textId="77777777" w:rsidR="00C53E01" w:rsidRPr="00AF16B9" w:rsidRDefault="00C53E01" w:rsidP="00C53E01">
      <w:pPr>
        <w:spacing w:after="0"/>
        <w:ind w:left="426"/>
        <w:rPr>
          <w:rFonts w:cs="Times New Roman"/>
        </w:rPr>
      </w:pPr>
    </w:p>
    <w:p w14:paraId="00E2BAEA" w14:textId="77777777" w:rsidR="00C53E01" w:rsidRPr="00AF16B9" w:rsidRDefault="00C53E01" w:rsidP="00C53E01">
      <w:pPr>
        <w:spacing w:after="0"/>
        <w:rPr>
          <w:rFonts w:cs="Times New Roman"/>
        </w:rPr>
      </w:pPr>
    </w:p>
    <w:p w14:paraId="15294999" w14:textId="18E858D3" w:rsidR="00C53E01" w:rsidRPr="00AF16B9" w:rsidRDefault="0068680C" w:rsidP="00C53E01">
      <w:pPr>
        <w:pStyle w:val="Listaszerbekezds"/>
        <w:numPr>
          <w:ilvl w:val="0"/>
          <w:numId w:val="8"/>
        </w:numPr>
        <w:tabs>
          <w:tab w:val="right" w:pos="9072"/>
        </w:tabs>
        <w:spacing w:after="0"/>
        <w:rPr>
          <w:rFonts w:cs="Times New Roman"/>
          <w:b/>
        </w:rPr>
      </w:pPr>
      <w:proofErr w:type="spellStart"/>
      <w:r w:rsidRPr="00AF16B9">
        <w:rPr>
          <w:rFonts w:cs="Times New Roman"/>
          <w:b/>
          <w:bCs/>
          <w:szCs w:val="24"/>
        </w:rPr>
        <w:t>e-Közszolgáltatás</w:t>
      </w:r>
      <w:proofErr w:type="spellEnd"/>
      <w:r w:rsidRPr="00AF16B9">
        <w:rPr>
          <w:rFonts w:cs="Times New Roman"/>
          <w:b/>
          <w:bCs/>
          <w:szCs w:val="24"/>
        </w:rPr>
        <w:t xml:space="preserve"> gyakorlat</w:t>
      </w:r>
      <w:r w:rsidR="00C53E01" w:rsidRPr="00AF16B9">
        <w:rPr>
          <w:rFonts w:cs="Times New Roman"/>
          <w:b/>
        </w:rPr>
        <w:t xml:space="preserve"> tantárgy</w:t>
      </w:r>
      <w:r w:rsidR="00C53E01" w:rsidRPr="00AF16B9">
        <w:rPr>
          <w:rFonts w:cs="Times New Roman"/>
          <w:b/>
        </w:rPr>
        <w:tab/>
      </w:r>
      <w:r w:rsidR="00EA7E95" w:rsidRPr="00AF16B9">
        <w:rPr>
          <w:rFonts w:cs="Times New Roman"/>
          <w:b/>
        </w:rPr>
        <w:t>186</w:t>
      </w:r>
      <w:r w:rsidR="00C53E01" w:rsidRPr="00AF16B9">
        <w:rPr>
          <w:rFonts w:cs="Times New Roman"/>
          <w:b/>
        </w:rPr>
        <w:t xml:space="preserve"> óra/</w:t>
      </w:r>
      <w:r w:rsidR="00EA7E95" w:rsidRPr="00AF16B9">
        <w:rPr>
          <w:rFonts w:cs="Times New Roman"/>
          <w:b/>
        </w:rPr>
        <w:t>186</w:t>
      </w:r>
      <w:r w:rsidR="00C53E01" w:rsidRPr="00AF16B9">
        <w:rPr>
          <w:rFonts w:cs="Times New Roman"/>
          <w:b/>
        </w:rPr>
        <w:t xml:space="preserve"> óra*</w:t>
      </w:r>
    </w:p>
    <w:p w14:paraId="6BF93AF6" w14:textId="77777777" w:rsidR="00C53E01" w:rsidRPr="00AF16B9" w:rsidRDefault="00C53E01" w:rsidP="00C53E01">
      <w:pPr>
        <w:spacing w:after="0"/>
        <w:jc w:val="right"/>
        <w:rPr>
          <w:rFonts w:cs="Times New Roman"/>
          <w:sz w:val="20"/>
        </w:rPr>
      </w:pPr>
      <w:r w:rsidRPr="00AF16B9">
        <w:rPr>
          <w:rFonts w:cs="Times New Roman"/>
          <w:sz w:val="20"/>
        </w:rPr>
        <w:t>* 9-13. évfolyamon megszervezett képzés/13. és 14. évfolyamon megszervezett képzés</w:t>
      </w:r>
    </w:p>
    <w:p w14:paraId="5357E68A" w14:textId="77777777" w:rsidR="00C53E01" w:rsidRPr="00AF16B9" w:rsidRDefault="00C53E01" w:rsidP="00C53E01">
      <w:pPr>
        <w:rPr>
          <w:rFonts w:cs="Times New Roman"/>
        </w:rPr>
      </w:pPr>
    </w:p>
    <w:p w14:paraId="6E342568"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tanításának célja</w:t>
      </w:r>
    </w:p>
    <w:p w14:paraId="618BE87C" w14:textId="77777777" w:rsidR="00C53E01" w:rsidRPr="001E4379" w:rsidRDefault="0068680C" w:rsidP="00C53E01">
      <w:pPr>
        <w:spacing w:after="0"/>
        <w:ind w:left="426"/>
        <w:rPr>
          <w:rFonts w:cs="Times New Roman"/>
        </w:rPr>
      </w:pPr>
      <w:r w:rsidRPr="001E4379">
        <w:rPr>
          <w:rFonts w:cs="Times New Roman"/>
          <w:szCs w:val="24"/>
          <w:shd w:val="clear" w:color="auto" w:fill="FFFFFF"/>
        </w:rPr>
        <w:t xml:space="preserve">E szakmai gyakorlat tartalma nagyrészt a helyi sajátosságok függvénye, melynek keretében érdemes szakmai kirándulásokat szervezni az </w:t>
      </w:r>
      <w:proofErr w:type="spellStart"/>
      <w:r w:rsidRPr="001E4379">
        <w:rPr>
          <w:rFonts w:cs="Times New Roman"/>
          <w:szCs w:val="24"/>
          <w:shd w:val="clear" w:color="auto" w:fill="FFFFFF"/>
        </w:rPr>
        <w:t>e-Közigazgatás</w:t>
      </w:r>
      <w:proofErr w:type="spellEnd"/>
      <w:r w:rsidRPr="001E4379">
        <w:rPr>
          <w:rFonts w:cs="Times New Roman"/>
          <w:szCs w:val="24"/>
          <w:shd w:val="clear" w:color="auto" w:fill="FFFFFF"/>
        </w:rPr>
        <w:t xml:space="preserve"> helyi szervezeteivel </w:t>
      </w:r>
      <w:r w:rsidR="000B56E6" w:rsidRPr="001E4379">
        <w:rPr>
          <w:rFonts w:cs="Times New Roman"/>
          <w:szCs w:val="24"/>
          <w:shd w:val="clear" w:color="auto" w:fill="FFFFFF"/>
        </w:rPr>
        <w:t xml:space="preserve">(Kormányhivatal, Kormányablak) </w:t>
      </w:r>
      <w:r w:rsidRPr="001E4379">
        <w:rPr>
          <w:rFonts w:cs="Times New Roman"/>
          <w:szCs w:val="24"/>
          <w:shd w:val="clear" w:color="auto" w:fill="FFFFFF"/>
        </w:rPr>
        <w:t>és a Kormányzati portál fenntartóival, akiket az IT mentor közvetlenül támogatni fog e-ügysegédi munkájával.</w:t>
      </w:r>
    </w:p>
    <w:p w14:paraId="4F62D7DB" w14:textId="77777777" w:rsidR="00C53E01" w:rsidRPr="001E4379" w:rsidRDefault="00C53E01" w:rsidP="00C53E01">
      <w:pPr>
        <w:spacing w:after="0"/>
        <w:ind w:left="426"/>
        <w:rPr>
          <w:rFonts w:cs="Times New Roman"/>
        </w:rPr>
      </w:pPr>
    </w:p>
    <w:p w14:paraId="1DFFBB3C"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Kapcsolódó közismereti, szakmai tartalmak</w:t>
      </w:r>
    </w:p>
    <w:p w14:paraId="76BEBBFE" w14:textId="77777777" w:rsidR="0068680C" w:rsidRPr="001E4379" w:rsidRDefault="0068680C" w:rsidP="0068680C">
      <w:pPr>
        <w:spacing w:after="0"/>
        <w:ind w:left="360"/>
        <w:rPr>
          <w:rFonts w:cs="Times New Roman"/>
          <w:szCs w:val="24"/>
          <w:shd w:val="clear" w:color="auto" w:fill="FFFFFF"/>
        </w:rPr>
      </w:pPr>
      <w:r w:rsidRPr="001E4379">
        <w:rPr>
          <w:rFonts w:cs="Times New Roman"/>
          <w:szCs w:val="24"/>
          <w:shd w:val="clear" w:color="auto" w:fill="FFFFFF"/>
        </w:rPr>
        <w:t xml:space="preserve">Informatika </w:t>
      </w:r>
    </w:p>
    <w:p w14:paraId="0E3EFF41" w14:textId="77777777" w:rsidR="0068680C" w:rsidRPr="001E4379" w:rsidRDefault="0068680C" w:rsidP="0068680C">
      <w:pPr>
        <w:spacing w:after="0"/>
        <w:ind w:left="360"/>
        <w:rPr>
          <w:rFonts w:cs="Times New Roman"/>
          <w:szCs w:val="24"/>
          <w:shd w:val="clear" w:color="auto" w:fill="FFFFFF"/>
        </w:rPr>
      </w:pPr>
      <w:r w:rsidRPr="001E4379">
        <w:rPr>
          <w:rFonts w:cs="Times New Roman"/>
          <w:szCs w:val="24"/>
          <w:shd w:val="clear" w:color="auto" w:fill="FFFFFF"/>
        </w:rPr>
        <w:t>Idegen nyelv</w:t>
      </w:r>
    </w:p>
    <w:p w14:paraId="21D31D62" w14:textId="77777777" w:rsidR="00C53E01" w:rsidRPr="001E4379" w:rsidRDefault="0094025D" w:rsidP="0068680C">
      <w:pPr>
        <w:spacing w:after="0"/>
        <w:ind w:left="360"/>
        <w:rPr>
          <w:rFonts w:cs="Times New Roman"/>
        </w:rPr>
      </w:pPr>
      <w:hyperlink r:id="rId23" w:history="1">
        <w:r w:rsidR="0068680C" w:rsidRPr="001E4379">
          <w:rPr>
            <w:rFonts w:cs="Times New Roman"/>
            <w:szCs w:val="24"/>
            <w:shd w:val="clear" w:color="auto" w:fill="FFFFFF"/>
          </w:rPr>
          <w:t>Társadalmi, állampolgári és gazdasági ismeretek</w:t>
        </w:r>
      </w:hyperlink>
    </w:p>
    <w:p w14:paraId="3B1AF7FE" w14:textId="77777777" w:rsidR="00C53E01" w:rsidRPr="001E4379" w:rsidRDefault="00C53E01" w:rsidP="00C53E01">
      <w:pPr>
        <w:spacing w:after="0"/>
        <w:ind w:left="426"/>
        <w:rPr>
          <w:rFonts w:cs="Times New Roman"/>
        </w:rPr>
      </w:pPr>
    </w:p>
    <w:p w14:paraId="14A89861" w14:textId="77777777" w:rsidR="00C53E01" w:rsidRPr="001E4379" w:rsidRDefault="00C53E01" w:rsidP="00C53E01">
      <w:pPr>
        <w:pStyle w:val="Listaszerbekezds"/>
        <w:numPr>
          <w:ilvl w:val="1"/>
          <w:numId w:val="8"/>
        </w:numPr>
        <w:spacing w:after="0"/>
        <w:rPr>
          <w:rFonts w:cs="Times New Roman"/>
          <w:b/>
        </w:rPr>
      </w:pPr>
      <w:r w:rsidRPr="001E4379">
        <w:rPr>
          <w:rFonts w:cs="Times New Roman"/>
          <w:b/>
        </w:rPr>
        <w:t>Témakörök</w:t>
      </w:r>
    </w:p>
    <w:p w14:paraId="22EA7132" w14:textId="77777777" w:rsidR="00C53E01" w:rsidRPr="001E4379" w:rsidRDefault="0068680C"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i/>
          <w:szCs w:val="24"/>
        </w:rPr>
        <w:t>Ügyfélkapu használata</w:t>
      </w:r>
      <w:r w:rsidR="00C53E01" w:rsidRPr="001E4379">
        <w:rPr>
          <w:rFonts w:cs="Times New Roman"/>
          <w:b/>
          <w:i/>
        </w:rPr>
        <w:tab/>
      </w:r>
      <w:r w:rsidR="00EA7E95" w:rsidRPr="001E4379">
        <w:rPr>
          <w:rFonts w:cs="Times New Roman"/>
          <w:b/>
          <w:i/>
        </w:rPr>
        <w:t>31</w:t>
      </w:r>
      <w:r w:rsidR="00C53E01" w:rsidRPr="001E4379">
        <w:rPr>
          <w:rFonts w:cs="Times New Roman"/>
          <w:b/>
          <w:i/>
        </w:rPr>
        <w:t xml:space="preserve"> óra/</w:t>
      </w:r>
      <w:r w:rsidR="00EA7E95" w:rsidRPr="001E4379">
        <w:rPr>
          <w:rFonts w:cs="Times New Roman"/>
          <w:b/>
          <w:i/>
        </w:rPr>
        <w:t>31</w:t>
      </w:r>
      <w:r w:rsidR="00C53E01" w:rsidRPr="001E4379">
        <w:rPr>
          <w:rFonts w:cs="Times New Roman"/>
          <w:b/>
          <w:i/>
        </w:rPr>
        <w:t xml:space="preserve"> óra</w:t>
      </w:r>
    </w:p>
    <w:p w14:paraId="1705483C"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Infokommunikációs technológiákat használ</w:t>
      </w:r>
    </w:p>
    <w:p w14:paraId="40B0DAB2"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Szoftvereket tölt le, installál és működtet</w:t>
      </w:r>
    </w:p>
    <w:p w14:paraId="5BC2C1A5"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Adatokat tölt le, osztályoz és használ</w:t>
      </w:r>
    </w:p>
    <w:p w14:paraId="598BAEC2"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Nyomtatványkitöltő programokat használ</w:t>
      </w:r>
    </w:p>
    <w:p w14:paraId="5EBC1DD1"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Ügyfélkaput használ</w:t>
      </w:r>
    </w:p>
    <w:p w14:paraId="71D0D6DB" w14:textId="77777777" w:rsidR="00C53E01" w:rsidRPr="001E4379" w:rsidRDefault="0068680C" w:rsidP="0068680C">
      <w:pPr>
        <w:spacing w:after="0"/>
        <w:ind w:left="567"/>
        <w:rPr>
          <w:rFonts w:cs="Times New Roman"/>
        </w:rPr>
      </w:pPr>
      <w:r w:rsidRPr="001E4379">
        <w:rPr>
          <w:rFonts w:cs="Times New Roman"/>
          <w:szCs w:val="24"/>
          <w:shd w:val="clear" w:color="auto" w:fill="FFFFFF"/>
        </w:rPr>
        <w:t xml:space="preserve">Ügyfélkapu rendszer, </w:t>
      </w:r>
      <w:proofErr w:type="spellStart"/>
      <w:r w:rsidRPr="001E4379">
        <w:rPr>
          <w:rFonts w:cs="Times New Roman"/>
          <w:szCs w:val="24"/>
          <w:shd w:val="clear" w:color="auto" w:fill="FFFFFF"/>
        </w:rPr>
        <w:t>MoHu</w:t>
      </w:r>
      <w:proofErr w:type="spellEnd"/>
    </w:p>
    <w:p w14:paraId="73CF7A07" w14:textId="77777777" w:rsidR="00C53E01" w:rsidRPr="001E4379" w:rsidRDefault="00C53E01" w:rsidP="00C53E01">
      <w:pPr>
        <w:tabs>
          <w:tab w:val="left" w:pos="1418"/>
          <w:tab w:val="right" w:pos="9072"/>
        </w:tabs>
        <w:spacing w:after="0"/>
        <w:ind w:left="851"/>
        <w:rPr>
          <w:rFonts w:cs="Times New Roman"/>
        </w:rPr>
      </w:pPr>
    </w:p>
    <w:p w14:paraId="79896317" w14:textId="77777777" w:rsidR="00C53E01" w:rsidRPr="001E4379" w:rsidRDefault="0068680C" w:rsidP="00C53E01">
      <w:pPr>
        <w:pStyle w:val="Listaszerbekezds"/>
        <w:numPr>
          <w:ilvl w:val="2"/>
          <w:numId w:val="8"/>
        </w:numPr>
        <w:tabs>
          <w:tab w:val="left" w:pos="1701"/>
          <w:tab w:val="right" w:pos="9072"/>
        </w:tabs>
        <w:spacing w:after="0"/>
        <w:ind w:left="993" w:hanging="426"/>
        <w:rPr>
          <w:rFonts w:cs="Times New Roman"/>
          <w:b/>
          <w:i/>
        </w:rPr>
      </w:pPr>
      <w:r w:rsidRPr="001E4379">
        <w:rPr>
          <w:rFonts w:cs="Times New Roman"/>
          <w:b/>
          <w:i/>
          <w:szCs w:val="24"/>
        </w:rPr>
        <w:t>Vállalkozás-menedzselési feladatok végzése</w:t>
      </w:r>
      <w:r w:rsidR="00C53E01" w:rsidRPr="001E4379">
        <w:rPr>
          <w:rFonts w:cs="Times New Roman"/>
          <w:b/>
          <w:i/>
        </w:rPr>
        <w:tab/>
      </w:r>
      <w:r w:rsidR="00EA7E95" w:rsidRPr="001E4379">
        <w:rPr>
          <w:rFonts w:cs="Times New Roman"/>
          <w:b/>
          <w:i/>
        </w:rPr>
        <w:t>31</w:t>
      </w:r>
      <w:r w:rsidR="00C53E01" w:rsidRPr="001E4379">
        <w:rPr>
          <w:rFonts w:cs="Times New Roman"/>
          <w:b/>
          <w:i/>
        </w:rPr>
        <w:t xml:space="preserve"> óra/</w:t>
      </w:r>
      <w:r w:rsidR="00EA7E95" w:rsidRPr="001E4379">
        <w:rPr>
          <w:rFonts w:cs="Times New Roman"/>
          <w:b/>
          <w:i/>
        </w:rPr>
        <w:t>31</w:t>
      </w:r>
      <w:r w:rsidR="00C53E01" w:rsidRPr="001E4379">
        <w:rPr>
          <w:rFonts w:cs="Times New Roman"/>
          <w:b/>
          <w:i/>
        </w:rPr>
        <w:t xml:space="preserve"> óra</w:t>
      </w:r>
    </w:p>
    <w:p w14:paraId="26AB4FA2"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Infokommunikációs technológiákat használ</w:t>
      </w:r>
    </w:p>
    <w:p w14:paraId="151AD172"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Szoftvereket tölt le, installál és működtet</w:t>
      </w:r>
    </w:p>
    <w:p w14:paraId="40E1C2DA"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Adatokat tölt le, osztályoz és használ</w:t>
      </w:r>
    </w:p>
    <w:p w14:paraId="2FFD0721"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Nyomtatványkitöltő programokat használ</w:t>
      </w:r>
    </w:p>
    <w:p w14:paraId="19073FFA"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lastRenderedPageBreak/>
        <w:t>Adminisztrációt végez az Interneten keresztül</w:t>
      </w:r>
    </w:p>
    <w:p w14:paraId="462E1C22"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E-közszolgáltatások</w:t>
      </w:r>
    </w:p>
    <w:p w14:paraId="71FA14AC"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Jogi-, gazdasági- és vállalkozási alapok</w:t>
      </w:r>
    </w:p>
    <w:p w14:paraId="21F7FFE6"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Adójogszabályok</w:t>
      </w:r>
    </w:p>
    <w:p w14:paraId="4220E64F" w14:textId="77777777" w:rsidR="0068680C" w:rsidRPr="001E4379" w:rsidRDefault="0068680C" w:rsidP="0068680C">
      <w:pPr>
        <w:spacing w:after="0"/>
        <w:ind w:left="567"/>
        <w:rPr>
          <w:rFonts w:cs="Times New Roman"/>
          <w:szCs w:val="24"/>
          <w:shd w:val="clear" w:color="auto" w:fill="FFFFFF"/>
        </w:rPr>
      </w:pPr>
      <w:r w:rsidRPr="001E4379">
        <w:rPr>
          <w:rFonts w:cs="Times New Roman"/>
          <w:szCs w:val="24"/>
          <w:shd w:val="clear" w:color="auto" w:fill="FFFFFF"/>
        </w:rPr>
        <w:t>Adóbevallás</w:t>
      </w:r>
    </w:p>
    <w:p w14:paraId="033030AE" w14:textId="77777777" w:rsidR="00C53E01" w:rsidRPr="001E4379" w:rsidRDefault="0068680C" w:rsidP="00787F69">
      <w:pPr>
        <w:spacing w:after="0"/>
        <w:ind w:left="567"/>
        <w:rPr>
          <w:rFonts w:cs="Times New Roman"/>
        </w:rPr>
      </w:pPr>
      <w:r w:rsidRPr="001E4379">
        <w:rPr>
          <w:rFonts w:cs="Times New Roman"/>
          <w:szCs w:val="24"/>
          <w:shd w:val="clear" w:color="auto" w:fill="FFFFFF"/>
        </w:rPr>
        <w:t>Elektronikus banki szolgáltatások</w:t>
      </w:r>
    </w:p>
    <w:p w14:paraId="6AC83DBA" w14:textId="77777777" w:rsidR="00C53E01" w:rsidRPr="00AF16B9" w:rsidRDefault="00C53E01" w:rsidP="00C53E01">
      <w:pPr>
        <w:tabs>
          <w:tab w:val="left" w:pos="1418"/>
          <w:tab w:val="right" w:pos="9072"/>
        </w:tabs>
        <w:spacing w:after="0"/>
        <w:ind w:left="851"/>
        <w:rPr>
          <w:rFonts w:cs="Times New Roman"/>
        </w:rPr>
      </w:pPr>
    </w:p>
    <w:p w14:paraId="1EF50375" w14:textId="77777777" w:rsidR="00C53E01" w:rsidRPr="00AF16B9" w:rsidRDefault="006D38A2"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Banki szolgáltatások kezelése</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389265DD"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635A9843"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25903F66"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Adatokat tölt le, osztályoz és használ</w:t>
      </w:r>
    </w:p>
    <w:p w14:paraId="29DCE59A"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Nyomtatványkitöltő programokat használ</w:t>
      </w:r>
    </w:p>
    <w:p w14:paraId="1A610B9B" w14:textId="77777777" w:rsidR="006D38A2" w:rsidRPr="00AF16B9" w:rsidRDefault="006D38A2" w:rsidP="006D38A2">
      <w:pPr>
        <w:spacing w:after="0"/>
        <w:ind w:left="709"/>
        <w:rPr>
          <w:rFonts w:cs="Times New Roman"/>
          <w:szCs w:val="24"/>
          <w:shd w:val="clear" w:color="auto" w:fill="FFFFFF"/>
        </w:rPr>
      </w:pPr>
      <w:r w:rsidRPr="00AF16B9">
        <w:rPr>
          <w:rFonts w:cs="Times New Roman"/>
          <w:szCs w:val="24"/>
          <w:shd w:val="clear" w:color="auto" w:fill="FFFFFF"/>
        </w:rPr>
        <w:t>Elektronikus banki szolgáltatások</w:t>
      </w:r>
    </w:p>
    <w:p w14:paraId="1806F7CD" w14:textId="77777777" w:rsidR="00C53E01" w:rsidRPr="00AF16B9" w:rsidRDefault="006D38A2" w:rsidP="006D38A2">
      <w:pPr>
        <w:spacing w:after="0"/>
        <w:ind w:left="709"/>
        <w:rPr>
          <w:rFonts w:cs="Times New Roman"/>
        </w:rPr>
      </w:pPr>
      <w:r w:rsidRPr="00AF16B9">
        <w:rPr>
          <w:rFonts w:cs="Times New Roman"/>
          <w:szCs w:val="24"/>
          <w:shd w:val="clear" w:color="auto" w:fill="FFFFFF"/>
        </w:rPr>
        <w:t>Adminisztrációt végez az Interneten keresztü</w:t>
      </w:r>
      <w:r w:rsidR="002B6AAD" w:rsidRPr="00AF16B9">
        <w:rPr>
          <w:rFonts w:cs="Times New Roman"/>
          <w:szCs w:val="24"/>
          <w:shd w:val="clear" w:color="auto" w:fill="FFFFFF"/>
        </w:rPr>
        <w:t>l</w:t>
      </w:r>
    </w:p>
    <w:p w14:paraId="5E5D39AE" w14:textId="77777777" w:rsidR="00C53E01" w:rsidRPr="00AF16B9" w:rsidRDefault="00C53E01" w:rsidP="00C53E01">
      <w:pPr>
        <w:tabs>
          <w:tab w:val="left" w:pos="1418"/>
          <w:tab w:val="right" w:pos="9072"/>
        </w:tabs>
        <w:spacing w:after="0"/>
        <w:ind w:left="851"/>
        <w:rPr>
          <w:rFonts w:cs="Times New Roman"/>
        </w:rPr>
      </w:pPr>
    </w:p>
    <w:p w14:paraId="397AA99E" w14:textId="77777777" w:rsidR="00C53E01" w:rsidRPr="00AF16B9" w:rsidRDefault="002B6AAD"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Ügyvitel és adminisztráció-kezelés</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31C9F15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2B3C290A"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3DFF325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Adatokat tölt le, osztályoz és használ</w:t>
      </w:r>
    </w:p>
    <w:p w14:paraId="023ACE95"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Nyomtatványkitöltő programokat használ</w:t>
      </w:r>
    </w:p>
    <w:p w14:paraId="2513EC98"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08683B1F" w14:textId="77777777" w:rsidR="002B6AAD" w:rsidRPr="00AF16B9" w:rsidRDefault="002B6AAD" w:rsidP="002B6AAD">
      <w:pPr>
        <w:spacing w:after="0"/>
        <w:ind w:left="709"/>
        <w:rPr>
          <w:rFonts w:cs="Times New Roman"/>
          <w:szCs w:val="24"/>
          <w:shd w:val="clear" w:color="auto" w:fill="FFFFFF"/>
        </w:rPr>
      </w:pPr>
      <w:r w:rsidRPr="00AF16B9">
        <w:rPr>
          <w:rFonts w:cs="Times New Roman"/>
          <w:szCs w:val="24"/>
          <w:shd w:val="clear" w:color="auto" w:fill="FFFFFF"/>
        </w:rPr>
        <w:t xml:space="preserve">Ügyfélkapu rendszer, </w:t>
      </w:r>
      <w:proofErr w:type="spellStart"/>
      <w:r w:rsidRPr="00AF16B9">
        <w:rPr>
          <w:rFonts w:cs="Times New Roman"/>
          <w:szCs w:val="24"/>
          <w:shd w:val="clear" w:color="auto" w:fill="FFFFFF"/>
        </w:rPr>
        <w:t>MoHu</w:t>
      </w:r>
      <w:proofErr w:type="spellEnd"/>
    </w:p>
    <w:p w14:paraId="21B0CBB6" w14:textId="77777777" w:rsidR="00C53E01" w:rsidRPr="00AF16B9" w:rsidRDefault="002B6AAD" w:rsidP="002B6AAD">
      <w:pPr>
        <w:spacing w:after="0"/>
        <w:ind w:left="709"/>
        <w:rPr>
          <w:rFonts w:cs="Times New Roman"/>
        </w:rPr>
      </w:pPr>
      <w:r w:rsidRPr="00AF16B9">
        <w:rPr>
          <w:rFonts w:cs="Times New Roman"/>
          <w:szCs w:val="24"/>
          <w:shd w:val="clear" w:color="auto" w:fill="FFFFFF"/>
        </w:rPr>
        <w:t>Ügyviteli és adminisztrációs folyamatok</w:t>
      </w:r>
    </w:p>
    <w:p w14:paraId="1683C87B" w14:textId="77777777" w:rsidR="00C53E01" w:rsidRPr="00AF16B9" w:rsidRDefault="00C53E01" w:rsidP="00C53E01">
      <w:pPr>
        <w:tabs>
          <w:tab w:val="left" w:pos="1418"/>
          <w:tab w:val="right" w:pos="9072"/>
        </w:tabs>
        <w:spacing w:after="0"/>
        <w:ind w:left="851"/>
        <w:rPr>
          <w:rFonts w:cs="Times New Roman"/>
        </w:rPr>
      </w:pPr>
    </w:p>
    <w:p w14:paraId="58AED579" w14:textId="77777777" w:rsidR="00C53E01" w:rsidRPr="00AF16B9" w:rsidRDefault="00CB4659"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Munkaerő-piaci szolgáltatások használata</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4640650A"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Infokommunikációs technológiákat használ</w:t>
      </w:r>
    </w:p>
    <w:p w14:paraId="2F71018F"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Szoftvereket tölt le, installál és működtet</w:t>
      </w:r>
    </w:p>
    <w:p w14:paraId="1D558505"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Jogi segítséget nyújt</w:t>
      </w:r>
    </w:p>
    <w:p w14:paraId="74DCE1E3"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Munkaerő-piaci alapfogalmak</w:t>
      </w:r>
    </w:p>
    <w:p w14:paraId="58D2AFD5"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25B06DA6" w14:textId="77777777" w:rsidR="00CB4659" w:rsidRPr="00AF16B9" w:rsidRDefault="00CB4659" w:rsidP="00CB4659">
      <w:pPr>
        <w:spacing w:after="0"/>
        <w:ind w:left="709"/>
        <w:rPr>
          <w:rFonts w:cs="Times New Roman"/>
          <w:szCs w:val="24"/>
          <w:shd w:val="clear" w:color="auto" w:fill="FFFFFF"/>
        </w:rPr>
      </w:pPr>
      <w:r w:rsidRPr="00AF16B9">
        <w:rPr>
          <w:rFonts w:cs="Times New Roman"/>
          <w:szCs w:val="24"/>
          <w:shd w:val="clear" w:color="auto" w:fill="FFFFFF"/>
        </w:rPr>
        <w:t xml:space="preserve">Ügyfélkapu rendszer, </w:t>
      </w:r>
      <w:proofErr w:type="spellStart"/>
      <w:r w:rsidRPr="00AF16B9">
        <w:rPr>
          <w:rFonts w:cs="Times New Roman"/>
          <w:szCs w:val="24"/>
          <w:shd w:val="clear" w:color="auto" w:fill="FFFFFF"/>
        </w:rPr>
        <w:t>MoHu</w:t>
      </w:r>
      <w:proofErr w:type="spellEnd"/>
    </w:p>
    <w:p w14:paraId="7C6B4906" w14:textId="77777777" w:rsidR="00C53E01" w:rsidRPr="00AF16B9" w:rsidRDefault="00CB4659" w:rsidP="00CB4659">
      <w:pPr>
        <w:spacing w:after="0"/>
        <w:ind w:left="709"/>
        <w:rPr>
          <w:rFonts w:cs="Times New Roman"/>
        </w:rPr>
      </w:pPr>
      <w:r w:rsidRPr="00AF16B9">
        <w:rPr>
          <w:rFonts w:cs="Times New Roman"/>
          <w:szCs w:val="24"/>
          <w:shd w:val="clear" w:color="auto" w:fill="FFFFFF"/>
        </w:rPr>
        <w:t>Nyomtatványkitöltő programokat használ</w:t>
      </w:r>
    </w:p>
    <w:p w14:paraId="3ADD7593" w14:textId="77777777" w:rsidR="00C53E01" w:rsidRPr="00AF16B9" w:rsidRDefault="00C53E01" w:rsidP="00C53E01">
      <w:pPr>
        <w:tabs>
          <w:tab w:val="left" w:pos="1418"/>
          <w:tab w:val="right" w:pos="9072"/>
        </w:tabs>
        <w:spacing w:after="0"/>
        <w:ind w:left="851"/>
        <w:rPr>
          <w:rFonts w:cs="Times New Roman"/>
        </w:rPr>
      </w:pPr>
    </w:p>
    <w:p w14:paraId="5CF44EC2" w14:textId="77777777" w:rsidR="00C53E01" w:rsidRPr="00AF16B9" w:rsidRDefault="00E509B6" w:rsidP="00C53E01">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szCs w:val="24"/>
        </w:rPr>
        <w:t>Szociális szolgáltatások kezelése</w:t>
      </w:r>
      <w:r w:rsidR="00C53E01" w:rsidRPr="00AF16B9">
        <w:rPr>
          <w:rFonts w:cs="Times New Roman"/>
          <w:b/>
          <w:i/>
        </w:rPr>
        <w:tab/>
      </w:r>
      <w:r w:rsidR="00EA7E95" w:rsidRPr="00AF16B9">
        <w:rPr>
          <w:rFonts w:cs="Times New Roman"/>
          <w:b/>
          <w:i/>
        </w:rPr>
        <w:t>31</w:t>
      </w:r>
      <w:r w:rsidR="00C53E01" w:rsidRPr="00AF16B9">
        <w:rPr>
          <w:rFonts w:cs="Times New Roman"/>
          <w:b/>
          <w:i/>
        </w:rPr>
        <w:t xml:space="preserve"> óra/</w:t>
      </w:r>
      <w:r w:rsidR="00EA7E95" w:rsidRPr="00AF16B9">
        <w:rPr>
          <w:rFonts w:cs="Times New Roman"/>
          <w:b/>
          <w:i/>
        </w:rPr>
        <w:t>31</w:t>
      </w:r>
      <w:r w:rsidR="00C53E01" w:rsidRPr="00AF16B9">
        <w:rPr>
          <w:rFonts w:cs="Times New Roman"/>
          <w:b/>
          <w:i/>
        </w:rPr>
        <w:t xml:space="preserve"> óra</w:t>
      </w:r>
    </w:p>
    <w:p w14:paraId="237E57D2" w14:textId="77777777" w:rsidR="000B56E6" w:rsidRPr="00AF16B9" w:rsidRDefault="000B56E6" w:rsidP="00E509B6">
      <w:pPr>
        <w:spacing w:after="0"/>
        <w:ind w:left="709"/>
        <w:rPr>
          <w:rFonts w:cs="Times New Roman"/>
          <w:szCs w:val="24"/>
          <w:shd w:val="clear" w:color="auto" w:fill="FFFFFF"/>
        </w:rPr>
      </w:pPr>
      <w:proofErr w:type="spellStart"/>
      <w:r w:rsidRPr="00AF16B9">
        <w:rPr>
          <w:rFonts w:cs="Times New Roman"/>
          <w:szCs w:val="24"/>
          <w:shd w:val="clear" w:color="auto" w:fill="FFFFFF"/>
        </w:rPr>
        <w:t>SZEÜSZ-ök</w:t>
      </w:r>
      <w:proofErr w:type="spellEnd"/>
      <w:r w:rsidRPr="00AF16B9">
        <w:rPr>
          <w:rFonts w:cs="Times New Roman"/>
          <w:szCs w:val="24"/>
          <w:shd w:val="clear" w:color="auto" w:fill="FFFFFF"/>
        </w:rPr>
        <w:t xml:space="preserve"> használatát oktatja</w:t>
      </w:r>
    </w:p>
    <w:p w14:paraId="40FBE9FB"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Az élethosszig tartó tanulás alapjai</w:t>
      </w:r>
    </w:p>
    <w:p w14:paraId="1B4C2218" w14:textId="77777777" w:rsidR="00E509B6" w:rsidRPr="00AF16B9" w:rsidRDefault="000B56E6" w:rsidP="00E509B6">
      <w:pPr>
        <w:spacing w:after="0"/>
        <w:ind w:left="709"/>
        <w:rPr>
          <w:rFonts w:cs="Times New Roman"/>
          <w:szCs w:val="24"/>
          <w:shd w:val="clear" w:color="auto" w:fill="FFFFFF"/>
        </w:rPr>
      </w:pPr>
      <w:proofErr w:type="spellStart"/>
      <w:r w:rsidRPr="00AF16B9">
        <w:rPr>
          <w:rFonts w:cs="Times New Roman"/>
          <w:szCs w:val="24"/>
          <w:shd w:val="clear" w:color="auto" w:fill="FFFFFF"/>
        </w:rPr>
        <w:t>SZEÜSZ-ök</w:t>
      </w:r>
      <w:proofErr w:type="spellEnd"/>
    </w:p>
    <w:p w14:paraId="52C4B960"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Állami szociális e-szolgáltatások</w:t>
      </w:r>
    </w:p>
    <w:p w14:paraId="60087CBA"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Munkaerő-piaci alapfogalmak</w:t>
      </w:r>
    </w:p>
    <w:p w14:paraId="40A5D824" w14:textId="77777777" w:rsidR="00E509B6" w:rsidRPr="00AF16B9" w:rsidRDefault="00E509B6" w:rsidP="00E509B6">
      <w:pPr>
        <w:spacing w:after="0"/>
        <w:ind w:left="709"/>
        <w:rPr>
          <w:rFonts w:cs="Times New Roman"/>
          <w:szCs w:val="24"/>
          <w:shd w:val="clear" w:color="auto" w:fill="FFFFFF"/>
        </w:rPr>
      </w:pPr>
      <w:r w:rsidRPr="00AF16B9">
        <w:rPr>
          <w:rFonts w:cs="Times New Roman"/>
          <w:szCs w:val="24"/>
          <w:shd w:val="clear" w:color="auto" w:fill="FFFFFF"/>
        </w:rPr>
        <w:t>Ügyfélkaput használ</w:t>
      </w:r>
    </w:p>
    <w:p w14:paraId="3561BE7C" w14:textId="77777777" w:rsidR="00C53E01" w:rsidRPr="00AF16B9" w:rsidRDefault="00E509B6" w:rsidP="00E509B6">
      <w:pPr>
        <w:spacing w:after="0"/>
        <w:ind w:left="709"/>
        <w:rPr>
          <w:rFonts w:cs="Times New Roman"/>
        </w:rPr>
      </w:pPr>
      <w:r w:rsidRPr="00AF16B9">
        <w:rPr>
          <w:rFonts w:cs="Times New Roman"/>
          <w:szCs w:val="24"/>
          <w:shd w:val="clear" w:color="auto" w:fill="FFFFFF"/>
        </w:rPr>
        <w:t xml:space="preserve">Ügyfélkapu rendszer, </w:t>
      </w:r>
      <w:proofErr w:type="spellStart"/>
      <w:r w:rsidRPr="00AF16B9">
        <w:rPr>
          <w:rFonts w:cs="Times New Roman"/>
          <w:szCs w:val="24"/>
          <w:shd w:val="clear" w:color="auto" w:fill="FFFFFF"/>
        </w:rPr>
        <w:t>MoHu</w:t>
      </w:r>
      <w:proofErr w:type="spellEnd"/>
    </w:p>
    <w:p w14:paraId="01D579FC" w14:textId="77777777" w:rsidR="00C53E01" w:rsidRPr="00AF16B9" w:rsidRDefault="00C53E01" w:rsidP="00C53E01">
      <w:pPr>
        <w:tabs>
          <w:tab w:val="left" w:pos="1418"/>
          <w:tab w:val="right" w:pos="9072"/>
        </w:tabs>
        <w:spacing w:after="0"/>
        <w:ind w:left="851"/>
        <w:rPr>
          <w:rFonts w:cs="Times New Roman"/>
        </w:rPr>
      </w:pPr>
    </w:p>
    <w:p w14:paraId="7B4C5F8A" w14:textId="77777777" w:rsidR="00C53E01" w:rsidRPr="00AF16B9" w:rsidRDefault="00C53E01" w:rsidP="00C53E01">
      <w:pPr>
        <w:tabs>
          <w:tab w:val="left" w:pos="1418"/>
          <w:tab w:val="right" w:pos="9072"/>
        </w:tabs>
        <w:spacing w:after="0"/>
        <w:ind w:left="851"/>
        <w:rPr>
          <w:rFonts w:cs="Times New Roman"/>
        </w:rPr>
      </w:pPr>
    </w:p>
    <w:p w14:paraId="3BFA1F5A"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képzés javasolt helyszíne (ajánlás)</w:t>
      </w:r>
    </w:p>
    <w:p w14:paraId="0591A108" w14:textId="77777777" w:rsidR="00C53E01" w:rsidRPr="00AF16B9" w:rsidRDefault="00C469B5" w:rsidP="00C53E01">
      <w:pPr>
        <w:spacing w:after="0"/>
        <w:ind w:left="426"/>
        <w:rPr>
          <w:rFonts w:cs="Times New Roman"/>
          <w:i/>
        </w:rPr>
      </w:pPr>
      <w:r w:rsidRPr="00AF16B9">
        <w:rPr>
          <w:rFonts w:cs="Times New Roman"/>
          <w:i/>
        </w:rPr>
        <w:t>Informatikai szakt</w:t>
      </w:r>
      <w:r w:rsidR="009A5617" w:rsidRPr="00AF16B9">
        <w:rPr>
          <w:rFonts w:cs="Times New Roman"/>
          <w:i/>
        </w:rPr>
        <w:t>anterem</w:t>
      </w:r>
      <w:r w:rsidRPr="00AF16B9">
        <w:rPr>
          <w:rFonts w:cs="Times New Roman"/>
          <w:i/>
        </w:rPr>
        <w:t xml:space="preserve"> vagy</w:t>
      </w:r>
      <w:r w:rsidR="009A5617" w:rsidRPr="00AF16B9">
        <w:rPr>
          <w:rFonts w:cs="Times New Roman"/>
          <w:i/>
        </w:rPr>
        <w:t xml:space="preserve"> e-Magyarországpont</w:t>
      </w:r>
    </w:p>
    <w:p w14:paraId="3EDB6182" w14:textId="77777777" w:rsidR="00C53E01" w:rsidRPr="00AF16B9" w:rsidRDefault="00C53E01" w:rsidP="00C53E01">
      <w:pPr>
        <w:spacing w:after="0"/>
        <w:ind w:left="426"/>
        <w:rPr>
          <w:rFonts w:cs="Times New Roman"/>
        </w:rPr>
      </w:pPr>
    </w:p>
    <w:p w14:paraId="01389B83"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3B2978D" w14:textId="77777777" w:rsidR="00C53E01" w:rsidRPr="00AF16B9" w:rsidRDefault="00C53E01" w:rsidP="00C53E01">
      <w:pPr>
        <w:spacing w:after="0"/>
        <w:ind w:left="426"/>
        <w:rPr>
          <w:rFonts w:cs="Times New Roman"/>
        </w:rPr>
      </w:pPr>
    </w:p>
    <w:p w14:paraId="256CE773" w14:textId="77777777" w:rsidR="00C53E01" w:rsidRPr="00AF16B9" w:rsidRDefault="00C53E01" w:rsidP="00C53E01">
      <w:pPr>
        <w:spacing w:after="0"/>
        <w:ind w:left="426"/>
        <w:rPr>
          <w:rFonts w:cs="Times New Roman"/>
          <w:i/>
        </w:rPr>
      </w:pPr>
    </w:p>
    <w:p w14:paraId="5DF7E318" w14:textId="77777777" w:rsidR="00C53E01" w:rsidRPr="00AF16B9" w:rsidRDefault="00C53E01" w:rsidP="00C53E01">
      <w:pPr>
        <w:spacing w:after="0"/>
        <w:ind w:left="426"/>
        <w:rPr>
          <w:rFonts w:cs="Times New Roman"/>
        </w:rPr>
      </w:pPr>
    </w:p>
    <w:p w14:paraId="09CFF207"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19BBE1F1" w14:textId="01868171" w:rsidR="00712255" w:rsidRPr="00AF16B9" w:rsidRDefault="00712255" w:rsidP="00C53E01">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2255" w:rsidRPr="00AF16B9" w14:paraId="2A29F302" w14:textId="77777777" w:rsidTr="00712255">
        <w:trPr>
          <w:trHeight w:val="600"/>
          <w:jc w:val="center"/>
        </w:trPr>
        <w:tc>
          <w:tcPr>
            <w:tcW w:w="960" w:type="dxa"/>
            <w:vMerge w:val="restart"/>
            <w:shd w:val="clear" w:color="auto" w:fill="auto"/>
            <w:vAlign w:val="center"/>
            <w:hideMark/>
          </w:tcPr>
          <w:p w14:paraId="57D78FF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03BB30D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F4DFC8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DDD9F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31AB319D" w14:textId="77777777" w:rsidTr="00712255">
        <w:trPr>
          <w:trHeight w:val="255"/>
          <w:jc w:val="center"/>
        </w:trPr>
        <w:tc>
          <w:tcPr>
            <w:tcW w:w="960" w:type="dxa"/>
            <w:vMerge/>
            <w:vAlign w:val="center"/>
            <w:hideMark/>
          </w:tcPr>
          <w:p w14:paraId="265C610E" w14:textId="77777777" w:rsidR="00712255" w:rsidRPr="00AF16B9" w:rsidRDefault="00712255" w:rsidP="00712255">
            <w:pPr>
              <w:spacing w:after="0"/>
              <w:jc w:val="left"/>
              <w:rPr>
                <w:rFonts w:eastAsia="Times New Roman" w:cs="Times New Roman"/>
                <w:color w:val="000000"/>
                <w:sz w:val="20"/>
                <w:szCs w:val="20"/>
                <w:lang w:eastAsia="hu-HU"/>
              </w:rPr>
            </w:pPr>
          </w:p>
        </w:tc>
        <w:tc>
          <w:tcPr>
            <w:tcW w:w="2220" w:type="dxa"/>
            <w:vMerge/>
            <w:vAlign w:val="center"/>
            <w:hideMark/>
          </w:tcPr>
          <w:p w14:paraId="41041AF2" w14:textId="77777777" w:rsidR="00712255" w:rsidRPr="00AF16B9" w:rsidRDefault="00712255" w:rsidP="00712255">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58A8C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F4F559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61929A7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03C3ADE"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6A5FBC60" w14:textId="77777777" w:rsidTr="00712255">
        <w:trPr>
          <w:trHeight w:val="510"/>
          <w:jc w:val="center"/>
        </w:trPr>
        <w:tc>
          <w:tcPr>
            <w:tcW w:w="960" w:type="dxa"/>
            <w:shd w:val="clear" w:color="auto" w:fill="auto"/>
            <w:vAlign w:val="center"/>
            <w:hideMark/>
          </w:tcPr>
          <w:p w14:paraId="0F9B1B2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C6D1C6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0E6891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25CE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067905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01896D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BA05642" w14:textId="77777777" w:rsidTr="00712255">
        <w:trPr>
          <w:trHeight w:val="510"/>
          <w:jc w:val="center"/>
        </w:trPr>
        <w:tc>
          <w:tcPr>
            <w:tcW w:w="960" w:type="dxa"/>
            <w:shd w:val="clear" w:color="auto" w:fill="auto"/>
            <w:vAlign w:val="center"/>
            <w:hideMark/>
          </w:tcPr>
          <w:p w14:paraId="75CAAA4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AF36C36"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678B4EB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57F9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18261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790AC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7A8BC018" w14:textId="77777777" w:rsidTr="00712255">
        <w:trPr>
          <w:trHeight w:val="510"/>
          <w:jc w:val="center"/>
        </w:trPr>
        <w:tc>
          <w:tcPr>
            <w:tcW w:w="960" w:type="dxa"/>
            <w:shd w:val="clear" w:color="auto" w:fill="auto"/>
            <w:vAlign w:val="center"/>
            <w:hideMark/>
          </w:tcPr>
          <w:p w14:paraId="2119D82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786102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D26AD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FC84E3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26E67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08A73D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4F93C5F0" w14:textId="77777777" w:rsidTr="00712255">
        <w:trPr>
          <w:trHeight w:val="510"/>
          <w:jc w:val="center"/>
        </w:trPr>
        <w:tc>
          <w:tcPr>
            <w:tcW w:w="960" w:type="dxa"/>
            <w:shd w:val="clear" w:color="auto" w:fill="auto"/>
            <w:vAlign w:val="center"/>
            <w:hideMark/>
          </w:tcPr>
          <w:p w14:paraId="5E555E9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C1B9DA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1A7BE9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EC2918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9551B9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114BB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61CCD18" w14:textId="77777777" w:rsidTr="00712255">
        <w:trPr>
          <w:trHeight w:val="510"/>
          <w:jc w:val="center"/>
        </w:trPr>
        <w:tc>
          <w:tcPr>
            <w:tcW w:w="960" w:type="dxa"/>
            <w:shd w:val="clear" w:color="auto" w:fill="auto"/>
            <w:vAlign w:val="center"/>
            <w:hideMark/>
          </w:tcPr>
          <w:p w14:paraId="731D631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496EB667"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375879D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47009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6EDEE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0E6822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7004C94" w14:textId="77777777" w:rsidTr="00712255">
        <w:trPr>
          <w:trHeight w:val="510"/>
          <w:jc w:val="center"/>
        </w:trPr>
        <w:tc>
          <w:tcPr>
            <w:tcW w:w="960" w:type="dxa"/>
            <w:shd w:val="clear" w:color="auto" w:fill="auto"/>
            <w:vAlign w:val="center"/>
            <w:hideMark/>
          </w:tcPr>
          <w:p w14:paraId="19F4D5E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0BEE3F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63D88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1B402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1DC05C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D7846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bl>
    <w:p w14:paraId="0984B603" w14:textId="1B9762F4" w:rsidR="00C53E01" w:rsidRPr="00AF16B9" w:rsidRDefault="00C53E01" w:rsidP="00C53E01">
      <w:pPr>
        <w:spacing w:after="0"/>
        <w:ind w:left="426"/>
        <w:rPr>
          <w:rFonts w:cs="Times New Roman"/>
        </w:rPr>
      </w:pPr>
    </w:p>
    <w:p w14:paraId="43473ECC" w14:textId="77777777" w:rsidR="00C53E01" w:rsidRPr="00AF16B9" w:rsidRDefault="00C53E01" w:rsidP="00C53E01">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078E3632" w14:textId="243A62EB" w:rsidR="00712255" w:rsidRPr="00AF16B9" w:rsidRDefault="00712255" w:rsidP="00C53E01">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12255" w:rsidRPr="00AF16B9" w14:paraId="5C8B97A6" w14:textId="77777777" w:rsidTr="00712255">
        <w:trPr>
          <w:trHeight w:val="255"/>
          <w:jc w:val="center"/>
        </w:trPr>
        <w:tc>
          <w:tcPr>
            <w:tcW w:w="1040" w:type="dxa"/>
            <w:vMerge w:val="restart"/>
            <w:shd w:val="clear" w:color="auto" w:fill="auto"/>
            <w:vAlign w:val="center"/>
            <w:hideMark/>
          </w:tcPr>
          <w:p w14:paraId="75C1D8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8A088B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1AA4BA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D25C1E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712255" w:rsidRPr="00AF16B9" w14:paraId="4FEF492D" w14:textId="77777777" w:rsidTr="00712255">
        <w:trPr>
          <w:trHeight w:val="510"/>
          <w:jc w:val="center"/>
        </w:trPr>
        <w:tc>
          <w:tcPr>
            <w:tcW w:w="1040" w:type="dxa"/>
            <w:vMerge/>
            <w:vAlign w:val="center"/>
            <w:hideMark/>
          </w:tcPr>
          <w:p w14:paraId="72459D15" w14:textId="77777777" w:rsidR="00712255" w:rsidRPr="00AF16B9" w:rsidRDefault="00712255" w:rsidP="00712255">
            <w:pPr>
              <w:spacing w:after="0"/>
              <w:jc w:val="left"/>
              <w:rPr>
                <w:rFonts w:eastAsia="Times New Roman" w:cs="Times New Roman"/>
                <w:color w:val="000000"/>
                <w:sz w:val="20"/>
                <w:szCs w:val="20"/>
                <w:lang w:eastAsia="hu-HU"/>
              </w:rPr>
            </w:pPr>
          </w:p>
        </w:tc>
        <w:tc>
          <w:tcPr>
            <w:tcW w:w="2800" w:type="dxa"/>
            <w:vMerge/>
            <w:vAlign w:val="center"/>
            <w:hideMark/>
          </w:tcPr>
          <w:p w14:paraId="73A83067" w14:textId="77777777" w:rsidR="00712255" w:rsidRPr="00AF16B9" w:rsidRDefault="00712255" w:rsidP="00712255">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655D05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752642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7E101E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E125261" w14:textId="77777777" w:rsidR="00712255" w:rsidRPr="00AF16B9" w:rsidRDefault="00712255" w:rsidP="00712255">
            <w:pPr>
              <w:spacing w:after="0"/>
              <w:jc w:val="left"/>
              <w:rPr>
                <w:rFonts w:eastAsia="Times New Roman" w:cs="Times New Roman"/>
                <w:color w:val="000000"/>
                <w:sz w:val="20"/>
                <w:szCs w:val="20"/>
                <w:lang w:eastAsia="hu-HU"/>
              </w:rPr>
            </w:pPr>
          </w:p>
        </w:tc>
      </w:tr>
      <w:tr w:rsidR="00712255" w:rsidRPr="00AF16B9" w14:paraId="09E30CD0" w14:textId="77777777" w:rsidTr="00712255">
        <w:trPr>
          <w:trHeight w:val="255"/>
          <w:jc w:val="center"/>
        </w:trPr>
        <w:tc>
          <w:tcPr>
            <w:tcW w:w="1040" w:type="dxa"/>
            <w:shd w:val="clear" w:color="000000" w:fill="D9D9D9"/>
            <w:vAlign w:val="center"/>
            <w:hideMark/>
          </w:tcPr>
          <w:p w14:paraId="29D7199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BFD92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712255" w:rsidRPr="00AF16B9" w14:paraId="7155BE4A" w14:textId="77777777" w:rsidTr="00712255">
        <w:trPr>
          <w:trHeight w:val="510"/>
          <w:jc w:val="center"/>
        </w:trPr>
        <w:tc>
          <w:tcPr>
            <w:tcW w:w="1040" w:type="dxa"/>
            <w:shd w:val="clear" w:color="auto" w:fill="auto"/>
            <w:vAlign w:val="center"/>
            <w:hideMark/>
          </w:tcPr>
          <w:p w14:paraId="666F43C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5589112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664AE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97DA8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A6F60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39895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B55BD19" w14:textId="77777777" w:rsidTr="00712255">
        <w:trPr>
          <w:trHeight w:val="510"/>
          <w:jc w:val="center"/>
        </w:trPr>
        <w:tc>
          <w:tcPr>
            <w:tcW w:w="1040" w:type="dxa"/>
            <w:shd w:val="clear" w:color="auto" w:fill="auto"/>
            <w:vAlign w:val="center"/>
            <w:hideMark/>
          </w:tcPr>
          <w:p w14:paraId="0172233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2BE5C2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BE16C0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FB230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A7C7045"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2EBCE4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12051A8B" w14:textId="77777777" w:rsidTr="00712255">
        <w:trPr>
          <w:trHeight w:val="510"/>
          <w:jc w:val="center"/>
        </w:trPr>
        <w:tc>
          <w:tcPr>
            <w:tcW w:w="1040" w:type="dxa"/>
            <w:shd w:val="clear" w:color="auto" w:fill="auto"/>
            <w:vAlign w:val="center"/>
            <w:hideMark/>
          </w:tcPr>
          <w:p w14:paraId="4344197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2693022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0C7633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C354FC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44169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C85547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BF353CB" w14:textId="77777777" w:rsidTr="00712255">
        <w:trPr>
          <w:trHeight w:val="255"/>
          <w:jc w:val="center"/>
        </w:trPr>
        <w:tc>
          <w:tcPr>
            <w:tcW w:w="1040" w:type="dxa"/>
            <w:shd w:val="clear" w:color="000000" w:fill="D9D9D9"/>
            <w:vAlign w:val="center"/>
            <w:hideMark/>
          </w:tcPr>
          <w:p w14:paraId="68D7EF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3F08495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712255" w:rsidRPr="00AF16B9" w14:paraId="08817E68" w14:textId="77777777" w:rsidTr="00712255">
        <w:trPr>
          <w:trHeight w:val="510"/>
          <w:jc w:val="center"/>
        </w:trPr>
        <w:tc>
          <w:tcPr>
            <w:tcW w:w="1040" w:type="dxa"/>
            <w:shd w:val="clear" w:color="auto" w:fill="auto"/>
            <w:vAlign w:val="center"/>
            <w:hideMark/>
          </w:tcPr>
          <w:p w14:paraId="00E278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B43F2F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8CC62B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F3F74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6283C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B668ECF"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5E80B4C" w14:textId="77777777" w:rsidTr="00712255">
        <w:trPr>
          <w:trHeight w:val="510"/>
          <w:jc w:val="center"/>
        </w:trPr>
        <w:tc>
          <w:tcPr>
            <w:tcW w:w="1040" w:type="dxa"/>
            <w:shd w:val="clear" w:color="auto" w:fill="auto"/>
            <w:vAlign w:val="center"/>
            <w:hideMark/>
          </w:tcPr>
          <w:p w14:paraId="6ADB222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73B9880E"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2FA57E4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EACAC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C73063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C273FB"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481DDBC7" w14:textId="77777777" w:rsidTr="00712255">
        <w:trPr>
          <w:trHeight w:val="510"/>
          <w:jc w:val="center"/>
        </w:trPr>
        <w:tc>
          <w:tcPr>
            <w:tcW w:w="1040" w:type="dxa"/>
            <w:shd w:val="clear" w:color="auto" w:fill="auto"/>
            <w:vAlign w:val="center"/>
            <w:hideMark/>
          </w:tcPr>
          <w:p w14:paraId="4206356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33BA59C"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24D087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49CEC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A8EEFE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96469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684E4FD" w14:textId="77777777" w:rsidTr="00712255">
        <w:trPr>
          <w:trHeight w:val="510"/>
          <w:jc w:val="center"/>
        </w:trPr>
        <w:tc>
          <w:tcPr>
            <w:tcW w:w="1040" w:type="dxa"/>
            <w:shd w:val="clear" w:color="auto" w:fill="auto"/>
            <w:vAlign w:val="center"/>
            <w:hideMark/>
          </w:tcPr>
          <w:p w14:paraId="3C8536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5D88210A"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A686F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38486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301A9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787749"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F0D333F" w14:textId="77777777" w:rsidTr="00712255">
        <w:trPr>
          <w:trHeight w:val="510"/>
          <w:jc w:val="center"/>
        </w:trPr>
        <w:tc>
          <w:tcPr>
            <w:tcW w:w="1040" w:type="dxa"/>
            <w:shd w:val="clear" w:color="auto" w:fill="auto"/>
            <w:vAlign w:val="center"/>
            <w:hideMark/>
          </w:tcPr>
          <w:p w14:paraId="4351A3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2E0BFD58"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D02DECE"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22A436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A68939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F30B8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6C8EEF31" w14:textId="77777777" w:rsidTr="00712255">
        <w:trPr>
          <w:trHeight w:val="255"/>
          <w:jc w:val="center"/>
        </w:trPr>
        <w:tc>
          <w:tcPr>
            <w:tcW w:w="1040" w:type="dxa"/>
            <w:shd w:val="clear" w:color="000000" w:fill="D9D9D9"/>
            <w:vAlign w:val="center"/>
            <w:hideMark/>
          </w:tcPr>
          <w:p w14:paraId="7873DA7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F91EF1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712255" w:rsidRPr="00AF16B9" w14:paraId="3B00D2DB" w14:textId="77777777" w:rsidTr="00712255">
        <w:trPr>
          <w:trHeight w:val="510"/>
          <w:jc w:val="center"/>
        </w:trPr>
        <w:tc>
          <w:tcPr>
            <w:tcW w:w="1040" w:type="dxa"/>
            <w:shd w:val="clear" w:color="auto" w:fill="auto"/>
            <w:vAlign w:val="center"/>
            <w:hideMark/>
          </w:tcPr>
          <w:p w14:paraId="427B2BD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A4D35C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F145A3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D520A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D51B2F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24C0FA5"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F509462" w14:textId="77777777" w:rsidTr="00712255">
        <w:trPr>
          <w:trHeight w:val="510"/>
          <w:jc w:val="center"/>
        </w:trPr>
        <w:tc>
          <w:tcPr>
            <w:tcW w:w="1040" w:type="dxa"/>
            <w:shd w:val="clear" w:color="auto" w:fill="auto"/>
            <w:vAlign w:val="center"/>
            <w:hideMark/>
          </w:tcPr>
          <w:p w14:paraId="29A5F1F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5E3FF8A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733F94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FEF49B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9EB2C4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E0D4D0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7E336153" w14:textId="77777777" w:rsidTr="00712255">
        <w:trPr>
          <w:trHeight w:val="255"/>
          <w:jc w:val="center"/>
        </w:trPr>
        <w:tc>
          <w:tcPr>
            <w:tcW w:w="1040" w:type="dxa"/>
            <w:shd w:val="clear" w:color="000000" w:fill="D9D9D9"/>
            <w:vAlign w:val="center"/>
            <w:hideMark/>
          </w:tcPr>
          <w:p w14:paraId="215925E1"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740EFE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712255" w:rsidRPr="00AF16B9" w14:paraId="5C7484E5" w14:textId="77777777" w:rsidTr="00712255">
        <w:trPr>
          <w:trHeight w:val="510"/>
          <w:jc w:val="center"/>
        </w:trPr>
        <w:tc>
          <w:tcPr>
            <w:tcW w:w="1040" w:type="dxa"/>
            <w:shd w:val="clear" w:color="auto" w:fill="auto"/>
            <w:vAlign w:val="center"/>
            <w:hideMark/>
          </w:tcPr>
          <w:p w14:paraId="14299BD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1B4BAC12"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4114EDC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F2D0D2"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041E6DA"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B41F58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510300CF" w14:textId="77777777" w:rsidTr="00712255">
        <w:trPr>
          <w:trHeight w:val="255"/>
          <w:jc w:val="center"/>
        </w:trPr>
        <w:tc>
          <w:tcPr>
            <w:tcW w:w="1040" w:type="dxa"/>
            <w:shd w:val="clear" w:color="000000" w:fill="D9D9D9"/>
            <w:vAlign w:val="center"/>
            <w:hideMark/>
          </w:tcPr>
          <w:p w14:paraId="7D1B2B0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w:t>
            </w:r>
          </w:p>
        </w:tc>
        <w:tc>
          <w:tcPr>
            <w:tcW w:w="7460" w:type="dxa"/>
            <w:gridSpan w:val="5"/>
            <w:shd w:val="clear" w:color="000000" w:fill="D9D9D9"/>
            <w:vAlign w:val="center"/>
            <w:hideMark/>
          </w:tcPr>
          <w:p w14:paraId="164E32E4"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712255" w:rsidRPr="00AF16B9" w14:paraId="4A692008" w14:textId="77777777" w:rsidTr="00712255">
        <w:trPr>
          <w:trHeight w:val="510"/>
          <w:jc w:val="center"/>
        </w:trPr>
        <w:tc>
          <w:tcPr>
            <w:tcW w:w="1040" w:type="dxa"/>
            <w:shd w:val="clear" w:color="auto" w:fill="auto"/>
            <w:vAlign w:val="center"/>
            <w:hideMark/>
          </w:tcPr>
          <w:p w14:paraId="7B42F6F0"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53084B0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03400ED"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14375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09C347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3958701"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9FC95E1" w14:textId="77777777" w:rsidTr="00712255">
        <w:trPr>
          <w:trHeight w:val="255"/>
          <w:jc w:val="center"/>
        </w:trPr>
        <w:tc>
          <w:tcPr>
            <w:tcW w:w="1040" w:type="dxa"/>
            <w:shd w:val="clear" w:color="000000" w:fill="D9D9D9"/>
            <w:vAlign w:val="center"/>
            <w:hideMark/>
          </w:tcPr>
          <w:p w14:paraId="3DFEB7A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6FD99A2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tevékenységek körében</w:t>
            </w:r>
          </w:p>
        </w:tc>
      </w:tr>
      <w:tr w:rsidR="00712255" w:rsidRPr="00AF16B9" w14:paraId="1AEE7381" w14:textId="77777777" w:rsidTr="00712255">
        <w:trPr>
          <w:trHeight w:val="510"/>
          <w:jc w:val="center"/>
        </w:trPr>
        <w:tc>
          <w:tcPr>
            <w:tcW w:w="1040" w:type="dxa"/>
            <w:shd w:val="clear" w:color="auto" w:fill="auto"/>
            <w:vAlign w:val="center"/>
            <w:hideMark/>
          </w:tcPr>
          <w:p w14:paraId="3A0E9103"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5BDDE36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6A68B80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69FDA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334C037"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9BEE1F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0428DE35" w14:textId="77777777" w:rsidTr="00712255">
        <w:trPr>
          <w:trHeight w:val="510"/>
          <w:jc w:val="center"/>
        </w:trPr>
        <w:tc>
          <w:tcPr>
            <w:tcW w:w="1040" w:type="dxa"/>
            <w:shd w:val="clear" w:color="auto" w:fill="auto"/>
            <w:vAlign w:val="center"/>
            <w:hideMark/>
          </w:tcPr>
          <w:p w14:paraId="48D1E1FF"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6.2.</w:t>
            </w:r>
          </w:p>
        </w:tc>
        <w:tc>
          <w:tcPr>
            <w:tcW w:w="2800" w:type="dxa"/>
            <w:shd w:val="clear" w:color="auto" w:fill="auto"/>
            <w:vAlign w:val="center"/>
            <w:hideMark/>
          </w:tcPr>
          <w:p w14:paraId="36D7CE1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100991F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3142C9"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EDC109B"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B75E040"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r w:rsidR="00712255" w:rsidRPr="00AF16B9" w14:paraId="3093769E" w14:textId="77777777" w:rsidTr="00712255">
        <w:trPr>
          <w:trHeight w:val="510"/>
          <w:jc w:val="center"/>
        </w:trPr>
        <w:tc>
          <w:tcPr>
            <w:tcW w:w="1040" w:type="dxa"/>
            <w:shd w:val="clear" w:color="auto" w:fill="auto"/>
            <w:vAlign w:val="center"/>
            <w:hideMark/>
          </w:tcPr>
          <w:p w14:paraId="2EE13A66"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6.3.</w:t>
            </w:r>
          </w:p>
        </w:tc>
        <w:tc>
          <w:tcPr>
            <w:tcW w:w="2800" w:type="dxa"/>
            <w:shd w:val="clear" w:color="auto" w:fill="auto"/>
            <w:vAlign w:val="center"/>
            <w:hideMark/>
          </w:tcPr>
          <w:p w14:paraId="118A15CD"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9731C88"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1A7D0C"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33C2814" w14:textId="77777777" w:rsidR="00712255" w:rsidRPr="00AF16B9" w:rsidRDefault="00712255" w:rsidP="00712255">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5DA3E43" w14:textId="77777777" w:rsidR="00712255" w:rsidRPr="00AF16B9" w:rsidRDefault="00712255" w:rsidP="00712255">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internet, ügyfélkapu</w:t>
            </w:r>
          </w:p>
        </w:tc>
      </w:tr>
    </w:tbl>
    <w:p w14:paraId="1F40EA4F" w14:textId="522599E8" w:rsidR="00C53E01" w:rsidRPr="00AF16B9" w:rsidRDefault="00C53E01" w:rsidP="00C53E01">
      <w:pPr>
        <w:spacing w:after="0"/>
        <w:ind w:left="426"/>
        <w:rPr>
          <w:rFonts w:cs="Times New Roman"/>
        </w:rPr>
      </w:pPr>
    </w:p>
    <w:p w14:paraId="18699625" w14:textId="77777777" w:rsidR="00C53E01" w:rsidRPr="00AF16B9" w:rsidRDefault="00C53E01" w:rsidP="00C53E01">
      <w:pPr>
        <w:pStyle w:val="Listaszerbekezds"/>
        <w:numPr>
          <w:ilvl w:val="1"/>
          <w:numId w:val="8"/>
        </w:numPr>
        <w:spacing w:after="0"/>
        <w:rPr>
          <w:rFonts w:cs="Times New Roman"/>
          <w:b/>
        </w:rPr>
      </w:pPr>
      <w:r w:rsidRPr="00AF16B9">
        <w:rPr>
          <w:rFonts w:cs="Times New Roman"/>
          <w:b/>
        </w:rPr>
        <w:t>A tantárgy értékelésének módja</w:t>
      </w:r>
    </w:p>
    <w:p w14:paraId="25B1BAD2" w14:textId="77777777" w:rsidR="00C53E01" w:rsidRPr="00AF16B9" w:rsidRDefault="00C53E01" w:rsidP="00C53E01">
      <w:pPr>
        <w:spacing w:after="0"/>
        <w:ind w:left="426"/>
        <w:rPr>
          <w:rFonts w:cs="Times New Roman"/>
        </w:rPr>
      </w:pPr>
      <w:r w:rsidRPr="00AF16B9">
        <w:rPr>
          <w:rFonts w:cs="Times New Roman"/>
        </w:rPr>
        <w:t>A nemzeti köznevelésről szóló 2011. évi CXC. törvény. 54. § (2) a) pontja szerinti értékeléssel.</w:t>
      </w:r>
    </w:p>
    <w:p w14:paraId="2E58D8AA" w14:textId="77777777" w:rsidR="00C53E01" w:rsidRPr="00AF16B9" w:rsidRDefault="00C53E01" w:rsidP="00C53E01">
      <w:pPr>
        <w:spacing w:after="0"/>
        <w:ind w:left="426"/>
        <w:rPr>
          <w:rFonts w:cs="Times New Roman"/>
        </w:rPr>
      </w:pPr>
    </w:p>
    <w:p w14:paraId="25EBB0B1" w14:textId="77777777" w:rsidR="00C53E01" w:rsidRPr="00AF16B9" w:rsidRDefault="00C53E01" w:rsidP="00C53E01">
      <w:pPr>
        <w:spacing w:after="0"/>
        <w:ind w:left="426"/>
        <w:rPr>
          <w:rFonts w:cs="Times New Roman"/>
        </w:rPr>
      </w:pPr>
    </w:p>
    <w:p w14:paraId="455E3CFC" w14:textId="77777777" w:rsidR="00AB37AD" w:rsidRPr="00AF16B9" w:rsidRDefault="00C53E01" w:rsidP="00AB37AD">
      <w:pPr>
        <w:spacing w:before="2880"/>
        <w:jc w:val="center"/>
        <w:rPr>
          <w:rFonts w:cs="Times New Roman"/>
          <w:b/>
          <w:sz w:val="36"/>
        </w:rPr>
      </w:pPr>
      <w:r w:rsidRPr="00AF16B9">
        <w:rPr>
          <w:rFonts w:cs="Times New Roman"/>
        </w:rPr>
        <w:br w:type="page"/>
      </w:r>
      <w:r w:rsidR="00AB37AD" w:rsidRPr="00AF16B9">
        <w:rPr>
          <w:rFonts w:cs="Times New Roman"/>
          <w:b/>
          <w:sz w:val="36"/>
        </w:rPr>
        <w:lastRenderedPageBreak/>
        <w:t>A</w:t>
      </w:r>
    </w:p>
    <w:p w14:paraId="4B56638B" w14:textId="727688E9" w:rsidR="00AB37AD" w:rsidRPr="00AF16B9" w:rsidRDefault="005B2D6B" w:rsidP="00AB37AD">
      <w:pPr>
        <w:spacing w:after="480"/>
        <w:jc w:val="center"/>
        <w:rPr>
          <w:rFonts w:cs="Times New Roman"/>
          <w:b/>
          <w:sz w:val="36"/>
        </w:rPr>
      </w:pPr>
      <w:r>
        <w:rPr>
          <w:rFonts w:cs="Times New Roman"/>
          <w:b/>
          <w:sz w:val="36"/>
        </w:rPr>
        <w:t>10815</w:t>
      </w:r>
      <w:r w:rsidR="00AB37AD" w:rsidRPr="00AF16B9">
        <w:rPr>
          <w:rFonts w:cs="Times New Roman"/>
          <w:b/>
          <w:sz w:val="36"/>
        </w:rPr>
        <w:t>-16 azonosító számú</w:t>
      </w:r>
    </w:p>
    <w:p w14:paraId="4C3596B9" w14:textId="77777777" w:rsidR="00AB37AD" w:rsidRPr="00AF16B9" w:rsidRDefault="00AB37AD" w:rsidP="00AB37AD">
      <w:pPr>
        <w:jc w:val="center"/>
        <w:rPr>
          <w:rFonts w:cs="Times New Roman"/>
          <w:b/>
          <w:sz w:val="36"/>
        </w:rPr>
      </w:pPr>
      <w:r w:rsidRPr="00AF16B9">
        <w:rPr>
          <w:rFonts w:cs="Times New Roman"/>
          <w:b/>
          <w:sz w:val="36"/>
        </w:rPr>
        <w:t>Információtechnológiai alapok</w:t>
      </w:r>
    </w:p>
    <w:p w14:paraId="3EE41F22"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508B32B8"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07258EBF"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46E1D6F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610036DD" w14:textId="6EBC43C1" w:rsidR="00AB37AD" w:rsidRPr="00AF16B9" w:rsidRDefault="00AB37AD" w:rsidP="00AB37AD">
      <w:pPr>
        <w:rPr>
          <w:rFonts w:cs="Times New Roman"/>
        </w:rPr>
      </w:pPr>
      <w:r w:rsidRPr="00AF16B9">
        <w:rPr>
          <w:rFonts w:cs="Times New Roman"/>
        </w:rPr>
        <w:lastRenderedPageBreak/>
        <w:t xml:space="preserve">A </w:t>
      </w:r>
      <w:r w:rsidR="005B2D6B">
        <w:rPr>
          <w:rFonts w:cs="Times New Roman"/>
        </w:rPr>
        <w:t>10815</w:t>
      </w:r>
      <w:r w:rsidRPr="00AF16B9">
        <w:rPr>
          <w:rFonts w:cs="Times New Roman"/>
        </w:rPr>
        <w:t>-16 azonosító számú Információtechnológiai alapok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2F405EF7" w14:textId="77777777" w:rsidTr="00425D58">
        <w:trPr>
          <w:trHeight w:val="1755"/>
          <w:jc w:val="center"/>
        </w:trPr>
        <w:tc>
          <w:tcPr>
            <w:tcW w:w="3980" w:type="dxa"/>
            <w:shd w:val="clear" w:color="auto" w:fill="auto"/>
            <w:vAlign w:val="center"/>
            <w:hideMark/>
          </w:tcPr>
          <w:p w14:paraId="6045AF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C6B8F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756B44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gyakorlat</w:t>
            </w:r>
          </w:p>
        </w:tc>
      </w:tr>
      <w:tr w:rsidR="00AB37AD" w:rsidRPr="00AF16B9" w14:paraId="2134E9C9" w14:textId="77777777" w:rsidTr="00425D58">
        <w:trPr>
          <w:trHeight w:val="300"/>
          <w:jc w:val="center"/>
        </w:trPr>
        <w:tc>
          <w:tcPr>
            <w:tcW w:w="5380" w:type="dxa"/>
            <w:gridSpan w:val="3"/>
            <w:shd w:val="clear" w:color="auto" w:fill="auto"/>
            <w:noWrap/>
            <w:vAlign w:val="center"/>
            <w:hideMark/>
          </w:tcPr>
          <w:p w14:paraId="5387F0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7111AA5E" w14:textId="77777777" w:rsidTr="00425D58">
        <w:trPr>
          <w:trHeight w:val="255"/>
          <w:jc w:val="center"/>
        </w:trPr>
        <w:tc>
          <w:tcPr>
            <w:tcW w:w="3980" w:type="dxa"/>
            <w:shd w:val="clear" w:color="auto" w:fill="auto"/>
            <w:vAlign w:val="center"/>
            <w:hideMark/>
          </w:tcPr>
          <w:p w14:paraId="05F98F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5207AB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3E53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1C516F4" w14:textId="77777777" w:rsidTr="00425D58">
        <w:trPr>
          <w:trHeight w:val="510"/>
          <w:jc w:val="center"/>
        </w:trPr>
        <w:tc>
          <w:tcPr>
            <w:tcW w:w="3980" w:type="dxa"/>
            <w:shd w:val="clear" w:color="auto" w:fill="auto"/>
            <w:vAlign w:val="center"/>
            <w:hideMark/>
          </w:tcPr>
          <w:p w14:paraId="4DC1DB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21030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5E75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031E05" w14:textId="77777777" w:rsidTr="00425D58">
        <w:trPr>
          <w:trHeight w:val="510"/>
          <w:jc w:val="center"/>
        </w:trPr>
        <w:tc>
          <w:tcPr>
            <w:tcW w:w="3980" w:type="dxa"/>
            <w:shd w:val="clear" w:color="auto" w:fill="auto"/>
            <w:vAlign w:val="center"/>
            <w:hideMark/>
          </w:tcPr>
          <w:p w14:paraId="410E6E6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61AE1E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FC711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FF61A0" w14:textId="77777777" w:rsidTr="00425D58">
        <w:trPr>
          <w:trHeight w:val="255"/>
          <w:jc w:val="center"/>
        </w:trPr>
        <w:tc>
          <w:tcPr>
            <w:tcW w:w="3980" w:type="dxa"/>
            <w:shd w:val="clear" w:color="auto" w:fill="auto"/>
            <w:vAlign w:val="center"/>
            <w:hideMark/>
          </w:tcPr>
          <w:p w14:paraId="69A38E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429888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0B3E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BEE31E" w14:textId="77777777" w:rsidTr="00425D58">
        <w:trPr>
          <w:trHeight w:val="510"/>
          <w:jc w:val="center"/>
        </w:trPr>
        <w:tc>
          <w:tcPr>
            <w:tcW w:w="3980" w:type="dxa"/>
            <w:shd w:val="clear" w:color="auto" w:fill="auto"/>
            <w:vAlign w:val="center"/>
            <w:hideMark/>
          </w:tcPr>
          <w:p w14:paraId="435103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UPS teljesítményszükségletet meghatározza, </w:t>
            </w:r>
            <w:proofErr w:type="gramStart"/>
            <w:r w:rsidRPr="00AF16B9">
              <w:rPr>
                <w:rFonts w:eastAsia="Times New Roman" w:cs="Times New Roman"/>
                <w:color w:val="000000"/>
                <w:sz w:val="20"/>
                <w:szCs w:val="20"/>
                <w:lang w:eastAsia="hu-HU"/>
              </w:rPr>
              <w:t>a</w:t>
            </w:r>
            <w:proofErr w:type="gram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UPS-t</w:t>
            </w:r>
            <w:proofErr w:type="spellEnd"/>
            <w:r w:rsidRPr="00AF16B9">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14:paraId="15F3BD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AE1D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0E80E3" w14:textId="77777777" w:rsidTr="00425D58">
        <w:trPr>
          <w:trHeight w:val="255"/>
          <w:jc w:val="center"/>
        </w:trPr>
        <w:tc>
          <w:tcPr>
            <w:tcW w:w="3980" w:type="dxa"/>
            <w:shd w:val="clear" w:color="auto" w:fill="auto"/>
            <w:vAlign w:val="center"/>
            <w:hideMark/>
          </w:tcPr>
          <w:p w14:paraId="321BBD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6D3FF6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9EF43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A8670EA" w14:textId="77777777" w:rsidTr="00425D58">
        <w:trPr>
          <w:trHeight w:val="255"/>
          <w:jc w:val="center"/>
        </w:trPr>
        <w:tc>
          <w:tcPr>
            <w:tcW w:w="3980" w:type="dxa"/>
            <w:shd w:val="clear" w:color="auto" w:fill="auto"/>
            <w:vAlign w:val="center"/>
            <w:hideMark/>
          </w:tcPr>
          <w:p w14:paraId="76738C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Merevlemezt </w:t>
            </w:r>
            <w:proofErr w:type="spellStart"/>
            <w:r w:rsidRPr="00AF16B9">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14:paraId="49EEB7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60A0C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EDCEF6" w14:textId="77777777" w:rsidTr="00425D58">
        <w:trPr>
          <w:trHeight w:val="255"/>
          <w:jc w:val="center"/>
        </w:trPr>
        <w:tc>
          <w:tcPr>
            <w:tcW w:w="3980" w:type="dxa"/>
            <w:shd w:val="clear" w:color="auto" w:fill="auto"/>
            <w:vAlign w:val="center"/>
            <w:hideMark/>
          </w:tcPr>
          <w:p w14:paraId="02A688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49CC28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83395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AB5F367" w14:textId="77777777" w:rsidTr="00425D58">
        <w:trPr>
          <w:trHeight w:val="255"/>
          <w:jc w:val="center"/>
        </w:trPr>
        <w:tc>
          <w:tcPr>
            <w:tcW w:w="3980" w:type="dxa"/>
            <w:shd w:val="clear" w:color="auto" w:fill="auto"/>
            <w:vAlign w:val="center"/>
            <w:hideMark/>
          </w:tcPr>
          <w:p w14:paraId="17298C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2FFB5D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938FF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BFAF99" w14:textId="77777777" w:rsidTr="00425D58">
        <w:trPr>
          <w:trHeight w:val="255"/>
          <w:jc w:val="center"/>
        </w:trPr>
        <w:tc>
          <w:tcPr>
            <w:tcW w:w="3980" w:type="dxa"/>
            <w:shd w:val="clear" w:color="auto" w:fill="auto"/>
            <w:vAlign w:val="center"/>
            <w:hideMark/>
          </w:tcPr>
          <w:p w14:paraId="3147A8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2527BB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041A0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9480787" w14:textId="77777777" w:rsidTr="00425D58">
        <w:trPr>
          <w:trHeight w:val="510"/>
          <w:jc w:val="center"/>
        </w:trPr>
        <w:tc>
          <w:tcPr>
            <w:tcW w:w="3980" w:type="dxa"/>
            <w:shd w:val="clear" w:color="auto" w:fill="auto"/>
            <w:vAlign w:val="center"/>
            <w:hideMark/>
          </w:tcPr>
          <w:p w14:paraId="04C06A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64D504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2298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B751ED" w14:textId="77777777" w:rsidTr="00425D58">
        <w:trPr>
          <w:trHeight w:val="510"/>
          <w:jc w:val="center"/>
        </w:trPr>
        <w:tc>
          <w:tcPr>
            <w:tcW w:w="3980" w:type="dxa"/>
            <w:shd w:val="clear" w:color="auto" w:fill="auto"/>
            <w:vAlign w:val="center"/>
            <w:hideMark/>
          </w:tcPr>
          <w:p w14:paraId="3B55A8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602844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3CBAC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385D41" w14:textId="77777777" w:rsidTr="00425D58">
        <w:trPr>
          <w:trHeight w:val="255"/>
          <w:jc w:val="center"/>
        </w:trPr>
        <w:tc>
          <w:tcPr>
            <w:tcW w:w="3980" w:type="dxa"/>
            <w:shd w:val="clear" w:color="auto" w:fill="auto"/>
            <w:vAlign w:val="center"/>
            <w:hideMark/>
          </w:tcPr>
          <w:p w14:paraId="0ECED4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2FCA79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AA16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8ABBA04" w14:textId="77777777" w:rsidTr="00425D58">
        <w:trPr>
          <w:trHeight w:val="510"/>
          <w:jc w:val="center"/>
        </w:trPr>
        <w:tc>
          <w:tcPr>
            <w:tcW w:w="3980" w:type="dxa"/>
            <w:shd w:val="clear" w:color="auto" w:fill="auto"/>
            <w:vAlign w:val="center"/>
            <w:hideMark/>
          </w:tcPr>
          <w:p w14:paraId="325E70B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6C16D7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35FAE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0005D9" w14:textId="77777777" w:rsidTr="00425D58">
        <w:trPr>
          <w:trHeight w:val="510"/>
          <w:jc w:val="center"/>
        </w:trPr>
        <w:tc>
          <w:tcPr>
            <w:tcW w:w="3980" w:type="dxa"/>
            <w:shd w:val="clear" w:color="auto" w:fill="auto"/>
            <w:vAlign w:val="center"/>
            <w:hideMark/>
          </w:tcPr>
          <w:p w14:paraId="7F0C08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0BA3FA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CDC35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BDE1C48" w14:textId="77777777" w:rsidTr="00425D58">
        <w:trPr>
          <w:trHeight w:val="255"/>
          <w:jc w:val="center"/>
        </w:trPr>
        <w:tc>
          <w:tcPr>
            <w:tcW w:w="3980" w:type="dxa"/>
            <w:shd w:val="clear" w:color="auto" w:fill="auto"/>
            <w:vAlign w:val="center"/>
            <w:hideMark/>
          </w:tcPr>
          <w:p w14:paraId="76ED07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7E3A70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0D9A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7AA52A" w14:textId="77777777" w:rsidTr="00425D58">
        <w:trPr>
          <w:trHeight w:val="255"/>
          <w:jc w:val="center"/>
        </w:trPr>
        <w:tc>
          <w:tcPr>
            <w:tcW w:w="3980" w:type="dxa"/>
            <w:shd w:val="clear" w:color="auto" w:fill="auto"/>
            <w:vAlign w:val="center"/>
            <w:hideMark/>
          </w:tcPr>
          <w:p w14:paraId="72EFD6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760550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DD1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A6CCE8" w14:textId="77777777" w:rsidTr="00425D58">
        <w:trPr>
          <w:trHeight w:val="510"/>
          <w:jc w:val="center"/>
        </w:trPr>
        <w:tc>
          <w:tcPr>
            <w:tcW w:w="3980" w:type="dxa"/>
            <w:shd w:val="clear" w:color="auto" w:fill="auto"/>
            <w:vAlign w:val="center"/>
            <w:hideMark/>
          </w:tcPr>
          <w:p w14:paraId="091F31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0CC43F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FB2FD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66F514" w14:textId="77777777" w:rsidTr="00425D58">
        <w:trPr>
          <w:trHeight w:val="255"/>
          <w:jc w:val="center"/>
        </w:trPr>
        <w:tc>
          <w:tcPr>
            <w:tcW w:w="3980" w:type="dxa"/>
            <w:shd w:val="clear" w:color="auto" w:fill="auto"/>
            <w:vAlign w:val="center"/>
            <w:hideMark/>
          </w:tcPr>
          <w:p w14:paraId="4A0FD7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5CC236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1B679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FBC609" w14:textId="77777777" w:rsidTr="00425D58">
        <w:trPr>
          <w:trHeight w:val="255"/>
          <w:jc w:val="center"/>
        </w:trPr>
        <w:tc>
          <w:tcPr>
            <w:tcW w:w="3980" w:type="dxa"/>
            <w:shd w:val="clear" w:color="auto" w:fill="auto"/>
            <w:vAlign w:val="center"/>
            <w:hideMark/>
          </w:tcPr>
          <w:p w14:paraId="38D4FD8C"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ESD</w:t>
            </w:r>
            <w:proofErr w:type="gramEnd"/>
            <w:r w:rsidRPr="00AF16B9">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14:paraId="5E0FB2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B3861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2AE740" w14:textId="77777777" w:rsidTr="00425D58">
        <w:trPr>
          <w:trHeight w:val="255"/>
          <w:jc w:val="center"/>
        </w:trPr>
        <w:tc>
          <w:tcPr>
            <w:tcW w:w="3980" w:type="dxa"/>
            <w:shd w:val="clear" w:color="auto" w:fill="auto"/>
            <w:vAlign w:val="center"/>
            <w:hideMark/>
          </w:tcPr>
          <w:p w14:paraId="41E929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28E152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304D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F42952" w14:textId="77777777" w:rsidTr="00425D58">
        <w:trPr>
          <w:trHeight w:val="255"/>
          <w:jc w:val="center"/>
        </w:trPr>
        <w:tc>
          <w:tcPr>
            <w:tcW w:w="3980" w:type="dxa"/>
            <w:shd w:val="clear" w:color="auto" w:fill="auto"/>
            <w:vAlign w:val="center"/>
            <w:hideMark/>
          </w:tcPr>
          <w:p w14:paraId="5FF64D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0712A8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DFD4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CAB202E" w14:textId="77777777" w:rsidTr="00425D58">
        <w:trPr>
          <w:trHeight w:val="510"/>
          <w:jc w:val="center"/>
        </w:trPr>
        <w:tc>
          <w:tcPr>
            <w:tcW w:w="3980" w:type="dxa"/>
            <w:shd w:val="clear" w:color="auto" w:fill="auto"/>
            <w:vAlign w:val="center"/>
            <w:hideMark/>
          </w:tcPr>
          <w:p w14:paraId="5BE20F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0A690F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72C2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C7B372" w14:textId="77777777" w:rsidTr="00425D58">
        <w:trPr>
          <w:trHeight w:val="255"/>
          <w:jc w:val="center"/>
        </w:trPr>
        <w:tc>
          <w:tcPr>
            <w:tcW w:w="3980" w:type="dxa"/>
            <w:shd w:val="clear" w:color="auto" w:fill="auto"/>
            <w:vAlign w:val="center"/>
            <w:hideMark/>
          </w:tcPr>
          <w:p w14:paraId="4BFE7B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7CC267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915F0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168FA4" w14:textId="77777777" w:rsidTr="00425D58">
        <w:trPr>
          <w:trHeight w:val="510"/>
          <w:jc w:val="center"/>
        </w:trPr>
        <w:tc>
          <w:tcPr>
            <w:tcW w:w="3980" w:type="dxa"/>
            <w:shd w:val="clear" w:color="auto" w:fill="auto"/>
            <w:vAlign w:val="center"/>
            <w:hideMark/>
          </w:tcPr>
          <w:p w14:paraId="2D3BFA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711805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189F2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90F2248" w14:textId="77777777" w:rsidTr="00425D58">
        <w:trPr>
          <w:trHeight w:val="300"/>
          <w:jc w:val="center"/>
        </w:trPr>
        <w:tc>
          <w:tcPr>
            <w:tcW w:w="5380" w:type="dxa"/>
            <w:gridSpan w:val="3"/>
            <w:shd w:val="clear" w:color="auto" w:fill="auto"/>
            <w:noWrap/>
            <w:vAlign w:val="center"/>
            <w:hideMark/>
          </w:tcPr>
          <w:p w14:paraId="509181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703E7C5D" w14:textId="77777777" w:rsidTr="00425D58">
        <w:trPr>
          <w:trHeight w:val="255"/>
          <w:jc w:val="center"/>
        </w:trPr>
        <w:tc>
          <w:tcPr>
            <w:tcW w:w="3980" w:type="dxa"/>
            <w:shd w:val="clear" w:color="auto" w:fill="auto"/>
            <w:vAlign w:val="center"/>
            <w:hideMark/>
          </w:tcPr>
          <w:p w14:paraId="54A32E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1334F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FD08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421DD1" w14:textId="77777777" w:rsidTr="00425D58">
        <w:trPr>
          <w:trHeight w:val="255"/>
          <w:jc w:val="center"/>
        </w:trPr>
        <w:tc>
          <w:tcPr>
            <w:tcW w:w="3980" w:type="dxa"/>
            <w:shd w:val="clear" w:color="auto" w:fill="auto"/>
            <w:vAlign w:val="center"/>
            <w:hideMark/>
          </w:tcPr>
          <w:p w14:paraId="2835E5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36C3D0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12973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641E8B3" w14:textId="77777777" w:rsidTr="00425D58">
        <w:trPr>
          <w:trHeight w:val="255"/>
          <w:jc w:val="center"/>
        </w:trPr>
        <w:tc>
          <w:tcPr>
            <w:tcW w:w="3980" w:type="dxa"/>
            <w:shd w:val="clear" w:color="auto" w:fill="auto"/>
            <w:vAlign w:val="center"/>
            <w:hideMark/>
          </w:tcPr>
          <w:p w14:paraId="497ECC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208A0B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ADE89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DA0E60C" w14:textId="77777777" w:rsidTr="00425D58">
        <w:trPr>
          <w:trHeight w:val="255"/>
          <w:jc w:val="center"/>
        </w:trPr>
        <w:tc>
          <w:tcPr>
            <w:tcW w:w="3980" w:type="dxa"/>
            <w:shd w:val="clear" w:color="auto" w:fill="auto"/>
            <w:vAlign w:val="center"/>
            <w:hideMark/>
          </w:tcPr>
          <w:p w14:paraId="59891B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7BEC37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02A3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34AC3BF" w14:textId="77777777" w:rsidTr="00425D58">
        <w:trPr>
          <w:trHeight w:val="255"/>
          <w:jc w:val="center"/>
        </w:trPr>
        <w:tc>
          <w:tcPr>
            <w:tcW w:w="3980" w:type="dxa"/>
            <w:shd w:val="clear" w:color="auto" w:fill="auto"/>
            <w:vAlign w:val="center"/>
            <w:hideMark/>
          </w:tcPr>
          <w:p w14:paraId="00A645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BIOS funkciók</w:t>
            </w:r>
          </w:p>
        </w:tc>
        <w:tc>
          <w:tcPr>
            <w:tcW w:w="700" w:type="dxa"/>
            <w:shd w:val="clear" w:color="auto" w:fill="auto"/>
            <w:noWrap/>
            <w:vAlign w:val="center"/>
            <w:hideMark/>
          </w:tcPr>
          <w:p w14:paraId="05D0DB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88D64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FA0DE44" w14:textId="77777777" w:rsidTr="00425D58">
        <w:trPr>
          <w:trHeight w:val="255"/>
          <w:jc w:val="center"/>
        </w:trPr>
        <w:tc>
          <w:tcPr>
            <w:tcW w:w="3980" w:type="dxa"/>
            <w:shd w:val="clear" w:color="auto" w:fill="auto"/>
            <w:vAlign w:val="center"/>
            <w:hideMark/>
          </w:tcPr>
          <w:p w14:paraId="064433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016E24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98648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FCECE5A" w14:textId="77777777" w:rsidTr="00425D58">
        <w:trPr>
          <w:trHeight w:val="255"/>
          <w:jc w:val="center"/>
        </w:trPr>
        <w:tc>
          <w:tcPr>
            <w:tcW w:w="3980" w:type="dxa"/>
            <w:shd w:val="clear" w:color="auto" w:fill="auto"/>
            <w:vAlign w:val="center"/>
            <w:hideMark/>
          </w:tcPr>
          <w:p w14:paraId="497B9B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261739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4139F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2A1F1C" w14:textId="77777777" w:rsidTr="00425D58">
        <w:trPr>
          <w:trHeight w:val="255"/>
          <w:jc w:val="center"/>
        </w:trPr>
        <w:tc>
          <w:tcPr>
            <w:tcW w:w="3980" w:type="dxa"/>
            <w:shd w:val="clear" w:color="auto" w:fill="auto"/>
            <w:vAlign w:val="center"/>
            <w:hideMark/>
          </w:tcPr>
          <w:p w14:paraId="1BCF2B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Perifériák</w:t>
            </w:r>
          </w:p>
        </w:tc>
        <w:tc>
          <w:tcPr>
            <w:tcW w:w="700" w:type="dxa"/>
            <w:shd w:val="clear" w:color="auto" w:fill="auto"/>
            <w:noWrap/>
            <w:vAlign w:val="center"/>
            <w:hideMark/>
          </w:tcPr>
          <w:p w14:paraId="75BE57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300B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D6041E" w14:textId="77777777" w:rsidTr="00425D58">
        <w:trPr>
          <w:trHeight w:val="255"/>
          <w:jc w:val="center"/>
        </w:trPr>
        <w:tc>
          <w:tcPr>
            <w:tcW w:w="3980" w:type="dxa"/>
            <w:shd w:val="clear" w:color="auto" w:fill="auto"/>
            <w:vAlign w:val="center"/>
            <w:hideMark/>
          </w:tcPr>
          <w:p w14:paraId="72F833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36DD07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6AFF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1DF1C8" w14:textId="77777777" w:rsidTr="00425D58">
        <w:trPr>
          <w:trHeight w:val="255"/>
          <w:jc w:val="center"/>
        </w:trPr>
        <w:tc>
          <w:tcPr>
            <w:tcW w:w="3980" w:type="dxa"/>
            <w:shd w:val="clear" w:color="auto" w:fill="auto"/>
            <w:vAlign w:val="center"/>
            <w:hideMark/>
          </w:tcPr>
          <w:p w14:paraId="7C68AE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56FFB4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B58E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A99C0E6" w14:textId="77777777" w:rsidTr="00425D58">
        <w:trPr>
          <w:trHeight w:val="255"/>
          <w:jc w:val="center"/>
        </w:trPr>
        <w:tc>
          <w:tcPr>
            <w:tcW w:w="3980" w:type="dxa"/>
            <w:shd w:val="clear" w:color="auto" w:fill="auto"/>
            <w:vAlign w:val="center"/>
            <w:hideMark/>
          </w:tcPr>
          <w:p w14:paraId="21D14D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759D3B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C03D8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123477F" w14:textId="77777777" w:rsidTr="00425D58">
        <w:trPr>
          <w:trHeight w:val="255"/>
          <w:jc w:val="center"/>
        </w:trPr>
        <w:tc>
          <w:tcPr>
            <w:tcW w:w="3980" w:type="dxa"/>
            <w:shd w:val="clear" w:color="auto" w:fill="auto"/>
            <w:vAlign w:val="center"/>
            <w:hideMark/>
          </w:tcPr>
          <w:p w14:paraId="678A046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34D8D7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DD937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CD63A33" w14:textId="77777777" w:rsidTr="00425D58">
        <w:trPr>
          <w:trHeight w:val="255"/>
          <w:jc w:val="center"/>
        </w:trPr>
        <w:tc>
          <w:tcPr>
            <w:tcW w:w="3980" w:type="dxa"/>
            <w:shd w:val="clear" w:color="auto" w:fill="auto"/>
            <w:vAlign w:val="center"/>
            <w:hideMark/>
          </w:tcPr>
          <w:p w14:paraId="117A9A6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Virtuális gép, </w:t>
            </w:r>
            <w:proofErr w:type="spellStart"/>
            <w:r w:rsidRPr="00AF16B9">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14:paraId="2781E4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2A5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31FEFB" w14:textId="77777777" w:rsidTr="00425D58">
        <w:trPr>
          <w:trHeight w:val="255"/>
          <w:jc w:val="center"/>
        </w:trPr>
        <w:tc>
          <w:tcPr>
            <w:tcW w:w="3980" w:type="dxa"/>
            <w:shd w:val="clear" w:color="auto" w:fill="auto"/>
            <w:vAlign w:val="center"/>
            <w:hideMark/>
          </w:tcPr>
          <w:p w14:paraId="618379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0BD0DF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20E6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B264B1" w14:textId="77777777" w:rsidTr="00425D58">
        <w:trPr>
          <w:trHeight w:val="255"/>
          <w:jc w:val="center"/>
        </w:trPr>
        <w:tc>
          <w:tcPr>
            <w:tcW w:w="3980" w:type="dxa"/>
            <w:shd w:val="clear" w:color="auto" w:fill="auto"/>
            <w:vAlign w:val="center"/>
            <w:hideMark/>
          </w:tcPr>
          <w:p w14:paraId="3D0FDF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250924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ADA31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5A0593" w14:textId="77777777" w:rsidTr="00425D58">
        <w:trPr>
          <w:trHeight w:val="255"/>
          <w:jc w:val="center"/>
        </w:trPr>
        <w:tc>
          <w:tcPr>
            <w:tcW w:w="3980" w:type="dxa"/>
            <w:shd w:val="clear" w:color="auto" w:fill="auto"/>
            <w:vAlign w:val="center"/>
            <w:hideMark/>
          </w:tcPr>
          <w:p w14:paraId="09CDB61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33CF57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5852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FEA070" w14:textId="77777777" w:rsidTr="00425D58">
        <w:trPr>
          <w:trHeight w:val="255"/>
          <w:jc w:val="center"/>
        </w:trPr>
        <w:tc>
          <w:tcPr>
            <w:tcW w:w="3980" w:type="dxa"/>
            <w:shd w:val="clear" w:color="auto" w:fill="auto"/>
            <w:vAlign w:val="center"/>
            <w:hideMark/>
          </w:tcPr>
          <w:p w14:paraId="0794BB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Partíciók típusai, </w:t>
            </w:r>
            <w:proofErr w:type="spellStart"/>
            <w:r w:rsidRPr="00AF16B9">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14:paraId="6FF0F5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1663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7BE22C" w14:textId="77777777" w:rsidTr="00425D58">
        <w:trPr>
          <w:trHeight w:val="255"/>
          <w:jc w:val="center"/>
        </w:trPr>
        <w:tc>
          <w:tcPr>
            <w:tcW w:w="3980" w:type="dxa"/>
            <w:shd w:val="clear" w:color="auto" w:fill="auto"/>
            <w:vAlign w:val="center"/>
            <w:hideMark/>
          </w:tcPr>
          <w:p w14:paraId="1E5DA5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09A9D8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E3B3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695BC16" w14:textId="77777777" w:rsidTr="00425D58">
        <w:trPr>
          <w:trHeight w:val="510"/>
          <w:jc w:val="center"/>
        </w:trPr>
        <w:tc>
          <w:tcPr>
            <w:tcW w:w="3980" w:type="dxa"/>
            <w:shd w:val="clear" w:color="auto" w:fill="auto"/>
            <w:vAlign w:val="center"/>
            <w:hideMark/>
          </w:tcPr>
          <w:p w14:paraId="68A08A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71FB91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AF6BB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F8DA95" w14:textId="77777777" w:rsidTr="00425D58">
        <w:trPr>
          <w:trHeight w:val="255"/>
          <w:jc w:val="center"/>
        </w:trPr>
        <w:tc>
          <w:tcPr>
            <w:tcW w:w="3980" w:type="dxa"/>
            <w:shd w:val="clear" w:color="auto" w:fill="auto"/>
            <w:vAlign w:val="center"/>
            <w:hideMark/>
          </w:tcPr>
          <w:p w14:paraId="795D6B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0FE4F5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AD5D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2E63A1" w14:textId="77777777" w:rsidTr="00425D58">
        <w:trPr>
          <w:trHeight w:val="255"/>
          <w:jc w:val="center"/>
        </w:trPr>
        <w:tc>
          <w:tcPr>
            <w:tcW w:w="3980" w:type="dxa"/>
            <w:shd w:val="clear" w:color="auto" w:fill="auto"/>
            <w:vAlign w:val="center"/>
            <w:hideMark/>
          </w:tcPr>
          <w:p w14:paraId="0BE67A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23FBD0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833F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145CD32" w14:textId="77777777" w:rsidTr="00425D58">
        <w:trPr>
          <w:trHeight w:val="255"/>
          <w:jc w:val="center"/>
        </w:trPr>
        <w:tc>
          <w:tcPr>
            <w:tcW w:w="3980" w:type="dxa"/>
            <w:shd w:val="clear" w:color="auto" w:fill="auto"/>
            <w:vAlign w:val="center"/>
            <w:hideMark/>
          </w:tcPr>
          <w:p w14:paraId="7AB0EF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70E1F8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7FF1E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29F985B" w14:textId="77777777" w:rsidTr="00425D58">
        <w:trPr>
          <w:trHeight w:val="510"/>
          <w:jc w:val="center"/>
        </w:trPr>
        <w:tc>
          <w:tcPr>
            <w:tcW w:w="3980" w:type="dxa"/>
            <w:shd w:val="clear" w:color="auto" w:fill="auto"/>
            <w:vAlign w:val="center"/>
            <w:hideMark/>
          </w:tcPr>
          <w:p w14:paraId="6DDDA3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6AC5D4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6EE0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A23E97F" w14:textId="77777777" w:rsidTr="00425D58">
        <w:trPr>
          <w:trHeight w:val="255"/>
          <w:jc w:val="center"/>
        </w:trPr>
        <w:tc>
          <w:tcPr>
            <w:tcW w:w="3980" w:type="dxa"/>
            <w:shd w:val="clear" w:color="auto" w:fill="auto"/>
            <w:vAlign w:val="center"/>
            <w:hideMark/>
          </w:tcPr>
          <w:p w14:paraId="2FA49F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597DF2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D0D9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96A75E" w14:textId="77777777" w:rsidTr="00425D58">
        <w:trPr>
          <w:trHeight w:val="255"/>
          <w:jc w:val="center"/>
        </w:trPr>
        <w:tc>
          <w:tcPr>
            <w:tcW w:w="3980" w:type="dxa"/>
            <w:shd w:val="clear" w:color="auto" w:fill="auto"/>
            <w:vAlign w:val="center"/>
            <w:hideMark/>
          </w:tcPr>
          <w:p w14:paraId="6EC166D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0C92CD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F4A6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E98E0E3" w14:textId="77777777" w:rsidTr="00425D58">
        <w:trPr>
          <w:trHeight w:val="255"/>
          <w:jc w:val="center"/>
        </w:trPr>
        <w:tc>
          <w:tcPr>
            <w:tcW w:w="3980" w:type="dxa"/>
            <w:shd w:val="clear" w:color="auto" w:fill="auto"/>
            <w:vAlign w:val="center"/>
            <w:hideMark/>
          </w:tcPr>
          <w:p w14:paraId="089F976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6D7FB3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212B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70C625F" w14:textId="77777777" w:rsidTr="00425D58">
        <w:trPr>
          <w:trHeight w:val="255"/>
          <w:jc w:val="center"/>
        </w:trPr>
        <w:tc>
          <w:tcPr>
            <w:tcW w:w="3980" w:type="dxa"/>
            <w:shd w:val="clear" w:color="auto" w:fill="auto"/>
            <w:vAlign w:val="center"/>
            <w:hideMark/>
          </w:tcPr>
          <w:p w14:paraId="39F820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7F001B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3003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5A8639" w14:textId="77777777" w:rsidTr="00425D58">
        <w:trPr>
          <w:trHeight w:val="255"/>
          <w:jc w:val="center"/>
        </w:trPr>
        <w:tc>
          <w:tcPr>
            <w:tcW w:w="3980" w:type="dxa"/>
            <w:shd w:val="clear" w:color="auto" w:fill="auto"/>
            <w:vAlign w:val="center"/>
            <w:hideMark/>
          </w:tcPr>
          <w:p w14:paraId="4126A1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021D77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77A0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81A4C6" w14:textId="77777777" w:rsidTr="00425D58">
        <w:trPr>
          <w:trHeight w:val="255"/>
          <w:jc w:val="center"/>
        </w:trPr>
        <w:tc>
          <w:tcPr>
            <w:tcW w:w="3980" w:type="dxa"/>
            <w:shd w:val="clear" w:color="auto" w:fill="auto"/>
            <w:vAlign w:val="center"/>
            <w:hideMark/>
          </w:tcPr>
          <w:p w14:paraId="0ADC36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3D3557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2745F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8DEFAC" w14:textId="77777777" w:rsidTr="00425D58">
        <w:trPr>
          <w:trHeight w:val="510"/>
          <w:jc w:val="center"/>
        </w:trPr>
        <w:tc>
          <w:tcPr>
            <w:tcW w:w="3980" w:type="dxa"/>
            <w:shd w:val="clear" w:color="auto" w:fill="auto"/>
            <w:vAlign w:val="center"/>
            <w:hideMark/>
          </w:tcPr>
          <w:p w14:paraId="599AF4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8A3CC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E9A5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33D97E2" w14:textId="77777777" w:rsidTr="00425D58">
        <w:trPr>
          <w:trHeight w:val="300"/>
          <w:jc w:val="center"/>
        </w:trPr>
        <w:tc>
          <w:tcPr>
            <w:tcW w:w="5380" w:type="dxa"/>
            <w:gridSpan w:val="3"/>
            <w:shd w:val="clear" w:color="auto" w:fill="auto"/>
            <w:noWrap/>
            <w:vAlign w:val="center"/>
            <w:hideMark/>
          </w:tcPr>
          <w:p w14:paraId="64307D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34A5E997" w14:textId="77777777" w:rsidTr="00425D58">
        <w:trPr>
          <w:trHeight w:val="255"/>
          <w:jc w:val="center"/>
        </w:trPr>
        <w:tc>
          <w:tcPr>
            <w:tcW w:w="3980" w:type="dxa"/>
            <w:shd w:val="clear" w:color="auto" w:fill="auto"/>
            <w:vAlign w:val="center"/>
            <w:hideMark/>
          </w:tcPr>
          <w:p w14:paraId="5CF88F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46AE5E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A770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58A8E7C" w14:textId="77777777" w:rsidTr="00425D58">
        <w:trPr>
          <w:trHeight w:val="255"/>
          <w:jc w:val="center"/>
        </w:trPr>
        <w:tc>
          <w:tcPr>
            <w:tcW w:w="3980" w:type="dxa"/>
            <w:shd w:val="clear" w:color="auto" w:fill="auto"/>
            <w:vAlign w:val="center"/>
            <w:hideMark/>
          </w:tcPr>
          <w:p w14:paraId="5BFF0F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6305BD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E35EB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C7CABD" w14:textId="77777777" w:rsidTr="00425D58">
        <w:trPr>
          <w:trHeight w:val="255"/>
          <w:jc w:val="center"/>
        </w:trPr>
        <w:tc>
          <w:tcPr>
            <w:tcW w:w="3980" w:type="dxa"/>
            <w:shd w:val="clear" w:color="auto" w:fill="auto"/>
            <w:vAlign w:val="center"/>
            <w:hideMark/>
          </w:tcPr>
          <w:p w14:paraId="4F88EC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52EFB3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D0C9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76075D" w14:textId="77777777" w:rsidTr="00425D58">
        <w:trPr>
          <w:trHeight w:val="300"/>
          <w:jc w:val="center"/>
        </w:trPr>
        <w:tc>
          <w:tcPr>
            <w:tcW w:w="5380" w:type="dxa"/>
            <w:gridSpan w:val="3"/>
            <w:shd w:val="clear" w:color="auto" w:fill="auto"/>
            <w:noWrap/>
            <w:vAlign w:val="center"/>
            <w:hideMark/>
          </w:tcPr>
          <w:p w14:paraId="2FB9BC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61725F4" w14:textId="77777777" w:rsidTr="00425D58">
        <w:trPr>
          <w:trHeight w:val="255"/>
          <w:jc w:val="center"/>
        </w:trPr>
        <w:tc>
          <w:tcPr>
            <w:tcW w:w="3980" w:type="dxa"/>
            <w:shd w:val="clear" w:color="auto" w:fill="auto"/>
            <w:vAlign w:val="center"/>
            <w:hideMark/>
          </w:tcPr>
          <w:p w14:paraId="6205208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Pontosság</w:t>
            </w:r>
          </w:p>
        </w:tc>
        <w:tc>
          <w:tcPr>
            <w:tcW w:w="700" w:type="dxa"/>
            <w:shd w:val="clear" w:color="auto" w:fill="auto"/>
            <w:noWrap/>
            <w:vAlign w:val="center"/>
            <w:hideMark/>
          </w:tcPr>
          <w:p w14:paraId="79BE89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B4A47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30B7B6" w14:textId="77777777" w:rsidTr="00425D58">
        <w:trPr>
          <w:trHeight w:val="255"/>
          <w:jc w:val="center"/>
        </w:trPr>
        <w:tc>
          <w:tcPr>
            <w:tcW w:w="3980" w:type="dxa"/>
            <w:shd w:val="clear" w:color="auto" w:fill="auto"/>
            <w:vAlign w:val="center"/>
            <w:hideMark/>
          </w:tcPr>
          <w:p w14:paraId="3117D3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7A1DFC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7D40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C4BE893" w14:textId="77777777" w:rsidTr="00425D58">
        <w:trPr>
          <w:trHeight w:val="300"/>
          <w:jc w:val="center"/>
        </w:trPr>
        <w:tc>
          <w:tcPr>
            <w:tcW w:w="5380" w:type="dxa"/>
            <w:gridSpan w:val="3"/>
            <w:shd w:val="clear" w:color="auto" w:fill="auto"/>
            <w:noWrap/>
            <w:vAlign w:val="center"/>
            <w:hideMark/>
          </w:tcPr>
          <w:p w14:paraId="4B04A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51DDECB9" w14:textId="77777777" w:rsidTr="00425D58">
        <w:trPr>
          <w:trHeight w:val="255"/>
          <w:jc w:val="center"/>
        </w:trPr>
        <w:tc>
          <w:tcPr>
            <w:tcW w:w="3980" w:type="dxa"/>
            <w:shd w:val="clear" w:color="auto" w:fill="auto"/>
            <w:vAlign w:val="center"/>
            <w:hideMark/>
          </w:tcPr>
          <w:p w14:paraId="572600E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67FE86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852B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4DA48DD" w14:textId="77777777" w:rsidTr="00425D58">
        <w:trPr>
          <w:trHeight w:val="255"/>
          <w:jc w:val="center"/>
        </w:trPr>
        <w:tc>
          <w:tcPr>
            <w:tcW w:w="3980" w:type="dxa"/>
            <w:shd w:val="clear" w:color="auto" w:fill="auto"/>
            <w:vAlign w:val="center"/>
            <w:hideMark/>
          </w:tcPr>
          <w:p w14:paraId="49CF4F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31350F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A99C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A7B902F" w14:textId="77777777" w:rsidTr="00425D58">
        <w:trPr>
          <w:trHeight w:val="300"/>
          <w:jc w:val="center"/>
        </w:trPr>
        <w:tc>
          <w:tcPr>
            <w:tcW w:w="5380" w:type="dxa"/>
            <w:gridSpan w:val="3"/>
            <w:shd w:val="clear" w:color="auto" w:fill="auto"/>
            <w:noWrap/>
            <w:vAlign w:val="center"/>
            <w:hideMark/>
          </w:tcPr>
          <w:p w14:paraId="152A1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10610A4B" w14:textId="77777777" w:rsidTr="00425D58">
        <w:trPr>
          <w:trHeight w:val="255"/>
          <w:jc w:val="center"/>
        </w:trPr>
        <w:tc>
          <w:tcPr>
            <w:tcW w:w="3980" w:type="dxa"/>
            <w:shd w:val="clear" w:color="auto" w:fill="auto"/>
            <w:vAlign w:val="center"/>
            <w:hideMark/>
          </w:tcPr>
          <w:p w14:paraId="415701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41F31E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EA94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5D494D1" w14:textId="77777777" w:rsidR="00AB37AD" w:rsidRPr="00AF16B9" w:rsidRDefault="00AB37AD" w:rsidP="00AB37AD">
      <w:pPr>
        <w:rPr>
          <w:rFonts w:cs="Times New Roman"/>
        </w:rPr>
      </w:pPr>
    </w:p>
    <w:p w14:paraId="775E1141" w14:textId="77777777" w:rsidR="00AB37AD" w:rsidRPr="00AF16B9" w:rsidRDefault="00AB37AD" w:rsidP="00AB37AD">
      <w:pPr>
        <w:rPr>
          <w:rFonts w:cs="Times New Roman"/>
        </w:rPr>
      </w:pPr>
      <w:r w:rsidRPr="00AF16B9">
        <w:rPr>
          <w:rFonts w:cs="Times New Roman"/>
        </w:rPr>
        <w:br w:type="page"/>
      </w:r>
    </w:p>
    <w:p w14:paraId="6EC8EA37" w14:textId="77777777" w:rsidR="00AB37AD" w:rsidRPr="00AF16B9" w:rsidRDefault="00AB37AD" w:rsidP="00AB37AD">
      <w:pPr>
        <w:spacing w:after="0"/>
        <w:rPr>
          <w:rFonts w:cs="Times New Roman"/>
        </w:rPr>
      </w:pPr>
    </w:p>
    <w:p w14:paraId="2CCE26B5"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alapok tantárgy</w:t>
      </w:r>
      <w:r w:rsidRPr="00AF16B9">
        <w:rPr>
          <w:rFonts w:cs="Times New Roman"/>
          <w:b/>
        </w:rPr>
        <w:tab/>
        <w:t>72 óra/72 óra*</w:t>
      </w:r>
    </w:p>
    <w:p w14:paraId="7BAFC8C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21B6E1D3" w14:textId="77777777" w:rsidR="00AB37AD" w:rsidRPr="00AF16B9" w:rsidRDefault="00AB37AD" w:rsidP="00AB37AD">
      <w:pPr>
        <w:rPr>
          <w:rFonts w:cs="Times New Roman"/>
        </w:rPr>
      </w:pPr>
    </w:p>
    <w:p w14:paraId="0002199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B9DA48D" w14:textId="77777777" w:rsidR="00AB37AD" w:rsidRPr="00AF16B9" w:rsidRDefault="00AB37AD" w:rsidP="00AB37AD">
      <w:pPr>
        <w:spacing w:after="0"/>
        <w:ind w:left="426"/>
        <w:rPr>
          <w:rFonts w:cs="Times New Roman"/>
        </w:rPr>
      </w:pPr>
      <w:r w:rsidRPr="00AF16B9">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19BEB37B" w14:textId="77777777" w:rsidR="00AB37AD" w:rsidRPr="00AF16B9" w:rsidRDefault="00AB37AD" w:rsidP="00AB37AD">
      <w:pPr>
        <w:spacing w:after="0"/>
        <w:ind w:left="426"/>
        <w:rPr>
          <w:rFonts w:cs="Times New Roman"/>
        </w:rPr>
      </w:pPr>
      <w:r w:rsidRPr="00AF16B9">
        <w:rPr>
          <w:rFonts w:cs="Times New Roman"/>
        </w:rPr>
        <w:t xml:space="preserve">Ismerjék meg a tanulók a személyi számítógépek, hordozható IT eszközök, nyomtatók és egyéb perifériák működését, alkatrészeit. Tudjanak egy meghatározott célú számítógéphez (játék gép, </w:t>
      </w:r>
      <w:proofErr w:type="spellStart"/>
      <w:r w:rsidRPr="00AF16B9">
        <w:rPr>
          <w:rFonts w:cs="Times New Roman"/>
        </w:rPr>
        <w:t>virtualizációs-</w:t>
      </w:r>
      <w:proofErr w:type="spellEnd"/>
      <w:r w:rsidRPr="00AF16B9">
        <w:rPr>
          <w:rFonts w:cs="Times New Roman"/>
        </w:rPr>
        <w:t xml:space="preserve"> és CAD-CAM munkaállomás, HTPC, stb.) megfelelő alkatrészt választani. Ismerjék meg a hardveres és szoftveres karbantartás fogásait. Ismerjék a legjellemzőbb biztonsági fenyegetéseket, az ellenük való védekezés módját.</w:t>
      </w:r>
    </w:p>
    <w:p w14:paraId="43F8397E" w14:textId="77777777" w:rsidR="00AB37AD" w:rsidRPr="00AF16B9" w:rsidRDefault="00AB37AD" w:rsidP="00AB37AD">
      <w:pPr>
        <w:spacing w:after="0"/>
        <w:ind w:left="426"/>
        <w:rPr>
          <w:rFonts w:cs="Times New Roman"/>
        </w:rPr>
      </w:pPr>
      <w:r w:rsidRPr="00AF16B9">
        <w:rPr>
          <w:rFonts w:cs="Times New Roman"/>
        </w:rPr>
        <w:t>A tanulók ismerjék meg továbbá a biztonságos munkavégzés szabályait, a tűzvédelmi irányelveket, valamint az elektronikus hulladékok kezelésének megfelelő módját.</w:t>
      </w:r>
    </w:p>
    <w:p w14:paraId="24C27F60" w14:textId="77777777" w:rsidR="00AB37AD" w:rsidRPr="00AF16B9" w:rsidRDefault="00AB37AD" w:rsidP="00AB37AD">
      <w:pPr>
        <w:spacing w:after="0"/>
        <w:ind w:left="426"/>
        <w:rPr>
          <w:rFonts w:cs="Times New Roman"/>
        </w:rPr>
      </w:pPr>
    </w:p>
    <w:p w14:paraId="549D4F3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1F55D9B" w14:textId="77777777" w:rsidR="00AB37AD" w:rsidRPr="00AF16B9" w:rsidRDefault="00AB37AD" w:rsidP="00AB37AD">
      <w:pPr>
        <w:spacing w:after="0"/>
        <w:ind w:left="426"/>
        <w:rPr>
          <w:rFonts w:cs="Times New Roman"/>
        </w:rPr>
      </w:pPr>
      <w:r w:rsidRPr="00AF16B9">
        <w:rPr>
          <w:rFonts w:cs="Times New Roman"/>
        </w:rPr>
        <w:t>Számítógép-kezelés felhasználói szintű ismerete.</w:t>
      </w:r>
    </w:p>
    <w:p w14:paraId="2D14CE9D" w14:textId="77777777" w:rsidR="00AB37AD" w:rsidRPr="00AF16B9" w:rsidRDefault="00AB37AD" w:rsidP="00AB37AD">
      <w:pPr>
        <w:spacing w:after="0"/>
        <w:ind w:left="426"/>
        <w:rPr>
          <w:rFonts w:cs="Times New Roman"/>
        </w:rPr>
      </w:pPr>
    </w:p>
    <w:p w14:paraId="1247259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E78FEE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Munka- és környezetvédelmi alapismeretek</w:t>
      </w:r>
      <w:r w:rsidRPr="00AF16B9">
        <w:rPr>
          <w:rFonts w:cs="Times New Roman"/>
          <w:b/>
          <w:i/>
        </w:rPr>
        <w:tab/>
        <w:t>2 óra/2 óra</w:t>
      </w:r>
    </w:p>
    <w:p w14:paraId="12D87602" w14:textId="77777777" w:rsidR="00AB37AD" w:rsidRPr="00AF16B9" w:rsidRDefault="00AB37AD" w:rsidP="00AB37AD">
      <w:pPr>
        <w:spacing w:after="0"/>
        <w:ind w:left="851"/>
        <w:rPr>
          <w:rFonts w:cs="Times New Roman"/>
        </w:rPr>
      </w:pPr>
      <w:r w:rsidRPr="00AF16B9">
        <w:rPr>
          <w:rFonts w:cs="Times New Roman"/>
        </w:rPr>
        <w:t>Általános munkabiztonsági előírások, szabályok.</w:t>
      </w:r>
    </w:p>
    <w:p w14:paraId="1533EF24" w14:textId="77777777" w:rsidR="00AB37AD" w:rsidRPr="00AF16B9" w:rsidRDefault="00AB37AD" w:rsidP="00AB37AD">
      <w:pPr>
        <w:spacing w:after="0"/>
        <w:ind w:left="851"/>
        <w:rPr>
          <w:rFonts w:cs="Times New Roman"/>
        </w:rPr>
      </w:pPr>
      <w:r w:rsidRPr="00AF16B9">
        <w:rPr>
          <w:rFonts w:cs="Times New Roman"/>
        </w:rPr>
        <w:t>Számítógépek és nyomtatók szerelésének érintésvédelmi irányelvei.</w:t>
      </w:r>
    </w:p>
    <w:p w14:paraId="0469E557" w14:textId="77777777" w:rsidR="00AB37AD" w:rsidRPr="00AF16B9" w:rsidRDefault="00AB37AD" w:rsidP="00AB37AD">
      <w:pPr>
        <w:spacing w:after="0"/>
        <w:ind w:left="851"/>
        <w:rPr>
          <w:rFonts w:cs="Times New Roman"/>
        </w:rPr>
      </w:pPr>
      <w:r w:rsidRPr="00AF16B9">
        <w:rPr>
          <w:rFonts w:cs="Times New Roman"/>
        </w:rPr>
        <w:t>Tűzvédelmi irányelvek, elektromos tüzek oltása.</w:t>
      </w:r>
    </w:p>
    <w:p w14:paraId="6D8FE2FD" w14:textId="77777777" w:rsidR="00AB37AD" w:rsidRPr="00AF16B9" w:rsidRDefault="00AB37AD" w:rsidP="00AB37AD">
      <w:pPr>
        <w:spacing w:after="0"/>
        <w:ind w:left="851"/>
        <w:rPr>
          <w:rFonts w:cs="Times New Roman"/>
        </w:rPr>
      </w:pPr>
      <w:r w:rsidRPr="00AF16B9">
        <w:rPr>
          <w:rFonts w:cs="Times New Roman"/>
        </w:rPr>
        <w:t>Elektrosztatikus kisülés (ESD) veszélyei.</w:t>
      </w:r>
    </w:p>
    <w:p w14:paraId="44040071" w14:textId="77777777" w:rsidR="00AB37AD" w:rsidRPr="00AF16B9" w:rsidRDefault="00AB37AD" w:rsidP="00AB37AD">
      <w:pPr>
        <w:spacing w:after="0"/>
        <w:ind w:left="851"/>
        <w:rPr>
          <w:rFonts w:cs="Times New Roman"/>
        </w:rPr>
      </w:pPr>
      <w:r w:rsidRPr="00AF16B9">
        <w:rPr>
          <w:rFonts w:cs="Times New Roman"/>
        </w:rPr>
        <w:t>Tápfeszültség anomáliái és veszélyei, túlfeszültség védelmi eszközök.</w:t>
      </w:r>
    </w:p>
    <w:p w14:paraId="6891C4B1" w14:textId="77777777" w:rsidR="00AB37AD" w:rsidRPr="00AF16B9" w:rsidRDefault="00AB37AD" w:rsidP="00AB37AD">
      <w:pPr>
        <w:spacing w:after="0"/>
        <w:ind w:left="851"/>
        <w:rPr>
          <w:rFonts w:cs="Times New Roman"/>
        </w:rPr>
      </w:pPr>
      <w:r w:rsidRPr="00AF16B9">
        <w:rPr>
          <w:rFonts w:cs="Times New Roman"/>
        </w:rPr>
        <w:t>Anyagbiztonsági adatlap (MSDS) funkciója, információi.</w:t>
      </w:r>
    </w:p>
    <w:p w14:paraId="3B33ABBE" w14:textId="77777777" w:rsidR="00AB37AD" w:rsidRPr="00AF16B9" w:rsidRDefault="00AB37AD" w:rsidP="00AB37AD">
      <w:pPr>
        <w:spacing w:after="0"/>
        <w:ind w:left="851"/>
        <w:rPr>
          <w:rFonts w:cs="Times New Roman"/>
        </w:rPr>
      </w:pPr>
      <w:r w:rsidRPr="00AF16B9">
        <w:rPr>
          <w:rFonts w:cs="Times New Roman"/>
        </w:rPr>
        <w:t>Elektronikus hulladékok kezelése.</w:t>
      </w:r>
    </w:p>
    <w:p w14:paraId="48507203" w14:textId="77777777" w:rsidR="00AB37AD" w:rsidRPr="00AF16B9" w:rsidRDefault="00AB37AD" w:rsidP="00AB37AD">
      <w:pPr>
        <w:tabs>
          <w:tab w:val="left" w:pos="1418"/>
          <w:tab w:val="right" w:pos="9072"/>
        </w:tabs>
        <w:spacing w:after="0"/>
        <w:ind w:left="851"/>
        <w:rPr>
          <w:rFonts w:cs="Times New Roman"/>
        </w:rPr>
      </w:pPr>
    </w:p>
    <w:p w14:paraId="5132BCB3"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számítógépes architektúrákba</w:t>
      </w:r>
      <w:r w:rsidRPr="00AF16B9">
        <w:rPr>
          <w:rFonts w:cs="Times New Roman"/>
          <w:b/>
          <w:i/>
        </w:rPr>
        <w:tab/>
        <w:t>34 óra/34 óra</w:t>
      </w:r>
    </w:p>
    <w:p w14:paraId="227DF02D" w14:textId="77777777" w:rsidR="00AB37AD" w:rsidRPr="00AF16B9" w:rsidRDefault="00AB37AD" w:rsidP="00AB37AD">
      <w:pPr>
        <w:spacing w:after="0"/>
        <w:ind w:left="851"/>
        <w:rPr>
          <w:rFonts w:cs="Times New Roman"/>
        </w:rPr>
      </w:pPr>
      <w:r w:rsidRPr="00AF16B9">
        <w:rPr>
          <w:rFonts w:cs="Times New Roman"/>
        </w:rPr>
        <w:t>Kettes- és tizenhatos számrendszer.</w:t>
      </w:r>
    </w:p>
    <w:p w14:paraId="5473BD52" w14:textId="77777777" w:rsidR="00AB37AD" w:rsidRPr="00AF16B9" w:rsidRDefault="00AB37AD" w:rsidP="00AB37AD">
      <w:pPr>
        <w:spacing w:after="0"/>
        <w:ind w:left="851"/>
        <w:rPr>
          <w:rFonts w:cs="Times New Roman"/>
        </w:rPr>
      </w:pPr>
      <w:r w:rsidRPr="00AF16B9">
        <w:rPr>
          <w:rFonts w:cs="Times New Roman"/>
        </w:rPr>
        <w:t>Neumann-elvű számítógép felépítése.</w:t>
      </w:r>
    </w:p>
    <w:p w14:paraId="7732DDDC" w14:textId="77777777" w:rsidR="00AB37AD" w:rsidRPr="00AF16B9" w:rsidRDefault="00AB37AD" w:rsidP="00AB37AD">
      <w:pPr>
        <w:spacing w:after="0"/>
        <w:ind w:left="851"/>
        <w:rPr>
          <w:rFonts w:cs="Times New Roman"/>
        </w:rPr>
      </w:pPr>
      <w:r w:rsidRPr="00AF16B9">
        <w:rPr>
          <w:rFonts w:cs="Times New Roman"/>
        </w:rPr>
        <w:t xml:space="preserve">Hardver és </w:t>
      </w:r>
      <w:proofErr w:type="spellStart"/>
      <w:r w:rsidRPr="00AF16B9">
        <w:rPr>
          <w:rFonts w:cs="Times New Roman"/>
        </w:rPr>
        <w:t>firmware</w:t>
      </w:r>
      <w:proofErr w:type="spellEnd"/>
      <w:r w:rsidRPr="00AF16B9">
        <w:rPr>
          <w:rFonts w:cs="Times New Roman"/>
        </w:rPr>
        <w:t xml:space="preserve"> fogalma.</w:t>
      </w:r>
    </w:p>
    <w:p w14:paraId="7576306A" w14:textId="77777777" w:rsidR="00AB37AD" w:rsidRPr="00AF16B9" w:rsidRDefault="00AB37AD" w:rsidP="00AB37AD">
      <w:pPr>
        <w:spacing w:after="0"/>
        <w:ind w:left="851"/>
        <w:rPr>
          <w:rFonts w:cs="Times New Roman"/>
        </w:rPr>
      </w:pPr>
      <w:r w:rsidRPr="00AF16B9">
        <w:rPr>
          <w:rFonts w:cs="Times New Roman"/>
        </w:rPr>
        <w:t>Számítógép házak és tápegységek.</w:t>
      </w:r>
    </w:p>
    <w:p w14:paraId="522C3723" w14:textId="77777777" w:rsidR="00AB37AD" w:rsidRPr="00AF16B9" w:rsidRDefault="00AB37AD" w:rsidP="00AB37AD">
      <w:pPr>
        <w:spacing w:after="0"/>
        <w:ind w:left="851"/>
        <w:rPr>
          <w:rFonts w:cs="Times New Roman"/>
        </w:rPr>
      </w:pPr>
      <w:r w:rsidRPr="00AF16B9">
        <w:rPr>
          <w:rFonts w:cs="Times New Roman"/>
        </w:rPr>
        <w:t>Processzortípusok, foglalatok.</w:t>
      </w:r>
    </w:p>
    <w:p w14:paraId="054C1176" w14:textId="77777777" w:rsidR="00AB37AD" w:rsidRPr="00AF16B9" w:rsidRDefault="00AB37AD" w:rsidP="00AB37AD">
      <w:pPr>
        <w:spacing w:after="0"/>
        <w:ind w:left="851"/>
        <w:rPr>
          <w:rFonts w:cs="Times New Roman"/>
        </w:rPr>
      </w:pPr>
      <w:r w:rsidRPr="00AF16B9">
        <w:rPr>
          <w:rFonts w:cs="Times New Roman"/>
        </w:rPr>
        <w:t>Hőelvezetési technológiák.</w:t>
      </w:r>
    </w:p>
    <w:p w14:paraId="524683E1" w14:textId="77777777" w:rsidR="00AB37AD" w:rsidRPr="00AF16B9" w:rsidRDefault="00AB37AD" w:rsidP="00AB37AD">
      <w:pPr>
        <w:spacing w:after="0"/>
        <w:ind w:left="851"/>
        <w:rPr>
          <w:rFonts w:cs="Times New Roman"/>
        </w:rPr>
      </w:pPr>
      <w:r w:rsidRPr="00AF16B9">
        <w:rPr>
          <w:rFonts w:cs="Times New Roman"/>
        </w:rPr>
        <w:t>Memóriák típusai, memória modulok, memóriahibák kezelése.</w:t>
      </w:r>
    </w:p>
    <w:p w14:paraId="763E286D" w14:textId="77777777" w:rsidR="00AB37AD" w:rsidRPr="00AF16B9" w:rsidRDefault="00AB37AD" w:rsidP="00AB37AD">
      <w:pPr>
        <w:spacing w:after="0"/>
        <w:ind w:left="851"/>
        <w:rPr>
          <w:rFonts w:cs="Times New Roman"/>
        </w:rPr>
      </w:pPr>
      <w:r w:rsidRPr="00AF16B9">
        <w:rPr>
          <w:rFonts w:cs="Times New Roman"/>
        </w:rPr>
        <w:t>Illesztőkártyák és csatlakozási felületeik.</w:t>
      </w:r>
    </w:p>
    <w:p w14:paraId="49A1C7B2" w14:textId="77777777" w:rsidR="00AB37AD" w:rsidRPr="00AF16B9" w:rsidRDefault="00AB37AD" w:rsidP="00AB37AD">
      <w:pPr>
        <w:spacing w:after="0"/>
        <w:ind w:left="851"/>
        <w:rPr>
          <w:rFonts w:cs="Times New Roman"/>
        </w:rPr>
      </w:pPr>
      <w:r w:rsidRPr="00AF16B9">
        <w:rPr>
          <w:rFonts w:cs="Times New Roman"/>
        </w:rPr>
        <w:t>BIOS feladatai, beállításai.</w:t>
      </w:r>
    </w:p>
    <w:p w14:paraId="5E76D94B" w14:textId="77777777" w:rsidR="00AB37AD" w:rsidRPr="00AF16B9" w:rsidRDefault="00AB37AD" w:rsidP="00AB37AD">
      <w:pPr>
        <w:spacing w:after="0"/>
        <w:ind w:left="851"/>
        <w:rPr>
          <w:rFonts w:cs="Times New Roman"/>
        </w:rPr>
      </w:pPr>
      <w:r w:rsidRPr="00AF16B9">
        <w:rPr>
          <w:rFonts w:cs="Times New Roman"/>
        </w:rPr>
        <w:t>Input perifériák, KVM kapcsolók.</w:t>
      </w:r>
    </w:p>
    <w:p w14:paraId="107B0617" w14:textId="77777777" w:rsidR="00AB37AD" w:rsidRPr="00AF16B9" w:rsidRDefault="00AB37AD" w:rsidP="00AB37AD">
      <w:pPr>
        <w:spacing w:after="0"/>
        <w:ind w:left="851"/>
        <w:rPr>
          <w:rFonts w:cs="Times New Roman"/>
        </w:rPr>
      </w:pPr>
      <w:r w:rsidRPr="00AF16B9">
        <w:rPr>
          <w:rFonts w:cs="Times New Roman"/>
        </w:rPr>
        <w:t>Háttértárak és típusaik.</w:t>
      </w:r>
    </w:p>
    <w:p w14:paraId="5AA54CC9" w14:textId="77777777" w:rsidR="00AB37AD" w:rsidRPr="00AF16B9" w:rsidRDefault="00AB37AD" w:rsidP="00AB37AD">
      <w:pPr>
        <w:spacing w:after="0"/>
        <w:ind w:left="851"/>
        <w:rPr>
          <w:rFonts w:cs="Times New Roman"/>
        </w:rPr>
      </w:pPr>
      <w:r w:rsidRPr="00AF16B9">
        <w:rPr>
          <w:rFonts w:cs="Times New Roman"/>
        </w:rPr>
        <w:t>Merevlemezek adattárolási struktúrája.</w:t>
      </w:r>
    </w:p>
    <w:p w14:paraId="127FB036" w14:textId="77777777" w:rsidR="00AB37AD" w:rsidRPr="00AF16B9" w:rsidRDefault="00AB37AD" w:rsidP="00AB37AD">
      <w:pPr>
        <w:spacing w:after="0"/>
        <w:ind w:left="851"/>
        <w:rPr>
          <w:rFonts w:cs="Times New Roman"/>
        </w:rPr>
      </w:pPr>
      <w:r w:rsidRPr="00AF16B9">
        <w:rPr>
          <w:rFonts w:cs="Times New Roman"/>
        </w:rPr>
        <w:t>Redundáns adattárolás fogalma, RAID.</w:t>
      </w:r>
    </w:p>
    <w:p w14:paraId="4797BE64" w14:textId="77777777" w:rsidR="00AB37AD" w:rsidRPr="00AF16B9" w:rsidRDefault="00AB37AD" w:rsidP="00AB37AD">
      <w:pPr>
        <w:spacing w:after="0"/>
        <w:ind w:left="851"/>
        <w:rPr>
          <w:rFonts w:cs="Times New Roman"/>
        </w:rPr>
      </w:pPr>
      <w:r w:rsidRPr="00AF16B9">
        <w:rPr>
          <w:rFonts w:cs="Times New Roman"/>
        </w:rPr>
        <w:t>Megjelenítők típusai, paraméterei, alapvető működési elveik.</w:t>
      </w:r>
    </w:p>
    <w:p w14:paraId="236FD3B4" w14:textId="77777777" w:rsidR="00AB37AD" w:rsidRPr="00AF16B9" w:rsidRDefault="00AB37AD" w:rsidP="00AB37AD">
      <w:pPr>
        <w:spacing w:after="0"/>
        <w:ind w:left="851"/>
        <w:rPr>
          <w:rFonts w:cs="Times New Roman"/>
        </w:rPr>
      </w:pPr>
      <w:r w:rsidRPr="00AF16B9">
        <w:rPr>
          <w:rFonts w:cs="Times New Roman"/>
        </w:rPr>
        <w:t>Nyomtatók típusai, működési elveik.</w:t>
      </w:r>
    </w:p>
    <w:p w14:paraId="14195DE9" w14:textId="77777777" w:rsidR="00AB37AD" w:rsidRPr="00AF16B9" w:rsidRDefault="00AB37AD" w:rsidP="00AB37AD">
      <w:pPr>
        <w:spacing w:after="0"/>
        <w:ind w:left="851"/>
        <w:rPr>
          <w:rFonts w:cs="Times New Roman"/>
        </w:rPr>
      </w:pPr>
      <w:r w:rsidRPr="00AF16B9">
        <w:rPr>
          <w:rFonts w:cs="Times New Roman"/>
        </w:rPr>
        <w:t>Nyomtatók csatlakozási felületei, jellemző paramétereik.</w:t>
      </w:r>
    </w:p>
    <w:p w14:paraId="2C346BFE" w14:textId="77777777" w:rsidR="00AB37AD" w:rsidRPr="00AF16B9" w:rsidRDefault="00AB37AD" w:rsidP="00AB37AD">
      <w:pPr>
        <w:spacing w:after="0"/>
        <w:ind w:left="851"/>
        <w:rPr>
          <w:rFonts w:cs="Times New Roman"/>
        </w:rPr>
      </w:pPr>
      <w:r w:rsidRPr="00AF16B9">
        <w:rPr>
          <w:rFonts w:cs="Times New Roman"/>
        </w:rPr>
        <w:t>Lapleíró nyelvek, PCL és PostScript összehasonlítása.</w:t>
      </w:r>
    </w:p>
    <w:p w14:paraId="721FB986" w14:textId="77777777" w:rsidR="00AB37AD" w:rsidRPr="00AF16B9" w:rsidRDefault="00AB37AD" w:rsidP="00AB37AD">
      <w:pPr>
        <w:spacing w:after="0"/>
        <w:ind w:left="851"/>
        <w:rPr>
          <w:rFonts w:cs="Times New Roman"/>
        </w:rPr>
      </w:pPr>
      <w:r w:rsidRPr="00AF16B9">
        <w:rPr>
          <w:rFonts w:cs="Times New Roman"/>
        </w:rPr>
        <w:t>Szkennerek típusai, működési elveik.</w:t>
      </w:r>
    </w:p>
    <w:p w14:paraId="461D4A1B" w14:textId="77777777" w:rsidR="00AB37AD" w:rsidRPr="00AF16B9" w:rsidRDefault="00AB37AD" w:rsidP="00AB37AD">
      <w:pPr>
        <w:spacing w:after="0"/>
        <w:ind w:left="851"/>
        <w:rPr>
          <w:rFonts w:cs="Times New Roman"/>
        </w:rPr>
      </w:pPr>
      <w:proofErr w:type="spellStart"/>
      <w:r w:rsidRPr="00AF16B9">
        <w:rPr>
          <w:rFonts w:cs="Times New Roman"/>
        </w:rPr>
        <w:lastRenderedPageBreak/>
        <w:t>Multifunkciós</w:t>
      </w:r>
      <w:proofErr w:type="spellEnd"/>
      <w:r w:rsidRPr="00AF16B9">
        <w:rPr>
          <w:rFonts w:cs="Times New Roman"/>
        </w:rPr>
        <w:t xml:space="preserve"> nyomtatók.</w:t>
      </w:r>
    </w:p>
    <w:p w14:paraId="6CB0D488" w14:textId="77777777" w:rsidR="00AB37AD" w:rsidRPr="00AF16B9" w:rsidRDefault="00AB37AD" w:rsidP="00AB37AD">
      <w:pPr>
        <w:spacing w:after="0"/>
        <w:ind w:left="851"/>
        <w:rPr>
          <w:rFonts w:cs="Times New Roman"/>
        </w:rPr>
      </w:pPr>
      <w:r w:rsidRPr="00AF16B9">
        <w:rPr>
          <w:rFonts w:cs="Times New Roman"/>
        </w:rPr>
        <w:t>Portok és csatlakozók típusai, belső- és külső kábeltípusok.</w:t>
      </w:r>
    </w:p>
    <w:p w14:paraId="56D666BB" w14:textId="77777777" w:rsidR="00AB37AD" w:rsidRPr="00AF16B9" w:rsidRDefault="00AB37AD" w:rsidP="00AB37AD">
      <w:pPr>
        <w:spacing w:after="0"/>
        <w:ind w:left="851"/>
        <w:rPr>
          <w:rFonts w:cs="Times New Roman"/>
        </w:rPr>
      </w:pPr>
      <w:r w:rsidRPr="00AF16B9">
        <w:rPr>
          <w:rFonts w:cs="Times New Roman"/>
        </w:rPr>
        <w:t>Hálózati eszközök, hálózati kártya feladata és beállításai.</w:t>
      </w:r>
    </w:p>
    <w:p w14:paraId="7A30018D" w14:textId="77777777" w:rsidR="00AB37AD" w:rsidRPr="00AF16B9" w:rsidRDefault="00AB37AD" w:rsidP="00AB37AD">
      <w:pPr>
        <w:spacing w:after="0"/>
        <w:ind w:left="851"/>
        <w:rPr>
          <w:rFonts w:cs="Times New Roman"/>
        </w:rPr>
      </w:pPr>
      <w:r w:rsidRPr="00AF16B9">
        <w:rPr>
          <w:rFonts w:cs="Times New Roman"/>
        </w:rPr>
        <w:t>Hálózati topológiák.</w:t>
      </w:r>
    </w:p>
    <w:p w14:paraId="1EB87476" w14:textId="77777777" w:rsidR="00AB37AD" w:rsidRPr="00AF16B9" w:rsidRDefault="00AB37AD" w:rsidP="00AB37AD">
      <w:pPr>
        <w:spacing w:after="0"/>
        <w:ind w:left="851"/>
        <w:rPr>
          <w:rFonts w:cs="Times New Roman"/>
        </w:rPr>
      </w:pPr>
      <w:r w:rsidRPr="00AF16B9">
        <w:rPr>
          <w:rFonts w:cs="Times New Roman"/>
        </w:rPr>
        <w:t xml:space="preserve">Speciális számítógépes rendszerek (CAD/CAM, </w:t>
      </w:r>
      <w:proofErr w:type="spellStart"/>
      <w:r w:rsidRPr="00AF16B9">
        <w:rPr>
          <w:rFonts w:cs="Times New Roman"/>
        </w:rPr>
        <w:t>virtualizáció</w:t>
      </w:r>
      <w:proofErr w:type="spellEnd"/>
      <w:r w:rsidRPr="00AF16B9">
        <w:rPr>
          <w:rFonts w:cs="Times New Roman"/>
        </w:rPr>
        <w:t>, játék, HTPC).</w:t>
      </w:r>
    </w:p>
    <w:p w14:paraId="25589E9F" w14:textId="77777777" w:rsidR="00AB37AD" w:rsidRPr="00AF16B9" w:rsidRDefault="00AB37AD" w:rsidP="00AB37AD">
      <w:pPr>
        <w:spacing w:after="0"/>
        <w:ind w:left="851"/>
        <w:rPr>
          <w:rFonts w:cs="Times New Roman"/>
        </w:rPr>
      </w:pPr>
      <w:r w:rsidRPr="00AF16B9">
        <w:rPr>
          <w:rFonts w:cs="Times New Roman"/>
        </w:rPr>
        <w:t>Laptop és asztali számítógép alkatrészek összehasonlítása.</w:t>
      </w:r>
    </w:p>
    <w:p w14:paraId="53CA05BD" w14:textId="77777777" w:rsidR="00AB37AD" w:rsidRPr="00AF16B9" w:rsidRDefault="00AB37AD" w:rsidP="00AB37AD">
      <w:pPr>
        <w:spacing w:after="0"/>
        <w:ind w:left="851"/>
        <w:rPr>
          <w:rFonts w:cs="Times New Roman"/>
        </w:rPr>
      </w:pPr>
      <w:r w:rsidRPr="00AF16B9">
        <w:rPr>
          <w:rFonts w:cs="Times New Roman"/>
        </w:rPr>
        <w:t>Laptopokra jellemző adapterek, bővítőkártyák.</w:t>
      </w:r>
    </w:p>
    <w:p w14:paraId="084B048C" w14:textId="77777777" w:rsidR="00AB37AD" w:rsidRPr="00AF16B9" w:rsidRDefault="00AB37AD" w:rsidP="00AB37AD">
      <w:pPr>
        <w:spacing w:after="0"/>
        <w:ind w:left="851"/>
        <w:rPr>
          <w:rFonts w:cs="Times New Roman"/>
        </w:rPr>
      </w:pPr>
      <w:r w:rsidRPr="00AF16B9">
        <w:rPr>
          <w:rFonts w:cs="Times New Roman"/>
        </w:rPr>
        <w:t xml:space="preserve">Dokkoló állomás és </w:t>
      </w:r>
      <w:proofErr w:type="spellStart"/>
      <w:r w:rsidRPr="00AF16B9">
        <w:rPr>
          <w:rFonts w:cs="Times New Roman"/>
        </w:rPr>
        <w:t>portismétlő</w:t>
      </w:r>
      <w:proofErr w:type="spellEnd"/>
      <w:r w:rsidRPr="00AF16B9">
        <w:rPr>
          <w:rFonts w:cs="Times New Roman"/>
        </w:rPr>
        <w:t xml:space="preserve"> funkciója.</w:t>
      </w:r>
    </w:p>
    <w:p w14:paraId="40FA1D04" w14:textId="77777777" w:rsidR="00AB37AD" w:rsidRPr="00AF16B9" w:rsidRDefault="00AB37AD" w:rsidP="00AB37AD">
      <w:pPr>
        <w:spacing w:after="0"/>
        <w:ind w:left="851"/>
        <w:rPr>
          <w:rFonts w:cs="Times New Roman"/>
        </w:rPr>
      </w:pPr>
      <w:r w:rsidRPr="00AF16B9">
        <w:rPr>
          <w:rFonts w:cs="Times New Roman"/>
        </w:rPr>
        <w:t>Hordozható eszközök hardverelemei.</w:t>
      </w:r>
    </w:p>
    <w:p w14:paraId="5637F818" w14:textId="77777777" w:rsidR="00AB37AD" w:rsidRPr="00AF16B9" w:rsidRDefault="00AB37AD" w:rsidP="00AB37AD">
      <w:pPr>
        <w:spacing w:after="0"/>
        <w:ind w:left="851"/>
        <w:rPr>
          <w:rFonts w:cs="Times New Roman"/>
        </w:rPr>
      </w:pPr>
      <w:r w:rsidRPr="00AF16B9">
        <w:rPr>
          <w:rFonts w:cs="Times New Roman"/>
        </w:rPr>
        <w:t>Energiagazdálkodási beállítások, APM és ACPI szabványok.</w:t>
      </w:r>
    </w:p>
    <w:p w14:paraId="3C35A229" w14:textId="77777777" w:rsidR="00AB37AD" w:rsidRPr="00AF16B9" w:rsidRDefault="00AB37AD" w:rsidP="00AB37AD">
      <w:pPr>
        <w:tabs>
          <w:tab w:val="left" w:pos="1418"/>
          <w:tab w:val="right" w:pos="9072"/>
        </w:tabs>
        <w:spacing w:after="0"/>
        <w:ind w:left="851"/>
        <w:rPr>
          <w:rFonts w:cs="Times New Roman"/>
        </w:rPr>
      </w:pPr>
    </w:p>
    <w:p w14:paraId="709AD8E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Szoftverismeret</w:t>
      </w:r>
      <w:r w:rsidRPr="00AF16B9">
        <w:rPr>
          <w:rFonts w:cs="Times New Roman"/>
          <w:b/>
          <w:i/>
        </w:rPr>
        <w:tab/>
        <w:t>28 óra/28 óra</w:t>
      </w:r>
    </w:p>
    <w:p w14:paraId="7F7F35B5" w14:textId="77777777" w:rsidR="00AB37AD" w:rsidRPr="00AF16B9" w:rsidRDefault="00AB37AD" w:rsidP="00AB37AD">
      <w:pPr>
        <w:spacing w:after="0"/>
        <w:ind w:left="851"/>
        <w:rPr>
          <w:rFonts w:cs="Times New Roman"/>
        </w:rPr>
      </w:pPr>
      <w:r w:rsidRPr="00AF16B9">
        <w:rPr>
          <w:rFonts w:cs="Times New Roman"/>
        </w:rPr>
        <w:t>Szoftver fogalma, szoftverek csoportosítása.</w:t>
      </w:r>
    </w:p>
    <w:p w14:paraId="4E3C5844" w14:textId="77777777" w:rsidR="00AB37AD" w:rsidRPr="00AF16B9" w:rsidRDefault="00AB37AD" w:rsidP="00AB37AD">
      <w:pPr>
        <w:spacing w:after="0"/>
        <w:ind w:left="851"/>
        <w:rPr>
          <w:rFonts w:cs="Times New Roman"/>
        </w:rPr>
      </w:pPr>
      <w:r w:rsidRPr="00AF16B9">
        <w:rPr>
          <w:rFonts w:cs="Times New Roman"/>
        </w:rPr>
        <w:t>Zárt- é nyílt forráskódú rendszerek, GPL.</w:t>
      </w:r>
    </w:p>
    <w:p w14:paraId="7C12F7C0" w14:textId="77777777" w:rsidR="00AB37AD" w:rsidRPr="00AF16B9" w:rsidRDefault="00AB37AD" w:rsidP="00AB37AD">
      <w:pPr>
        <w:spacing w:after="0"/>
        <w:ind w:left="851"/>
        <w:rPr>
          <w:rFonts w:cs="Times New Roman"/>
        </w:rPr>
      </w:pPr>
      <w:r w:rsidRPr="00AF16B9">
        <w:rPr>
          <w:rFonts w:cs="Times New Roman"/>
        </w:rPr>
        <w:t>Operációs rendszer fogalma, feladatai.</w:t>
      </w:r>
    </w:p>
    <w:p w14:paraId="7EB772CA" w14:textId="77777777" w:rsidR="00AB37AD" w:rsidRPr="00AF16B9" w:rsidRDefault="00AB37AD" w:rsidP="00AB37AD">
      <w:pPr>
        <w:spacing w:after="0"/>
        <w:ind w:left="851"/>
        <w:rPr>
          <w:rFonts w:cs="Times New Roman"/>
        </w:rPr>
      </w:pPr>
      <w:r w:rsidRPr="00AF16B9">
        <w:rPr>
          <w:rFonts w:cs="Times New Roman"/>
        </w:rPr>
        <w:t>Operációs rendszerek típusai és jellemzőik.</w:t>
      </w:r>
    </w:p>
    <w:p w14:paraId="5EBB9AE7" w14:textId="77777777" w:rsidR="00AB37AD" w:rsidRPr="00AF16B9" w:rsidRDefault="00AB37AD" w:rsidP="00AB37AD">
      <w:pPr>
        <w:spacing w:after="0"/>
        <w:ind w:left="851"/>
        <w:rPr>
          <w:rFonts w:cs="Times New Roman"/>
        </w:rPr>
      </w:pPr>
      <w:r w:rsidRPr="00AF16B9">
        <w:rPr>
          <w:rFonts w:cs="Times New Roman"/>
        </w:rPr>
        <w:t>GUI és CLI felhasználói felületek.</w:t>
      </w:r>
    </w:p>
    <w:p w14:paraId="5E3282EE" w14:textId="77777777" w:rsidR="00AB37AD" w:rsidRPr="00AF16B9" w:rsidRDefault="00AB37AD" w:rsidP="00AB37AD">
      <w:pPr>
        <w:spacing w:after="0"/>
        <w:ind w:left="851"/>
        <w:rPr>
          <w:rFonts w:cs="Times New Roman"/>
        </w:rPr>
      </w:pPr>
      <w:r w:rsidRPr="00AF16B9">
        <w:rPr>
          <w:rFonts w:cs="Times New Roman"/>
        </w:rPr>
        <w:t>Megfelelő operációs rendszer kiválasztásának szempontjai.</w:t>
      </w:r>
    </w:p>
    <w:p w14:paraId="52D5DDB2" w14:textId="77777777" w:rsidR="00AB37AD" w:rsidRPr="00AF16B9" w:rsidRDefault="00AB37AD" w:rsidP="00AB37AD">
      <w:pPr>
        <w:spacing w:after="0"/>
        <w:ind w:left="851"/>
        <w:rPr>
          <w:rFonts w:cs="Times New Roman"/>
        </w:rPr>
      </w:pPr>
      <w:r w:rsidRPr="00AF16B9">
        <w:rPr>
          <w:rFonts w:cs="Times New Roman"/>
        </w:rPr>
        <w:t>Partíció fogalma, típusai.</w:t>
      </w:r>
    </w:p>
    <w:p w14:paraId="71A6CB74" w14:textId="77777777" w:rsidR="00AB37AD" w:rsidRPr="00AF16B9" w:rsidRDefault="00AB37AD" w:rsidP="00AB37AD">
      <w:pPr>
        <w:spacing w:after="0"/>
        <w:ind w:left="851"/>
        <w:rPr>
          <w:rFonts w:cs="Times New Roman"/>
        </w:rPr>
      </w:pPr>
      <w:r w:rsidRPr="00AF16B9">
        <w:rPr>
          <w:rFonts w:cs="Times New Roman"/>
        </w:rPr>
        <w:t>Formázás, fontosabb fájlrendszerek.</w:t>
      </w:r>
    </w:p>
    <w:p w14:paraId="26D82085" w14:textId="77777777" w:rsidR="00AB37AD" w:rsidRPr="00AF16B9" w:rsidRDefault="00AB37AD" w:rsidP="00AB37AD">
      <w:pPr>
        <w:spacing w:after="0"/>
        <w:ind w:left="851"/>
        <w:rPr>
          <w:rFonts w:cs="Times New Roman"/>
        </w:rPr>
      </w:pPr>
      <w:r w:rsidRPr="00AF16B9">
        <w:rPr>
          <w:rFonts w:cs="Times New Roman"/>
        </w:rPr>
        <w:t>Rendszerbetöltés folyamata.</w:t>
      </w:r>
    </w:p>
    <w:p w14:paraId="4C646010" w14:textId="77777777" w:rsidR="00AB37AD" w:rsidRPr="00AF16B9" w:rsidRDefault="00AB37AD" w:rsidP="00AB37AD">
      <w:pPr>
        <w:spacing w:after="0"/>
        <w:ind w:left="851"/>
        <w:rPr>
          <w:rFonts w:cs="Times New Roman"/>
        </w:rPr>
      </w:pPr>
      <w:r w:rsidRPr="00AF16B9">
        <w:rPr>
          <w:rFonts w:cs="Times New Roman"/>
        </w:rPr>
        <w:t>Windows indítási módok.</w:t>
      </w:r>
    </w:p>
    <w:p w14:paraId="41C6262C" w14:textId="77777777" w:rsidR="00AB37AD" w:rsidRPr="00AF16B9" w:rsidRDefault="00AB37AD" w:rsidP="00AB37AD">
      <w:pPr>
        <w:spacing w:after="0"/>
        <w:ind w:left="851"/>
        <w:rPr>
          <w:rFonts w:cs="Times New Roman"/>
        </w:rPr>
      </w:pPr>
      <w:r w:rsidRPr="00AF16B9">
        <w:rPr>
          <w:rFonts w:cs="Times New Roman"/>
        </w:rPr>
        <w:t>Regisztráció adatbázis.</w:t>
      </w:r>
    </w:p>
    <w:p w14:paraId="69B33016" w14:textId="77777777" w:rsidR="00AB37AD" w:rsidRPr="00AF16B9" w:rsidRDefault="00AB37AD" w:rsidP="00AB37AD">
      <w:pPr>
        <w:spacing w:after="0"/>
        <w:ind w:left="851"/>
        <w:rPr>
          <w:rFonts w:cs="Times New Roman"/>
        </w:rPr>
      </w:pPr>
      <w:r w:rsidRPr="00AF16B9">
        <w:rPr>
          <w:rFonts w:cs="Times New Roman"/>
        </w:rPr>
        <w:t>Multi-boot rendszerek.</w:t>
      </w:r>
    </w:p>
    <w:p w14:paraId="1A48AE7C" w14:textId="77777777" w:rsidR="00AB37AD" w:rsidRPr="00AF16B9" w:rsidRDefault="00AB37AD" w:rsidP="00AB37AD">
      <w:pPr>
        <w:spacing w:after="0"/>
        <w:ind w:left="851"/>
        <w:rPr>
          <w:rFonts w:cs="Times New Roman"/>
        </w:rPr>
      </w:pPr>
      <w:r w:rsidRPr="00AF16B9">
        <w:rPr>
          <w:rFonts w:cs="Times New Roman"/>
        </w:rPr>
        <w:t>Könyvtárstruktúra, felhasználói és rendszerkönyvtárak.</w:t>
      </w:r>
    </w:p>
    <w:p w14:paraId="715A9380" w14:textId="77777777" w:rsidR="00AB37AD" w:rsidRPr="00AF16B9" w:rsidRDefault="00AB37AD" w:rsidP="00AB37AD">
      <w:pPr>
        <w:spacing w:after="0"/>
        <w:ind w:left="851"/>
        <w:rPr>
          <w:rFonts w:cs="Times New Roman"/>
        </w:rPr>
      </w:pPr>
      <w:r w:rsidRPr="00AF16B9">
        <w:rPr>
          <w:rFonts w:cs="Times New Roman"/>
        </w:rPr>
        <w:t>Fájlkiterjesztések és attribútumok.</w:t>
      </w:r>
    </w:p>
    <w:p w14:paraId="3AD98824" w14:textId="77777777" w:rsidR="00AB37AD" w:rsidRPr="00AF16B9" w:rsidRDefault="00AB37AD" w:rsidP="00AB37AD">
      <w:pPr>
        <w:spacing w:after="0"/>
        <w:ind w:left="851"/>
        <w:rPr>
          <w:rFonts w:cs="Times New Roman"/>
        </w:rPr>
      </w:pPr>
      <w:r w:rsidRPr="00AF16B9">
        <w:rPr>
          <w:rFonts w:cs="Times New Roman"/>
        </w:rPr>
        <w:t>Vezérlőpult beállításai.</w:t>
      </w:r>
    </w:p>
    <w:p w14:paraId="4648A39F" w14:textId="77777777" w:rsidR="00AB37AD" w:rsidRPr="00AF16B9" w:rsidRDefault="00AB37AD" w:rsidP="00AB37AD">
      <w:pPr>
        <w:spacing w:after="0"/>
        <w:ind w:left="851"/>
        <w:rPr>
          <w:rFonts w:cs="Times New Roman"/>
        </w:rPr>
      </w:pPr>
      <w:r w:rsidRPr="00AF16B9">
        <w:rPr>
          <w:rFonts w:cs="Times New Roman"/>
        </w:rPr>
        <w:t>Archiválási módok.</w:t>
      </w:r>
    </w:p>
    <w:p w14:paraId="6BB9DCBB" w14:textId="77777777" w:rsidR="00AB37AD" w:rsidRPr="00AF16B9" w:rsidRDefault="00AB37AD" w:rsidP="00AB37AD">
      <w:pPr>
        <w:spacing w:after="0"/>
        <w:ind w:left="851"/>
        <w:rPr>
          <w:rFonts w:cs="Times New Roman"/>
        </w:rPr>
      </w:pPr>
      <w:r w:rsidRPr="00AF16B9">
        <w:rPr>
          <w:rFonts w:cs="Times New Roman"/>
        </w:rPr>
        <w:t xml:space="preserve">Kliensoldali </w:t>
      </w:r>
      <w:proofErr w:type="spellStart"/>
      <w:r w:rsidRPr="00AF16B9">
        <w:rPr>
          <w:rFonts w:cs="Times New Roman"/>
        </w:rPr>
        <w:t>virtualizáció</w:t>
      </w:r>
      <w:proofErr w:type="spellEnd"/>
      <w:r w:rsidRPr="00AF16B9">
        <w:rPr>
          <w:rFonts w:cs="Times New Roman"/>
        </w:rPr>
        <w:t xml:space="preserve">, </w:t>
      </w:r>
      <w:proofErr w:type="spellStart"/>
      <w:r w:rsidRPr="00AF16B9">
        <w:rPr>
          <w:rFonts w:cs="Times New Roman"/>
        </w:rPr>
        <w:t>hypervisor</w:t>
      </w:r>
      <w:proofErr w:type="spellEnd"/>
      <w:r w:rsidRPr="00AF16B9">
        <w:rPr>
          <w:rFonts w:cs="Times New Roman"/>
        </w:rPr>
        <w:t>.</w:t>
      </w:r>
    </w:p>
    <w:p w14:paraId="5455E732" w14:textId="77777777" w:rsidR="00AB37AD" w:rsidRPr="00AF16B9" w:rsidRDefault="00AB37AD" w:rsidP="00AB37AD">
      <w:pPr>
        <w:spacing w:after="0"/>
        <w:ind w:left="851"/>
        <w:rPr>
          <w:rFonts w:cs="Times New Roman"/>
        </w:rPr>
      </w:pPr>
      <w:r w:rsidRPr="00AF16B9">
        <w:rPr>
          <w:rFonts w:cs="Times New Roman"/>
        </w:rPr>
        <w:t>Hordozható eszközök operációs rendszerei.</w:t>
      </w:r>
    </w:p>
    <w:p w14:paraId="7E934D57" w14:textId="77777777" w:rsidR="00AB37AD" w:rsidRPr="00AF16B9" w:rsidRDefault="00AB37AD" w:rsidP="00AB37AD">
      <w:pPr>
        <w:spacing w:after="0"/>
        <w:ind w:left="851"/>
        <w:rPr>
          <w:rFonts w:cs="Times New Roman"/>
        </w:rPr>
      </w:pPr>
      <w:r w:rsidRPr="00AF16B9">
        <w:rPr>
          <w:rFonts w:cs="Times New Roman"/>
        </w:rPr>
        <w:t>Levelezési protokollok.</w:t>
      </w:r>
    </w:p>
    <w:p w14:paraId="740AFD2F" w14:textId="77777777" w:rsidR="00AB37AD" w:rsidRPr="00AF16B9" w:rsidRDefault="00AB37AD" w:rsidP="00AB37AD">
      <w:pPr>
        <w:spacing w:after="0"/>
        <w:ind w:left="851"/>
        <w:rPr>
          <w:rFonts w:cs="Times New Roman"/>
        </w:rPr>
      </w:pPr>
      <w:r w:rsidRPr="00AF16B9">
        <w:rPr>
          <w:rFonts w:cs="Times New Roman"/>
        </w:rPr>
        <w:t xml:space="preserve">Adatok </w:t>
      </w:r>
      <w:proofErr w:type="spellStart"/>
      <w:r w:rsidRPr="00AF16B9">
        <w:rPr>
          <w:rFonts w:cs="Times New Roman"/>
        </w:rPr>
        <w:t>szinkronizációja</w:t>
      </w:r>
      <w:proofErr w:type="spellEnd"/>
      <w:r w:rsidRPr="00AF16B9">
        <w:rPr>
          <w:rFonts w:cs="Times New Roman"/>
        </w:rPr>
        <w:t xml:space="preserve">, </w:t>
      </w:r>
      <w:proofErr w:type="gramStart"/>
      <w:r w:rsidRPr="00AF16B9">
        <w:rPr>
          <w:rFonts w:cs="Times New Roman"/>
        </w:rPr>
        <w:t>felhő szolgáltatások</w:t>
      </w:r>
      <w:proofErr w:type="gramEnd"/>
      <w:r w:rsidRPr="00AF16B9">
        <w:rPr>
          <w:rFonts w:cs="Times New Roman"/>
        </w:rPr>
        <w:t>.</w:t>
      </w:r>
    </w:p>
    <w:p w14:paraId="649FFA92" w14:textId="77777777" w:rsidR="00AB37AD" w:rsidRPr="00AF16B9" w:rsidRDefault="00AB37AD" w:rsidP="00AB37AD">
      <w:pPr>
        <w:spacing w:after="0"/>
        <w:ind w:left="851"/>
        <w:rPr>
          <w:rFonts w:cs="Times New Roman"/>
        </w:rPr>
      </w:pPr>
      <w:r w:rsidRPr="00AF16B9">
        <w:rPr>
          <w:rFonts w:cs="Times New Roman"/>
        </w:rPr>
        <w:t>Hibakeresési folyamat lépései.</w:t>
      </w:r>
    </w:p>
    <w:p w14:paraId="685C8EAD" w14:textId="77777777" w:rsidR="00AB37AD" w:rsidRPr="00AF16B9" w:rsidRDefault="00AB37AD" w:rsidP="00AB37AD">
      <w:pPr>
        <w:tabs>
          <w:tab w:val="left" w:pos="1418"/>
          <w:tab w:val="right" w:pos="9072"/>
        </w:tabs>
        <w:spacing w:after="0"/>
        <w:ind w:left="851"/>
        <w:rPr>
          <w:rFonts w:cs="Times New Roman"/>
        </w:rPr>
      </w:pPr>
    </w:p>
    <w:p w14:paraId="41DA624E"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Információtechnológia biztonság alapjai</w:t>
      </w:r>
      <w:r w:rsidRPr="00AF16B9">
        <w:rPr>
          <w:rFonts w:cs="Times New Roman"/>
          <w:b/>
          <w:i/>
        </w:rPr>
        <w:tab/>
        <w:t>8 óra/8 óra</w:t>
      </w:r>
    </w:p>
    <w:p w14:paraId="71FA33E8" w14:textId="77777777" w:rsidR="00AB37AD" w:rsidRPr="00AF16B9" w:rsidRDefault="00AB37AD" w:rsidP="00AB37AD">
      <w:pPr>
        <w:spacing w:after="0"/>
        <w:ind w:left="851"/>
        <w:rPr>
          <w:rFonts w:cs="Times New Roman"/>
        </w:rPr>
      </w:pPr>
      <w:r w:rsidRPr="00AF16B9">
        <w:rPr>
          <w:rFonts w:cs="Times New Roman"/>
        </w:rPr>
        <w:t xml:space="preserve">Rosszindulatú szoftverek (vírus, trójai, féreg, </w:t>
      </w:r>
      <w:proofErr w:type="spellStart"/>
      <w:r w:rsidRPr="00AF16B9">
        <w:rPr>
          <w:rFonts w:cs="Times New Roman"/>
        </w:rPr>
        <w:t>adware</w:t>
      </w:r>
      <w:proofErr w:type="spellEnd"/>
      <w:r w:rsidRPr="00AF16B9">
        <w:rPr>
          <w:rFonts w:cs="Times New Roman"/>
        </w:rPr>
        <w:t xml:space="preserve">, </w:t>
      </w:r>
      <w:proofErr w:type="spellStart"/>
      <w:r w:rsidRPr="00AF16B9">
        <w:rPr>
          <w:rFonts w:cs="Times New Roman"/>
        </w:rPr>
        <w:t>spyware</w:t>
      </w:r>
      <w:proofErr w:type="spellEnd"/>
      <w:r w:rsidRPr="00AF16B9">
        <w:rPr>
          <w:rFonts w:cs="Times New Roman"/>
        </w:rPr>
        <w:t>).</w:t>
      </w:r>
    </w:p>
    <w:p w14:paraId="26A648DD" w14:textId="77777777" w:rsidR="00AB37AD" w:rsidRPr="00AF16B9" w:rsidRDefault="00AB37AD" w:rsidP="00AB37AD">
      <w:pPr>
        <w:spacing w:after="0"/>
        <w:ind w:left="851"/>
        <w:rPr>
          <w:rFonts w:cs="Times New Roman"/>
        </w:rPr>
      </w:pPr>
      <w:r w:rsidRPr="00AF16B9">
        <w:rPr>
          <w:rFonts w:cs="Times New Roman"/>
        </w:rPr>
        <w:t>Védekezési módok a rosszindulatú szoftverek ellen.</w:t>
      </w:r>
    </w:p>
    <w:p w14:paraId="54460A3F" w14:textId="77777777" w:rsidR="00AB37AD" w:rsidRPr="00AF16B9" w:rsidRDefault="00AB37AD" w:rsidP="00AB37AD">
      <w:pPr>
        <w:spacing w:after="0"/>
        <w:ind w:left="851"/>
        <w:rPr>
          <w:rFonts w:cs="Times New Roman"/>
        </w:rPr>
      </w:pPr>
      <w:r w:rsidRPr="00AF16B9">
        <w:rPr>
          <w:rFonts w:cs="Times New Roman"/>
        </w:rPr>
        <w:t xml:space="preserve">Támadástípusok (felderítés, </w:t>
      </w:r>
      <w:proofErr w:type="spellStart"/>
      <w:r w:rsidRPr="00AF16B9">
        <w:rPr>
          <w:rFonts w:cs="Times New Roman"/>
        </w:rPr>
        <w:t>DoS</w:t>
      </w:r>
      <w:proofErr w:type="spellEnd"/>
      <w:r w:rsidRPr="00AF16B9">
        <w:rPr>
          <w:rFonts w:cs="Times New Roman"/>
        </w:rPr>
        <w:t xml:space="preserve">, </w:t>
      </w:r>
      <w:proofErr w:type="spellStart"/>
      <w:r w:rsidRPr="00AF16B9">
        <w:rPr>
          <w:rFonts w:cs="Times New Roman"/>
        </w:rPr>
        <w:t>DDoS</w:t>
      </w:r>
      <w:proofErr w:type="spellEnd"/>
      <w:r w:rsidRPr="00AF16B9">
        <w:rPr>
          <w:rFonts w:cs="Times New Roman"/>
        </w:rPr>
        <w:t>, hozzáférési támadás).</w:t>
      </w:r>
    </w:p>
    <w:p w14:paraId="1E03E310" w14:textId="77777777" w:rsidR="00AB37AD" w:rsidRPr="00AF16B9" w:rsidRDefault="00AB37AD" w:rsidP="00AB37AD">
      <w:pPr>
        <w:spacing w:after="0"/>
        <w:ind w:left="851"/>
        <w:rPr>
          <w:rFonts w:cs="Times New Roman"/>
        </w:rPr>
      </w:pPr>
      <w:r w:rsidRPr="00AF16B9">
        <w:rPr>
          <w:rFonts w:cs="Times New Roman"/>
        </w:rPr>
        <w:t>Megtévesztési technikák (</w:t>
      </w:r>
      <w:proofErr w:type="spellStart"/>
      <w:r w:rsidRPr="00AF16B9">
        <w:rPr>
          <w:rFonts w:cs="Times New Roman"/>
        </w:rPr>
        <w:t>social</w:t>
      </w:r>
      <w:proofErr w:type="spellEnd"/>
      <w:r w:rsidRPr="00AF16B9">
        <w:rPr>
          <w:rFonts w:cs="Times New Roman"/>
        </w:rPr>
        <w:t xml:space="preserve"> </w:t>
      </w:r>
      <w:proofErr w:type="spellStart"/>
      <w:r w:rsidRPr="00AF16B9">
        <w:rPr>
          <w:rFonts w:cs="Times New Roman"/>
        </w:rPr>
        <w:t>engineering</w:t>
      </w:r>
      <w:proofErr w:type="spellEnd"/>
      <w:r w:rsidRPr="00AF16B9">
        <w:rPr>
          <w:rFonts w:cs="Times New Roman"/>
        </w:rPr>
        <w:t xml:space="preserve">, </w:t>
      </w:r>
      <w:proofErr w:type="spellStart"/>
      <w:r w:rsidRPr="00AF16B9">
        <w:rPr>
          <w:rFonts w:cs="Times New Roman"/>
        </w:rPr>
        <w:t>phishing</w:t>
      </w:r>
      <w:proofErr w:type="spellEnd"/>
      <w:r w:rsidRPr="00AF16B9">
        <w:rPr>
          <w:rFonts w:cs="Times New Roman"/>
        </w:rPr>
        <w:t>).</w:t>
      </w:r>
    </w:p>
    <w:p w14:paraId="162A9DEE" w14:textId="77777777" w:rsidR="00AB37AD" w:rsidRPr="00AF16B9" w:rsidRDefault="00AB37AD" w:rsidP="00AB37AD">
      <w:pPr>
        <w:spacing w:after="0"/>
        <w:ind w:left="851"/>
        <w:rPr>
          <w:rFonts w:cs="Times New Roman"/>
        </w:rPr>
      </w:pPr>
      <w:r w:rsidRPr="00AF16B9">
        <w:rPr>
          <w:rFonts w:cs="Times New Roman"/>
        </w:rPr>
        <w:t>Kéretlen és reklámlevelek, SPAM szűrés lehetőségei.</w:t>
      </w:r>
    </w:p>
    <w:p w14:paraId="7BF96104" w14:textId="77777777" w:rsidR="00AB37AD" w:rsidRPr="00AF16B9" w:rsidRDefault="00AB37AD" w:rsidP="00AB37AD">
      <w:pPr>
        <w:spacing w:after="0"/>
        <w:ind w:left="851"/>
        <w:rPr>
          <w:rFonts w:cs="Times New Roman"/>
        </w:rPr>
      </w:pPr>
      <w:r w:rsidRPr="00AF16B9">
        <w:rPr>
          <w:rFonts w:cs="Times New Roman"/>
        </w:rPr>
        <w:t>Biztonságos böngészés, böngésző biztonsági beállításai.</w:t>
      </w:r>
    </w:p>
    <w:p w14:paraId="290BC114" w14:textId="77777777" w:rsidR="00AB37AD" w:rsidRPr="00AF16B9" w:rsidRDefault="00AB37AD" w:rsidP="00AB37AD">
      <w:pPr>
        <w:spacing w:after="0"/>
        <w:ind w:left="851"/>
        <w:rPr>
          <w:rFonts w:cs="Times New Roman"/>
        </w:rPr>
      </w:pPr>
      <w:r w:rsidRPr="00AF16B9">
        <w:rPr>
          <w:rFonts w:cs="Times New Roman"/>
        </w:rPr>
        <w:t>Biztonságos adatmegsemmisítés módszerei.</w:t>
      </w:r>
    </w:p>
    <w:p w14:paraId="42FAE206" w14:textId="77777777" w:rsidR="00AB37AD" w:rsidRPr="00AF16B9" w:rsidRDefault="00AB37AD" w:rsidP="00AB37AD">
      <w:pPr>
        <w:spacing w:after="0"/>
        <w:ind w:left="851"/>
        <w:rPr>
          <w:rFonts w:cs="Times New Roman"/>
        </w:rPr>
      </w:pPr>
      <w:r w:rsidRPr="00AF16B9">
        <w:rPr>
          <w:rFonts w:cs="Times New Roman"/>
        </w:rPr>
        <w:t>Biztonsági szabályzat.</w:t>
      </w:r>
    </w:p>
    <w:p w14:paraId="2DBDDE24" w14:textId="77777777" w:rsidR="00AB37AD" w:rsidRPr="00AF16B9" w:rsidRDefault="00AB37AD" w:rsidP="00AB37AD">
      <w:pPr>
        <w:spacing w:after="0"/>
        <w:ind w:left="851"/>
        <w:rPr>
          <w:rFonts w:cs="Times New Roman"/>
        </w:rPr>
      </w:pPr>
      <w:r w:rsidRPr="00AF16B9">
        <w:rPr>
          <w:rFonts w:cs="Times New Roman"/>
        </w:rPr>
        <w:t>Felhasználói nevek és jelszavak (BIOS, számítógép, hálózati hozzáférés).</w:t>
      </w:r>
    </w:p>
    <w:p w14:paraId="67FFDC60" w14:textId="77777777" w:rsidR="00AB37AD" w:rsidRPr="00AF16B9" w:rsidRDefault="00AB37AD" w:rsidP="00AB37AD">
      <w:pPr>
        <w:spacing w:after="0"/>
        <w:ind w:left="851"/>
        <w:rPr>
          <w:rFonts w:cs="Times New Roman"/>
        </w:rPr>
      </w:pPr>
      <w:r w:rsidRPr="00AF16B9">
        <w:rPr>
          <w:rFonts w:cs="Times New Roman"/>
        </w:rPr>
        <w:t>Fájlmegosztás, fájlok és mappák fájlrendszer szintű védelme.</w:t>
      </w:r>
    </w:p>
    <w:p w14:paraId="5DB62BC9" w14:textId="77777777" w:rsidR="00AB37AD" w:rsidRPr="00AF16B9" w:rsidRDefault="00AB37AD" w:rsidP="00AB37AD">
      <w:pPr>
        <w:spacing w:after="0"/>
        <w:ind w:left="851"/>
        <w:rPr>
          <w:rFonts w:cs="Times New Roman"/>
        </w:rPr>
      </w:pPr>
      <w:r w:rsidRPr="00AF16B9">
        <w:rPr>
          <w:rFonts w:cs="Times New Roman"/>
        </w:rPr>
        <w:t>Tűzfalak feladata, típusai.</w:t>
      </w:r>
    </w:p>
    <w:p w14:paraId="30BAA0DA" w14:textId="77777777" w:rsidR="00AB37AD" w:rsidRPr="00AF16B9" w:rsidRDefault="00AB37AD" w:rsidP="00AB37AD">
      <w:pPr>
        <w:spacing w:after="0"/>
        <w:ind w:left="851"/>
        <w:rPr>
          <w:rFonts w:cs="Times New Roman"/>
        </w:rPr>
      </w:pPr>
      <w:r w:rsidRPr="00AF16B9">
        <w:rPr>
          <w:rFonts w:cs="Times New Roman"/>
        </w:rPr>
        <w:t xml:space="preserve">Mobil eszközök védelme, </w:t>
      </w:r>
      <w:proofErr w:type="spellStart"/>
      <w:r w:rsidRPr="00AF16B9">
        <w:rPr>
          <w:rFonts w:cs="Times New Roman"/>
        </w:rPr>
        <w:t>biometrikus</w:t>
      </w:r>
      <w:proofErr w:type="spellEnd"/>
      <w:r w:rsidRPr="00AF16B9">
        <w:rPr>
          <w:rFonts w:cs="Times New Roman"/>
        </w:rPr>
        <w:t xml:space="preserve"> azonosítási módszerek.</w:t>
      </w:r>
    </w:p>
    <w:p w14:paraId="02B99514" w14:textId="77777777" w:rsidR="00AB37AD" w:rsidRPr="00AF16B9" w:rsidRDefault="00AB37AD" w:rsidP="00AB37AD">
      <w:pPr>
        <w:spacing w:after="0"/>
        <w:ind w:left="851"/>
        <w:rPr>
          <w:rFonts w:cs="Times New Roman"/>
        </w:rPr>
      </w:pPr>
      <w:r w:rsidRPr="00AF16B9">
        <w:rPr>
          <w:rFonts w:cs="Times New Roman"/>
        </w:rPr>
        <w:t>IT eszközök fizikai védelme.</w:t>
      </w:r>
    </w:p>
    <w:p w14:paraId="2498D77D" w14:textId="77777777" w:rsidR="00AB37AD" w:rsidRPr="00AF16B9" w:rsidRDefault="00AB37AD" w:rsidP="00AB37AD">
      <w:pPr>
        <w:tabs>
          <w:tab w:val="left" w:pos="1418"/>
          <w:tab w:val="right" w:pos="9072"/>
        </w:tabs>
        <w:spacing w:after="0"/>
        <w:ind w:left="851"/>
        <w:rPr>
          <w:rFonts w:cs="Times New Roman"/>
        </w:rPr>
      </w:pPr>
    </w:p>
    <w:p w14:paraId="168FAB3C" w14:textId="77777777" w:rsidR="00AB37AD" w:rsidRPr="00AF16B9" w:rsidRDefault="00AB37AD" w:rsidP="00AB37AD">
      <w:pPr>
        <w:tabs>
          <w:tab w:val="left" w:pos="1418"/>
          <w:tab w:val="right" w:pos="9072"/>
        </w:tabs>
        <w:spacing w:after="0"/>
        <w:ind w:left="851"/>
        <w:rPr>
          <w:rFonts w:cs="Times New Roman"/>
        </w:rPr>
      </w:pPr>
    </w:p>
    <w:p w14:paraId="20A8D89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képzés javasolt helyszíne (ajánlás)</w:t>
      </w:r>
    </w:p>
    <w:p w14:paraId="0889F0C0" w14:textId="77777777" w:rsidR="00AB37AD" w:rsidRPr="00AF16B9" w:rsidRDefault="00AB37AD" w:rsidP="00AB37AD">
      <w:pPr>
        <w:spacing w:after="0"/>
        <w:ind w:left="426"/>
        <w:rPr>
          <w:rFonts w:cs="Times New Roman"/>
        </w:rPr>
      </w:pPr>
      <w:r w:rsidRPr="00AF16B9">
        <w:rPr>
          <w:rFonts w:cs="Times New Roman"/>
        </w:rPr>
        <w:t>Számítógép terem</w:t>
      </w:r>
    </w:p>
    <w:p w14:paraId="2EE5ABB3" w14:textId="77777777" w:rsidR="00AB37AD" w:rsidRPr="00AF16B9" w:rsidRDefault="00AB37AD" w:rsidP="00AB37AD">
      <w:pPr>
        <w:spacing w:after="0"/>
        <w:ind w:left="426"/>
        <w:rPr>
          <w:rFonts w:cs="Times New Roman"/>
        </w:rPr>
      </w:pPr>
    </w:p>
    <w:p w14:paraId="3BF8C37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516FE3CE" w14:textId="77777777" w:rsidR="00AB37AD" w:rsidRPr="00AF16B9" w:rsidRDefault="00AB37AD" w:rsidP="00AB37AD">
      <w:pPr>
        <w:spacing w:after="0"/>
        <w:ind w:left="426"/>
        <w:rPr>
          <w:rFonts w:cs="Times New Roman"/>
        </w:rPr>
      </w:pPr>
    </w:p>
    <w:p w14:paraId="4C83306C" w14:textId="77777777" w:rsidR="00AB37AD" w:rsidRPr="00AF16B9" w:rsidRDefault="00AB37AD" w:rsidP="00AB37AD">
      <w:pPr>
        <w:spacing w:after="0"/>
        <w:ind w:left="426"/>
        <w:rPr>
          <w:rFonts w:cs="Times New Roman"/>
          <w:i/>
        </w:rPr>
      </w:pPr>
      <w:r w:rsidRPr="00AF16B9">
        <w:rPr>
          <w:rFonts w:cs="Times New Roman"/>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5FE5903A" w14:textId="77777777" w:rsidR="00AB37AD" w:rsidRPr="00AF16B9" w:rsidRDefault="00AB37AD" w:rsidP="00AB37AD">
      <w:pPr>
        <w:spacing w:after="0"/>
        <w:ind w:left="426"/>
        <w:rPr>
          <w:rFonts w:cs="Times New Roman"/>
        </w:rPr>
      </w:pPr>
    </w:p>
    <w:p w14:paraId="04DAD79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A8E7401"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368BB234" w14:textId="77777777" w:rsidTr="00425D58">
        <w:trPr>
          <w:trHeight w:val="600"/>
          <w:jc w:val="center"/>
        </w:trPr>
        <w:tc>
          <w:tcPr>
            <w:tcW w:w="960" w:type="dxa"/>
            <w:vMerge w:val="restart"/>
            <w:shd w:val="clear" w:color="auto" w:fill="auto"/>
            <w:vAlign w:val="center"/>
            <w:hideMark/>
          </w:tcPr>
          <w:p w14:paraId="26053F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266C1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B0FC1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6863AD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36936CFD" w14:textId="77777777" w:rsidTr="00425D58">
        <w:trPr>
          <w:trHeight w:val="255"/>
          <w:jc w:val="center"/>
        </w:trPr>
        <w:tc>
          <w:tcPr>
            <w:tcW w:w="960" w:type="dxa"/>
            <w:vMerge/>
            <w:vAlign w:val="center"/>
            <w:hideMark/>
          </w:tcPr>
          <w:p w14:paraId="284050E8"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466C89DB"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CF16B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64B6F3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599A38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0C65C06A"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295B5E79" w14:textId="77777777" w:rsidTr="00425D58">
        <w:trPr>
          <w:trHeight w:val="255"/>
          <w:jc w:val="center"/>
        </w:trPr>
        <w:tc>
          <w:tcPr>
            <w:tcW w:w="960" w:type="dxa"/>
            <w:shd w:val="clear" w:color="auto" w:fill="auto"/>
            <w:vAlign w:val="center"/>
            <w:hideMark/>
          </w:tcPr>
          <w:p w14:paraId="50C8EE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77318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2572F7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6982B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6D1DB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BE19D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2C27FD" w14:textId="77777777" w:rsidTr="00425D58">
        <w:trPr>
          <w:trHeight w:val="255"/>
          <w:jc w:val="center"/>
        </w:trPr>
        <w:tc>
          <w:tcPr>
            <w:tcW w:w="960" w:type="dxa"/>
            <w:shd w:val="clear" w:color="auto" w:fill="auto"/>
            <w:vAlign w:val="center"/>
            <w:hideMark/>
          </w:tcPr>
          <w:p w14:paraId="31440B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A8726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DE380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BB579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F67B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9DE7B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789F376" w14:textId="77777777" w:rsidTr="00425D58">
        <w:trPr>
          <w:trHeight w:val="255"/>
          <w:jc w:val="center"/>
        </w:trPr>
        <w:tc>
          <w:tcPr>
            <w:tcW w:w="960" w:type="dxa"/>
            <w:shd w:val="clear" w:color="auto" w:fill="auto"/>
            <w:vAlign w:val="center"/>
            <w:hideMark/>
          </w:tcPr>
          <w:p w14:paraId="1406DC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66478C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61F33E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BA5C4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600A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C8A7A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2668A43" w14:textId="77777777" w:rsidTr="00425D58">
        <w:trPr>
          <w:trHeight w:val="255"/>
          <w:jc w:val="center"/>
        </w:trPr>
        <w:tc>
          <w:tcPr>
            <w:tcW w:w="960" w:type="dxa"/>
            <w:shd w:val="clear" w:color="auto" w:fill="auto"/>
            <w:vAlign w:val="center"/>
            <w:hideMark/>
          </w:tcPr>
          <w:p w14:paraId="024DDE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06ACA6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1BE2B0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2A47B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B3533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189D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8BBBFA8" w14:textId="77777777" w:rsidTr="00425D58">
        <w:trPr>
          <w:trHeight w:val="255"/>
          <w:jc w:val="center"/>
        </w:trPr>
        <w:tc>
          <w:tcPr>
            <w:tcW w:w="960" w:type="dxa"/>
            <w:shd w:val="clear" w:color="auto" w:fill="auto"/>
            <w:vAlign w:val="center"/>
            <w:hideMark/>
          </w:tcPr>
          <w:p w14:paraId="32D2E2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5F4B81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6EBFF9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5E3F2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4DA3C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34C7F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5B442FC" w14:textId="77777777" w:rsidR="00AB37AD" w:rsidRPr="00AF16B9" w:rsidRDefault="00AB37AD" w:rsidP="00AB37AD">
      <w:pPr>
        <w:spacing w:after="0"/>
        <w:ind w:left="426"/>
        <w:rPr>
          <w:rFonts w:cs="Times New Roman"/>
        </w:rPr>
      </w:pPr>
    </w:p>
    <w:p w14:paraId="0F7A84CF"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A45A2B5"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8211A9C" w14:textId="77777777" w:rsidTr="00425D58">
        <w:trPr>
          <w:trHeight w:val="255"/>
          <w:jc w:val="center"/>
        </w:trPr>
        <w:tc>
          <w:tcPr>
            <w:tcW w:w="1040" w:type="dxa"/>
            <w:vMerge w:val="restart"/>
            <w:shd w:val="clear" w:color="auto" w:fill="auto"/>
            <w:vAlign w:val="center"/>
            <w:hideMark/>
          </w:tcPr>
          <w:p w14:paraId="0C7FEB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282D6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6218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E3FFE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BCFF87B" w14:textId="77777777" w:rsidTr="00425D58">
        <w:trPr>
          <w:trHeight w:val="510"/>
          <w:jc w:val="center"/>
        </w:trPr>
        <w:tc>
          <w:tcPr>
            <w:tcW w:w="1040" w:type="dxa"/>
            <w:vMerge/>
            <w:vAlign w:val="center"/>
            <w:hideMark/>
          </w:tcPr>
          <w:p w14:paraId="4906A099"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1E4BE3D4"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06FF2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1A821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A2A16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6BC05028"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AB82CD5" w14:textId="77777777" w:rsidTr="00425D58">
        <w:trPr>
          <w:trHeight w:val="255"/>
          <w:jc w:val="center"/>
        </w:trPr>
        <w:tc>
          <w:tcPr>
            <w:tcW w:w="1040" w:type="dxa"/>
            <w:shd w:val="clear" w:color="000000" w:fill="D9D9D9"/>
            <w:vAlign w:val="center"/>
            <w:hideMark/>
          </w:tcPr>
          <w:p w14:paraId="047C5A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1A9D0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3BB2012" w14:textId="77777777" w:rsidTr="00425D58">
        <w:trPr>
          <w:trHeight w:val="255"/>
          <w:jc w:val="center"/>
        </w:trPr>
        <w:tc>
          <w:tcPr>
            <w:tcW w:w="1040" w:type="dxa"/>
            <w:shd w:val="clear" w:color="auto" w:fill="auto"/>
            <w:vAlign w:val="center"/>
            <w:hideMark/>
          </w:tcPr>
          <w:p w14:paraId="669CBD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631B8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C82D0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18748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0768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42B8D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8D2DCFC" w14:textId="77777777" w:rsidTr="00425D58">
        <w:trPr>
          <w:trHeight w:val="510"/>
          <w:jc w:val="center"/>
        </w:trPr>
        <w:tc>
          <w:tcPr>
            <w:tcW w:w="1040" w:type="dxa"/>
            <w:shd w:val="clear" w:color="auto" w:fill="auto"/>
            <w:vAlign w:val="center"/>
            <w:hideMark/>
          </w:tcPr>
          <w:p w14:paraId="1CCA43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684EF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4DE94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F6BF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1EF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24840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DD50183" w14:textId="77777777" w:rsidTr="00425D58">
        <w:trPr>
          <w:trHeight w:val="255"/>
          <w:jc w:val="center"/>
        </w:trPr>
        <w:tc>
          <w:tcPr>
            <w:tcW w:w="1040" w:type="dxa"/>
            <w:shd w:val="clear" w:color="000000" w:fill="D9D9D9"/>
            <w:vAlign w:val="center"/>
            <w:hideMark/>
          </w:tcPr>
          <w:p w14:paraId="0C7472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A6633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101009D4" w14:textId="77777777" w:rsidTr="00425D58">
        <w:trPr>
          <w:trHeight w:val="255"/>
          <w:jc w:val="center"/>
        </w:trPr>
        <w:tc>
          <w:tcPr>
            <w:tcW w:w="1040" w:type="dxa"/>
            <w:shd w:val="clear" w:color="auto" w:fill="auto"/>
            <w:vAlign w:val="center"/>
            <w:hideMark/>
          </w:tcPr>
          <w:p w14:paraId="1FA7F5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982138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5E340E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245E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442FD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91259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535BA5" w14:textId="77777777" w:rsidTr="00425D58">
        <w:trPr>
          <w:trHeight w:val="510"/>
          <w:jc w:val="center"/>
        </w:trPr>
        <w:tc>
          <w:tcPr>
            <w:tcW w:w="1040" w:type="dxa"/>
            <w:shd w:val="clear" w:color="auto" w:fill="auto"/>
            <w:vAlign w:val="center"/>
            <w:hideMark/>
          </w:tcPr>
          <w:p w14:paraId="5255B6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3D50A8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A4D20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BEA2C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1C5FD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39565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0288828" w14:textId="77777777" w:rsidTr="00425D58">
        <w:trPr>
          <w:trHeight w:val="255"/>
          <w:jc w:val="center"/>
        </w:trPr>
        <w:tc>
          <w:tcPr>
            <w:tcW w:w="1040" w:type="dxa"/>
            <w:shd w:val="clear" w:color="000000" w:fill="D9D9D9"/>
            <w:vAlign w:val="center"/>
            <w:hideMark/>
          </w:tcPr>
          <w:p w14:paraId="19EFCF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FFE770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E09336A" w14:textId="77777777" w:rsidTr="00425D58">
        <w:trPr>
          <w:trHeight w:val="510"/>
          <w:jc w:val="center"/>
        </w:trPr>
        <w:tc>
          <w:tcPr>
            <w:tcW w:w="1040" w:type="dxa"/>
            <w:shd w:val="clear" w:color="auto" w:fill="auto"/>
            <w:vAlign w:val="center"/>
            <w:hideMark/>
          </w:tcPr>
          <w:p w14:paraId="2DFC26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D673A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C38D2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E677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67AC8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F5A15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2065A6D" w14:textId="77777777" w:rsidR="00AB37AD" w:rsidRPr="00AF16B9" w:rsidRDefault="00AB37AD" w:rsidP="00AB37AD">
      <w:pPr>
        <w:spacing w:after="0"/>
        <w:ind w:left="426"/>
        <w:rPr>
          <w:rFonts w:cs="Times New Roman"/>
        </w:rPr>
      </w:pPr>
    </w:p>
    <w:p w14:paraId="58C7D7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05968915"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7B1592CA" w14:textId="77777777" w:rsidR="00AB37AD" w:rsidRPr="00AF16B9" w:rsidRDefault="00AB37AD" w:rsidP="00AB37AD">
      <w:pPr>
        <w:spacing w:after="0"/>
        <w:ind w:left="426"/>
        <w:rPr>
          <w:rFonts w:cs="Times New Roman"/>
        </w:rPr>
      </w:pPr>
    </w:p>
    <w:p w14:paraId="05AD3703" w14:textId="77777777" w:rsidR="00AB37AD" w:rsidRPr="00AF16B9" w:rsidRDefault="00AB37AD" w:rsidP="00AB37AD">
      <w:pPr>
        <w:spacing w:after="0"/>
        <w:rPr>
          <w:rFonts w:cs="Times New Roman"/>
        </w:rPr>
      </w:pPr>
    </w:p>
    <w:p w14:paraId="612429A8" w14:textId="77777777" w:rsidR="00AB37AD" w:rsidRPr="00AF16B9" w:rsidRDefault="00AB37AD" w:rsidP="00AB37AD">
      <w:pPr>
        <w:spacing w:after="0"/>
        <w:rPr>
          <w:rFonts w:cs="Times New Roman"/>
        </w:rPr>
      </w:pPr>
    </w:p>
    <w:p w14:paraId="435EFB61"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lastRenderedPageBreak/>
        <w:t>IT alapok gyakorlat tantárgy</w:t>
      </w:r>
      <w:r w:rsidRPr="00AF16B9">
        <w:rPr>
          <w:rFonts w:cs="Times New Roman"/>
          <w:b/>
        </w:rPr>
        <w:tab/>
        <w:t>108 óra/108 óra*</w:t>
      </w:r>
    </w:p>
    <w:p w14:paraId="2DDEA0E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50D00155" w14:textId="77777777" w:rsidR="00AB37AD" w:rsidRPr="00AF16B9" w:rsidRDefault="00AB37AD" w:rsidP="00AB37AD">
      <w:pPr>
        <w:rPr>
          <w:rFonts w:cs="Times New Roman"/>
        </w:rPr>
      </w:pPr>
    </w:p>
    <w:p w14:paraId="56CFE8E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0127BE25" w14:textId="77777777" w:rsidR="00AB37AD" w:rsidRPr="00AF16B9" w:rsidRDefault="00AB37AD" w:rsidP="00AB37AD">
      <w:pPr>
        <w:spacing w:after="0"/>
        <w:ind w:left="426"/>
        <w:rPr>
          <w:rFonts w:cs="Times New Roman"/>
        </w:rPr>
      </w:pPr>
      <w:r w:rsidRPr="00AF16B9">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6CB63016" w14:textId="77777777" w:rsidR="00AB37AD" w:rsidRPr="00AF16B9" w:rsidRDefault="00AB37AD" w:rsidP="00AB37AD">
      <w:pPr>
        <w:spacing w:after="0"/>
        <w:ind w:left="426"/>
        <w:rPr>
          <w:rFonts w:cs="Times New Roman"/>
        </w:rPr>
      </w:pPr>
      <w:r w:rsidRPr="00AF16B9">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245FA100" w14:textId="77777777" w:rsidR="00AB37AD" w:rsidRPr="00AF16B9" w:rsidRDefault="00AB37AD" w:rsidP="00AB37AD">
      <w:pPr>
        <w:spacing w:after="0"/>
        <w:ind w:left="426"/>
        <w:rPr>
          <w:rFonts w:cs="Times New Roman"/>
        </w:rPr>
      </w:pPr>
      <w:r w:rsidRPr="00AF16B9">
        <w:rPr>
          <w:rFonts w:cs="Times New Roman"/>
        </w:rPr>
        <w:t>Legyenek képesek a tanulók biztonságos labor- és eszközhasználatra, az elektrosztatikus védelmi eszközök megfelelő használatára.</w:t>
      </w:r>
    </w:p>
    <w:p w14:paraId="03B03653" w14:textId="77777777" w:rsidR="00AB37AD" w:rsidRPr="00AF16B9" w:rsidRDefault="00AB37AD" w:rsidP="00AB37AD">
      <w:pPr>
        <w:spacing w:after="0"/>
        <w:ind w:left="426"/>
        <w:rPr>
          <w:rFonts w:cs="Times New Roman"/>
        </w:rPr>
      </w:pPr>
    </w:p>
    <w:p w14:paraId="1A20BFE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56EF222" w14:textId="77777777" w:rsidR="00AB37AD" w:rsidRPr="00AF16B9" w:rsidRDefault="00AB37AD" w:rsidP="00AB37AD">
      <w:pPr>
        <w:spacing w:after="0"/>
        <w:ind w:left="426"/>
        <w:rPr>
          <w:rFonts w:cs="Times New Roman"/>
        </w:rPr>
      </w:pPr>
      <w:r w:rsidRPr="00AF16B9">
        <w:rPr>
          <w:rFonts w:cs="Times New Roman"/>
        </w:rPr>
        <w:t>Számítógép-kezelés felhasználói szintű ismerete.</w:t>
      </w:r>
    </w:p>
    <w:p w14:paraId="3C4BEDCD" w14:textId="77777777" w:rsidR="00AB37AD" w:rsidRPr="00AF16B9" w:rsidRDefault="00AB37AD" w:rsidP="00AB37AD">
      <w:pPr>
        <w:spacing w:after="0"/>
        <w:ind w:left="426"/>
        <w:rPr>
          <w:rFonts w:cs="Times New Roman"/>
        </w:rPr>
      </w:pPr>
    </w:p>
    <w:p w14:paraId="47EE973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272C906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Biztonságos labor- és eszközhasználat</w:t>
      </w:r>
      <w:r w:rsidRPr="00AF16B9">
        <w:rPr>
          <w:rFonts w:cs="Times New Roman"/>
          <w:b/>
          <w:i/>
        </w:rPr>
        <w:tab/>
        <w:t>4 óra/4 óra</w:t>
      </w:r>
    </w:p>
    <w:p w14:paraId="73AC43FC" w14:textId="77777777" w:rsidR="00AB37AD" w:rsidRPr="00AF16B9" w:rsidRDefault="00AB37AD" w:rsidP="00AB37AD">
      <w:pPr>
        <w:spacing w:after="0"/>
        <w:ind w:left="851"/>
        <w:rPr>
          <w:rFonts w:cs="Times New Roman"/>
        </w:rPr>
      </w:pPr>
      <w:r w:rsidRPr="00AF16B9">
        <w:rPr>
          <w:rFonts w:cs="Times New Roman"/>
        </w:rPr>
        <w:t>Számítógép-szerelés eszközei és használatuk.</w:t>
      </w:r>
    </w:p>
    <w:p w14:paraId="32B91DD3" w14:textId="77777777" w:rsidR="00AB37AD" w:rsidRPr="00AF16B9" w:rsidRDefault="00AB37AD" w:rsidP="00AB37AD">
      <w:pPr>
        <w:spacing w:after="0"/>
        <w:ind w:left="851"/>
        <w:rPr>
          <w:rFonts w:cs="Times New Roman"/>
        </w:rPr>
      </w:pPr>
      <w:r w:rsidRPr="00AF16B9">
        <w:rPr>
          <w:rFonts w:cs="Times New Roman"/>
        </w:rPr>
        <w:t>Antisztatikus eszközök szabályszerű használata.</w:t>
      </w:r>
    </w:p>
    <w:p w14:paraId="02B9E420" w14:textId="77777777" w:rsidR="00AB37AD" w:rsidRPr="00AF16B9" w:rsidRDefault="00AB37AD" w:rsidP="00AB37AD">
      <w:pPr>
        <w:spacing w:after="0"/>
        <w:ind w:left="851"/>
        <w:rPr>
          <w:rFonts w:cs="Times New Roman"/>
        </w:rPr>
      </w:pPr>
      <w:r w:rsidRPr="00AF16B9">
        <w:rPr>
          <w:rFonts w:cs="Times New Roman"/>
        </w:rPr>
        <w:t>Tisztító anyagok és eszközök megfelelő használata.</w:t>
      </w:r>
    </w:p>
    <w:p w14:paraId="30714324" w14:textId="77777777" w:rsidR="00AB37AD" w:rsidRPr="00AF16B9" w:rsidRDefault="00AB37AD" w:rsidP="00AB37AD">
      <w:pPr>
        <w:spacing w:after="0"/>
        <w:ind w:left="851"/>
        <w:rPr>
          <w:rFonts w:cs="Times New Roman"/>
        </w:rPr>
      </w:pPr>
      <w:r w:rsidRPr="00AF16B9">
        <w:rPr>
          <w:rFonts w:cs="Times New Roman"/>
        </w:rPr>
        <w:t>Diagnosztikai eszközök (multiméter, tápegység tesztelő, kábeltesztelő) használata.</w:t>
      </w:r>
    </w:p>
    <w:p w14:paraId="042999AB" w14:textId="77777777" w:rsidR="00AB37AD" w:rsidRPr="00AF16B9" w:rsidRDefault="00AB37AD" w:rsidP="00AB37AD">
      <w:pPr>
        <w:tabs>
          <w:tab w:val="left" w:pos="1418"/>
          <w:tab w:val="right" w:pos="9072"/>
        </w:tabs>
        <w:spacing w:after="0"/>
        <w:ind w:left="851"/>
        <w:rPr>
          <w:rFonts w:cs="Times New Roman"/>
        </w:rPr>
      </w:pPr>
    </w:p>
    <w:p w14:paraId="4AF8FA9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Számítógép összeszerelése</w:t>
      </w:r>
      <w:r w:rsidRPr="00AF16B9">
        <w:rPr>
          <w:rFonts w:cs="Times New Roman"/>
          <w:b/>
          <w:i/>
        </w:rPr>
        <w:tab/>
        <w:t>48 óra/48 óra</w:t>
      </w:r>
    </w:p>
    <w:p w14:paraId="4CB1E837" w14:textId="77777777" w:rsidR="00AB37AD" w:rsidRPr="00AF16B9" w:rsidRDefault="00AB37AD" w:rsidP="00AB37AD">
      <w:pPr>
        <w:spacing w:after="0"/>
        <w:ind w:left="851"/>
        <w:rPr>
          <w:rFonts w:cs="Times New Roman"/>
        </w:rPr>
      </w:pPr>
      <w:r w:rsidRPr="00AF16B9">
        <w:rPr>
          <w:rFonts w:cs="Times New Roman"/>
        </w:rPr>
        <w:t>Számítógép szakszerű szétszerelése.</w:t>
      </w:r>
    </w:p>
    <w:p w14:paraId="602667C3" w14:textId="77777777" w:rsidR="00AB37AD" w:rsidRPr="00AF16B9" w:rsidRDefault="00AB37AD" w:rsidP="00AB37AD">
      <w:pPr>
        <w:spacing w:after="0"/>
        <w:ind w:left="851"/>
        <w:rPr>
          <w:rFonts w:cs="Times New Roman"/>
        </w:rPr>
      </w:pPr>
      <w:r w:rsidRPr="00AF16B9">
        <w:rPr>
          <w:rFonts w:cs="Times New Roman"/>
        </w:rPr>
        <w:t>Pontos konfiguráció meghatározása, megfelelő alkatrészek kiválasztása.</w:t>
      </w:r>
    </w:p>
    <w:p w14:paraId="3C677F41" w14:textId="77777777" w:rsidR="00AB37AD" w:rsidRPr="00AF16B9" w:rsidRDefault="00AB37AD" w:rsidP="00AB37AD">
      <w:pPr>
        <w:spacing w:after="0"/>
        <w:ind w:left="851"/>
        <w:rPr>
          <w:rFonts w:cs="Times New Roman"/>
        </w:rPr>
      </w:pPr>
      <w:r w:rsidRPr="00AF16B9">
        <w:rPr>
          <w:rFonts w:cs="Times New Roman"/>
        </w:rPr>
        <w:t>Számítógép szakszerű összeszerelésének folyamata.</w:t>
      </w:r>
    </w:p>
    <w:p w14:paraId="6989AB2A" w14:textId="77777777" w:rsidR="00AB37AD" w:rsidRPr="00AF16B9" w:rsidRDefault="00AB37AD" w:rsidP="00AB37AD">
      <w:pPr>
        <w:spacing w:after="0"/>
        <w:ind w:left="851"/>
        <w:rPr>
          <w:rFonts w:cs="Times New Roman"/>
        </w:rPr>
      </w:pPr>
      <w:r w:rsidRPr="00AF16B9">
        <w:rPr>
          <w:rFonts w:cs="Times New Roman"/>
        </w:rPr>
        <w:t>Tápegység telepítése.</w:t>
      </w:r>
    </w:p>
    <w:p w14:paraId="61786031" w14:textId="77777777" w:rsidR="00AB37AD" w:rsidRPr="00AF16B9" w:rsidRDefault="00AB37AD" w:rsidP="00AB37AD">
      <w:pPr>
        <w:spacing w:after="0"/>
        <w:ind w:left="851"/>
        <w:rPr>
          <w:rFonts w:cs="Times New Roman"/>
        </w:rPr>
      </w:pPr>
      <w:r w:rsidRPr="00AF16B9">
        <w:rPr>
          <w:rFonts w:cs="Times New Roman"/>
        </w:rPr>
        <w:t>Alaplapi alkatrészek telepítése, alaplap házba helyezése.</w:t>
      </w:r>
    </w:p>
    <w:p w14:paraId="620F3441" w14:textId="77777777" w:rsidR="00AB37AD" w:rsidRPr="00AF16B9" w:rsidRDefault="00AB37AD" w:rsidP="00AB37AD">
      <w:pPr>
        <w:spacing w:after="0"/>
        <w:ind w:left="851"/>
        <w:rPr>
          <w:rFonts w:cs="Times New Roman"/>
        </w:rPr>
      </w:pPr>
      <w:r w:rsidRPr="00AF16B9">
        <w:rPr>
          <w:rFonts w:cs="Times New Roman"/>
        </w:rPr>
        <w:t>Belső alkatrészek telepítése, kábelek csatlakoztatása.</w:t>
      </w:r>
    </w:p>
    <w:p w14:paraId="7C549680" w14:textId="77777777" w:rsidR="00AB37AD" w:rsidRPr="00AF16B9" w:rsidRDefault="00AB37AD" w:rsidP="00AB37AD">
      <w:pPr>
        <w:spacing w:after="0"/>
        <w:ind w:left="851"/>
        <w:rPr>
          <w:rFonts w:cs="Times New Roman"/>
        </w:rPr>
      </w:pPr>
      <w:r w:rsidRPr="00AF16B9">
        <w:rPr>
          <w:rFonts w:cs="Times New Roman"/>
        </w:rPr>
        <w:t>Perifériák csatlakoztatása, telepítése, beállítása</w:t>
      </w:r>
      <w:proofErr w:type="gramStart"/>
      <w:r w:rsidRPr="00AF16B9">
        <w:rPr>
          <w:rFonts w:cs="Times New Roman"/>
        </w:rPr>
        <w:t>..</w:t>
      </w:r>
      <w:proofErr w:type="gramEnd"/>
    </w:p>
    <w:p w14:paraId="541E9420" w14:textId="77777777" w:rsidR="00AB37AD" w:rsidRPr="00AF16B9" w:rsidRDefault="00AB37AD" w:rsidP="00AB37AD">
      <w:pPr>
        <w:spacing w:after="0"/>
        <w:ind w:left="851"/>
        <w:rPr>
          <w:rFonts w:cs="Times New Roman"/>
        </w:rPr>
      </w:pPr>
      <w:r w:rsidRPr="00AF16B9">
        <w:rPr>
          <w:rFonts w:cs="Times New Roman"/>
        </w:rPr>
        <w:t>BIOS funkciója és beállításai.</w:t>
      </w:r>
    </w:p>
    <w:p w14:paraId="3425718F" w14:textId="77777777" w:rsidR="00AB37AD" w:rsidRPr="00AF16B9" w:rsidRDefault="00AB37AD" w:rsidP="00AB37AD">
      <w:pPr>
        <w:spacing w:after="0"/>
        <w:ind w:left="851"/>
        <w:rPr>
          <w:rFonts w:cs="Times New Roman"/>
        </w:rPr>
      </w:pPr>
      <w:r w:rsidRPr="00AF16B9">
        <w:rPr>
          <w:rFonts w:cs="Times New Roman"/>
        </w:rPr>
        <w:t>Memóriabővítés asztali számítógépben és laptopban.</w:t>
      </w:r>
    </w:p>
    <w:p w14:paraId="1B823DF0" w14:textId="77777777" w:rsidR="00AB37AD" w:rsidRPr="00AF16B9" w:rsidRDefault="00AB37AD" w:rsidP="00AB37AD">
      <w:pPr>
        <w:spacing w:after="0"/>
        <w:ind w:left="851"/>
        <w:rPr>
          <w:rFonts w:cs="Times New Roman"/>
        </w:rPr>
      </w:pPr>
      <w:r w:rsidRPr="00AF16B9">
        <w:rPr>
          <w:rFonts w:cs="Times New Roman"/>
        </w:rPr>
        <w:t>Számítógép alkatrészek cseréje.</w:t>
      </w:r>
    </w:p>
    <w:p w14:paraId="6E8EE27F" w14:textId="77777777" w:rsidR="00AB37AD" w:rsidRPr="00AF16B9" w:rsidRDefault="00AB37AD" w:rsidP="00AB37AD">
      <w:pPr>
        <w:spacing w:after="0"/>
        <w:ind w:left="851"/>
        <w:rPr>
          <w:rFonts w:cs="Times New Roman"/>
        </w:rPr>
      </w:pPr>
      <w:r w:rsidRPr="00AF16B9">
        <w:rPr>
          <w:rFonts w:cs="Times New Roman"/>
        </w:rPr>
        <w:t>Számítógép hálózatra csatlakoztatása, IP cím beállítása.</w:t>
      </w:r>
    </w:p>
    <w:p w14:paraId="7A9418D2" w14:textId="77777777" w:rsidR="00AB37AD" w:rsidRPr="00AF16B9" w:rsidRDefault="00AB37AD" w:rsidP="00AB37AD">
      <w:pPr>
        <w:spacing w:after="0"/>
        <w:ind w:left="851"/>
        <w:rPr>
          <w:rFonts w:cs="Times New Roman"/>
        </w:rPr>
      </w:pPr>
      <w:r w:rsidRPr="00AF16B9">
        <w:rPr>
          <w:rFonts w:cs="Times New Roman"/>
        </w:rPr>
        <w:t>SOHO útválasztó hálózatra csatlakoztatása.</w:t>
      </w:r>
    </w:p>
    <w:p w14:paraId="1E8925B4" w14:textId="77777777" w:rsidR="00AB37AD" w:rsidRPr="00AF16B9" w:rsidRDefault="00AB37AD" w:rsidP="00AB37AD">
      <w:pPr>
        <w:spacing w:after="0"/>
        <w:ind w:left="851"/>
        <w:rPr>
          <w:rFonts w:cs="Times New Roman"/>
        </w:rPr>
      </w:pPr>
      <w:r w:rsidRPr="00AF16B9">
        <w:rPr>
          <w:rFonts w:cs="Times New Roman"/>
        </w:rPr>
        <w:t>Laptopok felhasználó, illetve szerviz által cserélhető alkatrészei.</w:t>
      </w:r>
    </w:p>
    <w:p w14:paraId="0E783625" w14:textId="77777777" w:rsidR="00AB37AD" w:rsidRPr="00AF16B9" w:rsidRDefault="00AB37AD" w:rsidP="00AB37AD">
      <w:pPr>
        <w:spacing w:after="0"/>
        <w:ind w:left="851"/>
        <w:rPr>
          <w:rFonts w:cs="Times New Roman"/>
        </w:rPr>
      </w:pPr>
      <w:r w:rsidRPr="00AF16B9">
        <w:rPr>
          <w:rFonts w:cs="Times New Roman"/>
        </w:rPr>
        <w:t>Hibakeresési folyamat lépései, kézenfekvő problémák kiszűrése.</w:t>
      </w:r>
    </w:p>
    <w:p w14:paraId="34C1F56B" w14:textId="77777777" w:rsidR="00AB37AD" w:rsidRPr="00AF16B9" w:rsidRDefault="00AB37AD" w:rsidP="00AB37AD">
      <w:pPr>
        <w:spacing w:after="0"/>
        <w:ind w:left="851"/>
        <w:rPr>
          <w:rFonts w:cs="Times New Roman"/>
        </w:rPr>
      </w:pPr>
      <w:r w:rsidRPr="00AF16B9">
        <w:rPr>
          <w:rFonts w:cs="Times New Roman"/>
        </w:rPr>
        <w:t>Áramellátás zavarai, túlfeszültség levezető bekötése.</w:t>
      </w:r>
    </w:p>
    <w:p w14:paraId="0FF0EAC2" w14:textId="77777777" w:rsidR="00AB37AD" w:rsidRPr="00AF16B9" w:rsidRDefault="00AB37AD" w:rsidP="00AB37AD">
      <w:pPr>
        <w:spacing w:after="0"/>
        <w:ind w:left="851"/>
        <w:rPr>
          <w:rFonts w:cs="Times New Roman"/>
        </w:rPr>
      </w:pPr>
      <w:r w:rsidRPr="00AF16B9">
        <w:rPr>
          <w:rFonts w:cs="Times New Roman"/>
        </w:rPr>
        <w:t>UPS típusok, UPS üzembe helyezése.</w:t>
      </w:r>
    </w:p>
    <w:p w14:paraId="286AC2A2" w14:textId="77777777" w:rsidR="00AB37AD" w:rsidRPr="00AF16B9" w:rsidRDefault="00AB37AD" w:rsidP="00AB37AD">
      <w:pPr>
        <w:tabs>
          <w:tab w:val="left" w:pos="1418"/>
          <w:tab w:val="right" w:pos="9072"/>
        </w:tabs>
        <w:spacing w:after="0"/>
        <w:ind w:left="851"/>
        <w:rPr>
          <w:rFonts w:cs="Times New Roman"/>
        </w:rPr>
      </w:pPr>
    </w:p>
    <w:p w14:paraId="22B9967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Telepítés és konfigurálás</w:t>
      </w:r>
      <w:r w:rsidRPr="00AF16B9">
        <w:rPr>
          <w:rFonts w:cs="Times New Roman"/>
          <w:b/>
          <w:i/>
        </w:rPr>
        <w:tab/>
        <w:t>44 óra/44 óra</w:t>
      </w:r>
    </w:p>
    <w:p w14:paraId="44CF5137" w14:textId="77777777" w:rsidR="00AB37AD" w:rsidRPr="00AF16B9" w:rsidRDefault="00AB37AD" w:rsidP="00AB37AD">
      <w:pPr>
        <w:spacing w:after="0"/>
        <w:ind w:left="851"/>
        <w:rPr>
          <w:rFonts w:cs="Times New Roman"/>
        </w:rPr>
      </w:pPr>
      <w:r w:rsidRPr="00AF16B9">
        <w:rPr>
          <w:rFonts w:cs="Times New Roman"/>
        </w:rPr>
        <w:t>Operációs rendszerek hardverkövetelményeinek meghatározása.</w:t>
      </w:r>
    </w:p>
    <w:p w14:paraId="606B84F8" w14:textId="77777777" w:rsidR="00AB37AD" w:rsidRPr="00AF16B9" w:rsidRDefault="00AB37AD" w:rsidP="00AB37AD">
      <w:pPr>
        <w:spacing w:after="0"/>
        <w:ind w:left="851"/>
        <w:rPr>
          <w:rFonts w:cs="Times New Roman"/>
        </w:rPr>
      </w:pPr>
      <w:r w:rsidRPr="00AF16B9">
        <w:rPr>
          <w:rFonts w:cs="Times New Roman"/>
        </w:rPr>
        <w:lastRenderedPageBreak/>
        <w:t>Operációs rendszer hardver kompatibilitásának ellenőrzése.</w:t>
      </w:r>
    </w:p>
    <w:p w14:paraId="17D8FDB4" w14:textId="77777777" w:rsidR="00AB37AD" w:rsidRPr="00AF16B9" w:rsidRDefault="00AB37AD" w:rsidP="00AB37AD">
      <w:pPr>
        <w:spacing w:after="0"/>
        <w:ind w:left="851"/>
        <w:rPr>
          <w:rFonts w:cs="Times New Roman"/>
        </w:rPr>
      </w:pPr>
      <w:proofErr w:type="spellStart"/>
      <w:r w:rsidRPr="00AF16B9">
        <w:rPr>
          <w:rFonts w:cs="Times New Roman"/>
        </w:rPr>
        <w:t>Particionálás</w:t>
      </w:r>
      <w:proofErr w:type="spellEnd"/>
      <w:r w:rsidRPr="00AF16B9">
        <w:rPr>
          <w:rFonts w:cs="Times New Roman"/>
        </w:rPr>
        <w:t>.</w:t>
      </w:r>
    </w:p>
    <w:p w14:paraId="7A89B389" w14:textId="77777777" w:rsidR="00AB37AD" w:rsidRPr="00AF16B9" w:rsidRDefault="00AB37AD" w:rsidP="00AB37AD">
      <w:pPr>
        <w:spacing w:after="0"/>
        <w:ind w:left="851"/>
        <w:rPr>
          <w:rFonts w:cs="Times New Roman"/>
        </w:rPr>
      </w:pPr>
      <w:r w:rsidRPr="00AF16B9">
        <w:rPr>
          <w:rFonts w:cs="Times New Roman"/>
        </w:rPr>
        <w:t xml:space="preserve">Kötetek formázása. </w:t>
      </w:r>
    </w:p>
    <w:p w14:paraId="0FB9841C" w14:textId="77777777" w:rsidR="00AB37AD" w:rsidRPr="00AF16B9" w:rsidRDefault="00AB37AD" w:rsidP="00AB37AD">
      <w:pPr>
        <w:spacing w:after="0"/>
        <w:ind w:left="851"/>
        <w:rPr>
          <w:rFonts w:cs="Times New Roman"/>
        </w:rPr>
      </w:pPr>
      <w:r w:rsidRPr="00AF16B9">
        <w:rPr>
          <w:rFonts w:cs="Times New Roman"/>
        </w:rPr>
        <w:t>Operációs rendszerek telepítése.</w:t>
      </w:r>
    </w:p>
    <w:p w14:paraId="5B0DEB08" w14:textId="77777777" w:rsidR="00AB37AD" w:rsidRPr="00AF16B9" w:rsidRDefault="00AB37AD" w:rsidP="00AB37AD">
      <w:pPr>
        <w:spacing w:after="0"/>
        <w:ind w:left="851"/>
        <w:rPr>
          <w:rFonts w:cs="Times New Roman"/>
        </w:rPr>
      </w:pPr>
      <w:r w:rsidRPr="00AF16B9">
        <w:rPr>
          <w:rFonts w:cs="Times New Roman"/>
        </w:rPr>
        <w:t>Meghajtó programok telepítése.</w:t>
      </w:r>
    </w:p>
    <w:p w14:paraId="3FFE68F9" w14:textId="77777777" w:rsidR="00AB37AD" w:rsidRPr="00AF16B9" w:rsidRDefault="00AB37AD" w:rsidP="00AB37AD">
      <w:pPr>
        <w:spacing w:after="0"/>
        <w:ind w:left="851"/>
        <w:rPr>
          <w:rFonts w:cs="Times New Roman"/>
        </w:rPr>
      </w:pPr>
      <w:r w:rsidRPr="00AF16B9">
        <w:rPr>
          <w:rFonts w:cs="Times New Roman"/>
        </w:rPr>
        <w:t>Frissítések és hibajavító csomagok telepítése.</w:t>
      </w:r>
    </w:p>
    <w:p w14:paraId="1E0DF4D9" w14:textId="77777777" w:rsidR="00AB37AD" w:rsidRPr="00AF16B9" w:rsidRDefault="00AB37AD" w:rsidP="00AB37AD">
      <w:pPr>
        <w:spacing w:after="0"/>
        <w:ind w:left="851"/>
        <w:rPr>
          <w:rFonts w:cs="Times New Roman"/>
        </w:rPr>
      </w:pPr>
      <w:r w:rsidRPr="00AF16B9">
        <w:rPr>
          <w:rFonts w:cs="Times New Roman"/>
        </w:rPr>
        <w:t xml:space="preserve">Operációs rendszer </w:t>
      </w:r>
      <w:proofErr w:type="spellStart"/>
      <w:r w:rsidRPr="00AF16B9">
        <w:rPr>
          <w:rFonts w:cs="Times New Roman"/>
        </w:rPr>
        <w:t>upgrade-je</w:t>
      </w:r>
      <w:proofErr w:type="spellEnd"/>
      <w:r w:rsidRPr="00AF16B9">
        <w:rPr>
          <w:rFonts w:cs="Times New Roman"/>
        </w:rPr>
        <w:t>, felhasználói adatok költöztetése.</w:t>
      </w:r>
    </w:p>
    <w:p w14:paraId="1876DAE3" w14:textId="77777777" w:rsidR="00AB37AD" w:rsidRPr="00AF16B9" w:rsidRDefault="00AB37AD" w:rsidP="00AB37AD">
      <w:pPr>
        <w:spacing w:after="0"/>
        <w:ind w:left="851"/>
        <w:rPr>
          <w:rFonts w:cs="Times New Roman"/>
        </w:rPr>
      </w:pPr>
      <w:r w:rsidRPr="00AF16B9">
        <w:rPr>
          <w:rFonts w:cs="Times New Roman"/>
        </w:rPr>
        <w:t>Regisztrációs adatbázis biztonsági mentése, helyreállítása.</w:t>
      </w:r>
    </w:p>
    <w:p w14:paraId="22B7F6D5" w14:textId="77777777" w:rsidR="00AB37AD" w:rsidRPr="00AF16B9" w:rsidRDefault="00AB37AD" w:rsidP="00AB37AD">
      <w:pPr>
        <w:spacing w:after="0"/>
        <w:ind w:left="851"/>
        <w:rPr>
          <w:rFonts w:cs="Times New Roman"/>
        </w:rPr>
      </w:pPr>
      <w:r w:rsidRPr="00AF16B9">
        <w:rPr>
          <w:rFonts w:cs="Times New Roman"/>
        </w:rPr>
        <w:t>Lemezkezelés.</w:t>
      </w:r>
    </w:p>
    <w:p w14:paraId="0684FDFB" w14:textId="77777777" w:rsidR="00AB37AD" w:rsidRPr="00AF16B9" w:rsidRDefault="00AB37AD" w:rsidP="00AB37AD">
      <w:pPr>
        <w:spacing w:after="0"/>
        <w:ind w:left="851"/>
        <w:rPr>
          <w:rFonts w:cs="Times New Roman"/>
        </w:rPr>
      </w:pPr>
      <w:r w:rsidRPr="00AF16B9">
        <w:rPr>
          <w:rFonts w:cs="Times New Roman"/>
        </w:rPr>
        <w:t>Alkalmazások és folyamatok kezelése, feladatkezelő használata.</w:t>
      </w:r>
    </w:p>
    <w:p w14:paraId="37104D4B" w14:textId="77777777" w:rsidR="00AB37AD" w:rsidRPr="00AF16B9" w:rsidRDefault="00AB37AD" w:rsidP="00AB37AD">
      <w:pPr>
        <w:spacing w:after="0"/>
        <w:ind w:left="851"/>
        <w:rPr>
          <w:rFonts w:cs="Times New Roman"/>
        </w:rPr>
      </w:pPr>
      <w:r w:rsidRPr="00AF16B9">
        <w:rPr>
          <w:rFonts w:cs="Times New Roman"/>
        </w:rPr>
        <w:t>Alkalmazások telepítése, eltávolítása.</w:t>
      </w:r>
    </w:p>
    <w:p w14:paraId="0771F830" w14:textId="77777777" w:rsidR="00AB37AD" w:rsidRPr="00AF16B9" w:rsidRDefault="00AB37AD" w:rsidP="00AB37AD">
      <w:pPr>
        <w:spacing w:after="0"/>
        <w:ind w:left="851"/>
        <w:rPr>
          <w:rFonts w:cs="Times New Roman"/>
        </w:rPr>
      </w:pPr>
      <w:r w:rsidRPr="00AF16B9">
        <w:rPr>
          <w:rFonts w:cs="Times New Roman"/>
        </w:rPr>
        <w:t>Levelező program konfigurálása.</w:t>
      </w:r>
    </w:p>
    <w:p w14:paraId="3A4AF6EB" w14:textId="77777777" w:rsidR="00AB37AD" w:rsidRPr="00AF16B9" w:rsidRDefault="00AB37AD" w:rsidP="00AB37AD">
      <w:pPr>
        <w:spacing w:after="0"/>
        <w:ind w:left="851"/>
        <w:rPr>
          <w:rFonts w:cs="Times New Roman"/>
        </w:rPr>
      </w:pPr>
      <w:r w:rsidRPr="00AF16B9">
        <w:rPr>
          <w:rFonts w:cs="Times New Roman"/>
        </w:rPr>
        <w:t>Felhasználói fiókok kezelése.</w:t>
      </w:r>
    </w:p>
    <w:p w14:paraId="68EF7906" w14:textId="77777777" w:rsidR="00AB37AD" w:rsidRPr="00AF16B9" w:rsidRDefault="00AB37AD" w:rsidP="00AB37AD">
      <w:pPr>
        <w:spacing w:after="0"/>
        <w:ind w:left="851"/>
        <w:rPr>
          <w:rFonts w:cs="Times New Roman"/>
        </w:rPr>
      </w:pPr>
      <w:r w:rsidRPr="00AF16B9">
        <w:rPr>
          <w:rFonts w:cs="Times New Roman"/>
        </w:rPr>
        <w:t>Virtuális memória beállítása.</w:t>
      </w:r>
    </w:p>
    <w:p w14:paraId="4602CB59" w14:textId="77777777" w:rsidR="00AB37AD" w:rsidRPr="00AF16B9" w:rsidRDefault="00AB37AD" w:rsidP="00AB37AD">
      <w:pPr>
        <w:spacing w:after="0"/>
        <w:ind w:left="851"/>
        <w:rPr>
          <w:rFonts w:cs="Times New Roman"/>
        </w:rPr>
      </w:pPr>
      <w:proofErr w:type="spellStart"/>
      <w:r w:rsidRPr="00AF16B9">
        <w:rPr>
          <w:rFonts w:cs="Times New Roman"/>
        </w:rPr>
        <w:t>Illesztőprogramok</w:t>
      </w:r>
      <w:proofErr w:type="spellEnd"/>
      <w:r w:rsidRPr="00AF16B9">
        <w:rPr>
          <w:rFonts w:cs="Times New Roman"/>
        </w:rPr>
        <w:t xml:space="preserve"> frissítése, eszközkezelő használta.</w:t>
      </w:r>
    </w:p>
    <w:p w14:paraId="743FEBF2" w14:textId="77777777" w:rsidR="00AB37AD" w:rsidRPr="00AF16B9" w:rsidRDefault="00AB37AD" w:rsidP="00AB37AD">
      <w:pPr>
        <w:spacing w:after="0"/>
        <w:ind w:left="851"/>
        <w:rPr>
          <w:rFonts w:cs="Times New Roman"/>
        </w:rPr>
      </w:pPr>
      <w:r w:rsidRPr="00AF16B9">
        <w:rPr>
          <w:rFonts w:cs="Times New Roman"/>
        </w:rPr>
        <w:t>Területi és nyelvi beállítások.</w:t>
      </w:r>
    </w:p>
    <w:p w14:paraId="534BA237" w14:textId="77777777" w:rsidR="00AB37AD" w:rsidRPr="00AF16B9" w:rsidRDefault="00AB37AD" w:rsidP="00AB37AD">
      <w:pPr>
        <w:spacing w:after="0"/>
        <w:ind w:left="851"/>
        <w:rPr>
          <w:rFonts w:cs="Times New Roman"/>
        </w:rPr>
      </w:pPr>
      <w:r w:rsidRPr="00AF16B9">
        <w:rPr>
          <w:rFonts w:cs="Times New Roman"/>
        </w:rPr>
        <w:t>Eseménynapló ellenőrzése.</w:t>
      </w:r>
    </w:p>
    <w:p w14:paraId="179B0933" w14:textId="77777777" w:rsidR="00AB37AD" w:rsidRPr="00AF16B9" w:rsidRDefault="00AB37AD" w:rsidP="00AB37AD">
      <w:pPr>
        <w:spacing w:after="0"/>
        <w:ind w:left="851"/>
        <w:rPr>
          <w:rFonts w:cs="Times New Roman"/>
        </w:rPr>
      </w:pPr>
      <w:r w:rsidRPr="00AF16B9">
        <w:rPr>
          <w:rFonts w:cs="Times New Roman"/>
        </w:rPr>
        <w:t>Rendszer erőforrásainak monitorozása, szolgáltatások beállításai.</w:t>
      </w:r>
    </w:p>
    <w:p w14:paraId="31BCAE9D" w14:textId="77777777" w:rsidR="00AB37AD" w:rsidRPr="00AF16B9" w:rsidRDefault="00AB37AD" w:rsidP="00AB37AD">
      <w:pPr>
        <w:spacing w:after="0"/>
        <w:ind w:left="851"/>
        <w:rPr>
          <w:rFonts w:cs="Times New Roman"/>
        </w:rPr>
      </w:pPr>
      <w:r w:rsidRPr="00AF16B9">
        <w:rPr>
          <w:rFonts w:cs="Times New Roman"/>
        </w:rPr>
        <w:t>Kezelőpult (MMC) használata.</w:t>
      </w:r>
    </w:p>
    <w:p w14:paraId="2E8382A5" w14:textId="77777777" w:rsidR="00AB37AD" w:rsidRPr="00AF16B9" w:rsidRDefault="00AB37AD" w:rsidP="00AB37AD">
      <w:pPr>
        <w:spacing w:after="0"/>
        <w:ind w:left="851"/>
        <w:rPr>
          <w:rFonts w:cs="Times New Roman"/>
        </w:rPr>
      </w:pPr>
      <w:r w:rsidRPr="00AF16B9">
        <w:rPr>
          <w:rFonts w:cs="Times New Roman"/>
        </w:rPr>
        <w:t>Biztonsági másolatok készítése, archiválási típusok.</w:t>
      </w:r>
    </w:p>
    <w:p w14:paraId="0637C3F8" w14:textId="77777777" w:rsidR="00AB37AD" w:rsidRPr="00AF16B9" w:rsidRDefault="00AB37AD" w:rsidP="00AB37AD">
      <w:pPr>
        <w:spacing w:after="0"/>
        <w:ind w:left="851"/>
        <w:rPr>
          <w:rFonts w:cs="Times New Roman"/>
        </w:rPr>
      </w:pPr>
      <w:r w:rsidRPr="00AF16B9">
        <w:rPr>
          <w:rFonts w:cs="Times New Roman"/>
        </w:rPr>
        <w:t>Személyes tűzfal beállítása.</w:t>
      </w:r>
    </w:p>
    <w:p w14:paraId="2465B446" w14:textId="77777777" w:rsidR="00AB37AD" w:rsidRPr="00AF16B9" w:rsidRDefault="00AB37AD" w:rsidP="00AB37AD">
      <w:pPr>
        <w:spacing w:after="0"/>
        <w:ind w:left="851"/>
        <w:rPr>
          <w:rFonts w:cs="Times New Roman"/>
        </w:rPr>
      </w:pPr>
      <w:proofErr w:type="spellStart"/>
      <w:r w:rsidRPr="00AF16B9">
        <w:rPr>
          <w:rFonts w:cs="Times New Roman"/>
        </w:rPr>
        <w:t>Antivírus</w:t>
      </w:r>
      <w:proofErr w:type="spellEnd"/>
      <w:r w:rsidRPr="00AF16B9">
        <w:rPr>
          <w:rFonts w:cs="Times New Roman"/>
        </w:rPr>
        <w:t xml:space="preserve"> alkalmazás telepítése, frissítése, vírusellenőrzés.</w:t>
      </w:r>
    </w:p>
    <w:p w14:paraId="6CC1973A" w14:textId="77777777" w:rsidR="00AB37AD" w:rsidRPr="00AF16B9" w:rsidRDefault="00AB37AD" w:rsidP="00AB37AD">
      <w:pPr>
        <w:spacing w:after="0"/>
        <w:ind w:left="851"/>
        <w:rPr>
          <w:rFonts w:cs="Times New Roman"/>
        </w:rPr>
      </w:pPr>
      <w:r w:rsidRPr="00AF16B9">
        <w:rPr>
          <w:rFonts w:cs="Times New Roman"/>
        </w:rPr>
        <w:t>Lemezklónozás.</w:t>
      </w:r>
    </w:p>
    <w:p w14:paraId="59D375F1" w14:textId="77777777" w:rsidR="00AB37AD" w:rsidRPr="00AF16B9" w:rsidRDefault="00AB37AD" w:rsidP="00AB37AD">
      <w:pPr>
        <w:spacing w:after="0"/>
        <w:ind w:left="851"/>
        <w:rPr>
          <w:rFonts w:cs="Times New Roman"/>
        </w:rPr>
      </w:pPr>
      <w:r w:rsidRPr="00AF16B9">
        <w:rPr>
          <w:rFonts w:cs="Times New Roman"/>
        </w:rPr>
        <w:t>Virtuális gép telepítése.</w:t>
      </w:r>
    </w:p>
    <w:p w14:paraId="206091B8" w14:textId="77777777" w:rsidR="00AB37AD" w:rsidRPr="00AF16B9" w:rsidRDefault="00AB37AD" w:rsidP="00AB37AD">
      <w:pPr>
        <w:tabs>
          <w:tab w:val="left" w:pos="1418"/>
          <w:tab w:val="right" w:pos="9072"/>
        </w:tabs>
        <w:spacing w:after="0"/>
        <w:ind w:left="851"/>
        <w:rPr>
          <w:rFonts w:cs="Times New Roman"/>
        </w:rPr>
      </w:pPr>
    </w:p>
    <w:p w14:paraId="33C2FA4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Megelőző karbantartás</w:t>
      </w:r>
      <w:r w:rsidRPr="00AF16B9">
        <w:rPr>
          <w:rFonts w:cs="Times New Roman"/>
          <w:b/>
          <w:i/>
        </w:rPr>
        <w:tab/>
        <w:t>12 óra/12 óra</w:t>
      </w:r>
    </w:p>
    <w:p w14:paraId="5A08B66F" w14:textId="77777777" w:rsidR="00AB37AD" w:rsidRPr="00AF16B9" w:rsidRDefault="00AB37AD" w:rsidP="00AB37AD">
      <w:pPr>
        <w:spacing w:after="0"/>
        <w:ind w:left="851"/>
        <w:rPr>
          <w:rFonts w:cs="Times New Roman"/>
        </w:rPr>
      </w:pPr>
      <w:r w:rsidRPr="00AF16B9">
        <w:rPr>
          <w:rFonts w:cs="Times New Roman"/>
        </w:rPr>
        <w:t>Megelőző karbantartás jelentősége, karbantartási terv.</w:t>
      </w:r>
    </w:p>
    <w:p w14:paraId="1B4B9A17" w14:textId="77777777" w:rsidR="00AB37AD" w:rsidRPr="00AF16B9" w:rsidRDefault="00AB37AD" w:rsidP="00AB37AD">
      <w:pPr>
        <w:spacing w:after="0"/>
        <w:ind w:left="851"/>
        <w:rPr>
          <w:rFonts w:cs="Times New Roman"/>
        </w:rPr>
      </w:pPr>
      <w:r w:rsidRPr="00AF16B9">
        <w:rPr>
          <w:rFonts w:cs="Times New Roman"/>
        </w:rPr>
        <w:t>Hardver- és szoftverkarbantartás feladatai.</w:t>
      </w:r>
    </w:p>
    <w:p w14:paraId="3E632F0F" w14:textId="77777777" w:rsidR="00AB37AD" w:rsidRPr="00AF16B9" w:rsidRDefault="00AB37AD" w:rsidP="00AB37AD">
      <w:pPr>
        <w:spacing w:after="0"/>
        <w:ind w:left="851"/>
        <w:rPr>
          <w:rFonts w:cs="Times New Roman"/>
        </w:rPr>
      </w:pPr>
      <w:r w:rsidRPr="00AF16B9">
        <w:rPr>
          <w:rFonts w:cs="Times New Roman"/>
        </w:rPr>
        <w:t>Ház és a belső alkatrészek szakszerű tisztítása.</w:t>
      </w:r>
    </w:p>
    <w:p w14:paraId="7E112FF5" w14:textId="77777777" w:rsidR="00AB37AD" w:rsidRPr="00AF16B9" w:rsidRDefault="00AB37AD" w:rsidP="00AB37AD">
      <w:pPr>
        <w:spacing w:after="0"/>
        <w:ind w:left="851"/>
        <w:rPr>
          <w:rFonts w:cs="Times New Roman"/>
        </w:rPr>
      </w:pPr>
      <w:r w:rsidRPr="00AF16B9">
        <w:rPr>
          <w:rFonts w:cs="Times New Roman"/>
        </w:rPr>
        <w:t>Monitorok szakszerű tisztítása.</w:t>
      </w:r>
    </w:p>
    <w:p w14:paraId="7469BE37" w14:textId="77777777" w:rsidR="00AB37AD" w:rsidRPr="00AF16B9" w:rsidRDefault="00AB37AD" w:rsidP="00AB37AD">
      <w:pPr>
        <w:spacing w:after="0"/>
        <w:ind w:left="851"/>
        <w:rPr>
          <w:rFonts w:cs="Times New Roman"/>
        </w:rPr>
      </w:pPr>
      <w:r w:rsidRPr="00AF16B9">
        <w:rPr>
          <w:rFonts w:cs="Times New Roman"/>
        </w:rPr>
        <w:t xml:space="preserve">Festékszint ellenőrzése, </w:t>
      </w:r>
      <w:proofErr w:type="spellStart"/>
      <w:r w:rsidRPr="00AF16B9">
        <w:rPr>
          <w:rFonts w:cs="Times New Roman"/>
        </w:rPr>
        <w:t>toner</w:t>
      </w:r>
      <w:proofErr w:type="spellEnd"/>
      <w:r w:rsidRPr="00AF16B9">
        <w:rPr>
          <w:rFonts w:cs="Times New Roman"/>
        </w:rPr>
        <w:t xml:space="preserve"> és festékpatron cseréje.</w:t>
      </w:r>
    </w:p>
    <w:p w14:paraId="17B339B2" w14:textId="77777777" w:rsidR="00AB37AD" w:rsidRPr="00AF16B9" w:rsidRDefault="00AB37AD" w:rsidP="00AB37AD">
      <w:pPr>
        <w:spacing w:after="0"/>
        <w:ind w:left="851"/>
        <w:rPr>
          <w:rFonts w:cs="Times New Roman"/>
        </w:rPr>
      </w:pPr>
      <w:r w:rsidRPr="00AF16B9">
        <w:rPr>
          <w:rFonts w:cs="Times New Roman"/>
        </w:rPr>
        <w:t>Nyomtatók és szkennerek szakszerű tisztítása.</w:t>
      </w:r>
    </w:p>
    <w:p w14:paraId="51B922ED" w14:textId="77777777" w:rsidR="00AB37AD" w:rsidRPr="00AF16B9" w:rsidRDefault="00AB37AD" w:rsidP="00AB37AD">
      <w:pPr>
        <w:spacing w:after="0"/>
        <w:ind w:left="851"/>
        <w:rPr>
          <w:rFonts w:cs="Times New Roman"/>
        </w:rPr>
      </w:pPr>
      <w:r w:rsidRPr="00AF16B9">
        <w:rPr>
          <w:rFonts w:cs="Times New Roman"/>
        </w:rPr>
        <w:t>Alkatrészek csatlakozásának ellenőrzése.</w:t>
      </w:r>
    </w:p>
    <w:p w14:paraId="467DBFF4" w14:textId="77777777" w:rsidR="00AB37AD" w:rsidRPr="00AF16B9" w:rsidRDefault="00AB37AD" w:rsidP="00AB37AD">
      <w:pPr>
        <w:spacing w:after="0"/>
        <w:ind w:left="851"/>
        <w:rPr>
          <w:rFonts w:cs="Times New Roman"/>
        </w:rPr>
      </w:pPr>
      <w:r w:rsidRPr="00AF16B9">
        <w:rPr>
          <w:rFonts w:cs="Times New Roman"/>
        </w:rPr>
        <w:t>Számítógépek működésének környezeti feltételei.</w:t>
      </w:r>
    </w:p>
    <w:p w14:paraId="6139D605" w14:textId="77777777" w:rsidR="00AB37AD" w:rsidRPr="00AF16B9" w:rsidRDefault="00AB37AD" w:rsidP="00AB37AD">
      <w:pPr>
        <w:spacing w:after="0"/>
        <w:ind w:left="851"/>
        <w:rPr>
          <w:rFonts w:cs="Times New Roman"/>
        </w:rPr>
      </w:pPr>
      <w:r w:rsidRPr="00AF16B9">
        <w:rPr>
          <w:rFonts w:cs="Times New Roman"/>
        </w:rPr>
        <w:t>Operációs rendszer frissítése, javítócsomagok telepítése.</w:t>
      </w:r>
    </w:p>
    <w:p w14:paraId="02D46A9E" w14:textId="77777777" w:rsidR="00AB37AD" w:rsidRPr="00AF16B9" w:rsidRDefault="00AB37AD" w:rsidP="00AB37AD">
      <w:pPr>
        <w:spacing w:after="0"/>
        <w:ind w:left="851"/>
        <w:rPr>
          <w:rFonts w:cs="Times New Roman"/>
        </w:rPr>
      </w:pPr>
      <w:r w:rsidRPr="00AF16B9">
        <w:rPr>
          <w:rFonts w:cs="Times New Roman"/>
        </w:rPr>
        <w:t>Merevlemez karbantartása, lemezellenőrzés, töredezettség-mentesítés.</w:t>
      </w:r>
    </w:p>
    <w:p w14:paraId="2A0AD8FC" w14:textId="77777777" w:rsidR="00AB37AD" w:rsidRPr="00AF16B9" w:rsidRDefault="00AB37AD" w:rsidP="00AB37AD">
      <w:pPr>
        <w:spacing w:after="0"/>
        <w:ind w:left="851"/>
        <w:rPr>
          <w:rFonts w:cs="Times New Roman"/>
        </w:rPr>
      </w:pPr>
      <w:r w:rsidRPr="00AF16B9">
        <w:rPr>
          <w:rFonts w:cs="Times New Roman"/>
        </w:rPr>
        <w:t>Helyreállítási pontok készítése, rendszer visszaállítása korábbi időpontra.</w:t>
      </w:r>
    </w:p>
    <w:p w14:paraId="7D330E1E" w14:textId="77777777" w:rsidR="00AB37AD" w:rsidRPr="00AF16B9" w:rsidRDefault="00AB37AD" w:rsidP="00AB37AD">
      <w:pPr>
        <w:spacing w:after="0"/>
        <w:ind w:left="851"/>
        <w:rPr>
          <w:rFonts w:cs="Times New Roman"/>
        </w:rPr>
      </w:pPr>
      <w:r w:rsidRPr="00AF16B9">
        <w:rPr>
          <w:rFonts w:cs="Times New Roman"/>
        </w:rPr>
        <w:t>Felhasználói adatok átköltöztetése, archiválása.</w:t>
      </w:r>
    </w:p>
    <w:p w14:paraId="2AB18C30" w14:textId="77777777" w:rsidR="00AB37AD" w:rsidRPr="00AF16B9" w:rsidRDefault="00AB37AD" w:rsidP="00AB37AD">
      <w:pPr>
        <w:spacing w:after="0"/>
        <w:ind w:left="851"/>
        <w:rPr>
          <w:rFonts w:cs="Times New Roman"/>
        </w:rPr>
      </w:pPr>
      <w:r w:rsidRPr="00AF16B9">
        <w:rPr>
          <w:rFonts w:cs="Times New Roman"/>
        </w:rPr>
        <w:t>Távoli asztalkapcsolat és távsegítség konfigurálása.</w:t>
      </w:r>
    </w:p>
    <w:p w14:paraId="785BC781" w14:textId="77777777" w:rsidR="00AB37AD" w:rsidRPr="00AF16B9" w:rsidRDefault="00AB37AD" w:rsidP="00AB37AD">
      <w:pPr>
        <w:spacing w:after="0"/>
        <w:ind w:left="851"/>
        <w:rPr>
          <w:rFonts w:cs="Times New Roman"/>
        </w:rPr>
      </w:pPr>
      <w:r w:rsidRPr="00AF16B9">
        <w:rPr>
          <w:rFonts w:cs="Times New Roman"/>
        </w:rPr>
        <w:t>Ütemezett karbantartási feladatok.</w:t>
      </w:r>
    </w:p>
    <w:p w14:paraId="7401974C" w14:textId="77777777" w:rsidR="00AB37AD" w:rsidRPr="00AF16B9" w:rsidRDefault="00AB37AD" w:rsidP="00AB37AD">
      <w:pPr>
        <w:spacing w:after="0"/>
        <w:ind w:left="851"/>
        <w:rPr>
          <w:rFonts w:cs="Times New Roman"/>
        </w:rPr>
      </w:pPr>
      <w:r w:rsidRPr="00AF16B9">
        <w:rPr>
          <w:rFonts w:cs="Times New Roman"/>
        </w:rPr>
        <w:t>Laptopok és hordozható eszközök szakszerű tisztítása.</w:t>
      </w:r>
    </w:p>
    <w:p w14:paraId="7C162D20" w14:textId="77777777" w:rsidR="00AB37AD" w:rsidRPr="00AF16B9" w:rsidRDefault="00AB37AD" w:rsidP="00AB37AD">
      <w:pPr>
        <w:tabs>
          <w:tab w:val="left" w:pos="1418"/>
          <w:tab w:val="right" w:pos="9072"/>
        </w:tabs>
        <w:spacing w:after="0"/>
        <w:ind w:left="851"/>
        <w:rPr>
          <w:rFonts w:cs="Times New Roman"/>
        </w:rPr>
      </w:pPr>
    </w:p>
    <w:p w14:paraId="79CE21D4" w14:textId="77777777" w:rsidR="00AB37AD" w:rsidRPr="00AF16B9" w:rsidRDefault="00AB37AD" w:rsidP="00AB37AD">
      <w:pPr>
        <w:tabs>
          <w:tab w:val="left" w:pos="1418"/>
          <w:tab w:val="right" w:pos="9072"/>
        </w:tabs>
        <w:spacing w:after="0"/>
        <w:ind w:left="851"/>
        <w:rPr>
          <w:rFonts w:cs="Times New Roman"/>
        </w:rPr>
      </w:pPr>
    </w:p>
    <w:p w14:paraId="73F4AFE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0D0E4FA6" w14:textId="77777777" w:rsidR="00AB37AD" w:rsidRPr="00AF16B9" w:rsidRDefault="00AB37AD" w:rsidP="00AB37AD">
      <w:pPr>
        <w:spacing w:after="0"/>
        <w:ind w:left="426"/>
        <w:rPr>
          <w:rFonts w:cs="Times New Roman"/>
        </w:rPr>
      </w:pPr>
      <w:r w:rsidRPr="00AF16B9">
        <w:rPr>
          <w:rFonts w:cs="Times New Roman"/>
        </w:rPr>
        <w:t>Számítógépes laboratórium</w:t>
      </w:r>
    </w:p>
    <w:p w14:paraId="79125577" w14:textId="77777777" w:rsidR="00AB37AD" w:rsidRPr="00AF16B9" w:rsidRDefault="00AB37AD" w:rsidP="00AB37AD">
      <w:pPr>
        <w:spacing w:after="0"/>
        <w:ind w:left="426"/>
        <w:rPr>
          <w:rFonts w:cs="Times New Roman"/>
        </w:rPr>
      </w:pPr>
    </w:p>
    <w:p w14:paraId="4F659EF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890DAA1" w14:textId="77777777" w:rsidR="00AB37AD" w:rsidRPr="00AF16B9" w:rsidRDefault="00AB37AD" w:rsidP="00AB37AD">
      <w:pPr>
        <w:spacing w:after="0"/>
        <w:ind w:left="426"/>
        <w:rPr>
          <w:rFonts w:cs="Times New Roman"/>
        </w:rPr>
      </w:pPr>
    </w:p>
    <w:p w14:paraId="382004FE" w14:textId="77777777" w:rsidR="00AB37AD" w:rsidRPr="00AF16B9" w:rsidRDefault="00AB37AD" w:rsidP="00AB37AD">
      <w:pPr>
        <w:spacing w:after="0"/>
        <w:ind w:left="426"/>
        <w:rPr>
          <w:rFonts w:cs="Times New Roman"/>
          <w:i/>
        </w:rPr>
      </w:pPr>
      <w:r w:rsidRPr="00AF16B9">
        <w:rPr>
          <w:rFonts w:cs="Times New Roman"/>
          <w:i/>
        </w:rPr>
        <w:lastRenderedPageBreak/>
        <w:t>A tantárgy a számítógépes szerelés jellegéből eredendően egyéni vagy kiscsoportos (</w:t>
      </w:r>
      <w:proofErr w:type="spellStart"/>
      <w:r w:rsidRPr="00AF16B9">
        <w:rPr>
          <w:rFonts w:cs="Times New Roman"/>
          <w:i/>
        </w:rPr>
        <w:t>max</w:t>
      </w:r>
      <w:proofErr w:type="spellEnd"/>
      <w:r w:rsidRPr="00AF16B9">
        <w:rPr>
          <w:rFonts w:cs="Times New Roman"/>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3F6C4815" w14:textId="77777777" w:rsidR="00AB37AD" w:rsidRPr="00AF16B9" w:rsidRDefault="00AB37AD" w:rsidP="00AB37AD">
      <w:pPr>
        <w:spacing w:after="0"/>
        <w:ind w:left="426"/>
        <w:rPr>
          <w:rFonts w:cs="Times New Roman"/>
        </w:rPr>
      </w:pPr>
    </w:p>
    <w:p w14:paraId="3816363B"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72B3ECA"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7E5E4164" w14:textId="77777777" w:rsidTr="00425D58">
        <w:trPr>
          <w:trHeight w:val="600"/>
          <w:jc w:val="center"/>
        </w:trPr>
        <w:tc>
          <w:tcPr>
            <w:tcW w:w="960" w:type="dxa"/>
            <w:vMerge w:val="restart"/>
            <w:shd w:val="clear" w:color="auto" w:fill="auto"/>
            <w:vAlign w:val="center"/>
            <w:hideMark/>
          </w:tcPr>
          <w:p w14:paraId="61149E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F1378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9118B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11C1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55030C48" w14:textId="77777777" w:rsidTr="00425D58">
        <w:trPr>
          <w:trHeight w:val="255"/>
          <w:jc w:val="center"/>
        </w:trPr>
        <w:tc>
          <w:tcPr>
            <w:tcW w:w="960" w:type="dxa"/>
            <w:vMerge/>
            <w:vAlign w:val="center"/>
            <w:hideMark/>
          </w:tcPr>
          <w:p w14:paraId="00FF841B"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657BAD2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AE13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353A56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A19DF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DA4594F"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C0C769C" w14:textId="77777777" w:rsidTr="00425D58">
        <w:trPr>
          <w:trHeight w:val="255"/>
          <w:jc w:val="center"/>
        </w:trPr>
        <w:tc>
          <w:tcPr>
            <w:tcW w:w="960" w:type="dxa"/>
            <w:shd w:val="clear" w:color="auto" w:fill="auto"/>
            <w:vAlign w:val="center"/>
            <w:hideMark/>
          </w:tcPr>
          <w:p w14:paraId="70FB05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904E2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B68C3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D1E61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199CA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0843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A259003" w14:textId="77777777" w:rsidTr="00425D58">
        <w:trPr>
          <w:trHeight w:val="255"/>
          <w:jc w:val="center"/>
        </w:trPr>
        <w:tc>
          <w:tcPr>
            <w:tcW w:w="960" w:type="dxa"/>
            <w:shd w:val="clear" w:color="auto" w:fill="auto"/>
            <w:vAlign w:val="center"/>
            <w:hideMark/>
          </w:tcPr>
          <w:p w14:paraId="652F31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5E80C0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0C6902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39771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3D9A6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FD219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ABFCBC2" w14:textId="77777777" w:rsidTr="00425D58">
        <w:trPr>
          <w:trHeight w:val="255"/>
          <w:jc w:val="center"/>
        </w:trPr>
        <w:tc>
          <w:tcPr>
            <w:tcW w:w="960" w:type="dxa"/>
            <w:shd w:val="clear" w:color="auto" w:fill="auto"/>
            <w:vAlign w:val="center"/>
            <w:hideMark/>
          </w:tcPr>
          <w:p w14:paraId="2E1285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17A2F01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60E1A9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C316D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F4639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2B43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2EDA965" w14:textId="77777777" w:rsidTr="00425D58">
        <w:trPr>
          <w:trHeight w:val="255"/>
          <w:jc w:val="center"/>
        </w:trPr>
        <w:tc>
          <w:tcPr>
            <w:tcW w:w="960" w:type="dxa"/>
            <w:shd w:val="clear" w:color="auto" w:fill="auto"/>
            <w:vAlign w:val="center"/>
            <w:hideMark/>
          </w:tcPr>
          <w:p w14:paraId="5AF8C5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4C4E6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60CE75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9123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A0DE4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20C0A2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28868DF" w14:textId="77777777" w:rsidR="00AB37AD" w:rsidRPr="00AF16B9" w:rsidRDefault="00AB37AD" w:rsidP="00AB37AD">
      <w:pPr>
        <w:spacing w:after="0"/>
        <w:ind w:left="426"/>
        <w:rPr>
          <w:rFonts w:cs="Times New Roman"/>
        </w:rPr>
      </w:pPr>
    </w:p>
    <w:p w14:paraId="562C2367"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765711F0"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03D1F883" w14:textId="77777777" w:rsidTr="00425D58">
        <w:trPr>
          <w:trHeight w:val="255"/>
          <w:jc w:val="center"/>
        </w:trPr>
        <w:tc>
          <w:tcPr>
            <w:tcW w:w="1040" w:type="dxa"/>
            <w:vMerge w:val="restart"/>
            <w:shd w:val="clear" w:color="auto" w:fill="auto"/>
            <w:vAlign w:val="center"/>
            <w:hideMark/>
          </w:tcPr>
          <w:p w14:paraId="055817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F7C19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6D97C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08971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577227A8" w14:textId="77777777" w:rsidTr="00425D58">
        <w:trPr>
          <w:trHeight w:val="510"/>
          <w:jc w:val="center"/>
        </w:trPr>
        <w:tc>
          <w:tcPr>
            <w:tcW w:w="1040" w:type="dxa"/>
            <w:vMerge/>
            <w:vAlign w:val="center"/>
            <w:hideMark/>
          </w:tcPr>
          <w:p w14:paraId="293761C1"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4CADEA60"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70546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307756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D3727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800F2DE"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758CC48" w14:textId="77777777" w:rsidTr="00425D58">
        <w:trPr>
          <w:trHeight w:val="255"/>
          <w:jc w:val="center"/>
        </w:trPr>
        <w:tc>
          <w:tcPr>
            <w:tcW w:w="1040" w:type="dxa"/>
            <w:shd w:val="clear" w:color="000000" w:fill="D9D9D9"/>
            <w:vAlign w:val="center"/>
            <w:hideMark/>
          </w:tcPr>
          <w:p w14:paraId="51683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75372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34FBDC23" w14:textId="77777777" w:rsidTr="00425D58">
        <w:trPr>
          <w:trHeight w:val="510"/>
          <w:jc w:val="center"/>
        </w:trPr>
        <w:tc>
          <w:tcPr>
            <w:tcW w:w="1040" w:type="dxa"/>
            <w:shd w:val="clear" w:color="auto" w:fill="auto"/>
            <w:vAlign w:val="center"/>
            <w:hideMark/>
          </w:tcPr>
          <w:p w14:paraId="34A1D1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3EED2D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BEAEF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EF732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C65AB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7EDD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45A96F6" w14:textId="77777777" w:rsidTr="00425D58">
        <w:trPr>
          <w:trHeight w:val="255"/>
          <w:jc w:val="center"/>
        </w:trPr>
        <w:tc>
          <w:tcPr>
            <w:tcW w:w="1040" w:type="dxa"/>
            <w:shd w:val="clear" w:color="000000" w:fill="D9D9D9"/>
            <w:vAlign w:val="center"/>
            <w:hideMark/>
          </w:tcPr>
          <w:p w14:paraId="3D3901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EF7D2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4CD5296A" w14:textId="77777777" w:rsidTr="00425D58">
        <w:trPr>
          <w:trHeight w:val="255"/>
          <w:jc w:val="center"/>
        </w:trPr>
        <w:tc>
          <w:tcPr>
            <w:tcW w:w="1040" w:type="dxa"/>
            <w:shd w:val="clear" w:color="auto" w:fill="auto"/>
            <w:vAlign w:val="center"/>
            <w:hideMark/>
          </w:tcPr>
          <w:p w14:paraId="725E19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1F12D3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303A7A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E7933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AB96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62B0E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69EAF5" w14:textId="77777777" w:rsidTr="00425D58">
        <w:trPr>
          <w:trHeight w:val="255"/>
          <w:jc w:val="center"/>
        </w:trPr>
        <w:tc>
          <w:tcPr>
            <w:tcW w:w="1040" w:type="dxa"/>
            <w:shd w:val="clear" w:color="000000" w:fill="D9D9D9"/>
            <w:vAlign w:val="center"/>
            <w:hideMark/>
          </w:tcPr>
          <w:p w14:paraId="28A29B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13D0E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AB37AD" w:rsidRPr="00AF16B9" w14:paraId="3161CA3B" w14:textId="77777777" w:rsidTr="00425D58">
        <w:trPr>
          <w:trHeight w:val="510"/>
          <w:jc w:val="center"/>
        </w:trPr>
        <w:tc>
          <w:tcPr>
            <w:tcW w:w="1040" w:type="dxa"/>
            <w:shd w:val="clear" w:color="auto" w:fill="auto"/>
            <w:vAlign w:val="center"/>
            <w:hideMark/>
          </w:tcPr>
          <w:p w14:paraId="60676B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7A85CA2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79AA52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62CDC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21ED9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489B1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C3F7EB" w14:textId="77777777" w:rsidTr="00425D58">
        <w:trPr>
          <w:trHeight w:val="510"/>
          <w:jc w:val="center"/>
        </w:trPr>
        <w:tc>
          <w:tcPr>
            <w:tcW w:w="1040" w:type="dxa"/>
            <w:shd w:val="clear" w:color="auto" w:fill="auto"/>
            <w:vAlign w:val="center"/>
            <w:hideMark/>
          </w:tcPr>
          <w:p w14:paraId="0F97F5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53A1CA3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0D7AA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C40A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7CA2B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E5ED0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DCD040" w14:textId="77777777" w:rsidTr="00425D58">
        <w:trPr>
          <w:trHeight w:val="510"/>
          <w:jc w:val="center"/>
        </w:trPr>
        <w:tc>
          <w:tcPr>
            <w:tcW w:w="1040" w:type="dxa"/>
            <w:shd w:val="clear" w:color="auto" w:fill="auto"/>
            <w:vAlign w:val="center"/>
            <w:hideMark/>
          </w:tcPr>
          <w:p w14:paraId="150AD7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5BF272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7F11F9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8DC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D0B43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42559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7D2DFA58" w14:textId="77777777" w:rsidR="00AB37AD" w:rsidRPr="00AF16B9" w:rsidRDefault="00AB37AD" w:rsidP="00AB37AD">
      <w:pPr>
        <w:spacing w:after="0"/>
        <w:ind w:left="426"/>
        <w:rPr>
          <w:rFonts w:cs="Times New Roman"/>
        </w:rPr>
      </w:pPr>
    </w:p>
    <w:p w14:paraId="67E9ECA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142928C7"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0A0E06CE" w14:textId="77777777" w:rsidR="00AB37AD" w:rsidRPr="00AF16B9" w:rsidRDefault="00AB37AD" w:rsidP="00AB37AD">
      <w:pPr>
        <w:rPr>
          <w:rFonts w:cs="Times New Roman"/>
        </w:rPr>
      </w:pPr>
    </w:p>
    <w:p w14:paraId="5727BC4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6D56F99C" w14:textId="77777777" w:rsidR="002207E2" w:rsidRDefault="002207E2" w:rsidP="00AB37AD">
      <w:pPr>
        <w:spacing w:before="2880"/>
        <w:jc w:val="center"/>
        <w:rPr>
          <w:rFonts w:cs="Times New Roman"/>
          <w:b/>
          <w:sz w:val="36"/>
        </w:rPr>
      </w:pPr>
    </w:p>
    <w:p w14:paraId="07F9996A"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0D7F1C4D" w14:textId="77777777" w:rsidR="00AB37AD" w:rsidRPr="00AF16B9" w:rsidRDefault="00AB37AD" w:rsidP="00AB37AD">
      <w:pPr>
        <w:spacing w:after="480"/>
        <w:jc w:val="center"/>
        <w:rPr>
          <w:rFonts w:cs="Times New Roman"/>
          <w:b/>
          <w:sz w:val="36"/>
        </w:rPr>
      </w:pPr>
      <w:r w:rsidRPr="00AF16B9">
        <w:rPr>
          <w:rFonts w:cs="Times New Roman"/>
          <w:b/>
          <w:sz w:val="36"/>
        </w:rPr>
        <w:t>11997-16 azonosító számú</w:t>
      </w:r>
    </w:p>
    <w:p w14:paraId="606D7091" w14:textId="77777777" w:rsidR="00AB37AD" w:rsidRPr="00AF16B9" w:rsidRDefault="00AB37AD" w:rsidP="00AB37AD">
      <w:pPr>
        <w:jc w:val="center"/>
        <w:rPr>
          <w:rFonts w:cs="Times New Roman"/>
          <w:b/>
          <w:sz w:val="36"/>
        </w:rPr>
      </w:pPr>
      <w:r w:rsidRPr="00AF16B9">
        <w:rPr>
          <w:rFonts w:cs="Times New Roman"/>
          <w:b/>
          <w:sz w:val="36"/>
        </w:rPr>
        <w:t>Hálózati ismeretek I.</w:t>
      </w:r>
    </w:p>
    <w:p w14:paraId="61844629"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2A848AC8"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39CCE61C"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04A496A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3933DC95" w14:textId="77777777" w:rsidR="00AB37AD" w:rsidRPr="00AF16B9" w:rsidRDefault="00AB37AD" w:rsidP="00AB37AD">
      <w:pPr>
        <w:rPr>
          <w:rFonts w:cs="Times New Roman"/>
        </w:rPr>
      </w:pPr>
      <w:r w:rsidRPr="00AF16B9">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1E8FAFE" w14:textId="77777777" w:rsidTr="00425D58">
        <w:trPr>
          <w:trHeight w:val="1755"/>
          <w:jc w:val="center"/>
        </w:trPr>
        <w:tc>
          <w:tcPr>
            <w:tcW w:w="3980" w:type="dxa"/>
            <w:shd w:val="clear" w:color="auto" w:fill="auto"/>
            <w:vAlign w:val="center"/>
            <w:hideMark/>
          </w:tcPr>
          <w:p w14:paraId="15A213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5C57C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044764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Hálózatok I. gyakorlat</w:t>
            </w:r>
          </w:p>
        </w:tc>
      </w:tr>
      <w:tr w:rsidR="00AB37AD" w:rsidRPr="00AF16B9" w14:paraId="51B6571D" w14:textId="77777777" w:rsidTr="00425D58">
        <w:trPr>
          <w:trHeight w:val="300"/>
          <w:jc w:val="center"/>
        </w:trPr>
        <w:tc>
          <w:tcPr>
            <w:tcW w:w="5380" w:type="dxa"/>
            <w:gridSpan w:val="3"/>
            <w:shd w:val="clear" w:color="auto" w:fill="auto"/>
            <w:noWrap/>
            <w:vAlign w:val="center"/>
            <w:hideMark/>
          </w:tcPr>
          <w:p w14:paraId="21F1BB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0E369383" w14:textId="77777777" w:rsidTr="00425D58">
        <w:trPr>
          <w:trHeight w:val="765"/>
          <w:jc w:val="center"/>
        </w:trPr>
        <w:tc>
          <w:tcPr>
            <w:tcW w:w="3980" w:type="dxa"/>
            <w:shd w:val="clear" w:color="auto" w:fill="auto"/>
            <w:vAlign w:val="center"/>
            <w:hideMark/>
          </w:tcPr>
          <w:p w14:paraId="5B38C36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2BAD5E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518A9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D4CF81" w14:textId="77777777" w:rsidTr="00425D58">
        <w:trPr>
          <w:trHeight w:val="510"/>
          <w:jc w:val="center"/>
        </w:trPr>
        <w:tc>
          <w:tcPr>
            <w:tcW w:w="3980" w:type="dxa"/>
            <w:shd w:val="clear" w:color="auto" w:fill="auto"/>
            <w:vAlign w:val="center"/>
            <w:hideMark/>
          </w:tcPr>
          <w:p w14:paraId="5EC5B5F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61E3D4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C5542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84EDD20" w14:textId="77777777" w:rsidTr="00425D58">
        <w:trPr>
          <w:trHeight w:val="510"/>
          <w:jc w:val="center"/>
        </w:trPr>
        <w:tc>
          <w:tcPr>
            <w:tcW w:w="3980" w:type="dxa"/>
            <w:shd w:val="clear" w:color="auto" w:fill="auto"/>
            <w:vAlign w:val="center"/>
            <w:hideMark/>
          </w:tcPr>
          <w:p w14:paraId="18298AC4" w14:textId="77777777" w:rsidR="00AB37AD" w:rsidRPr="00AF16B9" w:rsidRDefault="00AB37AD" w:rsidP="00425D58">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VLAN-okkal</w:t>
            </w:r>
            <w:proofErr w:type="spellEnd"/>
            <w:r w:rsidRPr="00AF16B9">
              <w:rPr>
                <w:rFonts w:eastAsia="Times New Roman" w:cs="Times New Roman"/>
                <w:color w:val="000000"/>
                <w:sz w:val="20"/>
                <w:szCs w:val="20"/>
                <w:lang w:eastAsia="hu-HU"/>
              </w:rPr>
              <w:t xml:space="preserve"> rendelkező kapcsolót és kapcsolók közötti kommunikációt konfigurál </w:t>
            </w:r>
          </w:p>
        </w:tc>
        <w:tc>
          <w:tcPr>
            <w:tcW w:w="700" w:type="dxa"/>
            <w:shd w:val="clear" w:color="auto" w:fill="auto"/>
            <w:noWrap/>
            <w:vAlign w:val="center"/>
            <w:hideMark/>
          </w:tcPr>
          <w:p w14:paraId="0CBD41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37DB3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1EA72F" w14:textId="77777777" w:rsidTr="00425D58">
        <w:trPr>
          <w:trHeight w:val="255"/>
          <w:jc w:val="center"/>
        </w:trPr>
        <w:tc>
          <w:tcPr>
            <w:tcW w:w="3980" w:type="dxa"/>
            <w:shd w:val="clear" w:color="auto" w:fill="auto"/>
            <w:vAlign w:val="center"/>
            <w:hideMark/>
          </w:tcPr>
          <w:p w14:paraId="2485D511" w14:textId="77777777" w:rsidR="00AB37AD" w:rsidRPr="00AF16B9" w:rsidRDefault="00AB37AD" w:rsidP="00425D58">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VLAN-ok</w:t>
            </w:r>
            <w:proofErr w:type="spellEnd"/>
            <w:r w:rsidRPr="00AF16B9">
              <w:rPr>
                <w:rFonts w:eastAsia="Times New Roman" w:cs="Times New Roman"/>
                <w:color w:val="000000"/>
                <w:sz w:val="20"/>
                <w:szCs w:val="20"/>
                <w:lang w:eastAsia="hu-HU"/>
              </w:rPr>
              <w:t xml:space="preserve"> közötti forgalomirányítást konfigurál </w:t>
            </w:r>
          </w:p>
        </w:tc>
        <w:tc>
          <w:tcPr>
            <w:tcW w:w="700" w:type="dxa"/>
            <w:shd w:val="clear" w:color="auto" w:fill="auto"/>
            <w:noWrap/>
            <w:vAlign w:val="center"/>
            <w:hideMark/>
          </w:tcPr>
          <w:p w14:paraId="3D4BA8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A956A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417963" w14:textId="77777777" w:rsidTr="00425D58">
        <w:trPr>
          <w:trHeight w:val="510"/>
          <w:jc w:val="center"/>
        </w:trPr>
        <w:tc>
          <w:tcPr>
            <w:tcW w:w="3980" w:type="dxa"/>
            <w:shd w:val="clear" w:color="auto" w:fill="auto"/>
            <w:vAlign w:val="center"/>
            <w:hideMark/>
          </w:tcPr>
          <w:p w14:paraId="4000AC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74F083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008D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53CCF9C" w14:textId="77777777" w:rsidTr="00425D58">
        <w:trPr>
          <w:trHeight w:val="510"/>
          <w:jc w:val="center"/>
        </w:trPr>
        <w:tc>
          <w:tcPr>
            <w:tcW w:w="3980" w:type="dxa"/>
            <w:shd w:val="clear" w:color="auto" w:fill="auto"/>
            <w:vAlign w:val="center"/>
            <w:hideMark/>
          </w:tcPr>
          <w:p w14:paraId="74DA97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00F47B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E2ED2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E6E6D9" w14:textId="77777777" w:rsidTr="00425D58">
        <w:trPr>
          <w:trHeight w:val="510"/>
          <w:jc w:val="center"/>
        </w:trPr>
        <w:tc>
          <w:tcPr>
            <w:tcW w:w="3980" w:type="dxa"/>
            <w:shd w:val="clear" w:color="auto" w:fill="auto"/>
            <w:vAlign w:val="center"/>
            <w:hideMark/>
          </w:tcPr>
          <w:p w14:paraId="28F549E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6521A9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77C5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47BBAD" w14:textId="77777777" w:rsidTr="00425D58">
        <w:trPr>
          <w:trHeight w:val="510"/>
          <w:jc w:val="center"/>
        </w:trPr>
        <w:tc>
          <w:tcPr>
            <w:tcW w:w="3980" w:type="dxa"/>
            <w:shd w:val="clear" w:color="auto" w:fill="auto"/>
            <w:vAlign w:val="center"/>
            <w:hideMark/>
          </w:tcPr>
          <w:p w14:paraId="3D32CF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614A66B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E53A0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681DEC9" w14:textId="77777777" w:rsidTr="00425D58">
        <w:trPr>
          <w:trHeight w:val="510"/>
          <w:jc w:val="center"/>
        </w:trPr>
        <w:tc>
          <w:tcPr>
            <w:tcW w:w="3980" w:type="dxa"/>
            <w:shd w:val="clear" w:color="auto" w:fill="auto"/>
            <w:vAlign w:val="center"/>
            <w:hideMark/>
          </w:tcPr>
          <w:p w14:paraId="7FF7C9E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600A0F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D08D2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74667E" w14:textId="77777777" w:rsidTr="00425D58">
        <w:trPr>
          <w:trHeight w:val="510"/>
          <w:jc w:val="center"/>
        </w:trPr>
        <w:tc>
          <w:tcPr>
            <w:tcW w:w="3980" w:type="dxa"/>
            <w:shd w:val="clear" w:color="auto" w:fill="auto"/>
            <w:vAlign w:val="center"/>
            <w:hideMark/>
          </w:tcPr>
          <w:p w14:paraId="4F4C992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489CB9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8243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97C34C" w14:textId="77777777" w:rsidTr="00425D58">
        <w:trPr>
          <w:trHeight w:val="510"/>
          <w:jc w:val="center"/>
        </w:trPr>
        <w:tc>
          <w:tcPr>
            <w:tcW w:w="3980" w:type="dxa"/>
            <w:shd w:val="clear" w:color="auto" w:fill="auto"/>
            <w:vAlign w:val="center"/>
            <w:hideMark/>
          </w:tcPr>
          <w:p w14:paraId="238C94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6320B9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9843F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69B3908" w14:textId="77777777" w:rsidTr="00425D58">
        <w:trPr>
          <w:trHeight w:val="765"/>
          <w:jc w:val="center"/>
        </w:trPr>
        <w:tc>
          <w:tcPr>
            <w:tcW w:w="3980" w:type="dxa"/>
            <w:shd w:val="clear" w:color="auto" w:fill="auto"/>
            <w:vAlign w:val="center"/>
            <w:hideMark/>
          </w:tcPr>
          <w:p w14:paraId="162C142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340DD1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13CDA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2463E4" w14:textId="77777777" w:rsidTr="00425D58">
        <w:trPr>
          <w:trHeight w:val="510"/>
          <w:jc w:val="center"/>
        </w:trPr>
        <w:tc>
          <w:tcPr>
            <w:tcW w:w="3980" w:type="dxa"/>
            <w:shd w:val="clear" w:color="auto" w:fill="auto"/>
            <w:vAlign w:val="center"/>
            <w:hideMark/>
          </w:tcPr>
          <w:p w14:paraId="6BE7E8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3AC04B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E2A77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5FC01FE" w14:textId="77777777" w:rsidTr="00425D58">
        <w:trPr>
          <w:trHeight w:val="255"/>
          <w:jc w:val="center"/>
        </w:trPr>
        <w:tc>
          <w:tcPr>
            <w:tcW w:w="3980" w:type="dxa"/>
            <w:shd w:val="clear" w:color="auto" w:fill="auto"/>
            <w:vAlign w:val="center"/>
            <w:hideMark/>
          </w:tcPr>
          <w:p w14:paraId="1518E5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7728C7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69F5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F3CDD7" w14:textId="77777777" w:rsidTr="00425D58">
        <w:trPr>
          <w:trHeight w:val="765"/>
          <w:jc w:val="center"/>
        </w:trPr>
        <w:tc>
          <w:tcPr>
            <w:tcW w:w="3980" w:type="dxa"/>
            <w:shd w:val="clear" w:color="auto" w:fill="auto"/>
            <w:vAlign w:val="center"/>
            <w:hideMark/>
          </w:tcPr>
          <w:p w14:paraId="0FE56D0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6F9473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2A18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FF4BF67" w14:textId="77777777" w:rsidTr="00425D58">
        <w:trPr>
          <w:trHeight w:val="300"/>
          <w:jc w:val="center"/>
        </w:trPr>
        <w:tc>
          <w:tcPr>
            <w:tcW w:w="5380" w:type="dxa"/>
            <w:gridSpan w:val="3"/>
            <w:shd w:val="clear" w:color="auto" w:fill="auto"/>
            <w:noWrap/>
            <w:vAlign w:val="center"/>
            <w:hideMark/>
          </w:tcPr>
          <w:p w14:paraId="1E2C9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47D12EB3" w14:textId="77777777" w:rsidTr="00425D58">
        <w:trPr>
          <w:trHeight w:val="255"/>
          <w:jc w:val="center"/>
        </w:trPr>
        <w:tc>
          <w:tcPr>
            <w:tcW w:w="3980" w:type="dxa"/>
            <w:shd w:val="clear" w:color="auto" w:fill="auto"/>
            <w:vAlign w:val="center"/>
            <w:hideMark/>
          </w:tcPr>
          <w:p w14:paraId="5B5FA8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7FCD98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566E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B13E87B" w14:textId="77777777" w:rsidTr="00425D58">
        <w:trPr>
          <w:trHeight w:val="255"/>
          <w:jc w:val="center"/>
        </w:trPr>
        <w:tc>
          <w:tcPr>
            <w:tcW w:w="3980" w:type="dxa"/>
            <w:shd w:val="clear" w:color="auto" w:fill="auto"/>
            <w:vAlign w:val="center"/>
            <w:hideMark/>
          </w:tcPr>
          <w:p w14:paraId="3EF9568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7E7865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E0D3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919A783" w14:textId="77777777" w:rsidTr="00425D58">
        <w:trPr>
          <w:trHeight w:val="510"/>
          <w:jc w:val="center"/>
        </w:trPr>
        <w:tc>
          <w:tcPr>
            <w:tcW w:w="3980" w:type="dxa"/>
            <w:shd w:val="clear" w:color="auto" w:fill="auto"/>
            <w:vAlign w:val="center"/>
            <w:hideMark/>
          </w:tcPr>
          <w:p w14:paraId="35CA88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35D544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1BEA0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4BBB04" w14:textId="77777777" w:rsidTr="00425D58">
        <w:trPr>
          <w:trHeight w:val="510"/>
          <w:jc w:val="center"/>
        </w:trPr>
        <w:tc>
          <w:tcPr>
            <w:tcW w:w="3980" w:type="dxa"/>
            <w:shd w:val="clear" w:color="auto" w:fill="auto"/>
            <w:vAlign w:val="center"/>
            <w:hideMark/>
          </w:tcPr>
          <w:p w14:paraId="083BFC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005CE3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91F4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F6D7658" w14:textId="77777777" w:rsidTr="00425D58">
        <w:trPr>
          <w:trHeight w:val="765"/>
          <w:jc w:val="center"/>
        </w:trPr>
        <w:tc>
          <w:tcPr>
            <w:tcW w:w="3980" w:type="dxa"/>
            <w:shd w:val="clear" w:color="auto" w:fill="auto"/>
            <w:vAlign w:val="center"/>
            <w:hideMark/>
          </w:tcPr>
          <w:p w14:paraId="7C523DB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7A165E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22DC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11BBF62" w14:textId="77777777" w:rsidTr="00425D58">
        <w:trPr>
          <w:trHeight w:val="510"/>
          <w:jc w:val="center"/>
        </w:trPr>
        <w:tc>
          <w:tcPr>
            <w:tcW w:w="3980" w:type="dxa"/>
            <w:shd w:val="clear" w:color="auto" w:fill="auto"/>
            <w:vAlign w:val="center"/>
            <w:hideMark/>
          </w:tcPr>
          <w:p w14:paraId="4561C0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521626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6C791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9CBE11" w14:textId="77777777" w:rsidTr="00425D58">
        <w:trPr>
          <w:trHeight w:val="510"/>
          <w:jc w:val="center"/>
        </w:trPr>
        <w:tc>
          <w:tcPr>
            <w:tcW w:w="3980" w:type="dxa"/>
            <w:shd w:val="clear" w:color="auto" w:fill="auto"/>
            <w:vAlign w:val="center"/>
            <w:hideMark/>
          </w:tcPr>
          <w:p w14:paraId="4089CD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019D52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B64C9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B3DF5E" w14:textId="77777777" w:rsidTr="00425D58">
        <w:trPr>
          <w:trHeight w:val="510"/>
          <w:jc w:val="center"/>
        </w:trPr>
        <w:tc>
          <w:tcPr>
            <w:tcW w:w="3980" w:type="dxa"/>
            <w:shd w:val="clear" w:color="auto" w:fill="auto"/>
            <w:vAlign w:val="center"/>
            <w:hideMark/>
          </w:tcPr>
          <w:p w14:paraId="7C34660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 </w:t>
            </w:r>
            <w:proofErr w:type="spellStart"/>
            <w:r w:rsidRPr="00AF16B9">
              <w:rPr>
                <w:rFonts w:eastAsia="Times New Roman" w:cs="Times New Roman"/>
                <w:color w:val="000000"/>
                <w:sz w:val="20"/>
                <w:szCs w:val="20"/>
                <w:lang w:eastAsia="hu-HU"/>
              </w:rPr>
              <w:t>vezetéknélküli</w:t>
            </w:r>
            <w:proofErr w:type="spellEnd"/>
            <w:r w:rsidRPr="00AF16B9">
              <w:rPr>
                <w:rFonts w:eastAsia="Times New Roman" w:cs="Times New Roman"/>
                <w:color w:val="000000"/>
                <w:sz w:val="20"/>
                <w:szCs w:val="20"/>
                <w:lang w:eastAsia="hu-HU"/>
              </w:rPr>
              <w:t xml:space="preserve"> LAN-ok és biztonsági megfontolásai SOHO környezetben </w:t>
            </w:r>
          </w:p>
        </w:tc>
        <w:tc>
          <w:tcPr>
            <w:tcW w:w="700" w:type="dxa"/>
            <w:shd w:val="clear" w:color="auto" w:fill="auto"/>
            <w:noWrap/>
            <w:vAlign w:val="center"/>
            <w:hideMark/>
          </w:tcPr>
          <w:p w14:paraId="013C21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DA6D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6B5B5EF" w14:textId="77777777" w:rsidTr="00425D58">
        <w:trPr>
          <w:trHeight w:val="510"/>
          <w:jc w:val="center"/>
        </w:trPr>
        <w:tc>
          <w:tcPr>
            <w:tcW w:w="3980" w:type="dxa"/>
            <w:shd w:val="clear" w:color="auto" w:fill="auto"/>
            <w:vAlign w:val="center"/>
            <w:hideMark/>
          </w:tcPr>
          <w:p w14:paraId="178CE2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Egy integrált </w:t>
            </w:r>
            <w:proofErr w:type="spellStart"/>
            <w:r w:rsidRPr="00AF16B9">
              <w:rPr>
                <w:rFonts w:eastAsia="Times New Roman" w:cs="Times New Roman"/>
                <w:color w:val="000000"/>
                <w:sz w:val="20"/>
                <w:szCs w:val="20"/>
                <w:lang w:eastAsia="hu-HU"/>
              </w:rPr>
              <w:t>vezetéknélküli</w:t>
            </w:r>
            <w:proofErr w:type="spellEnd"/>
            <w:r w:rsidRPr="00AF16B9">
              <w:rPr>
                <w:rFonts w:eastAsia="Times New Roman" w:cs="Times New Roman"/>
                <w:color w:val="000000"/>
                <w:sz w:val="20"/>
                <w:szCs w:val="20"/>
                <w:lang w:eastAsia="hu-HU"/>
              </w:rPr>
              <w:t xml:space="preserve"> hozzáférési pont és ügyfél konfigurálása </w:t>
            </w:r>
          </w:p>
        </w:tc>
        <w:tc>
          <w:tcPr>
            <w:tcW w:w="700" w:type="dxa"/>
            <w:shd w:val="clear" w:color="auto" w:fill="auto"/>
            <w:noWrap/>
            <w:vAlign w:val="center"/>
            <w:hideMark/>
          </w:tcPr>
          <w:p w14:paraId="12DA42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241E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98953D1" w14:textId="77777777" w:rsidTr="00425D58">
        <w:trPr>
          <w:trHeight w:val="765"/>
          <w:jc w:val="center"/>
        </w:trPr>
        <w:tc>
          <w:tcPr>
            <w:tcW w:w="3980" w:type="dxa"/>
            <w:shd w:val="clear" w:color="auto" w:fill="auto"/>
            <w:vAlign w:val="center"/>
            <w:hideMark/>
          </w:tcPr>
          <w:p w14:paraId="741165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5A5F35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1A031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008CEF" w14:textId="77777777" w:rsidTr="00425D58">
        <w:trPr>
          <w:trHeight w:val="510"/>
          <w:jc w:val="center"/>
        </w:trPr>
        <w:tc>
          <w:tcPr>
            <w:tcW w:w="3980" w:type="dxa"/>
            <w:shd w:val="clear" w:color="auto" w:fill="auto"/>
            <w:vAlign w:val="center"/>
            <w:hideMark/>
          </w:tcPr>
          <w:p w14:paraId="346165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178B1A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E724C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E0405F3" w14:textId="77777777" w:rsidTr="00425D58">
        <w:trPr>
          <w:trHeight w:val="510"/>
          <w:jc w:val="center"/>
        </w:trPr>
        <w:tc>
          <w:tcPr>
            <w:tcW w:w="3980" w:type="dxa"/>
            <w:shd w:val="clear" w:color="auto" w:fill="auto"/>
            <w:vAlign w:val="center"/>
            <w:hideMark/>
          </w:tcPr>
          <w:p w14:paraId="3A2B6C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2EEBE6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FE04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E8AE27" w14:textId="77777777" w:rsidTr="00425D58">
        <w:trPr>
          <w:trHeight w:val="510"/>
          <w:jc w:val="center"/>
        </w:trPr>
        <w:tc>
          <w:tcPr>
            <w:tcW w:w="3980" w:type="dxa"/>
            <w:shd w:val="clear" w:color="auto" w:fill="auto"/>
            <w:vAlign w:val="center"/>
            <w:hideMark/>
          </w:tcPr>
          <w:p w14:paraId="2B6532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6448FF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F7378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9422ED1" w14:textId="77777777" w:rsidTr="00425D58">
        <w:trPr>
          <w:trHeight w:val="510"/>
          <w:jc w:val="center"/>
        </w:trPr>
        <w:tc>
          <w:tcPr>
            <w:tcW w:w="3980" w:type="dxa"/>
            <w:shd w:val="clear" w:color="auto" w:fill="auto"/>
            <w:vAlign w:val="center"/>
            <w:hideMark/>
          </w:tcPr>
          <w:p w14:paraId="586E08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10414E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7937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E1D559C" w14:textId="77777777" w:rsidTr="00425D58">
        <w:trPr>
          <w:trHeight w:val="255"/>
          <w:jc w:val="center"/>
        </w:trPr>
        <w:tc>
          <w:tcPr>
            <w:tcW w:w="3980" w:type="dxa"/>
            <w:shd w:val="clear" w:color="auto" w:fill="auto"/>
            <w:vAlign w:val="center"/>
            <w:hideMark/>
          </w:tcPr>
          <w:p w14:paraId="6B0ABE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16458A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4D658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4DFE4E" w14:textId="77777777" w:rsidTr="00425D58">
        <w:trPr>
          <w:trHeight w:val="510"/>
          <w:jc w:val="center"/>
        </w:trPr>
        <w:tc>
          <w:tcPr>
            <w:tcW w:w="3980" w:type="dxa"/>
            <w:shd w:val="clear" w:color="auto" w:fill="auto"/>
            <w:vAlign w:val="center"/>
            <w:hideMark/>
          </w:tcPr>
          <w:p w14:paraId="366A04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1C332A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1ECA3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3F1678" w14:textId="77777777" w:rsidTr="00425D58">
        <w:trPr>
          <w:trHeight w:val="255"/>
          <w:jc w:val="center"/>
        </w:trPr>
        <w:tc>
          <w:tcPr>
            <w:tcW w:w="3980" w:type="dxa"/>
            <w:shd w:val="clear" w:color="auto" w:fill="auto"/>
            <w:vAlign w:val="center"/>
            <w:hideMark/>
          </w:tcPr>
          <w:p w14:paraId="3121AD6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74065C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3054B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6AB8F26" w14:textId="77777777" w:rsidTr="00425D58">
        <w:trPr>
          <w:trHeight w:val="510"/>
          <w:jc w:val="center"/>
        </w:trPr>
        <w:tc>
          <w:tcPr>
            <w:tcW w:w="3980" w:type="dxa"/>
            <w:shd w:val="clear" w:color="auto" w:fill="auto"/>
            <w:vAlign w:val="center"/>
            <w:hideMark/>
          </w:tcPr>
          <w:p w14:paraId="284DE318" w14:textId="77777777" w:rsidR="00AB37AD" w:rsidRPr="00AF16B9" w:rsidRDefault="00AB37AD" w:rsidP="00425D58">
            <w:pPr>
              <w:spacing w:after="0"/>
              <w:jc w:val="left"/>
              <w:rPr>
                <w:rFonts w:eastAsia="Times New Roman" w:cs="Times New Roman"/>
                <w:color w:val="000000"/>
                <w:sz w:val="20"/>
                <w:szCs w:val="20"/>
                <w:lang w:eastAsia="hu-HU"/>
              </w:rPr>
            </w:pPr>
            <w:proofErr w:type="spellStart"/>
            <w:r w:rsidRPr="00AF16B9">
              <w:rPr>
                <w:rFonts w:eastAsia="Times New Roman" w:cs="Times New Roman"/>
                <w:color w:val="000000"/>
                <w:sz w:val="20"/>
                <w:szCs w:val="20"/>
                <w:lang w:eastAsia="hu-HU"/>
              </w:rPr>
              <w:t>VLAN-ok</w:t>
            </w:r>
            <w:proofErr w:type="spellEnd"/>
            <w:r w:rsidRPr="00AF16B9">
              <w:rPr>
                <w:rFonts w:eastAsia="Times New Roman" w:cs="Times New Roman"/>
                <w:color w:val="000000"/>
                <w:sz w:val="20"/>
                <w:szCs w:val="20"/>
                <w:lang w:eastAsia="hu-HU"/>
              </w:rPr>
              <w:t xml:space="preserve"> és </w:t>
            </w:r>
            <w:proofErr w:type="spellStart"/>
            <w:r w:rsidRPr="00AF16B9">
              <w:rPr>
                <w:rFonts w:eastAsia="Times New Roman" w:cs="Times New Roman"/>
                <w:color w:val="000000"/>
                <w:sz w:val="20"/>
                <w:szCs w:val="20"/>
                <w:lang w:eastAsia="hu-HU"/>
              </w:rPr>
              <w:t>trunk</w:t>
            </w:r>
            <w:proofErr w:type="spell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kapcsolatokVLAN-ok</w:t>
            </w:r>
            <w:proofErr w:type="spellEnd"/>
            <w:r w:rsidRPr="00AF16B9">
              <w:rPr>
                <w:rFonts w:eastAsia="Times New Roman" w:cs="Times New Roman"/>
                <w:color w:val="000000"/>
                <w:sz w:val="20"/>
                <w:szCs w:val="20"/>
                <w:lang w:eastAsia="hu-HU"/>
              </w:rPr>
              <w:t xml:space="preserve"> közötti forgalomirányítás </w:t>
            </w:r>
          </w:p>
        </w:tc>
        <w:tc>
          <w:tcPr>
            <w:tcW w:w="700" w:type="dxa"/>
            <w:shd w:val="clear" w:color="auto" w:fill="auto"/>
            <w:noWrap/>
            <w:vAlign w:val="center"/>
            <w:hideMark/>
          </w:tcPr>
          <w:p w14:paraId="4F0DDF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55F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DDF370" w14:textId="77777777" w:rsidTr="00425D58">
        <w:trPr>
          <w:trHeight w:val="255"/>
          <w:jc w:val="center"/>
        </w:trPr>
        <w:tc>
          <w:tcPr>
            <w:tcW w:w="3980" w:type="dxa"/>
            <w:shd w:val="clear" w:color="auto" w:fill="auto"/>
            <w:vAlign w:val="center"/>
            <w:hideMark/>
          </w:tcPr>
          <w:p w14:paraId="4E9F69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549CD6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FD2BE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A4652B4" w14:textId="77777777" w:rsidTr="00425D58">
        <w:trPr>
          <w:trHeight w:val="510"/>
          <w:jc w:val="center"/>
        </w:trPr>
        <w:tc>
          <w:tcPr>
            <w:tcW w:w="3980" w:type="dxa"/>
            <w:shd w:val="clear" w:color="auto" w:fill="auto"/>
            <w:vAlign w:val="center"/>
            <w:hideMark/>
          </w:tcPr>
          <w:p w14:paraId="47D100F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381F69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150A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CE6B69" w14:textId="77777777" w:rsidTr="00425D58">
        <w:trPr>
          <w:trHeight w:val="510"/>
          <w:jc w:val="center"/>
        </w:trPr>
        <w:tc>
          <w:tcPr>
            <w:tcW w:w="3980" w:type="dxa"/>
            <w:shd w:val="clear" w:color="auto" w:fill="auto"/>
            <w:vAlign w:val="center"/>
            <w:hideMark/>
          </w:tcPr>
          <w:p w14:paraId="06DF99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4B0D18B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7976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928465" w14:textId="77777777" w:rsidTr="00425D58">
        <w:trPr>
          <w:trHeight w:val="300"/>
          <w:jc w:val="center"/>
        </w:trPr>
        <w:tc>
          <w:tcPr>
            <w:tcW w:w="5380" w:type="dxa"/>
            <w:gridSpan w:val="3"/>
            <w:shd w:val="clear" w:color="auto" w:fill="auto"/>
            <w:noWrap/>
            <w:vAlign w:val="center"/>
            <w:hideMark/>
          </w:tcPr>
          <w:p w14:paraId="2FFB81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7AA8663C" w14:textId="77777777" w:rsidTr="00425D58">
        <w:trPr>
          <w:trHeight w:val="255"/>
          <w:jc w:val="center"/>
        </w:trPr>
        <w:tc>
          <w:tcPr>
            <w:tcW w:w="3980" w:type="dxa"/>
            <w:shd w:val="clear" w:color="auto" w:fill="auto"/>
            <w:vAlign w:val="center"/>
            <w:hideMark/>
          </w:tcPr>
          <w:p w14:paraId="35EE0B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082DD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157A6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F88032" w14:textId="77777777" w:rsidTr="00425D58">
        <w:trPr>
          <w:trHeight w:val="255"/>
          <w:jc w:val="center"/>
        </w:trPr>
        <w:tc>
          <w:tcPr>
            <w:tcW w:w="3980" w:type="dxa"/>
            <w:shd w:val="clear" w:color="auto" w:fill="auto"/>
            <w:vAlign w:val="center"/>
            <w:hideMark/>
          </w:tcPr>
          <w:p w14:paraId="29670DB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IP-címzés </w:t>
            </w:r>
          </w:p>
        </w:tc>
        <w:tc>
          <w:tcPr>
            <w:tcW w:w="700" w:type="dxa"/>
            <w:shd w:val="clear" w:color="auto" w:fill="auto"/>
            <w:noWrap/>
            <w:vAlign w:val="center"/>
            <w:hideMark/>
          </w:tcPr>
          <w:p w14:paraId="71864A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F23C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DEBF8C3" w14:textId="77777777" w:rsidTr="00425D58">
        <w:trPr>
          <w:trHeight w:val="510"/>
          <w:jc w:val="center"/>
        </w:trPr>
        <w:tc>
          <w:tcPr>
            <w:tcW w:w="3980" w:type="dxa"/>
            <w:shd w:val="clear" w:color="auto" w:fill="auto"/>
            <w:vAlign w:val="center"/>
            <w:hideMark/>
          </w:tcPr>
          <w:p w14:paraId="025AD4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719096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E59E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E941D7" w14:textId="77777777" w:rsidTr="00425D58">
        <w:trPr>
          <w:trHeight w:val="300"/>
          <w:jc w:val="center"/>
        </w:trPr>
        <w:tc>
          <w:tcPr>
            <w:tcW w:w="5380" w:type="dxa"/>
            <w:gridSpan w:val="3"/>
            <w:shd w:val="clear" w:color="auto" w:fill="auto"/>
            <w:noWrap/>
            <w:vAlign w:val="center"/>
            <w:hideMark/>
          </w:tcPr>
          <w:p w14:paraId="70B32D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01B6C1A6" w14:textId="77777777" w:rsidTr="00425D58">
        <w:trPr>
          <w:trHeight w:val="255"/>
          <w:jc w:val="center"/>
        </w:trPr>
        <w:tc>
          <w:tcPr>
            <w:tcW w:w="3980" w:type="dxa"/>
            <w:shd w:val="clear" w:color="auto" w:fill="auto"/>
            <w:vAlign w:val="center"/>
            <w:hideMark/>
          </w:tcPr>
          <w:p w14:paraId="238FA7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 </w:t>
            </w:r>
          </w:p>
        </w:tc>
        <w:tc>
          <w:tcPr>
            <w:tcW w:w="700" w:type="dxa"/>
            <w:shd w:val="clear" w:color="auto" w:fill="auto"/>
            <w:noWrap/>
            <w:vAlign w:val="center"/>
            <w:hideMark/>
          </w:tcPr>
          <w:p w14:paraId="591218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64D62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E9C765" w14:textId="77777777" w:rsidTr="00425D58">
        <w:trPr>
          <w:trHeight w:val="255"/>
          <w:jc w:val="center"/>
        </w:trPr>
        <w:tc>
          <w:tcPr>
            <w:tcW w:w="3980" w:type="dxa"/>
            <w:shd w:val="clear" w:color="auto" w:fill="auto"/>
            <w:vAlign w:val="center"/>
            <w:hideMark/>
          </w:tcPr>
          <w:p w14:paraId="5B2FB0A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Megbízhatóság </w:t>
            </w:r>
          </w:p>
        </w:tc>
        <w:tc>
          <w:tcPr>
            <w:tcW w:w="700" w:type="dxa"/>
            <w:shd w:val="clear" w:color="auto" w:fill="auto"/>
            <w:noWrap/>
            <w:vAlign w:val="center"/>
            <w:hideMark/>
          </w:tcPr>
          <w:p w14:paraId="4F97FA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47545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4EA483F" w14:textId="77777777" w:rsidTr="00425D58">
        <w:trPr>
          <w:trHeight w:val="255"/>
          <w:jc w:val="center"/>
        </w:trPr>
        <w:tc>
          <w:tcPr>
            <w:tcW w:w="3980" w:type="dxa"/>
            <w:shd w:val="clear" w:color="auto" w:fill="auto"/>
            <w:vAlign w:val="center"/>
            <w:hideMark/>
          </w:tcPr>
          <w:p w14:paraId="309367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21FD26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7BE91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0B2CC5" w14:textId="77777777" w:rsidTr="00425D58">
        <w:trPr>
          <w:trHeight w:val="300"/>
          <w:jc w:val="center"/>
        </w:trPr>
        <w:tc>
          <w:tcPr>
            <w:tcW w:w="5380" w:type="dxa"/>
            <w:gridSpan w:val="3"/>
            <w:shd w:val="clear" w:color="auto" w:fill="auto"/>
            <w:noWrap/>
            <w:vAlign w:val="center"/>
            <w:hideMark/>
          </w:tcPr>
          <w:p w14:paraId="1AE256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4D3B7DD0" w14:textId="77777777" w:rsidTr="00425D58">
        <w:trPr>
          <w:trHeight w:val="255"/>
          <w:jc w:val="center"/>
        </w:trPr>
        <w:tc>
          <w:tcPr>
            <w:tcW w:w="3980" w:type="dxa"/>
            <w:shd w:val="clear" w:color="auto" w:fill="auto"/>
            <w:vAlign w:val="center"/>
            <w:hideMark/>
          </w:tcPr>
          <w:p w14:paraId="5FC186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1E5CCB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90057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6A23F97" w14:textId="77777777" w:rsidTr="00425D58">
        <w:trPr>
          <w:trHeight w:val="255"/>
          <w:jc w:val="center"/>
        </w:trPr>
        <w:tc>
          <w:tcPr>
            <w:tcW w:w="3980" w:type="dxa"/>
            <w:shd w:val="clear" w:color="auto" w:fill="auto"/>
            <w:vAlign w:val="center"/>
            <w:hideMark/>
          </w:tcPr>
          <w:p w14:paraId="7E5681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57B8F5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DBC9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9AEB4C" w14:textId="77777777" w:rsidTr="00425D58">
        <w:trPr>
          <w:trHeight w:val="255"/>
          <w:jc w:val="center"/>
        </w:trPr>
        <w:tc>
          <w:tcPr>
            <w:tcW w:w="3980" w:type="dxa"/>
            <w:shd w:val="clear" w:color="auto" w:fill="auto"/>
            <w:vAlign w:val="center"/>
            <w:hideMark/>
          </w:tcPr>
          <w:p w14:paraId="496E81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2F710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E7FF3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CB1B542" w14:textId="77777777" w:rsidTr="00425D58">
        <w:trPr>
          <w:trHeight w:val="300"/>
          <w:jc w:val="center"/>
        </w:trPr>
        <w:tc>
          <w:tcPr>
            <w:tcW w:w="5380" w:type="dxa"/>
            <w:gridSpan w:val="3"/>
            <w:shd w:val="clear" w:color="auto" w:fill="auto"/>
            <w:noWrap/>
            <w:vAlign w:val="center"/>
            <w:hideMark/>
          </w:tcPr>
          <w:p w14:paraId="2B418C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53460E96" w14:textId="77777777" w:rsidTr="00425D58">
        <w:trPr>
          <w:trHeight w:val="255"/>
          <w:jc w:val="center"/>
        </w:trPr>
        <w:tc>
          <w:tcPr>
            <w:tcW w:w="3980" w:type="dxa"/>
            <w:shd w:val="clear" w:color="auto" w:fill="auto"/>
            <w:vAlign w:val="center"/>
            <w:hideMark/>
          </w:tcPr>
          <w:p w14:paraId="18835B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0260C6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5A26D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32874DD" w14:textId="77777777" w:rsidTr="00425D58">
        <w:trPr>
          <w:trHeight w:val="255"/>
          <w:jc w:val="center"/>
        </w:trPr>
        <w:tc>
          <w:tcPr>
            <w:tcW w:w="3980" w:type="dxa"/>
            <w:shd w:val="clear" w:color="auto" w:fill="auto"/>
            <w:vAlign w:val="center"/>
            <w:hideMark/>
          </w:tcPr>
          <w:p w14:paraId="41AA754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4361BD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7B62E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A2BD727" w14:textId="77777777" w:rsidTr="00425D58">
        <w:trPr>
          <w:trHeight w:val="255"/>
          <w:jc w:val="center"/>
        </w:trPr>
        <w:tc>
          <w:tcPr>
            <w:tcW w:w="3980" w:type="dxa"/>
            <w:shd w:val="clear" w:color="auto" w:fill="auto"/>
            <w:vAlign w:val="center"/>
            <w:hideMark/>
          </w:tcPr>
          <w:p w14:paraId="021824F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34EFA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7DB1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2EE9E2AA" w14:textId="77777777" w:rsidR="00AB37AD" w:rsidRPr="00AF16B9" w:rsidRDefault="00AB37AD" w:rsidP="00AB37AD">
      <w:pPr>
        <w:rPr>
          <w:rFonts w:cs="Times New Roman"/>
        </w:rPr>
      </w:pPr>
    </w:p>
    <w:p w14:paraId="5DA95206" w14:textId="77777777" w:rsidR="00AB37AD" w:rsidRPr="00AF16B9" w:rsidRDefault="00AB37AD" w:rsidP="00AB37AD">
      <w:pPr>
        <w:rPr>
          <w:rFonts w:cs="Times New Roman"/>
        </w:rPr>
      </w:pPr>
      <w:r w:rsidRPr="00AF16B9">
        <w:rPr>
          <w:rFonts w:cs="Times New Roman"/>
        </w:rPr>
        <w:br w:type="page"/>
      </w:r>
    </w:p>
    <w:p w14:paraId="43BC87D9" w14:textId="77777777" w:rsidR="00AB37AD" w:rsidRPr="00AF16B9" w:rsidRDefault="00AB37AD" w:rsidP="00AB37AD">
      <w:pPr>
        <w:spacing w:after="0"/>
        <w:rPr>
          <w:rFonts w:cs="Times New Roman"/>
        </w:rPr>
      </w:pPr>
    </w:p>
    <w:p w14:paraId="32B4573D" w14:textId="4B568E7C"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Hálózatok I. tantárgy</w:t>
      </w:r>
      <w:r w:rsidRPr="00AF16B9">
        <w:rPr>
          <w:rFonts w:cs="Times New Roman"/>
          <w:b/>
        </w:rPr>
        <w:tab/>
        <w:t>103 óra/</w:t>
      </w:r>
      <w:r w:rsidR="00350762" w:rsidRPr="00AF16B9">
        <w:rPr>
          <w:rFonts w:cs="Times New Roman"/>
          <w:b/>
        </w:rPr>
        <w:t xml:space="preserve">108 </w:t>
      </w:r>
      <w:r w:rsidRPr="00AF16B9">
        <w:rPr>
          <w:rFonts w:cs="Times New Roman"/>
          <w:b/>
        </w:rPr>
        <w:t>óra*</w:t>
      </w:r>
    </w:p>
    <w:p w14:paraId="4B839CF8"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329BFD2" w14:textId="77777777" w:rsidR="00AB37AD" w:rsidRPr="00AF16B9" w:rsidRDefault="00AB37AD" w:rsidP="00AB37AD">
      <w:pPr>
        <w:rPr>
          <w:rFonts w:cs="Times New Roman"/>
        </w:rPr>
      </w:pPr>
    </w:p>
    <w:p w14:paraId="43B09A14"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913D358" w14:textId="77777777" w:rsidR="00AB37AD" w:rsidRPr="00AF16B9" w:rsidRDefault="00AB37AD" w:rsidP="00AB37AD">
      <w:pPr>
        <w:spacing w:after="0"/>
        <w:ind w:left="426"/>
        <w:rPr>
          <w:rFonts w:cs="Times New Roman"/>
          <w:szCs w:val="24"/>
        </w:rPr>
      </w:pPr>
      <w:r w:rsidRPr="00AF16B9">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AF16B9">
        <w:rPr>
          <w:rFonts w:cs="Times New Roman"/>
          <w:szCs w:val="24"/>
        </w:rPr>
        <w:t>tantárgy támogatást</w:t>
      </w:r>
      <w:proofErr w:type="gramEnd"/>
      <w:r w:rsidRPr="00AF16B9">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14:paraId="389FCE41" w14:textId="77777777" w:rsidR="00AB37AD" w:rsidRPr="00AF16B9" w:rsidRDefault="00AB37AD" w:rsidP="00AB37AD">
      <w:pPr>
        <w:spacing w:after="0"/>
        <w:ind w:left="426"/>
        <w:rPr>
          <w:rFonts w:cs="Times New Roman"/>
        </w:rPr>
      </w:pPr>
    </w:p>
    <w:p w14:paraId="65B8740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048C16E" w14:textId="1B1F94BB" w:rsidR="00AB37AD" w:rsidRPr="00AF16B9" w:rsidRDefault="005B2D6B" w:rsidP="00AB37AD">
      <w:pPr>
        <w:spacing w:after="0"/>
        <w:ind w:left="426"/>
        <w:rPr>
          <w:rFonts w:cs="Times New Roman"/>
        </w:rPr>
      </w:pPr>
      <w:r>
        <w:rPr>
          <w:rFonts w:cs="Times New Roman"/>
        </w:rPr>
        <w:t>10815</w:t>
      </w:r>
      <w:r w:rsidR="00AB37AD" w:rsidRPr="00AF16B9">
        <w:rPr>
          <w:rFonts w:cs="Times New Roman"/>
        </w:rPr>
        <w:t>-16 Információtechnológiai alapok szakmai követelménymodul IT alapok tantárgy</w:t>
      </w:r>
    </w:p>
    <w:p w14:paraId="32318755" w14:textId="77777777" w:rsidR="00AB37AD" w:rsidRPr="00AF16B9" w:rsidRDefault="00AB37AD" w:rsidP="00AB37AD">
      <w:pPr>
        <w:spacing w:after="0"/>
        <w:ind w:left="993"/>
        <w:rPr>
          <w:rFonts w:cs="Times New Roman"/>
        </w:rPr>
      </w:pPr>
      <w:r w:rsidRPr="00AF16B9">
        <w:rPr>
          <w:rFonts w:cs="Times New Roman"/>
        </w:rPr>
        <w:t>Munka és környezetvédelmi alapismeretek</w:t>
      </w:r>
    </w:p>
    <w:p w14:paraId="312190C9" w14:textId="77777777" w:rsidR="00AB37AD" w:rsidRPr="00AF16B9" w:rsidRDefault="00AB37AD" w:rsidP="00AB37AD">
      <w:pPr>
        <w:spacing w:after="0"/>
        <w:ind w:left="993"/>
        <w:rPr>
          <w:rFonts w:cs="Times New Roman"/>
        </w:rPr>
      </w:pPr>
      <w:r w:rsidRPr="00AF16B9">
        <w:rPr>
          <w:rFonts w:cs="Times New Roman"/>
        </w:rPr>
        <w:t>Bináris és hexadecimális számrendszer</w:t>
      </w:r>
    </w:p>
    <w:p w14:paraId="6FBC3EBE" w14:textId="77777777" w:rsidR="00AB37AD" w:rsidRPr="00AF16B9" w:rsidRDefault="00AB37AD" w:rsidP="00AB37AD">
      <w:pPr>
        <w:spacing w:after="0"/>
        <w:ind w:left="993"/>
        <w:rPr>
          <w:rFonts w:cs="Times New Roman"/>
        </w:rPr>
      </w:pPr>
      <w:r w:rsidRPr="00AF16B9">
        <w:rPr>
          <w:rFonts w:cs="Times New Roman"/>
        </w:rPr>
        <w:t xml:space="preserve">Személyi számítógépek felépítése </w:t>
      </w:r>
    </w:p>
    <w:p w14:paraId="23BFE30E" w14:textId="77777777" w:rsidR="00AB37AD" w:rsidRPr="00AF16B9" w:rsidRDefault="00AB37AD" w:rsidP="00AB37AD">
      <w:pPr>
        <w:spacing w:after="0"/>
        <w:ind w:left="993"/>
        <w:rPr>
          <w:rFonts w:cs="Times New Roman"/>
        </w:rPr>
      </w:pPr>
      <w:r w:rsidRPr="00AF16B9">
        <w:rPr>
          <w:rFonts w:cs="Times New Roman"/>
        </w:rPr>
        <w:t>Operációs rendszerek</w:t>
      </w:r>
    </w:p>
    <w:p w14:paraId="13765672" w14:textId="77777777" w:rsidR="00AB37AD" w:rsidRPr="00AF16B9" w:rsidRDefault="00AB37AD" w:rsidP="00AB37AD">
      <w:pPr>
        <w:spacing w:after="0"/>
        <w:ind w:left="993"/>
        <w:rPr>
          <w:rFonts w:cs="Times New Roman"/>
        </w:rPr>
      </w:pPr>
      <w:r w:rsidRPr="00AF16B9">
        <w:rPr>
          <w:rFonts w:cs="Times New Roman"/>
        </w:rPr>
        <w:t>Hálózati eszközök, hálózati kártya feladata és beállításai</w:t>
      </w:r>
    </w:p>
    <w:p w14:paraId="3DDF1C65" w14:textId="77777777" w:rsidR="00AB37AD" w:rsidRPr="00AF16B9" w:rsidRDefault="00AB37AD" w:rsidP="00AB37AD">
      <w:pPr>
        <w:spacing w:after="0"/>
        <w:ind w:left="993"/>
        <w:rPr>
          <w:rFonts w:cs="Times New Roman"/>
        </w:rPr>
      </w:pPr>
      <w:r w:rsidRPr="00AF16B9">
        <w:rPr>
          <w:rFonts w:cs="Times New Roman"/>
        </w:rPr>
        <w:t>Hálózati topológiák</w:t>
      </w:r>
    </w:p>
    <w:p w14:paraId="33512562" w14:textId="77777777" w:rsidR="00AB37AD" w:rsidRPr="00AF16B9" w:rsidRDefault="00AB37AD" w:rsidP="00AB37AD">
      <w:pPr>
        <w:spacing w:after="0"/>
        <w:ind w:left="993"/>
        <w:rPr>
          <w:rFonts w:cs="Times New Roman"/>
        </w:rPr>
      </w:pPr>
      <w:r w:rsidRPr="00AF16B9">
        <w:rPr>
          <w:rFonts w:cs="Times New Roman"/>
        </w:rPr>
        <w:t>Levelezési protokollok</w:t>
      </w:r>
    </w:p>
    <w:p w14:paraId="4B140082" w14:textId="77777777" w:rsidR="00AB37AD" w:rsidRPr="00AF16B9" w:rsidRDefault="00AB37AD" w:rsidP="00AB37AD">
      <w:pPr>
        <w:spacing w:after="0"/>
        <w:ind w:left="993"/>
        <w:rPr>
          <w:rFonts w:cs="Times New Roman"/>
        </w:rPr>
      </w:pPr>
      <w:r w:rsidRPr="00AF16B9">
        <w:rPr>
          <w:rFonts w:cs="Times New Roman"/>
        </w:rPr>
        <w:t xml:space="preserve">Adatok </w:t>
      </w:r>
      <w:proofErr w:type="spellStart"/>
      <w:r w:rsidRPr="00AF16B9">
        <w:rPr>
          <w:rFonts w:cs="Times New Roman"/>
        </w:rPr>
        <w:t>szinkronizációja</w:t>
      </w:r>
      <w:proofErr w:type="spellEnd"/>
      <w:r w:rsidRPr="00AF16B9">
        <w:rPr>
          <w:rFonts w:cs="Times New Roman"/>
        </w:rPr>
        <w:t xml:space="preserve">, </w:t>
      </w:r>
      <w:proofErr w:type="gramStart"/>
      <w:r w:rsidRPr="00AF16B9">
        <w:rPr>
          <w:rFonts w:cs="Times New Roman"/>
        </w:rPr>
        <w:t>felhő szolgáltatások</w:t>
      </w:r>
      <w:proofErr w:type="gramEnd"/>
    </w:p>
    <w:p w14:paraId="5964683F" w14:textId="77777777" w:rsidR="00AB37AD" w:rsidRPr="00AF16B9" w:rsidRDefault="00AB37AD" w:rsidP="00AB37AD">
      <w:pPr>
        <w:spacing w:after="0"/>
        <w:ind w:left="993"/>
        <w:rPr>
          <w:rFonts w:cs="Times New Roman"/>
        </w:rPr>
      </w:pPr>
      <w:r w:rsidRPr="00AF16B9">
        <w:rPr>
          <w:rFonts w:cs="Times New Roman"/>
        </w:rPr>
        <w:t>Fájlmegosztás, fájlok és mappák fájlrendszer szintű védelme</w:t>
      </w:r>
    </w:p>
    <w:p w14:paraId="7C001DBD" w14:textId="77777777" w:rsidR="00AB37AD" w:rsidRPr="00AF16B9" w:rsidRDefault="00AB37AD" w:rsidP="00AB37AD">
      <w:pPr>
        <w:spacing w:after="0"/>
        <w:ind w:left="993"/>
        <w:rPr>
          <w:rFonts w:cs="Times New Roman"/>
        </w:rPr>
      </w:pPr>
      <w:r w:rsidRPr="00AF16B9">
        <w:rPr>
          <w:rFonts w:cs="Times New Roman"/>
        </w:rPr>
        <w:t>Tűzfalak feladata, típusai</w:t>
      </w:r>
    </w:p>
    <w:p w14:paraId="2B81C83C" w14:textId="77777777" w:rsidR="00AB37AD" w:rsidRPr="00AF16B9" w:rsidRDefault="00AB37AD" w:rsidP="00AB37AD">
      <w:pPr>
        <w:spacing w:after="0"/>
        <w:ind w:left="993"/>
        <w:rPr>
          <w:rFonts w:cs="Times New Roman"/>
        </w:rPr>
      </w:pPr>
      <w:r w:rsidRPr="00AF16B9">
        <w:rPr>
          <w:rFonts w:cs="Times New Roman"/>
        </w:rPr>
        <w:t>IT eszközök fizikai védelme</w:t>
      </w:r>
    </w:p>
    <w:p w14:paraId="2CEB60EB" w14:textId="77777777" w:rsidR="00AB37AD" w:rsidRPr="00AF16B9" w:rsidRDefault="00AB37AD" w:rsidP="00AB37AD">
      <w:pPr>
        <w:spacing w:after="0"/>
        <w:rPr>
          <w:rFonts w:cs="Times New Roman"/>
        </w:rPr>
      </w:pPr>
    </w:p>
    <w:p w14:paraId="5CF1D6E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CE83AF" w14:textId="52A50E8D"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Hálózati infrastruktúra, hálózati operációs rendszerek </w:t>
      </w:r>
      <w:r w:rsidRPr="00AF16B9">
        <w:rPr>
          <w:rFonts w:cs="Times New Roman"/>
          <w:b/>
          <w:i/>
        </w:rPr>
        <w:tab/>
        <w:t>11 óra/</w:t>
      </w:r>
      <w:r w:rsidR="00350762" w:rsidRPr="00AF16B9">
        <w:rPr>
          <w:rFonts w:cs="Times New Roman"/>
          <w:b/>
          <w:i/>
        </w:rPr>
        <w:t xml:space="preserve">16 </w:t>
      </w:r>
      <w:r w:rsidRPr="00AF16B9">
        <w:rPr>
          <w:rFonts w:cs="Times New Roman"/>
          <w:b/>
          <w:i/>
        </w:rPr>
        <w:t>óra</w:t>
      </w:r>
    </w:p>
    <w:p w14:paraId="419E9EA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vállalatok hálózati infrastruktúrájának megismerése</w:t>
      </w:r>
    </w:p>
    <w:p w14:paraId="7D392A7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hálózat elemei</w:t>
      </w:r>
    </w:p>
    <w:p w14:paraId="151FAB4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Csatlakozás az internethez</w:t>
      </w:r>
    </w:p>
    <w:p w14:paraId="7AFA2FD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feladata</w:t>
      </w:r>
    </w:p>
    <w:p w14:paraId="6B0A004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elérése</w:t>
      </w:r>
    </w:p>
    <w:p w14:paraId="79BA88F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Kapcsolók hálózati operációs rendszerének alap konfigurációja</w:t>
      </w:r>
    </w:p>
    <w:p w14:paraId="0425B42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Eszközök IP címzése, bevezetés</w:t>
      </w:r>
    </w:p>
    <w:p w14:paraId="357D84E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Kapcsolatok alapszíntű ellenőrzése helyi hálózatban</w:t>
      </w:r>
    </w:p>
    <w:p w14:paraId="2B605CFF" w14:textId="77777777" w:rsidR="00AB37AD" w:rsidRPr="00AF16B9" w:rsidRDefault="00AB37AD" w:rsidP="00AB37AD">
      <w:pPr>
        <w:tabs>
          <w:tab w:val="left" w:pos="1418"/>
          <w:tab w:val="right" w:pos="9072"/>
        </w:tabs>
        <w:spacing w:after="0"/>
        <w:ind w:left="851"/>
        <w:rPr>
          <w:rFonts w:cs="Times New Roman"/>
        </w:rPr>
      </w:pPr>
    </w:p>
    <w:p w14:paraId="2ADC7CA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Fizikai és adatkapcsolati réteg feladatai, Ethernet protokoll</w:t>
      </w:r>
      <w:r w:rsidRPr="00AF16B9">
        <w:rPr>
          <w:rFonts w:cs="Times New Roman"/>
          <w:b/>
          <w:i/>
        </w:rPr>
        <w:tab/>
        <w:t>12 óra/12 óra</w:t>
      </w:r>
    </w:p>
    <w:p w14:paraId="67A5E5BB" w14:textId="77777777" w:rsidR="00AB37AD" w:rsidRPr="00AF16B9" w:rsidRDefault="00AB37AD" w:rsidP="00AB37AD">
      <w:pPr>
        <w:spacing w:after="0"/>
        <w:ind w:left="851"/>
        <w:rPr>
          <w:rFonts w:cs="Times New Roman"/>
        </w:rPr>
      </w:pPr>
      <w:r w:rsidRPr="00AF16B9">
        <w:rPr>
          <w:rFonts w:cs="Times New Roman"/>
        </w:rPr>
        <w:t>Topológiák</w:t>
      </w:r>
    </w:p>
    <w:p w14:paraId="626B2E71" w14:textId="77777777" w:rsidR="00AB37AD" w:rsidRPr="00AF16B9" w:rsidRDefault="00AB37AD" w:rsidP="00AB37AD">
      <w:pPr>
        <w:spacing w:after="0"/>
        <w:ind w:left="851"/>
        <w:rPr>
          <w:rFonts w:cs="Times New Roman"/>
        </w:rPr>
      </w:pPr>
      <w:r w:rsidRPr="00AF16B9">
        <w:rPr>
          <w:rFonts w:cs="Times New Roman"/>
        </w:rPr>
        <w:t>Adatok fizikai közegen történő átvitelének szabályai</w:t>
      </w:r>
    </w:p>
    <w:p w14:paraId="44E19A63" w14:textId="77777777" w:rsidR="00AB37AD" w:rsidRPr="00AF16B9" w:rsidRDefault="00AB37AD" w:rsidP="00AB37AD">
      <w:pPr>
        <w:spacing w:after="0"/>
        <w:ind w:left="851"/>
        <w:rPr>
          <w:rFonts w:cs="Times New Roman"/>
        </w:rPr>
      </w:pPr>
      <w:r w:rsidRPr="00AF16B9">
        <w:rPr>
          <w:rFonts w:cs="Times New Roman"/>
        </w:rPr>
        <w:t>Kommunikációs szabályok</w:t>
      </w:r>
    </w:p>
    <w:p w14:paraId="1DECB30A" w14:textId="77777777" w:rsidR="00AB37AD" w:rsidRPr="00AF16B9" w:rsidRDefault="00AB37AD" w:rsidP="00AB37AD">
      <w:pPr>
        <w:spacing w:after="0"/>
        <w:ind w:left="851"/>
        <w:rPr>
          <w:rFonts w:cs="Times New Roman"/>
        </w:rPr>
      </w:pPr>
      <w:r w:rsidRPr="00AF16B9">
        <w:rPr>
          <w:rFonts w:cs="Times New Roman"/>
        </w:rPr>
        <w:t xml:space="preserve">Kommunikációs protokollok </w:t>
      </w:r>
    </w:p>
    <w:p w14:paraId="1C9D4FC4" w14:textId="77777777" w:rsidR="00AB37AD" w:rsidRPr="00AF16B9" w:rsidRDefault="00AB37AD" w:rsidP="00AB37AD">
      <w:pPr>
        <w:spacing w:after="0"/>
        <w:ind w:left="851"/>
        <w:rPr>
          <w:rFonts w:cs="Times New Roman"/>
        </w:rPr>
      </w:pPr>
      <w:r w:rsidRPr="00AF16B9">
        <w:rPr>
          <w:rFonts w:cs="Times New Roman"/>
        </w:rPr>
        <w:t>Szabványügyi szervezetek ismerete</w:t>
      </w:r>
    </w:p>
    <w:p w14:paraId="5A09D078" w14:textId="77777777" w:rsidR="00AB37AD" w:rsidRPr="00AF16B9" w:rsidRDefault="00AB37AD" w:rsidP="00AB37AD">
      <w:pPr>
        <w:spacing w:after="0"/>
        <w:ind w:left="851"/>
        <w:rPr>
          <w:rFonts w:cs="Times New Roman"/>
        </w:rPr>
      </w:pPr>
      <w:r w:rsidRPr="00AF16B9">
        <w:rPr>
          <w:rFonts w:cs="Times New Roman"/>
        </w:rPr>
        <w:t>OSI modell jelentősége, rétegei, szerepe</w:t>
      </w:r>
    </w:p>
    <w:p w14:paraId="458F6343" w14:textId="77777777" w:rsidR="00AB37AD" w:rsidRPr="00AF16B9" w:rsidRDefault="00AB37AD" w:rsidP="00AB37AD">
      <w:pPr>
        <w:spacing w:after="0"/>
        <w:ind w:left="851"/>
        <w:rPr>
          <w:rFonts w:cs="Times New Roman"/>
        </w:rPr>
      </w:pPr>
      <w:r w:rsidRPr="00AF16B9">
        <w:rPr>
          <w:rFonts w:cs="Times New Roman"/>
        </w:rPr>
        <w:t>TCP/IP modell jelentősége, rétegei, szerepe</w:t>
      </w:r>
    </w:p>
    <w:p w14:paraId="28DFC8C0" w14:textId="77777777" w:rsidR="00AB37AD" w:rsidRPr="00AF16B9" w:rsidRDefault="00AB37AD" w:rsidP="00AB37AD">
      <w:pPr>
        <w:spacing w:after="0"/>
        <w:ind w:left="851"/>
        <w:rPr>
          <w:rFonts w:cs="Times New Roman"/>
        </w:rPr>
      </w:pPr>
      <w:r w:rsidRPr="00AF16B9">
        <w:rPr>
          <w:rFonts w:cs="Times New Roman"/>
        </w:rPr>
        <w:t>Adatbeágyazás fogalma és menete</w:t>
      </w:r>
    </w:p>
    <w:p w14:paraId="2C252533" w14:textId="77777777" w:rsidR="00AB37AD" w:rsidRPr="00AF16B9" w:rsidRDefault="00AB37AD" w:rsidP="00AB37AD">
      <w:pPr>
        <w:spacing w:after="0"/>
        <w:ind w:left="851"/>
        <w:rPr>
          <w:rFonts w:cs="Times New Roman"/>
        </w:rPr>
      </w:pPr>
      <w:r w:rsidRPr="00AF16B9">
        <w:rPr>
          <w:rFonts w:cs="Times New Roman"/>
        </w:rPr>
        <w:lastRenderedPageBreak/>
        <w:t>Ethernet technológia működése és jellemzői</w:t>
      </w:r>
    </w:p>
    <w:p w14:paraId="2810D8E4" w14:textId="77777777" w:rsidR="00AB37AD" w:rsidRPr="00AF16B9" w:rsidRDefault="00AB37AD" w:rsidP="00AB37AD">
      <w:pPr>
        <w:spacing w:after="0"/>
        <w:ind w:left="851"/>
        <w:rPr>
          <w:rFonts w:cs="Times New Roman"/>
        </w:rPr>
      </w:pPr>
      <w:r w:rsidRPr="00AF16B9">
        <w:rPr>
          <w:rFonts w:cs="Times New Roman"/>
        </w:rPr>
        <w:t>Ethernet keret felépítése, tulajdonságai</w:t>
      </w:r>
    </w:p>
    <w:p w14:paraId="295D619F" w14:textId="77777777" w:rsidR="00AB37AD" w:rsidRPr="00AF16B9" w:rsidRDefault="00AB37AD" w:rsidP="00AB37AD">
      <w:pPr>
        <w:spacing w:after="0"/>
        <w:ind w:left="851"/>
        <w:rPr>
          <w:rFonts w:cs="Times New Roman"/>
        </w:rPr>
      </w:pPr>
      <w:r w:rsidRPr="00AF16B9">
        <w:rPr>
          <w:rFonts w:cs="Times New Roman"/>
        </w:rPr>
        <w:t>Hálózati vezetékes átviteli közegek jellemzői (rézkábelek, optikai kábelek)</w:t>
      </w:r>
    </w:p>
    <w:p w14:paraId="7E76CC7A" w14:textId="77777777" w:rsidR="00AB37AD" w:rsidRPr="00AF16B9" w:rsidRDefault="00AB37AD" w:rsidP="00AB37AD">
      <w:pPr>
        <w:spacing w:after="0"/>
        <w:ind w:left="851"/>
        <w:rPr>
          <w:rFonts w:cs="Times New Roman"/>
        </w:rPr>
      </w:pPr>
      <w:r w:rsidRPr="00AF16B9">
        <w:rPr>
          <w:rFonts w:cs="Times New Roman"/>
        </w:rPr>
        <w:t>Vezeték nélküli átvitel típusai</w:t>
      </w:r>
    </w:p>
    <w:p w14:paraId="2E8F5B9C" w14:textId="77777777" w:rsidR="00AB37AD" w:rsidRPr="00AF16B9" w:rsidRDefault="00AB37AD" w:rsidP="00AB37AD">
      <w:pPr>
        <w:spacing w:after="0"/>
        <w:ind w:left="851"/>
        <w:rPr>
          <w:rFonts w:cs="Times New Roman"/>
        </w:rPr>
      </w:pPr>
      <w:r w:rsidRPr="00AF16B9">
        <w:rPr>
          <w:rFonts w:cs="Times New Roman"/>
        </w:rPr>
        <w:t>MAC cím jelentősége, felépítése</w:t>
      </w:r>
    </w:p>
    <w:p w14:paraId="4CBA29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ARP protokoll feladata és működése</w:t>
      </w:r>
    </w:p>
    <w:p w14:paraId="1CE02F1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felépítése, feladatai, működése</w:t>
      </w:r>
    </w:p>
    <w:p w14:paraId="5F7B9A1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Kapcsoló </w:t>
      </w:r>
      <w:proofErr w:type="spellStart"/>
      <w:r w:rsidRPr="00AF16B9">
        <w:rPr>
          <w:rFonts w:cs="Times New Roman"/>
        </w:rPr>
        <w:t>MAC-címtábla</w:t>
      </w:r>
      <w:proofErr w:type="spellEnd"/>
      <w:r w:rsidRPr="00AF16B9">
        <w:rPr>
          <w:rFonts w:cs="Times New Roman"/>
        </w:rPr>
        <w:t xml:space="preserve"> felépítése</w:t>
      </w:r>
    </w:p>
    <w:p w14:paraId="23D32D30" w14:textId="77777777" w:rsidR="00AB37AD" w:rsidRPr="00AF16B9" w:rsidRDefault="00AB37AD" w:rsidP="00AB37AD">
      <w:pPr>
        <w:tabs>
          <w:tab w:val="left" w:pos="1418"/>
          <w:tab w:val="right" w:pos="9072"/>
        </w:tabs>
        <w:spacing w:after="0"/>
        <w:ind w:left="851"/>
        <w:rPr>
          <w:rFonts w:cs="Times New Roman"/>
        </w:rPr>
      </w:pPr>
    </w:p>
    <w:p w14:paraId="777953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3" w:name="OLE_LINK1"/>
      <w:bookmarkStart w:id="14" w:name="OLE_LINK2"/>
      <w:bookmarkStart w:id="15" w:name="OLE_LINK3"/>
      <w:r w:rsidRPr="00AF16B9">
        <w:rPr>
          <w:rFonts w:cs="Times New Roman"/>
          <w:b/>
          <w:i/>
        </w:rPr>
        <w:t>Hálózati és a szállítási réteg feladatai, protokolljai</w:t>
      </w:r>
      <w:bookmarkEnd w:id="13"/>
      <w:bookmarkEnd w:id="14"/>
      <w:bookmarkEnd w:id="15"/>
      <w:r w:rsidRPr="00AF16B9">
        <w:rPr>
          <w:rFonts w:cs="Times New Roman"/>
          <w:b/>
          <w:i/>
        </w:rPr>
        <w:tab/>
        <w:t>13 óra/13 óra</w:t>
      </w:r>
    </w:p>
    <w:p w14:paraId="047966F5" w14:textId="77777777" w:rsidR="00AB37AD" w:rsidRPr="00AF16B9" w:rsidRDefault="00AB37AD" w:rsidP="00AB37AD">
      <w:pPr>
        <w:spacing w:after="0"/>
        <w:ind w:left="851"/>
        <w:rPr>
          <w:rFonts w:cs="Times New Roman"/>
        </w:rPr>
      </w:pPr>
      <w:r w:rsidRPr="00AF16B9">
        <w:rPr>
          <w:rFonts w:cs="Times New Roman"/>
        </w:rPr>
        <w:t>IP protokoll jellemzői</w:t>
      </w:r>
    </w:p>
    <w:p w14:paraId="406F64B3" w14:textId="77777777" w:rsidR="00AB37AD" w:rsidRPr="00AF16B9" w:rsidRDefault="00AB37AD" w:rsidP="00AB37AD">
      <w:pPr>
        <w:spacing w:after="0"/>
        <w:ind w:left="851"/>
        <w:rPr>
          <w:rFonts w:cs="Times New Roman"/>
        </w:rPr>
      </w:pPr>
      <w:r w:rsidRPr="00AF16B9">
        <w:rPr>
          <w:rFonts w:cs="Times New Roman"/>
        </w:rPr>
        <w:t xml:space="preserve">Összeköttetés </w:t>
      </w:r>
      <w:proofErr w:type="gramStart"/>
      <w:r w:rsidRPr="00AF16B9">
        <w:rPr>
          <w:rFonts w:cs="Times New Roman"/>
        </w:rPr>
        <w:t>mentes</w:t>
      </w:r>
      <w:proofErr w:type="gramEnd"/>
      <w:r w:rsidRPr="00AF16B9">
        <w:rPr>
          <w:rFonts w:cs="Times New Roman"/>
        </w:rPr>
        <w:t xml:space="preserve"> csomagtovábbítás</w:t>
      </w:r>
    </w:p>
    <w:p w14:paraId="0C76FA80" w14:textId="77777777" w:rsidR="00AB37AD" w:rsidRPr="00AF16B9" w:rsidRDefault="00AB37AD" w:rsidP="00AB37AD">
      <w:pPr>
        <w:spacing w:after="0"/>
        <w:ind w:left="851"/>
        <w:rPr>
          <w:rFonts w:cs="Times New Roman"/>
        </w:rPr>
      </w:pPr>
      <w:r w:rsidRPr="00AF16B9">
        <w:rPr>
          <w:rFonts w:cs="Times New Roman"/>
        </w:rPr>
        <w:t>Az IPv4 és az IPv6 csomag felépítése, fejléce és mezői</w:t>
      </w:r>
    </w:p>
    <w:p w14:paraId="4B74C150" w14:textId="77777777" w:rsidR="00AB37AD" w:rsidRPr="00AF16B9" w:rsidRDefault="00AB37AD" w:rsidP="00AB37AD">
      <w:pPr>
        <w:spacing w:after="0"/>
        <w:ind w:left="851"/>
        <w:rPr>
          <w:rFonts w:cs="Times New Roman"/>
        </w:rPr>
      </w:pPr>
      <w:r w:rsidRPr="00AF16B9">
        <w:rPr>
          <w:rFonts w:cs="Times New Roman"/>
        </w:rPr>
        <w:t>A forgalomirányító felépítése, feladatai, működése</w:t>
      </w:r>
    </w:p>
    <w:p w14:paraId="5928F879" w14:textId="77777777" w:rsidR="00AB37AD" w:rsidRPr="00AF16B9" w:rsidRDefault="00AB37AD" w:rsidP="00AB37AD">
      <w:pPr>
        <w:spacing w:after="0"/>
        <w:ind w:left="851"/>
        <w:rPr>
          <w:rFonts w:cs="Times New Roman"/>
        </w:rPr>
      </w:pPr>
      <w:r w:rsidRPr="00AF16B9">
        <w:rPr>
          <w:rFonts w:cs="Times New Roman"/>
        </w:rPr>
        <w:t>A forgalomirányító rendszerindítási folyamata</w:t>
      </w:r>
    </w:p>
    <w:p w14:paraId="13D10EB4" w14:textId="77777777" w:rsidR="00AB37AD" w:rsidRPr="00AF16B9" w:rsidRDefault="00AB37AD" w:rsidP="00AB37AD">
      <w:pPr>
        <w:spacing w:after="0"/>
        <w:ind w:left="851"/>
        <w:rPr>
          <w:rFonts w:cs="Times New Roman"/>
        </w:rPr>
      </w:pPr>
      <w:r w:rsidRPr="00AF16B9">
        <w:rPr>
          <w:rFonts w:cs="Times New Roman"/>
        </w:rPr>
        <w:t>Irányító tábla felépítése</w:t>
      </w:r>
    </w:p>
    <w:p w14:paraId="562DD393" w14:textId="77777777" w:rsidR="00AB37AD" w:rsidRPr="00AF16B9" w:rsidRDefault="00AB37AD" w:rsidP="00AB37AD">
      <w:pPr>
        <w:spacing w:after="0"/>
        <w:ind w:left="851"/>
        <w:rPr>
          <w:rFonts w:cs="Times New Roman"/>
        </w:rPr>
      </w:pPr>
      <w:r w:rsidRPr="00AF16B9">
        <w:rPr>
          <w:rFonts w:cs="Times New Roman"/>
        </w:rPr>
        <w:t>Szállítási rétegbeli protokollok (TCP és UDP) bemutatása</w:t>
      </w:r>
    </w:p>
    <w:p w14:paraId="371A937B" w14:textId="77777777" w:rsidR="00AB37AD" w:rsidRPr="00AF16B9" w:rsidRDefault="00AB37AD" w:rsidP="00AB37AD">
      <w:pPr>
        <w:spacing w:after="0"/>
        <w:ind w:left="851"/>
        <w:rPr>
          <w:rFonts w:cs="Times New Roman"/>
        </w:rPr>
      </w:pPr>
      <w:r w:rsidRPr="00AF16B9">
        <w:rPr>
          <w:rFonts w:cs="Times New Roman"/>
        </w:rPr>
        <w:t>A TCP kommunikáció</w:t>
      </w:r>
    </w:p>
    <w:p w14:paraId="1198B0CD" w14:textId="77777777" w:rsidR="00AB37AD" w:rsidRPr="00AF16B9" w:rsidRDefault="00AB37AD" w:rsidP="00AB37AD">
      <w:pPr>
        <w:spacing w:after="0"/>
        <w:ind w:left="851"/>
        <w:rPr>
          <w:rFonts w:cs="Times New Roman"/>
        </w:rPr>
      </w:pPr>
      <w:r w:rsidRPr="00AF16B9">
        <w:rPr>
          <w:rFonts w:cs="Times New Roman"/>
        </w:rPr>
        <w:t>Az UDP kommunikáció</w:t>
      </w:r>
    </w:p>
    <w:p w14:paraId="29C35728" w14:textId="77777777" w:rsidR="00AB37AD" w:rsidRPr="00AF16B9" w:rsidRDefault="00AB37AD" w:rsidP="00AB37AD">
      <w:pPr>
        <w:spacing w:after="0"/>
        <w:ind w:left="851"/>
        <w:rPr>
          <w:rFonts w:cs="Times New Roman"/>
        </w:rPr>
      </w:pPr>
    </w:p>
    <w:p w14:paraId="45F3533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6" w:name="OLE_LINK4"/>
      <w:bookmarkStart w:id="17" w:name="OLE_LINK5"/>
      <w:r w:rsidRPr="00AF16B9">
        <w:rPr>
          <w:rFonts w:cs="Times New Roman"/>
          <w:b/>
          <w:i/>
        </w:rPr>
        <w:t>IPv4 és IPv6 címzési struktúra, alhálózatok</w:t>
      </w:r>
      <w:bookmarkEnd w:id="16"/>
      <w:bookmarkEnd w:id="17"/>
      <w:r w:rsidRPr="00AF16B9">
        <w:rPr>
          <w:rFonts w:cs="Times New Roman"/>
          <w:b/>
          <w:i/>
        </w:rPr>
        <w:tab/>
        <w:t>10 óra/10 óra</w:t>
      </w:r>
    </w:p>
    <w:p w14:paraId="22CCACAB"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címzési struktúra</w:t>
      </w:r>
    </w:p>
    <w:p w14:paraId="2108D25F"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alhálózati maszk</w:t>
      </w:r>
    </w:p>
    <w:p w14:paraId="6A7B4D77"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 dinamikus és statikus hozzárendelése egy állomáshoz</w:t>
      </w:r>
    </w:p>
    <w:p w14:paraId="1757CEF6"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címek típusai (nyilvános és privát), osztályok</w:t>
      </w:r>
    </w:p>
    <w:p w14:paraId="1EAB6918"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IPv6 címzés</w:t>
      </w:r>
    </w:p>
    <w:p w14:paraId="30EB7A43"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IPv6 címek típusai</w:t>
      </w:r>
    </w:p>
    <w:p w14:paraId="54BE2D30"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Alapértelmezett átjáró fogalma, feladata</w:t>
      </w:r>
    </w:p>
    <w:p w14:paraId="1ED863E7"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IPv4 hálózat alhálózatokra bontása</w:t>
      </w:r>
    </w:p>
    <w:p w14:paraId="6E7D6A1C"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Változó méretű alhálózatok</w:t>
      </w:r>
    </w:p>
    <w:p w14:paraId="5C5CA22A"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Strukturált címzési tervezés</w:t>
      </w:r>
    </w:p>
    <w:p w14:paraId="68C617F9" w14:textId="77777777" w:rsidR="00AB37AD" w:rsidRPr="00AF16B9" w:rsidRDefault="00AB37AD" w:rsidP="00AB37AD">
      <w:pPr>
        <w:tabs>
          <w:tab w:val="left" w:pos="1701"/>
          <w:tab w:val="right" w:pos="9072"/>
        </w:tabs>
        <w:spacing w:after="0"/>
        <w:ind w:left="720"/>
        <w:rPr>
          <w:rFonts w:cs="Times New Roman"/>
        </w:rPr>
      </w:pPr>
      <w:r w:rsidRPr="00AF16B9">
        <w:rPr>
          <w:rFonts w:cs="Times New Roman"/>
        </w:rPr>
        <w:t>Alhálózatok kialakítása IPv6 alhálózatban</w:t>
      </w:r>
    </w:p>
    <w:p w14:paraId="129288D2" w14:textId="77777777" w:rsidR="00AB37AD" w:rsidRPr="00AF16B9" w:rsidRDefault="00AB37AD" w:rsidP="00AB37AD">
      <w:pPr>
        <w:tabs>
          <w:tab w:val="left" w:pos="1418"/>
          <w:tab w:val="right" w:pos="9072"/>
        </w:tabs>
        <w:spacing w:after="0"/>
        <w:ind w:left="720"/>
        <w:rPr>
          <w:rFonts w:cs="Times New Roman"/>
        </w:rPr>
      </w:pPr>
      <w:r w:rsidRPr="00AF16B9">
        <w:rPr>
          <w:rFonts w:cs="Times New Roman"/>
        </w:rPr>
        <w:t>Kapcsolatok ellenőrzése</w:t>
      </w:r>
    </w:p>
    <w:p w14:paraId="1A97A035" w14:textId="77777777" w:rsidR="00AB37AD" w:rsidRPr="00AF16B9" w:rsidRDefault="00AB37AD" w:rsidP="00AB37AD">
      <w:pPr>
        <w:tabs>
          <w:tab w:val="left" w:pos="1418"/>
          <w:tab w:val="right" w:pos="9072"/>
        </w:tabs>
        <w:spacing w:after="0"/>
        <w:ind w:left="720"/>
        <w:rPr>
          <w:rFonts w:cs="Times New Roman"/>
        </w:rPr>
      </w:pPr>
    </w:p>
    <w:p w14:paraId="45E9C26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18" w:name="OLE_LINK6"/>
      <w:bookmarkStart w:id="19" w:name="OLE_LINK7"/>
      <w:r w:rsidRPr="00AF16B9">
        <w:rPr>
          <w:rFonts w:cs="Times New Roman"/>
          <w:b/>
          <w:i/>
        </w:rPr>
        <w:t>Alkalmazási réteg protokolljai, hálózatbiztonság</w:t>
      </w:r>
      <w:bookmarkEnd w:id="18"/>
      <w:bookmarkEnd w:id="19"/>
      <w:r w:rsidRPr="00AF16B9">
        <w:rPr>
          <w:rFonts w:cs="Times New Roman"/>
          <w:b/>
          <w:i/>
        </w:rPr>
        <w:tab/>
        <w:t>8 óra/8 óra</w:t>
      </w:r>
    </w:p>
    <w:p w14:paraId="33D3EF9E" w14:textId="77777777" w:rsidR="00AB37AD" w:rsidRPr="00AF16B9" w:rsidRDefault="00AB37AD" w:rsidP="00AB37AD">
      <w:pPr>
        <w:spacing w:after="0"/>
        <w:ind w:left="851"/>
        <w:rPr>
          <w:rFonts w:cs="Times New Roman"/>
        </w:rPr>
      </w:pPr>
      <w:r w:rsidRPr="00AF16B9">
        <w:rPr>
          <w:rFonts w:cs="Times New Roman"/>
        </w:rPr>
        <w:t>Egyenrangú hálózatok</w:t>
      </w:r>
    </w:p>
    <w:p w14:paraId="649C4016" w14:textId="77777777" w:rsidR="00AB37AD" w:rsidRPr="00AF16B9" w:rsidRDefault="00AB37AD" w:rsidP="00AB37AD">
      <w:pPr>
        <w:spacing w:after="0"/>
        <w:ind w:left="851"/>
        <w:rPr>
          <w:rFonts w:cs="Times New Roman"/>
        </w:rPr>
      </w:pPr>
      <w:r w:rsidRPr="00AF16B9">
        <w:rPr>
          <w:rFonts w:cs="Times New Roman"/>
        </w:rPr>
        <w:t xml:space="preserve">Kliens </w:t>
      </w:r>
      <w:proofErr w:type="gramStart"/>
      <w:r w:rsidRPr="00AF16B9">
        <w:rPr>
          <w:rFonts w:cs="Times New Roman"/>
        </w:rPr>
        <w:t>szerver szolgáltatások</w:t>
      </w:r>
      <w:proofErr w:type="gramEnd"/>
    </w:p>
    <w:p w14:paraId="595374F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Alkalmazási rétegbeli protokollok (HTTP, HTTPS, IMAP, POP3, SMTP, DHCP, DNS, FTP) bemutatása</w:t>
      </w:r>
    </w:p>
    <w:p w14:paraId="71BB13E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támadások bemutatása, védelmi beállítások, SSH protokoll</w:t>
      </w:r>
    </w:p>
    <w:p w14:paraId="30F8500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Biztonsági mentés jelentősége</w:t>
      </w:r>
    </w:p>
    <w:p w14:paraId="4122E9C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Tűzfalak szerepe egy hálózatban</w:t>
      </w:r>
    </w:p>
    <w:p w14:paraId="736FF4F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teljesítmény ellenőrzése, tesztelése, elemzése</w:t>
      </w:r>
    </w:p>
    <w:p w14:paraId="2916DC31" w14:textId="77777777" w:rsidR="00AB37AD" w:rsidRPr="00AF16B9" w:rsidRDefault="00AB37AD" w:rsidP="00AB37AD">
      <w:pPr>
        <w:tabs>
          <w:tab w:val="left" w:pos="1418"/>
          <w:tab w:val="right" w:pos="9072"/>
        </w:tabs>
        <w:spacing w:after="0"/>
        <w:ind w:left="851"/>
        <w:rPr>
          <w:rFonts w:cs="Times New Roman"/>
        </w:rPr>
      </w:pPr>
    </w:p>
    <w:p w14:paraId="6D09F98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Kapcsolt helyi hálózatok és </w:t>
      </w:r>
      <w:proofErr w:type="spellStart"/>
      <w:r w:rsidRPr="00AF16B9">
        <w:rPr>
          <w:rFonts w:cs="Times New Roman"/>
          <w:b/>
          <w:i/>
        </w:rPr>
        <w:t>VLAN-ok</w:t>
      </w:r>
      <w:proofErr w:type="spellEnd"/>
      <w:r w:rsidRPr="00AF16B9">
        <w:rPr>
          <w:rFonts w:cs="Times New Roman"/>
          <w:b/>
          <w:i/>
        </w:rPr>
        <w:tab/>
        <w:t>8 óra/8 óra</w:t>
      </w:r>
    </w:p>
    <w:p w14:paraId="32B66C96" w14:textId="77777777" w:rsidR="00AB37AD" w:rsidRPr="00AF16B9" w:rsidRDefault="00AB37AD" w:rsidP="00AB37AD">
      <w:pPr>
        <w:spacing w:after="0"/>
        <w:ind w:left="851"/>
        <w:rPr>
          <w:rFonts w:cs="Times New Roman"/>
        </w:rPr>
      </w:pPr>
      <w:r w:rsidRPr="00AF16B9">
        <w:rPr>
          <w:rFonts w:cs="Times New Roman"/>
        </w:rPr>
        <w:t xml:space="preserve">A kapcsoló </w:t>
      </w:r>
      <w:proofErr w:type="spellStart"/>
      <w:r w:rsidRPr="00AF16B9">
        <w:rPr>
          <w:rFonts w:cs="Times New Roman"/>
        </w:rPr>
        <w:t>MAC-címtáblája</w:t>
      </w:r>
      <w:proofErr w:type="spellEnd"/>
      <w:r w:rsidRPr="00AF16B9">
        <w:rPr>
          <w:rFonts w:cs="Times New Roman"/>
        </w:rPr>
        <w:t>, felépítése, feladata</w:t>
      </w:r>
    </w:p>
    <w:p w14:paraId="1B70875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Ütközési- és szórási tartományok</w:t>
      </w:r>
    </w:p>
    <w:p w14:paraId="4704EE1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rendszerindítási folyamata</w:t>
      </w:r>
    </w:p>
    <w:p w14:paraId="232DFDB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Kapcsolók védelme, </w:t>
      </w:r>
      <w:proofErr w:type="spellStart"/>
      <w:r w:rsidRPr="00AF16B9">
        <w:rPr>
          <w:rFonts w:cs="Times New Roman"/>
        </w:rPr>
        <w:t>portbiztonság</w:t>
      </w:r>
      <w:proofErr w:type="spellEnd"/>
      <w:r w:rsidRPr="00AF16B9">
        <w:rPr>
          <w:rFonts w:cs="Times New Roman"/>
        </w:rPr>
        <w:t xml:space="preserve"> konfigurálása</w:t>
      </w:r>
    </w:p>
    <w:p w14:paraId="366BDCE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biztonságos távoli elérése</w:t>
      </w:r>
    </w:p>
    <w:p w14:paraId="630762D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Hálózatelérési rétegbeli hibák elhárítása</w:t>
      </w:r>
    </w:p>
    <w:p w14:paraId="2D66A2ED" w14:textId="77777777" w:rsidR="00AB37AD" w:rsidRPr="00AF16B9" w:rsidRDefault="00AB37AD" w:rsidP="00AB37AD">
      <w:pPr>
        <w:tabs>
          <w:tab w:val="left" w:pos="1418"/>
          <w:tab w:val="right" w:pos="9072"/>
        </w:tabs>
        <w:spacing w:after="0"/>
        <w:ind w:left="851"/>
        <w:rPr>
          <w:rFonts w:cs="Times New Roman"/>
        </w:rPr>
      </w:pPr>
      <w:proofErr w:type="spellStart"/>
      <w:r w:rsidRPr="00AF16B9">
        <w:rPr>
          <w:rFonts w:cs="Times New Roman"/>
        </w:rPr>
        <w:t>VLAN-ok</w:t>
      </w:r>
      <w:proofErr w:type="spellEnd"/>
      <w:r w:rsidRPr="00AF16B9">
        <w:rPr>
          <w:rFonts w:cs="Times New Roman"/>
        </w:rPr>
        <w:t xml:space="preserve"> feladata, szerepe</w:t>
      </w:r>
    </w:p>
    <w:p w14:paraId="55851E03" w14:textId="77777777" w:rsidR="00AB37AD" w:rsidRPr="00AF16B9" w:rsidRDefault="00AB37AD" w:rsidP="00AB37AD">
      <w:pPr>
        <w:tabs>
          <w:tab w:val="left" w:pos="1418"/>
          <w:tab w:val="right" w:pos="9072"/>
        </w:tabs>
        <w:spacing w:after="0"/>
        <w:ind w:left="851"/>
        <w:rPr>
          <w:rFonts w:cs="Times New Roman"/>
        </w:rPr>
      </w:pPr>
      <w:proofErr w:type="spellStart"/>
      <w:r w:rsidRPr="00AF16B9">
        <w:rPr>
          <w:rFonts w:cs="Times New Roman"/>
        </w:rPr>
        <w:t>VLAN-ok</w:t>
      </w:r>
      <w:proofErr w:type="spellEnd"/>
      <w:r w:rsidRPr="00AF16B9">
        <w:rPr>
          <w:rFonts w:cs="Times New Roman"/>
        </w:rPr>
        <w:t xml:space="preserve"> megvalósítása</w:t>
      </w:r>
    </w:p>
    <w:p w14:paraId="6EDD309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VLAN </w:t>
      </w:r>
      <w:proofErr w:type="spellStart"/>
      <w:r w:rsidRPr="00AF16B9">
        <w:rPr>
          <w:rFonts w:cs="Times New Roman"/>
        </w:rPr>
        <w:t>trönkök</w:t>
      </w:r>
      <w:proofErr w:type="spellEnd"/>
      <w:r w:rsidRPr="00AF16B9">
        <w:rPr>
          <w:rFonts w:cs="Times New Roman"/>
        </w:rPr>
        <w:t xml:space="preserve"> jelentősége</w:t>
      </w:r>
    </w:p>
    <w:p w14:paraId="369E8A2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VLAN hibakeresés </w:t>
      </w:r>
    </w:p>
    <w:p w14:paraId="7B266D3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VLAN biztonság és tervezés</w:t>
      </w:r>
    </w:p>
    <w:p w14:paraId="0C3853D6" w14:textId="77777777" w:rsidR="00AB37AD" w:rsidRPr="00AF16B9" w:rsidRDefault="00AB37AD" w:rsidP="00AB37AD">
      <w:pPr>
        <w:tabs>
          <w:tab w:val="left" w:pos="1418"/>
          <w:tab w:val="right" w:pos="9072"/>
        </w:tabs>
        <w:spacing w:after="0"/>
        <w:ind w:left="851"/>
        <w:rPr>
          <w:rFonts w:cs="Times New Roman"/>
        </w:rPr>
      </w:pPr>
    </w:p>
    <w:p w14:paraId="67F4FA9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Forgalomirányítási ismeretek </w:t>
      </w:r>
      <w:r w:rsidRPr="00AF16B9">
        <w:rPr>
          <w:rFonts w:cs="Times New Roman"/>
          <w:b/>
          <w:i/>
        </w:rPr>
        <w:tab/>
        <w:t>23 óra/23 óra</w:t>
      </w:r>
    </w:p>
    <w:p w14:paraId="3C3ED930" w14:textId="77777777" w:rsidR="00AB37AD" w:rsidRPr="00AF16B9" w:rsidRDefault="00AB37AD" w:rsidP="00AB37AD">
      <w:pPr>
        <w:spacing w:after="0"/>
        <w:ind w:left="851"/>
        <w:rPr>
          <w:rFonts w:cs="Times New Roman"/>
        </w:rPr>
      </w:pPr>
      <w:r w:rsidRPr="00AF16B9">
        <w:rPr>
          <w:rFonts w:cs="Times New Roman"/>
        </w:rPr>
        <w:t>A forgalomirányító működése, forgalomirányítási döntések</w:t>
      </w:r>
    </w:p>
    <w:p w14:paraId="521EC7D9" w14:textId="77777777" w:rsidR="00AB37AD" w:rsidRPr="00AF16B9" w:rsidRDefault="00AB37AD" w:rsidP="00AB37AD">
      <w:pPr>
        <w:spacing w:after="0"/>
        <w:ind w:left="851"/>
        <w:rPr>
          <w:rFonts w:cs="Times New Roman"/>
        </w:rPr>
      </w:pPr>
      <w:r w:rsidRPr="00AF16B9">
        <w:rPr>
          <w:rFonts w:cs="Times New Roman"/>
        </w:rPr>
        <w:t>Az útvonalak meghatározásának menete</w:t>
      </w:r>
    </w:p>
    <w:p w14:paraId="01E5BFA1" w14:textId="77777777" w:rsidR="00AB37AD" w:rsidRPr="00AF16B9" w:rsidRDefault="00AB37AD" w:rsidP="00AB37AD">
      <w:pPr>
        <w:spacing w:after="0"/>
        <w:ind w:left="851"/>
        <w:rPr>
          <w:rFonts w:cs="Times New Roman"/>
        </w:rPr>
      </w:pPr>
      <w:r w:rsidRPr="00AF16B9">
        <w:rPr>
          <w:rFonts w:cs="Times New Roman"/>
        </w:rPr>
        <w:t>IPv4 és IPv6 forgalomirányító tábla elemzése</w:t>
      </w:r>
    </w:p>
    <w:p w14:paraId="65F53743" w14:textId="77777777" w:rsidR="00AB37AD" w:rsidRPr="00AF16B9" w:rsidRDefault="00AB37AD" w:rsidP="00AB37AD">
      <w:pPr>
        <w:spacing w:after="0"/>
        <w:ind w:left="851"/>
        <w:rPr>
          <w:rFonts w:cs="Times New Roman"/>
        </w:rPr>
      </w:pPr>
      <w:r w:rsidRPr="00AF16B9">
        <w:rPr>
          <w:rFonts w:cs="Times New Roman"/>
        </w:rPr>
        <w:t>Közvetlenül csatlakozó útvonalak irányítótáblába kerülése és szerepe</w:t>
      </w:r>
    </w:p>
    <w:p w14:paraId="0B55F2E4"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közötti forgalomirányítás konfigurálása</w:t>
      </w:r>
    </w:p>
    <w:p w14:paraId="7B53CE5F"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közötti forgalomirányítás hibaelhárítása</w:t>
      </w:r>
    </w:p>
    <w:p w14:paraId="5920FF88" w14:textId="77777777" w:rsidR="00AB37AD" w:rsidRPr="00AF16B9" w:rsidRDefault="00AB37AD" w:rsidP="00AB37AD">
      <w:pPr>
        <w:spacing w:after="0"/>
        <w:ind w:left="851"/>
        <w:rPr>
          <w:rFonts w:cs="Times New Roman"/>
        </w:rPr>
      </w:pPr>
      <w:r w:rsidRPr="00AF16B9">
        <w:rPr>
          <w:rFonts w:cs="Times New Roman"/>
        </w:rPr>
        <w:t>3. rétegbeli kapcsolás feladata, szerepe</w:t>
      </w:r>
    </w:p>
    <w:p w14:paraId="61F7E955" w14:textId="77777777" w:rsidR="00AB37AD" w:rsidRPr="00AF16B9" w:rsidRDefault="00AB37AD" w:rsidP="00AB37AD">
      <w:pPr>
        <w:spacing w:after="0"/>
        <w:ind w:left="851"/>
        <w:rPr>
          <w:rFonts w:cs="Times New Roman"/>
        </w:rPr>
      </w:pPr>
      <w:r w:rsidRPr="00AF16B9">
        <w:rPr>
          <w:rFonts w:cs="Times New Roman"/>
        </w:rPr>
        <w:t>Statikus forgalomirányítás megvalósítása, konfigurálása</w:t>
      </w:r>
    </w:p>
    <w:p w14:paraId="7EBF556A" w14:textId="77777777" w:rsidR="00AB37AD" w:rsidRPr="00AF16B9" w:rsidRDefault="00AB37AD" w:rsidP="00AB37AD">
      <w:pPr>
        <w:spacing w:after="0"/>
        <w:ind w:left="851"/>
        <w:rPr>
          <w:rFonts w:cs="Times New Roman"/>
        </w:rPr>
      </w:pPr>
      <w:r w:rsidRPr="00AF16B9">
        <w:rPr>
          <w:rFonts w:cs="Times New Roman"/>
        </w:rPr>
        <w:t>Alapértelmezett útvonal szerepe és konfigurálása</w:t>
      </w:r>
    </w:p>
    <w:p w14:paraId="0D3CC729" w14:textId="77777777" w:rsidR="00AB37AD" w:rsidRPr="00AF16B9" w:rsidRDefault="00AB37AD" w:rsidP="00AB37AD">
      <w:pPr>
        <w:spacing w:after="0"/>
        <w:ind w:left="851"/>
        <w:rPr>
          <w:rFonts w:cs="Times New Roman"/>
        </w:rPr>
      </w:pPr>
      <w:r w:rsidRPr="00AF16B9">
        <w:rPr>
          <w:rFonts w:cs="Times New Roman"/>
        </w:rPr>
        <w:t>Összevont és lebegő statikus útvonalak fogalma és feladata</w:t>
      </w:r>
    </w:p>
    <w:p w14:paraId="6FB128EA" w14:textId="77777777" w:rsidR="00AB37AD" w:rsidRPr="00AF16B9" w:rsidRDefault="00AB37AD" w:rsidP="00AB37AD">
      <w:pPr>
        <w:spacing w:after="0"/>
        <w:ind w:left="851"/>
        <w:rPr>
          <w:rFonts w:cs="Times New Roman"/>
        </w:rPr>
      </w:pPr>
      <w:r w:rsidRPr="00AF16B9">
        <w:rPr>
          <w:rFonts w:cs="Times New Roman"/>
        </w:rPr>
        <w:t>Dinamikus forgalomirányító protokollok típusai, működési elvük</w:t>
      </w:r>
    </w:p>
    <w:p w14:paraId="7A7B7B9C" w14:textId="77777777" w:rsidR="00AB37AD" w:rsidRPr="00AF16B9" w:rsidRDefault="00AB37AD" w:rsidP="00AB37AD">
      <w:pPr>
        <w:spacing w:after="0"/>
        <w:ind w:left="851"/>
        <w:rPr>
          <w:rFonts w:cs="Times New Roman"/>
        </w:rPr>
      </w:pPr>
      <w:r w:rsidRPr="00AF16B9">
        <w:rPr>
          <w:rFonts w:cs="Times New Roman"/>
        </w:rPr>
        <w:t xml:space="preserve">Távolságvektor alapú forgalomirányítás működése (RIP, RIPv2, </w:t>
      </w:r>
      <w:proofErr w:type="spellStart"/>
      <w:r w:rsidRPr="00AF16B9">
        <w:rPr>
          <w:rFonts w:cs="Times New Roman"/>
        </w:rPr>
        <w:t>RIPng</w:t>
      </w:r>
      <w:proofErr w:type="spellEnd"/>
      <w:r w:rsidRPr="00AF16B9">
        <w:rPr>
          <w:rFonts w:cs="Times New Roman"/>
        </w:rPr>
        <w:t>)</w:t>
      </w:r>
    </w:p>
    <w:p w14:paraId="6E42115F" w14:textId="77777777" w:rsidR="00AB37AD" w:rsidRPr="00AF16B9" w:rsidRDefault="00AB37AD" w:rsidP="00AB37AD">
      <w:pPr>
        <w:spacing w:after="0"/>
        <w:ind w:left="851"/>
        <w:rPr>
          <w:rFonts w:cs="Times New Roman"/>
        </w:rPr>
      </w:pPr>
      <w:r w:rsidRPr="00AF16B9">
        <w:rPr>
          <w:rFonts w:cs="Times New Roman"/>
        </w:rPr>
        <w:t xml:space="preserve">Kapcsolatállapot alapú forgalomirányítás működése </w:t>
      </w:r>
    </w:p>
    <w:p w14:paraId="77A15388" w14:textId="77777777" w:rsidR="00AB37AD" w:rsidRPr="00AF16B9" w:rsidRDefault="00AB37AD" w:rsidP="00AB37AD">
      <w:pPr>
        <w:spacing w:after="0"/>
        <w:ind w:left="851"/>
        <w:rPr>
          <w:rFonts w:cs="Times New Roman"/>
        </w:rPr>
      </w:pPr>
      <w:r w:rsidRPr="00AF16B9">
        <w:rPr>
          <w:rFonts w:cs="Times New Roman"/>
        </w:rPr>
        <w:t>Egyterületű OSPFv2 és OSPFv3 tulajdonságai és konfigurációja</w:t>
      </w:r>
    </w:p>
    <w:p w14:paraId="030E8983" w14:textId="77777777" w:rsidR="00AB37AD" w:rsidRPr="00AF16B9" w:rsidRDefault="00AB37AD" w:rsidP="00AB37AD">
      <w:pPr>
        <w:spacing w:after="0"/>
        <w:ind w:left="851"/>
        <w:rPr>
          <w:rFonts w:cs="Times New Roman"/>
        </w:rPr>
      </w:pPr>
      <w:r w:rsidRPr="00AF16B9">
        <w:rPr>
          <w:rFonts w:cs="Times New Roman"/>
        </w:rPr>
        <w:t>Forgalomirányítási hibaelhárítás</w:t>
      </w:r>
    </w:p>
    <w:p w14:paraId="5FBE18DD" w14:textId="77777777" w:rsidR="00AB37AD" w:rsidRPr="00AF16B9" w:rsidRDefault="00AB37AD" w:rsidP="00AB37AD">
      <w:pPr>
        <w:tabs>
          <w:tab w:val="left" w:pos="1418"/>
          <w:tab w:val="right" w:pos="9072"/>
        </w:tabs>
        <w:spacing w:after="0"/>
        <w:ind w:left="851"/>
        <w:rPr>
          <w:rFonts w:cs="Times New Roman"/>
        </w:rPr>
      </w:pPr>
    </w:p>
    <w:p w14:paraId="1ACCD1E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biztonságos hálózat, forgalomszűrés</w:t>
      </w:r>
      <w:r w:rsidRPr="00AF16B9">
        <w:rPr>
          <w:rFonts w:cs="Times New Roman"/>
          <w:b/>
          <w:i/>
        </w:rPr>
        <w:tab/>
        <w:t>10 óra/10 óra</w:t>
      </w:r>
    </w:p>
    <w:p w14:paraId="3E9E09F9" w14:textId="77777777" w:rsidR="00AB37AD" w:rsidRPr="00AF16B9" w:rsidRDefault="00AB37AD" w:rsidP="00AB37AD">
      <w:pPr>
        <w:spacing w:after="0"/>
        <w:ind w:left="851"/>
        <w:rPr>
          <w:rFonts w:cs="Times New Roman"/>
        </w:rPr>
      </w:pPr>
      <w:r w:rsidRPr="00AF16B9">
        <w:rPr>
          <w:rFonts w:cs="Times New Roman"/>
        </w:rPr>
        <w:t>A hozzáférési lista (ACL) célja</w:t>
      </w:r>
    </w:p>
    <w:p w14:paraId="4FF17AFC" w14:textId="77777777" w:rsidR="00AB37AD" w:rsidRPr="00AF16B9" w:rsidRDefault="00AB37AD" w:rsidP="00AB37AD">
      <w:pPr>
        <w:spacing w:after="0"/>
        <w:ind w:left="851"/>
        <w:rPr>
          <w:rFonts w:cs="Times New Roman"/>
        </w:rPr>
      </w:pPr>
      <w:r w:rsidRPr="00AF16B9">
        <w:rPr>
          <w:rFonts w:cs="Times New Roman"/>
        </w:rPr>
        <w:t>Az ACL működése</w:t>
      </w:r>
    </w:p>
    <w:p w14:paraId="7E07F41A" w14:textId="77777777" w:rsidR="00AB37AD" w:rsidRPr="00AF16B9" w:rsidRDefault="00AB37AD" w:rsidP="00AB37AD">
      <w:pPr>
        <w:spacing w:after="0"/>
        <w:ind w:left="851"/>
        <w:rPr>
          <w:rFonts w:cs="Times New Roman"/>
        </w:rPr>
      </w:pPr>
      <w:r w:rsidRPr="00AF16B9">
        <w:rPr>
          <w:rFonts w:cs="Times New Roman"/>
        </w:rPr>
        <w:t xml:space="preserve">Normál IPv4 </w:t>
      </w:r>
      <w:proofErr w:type="spellStart"/>
      <w:r w:rsidRPr="00AF16B9">
        <w:rPr>
          <w:rFonts w:cs="Times New Roman"/>
        </w:rPr>
        <w:t>ACL-ek</w:t>
      </w:r>
      <w:proofErr w:type="spellEnd"/>
      <w:r w:rsidRPr="00AF16B9">
        <w:rPr>
          <w:rFonts w:cs="Times New Roman"/>
        </w:rPr>
        <w:t xml:space="preserve"> szerepe</w:t>
      </w:r>
    </w:p>
    <w:p w14:paraId="122C927E" w14:textId="77777777" w:rsidR="00AB37AD" w:rsidRPr="00AF16B9" w:rsidRDefault="00AB37AD" w:rsidP="00AB37AD">
      <w:pPr>
        <w:spacing w:after="0"/>
        <w:ind w:left="851"/>
        <w:rPr>
          <w:rFonts w:cs="Times New Roman"/>
        </w:rPr>
      </w:pPr>
      <w:r w:rsidRPr="00AF16B9">
        <w:rPr>
          <w:rFonts w:cs="Times New Roman"/>
        </w:rPr>
        <w:t xml:space="preserve">Kiterjesztett IPv4 </w:t>
      </w:r>
      <w:proofErr w:type="spellStart"/>
      <w:r w:rsidRPr="00AF16B9">
        <w:rPr>
          <w:rFonts w:cs="Times New Roman"/>
        </w:rPr>
        <w:t>ACL-ek</w:t>
      </w:r>
      <w:proofErr w:type="spellEnd"/>
      <w:r w:rsidRPr="00AF16B9">
        <w:rPr>
          <w:rFonts w:cs="Times New Roman"/>
        </w:rPr>
        <w:t xml:space="preserve"> szerepe</w:t>
      </w:r>
    </w:p>
    <w:p w14:paraId="52FCA7CA" w14:textId="77777777" w:rsidR="00AB37AD" w:rsidRPr="00AF16B9" w:rsidRDefault="00AB37AD" w:rsidP="00AB37AD">
      <w:pPr>
        <w:spacing w:after="0"/>
        <w:ind w:left="851"/>
        <w:rPr>
          <w:rFonts w:cs="Times New Roman"/>
        </w:rPr>
      </w:pPr>
      <w:proofErr w:type="spellStart"/>
      <w:r w:rsidRPr="00AF16B9">
        <w:rPr>
          <w:rFonts w:cs="Times New Roman"/>
        </w:rPr>
        <w:t>ACL-ek</w:t>
      </w:r>
      <w:proofErr w:type="spellEnd"/>
      <w:r w:rsidRPr="00AF16B9">
        <w:rPr>
          <w:rFonts w:cs="Times New Roman"/>
        </w:rPr>
        <w:t xml:space="preserve"> tervezése, létrehozása</w:t>
      </w:r>
    </w:p>
    <w:p w14:paraId="41BDDD2E" w14:textId="77777777" w:rsidR="00AB37AD" w:rsidRPr="00AF16B9" w:rsidRDefault="00AB37AD" w:rsidP="00AB37AD">
      <w:pPr>
        <w:spacing w:after="0"/>
        <w:ind w:left="851"/>
        <w:rPr>
          <w:rFonts w:cs="Times New Roman"/>
        </w:rPr>
      </w:pPr>
      <w:proofErr w:type="spellStart"/>
      <w:r w:rsidRPr="00AF16B9">
        <w:rPr>
          <w:rFonts w:cs="Times New Roman"/>
        </w:rPr>
        <w:t>ACL-ek</w:t>
      </w:r>
      <w:proofErr w:type="spellEnd"/>
      <w:r w:rsidRPr="00AF16B9">
        <w:rPr>
          <w:rFonts w:cs="Times New Roman"/>
        </w:rPr>
        <w:t xml:space="preserve"> konfigurálása</w:t>
      </w:r>
    </w:p>
    <w:p w14:paraId="2BDAFDA9" w14:textId="77777777" w:rsidR="00AB37AD" w:rsidRPr="00AF16B9" w:rsidRDefault="00AB37AD" w:rsidP="00AB37AD">
      <w:pPr>
        <w:spacing w:after="0"/>
        <w:ind w:left="851"/>
        <w:rPr>
          <w:rFonts w:cs="Times New Roman"/>
        </w:rPr>
      </w:pPr>
      <w:r w:rsidRPr="00AF16B9">
        <w:rPr>
          <w:rFonts w:cs="Times New Roman"/>
        </w:rPr>
        <w:t xml:space="preserve">IPv4 </w:t>
      </w:r>
      <w:proofErr w:type="spellStart"/>
      <w:r w:rsidRPr="00AF16B9">
        <w:rPr>
          <w:rFonts w:cs="Times New Roman"/>
        </w:rPr>
        <w:t>ACL-ek</w:t>
      </w:r>
      <w:proofErr w:type="spellEnd"/>
      <w:r w:rsidRPr="00AF16B9">
        <w:rPr>
          <w:rFonts w:cs="Times New Roman"/>
        </w:rPr>
        <w:t xml:space="preserve"> hibaelhárítása</w:t>
      </w:r>
    </w:p>
    <w:p w14:paraId="0B420EF8" w14:textId="77777777" w:rsidR="00AB37AD" w:rsidRPr="00AF16B9" w:rsidRDefault="00AB37AD" w:rsidP="00AB37AD">
      <w:pPr>
        <w:spacing w:after="0"/>
        <w:ind w:left="851"/>
        <w:rPr>
          <w:rFonts w:cs="Times New Roman"/>
        </w:rPr>
      </w:pPr>
      <w:r w:rsidRPr="00AF16B9">
        <w:rPr>
          <w:rFonts w:cs="Times New Roman"/>
        </w:rPr>
        <w:t xml:space="preserve">IPv6 </w:t>
      </w:r>
      <w:proofErr w:type="spellStart"/>
      <w:r w:rsidRPr="00AF16B9">
        <w:rPr>
          <w:rFonts w:cs="Times New Roman"/>
        </w:rPr>
        <w:t>ACL-ek</w:t>
      </w:r>
      <w:proofErr w:type="spellEnd"/>
      <w:r w:rsidRPr="00AF16B9">
        <w:rPr>
          <w:rFonts w:cs="Times New Roman"/>
        </w:rPr>
        <w:t xml:space="preserve"> létrehozása, konfigurálása</w:t>
      </w:r>
    </w:p>
    <w:p w14:paraId="0044FA04" w14:textId="77777777" w:rsidR="00AB37AD" w:rsidRPr="00AF16B9" w:rsidRDefault="00AB37AD" w:rsidP="00AB37AD">
      <w:pPr>
        <w:spacing w:after="0"/>
        <w:ind w:left="851"/>
        <w:rPr>
          <w:rFonts w:cs="Times New Roman"/>
        </w:rPr>
      </w:pPr>
      <w:r w:rsidRPr="00AF16B9">
        <w:rPr>
          <w:rFonts w:cs="Times New Roman"/>
        </w:rPr>
        <w:t xml:space="preserve">IPv6 </w:t>
      </w:r>
      <w:proofErr w:type="spellStart"/>
      <w:r w:rsidRPr="00AF16B9">
        <w:rPr>
          <w:rFonts w:cs="Times New Roman"/>
        </w:rPr>
        <w:t>ACL-ek</w:t>
      </w:r>
      <w:proofErr w:type="spellEnd"/>
      <w:r w:rsidRPr="00AF16B9">
        <w:rPr>
          <w:rFonts w:cs="Times New Roman"/>
        </w:rPr>
        <w:t xml:space="preserve"> hibaelhárítás</w:t>
      </w:r>
    </w:p>
    <w:p w14:paraId="71382E96" w14:textId="77777777" w:rsidR="00AB37AD" w:rsidRPr="00AF16B9" w:rsidRDefault="00AB37AD" w:rsidP="00AB37AD">
      <w:pPr>
        <w:tabs>
          <w:tab w:val="left" w:pos="1418"/>
          <w:tab w:val="right" w:pos="9072"/>
        </w:tabs>
        <w:spacing w:after="0"/>
        <w:ind w:left="851"/>
        <w:rPr>
          <w:rFonts w:cs="Times New Roman"/>
        </w:rPr>
      </w:pPr>
    </w:p>
    <w:p w14:paraId="1360271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IP szolgáltatások</w:t>
      </w:r>
      <w:r w:rsidRPr="00AF16B9">
        <w:rPr>
          <w:rFonts w:cs="Times New Roman"/>
          <w:b/>
          <w:i/>
        </w:rPr>
        <w:tab/>
        <w:t>8 óra/8 óra</w:t>
      </w:r>
    </w:p>
    <w:p w14:paraId="6AC90D59" w14:textId="77777777" w:rsidR="00AB37AD" w:rsidRPr="00AF16B9" w:rsidRDefault="00AB37AD" w:rsidP="00AB37AD">
      <w:pPr>
        <w:spacing w:after="0"/>
        <w:ind w:left="851"/>
        <w:rPr>
          <w:rFonts w:cs="Times New Roman"/>
        </w:rPr>
      </w:pPr>
      <w:r w:rsidRPr="00AF16B9">
        <w:rPr>
          <w:rFonts w:cs="Times New Roman"/>
        </w:rPr>
        <w:t>DHCP v4 működése</w:t>
      </w:r>
    </w:p>
    <w:p w14:paraId="3E1207AB" w14:textId="77777777" w:rsidR="00AB37AD" w:rsidRPr="00AF16B9" w:rsidRDefault="00AB37AD" w:rsidP="00AB37AD">
      <w:pPr>
        <w:spacing w:after="0"/>
        <w:ind w:left="851"/>
        <w:rPr>
          <w:rFonts w:cs="Times New Roman"/>
        </w:rPr>
      </w:pPr>
      <w:r w:rsidRPr="00AF16B9">
        <w:rPr>
          <w:rFonts w:cs="Times New Roman"/>
        </w:rPr>
        <w:t>DHCPv4 szerver és kliens konfigurálása</w:t>
      </w:r>
    </w:p>
    <w:p w14:paraId="54BCFA2B" w14:textId="77777777" w:rsidR="00AB37AD" w:rsidRPr="00AF16B9" w:rsidRDefault="00AB37AD" w:rsidP="00AB37AD">
      <w:pPr>
        <w:spacing w:after="0"/>
        <w:ind w:left="851"/>
        <w:rPr>
          <w:rFonts w:cs="Times New Roman"/>
        </w:rPr>
      </w:pPr>
      <w:r w:rsidRPr="00AF16B9">
        <w:rPr>
          <w:rFonts w:cs="Times New Roman"/>
        </w:rPr>
        <w:t>DHCPv4 hibaelhárítás</w:t>
      </w:r>
    </w:p>
    <w:p w14:paraId="70D635A9" w14:textId="77777777" w:rsidR="00AB37AD" w:rsidRPr="00AF16B9" w:rsidRDefault="00AB37AD" w:rsidP="00AB37AD">
      <w:pPr>
        <w:spacing w:after="0"/>
        <w:ind w:left="851"/>
        <w:rPr>
          <w:rFonts w:cs="Times New Roman"/>
        </w:rPr>
      </w:pPr>
      <w:r w:rsidRPr="00AF16B9">
        <w:rPr>
          <w:rFonts w:cs="Times New Roman"/>
        </w:rPr>
        <w:t>DHCP v6 működése, állapotmentes és állapottartó DHCPv6 szerver konfigurálása</w:t>
      </w:r>
    </w:p>
    <w:p w14:paraId="64D57FC4" w14:textId="77777777" w:rsidR="00AB37AD" w:rsidRPr="00AF16B9" w:rsidRDefault="00AB37AD" w:rsidP="00AB37AD">
      <w:pPr>
        <w:spacing w:after="0"/>
        <w:ind w:left="851"/>
        <w:rPr>
          <w:rFonts w:cs="Times New Roman"/>
        </w:rPr>
      </w:pPr>
      <w:r w:rsidRPr="00AF16B9">
        <w:rPr>
          <w:rFonts w:cs="Times New Roman"/>
        </w:rPr>
        <w:t>DHCPv6 hibaelhárítás</w:t>
      </w:r>
    </w:p>
    <w:p w14:paraId="6D936747" w14:textId="77777777" w:rsidR="00AB37AD" w:rsidRPr="00AF16B9" w:rsidRDefault="00AB37AD" w:rsidP="00AB37AD">
      <w:pPr>
        <w:spacing w:after="0"/>
        <w:ind w:left="851"/>
        <w:rPr>
          <w:rFonts w:cs="Times New Roman"/>
        </w:rPr>
      </w:pPr>
      <w:r w:rsidRPr="00AF16B9">
        <w:rPr>
          <w:rFonts w:cs="Times New Roman"/>
        </w:rPr>
        <w:t>IPv4 hálózati címfordítás (NAT) jellemzői, típusai, előnyei</w:t>
      </w:r>
    </w:p>
    <w:p w14:paraId="4AEE1045" w14:textId="77777777" w:rsidR="00AB37AD" w:rsidRPr="00AF16B9" w:rsidRDefault="00AB37AD" w:rsidP="00AB37AD">
      <w:pPr>
        <w:spacing w:after="0"/>
        <w:ind w:left="851"/>
        <w:rPr>
          <w:rFonts w:cs="Times New Roman"/>
        </w:rPr>
      </w:pPr>
      <w:r w:rsidRPr="00AF16B9">
        <w:rPr>
          <w:rFonts w:cs="Times New Roman"/>
        </w:rPr>
        <w:t>Statikus és dinamikus NAT, valamint PAT konfigurálása</w:t>
      </w:r>
    </w:p>
    <w:p w14:paraId="29F2FC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NAT hibaelhárítás</w:t>
      </w:r>
    </w:p>
    <w:p w14:paraId="69BE9E3A" w14:textId="77777777" w:rsidR="00AB37AD" w:rsidRPr="00AF16B9" w:rsidRDefault="00AB37AD" w:rsidP="00AB37AD">
      <w:pPr>
        <w:tabs>
          <w:tab w:val="left" w:pos="1418"/>
          <w:tab w:val="right" w:pos="9072"/>
        </w:tabs>
        <w:spacing w:after="0"/>
        <w:ind w:left="851"/>
        <w:rPr>
          <w:rFonts w:cs="Times New Roman"/>
        </w:rPr>
      </w:pPr>
    </w:p>
    <w:p w14:paraId="50C91207" w14:textId="77777777" w:rsidR="00AB37AD" w:rsidRPr="00AF16B9" w:rsidRDefault="00AB37AD" w:rsidP="00AB37AD">
      <w:pPr>
        <w:tabs>
          <w:tab w:val="left" w:pos="1418"/>
          <w:tab w:val="right" w:pos="9072"/>
        </w:tabs>
        <w:spacing w:after="0"/>
        <w:ind w:left="851"/>
        <w:rPr>
          <w:rFonts w:cs="Times New Roman"/>
        </w:rPr>
      </w:pPr>
    </w:p>
    <w:p w14:paraId="4CC57327"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4DDF8C7D" w14:textId="77777777" w:rsidR="00AB37AD" w:rsidRPr="00AF16B9" w:rsidRDefault="00AB37AD" w:rsidP="00AB37AD">
      <w:pPr>
        <w:spacing w:after="0"/>
        <w:ind w:left="426"/>
        <w:rPr>
          <w:rFonts w:cs="Times New Roman"/>
          <w:i/>
        </w:rPr>
      </w:pPr>
      <w:r w:rsidRPr="00AF16B9">
        <w:rPr>
          <w:rFonts w:cs="Times New Roman"/>
          <w:i/>
        </w:rPr>
        <w:t>IKT eszközökkel (aktív tábla, számítógép, projektor) felszerelt és internet hozzáféréssel rendelkező tanterem.</w:t>
      </w:r>
    </w:p>
    <w:p w14:paraId="141D71C7"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tantárgy elsajátítása során alkalmazható sajátos módszerek, tanulói tevékenységformák (ajánlás)</w:t>
      </w:r>
    </w:p>
    <w:p w14:paraId="48A29504" w14:textId="77777777" w:rsidR="00AB37AD" w:rsidRPr="00AF16B9" w:rsidRDefault="00AB37AD" w:rsidP="00AB37AD">
      <w:pPr>
        <w:spacing w:after="0"/>
        <w:ind w:left="426"/>
        <w:rPr>
          <w:rFonts w:cs="Times New Roman"/>
        </w:rPr>
      </w:pPr>
    </w:p>
    <w:p w14:paraId="203B9D5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A10A345"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35E74643" w14:textId="77777777" w:rsidTr="00425D58">
        <w:trPr>
          <w:trHeight w:val="600"/>
          <w:jc w:val="center"/>
        </w:trPr>
        <w:tc>
          <w:tcPr>
            <w:tcW w:w="960" w:type="dxa"/>
            <w:vMerge w:val="restart"/>
            <w:shd w:val="clear" w:color="auto" w:fill="auto"/>
            <w:vAlign w:val="center"/>
            <w:hideMark/>
          </w:tcPr>
          <w:p w14:paraId="5B5467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014A1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28858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3BAF2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0EE1B94D" w14:textId="77777777" w:rsidTr="00425D58">
        <w:trPr>
          <w:trHeight w:val="255"/>
          <w:jc w:val="center"/>
        </w:trPr>
        <w:tc>
          <w:tcPr>
            <w:tcW w:w="960" w:type="dxa"/>
            <w:vMerge/>
            <w:vAlign w:val="center"/>
            <w:hideMark/>
          </w:tcPr>
          <w:p w14:paraId="047F3842"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1F9DED22"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89EEA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53A360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3DB3D2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36A263F7"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3C5CB60" w14:textId="77777777" w:rsidTr="00425D58">
        <w:trPr>
          <w:trHeight w:val="255"/>
          <w:jc w:val="center"/>
        </w:trPr>
        <w:tc>
          <w:tcPr>
            <w:tcW w:w="960" w:type="dxa"/>
            <w:shd w:val="clear" w:color="auto" w:fill="auto"/>
            <w:vAlign w:val="center"/>
            <w:hideMark/>
          </w:tcPr>
          <w:p w14:paraId="048E65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5E3AD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6A7C68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1C75D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85DD6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F032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17202A" w14:textId="77777777" w:rsidTr="00425D58">
        <w:trPr>
          <w:trHeight w:val="255"/>
          <w:jc w:val="center"/>
        </w:trPr>
        <w:tc>
          <w:tcPr>
            <w:tcW w:w="960" w:type="dxa"/>
            <w:shd w:val="clear" w:color="auto" w:fill="auto"/>
            <w:vAlign w:val="center"/>
            <w:hideMark/>
          </w:tcPr>
          <w:p w14:paraId="4617E5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DD912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2BB782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A15A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B19C8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2810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E9AB1E" w14:textId="77777777" w:rsidTr="00425D58">
        <w:trPr>
          <w:trHeight w:val="255"/>
          <w:jc w:val="center"/>
        </w:trPr>
        <w:tc>
          <w:tcPr>
            <w:tcW w:w="960" w:type="dxa"/>
            <w:shd w:val="clear" w:color="auto" w:fill="auto"/>
            <w:vAlign w:val="center"/>
            <w:hideMark/>
          </w:tcPr>
          <w:p w14:paraId="0D39CE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7DB831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E494A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CC066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361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34EFA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809B42D" w14:textId="77777777" w:rsidTr="00425D58">
        <w:trPr>
          <w:trHeight w:val="255"/>
          <w:jc w:val="center"/>
        </w:trPr>
        <w:tc>
          <w:tcPr>
            <w:tcW w:w="960" w:type="dxa"/>
            <w:shd w:val="clear" w:color="auto" w:fill="auto"/>
            <w:vAlign w:val="center"/>
            <w:hideMark/>
          </w:tcPr>
          <w:p w14:paraId="6A568C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552DB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6C5D9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F2A62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80075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4A77A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D495B0" w14:textId="77777777" w:rsidTr="00425D58">
        <w:trPr>
          <w:trHeight w:val="255"/>
          <w:jc w:val="center"/>
        </w:trPr>
        <w:tc>
          <w:tcPr>
            <w:tcW w:w="960" w:type="dxa"/>
            <w:shd w:val="clear" w:color="auto" w:fill="auto"/>
            <w:vAlign w:val="center"/>
            <w:hideMark/>
          </w:tcPr>
          <w:p w14:paraId="075214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72F364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7E6AAA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D236B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2D15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364B0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0CE810" w14:textId="77777777" w:rsidTr="00425D58">
        <w:trPr>
          <w:trHeight w:val="255"/>
          <w:jc w:val="center"/>
        </w:trPr>
        <w:tc>
          <w:tcPr>
            <w:tcW w:w="960" w:type="dxa"/>
            <w:shd w:val="clear" w:color="auto" w:fill="auto"/>
            <w:vAlign w:val="center"/>
            <w:hideMark/>
          </w:tcPr>
          <w:p w14:paraId="3E7F63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3820669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4E0BF7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13C1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CF799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B83D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406A5E" w14:textId="77777777" w:rsidTr="00425D58">
        <w:trPr>
          <w:trHeight w:val="255"/>
          <w:jc w:val="center"/>
        </w:trPr>
        <w:tc>
          <w:tcPr>
            <w:tcW w:w="960" w:type="dxa"/>
            <w:shd w:val="clear" w:color="auto" w:fill="auto"/>
            <w:vAlign w:val="center"/>
            <w:hideMark/>
          </w:tcPr>
          <w:p w14:paraId="6E2F6A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2C1895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462CDC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2168A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5DCA7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1867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DBD7833" w14:textId="77777777" w:rsidTr="00425D58">
        <w:trPr>
          <w:trHeight w:val="255"/>
          <w:jc w:val="center"/>
        </w:trPr>
        <w:tc>
          <w:tcPr>
            <w:tcW w:w="960" w:type="dxa"/>
            <w:shd w:val="clear" w:color="auto" w:fill="auto"/>
            <w:vAlign w:val="center"/>
            <w:hideMark/>
          </w:tcPr>
          <w:p w14:paraId="6E3D46C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3FD0333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31492A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EF738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D3C27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7B9CB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Szimulációs szoftver</w:t>
            </w:r>
          </w:p>
        </w:tc>
      </w:tr>
      <w:tr w:rsidR="00AB37AD" w:rsidRPr="00AF16B9" w14:paraId="5A668B95" w14:textId="77777777" w:rsidTr="00425D58">
        <w:trPr>
          <w:trHeight w:val="255"/>
          <w:jc w:val="center"/>
        </w:trPr>
        <w:tc>
          <w:tcPr>
            <w:tcW w:w="960" w:type="dxa"/>
            <w:shd w:val="clear" w:color="auto" w:fill="auto"/>
            <w:vAlign w:val="center"/>
            <w:hideMark/>
          </w:tcPr>
          <w:p w14:paraId="78B91C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7084BB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2F1403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DE65B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95CD2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8F497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B05B61C" w14:textId="77777777" w:rsidR="00AB37AD" w:rsidRPr="00AF16B9" w:rsidRDefault="00AB37AD" w:rsidP="00AB37AD">
      <w:pPr>
        <w:spacing w:after="0"/>
        <w:ind w:left="426"/>
        <w:rPr>
          <w:rFonts w:cs="Times New Roman"/>
        </w:rPr>
      </w:pPr>
    </w:p>
    <w:p w14:paraId="152827F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4092EA41"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B404E5F" w14:textId="77777777" w:rsidTr="00425D58">
        <w:trPr>
          <w:trHeight w:val="255"/>
          <w:jc w:val="center"/>
        </w:trPr>
        <w:tc>
          <w:tcPr>
            <w:tcW w:w="1040" w:type="dxa"/>
            <w:vMerge w:val="restart"/>
            <w:shd w:val="clear" w:color="auto" w:fill="auto"/>
            <w:vAlign w:val="center"/>
            <w:hideMark/>
          </w:tcPr>
          <w:p w14:paraId="5F3195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C34F0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5EF19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0A5F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3C50209" w14:textId="77777777" w:rsidTr="00425D58">
        <w:trPr>
          <w:trHeight w:val="510"/>
          <w:jc w:val="center"/>
        </w:trPr>
        <w:tc>
          <w:tcPr>
            <w:tcW w:w="1040" w:type="dxa"/>
            <w:vMerge/>
            <w:vAlign w:val="center"/>
            <w:hideMark/>
          </w:tcPr>
          <w:p w14:paraId="0D0B4FBB"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05FE7BC6"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EDF0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E5AFB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37E9B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4B158610"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86A8F04" w14:textId="77777777" w:rsidTr="00425D58">
        <w:trPr>
          <w:trHeight w:val="255"/>
          <w:jc w:val="center"/>
        </w:trPr>
        <w:tc>
          <w:tcPr>
            <w:tcW w:w="1040" w:type="dxa"/>
            <w:shd w:val="clear" w:color="000000" w:fill="D9D9D9"/>
            <w:vAlign w:val="center"/>
            <w:hideMark/>
          </w:tcPr>
          <w:p w14:paraId="07EBCE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7C50F2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08B4DB02" w14:textId="77777777" w:rsidTr="00425D58">
        <w:trPr>
          <w:trHeight w:val="510"/>
          <w:jc w:val="center"/>
        </w:trPr>
        <w:tc>
          <w:tcPr>
            <w:tcW w:w="1040" w:type="dxa"/>
            <w:shd w:val="clear" w:color="auto" w:fill="auto"/>
            <w:vAlign w:val="center"/>
            <w:hideMark/>
          </w:tcPr>
          <w:p w14:paraId="3AFD59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245BB32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CF517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195F0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2C4B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E57C8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3BFB530" w14:textId="77777777" w:rsidTr="00425D58">
        <w:trPr>
          <w:trHeight w:val="510"/>
          <w:jc w:val="center"/>
        </w:trPr>
        <w:tc>
          <w:tcPr>
            <w:tcW w:w="1040" w:type="dxa"/>
            <w:shd w:val="clear" w:color="auto" w:fill="auto"/>
            <w:vAlign w:val="center"/>
            <w:hideMark/>
          </w:tcPr>
          <w:p w14:paraId="1D4287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1C62DC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7A7D7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CFFF3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236B1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7571B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679B60A" w14:textId="77777777" w:rsidTr="00425D58">
        <w:trPr>
          <w:trHeight w:val="510"/>
          <w:jc w:val="center"/>
        </w:trPr>
        <w:tc>
          <w:tcPr>
            <w:tcW w:w="1040" w:type="dxa"/>
            <w:shd w:val="clear" w:color="auto" w:fill="auto"/>
            <w:vAlign w:val="center"/>
            <w:hideMark/>
          </w:tcPr>
          <w:p w14:paraId="7C96C6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3F3EBB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4BCDA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1930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D63EA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2E5B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9585BD4" w14:textId="77777777" w:rsidTr="00425D58">
        <w:trPr>
          <w:trHeight w:val="510"/>
          <w:jc w:val="center"/>
        </w:trPr>
        <w:tc>
          <w:tcPr>
            <w:tcW w:w="1040" w:type="dxa"/>
            <w:shd w:val="clear" w:color="auto" w:fill="auto"/>
            <w:vAlign w:val="center"/>
            <w:hideMark/>
          </w:tcPr>
          <w:p w14:paraId="264964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89F0F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9219F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9F685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6AD7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AE409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AFFD7F1" w14:textId="77777777" w:rsidTr="00425D58">
        <w:trPr>
          <w:trHeight w:val="510"/>
          <w:jc w:val="center"/>
        </w:trPr>
        <w:tc>
          <w:tcPr>
            <w:tcW w:w="1040" w:type="dxa"/>
            <w:shd w:val="clear" w:color="auto" w:fill="auto"/>
            <w:vAlign w:val="center"/>
            <w:hideMark/>
          </w:tcPr>
          <w:p w14:paraId="4DC7BE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02F1FF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8D161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39FAA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640B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C2037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DD96209" w14:textId="77777777" w:rsidTr="00425D58">
        <w:trPr>
          <w:trHeight w:val="255"/>
          <w:jc w:val="center"/>
        </w:trPr>
        <w:tc>
          <w:tcPr>
            <w:tcW w:w="1040" w:type="dxa"/>
            <w:shd w:val="clear" w:color="auto" w:fill="auto"/>
            <w:vAlign w:val="center"/>
            <w:hideMark/>
          </w:tcPr>
          <w:p w14:paraId="540C09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CD447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6C398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8BA6F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35731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0625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3ADE79B" w14:textId="77777777" w:rsidTr="00425D58">
        <w:trPr>
          <w:trHeight w:val="510"/>
          <w:jc w:val="center"/>
        </w:trPr>
        <w:tc>
          <w:tcPr>
            <w:tcW w:w="1040" w:type="dxa"/>
            <w:shd w:val="clear" w:color="auto" w:fill="auto"/>
            <w:vAlign w:val="center"/>
            <w:hideMark/>
          </w:tcPr>
          <w:p w14:paraId="5792D8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3788693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73823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ACBB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0B3E6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A421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E8E3D5" w14:textId="77777777" w:rsidTr="00425D58">
        <w:trPr>
          <w:trHeight w:val="255"/>
          <w:jc w:val="center"/>
        </w:trPr>
        <w:tc>
          <w:tcPr>
            <w:tcW w:w="1040" w:type="dxa"/>
            <w:shd w:val="clear" w:color="000000" w:fill="D9D9D9"/>
            <w:vAlign w:val="center"/>
            <w:hideMark/>
          </w:tcPr>
          <w:p w14:paraId="719B10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64DEA8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4C42105C" w14:textId="77777777" w:rsidTr="00425D58">
        <w:trPr>
          <w:trHeight w:val="255"/>
          <w:jc w:val="center"/>
        </w:trPr>
        <w:tc>
          <w:tcPr>
            <w:tcW w:w="1040" w:type="dxa"/>
            <w:shd w:val="clear" w:color="auto" w:fill="auto"/>
            <w:vAlign w:val="center"/>
            <w:hideMark/>
          </w:tcPr>
          <w:p w14:paraId="1D793A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ECBA4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57B7D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D7C94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F5755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48137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B9E2051" w14:textId="77777777" w:rsidTr="00425D58">
        <w:trPr>
          <w:trHeight w:val="255"/>
          <w:jc w:val="center"/>
        </w:trPr>
        <w:tc>
          <w:tcPr>
            <w:tcW w:w="1040" w:type="dxa"/>
            <w:shd w:val="clear" w:color="auto" w:fill="auto"/>
            <w:vAlign w:val="center"/>
            <w:hideMark/>
          </w:tcPr>
          <w:p w14:paraId="1D7A86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092E1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1DD878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4A498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987FC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E350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A49099" w14:textId="77777777" w:rsidTr="00425D58">
        <w:trPr>
          <w:trHeight w:val="510"/>
          <w:jc w:val="center"/>
        </w:trPr>
        <w:tc>
          <w:tcPr>
            <w:tcW w:w="1040" w:type="dxa"/>
            <w:shd w:val="clear" w:color="auto" w:fill="auto"/>
            <w:vAlign w:val="center"/>
            <w:hideMark/>
          </w:tcPr>
          <w:p w14:paraId="2C4AB2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8BEC60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9BEC5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6B1F8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983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D9704E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EF40B9" w14:textId="77777777" w:rsidTr="00425D58">
        <w:trPr>
          <w:trHeight w:val="255"/>
          <w:jc w:val="center"/>
        </w:trPr>
        <w:tc>
          <w:tcPr>
            <w:tcW w:w="1040" w:type="dxa"/>
            <w:shd w:val="clear" w:color="auto" w:fill="auto"/>
            <w:vAlign w:val="center"/>
            <w:hideMark/>
          </w:tcPr>
          <w:p w14:paraId="454C26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1572E1C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34D64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B0A7D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C834A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3C490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28FA72" w14:textId="77777777" w:rsidTr="00425D58">
        <w:trPr>
          <w:trHeight w:val="510"/>
          <w:jc w:val="center"/>
        </w:trPr>
        <w:tc>
          <w:tcPr>
            <w:tcW w:w="1040" w:type="dxa"/>
            <w:shd w:val="clear" w:color="auto" w:fill="auto"/>
            <w:vAlign w:val="center"/>
            <w:hideMark/>
          </w:tcPr>
          <w:p w14:paraId="7392C7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60EB59B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FDDEE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0245A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A2A8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1CF67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F527A6D" w14:textId="77777777" w:rsidTr="00425D58">
        <w:trPr>
          <w:trHeight w:val="510"/>
          <w:jc w:val="center"/>
        </w:trPr>
        <w:tc>
          <w:tcPr>
            <w:tcW w:w="1040" w:type="dxa"/>
            <w:shd w:val="clear" w:color="auto" w:fill="auto"/>
            <w:vAlign w:val="center"/>
            <w:hideMark/>
          </w:tcPr>
          <w:p w14:paraId="3D1CA3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0EBC5F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BA879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93EB9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66215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BE51B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9E4AD81" w14:textId="77777777" w:rsidTr="00425D58">
        <w:trPr>
          <w:trHeight w:val="510"/>
          <w:jc w:val="center"/>
        </w:trPr>
        <w:tc>
          <w:tcPr>
            <w:tcW w:w="1040" w:type="dxa"/>
            <w:shd w:val="clear" w:color="auto" w:fill="auto"/>
            <w:vAlign w:val="center"/>
            <w:hideMark/>
          </w:tcPr>
          <w:p w14:paraId="2A2F99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7F178E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5B867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E55E3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FFF7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5D28F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17C7B4" w14:textId="77777777" w:rsidTr="00425D58">
        <w:trPr>
          <w:trHeight w:val="255"/>
          <w:jc w:val="center"/>
        </w:trPr>
        <w:tc>
          <w:tcPr>
            <w:tcW w:w="1040" w:type="dxa"/>
            <w:shd w:val="clear" w:color="000000" w:fill="D9D9D9"/>
            <w:vAlign w:val="center"/>
            <w:hideMark/>
          </w:tcPr>
          <w:p w14:paraId="64E100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26DD62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49E149ED" w14:textId="77777777" w:rsidTr="00425D58">
        <w:trPr>
          <w:trHeight w:val="255"/>
          <w:jc w:val="center"/>
        </w:trPr>
        <w:tc>
          <w:tcPr>
            <w:tcW w:w="1040" w:type="dxa"/>
            <w:shd w:val="clear" w:color="auto" w:fill="auto"/>
            <w:vAlign w:val="center"/>
            <w:hideMark/>
          </w:tcPr>
          <w:p w14:paraId="2954EE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A5441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4D572F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4CAF9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E582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CE50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04DAA7" w14:textId="77777777" w:rsidTr="00425D58">
        <w:trPr>
          <w:trHeight w:val="255"/>
          <w:jc w:val="center"/>
        </w:trPr>
        <w:tc>
          <w:tcPr>
            <w:tcW w:w="1040" w:type="dxa"/>
            <w:shd w:val="clear" w:color="auto" w:fill="auto"/>
            <w:vAlign w:val="center"/>
            <w:hideMark/>
          </w:tcPr>
          <w:p w14:paraId="62DDEF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77298D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035ED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E8EB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944E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8C0E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05ABF8C" w14:textId="77777777" w:rsidTr="00425D58">
        <w:trPr>
          <w:trHeight w:val="255"/>
          <w:jc w:val="center"/>
        </w:trPr>
        <w:tc>
          <w:tcPr>
            <w:tcW w:w="1040" w:type="dxa"/>
            <w:shd w:val="clear" w:color="auto" w:fill="auto"/>
            <w:vAlign w:val="center"/>
            <w:hideMark/>
          </w:tcPr>
          <w:p w14:paraId="3A44F3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02494BED"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rajz elemzés</w:t>
            </w:r>
            <w:proofErr w:type="gramEnd"/>
            <w:r w:rsidRPr="00AF16B9">
              <w:rPr>
                <w:rFonts w:eastAsia="Times New Roman" w:cs="Times New Roman"/>
                <w:color w:val="000000"/>
                <w:sz w:val="20"/>
                <w:szCs w:val="20"/>
                <w:lang w:eastAsia="hu-HU"/>
              </w:rPr>
              <w:t>, hibakeresés</w:t>
            </w:r>
          </w:p>
        </w:tc>
        <w:tc>
          <w:tcPr>
            <w:tcW w:w="760" w:type="dxa"/>
            <w:shd w:val="clear" w:color="auto" w:fill="auto"/>
            <w:vAlign w:val="center"/>
            <w:hideMark/>
          </w:tcPr>
          <w:p w14:paraId="50F277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0E9B5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0D1E2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ECE00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2CBD692" w14:textId="77777777" w:rsidTr="00425D58">
        <w:trPr>
          <w:trHeight w:val="255"/>
          <w:jc w:val="center"/>
        </w:trPr>
        <w:tc>
          <w:tcPr>
            <w:tcW w:w="1040" w:type="dxa"/>
            <w:shd w:val="clear" w:color="000000" w:fill="D9D9D9"/>
            <w:vAlign w:val="center"/>
            <w:hideMark/>
          </w:tcPr>
          <w:p w14:paraId="447347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159DD3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4CD07B61" w14:textId="77777777" w:rsidTr="00425D58">
        <w:trPr>
          <w:trHeight w:val="510"/>
          <w:jc w:val="center"/>
        </w:trPr>
        <w:tc>
          <w:tcPr>
            <w:tcW w:w="1040" w:type="dxa"/>
            <w:shd w:val="clear" w:color="auto" w:fill="auto"/>
            <w:vAlign w:val="center"/>
            <w:hideMark/>
          </w:tcPr>
          <w:p w14:paraId="40F383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58FAEF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DCA3D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2A84B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D6FC6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42FE7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8D15FAC" w14:textId="77777777" w:rsidTr="00425D58">
        <w:trPr>
          <w:trHeight w:val="255"/>
          <w:jc w:val="center"/>
        </w:trPr>
        <w:tc>
          <w:tcPr>
            <w:tcW w:w="1040" w:type="dxa"/>
            <w:shd w:val="clear" w:color="000000" w:fill="D9D9D9"/>
            <w:vAlign w:val="center"/>
            <w:hideMark/>
          </w:tcPr>
          <w:p w14:paraId="751A11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04179C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28217594" w14:textId="77777777" w:rsidTr="00425D58">
        <w:trPr>
          <w:trHeight w:val="510"/>
          <w:jc w:val="center"/>
        </w:trPr>
        <w:tc>
          <w:tcPr>
            <w:tcW w:w="1040" w:type="dxa"/>
            <w:shd w:val="clear" w:color="auto" w:fill="auto"/>
            <w:vAlign w:val="center"/>
            <w:hideMark/>
          </w:tcPr>
          <w:p w14:paraId="335013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221AB35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55EC4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FA38A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0B13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406E8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430C73" w14:textId="77777777" w:rsidTr="00425D58">
        <w:trPr>
          <w:trHeight w:val="510"/>
          <w:jc w:val="center"/>
        </w:trPr>
        <w:tc>
          <w:tcPr>
            <w:tcW w:w="1040" w:type="dxa"/>
            <w:shd w:val="clear" w:color="auto" w:fill="auto"/>
            <w:vAlign w:val="center"/>
            <w:hideMark/>
          </w:tcPr>
          <w:p w14:paraId="26A887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2A56D6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06D61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F480A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D236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7749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6416196" w14:textId="77777777" w:rsidR="00AB37AD" w:rsidRPr="00AF16B9" w:rsidRDefault="00AB37AD" w:rsidP="00AB37AD">
      <w:pPr>
        <w:spacing w:after="0"/>
        <w:ind w:left="426"/>
        <w:rPr>
          <w:rFonts w:cs="Times New Roman"/>
        </w:rPr>
      </w:pPr>
    </w:p>
    <w:p w14:paraId="654967B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C1DE354"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31A6D84C" w14:textId="77777777" w:rsidR="00AB37AD" w:rsidRPr="00AF16B9" w:rsidRDefault="00AB37AD" w:rsidP="00AB37AD">
      <w:pPr>
        <w:spacing w:after="0"/>
        <w:ind w:left="426"/>
        <w:rPr>
          <w:rFonts w:cs="Times New Roman"/>
        </w:rPr>
      </w:pPr>
    </w:p>
    <w:p w14:paraId="68C499B9" w14:textId="77777777" w:rsidR="00AB37AD" w:rsidRPr="00AF16B9" w:rsidRDefault="00AB37AD" w:rsidP="00AB37AD">
      <w:pPr>
        <w:spacing w:after="0"/>
        <w:rPr>
          <w:rFonts w:cs="Times New Roman"/>
        </w:rPr>
      </w:pPr>
    </w:p>
    <w:p w14:paraId="594A3E4C" w14:textId="212C1975"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Hálózatok I. gyakorlat tantárgy</w:t>
      </w:r>
      <w:r w:rsidRPr="00AF16B9">
        <w:rPr>
          <w:rFonts w:cs="Times New Roman"/>
          <w:b/>
        </w:rPr>
        <w:tab/>
        <w:t>242 óra/</w:t>
      </w:r>
      <w:r w:rsidR="00350762" w:rsidRPr="00AF16B9">
        <w:rPr>
          <w:rFonts w:cs="Times New Roman"/>
          <w:b/>
        </w:rPr>
        <w:t xml:space="preserve">252 </w:t>
      </w:r>
      <w:r w:rsidRPr="00AF16B9">
        <w:rPr>
          <w:rFonts w:cs="Times New Roman"/>
          <w:b/>
        </w:rPr>
        <w:t>óra*</w:t>
      </w:r>
    </w:p>
    <w:p w14:paraId="1044DFA0"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3D43B3D3" w14:textId="77777777" w:rsidR="00AB37AD" w:rsidRPr="00AF16B9" w:rsidRDefault="00AB37AD" w:rsidP="00AB37AD">
      <w:pPr>
        <w:rPr>
          <w:rFonts w:cs="Times New Roman"/>
        </w:rPr>
      </w:pPr>
    </w:p>
    <w:p w14:paraId="6956700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415B116" w14:textId="77777777" w:rsidR="00AB37AD" w:rsidRPr="00AF16B9" w:rsidRDefault="00AB37AD" w:rsidP="00AB37AD">
      <w:pPr>
        <w:spacing w:after="0"/>
        <w:ind w:left="426"/>
        <w:rPr>
          <w:rFonts w:cs="Times New Roman"/>
        </w:rPr>
      </w:pPr>
      <w:r w:rsidRPr="00AF16B9">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AF16B9">
        <w:rPr>
          <w:rFonts w:cs="Times New Roman"/>
          <w:szCs w:val="24"/>
        </w:rPr>
        <w:t>tantárgy támogatást</w:t>
      </w:r>
      <w:proofErr w:type="gramEnd"/>
      <w:r w:rsidRPr="00AF16B9">
        <w:rPr>
          <w:rFonts w:cs="Times New Roman"/>
          <w:szCs w:val="24"/>
        </w:rPr>
        <w:t xml:space="preserve"> nyújt a Hálózatok I. tantárgy megértéséhez. A tantárgy további célja, az gyakorlati szakmai ismeretek elsajátítása mellett az, hogy a kapcsolódó ipari minősítés megszerzésére is felkészítse a tanulókat.</w:t>
      </w:r>
    </w:p>
    <w:p w14:paraId="3F377754" w14:textId="77777777" w:rsidR="00AB37AD" w:rsidRPr="00AF16B9" w:rsidRDefault="00AB37AD" w:rsidP="00AB37AD">
      <w:pPr>
        <w:spacing w:after="0"/>
        <w:ind w:left="426"/>
        <w:rPr>
          <w:rFonts w:cs="Times New Roman"/>
        </w:rPr>
      </w:pPr>
    </w:p>
    <w:p w14:paraId="4DE99F4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690C88E" w14:textId="0C479880" w:rsidR="00AB37AD" w:rsidRPr="00AF16B9" w:rsidRDefault="005B2D6B" w:rsidP="00AB37AD">
      <w:pPr>
        <w:spacing w:after="0"/>
        <w:ind w:left="426"/>
        <w:rPr>
          <w:rFonts w:cs="Times New Roman"/>
        </w:rPr>
      </w:pPr>
      <w:r>
        <w:rPr>
          <w:rFonts w:cs="Times New Roman"/>
        </w:rPr>
        <w:t>10815</w:t>
      </w:r>
      <w:r w:rsidR="00AB37AD" w:rsidRPr="00AF16B9">
        <w:rPr>
          <w:rFonts w:cs="Times New Roman"/>
        </w:rPr>
        <w:t>-16 Információtechnológiai alapok szakmai követelménymodul IT alapok tantárgy</w:t>
      </w:r>
    </w:p>
    <w:p w14:paraId="4B6AADED" w14:textId="77777777" w:rsidR="00AB37AD" w:rsidRPr="00AF16B9" w:rsidRDefault="00AB37AD" w:rsidP="00AB37AD">
      <w:pPr>
        <w:spacing w:after="0"/>
        <w:ind w:left="1134"/>
        <w:rPr>
          <w:rFonts w:cs="Times New Roman"/>
        </w:rPr>
      </w:pPr>
      <w:r w:rsidRPr="00AF16B9">
        <w:rPr>
          <w:rFonts w:cs="Times New Roman"/>
        </w:rPr>
        <w:t>Biztonságos labor és eszközhasználat</w:t>
      </w:r>
    </w:p>
    <w:p w14:paraId="569F3BBB" w14:textId="77777777" w:rsidR="00AB37AD" w:rsidRPr="00AF16B9" w:rsidRDefault="00AB37AD" w:rsidP="00AB37AD">
      <w:pPr>
        <w:spacing w:after="0"/>
        <w:ind w:left="1134"/>
        <w:rPr>
          <w:rFonts w:cs="Times New Roman"/>
        </w:rPr>
      </w:pPr>
      <w:r w:rsidRPr="00AF16B9">
        <w:rPr>
          <w:rFonts w:cs="Times New Roman"/>
        </w:rPr>
        <w:t xml:space="preserve">Számítógép alkatrészek cseréje </w:t>
      </w:r>
    </w:p>
    <w:p w14:paraId="35C35E95" w14:textId="77777777" w:rsidR="00AB37AD" w:rsidRPr="00AF16B9" w:rsidRDefault="00AB37AD" w:rsidP="00AB37AD">
      <w:pPr>
        <w:spacing w:after="0"/>
        <w:ind w:left="1134"/>
        <w:rPr>
          <w:rFonts w:cs="Times New Roman"/>
        </w:rPr>
      </w:pPr>
      <w:r w:rsidRPr="00AF16B9">
        <w:rPr>
          <w:rFonts w:cs="Times New Roman"/>
        </w:rPr>
        <w:t xml:space="preserve">Számítógép hálózatra csatlakoztatása, IP cím beállítása </w:t>
      </w:r>
    </w:p>
    <w:p w14:paraId="23105851" w14:textId="77777777" w:rsidR="00AB37AD" w:rsidRPr="00AF16B9" w:rsidRDefault="00AB37AD" w:rsidP="00AB37AD">
      <w:pPr>
        <w:spacing w:after="0"/>
        <w:ind w:left="1134"/>
        <w:rPr>
          <w:rFonts w:cs="Times New Roman"/>
        </w:rPr>
      </w:pPr>
      <w:r w:rsidRPr="00AF16B9">
        <w:rPr>
          <w:rFonts w:cs="Times New Roman"/>
        </w:rPr>
        <w:t xml:space="preserve">SOHO útválasztó hálózatra csatlakoztatása </w:t>
      </w:r>
    </w:p>
    <w:p w14:paraId="4518DB44" w14:textId="77777777" w:rsidR="00AB37AD" w:rsidRPr="00AF16B9" w:rsidRDefault="00AB37AD" w:rsidP="00AB37AD">
      <w:pPr>
        <w:spacing w:after="0"/>
        <w:ind w:left="1134"/>
        <w:rPr>
          <w:rFonts w:cs="Times New Roman"/>
        </w:rPr>
      </w:pPr>
      <w:r w:rsidRPr="00AF16B9">
        <w:rPr>
          <w:rFonts w:cs="Times New Roman"/>
        </w:rPr>
        <w:t>Hálózati eszközök, hálózati kártya feladata és beállításai</w:t>
      </w:r>
    </w:p>
    <w:p w14:paraId="65A09040" w14:textId="77777777" w:rsidR="00AB37AD" w:rsidRPr="00AF16B9" w:rsidRDefault="00AB37AD" w:rsidP="00AB37AD">
      <w:pPr>
        <w:spacing w:after="0"/>
        <w:ind w:left="1134"/>
        <w:rPr>
          <w:rFonts w:cs="Times New Roman"/>
        </w:rPr>
      </w:pPr>
      <w:proofErr w:type="spellStart"/>
      <w:r w:rsidRPr="00AF16B9">
        <w:rPr>
          <w:rFonts w:cs="Times New Roman"/>
        </w:rPr>
        <w:t>Illesztőprogramok</w:t>
      </w:r>
      <w:proofErr w:type="spellEnd"/>
      <w:r w:rsidRPr="00AF16B9">
        <w:rPr>
          <w:rFonts w:cs="Times New Roman"/>
        </w:rPr>
        <w:t xml:space="preserve"> frissítése, eszközkezelő használta</w:t>
      </w:r>
    </w:p>
    <w:p w14:paraId="5BCACB34" w14:textId="77777777" w:rsidR="00AB37AD" w:rsidRPr="00AF16B9" w:rsidRDefault="00AB37AD" w:rsidP="00AB37AD">
      <w:pPr>
        <w:spacing w:after="0"/>
        <w:ind w:left="1134"/>
        <w:rPr>
          <w:rFonts w:cs="Times New Roman"/>
        </w:rPr>
      </w:pPr>
      <w:r w:rsidRPr="00AF16B9">
        <w:rPr>
          <w:rFonts w:cs="Times New Roman"/>
        </w:rPr>
        <w:t>Rendszer erőforrásainak monitorozása, szolgáltatások beállításai</w:t>
      </w:r>
    </w:p>
    <w:p w14:paraId="0DE26F92" w14:textId="77777777" w:rsidR="00AB37AD" w:rsidRPr="00AF16B9" w:rsidRDefault="00AB37AD" w:rsidP="00AB37AD">
      <w:pPr>
        <w:spacing w:after="0"/>
        <w:ind w:left="426"/>
        <w:rPr>
          <w:rFonts w:cs="Times New Roman"/>
        </w:rPr>
      </w:pPr>
    </w:p>
    <w:p w14:paraId="42DEFA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7F30446B" w14:textId="33D95600"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Csatlakozás egy hálózathoz, a kapcsoló alap konfigurációja</w:t>
      </w:r>
      <w:r w:rsidRPr="00AF16B9">
        <w:rPr>
          <w:rFonts w:cs="Times New Roman"/>
          <w:b/>
          <w:i/>
        </w:rPr>
        <w:tab/>
        <w:t>26 óra/</w:t>
      </w:r>
      <w:r w:rsidR="00350762" w:rsidRPr="00AF16B9">
        <w:rPr>
          <w:rFonts w:cs="Times New Roman"/>
          <w:b/>
          <w:i/>
        </w:rPr>
        <w:t xml:space="preserve">36 </w:t>
      </w:r>
      <w:r w:rsidRPr="00AF16B9">
        <w:rPr>
          <w:rFonts w:cs="Times New Roman"/>
          <w:b/>
          <w:i/>
        </w:rPr>
        <w:t>óra</w:t>
      </w:r>
    </w:p>
    <w:p w14:paraId="79BDC64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eszközök és hálózati átviteli közegek megválasztása</w:t>
      </w:r>
    </w:p>
    <w:p w14:paraId="006CE3D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Topológia ábrák értelmezése</w:t>
      </w:r>
    </w:p>
    <w:p w14:paraId="6C6CA82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Csatlakozás az internethez</w:t>
      </w:r>
    </w:p>
    <w:p w14:paraId="1F7C019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rendszerek helye, elérésének módjai és lehetőségei (konzol, telnet, SSH)</w:t>
      </w:r>
    </w:p>
    <w:p w14:paraId="7354E06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Terminál emulációs programok használata</w:t>
      </w:r>
    </w:p>
    <w:p w14:paraId="1A32C4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Hálózati operációs rendszer konfigurációs parancsainak felépítése, súgója</w:t>
      </w:r>
    </w:p>
    <w:p w14:paraId="289A529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Kapcsoló alapvető konfigurálása</w:t>
      </w:r>
    </w:p>
    <w:p w14:paraId="435F64B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Kapcsolóhoz való hozzáférés korlátozása</w:t>
      </w:r>
    </w:p>
    <w:p w14:paraId="3DA69B1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Kapcsoló konfigurálásának mentése</w:t>
      </w:r>
    </w:p>
    <w:p w14:paraId="3B9985F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Végberendezések automatikus és manuális IP beállítása</w:t>
      </w:r>
    </w:p>
    <w:p w14:paraId="0BB469A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kapcsoló felügyeleti IP címének konfigurálása</w:t>
      </w:r>
    </w:p>
    <w:p w14:paraId="23463C9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Kapcsolatok, hálózati összeköttetések ellenőrzése (</w:t>
      </w:r>
      <w:proofErr w:type="spellStart"/>
      <w:r w:rsidRPr="00AF16B9">
        <w:rPr>
          <w:rFonts w:cs="Times New Roman"/>
        </w:rPr>
        <w:t>ping</w:t>
      </w:r>
      <w:proofErr w:type="spellEnd"/>
      <w:r w:rsidRPr="00AF16B9">
        <w:rPr>
          <w:rFonts w:cs="Times New Roman"/>
        </w:rPr>
        <w:t xml:space="preserve">, </w:t>
      </w:r>
      <w:proofErr w:type="spellStart"/>
      <w:r w:rsidRPr="00AF16B9">
        <w:rPr>
          <w:rFonts w:cs="Times New Roman"/>
        </w:rPr>
        <w:t>tracert</w:t>
      </w:r>
      <w:proofErr w:type="spellEnd"/>
      <w:r w:rsidRPr="00AF16B9">
        <w:rPr>
          <w:rFonts w:cs="Times New Roman"/>
        </w:rPr>
        <w:t>)</w:t>
      </w:r>
    </w:p>
    <w:p w14:paraId="588EDED8" w14:textId="77777777" w:rsidR="00AB37AD" w:rsidRPr="00AF16B9" w:rsidRDefault="00AB37AD" w:rsidP="00AB37AD">
      <w:pPr>
        <w:tabs>
          <w:tab w:val="left" w:pos="1418"/>
          <w:tab w:val="right" w:pos="9072"/>
        </w:tabs>
        <w:spacing w:after="0"/>
        <w:ind w:left="851"/>
        <w:rPr>
          <w:rFonts w:cs="Times New Roman"/>
        </w:rPr>
      </w:pPr>
    </w:p>
    <w:p w14:paraId="7C07DF9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Vezetékes és vezeték nélküli kapcsolódás helyi hálózathoz</w:t>
      </w:r>
      <w:r w:rsidRPr="00AF16B9">
        <w:rPr>
          <w:rFonts w:cs="Times New Roman"/>
          <w:b/>
          <w:i/>
        </w:rPr>
        <w:tab/>
        <w:t>26 óra/26 óra</w:t>
      </w:r>
    </w:p>
    <w:p w14:paraId="55192C2C" w14:textId="77777777" w:rsidR="00AB37AD" w:rsidRPr="00AF16B9" w:rsidRDefault="00AB37AD" w:rsidP="00AB37AD">
      <w:pPr>
        <w:spacing w:after="0"/>
        <w:ind w:left="851"/>
        <w:rPr>
          <w:rFonts w:cs="Times New Roman"/>
        </w:rPr>
      </w:pPr>
      <w:r w:rsidRPr="00AF16B9">
        <w:rPr>
          <w:rFonts w:cs="Times New Roman"/>
        </w:rPr>
        <w:t>Az OSI és TCP/IP modellek rétegeihez kapcsolódó protokoll adategységek (</w:t>
      </w:r>
      <w:proofErr w:type="spellStart"/>
      <w:r w:rsidRPr="00AF16B9">
        <w:rPr>
          <w:rFonts w:cs="Times New Roman"/>
        </w:rPr>
        <w:t>PDU-k</w:t>
      </w:r>
      <w:proofErr w:type="spellEnd"/>
      <w:r w:rsidRPr="00AF16B9">
        <w:rPr>
          <w:rFonts w:cs="Times New Roman"/>
        </w:rPr>
        <w:t xml:space="preserve">) elemzése </w:t>
      </w:r>
    </w:p>
    <w:p w14:paraId="41C0741E" w14:textId="77777777" w:rsidR="00AB37AD" w:rsidRPr="00AF16B9" w:rsidRDefault="00AB37AD" w:rsidP="00AB37AD">
      <w:pPr>
        <w:spacing w:after="0"/>
        <w:ind w:left="851"/>
        <w:rPr>
          <w:rFonts w:cs="Times New Roman"/>
        </w:rPr>
      </w:pPr>
      <w:r w:rsidRPr="00AF16B9">
        <w:rPr>
          <w:rFonts w:cs="Times New Roman"/>
        </w:rPr>
        <w:t>Adatbeágyazás elemzése adatforgalom elfogására alkalmas szoftverrel</w:t>
      </w:r>
    </w:p>
    <w:p w14:paraId="0F337E77" w14:textId="77777777" w:rsidR="00AB37AD" w:rsidRPr="00AF16B9" w:rsidRDefault="00AB37AD" w:rsidP="00AB37AD">
      <w:pPr>
        <w:spacing w:after="0"/>
        <w:ind w:left="851"/>
        <w:rPr>
          <w:rFonts w:cs="Times New Roman"/>
        </w:rPr>
      </w:pPr>
      <w:proofErr w:type="spellStart"/>
      <w:r w:rsidRPr="00AF16B9">
        <w:rPr>
          <w:rFonts w:cs="Times New Roman"/>
        </w:rPr>
        <w:t>MAC-cím</w:t>
      </w:r>
      <w:proofErr w:type="spellEnd"/>
      <w:r w:rsidRPr="00AF16B9">
        <w:rPr>
          <w:rFonts w:cs="Times New Roman"/>
        </w:rPr>
        <w:t xml:space="preserve"> és IP-cím használata, azonos hálózaton található eszközök kommunikációja</w:t>
      </w:r>
    </w:p>
    <w:p w14:paraId="45874D5C" w14:textId="77777777" w:rsidR="00AB37AD" w:rsidRPr="00AF16B9" w:rsidRDefault="00AB37AD" w:rsidP="00AB37AD">
      <w:pPr>
        <w:spacing w:after="0"/>
        <w:ind w:left="851"/>
        <w:rPr>
          <w:rFonts w:cs="Times New Roman"/>
        </w:rPr>
      </w:pPr>
      <w:r w:rsidRPr="00AF16B9">
        <w:rPr>
          <w:rFonts w:cs="Times New Roman"/>
        </w:rPr>
        <w:t xml:space="preserve">A megfelelő hálózati átviteli közeg kiválasztása és egy végberendezés csatlakoztatása egy hálózathoz </w:t>
      </w:r>
    </w:p>
    <w:p w14:paraId="72AF89C0" w14:textId="77777777" w:rsidR="00AB37AD" w:rsidRPr="00AF16B9" w:rsidRDefault="00AB37AD" w:rsidP="00AB37AD">
      <w:pPr>
        <w:spacing w:after="0"/>
        <w:ind w:left="851"/>
        <w:rPr>
          <w:rFonts w:cs="Times New Roman"/>
        </w:rPr>
      </w:pPr>
      <w:r w:rsidRPr="00AF16B9">
        <w:rPr>
          <w:rFonts w:cs="Times New Roman"/>
        </w:rPr>
        <w:t xml:space="preserve">Kereszt- és </w:t>
      </w:r>
      <w:proofErr w:type="spellStart"/>
      <w:r w:rsidRPr="00AF16B9">
        <w:rPr>
          <w:rFonts w:cs="Times New Roman"/>
        </w:rPr>
        <w:t>egyeneskötésű</w:t>
      </w:r>
      <w:proofErr w:type="spellEnd"/>
      <w:r w:rsidRPr="00AF16B9">
        <w:rPr>
          <w:rFonts w:cs="Times New Roman"/>
        </w:rPr>
        <w:t xml:space="preserve"> Ethernet kábel készítése</w:t>
      </w:r>
    </w:p>
    <w:p w14:paraId="534487F4" w14:textId="77777777" w:rsidR="00AB37AD" w:rsidRPr="00AF16B9" w:rsidRDefault="00AB37AD" w:rsidP="00AB37AD">
      <w:pPr>
        <w:spacing w:after="0"/>
        <w:ind w:left="851"/>
        <w:rPr>
          <w:rFonts w:cs="Times New Roman"/>
        </w:rPr>
      </w:pPr>
      <w:r w:rsidRPr="00AF16B9">
        <w:rPr>
          <w:rFonts w:cs="Times New Roman"/>
        </w:rPr>
        <w:t>Kábelek tesztelése</w:t>
      </w:r>
    </w:p>
    <w:p w14:paraId="07208990" w14:textId="77777777" w:rsidR="00AB37AD" w:rsidRPr="00AF16B9" w:rsidRDefault="00AB37AD" w:rsidP="00AB37AD">
      <w:pPr>
        <w:spacing w:after="0"/>
        <w:ind w:left="851"/>
        <w:rPr>
          <w:rFonts w:cs="Times New Roman"/>
        </w:rPr>
      </w:pPr>
      <w:r w:rsidRPr="00AF16B9">
        <w:rPr>
          <w:rFonts w:cs="Times New Roman"/>
        </w:rPr>
        <w:t>Kapcsolódás vezetékes LAN-hoz</w:t>
      </w:r>
    </w:p>
    <w:p w14:paraId="064A1EB3" w14:textId="77777777" w:rsidR="00AB37AD" w:rsidRPr="00AF16B9" w:rsidRDefault="00AB37AD" w:rsidP="00AB37AD">
      <w:pPr>
        <w:spacing w:after="0"/>
        <w:ind w:left="851"/>
        <w:rPr>
          <w:rFonts w:cs="Times New Roman"/>
        </w:rPr>
      </w:pPr>
      <w:r w:rsidRPr="00AF16B9">
        <w:rPr>
          <w:rFonts w:cs="Times New Roman"/>
        </w:rPr>
        <w:t>Ethernet keret elemzése adatforgalom elfogására alkalmas szoftverrel</w:t>
      </w:r>
    </w:p>
    <w:p w14:paraId="64887425" w14:textId="77777777" w:rsidR="00AB37AD" w:rsidRPr="00AF16B9" w:rsidRDefault="00AB37AD" w:rsidP="00AB37AD">
      <w:pPr>
        <w:spacing w:after="0"/>
        <w:ind w:left="851"/>
        <w:rPr>
          <w:rFonts w:cs="Times New Roman"/>
        </w:rPr>
      </w:pPr>
      <w:r w:rsidRPr="00AF16B9">
        <w:rPr>
          <w:rFonts w:cs="Times New Roman"/>
        </w:rPr>
        <w:t xml:space="preserve">Ethernet </w:t>
      </w:r>
      <w:proofErr w:type="spellStart"/>
      <w:r w:rsidRPr="00AF16B9">
        <w:rPr>
          <w:rFonts w:cs="Times New Roman"/>
        </w:rPr>
        <w:t>MAC-címek</w:t>
      </w:r>
      <w:proofErr w:type="spellEnd"/>
      <w:r w:rsidRPr="00AF16B9">
        <w:rPr>
          <w:rFonts w:cs="Times New Roman"/>
        </w:rPr>
        <w:t xml:space="preserve"> megjelenítése, elemzése</w:t>
      </w:r>
    </w:p>
    <w:p w14:paraId="61DC9558" w14:textId="77777777" w:rsidR="00AB37AD" w:rsidRPr="00AF16B9" w:rsidRDefault="00AB37AD" w:rsidP="00AB37AD">
      <w:pPr>
        <w:spacing w:after="0"/>
        <w:ind w:left="851"/>
        <w:rPr>
          <w:rFonts w:cs="Times New Roman"/>
        </w:rPr>
      </w:pPr>
      <w:r w:rsidRPr="00AF16B9">
        <w:rPr>
          <w:rFonts w:cs="Times New Roman"/>
        </w:rPr>
        <w:t>Címmeghatározó protokoll (ARP) működésének elemzése adatforgalom elfogására alkalmas szoftverrel</w:t>
      </w:r>
    </w:p>
    <w:p w14:paraId="665A2C01" w14:textId="77777777" w:rsidR="00AB37AD" w:rsidRPr="00AF16B9" w:rsidRDefault="00AB37AD" w:rsidP="00AB37AD">
      <w:pPr>
        <w:spacing w:after="0"/>
        <w:ind w:left="851"/>
        <w:rPr>
          <w:rFonts w:cs="Times New Roman"/>
        </w:rPr>
      </w:pPr>
      <w:r w:rsidRPr="00AF16B9">
        <w:rPr>
          <w:rFonts w:cs="Times New Roman"/>
        </w:rPr>
        <w:t>ARP tábla feladata és felépítése</w:t>
      </w:r>
    </w:p>
    <w:p w14:paraId="2C5716CE" w14:textId="77777777" w:rsidR="00AB37AD" w:rsidRPr="00AF16B9" w:rsidRDefault="00AB37AD" w:rsidP="00AB37AD">
      <w:pPr>
        <w:spacing w:after="0"/>
        <w:ind w:left="851"/>
        <w:rPr>
          <w:rFonts w:cs="Times New Roman"/>
        </w:rPr>
      </w:pPr>
      <w:r w:rsidRPr="00AF16B9">
        <w:rPr>
          <w:rFonts w:cs="Times New Roman"/>
        </w:rPr>
        <w:t>ARP problémák elhárítása</w:t>
      </w:r>
    </w:p>
    <w:p w14:paraId="24129AA7" w14:textId="77777777" w:rsidR="00AB37AD" w:rsidRPr="00AF16B9" w:rsidRDefault="00AB37AD" w:rsidP="00AB37AD">
      <w:pPr>
        <w:spacing w:after="0"/>
        <w:ind w:left="851"/>
        <w:rPr>
          <w:rFonts w:cs="Times New Roman"/>
        </w:rPr>
      </w:pPr>
      <w:r w:rsidRPr="00AF16B9">
        <w:rPr>
          <w:rFonts w:cs="Times New Roman"/>
        </w:rPr>
        <w:t xml:space="preserve">Kapcsoló </w:t>
      </w:r>
      <w:proofErr w:type="spellStart"/>
      <w:r w:rsidRPr="00AF16B9">
        <w:rPr>
          <w:rFonts w:cs="Times New Roman"/>
        </w:rPr>
        <w:t>MAC-címtábla</w:t>
      </w:r>
      <w:proofErr w:type="spellEnd"/>
      <w:r w:rsidRPr="00AF16B9">
        <w:rPr>
          <w:rFonts w:cs="Times New Roman"/>
        </w:rPr>
        <w:t xml:space="preserve"> megtekintése</w:t>
      </w:r>
    </w:p>
    <w:p w14:paraId="78C3CCE2" w14:textId="77777777" w:rsidR="00AB37AD" w:rsidRPr="00AF16B9" w:rsidRDefault="00AB37AD" w:rsidP="00AB37AD">
      <w:pPr>
        <w:spacing w:after="0"/>
        <w:ind w:left="851"/>
        <w:rPr>
          <w:rFonts w:cs="Times New Roman"/>
        </w:rPr>
      </w:pPr>
      <w:r w:rsidRPr="00AF16B9">
        <w:rPr>
          <w:rFonts w:cs="Times New Roman"/>
        </w:rPr>
        <w:t>3. rétegbeli kapcsolás</w:t>
      </w:r>
    </w:p>
    <w:p w14:paraId="0A98009A" w14:textId="77777777" w:rsidR="00AB37AD" w:rsidRPr="00AF16B9" w:rsidRDefault="00AB37AD" w:rsidP="00AB37AD">
      <w:pPr>
        <w:spacing w:after="0"/>
        <w:ind w:left="851"/>
        <w:rPr>
          <w:rFonts w:cs="Times New Roman"/>
        </w:rPr>
      </w:pPr>
      <w:r w:rsidRPr="00AF16B9">
        <w:rPr>
          <w:rFonts w:cs="Times New Roman"/>
        </w:rPr>
        <w:t>Kapcsolódás vezeték nélküli LAN-hoz</w:t>
      </w:r>
    </w:p>
    <w:p w14:paraId="045BC939" w14:textId="77777777" w:rsidR="00AB37AD" w:rsidRPr="00AF16B9" w:rsidRDefault="00AB37AD" w:rsidP="00AB37AD">
      <w:pPr>
        <w:spacing w:after="0"/>
        <w:ind w:left="851"/>
        <w:rPr>
          <w:rFonts w:cs="Times New Roman"/>
        </w:rPr>
      </w:pPr>
      <w:r w:rsidRPr="00AF16B9">
        <w:rPr>
          <w:rFonts w:cs="Times New Roman"/>
        </w:rPr>
        <w:t xml:space="preserve">SOHO </w:t>
      </w:r>
      <w:proofErr w:type="spellStart"/>
      <w:r w:rsidRPr="00AF16B9">
        <w:rPr>
          <w:rFonts w:cs="Times New Roman"/>
        </w:rPr>
        <w:t>router</w:t>
      </w:r>
      <w:proofErr w:type="spellEnd"/>
      <w:r w:rsidRPr="00AF16B9">
        <w:rPr>
          <w:rFonts w:cs="Times New Roman"/>
        </w:rPr>
        <w:t xml:space="preserve"> vezeték nélküli hozzáférés konfigurálása</w:t>
      </w:r>
    </w:p>
    <w:p w14:paraId="504348CD" w14:textId="77777777" w:rsidR="00AB37AD" w:rsidRPr="00AF16B9" w:rsidRDefault="00AB37AD" w:rsidP="00AB37AD">
      <w:pPr>
        <w:spacing w:after="0"/>
        <w:ind w:left="851"/>
        <w:rPr>
          <w:rFonts w:cs="Times New Roman"/>
        </w:rPr>
      </w:pPr>
      <w:r w:rsidRPr="00AF16B9">
        <w:rPr>
          <w:rFonts w:cs="Times New Roman"/>
        </w:rPr>
        <w:t>Vezeték nélküli biztonság</w:t>
      </w:r>
    </w:p>
    <w:p w14:paraId="404CCA0C" w14:textId="77777777" w:rsidR="00AB37AD" w:rsidRPr="00AF16B9" w:rsidRDefault="00AB37AD" w:rsidP="00AB37AD">
      <w:pPr>
        <w:spacing w:after="0"/>
        <w:ind w:left="851"/>
        <w:rPr>
          <w:rFonts w:cs="Times New Roman"/>
        </w:rPr>
      </w:pPr>
      <w:r w:rsidRPr="00AF16B9">
        <w:rPr>
          <w:rFonts w:cs="Times New Roman"/>
        </w:rPr>
        <w:t>Vezeték nélküli kliens konfigurálása</w:t>
      </w:r>
    </w:p>
    <w:p w14:paraId="5CF00593" w14:textId="77777777" w:rsidR="00AB37AD" w:rsidRPr="00AF16B9" w:rsidRDefault="00AB37AD" w:rsidP="00AB37AD">
      <w:pPr>
        <w:spacing w:after="0"/>
        <w:ind w:left="851"/>
        <w:rPr>
          <w:rFonts w:cs="Times New Roman"/>
        </w:rPr>
      </w:pPr>
      <w:r w:rsidRPr="00AF16B9">
        <w:rPr>
          <w:rFonts w:cs="Times New Roman"/>
        </w:rPr>
        <w:t>Hálózati kártya információinak megtekintése</w:t>
      </w:r>
    </w:p>
    <w:p w14:paraId="7F12C2B9" w14:textId="77777777" w:rsidR="00AB37AD" w:rsidRPr="00AF16B9" w:rsidRDefault="00AB37AD" w:rsidP="00AB37AD">
      <w:pPr>
        <w:tabs>
          <w:tab w:val="left" w:pos="1418"/>
          <w:tab w:val="right" w:pos="9072"/>
        </w:tabs>
        <w:spacing w:after="0"/>
        <w:ind w:left="851"/>
        <w:rPr>
          <w:rFonts w:cs="Times New Roman"/>
        </w:rPr>
      </w:pPr>
    </w:p>
    <w:p w14:paraId="0DC529B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0" w:name="OLE_LINK8"/>
      <w:bookmarkStart w:id="21" w:name="OLE_LINK9"/>
      <w:bookmarkStart w:id="22" w:name="OLE_LINK10"/>
      <w:r w:rsidRPr="00AF16B9">
        <w:rPr>
          <w:rFonts w:cs="Times New Roman"/>
          <w:b/>
          <w:i/>
        </w:rPr>
        <w:t>Forgalomirányítási alapok, adatfolyam kezelés</w:t>
      </w:r>
      <w:bookmarkEnd w:id="20"/>
      <w:bookmarkEnd w:id="21"/>
      <w:bookmarkEnd w:id="22"/>
      <w:r w:rsidRPr="00AF16B9">
        <w:rPr>
          <w:rFonts w:cs="Times New Roman"/>
          <w:b/>
          <w:i/>
        </w:rPr>
        <w:tab/>
        <w:t>20 óra/20 óra</w:t>
      </w:r>
    </w:p>
    <w:p w14:paraId="5FDF45A6" w14:textId="77777777" w:rsidR="00AB37AD" w:rsidRPr="00AF16B9" w:rsidRDefault="00AB37AD" w:rsidP="00AB37AD">
      <w:pPr>
        <w:spacing w:after="0"/>
        <w:ind w:left="851"/>
        <w:rPr>
          <w:rFonts w:cs="Times New Roman"/>
        </w:rPr>
      </w:pPr>
      <w:r w:rsidRPr="00AF16B9">
        <w:rPr>
          <w:rFonts w:cs="Times New Roman"/>
        </w:rPr>
        <w:t>IPv4 és IPv6 csomag működésének elemzése adatforgalom elfogására alkalmas szoftverrel</w:t>
      </w:r>
    </w:p>
    <w:p w14:paraId="137FD32A" w14:textId="77777777" w:rsidR="00AB37AD" w:rsidRPr="00AF16B9" w:rsidRDefault="00AB37AD" w:rsidP="00AB37AD">
      <w:pPr>
        <w:spacing w:after="0"/>
        <w:ind w:left="851"/>
        <w:rPr>
          <w:rFonts w:cs="Times New Roman"/>
        </w:rPr>
      </w:pPr>
      <w:r w:rsidRPr="00AF16B9">
        <w:rPr>
          <w:rFonts w:cs="Times New Roman"/>
        </w:rPr>
        <w:t>Állomás csomagtovábbítási döntései</w:t>
      </w:r>
    </w:p>
    <w:p w14:paraId="29D4AE47" w14:textId="77777777" w:rsidR="00AB37AD" w:rsidRPr="00AF16B9" w:rsidRDefault="00AB37AD" w:rsidP="00AB37AD">
      <w:pPr>
        <w:spacing w:after="0"/>
        <w:ind w:left="851"/>
        <w:rPr>
          <w:rFonts w:cs="Times New Roman"/>
        </w:rPr>
      </w:pPr>
      <w:r w:rsidRPr="00AF16B9">
        <w:rPr>
          <w:rFonts w:cs="Times New Roman"/>
        </w:rPr>
        <w:t>Állomás IPv4 és IPv6 irányítótáblájának megjelenítése, elemzése</w:t>
      </w:r>
    </w:p>
    <w:p w14:paraId="5F2EA039" w14:textId="77777777" w:rsidR="00AB37AD" w:rsidRPr="00AF16B9" w:rsidRDefault="00AB37AD" w:rsidP="00AB37AD">
      <w:pPr>
        <w:spacing w:after="0"/>
        <w:ind w:left="851"/>
        <w:rPr>
          <w:rFonts w:cs="Times New Roman"/>
        </w:rPr>
      </w:pPr>
      <w:r w:rsidRPr="00AF16B9">
        <w:rPr>
          <w:rFonts w:cs="Times New Roman"/>
        </w:rPr>
        <w:t>Forgalomirányító csomagtovábbítási döntései</w:t>
      </w:r>
    </w:p>
    <w:p w14:paraId="1AC5A105" w14:textId="77777777" w:rsidR="00AB37AD" w:rsidRPr="00AF16B9" w:rsidRDefault="00AB37AD" w:rsidP="00AB37AD">
      <w:pPr>
        <w:spacing w:after="0"/>
        <w:ind w:left="851"/>
        <w:rPr>
          <w:rFonts w:cs="Times New Roman"/>
        </w:rPr>
      </w:pPr>
      <w:r w:rsidRPr="00AF16B9">
        <w:rPr>
          <w:rFonts w:cs="Times New Roman"/>
        </w:rPr>
        <w:t>Forgalomirányító irányítótáblájának megjelenítése, elemzése</w:t>
      </w:r>
    </w:p>
    <w:p w14:paraId="2ABF0F64" w14:textId="77777777" w:rsidR="00AB37AD" w:rsidRPr="00AF16B9" w:rsidRDefault="00AB37AD" w:rsidP="00AB37AD">
      <w:pPr>
        <w:spacing w:after="0"/>
        <w:ind w:left="851"/>
        <w:rPr>
          <w:rFonts w:cs="Times New Roman"/>
        </w:rPr>
      </w:pPr>
      <w:r w:rsidRPr="00AF16B9">
        <w:rPr>
          <w:rFonts w:cs="Times New Roman"/>
        </w:rPr>
        <w:t>A forgalomirányító felépítése, memóriák tartalmának megjelenítése</w:t>
      </w:r>
    </w:p>
    <w:p w14:paraId="7EBE293F" w14:textId="77777777" w:rsidR="00AB37AD" w:rsidRPr="00AF16B9" w:rsidRDefault="00AB37AD" w:rsidP="00AB37AD">
      <w:pPr>
        <w:spacing w:after="0"/>
        <w:ind w:left="851"/>
        <w:rPr>
          <w:rFonts w:cs="Times New Roman"/>
        </w:rPr>
      </w:pPr>
      <w:r w:rsidRPr="00AF16B9">
        <w:rPr>
          <w:rFonts w:cs="Times New Roman"/>
        </w:rPr>
        <w:t>A forgalomirányító összetevőinek azonosítása</w:t>
      </w:r>
    </w:p>
    <w:p w14:paraId="60413F62" w14:textId="77777777" w:rsidR="00AB37AD" w:rsidRPr="00AF16B9" w:rsidRDefault="00AB37AD" w:rsidP="00AB37AD">
      <w:pPr>
        <w:spacing w:after="0"/>
        <w:ind w:left="851"/>
        <w:rPr>
          <w:rFonts w:cs="Times New Roman"/>
        </w:rPr>
      </w:pPr>
      <w:r w:rsidRPr="00AF16B9">
        <w:rPr>
          <w:rFonts w:cs="Times New Roman"/>
        </w:rPr>
        <w:t>Csatlakozás a forgalomirányítóhoz</w:t>
      </w:r>
    </w:p>
    <w:p w14:paraId="42298937" w14:textId="77777777" w:rsidR="00AB37AD" w:rsidRPr="00AF16B9" w:rsidRDefault="00AB37AD" w:rsidP="00AB37AD">
      <w:pPr>
        <w:spacing w:after="0"/>
        <w:ind w:left="851"/>
        <w:rPr>
          <w:rFonts w:cs="Times New Roman"/>
        </w:rPr>
      </w:pPr>
      <w:r w:rsidRPr="00AF16B9">
        <w:rPr>
          <w:rFonts w:cs="Times New Roman"/>
        </w:rPr>
        <w:t>A forgalomirányító rendszerindítási folyamatának megtekintése</w:t>
      </w:r>
    </w:p>
    <w:p w14:paraId="4E81CB10" w14:textId="77777777" w:rsidR="00AB37AD" w:rsidRPr="00AF16B9" w:rsidRDefault="00AB37AD" w:rsidP="00AB37AD">
      <w:pPr>
        <w:spacing w:after="0"/>
        <w:ind w:left="851"/>
        <w:rPr>
          <w:rFonts w:cs="Times New Roman"/>
        </w:rPr>
      </w:pPr>
      <w:r w:rsidRPr="00AF16B9">
        <w:rPr>
          <w:rFonts w:cs="Times New Roman"/>
        </w:rPr>
        <w:t>Forgalomirányító kezdeti konfigurálása</w:t>
      </w:r>
    </w:p>
    <w:p w14:paraId="6457F49C" w14:textId="77777777" w:rsidR="00AB37AD" w:rsidRPr="00AF16B9" w:rsidRDefault="00AB37AD" w:rsidP="00AB37AD">
      <w:pPr>
        <w:spacing w:after="0"/>
        <w:ind w:left="851"/>
        <w:rPr>
          <w:rFonts w:cs="Times New Roman"/>
        </w:rPr>
      </w:pPr>
      <w:r w:rsidRPr="00AF16B9">
        <w:rPr>
          <w:rFonts w:cs="Times New Roman"/>
        </w:rPr>
        <w:t>Állomás és kapcsoló alapértelmezett átjárójának beállítása</w:t>
      </w:r>
    </w:p>
    <w:p w14:paraId="1D4FEFAC" w14:textId="77777777" w:rsidR="00AB37AD" w:rsidRPr="00AF16B9" w:rsidRDefault="00AB37AD" w:rsidP="00AB37AD">
      <w:pPr>
        <w:spacing w:after="0"/>
        <w:ind w:left="851"/>
        <w:rPr>
          <w:rFonts w:cs="Times New Roman"/>
        </w:rPr>
      </w:pPr>
      <w:r w:rsidRPr="00AF16B9">
        <w:rPr>
          <w:rFonts w:cs="Times New Roman"/>
        </w:rPr>
        <w:t>Forgalomirányítási problémák hibaelhárítása</w:t>
      </w:r>
    </w:p>
    <w:p w14:paraId="1EAA5BA6" w14:textId="77777777" w:rsidR="00AB37AD" w:rsidRPr="00AF16B9" w:rsidRDefault="00AB37AD" w:rsidP="00AB37AD">
      <w:pPr>
        <w:spacing w:after="0"/>
        <w:ind w:left="851"/>
        <w:rPr>
          <w:rFonts w:cs="Times New Roman"/>
        </w:rPr>
      </w:pPr>
      <w:r w:rsidRPr="00AF16B9">
        <w:rPr>
          <w:rFonts w:cs="Times New Roman"/>
        </w:rPr>
        <w:t>Alkalmazások közötti megbízható átvitel, szegmensek nyomon követése</w:t>
      </w:r>
    </w:p>
    <w:p w14:paraId="088AB1B2" w14:textId="77777777" w:rsidR="00AB37AD" w:rsidRPr="00AF16B9" w:rsidRDefault="00AB37AD" w:rsidP="00AB37AD">
      <w:pPr>
        <w:spacing w:after="0"/>
        <w:ind w:left="851"/>
        <w:rPr>
          <w:rFonts w:cs="Times New Roman"/>
        </w:rPr>
      </w:pPr>
      <w:r w:rsidRPr="00AF16B9">
        <w:rPr>
          <w:rFonts w:cs="Times New Roman"/>
        </w:rPr>
        <w:t>Megérkezett adatok nyugtázásának elemzése adatforgalom elfogására alkalmas szoftverrel</w:t>
      </w:r>
    </w:p>
    <w:p w14:paraId="4BCFAA98" w14:textId="77777777" w:rsidR="00AB37AD" w:rsidRPr="00AF16B9" w:rsidRDefault="00AB37AD" w:rsidP="00AB37AD">
      <w:pPr>
        <w:spacing w:after="0"/>
        <w:ind w:left="851"/>
        <w:rPr>
          <w:rFonts w:cs="Times New Roman"/>
        </w:rPr>
      </w:pPr>
      <w:r w:rsidRPr="00AF16B9">
        <w:rPr>
          <w:rFonts w:cs="Times New Roman"/>
        </w:rPr>
        <w:lastRenderedPageBreak/>
        <w:t>TCP és UDP szegmens fejlécének összehasonlítása és elemzése adatforgalom elfogására alkalmas szoftverrel</w:t>
      </w:r>
    </w:p>
    <w:p w14:paraId="78D05425" w14:textId="77777777" w:rsidR="00AB37AD" w:rsidRPr="00AF16B9" w:rsidRDefault="00AB37AD" w:rsidP="00AB37AD">
      <w:pPr>
        <w:spacing w:after="0"/>
        <w:ind w:left="851"/>
        <w:rPr>
          <w:rFonts w:cs="Times New Roman"/>
        </w:rPr>
      </w:pPr>
      <w:proofErr w:type="spellStart"/>
      <w:r w:rsidRPr="00AF16B9">
        <w:rPr>
          <w:rFonts w:cs="Times New Roman"/>
        </w:rPr>
        <w:t>Portszámok</w:t>
      </w:r>
      <w:proofErr w:type="spellEnd"/>
      <w:r w:rsidRPr="00AF16B9">
        <w:rPr>
          <w:rFonts w:cs="Times New Roman"/>
        </w:rPr>
        <w:t xml:space="preserve"> szerepének megismerése</w:t>
      </w:r>
    </w:p>
    <w:p w14:paraId="6B3901DB" w14:textId="77777777" w:rsidR="00AB37AD" w:rsidRPr="00AF16B9" w:rsidRDefault="00AB37AD" w:rsidP="00AB37AD">
      <w:pPr>
        <w:spacing w:after="0"/>
        <w:ind w:left="851"/>
        <w:rPr>
          <w:rFonts w:cs="Times New Roman"/>
        </w:rPr>
      </w:pPr>
      <w:r w:rsidRPr="00AF16B9">
        <w:rPr>
          <w:rFonts w:cs="Times New Roman"/>
        </w:rPr>
        <w:t>TCP kapcsolatok létrehozásának és lezárásának elemzése adatforgalom elfogására alkalmas szoftverrel</w:t>
      </w:r>
    </w:p>
    <w:p w14:paraId="0509167D" w14:textId="77777777" w:rsidR="00AB37AD" w:rsidRPr="00AF16B9" w:rsidRDefault="00AB37AD" w:rsidP="00AB37AD">
      <w:pPr>
        <w:spacing w:after="0"/>
        <w:ind w:left="851"/>
        <w:rPr>
          <w:rFonts w:cs="Times New Roman"/>
        </w:rPr>
      </w:pPr>
      <w:r w:rsidRPr="00AF16B9">
        <w:rPr>
          <w:rFonts w:cs="Times New Roman"/>
        </w:rPr>
        <w:t>TCP háromfázisú kézfogás elemzése</w:t>
      </w:r>
    </w:p>
    <w:p w14:paraId="48B06A7D" w14:textId="77777777" w:rsidR="00AB37AD" w:rsidRPr="00AF16B9" w:rsidRDefault="00AB37AD" w:rsidP="00AB37AD">
      <w:pPr>
        <w:spacing w:after="0"/>
        <w:ind w:left="851"/>
        <w:rPr>
          <w:rFonts w:cs="Times New Roman"/>
        </w:rPr>
      </w:pPr>
      <w:r w:rsidRPr="00AF16B9">
        <w:rPr>
          <w:rFonts w:cs="Times New Roman"/>
        </w:rPr>
        <w:t>UDP szerverfolyamatok vizsgálata</w:t>
      </w:r>
    </w:p>
    <w:p w14:paraId="32F21647" w14:textId="77777777" w:rsidR="00AB37AD" w:rsidRPr="00AF16B9" w:rsidRDefault="00AB37AD" w:rsidP="00AB37AD">
      <w:pPr>
        <w:tabs>
          <w:tab w:val="left" w:pos="1418"/>
          <w:tab w:val="right" w:pos="9072"/>
        </w:tabs>
        <w:spacing w:after="0"/>
        <w:ind w:left="851"/>
        <w:rPr>
          <w:rFonts w:cs="Times New Roman"/>
        </w:rPr>
      </w:pPr>
    </w:p>
    <w:p w14:paraId="0C4D659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3" w:name="OLE_LINK11"/>
      <w:bookmarkStart w:id="24" w:name="OLE_LINK12"/>
      <w:bookmarkStart w:id="25" w:name="OLE_LINK13"/>
      <w:r w:rsidRPr="00AF16B9">
        <w:rPr>
          <w:rFonts w:cs="Times New Roman"/>
          <w:b/>
          <w:i/>
        </w:rPr>
        <w:t>IP-címzés a gyakorlatban</w:t>
      </w:r>
      <w:bookmarkEnd w:id="23"/>
      <w:bookmarkEnd w:id="24"/>
      <w:bookmarkEnd w:id="25"/>
      <w:r w:rsidRPr="00AF16B9">
        <w:rPr>
          <w:rFonts w:cs="Times New Roman"/>
          <w:b/>
          <w:i/>
        </w:rPr>
        <w:tab/>
        <w:t>30 óra/30 óra</w:t>
      </w:r>
    </w:p>
    <w:p w14:paraId="103FAD8C" w14:textId="77777777" w:rsidR="00AB37AD" w:rsidRPr="00AF16B9" w:rsidRDefault="00AB37AD" w:rsidP="00AB37AD">
      <w:pPr>
        <w:spacing w:after="0"/>
        <w:ind w:left="851"/>
        <w:rPr>
          <w:rFonts w:cs="Times New Roman"/>
        </w:rPr>
      </w:pPr>
      <w:r w:rsidRPr="00AF16B9">
        <w:rPr>
          <w:rFonts w:cs="Times New Roman"/>
        </w:rPr>
        <w:t>Számrendszerek közötti átváltások</w:t>
      </w:r>
    </w:p>
    <w:p w14:paraId="75F19D36" w14:textId="77777777" w:rsidR="00AB37AD" w:rsidRPr="00AF16B9" w:rsidRDefault="00AB37AD" w:rsidP="00AB37AD">
      <w:pPr>
        <w:spacing w:after="0"/>
        <w:ind w:left="851"/>
        <w:rPr>
          <w:rFonts w:cs="Times New Roman"/>
        </w:rPr>
      </w:pPr>
      <w:r w:rsidRPr="00AF16B9">
        <w:rPr>
          <w:rFonts w:cs="Times New Roman"/>
        </w:rPr>
        <w:t>IPv4 egyedi, szórásos és csoportcímzés vizsgálata</w:t>
      </w:r>
    </w:p>
    <w:p w14:paraId="51291A26" w14:textId="77777777" w:rsidR="00AB37AD" w:rsidRPr="00AF16B9" w:rsidRDefault="00AB37AD" w:rsidP="00AB37AD">
      <w:pPr>
        <w:spacing w:after="0"/>
        <w:ind w:left="851"/>
        <w:rPr>
          <w:rFonts w:cs="Times New Roman"/>
        </w:rPr>
      </w:pPr>
      <w:r w:rsidRPr="00AF16B9">
        <w:rPr>
          <w:rFonts w:cs="Times New Roman"/>
        </w:rPr>
        <w:t>IPv4 címek azonosítása és osztályozása</w:t>
      </w:r>
    </w:p>
    <w:p w14:paraId="30DD159F" w14:textId="77777777" w:rsidR="00AB37AD" w:rsidRPr="00AF16B9" w:rsidRDefault="00AB37AD" w:rsidP="00AB37AD">
      <w:pPr>
        <w:spacing w:after="0"/>
        <w:ind w:left="851"/>
        <w:rPr>
          <w:rFonts w:cs="Times New Roman"/>
        </w:rPr>
      </w:pPr>
      <w:r w:rsidRPr="00AF16B9">
        <w:rPr>
          <w:rFonts w:cs="Times New Roman"/>
        </w:rPr>
        <w:t>IPv6 címek ábrázolása, rövidítése</w:t>
      </w:r>
    </w:p>
    <w:p w14:paraId="2C934B3B" w14:textId="77777777" w:rsidR="00AB37AD" w:rsidRPr="00AF16B9" w:rsidRDefault="00AB37AD" w:rsidP="00AB37AD">
      <w:pPr>
        <w:spacing w:after="0"/>
        <w:ind w:left="851"/>
        <w:rPr>
          <w:rFonts w:cs="Times New Roman"/>
        </w:rPr>
      </w:pPr>
      <w:r w:rsidRPr="00AF16B9">
        <w:rPr>
          <w:rFonts w:cs="Times New Roman"/>
        </w:rPr>
        <w:t>Globális egyedi IPv6 cím statikus konfigurálása</w:t>
      </w:r>
    </w:p>
    <w:p w14:paraId="29B9E170" w14:textId="77777777" w:rsidR="00AB37AD" w:rsidRPr="00AF16B9" w:rsidRDefault="00AB37AD" w:rsidP="00AB37AD">
      <w:pPr>
        <w:spacing w:after="0"/>
        <w:ind w:left="851"/>
        <w:rPr>
          <w:rFonts w:cs="Times New Roman"/>
        </w:rPr>
      </w:pPr>
      <w:r w:rsidRPr="00AF16B9">
        <w:rPr>
          <w:rFonts w:cs="Times New Roman"/>
        </w:rPr>
        <w:t>Globális egyedi IPv6 cím dinamikus konfigurációja SLAAC használatával</w:t>
      </w:r>
    </w:p>
    <w:p w14:paraId="5B0A58B5" w14:textId="77777777" w:rsidR="00AB37AD" w:rsidRPr="00AF16B9" w:rsidRDefault="00AB37AD" w:rsidP="00AB37AD">
      <w:pPr>
        <w:spacing w:after="0"/>
        <w:ind w:left="851"/>
        <w:rPr>
          <w:rFonts w:cs="Times New Roman"/>
        </w:rPr>
      </w:pPr>
      <w:r w:rsidRPr="00AF16B9">
        <w:rPr>
          <w:rFonts w:cs="Times New Roman"/>
        </w:rPr>
        <w:t>Globális egyedi IPv6 cím dinamikus konfigurációja DHCPv6 használatával</w:t>
      </w:r>
    </w:p>
    <w:p w14:paraId="36F9FB7C" w14:textId="77777777" w:rsidR="00AB37AD" w:rsidRPr="00AF16B9" w:rsidRDefault="00AB37AD" w:rsidP="00AB37AD">
      <w:pPr>
        <w:spacing w:after="0"/>
        <w:ind w:left="851"/>
        <w:rPr>
          <w:rFonts w:cs="Times New Roman"/>
        </w:rPr>
      </w:pPr>
      <w:r w:rsidRPr="00AF16B9">
        <w:rPr>
          <w:rFonts w:cs="Times New Roman"/>
        </w:rPr>
        <w:t>EUI-64 módszer használata</w:t>
      </w:r>
    </w:p>
    <w:p w14:paraId="2F3194D2" w14:textId="77777777" w:rsidR="00AB37AD" w:rsidRPr="00AF16B9" w:rsidRDefault="00AB37AD" w:rsidP="00AB37AD">
      <w:pPr>
        <w:spacing w:after="0"/>
        <w:ind w:left="851"/>
        <w:rPr>
          <w:rFonts w:cs="Times New Roman"/>
        </w:rPr>
      </w:pPr>
      <w:r w:rsidRPr="00AF16B9">
        <w:rPr>
          <w:rFonts w:cs="Times New Roman"/>
        </w:rPr>
        <w:t>Dinamikus és statikus link-local címek</w:t>
      </w:r>
    </w:p>
    <w:p w14:paraId="1C270ECA" w14:textId="77777777" w:rsidR="00AB37AD" w:rsidRPr="00AF16B9" w:rsidRDefault="00AB37AD" w:rsidP="00AB37AD">
      <w:pPr>
        <w:spacing w:after="0"/>
        <w:ind w:left="851"/>
        <w:rPr>
          <w:rFonts w:cs="Times New Roman"/>
        </w:rPr>
      </w:pPr>
      <w:r w:rsidRPr="00AF16B9">
        <w:rPr>
          <w:rFonts w:cs="Times New Roman"/>
        </w:rPr>
        <w:t>IP konfiguráció ellenőrzése</w:t>
      </w:r>
    </w:p>
    <w:p w14:paraId="216F0E56" w14:textId="77777777" w:rsidR="00AB37AD" w:rsidRPr="00AF16B9" w:rsidRDefault="00AB37AD" w:rsidP="00AB37AD">
      <w:pPr>
        <w:spacing w:after="0"/>
        <w:ind w:left="851"/>
        <w:rPr>
          <w:rFonts w:cs="Times New Roman"/>
        </w:rPr>
      </w:pPr>
      <w:r w:rsidRPr="00AF16B9">
        <w:rPr>
          <w:rFonts w:cs="Times New Roman"/>
        </w:rPr>
        <w:t>Kapcsolatok ellenőrzése (ICMPv4 és ICMPv6), hibaelhárítás</w:t>
      </w:r>
    </w:p>
    <w:p w14:paraId="3C85C080" w14:textId="77777777" w:rsidR="00AB37AD" w:rsidRPr="00AF16B9" w:rsidRDefault="00AB37AD" w:rsidP="00AB37AD">
      <w:pPr>
        <w:spacing w:after="0"/>
        <w:ind w:left="851"/>
        <w:rPr>
          <w:rFonts w:cs="Times New Roman"/>
        </w:rPr>
      </w:pPr>
      <w:r w:rsidRPr="00AF16B9">
        <w:rPr>
          <w:rFonts w:cs="Times New Roman"/>
        </w:rPr>
        <w:t>Címzési terv készítése IPv4 és IPv6 hálózatokban</w:t>
      </w:r>
    </w:p>
    <w:p w14:paraId="7236BE5F" w14:textId="77777777" w:rsidR="00AB37AD" w:rsidRPr="00AF16B9" w:rsidRDefault="00AB37AD" w:rsidP="00AB37AD">
      <w:pPr>
        <w:spacing w:after="0"/>
        <w:ind w:left="851"/>
        <w:rPr>
          <w:rFonts w:cs="Times New Roman"/>
        </w:rPr>
      </w:pPr>
      <w:r w:rsidRPr="00AF16B9">
        <w:rPr>
          <w:rFonts w:cs="Times New Roman"/>
        </w:rPr>
        <w:t>Alhálózatok használata, konfigurálás</w:t>
      </w:r>
    </w:p>
    <w:p w14:paraId="3932347A" w14:textId="77777777" w:rsidR="00AB37AD" w:rsidRPr="00AF16B9" w:rsidRDefault="00AB37AD" w:rsidP="00AB37AD">
      <w:pPr>
        <w:spacing w:after="0"/>
        <w:ind w:left="851"/>
        <w:rPr>
          <w:rFonts w:cs="Times New Roman"/>
        </w:rPr>
      </w:pPr>
      <w:r w:rsidRPr="00AF16B9">
        <w:rPr>
          <w:rFonts w:cs="Times New Roman"/>
        </w:rPr>
        <w:t>Alhálózatok kialakítása</w:t>
      </w:r>
    </w:p>
    <w:p w14:paraId="561410CC" w14:textId="77777777" w:rsidR="00AB37AD" w:rsidRPr="00AF16B9" w:rsidRDefault="00AB37AD" w:rsidP="00AB37AD">
      <w:pPr>
        <w:spacing w:after="0"/>
        <w:ind w:left="851"/>
        <w:rPr>
          <w:rFonts w:cs="Times New Roman"/>
        </w:rPr>
      </w:pPr>
      <w:r w:rsidRPr="00AF16B9">
        <w:rPr>
          <w:rFonts w:cs="Times New Roman"/>
        </w:rPr>
        <w:t>Alhálózat kalkulátor használata</w:t>
      </w:r>
    </w:p>
    <w:p w14:paraId="5AD55233" w14:textId="77777777" w:rsidR="00AB37AD" w:rsidRPr="00AF16B9" w:rsidRDefault="00AB37AD" w:rsidP="00AB37AD">
      <w:pPr>
        <w:spacing w:after="0"/>
        <w:ind w:left="851"/>
        <w:rPr>
          <w:rFonts w:cs="Times New Roman"/>
        </w:rPr>
      </w:pPr>
      <w:r w:rsidRPr="00AF16B9">
        <w:rPr>
          <w:rFonts w:cs="Times New Roman"/>
        </w:rPr>
        <w:t>Változó hosszúságú alhálózati maszk (VLSM) a gyakorlatban</w:t>
      </w:r>
    </w:p>
    <w:p w14:paraId="44BF648A" w14:textId="77777777" w:rsidR="00AB37AD" w:rsidRPr="00AF16B9" w:rsidRDefault="00AB37AD" w:rsidP="00AB37AD">
      <w:pPr>
        <w:spacing w:after="0"/>
        <w:ind w:left="851"/>
        <w:rPr>
          <w:rFonts w:cs="Times New Roman"/>
        </w:rPr>
      </w:pPr>
    </w:p>
    <w:p w14:paraId="7D80DF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26" w:name="OLE_LINK14"/>
      <w:bookmarkStart w:id="27" w:name="OLE_LINK15"/>
      <w:proofErr w:type="gramStart"/>
      <w:r w:rsidRPr="00AF16B9">
        <w:rPr>
          <w:rFonts w:cs="Times New Roman"/>
          <w:b/>
          <w:i/>
        </w:rPr>
        <w:t>Szerver-kliens kapcsolódás</w:t>
      </w:r>
      <w:proofErr w:type="gramEnd"/>
      <w:r w:rsidRPr="00AF16B9">
        <w:rPr>
          <w:rFonts w:cs="Times New Roman"/>
          <w:b/>
          <w:i/>
        </w:rPr>
        <w:t>, hálózatbiztonság</w:t>
      </w:r>
      <w:bookmarkEnd w:id="26"/>
      <w:bookmarkEnd w:id="27"/>
      <w:r w:rsidRPr="00AF16B9">
        <w:rPr>
          <w:rFonts w:cs="Times New Roman"/>
          <w:b/>
          <w:i/>
        </w:rPr>
        <w:tab/>
        <w:t>30 óra/30 óra</w:t>
      </w:r>
    </w:p>
    <w:p w14:paraId="53FF4B91" w14:textId="77777777" w:rsidR="00AB37AD" w:rsidRPr="00AF16B9" w:rsidRDefault="00AB37AD" w:rsidP="00AB37AD">
      <w:pPr>
        <w:spacing w:after="0"/>
        <w:ind w:left="851"/>
        <w:rPr>
          <w:rFonts w:cs="Times New Roman"/>
        </w:rPr>
      </w:pPr>
      <w:proofErr w:type="spellStart"/>
      <w:r w:rsidRPr="00AF16B9">
        <w:rPr>
          <w:rFonts w:cs="Times New Roman"/>
        </w:rPr>
        <w:t>Peer-to-peer</w:t>
      </w:r>
      <w:proofErr w:type="spellEnd"/>
      <w:r w:rsidRPr="00AF16B9">
        <w:rPr>
          <w:rFonts w:cs="Times New Roman"/>
        </w:rPr>
        <w:t xml:space="preserve"> alkalmazások használata, fájlmegosztó protokollok</w:t>
      </w:r>
    </w:p>
    <w:p w14:paraId="0402E1C1" w14:textId="77777777" w:rsidR="00AB37AD" w:rsidRPr="00AF16B9" w:rsidRDefault="00AB37AD" w:rsidP="00AB37AD">
      <w:pPr>
        <w:spacing w:after="0"/>
        <w:ind w:left="851"/>
        <w:rPr>
          <w:rFonts w:cs="Times New Roman"/>
        </w:rPr>
      </w:pPr>
      <w:r w:rsidRPr="00AF16B9">
        <w:rPr>
          <w:rFonts w:cs="Times New Roman"/>
        </w:rPr>
        <w:t>Web és e-mail szolgáltatások konfigurálása, hálózati kommunikáció elemzése</w:t>
      </w:r>
    </w:p>
    <w:p w14:paraId="7D9B680D" w14:textId="77777777" w:rsidR="00AB37AD" w:rsidRPr="00AF16B9" w:rsidRDefault="00AB37AD" w:rsidP="00AB37AD">
      <w:pPr>
        <w:spacing w:after="0"/>
        <w:ind w:left="851"/>
        <w:rPr>
          <w:rFonts w:cs="Times New Roman"/>
        </w:rPr>
      </w:pPr>
      <w:r w:rsidRPr="00AF16B9">
        <w:rPr>
          <w:rFonts w:cs="Times New Roman"/>
        </w:rPr>
        <w:t>DNS kérés megfigyelése</w:t>
      </w:r>
    </w:p>
    <w:p w14:paraId="4DF3AABD" w14:textId="77777777" w:rsidR="00AB37AD" w:rsidRPr="00AF16B9" w:rsidRDefault="00AB37AD" w:rsidP="00AB37AD">
      <w:pPr>
        <w:spacing w:after="0"/>
        <w:ind w:left="851"/>
        <w:rPr>
          <w:rFonts w:cs="Times New Roman"/>
        </w:rPr>
      </w:pPr>
      <w:r w:rsidRPr="00AF16B9">
        <w:rPr>
          <w:rFonts w:cs="Times New Roman"/>
        </w:rPr>
        <w:t>FTP parancssori és böngészőben történő használata</w:t>
      </w:r>
    </w:p>
    <w:p w14:paraId="17EA03C8" w14:textId="77777777" w:rsidR="00AB37AD" w:rsidRPr="00AF16B9" w:rsidRDefault="00AB37AD" w:rsidP="00AB37AD">
      <w:pPr>
        <w:spacing w:after="0"/>
        <w:ind w:left="851"/>
        <w:rPr>
          <w:rFonts w:cs="Times New Roman"/>
        </w:rPr>
      </w:pPr>
      <w:r w:rsidRPr="00AF16B9">
        <w:rPr>
          <w:rFonts w:cs="Times New Roman"/>
        </w:rPr>
        <w:t xml:space="preserve">Hálózati forgalom elemzése, </w:t>
      </w:r>
      <w:proofErr w:type="gramStart"/>
      <w:r w:rsidRPr="00AF16B9">
        <w:rPr>
          <w:rFonts w:cs="Times New Roman"/>
        </w:rPr>
        <w:t>protokoll elemzés</w:t>
      </w:r>
      <w:proofErr w:type="gramEnd"/>
      <w:r w:rsidRPr="00AF16B9">
        <w:rPr>
          <w:rFonts w:cs="Times New Roman"/>
        </w:rPr>
        <w:t xml:space="preserve"> kis hálózatban</w:t>
      </w:r>
    </w:p>
    <w:p w14:paraId="079FD172" w14:textId="77777777" w:rsidR="00AB37AD" w:rsidRPr="00AF16B9" w:rsidRDefault="00AB37AD" w:rsidP="00AB37AD">
      <w:pPr>
        <w:spacing w:after="0"/>
        <w:ind w:left="851"/>
        <w:rPr>
          <w:rFonts w:cs="Times New Roman"/>
        </w:rPr>
      </w:pPr>
      <w:r w:rsidRPr="00AF16B9">
        <w:rPr>
          <w:rFonts w:cs="Times New Roman"/>
        </w:rPr>
        <w:t>Biztonsági fenyegetések azonosítása</w:t>
      </w:r>
    </w:p>
    <w:p w14:paraId="1932C853" w14:textId="77777777" w:rsidR="00AB37AD" w:rsidRPr="00AF16B9" w:rsidRDefault="00AB37AD" w:rsidP="00AB37AD">
      <w:pPr>
        <w:spacing w:after="0"/>
        <w:ind w:left="851"/>
        <w:rPr>
          <w:rFonts w:cs="Times New Roman"/>
        </w:rPr>
      </w:pPr>
      <w:r w:rsidRPr="00AF16B9">
        <w:rPr>
          <w:rFonts w:cs="Times New Roman"/>
        </w:rPr>
        <w:t>Támadás típusok felismerése</w:t>
      </w:r>
    </w:p>
    <w:p w14:paraId="4C3BDDAF" w14:textId="77777777" w:rsidR="00AB37AD" w:rsidRPr="00AF16B9" w:rsidRDefault="00AB37AD" w:rsidP="00AB37AD">
      <w:pPr>
        <w:spacing w:after="0"/>
        <w:ind w:left="851"/>
        <w:rPr>
          <w:rFonts w:cs="Times New Roman"/>
        </w:rPr>
      </w:pPr>
      <w:r w:rsidRPr="00AF16B9">
        <w:rPr>
          <w:rFonts w:cs="Times New Roman"/>
        </w:rPr>
        <w:t>Biztonsági mentések készítése, visszaállítása, frissítés és hibajavítás</w:t>
      </w:r>
    </w:p>
    <w:p w14:paraId="2FB471FE" w14:textId="77777777" w:rsidR="00AB37AD" w:rsidRPr="00AF16B9" w:rsidRDefault="00AB37AD" w:rsidP="00AB37AD">
      <w:pPr>
        <w:spacing w:after="0"/>
        <w:ind w:left="851"/>
        <w:rPr>
          <w:rFonts w:cs="Times New Roman"/>
        </w:rPr>
      </w:pPr>
      <w:r w:rsidRPr="00AF16B9">
        <w:rPr>
          <w:rFonts w:cs="Times New Roman"/>
        </w:rPr>
        <w:t>Naplózás</w:t>
      </w:r>
    </w:p>
    <w:p w14:paraId="3885FAEF" w14:textId="77777777" w:rsidR="00AB37AD" w:rsidRPr="00AF16B9" w:rsidRDefault="00AB37AD" w:rsidP="00AB37AD">
      <w:pPr>
        <w:spacing w:after="0"/>
        <w:ind w:left="851"/>
        <w:rPr>
          <w:rFonts w:cs="Times New Roman"/>
        </w:rPr>
      </w:pPr>
      <w:r w:rsidRPr="00AF16B9">
        <w:rPr>
          <w:rFonts w:cs="Times New Roman"/>
        </w:rPr>
        <w:t>Eszközök konfigurálása, biztonsági beállítások</w:t>
      </w:r>
    </w:p>
    <w:p w14:paraId="06F87E9D" w14:textId="77777777" w:rsidR="00AB37AD" w:rsidRPr="00AF16B9" w:rsidRDefault="00AB37AD" w:rsidP="00AB37AD">
      <w:pPr>
        <w:spacing w:after="0"/>
        <w:ind w:left="851"/>
        <w:rPr>
          <w:rFonts w:cs="Times New Roman"/>
        </w:rPr>
      </w:pPr>
      <w:r w:rsidRPr="00AF16B9">
        <w:rPr>
          <w:rFonts w:cs="Times New Roman"/>
        </w:rPr>
        <w:t>SSH engedélyezése és konfigurálása</w:t>
      </w:r>
    </w:p>
    <w:p w14:paraId="061E1412" w14:textId="77777777" w:rsidR="00AB37AD" w:rsidRPr="00AF16B9" w:rsidRDefault="00AB37AD" w:rsidP="00AB37AD">
      <w:pPr>
        <w:spacing w:after="0"/>
        <w:ind w:left="851"/>
        <w:rPr>
          <w:rFonts w:cs="Times New Roman"/>
        </w:rPr>
      </w:pPr>
      <w:r w:rsidRPr="00AF16B9">
        <w:rPr>
          <w:rFonts w:cs="Times New Roman"/>
        </w:rPr>
        <w:t>Telnet és SSH kapcsolat vizsgálata adatforgalom elfogására alkalmas szoftverrel</w:t>
      </w:r>
    </w:p>
    <w:p w14:paraId="4AF4B182" w14:textId="77777777" w:rsidR="00AB37AD" w:rsidRPr="00AF16B9" w:rsidRDefault="00AB37AD" w:rsidP="00AB37AD">
      <w:pPr>
        <w:spacing w:after="0"/>
        <w:ind w:left="851"/>
        <w:rPr>
          <w:rFonts w:cs="Times New Roman"/>
        </w:rPr>
      </w:pPr>
      <w:r w:rsidRPr="00AF16B9">
        <w:rPr>
          <w:rFonts w:cs="Times New Roman"/>
        </w:rPr>
        <w:t>A hálózat alapállapotának, viszonyítási állapotának meghatározása</w:t>
      </w:r>
    </w:p>
    <w:p w14:paraId="284AA032" w14:textId="77777777" w:rsidR="00AB37AD" w:rsidRPr="00AF16B9" w:rsidRDefault="00AB37AD" w:rsidP="00AB37AD">
      <w:pPr>
        <w:spacing w:after="0"/>
        <w:ind w:left="851"/>
        <w:rPr>
          <w:rFonts w:cs="Times New Roman"/>
        </w:rPr>
      </w:pPr>
      <w:r w:rsidRPr="00AF16B9">
        <w:rPr>
          <w:rFonts w:cs="Times New Roman"/>
        </w:rPr>
        <w:t>Kapcsolatok és konfigurációk ellenőrzése</w:t>
      </w:r>
    </w:p>
    <w:p w14:paraId="51F05B14" w14:textId="77777777" w:rsidR="00AB37AD" w:rsidRPr="00AF16B9" w:rsidRDefault="00AB37AD" w:rsidP="00AB37AD">
      <w:pPr>
        <w:tabs>
          <w:tab w:val="left" w:pos="1418"/>
          <w:tab w:val="right" w:pos="9072"/>
        </w:tabs>
        <w:spacing w:after="0"/>
        <w:ind w:left="851"/>
        <w:rPr>
          <w:rFonts w:cs="Times New Roman"/>
        </w:rPr>
      </w:pPr>
    </w:p>
    <w:p w14:paraId="0CE301F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Kapcsolás folyamata és a </w:t>
      </w:r>
      <w:proofErr w:type="spellStart"/>
      <w:r w:rsidRPr="00AF16B9">
        <w:rPr>
          <w:rFonts w:cs="Times New Roman"/>
          <w:b/>
          <w:i/>
        </w:rPr>
        <w:t>VLAN-ok</w:t>
      </w:r>
      <w:proofErr w:type="spellEnd"/>
      <w:r w:rsidRPr="00AF16B9">
        <w:rPr>
          <w:rFonts w:cs="Times New Roman"/>
          <w:b/>
          <w:i/>
        </w:rPr>
        <w:t xml:space="preserve"> használata</w:t>
      </w:r>
      <w:r w:rsidRPr="00AF16B9">
        <w:rPr>
          <w:rFonts w:cs="Times New Roman"/>
          <w:b/>
          <w:i/>
        </w:rPr>
        <w:tab/>
        <w:t>27 óra/27 óra</w:t>
      </w:r>
    </w:p>
    <w:p w14:paraId="7BCED8DC" w14:textId="77777777" w:rsidR="00AB37AD" w:rsidRPr="00AF16B9" w:rsidRDefault="00AB37AD" w:rsidP="00AB37AD">
      <w:pPr>
        <w:spacing w:after="0"/>
        <w:ind w:left="851"/>
        <w:rPr>
          <w:rFonts w:cs="Times New Roman"/>
        </w:rPr>
      </w:pPr>
      <w:r w:rsidRPr="00AF16B9">
        <w:rPr>
          <w:rFonts w:cs="Times New Roman"/>
        </w:rPr>
        <w:t xml:space="preserve">Kapcsoló </w:t>
      </w:r>
      <w:proofErr w:type="spellStart"/>
      <w:r w:rsidRPr="00AF16B9">
        <w:rPr>
          <w:rFonts w:cs="Times New Roman"/>
        </w:rPr>
        <w:t>MAC-címtáblájának</w:t>
      </w:r>
      <w:proofErr w:type="spellEnd"/>
      <w:r w:rsidRPr="00AF16B9">
        <w:rPr>
          <w:rFonts w:cs="Times New Roman"/>
        </w:rPr>
        <w:t xml:space="preserve"> felépítési folyamata, elemzése</w:t>
      </w:r>
    </w:p>
    <w:p w14:paraId="49626D5A" w14:textId="77777777" w:rsidR="00AB37AD" w:rsidRPr="00AF16B9" w:rsidRDefault="00AB37AD" w:rsidP="00AB37AD">
      <w:pPr>
        <w:spacing w:after="0"/>
        <w:ind w:left="851"/>
        <w:rPr>
          <w:rFonts w:cs="Times New Roman"/>
        </w:rPr>
      </w:pPr>
      <w:r w:rsidRPr="00AF16B9">
        <w:rPr>
          <w:rFonts w:cs="Times New Roman"/>
        </w:rPr>
        <w:t>Ütközési és szórási tartományok felosztása hálózati eszközök segítségével</w:t>
      </w:r>
    </w:p>
    <w:p w14:paraId="6009F23B" w14:textId="77777777" w:rsidR="00AB37AD" w:rsidRPr="00AF16B9" w:rsidRDefault="00AB37AD" w:rsidP="00AB37AD">
      <w:pPr>
        <w:spacing w:after="0"/>
        <w:ind w:left="851"/>
        <w:rPr>
          <w:rFonts w:cs="Times New Roman"/>
        </w:rPr>
      </w:pPr>
      <w:r w:rsidRPr="00AF16B9">
        <w:rPr>
          <w:rFonts w:cs="Times New Roman"/>
        </w:rPr>
        <w:t>Kapcsoló rendszerindítási folyamatának megtekintése</w:t>
      </w:r>
    </w:p>
    <w:p w14:paraId="789EA7C8" w14:textId="77777777" w:rsidR="00AB37AD" w:rsidRPr="00AF16B9" w:rsidRDefault="00AB37AD" w:rsidP="00AB37AD">
      <w:pPr>
        <w:spacing w:after="0"/>
        <w:ind w:left="851"/>
        <w:rPr>
          <w:rFonts w:cs="Times New Roman"/>
        </w:rPr>
      </w:pPr>
      <w:r w:rsidRPr="00AF16B9">
        <w:rPr>
          <w:rFonts w:cs="Times New Roman"/>
        </w:rPr>
        <w:t>Kapcsolók LED jelzőfényeinek értelmezése</w:t>
      </w:r>
    </w:p>
    <w:p w14:paraId="7997A880" w14:textId="77777777" w:rsidR="00AB37AD" w:rsidRPr="00AF16B9" w:rsidRDefault="00AB37AD" w:rsidP="00AB37AD">
      <w:pPr>
        <w:spacing w:after="0"/>
        <w:ind w:left="851"/>
        <w:rPr>
          <w:rFonts w:cs="Times New Roman"/>
        </w:rPr>
      </w:pPr>
      <w:r w:rsidRPr="00AF16B9">
        <w:rPr>
          <w:rFonts w:cs="Times New Roman"/>
        </w:rPr>
        <w:t xml:space="preserve">Kapcsolók védelme, </w:t>
      </w:r>
      <w:proofErr w:type="spellStart"/>
      <w:r w:rsidRPr="00AF16B9">
        <w:rPr>
          <w:rFonts w:cs="Times New Roman"/>
        </w:rPr>
        <w:t>portjainak</w:t>
      </w:r>
      <w:proofErr w:type="spellEnd"/>
      <w:r w:rsidRPr="00AF16B9">
        <w:rPr>
          <w:rFonts w:cs="Times New Roman"/>
        </w:rPr>
        <w:t xml:space="preserve"> beállítása, </w:t>
      </w:r>
      <w:proofErr w:type="spellStart"/>
      <w:r w:rsidRPr="00AF16B9">
        <w:rPr>
          <w:rFonts w:cs="Times New Roman"/>
        </w:rPr>
        <w:t>portbiztonság</w:t>
      </w:r>
      <w:proofErr w:type="spellEnd"/>
      <w:r w:rsidRPr="00AF16B9">
        <w:rPr>
          <w:rFonts w:cs="Times New Roman"/>
        </w:rPr>
        <w:t xml:space="preserve"> konfigurálása</w:t>
      </w:r>
    </w:p>
    <w:p w14:paraId="4A2838A6" w14:textId="77777777" w:rsidR="00AB37AD" w:rsidRPr="00AF16B9" w:rsidRDefault="00AB37AD" w:rsidP="00AB37AD">
      <w:pPr>
        <w:spacing w:after="0"/>
        <w:ind w:left="851"/>
        <w:rPr>
          <w:rFonts w:cs="Times New Roman"/>
        </w:rPr>
      </w:pPr>
      <w:r w:rsidRPr="00AF16B9">
        <w:rPr>
          <w:rFonts w:cs="Times New Roman"/>
        </w:rPr>
        <w:t>Kapcsolási problémák felismerése és hibaelhárítás</w:t>
      </w:r>
    </w:p>
    <w:p w14:paraId="041225C7" w14:textId="77777777" w:rsidR="00AB37AD" w:rsidRPr="00AF16B9" w:rsidRDefault="00AB37AD" w:rsidP="00AB37AD">
      <w:pPr>
        <w:spacing w:after="0"/>
        <w:ind w:left="851"/>
        <w:rPr>
          <w:rFonts w:cs="Times New Roman"/>
        </w:rPr>
      </w:pPr>
      <w:r w:rsidRPr="00AF16B9">
        <w:rPr>
          <w:rFonts w:cs="Times New Roman"/>
        </w:rPr>
        <w:t>Kapcsolók felügyeletének megvalósítása</w:t>
      </w:r>
    </w:p>
    <w:p w14:paraId="4740053B" w14:textId="77777777" w:rsidR="00AB37AD" w:rsidRPr="00AF16B9" w:rsidRDefault="00AB37AD" w:rsidP="00AB37AD">
      <w:pPr>
        <w:spacing w:after="0"/>
        <w:ind w:left="851"/>
        <w:rPr>
          <w:rFonts w:cs="Times New Roman"/>
        </w:rPr>
      </w:pPr>
      <w:r w:rsidRPr="00AF16B9">
        <w:rPr>
          <w:rFonts w:cs="Times New Roman"/>
        </w:rPr>
        <w:lastRenderedPageBreak/>
        <w:t>SSH kapcsolat beállítása és ellenőrzése</w:t>
      </w:r>
    </w:p>
    <w:p w14:paraId="7E157C46" w14:textId="77777777" w:rsidR="00AB37AD" w:rsidRPr="00AF16B9" w:rsidRDefault="00AB37AD" w:rsidP="00AB37AD">
      <w:pPr>
        <w:spacing w:after="0"/>
        <w:ind w:left="851"/>
        <w:rPr>
          <w:rFonts w:cs="Times New Roman"/>
        </w:rPr>
      </w:pPr>
      <w:r w:rsidRPr="00AF16B9">
        <w:rPr>
          <w:rFonts w:cs="Times New Roman"/>
        </w:rPr>
        <w:t>Biztonsági támadások elleni védelem lehetőségei</w:t>
      </w:r>
    </w:p>
    <w:p w14:paraId="194D9373" w14:textId="77777777" w:rsidR="00AB37AD" w:rsidRPr="00AF16B9" w:rsidRDefault="00AB37AD" w:rsidP="00AB37AD">
      <w:pPr>
        <w:spacing w:after="0"/>
        <w:ind w:left="851"/>
        <w:rPr>
          <w:rFonts w:cs="Times New Roman"/>
        </w:rPr>
      </w:pPr>
      <w:proofErr w:type="spellStart"/>
      <w:r w:rsidRPr="00AF16B9">
        <w:rPr>
          <w:rFonts w:cs="Times New Roman"/>
        </w:rPr>
        <w:t>Portbiztonság</w:t>
      </w:r>
      <w:proofErr w:type="spellEnd"/>
      <w:r w:rsidRPr="00AF16B9">
        <w:rPr>
          <w:rFonts w:cs="Times New Roman"/>
        </w:rPr>
        <w:t xml:space="preserve"> beállítása, ellenőrzése és hibaelhárítás</w:t>
      </w:r>
    </w:p>
    <w:p w14:paraId="501E6CBB" w14:textId="77777777" w:rsidR="00AB37AD" w:rsidRPr="00AF16B9" w:rsidRDefault="00AB37AD" w:rsidP="00AB37AD">
      <w:pPr>
        <w:spacing w:after="0"/>
        <w:ind w:left="851"/>
        <w:rPr>
          <w:rFonts w:cs="Times New Roman"/>
        </w:rPr>
      </w:pPr>
      <w:r w:rsidRPr="00AF16B9">
        <w:rPr>
          <w:rFonts w:cs="Times New Roman"/>
        </w:rPr>
        <w:t>VLAN ID, Ethernet keret elemzése adatforgalom elfogására alkalmas szoftverrel</w:t>
      </w:r>
    </w:p>
    <w:p w14:paraId="3A3E267D"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létrehozása, törlése és ellenőrzése egy kapcsolón</w:t>
      </w:r>
    </w:p>
    <w:p w14:paraId="7D575A1B" w14:textId="77777777" w:rsidR="00AB37AD" w:rsidRPr="00AF16B9" w:rsidRDefault="00AB37AD" w:rsidP="00AB37AD">
      <w:pPr>
        <w:spacing w:after="0"/>
        <w:ind w:left="851"/>
        <w:rPr>
          <w:rFonts w:cs="Times New Roman"/>
        </w:rPr>
      </w:pPr>
      <w:r w:rsidRPr="00AF16B9">
        <w:rPr>
          <w:rFonts w:cs="Times New Roman"/>
        </w:rPr>
        <w:t xml:space="preserve">Kapcsoló portok </w:t>
      </w:r>
      <w:proofErr w:type="spellStart"/>
      <w:r w:rsidRPr="00AF16B9">
        <w:rPr>
          <w:rFonts w:cs="Times New Roman"/>
        </w:rPr>
        <w:t>VLAN-okhoz</w:t>
      </w:r>
      <w:proofErr w:type="spellEnd"/>
      <w:r w:rsidRPr="00AF16B9">
        <w:rPr>
          <w:rFonts w:cs="Times New Roman"/>
        </w:rPr>
        <w:t xml:space="preserve"> rendelése és ellenőrzése</w:t>
      </w:r>
    </w:p>
    <w:p w14:paraId="1B28AFB4" w14:textId="77777777" w:rsidR="00AB37AD" w:rsidRPr="00AF16B9" w:rsidRDefault="00AB37AD" w:rsidP="00AB37AD">
      <w:pPr>
        <w:spacing w:after="0"/>
        <w:ind w:left="851"/>
        <w:rPr>
          <w:rFonts w:cs="Times New Roman"/>
        </w:rPr>
      </w:pPr>
      <w:proofErr w:type="spellStart"/>
      <w:r w:rsidRPr="00AF16B9">
        <w:rPr>
          <w:rFonts w:cs="Times New Roman"/>
        </w:rPr>
        <w:t>Trönk</w:t>
      </w:r>
      <w:proofErr w:type="spellEnd"/>
      <w:r w:rsidRPr="00AF16B9">
        <w:rPr>
          <w:rFonts w:cs="Times New Roman"/>
        </w:rPr>
        <w:t xml:space="preserve"> kapcsolatok konfigurálása</w:t>
      </w:r>
    </w:p>
    <w:p w14:paraId="02E94378" w14:textId="77777777" w:rsidR="00AB37AD" w:rsidRPr="00AF16B9" w:rsidRDefault="00AB37AD" w:rsidP="00AB37AD">
      <w:pPr>
        <w:spacing w:after="0"/>
        <w:ind w:left="851"/>
        <w:rPr>
          <w:rFonts w:cs="Times New Roman"/>
        </w:rPr>
      </w:pPr>
      <w:proofErr w:type="spellStart"/>
      <w:r w:rsidRPr="00AF16B9">
        <w:rPr>
          <w:rFonts w:cs="Times New Roman"/>
        </w:rPr>
        <w:t>Trönk</w:t>
      </w:r>
      <w:proofErr w:type="spellEnd"/>
      <w:r w:rsidRPr="00AF16B9">
        <w:rPr>
          <w:rFonts w:cs="Times New Roman"/>
        </w:rPr>
        <w:t xml:space="preserve"> beállítások ellenőrzése</w:t>
      </w:r>
    </w:p>
    <w:p w14:paraId="49CDF31D" w14:textId="77777777" w:rsidR="00AB37AD" w:rsidRPr="00AF16B9" w:rsidRDefault="00AB37AD" w:rsidP="00AB37AD">
      <w:pPr>
        <w:spacing w:after="0"/>
        <w:ind w:left="851"/>
        <w:rPr>
          <w:rFonts w:cs="Times New Roman"/>
        </w:rPr>
      </w:pPr>
      <w:r w:rsidRPr="00AF16B9">
        <w:rPr>
          <w:rFonts w:cs="Times New Roman"/>
        </w:rPr>
        <w:t xml:space="preserve">VLAN </w:t>
      </w:r>
      <w:proofErr w:type="spellStart"/>
      <w:r w:rsidRPr="00AF16B9">
        <w:rPr>
          <w:rFonts w:cs="Times New Roman"/>
        </w:rPr>
        <w:t>Trunking</w:t>
      </w:r>
      <w:proofErr w:type="spellEnd"/>
      <w:r w:rsidRPr="00AF16B9">
        <w:rPr>
          <w:rFonts w:cs="Times New Roman"/>
        </w:rPr>
        <w:t xml:space="preserve"> Protokoll (VTP) használata és konfigurálása</w:t>
      </w:r>
    </w:p>
    <w:p w14:paraId="7CF472EE"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és </w:t>
      </w:r>
      <w:proofErr w:type="spellStart"/>
      <w:r w:rsidRPr="00AF16B9">
        <w:rPr>
          <w:rFonts w:cs="Times New Roman"/>
        </w:rPr>
        <w:t>trönk</w:t>
      </w:r>
      <w:proofErr w:type="spellEnd"/>
      <w:r w:rsidRPr="00AF16B9">
        <w:rPr>
          <w:rFonts w:cs="Times New Roman"/>
        </w:rPr>
        <w:t xml:space="preserve"> kapcsolatok hibaelhárítása</w:t>
      </w:r>
    </w:p>
    <w:p w14:paraId="48EA0BAC" w14:textId="77777777" w:rsidR="00AB37AD" w:rsidRPr="00AF16B9" w:rsidRDefault="00AB37AD" w:rsidP="00AB37AD">
      <w:pPr>
        <w:spacing w:after="0"/>
        <w:ind w:left="851"/>
        <w:rPr>
          <w:rFonts w:cs="Times New Roman"/>
        </w:rPr>
      </w:pPr>
      <w:r w:rsidRPr="00AF16B9">
        <w:rPr>
          <w:rFonts w:cs="Times New Roman"/>
        </w:rPr>
        <w:t>VLAN biztonság megvalósítása</w:t>
      </w:r>
    </w:p>
    <w:p w14:paraId="55CE9F06" w14:textId="77777777" w:rsidR="00AB37AD" w:rsidRPr="00AF16B9" w:rsidRDefault="00AB37AD" w:rsidP="00AB37AD">
      <w:pPr>
        <w:tabs>
          <w:tab w:val="left" w:pos="1418"/>
          <w:tab w:val="right" w:pos="9072"/>
        </w:tabs>
        <w:spacing w:after="0"/>
        <w:ind w:left="851"/>
        <w:rPr>
          <w:rFonts w:cs="Times New Roman"/>
        </w:rPr>
      </w:pPr>
    </w:p>
    <w:p w14:paraId="72B7855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Statikus és dinamikus forgalomirányítás </w:t>
      </w:r>
      <w:r w:rsidRPr="00AF16B9">
        <w:rPr>
          <w:rFonts w:cs="Times New Roman"/>
          <w:b/>
          <w:i/>
        </w:rPr>
        <w:tab/>
        <w:t>51 óra/51 óra</w:t>
      </w:r>
    </w:p>
    <w:p w14:paraId="0583447C" w14:textId="77777777" w:rsidR="00AB37AD" w:rsidRPr="00AF16B9" w:rsidRDefault="00AB37AD" w:rsidP="00AB37AD">
      <w:pPr>
        <w:spacing w:after="0"/>
        <w:ind w:left="851"/>
        <w:rPr>
          <w:rFonts w:cs="Times New Roman"/>
        </w:rPr>
      </w:pPr>
      <w:r w:rsidRPr="00AF16B9">
        <w:rPr>
          <w:rFonts w:cs="Times New Roman"/>
        </w:rPr>
        <w:t>Hálózati címzés dokumentálása, topológia diagram készítése</w:t>
      </w:r>
    </w:p>
    <w:p w14:paraId="17E6EF7D" w14:textId="77777777" w:rsidR="00AB37AD" w:rsidRPr="00AF16B9" w:rsidRDefault="00AB37AD" w:rsidP="00AB37AD">
      <w:pPr>
        <w:spacing w:after="0"/>
        <w:ind w:left="851"/>
        <w:rPr>
          <w:rFonts w:cs="Times New Roman"/>
        </w:rPr>
      </w:pPr>
      <w:proofErr w:type="spellStart"/>
      <w:r w:rsidRPr="00AF16B9">
        <w:rPr>
          <w:rFonts w:cs="Times New Roman"/>
        </w:rPr>
        <w:t>Loopback</w:t>
      </w:r>
      <w:proofErr w:type="spellEnd"/>
      <w:r w:rsidRPr="00AF16B9">
        <w:rPr>
          <w:rFonts w:cs="Times New Roman"/>
        </w:rPr>
        <w:t xml:space="preserve"> interfész használata teszteléshez és menedzseléshez</w:t>
      </w:r>
    </w:p>
    <w:p w14:paraId="117E48DB" w14:textId="77777777" w:rsidR="00AB37AD" w:rsidRPr="00AF16B9" w:rsidRDefault="00AB37AD" w:rsidP="00AB37AD">
      <w:pPr>
        <w:spacing w:after="0"/>
        <w:ind w:left="851"/>
        <w:rPr>
          <w:rFonts w:cs="Times New Roman"/>
        </w:rPr>
      </w:pPr>
      <w:r w:rsidRPr="00AF16B9">
        <w:rPr>
          <w:rFonts w:cs="Times New Roman"/>
        </w:rPr>
        <w:t>Forgalomirányító interfészek IPv6 IP-címmel konfigurálása és ellenőrzése</w:t>
      </w:r>
    </w:p>
    <w:p w14:paraId="34BDC71C" w14:textId="77777777" w:rsidR="00AB37AD" w:rsidRPr="00AF16B9" w:rsidRDefault="00AB37AD" w:rsidP="00AB37AD">
      <w:pPr>
        <w:spacing w:after="0"/>
        <w:ind w:left="851"/>
        <w:rPr>
          <w:rFonts w:cs="Times New Roman"/>
        </w:rPr>
      </w:pPr>
      <w:r w:rsidRPr="00AF16B9">
        <w:rPr>
          <w:rFonts w:cs="Times New Roman"/>
        </w:rPr>
        <w:t xml:space="preserve">IPv4 és IPv6 forgalomirányító tábla elemzése </w:t>
      </w:r>
    </w:p>
    <w:p w14:paraId="6F8C56EF"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közötti hagyományos forgalomirányítás megvalósítása </w:t>
      </w:r>
    </w:p>
    <w:p w14:paraId="75EFFFE3"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közötti forgalomirányítás megvalósítása „</w:t>
      </w:r>
      <w:proofErr w:type="spellStart"/>
      <w:r w:rsidRPr="00AF16B9">
        <w:rPr>
          <w:rFonts w:cs="Times New Roman"/>
        </w:rPr>
        <w:t>router-on-a-stick</w:t>
      </w:r>
      <w:proofErr w:type="spellEnd"/>
      <w:r w:rsidRPr="00AF16B9">
        <w:rPr>
          <w:rFonts w:cs="Times New Roman"/>
        </w:rPr>
        <w:t xml:space="preserve">” forgalomirányítóval, </w:t>
      </w:r>
      <w:proofErr w:type="spellStart"/>
      <w:r w:rsidRPr="00AF16B9">
        <w:rPr>
          <w:rFonts w:cs="Times New Roman"/>
        </w:rPr>
        <w:t>alinterfészek</w:t>
      </w:r>
      <w:proofErr w:type="spellEnd"/>
      <w:r w:rsidRPr="00AF16B9">
        <w:rPr>
          <w:rFonts w:cs="Times New Roman"/>
        </w:rPr>
        <w:t xml:space="preserve"> konfigurálása és ellenőrzése</w:t>
      </w:r>
    </w:p>
    <w:p w14:paraId="1338AB6B" w14:textId="77777777" w:rsidR="00AB37AD" w:rsidRPr="00AF16B9" w:rsidRDefault="00AB37AD" w:rsidP="00AB37AD">
      <w:pPr>
        <w:spacing w:after="0"/>
        <w:ind w:left="851"/>
        <w:rPr>
          <w:rFonts w:cs="Times New Roman"/>
        </w:rPr>
      </w:pPr>
      <w:proofErr w:type="spellStart"/>
      <w:r w:rsidRPr="00AF16B9">
        <w:rPr>
          <w:rFonts w:cs="Times New Roman"/>
        </w:rPr>
        <w:t>VLAN-ok</w:t>
      </w:r>
      <w:proofErr w:type="spellEnd"/>
      <w:r w:rsidRPr="00AF16B9">
        <w:rPr>
          <w:rFonts w:cs="Times New Roman"/>
        </w:rPr>
        <w:t xml:space="preserve"> közötti forgalomirányítás megvalósítása többrétegű kapcsolóval és hibaelhárítás</w:t>
      </w:r>
    </w:p>
    <w:p w14:paraId="0014D668" w14:textId="77777777" w:rsidR="00AB37AD" w:rsidRPr="00AF16B9" w:rsidRDefault="00AB37AD" w:rsidP="00AB37AD">
      <w:pPr>
        <w:spacing w:after="0"/>
        <w:ind w:left="851"/>
        <w:rPr>
          <w:rFonts w:cs="Times New Roman"/>
        </w:rPr>
      </w:pPr>
      <w:r w:rsidRPr="00AF16B9">
        <w:rPr>
          <w:rFonts w:cs="Times New Roman"/>
        </w:rPr>
        <w:t>VLAN hibakeresés és hibajavítás</w:t>
      </w:r>
    </w:p>
    <w:p w14:paraId="3A71FF8A" w14:textId="77777777" w:rsidR="00AB37AD" w:rsidRPr="00AF16B9" w:rsidRDefault="00AB37AD" w:rsidP="00AB37AD">
      <w:pPr>
        <w:spacing w:after="0"/>
        <w:ind w:left="851"/>
        <w:rPr>
          <w:rFonts w:cs="Times New Roman"/>
        </w:rPr>
      </w:pPr>
      <w:r w:rsidRPr="00AF16B9">
        <w:rPr>
          <w:rFonts w:cs="Times New Roman"/>
        </w:rPr>
        <w:t xml:space="preserve">IPv4 hagyományos, alapértelmezett, összevont és lebegő statikus útvonalak konfigurálása </w:t>
      </w:r>
    </w:p>
    <w:p w14:paraId="42652DF8" w14:textId="77777777" w:rsidR="00AB37AD" w:rsidRPr="00AF16B9" w:rsidRDefault="00AB37AD" w:rsidP="00AB37AD">
      <w:pPr>
        <w:spacing w:after="0"/>
        <w:ind w:left="851"/>
        <w:rPr>
          <w:rFonts w:cs="Times New Roman"/>
        </w:rPr>
      </w:pPr>
      <w:r w:rsidRPr="00AF16B9">
        <w:rPr>
          <w:rFonts w:cs="Times New Roman"/>
        </w:rPr>
        <w:t xml:space="preserve">Következő ugrás címével és kimenő </w:t>
      </w:r>
      <w:proofErr w:type="spellStart"/>
      <w:r w:rsidRPr="00AF16B9">
        <w:rPr>
          <w:rFonts w:cs="Times New Roman"/>
        </w:rPr>
        <w:t>interfésszel</w:t>
      </w:r>
      <w:proofErr w:type="spellEnd"/>
      <w:r w:rsidRPr="00AF16B9">
        <w:rPr>
          <w:rFonts w:cs="Times New Roman"/>
        </w:rPr>
        <w:t xml:space="preserve"> megadott statikus útvonalak konfigurálása</w:t>
      </w:r>
    </w:p>
    <w:p w14:paraId="3EA16C98" w14:textId="77777777" w:rsidR="00AB37AD" w:rsidRPr="00AF16B9" w:rsidRDefault="00AB37AD" w:rsidP="00AB37AD">
      <w:pPr>
        <w:spacing w:after="0"/>
        <w:ind w:left="851"/>
        <w:rPr>
          <w:rFonts w:cs="Times New Roman"/>
        </w:rPr>
      </w:pPr>
      <w:r w:rsidRPr="00AF16B9">
        <w:rPr>
          <w:rFonts w:cs="Times New Roman"/>
        </w:rPr>
        <w:t>IPv6 statikus útvonal létrehozása és ellenőrzése</w:t>
      </w:r>
    </w:p>
    <w:p w14:paraId="51CFD377" w14:textId="77777777" w:rsidR="00AB37AD" w:rsidRPr="00AF16B9" w:rsidRDefault="00AB37AD" w:rsidP="00AB37AD">
      <w:pPr>
        <w:spacing w:after="0"/>
        <w:ind w:left="851"/>
        <w:rPr>
          <w:rFonts w:cs="Times New Roman"/>
        </w:rPr>
      </w:pPr>
      <w:r w:rsidRPr="00AF16B9">
        <w:rPr>
          <w:rFonts w:cs="Times New Roman"/>
        </w:rPr>
        <w:t>IPv4 alapértelmezett útvonalak létrehozása és ellenőrzése</w:t>
      </w:r>
    </w:p>
    <w:p w14:paraId="2CF06AAD" w14:textId="77777777" w:rsidR="00AB37AD" w:rsidRPr="00AF16B9" w:rsidRDefault="00AB37AD" w:rsidP="00AB37AD">
      <w:pPr>
        <w:spacing w:after="0"/>
        <w:ind w:left="851"/>
        <w:rPr>
          <w:rFonts w:cs="Times New Roman"/>
        </w:rPr>
      </w:pPr>
      <w:r w:rsidRPr="00AF16B9">
        <w:rPr>
          <w:rFonts w:cs="Times New Roman"/>
        </w:rPr>
        <w:t>VLSM címzési terv készítése</w:t>
      </w:r>
    </w:p>
    <w:p w14:paraId="1E393EA6" w14:textId="77777777" w:rsidR="00AB37AD" w:rsidRPr="00AF16B9" w:rsidRDefault="00AB37AD" w:rsidP="00AB37AD">
      <w:pPr>
        <w:spacing w:after="0"/>
        <w:ind w:left="851"/>
        <w:rPr>
          <w:rFonts w:cs="Times New Roman"/>
        </w:rPr>
      </w:pPr>
      <w:r w:rsidRPr="00AF16B9">
        <w:rPr>
          <w:rFonts w:cs="Times New Roman"/>
        </w:rPr>
        <w:t>IPv4 és IPv6 hálózati címek meghatározása, konfigurálása, ellenőrzése</w:t>
      </w:r>
    </w:p>
    <w:p w14:paraId="15252AF1" w14:textId="77777777" w:rsidR="00AB37AD" w:rsidRPr="00AF16B9" w:rsidRDefault="00AB37AD" w:rsidP="00AB37AD">
      <w:pPr>
        <w:spacing w:after="0"/>
        <w:ind w:left="851"/>
        <w:rPr>
          <w:rFonts w:cs="Times New Roman"/>
        </w:rPr>
      </w:pPr>
      <w:r w:rsidRPr="00AF16B9">
        <w:rPr>
          <w:rFonts w:cs="Times New Roman"/>
        </w:rPr>
        <w:t>Statikus útvonalak hibaelhárítás</w:t>
      </w:r>
    </w:p>
    <w:p w14:paraId="4DED21B6" w14:textId="77777777" w:rsidR="00AB37AD" w:rsidRPr="00AF16B9" w:rsidRDefault="00AB37AD" w:rsidP="00AB37AD">
      <w:pPr>
        <w:spacing w:after="0"/>
        <w:ind w:left="851"/>
        <w:rPr>
          <w:rFonts w:cs="Times New Roman"/>
        </w:rPr>
      </w:pPr>
      <w:r w:rsidRPr="00AF16B9">
        <w:rPr>
          <w:rFonts w:cs="Times New Roman"/>
        </w:rPr>
        <w:t xml:space="preserve">RIP, RIPv2 és </w:t>
      </w:r>
      <w:proofErr w:type="spellStart"/>
      <w:r w:rsidRPr="00AF16B9">
        <w:rPr>
          <w:rFonts w:cs="Times New Roman"/>
        </w:rPr>
        <w:t>RIPng</w:t>
      </w:r>
      <w:proofErr w:type="spellEnd"/>
      <w:r w:rsidRPr="00AF16B9">
        <w:rPr>
          <w:rFonts w:cs="Times New Roman"/>
        </w:rPr>
        <w:t xml:space="preserve"> konfigurációja és beállításainak vizsgálata</w:t>
      </w:r>
    </w:p>
    <w:p w14:paraId="1D332BDF" w14:textId="77777777" w:rsidR="00AB37AD" w:rsidRPr="00AF16B9" w:rsidRDefault="00AB37AD" w:rsidP="00AB37AD">
      <w:pPr>
        <w:spacing w:after="0"/>
        <w:ind w:left="851"/>
        <w:rPr>
          <w:rFonts w:cs="Times New Roman"/>
        </w:rPr>
      </w:pPr>
      <w:r w:rsidRPr="00AF16B9">
        <w:rPr>
          <w:rFonts w:cs="Times New Roman"/>
        </w:rPr>
        <w:t>Passzív interfészek konfigurálása</w:t>
      </w:r>
    </w:p>
    <w:p w14:paraId="4F26BAF0" w14:textId="77777777" w:rsidR="00AB37AD" w:rsidRPr="00AF16B9" w:rsidRDefault="00AB37AD" w:rsidP="00AB37AD">
      <w:pPr>
        <w:spacing w:after="0"/>
        <w:ind w:left="851"/>
        <w:rPr>
          <w:rFonts w:cs="Times New Roman"/>
        </w:rPr>
      </w:pPr>
      <w:r w:rsidRPr="00AF16B9">
        <w:rPr>
          <w:rFonts w:cs="Times New Roman"/>
        </w:rPr>
        <w:t>Hálózati konvergencia vizsgálata</w:t>
      </w:r>
    </w:p>
    <w:p w14:paraId="1BDE7A7B" w14:textId="77777777" w:rsidR="00AB37AD" w:rsidRPr="00AF16B9" w:rsidRDefault="00AB37AD" w:rsidP="00AB37AD">
      <w:pPr>
        <w:spacing w:after="0"/>
        <w:ind w:left="851"/>
        <w:rPr>
          <w:rFonts w:cs="Times New Roman"/>
        </w:rPr>
      </w:pPr>
      <w:r w:rsidRPr="00AF16B9">
        <w:rPr>
          <w:rFonts w:cs="Times New Roman"/>
        </w:rPr>
        <w:t xml:space="preserve">OSPF csomagtípusok azonosítása, helló csomagok </w:t>
      </w:r>
    </w:p>
    <w:p w14:paraId="410D8CBC" w14:textId="77777777" w:rsidR="00AB37AD" w:rsidRPr="00AF16B9" w:rsidRDefault="00AB37AD" w:rsidP="00AB37AD">
      <w:pPr>
        <w:spacing w:after="0"/>
        <w:ind w:left="851"/>
        <w:rPr>
          <w:rFonts w:cs="Times New Roman"/>
        </w:rPr>
      </w:pPr>
      <w:r w:rsidRPr="00AF16B9">
        <w:rPr>
          <w:rFonts w:cs="Times New Roman"/>
        </w:rPr>
        <w:t>OSPFv2 és OSPFv3 konfigurálása és ellenőrzése</w:t>
      </w:r>
    </w:p>
    <w:p w14:paraId="3FDCF026" w14:textId="77777777" w:rsidR="00AB37AD" w:rsidRPr="00AF16B9" w:rsidRDefault="00AB37AD" w:rsidP="00AB37AD">
      <w:pPr>
        <w:spacing w:after="0"/>
        <w:ind w:left="851"/>
        <w:rPr>
          <w:rFonts w:cs="Times New Roman"/>
        </w:rPr>
      </w:pPr>
      <w:r w:rsidRPr="00AF16B9">
        <w:rPr>
          <w:rFonts w:cs="Times New Roman"/>
        </w:rPr>
        <w:t>Passzív interfészek szerepe és konfigurálása</w:t>
      </w:r>
    </w:p>
    <w:p w14:paraId="19F5B235" w14:textId="77777777" w:rsidR="00AB37AD" w:rsidRPr="00AF16B9" w:rsidRDefault="00AB37AD" w:rsidP="00AB37AD">
      <w:pPr>
        <w:spacing w:after="0"/>
        <w:ind w:left="851"/>
        <w:rPr>
          <w:rFonts w:cs="Times New Roman"/>
        </w:rPr>
      </w:pPr>
      <w:r w:rsidRPr="00AF16B9">
        <w:rPr>
          <w:rFonts w:cs="Times New Roman"/>
        </w:rPr>
        <w:t>Dinamikus forgalomirányítás hibaelhárítás</w:t>
      </w:r>
    </w:p>
    <w:p w14:paraId="01C24AEA" w14:textId="77777777" w:rsidR="00AB37AD" w:rsidRPr="00AF16B9" w:rsidRDefault="00AB37AD" w:rsidP="00AB37AD">
      <w:pPr>
        <w:tabs>
          <w:tab w:val="left" w:pos="1418"/>
          <w:tab w:val="right" w:pos="9072"/>
        </w:tabs>
        <w:spacing w:after="0"/>
        <w:ind w:left="851"/>
        <w:rPr>
          <w:rFonts w:cs="Times New Roman"/>
        </w:rPr>
      </w:pPr>
    </w:p>
    <w:p w14:paraId="15C0943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biztonságos hálózat kialakítása, forgalomszűrés</w:t>
      </w:r>
      <w:r w:rsidRPr="00AF16B9">
        <w:rPr>
          <w:rFonts w:cs="Times New Roman"/>
          <w:b/>
          <w:i/>
        </w:rPr>
        <w:tab/>
        <w:t>16 óra/16 óra</w:t>
      </w:r>
    </w:p>
    <w:p w14:paraId="180254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Helyettesítő maszkok és kulcsszavak használata</w:t>
      </w:r>
    </w:p>
    <w:p w14:paraId="2C67F9EA" w14:textId="77777777" w:rsidR="00AB37AD" w:rsidRPr="00AF16B9" w:rsidRDefault="00AB37AD" w:rsidP="00AB37AD">
      <w:pPr>
        <w:tabs>
          <w:tab w:val="left" w:pos="1418"/>
          <w:tab w:val="right" w:pos="9072"/>
        </w:tabs>
        <w:spacing w:after="0"/>
        <w:ind w:left="851"/>
        <w:rPr>
          <w:rFonts w:cs="Times New Roman"/>
        </w:rPr>
      </w:pPr>
      <w:proofErr w:type="spellStart"/>
      <w:r w:rsidRPr="00AF16B9">
        <w:rPr>
          <w:rFonts w:cs="Times New Roman"/>
        </w:rPr>
        <w:t>ACL-ek</w:t>
      </w:r>
      <w:proofErr w:type="spellEnd"/>
      <w:r w:rsidRPr="00AF16B9">
        <w:rPr>
          <w:rFonts w:cs="Times New Roman"/>
        </w:rPr>
        <w:t xml:space="preserve"> elhelyezésének tervezése</w:t>
      </w:r>
    </w:p>
    <w:p w14:paraId="2BEB62D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Normál IPv4 hozzáférési lista (ACL) konfigurálása és ellenőrzése</w:t>
      </w:r>
    </w:p>
    <w:p w14:paraId="003BD45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Kiterjesztett IPv4 </w:t>
      </w:r>
      <w:proofErr w:type="spellStart"/>
      <w:r w:rsidRPr="00AF16B9">
        <w:rPr>
          <w:rFonts w:cs="Times New Roman"/>
        </w:rPr>
        <w:t>ACL-ek</w:t>
      </w:r>
      <w:proofErr w:type="spellEnd"/>
      <w:r w:rsidRPr="00AF16B9">
        <w:rPr>
          <w:rFonts w:cs="Times New Roman"/>
        </w:rPr>
        <w:t xml:space="preserve"> konfigurálása és ellenőrzése </w:t>
      </w:r>
    </w:p>
    <w:p w14:paraId="124D8EE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IPv4 </w:t>
      </w:r>
      <w:proofErr w:type="spellStart"/>
      <w:r w:rsidRPr="00AF16B9">
        <w:rPr>
          <w:rFonts w:cs="Times New Roman"/>
        </w:rPr>
        <w:t>ACL-ek</w:t>
      </w:r>
      <w:proofErr w:type="spellEnd"/>
      <w:r w:rsidRPr="00AF16B9">
        <w:rPr>
          <w:rFonts w:cs="Times New Roman"/>
        </w:rPr>
        <w:t xml:space="preserve"> alkalmazása interfészen</w:t>
      </w:r>
    </w:p>
    <w:p w14:paraId="446F2AF3" w14:textId="77777777" w:rsidR="00AB37AD" w:rsidRPr="00AF16B9" w:rsidRDefault="00AB37AD" w:rsidP="00AB37AD">
      <w:pPr>
        <w:tabs>
          <w:tab w:val="left" w:pos="1418"/>
          <w:tab w:val="right" w:pos="9072"/>
        </w:tabs>
        <w:spacing w:after="0"/>
        <w:ind w:left="851"/>
        <w:rPr>
          <w:rFonts w:cs="Times New Roman"/>
        </w:rPr>
      </w:pPr>
      <w:proofErr w:type="spellStart"/>
      <w:r w:rsidRPr="00AF16B9">
        <w:rPr>
          <w:rFonts w:cs="Times New Roman"/>
        </w:rPr>
        <w:t>ACL-ek</w:t>
      </w:r>
      <w:proofErr w:type="spellEnd"/>
      <w:r w:rsidRPr="00AF16B9">
        <w:rPr>
          <w:rFonts w:cs="Times New Roman"/>
        </w:rPr>
        <w:t xml:space="preserve"> módosítása</w:t>
      </w:r>
    </w:p>
    <w:p w14:paraId="77CF92F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ACL statisztikák elemzése és jelentősége</w:t>
      </w:r>
    </w:p>
    <w:p w14:paraId="7146B06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VTY vonalak védelmének konfigurálása és ellenőrzése</w:t>
      </w:r>
    </w:p>
    <w:p w14:paraId="3FE943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IPv4 </w:t>
      </w:r>
      <w:proofErr w:type="spellStart"/>
      <w:r w:rsidRPr="00AF16B9">
        <w:rPr>
          <w:rFonts w:cs="Times New Roman"/>
        </w:rPr>
        <w:t>ACL-ek</w:t>
      </w:r>
      <w:proofErr w:type="spellEnd"/>
      <w:r w:rsidRPr="00AF16B9">
        <w:rPr>
          <w:rFonts w:cs="Times New Roman"/>
        </w:rPr>
        <w:t xml:space="preserve"> hibaelhárítása</w:t>
      </w:r>
    </w:p>
    <w:p w14:paraId="72C3936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 xml:space="preserve">IPv6 </w:t>
      </w:r>
      <w:proofErr w:type="spellStart"/>
      <w:r w:rsidRPr="00AF16B9">
        <w:rPr>
          <w:rFonts w:cs="Times New Roman"/>
        </w:rPr>
        <w:t>ACL-ek</w:t>
      </w:r>
      <w:proofErr w:type="spellEnd"/>
      <w:r w:rsidRPr="00AF16B9">
        <w:rPr>
          <w:rFonts w:cs="Times New Roman"/>
        </w:rPr>
        <w:t xml:space="preserve"> konfigurálása és ellenőrzése</w:t>
      </w:r>
    </w:p>
    <w:p w14:paraId="53FBBAA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IPv6 </w:t>
      </w:r>
      <w:proofErr w:type="spellStart"/>
      <w:r w:rsidRPr="00AF16B9">
        <w:rPr>
          <w:rFonts w:cs="Times New Roman"/>
        </w:rPr>
        <w:t>ACL-ek</w:t>
      </w:r>
      <w:proofErr w:type="spellEnd"/>
      <w:r w:rsidRPr="00AF16B9">
        <w:rPr>
          <w:rFonts w:cs="Times New Roman"/>
        </w:rPr>
        <w:t xml:space="preserve"> alkalmazása interfészen</w:t>
      </w:r>
    </w:p>
    <w:p w14:paraId="7B337A0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IPv6 </w:t>
      </w:r>
      <w:proofErr w:type="spellStart"/>
      <w:r w:rsidRPr="00AF16B9">
        <w:rPr>
          <w:rFonts w:cs="Times New Roman"/>
        </w:rPr>
        <w:t>ACL-ek</w:t>
      </w:r>
      <w:proofErr w:type="spellEnd"/>
      <w:r w:rsidRPr="00AF16B9">
        <w:rPr>
          <w:rFonts w:cs="Times New Roman"/>
        </w:rPr>
        <w:t xml:space="preserve"> hibaelhárítás</w:t>
      </w:r>
    </w:p>
    <w:p w14:paraId="00DDE3BF" w14:textId="77777777" w:rsidR="00AB37AD" w:rsidRPr="00AF16B9" w:rsidRDefault="00AB37AD" w:rsidP="00AB37AD">
      <w:pPr>
        <w:tabs>
          <w:tab w:val="left" w:pos="1418"/>
          <w:tab w:val="right" w:pos="9072"/>
        </w:tabs>
        <w:spacing w:after="0"/>
        <w:ind w:left="851"/>
        <w:rPr>
          <w:rFonts w:cs="Times New Roman"/>
        </w:rPr>
      </w:pPr>
    </w:p>
    <w:p w14:paraId="5B76D1A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IP szolgáltatások a gyakorlatban</w:t>
      </w:r>
      <w:r w:rsidRPr="00AF16B9">
        <w:rPr>
          <w:rFonts w:cs="Times New Roman"/>
          <w:b/>
          <w:i/>
        </w:rPr>
        <w:tab/>
        <w:t>16 óra/16 óra</w:t>
      </w:r>
    </w:p>
    <w:p w14:paraId="7855E781" w14:textId="77777777" w:rsidR="00AB37AD" w:rsidRPr="00AF16B9" w:rsidRDefault="00AB37AD" w:rsidP="00AB37AD">
      <w:pPr>
        <w:spacing w:after="0"/>
        <w:ind w:left="851"/>
        <w:rPr>
          <w:rFonts w:cs="Times New Roman"/>
        </w:rPr>
      </w:pPr>
      <w:r w:rsidRPr="00AF16B9">
        <w:rPr>
          <w:rFonts w:cs="Times New Roman"/>
        </w:rPr>
        <w:t>DHCP v4 szerver alapbeállításainak megadása</w:t>
      </w:r>
    </w:p>
    <w:p w14:paraId="129F447D" w14:textId="77777777" w:rsidR="00AB37AD" w:rsidRPr="00AF16B9" w:rsidRDefault="00AB37AD" w:rsidP="00AB37AD">
      <w:pPr>
        <w:spacing w:after="0"/>
        <w:ind w:left="851"/>
        <w:rPr>
          <w:rFonts w:cs="Times New Roman"/>
        </w:rPr>
      </w:pPr>
      <w:r w:rsidRPr="00AF16B9">
        <w:rPr>
          <w:rFonts w:cs="Times New Roman"/>
        </w:rPr>
        <w:t>DHCPv4 kliens (végberendezés és forgalomirányító) konfigurálása</w:t>
      </w:r>
    </w:p>
    <w:p w14:paraId="0313365F" w14:textId="77777777" w:rsidR="00AB37AD" w:rsidRPr="00AF16B9" w:rsidRDefault="00AB37AD" w:rsidP="00AB37AD">
      <w:pPr>
        <w:spacing w:after="0"/>
        <w:ind w:left="851"/>
        <w:rPr>
          <w:rFonts w:cs="Times New Roman"/>
        </w:rPr>
      </w:pPr>
      <w:r w:rsidRPr="00AF16B9">
        <w:rPr>
          <w:rFonts w:cs="Times New Roman"/>
        </w:rPr>
        <w:t>DHCPv4 konfigurálása több LAN számára</w:t>
      </w:r>
    </w:p>
    <w:p w14:paraId="13198E84" w14:textId="77777777" w:rsidR="00AB37AD" w:rsidRPr="00AF16B9" w:rsidRDefault="00AB37AD" w:rsidP="00AB37AD">
      <w:pPr>
        <w:spacing w:after="0"/>
        <w:ind w:left="851"/>
        <w:rPr>
          <w:rFonts w:cs="Times New Roman"/>
        </w:rPr>
      </w:pPr>
      <w:r w:rsidRPr="00AF16B9">
        <w:rPr>
          <w:rFonts w:cs="Times New Roman"/>
        </w:rPr>
        <w:t>DHCPv4 beállításainak ellenőrzése, hibaelhárítás</w:t>
      </w:r>
    </w:p>
    <w:p w14:paraId="567D13AE" w14:textId="77777777" w:rsidR="00AB37AD" w:rsidRPr="00AF16B9" w:rsidRDefault="00AB37AD" w:rsidP="00AB37AD">
      <w:pPr>
        <w:spacing w:after="0"/>
        <w:ind w:left="851"/>
        <w:rPr>
          <w:rFonts w:cs="Times New Roman"/>
        </w:rPr>
      </w:pPr>
      <w:r w:rsidRPr="00AF16B9">
        <w:rPr>
          <w:rFonts w:cs="Times New Roman"/>
        </w:rPr>
        <w:t>DHCPv6 SLAAC, állapotmentes és állapottartó DHCPv6 szerver konfigurálása</w:t>
      </w:r>
    </w:p>
    <w:p w14:paraId="1768CDC2" w14:textId="77777777" w:rsidR="00AB37AD" w:rsidRPr="00AF16B9" w:rsidRDefault="00AB37AD" w:rsidP="00AB37AD">
      <w:pPr>
        <w:spacing w:after="0"/>
        <w:ind w:left="851"/>
        <w:rPr>
          <w:rFonts w:cs="Times New Roman"/>
        </w:rPr>
      </w:pPr>
      <w:r w:rsidRPr="00AF16B9">
        <w:rPr>
          <w:rFonts w:cs="Times New Roman"/>
        </w:rPr>
        <w:t>DHCPv6 kliens (végberendezés és forgalomirányító) konfigurálása</w:t>
      </w:r>
    </w:p>
    <w:p w14:paraId="2AAA5342" w14:textId="77777777" w:rsidR="00AB37AD" w:rsidRPr="00AF16B9" w:rsidRDefault="00AB37AD" w:rsidP="00AB37AD">
      <w:pPr>
        <w:spacing w:after="0"/>
        <w:ind w:left="851"/>
        <w:rPr>
          <w:rFonts w:cs="Times New Roman"/>
        </w:rPr>
      </w:pPr>
      <w:r w:rsidRPr="00AF16B9">
        <w:rPr>
          <w:rFonts w:cs="Times New Roman"/>
        </w:rPr>
        <w:t>DHCPv6 hibaelhárítás</w:t>
      </w:r>
    </w:p>
    <w:p w14:paraId="6348E543" w14:textId="77777777" w:rsidR="00AB37AD" w:rsidRPr="00AF16B9" w:rsidRDefault="00AB37AD" w:rsidP="00AB37AD">
      <w:pPr>
        <w:spacing w:after="0"/>
        <w:ind w:left="851"/>
        <w:rPr>
          <w:rFonts w:cs="Times New Roman"/>
        </w:rPr>
      </w:pPr>
      <w:r w:rsidRPr="00AF16B9">
        <w:rPr>
          <w:rFonts w:cs="Times New Roman"/>
        </w:rPr>
        <w:t>IPv4 hálózati címfordítás (NAT) jellemzői, típusai, előnyei</w:t>
      </w:r>
    </w:p>
    <w:p w14:paraId="7E9036D1" w14:textId="77777777" w:rsidR="00AB37AD" w:rsidRPr="00AF16B9" w:rsidRDefault="00AB37AD" w:rsidP="00AB37AD">
      <w:pPr>
        <w:spacing w:after="0"/>
        <w:ind w:left="851"/>
        <w:rPr>
          <w:rFonts w:cs="Times New Roman"/>
        </w:rPr>
      </w:pPr>
      <w:r w:rsidRPr="00AF16B9">
        <w:rPr>
          <w:rFonts w:cs="Times New Roman"/>
        </w:rPr>
        <w:t>Statikus és dinamikus NAT, valamint PAT konfigurálása és ellenőrzése</w:t>
      </w:r>
    </w:p>
    <w:p w14:paraId="7D93FD50" w14:textId="77777777" w:rsidR="00AB37AD" w:rsidRPr="00AF16B9" w:rsidRDefault="00AB37AD" w:rsidP="00AB37AD">
      <w:pPr>
        <w:tabs>
          <w:tab w:val="left" w:pos="3045"/>
        </w:tabs>
        <w:spacing w:after="0"/>
        <w:ind w:left="851"/>
        <w:rPr>
          <w:rFonts w:cs="Times New Roman"/>
        </w:rPr>
      </w:pPr>
      <w:r w:rsidRPr="00AF16B9">
        <w:rPr>
          <w:rFonts w:cs="Times New Roman"/>
        </w:rPr>
        <w:t>NAT hibaelhárítás</w:t>
      </w:r>
    </w:p>
    <w:p w14:paraId="3169DCFA" w14:textId="77777777" w:rsidR="00AB37AD" w:rsidRPr="00AF16B9" w:rsidRDefault="00AB37AD" w:rsidP="00AB37AD">
      <w:pPr>
        <w:tabs>
          <w:tab w:val="left" w:pos="1418"/>
          <w:tab w:val="right" w:pos="9072"/>
        </w:tabs>
        <w:spacing w:after="0"/>
        <w:ind w:left="851"/>
        <w:rPr>
          <w:rFonts w:cs="Times New Roman"/>
        </w:rPr>
      </w:pPr>
    </w:p>
    <w:p w14:paraId="587F6BAD" w14:textId="77777777" w:rsidR="00AB37AD" w:rsidRPr="00AF16B9" w:rsidRDefault="00AB37AD" w:rsidP="00AB37AD">
      <w:pPr>
        <w:tabs>
          <w:tab w:val="left" w:pos="1418"/>
          <w:tab w:val="right" w:pos="9072"/>
        </w:tabs>
        <w:spacing w:after="0"/>
        <w:ind w:left="851"/>
        <w:rPr>
          <w:rFonts w:cs="Times New Roman"/>
        </w:rPr>
      </w:pPr>
    </w:p>
    <w:p w14:paraId="2B52A6A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CD080EE" w14:textId="77777777" w:rsidR="00AB37AD" w:rsidRPr="00AF16B9" w:rsidRDefault="00AB37AD" w:rsidP="00AB37AD">
      <w:pPr>
        <w:spacing w:after="0"/>
        <w:ind w:left="426"/>
        <w:rPr>
          <w:rFonts w:cs="Times New Roman"/>
          <w:szCs w:val="24"/>
        </w:rPr>
      </w:pPr>
      <w:r w:rsidRPr="00AF16B9">
        <w:rPr>
          <w:rFonts w:cs="Times New Roman"/>
          <w:szCs w:val="24"/>
        </w:rPr>
        <w:t>Az Informatikai rendszerüzemeltető szakmai és vizsgakövetelményeiben meghatározott eszköz- és felszerelésjegyzék szerint kialakított hálózati labor.</w:t>
      </w:r>
    </w:p>
    <w:p w14:paraId="05EEF4A5" w14:textId="77777777" w:rsidR="00AB37AD" w:rsidRPr="00AF16B9" w:rsidRDefault="00AB37AD" w:rsidP="00AB37AD">
      <w:pPr>
        <w:spacing w:after="0"/>
        <w:ind w:left="426"/>
        <w:rPr>
          <w:rFonts w:cs="Times New Roman"/>
        </w:rPr>
      </w:pPr>
    </w:p>
    <w:p w14:paraId="3B2C0AA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3A2532F" w14:textId="77777777" w:rsidR="00AB37AD" w:rsidRPr="00AF16B9" w:rsidRDefault="00AB37AD" w:rsidP="00AB37AD">
      <w:pPr>
        <w:spacing w:after="0"/>
        <w:ind w:left="426"/>
        <w:rPr>
          <w:rFonts w:cs="Times New Roman"/>
        </w:rPr>
      </w:pPr>
    </w:p>
    <w:p w14:paraId="255DFEBA" w14:textId="77777777" w:rsidR="00AB37AD" w:rsidRPr="00AF16B9" w:rsidRDefault="00AB37AD" w:rsidP="00AB37AD">
      <w:pPr>
        <w:spacing w:after="0"/>
        <w:ind w:left="426"/>
        <w:rPr>
          <w:rFonts w:cs="Times New Roman"/>
        </w:rPr>
      </w:pPr>
    </w:p>
    <w:p w14:paraId="2201F871"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0A4DCD8"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448D7B23" w14:textId="77777777" w:rsidTr="00425D58">
        <w:trPr>
          <w:trHeight w:val="600"/>
          <w:jc w:val="center"/>
        </w:trPr>
        <w:tc>
          <w:tcPr>
            <w:tcW w:w="960" w:type="dxa"/>
            <w:vMerge w:val="restart"/>
            <w:shd w:val="clear" w:color="auto" w:fill="auto"/>
            <w:vAlign w:val="center"/>
            <w:hideMark/>
          </w:tcPr>
          <w:p w14:paraId="0FB923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C931D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2EAD5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5FE36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096EF88" w14:textId="77777777" w:rsidTr="00425D58">
        <w:trPr>
          <w:trHeight w:val="255"/>
          <w:jc w:val="center"/>
        </w:trPr>
        <w:tc>
          <w:tcPr>
            <w:tcW w:w="960" w:type="dxa"/>
            <w:vMerge/>
            <w:vAlign w:val="center"/>
            <w:hideMark/>
          </w:tcPr>
          <w:p w14:paraId="02B9B62D"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298E824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B281A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C967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23B9A6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242E559B"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7615A71" w14:textId="77777777" w:rsidTr="00425D58">
        <w:trPr>
          <w:trHeight w:val="255"/>
          <w:jc w:val="center"/>
        </w:trPr>
        <w:tc>
          <w:tcPr>
            <w:tcW w:w="960" w:type="dxa"/>
            <w:shd w:val="clear" w:color="auto" w:fill="auto"/>
            <w:vAlign w:val="center"/>
            <w:hideMark/>
          </w:tcPr>
          <w:p w14:paraId="596FEE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6110F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79C36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ED5A4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50337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7698D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65960E" w14:textId="77777777" w:rsidTr="00425D58">
        <w:trPr>
          <w:trHeight w:val="255"/>
          <w:jc w:val="center"/>
        </w:trPr>
        <w:tc>
          <w:tcPr>
            <w:tcW w:w="960" w:type="dxa"/>
            <w:shd w:val="clear" w:color="auto" w:fill="auto"/>
            <w:vAlign w:val="center"/>
            <w:hideMark/>
          </w:tcPr>
          <w:p w14:paraId="7CD76E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6FAC84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485E76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F2AF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B4C7B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20B8F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AEDDFF" w14:textId="77777777" w:rsidTr="00425D58">
        <w:trPr>
          <w:trHeight w:val="255"/>
          <w:jc w:val="center"/>
        </w:trPr>
        <w:tc>
          <w:tcPr>
            <w:tcW w:w="960" w:type="dxa"/>
            <w:shd w:val="clear" w:color="auto" w:fill="auto"/>
            <w:vAlign w:val="center"/>
            <w:hideMark/>
          </w:tcPr>
          <w:p w14:paraId="4E3A70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2F126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686F76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732C6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1F248D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6E232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B37687" w14:textId="77777777" w:rsidTr="00425D58">
        <w:trPr>
          <w:trHeight w:val="255"/>
          <w:jc w:val="center"/>
        </w:trPr>
        <w:tc>
          <w:tcPr>
            <w:tcW w:w="960" w:type="dxa"/>
            <w:shd w:val="clear" w:color="auto" w:fill="auto"/>
            <w:vAlign w:val="center"/>
            <w:hideMark/>
          </w:tcPr>
          <w:p w14:paraId="15877F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0A34AD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21EBDFF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0FCDB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F8C20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DD8FE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35C844" w14:textId="77777777" w:rsidTr="00425D58">
        <w:trPr>
          <w:trHeight w:val="255"/>
          <w:jc w:val="center"/>
        </w:trPr>
        <w:tc>
          <w:tcPr>
            <w:tcW w:w="960" w:type="dxa"/>
            <w:shd w:val="clear" w:color="auto" w:fill="auto"/>
            <w:vAlign w:val="center"/>
            <w:hideMark/>
          </w:tcPr>
          <w:p w14:paraId="17D70F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307AA8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6C9CFC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D8CA1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1736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09055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BF5A409" w14:textId="77777777" w:rsidTr="00425D58">
        <w:trPr>
          <w:trHeight w:val="255"/>
          <w:jc w:val="center"/>
        </w:trPr>
        <w:tc>
          <w:tcPr>
            <w:tcW w:w="960" w:type="dxa"/>
            <w:shd w:val="clear" w:color="auto" w:fill="auto"/>
            <w:vAlign w:val="center"/>
            <w:hideMark/>
          </w:tcPr>
          <w:p w14:paraId="4650B0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209673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46D603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B5A7B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936F6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ACCB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4C3DB7" w14:textId="77777777" w:rsidTr="00425D58">
        <w:trPr>
          <w:trHeight w:val="255"/>
          <w:jc w:val="center"/>
        </w:trPr>
        <w:tc>
          <w:tcPr>
            <w:tcW w:w="960" w:type="dxa"/>
            <w:shd w:val="clear" w:color="auto" w:fill="auto"/>
            <w:vAlign w:val="center"/>
            <w:hideMark/>
          </w:tcPr>
          <w:p w14:paraId="39A2B4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31F74E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77966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F5B9D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8A554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9A72BE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E788685" w14:textId="77777777" w:rsidTr="00425D58">
        <w:trPr>
          <w:trHeight w:val="255"/>
          <w:jc w:val="center"/>
        </w:trPr>
        <w:tc>
          <w:tcPr>
            <w:tcW w:w="960" w:type="dxa"/>
            <w:shd w:val="clear" w:color="auto" w:fill="auto"/>
            <w:vAlign w:val="center"/>
            <w:hideMark/>
          </w:tcPr>
          <w:p w14:paraId="70E89E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2724BC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475FE6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5201C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BF670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3D30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szimulációs szoftver</w:t>
            </w:r>
          </w:p>
        </w:tc>
      </w:tr>
      <w:tr w:rsidR="00AB37AD" w:rsidRPr="00AF16B9" w14:paraId="2CCB0072" w14:textId="77777777" w:rsidTr="00425D58">
        <w:trPr>
          <w:trHeight w:val="255"/>
          <w:jc w:val="center"/>
        </w:trPr>
        <w:tc>
          <w:tcPr>
            <w:tcW w:w="960" w:type="dxa"/>
            <w:shd w:val="clear" w:color="auto" w:fill="auto"/>
            <w:vAlign w:val="center"/>
            <w:hideMark/>
          </w:tcPr>
          <w:p w14:paraId="10CD4E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2F4A129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47B90A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0C60F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93ED3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37768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2DCE25F" w14:textId="77777777" w:rsidR="00AB37AD" w:rsidRPr="00AF16B9" w:rsidRDefault="00AB37AD" w:rsidP="00AB37AD">
      <w:pPr>
        <w:spacing w:after="0"/>
        <w:ind w:left="426"/>
        <w:rPr>
          <w:rFonts w:cs="Times New Roman"/>
        </w:rPr>
      </w:pPr>
    </w:p>
    <w:p w14:paraId="6EE4F887"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11F3EB7" w14:textId="77777777" w:rsidR="00AB37AD" w:rsidRPr="00AF16B9" w:rsidRDefault="00AB37AD" w:rsidP="00AB37AD">
      <w:pPr>
        <w:rPr>
          <w:rFonts w:cs="Times New Roman"/>
        </w:rPr>
      </w:pPr>
    </w:p>
    <w:p w14:paraId="06B5E400" w14:textId="77777777" w:rsidR="00AB37AD" w:rsidRPr="00AF16B9" w:rsidRDefault="00AB37AD" w:rsidP="00AB37AD">
      <w:pPr>
        <w:spacing w:after="200" w:line="276" w:lineRule="auto"/>
        <w:jc w:val="left"/>
        <w:rPr>
          <w:rFonts w:cs="Times New Roman"/>
        </w:rPr>
      </w:pPr>
      <w:r w:rsidRPr="00AF16B9">
        <w:rPr>
          <w:rFonts w:cs="Times New Roman"/>
        </w:rPr>
        <w:br w:type="page"/>
      </w:r>
    </w:p>
    <w:p w14:paraId="3CB2D460" w14:textId="77777777" w:rsidR="002207E2" w:rsidRDefault="002207E2" w:rsidP="00AB37AD">
      <w:pPr>
        <w:spacing w:before="2880"/>
        <w:jc w:val="center"/>
        <w:rPr>
          <w:rFonts w:cs="Times New Roman"/>
          <w:b/>
          <w:sz w:val="36"/>
        </w:rPr>
      </w:pPr>
    </w:p>
    <w:p w14:paraId="0AF88E99"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7C8338B4" w14:textId="77777777" w:rsidR="00AB37AD" w:rsidRPr="00AF16B9" w:rsidRDefault="00AB37AD" w:rsidP="00AB37AD">
      <w:pPr>
        <w:spacing w:after="480"/>
        <w:jc w:val="center"/>
        <w:rPr>
          <w:rFonts w:cs="Times New Roman"/>
          <w:b/>
          <w:sz w:val="36"/>
        </w:rPr>
      </w:pPr>
      <w:r w:rsidRPr="00AF16B9">
        <w:rPr>
          <w:rFonts w:cs="Times New Roman"/>
          <w:b/>
          <w:sz w:val="36"/>
        </w:rPr>
        <w:t>11625-16 azonosító számú</w:t>
      </w:r>
    </w:p>
    <w:p w14:paraId="51234946" w14:textId="77777777" w:rsidR="00AB37AD" w:rsidRPr="00AF16B9" w:rsidRDefault="00AB37AD" w:rsidP="00AB37AD">
      <w:pPr>
        <w:jc w:val="center"/>
        <w:rPr>
          <w:rFonts w:cs="Times New Roman"/>
          <w:b/>
          <w:sz w:val="36"/>
        </w:rPr>
      </w:pPr>
      <w:r w:rsidRPr="00AF16B9">
        <w:rPr>
          <w:rFonts w:cs="Times New Roman"/>
          <w:b/>
          <w:sz w:val="36"/>
        </w:rPr>
        <w:t>Programozás és adatbázis-kezelés</w:t>
      </w:r>
    </w:p>
    <w:p w14:paraId="51BEF43F"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25ACEB5B"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75CDCD0F"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7340B1D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13F31C1D" w14:textId="77777777" w:rsidR="00AB37AD" w:rsidRPr="00AF16B9" w:rsidRDefault="00AB37AD" w:rsidP="00AB37AD">
      <w:pPr>
        <w:rPr>
          <w:rFonts w:cs="Times New Roman"/>
        </w:rPr>
      </w:pPr>
      <w:r w:rsidRPr="00AF16B9">
        <w:rPr>
          <w:rFonts w:cs="Times New Roman"/>
        </w:rPr>
        <w:lastRenderedPageBreak/>
        <w:t>A 11625-16 azonosító számú Programozás és adatbázis-kezelés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75BD312" w14:textId="77777777" w:rsidTr="00425D58">
        <w:trPr>
          <w:trHeight w:val="1755"/>
          <w:jc w:val="center"/>
        </w:trPr>
        <w:tc>
          <w:tcPr>
            <w:tcW w:w="3980" w:type="dxa"/>
            <w:shd w:val="clear" w:color="auto" w:fill="auto"/>
            <w:vAlign w:val="center"/>
            <w:hideMark/>
          </w:tcPr>
          <w:p w14:paraId="708A2F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003AAC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65F01B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 gyakorlat</w:t>
            </w:r>
          </w:p>
        </w:tc>
      </w:tr>
      <w:tr w:rsidR="00AB37AD" w:rsidRPr="00AF16B9" w14:paraId="7C4F2E95" w14:textId="77777777" w:rsidTr="00425D58">
        <w:trPr>
          <w:trHeight w:val="300"/>
          <w:jc w:val="center"/>
        </w:trPr>
        <w:tc>
          <w:tcPr>
            <w:tcW w:w="5380" w:type="dxa"/>
            <w:gridSpan w:val="3"/>
            <w:shd w:val="clear" w:color="auto" w:fill="auto"/>
            <w:noWrap/>
            <w:vAlign w:val="center"/>
            <w:hideMark/>
          </w:tcPr>
          <w:p w14:paraId="28BD2C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4A4E8EDD" w14:textId="77777777" w:rsidTr="00425D58">
        <w:trPr>
          <w:trHeight w:val="510"/>
          <w:jc w:val="center"/>
        </w:trPr>
        <w:tc>
          <w:tcPr>
            <w:tcW w:w="3980" w:type="dxa"/>
            <w:shd w:val="clear" w:color="auto" w:fill="auto"/>
            <w:vAlign w:val="center"/>
            <w:hideMark/>
          </w:tcPr>
          <w:p w14:paraId="04BAF7C1" w14:textId="77777777" w:rsidR="00AB37AD" w:rsidRPr="00AF16B9" w:rsidRDefault="00AB37AD" w:rsidP="00425D58">
            <w:pPr>
              <w:spacing w:after="0"/>
              <w:jc w:val="left"/>
              <w:rPr>
                <w:rFonts w:eastAsia="Times New Roman" w:cs="Times New Roman"/>
                <w:color w:val="000000"/>
                <w:sz w:val="20"/>
                <w:szCs w:val="20"/>
                <w:lang w:eastAsia="hu-HU"/>
              </w:rPr>
            </w:pPr>
            <w:bookmarkStart w:id="28" w:name="RANGE!A3"/>
            <w:r w:rsidRPr="00AF16B9">
              <w:rPr>
                <w:rFonts w:eastAsia="Times New Roman" w:cs="Times New Roman"/>
                <w:color w:val="000000"/>
                <w:sz w:val="20"/>
                <w:szCs w:val="20"/>
                <w:lang w:eastAsia="hu-HU"/>
              </w:rPr>
              <w:t>Programot készít vezérlési szerkezetek felhasználásával</w:t>
            </w:r>
            <w:bookmarkEnd w:id="28"/>
          </w:p>
        </w:tc>
        <w:tc>
          <w:tcPr>
            <w:tcW w:w="700" w:type="dxa"/>
            <w:shd w:val="clear" w:color="auto" w:fill="auto"/>
            <w:noWrap/>
            <w:vAlign w:val="center"/>
            <w:hideMark/>
          </w:tcPr>
          <w:p w14:paraId="13BF50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87B5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0DD7C9C" w14:textId="77777777" w:rsidTr="00425D58">
        <w:trPr>
          <w:trHeight w:val="255"/>
          <w:jc w:val="center"/>
        </w:trPr>
        <w:tc>
          <w:tcPr>
            <w:tcW w:w="3980" w:type="dxa"/>
            <w:shd w:val="clear" w:color="auto" w:fill="auto"/>
            <w:vAlign w:val="center"/>
            <w:hideMark/>
          </w:tcPr>
          <w:p w14:paraId="42CB9D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1870F8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0F137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F02AF2D" w14:textId="77777777" w:rsidTr="00425D58">
        <w:trPr>
          <w:trHeight w:val="510"/>
          <w:jc w:val="center"/>
        </w:trPr>
        <w:tc>
          <w:tcPr>
            <w:tcW w:w="3980" w:type="dxa"/>
            <w:shd w:val="clear" w:color="auto" w:fill="auto"/>
            <w:vAlign w:val="center"/>
            <w:hideMark/>
          </w:tcPr>
          <w:p w14:paraId="4C020AF1" w14:textId="77777777" w:rsidR="00AB37AD" w:rsidRPr="00AF16B9" w:rsidRDefault="00AB37AD" w:rsidP="00425D58">
            <w:pPr>
              <w:spacing w:after="0"/>
              <w:jc w:val="left"/>
              <w:rPr>
                <w:rFonts w:eastAsia="Times New Roman" w:cs="Times New Roman"/>
                <w:color w:val="000000"/>
                <w:sz w:val="20"/>
                <w:szCs w:val="20"/>
                <w:lang w:eastAsia="hu-HU"/>
              </w:rPr>
            </w:pPr>
            <w:bookmarkStart w:id="29" w:name="RANGE!A5"/>
            <w:r w:rsidRPr="00AF16B9">
              <w:rPr>
                <w:rFonts w:eastAsia="Times New Roman" w:cs="Times New Roman"/>
                <w:color w:val="000000"/>
                <w:sz w:val="20"/>
                <w:szCs w:val="20"/>
                <w:lang w:eastAsia="hu-HU"/>
              </w:rPr>
              <w:t>Objektum orientált programozási nyelven alkalmazást készít</w:t>
            </w:r>
            <w:bookmarkEnd w:id="29"/>
          </w:p>
        </w:tc>
        <w:tc>
          <w:tcPr>
            <w:tcW w:w="700" w:type="dxa"/>
            <w:shd w:val="clear" w:color="auto" w:fill="auto"/>
            <w:noWrap/>
            <w:vAlign w:val="center"/>
            <w:hideMark/>
          </w:tcPr>
          <w:p w14:paraId="056AA8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BED5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1D25DF9" w14:textId="77777777" w:rsidTr="00425D58">
        <w:trPr>
          <w:trHeight w:val="510"/>
          <w:jc w:val="center"/>
        </w:trPr>
        <w:tc>
          <w:tcPr>
            <w:tcW w:w="3980" w:type="dxa"/>
            <w:shd w:val="clear" w:color="auto" w:fill="auto"/>
            <w:vAlign w:val="center"/>
            <w:hideMark/>
          </w:tcPr>
          <w:p w14:paraId="45070B9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3A5398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41557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6037ACB" w14:textId="77777777" w:rsidTr="00425D58">
        <w:trPr>
          <w:trHeight w:val="255"/>
          <w:jc w:val="center"/>
        </w:trPr>
        <w:tc>
          <w:tcPr>
            <w:tcW w:w="3980" w:type="dxa"/>
            <w:shd w:val="clear" w:color="auto" w:fill="auto"/>
            <w:vAlign w:val="center"/>
            <w:hideMark/>
          </w:tcPr>
          <w:p w14:paraId="6E6BDB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3AC3E5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8587E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128157A" w14:textId="77777777" w:rsidTr="00425D58">
        <w:trPr>
          <w:trHeight w:val="255"/>
          <w:jc w:val="center"/>
        </w:trPr>
        <w:tc>
          <w:tcPr>
            <w:tcW w:w="3980" w:type="dxa"/>
            <w:shd w:val="clear" w:color="auto" w:fill="auto"/>
            <w:vAlign w:val="center"/>
            <w:hideMark/>
          </w:tcPr>
          <w:p w14:paraId="0E8A9EE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76FFDA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6DD8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3B6F08B" w14:textId="77777777" w:rsidTr="00425D58">
        <w:trPr>
          <w:trHeight w:val="255"/>
          <w:jc w:val="center"/>
        </w:trPr>
        <w:tc>
          <w:tcPr>
            <w:tcW w:w="3980" w:type="dxa"/>
            <w:shd w:val="clear" w:color="auto" w:fill="auto"/>
            <w:vAlign w:val="center"/>
            <w:hideMark/>
          </w:tcPr>
          <w:p w14:paraId="19CCBC32"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Konzol alkalmazást</w:t>
            </w:r>
            <w:proofErr w:type="gramEnd"/>
            <w:r w:rsidRPr="00AF16B9">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5E5C79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B195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8C6E4CB" w14:textId="77777777" w:rsidTr="00425D58">
        <w:trPr>
          <w:trHeight w:val="255"/>
          <w:jc w:val="center"/>
        </w:trPr>
        <w:tc>
          <w:tcPr>
            <w:tcW w:w="3980" w:type="dxa"/>
            <w:shd w:val="clear" w:color="auto" w:fill="auto"/>
            <w:vAlign w:val="center"/>
            <w:hideMark/>
          </w:tcPr>
          <w:p w14:paraId="7C36E4D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60F66F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9269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4C6FBAE" w14:textId="77777777" w:rsidTr="00425D58">
        <w:trPr>
          <w:trHeight w:val="255"/>
          <w:jc w:val="center"/>
        </w:trPr>
        <w:tc>
          <w:tcPr>
            <w:tcW w:w="3980" w:type="dxa"/>
            <w:shd w:val="clear" w:color="auto" w:fill="auto"/>
            <w:vAlign w:val="center"/>
            <w:hideMark/>
          </w:tcPr>
          <w:p w14:paraId="514407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Kivételeket kezel</w:t>
            </w:r>
          </w:p>
        </w:tc>
        <w:tc>
          <w:tcPr>
            <w:tcW w:w="700" w:type="dxa"/>
            <w:shd w:val="clear" w:color="auto" w:fill="auto"/>
            <w:noWrap/>
            <w:vAlign w:val="center"/>
            <w:hideMark/>
          </w:tcPr>
          <w:p w14:paraId="39EFFF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730C3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F826DC" w14:textId="77777777" w:rsidTr="00425D58">
        <w:trPr>
          <w:trHeight w:val="255"/>
          <w:jc w:val="center"/>
        </w:trPr>
        <w:tc>
          <w:tcPr>
            <w:tcW w:w="3980" w:type="dxa"/>
            <w:shd w:val="clear" w:color="auto" w:fill="auto"/>
            <w:vAlign w:val="center"/>
            <w:hideMark/>
          </w:tcPr>
          <w:p w14:paraId="50B201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57E01E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C104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CA9513A" w14:textId="77777777" w:rsidTr="00425D58">
        <w:trPr>
          <w:trHeight w:val="255"/>
          <w:jc w:val="center"/>
        </w:trPr>
        <w:tc>
          <w:tcPr>
            <w:tcW w:w="3980" w:type="dxa"/>
            <w:shd w:val="clear" w:color="auto" w:fill="auto"/>
            <w:vAlign w:val="center"/>
            <w:hideMark/>
          </w:tcPr>
          <w:p w14:paraId="18F793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6CE162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951D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DA38588" w14:textId="77777777" w:rsidTr="00425D58">
        <w:trPr>
          <w:trHeight w:val="255"/>
          <w:jc w:val="center"/>
        </w:trPr>
        <w:tc>
          <w:tcPr>
            <w:tcW w:w="3980" w:type="dxa"/>
            <w:shd w:val="clear" w:color="auto" w:fill="auto"/>
            <w:vAlign w:val="center"/>
            <w:hideMark/>
          </w:tcPr>
          <w:p w14:paraId="069E19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7A3B9D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C2049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67B009" w14:textId="77777777" w:rsidTr="00425D58">
        <w:trPr>
          <w:trHeight w:val="255"/>
          <w:jc w:val="center"/>
        </w:trPr>
        <w:tc>
          <w:tcPr>
            <w:tcW w:w="3980" w:type="dxa"/>
            <w:shd w:val="clear" w:color="auto" w:fill="auto"/>
            <w:vAlign w:val="center"/>
            <w:hideMark/>
          </w:tcPr>
          <w:p w14:paraId="654691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5F56B4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C6533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EA59CBC" w14:textId="77777777" w:rsidTr="00425D58">
        <w:trPr>
          <w:trHeight w:val="510"/>
          <w:jc w:val="center"/>
        </w:trPr>
        <w:tc>
          <w:tcPr>
            <w:tcW w:w="3980" w:type="dxa"/>
            <w:shd w:val="clear" w:color="auto" w:fill="auto"/>
            <w:vAlign w:val="center"/>
            <w:hideMark/>
          </w:tcPr>
          <w:p w14:paraId="31D93F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7671A9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17EF5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D04A76" w14:textId="77777777" w:rsidTr="00425D58">
        <w:trPr>
          <w:trHeight w:val="255"/>
          <w:jc w:val="center"/>
        </w:trPr>
        <w:tc>
          <w:tcPr>
            <w:tcW w:w="3980" w:type="dxa"/>
            <w:shd w:val="clear" w:color="auto" w:fill="auto"/>
            <w:vAlign w:val="center"/>
            <w:hideMark/>
          </w:tcPr>
          <w:p w14:paraId="327AD30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2CFEAD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458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9D6B84E" w14:textId="77777777" w:rsidTr="00425D58">
        <w:trPr>
          <w:trHeight w:val="255"/>
          <w:jc w:val="center"/>
        </w:trPr>
        <w:tc>
          <w:tcPr>
            <w:tcW w:w="3980" w:type="dxa"/>
            <w:shd w:val="clear" w:color="auto" w:fill="auto"/>
            <w:vAlign w:val="center"/>
            <w:hideMark/>
          </w:tcPr>
          <w:p w14:paraId="2BC564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4EACDE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8D3A1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7AB8A2" w14:textId="77777777" w:rsidTr="00425D58">
        <w:trPr>
          <w:trHeight w:val="255"/>
          <w:jc w:val="center"/>
        </w:trPr>
        <w:tc>
          <w:tcPr>
            <w:tcW w:w="3980" w:type="dxa"/>
            <w:shd w:val="clear" w:color="auto" w:fill="auto"/>
            <w:vAlign w:val="center"/>
            <w:hideMark/>
          </w:tcPr>
          <w:p w14:paraId="4D696BD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605AF9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1C37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747412D" w14:textId="77777777" w:rsidTr="00425D58">
        <w:trPr>
          <w:trHeight w:val="255"/>
          <w:jc w:val="center"/>
        </w:trPr>
        <w:tc>
          <w:tcPr>
            <w:tcW w:w="3980" w:type="dxa"/>
            <w:shd w:val="clear" w:color="auto" w:fill="auto"/>
            <w:vAlign w:val="center"/>
            <w:hideMark/>
          </w:tcPr>
          <w:p w14:paraId="250A17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0F229B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B802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8CCC4EE" w14:textId="77777777" w:rsidTr="00425D58">
        <w:trPr>
          <w:trHeight w:val="255"/>
          <w:jc w:val="center"/>
        </w:trPr>
        <w:tc>
          <w:tcPr>
            <w:tcW w:w="3980" w:type="dxa"/>
            <w:shd w:val="clear" w:color="auto" w:fill="auto"/>
            <w:vAlign w:val="center"/>
            <w:hideMark/>
          </w:tcPr>
          <w:p w14:paraId="639C46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7D4F05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A520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0B06C2A" w14:textId="77777777" w:rsidTr="00425D58">
        <w:trPr>
          <w:trHeight w:val="255"/>
          <w:jc w:val="center"/>
        </w:trPr>
        <w:tc>
          <w:tcPr>
            <w:tcW w:w="3980" w:type="dxa"/>
            <w:shd w:val="clear" w:color="auto" w:fill="auto"/>
            <w:vAlign w:val="center"/>
            <w:hideMark/>
          </w:tcPr>
          <w:p w14:paraId="12ABCF9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64482B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B6BE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B7401AE" w14:textId="77777777" w:rsidTr="00425D58">
        <w:trPr>
          <w:trHeight w:val="255"/>
          <w:jc w:val="center"/>
        </w:trPr>
        <w:tc>
          <w:tcPr>
            <w:tcW w:w="3980" w:type="dxa"/>
            <w:shd w:val="clear" w:color="auto" w:fill="auto"/>
            <w:vAlign w:val="center"/>
            <w:hideMark/>
          </w:tcPr>
          <w:p w14:paraId="6B3264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073F68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8D07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96E9CD" w14:textId="77777777" w:rsidTr="00425D58">
        <w:trPr>
          <w:trHeight w:val="510"/>
          <w:jc w:val="center"/>
        </w:trPr>
        <w:tc>
          <w:tcPr>
            <w:tcW w:w="3980" w:type="dxa"/>
            <w:shd w:val="clear" w:color="auto" w:fill="auto"/>
            <w:vAlign w:val="center"/>
            <w:hideMark/>
          </w:tcPr>
          <w:p w14:paraId="7C7139D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1EC5C2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3BCF1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C27E1E5" w14:textId="77777777" w:rsidTr="00425D58">
        <w:trPr>
          <w:trHeight w:val="255"/>
          <w:jc w:val="center"/>
        </w:trPr>
        <w:tc>
          <w:tcPr>
            <w:tcW w:w="3980" w:type="dxa"/>
            <w:shd w:val="clear" w:color="auto" w:fill="auto"/>
            <w:vAlign w:val="center"/>
            <w:hideMark/>
          </w:tcPr>
          <w:p w14:paraId="12941A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56C53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78E60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787B626" w14:textId="77777777" w:rsidTr="00425D58">
        <w:trPr>
          <w:trHeight w:val="510"/>
          <w:jc w:val="center"/>
        </w:trPr>
        <w:tc>
          <w:tcPr>
            <w:tcW w:w="3980" w:type="dxa"/>
            <w:shd w:val="clear" w:color="auto" w:fill="auto"/>
            <w:vAlign w:val="center"/>
            <w:hideMark/>
          </w:tcPr>
          <w:p w14:paraId="0111EA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276108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83B3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919582" w14:textId="77777777" w:rsidTr="00425D58">
        <w:trPr>
          <w:trHeight w:val="300"/>
          <w:jc w:val="center"/>
        </w:trPr>
        <w:tc>
          <w:tcPr>
            <w:tcW w:w="5380" w:type="dxa"/>
            <w:gridSpan w:val="3"/>
            <w:shd w:val="clear" w:color="auto" w:fill="auto"/>
            <w:noWrap/>
            <w:vAlign w:val="center"/>
            <w:hideMark/>
          </w:tcPr>
          <w:p w14:paraId="5C63CBE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647572EE" w14:textId="77777777" w:rsidTr="00425D58">
        <w:trPr>
          <w:trHeight w:val="255"/>
          <w:jc w:val="center"/>
        </w:trPr>
        <w:tc>
          <w:tcPr>
            <w:tcW w:w="3980" w:type="dxa"/>
            <w:shd w:val="clear" w:color="auto" w:fill="auto"/>
            <w:vAlign w:val="center"/>
            <w:hideMark/>
          </w:tcPr>
          <w:p w14:paraId="1B2198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72E2A0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B3968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470A6C1" w14:textId="77777777" w:rsidTr="00425D58">
        <w:trPr>
          <w:trHeight w:val="255"/>
          <w:jc w:val="center"/>
        </w:trPr>
        <w:tc>
          <w:tcPr>
            <w:tcW w:w="3980" w:type="dxa"/>
            <w:shd w:val="clear" w:color="auto" w:fill="auto"/>
            <w:vAlign w:val="center"/>
            <w:hideMark/>
          </w:tcPr>
          <w:p w14:paraId="08C710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57C417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8BA76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F8CE09" w14:textId="77777777" w:rsidTr="00425D58">
        <w:trPr>
          <w:trHeight w:val="255"/>
          <w:jc w:val="center"/>
        </w:trPr>
        <w:tc>
          <w:tcPr>
            <w:tcW w:w="3980" w:type="dxa"/>
            <w:shd w:val="clear" w:color="auto" w:fill="auto"/>
            <w:vAlign w:val="center"/>
            <w:hideMark/>
          </w:tcPr>
          <w:p w14:paraId="30BA19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6E6B40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38323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6687632" w14:textId="77777777" w:rsidTr="00425D58">
        <w:trPr>
          <w:trHeight w:val="255"/>
          <w:jc w:val="center"/>
        </w:trPr>
        <w:tc>
          <w:tcPr>
            <w:tcW w:w="3980" w:type="dxa"/>
            <w:shd w:val="clear" w:color="auto" w:fill="auto"/>
            <w:vAlign w:val="center"/>
            <w:hideMark/>
          </w:tcPr>
          <w:p w14:paraId="7C0537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6F28D9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1B967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2854451" w14:textId="77777777" w:rsidTr="00425D58">
        <w:trPr>
          <w:trHeight w:val="255"/>
          <w:jc w:val="center"/>
        </w:trPr>
        <w:tc>
          <w:tcPr>
            <w:tcW w:w="3980" w:type="dxa"/>
            <w:shd w:val="clear" w:color="auto" w:fill="auto"/>
            <w:vAlign w:val="center"/>
            <w:hideMark/>
          </w:tcPr>
          <w:p w14:paraId="208B5EF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Kifejezések, műveletek, </w:t>
            </w:r>
            <w:proofErr w:type="spellStart"/>
            <w:r w:rsidRPr="00AF16B9">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14:paraId="1DC7EF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A39B2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2DE7E1" w14:textId="77777777" w:rsidTr="00425D58">
        <w:trPr>
          <w:trHeight w:val="255"/>
          <w:jc w:val="center"/>
        </w:trPr>
        <w:tc>
          <w:tcPr>
            <w:tcW w:w="3980" w:type="dxa"/>
            <w:shd w:val="clear" w:color="auto" w:fill="auto"/>
            <w:vAlign w:val="center"/>
            <w:hideMark/>
          </w:tcPr>
          <w:p w14:paraId="3D9A9B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6F5654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F438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9059B8" w14:textId="77777777" w:rsidTr="00425D58">
        <w:trPr>
          <w:trHeight w:val="255"/>
          <w:jc w:val="center"/>
        </w:trPr>
        <w:tc>
          <w:tcPr>
            <w:tcW w:w="3980" w:type="dxa"/>
            <w:shd w:val="clear" w:color="auto" w:fill="auto"/>
            <w:vAlign w:val="center"/>
            <w:hideMark/>
          </w:tcPr>
          <w:p w14:paraId="6525B00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Kivételkezelés</w:t>
            </w:r>
          </w:p>
        </w:tc>
        <w:tc>
          <w:tcPr>
            <w:tcW w:w="700" w:type="dxa"/>
            <w:shd w:val="clear" w:color="auto" w:fill="auto"/>
            <w:noWrap/>
            <w:vAlign w:val="center"/>
            <w:hideMark/>
          </w:tcPr>
          <w:p w14:paraId="71DFD2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2A48B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7E22B3" w14:textId="77777777" w:rsidTr="00425D58">
        <w:trPr>
          <w:trHeight w:val="255"/>
          <w:jc w:val="center"/>
        </w:trPr>
        <w:tc>
          <w:tcPr>
            <w:tcW w:w="3980" w:type="dxa"/>
            <w:shd w:val="clear" w:color="auto" w:fill="auto"/>
            <w:vAlign w:val="center"/>
            <w:hideMark/>
          </w:tcPr>
          <w:p w14:paraId="55CEE6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7D6109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EB302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E6B163B" w14:textId="77777777" w:rsidTr="00425D58">
        <w:trPr>
          <w:trHeight w:val="510"/>
          <w:jc w:val="center"/>
        </w:trPr>
        <w:tc>
          <w:tcPr>
            <w:tcW w:w="3980" w:type="dxa"/>
            <w:shd w:val="clear" w:color="auto" w:fill="auto"/>
            <w:vAlign w:val="center"/>
            <w:hideMark/>
          </w:tcPr>
          <w:p w14:paraId="7605EC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5C4B91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A2BD3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95610AB" w14:textId="77777777" w:rsidTr="00425D58">
        <w:trPr>
          <w:trHeight w:val="255"/>
          <w:jc w:val="center"/>
        </w:trPr>
        <w:tc>
          <w:tcPr>
            <w:tcW w:w="3980" w:type="dxa"/>
            <w:shd w:val="clear" w:color="auto" w:fill="auto"/>
            <w:vAlign w:val="center"/>
            <w:hideMark/>
          </w:tcPr>
          <w:p w14:paraId="4D40AC9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452966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57F4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20D6EA" w14:textId="77777777" w:rsidTr="00425D58">
        <w:trPr>
          <w:trHeight w:val="255"/>
          <w:jc w:val="center"/>
        </w:trPr>
        <w:tc>
          <w:tcPr>
            <w:tcW w:w="3980" w:type="dxa"/>
            <w:shd w:val="clear" w:color="auto" w:fill="auto"/>
            <w:vAlign w:val="center"/>
            <w:hideMark/>
          </w:tcPr>
          <w:p w14:paraId="65CA47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1C2838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E0000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DABF4F1" w14:textId="77777777" w:rsidTr="00425D58">
        <w:trPr>
          <w:trHeight w:val="255"/>
          <w:jc w:val="center"/>
        </w:trPr>
        <w:tc>
          <w:tcPr>
            <w:tcW w:w="3980" w:type="dxa"/>
            <w:shd w:val="clear" w:color="auto" w:fill="auto"/>
            <w:vAlign w:val="center"/>
            <w:hideMark/>
          </w:tcPr>
          <w:p w14:paraId="13E1BE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565EB8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E4FC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503FC0E" w14:textId="77777777" w:rsidTr="00425D58">
        <w:trPr>
          <w:trHeight w:val="255"/>
          <w:jc w:val="center"/>
        </w:trPr>
        <w:tc>
          <w:tcPr>
            <w:tcW w:w="3980" w:type="dxa"/>
            <w:shd w:val="clear" w:color="auto" w:fill="auto"/>
            <w:vAlign w:val="center"/>
            <w:hideMark/>
          </w:tcPr>
          <w:p w14:paraId="18E06E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7507C9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6DB4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238E1B" w14:textId="77777777" w:rsidTr="00425D58">
        <w:trPr>
          <w:trHeight w:val="255"/>
          <w:jc w:val="center"/>
        </w:trPr>
        <w:tc>
          <w:tcPr>
            <w:tcW w:w="3980" w:type="dxa"/>
            <w:shd w:val="clear" w:color="auto" w:fill="auto"/>
            <w:vAlign w:val="center"/>
            <w:hideMark/>
          </w:tcPr>
          <w:p w14:paraId="64E9968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704093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85579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CB491F" w14:textId="77777777" w:rsidTr="00425D58">
        <w:trPr>
          <w:trHeight w:val="255"/>
          <w:jc w:val="center"/>
        </w:trPr>
        <w:tc>
          <w:tcPr>
            <w:tcW w:w="3980" w:type="dxa"/>
            <w:shd w:val="clear" w:color="auto" w:fill="auto"/>
            <w:vAlign w:val="center"/>
            <w:hideMark/>
          </w:tcPr>
          <w:p w14:paraId="290F4A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4AA9B5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BB0EE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6A44B5" w14:textId="77777777" w:rsidTr="00425D58">
        <w:trPr>
          <w:trHeight w:val="255"/>
          <w:jc w:val="center"/>
        </w:trPr>
        <w:tc>
          <w:tcPr>
            <w:tcW w:w="3980" w:type="dxa"/>
            <w:shd w:val="clear" w:color="auto" w:fill="auto"/>
            <w:vAlign w:val="center"/>
            <w:hideMark/>
          </w:tcPr>
          <w:p w14:paraId="7AC125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5ECEF1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40A26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F32A26" w14:textId="77777777" w:rsidTr="00425D58">
        <w:trPr>
          <w:trHeight w:val="255"/>
          <w:jc w:val="center"/>
        </w:trPr>
        <w:tc>
          <w:tcPr>
            <w:tcW w:w="3980" w:type="dxa"/>
            <w:shd w:val="clear" w:color="auto" w:fill="auto"/>
            <w:vAlign w:val="center"/>
            <w:hideMark/>
          </w:tcPr>
          <w:p w14:paraId="0BDABD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619E16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DAEE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4E2CBB" w14:textId="77777777" w:rsidTr="00425D58">
        <w:trPr>
          <w:trHeight w:val="510"/>
          <w:jc w:val="center"/>
        </w:trPr>
        <w:tc>
          <w:tcPr>
            <w:tcW w:w="3980" w:type="dxa"/>
            <w:shd w:val="clear" w:color="auto" w:fill="auto"/>
            <w:vAlign w:val="center"/>
            <w:hideMark/>
          </w:tcPr>
          <w:p w14:paraId="78A4DB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677D2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371C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8FE6F2" w14:textId="77777777" w:rsidTr="00425D58">
        <w:trPr>
          <w:trHeight w:val="510"/>
          <w:jc w:val="center"/>
        </w:trPr>
        <w:tc>
          <w:tcPr>
            <w:tcW w:w="3980" w:type="dxa"/>
            <w:shd w:val="clear" w:color="auto" w:fill="auto"/>
            <w:vAlign w:val="center"/>
            <w:hideMark/>
          </w:tcPr>
          <w:p w14:paraId="2316B2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38CD13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7AC9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CB14C4" w14:textId="77777777" w:rsidTr="00425D58">
        <w:trPr>
          <w:trHeight w:val="300"/>
          <w:jc w:val="center"/>
        </w:trPr>
        <w:tc>
          <w:tcPr>
            <w:tcW w:w="5380" w:type="dxa"/>
            <w:gridSpan w:val="3"/>
            <w:shd w:val="clear" w:color="auto" w:fill="auto"/>
            <w:noWrap/>
            <w:vAlign w:val="center"/>
            <w:hideMark/>
          </w:tcPr>
          <w:p w14:paraId="269BB0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348DE6E1" w14:textId="77777777" w:rsidTr="00425D58">
        <w:trPr>
          <w:trHeight w:val="255"/>
          <w:jc w:val="center"/>
        </w:trPr>
        <w:tc>
          <w:tcPr>
            <w:tcW w:w="3980" w:type="dxa"/>
            <w:shd w:val="clear" w:color="auto" w:fill="auto"/>
            <w:vAlign w:val="center"/>
            <w:hideMark/>
          </w:tcPr>
          <w:p w14:paraId="32E889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1DF4CA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1A57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0624F64" w14:textId="77777777" w:rsidTr="00425D58">
        <w:trPr>
          <w:trHeight w:val="255"/>
          <w:jc w:val="center"/>
        </w:trPr>
        <w:tc>
          <w:tcPr>
            <w:tcW w:w="3980" w:type="dxa"/>
            <w:shd w:val="clear" w:color="auto" w:fill="auto"/>
            <w:vAlign w:val="center"/>
            <w:hideMark/>
          </w:tcPr>
          <w:p w14:paraId="42DF27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0601B4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A7548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999643E" w14:textId="77777777" w:rsidTr="00425D58">
        <w:trPr>
          <w:trHeight w:val="510"/>
          <w:jc w:val="center"/>
        </w:trPr>
        <w:tc>
          <w:tcPr>
            <w:tcW w:w="3980" w:type="dxa"/>
            <w:shd w:val="clear" w:color="auto" w:fill="auto"/>
            <w:vAlign w:val="center"/>
            <w:hideMark/>
          </w:tcPr>
          <w:p w14:paraId="668C7E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36D91A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EA6E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802DD2" w14:textId="77777777" w:rsidTr="00425D58">
        <w:trPr>
          <w:trHeight w:val="510"/>
          <w:jc w:val="center"/>
        </w:trPr>
        <w:tc>
          <w:tcPr>
            <w:tcW w:w="3980" w:type="dxa"/>
            <w:shd w:val="clear" w:color="auto" w:fill="auto"/>
            <w:vAlign w:val="center"/>
            <w:hideMark/>
          </w:tcPr>
          <w:p w14:paraId="6CA772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EE6E3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AA47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83DC82" w14:textId="77777777" w:rsidTr="00425D58">
        <w:trPr>
          <w:trHeight w:val="300"/>
          <w:jc w:val="center"/>
        </w:trPr>
        <w:tc>
          <w:tcPr>
            <w:tcW w:w="5380" w:type="dxa"/>
            <w:gridSpan w:val="3"/>
            <w:shd w:val="clear" w:color="auto" w:fill="auto"/>
            <w:noWrap/>
            <w:vAlign w:val="center"/>
            <w:hideMark/>
          </w:tcPr>
          <w:p w14:paraId="0D6AC1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E0DB7F5" w14:textId="77777777" w:rsidTr="00425D58">
        <w:trPr>
          <w:trHeight w:val="255"/>
          <w:jc w:val="center"/>
        </w:trPr>
        <w:tc>
          <w:tcPr>
            <w:tcW w:w="3980" w:type="dxa"/>
            <w:shd w:val="clear" w:color="auto" w:fill="auto"/>
            <w:vAlign w:val="center"/>
            <w:hideMark/>
          </w:tcPr>
          <w:p w14:paraId="04AF4C8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5417C7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F3C79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F431C08" w14:textId="77777777" w:rsidTr="00425D58">
        <w:trPr>
          <w:trHeight w:val="255"/>
          <w:jc w:val="center"/>
        </w:trPr>
        <w:tc>
          <w:tcPr>
            <w:tcW w:w="3980" w:type="dxa"/>
            <w:shd w:val="clear" w:color="auto" w:fill="auto"/>
            <w:vAlign w:val="center"/>
            <w:hideMark/>
          </w:tcPr>
          <w:p w14:paraId="2F56FC0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Döntésképesség</w:t>
            </w:r>
          </w:p>
        </w:tc>
        <w:tc>
          <w:tcPr>
            <w:tcW w:w="700" w:type="dxa"/>
            <w:shd w:val="clear" w:color="auto" w:fill="auto"/>
            <w:noWrap/>
            <w:vAlign w:val="center"/>
            <w:hideMark/>
          </w:tcPr>
          <w:p w14:paraId="370FAA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F0A0A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65E151" w14:textId="77777777" w:rsidTr="00425D58">
        <w:trPr>
          <w:trHeight w:val="255"/>
          <w:jc w:val="center"/>
        </w:trPr>
        <w:tc>
          <w:tcPr>
            <w:tcW w:w="3980" w:type="dxa"/>
            <w:shd w:val="clear" w:color="auto" w:fill="auto"/>
            <w:vAlign w:val="center"/>
            <w:hideMark/>
          </w:tcPr>
          <w:p w14:paraId="7C975F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62E4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85999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193F50" w14:textId="77777777" w:rsidTr="00425D58">
        <w:trPr>
          <w:trHeight w:val="300"/>
          <w:jc w:val="center"/>
        </w:trPr>
        <w:tc>
          <w:tcPr>
            <w:tcW w:w="5380" w:type="dxa"/>
            <w:gridSpan w:val="3"/>
            <w:shd w:val="clear" w:color="auto" w:fill="auto"/>
            <w:noWrap/>
            <w:vAlign w:val="center"/>
            <w:hideMark/>
          </w:tcPr>
          <w:p w14:paraId="4F81A1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36D89105" w14:textId="77777777" w:rsidTr="00425D58">
        <w:trPr>
          <w:trHeight w:val="255"/>
          <w:jc w:val="center"/>
        </w:trPr>
        <w:tc>
          <w:tcPr>
            <w:tcW w:w="3980" w:type="dxa"/>
            <w:shd w:val="clear" w:color="auto" w:fill="auto"/>
            <w:vAlign w:val="center"/>
            <w:hideMark/>
          </w:tcPr>
          <w:p w14:paraId="529EAC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2C4EFB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D176D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861A72" w14:textId="77777777" w:rsidTr="00425D58">
        <w:trPr>
          <w:trHeight w:val="255"/>
          <w:jc w:val="center"/>
        </w:trPr>
        <w:tc>
          <w:tcPr>
            <w:tcW w:w="3980" w:type="dxa"/>
            <w:shd w:val="clear" w:color="auto" w:fill="auto"/>
            <w:vAlign w:val="center"/>
            <w:hideMark/>
          </w:tcPr>
          <w:p w14:paraId="2D4045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15C0EE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8118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D47B61D" w14:textId="77777777" w:rsidTr="00425D58">
        <w:trPr>
          <w:trHeight w:val="255"/>
          <w:jc w:val="center"/>
        </w:trPr>
        <w:tc>
          <w:tcPr>
            <w:tcW w:w="3980" w:type="dxa"/>
            <w:shd w:val="clear" w:color="auto" w:fill="auto"/>
            <w:vAlign w:val="center"/>
            <w:hideMark/>
          </w:tcPr>
          <w:p w14:paraId="07B17D6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Segítőkészség</w:t>
            </w:r>
          </w:p>
        </w:tc>
        <w:tc>
          <w:tcPr>
            <w:tcW w:w="700" w:type="dxa"/>
            <w:shd w:val="clear" w:color="auto" w:fill="auto"/>
            <w:noWrap/>
            <w:vAlign w:val="center"/>
            <w:hideMark/>
          </w:tcPr>
          <w:p w14:paraId="3F259B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0D16C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15EFF01" w14:textId="77777777" w:rsidTr="00425D58">
        <w:trPr>
          <w:trHeight w:val="300"/>
          <w:jc w:val="center"/>
        </w:trPr>
        <w:tc>
          <w:tcPr>
            <w:tcW w:w="5380" w:type="dxa"/>
            <w:gridSpan w:val="3"/>
            <w:shd w:val="clear" w:color="auto" w:fill="auto"/>
            <w:noWrap/>
            <w:vAlign w:val="center"/>
            <w:hideMark/>
          </w:tcPr>
          <w:p w14:paraId="63222E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3D8BC2C" w14:textId="77777777" w:rsidTr="00425D58">
        <w:trPr>
          <w:trHeight w:val="255"/>
          <w:jc w:val="center"/>
        </w:trPr>
        <w:tc>
          <w:tcPr>
            <w:tcW w:w="3980" w:type="dxa"/>
            <w:shd w:val="clear" w:color="auto" w:fill="auto"/>
            <w:vAlign w:val="center"/>
            <w:hideMark/>
          </w:tcPr>
          <w:p w14:paraId="246991A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010631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5B24A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3F7BB0" w14:textId="77777777" w:rsidTr="00425D58">
        <w:trPr>
          <w:trHeight w:val="255"/>
          <w:jc w:val="center"/>
        </w:trPr>
        <w:tc>
          <w:tcPr>
            <w:tcW w:w="3980" w:type="dxa"/>
            <w:shd w:val="clear" w:color="auto" w:fill="auto"/>
            <w:vAlign w:val="center"/>
            <w:hideMark/>
          </w:tcPr>
          <w:p w14:paraId="2CB7A7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1C98E0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FDFDD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BA88ADD" w14:textId="77777777" w:rsidTr="00425D58">
        <w:trPr>
          <w:trHeight w:val="255"/>
          <w:jc w:val="center"/>
        </w:trPr>
        <w:tc>
          <w:tcPr>
            <w:tcW w:w="3980" w:type="dxa"/>
            <w:shd w:val="clear" w:color="auto" w:fill="auto"/>
            <w:vAlign w:val="center"/>
            <w:hideMark/>
          </w:tcPr>
          <w:p w14:paraId="3078F2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2B0AFA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F3913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BE3FCF9" w14:textId="77777777" w:rsidR="00AB37AD" w:rsidRPr="00AF16B9" w:rsidRDefault="00AB37AD" w:rsidP="00AB37AD">
      <w:pPr>
        <w:rPr>
          <w:rFonts w:cs="Times New Roman"/>
        </w:rPr>
      </w:pPr>
    </w:p>
    <w:p w14:paraId="746CE19A" w14:textId="77777777" w:rsidR="00AB37AD" w:rsidRPr="00AF16B9" w:rsidRDefault="00AB37AD" w:rsidP="00AB37AD">
      <w:pPr>
        <w:rPr>
          <w:rFonts w:cs="Times New Roman"/>
        </w:rPr>
      </w:pPr>
    </w:p>
    <w:p w14:paraId="1017C89C" w14:textId="77777777" w:rsidR="00AB37AD" w:rsidRPr="00AF16B9" w:rsidRDefault="00AB37AD" w:rsidP="00AB37AD">
      <w:pPr>
        <w:jc w:val="center"/>
        <w:rPr>
          <w:rFonts w:cs="Times New Roman"/>
        </w:rPr>
      </w:pPr>
    </w:p>
    <w:p w14:paraId="7B77BF4B" w14:textId="77777777" w:rsidR="00AB37AD" w:rsidRPr="00AF16B9" w:rsidRDefault="00AB37AD" w:rsidP="00AB37AD">
      <w:pPr>
        <w:rPr>
          <w:rFonts w:cs="Times New Roman"/>
        </w:rPr>
      </w:pPr>
      <w:r w:rsidRPr="00AF16B9">
        <w:rPr>
          <w:rFonts w:cs="Times New Roman"/>
        </w:rPr>
        <w:br w:type="page"/>
      </w:r>
    </w:p>
    <w:p w14:paraId="3BF28A0C" w14:textId="77777777" w:rsidR="00AB37AD" w:rsidRPr="00AF16B9" w:rsidRDefault="00AB37AD" w:rsidP="00AB37AD">
      <w:pPr>
        <w:spacing w:after="0"/>
        <w:rPr>
          <w:rFonts w:cs="Times New Roman"/>
        </w:rPr>
      </w:pPr>
    </w:p>
    <w:p w14:paraId="62A6B41E" w14:textId="2AF127A0"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Programozás tantárgy</w:t>
      </w:r>
      <w:r w:rsidRPr="00AF16B9">
        <w:rPr>
          <w:rFonts w:cs="Times New Roman"/>
          <w:b/>
        </w:rPr>
        <w:tab/>
        <w:t>139 óra/</w:t>
      </w:r>
      <w:r w:rsidR="00350762" w:rsidRPr="00AF16B9">
        <w:rPr>
          <w:rFonts w:cs="Times New Roman"/>
          <w:b/>
        </w:rPr>
        <w:t xml:space="preserve">144 </w:t>
      </w:r>
      <w:r w:rsidRPr="00AF16B9">
        <w:rPr>
          <w:rFonts w:cs="Times New Roman"/>
          <w:b/>
        </w:rPr>
        <w:t>óra*</w:t>
      </w:r>
    </w:p>
    <w:p w14:paraId="3058C0DC"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57EB8938" w14:textId="77777777" w:rsidR="00AB37AD" w:rsidRPr="00AF16B9" w:rsidRDefault="00AB37AD" w:rsidP="00AB37AD">
      <w:pPr>
        <w:rPr>
          <w:rFonts w:cs="Times New Roman"/>
        </w:rPr>
      </w:pPr>
    </w:p>
    <w:p w14:paraId="01FC064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C88CE72" w14:textId="77777777" w:rsidR="00AB37AD" w:rsidRPr="00AF16B9" w:rsidRDefault="00AB37AD" w:rsidP="00AB37AD">
      <w:pPr>
        <w:spacing w:after="0"/>
        <w:ind w:left="426"/>
        <w:rPr>
          <w:rFonts w:cs="Times New Roman"/>
        </w:rPr>
      </w:pPr>
      <w:r w:rsidRPr="00AF16B9">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6764B54B" w14:textId="77777777" w:rsidR="00AB37AD" w:rsidRPr="00AF16B9" w:rsidRDefault="00AB37AD" w:rsidP="00AB37AD">
      <w:pPr>
        <w:spacing w:after="0"/>
        <w:ind w:left="426"/>
        <w:rPr>
          <w:rFonts w:cs="Times New Roman"/>
        </w:rPr>
      </w:pPr>
      <w:r w:rsidRPr="00AF16B9">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F16B9">
        <w:rPr>
          <w:rFonts w:cs="Times New Roman"/>
        </w:rPr>
        <w:t>Ruby</w:t>
      </w:r>
      <w:proofErr w:type="spellEnd"/>
      <w:r w:rsidRPr="00AF16B9">
        <w:rPr>
          <w:rFonts w:cs="Times New Roman"/>
        </w:rPr>
        <w:t>, PHP, C++, stb.)</w:t>
      </w:r>
    </w:p>
    <w:p w14:paraId="1D8BF2D6" w14:textId="77777777" w:rsidR="00AB37AD" w:rsidRPr="00AF16B9" w:rsidRDefault="00AB37AD" w:rsidP="00AB37AD">
      <w:pPr>
        <w:spacing w:after="0"/>
        <w:ind w:left="426"/>
        <w:rPr>
          <w:rFonts w:cs="Times New Roman"/>
        </w:rPr>
      </w:pPr>
    </w:p>
    <w:p w14:paraId="1CEFC77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5C51F1D" w14:textId="77777777" w:rsidR="00AB37AD" w:rsidRPr="00AF16B9" w:rsidRDefault="00AB37AD" w:rsidP="00AB37AD">
      <w:pPr>
        <w:spacing w:after="0"/>
        <w:ind w:left="426"/>
        <w:rPr>
          <w:rFonts w:cs="Times New Roman"/>
        </w:rPr>
      </w:pPr>
      <w:r w:rsidRPr="00AF16B9">
        <w:rPr>
          <w:rFonts w:cs="Times New Roman"/>
        </w:rPr>
        <w:t>Informatika: Algoritmizálás és adatmodellezés</w:t>
      </w:r>
    </w:p>
    <w:p w14:paraId="66477C6A" w14:textId="77777777" w:rsidR="00AB37AD" w:rsidRPr="00AF16B9" w:rsidRDefault="00AB37AD" w:rsidP="00AB37AD">
      <w:pPr>
        <w:spacing w:after="0"/>
        <w:ind w:left="426"/>
        <w:rPr>
          <w:rFonts w:cs="Times New Roman"/>
        </w:rPr>
      </w:pPr>
      <w:r w:rsidRPr="00AF16B9">
        <w:rPr>
          <w:rFonts w:cs="Times New Roman"/>
        </w:rPr>
        <w:t>Idegen nyelv: Angol nyelvű kommunikáció</w:t>
      </w:r>
    </w:p>
    <w:p w14:paraId="5F7CE963" w14:textId="77777777" w:rsidR="00AB37AD" w:rsidRPr="00AF16B9" w:rsidRDefault="00AB37AD" w:rsidP="00AB37AD">
      <w:pPr>
        <w:spacing w:after="0"/>
        <w:ind w:left="426"/>
        <w:rPr>
          <w:rFonts w:cs="Times New Roman"/>
        </w:rPr>
      </w:pPr>
      <w:r w:rsidRPr="00AF16B9">
        <w:rPr>
          <w:rFonts w:cs="Times New Roman"/>
        </w:rPr>
        <w:t>Matematikai, fizikai összefüggések programozása</w:t>
      </w:r>
    </w:p>
    <w:p w14:paraId="561276F8" w14:textId="77777777" w:rsidR="00AB37AD" w:rsidRPr="00AF16B9" w:rsidRDefault="00AB37AD" w:rsidP="00AB37AD">
      <w:pPr>
        <w:spacing w:after="0"/>
        <w:ind w:left="426"/>
        <w:rPr>
          <w:rFonts w:cs="Times New Roman"/>
        </w:rPr>
      </w:pPr>
    </w:p>
    <w:p w14:paraId="1D6AF98A" w14:textId="77777777" w:rsidR="00AB37AD" w:rsidRPr="00AF16B9" w:rsidRDefault="00AB37AD" w:rsidP="00AB37AD">
      <w:pPr>
        <w:spacing w:after="0"/>
        <w:ind w:left="426"/>
        <w:rPr>
          <w:rFonts w:cs="Times New Roman"/>
        </w:rPr>
      </w:pPr>
    </w:p>
    <w:p w14:paraId="2BF3D6C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82B016" w14:textId="454CC65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programozásba</w:t>
      </w:r>
      <w:r w:rsidRPr="00AF16B9">
        <w:rPr>
          <w:rFonts w:cs="Times New Roman"/>
          <w:b/>
          <w:i/>
        </w:rPr>
        <w:tab/>
        <w:t>18 óra/</w:t>
      </w:r>
      <w:r w:rsidR="00350762" w:rsidRPr="00AF16B9">
        <w:rPr>
          <w:rFonts w:cs="Times New Roman"/>
          <w:b/>
          <w:i/>
        </w:rPr>
        <w:t xml:space="preserve">23 </w:t>
      </w:r>
      <w:r w:rsidRPr="00AF16B9">
        <w:rPr>
          <w:rFonts w:cs="Times New Roman"/>
          <w:b/>
          <w:i/>
        </w:rPr>
        <w:t>óra</w:t>
      </w:r>
    </w:p>
    <w:p w14:paraId="64AA0D23" w14:textId="77777777" w:rsidR="00AB37AD" w:rsidRPr="00AF16B9" w:rsidRDefault="00AB37AD" w:rsidP="00AB37AD">
      <w:pPr>
        <w:spacing w:after="0"/>
        <w:ind w:left="851"/>
        <w:rPr>
          <w:rFonts w:cs="Times New Roman"/>
        </w:rPr>
      </w:pPr>
      <w:r w:rsidRPr="00AF16B9">
        <w:rPr>
          <w:rFonts w:cs="Times New Roman"/>
        </w:rPr>
        <w:t xml:space="preserve">A </w:t>
      </w:r>
      <w:r w:rsidRPr="00AF16B9">
        <w:rPr>
          <w:rFonts w:cs="Times New Roman"/>
          <w:i/>
        </w:rPr>
        <w:t>bevezetés a programozásba</w:t>
      </w:r>
      <w:r w:rsidRPr="00AF16B9">
        <w:rPr>
          <w:rFonts w:cs="Times New Roman"/>
        </w:rPr>
        <w:t xml:space="preserve"> és a vele párhuzamosan futó azonos nevű gyakorlati témakör elsődleges célja a tanulói érdeklődés felkeltése, a motiváció erősítése a programozás tantárgy tanulására. </w:t>
      </w:r>
    </w:p>
    <w:p w14:paraId="6AC6ED0D" w14:textId="77777777" w:rsidR="00AB37AD" w:rsidRPr="00AF16B9" w:rsidRDefault="00AB37AD" w:rsidP="00AB37AD">
      <w:pPr>
        <w:spacing w:after="0"/>
        <w:ind w:left="851"/>
        <w:rPr>
          <w:rFonts w:cs="Times New Roman"/>
        </w:rPr>
      </w:pPr>
      <w:r w:rsidRPr="00AF16B9">
        <w:rPr>
          <w:rFonts w:cs="Times New Roman"/>
        </w:rPr>
        <w:t xml:space="preserve">A további témakörök nem építenek direkt módon az itt megszerzett ismeretekre, így nincs olyan specifikus elvárás, amit feltétlenül tudniuk kell a </w:t>
      </w:r>
      <w:proofErr w:type="gramStart"/>
      <w:r w:rsidRPr="00AF16B9">
        <w:rPr>
          <w:rFonts w:cs="Times New Roman"/>
        </w:rPr>
        <w:t>tanulóknak</w:t>
      </w:r>
      <w:proofErr w:type="gramEnd"/>
      <w:r w:rsidRPr="00AF16B9">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6C80F6CB" w14:textId="77777777" w:rsidR="00AB37AD" w:rsidRPr="00AF16B9" w:rsidRDefault="00AB37AD" w:rsidP="00AB37AD">
      <w:pPr>
        <w:spacing w:after="0"/>
        <w:ind w:left="851"/>
        <w:rPr>
          <w:rFonts w:cs="Times New Roman"/>
        </w:rPr>
      </w:pPr>
      <w:r w:rsidRPr="00AF16B9">
        <w:rPr>
          <w:rFonts w:cs="Times New Roman"/>
        </w:rPr>
        <w:t>A témakör első felében a kódolás játékos elsajátítását célzó eszközökkel és oktatási portálokkal történő ismerkedésre kerül sor. Ennek keretében az alábbi tevékenységeket kell elvégezni:</w:t>
      </w:r>
    </w:p>
    <w:p w14:paraId="2A88B951"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legalább három eszköz bemutatása, a kiválasztott eszközökkel egyszerűbb feladatok, problémák megoldásának szemléltetése</w:t>
      </w:r>
    </w:p>
    <w:p w14:paraId="5A3A1DBC"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legalább három kódolás oktatását célzó portál áttekintése, egy-két rövidebb kurzus közös elvégzése valamelyik kiválasztott portálon.</w:t>
      </w:r>
    </w:p>
    <w:p w14:paraId="02938FD0" w14:textId="77777777" w:rsidR="00AB37AD" w:rsidRPr="00AF16B9" w:rsidRDefault="00AB37AD" w:rsidP="00AB37AD">
      <w:pPr>
        <w:spacing w:after="0"/>
        <w:ind w:left="851"/>
        <w:rPr>
          <w:rFonts w:cs="Times New Roman"/>
        </w:rPr>
      </w:pPr>
      <w:r w:rsidRPr="00AF16B9">
        <w:rPr>
          <w:rFonts w:cs="Times New Roman"/>
        </w:rPr>
        <w:lastRenderedPageBreak/>
        <w:t>Javasolt eszközök (a kör tetszőlegesen bővíthető hasonló célú eszközökkel):</w:t>
      </w:r>
    </w:p>
    <w:p w14:paraId="7200E238"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Scratch</w:t>
      </w:r>
      <w:proofErr w:type="spellEnd"/>
    </w:p>
    <w:p w14:paraId="26F37F60"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Kodu</w:t>
      </w:r>
      <w:proofErr w:type="spellEnd"/>
    </w:p>
    <w:p w14:paraId="666A482F"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Minecraft</w:t>
      </w:r>
      <w:proofErr w:type="spellEnd"/>
    </w:p>
    <w:p w14:paraId="166029C3"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Lego</w:t>
      </w:r>
      <w:proofErr w:type="spellEnd"/>
      <w:r w:rsidRPr="00AF16B9">
        <w:rPr>
          <w:rFonts w:cs="Times New Roman"/>
        </w:rPr>
        <w:t xml:space="preserve"> vagy más hasonló oktatórobot</w:t>
      </w:r>
    </w:p>
    <w:p w14:paraId="022EECE5"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Arduino</w:t>
      </w:r>
      <w:proofErr w:type="spellEnd"/>
    </w:p>
    <w:p w14:paraId="5D42B281" w14:textId="77777777" w:rsidR="00AB37AD" w:rsidRPr="00AF16B9" w:rsidRDefault="00AB37AD" w:rsidP="00AB37AD">
      <w:pPr>
        <w:spacing w:after="0"/>
        <w:ind w:left="851"/>
        <w:rPr>
          <w:rFonts w:cs="Times New Roman"/>
        </w:rPr>
      </w:pPr>
      <w:r w:rsidRPr="00AF16B9">
        <w:rPr>
          <w:rFonts w:cs="Times New Roman"/>
        </w:rPr>
        <w:t>Javasolt oktatási portálok (a kör tetszőlegesen bővíthető hasonló célú portálokkal):</w:t>
      </w:r>
    </w:p>
    <w:p w14:paraId="62C6EA3C"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Code.org</w:t>
      </w:r>
    </w:p>
    <w:p w14:paraId="0414FBCF"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freeCodeCamp</w:t>
      </w:r>
      <w:proofErr w:type="spellEnd"/>
    </w:p>
    <w:p w14:paraId="340CD8EA"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Codacademy</w:t>
      </w:r>
      <w:proofErr w:type="spellEnd"/>
    </w:p>
    <w:p w14:paraId="6BEA62FF"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Khan</w:t>
      </w:r>
      <w:proofErr w:type="spellEnd"/>
      <w:r w:rsidRPr="00AF16B9">
        <w:rPr>
          <w:rFonts w:cs="Times New Roman"/>
        </w:rPr>
        <w:t xml:space="preserve"> </w:t>
      </w:r>
      <w:proofErr w:type="spellStart"/>
      <w:r w:rsidRPr="00AF16B9">
        <w:rPr>
          <w:rFonts w:cs="Times New Roman"/>
        </w:rPr>
        <w:t>Academy</w:t>
      </w:r>
      <w:proofErr w:type="spellEnd"/>
    </w:p>
    <w:p w14:paraId="19E4B03F" w14:textId="77777777" w:rsidR="00AB37AD" w:rsidRPr="00AF16B9" w:rsidRDefault="00AB37AD" w:rsidP="00AB37AD">
      <w:pPr>
        <w:pStyle w:val="Listaszerbekezds"/>
        <w:numPr>
          <w:ilvl w:val="0"/>
          <w:numId w:val="12"/>
        </w:numPr>
        <w:spacing w:after="0"/>
        <w:rPr>
          <w:rFonts w:cs="Times New Roman"/>
        </w:rPr>
      </w:pPr>
      <w:proofErr w:type="spellStart"/>
      <w:r w:rsidRPr="00AF16B9">
        <w:rPr>
          <w:rFonts w:cs="Times New Roman"/>
        </w:rPr>
        <w:t>Udacity</w:t>
      </w:r>
      <w:proofErr w:type="spellEnd"/>
    </w:p>
    <w:p w14:paraId="754A3208" w14:textId="77777777" w:rsidR="00AB37AD" w:rsidRPr="00AF16B9" w:rsidRDefault="00AB37AD" w:rsidP="00AB37AD">
      <w:pPr>
        <w:spacing w:after="0"/>
        <w:ind w:left="851"/>
        <w:rPr>
          <w:rFonts w:cs="Times New Roman"/>
        </w:rPr>
      </w:pPr>
      <w:r w:rsidRPr="00AF16B9">
        <w:rPr>
          <w:rFonts w:cs="Times New Roman"/>
        </w:rPr>
        <w:t>A témakör második részében valamelyik kiválasztott eszközzel néhány egyszerűbb probléma, feladat közös, játékos formában történő megoldására kerül sor.</w:t>
      </w:r>
    </w:p>
    <w:p w14:paraId="3A6E523F" w14:textId="77777777" w:rsidR="00AB37AD" w:rsidRPr="00AF16B9" w:rsidRDefault="00AB37AD" w:rsidP="00AB37AD">
      <w:pPr>
        <w:tabs>
          <w:tab w:val="left" w:pos="1418"/>
          <w:tab w:val="right" w:pos="9072"/>
        </w:tabs>
        <w:spacing w:after="0"/>
        <w:ind w:left="851"/>
        <w:rPr>
          <w:rFonts w:cs="Times New Roman"/>
        </w:rPr>
      </w:pPr>
    </w:p>
    <w:p w14:paraId="3555FFB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Weboldalak kódolása</w:t>
      </w:r>
      <w:r w:rsidRPr="00AF16B9">
        <w:rPr>
          <w:rFonts w:cs="Times New Roman"/>
          <w:b/>
          <w:i/>
        </w:rPr>
        <w:tab/>
        <w:t>18 óra/18 óra</w:t>
      </w:r>
    </w:p>
    <w:p w14:paraId="3F411974" w14:textId="77777777" w:rsidR="00AB37AD" w:rsidRPr="00AF16B9" w:rsidRDefault="00AB37AD" w:rsidP="00AB37AD">
      <w:pPr>
        <w:spacing w:after="0"/>
        <w:ind w:left="851"/>
        <w:rPr>
          <w:rFonts w:cs="Times New Roman"/>
        </w:rPr>
      </w:pPr>
      <w:r w:rsidRPr="00AF16B9">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3F7A5387" w14:textId="77777777" w:rsidR="00AB37AD" w:rsidRPr="00AF16B9" w:rsidRDefault="00AB37AD" w:rsidP="00AB37AD">
      <w:pPr>
        <w:spacing w:after="0"/>
        <w:ind w:left="851"/>
        <w:rPr>
          <w:rFonts w:cs="Times New Roman"/>
        </w:rPr>
      </w:pPr>
      <w:r w:rsidRPr="00AF16B9">
        <w:rPr>
          <w:rFonts w:cs="Times New Roman"/>
        </w:rPr>
        <w:t xml:space="preserve">A </w:t>
      </w:r>
      <w:r w:rsidRPr="00AF16B9">
        <w:rPr>
          <w:rFonts w:cs="Times New Roman"/>
          <w:i/>
        </w:rPr>
        <w:t>weboldalak kódolása</w:t>
      </w:r>
      <w:r w:rsidRPr="00AF16B9">
        <w:rPr>
          <w:rFonts w:cs="Times New Roman"/>
        </w:rPr>
        <w:t xml:space="preserve"> elméleti órák keretében a tanulók megszerzik azokat az elméleti ismereteket, melyek segítségével a kapcsolódó gyakorlati órákon képesek lesznek </w:t>
      </w:r>
    </w:p>
    <w:p w14:paraId="52E33A75"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szerkezetében, tartalmában és formázásában célszerű módosításokat elvégezni;</w:t>
      </w:r>
    </w:p>
    <w:p w14:paraId="7246813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önállóan létre tudnak hozni egyszerűbb weboldalakat, stílusok és stíluslapok segítségével el tudják végezni a formázásukat, valamint be tudnak illeszteni és fel tudnak használni kész JavaScript kódot. </w:t>
      </w:r>
    </w:p>
    <w:p w14:paraId="15D88F66" w14:textId="77777777" w:rsidR="00AB37AD" w:rsidRPr="00AF16B9" w:rsidRDefault="00AB37AD" w:rsidP="00AB37AD">
      <w:pPr>
        <w:spacing w:after="0"/>
        <w:ind w:left="851"/>
        <w:rPr>
          <w:rFonts w:cs="Times New Roman"/>
        </w:rPr>
      </w:pPr>
      <w:r w:rsidRPr="00AF16B9">
        <w:rPr>
          <w:rFonts w:cs="Times New Roman"/>
        </w:rPr>
        <w:t>A tanulók megismerkednek továbbá a magas szintű felhasználói élményt nyújtó weboldalak kialakításának alapelveivel, a készítéshez használható népszerű keretrendszerekkel.</w:t>
      </w:r>
    </w:p>
    <w:p w14:paraId="30020350" w14:textId="77777777" w:rsidR="00AB37AD" w:rsidRPr="00AF16B9" w:rsidRDefault="00AB37AD" w:rsidP="00AB37AD">
      <w:pPr>
        <w:spacing w:after="0"/>
        <w:ind w:left="851"/>
        <w:rPr>
          <w:rFonts w:cs="Times New Roman"/>
        </w:rPr>
      </w:pPr>
      <w:r w:rsidRPr="00AF16B9">
        <w:rPr>
          <w:rFonts w:cs="Times New Roman"/>
        </w:rPr>
        <w:t>A témakörön belül az alábbi ismeretek kerülnek tárgyalásra:</w:t>
      </w:r>
    </w:p>
    <w:p w14:paraId="5845E3E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HTML szabványok rövid ismertetése, </w:t>
      </w:r>
    </w:p>
    <w:p w14:paraId="0C4639CB" w14:textId="77777777" w:rsidR="00AB37AD" w:rsidRPr="00AF16B9" w:rsidRDefault="00AB37AD" w:rsidP="00AB37AD">
      <w:pPr>
        <w:pStyle w:val="Listaszerbekezds"/>
        <w:numPr>
          <w:ilvl w:val="0"/>
          <w:numId w:val="12"/>
        </w:numPr>
        <w:spacing w:after="0"/>
        <w:jc w:val="left"/>
        <w:rPr>
          <w:rFonts w:cs="Times New Roman"/>
        </w:rPr>
      </w:pPr>
      <w:proofErr w:type="gramStart"/>
      <w:r w:rsidRPr="00AF16B9">
        <w:rPr>
          <w:rFonts w:cs="Times New Roman"/>
        </w:rPr>
        <w:t>a HTML5 oldalakat leíró nyelv fontosabb strukturális és formai elemei (</w:t>
      </w:r>
      <w:proofErr w:type="spellStart"/>
      <w:r w:rsidRPr="00AF16B9">
        <w:rPr>
          <w:rFonts w:cs="Times New Roman"/>
        </w:rPr>
        <w:t>tagek</w:t>
      </w:r>
      <w:proofErr w:type="spellEnd"/>
      <w:r w:rsidRPr="00AF16B9">
        <w:rPr>
          <w:rFonts w:cs="Times New Roman"/>
        </w:rPr>
        <w:t xml:space="preserve">), valamint az elemekhez tartozó fontosabb attribútumok: megjegyzés, !DOCTYPE, </w:t>
      </w:r>
      <w:proofErr w:type="spellStart"/>
      <w:r w:rsidRPr="00AF16B9">
        <w:rPr>
          <w:rFonts w:cs="Times New Roman"/>
        </w:rPr>
        <w:t>html</w:t>
      </w:r>
      <w:proofErr w:type="spellEnd"/>
      <w:r w:rsidRPr="00AF16B9">
        <w:rPr>
          <w:rFonts w:cs="Times New Roman"/>
        </w:rPr>
        <w:t xml:space="preserve">, </w:t>
      </w:r>
      <w:proofErr w:type="spellStart"/>
      <w:r w:rsidRPr="00AF16B9">
        <w:rPr>
          <w:rFonts w:cs="Times New Roman"/>
        </w:rPr>
        <w:t>head</w:t>
      </w:r>
      <w:proofErr w:type="spellEnd"/>
      <w:r w:rsidRPr="00AF16B9">
        <w:rPr>
          <w:rFonts w:cs="Times New Roman"/>
        </w:rPr>
        <w:t xml:space="preserve">, meta, link, </w:t>
      </w:r>
      <w:proofErr w:type="spellStart"/>
      <w:r w:rsidRPr="00AF16B9">
        <w:rPr>
          <w:rFonts w:cs="Times New Roman"/>
        </w:rPr>
        <w:t>title</w:t>
      </w:r>
      <w:proofErr w:type="spellEnd"/>
      <w:r w:rsidRPr="00AF16B9">
        <w:rPr>
          <w:rFonts w:cs="Times New Roman"/>
        </w:rPr>
        <w:t xml:space="preserve">, script, body, p, h1-h6, b, i, u, </w:t>
      </w:r>
      <w:proofErr w:type="spellStart"/>
      <w:r w:rsidRPr="00AF16B9">
        <w:rPr>
          <w:rFonts w:cs="Times New Roman"/>
        </w:rPr>
        <w:t>strong</w:t>
      </w:r>
      <w:proofErr w:type="spellEnd"/>
      <w:r w:rsidRPr="00AF16B9">
        <w:rPr>
          <w:rFonts w:cs="Times New Roman"/>
        </w:rPr>
        <w:t xml:space="preserve">, </w:t>
      </w:r>
      <w:proofErr w:type="spellStart"/>
      <w:r w:rsidRPr="00AF16B9">
        <w:rPr>
          <w:rFonts w:cs="Times New Roman"/>
        </w:rPr>
        <w:t>sub</w:t>
      </w:r>
      <w:proofErr w:type="spellEnd"/>
      <w:r w:rsidRPr="00AF16B9">
        <w:rPr>
          <w:rFonts w:cs="Times New Roman"/>
        </w:rPr>
        <w:t xml:space="preserve">, </w:t>
      </w:r>
      <w:proofErr w:type="spellStart"/>
      <w:r w:rsidRPr="00AF16B9">
        <w:rPr>
          <w:rFonts w:cs="Times New Roman"/>
        </w:rPr>
        <w:t>sup</w:t>
      </w:r>
      <w:proofErr w:type="spellEnd"/>
      <w:r w:rsidRPr="00AF16B9">
        <w:rPr>
          <w:rFonts w:cs="Times New Roman"/>
        </w:rPr>
        <w:t xml:space="preserve">, </w:t>
      </w:r>
      <w:proofErr w:type="spellStart"/>
      <w:r w:rsidRPr="00AF16B9">
        <w:rPr>
          <w:rFonts w:cs="Times New Roman"/>
        </w:rPr>
        <w:t>style</w:t>
      </w:r>
      <w:proofErr w:type="spellEnd"/>
      <w:r w:rsidRPr="00AF16B9">
        <w:rPr>
          <w:rFonts w:cs="Times New Roman"/>
        </w:rPr>
        <w:t xml:space="preserve">, </w:t>
      </w:r>
      <w:proofErr w:type="spellStart"/>
      <w:r w:rsidRPr="00AF16B9">
        <w:rPr>
          <w:rFonts w:cs="Times New Roman"/>
        </w:rPr>
        <w:t>br</w:t>
      </w:r>
      <w:proofErr w:type="spellEnd"/>
      <w:r w:rsidRPr="00AF16B9">
        <w:rPr>
          <w:rFonts w:cs="Times New Roman"/>
        </w:rPr>
        <w:t xml:space="preserve">, </w:t>
      </w:r>
      <w:proofErr w:type="spellStart"/>
      <w:r w:rsidRPr="00AF16B9">
        <w:rPr>
          <w:rFonts w:cs="Times New Roman"/>
        </w:rPr>
        <w:t>hr</w:t>
      </w:r>
      <w:proofErr w:type="spellEnd"/>
      <w:r w:rsidRPr="00AF16B9">
        <w:rPr>
          <w:rFonts w:cs="Times New Roman"/>
        </w:rPr>
        <w:t xml:space="preserve">, </w:t>
      </w:r>
      <w:proofErr w:type="spellStart"/>
      <w:r w:rsidRPr="00AF16B9">
        <w:rPr>
          <w:rFonts w:cs="Times New Roman"/>
        </w:rPr>
        <w:t>iframe</w:t>
      </w:r>
      <w:proofErr w:type="spellEnd"/>
      <w:r w:rsidRPr="00AF16B9">
        <w:rPr>
          <w:rFonts w:cs="Times New Roman"/>
        </w:rPr>
        <w:t xml:space="preserve">, </w:t>
      </w:r>
      <w:proofErr w:type="spellStart"/>
      <w:r w:rsidRPr="00AF16B9">
        <w:rPr>
          <w:rFonts w:cs="Times New Roman"/>
        </w:rPr>
        <w:t>table</w:t>
      </w:r>
      <w:proofErr w:type="spellEnd"/>
      <w:r w:rsidRPr="00AF16B9">
        <w:rPr>
          <w:rFonts w:cs="Times New Roman"/>
        </w:rPr>
        <w:t xml:space="preserve">, </w:t>
      </w:r>
      <w:proofErr w:type="spellStart"/>
      <w:r w:rsidRPr="00AF16B9">
        <w:rPr>
          <w:rFonts w:cs="Times New Roman"/>
        </w:rPr>
        <w:t>tr</w:t>
      </w:r>
      <w:proofErr w:type="spellEnd"/>
      <w:r w:rsidRPr="00AF16B9">
        <w:rPr>
          <w:rFonts w:cs="Times New Roman"/>
        </w:rPr>
        <w:t xml:space="preserve">, th, </w:t>
      </w:r>
      <w:proofErr w:type="spellStart"/>
      <w:r w:rsidRPr="00AF16B9">
        <w:rPr>
          <w:rFonts w:cs="Times New Roman"/>
        </w:rPr>
        <w:t>td</w:t>
      </w:r>
      <w:proofErr w:type="spellEnd"/>
      <w:r w:rsidRPr="00AF16B9">
        <w:rPr>
          <w:rFonts w:cs="Times New Roman"/>
        </w:rPr>
        <w:t xml:space="preserve">, dl, </w:t>
      </w:r>
      <w:proofErr w:type="spellStart"/>
      <w:r w:rsidRPr="00AF16B9">
        <w:rPr>
          <w:rFonts w:cs="Times New Roman"/>
        </w:rPr>
        <w:t>dt</w:t>
      </w:r>
      <w:proofErr w:type="spellEnd"/>
      <w:r w:rsidRPr="00AF16B9">
        <w:rPr>
          <w:rFonts w:cs="Times New Roman"/>
        </w:rPr>
        <w:t xml:space="preserve">, </w:t>
      </w:r>
      <w:proofErr w:type="spellStart"/>
      <w:r w:rsidRPr="00AF16B9">
        <w:rPr>
          <w:rFonts w:cs="Times New Roman"/>
        </w:rPr>
        <w:t>dd</w:t>
      </w:r>
      <w:proofErr w:type="spellEnd"/>
      <w:r w:rsidRPr="00AF16B9">
        <w:rPr>
          <w:rFonts w:cs="Times New Roman"/>
        </w:rPr>
        <w:t xml:space="preserve">, </w:t>
      </w:r>
      <w:proofErr w:type="spellStart"/>
      <w:r w:rsidRPr="00AF16B9">
        <w:rPr>
          <w:rFonts w:cs="Times New Roman"/>
        </w:rPr>
        <w:t>ol</w:t>
      </w:r>
      <w:proofErr w:type="spellEnd"/>
      <w:r w:rsidRPr="00AF16B9">
        <w:rPr>
          <w:rFonts w:cs="Times New Roman"/>
        </w:rPr>
        <w:t xml:space="preserve">, </w:t>
      </w:r>
      <w:proofErr w:type="spellStart"/>
      <w:r w:rsidRPr="00AF16B9">
        <w:rPr>
          <w:rFonts w:cs="Times New Roman"/>
        </w:rPr>
        <w:t>ul</w:t>
      </w:r>
      <w:proofErr w:type="spellEnd"/>
      <w:r w:rsidRPr="00AF16B9">
        <w:rPr>
          <w:rFonts w:cs="Times New Roman"/>
        </w:rPr>
        <w:t xml:space="preserve">, </w:t>
      </w:r>
      <w:proofErr w:type="spellStart"/>
      <w:r w:rsidRPr="00AF16B9">
        <w:rPr>
          <w:rFonts w:cs="Times New Roman"/>
        </w:rPr>
        <w:t>li</w:t>
      </w:r>
      <w:proofErr w:type="spellEnd"/>
      <w:r w:rsidRPr="00AF16B9">
        <w:rPr>
          <w:rFonts w:cs="Times New Roman"/>
        </w:rPr>
        <w:t xml:space="preserve">, </w:t>
      </w:r>
      <w:proofErr w:type="spellStart"/>
      <w:r w:rsidRPr="00AF16B9">
        <w:rPr>
          <w:rFonts w:cs="Times New Roman"/>
        </w:rPr>
        <w:t>span</w:t>
      </w:r>
      <w:proofErr w:type="spellEnd"/>
      <w:r w:rsidRPr="00AF16B9">
        <w:rPr>
          <w:rFonts w:cs="Times New Roman"/>
        </w:rPr>
        <w:t xml:space="preserve">, </w:t>
      </w:r>
      <w:proofErr w:type="spellStart"/>
      <w:r w:rsidRPr="00AF16B9">
        <w:rPr>
          <w:rFonts w:cs="Times New Roman"/>
        </w:rPr>
        <w:t>div</w:t>
      </w:r>
      <w:proofErr w:type="spellEnd"/>
      <w:r w:rsidRPr="00AF16B9">
        <w:rPr>
          <w:rFonts w:cs="Times New Roman"/>
        </w:rPr>
        <w:t xml:space="preserve">, </w:t>
      </w:r>
      <w:proofErr w:type="spellStart"/>
      <w:r w:rsidRPr="00AF16B9">
        <w:rPr>
          <w:rFonts w:cs="Times New Roman"/>
        </w:rPr>
        <w:t>fieldset</w:t>
      </w:r>
      <w:proofErr w:type="spellEnd"/>
      <w:r w:rsidRPr="00AF16B9">
        <w:rPr>
          <w:rFonts w:cs="Times New Roman"/>
        </w:rPr>
        <w:t xml:space="preserve">, </w:t>
      </w:r>
      <w:proofErr w:type="spellStart"/>
      <w:r w:rsidRPr="00AF16B9">
        <w:rPr>
          <w:rFonts w:cs="Times New Roman"/>
        </w:rPr>
        <w:t>header</w:t>
      </w:r>
      <w:proofErr w:type="spellEnd"/>
      <w:r w:rsidRPr="00AF16B9">
        <w:rPr>
          <w:rFonts w:cs="Times New Roman"/>
        </w:rPr>
        <w:t xml:space="preserve">, </w:t>
      </w:r>
      <w:proofErr w:type="spellStart"/>
      <w:r w:rsidRPr="00AF16B9">
        <w:rPr>
          <w:rFonts w:cs="Times New Roman"/>
        </w:rPr>
        <w:t>footer</w:t>
      </w:r>
      <w:proofErr w:type="spellEnd"/>
      <w:r w:rsidRPr="00AF16B9">
        <w:rPr>
          <w:rFonts w:cs="Times New Roman"/>
        </w:rPr>
        <w:t xml:space="preserve">, </w:t>
      </w:r>
      <w:proofErr w:type="spellStart"/>
      <w:r w:rsidRPr="00AF16B9">
        <w:rPr>
          <w:rFonts w:cs="Times New Roman"/>
        </w:rPr>
        <w:t>section</w:t>
      </w:r>
      <w:proofErr w:type="spellEnd"/>
      <w:r w:rsidRPr="00AF16B9">
        <w:rPr>
          <w:rFonts w:cs="Times New Roman"/>
        </w:rPr>
        <w:t xml:space="preserve">, </w:t>
      </w:r>
      <w:proofErr w:type="spellStart"/>
      <w:r w:rsidRPr="00AF16B9">
        <w:rPr>
          <w:rFonts w:cs="Times New Roman"/>
        </w:rPr>
        <w:t>nav</w:t>
      </w:r>
      <w:proofErr w:type="spellEnd"/>
      <w:r w:rsidRPr="00AF16B9">
        <w:rPr>
          <w:rFonts w:cs="Times New Roman"/>
        </w:rPr>
        <w:t xml:space="preserve">, a, </w:t>
      </w:r>
      <w:proofErr w:type="spellStart"/>
      <w:r w:rsidRPr="00AF16B9">
        <w:rPr>
          <w:rFonts w:cs="Times New Roman"/>
        </w:rPr>
        <w:t>img</w:t>
      </w:r>
      <w:proofErr w:type="spellEnd"/>
      <w:proofErr w:type="gramEnd"/>
      <w:r w:rsidRPr="00AF16B9">
        <w:rPr>
          <w:rFonts w:cs="Times New Roman"/>
        </w:rPr>
        <w:t xml:space="preserve"> </w:t>
      </w:r>
    </w:p>
    <w:p w14:paraId="7D23DEC9"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Stílusok és stíluslapok (CSS) szerepe, a CSS3 leírók szintaxisa.</w:t>
      </w:r>
    </w:p>
    <w:p w14:paraId="6426AE24"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CSS3 szelektorok: elem, </w:t>
      </w:r>
      <w:proofErr w:type="spellStart"/>
      <w:r w:rsidRPr="00AF16B9">
        <w:rPr>
          <w:rFonts w:cs="Times New Roman"/>
        </w:rPr>
        <w:t>id</w:t>
      </w:r>
      <w:proofErr w:type="spellEnd"/>
      <w:r w:rsidRPr="00AF16B9">
        <w:rPr>
          <w:rFonts w:cs="Times New Roman"/>
        </w:rPr>
        <w:t xml:space="preserve">, </w:t>
      </w:r>
      <w:proofErr w:type="spellStart"/>
      <w:r w:rsidRPr="00AF16B9">
        <w:rPr>
          <w:rFonts w:cs="Times New Roman"/>
        </w:rPr>
        <w:t>class</w:t>
      </w:r>
      <w:proofErr w:type="spellEnd"/>
      <w:r w:rsidRPr="00AF16B9">
        <w:rPr>
          <w:rFonts w:cs="Times New Roman"/>
        </w:rPr>
        <w:t xml:space="preserve"> és csoport.</w:t>
      </w:r>
    </w:p>
    <w:p w14:paraId="3AF39549" w14:textId="77777777" w:rsidR="00AB37AD" w:rsidRPr="00AF16B9" w:rsidRDefault="00AB37AD" w:rsidP="00AB37AD">
      <w:pPr>
        <w:pStyle w:val="Listaszerbekezds"/>
        <w:numPr>
          <w:ilvl w:val="0"/>
          <w:numId w:val="12"/>
        </w:numPr>
        <w:spacing w:after="0"/>
        <w:rPr>
          <w:rFonts w:cs="Times New Roman"/>
        </w:rPr>
      </w:pPr>
      <w:proofErr w:type="gramStart"/>
      <w:r w:rsidRPr="00AF16B9">
        <w:rPr>
          <w:rFonts w:cs="Times New Roman"/>
        </w:rPr>
        <w:t xml:space="preserve">CSS3 jellemzők: </w:t>
      </w:r>
      <w:proofErr w:type="spellStart"/>
      <w:r w:rsidRPr="00AF16B9">
        <w:rPr>
          <w:rFonts w:cs="Times New Roman"/>
        </w:rPr>
        <w:t>color</w:t>
      </w:r>
      <w:proofErr w:type="spellEnd"/>
      <w:r w:rsidRPr="00AF16B9">
        <w:rPr>
          <w:rFonts w:cs="Times New Roman"/>
        </w:rPr>
        <w:t xml:space="preserve">, </w:t>
      </w:r>
      <w:proofErr w:type="spellStart"/>
      <w:r w:rsidRPr="00AF16B9">
        <w:rPr>
          <w:rFonts w:cs="Times New Roman"/>
        </w:rPr>
        <w:t>opacity</w:t>
      </w:r>
      <w:proofErr w:type="spellEnd"/>
      <w:r w:rsidRPr="00AF16B9">
        <w:rPr>
          <w:rFonts w:cs="Times New Roman"/>
        </w:rPr>
        <w:t xml:space="preserve">, </w:t>
      </w:r>
      <w:proofErr w:type="spellStart"/>
      <w:r w:rsidRPr="00AF16B9">
        <w:rPr>
          <w:rFonts w:cs="Times New Roman"/>
        </w:rPr>
        <w:t>background-color</w:t>
      </w:r>
      <w:proofErr w:type="spellEnd"/>
      <w:r w:rsidRPr="00AF16B9">
        <w:rPr>
          <w:rFonts w:cs="Times New Roman"/>
        </w:rPr>
        <w:t xml:space="preserve">, </w:t>
      </w:r>
      <w:proofErr w:type="spellStart"/>
      <w:r w:rsidRPr="00AF16B9">
        <w:rPr>
          <w:rFonts w:cs="Times New Roman"/>
        </w:rPr>
        <w:t>background-image</w:t>
      </w:r>
      <w:proofErr w:type="spellEnd"/>
      <w:r w:rsidRPr="00AF16B9">
        <w:rPr>
          <w:rFonts w:cs="Times New Roman"/>
        </w:rPr>
        <w:t xml:space="preserve">, </w:t>
      </w:r>
      <w:proofErr w:type="spellStart"/>
      <w:r w:rsidRPr="00AF16B9">
        <w:rPr>
          <w:rFonts w:cs="Times New Roman"/>
        </w:rPr>
        <w:t>background-repeat</w:t>
      </w:r>
      <w:proofErr w:type="spellEnd"/>
      <w:r w:rsidRPr="00AF16B9">
        <w:rPr>
          <w:rFonts w:cs="Times New Roman"/>
        </w:rPr>
        <w:t xml:space="preserve">, </w:t>
      </w:r>
      <w:proofErr w:type="spellStart"/>
      <w:r w:rsidRPr="00AF16B9">
        <w:rPr>
          <w:rFonts w:cs="Times New Roman"/>
        </w:rPr>
        <w:t>background-position</w:t>
      </w:r>
      <w:proofErr w:type="spellEnd"/>
      <w:r w:rsidRPr="00AF16B9">
        <w:rPr>
          <w:rFonts w:cs="Times New Roman"/>
        </w:rPr>
        <w:t xml:space="preserve">, </w:t>
      </w:r>
      <w:proofErr w:type="spellStart"/>
      <w:r w:rsidRPr="00AF16B9">
        <w:rPr>
          <w:rFonts w:cs="Times New Roman"/>
        </w:rPr>
        <w:t>background-attachment</w:t>
      </w:r>
      <w:proofErr w:type="spellEnd"/>
      <w:r w:rsidRPr="00AF16B9">
        <w:rPr>
          <w:rFonts w:cs="Times New Roman"/>
        </w:rPr>
        <w:t xml:space="preserve">, </w:t>
      </w:r>
      <w:proofErr w:type="spellStart"/>
      <w:r w:rsidRPr="00AF16B9">
        <w:rPr>
          <w:rFonts w:cs="Times New Roman"/>
        </w:rPr>
        <w:t>border</w:t>
      </w:r>
      <w:proofErr w:type="spellEnd"/>
      <w:r w:rsidRPr="00AF16B9">
        <w:rPr>
          <w:rFonts w:cs="Times New Roman"/>
        </w:rPr>
        <w:t xml:space="preserve">*, </w:t>
      </w:r>
      <w:proofErr w:type="spellStart"/>
      <w:r w:rsidRPr="00AF16B9">
        <w:rPr>
          <w:rFonts w:cs="Times New Roman"/>
        </w:rPr>
        <w:t>margin</w:t>
      </w:r>
      <w:proofErr w:type="spellEnd"/>
      <w:r w:rsidRPr="00AF16B9">
        <w:rPr>
          <w:rFonts w:cs="Times New Roman"/>
        </w:rPr>
        <w:t xml:space="preserve">*, </w:t>
      </w:r>
      <w:proofErr w:type="spellStart"/>
      <w:r w:rsidRPr="00AF16B9">
        <w:rPr>
          <w:rFonts w:cs="Times New Roman"/>
        </w:rPr>
        <w:t>padding</w:t>
      </w:r>
      <w:proofErr w:type="spellEnd"/>
      <w:r w:rsidRPr="00AF16B9">
        <w:rPr>
          <w:rFonts w:cs="Times New Roman"/>
        </w:rPr>
        <w:t xml:space="preserve">*, </w:t>
      </w:r>
      <w:proofErr w:type="spellStart"/>
      <w:r w:rsidRPr="00AF16B9">
        <w:rPr>
          <w:rFonts w:cs="Times New Roman"/>
        </w:rPr>
        <w:t>overflow</w:t>
      </w:r>
      <w:proofErr w:type="spellEnd"/>
      <w:r w:rsidRPr="00AF16B9">
        <w:rPr>
          <w:rFonts w:cs="Times New Roman"/>
        </w:rPr>
        <w:t xml:space="preserve">, display, </w:t>
      </w:r>
      <w:proofErr w:type="spellStart"/>
      <w:r w:rsidRPr="00AF16B9">
        <w:rPr>
          <w:rFonts w:cs="Times New Roman"/>
        </w:rPr>
        <w:t>float</w:t>
      </w:r>
      <w:proofErr w:type="spellEnd"/>
      <w:r w:rsidRPr="00AF16B9">
        <w:rPr>
          <w:rFonts w:cs="Times New Roman"/>
        </w:rPr>
        <w:t xml:space="preserve">, </w:t>
      </w:r>
      <w:proofErr w:type="spellStart"/>
      <w:r w:rsidRPr="00AF16B9">
        <w:rPr>
          <w:rFonts w:cs="Times New Roman"/>
        </w:rPr>
        <w:t>clear</w:t>
      </w:r>
      <w:proofErr w:type="spellEnd"/>
      <w:r w:rsidRPr="00AF16B9">
        <w:rPr>
          <w:rFonts w:cs="Times New Roman"/>
        </w:rPr>
        <w:t xml:space="preserve">, </w:t>
      </w:r>
      <w:proofErr w:type="spellStart"/>
      <w:r w:rsidRPr="00AF16B9">
        <w:rPr>
          <w:rFonts w:cs="Times New Roman"/>
        </w:rPr>
        <w:t>visibility</w:t>
      </w:r>
      <w:proofErr w:type="spellEnd"/>
      <w:r w:rsidRPr="00AF16B9">
        <w:rPr>
          <w:rFonts w:cs="Times New Roman"/>
        </w:rPr>
        <w:t xml:space="preserve">, </w:t>
      </w:r>
      <w:proofErr w:type="spellStart"/>
      <w:r w:rsidRPr="00AF16B9">
        <w:rPr>
          <w:rFonts w:cs="Times New Roman"/>
        </w:rPr>
        <w:t>z-index</w:t>
      </w:r>
      <w:proofErr w:type="spellEnd"/>
      <w:r w:rsidRPr="00AF16B9">
        <w:rPr>
          <w:rFonts w:cs="Times New Roman"/>
        </w:rPr>
        <w:t xml:space="preserve">, </w:t>
      </w:r>
      <w:proofErr w:type="spellStart"/>
      <w:r w:rsidRPr="00AF16B9">
        <w:rPr>
          <w:rFonts w:cs="Times New Roman"/>
        </w:rPr>
        <w:t>rel</w:t>
      </w:r>
      <w:proofErr w:type="spellEnd"/>
      <w:r w:rsidRPr="00AF16B9">
        <w:rPr>
          <w:rFonts w:cs="Times New Roman"/>
        </w:rPr>
        <w:t xml:space="preserve">, </w:t>
      </w:r>
      <w:proofErr w:type="spellStart"/>
      <w:r w:rsidRPr="00AF16B9">
        <w:rPr>
          <w:rFonts w:cs="Times New Roman"/>
        </w:rPr>
        <w:t>data</w:t>
      </w:r>
      <w:proofErr w:type="spellEnd"/>
      <w:r w:rsidRPr="00AF16B9">
        <w:rPr>
          <w:rFonts w:cs="Times New Roman"/>
        </w:rPr>
        <w:t>*, *</w:t>
      </w:r>
      <w:proofErr w:type="spellStart"/>
      <w:r w:rsidRPr="00AF16B9">
        <w:rPr>
          <w:rFonts w:cs="Times New Roman"/>
        </w:rPr>
        <w:t>width</w:t>
      </w:r>
      <w:proofErr w:type="spellEnd"/>
      <w:r w:rsidRPr="00AF16B9">
        <w:rPr>
          <w:rFonts w:cs="Times New Roman"/>
        </w:rPr>
        <w:t>, *</w:t>
      </w:r>
      <w:proofErr w:type="spellStart"/>
      <w:r w:rsidRPr="00AF16B9">
        <w:rPr>
          <w:rFonts w:cs="Times New Roman"/>
        </w:rPr>
        <w:t>height</w:t>
      </w:r>
      <w:proofErr w:type="spellEnd"/>
      <w:r w:rsidRPr="00AF16B9">
        <w:rPr>
          <w:rFonts w:cs="Times New Roman"/>
        </w:rPr>
        <w:t xml:space="preserve">, top, </w:t>
      </w:r>
      <w:proofErr w:type="spellStart"/>
      <w:r w:rsidRPr="00AF16B9">
        <w:rPr>
          <w:rFonts w:cs="Times New Roman"/>
        </w:rPr>
        <w:t>bottom</w:t>
      </w:r>
      <w:proofErr w:type="spellEnd"/>
      <w:r w:rsidRPr="00AF16B9">
        <w:rPr>
          <w:rFonts w:cs="Times New Roman"/>
        </w:rPr>
        <w:t xml:space="preserve">, </w:t>
      </w:r>
      <w:proofErr w:type="spellStart"/>
      <w:r w:rsidRPr="00AF16B9">
        <w:rPr>
          <w:rFonts w:cs="Times New Roman"/>
        </w:rPr>
        <w:t>left</w:t>
      </w:r>
      <w:proofErr w:type="spellEnd"/>
      <w:r w:rsidRPr="00AF16B9">
        <w:rPr>
          <w:rFonts w:cs="Times New Roman"/>
        </w:rPr>
        <w:t xml:space="preserve">, right, </w:t>
      </w:r>
      <w:proofErr w:type="spellStart"/>
      <w:r w:rsidRPr="00AF16B9">
        <w:rPr>
          <w:rFonts w:cs="Times New Roman"/>
        </w:rPr>
        <w:t>position</w:t>
      </w:r>
      <w:proofErr w:type="spellEnd"/>
      <w:r w:rsidRPr="00AF16B9">
        <w:rPr>
          <w:rFonts w:cs="Times New Roman"/>
        </w:rPr>
        <w:t xml:space="preserve">, </w:t>
      </w:r>
      <w:proofErr w:type="spellStart"/>
      <w:r w:rsidRPr="00AF16B9">
        <w:rPr>
          <w:rFonts w:cs="Times New Roman"/>
        </w:rPr>
        <w:t>letter-spacing</w:t>
      </w:r>
      <w:proofErr w:type="spellEnd"/>
      <w:r w:rsidRPr="00AF16B9">
        <w:rPr>
          <w:rFonts w:cs="Times New Roman"/>
        </w:rPr>
        <w:t xml:space="preserve">, </w:t>
      </w:r>
      <w:proofErr w:type="spellStart"/>
      <w:r w:rsidRPr="00AF16B9">
        <w:rPr>
          <w:rFonts w:cs="Times New Roman"/>
        </w:rPr>
        <w:t>line-height</w:t>
      </w:r>
      <w:proofErr w:type="spellEnd"/>
      <w:r w:rsidRPr="00AF16B9">
        <w:rPr>
          <w:rFonts w:cs="Times New Roman"/>
        </w:rPr>
        <w:t xml:space="preserve">, </w:t>
      </w:r>
      <w:proofErr w:type="spellStart"/>
      <w:r w:rsidRPr="00AF16B9">
        <w:rPr>
          <w:rFonts w:cs="Times New Roman"/>
        </w:rPr>
        <w:t>text-align</w:t>
      </w:r>
      <w:proofErr w:type="spellEnd"/>
      <w:r w:rsidRPr="00AF16B9">
        <w:rPr>
          <w:rFonts w:cs="Times New Roman"/>
        </w:rPr>
        <w:t xml:space="preserve">, </w:t>
      </w:r>
      <w:proofErr w:type="spellStart"/>
      <w:r w:rsidRPr="00AF16B9">
        <w:rPr>
          <w:rFonts w:cs="Times New Roman"/>
        </w:rPr>
        <w:t>vertical-align</w:t>
      </w:r>
      <w:proofErr w:type="spellEnd"/>
      <w:r w:rsidRPr="00AF16B9">
        <w:rPr>
          <w:rFonts w:cs="Times New Roman"/>
        </w:rPr>
        <w:t xml:space="preserve">, </w:t>
      </w:r>
      <w:proofErr w:type="spellStart"/>
      <w:r w:rsidRPr="00AF16B9">
        <w:rPr>
          <w:rFonts w:cs="Times New Roman"/>
        </w:rPr>
        <w:t>text-justify</w:t>
      </w:r>
      <w:proofErr w:type="spellEnd"/>
      <w:r w:rsidRPr="00AF16B9">
        <w:rPr>
          <w:rFonts w:cs="Times New Roman"/>
        </w:rPr>
        <w:t xml:space="preserve">, </w:t>
      </w:r>
      <w:proofErr w:type="spellStart"/>
      <w:r w:rsidRPr="00AF16B9">
        <w:rPr>
          <w:rFonts w:cs="Times New Roman"/>
        </w:rPr>
        <w:t>text-transform</w:t>
      </w:r>
      <w:proofErr w:type="spellEnd"/>
      <w:r w:rsidRPr="00AF16B9">
        <w:rPr>
          <w:rFonts w:cs="Times New Roman"/>
        </w:rPr>
        <w:t xml:space="preserve">, font, </w:t>
      </w:r>
      <w:proofErr w:type="spellStart"/>
      <w:r w:rsidRPr="00AF16B9">
        <w:rPr>
          <w:rFonts w:cs="Times New Roman"/>
        </w:rPr>
        <w:t>font-family</w:t>
      </w:r>
      <w:proofErr w:type="spellEnd"/>
      <w:r w:rsidRPr="00AF16B9">
        <w:rPr>
          <w:rFonts w:cs="Times New Roman"/>
        </w:rPr>
        <w:t xml:space="preserve">, </w:t>
      </w:r>
      <w:proofErr w:type="spellStart"/>
      <w:r w:rsidRPr="00AF16B9">
        <w:rPr>
          <w:rFonts w:cs="Times New Roman"/>
        </w:rPr>
        <w:t>font-size</w:t>
      </w:r>
      <w:proofErr w:type="spellEnd"/>
      <w:r w:rsidRPr="00AF16B9">
        <w:rPr>
          <w:rFonts w:cs="Times New Roman"/>
        </w:rPr>
        <w:t xml:space="preserve">, </w:t>
      </w:r>
      <w:proofErr w:type="spellStart"/>
      <w:r w:rsidRPr="00AF16B9">
        <w:rPr>
          <w:rFonts w:cs="Times New Roman"/>
        </w:rPr>
        <w:t>font-stretch</w:t>
      </w:r>
      <w:proofErr w:type="spellEnd"/>
      <w:r w:rsidRPr="00AF16B9">
        <w:rPr>
          <w:rFonts w:cs="Times New Roman"/>
        </w:rPr>
        <w:t xml:space="preserve">, </w:t>
      </w:r>
      <w:proofErr w:type="spellStart"/>
      <w:r w:rsidRPr="00AF16B9">
        <w:rPr>
          <w:rFonts w:cs="Times New Roman"/>
        </w:rPr>
        <w:t>font-style</w:t>
      </w:r>
      <w:proofErr w:type="spellEnd"/>
      <w:r w:rsidRPr="00AF16B9">
        <w:rPr>
          <w:rFonts w:cs="Times New Roman"/>
        </w:rPr>
        <w:t xml:space="preserve">, </w:t>
      </w:r>
      <w:proofErr w:type="spellStart"/>
      <w:r w:rsidRPr="00AF16B9">
        <w:rPr>
          <w:rFonts w:cs="Times New Roman"/>
        </w:rPr>
        <w:t>text-decoration</w:t>
      </w:r>
      <w:proofErr w:type="spellEnd"/>
      <w:r w:rsidRPr="00AF16B9">
        <w:rPr>
          <w:rFonts w:cs="Times New Roman"/>
        </w:rPr>
        <w:t xml:space="preserve">, </w:t>
      </w:r>
      <w:proofErr w:type="spellStart"/>
      <w:r w:rsidRPr="00AF16B9">
        <w:rPr>
          <w:rFonts w:cs="Times New Roman"/>
        </w:rPr>
        <w:t>list-style</w:t>
      </w:r>
      <w:proofErr w:type="spellEnd"/>
      <w:r w:rsidRPr="00AF16B9">
        <w:rPr>
          <w:rFonts w:cs="Times New Roman"/>
        </w:rPr>
        <w:t xml:space="preserve">*, </w:t>
      </w:r>
      <w:proofErr w:type="spellStart"/>
      <w:r w:rsidRPr="00AF16B9">
        <w:rPr>
          <w:rFonts w:cs="Times New Roman"/>
        </w:rPr>
        <w:t>cursor</w:t>
      </w:r>
      <w:proofErr w:type="spellEnd"/>
      <w:r w:rsidRPr="00AF16B9">
        <w:rPr>
          <w:rFonts w:cs="Times New Roman"/>
        </w:rPr>
        <w:t>.</w:t>
      </w:r>
      <w:proofErr w:type="gramEnd"/>
      <w:r w:rsidRPr="00AF16B9">
        <w:rPr>
          <w:rFonts w:cs="Times New Roman"/>
        </w:rPr>
        <w:t xml:space="preserve"> (a *</w:t>
      </w:r>
      <w:proofErr w:type="spellStart"/>
      <w:r w:rsidRPr="00AF16B9">
        <w:rPr>
          <w:rFonts w:cs="Times New Roman"/>
        </w:rPr>
        <w:t>-gal</w:t>
      </w:r>
      <w:proofErr w:type="spellEnd"/>
      <w:r w:rsidRPr="00AF16B9">
        <w:rPr>
          <w:rFonts w:cs="Times New Roman"/>
        </w:rPr>
        <w:t xml:space="preserve"> jelölt eleme több jellemzőt jeleznek, pl. </w:t>
      </w:r>
      <w:proofErr w:type="spellStart"/>
      <w:r w:rsidRPr="00AF16B9">
        <w:rPr>
          <w:rFonts w:cs="Times New Roman"/>
        </w:rPr>
        <w:t>margin-left</w:t>
      </w:r>
      <w:proofErr w:type="spellEnd"/>
      <w:r w:rsidRPr="00AF16B9">
        <w:rPr>
          <w:rFonts w:cs="Times New Roman"/>
        </w:rPr>
        <w:t>, margin-right stb.)</w:t>
      </w:r>
    </w:p>
    <w:p w14:paraId="2DB2F52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Böngészőprogramok beépített fejlesztő eszközeinek vagy más hasonló célú beépülő eszköznek (pl. </w:t>
      </w:r>
      <w:proofErr w:type="spellStart"/>
      <w:r w:rsidRPr="00AF16B9">
        <w:rPr>
          <w:rFonts w:cs="Times New Roman"/>
        </w:rPr>
        <w:t>Chrome</w:t>
      </w:r>
      <w:proofErr w:type="spellEnd"/>
      <w:r w:rsidRPr="00AF16B9">
        <w:rPr>
          <w:rFonts w:cs="Times New Roman"/>
        </w:rPr>
        <w:t xml:space="preserve"> </w:t>
      </w:r>
      <w:proofErr w:type="spellStart"/>
      <w:r w:rsidRPr="00AF16B9">
        <w:rPr>
          <w:rFonts w:cs="Times New Roman"/>
        </w:rPr>
        <w:t>DevTools</w:t>
      </w:r>
      <w:proofErr w:type="spellEnd"/>
      <w:r w:rsidRPr="00AF16B9">
        <w:rPr>
          <w:rFonts w:cs="Times New Roman"/>
        </w:rPr>
        <w:t xml:space="preserve">, </w:t>
      </w:r>
      <w:proofErr w:type="spellStart"/>
      <w:r w:rsidRPr="00AF16B9">
        <w:rPr>
          <w:rFonts w:cs="Times New Roman"/>
        </w:rPr>
        <w:t>Firebug</w:t>
      </w:r>
      <w:proofErr w:type="spellEnd"/>
      <w:r w:rsidRPr="00AF16B9">
        <w:rPr>
          <w:rFonts w:cs="Times New Roman"/>
        </w:rPr>
        <w:t>) a bemutatása</w:t>
      </w:r>
    </w:p>
    <w:p w14:paraId="4574892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lastRenderedPageBreak/>
        <w:t xml:space="preserve">A keretrendszerek és a felhasználásukkal járó előnyök bemutatása. A </w:t>
      </w:r>
      <w:proofErr w:type="spellStart"/>
      <w:r w:rsidRPr="00AF16B9">
        <w:rPr>
          <w:rFonts w:cs="Times New Roman"/>
        </w:rPr>
        <w:t>Bootstrap</w:t>
      </w:r>
      <w:proofErr w:type="spellEnd"/>
      <w:r w:rsidRPr="00AF16B9">
        <w:rPr>
          <w:rFonts w:cs="Times New Roman"/>
        </w:rPr>
        <w:t xml:space="preserve"> vagy más hasonló keretrendszer elemeinek és lehetőségeinek bemutatása.</w:t>
      </w:r>
    </w:p>
    <w:p w14:paraId="22BE73CA"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w:t>
      </w:r>
      <w:proofErr w:type="spellStart"/>
      <w:r w:rsidRPr="00AF16B9">
        <w:rPr>
          <w:rFonts w:cs="Times New Roman"/>
        </w:rPr>
        <w:t>reszponzív</w:t>
      </w:r>
      <w:proofErr w:type="spellEnd"/>
      <w:r w:rsidRPr="00AF16B9">
        <w:rPr>
          <w:rFonts w:cs="Times New Roman"/>
        </w:rPr>
        <w:t xml:space="preserve"> weboldal kialakítás jelentősége és alapelvei. A </w:t>
      </w:r>
      <w:proofErr w:type="spellStart"/>
      <w:r w:rsidRPr="00AF16B9">
        <w:rPr>
          <w:rFonts w:cs="Times New Roman"/>
        </w:rPr>
        <w:t>Bootstrap</w:t>
      </w:r>
      <w:proofErr w:type="spellEnd"/>
      <w:r w:rsidRPr="00AF16B9">
        <w:rPr>
          <w:rFonts w:cs="Times New Roman"/>
        </w:rPr>
        <w:t xml:space="preserve"> vagy más hasonló keretrendszer segítségével kialakított </w:t>
      </w:r>
      <w:proofErr w:type="spellStart"/>
      <w:r w:rsidRPr="00AF16B9">
        <w:rPr>
          <w:rFonts w:cs="Times New Roman"/>
        </w:rPr>
        <w:t>reszponzív</w:t>
      </w:r>
      <w:proofErr w:type="spellEnd"/>
      <w:r w:rsidRPr="00AF16B9">
        <w:rPr>
          <w:rFonts w:cs="Times New Roman"/>
        </w:rPr>
        <w:t xml:space="preserve"> weboldalszerkesztés bemutatása.</w:t>
      </w:r>
    </w:p>
    <w:p w14:paraId="7F6CBEF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JavaScript kód beágyazása weboldalba, „Hello World” alkalmazás készítése </w:t>
      </w:r>
      <w:proofErr w:type="spellStart"/>
      <w:r w:rsidRPr="00AF16B9">
        <w:rPr>
          <w:rFonts w:cs="Times New Roman"/>
        </w:rPr>
        <w:t>alert</w:t>
      </w:r>
      <w:proofErr w:type="spellEnd"/>
      <w:r w:rsidRPr="00AF16B9">
        <w:rPr>
          <w:rFonts w:cs="Times New Roman"/>
        </w:rPr>
        <w:t xml:space="preserve"> függvény segítségével</w:t>
      </w:r>
    </w:p>
    <w:p w14:paraId="09E6AE2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külön fájlban elhelyezett JavaScript kód csatolása a weboldalhoz</w:t>
      </w:r>
    </w:p>
    <w:p w14:paraId="71B3A611" w14:textId="77777777" w:rsidR="00AB37AD" w:rsidRPr="00AF16B9" w:rsidRDefault="00AB37AD" w:rsidP="00AB37AD">
      <w:pPr>
        <w:spacing w:after="0"/>
        <w:ind w:left="851"/>
        <w:rPr>
          <w:rFonts w:cs="Times New Roman"/>
        </w:rPr>
      </w:pPr>
      <w:proofErr w:type="gramStart"/>
      <w:r w:rsidRPr="00AF16B9">
        <w:rPr>
          <w:rFonts w:cs="Times New Roman"/>
        </w:rPr>
        <w:t>mások</w:t>
      </w:r>
      <w:proofErr w:type="gramEnd"/>
      <w:r w:rsidRPr="00AF16B9">
        <w:rPr>
          <w:rFonts w:cs="Times New Roman"/>
        </w:rPr>
        <w:t xml:space="preserve"> által elkészített JavaScript kód és stíluslapok felhasználása módja (például animált megjelenítések megvalósítására).</w:t>
      </w:r>
    </w:p>
    <w:p w14:paraId="13F6D835" w14:textId="77777777" w:rsidR="00AB37AD" w:rsidRPr="00AF16B9" w:rsidRDefault="00AB37AD" w:rsidP="00AB37AD">
      <w:pPr>
        <w:tabs>
          <w:tab w:val="left" w:pos="1418"/>
          <w:tab w:val="right" w:pos="9072"/>
        </w:tabs>
        <w:spacing w:after="0"/>
        <w:ind w:left="851"/>
        <w:rPr>
          <w:rFonts w:cs="Times New Roman"/>
        </w:rPr>
      </w:pPr>
    </w:p>
    <w:p w14:paraId="7FD130C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Java vagy C# nyelv alapjai</w:t>
      </w:r>
      <w:r w:rsidRPr="00AF16B9">
        <w:rPr>
          <w:rFonts w:cs="Times New Roman"/>
          <w:b/>
          <w:i/>
        </w:rPr>
        <w:tab/>
        <w:t>18 óra/18 óra</w:t>
      </w:r>
    </w:p>
    <w:p w14:paraId="174A60F3" w14:textId="77777777" w:rsidR="00AB37AD" w:rsidRPr="00AF16B9" w:rsidRDefault="00AB37AD" w:rsidP="00AB37AD">
      <w:pPr>
        <w:spacing w:after="0"/>
        <w:ind w:left="851"/>
        <w:rPr>
          <w:rFonts w:cs="Times New Roman"/>
        </w:rPr>
      </w:pPr>
      <w:r w:rsidRPr="00AF16B9">
        <w:rPr>
          <w:rFonts w:cs="Times New Roman"/>
        </w:rPr>
        <w:t xml:space="preserve">A témakör célja egy objektumorientált programozási nyelv alapjainak letétele, a kiválasztott fejlesztési környezet megismerése. </w:t>
      </w:r>
    </w:p>
    <w:p w14:paraId="1B76058C" w14:textId="77777777" w:rsidR="00AB37AD" w:rsidRPr="00AF16B9" w:rsidRDefault="00AB37AD" w:rsidP="00AB37AD">
      <w:pPr>
        <w:spacing w:after="0"/>
        <w:ind w:left="851"/>
        <w:rPr>
          <w:rFonts w:cs="Times New Roman"/>
        </w:rPr>
      </w:pPr>
      <w:r w:rsidRPr="00AF16B9">
        <w:rPr>
          <w:rFonts w:cs="Times New Roman"/>
          <w:i/>
        </w:rPr>
        <w:t>A Java vagy C# nyelv alapjai</w:t>
      </w:r>
      <w:r w:rsidRPr="00AF16B9">
        <w:rPr>
          <w:rFonts w:cs="Times New Roman"/>
        </w:rPr>
        <w:t xml:space="preserve"> elméleti órák keretében a tanulók megszerzik azokat az elméleti ismereteket, melyek segítségével a kapcsolódó gyakorlati órákon képesek lesznek:</w:t>
      </w:r>
    </w:p>
    <w:p w14:paraId="19BF995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az integrált fejlesztői környezet használatára</w:t>
      </w:r>
    </w:p>
    <w:p w14:paraId="666A4B09"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konzolos vagy grafikus környezetben futó egyszerűbb alkalmazások létrehozására egyszerű adattípusok, változók, kifejezések és vezérlési szerkezetek alkalmazásával</w:t>
      </w:r>
    </w:p>
    <w:p w14:paraId="16CD8D76"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szöveges fájlban található adatok beolvasására és feldolgozására</w:t>
      </w:r>
    </w:p>
    <w:p w14:paraId="66B89EA3" w14:textId="77777777" w:rsidR="00AB37AD" w:rsidRPr="00AF16B9" w:rsidRDefault="00AB37AD" w:rsidP="00AB37AD">
      <w:pPr>
        <w:spacing w:after="0"/>
        <w:ind w:left="851"/>
        <w:rPr>
          <w:rFonts w:cs="Times New Roman"/>
        </w:rPr>
      </w:pPr>
      <w:r w:rsidRPr="00AF16B9">
        <w:rPr>
          <w:rFonts w:cs="Times New Roman"/>
        </w:rPr>
        <w:t>A témakörön belül az alábbi ismeretek kerülnek tárgyalásra:</w:t>
      </w:r>
    </w:p>
    <w:p w14:paraId="53AACAF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Java vagy C# fejlesztési környezet (IDE) bemutatása</w:t>
      </w:r>
    </w:p>
    <w:p w14:paraId="5A38B02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programkészítés lépéseinek áttekintése: feladat kitűzése, specifikáció, algoritmuskészítés, kódolás, tesztelés, dokumentálás. </w:t>
      </w:r>
    </w:p>
    <w:p w14:paraId="4BCACD3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számítógépes program fogalma, elemei, a programozás szintjei. </w:t>
      </w:r>
    </w:p>
    <w:p w14:paraId="3E308DC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változók, kifejezések fogalma, jellemzői, változók deklarálása és definiálása, az azonosító megválasztásának javasolt gyakorlata a tiszta kód alapelvei szerint</w:t>
      </w:r>
    </w:p>
    <w:p w14:paraId="67BBE55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elemi adattípusok: egész, valós, logikai, karakter, felsorolt adattípusok jellemzői, típuskonverzió.</w:t>
      </w:r>
    </w:p>
    <w:p w14:paraId="2E5ABAA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összetett adattípusok: karakterláncok, tömbök (vektorok és mátrixok), struktúrák (rekordok), lista (szótár), halmaz</w:t>
      </w:r>
    </w:p>
    <w:p w14:paraId="69B6CC3D"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értékadás, aritmetikai és logikai műveletek, kifejezések kiértékelésének szabályai.</w:t>
      </w:r>
    </w:p>
    <w:p w14:paraId="24C635E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vezérlési szerkezetek (szekvencia, szelekció, iteráció)</w:t>
      </w:r>
    </w:p>
    <w:p w14:paraId="630D939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hibakeresés és tesztelés alapjai.</w:t>
      </w:r>
    </w:p>
    <w:p w14:paraId="1AE2D634" w14:textId="77777777" w:rsidR="00AB37AD" w:rsidRPr="00AF16B9" w:rsidRDefault="00AB37AD" w:rsidP="00AB37AD">
      <w:pPr>
        <w:spacing w:after="0"/>
        <w:ind w:left="851"/>
        <w:rPr>
          <w:rFonts w:cs="Times New Roman"/>
        </w:rPr>
      </w:pPr>
      <w:r w:rsidRPr="00AF16B9">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AF16B9">
        <w:rPr>
          <w:rFonts w:cs="Times New Roman"/>
        </w:rPr>
        <w:t>pszeudokód</w:t>
      </w:r>
      <w:proofErr w:type="spellEnd"/>
      <w:r w:rsidRPr="00AF16B9">
        <w:rPr>
          <w:rFonts w:cs="Times New Roman"/>
        </w:rPr>
        <w:t xml:space="preserve"> stb.), helyette hétköznapi nyelven megfogalmazva, alapvető fogalmakkal operálva (pl. ismételd minden elemre</w:t>
      </w:r>
      <w:proofErr w:type="gramStart"/>
      <w:r w:rsidRPr="00AF16B9">
        <w:rPr>
          <w:rFonts w:cs="Times New Roman"/>
        </w:rPr>
        <w:t>:...</w:t>
      </w:r>
      <w:proofErr w:type="gramEnd"/>
      <w:r w:rsidRPr="00AF16B9">
        <w:rPr>
          <w:rFonts w:cs="Times New Roman"/>
        </w:rPr>
        <w:t>) a tanulók számára is jobban érthető formát kapunk.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0B404908" w14:textId="77777777" w:rsidR="00AB37AD" w:rsidRPr="00AF16B9" w:rsidRDefault="00AB37AD" w:rsidP="00AB37AD">
      <w:pPr>
        <w:spacing w:after="0"/>
        <w:ind w:left="851"/>
        <w:rPr>
          <w:rFonts w:cs="Times New Roman"/>
        </w:rPr>
      </w:pPr>
      <w:r w:rsidRPr="00AF16B9">
        <w:rPr>
          <w:rFonts w:cs="Times New Roman"/>
        </w:rPr>
        <w:t>Választható programozási nyelvek: Java vagy C#</w:t>
      </w:r>
    </w:p>
    <w:p w14:paraId="3C3E7DF7" w14:textId="77777777" w:rsidR="00AB37AD" w:rsidRPr="00AF16B9" w:rsidRDefault="00AB37AD" w:rsidP="00AB37AD">
      <w:pPr>
        <w:tabs>
          <w:tab w:val="left" w:pos="1418"/>
          <w:tab w:val="right" w:pos="9072"/>
        </w:tabs>
        <w:spacing w:after="0"/>
        <w:ind w:left="851"/>
        <w:rPr>
          <w:rFonts w:cs="Times New Roman"/>
        </w:rPr>
      </w:pPr>
    </w:p>
    <w:p w14:paraId="44734033"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lastRenderedPageBreak/>
        <w:t>JavaScript</w:t>
      </w:r>
      <w:r w:rsidRPr="00AF16B9">
        <w:rPr>
          <w:rFonts w:cs="Times New Roman"/>
          <w:b/>
          <w:i/>
        </w:rPr>
        <w:tab/>
        <w:t>18 óra/18 óra</w:t>
      </w:r>
    </w:p>
    <w:p w14:paraId="1472CBB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legfontosabb feladata, hogy a tanulók megismerkedjenek a JavaScript nyelv szintaktikai elemeivel, az esemény vezérelt </w:t>
      </w:r>
      <w:proofErr w:type="spellStart"/>
      <w:r w:rsidRPr="00AF16B9">
        <w:rPr>
          <w:rFonts w:cs="Times New Roman"/>
        </w:rPr>
        <w:t>webprogramozás</w:t>
      </w:r>
      <w:proofErr w:type="spellEnd"/>
      <w:r w:rsidRPr="00AF16B9">
        <w:rPr>
          <w:rFonts w:cs="Times New Roman"/>
        </w:rPr>
        <w:t xml:space="preserve"> alapjaival és a fejlesztés megkönnyítő és felgyorsító keretrendszerekkel. </w:t>
      </w:r>
    </w:p>
    <w:p w14:paraId="12FD96C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w:t>
      </w:r>
      <w:r w:rsidRPr="00AF16B9">
        <w:rPr>
          <w:rFonts w:cs="Times New Roman"/>
          <w:i/>
        </w:rPr>
        <w:t>JavaScript</w:t>
      </w:r>
      <w:r w:rsidRPr="00AF16B9">
        <w:rPr>
          <w:rFonts w:cs="Times New Roman"/>
        </w:rPr>
        <w:t xml:space="preserve"> témakör során megszerzik azokat az elméleti ismereteket, melyek segítségével képesek lesznek a kapcsolódó gyakorlati témakör során interaktív weboldalak és egyszerűbb webes alkalmazások létrehozására JavaScript segítségével.</w:t>
      </w:r>
    </w:p>
    <w:p w14:paraId="258F0B3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7BAE278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JavaScript kód futtatása konzolon</w:t>
      </w:r>
    </w:p>
    <w:p w14:paraId="632F4B1F"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elemi és összetett adattípusok a JavaScriptben, értékadás, aritmetikai és logikai műveletek, kifejezések kiértékelése</w:t>
      </w:r>
    </w:p>
    <w:p w14:paraId="2861BF7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függvények</w:t>
      </w:r>
    </w:p>
    <w:p w14:paraId="48FA7AC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objektumok webes környezetben, tulajdonságok és metódusok, DOM (</w:t>
      </w:r>
      <w:proofErr w:type="spellStart"/>
      <w:r w:rsidRPr="00AF16B9">
        <w:rPr>
          <w:rFonts w:cs="Times New Roman"/>
        </w:rPr>
        <w:t>Document</w:t>
      </w:r>
      <w:proofErr w:type="spellEnd"/>
      <w:r w:rsidRPr="00AF16B9">
        <w:rPr>
          <w:rFonts w:cs="Times New Roman"/>
        </w:rPr>
        <w:t xml:space="preserve"> </w:t>
      </w:r>
      <w:proofErr w:type="spellStart"/>
      <w:proofErr w:type="gramStart"/>
      <w:r w:rsidRPr="00AF16B9">
        <w:rPr>
          <w:rFonts w:cs="Times New Roman"/>
        </w:rPr>
        <w:t>Object</w:t>
      </w:r>
      <w:proofErr w:type="spellEnd"/>
      <w:r w:rsidRPr="00AF16B9">
        <w:rPr>
          <w:rFonts w:cs="Times New Roman"/>
        </w:rPr>
        <w:t xml:space="preserve">  </w:t>
      </w:r>
      <w:proofErr w:type="spellStart"/>
      <w:r w:rsidRPr="00AF16B9">
        <w:rPr>
          <w:rFonts w:cs="Times New Roman"/>
        </w:rPr>
        <w:t>Model</w:t>
      </w:r>
      <w:proofErr w:type="spellEnd"/>
      <w:proofErr w:type="gramEnd"/>
      <w:r w:rsidRPr="00AF16B9">
        <w:rPr>
          <w:rFonts w:cs="Times New Roman"/>
        </w:rPr>
        <w:t xml:space="preserve">), </w:t>
      </w:r>
      <w:proofErr w:type="spellStart"/>
      <w:r w:rsidRPr="00AF16B9">
        <w:rPr>
          <w:rFonts w:cs="Times New Roman"/>
        </w:rPr>
        <w:t>node-ok</w:t>
      </w:r>
      <w:proofErr w:type="spellEnd"/>
      <w:r w:rsidRPr="00AF16B9">
        <w:rPr>
          <w:rFonts w:cs="Times New Roman"/>
        </w:rPr>
        <w:t xml:space="preserve"> (csomópontok), </w:t>
      </w:r>
      <w:proofErr w:type="spellStart"/>
      <w:r w:rsidRPr="00AF16B9">
        <w:rPr>
          <w:rFonts w:cs="Times New Roman"/>
        </w:rPr>
        <w:t>element</w:t>
      </w:r>
      <w:proofErr w:type="spellEnd"/>
      <w:r w:rsidRPr="00AF16B9">
        <w:rPr>
          <w:rFonts w:cs="Times New Roman"/>
        </w:rPr>
        <w:t xml:space="preserve"> (elem), </w:t>
      </w:r>
      <w:proofErr w:type="spellStart"/>
      <w:r w:rsidRPr="00AF16B9">
        <w:rPr>
          <w:rFonts w:cs="Times New Roman"/>
        </w:rPr>
        <w:t>attribute</w:t>
      </w:r>
      <w:proofErr w:type="spellEnd"/>
      <w:r w:rsidRPr="00AF16B9">
        <w:rPr>
          <w:rFonts w:cs="Times New Roman"/>
        </w:rPr>
        <w:t xml:space="preserve"> (tulajdonság) és text (szöveg) </w:t>
      </w:r>
      <w:proofErr w:type="spellStart"/>
      <w:r w:rsidRPr="00AF16B9">
        <w:rPr>
          <w:rFonts w:cs="Times New Roman"/>
        </w:rPr>
        <w:t>node-ok</w:t>
      </w:r>
      <w:proofErr w:type="spellEnd"/>
    </w:p>
    <w:p w14:paraId="4C45735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elemek elérése, módosítása és létrehozása</w:t>
      </w:r>
    </w:p>
    <w:p w14:paraId="1F65E5C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események és eseményfigyelő eljárások (</w:t>
      </w:r>
      <w:proofErr w:type="spellStart"/>
      <w:r w:rsidRPr="00AF16B9">
        <w:rPr>
          <w:rFonts w:cs="Times New Roman"/>
        </w:rPr>
        <w:t>onClick</w:t>
      </w:r>
      <w:proofErr w:type="spellEnd"/>
      <w:r w:rsidRPr="00AF16B9">
        <w:rPr>
          <w:rFonts w:cs="Times New Roman"/>
        </w:rPr>
        <w:t xml:space="preserve">, </w:t>
      </w:r>
      <w:proofErr w:type="spellStart"/>
      <w:r w:rsidRPr="00AF16B9">
        <w:rPr>
          <w:rFonts w:cs="Times New Roman"/>
        </w:rPr>
        <w:t>onLoad</w:t>
      </w:r>
      <w:proofErr w:type="spellEnd"/>
      <w:r w:rsidRPr="00AF16B9">
        <w:rPr>
          <w:rFonts w:cs="Times New Roman"/>
        </w:rPr>
        <w:t xml:space="preserve">, </w:t>
      </w:r>
      <w:proofErr w:type="spellStart"/>
      <w:r w:rsidRPr="00AF16B9">
        <w:rPr>
          <w:rFonts w:cs="Times New Roman"/>
        </w:rPr>
        <w:t>onBlur</w:t>
      </w:r>
      <w:proofErr w:type="spellEnd"/>
      <w:r w:rsidRPr="00AF16B9">
        <w:rPr>
          <w:rFonts w:cs="Times New Roman"/>
        </w:rPr>
        <w:t xml:space="preserve">, </w:t>
      </w:r>
      <w:proofErr w:type="spellStart"/>
      <w:r w:rsidRPr="00AF16B9">
        <w:rPr>
          <w:rFonts w:cs="Times New Roman"/>
        </w:rPr>
        <w:t>onFocus</w:t>
      </w:r>
      <w:proofErr w:type="spellEnd"/>
      <w:r w:rsidRPr="00AF16B9">
        <w:rPr>
          <w:rFonts w:cs="Times New Roman"/>
        </w:rPr>
        <w:t xml:space="preserve"> események)</w:t>
      </w:r>
    </w:p>
    <w:p w14:paraId="232C1C9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űrlapelemek (</w:t>
      </w:r>
      <w:proofErr w:type="spellStart"/>
      <w:r w:rsidRPr="00AF16B9">
        <w:rPr>
          <w:rFonts w:cs="Times New Roman"/>
        </w:rPr>
        <w:t>form</w:t>
      </w:r>
      <w:proofErr w:type="spellEnd"/>
      <w:r w:rsidRPr="00AF16B9">
        <w:rPr>
          <w:rFonts w:cs="Times New Roman"/>
        </w:rPr>
        <w:t xml:space="preserve">, input, </w:t>
      </w:r>
      <w:proofErr w:type="spellStart"/>
      <w:r w:rsidRPr="00AF16B9">
        <w:rPr>
          <w:rFonts w:cs="Times New Roman"/>
        </w:rPr>
        <w:t>select</w:t>
      </w:r>
      <w:proofErr w:type="spellEnd"/>
      <w:r w:rsidRPr="00AF16B9">
        <w:rPr>
          <w:rFonts w:cs="Times New Roman"/>
        </w:rPr>
        <w:t xml:space="preserve">, </w:t>
      </w:r>
      <w:proofErr w:type="spellStart"/>
      <w:r w:rsidRPr="00AF16B9">
        <w:rPr>
          <w:rFonts w:cs="Times New Roman"/>
        </w:rPr>
        <w:t>option</w:t>
      </w:r>
      <w:proofErr w:type="spellEnd"/>
      <w:r w:rsidRPr="00AF16B9">
        <w:rPr>
          <w:rFonts w:cs="Times New Roman"/>
        </w:rPr>
        <w:t xml:space="preserve">, </w:t>
      </w:r>
      <w:proofErr w:type="spellStart"/>
      <w:r w:rsidRPr="00AF16B9">
        <w:rPr>
          <w:rFonts w:cs="Times New Roman"/>
        </w:rPr>
        <w:t>textarea</w:t>
      </w:r>
      <w:proofErr w:type="spellEnd"/>
      <w:r w:rsidRPr="00AF16B9">
        <w:rPr>
          <w:rFonts w:cs="Times New Roman"/>
        </w:rPr>
        <w:t xml:space="preserve">, </w:t>
      </w:r>
      <w:proofErr w:type="spellStart"/>
      <w:r w:rsidRPr="00AF16B9">
        <w:rPr>
          <w:rFonts w:cs="Times New Roman"/>
        </w:rPr>
        <w:t>label</w:t>
      </w:r>
      <w:proofErr w:type="spellEnd"/>
      <w:r w:rsidRPr="00AF16B9">
        <w:rPr>
          <w:rFonts w:cs="Times New Roman"/>
        </w:rPr>
        <w:t>) elhelyezése weboldalakon, és azok interaktív kezelése</w:t>
      </w:r>
    </w:p>
    <w:p w14:paraId="6E50BF6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hibakeresés a JavaScript kódban, a kód tesztelése.</w:t>
      </w:r>
    </w:p>
    <w:p w14:paraId="2ACB3B9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a </w:t>
      </w:r>
      <w:proofErr w:type="spellStart"/>
      <w:r w:rsidRPr="00AF16B9">
        <w:rPr>
          <w:rFonts w:cs="Times New Roman"/>
        </w:rPr>
        <w:t>jQuery</w:t>
      </w:r>
      <w:proofErr w:type="spellEnd"/>
      <w:r w:rsidRPr="00AF16B9">
        <w:rPr>
          <w:rFonts w:cs="Times New Roman"/>
        </w:rPr>
        <w:t xml:space="preserve"> JavaScript könyvtár rövid bemutatása</w:t>
      </w:r>
    </w:p>
    <w:p w14:paraId="51B8F43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fejlesztés hatékonyságát növelő JavaScript keretrendszerek rövid bemutatása (</w:t>
      </w:r>
      <w:proofErr w:type="spellStart"/>
      <w:r w:rsidRPr="00AF16B9">
        <w:rPr>
          <w:rFonts w:cs="Times New Roman"/>
        </w:rPr>
        <w:t>Angular.js</w:t>
      </w:r>
      <w:proofErr w:type="spellEnd"/>
      <w:r w:rsidRPr="00AF16B9">
        <w:rPr>
          <w:rFonts w:cs="Times New Roman"/>
        </w:rPr>
        <w:t xml:space="preserve">, </w:t>
      </w:r>
      <w:proofErr w:type="spellStart"/>
      <w:r w:rsidRPr="00AF16B9">
        <w:rPr>
          <w:rFonts w:cs="Times New Roman"/>
        </w:rPr>
        <w:t>React.js</w:t>
      </w:r>
      <w:proofErr w:type="spellEnd"/>
      <w:r w:rsidRPr="00AF16B9">
        <w:rPr>
          <w:rFonts w:cs="Times New Roman"/>
        </w:rPr>
        <w:t xml:space="preserve">, </w:t>
      </w:r>
      <w:proofErr w:type="spellStart"/>
      <w:r w:rsidRPr="00AF16B9">
        <w:rPr>
          <w:rFonts w:cs="Times New Roman"/>
        </w:rPr>
        <w:t>Backbone.js</w:t>
      </w:r>
      <w:proofErr w:type="spellEnd"/>
      <w:r w:rsidRPr="00AF16B9">
        <w:rPr>
          <w:rFonts w:cs="Times New Roman"/>
        </w:rPr>
        <w:t xml:space="preserve"> stb.)</w:t>
      </w:r>
    </w:p>
    <w:p w14:paraId="3F7E4B0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Programozási típusfeladatok</w:t>
      </w:r>
      <w:r w:rsidRPr="00AF16B9">
        <w:rPr>
          <w:rFonts w:cs="Times New Roman"/>
          <w:b/>
          <w:i/>
        </w:rPr>
        <w:tab/>
        <w:t>11 óra/11 óra</w:t>
      </w:r>
    </w:p>
    <w:p w14:paraId="6B1061D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6E8583D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 </w:t>
      </w:r>
      <w:r w:rsidRPr="00AF16B9">
        <w:rPr>
          <w:rFonts w:cs="Times New Roman"/>
          <w:i/>
        </w:rPr>
        <w:t>programozási típusfeladatok</w:t>
      </w:r>
      <w:r w:rsidRPr="00AF16B9">
        <w:rPr>
          <w:rFonts w:cs="Times New Roman"/>
        </w:rP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131EAA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1A73D55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függvény fogalma, hívása </w:t>
      </w:r>
    </w:p>
    <w:p w14:paraId="68CD607F"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paraméterek fajtái, paraméterátadás módszerei, paraméterátadás folyamata</w:t>
      </w:r>
    </w:p>
    <w:p w14:paraId="29FBD0D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visszatérési érték meghatározása</w:t>
      </w:r>
    </w:p>
    <w:p w14:paraId="3C868BE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függvény definiálása a tiszta kód alapvető szabályainak betartásával</w:t>
      </w:r>
    </w:p>
    <w:p w14:paraId="10B15284"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 fejlesztése iteratív módszerrel</w:t>
      </w:r>
    </w:p>
    <w:p w14:paraId="7DB75DA1"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programozási típusfeladatok tárgyalása: összegzés, megszámlálás, eldöntés, szélsőérték keresés, kiválasztás, kiválogatás; lineáris keresés</w:t>
      </w:r>
    </w:p>
    <w:p w14:paraId="7E8FD4D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Java vagy C#</w:t>
      </w:r>
    </w:p>
    <w:p w14:paraId="6EE5E0FF" w14:textId="77777777" w:rsidR="00AB37AD" w:rsidRPr="00AF16B9" w:rsidRDefault="00AB37AD" w:rsidP="00AB37AD">
      <w:pPr>
        <w:tabs>
          <w:tab w:val="left" w:pos="1418"/>
          <w:tab w:val="right" w:pos="9072"/>
        </w:tabs>
        <w:spacing w:after="0"/>
        <w:ind w:left="851"/>
        <w:rPr>
          <w:rFonts w:cs="Times New Roman"/>
        </w:rPr>
      </w:pPr>
    </w:p>
    <w:p w14:paraId="03F5983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programozás Java vagy C# nyelven</w:t>
      </w:r>
      <w:r w:rsidRPr="00AF16B9">
        <w:rPr>
          <w:rFonts w:cs="Times New Roman"/>
          <w:b/>
          <w:i/>
        </w:rPr>
        <w:tab/>
        <w:t>25 óra/25 óra</w:t>
      </w:r>
    </w:p>
    <w:p w14:paraId="7FDC458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w:t>
      </w:r>
      <w:r w:rsidRPr="00AF16B9">
        <w:rPr>
          <w:rFonts w:cs="Times New Roman"/>
        </w:rPr>
        <w:lastRenderedPageBreak/>
        <w:t>logikáját, valamint maguk is lássák az OOP technika előnyeit. A témakör másik célja, hogy megalapozza az eseményvezérelt grafikus alkalmazások készítését.</w:t>
      </w:r>
    </w:p>
    <w:p w14:paraId="4064089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 </w:t>
      </w:r>
      <w:r w:rsidRPr="00AF16B9">
        <w:rPr>
          <w:rFonts w:cs="Times New Roman"/>
          <w:i/>
        </w:rPr>
        <w:t xml:space="preserve">haladó szintű programozás Java vagy C# </w:t>
      </w:r>
      <w:proofErr w:type="gramStart"/>
      <w:r w:rsidRPr="00AF16B9">
        <w:rPr>
          <w:rFonts w:cs="Times New Roman"/>
          <w:i/>
        </w:rPr>
        <w:t>nyelven</w:t>
      </w:r>
      <w:proofErr w:type="gramEnd"/>
      <w:r w:rsidRPr="00AF16B9">
        <w:rPr>
          <w:rFonts w:cs="Times New Roman"/>
        </w:rPr>
        <w:t xml:space="preserve"> témakör során megszerzik azokat az elméleti ismereteket, melyek segítségével képesek lesznek a kapcsolódó gyakorlati témakör során OOP elveket követő és eseményvezérelt grafikus programok létrehozására.</w:t>
      </w:r>
    </w:p>
    <w:p w14:paraId="58AA335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14806A1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programozási módszerek áttekintése</w:t>
      </w:r>
    </w:p>
    <w:p w14:paraId="1D7209BC"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objektum fogalma a hétköznapi életben és az OOP környezetben, a két „világ” kapcsolata</w:t>
      </w:r>
    </w:p>
    <w:p w14:paraId="3AEC38E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osztályok fogalma és szerepe</w:t>
      </w:r>
    </w:p>
    <w:p w14:paraId="1350CED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meglévő osztályok használata</w:t>
      </w:r>
    </w:p>
    <w:p w14:paraId="1E1ADEE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tagtípusok: mezők, konstansok, jellemzők, metódusok, események, konstruktor, </w:t>
      </w:r>
      <w:proofErr w:type="spellStart"/>
      <w:r w:rsidRPr="00AF16B9">
        <w:rPr>
          <w:rFonts w:cs="Times New Roman"/>
        </w:rPr>
        <w:t>destruktor</w:t>
      </w:r>
      <w:proofErr w:type="spellEnd"/>
    </w:p>
    <w:p w14:paraId="07E6EA0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objektum létrehozása osztályok példányosításával</w:t>
      </w:r>
    </w:p>
    <w:p w14:paraId="40AC4C9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az OOP fontosabb jellemzőinek és fogalmainak rövid áttekintése (egységbezárás, öröklés, polimorfizmus, </w:t>
      </w:r>
      <w:proofErr w:type="spellStart"/>
      <w:r w:rsidRPr="00AF16B9">
        <w:rPr>
          <w:rFonts w:cs="Times New Roman"/>
        </w:rPr>
        <w:t>interface</w:t>
      </w:r>
      <w:proofErr w:type="spellEnd"/>
      <w:r w:rsidRPr="00AF16B9">
        <w:rPr>
          <w:rFonts w:cs="Times New Roman"/>
        </w:rPr>
        <w:t>)</w:t>
      </w:r>
    </w:p>
    <w:p w14:paraId="2D03B62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az objektum orientált tervezés (OOD) alapjai</w:t>
      </w:r>
    </w:p>
    <w:p w14:paraId="026F6922"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kivételkezelés</w:t>
      </w:r>
    </w:p>
    <w:p w14:paraId="0720FFF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hibakeresés és naplózás</w:t>
      </w:r>
    </w:p>
    <w:p w14:paraId="18086C92"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tesztelés (ismételhetőség, izoláció, automatizálhatóság)</w:t>
      </w:r>
    </w:p>
    <w:p w14:paraId="1639CC3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a grafikus felhasználói felület tervezésének alapvető szempontjai; grafikus felületet megvalósító technológiák; statikus és </w:t>
      </w:r>
      <w:proofErr w:type="spellStart"/>
      <w:r w:rsidRPr="00AF16B9">
        <w:rPr>
          <w:rFonts w:cs="Times New Roman"/>
        </w:rPr>
        <w:t>reszponzív</w:t>
      </w:r>
      <w:proofErr w:type="spellEnd"/>
      <w:r w:rsidRPr="00AF16B9">
        <w:rPr>
          <w:rFonts w:cs="Times New Roman"/>
        </w:rPr>
        <w:t xml:space="preserve"> felület készítését támogató osztályok, gyűjtemények</w:t>
      </w:r>
    </w:p>
    <w:p w14:paraId="425CF50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csoportosítása, ablakok, dialógusablakok</w:t>
      </w:r>
    </w:p>
    <w:p w14:paraId="0330B380"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címke, beviteli mező, lista, legördülő lista, parancsgomb, opciógomb, kapcsolókeret</w:t>
      </w:r>
    </w:p>
    <w:p w14:paraId="7E62D5D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jellemzői, metódusai és eseményei, vezérlők létrehozása tervezési is futási időben</w:t>
      </w:r>
    </w:p>
    <w:p w14:paraId="30B39179"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felhasználói felület kezelése billentyűzettel, mutató eszközzel és érintőképernyővel</w:t>
      </w:r>
    </w:p>
    <w:p w14:paraId="73E0A80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 eseménykezelő, delegált fogalma, kapcsolatuk</w:t>
      </w:r>
    </w:p>
    <w:p w14:paraId="0C9BAD1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ábrák (rajzok) megjelenítését támogató osztályok, gyűjtemények</w:t>
      </w:r>
    </w:p>
    <w:p w14:paraId="4B4B8E2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C#, Java</w:t>
      </w:r>
    </w:p>
    <w:p w14:paraId="2C98C58F"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Adatbázis-kezelő alkalmazások készítése</w:t>
      </w:r>
      <w:r w:rsidRPr="00AF16B9">
        <w:rPr>
          <w:rFonts w:cs="Times New Roman"/>
          <w:b/>
          <w:i/>
        </w:rPr>
        <w:tab/>
        <w:t>16 óra/16 óra</w:t>
      </w:r>
    </w:p>
    <w:p w14:paraId="7BDFC78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52F76CC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tanulók az </w:t>
      </w:r>
      <w:r w:rsidRPr="00AF16B9">
        <w:rPr>
          <w:rFonts w:cs="Times New Roman"/>
          <w:i/>
        </w:rPr>
        <w:t>adatbázis-kezelő alkalmazások készítése</w:t>
      </w:r>
      <w:r w:rsidRPr="00AF16B9">
        <w:rPr>
          <w:rFonts w:cs="Times New Roman"/>
        </w:rPr>
        <w:t xml:space="preserve"> témakör során megszerzik azokat az elméleti ismereteket, melyek segítségével képesek lesznek a kapcsolódó gyakorlati témakör során egyszerű grafikus felületű asztali, illetve webes felületű </w:t>
      </w:r>
      <w:proofErr w:type="gramStart"/>
      <w:r w:rsidRPr="00AF16B9">
        <w:rPr>
          <w:rFonts w:cs="Times New Roman"/>
        </w:rPr>
        <w:t>adatbázis-kezelő alkalmazást</w:t>
      </w:r>
      <w:proofErr w:type="gramEnd"/>
      <w:r w:rsidRPr="00AF16B9">
        <w:rPr>
          <w:rFonts w:cs="Times New Roman"/>
        </w:rPr>
        <w:t xml:space="preserve"> készíteni.</w:t>
      </w:r>
    </w:p>
    <w:p w14:paraId="7915C29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tárgyalásra:</w:t>
      </w:r>
    </w:p>
    <w:p w14:paraId="52D838E9"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relációs adatbázisokkal kapcsolatos fogalmak (elsődleges kulcsok, idegenkulcsok, indexek, mezők, rekordok, adatintegritás, adatbázis séma)</w:t>
      </w:r>
    </w:p>
    <w:p w14:paraId="4C0C12E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fontosabb mezőtípusok és tulajdonságaik</w:t>
      </w:r>
    </w:p>
    <w:p w14:paraId="063DA347"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lastRenderedPageBreak/>
        <w:t>adatmanipulációs (DML) SQL utasítások (SELECT, INSERT, UPDATE, DELETE)</w:t>
      </w:r>
    </w:p>
    <w:p w14:paraId="05AD843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adatdefiníciós (DDL) SQL utasítások (CREATE, ALTER, DROP)</w:t>
      </w:r>
    </w:p>
    <w:p w14:paraId="6CB69011"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SQL utasítások elemei: záradékok, módosítók, függvények</w:t>
      </w:r>
    </w:p>
    <w:p w14:paraId="32C1C4B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kifejezések, számított mezők SQL utasításokban</w:t>
      </w:r>
    </w:p>
    <w:p w14:paraId="4EA3EFD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adatbázis elérése, adatbázis-kezelésre szolgáló osztályok Java vagy C# nyelven</w:t>
      </w:r>
    </w:p>
    <w:p w14:paraId="02355C7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szerver oldali script nyelvek rövid bemutatása</w:t>
      </w:r>
    </w:p>
    <w:p w14:paraId="5428BB4F"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 adatbázis-kezelési feladat megvalósítása példaként a kiválasztott szerver oldali script nyelven</w:t>
      </w:r>
    </w:p>
    <w:p w14:paraId="39A6B87E"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proofErr w:type="spellStart"/>
      <w:r w:rsidRPr="00AF16B9">
        <w:rPr>
          <w:rFonts w:cs="Times New Roman"/>
        </w:rPr>
        <w:t>Ajax</w:t>
      </w:r>
      <w:proofErr w:type="spellEnd"/>
      <w:r w:rsidRPr="00AF16B9">
        <w:rPr>
          <w:rFonts w:cs="Times New Roman"/>
        </w:rPr>
        <w:t xml:space="preserve"> alapok: egyszerű webes adatbázis-kezelési feladat megvalósításának bemutatása </w:t>
      </w:r>
      <w:proofErr w:type="spellStart"/>
      <w:r w:rsidRPr="00AF16B9">
        <w:rPr>
          <w:rFonts w:cs="Times New Roman"/>
        </w:rPr>
        <w:t>Ajax</w:t>
      </w:r>
      <w:proofErr w:type="spellEnd"/>
      <w:r w:rsidRPr="00AF16B9">
        <w:rPr>
          <w:rFonts w:cs="Times New Roman"/>
        </w:rPr>
        <w:t xml:space="preserve"> segítségével</w:t>
      </w:r>
    </w:p>
    <w:p w14:paraId="4C008E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Választható SQL kiszolgálók: </w:t>
      </w:r>
      <w:proofErr w:type="spellStart"/>
      <w:r w:rsidRPr="00AF16B9">
        <w:rPr>
          <w:rFonts w:cs="Times New Roman"/>
        </w:rPr>
        <w:t>MySQL</w:t>
      </w:r>
      <w:proofErr w:type="spellEnd"/>
      <w:r w:rsidRPr="00AF16B9">
        <w:rPr>
          <w:rFonts w:cs="Times New Roman"/>
        </w:rPr>
        <w:t xml:space="preserve">, MS SQL server, </w:t>
      </w:r>
      <w:proofErr w:type="spellStart"/>
      <w:r w:rsidRPr="00AF16B9">
        <w:rPr>
          <w:rFonts w:cs="Times New Roman"/>
        </w:rPr>
        <w:t>SQLLite</w:t>
      </w:r>
      <w:proofErr w:type="spellEnd"/>
    </w:p>
    <w:p w14:paraId="4C70E81D" w14:textId="77777777" w:rsidR="00AB37AD" w:rsidRPr="00AF16B9" w:rsidRDefault="00AB37AD" w:rsidP="00AB37AD">
      <w:pPr>
        <w:spacing w:after="0"/>
        <w:ind w:left="851"/>
        <w:rPr>
          <w:rFonts w:cs="Times New Roman"/>
        </w:rPr>
      </w:pPr>
      <w:r w:rsidRPr="00AF16B9">
        <w:rPr>
          <w:rFonts w:cs="Times New Roman"/>
        </w:rPr>
        <w:t xml:space="preserve">Javasolt szerver oldali script nyelvek: </w:t>
      </w:r>
      <w:proofErr w:type="spellStart"/>
      <w:r w:rsidRPr="00AF16B9">
        <w:rPr>
          <w:rFonts w:cs="Times New Roman"/>
        </w:rPr>
        <w:t>Node.js</w:t>
      </w:r>
      <w:proofErr w:type="spellEnd"/>
      <w:r w:rsidRPr="00AF16B9">
        <w:rPr>
          <w:rFonts w:cs="Times New Roman"/>
        </w:rPr>
        <w:t>, PHP</w:t>
      </w:r>
    </w:p>
    <w:p w14:paraId="22857941" w14:textId="77777777" w:rsidR="00AB37AD" w:rsidRPr="00AF16B9" w:rsidRDefault="00AB37AD" w:rsidP="00AB37AD">
      <w:pPr>
        <w:tabs>
          <w:tab w:val="left" w:pos="1418"/>
          <w:tab w:val="right" w:pos="9072"/>
        </w:tabs>
        <w:spacing w:after="0"/>
        <w:ind w:left="851"/>
        <w:rPr>
          <w:rFonts w:cs="Times New Roman"/>
        </w:rPr>
      </w:pPr>
    </w:p>
    <w:p w14:paraId="7589687C"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Összefoglaló projektfeladat</w:t>
      </w:r>
      <w:r w:rsidRPr="00AF16B9">
        <w:rPr>
          <w:rFonts w:cs="Times New Roman"/>
          <w:b/>
          <w:i/>
        </w:rPr>
        <w:tab/>
        <w:t>15 óra/15 óra</w:t>
      </w:r>
    </w:p>
    <w:p w14:paraId="337A4DE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ismétlő összefoglalást adjon az összes elméleti témakör anyagából, és megalapozza egy nagyobb projekt kidolgozását.</w:t>
      </w:r>
    </w:p>
    <w:p w14:paraId="760AEC9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tanulók az</w:t>
      </w:r>
      <w:r w:rsidRPr="00AF16B9">
        <w:rPr>
          <w:rFonts w:cs="Times New Roman"/>
        </w:rPr>
        <w:tab/>
        <w:t xml:space="preserve"> </w:t>
      </w:r>
      <w:r w:rsidRPr="00AF16B9">
        <w:rPr>
          <w:rFonts w:cs="Times New Roman"/>
          <w:i/>
        </w:rPr>
        <w:t>összefoglaló projektfeladat</w:t>
      </w:r>
      <w:r w:rsidRPr="00AF16B9">
        <w:rPr>
          <w:rFonts w:cs="Times New Roman"/>
        </w:rPr>
        <w:t xml:space="preserve"> témakör során átismétlik a korábbi legfontosabb ismereteket, és összerendezik azokat a tudnivalókat, melyek segítségével képesek lesznek a kapcsolódó gyakorlati témakör során egy összetett alkalmazás elkészítésére.</w:t>
      </w:r>
    </w:p>
    <w:p w14:paraId="1C22F8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témakörön belül az alábbi ismeretek kerülnek felfrissítésre:</w:t>
      </w:r>
    </w:p>
    <w:p w14:paraId="049BA83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HTML5 és CSS3 alapú weboldalak készítése</w:t>
      </w:r>
    </w:p>
    <w:p w14:paraId="6291197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JavaScript ismeretek</w:t>
      </w:r>
    </w:p>
    <w:p w14:paraId="738A37F3"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egyszerű és összetett adatszerkezetek, vezérlési szerkezetek, függvények Java vagy C# környezetben</w:t>
      </w:r>
    </w:p>
    <w:p w14:paraId="18916A0E"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programozási típusfeladatok</w:t>
      </w:r>
    </w:p>
    <w:p w14:paraId="1D9E497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az objektum orientált programozás (OOP) alapjai</w:t>
      </w:r>
    </w:p>
    <w:p w14:paraId="5C7544C7"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 tiszta kód készítésének alapelvei</w:t>
      </w:r>
    </w:p>
    <w:p w14:paraId="19DC6B6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tesztelés és hibakeresés</w:t>
      </w:r>
    </w:p>
    <w:p w14:paraId="380FF6A0"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grafikus alkalmazások felhasználói interfészének kialakítása, eseménykezelés</w:t>
      </w:r>
    </w:p>
    <w:p w14:paraId="57752D2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adatbázisok tervezése, az SQL nyelv használata</w:t>
      </w:r>
    </w:p>
    <w:p w14:paraId="4552AAAE"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adatbázis-kezelő alkalmazások készítése</w:t>
      </w:r>
    </w:p>
    <w:p w14:paraId="0F6AA9CF" w14:textId="77777777" w:rsidR="00AB37AD" w:rsidRPr="00AF16B9" w:rsidRDefault="00AB37AD" w:rsidP="00AB37AD">
      <w:pPr>
        <w:tabs>
          <w:tab w:val="left" w:pos="1418"/>
          <w:tab w:val="right" w:pos="9072"/>
        </w:tabs>
        <w:spacing w:after="0"/>
        <w:ind w:left="851"/>
        <w:rPr>
          <w:rFonts w:cs="Times New Roman"/>
        </w:rPr>
      </w:pPr>
    </w:p>
    <w:p w14:paraId="0A01207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6846A2BB" w14:textId="77777777" w:rsidR="00AB37AD" w:rsidRPr="00AF16B9" w:rsidRDefault="00AB37AD" w:rsidP="00AB37AD">
      <w:pPr>
        <w:spacing w:after="0"/>
        <w:ind w:left="426"/>
        <w:rPr>
          <w:rFonts w:cs="Times New Roman"/>
        </w:rPr>
      </w:pPr>
      <w:r w:rsidRPr="00AF16B9">
        <w:rPr>
          <w:rFonts w:cs="Times New Roman"/>
        </w:rPr>
        <w:t>IKT eszközökkel (aktív tábla, számítógép, projektor) felszerelt és internet hozzáféréssel rendelkező tanterem.</w:t>
      </w:r>
    </w:p>
    <w:p w14:paraId="78DDE0A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73008F7B" w14:textId="77777777" w:rsidR="00AB37AD" w:rsidRPr="00AF16B9" w:rsidRDefault="00AB37AD" w:rsidP="00AB37AD">
      <w:pPr>
        <w:spacing w:after="0"/>
        <w:ind w:left="426"/>
        <w:rPr>
          <w:rFonts w:cs="Times New Roman"/>
        </w:rPr>
      </w:pPr>
    </w:p>
    <w:p w14:paraId="778D44A9"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sajátos módszerek (ajánlás)</w:t>
      </w:r>
    </w:p>
    <w:p w14:paraId="019005A7"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63BD53C0" w14:textId="77777777" w:rsidTr="00425D58">
        <w:trPr>
          <w:trHeight w:val="600"/>
          <w:jc w:val="center"/>
        </w:trPr>
        <w:tc>
          <w:tcPr>
            <w:tcW w:w="960" w:type="dxa"/>
            <w:vMerge w:val="restart"/>
            <w:shd w:val="clear" w:color="auto" w:fill="auto"/>
            <w:vAlign w:val="center"/>
            <w:hideMark/>
          </w:tcPr>
          <w:p w14:paraId="0D358D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8997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B8E39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A48BE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53D4A72" w14:textId="77777777" w:rsidTr="00425D58">
        <w:trPr>
          <w:trHeight w:val="255"/>
          <w:jc w:val="center"/>
        </w:trPr>
        <w:tc>
          <w:tcPr>
            <w:tcW w:w="960" w:type="dxa"/>
            <w:vMerge/>
            <w:vAlign w:val="center"/>
            <w:hideMark/>
          </w:tcPr>
          <w:p w14:paraId="7142E0E3"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2DBA5323"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01424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7FBAEB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40ECE5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B28BF3C"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779D08D" w14:textId="77777777" w:rsidTr="00425D58">
        <w:trPr>
          <w:trHeight w:val="255"/>
          <w:jc w:val="center"/>
        </w:trPr>
        <w:tc>
          <w:tcPr>
            <w:tcW w:w="960" w:type="dxa"/>
            <w:shd w:val="clear" w:color="auto" w:fill="auto"/>
            <w:vAlign w:val="center"/>
            <w:hideMark/>
          </w:tcPr>
          <w:p w14:paraId="5B5DD5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9D834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366DD3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E5A45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82E17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B3B92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FAF8FD4" w14:textId="77777777" w:rsidTr="00425D58">
        <w:trPr>
          <w:trHeight w:val="255"/>
          <w:jc w:val="center"/>
        </w:trPr>
        <w:tc>
          <w:tcPr>
            <w:tcW w:w="960" w:type="dxa"/>
            <w:shd w:val="clear" w:color="auto" w:fill="auto"/>
            <w:vAlign w:val="center"/>
            <w:hideMark/>
          </w:tcPr>
          <w:p w14:paraId="574294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304226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elbeszélés</w:t>
            </w:r>
          </w:p>
        </w:tc>
        <w:tc>
          <w:tcPr>
            <w:tcW w:w="960" w:type="dxa"/>
            <w:shd w:val="clear" w:color="auto" w:fill="auto"/>
            <w:vAlign w:val="center"/>
            <w:hideMark/>
          </w:tcPr>
          <w:p w14:paraId="74C9D6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E454C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8398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7EDB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69F90C" w14:textId="77777777" w:rsidTr="00425D58">
        <w:trPr>
          <w:trHeight w:val="255"/>
          <w:jc w:val="center"/>
        </w:trPr>
        <w:tc>
          <w:tcPr>
            <w:tcW w:w="960" w:type="dxa"/>
            <w:shd w:val="clear" w:color="auto" w:fill="auto"/>
            <w:vAlign w:val="center"/>
            <w:hideMark/>
          </w:tcPr>
          <w:p w14:paraId="6D2DB2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0D1558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06F59D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7B3E4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B4140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4732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F9E5EFC" w14:textId="77777777" w:rsidTr="00425D58">
        <w:trPr>
          <w:trHeight w:val="255"/>
          <w:jc w:val="center"/>
        </w:trPr>
        <w:tc>
          <w:tcPr>
            <w:tcW w:w="960" w:type="dxa"/>
            <w:shd w:val="clear" w:color="auto" w:fill="auto"/>
            <w:vAlign w:val="center"/>
            <w:hideMark/>
          </w:tcPr>
          <w:p w14:paraId="73842E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30F1443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32D309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5115F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67CF9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3758C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5331E86" w14:textId="77777777" w:rsidTr="00425D58">
        <w:trPr>
          <w:trHeight w:val="255"/>
          <w:jc w:val="center"/>
        </w:trPr>
        <w:tc>
          <w:tcPr>
            <w:tcW w:w="960" w:type="dxa"/>
            <w:shd w:val="clear" w:color="auto" w:fill="auto"/>
            <w:vAlign w:val="center"/>
            <w:hideMark/>
          </w:tcPr>
          <w:p w14:paraId="69AEA7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6C6B8E1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75373E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36E6A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DEFA6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DE354A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4E7CB77" w14:textId="77777777" w:rsidTr="00425D58">
        <w:trPr>
          <w:trHeight w:val="255"/>
          <w:jc w:val="center"/>
        </w:trPr>
        <w:tc>
          <w:tcPr>
            <w:tcW w:w="960" w:type="dxa"/>
            <w:shd w:val="clear" w:color="auto" w:fill="auto"/>
            <w:vAlign w:val="center"/>
            <w:hideMark/>
          </w:tcPr>
          <w:p w14:paraId="7526D9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6E7A1B1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5D6D24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F2AC8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74CA8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2E922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8D81AE" w14:textId="77777777" w:rsidTr="00425D58">
        <w:trPr>
          <w:trHeight w:val="255"/>
          <w:jc w:val="center"/>
        </w:trPr>
        <w:tc>
          <w:tcPr>
            <w:tcW w:w="960" w:type="dxa"/>
            <w:shd w:val="clear" w:color="auto" w:fill="auto"/>
            <w:vAlign w:val="center"/>
            <w:hideMark/>
          </w:tcPr>
          <w:p w14:paraId="0B755D4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3088AE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068F13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9F740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D8424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8BCE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BF867FB" w14:textId="77777777" w:rsidTr="00425D58">
        <w:trPr>
          <w:trHeight w:val="255"/>
          <w:jc w:val="center"/>
        </w:trPr>
        <w:tc>
          <w:tcPr>
            <w:tcW w:w="960" w:type="dxa"/>
            <w:shd w:val="clear" w:color="auto" w:fill="auto"/>
            <w:vAlign w:val="center"/>
            <w:hideMark/>
          </w:tcPr>
          <w:p w14:paraId="5EB4E3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5C897A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212A6C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3A0DA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CF687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C36B4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50A211" w14:textId="77777777" w:rsidTr="00425D58">
        <w:trPr>
          <w:trHeight w:val="255"/>
          <w:jc w:val="center"/>
        </w:trPr>
        <w:tc>
          <w:tcPr>
            <w:tcW w:w="960" w:type="dxa"/>
            <w:shd w:val="clear" w:color="auto" w:fill="auto"/>
            <w:vAlign w:val="center"/>
            <w:hideMark/>
          </w:tcPr>
          <w:p w14:paraId="23B9B7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9.</w:t>
            </w:r>
          </w:p>
        </w:tc>
        <w:tc>
          <w:tcPr>
            <w:tcW w:w="2220" w:type="dxa"/>
            <w:shd w:val="clear" w:color="auto" w:fill="auto"/>
            <w:vAlign w:val="center"/>
            <w:hideMark/>
          </w:tcPr>
          <w:p w14:paraId="26B1BB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0B846E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285D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2C431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9EDB5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A63B9C" w14:textId="77777777" w:rsidTr="00425D58">
        <w:trPr>
          <w:trHeight w:val="255"/>
          <w:jc w:val="center"/>
        </w:trPr>
        <w:tc>
          <w:tcPr>
            <w:tcW w:w="960" w:type="dxa"/>
            <w:shd w:val="clear" w:color="auto" w:fill="auto"/>
            <w:vAlign w:val="center"/>
            <w:hideMark/>
          </w:tcPr>
          <w:p w14:paraId="786658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096740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feladatmegoldás</w:t>
            </w:r>
          </w:p>
        </w:tc>
        <w:tc>
          <w:tcPr>
            <w:tcW w:w="960" w:type="dxa"/>
            <w:shd w:val="clear" w:color="auto" w:fill="auto"/>
            <w:vAlign w:val="center"/>
            <w:hideMark/>
          </w:tcPr>
          <w:p w14:paraId="592043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5DAFE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D65CD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59267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1C21650" w14:textId="77777777" w:rsidTr="00425D58">
        <w:trPr>
          <w:trHeight w:val="255"/>
          <w:jc w:val="center"/>
        </w:trPr>
        <w:tc>
          <w:tcPr>
            <w:tcW w:w="960" w:type="dxa"/>
            <w:shd w:val="clear" w:color="auto" w:fill="auto"/>
            <w:vAlign w:val="center"/>
            <w:hideMark/>
          </w:tcPr>
          <w:p w14:paraId="304992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220" w:type="dxa"/>
            <w:shd w:val="clear" w:color="auto" w:fill="auto"/>
            <w:vAlign w:val="center"/>
            <w:hideMark/>
          </w:tcPr>
          <w:p w14:paraId="1180A03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0E8F8B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3E814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96772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A5553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2DDEC8EA" w14:textId="77777777" w:rsidR="00AB37AD" w:rsidRPr="00AF16B9" w:rsidRDefault="00AB37AD" w:rsidP="00AB37AD">
      <w:pPr>
        <w:spacing w:after="0"/>
        <w:ind w:left="426"/>
        <w:rPr>
          <w:rFonts w:cs="Times New Roman"/>
        </w:rPr>
      </w:pPr>
    </w:p>
    <w:p w14:paraId="56CE8848"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tanulói tevékenységformák (ajánlás)</w:t>
      </w:r>
    </w:p>
    <w:p w14:paraId="4C4F12BD"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699ED9A8" w14:textId="77777777" w:rsidTr="00425D58">
        <w:trPr>
          <w:trHeight w:val="255"/>
          <w:jc w:val="center"/>
        </w:trPr>
        <w:tc>
          <w:tcPr>
            <w:tcW w:w="1040" w:type="dxa"/>
            <w:vMerge w:val="restart"/>
            <w:shd w:val="clear" w:color="auto" w:fill="auto"/>
            <w:vAlign w:val="center"/>
            <w:hideMark/>
          </w:tcPr>
          <w:p w14:paraId="108EB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EC275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518E1D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69C6A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7CF6DEBD" w14:textId="77777777" w:rsidTr="00425D58">
        <w:trPr>
          <w:trHeight w:val="510"/>
          <w:jc w:val="center"/>
        </w:trPr>
        <w:tc>
          <w:tcPr>
            <w:tcW w:w="1040" w:type="dxa"/>
            <w:vMerge/>
            <w:vAlign w:val="center"/>
            <w:hideMark/>
          </w:tcPr>
          <w:p w14:paraId="0E10F20D"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B22A567"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B3041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5517A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1E78D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0B3EA2C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5DF854A" w14:textId="77777777" w:rsidTr="00425D58">
        <w:trPr>
          <w:trHeight w:val="255"/>
          <w:jc w:val="center"/>
        </w:trPr>
        <w:tc>
          <w:tcPr>
            <w:tcW w:w="1040" w:type="dxa"/>
            <w:shd w:val="clear" w:color="000000" w:fill="D9D9D9"/>
            <w:vAlign w:val="center"/>
            <w:hideMark/>
          </w:tcPr>
          <w:p w14:paraId="25CBF8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1D19E7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E97BCEE" w14:textId="77777777" w:rsidTr="00425D58">
        <w:trPr>
          <w:trHeight w:val="510"/>
          <w:jc w:val="center"/>
        </w:trPr>
        <w:tc>
          <w:tcPr>
            <w:tcW w:w="1040" w:type="dxa"/>
            <w:shd w:val="clear" w:color="auto" w:fill="auto"/>
            <w:vAlign w:val="center"/>
            <w:hideMark/>
          </w:tcPr>
          <w:p w14:paraId="6B0910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55BC3D7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18FE8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8D7A5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0777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7EA5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E3623F" w14:textId="77777777" w:rsidTr="00425D58">
        <w:trPr>
          <w:trHeight w:val="510"/>
          <w:jc w:val="center"/>
        </w:trPr>
        <w:tc>
          <w:tcPr>
            <w:tcW w:w="1040" w:type="dxa"/>
            <w:shd w:val="clear" w:color="auto" w:fill="auto"/>
            <w:vAlign w:val="center"/>
            <w:hideMark/>
          </w:tcPr>
          <w:p w14:paraId="4E37E7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1B443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B9D38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98E5D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A3C6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FFAE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49BA23" w14:textId="77777777" w:rsidTr="00425D58">
        <w:trPr>
          <w:trHeight w:val="510"/>
          <w:jc w:val="center"/>
        </w:trPr>
        <w:tc>
          <w:tcPr>
            <w:tcW w:w="1040" w:type="dxa"/>
            <w:shd w:val="clear" w:color="auto" w:fill="auto"/>
            <w:vAlign w:val="center"/>
            <w:hideMark/>
          </w:tcPr>
          <w:p w14:paraId="433CD3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0F7EE3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1EAAA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9BB3C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4D04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7A725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41FC58" w14:textId="77777777" w:rsidTr="00425D58">
        <w:trPr>
          <w:trHeight w:val="510"/>
          <w:jc w:val="center"/>
        </w:trPr>
        <w:tc>
          <w:tcPr>
            <w:tcW w:w="1040" w:type="dxa"/>
            <w:shd w:val="clear" w:color="auto" w:fill="auto"/>
            <w:vAlign w:val="center"/>
            <w:hideMark/>
          </w:tcPr>
          <w:p w14:paraId="2176B0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15FD0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3DE63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A090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BD7FC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7F10B0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F040D29" w14:textId="77777777" w:rsidTr="00425D58">
        <w:trPr>
          <w:trHeight w:val="510"/>
          <w:jc w:val="center"/>
        </w:trPr>
        <w:tc>
          <w:tcPr>
            <w:tcW w:w="1040" w:type="dxa"/>
            <w:shd w:val="clear" w:color="auto" w:fill="auto"/>
            <w:vAlign w:val="center"/>
            <w:hideMark/>
          </w:tcPr>
          <w:p w14:paraId="1F7A70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3745F7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23EA9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8F61C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4AF4D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4398D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ADB150" w14:textId="77777777" w:rsidTr="00425D58">
        <w:trPr>
          <w:trHeight w:val="255"/>
          <w:jc w:val="center"/>
        </w:trPr>
        <w:tc>
          <w:tcPr>
            <w:tcW w:w="1040" w:type="dxa"/>
            <w:shd w:val="clear" w:color="auto" w:fill="auto"/>
            <w:vAlign w:val="center"/>
            <w:hideMark/>
          </w:tcPr>
          <w:p w14:paraId="7979A8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4B3D33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5ECCF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8F358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A99E6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29DA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80CB9E" w14:textId="77777777" w:rsidTr="00425D58">
        <w:trPr>
          <w:trHeight w:val="510"/>
          <w:jc w:val="center"/>
        </w:trPr>
        <w:tc>
          <w:tcPr>
            <w:tcW w:w="1040" w:type="dxa"/>
            <w:shd w:val="clear" w:color="auto" w:fill="auto"/>
            <w:vAlign w:val="center"/>
            <w:hideMark/>
          </w:tcPr>
          <w:p w14:paraId="07780D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23AAAD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5C59A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8D5BA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6003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084B0D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04BBE47" w14:textId="77777777" w:rsidTr="00425D58">
        <w:trPr>
          <w:trHeight w:val="255"/>
          <w:jc w:val="center"/>
        </w:trPr>
        <w:tc>
          <w:tcPr>
            <w:tcW w:w="1040" w:type="dxa"/>
            <w:shd w:val="clear" w:color="000000" w:fill="D9D9D9"/>
            <w:vAlign w:val="center"/>
            <w:hideMark/>
          </w:tcPr>
          <w:p w14:paraId="511070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7EB2E6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3163E7D" w14:textId="77777777" w:rsidTr="00425D58">
        <w:trPr>
          <w:trHeight w:val="255"/>
          <w:jc w:val="center"/>
        </w:trPr>
        <w:tc>
          <w:tcPr>
            <w:tcW w:w="1040" w:type="dxa"/>
            <w:shd w:val="clear" w:color="auto" w:fill="auto"/>
            <w:vAlign w:val="center"/>
            <w:hideMark/>
          </w:tcPr>
          <w:p w14:paraId="64CF71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5534E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7E5E2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93D6D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4AE68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1FA1C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51F68BE" w14:textId="77777777" w:rsidTr="00425D58">
        <w:trPr>
          <w:trHeight w:val="255"/>
          <w:jc w:val="center"/>
        </w:trPr>
        <w:tc>
          <w:tcPr>
            <w:tcW w:w="1040" w:type="dxa"/>
            <w:shd w:val="clear" w:color="auto" w:fill="auto"/>
            <w:vAlign w:val="center"/>
            <w:hideMark/>
          </w:tcPr>
          <w:p w14:paraId="2767F7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5A9D74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59CF5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18BE4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BC37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5B4D3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CDA952" w14:textId="77777777" w:rsidTr="00425D58">
        <w:trPr>
          <w:trHeight w:val="510"/>
          <w:jc w:val="center"/>
        </w:trPr>
        <w:tc>
          <w:tcPr>
            <w:tcW w:w="1040" w:type="dxa"/>
            <w:shd w:val="clear" w:color="auto" w:fill="auto"/>
            <w:vAlign w:val="center"/>
            <w:hideMark/>
          </w:tcPr>
          <w:p w14:paraId="310215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8070AE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13942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C9CB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A11B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AF22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312C011" w14:textId="77777777" w:rsidTr="00425D58">
        <w:trPr>
          <w:trHeight w:val="255"/>
          <w:jc w:val="center"/>
        </w:trPr>
        <w:tc>
          <w:tcPr>
            <w:tcW w:w="1040" w:type="dxa"/>
            <w:shd w:val="clear" w:color="auto" w:fill="auto"/>
            <w:vAlign w:val="center"/>
            <w:hideMark/>
          </w:tcPr>
          <w:p w14:paraId="3CE5770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4A1548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D8AB0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B0C7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4D924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4D3C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9DA46E" w14:textId="77777777" w:rsidTr="00425D58">
        <w:trPr>
          <w:trHeight w:val="510"/>
          <w:jc w:val="center"/>
        </w:trPr>
        <w:tc>
          <w:tcPr>
            <w:tcW w:w="1040" w:type="dxa"/>
            <w:shd w:val="clear" w:color="auto" w:fill="auto"/>
            <w:vAlign w:val="center"/>
            <w:hideMark/>
          </w:tcPr>
          <w:p w14:paraId="215F09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560969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22AD3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F24D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91A1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E2D1F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3A1306" w14:textId="77777777" w:rsidTr="00425D58">
        <w:trPr>
          <w:trHeight w:val="510"/>
          <w:jc w:val="center"/>
        </w:trPr>
        <w:tc>
          <w:tcPr>
            <w:tcW w:w="1040" w:type="dxa"/>
            <w:shd w:val="clear" w:color="auto" w:fill="auto"/>
            <w:vAlign w:val="center"/>
            <w:hideMark/>
          </w:tcPr>
          <w:p w14:paraId="48B9F6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2133D9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D1EC9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1B37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1CAE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36A61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67B8E1" w14:textId="77777777" w:rsidTr="00425D58">
        <w:trPr>
          <w:trHeight w:val="510"/>
          <w:jc w:val="center"/>
        </w:trPr>
        <w:tc>
          <w:tcPr>
            <w:tcW w:w="1040" w:type="dxa"/>
            <w:shd w:val="clear" w:color="auto" w:fill="auto"/>
            <w:vAlign w:val="center"/>
            <w:hideMark/>
          </w:tcPr>
          <w:p w14:paraId="45F8AF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706B4E2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FA14A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BA2D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6650E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DF343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F782E4" w14:textId="77777777" w:rsidTr="00425D58">
        <w:trPr>
          <w:trHeight w:val="255"/>
          <w:jc w:val="center"/>
        </w:trPr>
        <w:tc>
          <w:tcPr>
            <w:tcW w:w="1040" w:type="dxa"/>
            <w:shd w:val="clear" w:color="000000" w:fill="D9D9D9"/>
            <w:vAlign w:val="center"/>
            <w:hideMark/>
          </w:tcPr>
          <w:p w14:paraId="2E2C66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785CAA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16275D2E" w14:textId="77777777" w:rsidTr="00425D58">
        <w:trPr>
          <w:trHeight w:val="255"/>
          <w:jc w:val="center"/>
        </w:trPr>
        <w:tc>
          <w:tcPr>
            <w:tcW w:w="1040" w:type="dxa"/>
            <w:shd w:val="clear" w:color="auto" w:fill="auto"/>
            <w:vAlign w:val="center"/>
            <w:hideMark/>
          </w:tcPr>
          <w:p w14:paraId="536522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69EEE82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0D4D4D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90E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618A1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9F0CE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86C68A" w14:textId="77777777" w:rsidTr="00425D58">
        <w:trPr>
          <w:trHeight w:val="255"/>
          <w:jc w:val="center"/>
        </w:trPr>
        <w:tc>
          <w:tcPr>
            <w:tcW w:w="1040" w:type="dxa"/>
            <w:shd w:val="clear" w:color="auto" w:fill="auto"/>
            <w:vAlign w:val="center"/>
            <w:hideMark/>
          </w:tcPr>
          <w:p w14:paraId="7F2E7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3452BD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53FBC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92D27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45300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F3F46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A5B9B09" w14:textId="77777777" w:rsidTr="00425D58">
        <w:trPr>
          <w:trHeight w:val="255"/>
          <w:jc w:val="center"/>
        </w:trPr>
        <w:tc>
          <w:tcPr>
            <w:tcW w:w="1040" w:type="dxa"/>
            <w:shd w:val="clear" w:color="auto" w:fill="auto"/>
            <w:vAlign w:val="center"/>
            <w:hideMark/>
          </w:tcPr>
          <w:p w14:paraId="727B93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09E1AF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kiegészítés</w:t>
            </w:r>
          </w:p>
        </w:tc>
        <w:tc>
          <w:tcPr>
            <w:tcW w:w="760" w:type="dxa"/>
            <w:shd w:val="clear" w:color="auto" w:fill="auto"/>
            <w:vAlign w:val="center"/>
            <w:hideMark/>
          </w:tcPr>
          <w:p w14:paraId="321CA2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A0C2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45A2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B850D4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D69A2CF" w14:textId="77777777" w:rsidTr="00425D58">
        <w:trPr>
          <w:trHeight w:val="255"/>
          <w:jc w:val="center"/>
        </w:trPr>
        <w:tc>
          <w:tcPr>
            <w:tcW w:w="1040" w:type="dxa"/>
            <w:shd w:val="clear" w:color="auto" w:fill="auto"/>
            <w:vAlign w:val="center"/>
            <w:hideMark/>
          </w:tcPr>
          <w:p w14:paraId="675789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243B316E"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rajz elemzés</w:t>
            </w:r>
            <w:proofErr w:type="gramEnd"/>
            <w:r w:rsidRPr="00AF16B9">
              <w:rPr>
                <w:rFonts w:eastAsia="Times New Roman" w:cs="Times New Roman"/>
                <w:color w:val="000000"/>
                <w:sz w:val="20"/>
                <w:szCs w:val="20"/>
                <w:lang w:eastAsia="hu-HU"/>
              </w:rPr>
              <w:t>, hibakeresés</w:t>
            </w:r>
          </w:p>
        </w:tc>
        <w:tc>
          <w:tcPr>
            <w:tcW w:w="760" w:type="dxa"/>
            <w:shd w:val="clear" w:color="auto" w:fill="auto"/>
            <w:vAlign w:val="center"/>
            <w:hideMark/>
          </w:tcPr>
          <w:p w14:paraId="0DE4165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23AB9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EF8E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E4D0FF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41381B" w14:textId="77777777" w:rsidTr="00425D58">
        <w:trPr>
          <w:trHeight w:val="255"/>
          <w:jc w:val="center"/>
        </w:trPr>
        <w:tc>
          <w:tcPr>
            <w:tcW w:w="1040" w:type="dxa"/>
            <w:shd w:val="clear" w:color="000000" w:fill="D9D9D9"/>
            <w:vAlign w:val="center"/>
            <w:hideMark/>
          </w:tcPr>
          <w:p w14:paraId="0897CE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42DE612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5AA28D46" w14:textId="77777777" w:rsidTr="00425D58">
        <w:trPr>
          <w:trHeight w:val="510"/>
          <w:jc w:val="center"/>
        </w:trPr>
        <w:tc>
          <w:tcPr>
            <w:tcW w:w="1040" w:type="dxa"/>
            <w:shd w:val="clear" w:color="auto" w:fill="auto"/>
            <w:vAlign w:val="center"/>
            <w:hideMark/>
          </w:tcPr>
          <w:p w14:paraId="29124D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3E2400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062DB7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2ECA9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33BB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7A2C6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42188AA" w14:textId="77777777" w:rsidTr="00425D58">
        <w:trPr>
          <w:trHeight w:val="255"/>
          <w:jc w:val="center"/>
        </w:trPr>
        <w:tc>
          <w:tcPr>
            <w:tcW w:w="1040" w:type="dxa"/>
            <w:shd w:val="clear" w:color="000000" w:fill="D9D9D9"/>
            <w:vAlign w:val="center"/>
            <w:hideMark/>
          </w:tcPr>
          <w:p w14:paraId="29129C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49FE84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B12BDF5" w14:textId="77777777" w:rsidTr="00425D58">
        <w:trPr>
          <w:trHeight w:val="510"/>
          <w:jc w:val="center"/>
        </w:trPr>
        <w:tc>
          <w:tcPr>
            <w:tcW w:w="1040" w:type="dxa"/>
            <w:shd w:val="clear" w:color="auto" w:fill="auto"/>
            <w:vAlign w:val="center"/>
            <w:hideMark/>
          </w:tcPr>
          <w:p w14:paraId="5584C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618D9D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0E7BF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59787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137B4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12171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3C4C35B" w14:textId="77777777" w:rsidTr="00425D58">
        <w:trPr>
          <w:trHeight w:val="510"/>
          <w:jc w:val="center"/>
        </w:trPr>
        <w:tc>
          <w:tcPr>
            <w:tcW w:w="1040" w:type="dxa"/>
            <w:shd w:val="clear" w:color="auto" w:fill="auto"/>
            <w:vAlign w:val="center"/>
            <w:hideMark/>
          </w:tcPr>
          <w:p w14:paraId="290E3E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2271BDC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08A03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AAF8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0764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99713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1AA2E4E" w14:textId="77777777" w:rsidTr="00425D58">
        <w:trPr>
          <w:trHeight w:val="510"/>
          <w:jc w:val="center"/>
        </w:trPr>
        <w:tc>
          <w:tcPr>
            <w:tcW w:w="1040" w:type="dxa"/>
            <w:shd w:val="clear" w:color="auto" w:fill="auto"/>
            <w:vAlign w:val="center"/>
            <w:hideMark/>
          </w:tcPr>
          <w:p w14:paraId="3E875E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5.3.</w:t>
            </w:r>
          </w:p>
        </w:tc>
        <w:tc>
          <w:tcPr>
            <w:tcW w:w="2800" w:type="dxa"/>
            <w:shd w:val="clear" w:color="auto" w:fill="auto"/>
            <w:vAlign w:val="center"/>
            <w:hideMark/>
          </w:tcPr>
          <w:p w14:paraId="6A2E7EC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4C211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2DDA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22EA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C82D1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E28633B" w14:textId="77777777" w:rsidTr="00425D58">
        <w:trPr>
          <w:trHeight w:val="255"/>
          <w:jc w:val="center"/>
        </w:trPr>
        <w:tc>
          <w:tcPr>
            <w:tcW w:w="1040" w:type="dxa"/>
            <w:shd w:val="clear" w:color="auto" w:fill="auto"/>
            <w:vAlign w:val="center"/>
            <w:hideMark/>
          </w:tcPr>
          <w:p w14:paraId="78BF0D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547C67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438F6A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F327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4E7A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CD830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E73B768" w14:textId="77777777" w:rsidR="00AB37AD" w:rsidRPr="00AF16B9" w:rsidRDefault="00AB37AD" w:rsidP="00AB37AD">
      <w:pPr>
        <w:spacing w:after="0"/>
        <w:ind w:left="426"/>
        <w:rPr>
          <w:rFonts w:cs="Times New Roman"/>
        </w:rPr>
      </w:pPr>
    </w:p>
    <w:p w14:paraId="684FFD0D" w14:textId="77777777" w:rsidR="00AB37AD" w:rsidRPr="00AF16B9" w:rsidRDefault="00AB37AD" w:rsidP="00AB37AD">
      <w:pPr>
        <w:spacing w:after="0"/>
        <w:ind w:left="426"/>
        <w:rPr>
          <w:rFonts w:cs="Times New Roman"/>
        </w:rPr>
      </w:pPr>
    </w:p>
    <w:p w14:paraId="5FABC7B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5C18C7B0"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3DB1847A" w14:textId="77777777" w:rsidR="00AB37AD" w:rsidRPr="00AF16B9" w:rsidRDefault="00AB37AD" w:rsidP="00AB37AD">
      <w:pPr>
        <w:spacing w:after="0"/>
        <w:ind w:left="426"/>
        <w:rPr>
          <w:rFonts w:cs="Times New Roman"/>
        </w:rPr>
      </w:pPr>
    </w:p>
    <w:p w14:paraId="5E34187B" w14:textId="77777777" w:rsidR="00AB37AD" w:rsidRPr="00AF16B9" w:rsidRDefault="00AB37AD" w:rsidP="00AB37AD">
      <w:pPr>
        <w:spacing w:after="0"/>
        <w:rPr>
          <w:rFonts w:cs="Times New Roman"/>
        </w:rPr>
      </w:pPr>
    </w:p>
    <w:p w14:paraId="0F9C1090" w14:textId="77777777" w:rsidR="00AB37AD" w:rsidRPr="00AF16B9" w:rsidRDefault="00AB37AD" w:rsidP="00AB37AD">
      <w:pPr>
        <w:spacing w:after="160" w:line="259" w:lineRule="auto"/>
        <w:jc w:val="left"/>
        <w:rPr>
          <w:rFonts w:cs="Times New Roman"/>
          <w:b/>
        </w:rPr>
      </w:pPr>
      <w:r w:rsidRPr="00AF16B9">
        <w:rPr>
          <w:rFonts w:cs="Times New Roman"/>
          <w:b/>
        </w:rPr>
        <w:br w:type="page"/>
      </w:r>
    </w:p>
    <w:p w14:paraId="71340AAC" w14:textId="1AAD3693"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lastRenderedPageBreak/>
        <w:t>Programozás gyakorlat tantárgy</w:t>
      </w:r>
      <w:r w:rsidRPr="00AF16B9">
        <w:rPr>
          <w:rFonts w:cs="Times New Roman"/>
          <w:b/>
        </w:rPr>
        <w:tab/>
        <w:t>278 óra/</w:t>
      </w:r>
      <w:r w:rsidR="00350762" w:rsidRPr="00AF16B9">
        <w:rPr>
          <w:rFonts w:cs="Times New Roman"/>
          <w:b/>
        </w:rPr>
        <w:t xml:space="preserve">288 </w:t>
      </w:r>
      <w:r w:rsidRPr="00AF16B9">
        <w:rPr>
          <w:rFonts w:cs="Times New Roman"/>
          <w:b/>
        </w:rPr>
        <w:t>óra*</w:t>
      </w:r>
    </w:p>
    <w:p w14:paraId="748A68AF"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7CDEF9AE" w14:textId="77777777" w:rsidR="00AB37AD" w:rsidRPr="00AF16B9" w:rsidRDefault="00AB37AD" w:rsidP="00AB37AD">
      <w:pPr>
        <w:rPr>
          <w:rFonts w:cs="Times New Roman"/>
        </w:rPr>
      </w:pPr>
    </w:p>
    <w:p w14:paraId="111D8F0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60410E0" w14:textId="77777777" w:rsidR="00AB37AD" w:rsidRPr="00AF16B9" w:rsidRDefault="00AB37AD" w:rsidP="00AB37AD">
      <w:pPr>
        <w:spacing w:after="0"/>
        <w:ind w:left="426"/>
        <w:rPr>
          <w:rFonts w:cs="Times New Roman"/>
        </w:rPr>
      </w:pPr>
      <w:r w:rsidRPr="00AF16B9">
        <w:rPr>
          <w:rFonts w:cs="Times New Roman"/>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55083059" w14:textId="77777777" w:rsidR="00AB37AD" w:rsidRPr="00AF16B9" w:rsidRDefault="00AB37AD" w:rsidP="00AB37AD">
      <w:pPr>
        <w:spacing w:after="0"/>
        <w:ind w:left="426"/>
        <w:rPr>
          <w:rFonts w:cs="Times New Roman"/>
        </w:rPr>
      </w:pPr>
      <w:r w:rsidRPr="00AF16B9">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F16B9">
        <w:rPr>
          <w:rFonts w:cs="Times New Roman"/>
        </w:rPr>
        <w:t>Ruby</w:t>
      </w:r>
      <w:proofErr w:type="spellEnd"/>
      <w:r w:rsidRPr="00AF16B9">
        <w:rPr>
          <w:rFonts w:cs="Times New Roman"/>
        </w:rPr>
        <w:t>, PHP, C++, stb.)</w:t>
      </w:r>
    </w:p>
    <w:p w14:paraId="3633B168" w14:textId="77777777" w:rsidR="00AB37AD" w:rsidRPr="00AF16B9" w:rsidRDefault="00AB37AD" w:rsidP="00AB37AD">
      <w:pPr>
        <w:spacing w:after="0"/>
        <w:ind w:left="426"/>
        <w:rPr>
          <w:rFonts w:cs="Times New Roman"/>
        </w:rPr>
      </w:pPr>
    </w:p>
    <w:p w14:paraId="7829ABE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71B4EE45" w14:textId="77777777" w:rsidR="00AB37AD" w:rsidRPr="00AF16B9" w:rsidRDefault="00AB37AD" w:rsidP="00AB37AD">
      <w:pPr>
        <w:spacing w:after="0"/>
        <w:ind w:left="426"/>
        <w:rPr>
          <w:rFonts w:cs="Times New Roman"/>
        </w:rPr>
      </w:pPr>
      <w:r w:rsidRPr="00AF16B9">
        <w:rPr>
          <w:rFonts w:cs="Times New Roman"/>
        </w:rPr>
        <w:t>Informatika: Algoritmizálás és adatmodellezés</w:t>
      </w:r>
    </w:p>
    <w:p w14:paraId="4525CB2C" w14:textId="77777777" w:rsidR="00AB37AD" w:rsidRPr="00AF16B9" w:rsidRDefault="00AB37AD" w:rsidP="00AB37AD">
      <w:pPr>
        <w:spacing w:after="0"/>
        <w:ind w:left="426"/>
        <w:rPr>
          <w:rFonts w:cs="Times New Roman"/>
        </w:rPr>
      </w:pPr>
      <w:r w:rsidRPr="00AF16B9">
        <w:rPr>
          <w:rFonts w:cs="Times New Roman"/>
        </w:rPr>
        <w:t>Idegen nyelv: Angol nyelvű kommunikáció</w:t>
      </w:r>
    </w:p>
    <w:p w14:paraId="55F0256F" w14:textId="77777777" w:rsidR="00AB37AD" w:rsidRPr="00AF16B9" w:rsidRDefault="00AB37AD" w:rsidP="00AB37AD">
      <w:pPr>
        <w:spacing w:after="0"/>
        <w:ind w:left="426"/>
        <w:rPr>
          <w:rFonts w:cs="Times New Roman"/>
        </w:rPr>
      </w:pPr>
      <w:r w:rsidRPr="00AF16B9">
        <w:rPr>
          <w:rFonts w:cs="Times New Roman"/>
        </w:rPr>
        <w:t>Matematikai, fizikai összefüggések programozása</w:t>
      </w:r>
    </w:p>
    <w:p w14:paraId="78D8F3FB" w14:textId="77777777" w:rsidR="00AB37AD" w:rsidRPr="00AF16B9" w:rsidRDefault="00AB37AD" w:rsidP="00AB37AD">
      <w:pPr>
        <w:spacing w:after="0"/>
        <w:ind w:left="426"/>
        <w:rPr>
          <w:rFonts w:cs="Times New Roman"/>
        </w:rPr>
      </w:pPr>
    </w:p>
    <w:p w14:paraId="3614CA2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569C68FA" w14:textId="3AB2E802"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programozásba</w:t>
      </w:r>
      <w:r w:rsidRPr="00AF16B9">
        <w:rPr>
          <w:rFonts w:cs="Times New Roman"/>
          <w:b/>
          <w:i/>
        </w:rPr>
        <w:tab/>
        <w:t>36 óra/</w:t>
      </w:r>
      <w:r w:rsidR="00350762" w:rsidRPr="00AF16B9">
        <w:rPr>
          <w:rFonts w:cs="Times New Roman"/>
          <w:b/>
          <w:i/>
        </w:rPr>
        <w:t xml:space="preserve">46 </w:t>
      </w:r>
      <w:r w:rsidRPr="00AF16B9">
        <w:rPr>
          <w:rFonts w:cs="Times New Roman"/>
          <w:b/>
          <w:i/>
        </w:rPr>
        <w:t>óra</w:t>
      </w:r>
    </w:p>
    <w:p w14:paraId="49740FB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14:paraId="048CCC76" w14:textId="77777777" w:rsidR="00AB37AD" w:rsidRPr="00AF16B9" w:rsidRDefault="00AB37AD" w:rsidP="00AB37AD">
      <w:pPr>
        <w:spacing w:after="0"/>
        <w:ind w:left="851"/>
        <w:rPr>
          <w:rFonts w:cs="Times New Roman"/>
        </w:rPr>
      </w:pPr>
      <w:r w:rsidRPr="00AF16B9">
        <w:rPr>
          <w:rFonts w:cs="Times New Roman"/>
        </w:rPr>
        <w:t xml:space="preserve">A további témakörök nem építenek direkt módon az itt megszerzett ismeretekre, így nincs olyan specifikus elvárás, amit feltétlenül tudniuk kell a </w:t>
      </w:r>
      <w:proofErr w:type="gramStart"/>
      <w:r w:rsidRPr="00AF16B9">
        <w:rPr>
          <w:rFonts w:cs="Times New Roman"/>
        </w:rPr>
        <w:t>tanulóknak</w:t>
      </w:r>
      <w:proofErr w:type="gramEnd"/>
      <w:r w:rsidRPr="00AF16B9">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288C7594" w14:textId="77777777" w:rsidR="00AB37AD" w:rsidRPr="00AF16B9" w:rsidRDefault="00AB37AD" w:rsidP="00AB37AD">
      <w:pPr>
        <w:spacing w:after="0"/>
        <w:ind w:left="851"/>
        <w:rPr>
          <w:rFonts w:cs="Times New Roman"/>
        </w:rPr>
      </w:pPr>
      <w:r w:rsidRPr="00AF16B9">
        <w:rPr>
          <w:rFonts w:cs="Times New Roman"/>
        </w:rPr>
        <w:t>A témakör első felében a kódolás játékos elsajátítását célzó eszközökkel és oktatási portálokkal történő ismerkedésre kerül sor. Ennek keretében az alábbi tevékenységeket kell elvégezni:</w:t>
      </w:r>
    </w:p>
    <w:p w14:paraId="2F8776C6"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az elméleti órán bemutatott eszközökkel egyszerűbb feladatok, problémák megoldása a tanulók által önállóan, illetve tanári segítséggel</w:t>
      </w:r>
    </w:p>
    <w:p w14:paraId="7AE452C2"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egy-két rövidebb kurzus közös elvégzése a tanuló által önállóan, illetve tanári segítséggel az elméleti órán bemutatott valamelyik portálon.</w:t>
      </w:r>
    </w:p>
    <w:p w14:paraId="2447CB9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javasolt eszközök és portálok megegyeznek az elméleti témakörnél ismertetekkel.</w:t>
      </w:r>
    </w:p>
    <w:p w14:paraId="715A6E71" w14:textId="77777777" w:rsidR="00AB37AD" w:rsidRPr="00AF16B9" w:rsidRDefault="00AB37AD" w:rsidP="00AB37AD">
      <w:pPr>
        <w:spacing w:after="0"/>
        <w:ind w:left="851"/>
        <w:rPr>
          <w:rFonts w:cs="Times New Roman"/>
        </w:rPr>
      </w:pPr>
      <w:r w:rsidRPr="00AF16B9">
        <w:rPr>
          <w:rFonts w:cs="Times New Roman"/>
        </w:rPr>
        <w:lastRenderedPageBreak/>
        <w:t>A témakör második részében valamelyik kiválasztott eszközzel 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354BD84B" w14:textId="77777777" w:rsidR="00AB37AD" w:rsidRPr="00AF16B9" w:rsidRDefault="00AB37AD" w:rsidP="00AB37AD">
      <w:pPr>
        <w:spacing w:after="0"/>
        <w:ind w:left="851"/>
        <w:rPr>
          <w:rFonts w:cs="Times New Roman"/>
        </w:rPr>
      </w:pPr>
      <w:r w:rsidRPr="00AF16B9">
        <w:rPr>
          <w:rFonts w:cs="Times New Roman"/>
        </w:rPr>
        <w:t>Néhány javasolt projekt típus (a felsorolás tetszőlegesen bővíthető hasonló szemléletű projekttípusokkal):</w:t>
      </w:r>
    </w:p>
    <w:p w14:paraId="39B576CF"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 xml:space="preserve">Összetettebb kóddal megoldott feladat </w:t>
      </w:r>
      <w:proofErr w:type="spellStart"/>
      <w:r w:rsidRPr="00AF16B9">
        <w:rPr>
          <w:rFonts w:cs="Times New Roman"/>
        </w:rPr>
        <w:t>Scratchben</w:t>
      </w:r>
      <w:proofErr w:type="spellEnd"/>
    </w:p>
    <w:p w14:paraId="019BBA92" w14:textId="77777777" w:rsidR="00AB37AD" w:rsidRPr="00AF16B9" w:rsidRDefault="00AB37AD" w:rsidP="00AB37AD">
      <w:pPr>
        <w:pStyle w:val="Listaszerbekezds"/>
        <w:numPr>
          <w:ilvl w:val="0"/>
          <w:numId w:val="13"/>
        </w:numPr>
        <w:spacing w:after="0"/>
        <w:rPr>
          <w:rFonts w:cs="Times New Roman"/>
        </w:rPr>
      </w:pPr>
      <w:r w:rsidRPr="00AF16B9">
        <w:rPr>
          <w:rFonts w:cs="Times New Roman"/>
        </w:rPr>
        <w:t xml:space="preserve">Játék készítése </w:t>
      </w:r>
      <w:proofErr w:type="spellStart"/>
      <w:r w:rsidRPr="00AF16B9">
        <w:rPr>
          <w:rFonts w:cs="Times New Roman"/>
        </w:rPr>
        <w:t>Koduval</w:t>
      </w:r>
      <w:proofErr w:type="spellEnd"/>
    </w:p>
    <w:p w14:paraId="4E511E92" w14:textId="77777777" w:rsidR="00AB37AD" w:rsidRPr="00AF16B9" w:rsidRDefault="00AB37AD" w:rsidP="00AB37AD">
      <w:pPr>
        <w:pStyle w:val="Listaszerbekezds"/>
        <w:numPr>
          <w:ilvl w:val="0"/>
          <w:numId w:val="13"/>
        </w:numPr>
        <w:spacing w:after="0"/>
        <w:rPr>
          <w:rFonts w:cs="Times New Roman"/>
        </w:rPr>
      </w:pPr>
      <w:proofErr w:type="spellStart"/>
      <w:r w:rsidRPr="00AF16B9">
        <w:rPr>
          <w:rFonts w:cs="Times New Roman"/>
        </w:rPr>
        <w:t>Minecraft</w:t>
      </w:r>
      <w:proofErr w:type="spellEnd"/>
      <w:r w:rsidRPr="00AF16B9">
        <w:rPr>
          <w:rFonts w:cs="Times New Roman"/>
        </w:rPr>
        <w:t xml:space="preserve"> projekt</w:t>
      </w:r>
    </w:p>
    <w:p w14:paraId="190EB556" w14:textId="77777777" w:rsidR="00AB37AD" w:rsidRPr="00AF16B9" w:rsidRDefault="00AB37AD" w:rsidP="00AB37AD">
      <w:pPr>
        <w:pStyle w:val="Listaszerbekezds"/>
        <w:numPr>
          <w:ilvl w:val="0"/>
          <w:numId w:val="13"/>
        </w:numPr>
        <w:spacing w:after="0"/>
        <w:rPr>
          <w:rFonts w:cs="Times New Roman"/>
        </w:rPr>
      </w:pPr>
      <w:proofErr w:type="spellStart"/>
      <w:r w:rsidRPr="00AF16B9">
        <w:rPr>
          <w:rFonts w:cs="Times New Roman"/>
        </w:rPr>
        <w:t>Lego</w:t>
      </w:r>
      <w:proofErr w:type="spellEnd"/>
      <w:r w:rsidRPr="00AF16B9">
        <w:rPr>
          <w:rFonts w:cs="Times New Roman"/>
        </w:rPr>
        <w:t xml:space="preserve"> robot építés és programozása egy speciális feladat végrehajtására</w:t>
      </w:r>
    </w:p>
    <w:p w14:paraId="644F7191" w14:textId="77777777" w:rsidR="00AB37AD" w:rsidRPr="00AF16B9" w:rsidRDefault="00AB37AD" w:rsidP="00AB37AD">
      <w:pPr>
        <w:tabs>
          <w:tab w:val="left" w:pos="1418"/>
          <w:tab w:val="right" w:pos="9072"/>
        </w:tabs>
        <w:spacing w:after="0"/>
        <w:ind w:left="851"/>
        <w:rPr>
          <w:rFonts w:cs="Times New Roman"/>
        </w:rPr>
      </w:pPr>
    </w:p>
    <w:p w14:paraId="56C4B2E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Weboldalak kódolása</w:t>
      </w:r>
      <w:r w:rsidRPr="00AF16B9">
        <w:rPr>
          <w:rFonts w:cs="Times New Roman"/>
          <w:b/>
          <w:i/>
        </w:rPr>
        <w:tab/>
        <w:t>36 óra/36 óra</w:t>
      </w:r>
    </w:p>
    <w:p w14:paraId="530FF89F" w14:textId="77777777" w:rsidR="00AB37AD" w:rsidRPr="00AF16B9" w:rsidRDefault="00AB37AD" w:rsidP="00AB37AD">
      <w:pPr>
        <w:spacing w:after="0"/>
        <w:ind w:left="851"/>
        <w:rPr>
          <w:rFonts w:cs="Times New Roman"/>
        </w:rPr>
      </w:pPr>
      <w:r w:rsidRPr="00AF16B9">
        <w:rPr>
          <w:rFonts w:cs="Times New Roman"/>
        </w:rPr>
        <w:t>A témakör célja, hogy a kapcsolódó elméleti témakör során megismert HTML5 és a CSS3 alapok segítségével képessé váljanak a tanulók az alábbi feladatok elvégezésére:</w:t>
      </w:r>
    </w:p>
    <w:p w14:paraId="26C1C826"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vizsgálata a böngészőprogram beépített vizsgálati eszközével vagy más hasonló célú beépülő eszközzel (</w:t>
      </w:r>
      <w:proofErr w:type="spellStart"/>
      <w:r w:rsidRPr="00AF16B9">
        <w:rPr>
          <w:rFonts w:cs="Times New Roman"/>
        </w:rPr>
        <w:t>pl</w:t>
      </w:r>
      <w:proofErr w:type="spellEnd"/>
      <w:r w:rsidRPr="00AF16B9">
        <w:rPr>
          <w:rFonts w:cs="Times New Roman"/>
        </w:rPr>
        <w:t xml:space="preserve"> </w:t>
      </w:r>
      <w:proofErr w:type="spellStart"/>
      <w:r w:rsidRPr="00AF16B9">
        <w:rPr>
          <w:rFonts w:cs="Times New Roman"/>
        </w:rPr>
        <w:t>Firebug</w:t>
      </w:r>
      <w:proofErr w:type="spellEnd"/>
      <w:r w:rsidRPr="00AF16B9">
        <w:rPr>
          <w:rFonts w:cs="Times New Roman"/>
        </w:rPr>
        <w:t xml:space="preserve">), tesztcélú módosítások elvégzése a </w:t>
      </w:r>
      <w:proofErr w:type="spellStart"/>
      <w:r w:rsidRPr="00AF16B9">
        <w:rPr>
          <w:rFonts w:cs="Times New Roman"/>
        </w:rPr>
        <w:t>html</w:t>
      </w:r>
      <w:proofErr w:type="spellEnd"/>
      <w:r w:rsidRPr="00AF16B9">
        <w:rPr>
          <w:rFonts w:cs="Times New Roman"/>
        </w:rPr>
        <w:t xml:space="preserve"> kódban és a stílusokban.</w:t>
      </w:r>
    </w:p>
    <w:p w14:paraId="7328323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meglévő weboldalak szerkezetében, tartalmában és formázásában célszerű módosítások végrehajtása;</w:t>
      </w:r>
    </w:p>
    <w:p w14:paraId="681B7511"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egyszerűbb weboldalak létrehozása, és stílusok, stíluslapok segítségével a formázásuk elvégzése (fontosabb </w:t>
      </w:r>
      <w:proofErr w:type="spellStart"/>
      <w:r w:rsidRPr="00AF16B9">
        <w:rPr>
          <w:rFonts w:cs="Times New Roman"/>
        </w:rPr>
        <w:t>tagek</w:t>
      </w:r>
      <w:proofErr w:type="spellEnd"/>
      <w:r w:rsidRPr="00AF16B9">
        <w:rPr>
          <w:rFonts w:cs="Times New Roman"/>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AF16B9">
        <w:rPr>
          <w:rFonts w:cs="Times New Roman"/>
        </w:rPr>
        <w:t>JavaSrcipt</w:t>
      </w:r>
      <w:proofErr w:type="spellEnd"/>
      <w:r w:rsidRPr="00AF16B9">
        <w:rPr>
          <w:rFonts w:cs="Times New Roman"/>
        </w:rPr>
        <w:t xml:space="preserve"> kód beillesztése és felhasználása, JavaScript kódot tartalmazó fájl csatolása stb.)</w:t>
      </w:r>
    </w:p>
    <w:p w14:paraId="00670E95"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a </w:t>
      </w:r>
      <w:proofErr w:type="spellStart"/>
      <w:r w:rsidRPr="00AF16B9">
        <w:rPr>
          <w:rFonts w:cs="Times New Roman"/>
        </w:rPr>
        <w:t>Bootstrap</w:t>
      </w:r>
      <w:proofErr w:type="spellEnd"/>
      <w:r w:rsidRPr="00AF16B9">
        <w:rPr>
          <w:rFonts w:cs="Times New Roman"/>
        </w:rPr>
        <w:t xml:space="preserve"> vagy más hasonló keretrendszer segítségével egyszerű, de igényes, </w:t>
      </w:r>
      <w:proofErr w:type="spellStart"/>
      <w:r w:rsidRPr="00AF16B9">
        <w:rPr>
          <w:rFonts w:cs="Times New Roman"/>
        </w:rPr>
        <w:t>reszponzív</w:t>
      </w:r>
      <w:proofErr w:type="spellEnd"/>
      <w:r w:rsidRPr="00AF16B9">
        <w:rPr>
          <w:rFonts w:cs="Times New Roman"/>
        </w:rPr>
        <w:t xml:space="preserve"> weboldal elkészítése.</w:t>
      </w:r>
    </w:p>
    <w:p w14:paraId="0CA711D8" w14:textId="2D63C651" w:rsidR="00AB37AD" w:rsidRPr="00AF16B9" w:rsidRDefault="00AB37AD" w:rsidP="00AB37AD">
      <w:pPr>
        <w:spacing w:after="0"/>
        <w:ind w:left="851"/>
        <w:rPr>
          <w:rFonts w:cs="Times New Roman"/>
        </w:rPr>
      </w:pPr>
      <w:r w:rsidRPr="00AF16B9">
        <w:rPr>
          <w:rFonts w:cs="Times New Roman"/>
        </w:rPr>
        <w:t xml:space="preserve">A témakör </w:t>
      </w:r>
      <w:r w:rsidR="00DA75F5" w:rsidRPr="00AF16B9">
        <w:rPr>
          <w:rFonts w:cs="Times New Roman"/>
        </w:rPr>
        <w:t>elején</w:t>
      </w:r>
      <w:r w:rsidRPr="00AF16B9">
        <w:rPr>
          <w:rFonts w:cs="Times New Roman"/>
        </w:rPr>
        <w:t xml:space="preserve"> javasolt, hogy a tanulók valamilyen egyszerűen használható WYSYWIG </w:t>
      </w:r>
      <w:proofErr w:type="spellStart"/>
      <w:r w:rsidRPr="00AF16B9">
        <w:rPr>
          <w:rFonts w:cs="Times New Roman"/>
        </w:rPr>
        <w:t>webszerkesztő</w:t>
      </w:r>
      <w:proofErr w:type="spellEnd"/>
      <w:r w:rsidRPr="00AF16B9">
        <w:rPr>
          <w:rFonts w:cs="Times New Roman"/>
        </w:rPr>
        <w:t xml:space="preserve"> programmal önállóan hozzanak létre egyszerű weboldalt, majd ennek vizsgálják meg a forráskódját, </w:t>
      </w:r>
      <w:proofErr w:type="spellStart"/>
      <w:r w:rsidRPr="00AF16B9">
        <w:rPr>
          <w:rFonts w:cs="Times New Roman"/>
        </w:rPr>
        <w:t>html</w:t>
      </w:r>
      <w:proofErr w:type="spellEnd"/>
      <w:r w:rsidRPr="00AF16B9">
        <w:rPr>
          <w:rFonts w:cs="Times New Roman"/>
        </w:rPr>
        <w:t xml:space="preserve"> elemeit és felhasznált stílusokat. A tanulók a WYSYWIG eszköz helyett valamilyen CMS rendszert (</w:t>
      </w:r>
      <w:proofErr w:type="spellStart"/>
      <w:r w:rsidRPr="00AF16B9">
        <w:rPr>
          <w:rFonts w:cs="Times New Roman"/>
        </w:rPr>
        <w:t>WordPress</w:t>
      </w:r>
      <w:proofErr w:type="spellEnd"/>
      <w:r w:rsidRPr="00AF16B9">
        <w:rPr>
          <w:rFonts w:cs="Times New Roman"/>
        </w:rPr>
        <w:t xml:space="preserve">, </w:t>
      </w:r>
      <w:proofErr w:type="spellStart"/>
      <w:r w:rsidRPr="00AF16B9">
        <w:rPr>
          <w:rFonts w:cs="Times New Roman"/>
        </w:rPr>
        <w:t>Joomla</w:t>
      </w:r>
      <w:proofErr w:type="spellEnd"/>
      <w:r w:rsidRPr="00AF16B9">
        <w:rPr>
          <w:rFonts w:cs="Times New Roman"/>
        </w:rPr>
        <w:t xml:space="preserve">, </w:t>
      </w:r>
      <w:proofErr w:type="spellStart"/>
      <w:r w:rsidRPr="00AF16B9">
        <w:rPr>
          <w:rFonts w:cs="Times New Roman"/>
        </w:rPr>
        <w:t>Drupal</w:t>
      </w:r>
      <w:proofErr w:type="spellEnd"/>
      <w:r w:rsidRPr="00AF16B9">
        <w:rPr>
          <w:rFonts w:cs="Times New Roman"/>
        </w:rPr>
        <w:t xml:space="preserve"> stb.) is használhatnak a webhely/weblap létrehozására.</w:t>
      </w:r>
    </w:p>
    <w:p w14:paraId="0064494A" w14:textId="77777777" w:rsidR="00AB37AD" w:rsidRPr="00AF16B9" w:rsidRDefault="00AB37AD" w:rsidP="00AB37AD">
      <w:pPr>
        <w:spacing w:after="0"/>
        <w:ind w:left="851"/>
        <w:rPr>
          <w:rFonts w:cs="Times New Roman"/>
        </w:rPr>
      </w:pPr>
      <w:r w:rsidRPr="00AF16B9">
        <w:rPr>
          <w:rFonts w:cs="Times New Roman"/>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AF16B9">
        <w:rPr>
          <w:rFonts w:cs="Times New Roman"/>
        </w:rPr>
        <w:t>html</w:t>
      </w:r>
      <w:proofErr w:type="spellEnd"/>
      <w:r w:rsidRPr="00AF16B9">
        <w:rPr>
          <w:rFonts w:cs="Times New Roman"/>
        </w:rPr>
        <w:t xml:space="preserve"> elemek és CSS jellemzők többségét alkalmazzák. A projekt utolsó szakaszában kerüljön sor a kiválasztott keretrendszer integrálására, és egyszerű </w:t>
      </w:r>
      <w:proofErr w:type="spellStart"/>
      <w:r w:rsidRPr="00AF16B9">
        <w:rPr>
          <w:rFonts w:cs="Times New Roman"/>
        </w:rPr>
        <w:t>reszponzív</w:t>
      </w:r>
      <w:proofErr w:type="spellEnd"/>
      <w:r w:rsidRPr="00AF16B9">
        <w:rPr>
          <w:rFonts w:cs="Times New Roman"/>
        </w:rPr>
        <w:t xml:space="preserve"> dizájn kialakítására is.</w:t>
      </w:r>
    </w:p>
    <w:p w14:paraId="225C581E" w14:textId="77777777" w:rsidR="00AB37AD" w:rsidRPr="00AF16B9" w:rsidRDefault="00AB37AD" w:rsidP="00AB37AD">
      <w:pPr>
        <w:tabs>
          <w:tab w:val="left" w:pos="1418"/>
          <w:tab w:val="right" w:pos="9072"/>
        </w:tabs>
        <w:spacing w:after="0"/>
        <w:ind w:left="851"/>
        <w:rPr>
          <w:rFonts w:cs="Times New Roman"/>
        </w:rPr>
      </w:pPr>
    </w:p>
    <w:p w14:paraId="4BAD42F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 Java vagy C# nyelv alapjai</w:t>
      </w:r>
      <w:r w:rsidRPr="00AF16B9">
        <w:rPr>
          <w:rFonts w:cs="Times New Roman"/>
          <w:b/>
          <w:i/>
        </w:rPr>
        <w:tab/>
        <w:t>36 óra/36 óra</w:t>
      </w:r>
    </w:p>
    <w:p w14:paraId="50EF6E70" w14:textId="77777777" w:rsidR="00AB37AD" w:rsidRPr="00AF16B9" w:rsidRDefault="00AB37AD" w:rsidP="00AB37AD">
      <w:pPr>
        <w:pStyle w:val="Listaszerbekezds"/>
        <w:spacing w:after="0"/>
        <w:ind w:left="851"/>
        <w:rPr>
          <w:rFonts w:cs="Times New Roman"/>
        </w:rPr>
      </w:pPr>
      <w:r w:rsidRPr="00AF16B9">
        <w:rPr>
          <w:rFonts w:cs="Times New Roman"/>
        </w:rPr>
        <w:t>A témakör célja, hogy a kapcsolódó elméleti témakör során megismert programozási nyelv alapok segítségével képessé váljanak a tanulók az alábbi feladatok elvégezésére:</w:t>
      </w:r>
    </w:p>
    <w:p w14:paraId="0C6C995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integrált fejlesztői környezet (IDE) használata</w:t>
      </w:r>
    </w:p>
    <w:p w14:paraId="3D43E34B"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 xml:space="preserve">egyszerűbb feladatok </w:t>
      </w:r>
      <w:proofErr w:type="spellStart"/>
      <w:r w:rsidRPr="00AF16B9">
        <w:rPr>
          <w:rFonts w:cs="Times New Roman"/>
        </w:rPr>
        <w:t>algoritmozálása</w:t>
      </w:r>
      <w:proofErr w:type="spellEnd"/>
    </w:p>
    <w:p w14:paraId="707386AA" w14:textId="67BBE92A" w:rsidR="00AB37AD" w:rsidRPr="00AF16B9" w:rsidRDefault="00AB37AD" w:rsidP="00AB37AD">
      <w:pPr>
        <w:pStyle w:val="Listaszerbekezds"/>
        <w:numPr>
          <w:ilvl w:val="0"/>
          <w:numId w:val="12"/>
        </w:numPr>
        <w:spacing w:after="0"/>
        <w:rPr>
          <w:rFonts w:cs="Times New Roman"/>
        </w:rPr>
      </w:pPr>
      <w:r w:rsidRPr="00AF16B9">
        <w:rPr>
          <w:rFonts w:cs="Times New Roman"/>
        </w:rPr>
        <w:lastRenderedPageBreak/>
        <w:t>egyszerű és összetett adattípusok használatával változók és konstansok deklará</w:t>
      </w:r>
      <w:r w:rsidR="00DA75F5">
        <w:rPr>
          <w:rFonts w:cs="Times New Roman"/>
        </w:rPr>
        <w:t>lá</w:t>
      </w:r>
      <w:r w:rsidRPr="00AF16B9">
        <w:rPr>
          <w:rFonts w:cs="Times New Roman"/>
        </w:rPr>
        <w:t>sa és alkalmazása (értékadás, aritmetikai és logikai műveletek elvégzése, karakterláncok és tömbök kezelése, kifejezések kiértékelése)</w:t>
      </w:r>
    </w:p>
    <w:p w14:paraId="1B022078"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vezérlési szerkezetek alkalmazására egy feladat vagy részfeladat megoldására</w:t>
      </w:r>
    </w:p>
    <w:p w14:paraId="3BA4670C" w14:textId="77777777" w:rsidR="00AB37AD" w:rsidRPr="00AF16B9" w:rsidRDefault="00AB37AD" w:rsidP="00AB37AD">
      <w:pPr>
        <w:pStyle w:val="Listaszerbekezds"/>
        <w:numPr>
          <w:ilvl w:val="0"/>
          <w:numId w:val="12"/>
        </w:numPr>
        <w:spacing w:after="0"/>
        <w:rPr>
          <w:rFonts w:cs="Times New Roman"/>
        </w:rPr>
      </w:pPr>
      <w:r w:rsidRPr="00AF16B9">
        <w:rPr>
          <w:rFonts w:cs="Times New Roman"/>
        </w:rPr>
        <w:t>Szöveges fájlokban tárolt adatok beolvasása, feldolgozása.</w:t>
      </w:r>
    </w:p>
    <w:p w14:paraId="2D120DD4" w14:textId="77777777" w:rsidR="00AB37AD" w:rsidRPr="00AF16B9" w:rsidRDefault="00AB37AD" w:rsidP="00AB37AD">
      <w:pPr>
        <w:spacing w:after="0"/>
        <w:ind w:left="851"/>
        <w:rPr>
          <w:rFonts w:cs="Times New Roman"/>
        </w:rPr>
      </w:pPr>
      <w:r w:rsidRPr="00AF16B9">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14:paraId="28A9490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Választható programozási nyelvek: Java vagy C#</w:t>
      </w:r>
    </w:p>
    <w:p w14:paraId="016317D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JavaScript</w:t>
      </w:r>
      <w:r w:rsidRPr="00AF16B9">
        <w:rPr>
          <w:rFonts w:cs="Times New Roman"/>
          <w:b/>
          <w:i/>
        </w:rPr>
        <w:tab/>
        <w:t>36 óra/36 óra</w:t>
      </w:r>
    </w:p>
    <w:p w14:paraId="51965079"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legfontosabb feladata, hogy a kapcsolódó elméleti témakörben megtanult JavaScript ismeretek felhasználásával képessé váljanak a tanulók az alábbi feladatok elvégezésére:</w:t>
      </w:r>
    </w:p>
    <w:p w14:paraId="0E9A02BC"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egyszerűbb problémák megoldására szolgáló interaktív, esemény vezérelt weboldal készítése JavaScript kód segítségével</w:t>
      </w:r>
    </w:p>
    <w:p w14:paraId="45679DE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stíluslapok és JavaScript kód felhasználásával dinamikus megjelenésű weblap létrehozása</w:t>
      </w:r>
    </w:p>
    <w:p w14:paraId="33212B7D" w14:textId="77777777" w:rsidR="00AB37AD" w:rsidRPr="00AF16B9" w:rsidRDefault="00AB37AD" w:rsidP="00AB37AD">
      <w:pPr>
        <w:spacing w:after="0"/>
        <w:ind w:left="851"/>
        <w:rPr>
          <w:rFonts w:cs="Times New Roman"/>
        </w:rPr>
      </w:pPr>
      <w:r w:rsidRPr="00AF16B9">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AF16B9">
        <w:rPr>
          <w:rFonts w:cs="Times New Roman"/>
        </w:rPr>
        <w:t>jQuery</w:t>
      </w:r>
      <w:proofErr w:type="spellEnd"/>
      <w:r w:rsidRPr="00AF16B9">
        <w:rPr>
          <w:rFonts w:cs="Times New Roman"/>
        </w:rPr>
        <w:t xml:space="preserve"> bevezetése a gyakorlatban nem kötelező, de erősen ajánlott.</w:t>
      </w:r>
    </w:p>
    <w:p w14:paraId="1A8E3753" w14:textId="77777777" w:rsidR="00AB37AD" w:rsidRPr="00AF16B9" w:rsidRDefault="00AB37AD" w:rsidP="00AB37AD">
      <w:pPr>
        <w:tabs>
          <w:tab w:val="left" w:pos="1418"/>
          <w:tab w:val="right" w:pos="9072"/>
        </w:tabs>
        <w:spacing w:after="0"/>
        <w:ind w:left="851"/>
        <w:rPr>
          <w:rFonts w:cs="Times New Roman"/>
        </w:rPr>
      </w:pPr>
    </w:p>
    <w:p w14:paraId="5CED279E"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Programozási típusfeladatok</w:t>
      </w:r>
      <w:r w:rsidRPr="00AF16B9">
        <w:rPr>
          <w:rFonts w:cs="Times New Roman"/>
          <w:b/>
          <w:i/>
        </w:rPr>
        <w:tab/>
        <w:t>22 óra/22 óra</w:t>
      </w:r>
    </w:p>
    <w:p w14:paraId="1115C8A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legfontosabb feladata, hogy a kapcsolódó elméleti témakörben megtanult ismeretek felhasználásával képessé váljanak a tanulók az alábbi feladatok elvégezésére:</w:t>
      </w:r>
    </w:p>
    <w:p w14:paraId="0BBF192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egy-egy probléma megoldása közben felmerülő programozási típusfeladatok felismerésére és a megoldás rutinszerű megvalósítására</w:t>
      </w:r>
    </w:p>
    <w:p w14:paraId="3D353514"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függvényekkel megvalósított strukturált kód készítésére.</w:t>
      </w:r>
    </w:p>
    <w:p w14:paraId="3D420B6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Javasolt, hogy a tanulók valamilyen valós probléma megoldásának részeként oldják meg a típusfeladatokat. </w:t>
      </w:r>
    </w:p>
    <w:p w14:paraId="29BCE8D4" w14:textId="77777777" w:rsidR="00AB37AD" w:rsidRPr="00AF16B9" w:rsidRDefault="00AB37AD" w:rsidP="00AB37AD">
      <w:pPr>
        <w:spacing w:after="0"/>
        <w:ind w:left="851"/>
        <w:rPr>
          <w:rFonts w:cs="Times New Roman"/>
        </w:rPr>
      </w:pPr>
      <w:r w:rsidRPr="00AF16B9">
        <w:rPr>
          <w:rFonts w:cs="Times New Roman"/>
        </w:rPr>
        <w:t>Választható programozási nyelvek: C#, Java</w:t>
      </w:r>
    </w:p>
    <w:p w14:paraId="4F3CE881" w14:textId="77777777" w:rsidR="00AB37AD" w:rsidRPr="00AF16B9" w:rsidRDefault="00AB37AD" w:rsidP="00AB37AD">
      <w:pPr>
        <w:tabs>
          <w:tab w:val="left" w:pos="1418"/>
          <w:tab w:val="right" w:pos="9072"/>
        </w:tabs>
        <w:spacing w:after="0"/>
        <w:ind w:left="851"/>
        <w:rPr>
          <w:rFonts w:cs="Times New Roman"/>
        </w:rPr>
      </w:pPr>
    </w:p>
    <w:p w14:paraId="6EB06E6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programozás Java vagy C# nyelven</w:t>
      </w:r>
      <w:r w:rsidRPr="00AF16B9">
        <w:rPr>
          <w:rFonts w:cs="Times New Roman"/>
          <w:b/>
          <w:i/>
        </w:rPr>
        <w:tab/>
        <w:t>50 óra/50 óra</w:t>
      </w:r>
    </w:p>
    <w:p w14:paraId="0187976C" w14:textId="77777777" w:rsidR="00AB37AD" w:rsidRPr="00AF16B9" w:rsidRDefault="00AB37AD" w:rsidP="00AB37AD">
      <w:pPr>
        <w:pStyle w:val="Listaszerbekezds"/>
        <w:tabs>
          <w:tab w:val="left" w:pos="1418"/>
          <w:tab w:val="right" w:pos="9072"/>
        </w:tabs>
        <w:spacing w:after="0"/>
        <w:ind w:left="851"/>
        <w:rPr>
          <w:rFonts w:cs="Times New Roman"/>
        </w:rPr>
      </w:pPr>
      <w:r w:rsidRPr="00AF16B9">
        <w:rPr>
          <w:rFonts w:cs="Times New Roman"/>
        </w:rPr>
        <w:t>A témakör legfontosabb feladata, hogy a kapcsolódó elméleti témakörben megtanult ismeretek felhasználásával képessé váljanak a tanulók az alábbi feladatok elvégezésére:</w:t>
      </w:r>
    </w:p>
    <w:p w14:paraId="49C8BA6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beépített osztályok használata feladatmegoldások során </w:t>
      </w:r>
    </w:p>
    <w:p w14:paraId="34A4467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saját osztály definiálása és alkalmazása feladatok megoldásához (konstruktorok, mezők, jellemzők, metódusok, események készítése, alkalmazása)</w:t>
      </w:r>
    </w:p>
    <w:p w14:paraId="1D30B70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egyszerű grafikus felhasználói felület tervezése</w:t>
      </w:r>
    </w:p>
    <w:p w14:paraId="70EB2372"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lastRenderedPageBreak/>
        <w:t>fontosabb vezérlők (címke, beviteli mező, lista, legördülő lista, parancsgomb, opciógomb, kapcsolókeret) alkalmazása feladatok megoldására</w:t>
      </w:r>
    </w:p>
    <w:p w14:paraId="07BBAF5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vezérlők létrehozása tervezési is futási időben</w:t>
      </w:r>
    </w:p>
    <w:p w14:paraId="4641ADA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felhasználói felület kezelése billentyűzettel, mutató eszközzel és érintőképernyővel</w:t>
      </w:r>
    </w:p>
    <w:p w14:paraId="60AF1FA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eseményekhez eseménykezelő metódusok készítése</w:t>
      </w:r>
    </w:p>
    <w:p w14:paraId="395F2B68"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API dokumentáció használata</w:t>
      </w:r>
    </w:p>
    <w:p w14:paraId="1310FC6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naplózás a nyelv beépített eszközével</w:t>
      </w:r>
    </w:p>
    <w:p w14:paraId="0DB03AD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14:paraId="3CCEE748" w14:textId="77777777" w:rsidR="00AB37AD" w:rsidRPr="00AF16B9" w:rsidRDefault="00AB37AD" w:rsidP="00AB37AD">
      <w:pPr>
        <w:spacing w:after="0"/>
        <w:ind w:left="851"/>
        <w:rPr>
          <w:rFonts w:cs="Times New Roman"/>
        </w:rPr>
      </w:pPr>
      <w:r w:rsidRPr="00AF16B9">
        <w:rPr>
          <w:rFonts w:cs="Times New Roman"/>
        </w:rPr>
        <w:t>Választható programozási nyelvek: C#, Java</w:t>
      </w:r>
    </w:p>
    <w:p w14:paraId="688B9B6E" w14:textId="77777777" w:rsidR="00AB37AD" w:rsidRPr="00AF16B9" w:rsidRDefault="00AB37AD" w:rsidP="00AB37AD">
      <w:pPr>
        <w:tabs>
          <w:tab w:val="left" w:pos="1418"/>
          <w:tab w:val="right" w:pos="9072"/>
        </w:tabs>
        <w:spacing w:after="0"/>
        <w:ind w:left="851"/>
        <w:rPr>
          <w:rFonts w:cs="Times New Roman"/>
        </w:rPr>
      </w:pPr>
    </w:p>
    <w:p w14:paraId="4ED6C8D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Adatbázis-kezelő alkalmazások készítése</w:t>
      </w:r>
      <w:r w:rsidRPr="00AF16B9">
        <w:rPr>
          <w:rFonts w:cs="Times New Roman"/>
          <w:b/>
          <w:i/>
        </w:rPr>
        <w:tab/>
        <w:t>32 óra/32 óra</w:t>
      </w:r>
    </w:p>
    <w:p w14:paraId="20E3BFF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legfontosabb feladata, hogy a kapcsolódó elméleti témakörben megtanult ismeretek felhasználásával képessé váljanak a tanulók az alábbi feladatok elvégezésére: </w:t>
      </w:r>
    </w:p>
    <w:p w14:paraId="5C47403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adatmanipulációs és adatdefiníciós SQL utasítások készítése és futtatása SQL szerveren (SELECT, CREATE, ALTER, DROP</w:t>
      </w:r>
      <w:proofErr w:type="gramStart"/>
      <w:r w:rsidRPr="00AF16B9">
        <w:rPr>
          <w:rFonts w:cs="Times New Roman"/>
        </w:rPr>
        <w:t>,  INSERT</w:t>
      </w:r>
      <w:proofErr w:type="gramEnd"/>
      <w:r w:rsidRPr="00AF16B9">
        <w:rPr>
          <w:rFonts w:cs="Times New Roman"/>
        </w:rPr>
        <w:t>, UPDATE, DELETE)</w:t>
      </w:r>
    </w:p>
    <w:p w14:paraId="34784D23"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Néhány táblás, </w:t>
      </w:r>
      <w:proofErr w:type="spellStart"/>
      <w:r w:rsidRPr="00AF16B9">
        <w:rPr>
          <w:rFonts w:cs="Times New Roman"/>
        </w:rPr>
        <w:t>redundanciamentes</w:t>
      </w:r>
      <w:proofErr w:type="spellEnd"/>
      <w:r w:rsidRPr="00AF16B9">
        <w:rPr>
          <w:rFonts w:cs="Times New Roman"/>
        </w:rPr>
        <w:t xml:space="preserve"> relációs adatbázis tervezése és létrehozása SQL szerveren</w:t>
      </w:r>
    </w:p>
    <w:p w14:paraId="0633FD8D"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adatbázisok asztali alkalmazásból történő elérése, lekérdezése és manipulálása, adatbázis-kezelő alkalmazások készítése (Java vagy C# nyelven)</w:t>
      </w:r>
    </w:p>
    <w:p w14:paraId="1392C8C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 xml:space="preserve">adatbázisok webes környezetben történő elérése, lekérdezése és manipulálása, egyszerű webes adatbázis-kezelő alkalmazások készítése szerver oldali script nyelv és </w:t>
      </w:r>
      <w:proofErr w:type="spellStart"/>
      <w:r w:rsidRPr="00AF16B9">
        <w:rPr>
          <w:rFonts w:cs="Times New Roman"/>
        </w:rPr>
        <w:t>Ajax</w:t>
      </w:r>
      <w:proofErr w:type="spellEnd"/>
      <w:r w:rsidRPr="00AF16B9">
        <w:rPr>
          <w:rFonts w:cs="Times New Roman"/>
        </w:rPr>
        <w:t xml:space="preserve"> segítségével </w:t>
      </w:r>
    </w:p>
    <w:p w14:paraId="012DBA9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525ADD3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A témakör második részében egyszerű asztali-, illetve webes </w:t>
      </w:r>
      <w:proofErr w:type="gramStart"/>
      <w:r w:rsidRPr="00AF16B9">
        <w:rPr>
          <w:rFonts w:cs="Times New Roman"/>
        </w:rPr>
        <w:t>adatbázis-kezelő alkalmazást</w:t>
      </w:r>
      <w:proofErr w:type="gramEnd"/>
      <w:r w:rsidRPr="00AF16B9">
        <w:rPr>
          <w:rFonts w:cs="Times New Roman"/>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02E6261C" w14:textId="77777777" w:rsidR="00AB37AD" w:rsidRPr="00AF16B9" w:rsidRDefault="00AB37AD" w:rsidP="00AB37AD">
      <w:pPr>
        <w:tabs>
          <w:tab w:val="left" w:pos="1418"/>
          <w:tab w:val="right" w:pos="9072"/>
        </w:tabs>
        <w:spacing w:after="0"/>
        <w:ind w:left="851"/>
        <w:rPr>
          <w:rFonts w:cs="Times New Roman"/>
        </w:rPr>
      </w:pPr>
    </w:p>
    <w:p w14:paraId="5250C0E9"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Összefoglaló projektfeladat </w:t>
      </w:r>
      <w:r w:rsidRPr="00AF16B9">
        <w:rPr>
          <w:rFonts w:cs="Times New Roman"/>
          <w:b/>
          <w:i/>
        </w:rPr>
        <w:tab/>
        <w:t>30 óra/30 óra</w:t>
      </w:r>
    </w:p>
    <w:p w14:paraId="7F05821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feladata, hogy az eddig megszerzett gyakorlati készségek ismétlő összefoglalásaként a tanulók egy nagyobb projekt kidolgozását végezzék el.</w:t>
      </w:r>
    </w:p>
    <w:p w14:paraId="115C75D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Az alkalmazás témáját a tanulók önállóan is kiválaszthatják, de az elkészült projektnek meg kell felelnie az alábbi elvárásoknak:</w:t>
      </w:r>
    </w:p>
    <w:p w14:paraId="23225A1B"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témakörben rendelkezésre álló idővel arányos léptékűnek kell lennie</w:t>
      </w:r>
    </w:p>
    <w:p w14:paraId="77E787D6"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minél több korábban megszerzett gyakorlati készséget felhasználjon</w:t>
      </w:r>
    </w:p>
    <w:p w14:paraId="08530845"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készüljön hozzá dokumentáció, mely tartalmazza a tervezés legfontosabb lépéseit, valamint az alkalmazás céljának és használati módjának rövid leírását</w:t>
      </w:r>
    </w:p>
    <w:p w14:paraId="7470E55A" w14:textId="77777777" w:rsidR="00AB37AD" w:rsidRPr="00AF16B9" w:rsidRDefault="00AB37AD" w:rsidP="00AB37AD">
      <w:pPr>
        <w:pStyle w:val="Listaszerbekezds"/>
        <w:numPr>
          <w:ilvl w:val="0"/>
          <w:numId w:val="12"/>
        </w:numPr>
        <w:tabs>
          <w:tab w:val="left" w:pos="1418"/>
          <w:tab w:val="right" w:pos="9072"/>
        </w:tabs>
        <w:spacing w:after="0"/>
        <w:rPr>
          <w:rFonts w:cs="Times New Roman"/>
        </w:rPr>
      </w:pPr>
      <w:r w:rsidRPr="00AF16B9">
        <w:rPr>
          <w:rFonts w:cs="Times New Roman"/>
        </w:rPr>
        <w:t>a forráskód feleljen meg a tiszta kód alapelveinek.</w:t>
      </w:r>
    </w:p>
    <w:p w14:paraId="2A1BA6E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A tanár döntése lehet, hogy a diákok egyénileg, vagy kisebb csoportokban dolgozzanak a projekten.</w:t>
      </w:r>
    </w:p>
    <w:p w14:paraId="01DFCE68" w14:textId="77777777" w:rsidR="00AB37AD" w:rsidRPr="00AF16B9" w:rsidRDefault="00AB37AD" w:rsidP="00AB37AD">
      <w:pPr>
        <w:tabs>
          <w:tab w:val="left" w:pos="1418"/>
          <w:tab w:val="right" w:pos="9072"/>
        </w:tabs>
        <w:spacing w:after="0"/>
        <w:ind w:left="851"/>
        <w:rPr>
          <w:rFonts w:cs="Times New Roman"/>
        </w:rPr>
      </w:pPr>
    </w:p>
    <w:p w14:paraId="01FE2C60" w14:textId="77777777" w:rsidR="00AB37AD" w:rsidRPr="00AF16B9" w:rsidRDefault="00AB37AD" w:rsidP="00AB37AD">
      <w:pPr>
        <w:tabs>
          <w:tab w:val="left" w:pos="1418"/>
          <w:tab w:val="right" w:pos="9072"/>
        </w:tabs>
        <w:spacing w:after="0"/>
        <w:ind w:left="851"/>
        <w:rPr>
          <w:rFonts w:cs="Times New Roman"/>
        </w:rPr>
      </w:pPr>
    </w:p>
    <w:p w14:paraId="0EF9020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01CF4B90" w14:textId="77777777" w:rsidR="00AB37AD" w:rsidRPr="00AF16B9" w:rsidRDefault="00AB37AD" w:rsidP="00AB37AD">
      <w:pPr>
        <w:spacing w:after="0"/>
        <w:ind w:left="426"/>
        <w:rPr>
          <w:rFonts w:cs="Times New Roman"/>
        </w:rPr>
      </w:pPr>
      <w:r w:rsidRPr="00AF16B9">
        <w:rPr>
          <w:rFonts w:cs="Times New Roman"/>
        </w:rPr>
        <w:t>Számítógép terem</w:t>
      </w:r>
    </w:p>
    <w:p w14:paraId="089285B0" w14:textId="77777777" w:rsidR="00AB37AD" w:rsidRPr="00AF16B9" w:rsidRDefault="00AB37AD" w:rsidP="00AB37AD">
      <w:pPr>
        <w:spacing w:after="0"/>
        <w:ind w:left="426"/>
        <w:rPr>
          <w:rFonts w:cs="Times New Roman"/>
        </w:rPr>
      </w:pPr>
    </w:p>
    <w:p w14:paraId="781F5EF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668B0094" w14:textId="77777777" w:rsidR="00AB37AD" w:rsidRPr="00AF16B9" w:rsidRDefault="00AB37AD" w:rsidP="00AB37AD">
      <w:pPr>
        <w:spacing w:after="0"/>
        <w:ind w:left="426"/>
        <w:rPr>
          <w:rFonts w:cs="Times New Roman"/>
        </w:rPr>
      </w:pPr>
    </w:p>
    <w:p w14:paraId="7DA22AF8" w14:textId="77777777" w:rsidR="00AB37AD" w:rsidRPr="00AF16B9" w:rsidRDefault="00AB37AD" w:rsidP="00AB37AD">
      <w:pPr>
        <w:spacing w:after="0"/>
        <w:ind w:left="426"/>
        <w:rPr>
          <w:rFonts w:cs="Times New Roman"/>
        </w:rPr>
      </w:pPr>
    </w:p>
    <w:p w14:paraId="515759F0"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sajátos módszerek (ajánlás)</w:t>
      </w:r>
    </w:p>
    <w:p w14:paraId="1F22311E"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2D0D6588" w14:textId="77777777" w:rsidTr="00425D58">
        <w:trPr>
          <w:trHeight w:val="600"/>
          <w:jc w:val="center"/>
        </w:trPr>
        <w:tc>
          <w:tcPr>
            <w:tcW w:w="960" w:type="dxa"/>
            <w:vMerge w:val="restart"/>
            <w:shd w:val="clear" w:color="auto" w:fill="auto"/>
            <w:vAlign w:val="center"/>
            <w:hideMark/>
          </w:tcPr>
          <w:p w14:paraId="7DC319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0A5CB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370CF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9E18D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10E8418" w14:textId="77777777" w:rsidTr="00425D58">
        <w:trPr>
          <w:trHeight w:val="255"/>
          <w:jc w:val="center"/>
        </w:trPr>
        <w:tc>
          <w:tcPr>
            <w:tcW w:w="960" w:type="dxa"/>
            <w:vMerge/>
            <w:vAlign w:val="center"/>
            <w:hideMark/>
          </w:tcPr>
          <w:p w14:paraId="75FCD5FD"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7FAA44F7"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4224B3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515E4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3EDF4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5AC20A35"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822BB8D" w14:textId="77777777" w:rsidTr="00425D58">
        <w:trPr>
          <w:trHeight w:val="255"/>
          <w:jc w:val="center"/>
        </w:trPr>
        <w:tc>
          <w:tcPr>
            <w:tcW w:w="960" w:type="dxa"/>
            <w:shd w:val="clear" w:color="auto" w:fill="auto"/>
            <w:vAlign w:val="center"/>
            <w:hideMark/>
          </w:tcPr>
          <w:p w14:paraId="04EE7B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4C0BE92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7FFC4B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CE24D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60C6D0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63F5E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0F7818" w14:textId="77777777" w:rsidTr="00425D58">
        <w:trPr>
          <w:trHeight w:val="255"/>
          <w:jc w:val="center"/>
        </w:trPr>
        <w:tc>
          <w:tcPr>
            <w:tcW w:w="960" w:type="dxa"/>
            <w:shd w:val="clear" w:color="auto" w:fill="auto"/>
            <w:vAlign w:val="center"/>
            <w:hideMark/>
          </w:tcPr>
          <w:p w14:paraId="3781D4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0ACFBE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5EBC14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066A4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CC2C0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6596F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913887F" w14:textId="77777777" w:rsidTr="00425D58">
        <w:trPr>
          <w:trHeight w:val="255"/>
          <w:jc w:val="center"/>
        </w:trPr>
        <w:tc>
          <w:tcPr>
            <w:tcW w:w="960" w:type="dxa"/>
            <w:shd w:val="clear" w:color="auto" w:fill="auto"/>
            <w:vAlign w:val="center"/>
            <w:hideMark/>
          </w:tcPr>
          <w:p w14:paraId="1C7F27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551A6F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723EF3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41C80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47C83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7C058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6BF14A2" w14:textId="77777777" w:rsidTr="00425D58">
        <w:trPr>
          <w:trHeight w:val="255"/>
          <w:jc w:val="center"/>
        </w:trPr>
        <w:tc>
          <w:tcPr>
            <w:tcW w:w="960" w:type="dxa"/>
            <w:shd w:val="clear" w:color="auto" w:fill="auto"/>
            <w:vAlign w:val="center"/>
            <w:hideMark/>
          </w:tcPr>
          <w:p w14:paraId="2D6862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89F62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359EB4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46F60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FD1E9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2FA48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C4BDCE" w14:textId="77777777" w:rsidTr="00425D58">
        <w:trPr>
          <w:trHeight w:val="255"/>
          <w:jc w:val="center"/>
        </w:trPr>
        <w:tc>
          <w:tcPr>
            <w:tcW w:w="960" w:type="dxa"/>
            <w:shd w:val="clear" w:color="auto" w:fill="auto"/>
            <w:vAlign w:val="center"/>
            <w:hideMark/>
          </w:tcPr>
          <w:p w14:paraId="0B874D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60B673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528A78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542AC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9DCC5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58566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D059A2" w14:textId="77777777" w:rsidTr="00425D58">
        <w:trPr>
          <w:trHeight w:val="255"/>
          <w:jc w:val="center"/>
        </w:trPr>
        <w:tc>
          <w:tcPr>
            <w:tcW w:w="960" w:type="dxa"/>
            <w:shd w:val="clear" w:color="auto" w:fill="auto"/>
            <w:vAlign w:val="center"/>
            <w:hideMark/>
          </w:tcPr>
          <w:p w14:paraId="2BB255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738E10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2C10C8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ADD2B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DEEC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02E07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2A6B9A" w14:textId="77777777" w:rsidTr="00425D58">
        <w:trPr>
          <w:trHeight w:val="255"/>
          <w:jc w:val="center"/>
        </w:trPr>
        <w:tc>
          <w:tcPr>
            <w:tcW w:w="960" w:type="dxa"/>
            <w:shd w:val="clear" w:color="auto" w:fill="auto"/>
            <w:vAlign w:val="center"/>
            <w:hideMark/>
          </w:tcPr>
          <w:p w14:paraId="240B57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621FCD7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791AB2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0349D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D940B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38B89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AF129F3" w14:textId="77777777" w:rsidTr="00425D58">
        <w:trPr>
          <w:trHeight w:val="255"/>
          <w:jc w:val="center"/>
        </w:trPr>
        <w:tc>
          <w:tcPr>
            <w:tcW w:w="960" w:type="dxa"/>
            <w:shd w:val="clear" w:color="auto" w:fill="auto"/>
            <w:vAlign w:val="center"/>
            <w:hideMark/>
          </w:tcPr>
          <w:p w14:paraId="056ED5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08035D9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szimuláció</w:t>
            </w:r>
          </w:p>
        </w:tc>
        <w:tc>
          <w:tcPr>
            <w:tcW w:w="960" w:type="dxa"/>
            <w:shd w:val="clear" w:color="auto" w:fill="auto"/>
            <w:vAlign w:val="center"/>
            <w:hideMark/>
          </w:tcPr>
          <w:p w14:paraId="042920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8DFEB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150CB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3ADBB2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3377238" w14:textId="77777777" w:rsidTr="00425D58">
        <w:trPr>
          <w:trHeight w:val="255"/>
          <w:jc w:val="center"/>
        </w:trPr>
        <w:tc>
          <w:tcPr>
            <w:tcW w:w="960" w:type="dxa"/>
            <w:shd w:val="clear" w:color="auto" w:fill="auto"/>
            <w:vAlign w:val="center"/>
            <w:hideMark/>
          </w:tcPr>
          <w:p w14:paraId="60E314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029269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feladatmegoldás</w:t>
            </w:r>
          </w:p>
        </w:tc>
        <w:tc>
          <w:tcPr>
            <w:tcW w:w="960" w:type="dxa"/>
            <w:shd w:val="clear" w:color="auto" w:fill="auto"/>
            <w:vAlign w:val="center"/>
            <w:hideMark/>
          </w:tcPr>
          <w:p w14:paraId="45DF9C9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E8869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23836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1981A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79BCEA" w14:textId="77777777" w:rsidTr="00425D58">
        <w:trPr>
          <w:trHeight w:val="255"/>
          <w:jc w:val="center"/>
        </w:trPr>
        <w:tc>
          <w:tcPr>
            <w:tcW w:w="960" w:type="dxa"/>
            <w:shd w:val="clear" w:color="auto" w:fill="auto"/>
            <w:vAlign w:val="center"/>
            <w:hideMark/>
          </w:tcPr>
          <w:p w14:paraId="412596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5A08AE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1A2910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47A45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1D212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21F3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1513B20" w14:textId="77777777" w:rsidR="00AB37AD" w:rsidRPr="00AF16B9" w:rsidRDefault="00AB37AD" w:rsidP="00AB37AD">
      <w:pPr>
        <w:spacing w:after="0"/>
        <w:rPr>
          <w:rFonts w:cs="Times New Roman"/>
        </w:rPr>
      </w:pPr>
    </w:p>
    <w:p w14:paraId="2455E423" w14:textId="77777777" w:rsidR="00AB37AD" w:rsidRPr="00AF16B9" w:rsidRDefault="00AB37AD" w:rsidP="00AB37AD">
      <w:pPr>
        <w:pStyle w:val="Listaszerbekezds"/>
        <w:numPr>
          <w:ilvl w:val="2"/>
          <w:numId w:val="8"/>
        </w:numPr>
        <w:spacing w:after="0"/>
        <w:ind w:left="1213"/>
        <w:rPr>
          <w:rFonts w:cs="Times New Roman"/>
          <w:b/>
        </w:rPr>
      </w:pPr>
      <w:r w:rsidRPr="00AF16B9">
        <w:rPr>
          <w:rFonts w:cs="Times New Roman"/>
          <w:b/>
        </w:rPr>
        <w:t>A tantárgy elsajátítása során alkalmazható tanulói tevékenységformák (ajánlás)</w:t>
      </w:r>
    </w:p>
    <w:p w14:paraId="0E1DDE52"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7CD92751" w14:textId="77777777" w:rsidTr="00425D58">
        <w:trPr>
          <w:trHeight w:val="255"/>
          <w:jc w:val="center"/>
        </w:trPr>
        <w:tc>
          <w:tcPr>
            <w:tcW w:w="1040" w:type="dxa"/>
            <w:vMerge w:val="restart"/>
            <w:shd w:val="clear" w:color="auto" w:fill="auto"/>
            <w:vAlign w:val="center"/>
            <w:hideMark/>
          </w:tcPr>
          <w:p w14:paraId="2AE6B9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060C3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B30C2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891CF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D7A99FE" w14:textId="77777777" w:rsidTr="00425D58">
        <w:trPr>
          <w:trHeight w:val="510"/>
          <w:jc w:val="center"/>
        </w:trPr>
        <w:tc>
          <w:tcPr>
            <w:tcW w:w="1040" w:type="dxa"/>
            <w:vMerge/>
            <w:vAlign w:val="center"/>
            <w:hideMark/>
          </w:tcPr>
          <w:p w14:paraId="31C637DA"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1C596F8D"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E1947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1AD4B8F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6DC9D7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73505FDD"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623D0086" w14:textId="77777777" w:rsidTr="00425D58">
        <w:trPr>
          <w:trHeight w:val="255"/>
          <w:jc w:val="center"/>
        </w:trPr>
        <w:tc>
          <w:tcPr>
            <w:tcW w:w="1040" w:type="dxa"/>
            <w:shd w:val="clear" w:color="000000" w:fill="D9D9D9"/>
            <w:vAlign w:val="center"/>
            <w:hideMark/>
          </w:tcPr>
          <w:p w14:paraId="137297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E1B23E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549B1BC4" w14:textId="77777777" w:rsidTr="00425D58">
        <w:trPr>
          <w:trHeight w:val="510"/>
          <w:jc w:val="center"/>
        </w:trPr>
        <w:tc>
          <w:tcPr>
            <w:tcW w:w="1040" w:type="dxa"/>
            <w:shd w:val="clear" w:color="auto" w:fill="auto"/>
            <w:vAlign w:val="center"/>
            <w:hideMark/>
          </w:tcPr>
          <w:p w14:paraId="594A09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086C46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CDF68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1B076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9BB75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79119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CBF748" w14:textId="77777777" w:rsidTr="00425D58">
        <w:trPr>
          <w:trHeight w:val="510"/>
          <w:jc w:val="center"/>
        </w:trPr>
        <w:tc>
          <w:tcPr>
            <w:tcW w:w="1040" w:type="dxa"/>
            <w:shd w:val="clear" w:color="auto" w:fill="auto"/>
            <w:vAlign w:val="center"/>
            <w:hideMark/>
          </w:tcPr>
          <w:p w14:paraId="5D8503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2D7881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18C19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BF9E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359D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EF7E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B77B755" w14:textId="77777777" w:rsidTr="00425D58">
        <w:trPr>
          <w:trHeight w:val="510"/>
          <w:jc w:val="center"/>
        </w:trPr>
        <w:tc>
          <w:tcPr>
            <w:tcW w:w="1040" w:type="dxa"/>
            <w:shd w:val="clear" w:color="auto" w:fill="auto"/>
            <w:vAlign w:val="center"/>
            <w:hideMark/>
          </w:tcPr>
          <w:p w14:paraId="4CDA53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EBAC2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DC3DF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546F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83418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190CF9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9C655E2" w14:textId="77777777" w:rsidTr="00425D58">
        <w:trPr>
          <w:trHeight w:val="510"/>
          <w:jc w:val="center"/>
        </w:trPr>
        <w:tc>
          <w:tcPr>
            <w:tcW w:w="1040" w:type="dxa"/>
            <w:shd w:val="clear" w:color="auto" w:fill="auto"/>
            <w:vAlign w:val="center"/>
            <w:hideMark/>
          </w:tcPr>
          <w:p w14:paraId="2AC100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493F5A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E84D1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86713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574CD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7D0090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5DADB68" w14:textId="77777777" w:rsidTr="00425D58">
        <w:trPr>
          <w:trHeight w:val="510"/>
          <w:jc w:val="center"/>
        </w:trPr>
        <w:tc>
          <w:tcPr>
            <w:tcW w:w="1040" w:type="dxa"/>
            <w:shd w:val="clear" w:color="auto" w:fill="auto"/>
            <w:vAlign w:val="center"/>
            <w:hideMark/>
          </w:tcPr>
          <w:p w14:paraId="68D986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7BFE87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EA326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4062D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C13B0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A597B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51D21DE" w14:textId="77777777" w:rsidTr="00425D58">
        <w:trPr>
          <w:trHeight w:val="255"/>
          <w:jc w:val="center"/>
        </w:trPr>
        <w:tc>
          <w:tcPr>
            <w:tcW w:w="1040" w:type="dxa"/>
            <w:shd w:val="clear" w:color="auto" w:fill="auto"/>
            <w:vAlign w:val="center"/>
            <w:hideMark/>
          </w:tcPr>
          <w:p w14:paraId="682020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3393D0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48BBCE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F5CC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BBC90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C0C0B5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34D0241" w14:textId="77777777" w:rsidTr="00425D58">
        <w:trPr>
          <w:trHeight w:val="510"/>
          <w:jc w:val="center"/>
        </w:trPr>
        <w:tc>
          <w:tcPr>
            <w:tcW w:w="1040" w:type="dxa"/>
            <w:shd w:val="clear" w:color="auto" w:fill="auto"/>
            <w:vAlign w:val="center"/>
            <w:hideMark/>
          </w:tcPr>
          <w:p w14:paraId="69A8F9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1288960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CF01C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26F12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1A25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81B1DA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7C23BB" w14:textId="77777777" w:rsidTr="00425D58">
        <w:trPr>
          <w:trHeight w:val="255"/>
          <w:jc w:val="center"/>
        </w:trPr>
        <w:tc>
          <w:tcPr>
            <w:tcW w:w="1040" w:type="dxa"/>
            <w:shd w:val="clear" w:color="000000" w:fill="D9D9D9"/>
            <w:vAlign w:val="center"/>
            <w:hideMark/>
          </w:tcPr>
          <w:p w14:paraId="1C5C64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1F7960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357BCA4" w14:textId="77777777" w:rsidTr="00425D58">
        <w:trPr>
          <w:trHeight w:val="255"/>
          <w:jc w:val="center"/>
        </w:trPr>
        <w:tc>
          <w:tcPr>
            <w:tcW w:w="1040" w:type="dxa"/>
            <w:shd w:val="clear" w:color="auto" w:fill="auto"/>
            <w:vAlign w:val="center"/>
            <w:hideMark/>
          </w:tcPr>
          <w:p w14:paraId="4B7375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769F54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F3A1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7823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AE4D9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883621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FA8ECC" w14:textId="77777777" w:rsidTr="00425D58">
        <w:trPr>
          <w:trHeight w:val="255"/>
          <w:jc w:val="center"/>
        </w:trPr>
        <w:tc>
          <w:tcPr>
            <w:tcW w:w="1040" w:type="dxa"/>
            <w:shd w:val="clear" w:color="auto" w:fill="auto"/>
            <w:vAlign w:val="center"/>
            <w:hideMark/>
          </w:tcPr>
          <w:p w14:paraId="77ECAB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2.2.</w:t>
            </w:r>
          </w:p>
        </w:tc>
        <w:tc>
          <w:tcPr>
            <w:tcW w:w="2800" w:type="dxa"/>
            <w:shd w:val="clear" w:color="auto" w:fill="auto"/>
            <w:vAlign w:val="center"/>
            <w:hideMark/>
          </w:tcPr>
          <w:p w14:paraId="4D8407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5D156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A4EFD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5E31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F9AAD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F9B0228" w14:textId="77777777" w:rsidTr="00425D58">
        <w:trPr>
          <w:trHeight w:val="510"/>
          <w:jc w:val="center"/>
        </w:trPr>
        <w:tc>
          <w:tcPr>
            <w:tcW w:w="1040" w:type="dxa"/>
            <w:shd w:val="clear" w:color="auto" w:fill="auto"/>
            <w:vAlign w:val="center"/>
            <w:hideMark/>
          </w:tcPr>
          <w:p w14:paraId="36450E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123D23D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E95E7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EC2E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BCCC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F3D0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9C1818" w14:textId="77777777" w:rsidTr="00425D58">
        <w:trPr>
          <w:trHeight w:val="255"/>
          <w:jc w:val="center"/>
        </w:trPr>
        <w:tc>
          <w:tcPr>
            <w:tcW w:w="1040" w:type="dxa"/>
            <w:shd w:val="clear" w:color="auto" w:fill="auto"/>
            <w:vAlign w:val="center"/>
            <w:hideMark/>
          </w:tcPr>
          <w:p w14:paraId="48AE6D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66B757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29CC1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2C46C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837B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319B0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70708C6" w14:textId="77777777" w:rsidTr="00425D58">
        <w:trPr>
          <w:trHeight w:val="510"/>
          <w:jc w:val="center"/>
        </w:trPr>
        <w:tc>
          <w:tcPr>
            <w:tcW w:w="1040" w:type="dxa"/>
            <w:shd w:val="clear" w:color="auto" w:fill="auto"/>
            <w:vAlign w:val="center"/>
            <w:hideMark/>
          </w:tcPr>
          <w:p w14:paraId="6E5527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53DB86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7CEFE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0D00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CC6C3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0458B8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90EC5F6" w14:textId="77777777" w:rsidTr="00425D58">
        <w:trPr>
          <w:trHeight w:val="510"/>
          <w:jc w:val="center"/>
        </w:trPr>
        <w:tc>
          <w:tcPr>
            <w:tcW w:w="1040" w:type="dxa"/>
            <w:shd w:val="clear" w:color="auto" w:fill="auto"/>
            <w:vAlign w:val="center"/>
            <w:hideMark/>
          </w:tcPr>
          <w:p w14:paraId="33E84D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71DFD72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34CF6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A9A59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7045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41C9F0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CE3CA65" w14:textId="77777777" w:rsidTr="00425D58">
        <w:trPr>
          <w:trHeight w:val="510"/>
          <w:jc w:val="center"/>
        </w:trPr>
        <w:tc>
          <w:tcPr>
            <w:tcW w:w="1040" w:type="dxa"/>
            <w:shd w:val="clear" w:color="auto" w:fill="auto"/>
            <w:vAlign w:val="center"/>
            <w:hideMark/>
          </w:tcPr>
          <w:p w14:paraId="56CD3B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1A60E1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1B9FC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71D39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7265B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58CFD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00475B" w14:textId="77777777" w:rsidTr="00425D58">
        <w:trPr>
          <w:trHeight w:val="255"/>
          <w:jc w:val="center"/>
        </w:trPr>
        <w:tc>
          <w:tcPr>
            <w:tcW w:w="1040" w:type="dxa"/>
            <w:shd w:val="clear" w:color="000000" w:fill="D9D9D9"/>
            <w:vAlign w:val="center"/>
            <w:hideMark/>
          </w:tcPr>
          <w:p w14:paraId="19D83F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7FDCF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Képi információk körében</w:t>
            </w:r>
          </w:p>
        </w:tc>
      </w:tr>
      <w:tr w:rsidR="00AB37AD" w:rsidRPr="00AF16B9" w14:paraId="06A5E42D" w14:textId="77777777" w:rsidTr="00425D58">
        <w:trPr>
          <w:trHeight w:val="255"/>
          <w:jc w:val="center"/>
        </w:trPr>
        <w:tc>
          <w:tcPr>
            <w:tcW w:w="1040" w:type="dxa"/>
            <w:shd w:val="clear" w:color="auto" w:fill="auto"/>
            <w:vAlign w:val="center"/>
            <w:hideMark/>
          </w:tcPr>
          <w:p w14:paraId="48BE5F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4A628B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értelmezése</w:t>
            </w:r>
          </w:p>
        </w:tc>
        <w:tc>
          <w:tcPr>
            <w:tcW w:w="760" w:type="dxa"/>
            <w:shd w:val="clear" w:color="auto" w:fill="auto"/>
            <w:vAlign w:val="center"/>
            <w:hideMark/>
          </w:tcPr>
          <w:p w14:paraId="4193D9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015D6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0DC2D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9BB6F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87C7C2" w14:textId="77777777" w:rsidTr="00425D58">
        <w:trPr>
          <w:trHeight w:val="255"/>
          <w:jc w:val="center"/>
        </w:trPr>
        <w:tc>
          <w:tcPr>
            <w:tcW w:w="1040" w:type="dxa"/>
            <w:shd w:val="clear" w:color="auto" w:fill="auto"/>
            <w:vAlign w:val="center"/>
            <w:hideMark/>
          </w:tcPr>
          <w:p w14:paraId="252F54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23C428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74865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6438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2C76A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4F414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B02E16" w14:textId="77777777" w:rsidTr="00425D58">
        <w:trPr>
          <w:trHeight w:val="255"/>
          <w:jc w:val="center"/>
        </w:trPr>
        <w:tc>
          <w:tcPr>
            <w:tcW w:w="1040" w:type="dxa"/>
            <w:shd w:val="clear" w:color="auto" w:fill="auto"/>
            <w:vAlign w:val="center"/>
            <w:hideMark/>
          </w:tcPr>
          <w:p w14:paraId="020759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6F0394F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rajz kiegészítés</w:t>
            </w:r>
          </w:p>
        </w:tc>
        <w:tc>
          <w:tcPr>
            <w:tcW w:w="760" w:type="dxa"/>
            <w:shd w:val="clear" w:color="auto" w:fill="auto"/>
            <w:vAlign w:val="center"/>
            <w:hideMark/>
          </w:tcPr>
          <w:p w14:paraId="7777D0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A86DB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2AFDE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FFF5D6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E1C39D" w14:textId="77777777" w:rsidTr="00425D58">
        <w:trPr>
          <w:trHeight w:val="255"/>
          <w:jc w:val="center"/>
        </w:trPr>
        <w:tc>
          <w:tcPr>
            <w:tcW w:w="1040" w:type="dxa"/>
            <w:shd w:val="clear" w:color="auto" w:fill="auto"/>
            <w:vAlign w:val="center"/>
            <w:hideMark/>
          </w:tcPr>
          <w:p w14:paraId="5BE4D5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74E97686"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rajz elemzés</w:t>
            </w:r>
            <w:proofErr w:type="gramEnd"/>
            <w:r w:rsidRPr="00AF16B9">
              <w:rPr>
                <w:rFonts w:eastAsia="Times New Roman" w:cs="Times New Roman"/>
                <w:color w:val="000000"/>
                <w:sz w:val="20"/>
                <w:szCs w:val="20"/>
                <w:lang w:eastAsia="hu-HU"/>
              </w:rPr>
              <w:t>, hibakeresés</w:t>
            </w:r>
          </w:p>
        </w:tc>
        <w:tc>
          <w:tcPr>
            <w:tcW w:w="760" w:type="dxa"/>
            <w:shd w:val="clear" w:color="auto" w:fill="auto"/>
            <w:vAlign w:val="center"/>
            <w:hideMark/>
          </w:tcPr>
          <w:p w14:paraId="3B74E6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ECD8E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DA55B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1916B9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90BC15F" w14:textId="77777777" w:rsidTr="00425D58">
        <w:trPr>
          <w:trHeight w:val="255"/>
          <w:jc w:val="center"/>
        </w:trPr>
        <w:tc>
          <w:tcPr>
            <w:tcW w:w="1040" w:type="dxa"/>
            <w:shd w:val="clear" w:color="000000" w:fill="D9D9D9"/>
            <w:vAlign w:val="center"/>
            <w:hideMark/>
          </w:tcPr>
          <w:p w14:paraId="4B1A19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436371A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3624F6E7" w14:textId="77777777" w:rsidTr="00425D58">
        <w:trPr>
          <w:trHeight w:val="510"/>
          <w:jc w:val="center"/>
        </w:trPr>
        <w:tc>
          <w:tcPr>
            <w:tcW w:w="1040" w:type="dxa"/>
            <w:shd w:val="clear" w:color="auto" w:fill="auto"/>
            <w:vAlign w:val="center"/>
            <w:hideMark/>
          </w:tcPr>
          <w:p w14:paraId="330652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148760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887E7B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0D0FF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CE65E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CC2BEF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2EE91C3" w14:textId="77777777" w:rsidTr="00425D58">
        <w:trPr>
          <w:trHeight w:val="255"/>
          <w:jc w:val="center"/>
        </w:trPr>
        <w:tc>
          <w:tcPr>
            <w:tcW w:w="1040" w:type="dxa"/>
            <w:shd w:val="clear" w:color="000000" w:fill="D9D9D9"/>
            <w:vAlign w:val="center"/>
            <w:hideMark/>
          </w:tcPr>
          <w:p w14:paraId="4320C8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7460" w:type="dxa"/>
            <w:gridSpan w:val="5"/>
            <w:shd w:val="clear" w:color="000000" w:fill="D9D9D9"/>
            <w:vAlign w:val="center"/>
            <w:hideMark/>
          </w:tcPr>
          <w:p w14:paraId="5BB2BC4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5CA3EE06" w14:textId="77777777" w:rsidTr="00425D58">
        <w:trPr>
          <w:trHeight w:val="510"/>
          <w:jc w:val="center"/>
        </w:trPr>
        <w:tc>
          <w:tcPr>
            <w:tcW w:w="1040" w:type="dxa"/>
            <w:shd w:val="clear" w:color="auto" w:fill="auto"/>
            <w:vAlign w:val="center"/>
            <w:hideMark/>
          </w:tcPr>
          <w:p w14:paraId="455AE4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5.1.</w:t>
            </w:r>
          </w:p>
        </w:tc>
        <w:tc>
          <w:tcPr>
            <w:tcW w:w="2800" w:type="dxa"/>
            <w:shd w:val="clear" w:color="auto" w:fill="auto"/>
            <w:vAlign w:val="center"/>
            <w:hideMark/>
          </w:tcPr>
          <w:p w14:paraId="4AED49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C1A693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C4396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EEFB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2B0D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14FDED5" w14:textId="77777777" w:rsidTr="00425D58">
        <w:trPr>
          <w:trHeight w:val="510"/>
          <w:jc w:val="center"/>
        </w:trPr>
        <w:tc>
          <w:tcPr>
            <w:tcW w:w="1040" w:type="dxa"/>
            <w:shd w:val="clear" w:color="auto" w:fill="auto"/>
            <w:vAlign w:val="center"/>
            <w:hideMark/>
          </w:tcPr>
          <w:p w14:paraId="17EF551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5.2.</w:t>
            </w:r>
          </w:p>
        </w:tc>
        <w:tc>
          <w:tcPr>
            <w:tcW w:w="2800" w:type="dxa"/>
            <w:shd w:val="clear" w:color="auto" w:fill="auto"/>
            <w:vAlign w:val="center"/>
            <w:hideMark/>
          </w:tcPr>
          <w:p w14:paraId="53A119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66850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AE235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3388D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A919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D26CBC9" w14:textId="77777777" w:rsidTr="00425D58">
        <w:trPr>
          <w:trHeight w:val="510"/>
          <w:jc w:val="center"/>
        </w:trPr>
        <w:tc>
          <w:tcPr>
            <w:tcW w:w="1040" w:type="dxa"/>
            <w:shd w:val="clear" w:color="auto" w:fill="auto"/>
            <w:vAlign w:val="center"/>
            <w:hideMark/>
          </w:tcPr>
          <w:p w14:paraId="202479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5.3.</w:t>
            </w:r>
          </w:p>
        </w:tc>
        <w:tc>
          <w:tcPr>
            <w:tcW w:w="2800" w:type="dxa"/>
            <w:shd w:val="clear" w:color="auto" w:fill="auto"/>
            <w:vAlign w:val="center"/>
            <w:hideMark/>
          </w:tcPr>
          <w:p w14:paraId="32657BB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4906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E82E5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A494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ACF48C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6BB9983" w14:textId="77777777" w:rsidTr="00425D58">
        <w:trPr>
          <w:trHeight w:val="255"/>
          <w:jc w:val="center"/>
        </w:trPr>
        <w:tc>
          <w:tcPr>
            <w:tcW w:w="1040" w:type="dxa"/>
            <w:shd w:val="clear" w:color="auto" w:fill="auto"/>
            <w:vAlign w:val="center"/>
            <w:hideMark/>
          </w:tcPr>
          <w:p w14:paraId="4464B6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5.4.</w:t>
            </w:r>
          </w:p>
        </w:tc>
        <w:tc>
          <w:tcPr>
            <w:tcW w:w="2800" w:type="dxa"/>
            <w:shd w:val="clear" w:color="auto" w:fill="auto"/>
            <w:vAlign w:val="center"/>
            <w:hideMark/>
          </w:tcPr>
          <w:p w14:paraId="66B4C72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04A0EC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4266E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17719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12A81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6AE555F" w14:textId="77777777" w:rsidTr="00425D58">
        <w:trPr>
          <w:trHeight w:val="255"/>
          <w:jc w:val="center"/>
        </w:trPr>
        <w:tc>
          <w:tcPr>
            <w:tcW w:w="1040" w:type="dxa"/>
            <w:shd w:val="clear" w:color="auto" w:fill="auto"/>
            <w:vAlign w:val="center"/>
            <w:hideMark/>
          </w:tcPr>
          <w:p w14:paraId="45FD19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5.5.</w:t>
            </w:r>
          </w:p>
        </w:tc>
        <w:tc>
          <w:tcPr>
            <w:tcW w:w="2800" w:type="dxa"/>
            <w:shd w:val="clear" w:color="auto" w:fill="auto"/>
            <w:vAlign w:val="center"/>
            <w:hideMark/>
          </w:tcPr>
          <w:p w14:paraId="19C22E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4974E2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417C5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0F17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1020C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CD6B6F6" w14:textId="77777777" w:rsidTr="00425D58">
        <w:trPr>
          <w:trHeight w:val="255"/>
          <w:jc w:val="center"/>
        </w:trPr>
        <w:tc>
          <w:tcPr>
            <w:tcW w:w="1040" w:type="dxa"/>
            <w:shd w:val="clear" w:color="000000" w:fill="D9D9D9"/>
            <w:vAlign w:val="center"/>
            <w:hideMark/>
          </w:tcPr>
          <w:p w14:paraId="690DD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7460" w:type="dxa"/>
            <w:gridSpan w:val="5"/>
            <w:shd w:val="clear" w:color="000000" w:fill="D9D9D9"/>
            <w:vAlign w:val="center"/>
            <w:hideMark/>
          </w:tcPr>
          <w:p w14:paraId="537BBB8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20A80350" w14:textId="77777777" w:rsidTr="00425D58">
        <w:trPr>
          <w:trHeight w:val="255"/>
          <w:jc w:val="center"/>
        </w:trPr>
        <w:tc>
          <w:tcPr>
            <w:tcW w:w="1040" w:type="dxa"/>
            <w:shd w:val="clear" w:color="auto" w:fill="auto"/>
            <w:vAlign w:val="center"/>
            <w:hideMark/>
          </w:tcPr>
          <w:p w14:paraId="6435D1A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6.1.</w:t>
            </w:r>
          </w:p>
        </w:tc>
        <w:tc>
          <w:tcPr>
            <w:tcW w:w="2800" w:type="dxa"/>
            <w:shd w:val="clear" w:color="auto" w:fill="auto"/>
            <w:vAlign w:val="center"/>
            <w:hideMark/>
          </w:tcPr>
          <w:p w14:paraId="7FBA0A0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1F1EA3A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57814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AADE75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C91CE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6893C8E3" w14:textId="77777777" w:rsidR="00AB37AD" w:rsidRPr="00AF16B9" w:rsidRDefault="00AB37AD" w:rsidP="00AB37AD">
      <w:pPr>
        <w:spacing w:after="0"/>
        <w:ind w:left="426"/>
        <w:rPr>
          <w:rFonts w:cs="Times New Roman"/>
        </w:rPr>
      </w:pPr>
    </w:p>
    <w:p w14:paraId="088E887B" w14:textId="77777777" w:rsidR="00AB37AD" w:rsidRPr="00AF16B9" w:rsidRDefault="00AB37AD" w:rsidP="00AB37AD">
      <w:pPr>
        <w:spacing w:after="0"/>
        <w:ind w:left="426"/>
        <w:rPr>
          <w:rFonts w:cs="Times New Roman"/>
        </w:rPr>
      </w:pPr>
    </w:p>
    <w:p w14:paraId="5F168C4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7F0F94F1"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13D1E102" w14:textId="77777777" w:rsidR="00AB37AD" w:rsidRPr="00AF16B9" w:rsidRDefault="00AB37AD" w:rsidP="00AB37AD">
      <w:pPr>
        <w:spacing w:after="0"/>
        <w:ind w:left="426"/>
        <w:rPr>
          <w:rFonts w:cs="Times New Roman"/>
        </w:rPr>
      </w:pPr>
    </w:p>
    <w:p w14:paraId="75B1BC26" w14:textId="77777777" w:rsidR="00AB37AD" w:rsidRPr="00AF16B9" w:rsidRDefault="00AB37AD" w:rsidP="00AB37AD">
      <w:pPr>
        <w:spacing w:after="0"/>
        <w:rPr>
          <w:rFonts w:cs="Times New Roman"/>
        </w:rPr>
      </w:pPr>
    </w:p>
    <w:p w14:paraId="3E8C0760" w14:textId="77777777" w:rsidR="00AB37AD" w:rsidRPr="00AF16B9" w:rsidRDefault="00AB37AD" w:rsidP="00AB37AD">
      <w:pPr>
        <w:rPr>
          <w:rFonts w:cs="Times New Roman"/>
        </w:rPr>
      </w:pPr>
    </w:p>
    <w:p w14:paraId="1D03B43C" w14:textId="77777777" w:rsidR="00AB37AD" w:rsidRPr="00AF16B9" w:rsidRDefault="00AB37AD" w:rsidP="00AB37AD">
      <w:pPr>
        <w:spacing w:after="200" w:line="276" w:lineRule="auto"/>
        <w:jc w:val="left"/>
        <w:rPr>
          <w:rFonts w:cs="Times New Roman"/>
        </w:rPr>
      </w:pPr>
      <w:r w:rsidRPr="00AF16B9">
        <w:rPr>
          <w:rFonts w:cs="Times New Roman"/>
        </w:rPr>
        <w:br w:type="page"/>
      </w:r>
    </w:p>
    <w:p w14:paraId="338A46B6" w14:textId="77777777" w:rsidR="002207E2" w:rsidRDefault="002207E2" w:rsidP="00AB37AD">
      <w:pPr>
        <w:spacing w:before="2880"/>
        <w:jc w:val="center"/>
        <w:rPr>
          <w:rFonts w:cs="Times New Roman"/>
          <w:b/>
          <w:sz w:val="36"/>
        </w:rPr>
      </w:pPr>
    </w:p>
    <w:p w14:paraId="32262AC7"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7D43EAFB" w14:textId="77777777" w:rsidR="00AB37AD" w:rsidRPr="00AF16B9" w:rsidRDefault="00AB37AD" w:rsidP="00AB37AD">
      <w:pPr>
        <w:spacing w:after="480"/>
        <w:jc w:val="center"/>
        <w:rPr>
          <w:rFonts w:cs="Times New Roman"/>
          <w:b/>
          <w:sz w:val="36"/>
        </w:rPr>
      </w:pPr>
      <w:r w:rsidRPr="00AF16B9">
        <w:rPr>
          <w:rFonts w:cs="Times New Roman"/>
          <w:b/>
          <w:sz w:val="36"/>
        </w:rPr>
        <w:t>11999-16 azonosító számú</w:t>
      </w:r>
    </w:p>
    <w:p w14:paraId="319AA575" w14:textId="77777777" w:rsidR="00AB37AD" w:rsidRPr="00AF16B9" w:rsidRDefault="00AB37AD" w:rsidP="00AB37AD">
      <w:pPr>
        <w:jc w:val="center"/>
        <w:rPr>
          <w:rFonts w:cs="Times New Roman"/>
          <w:b/>
          <w:sz w:val="36"/>
        </w:rPr>
      </w:pPr>
      <w:r w:rsidRPr="00AF16B9">
        <w:rPr>
          <w:rFonts w:cs="Times New Roman"/>
          <w:b/>
          <w:sz w:val="36"/>
        </w:rPr>
        <w:t xml:space="preserve">Informatikai szakmai angol nyelv </w:t>
      </w:r>
    </w:p>
    <w:p w14:paraId="14CA402A" w14:textId="77777777" w:rsidR="00AB37AD" w:rsidRPr="00AF16B9" w:rsidRDefault="00AB37AD" w:rsidP="00AB37AD">
      <w:pPr>
        <w:jc w:val="center"/>
        <w:rPr>
          <w:rFonts w:cs="Times New Roman"/>
          <w:b/>
          <w:sz w:val="36"/>
        </w:rPr>
      </w:pPr>
    </w:p>
    <w:p w14:paraId="2E0C49C0"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287610F6"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54756869"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3733631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496CD56D" w14:textId="1AD1A404" w:rsidR="00AB37AD" w:rsidRPr="00AF16B9" w:rsidRDefault="00AB37AD" w:rsidP="00AB37AD">
      <w:pPr>
        <w:rPr>
          <w:rFonts w:cs="Times New Roman"/>
        </w:rPr>
      </w:pPr>
      <w:r w:rsidRPr="00AF16B9">
        <w:rPr>
          <w:rFonts w:cs="Times New Roman"/>
        </w:rPr>
        <w:lastRenderedPageBreak/>
        <w:t xml:space="preserve">A </w:t>
      </w:r>
      <w:r w:rsidR="005B2D6B">
        <w:rPr>
          <w:rFonts w:cs="Times New Roman"/>
        </w:rPr>
        <w:t>10815</w:t>
      </w:r>
      <w:r w:rsidRPr="00AF16B9">
        <w:rPr>
          <w:rFonts w:cs="Times New Roman"/>
        </w:rPr>
        <w:t>-16 azonosító számú Informatikai szakmai angol nyelv megnevezésű szakmai követelménymodulhoz tartozó tantárgyak és témakörök oktatása során fejlesztendő kompetenciák</w:t>
      </w:r>
    </w:p>
    <w:tbl>
      <w:tblPr>
        <w:tblW w:w="5422"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2"/>
        <w:gridCol w:w="700"/>
      </w:tblGrid>
      <w:tr w:rsidR="00AB37AD" w:rsidRPr="00AF16B9" w14:paraId="7C4DA285" w14:textId="77777777" w:rsidTr="00DA75F5">
        <w:trPr>
          <w:trHeight w:val="1755"/>
          <w:jc w:val="center"/>
        </w:trPr>
        <w:tc>
          <w:tcPr>
            <w:tcW w:w="4722" w:type="dxa"/>
            <w:shd w:val="clear" w:color="auto" w:fill="auto"/>
            <w:vAlign w:val="center"/>
            <w:hideMark/>
          </w:tcPr>
          <w:p w14:paraId="6F4484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32943F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szakmai angol nyelv</w:t>
            </w:r>
          </w:p>
        </w:tc>
      </w:tr>
      <w:tr w:rsidR="00AB37AD" w:rsidRPr="00AF16B9" w14:paraId="21A30083" w14:textId="77777777" w:rsidTr="00DA75F5">
        <w:trPr>
          <w:trHeight w:val="300"/>
          <w:jc w:val="center"/>
        </w:trPr>
        <w:tc>
          <w:tcPr>
            <w:tcW w:w="5422" w:type="dxa"/>
            <w:gridSpan w:val="2"/>
            <w:shd w:val="clear" w:color="auto" w:fill="auto"/>
            <w:noWrap/>
            <w:vAlign w:val="center"/>
            <w:hideMark/>
          </w:tcPr>
          <w:p w14:paraId="4960CC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51CFC975" w14:textId="77777777" w:rsidTr="00DA75F5">
        <w:trPr>
          <w:trHeight w:val="510"/>
          <w:jc w:val="center"/>
        </w:trPr>
        <w:tc>
          <w:tcPr>
            <w:tcW w:w="4722" w:type="dxa"/>
            <w:shd w:val="clear" w:color="auto" w:fill="auto"/>
            <w:vAlign w:val="center"/>
            <w:hideMark/>
          </w:tcPr>
          <w:p w14:paraId="055755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027B5DF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7A7E63" w14:textId="77777777" w:rsidTr="00DA75F5">
        <w:trPr>
          <w:trHeight w:val="510"/>
          <w:jc w:val="center"/>
        </w:trPr>
        <w:tc>
          <w:tcPr>
            <w:tcW w:w="4722" w:type="dxa"/>
            <w:shd w:val="clear" w:color="auto" w:fill="auto"/>
            <w:vAlign w:val="center"/>
            <w:hideMark/>
          </w:tcPr>
          <w:p w14:paraId="2B705E5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10E093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9132AFC" w14:textId="77777777" w:rsidTr="00DA75F5">
        <w:trPr>
          <w:trHeight w:val="510"/>
          <w:jc w:val="center"/>
        </w:trPr>
        <w:tc>
          <w:tcPr>
            <w:tcW w:w="4722" w:type="dxa"/>
            <w:shd w:val="clear" w:color="auto" w:fill="auto"/>
            <w:vAlign w:val="center"/>
            <w:hideMark/>
          </w:tcPr>
          <w:p w14:paraId="004F646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00CC4F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6A1EFBB" w14:textId="77777777" w:rsidTr="00DA75F5">
        <w:trPr>
          <w:trHeight w:val="255"/>
          <w:jc w:val="center"/>
        </w:trPr>
        <w:tc>
          <w:tcPr>
            <w:tcW w:w="4722" w:type="dxa"/>
            <w:shd w:val="clear" w:color="auto" w:fill="auto"/>
            <w:vAlign w:val="center"/>
            <w:hideMark/>
          </w:tcPr>
          <w:p w14:paraId="2F64D7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4ABD98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5FD810F" w14:textId="77777777" w:rsidTr="00DA75F5">
        <w:trPr>
          <w:trHeight w:val="510"/>
          <w:jc w:val="center"/>
        </w:trPr>
        <w:tc>
          <w:tcPr>
            <w:tcW w:w="4722" w:type="dxa"/>
            <w:shd w:val="clear" w:color="auto" w:fill="auto"/>
            <w:vAlign w:val="center"/>
            <w:hideMark/>
          </w:tcPr>
          <w:p w14:paraId="6D76B50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7E0B63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25F1F65" w14:textId="77777777" w:rsidTr="00DA75F5">
        <w:trPr>
          <w:trHeight w:val="510"/>
          <w:jc w:val="center"/>
        </w:trPr>
        <w:tc>
          <w:tcPr>
            <w:tcW w:w="4722" w:type="dxa"/>
            <w:shd w:val="clear" w:color="auto" w:fill="auto"/>
            <w:vAlign w:val="center"/>
            <w:hideMark/>
          </w:tcPr>
          <w:p w14:paraId="394CCF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52C609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A773CA" w14:textId="77777777" w:rsidTr="00DA75F5">
        <w:trPr>
          <w:trHeight w:val="510"/>
          <w:jc w:val="center"/>
        </w:trPr>
        <w:tc>
          <w:tcPr>
            <w:tcW w:w="4722" w:type="dxa"/>
            <w:shd w:val="clear" w:color="auto" w:fill="auto"/>
            <w:vAlign w:val="center"/>
            <w:hideMark/>
          </w:tcPr>
          <w:p w14:paraId="6644326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614F0C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BAE948" w14:textId="77777777" w:rsidTr="00DA75F5">
        <w:trPr>
          <w:trHeight w:val="387"/>
          <w:jc w:val="center"/>
        </w:trPr>
        <w:tc>
          <w:tcPr>
            <w:tcW w:w="4722" w:type="dxa"/>
            <w:shd w:val="clear" w:color="auto" w:fill="auto"/>
            <w:vAlign w:val="center"/>
            <w:hideMark/>
          </w:tcPr>
          <w:p w14:paraId="2311E5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00A8AB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102E8D" w14:textId="77777777" w:rsidTr="00DA75F5">
        <w:trPr>
          <w:trHeight w:val="510"/>
          <w:jc w:val="center"/>
        </w:trPr>
        <w:tc>
          <w:tcPr>
            <w:tcW w:w="4722" w:type="dxa"/>
            <w:shd w:val="clear" w:color="auto" w:fill="auto"/>
            <w:vAlign w:val="center"/>
            <w:hideMark/>
          </w:tcPr>
          <w:p w14:paraId="5A9461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096D31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B50FAF0" w14:textId="77777777" w:rsidTr="00DA75F5">
        <w:trPr>
          <w:trHeight w:val="510"/>
          <w:jc w:val="center"/>
        </w:trPr>
        <w:tc>
          <w:tcPr>
            <w:tcW w:w="4722" w:type="dxa"/>
            <w:shd w:val="clear" w:color="auto" w:fill="auto"/>
            <w:vAlign w:val="center"/>
            <w:hideMark/>
          </w:tcPr>
          <w:p w14:paraId="30D69C2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343188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8D94E2" w14:textId="77777777" w:rsidTr="00DA75F5">
        <w:trPr>
          <w:trHeight w:val="300"/>
          <w:jc w:val="center"/>
        </w:trPr>
        <w:tc>
          <w:tcPr>
            <w:tcW w:w="5422" w:type="dxa"/>
            <w:gridSpan w:val="2"/>
            <w:shd w:val="clear" w:color="auto" w:fill="auto"/>
            <w:noWrap/>
            <w:vAlign w:val="center"/>
            <w:hideMark/>
          </w:tcPr>
          <w:p w14:paraId="1CB7C8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69677E60" w14:textId="77777777" w:rsidTr="00DA75F5">
        <w:trPr>
          <w:trHeight w:val="258"/>
          <w:jc w:val="center"/>
        </w:trPr>
        <w:tc>
          <w:tcPr>
            <w:tcW w:w="4722" w:type="dxa"/>
            <w:shd w:val="clear" w:color="auto" w:fill="auto"/>
            <w:vAlign w:val="center"/>
            <w:hideMark/>
          </w:tcPr>
          <w:p w14:paraId="3F9595C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68A051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62D9D8" w14:textId="77777777" w:rsidTr="00DA75F5">
        <w:trPr>
          <w:trHeight w:val="510"/>
          <w:jc w:val="center"/>
        </w:trPr>
        <w:tc>
          <w:tcPr>
            <w:tcW w:w="4722" w:type="dxa"/>
            <w:shd w:val="clear" w:color="auto" w:fill="auto"/>
            <w:vAlign w:val="center"/>
            <w:hideMark/>
          </w:tcPr>
          <w:p w14:paraId="4268054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2B9EB3C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9BD63F" w14:textId="77777777" w:rsidTr="00DA75F5">
        <w:trPr>
          <w:trHeight w:val="510"/>
          <w:jc w:val="center"/>
        </w:trPr>
        <w:tc>
          <w:tcPr>
            <w:tcW w:w="4722" w:type="dxa"/>
            <w:shd w:val="clear" w:color="auto" w:fill="auto"/>
            <w:vAlign w:val="center"/>
            <w:hideMark/>
          </w:tcPr>
          <w:p w14:paraId="254BE8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6C12C1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7EFEC8" w14:textId="77777777" w:rsidTr="00DA75F5">
        <w:trPr>
          <w:trHeight w:val="242"/>
          <w:jc w:val="center"/>
        </w:trPr>
        <w:tc>
          <w:tcPr>
            <w:tcW w:w="4722" w:type="dxa"/>
            <w:shd w:val="clear" w:color="auto" w:fill="auto"/>
            <w:vAlign w:val="center"/>
            <w:hideMark/>
          </w:tcPr>
          <w:p w14:paraId="4376F9B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4657B31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9D02C0" w14:textId="77777777" w:rsidTr="00DA75F5">
        <w:trPr>
          <w:trHeight w:val="300"/>
          <w:jc w:val="center"/>
        </w:trPr>
        <w:tc>
          <w:tcPr>
            <w:tcW w:w="5422" w:type="dxa"/>
            <w:gridSpan w:val="2"/>
            <w:shd w:val="clear" w:color="auto" w:fill="auto"/>
            <w:noWrap/>
            <w:vAlign w:val="center"/>
            <w:hideMark/>
          </w:tcPr>
          <w:p w14:paraId="7C010E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0F6C9BF0" w14:textId="77777777" w:rsidTr="00DA75F5">
        <w:trPr>
          <w:trHeight w:val="255"/>
          <w:jc w:val="center"/>
        </w:trPr>
        <w:tc>
          <w:tcPr>
            <w:tcW w:w="4722" w:type="dxa"/>
            <w:shd w:val="clear" w:color="auto" w:fill="auto"/>
            <w:vAlign w:val="center"/>
            <w:hideMark/>
          </w:tcPr>
          <w:p w14:paraId="557F5B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11F8C3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27726CE" w14:textId="77777777" w:rsidTr="00DA75F5">
        <w:trPr>
          <w:trHeight w:val="268"/>
          <w:jc w:val="center"/>
        </w:trPr>
        <w:tc>
          <w:tcPr>
            <w:tcW w:w="4722" w:type="dxa"/>
            <w:shd w:val="clear" w:color="auto" w:fill="auto"/>
            <w:vAlign w:val="center"/>
            <w:hideMark/>
          </w:tcPr>
          <w:p w14:paraId="54A6FA0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24D31F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0D53DEC" w14:textId="77777777" w:rsidTr="00DA75F5">
        <w:trPr>
          <w:trHeight w:val="272"/>
          <w:jc w:val="center"/>
        </w:trPr>
        <w:tc>
          <w:tcPr>
            <w:tcW w:w="4722" w:type="dxa"/>
            <w:shd w:val="clear" w:color="auto" w:fill="auto"/>
            <w:vAlign w:val="center"/>
            <w:hideMark/>
          </w:tcPr>
          <w:p w14:paraId="40187CE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067DBD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9FB553" w14:textId="77777777" w:rsidTr="00DA75F5">
        <w:trPr>
          <w:trHeight w:val="276"/>
          <w:jc w:val="center"/>
        </w:trPr>
        <w:tc>
          <w:tcPr>
            <w:tcW w:w="4722" w:type="dxa"/>
            <w:shd w:val="clear" w:color="auto" w:fill="auto"/>
            <w:vAlign w:val="center"/>
            <w:hideMark/>
          </w:tcPr>
          <w:p w14:paraId="2FB54A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8FC7E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0CCC99" w14:textId="77777777" w:rsidTr="00DA75F5">
        <w:trPr>
          <w:trHeight w:val="300"/>
          <w:jc w:val="center"/>
        </w:trPr>
        <w:tc>
          <w:tcPr>
            <w:tcW w:w="5422" w:type="dxa"/>
            <w:gridSpan w:val="2"/>
            <w:shd w:val="clear" w:color="auto" w:fill="auto"/>
            <w:noWrap/>
            <w:vAlign w:val="center"/>
            <w:hideMark/>
          </w:tcPr>
          <w:p w14:paraId="2EFC2B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282D8BFF" w14:textId="77777777" w:rsidTr="00DA75F5">
        <w:trPr>
          <w:trHeight w:val="255"/>
          <w:jc w:val="center"/>
        </w:trPr>
        <w:tc>
          <w:tcPr>
            <w:tcW w:w="4722" w:type="dxa"/>
            <w:shd w:val="clear" w:color="auto" w:fill="auto"/>
            <w:vAlign w:val="center"/>
            <w:hideMark/>
          </w:tcPr>
          <w:p w14:paraId="5511BD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249FF9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7369168" w14:textId="77777777" w:rsidTr="00DA75F5">
        <w:trPr>
          <w:trHeight w:val="255"/>
          <w:jc w:val="center"/>
        </w:trPr>
        <w:tc>
          <w:tcPr>
            <w:tcW w:w="4722" w:type="dxa"/>
            <w:shd w:val="clear" w:color="auto" w:fill="auto"/>
            <w:vAlign w:val="center"/>
            <w:hideMark/>
          </w:tcPr>
          <w:p w14:paraId="766086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7005BD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CE3A7EF" w14:textId="77777777" w:rsidTr="00DA75F5">
        <w:trPr>
          <w:trHeight w:val="300"/>
          <w:jc w:val="center"/>
        </w:trPr>
        <w:tc>
          <w:tcPr>
            <w:tcW w:w="5422" w:type="dxa"/>
            <w:gridSpan w:val="2"/>
            <w:shd w:val="clear" w:color="auto" w:fill="auto"/>
            <w:noWrap/>
            <w:vAlign w:val="center"/>
            <w:hideMark/>
          </w:tcPr>
          <w:p w14:paraId="73750F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4B85233F" w14:textId="77777777" w:rsidTr="00DA75F5">
        <w:trPr>
          <w:trHeight w:val="255"/>
          <w:jc w:val="center"/>
        </w:trPr>
        <w:tc>
          <w:tcPr>
            <w:tcW w:w="4722" w:type="dxa"/>
            <w:shd w:val="clear" w:color="auto" w:fill="auto"/>
            <w:vAlign w:val="center"/>
            <w:hideMark/>
          </w:tcPr>
          <w:p w14:paraId="74AE6FB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Határozottság</w:t>
            </w:r>
          </w:p>
        </w:tc>
        <w:tc>
          <w:tcPr>
            <w:tcW w:w="700" w:type="dxa"/>
            <w:shd w:val="clear" w:color="auto" w:fill="auto"/>
            <w:noWrap/>
            <w:vAlign w:val="center"/>
            <w:hideMark/>
          </w:tcPr>
          <w:p w14:paraId="63017F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263667" w14:textId="77777777" w:rsidTr="00DA75F5">
        <w:trPr>
          <w:trHeight w:val="255"/>
          <w:jc w:val="center"/>
        </w:trPr>
        <w:tc>
          <w:tcPr>
            <w:tcW w:w="4722" w:type="dxa"/>
            <w:shd w:val="clear" w:color="auto" w:fill="auto"/>
            <w:vAlign w:val="center"/>
            <w:hideMark/>
          </w:tcPr>
          <w:p w14:paraId="4DA6083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59722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476BEA8" w14:textId="77777777" w:rsidTr="00DA75F5">
        <w:trPr>
          <w:trHeight w:val="300"/>
          <w:jc w:val="center"/>
        </w:trPr>
        <w:tc>
          <w:tcPr>
            <w:tcW w:w="5422" w:type="dxa"/>
            <w:gridSpan w:val="2"/>
            <w:shd w:val="clear" w:color="auto" w:fill="auto"/>
            <w:noWrap/>
            <w:vAlign w:val="center"/>
            <w:hideMark/>
          </w:tcPr>
          <w:p w14:paraId="4F01D5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1C6A7BFA" w14:textId="77777777" w:rsidTr="00DA75F5">
        <w:trPr>
          <w:trHeight w:val="255"/>
          <w:jc w:val="center"/>
        </w:trPr>
        <w:tc>
          <w:tcPr>
            <w:tcW w:w="4722" w:type="dxa"/>
            <w:shd w:val="clear" w:color="auto" w:fill="auto"/>
            <w:vAlign w:val="center"/>
            <w:hideMark/>
          </w:tcPr>
          <w:p w14:paraId="2A7CE31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41FA0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840CDAA" w14:textId="77777777" w:rsidTr="00DA75F5">
        <w:trPr>
          <w:trHeight w:val="255"/>
          <w:jc w:val="center"/>
        </w:trPr>
        <w:tc>
          <w:tcPr>
            <w:tcW w:w="4722" w:type="dxa"/>
            <w:shd w:val="clear" w:color="auto" w:fill="auto"/>
            <w:vAlign w:val="center"/>
            <w:hideMark/>
          </w:tcPr>
          <w:p w14:paraId="3C22E2D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16419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7780219B" w14:textId="2EECE4FF" w:rsidR="00AB37AD" w:rsidRPr="00AF16B9" w:rsidRDefault="00AB37AD" w:rsidP="00DA75F5">
      <w:pPr>
        <w:spacing w:after="0" w:line="259" w:lineRule="auto"/>
        <w:jc w:val="left"/>
        <w:rPr>
          <w:rFonts w:cs="Times New Roman"/>
          <w:b/>
        </w:rPr>
      </w:pPr>
    </w:p>
    <w:p w14:paraId="0996217C"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szakmai angol nyelv tantárgy</w:t>
      </w:r>
      <w:r w:rsidRPr="00AF16B9">
        <w:rPr>
          <w:rFonts w:cs="Times New Roman"/>
          <w:b/>
        </w:rPr>
        <w:tab/>
        <w:t xml:space="preserve"> 144 óra/ 144 óra*</w:t>
      </w:r>
    </w:p>
    <w:p w14:paraId="5F8F545B"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8A41DBF" w14:textId="77777777" w:rsidR="00AB37AD" w:rsidRPr="00AF16B9" w:rsidRDefault="00AB37AD" w:rsidP="00AB37AD">
      <w:pPr>
        <w:spacing w:after="0"/>
        <w:jc w:val="right"/>
        <w:rPr>
          <w:rFonts w:cs="Times New Roman"/>
          <w:sz w:val="20"/>
        </w:rPr>
      </w:pPr>
    </w:p>
    <w:p w14:paraId="6B15F76F" w14:textId="77777777" w:rsidR="00AB37AD" w:rsidRPr="00AF16B9" w:rsidRDefault="00AB37AD" w:rsidP="00714BCA">
      <w:pPr>
        <w:spacing w:after="0"/>
        <w:rPr>
          <w:rFonts w:cs="Times New Roman"/>
        </w:rPr>
      </w:pPr>
    </w:p>
    <w:p w14:paraId="44C24F5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D6B8E4E" w14:textId="77777777" w:rsidR="00AB37AD" w:rsidRPr="00AF16B9" w:rsidRDefault="00AB37AD" w:rsidP="00AB37AD">
      <w:pPr>
        <w:spacing w:after="0"/>
        <w:ind w:left="426"/>
        <w:rPr>
          <w:rFonts w:cs="Times New Roman"/>
        </w:rPr>
      </w:pPr>
      <w:r w:rsidRPr="00AF16B9">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523F3946" w14:textId="77777777" w:rsidR="00AB37AD" w:rsidRPr="00AF16B9" w:rsidRDefault="00AB37AD" w:rsidP="00AB37AD">
      <w:pPr>
        <w:spacing w:after="0"/>
        <w:ind w:left="426"/>
        <w:rPr>
          <w:rFonts w:cs="Times New Roman"/>
        </w:rPr>
      </w:pPr>
      <w:r w:rsidRPr="00AF16B9">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5E8524D8" w14:textId="77777777" w:rsidR="00AB37AD" w:rsidRPr="00AF16B9" w:rsidRDefault="00AB37AD" w:rsidP="00AB37AD">
      <w:pPr>
        <w:spacing w:after="0"/>
        <w:ind w:left="426"/>
        <w:rPr>
          <w:rFonts w:cs="Times New Roman"/>
        </w:rPr>
      </w:pPr>
      <w:r w:rsidRPr="00AF16B9">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34E35A52" w14:textId="77777777" w:rsidR="00AB37AD" w:rsidRPr="00AF16B9" w:rsidRDefault="00AB37AD" w:rsidP="00AB37AD">
      <w:pPr>
        <w:spacing w:after="0"/>
        <w:ind w:left="426"/>
        <w:rPr>
          <w:rFonts w:cs="Times New Roman"/>
        </w:rPr>
      </w:pPr>
    </w:p>
    <w:p w14:paraId="110CCC3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33022375" w14:textId="77777777" w:rsidR="00AB37AD" w:rsidRPr="00AF16B9" w:rsidRDefault="00AB37AD" w:rsidP="00AB37AD">
      <w:pPr>
        <w:spacing w:after="0"/>
        <w:ind w:left="426"/>
        <w:rPr>
          <w:rFonts w:cs="Times New Roman"/>
        </w:rPr>
      </w:pPr>
    </w:p>
    <w:p w14:paraId="7417070F" w14:textId="77777777" w:rsidR="00AB37AD" w:rsidRPr="00AF16B9" w:rsidRDefault="00AB37AD" w:rsidP="00AB37AD">
      <w:pPr>
        <w:spacing w:after="0"/>
        <w:rPr>
          <w:rFonts w:cs="Times New Roman"/>
        </w:rPr>
      </w:pPr>
    </w:p>
    <w:p w14:paraId="3276B63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0F387DCD"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Hallás utáni szövegértés</w:t>
      </w:r>
      <w:r w:rsidRPr="00AF16B9">
        <w:rPr>
          <w:rFonts w:cs="Times New Roman"/>
          <w:b/>
          <w:i/>
        </w:rPr>
        <w:tab/>
        <w:t>24 óra/24 óra</w:t>
      </w:r>
    </w:p>
    <w:p w14:paraId="053EC897" w14:textId="77777777" w:rsidR="00AB37AD" w:rsidRPr="00AF16B9" w:rsidRDefault="00AB37AD" w:rsidP="00AB37AD">
      <w:pPr>
        <w:spacing w:after="0"/>
        <w:ind w:left="851"/>
        <w:rPr>
          <w:rFonts w:cs="Times New Roman"/>
        </w:rPr>
      </w:pPr>
      <w:r w:rsidRPr="00AF16B9">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w:t>
      </w:r>
      <w:r w:rsidRPr="00AF16B9">
        <w:rPr>
          <w:rFonts w:cs="Times New Roman"/>
        </w:rPr>
        <w:lastRenderedPageBreak/>
        <w:t xml:space="preserve">tananyaggal is. A videók többszöri megtekintése közben és után természetesen szükség van azok megbeszélésre, a nehezebben érthető kifejezések tisztázására. </w:t>
      </w:r>
    </w:p>
    <w:p w14:paraId="54A1F549" w14:textId="77777777" w:rsidR="00AB37AD" w:rsidRPr="00AF16B9" w:rsidRDefault="00AB37AD" w:rsidP="00AB37AD">
      <w:pPr>
        <w:spacing w:after="0"/>
        <w:ind w:left="851"/>
        <w:rPr>
          <w:rFonts w:cs="Times New Roman"/>
        </w:rPr>
      </w:pPr>
    </w:p>
    <w:p w14:paraId="644BE6B5"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Szóbeli kommunikáció</w:t>
      </w:r>
      <w:r w:rsidRPr="00AF16B9">
        <w:rPr>
          <w:rFonts w:cs="Times New Roman"/>
          <w:b/>
          <w:i/>
        </w:rPr>
        <w:tab/>
        <w:t>12 óra/12 óra</w:t>
      </w:r>
    </w:p>
    <w:p w14:paraId="4EDE8AE4" w14:textId="77777777" w:rsidR="00AB37AD" w:rsidRPr="00AF16B9" w:rsidRDefault="00AB37AD" w:rsidP="00AB37AD">
      <w:pPr>
        <w:spacing w:after="0"/>
        <w:ind w:left="851"/>
        <w:rPr>
          <w:rFonts w:cs="Times New Roman"/>
        </w:rPr>
      </w:pPr>
      <w:r w:rsidRPr="00AF16B9">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4A831E33" w14:textId="77777777" w:rsidR="00AB37AD" w:rsidRPr="00AF16B9" w:rsidRDefault="00AB37AD" w:rsidP="00AB37AD">
      <w:pPr>
        <w:spacing w:after="0"/>
        <w:ind w:left="851"/>
        <w:rPr>
          <w:rFonts w:cs="Times New Roman"/>
        </w:rPr>
      </w:pPr>
      <w:r w:rsidRPr="00AF16B9">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232A6E69" w14:textId="77777777" w:rsidR="00AB37AD" w:rsidRPr="00AF16B9" w:rsidRDefault="00AB37AD" w:rsidP="00AB37AD">
      <w:pPr>
        <w:spacing w:after="0"/>
        <w:ind w:left="851"/>
        <w:rPr>
          <w:rFonts w:cs="Times New Roman"/>
        </w:rPr>
      </w:pPr>
      <w:r w:rsidRPr="00AF16B9">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2DDA6A7E" w14:textId="77777777" w:rsidR="00AB37AD" w:rsidRPr="00AF16B9" w:rsidRDefault="00AB37AD" w:rsidP="00AB37AD">
      <w:pPr>
        <w:spacing w:after="0"/>
        <w:ind w:left="851"/>
        <w:rPr>
          <w:rFonts w:cs="Times New Roman"/>
        </w:rPr>
      </w:pPr>
      <w:r w:rsidRPr="00AF16B9">
        <w:rPr>
          <w:rFonts w:cs="Times New Roman"/>
        </w:rPr>
        <w:t>A témakör során nem az a cél, hogy összetettebb nyelvi szerkezeteket vagy nagyon választékos szókincset használjanak, a hangsúly a magabiztos megszólaláson van.</w:t>
      </w:r>
    </w:p>
    <w:p w14:paraId="2F342E07" w14:textId="77777777" w:rsidR="00AB37AD" w:rsidRPr="00AF16B9" w:rsidRDefault="00AB37AD" w:rsidP="00AB37AD">
      <w:pPr>
        <w:spacing w:after="0"/>
        <w:ind w:left="851"/>
        <w:rPr>
          <w:rFonts w:cs="Times New Roman"/>
        </w:rPr>
      </w:pPr>
    </w:p>
    <w:p w14:paraId="7FD69C9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Szóbeli kommunikáció IT környezetben projekt alapon</w:t>
      </w:r>
      <w:r w:rsidRPr="00AF16B9">
        <w:rPr>
          <w:rFonts w:cs="Times New Roman"/>
          <w:b/>
          <w:i/>
        </w:rPr>
        <w:tab/>
        <w:t>36 óra/36 óra</w:t>
      </w:r>
    </w:p>
    <w:p w14:paraId="6742CCE2" w14:textId="77777777" w:rsidR="00AB37AD" w:rsidRPr="00AF16B9" w:rsidRDefault="00AB37AD" w:rsidP="00AB37AD">
      <w:pPr>
        <w:spacing w:after="0"/>
        <w:ind w:left="851"/>
        <w:rPr>
          <w:rFonts w:cs="Times New Roman"/>
        </w:rPr>
      </w:pPr>
      <w:r w:rsidRPr="00AF16B9">
        <w:rPr>
          <w:rFonts w:cs="Times New Roman"/>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AF16B9">
        <w:rPr>
          <w:rFonts w:cs="Times New Roman"/>
        </w:rPr>
        <w:t>három-négy fős</w:t>
      </w:r>
      <w:proofErr w:type="gramEnd"/>
      <w:r w:rsidRPr="00AF16B9">
        <w:rPr>
          <w:rFonts w:cs="Times New Roman"/>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AF16B9">
        <w:rPr>
          <w:rFonts w:cs="Times New Roman"/>
        </w:rPr>
        <w:t>videómegosztókon</w:t>
      </w:r>
      <w:proofErr w:type="spellEnd"/>
      <w:r w:rsidRPr="00AF16B9">
        <w:rPr>
          <w:rFonts w:cs="Times New Roman"/>
        </w:rPr>
        <w:t xml:space="preserve"> és oktatási portálokon). A másik videón egy </w:t>
      </w:r>
      <w:proofErr w:type="spellStart"/>
      <w:r w:rsidRPr="00AF16B9">
        <w:rPr>
          <w:rFonts w:cs="Times New Roman"/>
        </w:rPr>
        <w:t>videókonferencia</w:t>
      </w:r>
      <w:proofErr w:type="spellEnd"/>
      <w:r w:rsidRPr="00AF16B9">
        <w:rPr>
          <w:rFonts w:cs="Times New Roman"/>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08BAED92" w14:textId="77777777" w:rsidR="00AB37AD" w:rsidRPr="00AF16B9" w:rsidRDefault="00AB37AD" w:rsidP="00AB37AD">
      <w:pPr>
        <w:spacing w:after="0"/>
        <w:ind w:left="851"/>
        <w:rPr>
          <w:rFonts w:cs="Times New Roman"/>
        </w:rPr>
      </w:pPr>
      <w:r w:rsidRPr="00AF16B9">
        <w:rPr>
          <w:rFonts w:cs="Times New Roman"/>
        </w:rPr>
        <w:t xml:space="preserve">A kidolgozás során a tanulók minden rendelkezésre álló technikai eszközt használhatnak, így például a videót akár a saját mobil telefonjukkal vagy </w:t>
      </w:r>
      <w:proofErr w:type="spellStart"/>
      <w:r w:rsidRPr="00AF16B9">
        <w:rPr>
          <w:rFonts w:cs="Times New Roman"/>
        </w:rPr>
        <w:t>tabletjükkel</w:t>
      </w:r>
      <w:proofErr w:type="spellEnd"/>
      <w:r w:rsidRPr="00AF16B9">
        <w:rPr>
          <w:rFonts w:cs="Times New Roman"/>
        </w:rPr>
        <w:t xml:space="preserve"> is rögzíthetik. Ügyeljünk ugyanakkor arra, hogy ne a technika játssza a főszerepet. Nem szabad hagyni, hogy a rendelkezésre álló idő nagyobb részét a technikai kivitelezés töltse ki.</w:t>
      </w:r>
    </w:p>
    <w:p w14:paraId="0638A9FF" w14:textId="77777777" w:rsidR="00AB37AD" w:rsidRPr="00AF16B9" w:rsidRDefault="00AB37AD" w:rsidP="00AB37AD">
      <w:pPr>
        <w:spacing w:after="0"/>
        <w:ind w:left="851"/>
        <w:rPr>
          <w:rFonts w:cs="Times New Roman"/>
        </w:rPr>
      </w:pPr>
    </w:p>
    <w:p w14:paraId="46DE58B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Írásos angol nyelvű szakmai anyagok feldolgozása</w:t>
      </w:r>
      <w:r w:rsidRPr="00AF16B9">
        <w:rPr>
          <w:rFonts w:cs="Times New Roman"/>
          <w:b/>
          <w:i/>
        </w:rPr>
        <w:tab/>
        <w:t>24 óra/24 óra</w:t>
      </w:r>
    </w:p>
    <w:p w14:paraId="5AFDCCA7" w14:textId="77777777" w:rsidR="00AB37AD" w:rsidRPr="00AF16B9" w:rsidRDefault="00AB37AD" w:rsidP="00AB37AD">
      <w:pPr>
        <w:spacing w:after="0"/>
        <w:ind w:left="851"/>
        <w:rPr>
          <w:rFonts w:cs="Times New Roman"/>
        </w:rPr>
      </w:pPr>
      <w:r w:rsidRPr="00AF16B9">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w:t>
      </w:r>
      <w:r w:rsidRPr="00AF16B9">
        <w:rPr>
          <w:rFonts w:cs="Times New Roman"/>
        </w:rPr>
        <w:lastRenderedPageBreak/>
        <w:t xml:space="preserve">megmaradni annak), aki folyamatosan tanul és képzi magát. Bár magyar nyelven is szép számmal érhetők el szakmai anyagok, de ezek száma meg sem közelíti az angolul elérhető anyagokét. Egy-egy speciális problémára többnyire csak angol nyelvű portálokon és fórumokon lehet megtalálni a választ. </w:t>
      </w:r>
    </w:p>
    <w:p w14:paraId="55A105A6" w14:textId="77777777" w:rsidR="00AB37AD" w:rsidRPr="00AF16B9" w:rsidRDefault="00AB37AD" w:rsidP="00AB37AD">
      <w:pPr>
        <w:spacing w:after="0"/>
        <w:ind w:left="851"/>
        <w:rPr>
          <w:rFonts w:cs="Times New Roman"/>
        </w:rPr>
      </w:pPr>
      <w:r w:rsidRPr="00AF16B9">
        <w:rPr>
          <w:rFonts w:cs="Times New Roman"/>
        </w:rPr>
        <w:t>A cél érdekében különböző angol nyelvű szakmai anyagokat fognak a tanulók tanulmányozni és értelmezni. Az alábbi területekről javasolt angol nyelvű segédanyagokat választani:</w:t>
      </w:r>
    </w:p>
    <w:p w14:paraId="1D628920"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IT alapismeretek, programozás vagy weblapkészítés témakörben a szakmai tanulmányaikhoz kapcsolódó bevezető jellegű elektronikus tananyag</w:t>
      </w:r>
    </w:p>
    <w:p w14:paraId="68333F9A"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Termékleírás, kézikönyv</w:t>
      </w:r>
    </w:p>
    <w:p w14:paraId="111BF2E1"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IT trendekkel, újdonságokkal, hírekkel foglalkozó portál</w:t>
      </w:r>
    </w:p>
    <w:p w14:paraId="784165D8" w14:textId="77777777" w:rsidR="00AB37AD" w:rsidRPr="00AF16B9" w:rsidRDefault="00AB37AD" w:rsidP="00AB37AD">
      <w:pPr>
        <w:spacing w:after="0"/>
        <w:ind w:left="851"/>
        <w:rPr>
          <w:rFonts w:cs="Times New Roman"/>
        </w:rPr>
      </w:pPr>
      <w:r w:rsidRPr="00AF16B9">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7FED13F0" w14:textId="77777777" w:rsidR="00AB37AD" w:rsidRPr="00AF16B9" w:rsidRDefault="00AB37AD" w:rsidP="00AB37AD">
      <w:pPr>
        <w:spacing w:after="0"/>
        <w:ind w:left="851"/>
        <w:rPr>
          <w:rFonts w:cs="Times New Roman"/>
        </w:rPr>
      </w:pPr>
    </w:p>
    <w:p w14:paraId="4522E3C9"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Angol nyelvű szövegalkotás – e-mail</w:t>
      </w:r>
      <w:r w:rsidRPr="00AF16B9">
        <w:rPr>
          <w:rFonts w:cs="Times New Roman"/>
          <w:b/>
          <w:i/>
        </w:rPr>
        <w:tab/>
        <w:t>12 óra/12 óra</w:t>
      </w:r>
    </w:p>
    <w:p w14:paraId="66896AC3" w14:textId="77777777" w:rsidR="00AB37AD" w:rsidRPr="00AF16B9" w:rsidRDefault="00AB37AD" w:rsidP="00AB37AD">
      <w:pPr>
        <w:spacing w:after="0"/>
        <w:ind w:left="851"/>
        <w:rPr>
          <w:rFonts w:cs="Times New Roman"/>
        </w:rPr>
      </w:pPr>
      <w:r w:rsidRPr="00AF16B9">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40D1A563" w14:textId="77777777" w:rsidR="00AB37AD" w:rsidRPr="00AF16B9" w:rsidRDefault="00AB37AD" w:rsidP="00AB37AD">
      <w:pPr>
        <w:spacing w:after="0"/>
        <w:ind w:left="851"/>
        <w:rPr>
          <w:rFonts w:cs="Times New Roman"/>
        </w:rPr>
      </w:pPr>
      <w:r w:rsidRPr="00AF16B9">
        <w:rPr>
          <w:rFonts w:cs="Times New Roman"/>
        </w:rPr>
        <w:t>A témakör során ezek használatát fogják a tanulók gyakorolni.</w:t>
      </w:r>
    </w:p>
    <w:p w14:paraId="45C2AC0B" w14:textId="77777777" w:rsidR="00AB37AD" w:rsidRPr="00AF16B9" w:rsidRDefault="00AB37AD" w:rsidP="00AB37AD">
      <w:pPr>
        <w:spacing w:after="0"/>
        <w:ind w:left="851"/>
        <w:rPr>
          <w:rFonts w:cs="Times New Roman"/>
        </w:rPr>
      </w:pPr>
      <w:r w:rsidRPr="00AF16B9">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584EFD1C" w14:textId="77777777" w:rsidR="00AB37AD" w:rsidRPr="00AF16B9" w:rsidRDefault="00AB37AD" w:rsidP="00AB37AD">
      <w:pPr>
        <w:spacing w:after="0"/>
        <w:ind w:left="851"/>
        <w:rPr>
          <w:rFonts w:cs="Times New Roman"/>
        </w:rPr>
      </w:pPr>
      <w:r w:rsidRPr="00AF16B9">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6950F037" w14:textId="77777777" w:rsidR="00AB37AD" w:rsidRPr="00AF16B9" w:rsidRDefault="00AB37AD" w:rsidP="00AB37AD">
      <w:pPr>
        <w:spacing w:after="0"/>
        <w:ind w:left="851"/>
        <w:rPr>
          <w:rFonts w:cs="Times New Roman"/>
        </w:rPr>
      </w:pPr>
    </w:p>
    <w:p w14:paraId="611C4E09"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Keresés és ismeretszerzés angol nyelven</w:t>
      </w:r>
      <w:r w:rsidRPr="00AF16B9">
        <w:rPr>
          <w:rFonts w:cs="Times New Roman"/>
          <w:b/>
          <w:i/>
        </w:rPr>
        <w:tab/>
        <w:t>12 óra/12 óra</w:t>
      </w:r>
    </w:p>
    <w:p w14:paraId="15EAAA3B" w14:textId="77777777" w:rsidR="00AB37AD" w:rsidRPr="00AF16B9" w:rsidRDefault="00AB37AD" w:rsidP="00AB37AD">
      <w:pPr>
        <w:spacing w:after="0"/>
        <w:ind w:left="851"/>
        <w:rPr>
          <w:rFonts w:cs="Times New Roman"/>
        </w:rPr>
      </w:pPr>
      <w:r w:rsidRPr="00AF16B9">
        <w:rPr>
          <w:rFonts w:cs="Times New Roman"/>
        </w:rPr>
        <w:t xml:space="preserve">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w:t>
      </w:r>
      <w:r w:rsidRPr="00AF16B9">
        <w:rPr>
          <w:rFonts w:cs="Times New Roman"/>
        </w:rPr>
        <w:lastRenderedPageBreak/>
        <w:t>szükségesek, legalább olyan fontos, hogy a kulcsszavakat célirányosan tudja kiválasztani az információt kereső személy.</w:t>
      </w:r>
    </w:p>
    <w:p w14:paraId="66914FAE" w14:textId="77777777" w:rsidR="00AB37AD" w:rsidRPr="00AF16B9" w:rsidRDefault="00AB37AD" w:rsidP="00AB37AD">
      <w:pPr>
        <w:spacing w:after="0"/>
        <w:ind w:left="851"/>
        <w:rPr>
          <w:rFonts w:cs="Times New Roman"/>
        </w:rPr>
      </w:pPr>
      <w:r w:rsidRPr="00AF16B9">
        <w:rPr>
          <w:rFonts w:cs="Times New Roman"/>
        </w:rPr>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6FAAB387" w14:textId="77777777" w:rsidR="00AB37AD" w:rsidRPr="00AF16B9" w:rsidRDefault="00AB37AD" w:rsidP="00AB37AD">
      <w:pPr>
        <w:spacing w:after="0"/>
        <w:ind w:left="851"/>
        <w:rPr>
          <w:rFonts w:cs="Times New Roman"/>
        </w:rPr>
      </w:pPr>
      <w:r w:rsidRPr="00AF16B9">
        <w:rPr>
          <w:rFonts w:cs="Times New Roman"/>
        </w:rPr>
        <w:t xml:space="preserve">A tanulók találjanak ki maguknak egy </w:t>
      </w:r>
      <w:proofErr w:type="spellStart"/>
      <w:r w:rsidRPr="00AF16B9">
        <w:rPr>
          <w:rFonts w:cs="Times New Roman"/>
        </w:rPr>
        <w:t>minprojektet</w:t>
      </w:r>
      <w:proofErr w:type="spellEnd"/>
      <w:r w:rsidRPr="00AF16B9">
        <w:rPr>
          <w:rFonts w:cs="Times New Roman"/>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AF16B9">
        <w:rPr>
          <w:rFonts w:cs="Times New Roman"/>
        </w:rPr>
        <w:t>miniprojekt</w:t>
      </w:r>
      <w:proofErr w:type="spellEnd"/>
      <w:r w:rsidRPr="00AF16B9">
        <w:rPr>
          <w:rFonts w:cs="Times New Roman"/>
        </w:rPr>
        <w:t>:</w:t>
      </w:r>
    </w:p>
    <w:p w14:paraId="02B642C6" w14:textId="77777777" w:rsidR="00AB37AD" w:rsidRPr="00AF16B9" w:rsidRDefault="00AB37AD" w:rsidP="00AB37AD">
      <w:pPr>
        <w:spacing w:after="0"/>
        <w:ind w:left="851"/>
        <w:rPr>
          <w:rFonts w:cs="Times New Roman"/>
        </w:rPr>
      </w:pPr>
      <w:r w:rsidRPr="00AF16B9">
        <w:rPr>
          <w:rFonts w:cs="Times New Roman"/>
        </w:rPr>
        <w:t>A tanulók egy egyszerű weblapot fognak elkészíteni. Ennek keretében az alábbi kérdésekre fognak választ keresni:</w:t>
      </w:r>
    </w:p>
    <w:p w14:paraId="252C5BCE"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Mi az a HTML?</w:t>
      </w:r>
    </w:p>
    <w:p w14:paraId="31CAB851"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készíthetünk egyszerű weblapot?</w:t>
      </w:r>
    </w:p>
    <w:p w14:paraId="490DDB09"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formázzunk félkövér stílussal egy szöveget?</w:t>
      </w:r>
    </w:p>
    <w:p w14:paraId="3398B96B"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helyezhetünk el hivatkozást egy weboldalon?</w:t>
      </w:r>
    </w:p>
    <w:p w14:paraId="050E0CD9"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helyezhetek el egy képet a weboldalon?</w:t>
      </w:r>
    </w:p>
    <w:p w14:paraId="070FA58C" w14:textId="77777777" w:rsidR="00AB37AD" w:rsidRPr="00AF16B9" w:rsidRDefault="00AB37AD" w:rsidP="00AB37AD">
      <w:pPr>
        <w:pStyle w:val="Listaszerbekezds"/>
        <w:numPr>
          <w:ilvl w:val="0"/>
          <w:numId w:val="14"/>
        </w:numPr>
        <w:spacing w:after="0"/>
        <w:rPr>
          <w:rFonts w:cs="Times New Roman"/>
        </w:rPr>
      </w:pPr>
      <w:r w:rsidRPr="00AF16B9">
        <w:rPr>
          <w:rFonts w:cs="Times New Roman"/>
        </w:rPr>
        <w:t>Hogyan készíthetek főcímet és alcímet? stb.</w:t>
      </w:r>
    </w:p>
    <w:p w14:paraId="7E4E8E9F" w14:textId="77777777" w:rsidR="00AB37AD" w:rsidRPr="00AF16B9" w:rsidRDefault="00AB37AD" w:rsidP="00AB37AD">
      <w:pPr>
        <w:spacing w:after="0"/>
        <w:ind w:left="851"/>
        <w:rPr>
          <w:rFonts w:cs="Times New Roman"/>
        </w:rPr>
      </w:pPr>
      <w:r w:rsidRPr="00AF16B9">
        <w:rPr>
          <w:rFonts w:cs="Times New Roman"/>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AF16B9">
        <w:rPr>
          <w:rFonts w:cs="Times New Roman"/>
        </w:rPr>
        <w:t>keresőkifejezést</w:t>
      </w:r>
      <w:proofErr w:type="spellEnd"/>
      <w:r w:rsidRPr="00AF16B9">
        <w:rPr>
          <w:rFonts w:cs="Times New Roman"/>
        </w:rPr>
        <w:t>, valamint azt, hogy a találati lista hányadik elemében találták meg a választ.</w:t>
      </w:r>
    </w:p>
    <w:p w14:paraId="26C274C1" w14:textId="77777777" w:rsidR="00AB37AD" w:rsidRPr="00AF16B9" w:rsidRDefault="00AB37AD" w:rsidP="00AB37AD">
      <w:pPr>
        <w:spacing w:after="0"/>
        <w:ind w:left="851"/>
        <w:rPr>
          <w:rFonts w:cs="Times New Roman"/>
        </w:rPr>
      </w:pPr>
    </w:p>
    <w:p w14:paraId="0D05E7DC"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Szóbeli kommunikáció IT környezetben projekt alapon</w:t>
      </w:r>
    </w:p>
    <w:p w14:paraId="369C8AEF" w14:textId="77777777" w:rsidR="00AB37AD" w:rsidRPr="00AF16B9" w:rsidRDefault="00AB37AD" w:rsidP="00AB37AD">
      <w:pPr>
        <w:pStyle w:val="Listaszerbekezds"/>
        <w:tabs>
          <w:tab w:val="left" w:pos="1701"/>
          <w:tab w:val="right" w:pos="9072"/>
        </w:tabs>
        <w:spacing w:after="0"/>
        <w:ind w:left="993"/>
        <w:rPr>
          <w:rFonts w:cs="Times New Roman"/>
          <w:b/>
          <w:i/>
        </w:rPr>
      </w:pPr>
      <w:r w:rsidRPr="00AF16B9">
        <w:rPr>
          <w:rFonts w:cs="Times New Roman"/>
          <w:b/>
          <w:i/>
        </w:rPr>
        <w:tab/>
      </w:r>
      <w:r w:rsidRPr="00AF16B9">
        <w:rPr>
          <w:rFonts w:cs="Times New Roman"/>
          <w:b/>
          <w:i/>
        </w:rPr>
        <w:tab/>
        <w:t>24 óra/24 óra</w:t>
      </w:r>
    </w:p>
    <w:p w14:paraId="2E8ACC84" w14:textId="77777777" w:rsidR="00AB37AD" w:rsidRPr="00AF16B9" w:rsidRDefault="00AB37AD" w:rsidP="00AB37AD">
      <w:pPr>
        <w:spacing w:after="0"/>
        <w:ind w:left="851"/>
        <w:rPr>
          <w:rFonts w:cs="Times New Roman"/>
        </w:rPr>
      </w:pPr>
      <w:r w:rsidRPr="00AF16B9">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1DD4A7B1" w14:textId="77777777" w:rsidR="00AB37AD" w:rsidRPr="00AF16B9" w:rsidRDefault="00AB37AD" w:rsidP="00AB37AD">
      <w:pPr>
        <w:spacing w:after="0"/>
        <w:ind w:left="851"/>
        <w:rPr>
          <w:rFonts w:cs="Times New Roman"/>
        </w:rPr>
      </w:pPr>
      <w:r w:rsidRPr="00AF16B9">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0231EC9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504D6A84" w14:textId="77777777" w:rsidR="00AB37AD" w:rsidRPr="00AF16B9" w:rsidRDefault="00AB37AD" w:rsidP="00AB37AD">
      <w:pPr>
        <w:pStyle w:val="Listaszerbekezds"/>
        <w:tabs>
          <w:tab w:val="left" w:pos="1701"/>
          <w:tab w:val="right" w:pos="9072"/>
        </w:tabs>
        <w:spacing w:after="0"/>
        <w:ind w:left="1224"/>
        <w:rPr>
          <w:rFonts w:cs="Times New Roman"/>
          <w:b/>
          <w:i/>
        </w:rPr>
      </w:pPr>
    </w:p>
    <w:p w14:paraId="44FC1CC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6E7D795" w14:textId="77777777" w:rsidR="00AB37AD" w:rsidRPr="00AF16B9" w:rsidRDefault="00AB37AD" w:rsidP="00AB37AD">
      <w:pPr>
        <w:spacing w:after="0"/>
        <w:ind w:left="426"/>
        <w:rPr>
          <w:rFonts w:cs="Times New Roman"/>
        </w:rPr>
      </w:pPr>
    </w:p>
    <w:p w14:paraId="57461CD6" w14:textId="77777777" w:rsidR="00AB37AD" w:rsidRPr="00AF16B9" w:rsidRDefault="00AB37AD" w:rsidP="00AB37AD">
      <w:pPr>
        <w:spacing w:after="0"/>
        <w:ind w:left="426"/>
        <w:rPr>
          <w:rFonts w:cs="Times New Roman"/>
          <w:i/>
        </w:rPr>
      </w:pPr>
      <w:r w:rsidRPr="00AF16B9">
        <w:rPr>
          <w:rFonts w:cs="Times New Roman"/>
          <w:i/>
        </w:rPr>
        <w:lastRenderedPageBreak/>
        <w:t>Az órák kb. 50%-</w:t>
      </w:r>
      <w:proofErr w:type="gramStart"/>
      <w:r w:rsidRPr="00AF16B9">
        <w:rPr>
          <w:rFonts w:cs="Times New Roman"/>
          <w:i/>
        </w:rPr>
        <w:t>a</w:t>
      </w:r>
      <w:proofErr w:type="gramEnd"/>
      <w:r w:rsidRPr="00AF16B9">
        <w:rPr>
          <w:rFonts w:cs="Times New Roman"/>
          <w:i/>
        </w:rPr>
        <w:t xml:space="preserve"> egyszerű tanteremben történjen, egy másik fele pedig számítógépes tanterem, hiszen az oktatás egy jelentős részben digitális tananyag által támogatott formában zajlik.</w:t>
      </w:r>
    </w:p>
    <w:p w14:paraId="37CD0FF0" w14:textId="77777777" w:rsidR="00AB37AD" w:rsidRPr="00AF16B9" w:rsidRDefault="00AB37AD" w:rsidP="00AB37AD">
      <w:pPr>
        <w:spacing w:after="0"/>
        <w:ind w:left="426"/>
        <w:rPr>
          <w:rFonts w:cs="Times New Roman"/>
        </w:rPr>
      </w:pPr>
    </w:p>
    <w:p w14:paraId="50E94DF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161E104" w14:textId="77777777" w:rsidR="00AB37AD" w:rsidRPr="00AF16B9" w:rsidRDefault="00AB37AD" w:rsidP="00AB37AD">
      <w:pPr>
        <w:spacing w:after="0"/>
        <w:ind w:left="426"/>
        <w:rPr>
          <w:rFonts w:cs="Times New Roman"/>
        </w:rPr>
      </w:pPr>
    </w:p>
    <w:p w14:paraId="430224D4" w14:textId="77777777" w:rsidR="00AB37AD" w:rsidRPr="00AF16B9" w:rsidRDefault="00AB37AD" w:rsidP="00AB37AD">
      <w:pPr>
        <w:spacing w:after="0"/>
        <w:ind w:left="426"/>
        <w:rPr>
          <w:rFonts w:cs="Times New Roman"/>
          <w:i/>
        </w:rPr>
      </w:pPr>
      <w:r w:rsidRPr="00AF16B9">
        <w:rPr>
          <w:rFonts w:cs="Times New Roman"/>
          <w:i/>
        </w:rPr>
        <w:t>A tananyag kb. fele digitális tartalmú oktatási anyag, így speciálisak mind a módszerek, mind pedig a tanulói tevékenységformák.</w:t>
      </w:r>
    </w:p>
    <w:p w14:paraId="444BB2B4" w14:textId="77777777" w:rsidR="00AB37AD" w:rsidRPr="00AF16B9" w:rsidRDefault="00AB37AD" w:rsidP="00AB37AD">
      <w:pPr>
        <w:spacing w:after="0"/>
        <w:ind w:left="426"/>
        <w:rPr>
          <w:rFonts w:cs="Times New Roman"/>
        </w:rPr>
      </w:pPr>
    </w:p>
    <w:p w14:paraId="27138D7E"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3427D60B"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28FE7E6B" w14:textId="77777777" w:rsidTr="00425D58">
        <w:trPr>
          <w:trHeight w:val="600"/>
          <w:jc w:val="center"/>
        </w:trPr>
        <w:tc>
          <w:tcPr>
            <w:tcW w:w="960" w:type="dxa"/>
            <w:vMerge w:val="restart"/>
            <w:shd w:val="clear" w:color="auto" w:fill="auto"/>
            <w:vAlign w:val="center"/>
            <w:hideMark/>
          </w:tcPr>
          <w:p w14:paraId="774B31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AB5C1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9D6D80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229CF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933D273" w14:textId="77777777" w:rsidTr="00425D58">
        <w:trPr>
          <w:trHeight w:val="255"/>
          <w:jc w:val="center"/>
        </w:trPr>
        <w:tc>
          <w:tcPr>
            <w:tcW w:w="960" w:type="dxa"/>
            <w:vMerge/>
            <w:vAlign w:val="center"/>
            <w:hideMark/>
          </w:tcPr>
          <w:p w14:paraId="46448CC3"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4ED8F007"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37D18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2123DB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7A978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3B89314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9ABA969" w14:textId="77777777" w:rsidTr="00425D58">
        <w:trPr>
          <w:trHeight w:val="255"/>
          <w:jc w:val="center"/>
        </w:trPr>
        <w:tc>
          <w:tcPr>
            <w:tcW w:w="960" w:type="dxa"/>
            <w:shd w:val="clear" w:color="auto" w:fill="auto"/>
            <w:vAlign w:val="center"/>
            <w:hideMark/>
          </w:tcPr>
          <w:p w14:paraId="741D49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22AB47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FE0BB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B89DE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433B38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2044A8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BEAB975" w14:textId="77777777" w:rsidTr="00425D58">
        <w:trPr>
          <w:trHeight w:val="255"/>
          <w:jc w:val="center"/>
        </w:trPr>
        <w:tc>
          <w:tcPr>
            <w:tcW w:w="960" w:type="dxa"/>
            <w:shd w:val="clear" w:color="auto" w:fill="auto"/>
            <w:vAlign w:val="center"/>
            <w:hideMark/>
          </w:tcPr>
          <w:p w14:paraId="198ED3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7548B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2173AC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DA7E7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D6F3E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FCFA4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38BBC3" w14:textId="77777777" w:rsidTr="00425D58">
        <w:trPr>
          <w:trHeight w:val="255"/>
          <w:jc w:val="center"/>
        </w:trPr>
        <w:tc>
          <w:tcPr>
            <w:tcW w:w="960" w:type="dxa"/>
            <w:shd w:val="clear" w:color="auto" w:fill="auto"/>
            <w:vAlign w:val="center"/>
            <w:hideMark/>
          </w:tcPr>
          <w:p w14:paraId="66D98D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431A2D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5E4E93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77135F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1D2FE7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1D3B7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9EF6C6" w14:textId="77777777" w:rsidTr="00425D58">
        <w:trPr>
          <w:trHeight w:val="255"/>
          <w:jc w:val="center"/>
        </w:trPr>
        <w:tc>
          <w:tcPr>
            <w:tcW w:w="960" w:type="dxa"/>
            <w:shd w:val="clear" w:color="auto" w:fill="auto"/>
            <w:vAlign w:val="center"/>
            <w:hideMark/>
          </w:tcPr>
          <w:p w14:paraId="1587EF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2220" w:type="dxa"/>
            <w:shd w:val="clear" w:color="auto" w:fill="auto"/>
            <w:vAlign w:val="center"/>
            <w:hideMark/>
          </w:tcPr>
          <w:p w14:paraId="1B00810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vita</w:t>
            </w:r>
          </w:p>
        </w:tc>
        <w:tc>
          <w:tcPr>
            <w:tcW w:w="960" w:type="dxa"/>
            <w:shd w:val="clear" w:color="auto" w:fill="auto"/>
            <w:vAlign w:val="center"/>
            <w:hideMark/>
          </w:tcPr>
          <w:p w14:paraId="7D63A4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2B7B3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C5FEFE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7832E9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4FD44A6" w14:textId="77777777" w:rsidTr="00425D58">
        <w:trPr>
          <w:trHeight w:val="255"/>
          <w:jc w:val="center"/>
        </w:trPr>
        <w:tc>
          <w:tcPr>
            <w:tcW w:w="960" w:type="dxa"/>
            <w:shd w:val="clear" w:color="auto" w:fill="auto"/>
            <w:vAlign w:val="center"/>
            <w:hideMark/>
          </w:tcPr>
          <w:p w14:paraId="136DF2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5.</w:t>
            </w:r>
          </w:p>
        </w:tc>
        <w:tc>
          <w:tcPr>
            <w:tcW w:w="2220" w:type="dxa"/>
            <w:shd w:val="clear" w:color="auto" w:fill="auto"/>
            <w:vAlign w:val="center"/>
            <w:hideMark/>
          </w:tcPr>
          <w:p w14:paraId="7BF5752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129C125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8785D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0CB59A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2E079C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49564D" w14:textId="77777777" w:rsidTr="00425D58">
        <w:trPr>
          <w:trHeight w:val="255"/>
          <w:jc w:val="center"/>
        </w:trPr>
        <w:tc>
          <w:tcPr>
            <w:tcW w:w="960" w:type="dxa"/>
            <w:shd w:val="clear" w:color="auto" w:fill="auto"/>
            <w:vAlign w:val="center"/>
            <w:hideMark/>
          </w:tcPr>
          <w:p w14:paraId="333F8A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6.</w:t>
            </w:r>
          </w:p>
        </w:tc>
        <w:tc>
          <w:tcPr>
            <w:tcW w:w="2220" w:type="dxa"/>
            <w:shd w:val="clear" w:color="auto" w:fill="auto"/>
            <w:vAlign w:val="center"/>
            <w:hideMark/>
          </w:tcPr>
          <w:p w14:paraId="279EA31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projekt</w:t>
            </w:r>
          </w:p>
        </w:tc>
        <w:tc>
          <w:tcPr>
            <w:tcW w:w="960" w:type="dxa"/>
            <w:shd w:val="clear" w:color="auto" w:fill="auto"/>
            <w:vAlign w:val="center"/>
            <w:hideMark/>
          </w:tcPr>
          <w:p w14:paraId="0BE318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2213F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093635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5829D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EDE21F" w14:textId="77777777" w:rsidTr="00425D58">
        <w:trPr>
          <w:trHeight w:val="255"/>
          <w:jc w:val="center"/>
        </w:trPr>
        <w:tc>
          <w:tcPr>
            <w:tcW w:w="960" w:type="dxa"/>
            <w:shd w:val="clear" w:color="auto" w:fill="auto"/>
            <w:vAlign w:val="center"/>
            <w:hideMark/>
          </w:tcPr>
          <w:p w14:paraId="2E8088D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7.</w:t>
            </w:r>
          </w:p>
        </w:tc>
        <w:tc>
          <w:tcPr>
            <w:tcW w:w="2220" w:type="dxa"/>
            <w:shd w:val="clear" w:color="auto" w:fill="auto"/>
            <w:vAlign w:val="center"/>
            <w:hideMark/>
          </w:tcPr>
          <w:p w14:paraId="140F454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kooperatív tanulás</w:t>
            </w:r>
          </w:p>
        </w:tc>
        <w:tc>
          <w:tcPr>
            <w:tcW w:w="960" w:type="dxa"/>
            <w:shd w:val="clear" w:color="auto" w:fill="auto"/>
            <w:vAlign w:val="center"/>
            <w:hideMark/>
          </w:tcPr>
          <w:p w14:paraId="28E26B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14691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B3AF3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FA17AB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C12BDDE" w14:textId="77777777" w:rsidTr="00425D58">
        <w:trPr>
          <w:trHeight w:val="255"/>
          <w:jc w:val="center"/>
        </w:trPr>
        <w:tc>
          <w:tcPr>
            <w:tcW w:w="960" w:type="dxa"/>
            <w:shd w:val="clear" w:color="auto" w:fill="auto"/>
            <w:vAlign w:val="center"/>
            <w:hideMark/>
          </w:tcPr>
          <w:p w14:paraId="7108B4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8.</w:t>
            </w:r>
          </w:p>
        </w:tc>
        <w:tc>
          <w:tcPr>
            <w:tcW w:w="2220" w:type="dxa"/>
            <w:shd w:val="clear" w:color="auto" w:fill="auto"/>
            <w:vAlign w:val="center"/>
            <w:hideMark/>
          </w:tcPr>
          <w:p w14:paraId="75F11D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szerepjáték</w:t>
            </w:r>
          </w:p>
        </w:tc>
        <w:tc>
          <w:tcPr>
            <w:tcW w:w="960" w:type="dxa"/>
            <w:shd w:val="clear" w:color="auto" w:fill="auto"/>
            <w:vAlign w:val="center"/>
            <w:hideMark/>
          </w:tcPr>
          <w:p w14:paraId="3E0ABC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CFC9B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1F739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46E71D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6BD142" w14:textId="77777777" w:rsidTr="00425D58">
        <w:trPr>
          <w:trHeight w:val="255"/>
          <w:jc w:val="center"/>
        </w:trPr>
        <w:tc>
          <w:tcPr>
            <w:tcW w:w="960" w:type="dxa"/>
            <w:shd w:val="clear" w:color="auto" w:fill="auto"/>
            <w:vAlign w:val="center"/>
            <w:hideMark/>
          </w:tcPr>
          <w:p w14:paraId="560AC9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9.</w:t>
            </w:r>
          </w:p>
        </w:tc>
        <w:tc>
          <w:tcPr>
            <w:tcW w:w="2220" w:type="dxa"/>
            <w:shd w:val="clear" w:color="auto" w:fill="auto"/>
            <w:vAlign w:val="center"/>
            <w:hideMark/>
          </w:tcPr>
          <w:p w14:paraId="76D8D4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házi feladat</w:t>
            </w:r>
          </w:p>
        </w:tc>
        <w:tc>
          <w:tcPr>
            <w:tcW w:w="960" w:type="dxa"/>
            <w:shd w:val="clear" w:color="auto" w:fill="auto"/>
            <w:vAlign w:val="center"/>
            <w:hideMark/>
          </w:tcPr>
          <w:p w14:paraId="776F64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76B4D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A9B87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BABFF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F7250A" w14:textId="77777777" w:rsidTr="00425D58">
        <w:trPr>
          <w:trHeight w:val="510"/>
          <w:jc w:val="center"/>
        </w:trPr>
        <w:tc>
          <w:tcPr>
            <w:tcW w:w="960" w:type="dxa"/>
            <w:shd w:val="clear" w:color="auto" w:fill="auto"/>
            <w:vAlign w:val="center"/>
            <w:hideMark/>
          </w:tcPr>
          <w:p w14:paraId="13477B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10.</w:t>
            </w:r>
          </w:p>
        </w:tc>
        <w:tc>
          <w:tcPr>
            <w:tcW w:w="2220" w:type="dxa"/>
            <w:shd w:val="clear" w:color="auto" w:fill="auto"/>
            <w:vAlign w:val="center"/>
            <w:hideMark/>
          </w:tcPr>
          <w:p w14:paraId="385837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digitális alapú feladatmegoldás</w:t>
            </w:r>
          </w:p>
        </w:tc>
        <w:tc>
          <w:tcPr>
            <w:tcW w:w="960" w:type="dxa"/>
            <w:shd w:val="clear" w:color="auto" w:fill="auto"/>
            <w:vAlign w:val="center"/>
            <w:hideMark/>
          </w:tcPr>
          <w:p w14:paraId="2B4F8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5E3D98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11D29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6BF67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F54C827" w14:textId="77777777" w:rsidR="00AB37AD" w:rsidRPr="00AF16B9" w:rsidRDefault="00AB37AD" w:rsidP="00AB37AD">
      <w:pPr>
        <w:spacing w:after="0"/>
        <w:ind w:left="426"/>
        <w:rPr>
          <w:rFonts w:cs="Times New Roman"/>
        </w:rPr>
      </w:pPr>
    </w:p>
    <w:p w14:paraId="128F39A4"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1BA30845"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CFA2FB8" w14:textId="77777777" w:rsidTr="00425D58">
        <w:trPr>
          <w:trHeight w:val="255"/>
          <w:jc w:val="center"/>
        </w:trPr>
        <w:tc>
          <w:tcPr>
            <w:tcW w:w="1040" w:type="dxa"/>
            <w:vMerge w:val="restart"/>
            <w:shd w:val="clear" w:color="auto" w:fill="auto"/>
            <w:vAlign w:val="center"/>
            <w:hideMark/>
          </w:tcPr>
          <w:p w14:paraId="588101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82A36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66828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F6D9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108CCF0" w14:textId="77777777" w:rsidTr="00425D58">
        <w:trPr>
          <w:trHeight w:val="510"/>
          <w:jc w:val="center"/>
        </w:trPr>
        <w:tc>
          <w:tcPr>
            <w:tcW w:w="1040" w:type="dxa"/>
            <w:vMerge/>
            <w:vAlign w:val="center"/>
            <w:hideMark/>
          </w:tcPr>
          <w:p w14:paraId="45055ECA"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7A124704"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A3B6A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4468E9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07C5625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A59C5DF"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54A070BA" w14:textId="77777777" w:rsidTr="00425D58">
        <w:trPr>
          <w:trHeight w:val="255"/>
          <w:jc w:val="center"/>
        </w:trPr>
        <w:tc>
          <w:tcPr>
            <w:tcW w:w="1040" w:type="dxa"/>
            <w:shd w:val="clear" w:color="000000" w:fill="D9D9D9"/>
            <w:vAlign w:val="center"/>
            <w:hideMark/>
          </w:tcPr>
          <w:p w14:paraId="69AACD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8912E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696B2FEC" w14:textId="77777777" w:rsidTr="00425D58">
        <w:trPr>
          <w:trHeight w:val="510"/>
          <w:jc w:val="center"/>
        </w:trPr>
        <w:tc>
          <w:tcPr>
            <w:tcW w:w="1040" w:type="dxa"/>
            <w:shd w:val="clear" w:color="auto" w:fill="auto"/>
            <w:vAlign w:val="center"/>
            <w:hideMark/>
          </w:tcPr>
          <w:p w14:paraId="2A117E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7C38ED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F0DB8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5E9C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4AA20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DA6F75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5580555" w14:textId="77777777" w:rsidTr="00425D58">
        <w:trPr>
          <w:trHeight w:val="510"/>
          <w:jc w:val="center"/>
        </w:trPr>
        <w:tc>
          <w:tcPr>
            <w:tcW w:w="1040" w:type="dxa"/>
            <w:shd w:val="clear" w:color="auto" w:fill="auto"/>
            <w:vAlign w:val="center"/>
            <w:hideMark/>
          </w:tcPr>
          <w:p w14:paraId="501A6B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20A801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85448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477A2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CA1DD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8BCFD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EFD269F" w14:textId="77777777" w:rsidTr="00425D58">
        <w:trPr>
          <w:trHeight w:val="510"/>
          <w:jc w:val="center"/>
        </w:trPr>
        <w:tc>
          <w:tcPr>
            <w:tcW w:w="1040" w:type="dxa"/>
            <w:shd w:val="clear" w:color="auto" w:fill="auto"/>
            <w:vAlign w:val="center"/>
            <w:hideMark/>
          </w:tcPr>
          <w:p w14:paraId="0CD152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554614E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C9C49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2CD779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71E25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F05724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F97E1EF" w14:textId="77777777" w:rsidTr="00425D58">
        <w:trPr>
          <w:trHeight w:val="510"/>
          <w:jc w:val="center"/>
        </w:trPr>
        <w:tc>
          <w:tcPr>
            <w:tcW w:w="1040" w:type="dxa"/>
            <w:shd w:val="clear" w:color="auto" w:fill="auto"/>
            <w:vAlign w:val="center"/>
            <w:hideMark/>
          </w:tcPr>
          <w:p w14:paraId="20BF50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66895E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EFEB15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BE5C1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841F65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594FC1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6122783" w14:textId="77777777" w:rsidTr="00425D58">
        <w:trPr>
          <w:trHeight w:val="510"/>
          <w:jc w:val="center"/>
        </w:trPr>
        <w:tc>
          <w:tcPr>
            <w:tcW w:w="1040" w:type="dxa"/>
            <w:shd w:val="clear" w:color="auto" w:fill="auto"/>
            <w:vAlign w:val="center"/>
            <w:hideMark/>
          </w:tcPr>
          <w:p w14:paraId="60C377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5B9FB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B023E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0354B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79DCD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D359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C66F6B6" w14:textId="77777777" w:rsidTr="00425D58">
        <w:trPr>
          <w:trHeight w:val="255"/>
          <w:jc w:val="center"/>
        </w:trPr>
        <w:tc>
          <w:tcPr>
            <w:tcW w:w="1040" w:type="dxa"/>
            <w:shd w:val="clear" w:color="auto" w:fill="auto"/>
            <w:vAlign w:val="center"/>
            <w:hideMark/>
          </w:tcPr>
          <w:p w14:paraId="41829D9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4AE46A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7E5A0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3D73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3912A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29F9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D2DDA9" w14:textId="77777777" w:rsidTr="00425D58">
        <w:trPr>
          <w:trHeight w:val="510"/>
          <w:jc w:val="center"/>
        </w:trPr>
        <w:tc>
          <w:tcPr>
            <w:tcW w:w="1040" w:type="dxa"/>
            <w:shd w:val="clear" w:color="auto" w:fill="auto"/>
            <w:vAlign w:val="center"/>
            <w:hideMark/>
          </w:tcPr>
          <w:p w14:paraId="35135B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42A10D8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791CF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FE00B8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12632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7A7B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E666B57" w14:textId="77777777" w:rsidTr="00425D58">
        <w:trPr>
          <w:trHeight w:val="255"/>
          <w:jc w:val="center"/>
        </w:trPr>
        <w:tc>
          <w:tcPr>
            <w:tcW w:w="1040" w:type="dxa"/>
            <w:shd w:val="clear" w:color="000000" w:fill="D9D9D9"/>
            <w:vAlign w:val="center"/>
            <w:hideMark/>
          </w:tcPr>
          <w:p w14:paraId="2E8E69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287653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4F780CD7" w14:textId="77777777" w:rsidTr="00425D58">
        <w:trPr>
          <w:trHeight w:val="255"/>
          <w:jc w:val="center"/>
        </w:trPr>
        <w:tc>
          <w:tcPr>
            <w:tcW w:w="1040" w:type="dxa"/>
            <w:shd w:val="clear" w:color="auto" w:fill="auto"/>
            <w:vAlign w:val="center"/>
            <w:hideMark/>
          </w:tcPr>
          <w:p w14:paraId="1A30D5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5E7D60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ADCDC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603FB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1D572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4A455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82A2509" w14:textId="77777777" w:rsidTr="00425D58">
        <w:trPr>
          <w:trHeight w:val="255"/>
          <w:jc w:val="center"/>
        </w:trPr>
        <w:tc>
          <w:tcPr>
            <w:tcW w:w="1040" w:type="dxa"/>
            <w:shd w:val="clear" w:color="auto" w:fill="auto"/>
            <w:vAlign w:val="center"/>
            <w:hideMark/>
          </w:tcPr>
          <w:p w14:paraId="4B916E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2.2.</w:t>
            </w:r>
          </w:p>
        </w:tc>
        <w:tc>
          <w:tcPr>
            <w:tcW w:w="2800" w:type="dxa"/>
            <w:shd w:val="clear" w:color="auto" w:fill="auto"/>
            <w:vAlign w:val="center"/>
            <w:hideMark/>
          </w:tcPr>
          <w:p w14:paraId="25368E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3903F3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7ABC1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2C46A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149EB8F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55B1FB7" w14:textId="77777777" w:rsidTr="00425D58">
        <w:trPr>
          <w:trHeight w:val="510"/>
          <w:jc w:val="center"/>
        </w:trPr>
        <w:tc>
          <w:tcPr>
            <w:tcW w:w="1040" w:type="dxa"/>
            <w:shd w:val="clear" w:color="auto" w:fill="auto"/>
            <w:vAlign w:val="center"/>
            <w:hideMark/>
          </w:tcPr>
          <w:p w14:paraId="73DB8D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8C3FF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22A805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38972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AEB1E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903798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7599163" w14:textId="77777777" w:rsidTr="00425D58">
        <w:trPr>
          <w:trHeight w:val="255"/>
          <w:jc w:val="center"/>
        </w:trPr>
        <w:tc>
          <w:tcPr>
            <w:tcW w:w="1040" w:type="dxa"/>
            <w:shd w:val="clear" w:color="auto" w:fill="auto"/>
            <w:vAlign w:val="center"/>
            <w:hideMark/>
          </w:tcPr>
          <w:p w14:paraId="73DC953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2.4.</w:t>
            </w:r>
          </w:p>
        </w:tc>
        <w:tc>
          <w:tcPr>
            <w:tcW w:w="2800" w:type="dxa"/>
            <w:shd w:val="clear" w:color="auto" w:fill="auto"/>
            <w:vAlign w:val="center"/>
            <w:hideMark/>
          </w:tcPr>
          <w:p w14:paraId="7055EB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2B47ACF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7C2AA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20F761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31962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400CD30" w14:textId="77777777" w:rsidTr="00425D58">
        <w:trPr>
          <w:trHeight w:val="510"/>
          <w:jc w:val="center"/>
        </w:trPr>
        <w:tc>
          <w:tcPr>
            <w:tcW w:w="1040" w:type="dxa"/>
            <w:shd w:val="clear" w:color="auto" w:fill="auto"/>
            <w:vAlign w:val="center"/>
            <w:hideMark/>
          </w:tcPr>
          <w:p w14:paraId="222B57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2.5.</w:t>
            </w:r>
          </w:p>
        </w:tc>
        <w:tc>
          <w:tcPr>
            <w:tcW w:w="2800" w:type="dxa"/>
            <w:shd w:val="clear" w:color="auto" w:fill="auto"/>
            <w:vAlign w:val="center"/>
            <w:hideMark/>
          </w:tcPr>
          <w:p w14:paraId="73BC863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2757A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FF57C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B89B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04361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123EABD" w14:textId="77777777" w:rsidTr="00425D58">
        <w:trPr>
          <w:trHeight w:val="510"/>
          <w:jc w:val="center"/>
        </w:trPr>
        <w:tc>
          <w:tcPr>
            <w:tcW w:w="1040" w:type="dxa"/>
            <w:shd w:val="clear" w:color="auto" w:fill="auto"/>
            <w:vAlign w:val="center"/>
            <w:hideMark/>
          </w:tcPr>
          <w:p w14:paraId="7DCC61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2.6.</w:t>
            </w:r>
          </w:p>
        </w:tc>
        <w:tc>
          <w:tcPr>
            <w:tcW w:w="2800" w:type="dxa"/>
            <w:shd w:val="clear" w:color="auto" w:fill="auto"/>
            <w:vAlign w:val="center"/>
            <w:hideMark/>
          </w:tcPr>
          <w:p w14:paraId="24D124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6838E1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FEDEB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6EB3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F0F64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AE363C9" w14:textId="77777777" w:rsidTr="00425D58">
        <w:trPr>
          <w:trHeight w:val="510"/>
          <w:jc w:val="center"/>
        </w:trPr>
        <w:tc>
          <w:tcPr>
            <w:tcW w:w="1040" w:type="dxa"/>
            <w:shd w:val="clear" w:color="auto" w:fill="auto"/>
            <w:vAlign w:val="center"/>
            <w:hideMark/>
          </w:tcPr>
          <w:p w14:paraId="69F127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2.7.</w:t>
            </w:r>
          </w:p>
        </w:tc>
        <w:tc>
          <w:tcPr>
            <w:tcW w:w="2800" w:type="dxa"/>
            <w:shd w:val="clear" w:color="auto" w:fill="auto"/>
            <w:vAlign w:val="center"/>
            <w:hideMark/>
          </w:tcPr>
          <w:p w14:paraId="637DC29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A9ED9D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B1910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A001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470EA9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03512C8" w14:textId="77777777" w:rsidTr="00425D58">
        <w:trPr>
          <w:trHeight w:val="255"/>
          <w:jc w:val="center"/>
        </w:trPr>
        <w:tc>
          <w:tcPr>
            <w:tcW w:w="1040" w:type="dxa"/>
            <w:shd w:val="clear" w:color="000000" w:fill="D9D9D9"/>
            <w:vAlign w:val="center"/>
            <w:hideMark/>
          </w:tcPr>
          <w:p w14:paraId="00780F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18EB26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Komplex információk körében</w:t>
            </w:r>
          </w:p>
        </w:tc>
      </w:tr>
      <w:tr w:rsidR="00AB37AD" w:rsidRPr="00AF16B9" w14:paraId="3D6EA3A4" w14:textId="77777777" w:rsidTr="00425D58">
        <w:trPr>
          <w:trHeight w:val="255"/>
          <w:jc w:val="center"/>
        </w:trPr>
        <w:tc>
          <w:tcPr>
            <w:tcW w:w="1040" w:type="dxa"/>
            <w:shd w:val="clear" w:color="auto" w:fill="auto"/>
            <w:vAlign w:val="center"/>
            <w:hideMark/>
          </w:tcPr>
          <w:p w14:paraId="5F1E35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24E5D9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Esetleírás készítése</w:t>
            </w:r>
          </w:p>
        </w:tc>
        <w:tc>
          <w:tcPr>
            <w:tcW w:w="760" w:type="dxa"/>
            <w:shd w:val="clear" w:color="auto" w:fill="auto"/>
            <w:vAlign w:val="center"/>
            <w:hideMark/>
          </w:tcPr>
          <w:p w14:paraId="20E528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40DF6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C6C6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C0183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82E9D3F" w14:textId="77777777" w:rsidTr="00425D58">
        <w:trPr>
          <w:trHeight w:val="510"/>
          <w:jc w:val="center"/>
        </w:trPr>
        <w:tc>
          <w:tcPr>
            <w:tcW w:w="1040" w:type="dxa"/>
            <w:shd w:val="clear" w:color="auto" w:fill="auto"/>
            <w:vAlign w:val="center"/>
            <w:hideMark/>
          </w:tcPr>
          <w:p w14:paraId="5888A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3.2.</w:t>
            </w:r>
          </w:p>
        </w:tc>
        <w:tc>
          <w:tcPr>
            <w:tcW w:w="2800" w:type="dxa"/>
            <w:shd w:val="clear" w:color="auto" w:fill="auto"/>
            <w:vAlign w:val="center"/>
            <w:hideMark/>
          </w:tcPr>
          <w:p w14:paraId="0EBC1BA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7E07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B02C74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A46A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A6E8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0260E2" w14:textId="77777777" w:rsidTr="00425D58">
        <w:trPr>
          <w:trHeight w:val="510"/>
          <w:jc w:val="center"/>
        </w:trPr>
        <w:tc>
          <w:tcPr>
            <w:tcW w:w="1040" w:type="dxa"/>
            <w:shd w:val="clear" w:color="auto" w:fill="auto"/>
            <w:vAlign w:val="center"/>
            <w:hideMark/>
          </w:tcPr>
          <w:p w14:paraId="6F534D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3.3.</w:t>
            </w:r>
          </w:p>
        </w:tc>
        <w:tc>
          <w:tcPr>
            <w:tcW w:w="2800" w:type="dxa"/>
            <w:shd w:val="clear" w:color="auto" w:fill="auto"/>
            <w:vAlign w:val="center"/>
            <w:hideMark/>
          </w:tcPr>
          <w:p w14:paraId="69E2823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31A9C2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893EE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E3122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DF3409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EFCA683" w14:textId="77777777" w:rsidTr="00425D58">
        <w:trPr>
          <w:trHeight w:val="255"/>
          <w:jc w:val="center"/>
        </w:trPr>
        <w:tc>
          <w:tcPr>
            <w:tcW w:w="1040" w:type="dxa"/>
            <w:shd w:val="clear" w:color="auto" w:fill="auto"/>
            <w:vAlign w:val="center"/>
            <w:hideMark/>
          </w:tcPr>
          <w:p w14:paraId="0E4BB19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3.4.</w:t>
            </w:r>
          </w:p>
        </w:tc>
        <w:tc>
          <w:tcPr>
            <w:tcW w:w="2800" w:type="dxa"/>
            <w:shd w:val="clear" w:color="auto" w:fill="auto"/>
            <w:vAlign w:val="center"/>
            <w:hideMark/>
          </w:tcPr>
          <w:p w14:paraId="08E7DE1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23F1C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A380A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2F959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2F8D47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059ADBE" w14:textId="77777777" w:rsidTr="00425D58">
        <w:trPr>
          <w:trHeight w:val="255"/>
          <w:jc w:val="center"/>
        </w:trPr>
        <w:tc>
          <w:tcPr>
            <w:tcW w:w="1040" w:type="dxa"/>
            <w:shd w:val="clear" w:color="000000" w:fill="D9D9D9"/>
            <w:vAlign w:val="center"/>
            <w:hideMark/>
          </w:tcPr>
          <w:p w14:paraId="2D8CC70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w:t>
            </w:r>
          </w:p>
        </w:tc>
        <w:tc>
          <w:tcPr>
            <w:tcW w:w="7460" w:type="dxa"/>
            <w:gridSpan w:val="5"/>
            <w:shd w:val="clear" w:color="000000" w:fill="D9D9D9"/>
            <w:vAlign w:val="center"/>
            <w:hideMark/>
          </w:tcPr>
          <w:p w14:paraId="0CBC56C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46DA276A" w14:textId="77777777" w:rsidTr="00425D58">
        <w:trPr>
          <w:trHeight w:val="510"/>
          <w:jc w:val="center"/>
        </w:trPr>
        <w:tc>
          <w:tcPr>
            <w:tcW w:w="1040" w:type="dxa"/>
            <w:shd w:val="clear" w:color="auto" w:fill="auto"/>
            <w:vAlign w:val="center"/>
            <w:hideMark/>
          </w:tcPr>
          <w:p w14:paraId="7B6B14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4.1.</w:t>
            </w:r>
          </w:p>
        </w:tc>
        <w:tc>
          <w:tcPr>
            <w:tcW w:w="2800" w:type="dxa"/>
            <w:shd w:val="clear" w:color="auto" w:fill="auto"/>
            <w:vAlign w:val="center"/>
            <w:hideMark/>
          </w:tcPr>
          <w:p w14:paraId="55F517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69ADA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DCCEEE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F671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77D9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7364B08" w14:textId="77777777" w:rsidTr="00425D58">
        <w:trPr>
          <w:trHeight w:val="510"/>
          <w:jc w:val="center"/>
        </w:trPr>
        <w:tc>
          <w:tcPr>
            <w:tcW w:w="1040" w:type="dxa"/>
            <w:shd w:val="clear" w:color="auto" w:fill="auto"/>
            <w:vAlign w:val="center"/>
            <w:hideMark/>
          </w:tcPr>
          <w:p w14:paraId="3A26DF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4.2.</w:t>
            </w:r>
          </w:p>
        </w:tc>
        <w:tc>
          <w:tcPr>
            <w:tcW w:w="2800" w:type="dxa"/>
            <w:shd w:val="clear" w:color="auto" w:fill="auto"/>
            <w:vAlign w:val="center"/>
            <w:hideMark/>
          </w:tcPr>
          <w:p w14:paraId="005B20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2F8E22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07B3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748D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56037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7DD0C5" w14:textId="77777777" w:rsidTr="00425D58">
        <w:trPr>
          <w:trHeight w:val="255"/>
          <w:jc w:val="center"/>
        </w:trPr>
        <w:tc>
          <w:tcPr>
            <w:tcW w:w="1040" w:type="dxa"/>
            <w:shd w:val="clear" w:color="auto" w:fill="auto"/>
            <w:vAlign w:val="center"/>
            <w:hideMark/>
          </w:tcPr>
          <w:p w14:paraId="08E945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4.3.</w:t>
            </w:r>
          </w:p>
        </w:tc>
        <w:tc>
          <w:tcPr>
            <w:tcW w:w="2800" w:type="dxa"/>
            <w:shd w:val="clear" w:color="auto" w:fill="auto"/>
            <w:vAlign w:val="center"/>
            <w:hideMark/>
          </w:tcPr>
          <w:p w14:paraId="78175B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30CE0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FFF4D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3D7C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1D521C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1D7BF77" w14:textId="77777777" w:rsidTr="00425D58">
        <w:trPr>
          <w:trHeight w:val="255"/>
          <w:jc w:val="center"/>
        </w:trPr>
        <w:tc>
          <w:tcPr>
            <w:tcW w:w="1040" w:type="dxa"/>
            <w:shd w:val="clear" w:color="auto" w:fill="auto"/>
            <w:vAlign w:val="center"/>
            <w:hideMark/>
          </w:tcPr>
          <w:p w14:paraId="1DBEEA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4.4.</w:t>
            </w:r>
          </w:p>
        </w:tc>
        <w:tc>
          <w:tcPr>
            <w:tcW w:w="2800" w:type="dxa"/>
            <w:shd w:val="clear" w:color="auto" w:fill="auto"/>
            <w:vAlign w:val="center"/>
            <w:hideMark/>
          </w:tcPr>
          <w:p w14:paraId="403B42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versenyjáték</w:t>
            </w:r>
          </w:p>
        </w:tc>
        <w:tc>
          <w:tcPr>
            <w:tcW w:w="760" w:type="dxa"/>
            <w:shd w:val="clear" w:color="auto" w:fill="auto"/>
            <w:vAlign w:val="center"/>
            <w:hideMark/>
          </w:tcPr>
          <w:p w14:paraId="3C7BD4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5951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52C2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0F3E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CD8F79F" w14:textId="77777777" w:rsidR="00AB37AD" w:rsidRPr="00AF16B9" w:rsidRDefault="00AB37AD" w:rsidP="00AB37AD">
      <w:pPr>
        <w:spacing w:after="0"/>
        <w:ind w:left="426"/>
        <w:rPr>
          <w:rFonts w:cs="Times New Roman"/>
        </w:rPr>
      </w:pPr>
    </w:p>
    <w:p w14:paraId="6AA05BD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24F1039B"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4D240E60" w14:textId="77777777" w:rsidR="00AB37AD" w:rsidRPr="00AF16B9" w:rsidRDefault="00AB37AD" w:rsidP="00AB37AD">
      <w:pPr>
        <w:spacing w:after="0"/>
        <w:ind w:left="426"/>
        <w:rPr>
          <w:rFonts w:cs="Times New Roman"/>
        </w:rPr>
      </w:pPr>
    </w:p>
    <w:p w14:paraId="7B485422" w14:textId="77777777" w:rsidR="00AB37AD" w:rsidRPr="00AF16B9" w:rsidRDefault="00AB37AD" w:rsidP="00AB37AD">
      <w:pPr>
        <w:spacing w:after="200" w:line="276" w:lineRule="auto"/>
        <w:jc w:val="left"/>
        <w:rPr>
          <w:rFonts w:cs="Times New Roman"/>
        </w:rPr>
      </w:pPr>
    </w:p>
    <w:p w14:paraId="20D0A5B3" w14:textId="77777777" w:rsidR="00AB37AD" w:rsidRPr="00AF16B9" w:rsidRDefault="00AB37AD" w:rsidP="00AB37AD">
      <w:pPr>
        <w:spacing w:after="200" w:line="276" w:lineRule="auto"/>
        <w:jc w:val="left"/>
        <w:rPr>
          <w:rFonts w:cs="Times New Roman"/>
        </w:rPr>
      </w:pPr>
      <w:r w:rsidRPr="00AF16B9">
        <w:rPr>
          <w:rFonts w:cs="Times New Roman"/>
        </w:rPr>
        <w:br w:type="page"/>
      </w:r>
    </w:p>
    <w:p w14:paraId="5AC773CE" w14:textId="77777777" w:rsidR="002207E2" w:rsidRDefault="002207E2" w:rsidP="00AB37AD">
      <w:pPr>
        <w:spacing w:before="2880"/>
        <w:jc w:val="center"/>
        <w:rPr>
          <w:rFonts w:cs="Times New Roman"/>
          <w:b/>
          <w:sz w:val="36"/>
        </w:rPr>
      </w:pPr>
    </w:p>
    <w:p w14:paraId="7F71758D"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3EB7A4E6" w14:textId="77777777" w:rsidR="00AB37AD" w:rsidRPr="00AF16B9" w:rsidRDefault="00AB37AD" w:rsidP="00AB37AD">
      <w:pPr>
        <w:spacing w:after="480"/>
        <w:jc w:val="center"/>
        <w:rPr>
          <w:rFonts w:cs="Times New Roman"/>
          <w:b/>
          <w:sz w:val="36"/>
        </w:rPr>
      </w:pPr>
      <w:r w:rsidRPr="00AF16B9">
        <w:rPr>
          <w:rFonts w:cs="Times New Roman"/>
          <w:b/>
          <w:sz w:val="36"/>
        </w:rPr>
        <w:t>12010-16 azonosító számú</w:t>
      </w:r>
    </w:p>
    <w:p w14:paraId="263DDD01" w14:textId="77777777" w:rsidR="00AB37AD" w:rsidRPr="00AF16B9" w:rsidRDefault="00AB37AD" w:rsidP="00AB37AD">
      <w:pPr>
        <w:jc w:val="center"/>
        <w:rPr>
          <w:rFonts w:cs="Times New Roman"/>
          <w:b/>
          <w:sz w:val="36"/>
        </w:rPr>
      </w:pPr>
      <w:r w:rsidRPr="00AF16B9">
        <w:rPr>
          <w:rFonts w:cs="Times New Roman"/>
          <w:b/>
          <w:sz w:val="36"/>
        </w:rPr>
        <w:t>Nyílt forráskódú rendszerek kezelése</w:t>
      </w:r>
    </w:p>
    <w:p w14:paraId="2E5433D9"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6F55E66B"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4D7587DD"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30E9FFD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1C0839FD" w14:textId="77777777" w:rsidR="00AB37AD" w:rsidRPr="00AF16B9" w:rsidRDefault="00AB37AD" w:rsidP="00AB37AD">
      <w:pPr>
        <w:rPr>
          <w:rFonts w:cs="Times New Roman"/>
        </w:rPr>
      </w:pPr>
      <w:r w:rsidRPr="00AF16B9">
        <w:rPr>
          <w:rFonts w:cs="Times New Roman"/>
        </w:rPr>
        <w:lastRenderedPageBreak/>
        <w:t>A 12010-16 azonosító számú Nyílt forráskódú rendszerek kezelése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E78F0C0" w14:textId="77777777" w:rsidTr="00425D58">
        <w:trPr>
          <w:trHeight w:val="1755"/>
          <w:jc w:val="center"/>
        </w:trPr>
        <w:tc>
          <w:tcPr>
            <w:tcW w:w="3980" w:type="dxa"/>
            <w:shd w:val="clear" w:color="auto" w:fill="auto"/>
            <w:vAlign w:val="center"/>
            <w:hideMark/>
          </w:tcPr>
          <w:p w14:paraId="02A56D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1F7282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06FDB7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alapok gyakorlat</w:t>
            </w:r>
          </w:p>
        </w:tc>
      </w:tr>
      <w:tr w:rsidR="00AB37AD" w:rsidRPr="00AF16B9" w14:paraId="1BD892DA" w14:textId="77777777" w:rsidTr="00425D58">
        <w:trPr>
          <w:trHeight w:val="300"/>
          <w:jc w:val="center"/>
        </w:trPr>
        <w:tc>
          <w:tcPr>
            <w:tcW w:w="5380" w:type="dxa"/>
            <w:gridSpan w:val="3"/>
            <w:shd w:val="clear" w:color="auto" w:fill="auto"/>
            <w:noWrap/>
            <w:vAlign w:val="center"/>
            <w:hideMark/>
          </w:tcPr>
          <w:p w14:paraId="10B8C7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5F641C6F" w14:textId="77777777" w:rsidTr="00425D58">
        <w:trPr>
          <w:trHeight w:val="255"/>
          <w:jc w:val="center"/>
        </w:trPr>
        <w:tc>
          <w:tcPr>
            <w:tcW w:w="3980" w:type="dxa"/>
            <w:shd w:val="clear" w:color="auto" w:fill="auto"/>
            <w:vAlign w:val="center"/>
            <w:hideMark/>
          </w:tcPr>
          <w:p w14:paraId="5E866A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65B7FC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E64E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1EB1470" w14:textId="77777777" w:rsidTr="00425D58">
        <w:trPr>
          <w:trHeight w:val="255"/>
          <w:jc w:val="center"/>
        </w:trPr>
        <w:tc>
          <w:tcPr>
            <w:tcW w:w="3980" w:type="dxa"/>
            <w:shd w:val="clear" w:color="auto" w:fill="auto"/>
            <w:vAlign w:val="center"/>
            <w:hideMark/>
          </w:tcPr>
          <w:p w14:paraId="1EA3AE1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Súgókat és </w:t>
            </w:r>
            <w:proofErr w:type="spellStart"/>
            <w:r w:rsidRPr="00AF16B9">
              <w:rPr>
                <w:rFonts w:eastAsia="Times New Roman" w:cs="Times New Roman"/>
                <w:color w:val="000000"/>
                <w:sz w:val="20"/>
                <w:szCs w:val="20"/>
                <w:lang w:eastAsia="hu-HU"/>
              </w:rPr>
              <w:t>manuálokat</w:t>
            </w:r>
            <w:proofErr w:type="spellEnd"/>
            <w:r w:rsidRPr="00AF16B9">
              <w:rPr>
                <w:rFonts w:eastAsia="Times New Roman" w:cs="Times New Roman"/>
                <w:color w:val="000000"/>
                <w:sz w:val="20"/>
                <w:szCs w:val="20"/>
                <w:lang w:eastAsia="hu-HU"/>
              </w:rPr>
              <w:t xml:space="preserve"> használ</w:t>
            </w:r>
          </w:p>
        </w:tc>
        <w:tc>
          <w:tcPr>
            <w:tcW w:w="700" w:type="dxa"/>
            <w:shd w:val="clear" w:color="auto" w:fill="auto"/>
            <w:noWrap/>
            <w:vAlign w:val="center"/>
            <w:hideMark/>
          </w:tcPr>
          <w:p w14:paraId="085A3A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88B45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7184BC6" w14:textId="77777777" w:rsidTr="00425D58">
        <w:trPr>
          <w:trHeight w:val="255"/>
          <w:jc w:val="center"/>
        </w:trPr>
        <w:tc>
          <w:tcPr>
            <w:tcW w:w="3980" w:type="dxa"/>
            <w:shd w:val="clear" w:color="auto" w:fill="auto"/>
            <w:vAlign w:val="center"/>
            <w:hideMark/>
          </w:tcPr>
          <w:p w14:paraId="127BF52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387821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3A9E0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FAC7B1" w14:textId="77777777" w:rsidTr="00425D58">
        <w:trPr>
          <w:trHeight w:val="255"/>
          <w:jc w:val="center"/>
        </w:trPr>
        <w:tc>
          <w:tcPr>
            <w:tcW w:w="3980" w:type="dxa"/>
            <w:shd w:val="clear" w:color="auto" w:fill="auto"/>
            <w:vAlign w:val="center"/>
            <w:hideMark/>
          </w:tcPr>
          <w:p w14:paraId="5A1FE0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14055A9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C72037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CA17A7" w14:textId="77777777" w:rsidTr="00425D58">
        <w:trPr>
          <w:trHeight w:val="255"/>
          <w:jc w:val="center"/>
        </w:trPr>
        <w:tc>
          <w:tcPr>
            <w:tcW w:w="3980" w:type="dxa"/>
            <w:shd w:val="clear" w:color="auto" w:fill="auto"/>
            <w:vAlign w:val="center"/>
            <w:hideMark/>
          </w:tcPr>
          <w:p w14:paraId="2BCB894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Utasításláncokat (</w:t>
            </w:r>
            <w:proofErr w:type="spellStart"/>
            <w:r w:rsidRPr="00AF16B9">
              <w:rPr>
                <w:rFonts w:eastAsia="Times New Roman" w:cs="Times New Roman"/>
                <w:color w:val="000000"/>
                <w:sz w:val="20"/>
                <w:szCs w:val="20"/>
                <w:lang w:eastAsia="hu-HU"/>
              </w:rPr>
              <w:t>pipeline</w:t>
            </w:r>
            <w:proofErr w:type="spellEnd"/>
            <w:r w:rsidRPr="00AF16B9">
              <w:rPr>
                <w:rFonts w:eastAsia="Times New Roman" w:cs="Times New Roman"/>
                <w:color w:val="000000"/>
                <w:sz w:val="20"/>
                <w:szCs w:val="20"/>
                <w:lang w:eastAsia="hu-HU"/>
              </w:rPr>
              <w:t>) használ</w:t>
            </w:r>
          </w:p>
        </w:tc>
        <w:tc>
          <w:tcPr>
            <w:tcW w:w="700" w:type="dxa"/>
            <w:shd w:val="clear" w:color="auto" w:fill="auto"/>
            <w:noWrap/>
            <w:vAlign w:val="center"/>
            <w:hideMark/>
          </w:tcPr>
          <w:p w14:paraId="3A5E10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5A089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9CDC1DC" w14:textId="77777777" w:rsidTr="00425D58">
        <w:trPr>
          <w:trHeight w:val="255"/>
          <w:jc w:val="center"/>
        </w:trPr>
        <w:tc>
          <w:tcPr>
            <w:tcW w:w="3980" w:type="dxa"/>
            <w:shd w:val="clear" w:color="auto" w:fill="auto"/>
            <w:vAlign w:val="center"/>
            <w:hideMark/>
          </w:tcPr>
          <w:p w14:paraId="75FA40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Egyszerű </w:t>
            </w:r>
            <w:proofErr w:type="spellStart"/>
            <w:r w:rsidRPr="00AF16B9">
              <w:rPr>
                <w:rFonts w:eastAsia="Times New Roman" w:cs="Times New Roman"/>
                <w:color w:val="000000"/>
                <w:sz w:val="20"/>
                <w:szCs w:val="20"/>
                <w:lang w:eastAsia="hu-HU"/>
              </w:rPr>
              <w:t>shell</w:t>
            </w:r>
            <w:proofErr w:type="spell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szkriptet</w:t>
            </w:r>
            <w:proofErr w:type="spellEnd"/>
            <w:r w:rsidRPr="00AF16B9">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1C81B3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6D4B9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78BEE0A" w14:textId="77777777" w:rsidTr="00425D58">
        <w:trPr>
          <w:trHeight w:val="255"/>
          <w:jc w:val="center"/>
        </w:trPr>
        <w:tc>
          <w:tcPr>
            <w:tcW w:w="3980" w:type="dxa"/>
            <w:shd w:val="clear" w:color="auto" w:fill="auto"/>
            <w:vAlign w:val="center"/>
            <w:hideMark/>
          </w:tcPr>
          <w:p w14:paraId="0592DD3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6E3DDE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69830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78B7C4" w14:textId="77777777" w:rsidTr="00425D58">
        <w:trPr>
          <w:trHeight w:val="255"/>
          <w:jc w:val="center"/>
        </w:trPr>
        <w:tc>
          <w:tcPr>
            <w:tcW w:w="3980" w:type="dxa"/>
            <w:shd w:val="clear" w:color="auto" w:fill="auto"/>
            <w:vAlign w:val="center"/>
            <w:hideMark/>
          </w:tcPr>
          <w:p w14:paraId="3E37B4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7A1175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ACE75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1EFB017" w14:textId="77777777" w:rsidTr="00425D58">
        <w:trPr>
          <w:trHeight w:val="255"/>
          <w:jc w:val="center"/>
        </w:trPr>
        <w:tc>
          <w:tcPr>
            <w:tcW w:w="3980" w:type="dxa"/>
            <w:shd w:val="clear" w:color="auto" w:fill="auto"/>
            <w:vAlign w:val="center"/>
            <w:hideMark/>
          </w:tcPr>
          <w:p w14:paraId="0B2EAB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186D8A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72A34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372317" w14:textId="77777777" w:rsidTr="00425D58">
        <w:trPr>
          <w:trHeight w:val="255"/>
          <w:jc w:val="center"/>
        </w:trPr>
        <w:tc>
          <w:tcPr>
            <w:tcW w:w="3980" w:type="dxa"/>
            <w:shd w:val="clear" w:color="auto" w:fill="auto"/>
            <w:vAlign w:val="center"/>
            <w:hideMark/>
          </w:tcPr>
          <w:p w14:paraId="13434A8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178E23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EC7A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FE31021" w14:textId="77777777" w:rsidTr="00425D58">
        <w:trPr>
          <w:trHeight w:val="255"/>
          <w:jc w:val="center"/>
        </w:trPr>
        <w:tc>
          <w:tcPr>
            <w:tcW w:w="3980" w:type="dxa"/>
            <w:shd w:val="clear" w:color="auto" w:fill="auto"/>
            <w:vAlign w:val="center"/>
            <w:hideMark/>
          </w:tcPr>
          <w:p w14:paraId="2F49E1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405901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18E6C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613A2F" w14:textId="77777777" w:rsidTr="00425D58">
        <w:trPr>
          <w:trHeight w:val="255"/>
          <w:jc w:val="center"/>
        </w:trPr>
        <w:tc>
          <w:tcPr>
            <w:tcW w:w="3980" w:type="dxa"/>
            <w:shd w:val="clear" w:color="auto" w:fill="auto"/>
            <w:vAlign w:val="center"/>
            <w:hideMark/>
          </w:tcPr>
          <w:p w14:paraId="04EE9D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510DC3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811727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A3DD7D" w14:textId="77777777" w:rsidTr="00425D58">
        <w:trPr>
          <w:trHeight w:val="255"/>
          <w:jc w:val="center"/>
        </w:trPr>
        <w:tc>
          <w:tcPr>
            <w:tcW w:w="3980" w:type="dxa"/>
            <w:shd w:val="clear" w:color="auto" w:fill="auto"/>
            <w:vAlign w:val="center"/>
            <w:hideMark/>
          </w:tcPr>
          <w:p w14:paraId="5D0220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359459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74142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E97B62" w14:textId="77777777" w:rsidTr="00425D58">
        <w:trPr>
          <w:trHeight w:val="510"/>
          <w:jc w:val="center"/>
        </w:trPr>
        <w:tc>
          <w:tcPr>
            <w:tcW w:w="3980" w:type="dxa"/>
            <w:shd w:val="clear" w:color="auto" w:fill="auto"/>
            <w:vAlign w:val="center"/>
            <w:hideMark/>
          </w:tcPr>
          <w:p w14:paraId="5274E75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69DADF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CB459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884EFDB" w14:textId="77777777" w:rsidTr="00425D58">
        <w:trPr>
          <w:trHeight w:val="255"/>
          <w:jc w:val="center"/>
        </w:trPr>
        <w:tc>
          <w:tcPr>
            <w:tcW w:w="3980" w:type="dxa"/>
            <w:shd w:val="clear" w:color="auto" w:fill="auto"/>
            <w:vAlign w:val="center"/>
            <w:hideMark/>
          </w:tcPr>
          <w:p w14:paraId="012F4C9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0E9A55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1DF8F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026D9A" w14:textId="77777777" w:rsidTr="00425D58">
        <w:trPr>
          <w:trHeight w:val="300"/>
          <w:jc w:val="center"/>
        </w:trPr>
        <w:tc>
          <w:tcPr>
            <w:tcW w:w="5380" w:type="dxa"/>
            <w:gridSpan w:val="3"/>
            <w:shd w:val="clear" w:color="auto" w:fill="auto"/>
            <w:noWrap/>
            <w:vAlign w:val="center"/>
            <w:hideMark/>
          </w:tcPr>
          <w:p w14:paraId="6EF264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58B1812D" w14:textId="77777777" w:rsidTr="00425D58">
        <w:trPr>
          <w:trHeight w:val="255"/>
          <w:jc w:val="center"/>
        </w:trPr>
        <w:tc>
          <w:tcPr>
            <w:tcW w:w="3980" w:type="dxa"/>
            <w:shd w:val="clear" w:color="auto" w:fill="auto"/>
            <w:vAlign w:val="center"/>
            <w:hideMark/>
          </w:tcPr>
          <w:p w14:paraId="4C3390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714D8D1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2B06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D36F7CD" w14:textId="77777777" w:rsidTr="00425D58">
        <w:trPr>
          <w:trHeight w:val="255"/>
          <w:jc w:val="center"/>
        </w:trPr>
        <w:tc>
          <w:tcPr>
            <w:tcW w:w="3980" w:type="dxa"/>
            <w:shd w:val="clear" w:color="auto" w:fill="auto"/>
            <w:vAlign w:val="center"/>
            <w:hideMark/>
          </w:tcPr>
          <w:p w14:paraId="2CB581D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4A434E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31DE7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955C259" w14:textId="77777777" w:rsidTr="00425D58">
        <w:trPr>
          <w:trHeight w:val="255"/>
          <w:jc w:val="center"/>
        </w:trPr>
        <w:tc>
          <w:tcPr>
            <w:tcW w:w="3980" w:type="dxa"/>
            <w:shd w:val="clear" w:color="auto" w:fill="auto"/>
            <w:vAlign w:val="center"/>
            <w:hideMark/>
          </w:tcPr>
          <w:p w14:paraId="40CD78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Nyílt forráskód, </w:t>
            </w:r>
            <w:proofErr w:type="spellStart"/>
            <w:r w:rsidRPr="00AF16B9">
              <w:rPr>
                <w:rFonts w:eastAsia="Times New Roman" w:cs="Times New Roman"/>
                <w:color w:val="000000"/>
                <w:sz w:val="20"/>
                <w:szCs w:val="20"/>
                <w:lang w:eastAsia="hu-HU"/>
              </w:rPr>
              <w:t>licencelés</w:t>
            </w:r>
            <w:proofErr w:type="spellEnd"/>
          </w:p>
        </w:tc>
        <w:tc>
          <w:tcPr>
            <w:tcW w:w="700" w:type="dxa"/>
            <w:shd w:val="clear" w:color="auto" w:fill="auto"/>
            <w:noWrap/>
            <w:vAlign w:val="center"/>
            <w:hideMark/>
          </w:tcPr>
          <w:p w14:paraId="258ADD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B6554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B941E7" w14:textId="77777777" w:rsidTr="00425D58">
        <w:trPr>
          <w:trHeight w:val="255"/>
          <w:jc w:val="center"/>
        </w:trPr>
        <w:tc>
          <w:tcPr>
            <w:tcW w:w="3980" w:type="dxa"/>
            <w:shd w:val="clear" w:color="auto" w:fill="auto"/>
            <w:vAlign w:val="center"/>
            <w:hideMark/>
          </w:tcPr>
          <w:p w14:paraId="4A0DAB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097709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6B2AD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29D3E36" w14:textId="77777777" w:rsidTr="00425D58">
        <w:trPr>
          <w:trHeight w:val="510"/>
          <w:jc w:val="center"/>
        </w:trPr>
        <w:tc>
          <w:tcPr>
            <w:tcW w:w="3980" w:type="dxa"/>
            <w:shd w:val="clear" w:color="auto" w:fill="auto"/>
            <w:vAlign w:val="center"/>
            <w:hideMark/>
          </w:tcPr>
          <w:p w14:paraId="01223DE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Ablakkezelők (</w:t>
            </w:r>
            <w:proofErr w:type="spellStart"/>
            <w:r w:rsidRPr="00AF16B9">
              <w:rPr>
                <w:rFonts w:eastAsia="Times New Roman" w:cs="Times New Roman"/>
                <w:color w:val="000000"/>
                <w:sz w:val="20"/>
                <w:szCs w:val="20"/>
                <w:lang w:eastAsia="hu-HU"/>
              </w:rPr>
              <w:t>Window</w:t>
            </w:r>
            <w:proofErr w:type="spellEnd"/>
            <w:r w:rsidRPr="00AF16B9">
              <w:rPr>
                <w:rFonts w:eastAsia="Times New Roman" w:cs="Times New Roman"/>
                <w:color w:val="000000"/>
                <w:sz w:val="20"/>
                <w:szCs w:val="20"/>
                <w:lang w:eastAsia="hu-HU"/>
              </w:rPr>
              <w:t xml:space="preserve"> Manager) és asztali környezetek (</w:t>
            </w:r>
            <w:proofErr w:type="spellStart"/>
            <w:r w:rsidRPr="00AF16B9">
              <w:rPr>
                <w:rFonts w:eastAsia="Times New Roman" w:cs="Times New Roman"/>
                <w:color w:val="000000"/>
                <w:sz w:val="20"/>
                <w:szCs w:val="20"/>
                <w:lang w:eastAsia="hu-HU"/>
              </w:rPr>
              <w:t>Desktop</w:t>
            </w:r>
            <w:proofErr w:type="spellEnd"/>
            <w:r w:rsidRPr="00AF16B9">
              <w:rPr>
                <w:rFonts w:eastAsia="Times New Roman" w:cs="Times New Roman"/>
                <w:color w:val="000000"/>
                <w:sz w:val="20"/>
                <w:szCs w:val="20"/>
                <w:lang w:eastAsia="hu-HU"/>
              </w:rPr>
              <w:t xml:space="preserve"> </w:t>
            </w:r>
            <w:proofErr w:type="spellStart"/>
            <w:r w:rsidRPr="00AF16B9">
              <w:rPr>
                <w:rFonts w:eastAsia="Times New Roman" w:cs="Times New Roman"/>
                <w:color w:val="000000"/>
                <w:sz w:val="20"/>
                <w:szCs w:val="20"/>
                <w:lang w:eastAsia="hu-HU"/>
              </w:rPr>
              <w:t>Environment</w:t>
            </w:r>
            <w:proofErr w:type="spellEnd"/>
            <w:r w:rsidRPr="00AF16B9">
              <w:rPr>
                <w:rFonts w:eastAsia="Times New Roman" w:cs="Times New Roman"/>
                <w:color w:val="000000"/>
                <w:sz w:val="20"/>
                <w:szCs w:val="20"/>
                <w:lang w:eastAsia="hu-HU"/>
              </w:rPr>
              <w:t>)</w:t>
            </w:r>
          </w:p>
        </w:tc>
        <w:tc>
          <w:tcPr>
            <w:tcW w:w="700" w:type="dxa"/>
            <w:shd w:val="clear" w:color="auto" w:fill="auto"/>
            <w:noWrap/>
            <w:vAlign w:val="center"/>
            <w:hideMark/>
          </w:tcPr>
          <w:p w14:paraId="19AD412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6A929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0F844D" w14:textId="77777777" w:rsidTr="00425D58">
        <w:trPr>
          <w:trHeight w:val="255"/>
          <w:jc w:val="center"/>
        </w:trPr>
        <w:tc>
          <w:tcPr>
            <w:tcW w:w="3980" w:type="dxa"/>
            <w:shd w:val="clear" w:color="auto" w:fill="auto"/>
            <w:vAlign w:val="center"/>
            <w:hideMark/>
          </w:tcPr>
          <w:p w14:paraId="256868C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31899E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78F6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DC3D76" w14:textId="77777777" w:rsidTr="00425D58">
        <w:trPr>
          <w:trHeight w:val="255"/>
          <w:jc w:val="center"/>
        </w:trPr>
        <w:tc>
          <w:tcPr>
            <w:tcW w:w="3980" w:type="dxa"/>
            <w:shd w:val="clear" w:color="auto" w:fill="auto"/>
            <w:vAlign w:val="center"/>
            <w:hideMark/>
          </w:tcPr>
          <w:p w14:paraId="0253477B"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Alias</w:t>
            </w:r>
            <w:proofErr w:type="gramEnd"/>
            <w:r w:rsidRPr="00AF16B9">
              <w:rPr>
                <w:rFonts w:eastAsia="Times New Roman" w:cs="Times New Roman"/>
                <w:color w:val="000000"/>
                <w:sz w:val="20"/>
                <w:szCs w:val="20"/>
                <w:lang w:eastAsia="hu-HU"/>
              </w:rPr>
              <w:t xml:space="preserve"> fogalma</w:t>
            </w:r>
          </w:p>
        </w:tc>
        <w:tc>
          <w:tcPr>
            <w:tcW w:w="700" w:type="dxa"/>
            <w:shd w:val="clear" w:color="auto" w:fill="auto"/>
            <w:noWrap/>
            <w:vAlign w:val="center"/>
            <w:hideMark/>
          </w:tcPr>
          <w:p w14:paraId="4FE9F4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D52E3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689684" w14:textId="77777777" w:rsidTr="00425D58">
        <w:trPr>
          <w:trHeight w:val="510"/>
          <w:jc w:val="center"/>
        </w:trPr>
        <w:tc>
          <w:tcPr>
            <w:tcW w:w="3980" w:type="dxa"/>
            <w:shd w:val="clear" w:color="auto" w:fill="auto"/>
            <w:vAlign w:val="center"/>
            <w:hideMark/>
          </w:tcPr>
          <w:p w14:paraId="4F2EC15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Fájl és </w:t>
            </w:r>
            <w:proofErr w:type="gramStart"/>
            <w:r w:rsidRPr="00AF16B9">
              <w:rPr>
                <w:rFonts w:eastAsia="Times New Roman" w:cs="Times New Roman"/>
                <w:color w:val="000000"/>
                <w:sz w:val="20"/>
                <w:szCs w:val="20"/>
                <w:lang w:eastAsia="hu-HU"/>
              </w:rPr>
              <w:t>könyvtár keresési</w:t>
            </w:r>
            <w:proofErr w:type="gramEnd"/>
            <w:r w:rsidRPr="00AF16B9">
              <w:rPr>
                <w:rFonts w:eastAsia="Times New Roman" w:cs="Times New Roman"/>
                <w:color w:val="000000"/>
                <w:sz w:val="20"/>
                <w:szCs w:val="20"/>
                <w:lang w:eastAsia="hu-HU"/>
              </w:rPr>
              <w:t xml:space="preserve"> módszerek, helyettesítő karakterek</w:t>
            </w:r>
          </w:p>
        </w:tc>
        <w:tc>
          <w:tcPr>
            <w:tcW w:w="700" w:type="dxa"/>
            <w:shd w:val="clear" w:color="auto" w:fill="auto"/>
            <w:noWrap/>
            <w:vAlign w:val="center"/>
            <w:hideMark/>
          </w:tcPr>
          <w:p w14:paraId="4FBD03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13828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5A0802" w14:textId="77777777" w:rsidTr="00425D58">
        <w:trPr>
          <w:trHeight w:val="255"/>
          <w:jc w:val="center"/>
        </w:trPr>
        <w:tc>
          <w:tcPr>
            <w:tcW w:w="3980" w:type="dxa"/>
            <w:shd w:val="clear" w:color="auto" w:fill="auto"/>
            <w:vAlign w:val="center"/>
            <w:hideMark/>
          </w:tcPr>
          <w:p w14:paraId="01630A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4F9A05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BF6A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CD1CF2" w14:textId="77777777" w:rsidTr="00425D58">
        <w:trPr>
          <w:trHeight w:val="255"/>
          <w:jc w:val="center"/>
        </w:trPr>
        <w:tc>
          <w:tcPr>
            <w:tcW w:w="3980" w:type="dxa"/>
            <w:shd w:val="clear" w:color="auto" w:fill="auto"/>
            <w:vAlign w:val="center"/>
            <w:hideMark/>
          </w:tcPr>
          <w:p w14:paraId="6CF21A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1EF46D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1AA2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9528BB7" w14:textId="77777777" w:rsidTr="00425D58">
        <w:trPr>
          <w:trHeight w:val="255"/>
          <w:jc w:val="center"/>
        </w:trPr>
        <w:tc>
          <w:tcPr>
            <w:tcW w:w="3980" w:type="dxa"/>
            <w:shd w:val="clear" w:color="auto" w:fill="auto"/>
            <w:vAlign w:val="center"/>
            <w:hideMark/>
          </w:tcPr>
          <w:p w14:paraId="41DC666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3F50517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751D4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1BD9206" w14:textId="77777777" w:rsidTr="00425D58">
        <w:trPr>
          <w:trHeight w:val="255"/>
          <w:jc w:val="center"/>
        </w:trPr>
        <w:tc>
          <w:tcPr>
            <w:tcW w:w="3980" w:type="dxa"/>
            <w:shd w:val="clear" w:color="auto" w:fill="auto"/>
            <w:vAlign w:val="center"/>
            <w:hideMark/>
          </w:tcPr>
          <w:p w14:paraId="1EC6DB6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4DDCA6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4E50A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A567C0" w14:textId="77777777" w:rsidTr="00425D58">
        <w:trPr>
          <w:trHeight w:val="255"/>
          <w:jc w:val="center"/>
        </w:trPr>
        <w:tc>
          <w:tcPr>
            <w:tcW w:w="3980" w:type="dxa"/>
            <w:shd w:val="clear" w:color="auto" w:fill="auto"/>
            <w:vAlign w:val="center"/>
            <w:hideMark/>
          </w:tcPr>
          <w:p w14:paraId="6097927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31DBF3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1271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B7DFF12" w14:textId="77777777" w:rsidTr="00425D58">
        <w:trPr>
          <w:trHeight w:val="255"/>
          <w:jc w:val="center"/>
        </w:trPr>
        <w:tc>
          <w:tcPr>
            <w:tcW w:w="3980" w:type="dxa"/>
            <w:shd w:val="clear" w:color="auto" w:fill="auto"/>
            <w:vAlign w:val="center"/>
            <w:hideMark/>
          </w:tcPr>
          <w:p w14:paraId="5889D7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Utasítások láncolása (</w:t>
            </w:r>
            <w:proofErr w:type="spellStart"/>
            <w:r w:rsidRPr="00AF16B9">
              <w:rPr>
                <w:rFonts w:eastAsia="Times New Roman" w:cs="Times New Roman"/>
                <w:color w:val="000000"/>
                <w:sz w:val="20"/>
                <w:szCs w:val="20"/>
                <w:lang w:eastAsia="hu-HU"/>
              </w:rPr>
              <w:t>pipeline</w:t>
            </w:r>
            <w:proofErr w:type="spellEnd"/>
            <w:r w:rsidRPr="00AF16B9">
              <w:rPr>
                <w:rFonts w:eastAsia="Times New Roman" w:cs="Times New Roman"/>
                <w:color w:val="000000"/>
                <w:sz w:val="20"/>
                <w:szCs w:val="20"/>
                <w:lang w:eastAsia="hu-HU"/>
              </w:rPr>
              <w:t>), I/O átirányítás</w:t>
            </w:r>
          </w:p>
        </w:tc>
        <w:tc>
          <w:tcPr>
            <w:tcW w:w="700" w:type="dxa"/>
            <w:shd w:val="clear" w:color="auto" w:fill="auto"/>
            <w:noWrap/>
            <w:vAlign w:val="center"/>
            <w:hideMark/>
          </w:tcPr>
          <w:p w14:paraId="3B282C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34E6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CA14D1" w14:textId="77777777" w:rsidTr="00425D58">
        <w:trPr>
          <w:trHeight w:val="510"/>
          <w:jc w:val="center"/>
        </w:trPr>
        <w:tc>
          <w:tcPr>
            <w:tcW w:w="3980" w:type="dxa"/>
            <w:shd w:val="clear" w:color="auto" w:fill="auto"/>
            <w:vAlign w:val="center"/>
            <w:hideMark/>
          </w:tcPr>
          <w:p w14:paraId="2BAF50C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Shell </w:t>
            </w:r>
            <w:proofErr w:type="spellStart"/>
            <w:r w:rsidRPr="00AF16B9">
              <w:rPr>
                <w:rFonts w:eastAsia="Times New Roman" w:cs="Times New Roman"/>
                <w:color w:val="000000"/>
                <w:sz w:val="20"/>
                <w:szCs w:val="20"/>
                <w:lang w:eastAsia="hu-HU"/>
              </w:rPr>
              <w:t>szkriptek</w:t>
            </w:r>
            <w:proofErr w:type="spellEnd"/>
            <w:r w:rsidRPr="00AF16B9">
              <w:rPr>
                <w:rFonts w:eastAsia="Times New Roman" w:cs="Times New Roman"/>
                <w:color w:val="000000"/>
                <w:sz w:val="20"/>
                <w:szCs w:val="20"/>
                <w:lang w:eastAsia="hu-HU"/>
              </w:rPr>
              <w:t xml:space="preserve"> és elemeik (változók, elágazások, ciklusok)</w:t>
            </w:r>
          </w:p>
        </w:tc>
        <w:tc>
          <w:tcPr>
            <w:tcW w:w="700" w:type="dxa"/>
            <w:shd w:val="clear" w:color="auto" w:fill="auto"/>
            <w:noWrap/>
            <w:vAlign w:val="center"/>
            <w:hideMark/>
          </w:tcPr>
          <w:p w14:paraId="7FBB74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569B8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D20338" w14:textId="77777777" w:rsidTr="00425D58">
        <w:trPr>
          <w:trHeight w:val="510"/>
          <w:jc w:val="center"/>
        </w:trPr>
        <w:tc>
          <w:tcPr>
            <w:tcW w:w="3980" w:type="dxa"/>
            <w:shd w:val="clear" w:color="auto" w:fill="auto"/>
            <w:vAlign w:val="center"/>
            <w:hideMark/>
          </w:tcPr>
          <w:p w14:paraId="0A8D8A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Alkalmazások telepítése, </w:t>
            </w:r>
            <w:proofErr w:type="spellStart"/>
            <w:r w:rsidRPr="00AF16B9">
              <w:rPr>
                <w:rFonts w:eastAsia="Times New Roman" w:cs="Times New Roman"/>
                <w:color w:val="000000"/>
                <w:sz w:val="20"/>
                <w:szCs w:val="20"/>
                <w:lang w:eastAsia="hu-HU"/>
              </w:rPr>
              <w:t>dpkg</w:t>
            </w:r>
            <w:proofErr w:type="spellEnd"/>
            <w:r w:rsidRPr="00AF16B9">
              <w:rPr>
                <w:rFonts w:eastAsia="Times New Roman" w:cs="Times New Roman"/>
                <w:color w:val="000000"/>
                <w:sz w:val="20"/>
                <w:szCs w:val="20"/>
                <w:lang w:eastAsia="hu-HU"/>
              </w:rPr>
              <w:t xml:space="preserve"> és </w:t>
            </w:r>
            <w:proofErr w:type="spellStart"/>
            <w:r w:rsidRPr="00AF16B9">
              <w:rPr>
                <w:rFonts w:eastAsia="Times New Roman" w:cs="Times New Roman"/>
                <w:color w:val="000000"/>
                <w:sz w:val="20"/>
                <w:szCs w:val="20"/>
                <w:lang w:eastAsia="hu-HU"/>
              </w:rPr>
              <w:t>rpm</w:t>
            </w:r>
            <w:proofErr w:type="spellEnd"/>
            <w:r w:rsidRPr="00AF16B9">
              <w:rPr>
                <w:rFonts w:eastAsia="Times New Roman" w:cs="Times New Roman"/>
                <w:color w:val="000000"/>
                <w:sz w:val="20"/>
                <w:szCs w:val="20"/>
                <w:lang w:eastAsia="hu-HU"/>
              </w:rPr>
              <w:t xml:space="preserve"> csomagok kezelése</w:t>
            </w:r>
          </w:p>
        </w:tc>
        <w:tc>
          <w:tcPr>
            <w:tcW w:w="700" w:type="dxa"/>
            <w:shd w:val="clear" w:color="auto" w:fill="auto"/>
            <w:noWrap/>
            <w:vAlign w:val="center"/>
            <w:hideMark/>
          </w:tcPr>
          <w:p w14:paraId="730D75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65F808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9027A9" w14:textId="77777777" w:rsidTr="00425D58">
        <w:trPr>
          <w:trHeight w:val="510"/>
          <w:jc w:val="center"/>
        </w:trPr>
        <w:tc>
          <w:tcPr>
            <w:tcW w:w="3980" w:type="dxa"/>
            <w:shd w:val="clear" w:color="auto" w:fill="auto"/>
            <w:vAlign w:val="center"/>
            <w:hideMark/>
          </w:tcPr>
          <w:p w14:paraId="2BD26F2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430031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96569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AFE017" w14:textId="77777777" w:rsidTr="00425D58">
        <w:trPr>
          <w:trHeight w:val="255"/>
          <w:jc w:val="center"/>
        </w:trPr>
        <w:tc>
          <w:tcPr>
            <w:tcW w:w="3980" w:type="dxa"/>
            <w:shd w:val="clear" w:color="auto" w:fill="auto"/>
            <w:vAlign w:val="center"/>
            <w:hideMark/>
          </w:tcPr>
          <w:p w14:paraId="2F4E509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6A7694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231EF2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A59082C" w14:textId="77777777" w:rsidTr="00425D58">
        <w:trPr>
          <w:trHeight w:val="255"/>
          <w:jc w:val="center"/>
        </w:trPr>
        <w:tc>
          <w:tcPr>
            <w:tcW w:w="3980" w:type="dxa"/>
            <w:shd w:val="clear" w:color="auto" w:fill="auto"/>
            <w:vAlign w:val="center"/>
            <w:hideMark/>
          </w:tcPr>
          <w:p w14:paraId="6634AC0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Szimbolikus- és </w:t>
            </w:r>
            <w:proofErr w:type="spellStart"/>
            <w:r w:rsidRPr="00AF16B9">
              <w:rPr>
                <w:rFonts w:eastAsia="Times New Roman" w:cs="Times New Roman"/>
                <w:color w:val="000000"/>
                <w:sz w:val="20"/>
                <w:szCs w:val="20"/>
                <w:lang w:eastAsia="hu-HU"/>
              </w:rPr>
              <w:t>hard</w:t>
            </w:r>
            <w:proofErr w:type="spellEnd"/>
            <w:r w:rsidRPr="00AF16B9">
              <w:rPr>
                <w:rFonts w:eastAsia="Times New Roman" w:cs="Times New Roman"/>
                <w:color w:val="000000"/>
                <w:sz w:val="20"/>
                <w:szCs w:val="20"/>
                <w:lang w:eastAsia="hu-HU"/>
              </w:rPr>
              <w:t xml:space="preserve"> linkek</w:t>
            </w:r>
          </w:p>
        </w:tc>
        <w:tc>
          <w:tcPr>
            <w:tcW w:w="700" w:type="dxa"/>
            <w:shd w:val="clear" w:color="auto" w:fill="auto"/>
            <w:noWrap/>
            <w:vAlign w:val="center"/>
            <w:hideMark/>
          </w:tcPr>
          <w:p w14:paraId="0DB90C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11D6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24661AA" w14:textId="77777777" w:rsidTr="00425D58">
        <w:trPr>
          <w:trHeight w:val="510"/>
          <w:jc w:val="center"/>
        </w:trPr>
        <w:tc>
          <w:tcPr>
            <w:tcW w:w="3980" w:type="dxa"/>
            <w:shd w:val="clear" w:color="auto" w:fill="auto"/>
            <w:vAlign w:val="center"/>
            <w:hideMark/>
          </w:tcPr>
          <w:p w14:paraId="049B52C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55C391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AB0F8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028024" w14:textId="77777777" w:rsidTr="00425D58">
        <w:trPr>
          <w:trHeight w:val="300"/>
          <w:jc w:val="center"/>
        </w:trPr>
        <w:tc>
          <w:tcPr>
            <w:tcW w:w="5380" w:type="dxa"/>
            <w:gridSpan w:val="3"/>
            <w:shd w:val="clear" w:color="auto" w:fill="auto"/>
            <w:noWrap/>
            <w:vAlign w:val="center"/>
            <w:hideMark/>
          </w:tcPr>
          <w:p w14:paraId="611D74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2A717223" w14:textId="77777777" w:rsidTr="00425D58">
        <w:trPr>
          <w:trHeight w:val="255"/>
          <w:jc w:val="center"/>
        </w:trPr>
        <w:tc>
          <w:tcPr>
            <w:tcW w:w="3980" w:type="dxa"/>
            <w:shd w:val="clear" w:color="auto" w:fill="auto"/>
            <w:vAlign w:val="center"/>
            <w:hideMark/>
          </w:tcPr>
          <w:p w14:paraId="74FAC6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5397A2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B37E5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B627DFA" w14:textId="77777777" w:rsidTr="00425D58">
        <w:trPr>
          <w:trHeight w:val="255"/>
          <w:jc w:val="center"/>
        </w:trPr>
        <w:tc>
          <w:tcPr>
            <w:tcW w:w="3980" w:type="dxa"/>
            <w:shd w:val="clear" w:color="auto" w:fill="auto"/>
            <w:vAlign w:val="center"/>
            <w:hideMark/>
          </w:tcPr>
          <w:p w14:paraId="5D346C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3F4578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72CC3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6E62B33" w14:textId="77777777" w:rsidTr="00425D58">
        <w:trPr>
          <w:trHeight w:val="255"/>
          <w:jc w:val="center"/>
        </w:trPr>
        <w:tc>
          <w:tcPr>
            <w:tcW w:w="3980" w:type="dxa"/>
            <w:shd w:val="clear" w:color="auto" w:fill="auto"/>
            <w:vAlign w:val="center"/>
            <w:hideMark/>
          </w:tcPr>
          <w:p w14:paraId="4C87BC5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0E51D5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474FB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11E07F" w14:textId="77777777" w:rsidTr="00425D58">
        <w:trPr>
          <w:trHeight w:val="255"/>
          <w:jc w:val="center"/>
        </w:trPr>
        <w:tc>
          <w:tcPr>
            <w:tcW w:w="3980" w:type="dxa"/>
            <w:shd w:val="clear" w:color="auto" w:fill="auto"/>
            <w:vAlign w:val="center"/>
            <w:hideMark/>
          </w:tcPr>
          <w:p w14:paraId="071429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2B9A5B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BA57F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78C1564" w14:textId="77777777" w:rsidTr="00425D58">
        <w:trPr>
          <w:trHeight w:val="300"/>
          <w:jc w:val="center"/>
        </w:trPr>
        <w:tc>
          <w:tcPr>
            <w:tcW w:w="5380" w:type="dxa"/>
            <w:gridSpan w:val="3"/>
            <w:shd w:val="clear" w:color="auto" w:fill="auto"/>
            <w:noWrap/>
            <w:vAlign w:val="center"/>
            <w:hideMark/>
          </w:tcPr>
          <w:p w14:paraId="03DE70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5AC982D0" w14:textId="77777777" w:rsidTr="00425D58">
        <w:trPr>
          <w:trHeight w:val="255"/>
          <w:jc w:val="center"/>
        </w:trPr>
        <w:tc>
          <w:tcPr>
            <w:tcW w:w="3980" w:type="dxa"/>
            <w:shd w:val="clear" w:color="auto" w:fill="auto"/>
            <w:vAlign w:val="center"/>
            <w:hideMark/>
          </w:tcPr>
          <w:p w14:paraId="241D403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Pontosság</w:t>
            </w:r>
          </w:p>
        </w:tc>
        <w:tc>
          <w:tcPr>
            <w:tcW w:w="700" w:type="dxa"/>
            <w:shd w:val="clear" w:color="auto" w:fill="auto"/>
            <w:noWrap/>
            <w:vAlign w:val="center"/>
            <w:hideMark/>
          </w:tcPr>
          <w:p w14:paraId="11367D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269AA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811283D" w14:textId="77777777" w:rsidTr="00425D58">
        <w:trPr>
          <w:trHeight w:val="255"/>
          <w:jc w:val="center"/>
        </w:trPr>
        <w:tc>
          <w:tcPr>
            <w:tcW w:w="3980" w:type="dxa"/>
            <w:shd w:val="clear" w:color="auto" w:fill="auto"/>
            <w:vAlign w:val="center"/>
            <w:hideMark/>
          </w:tcPr>
          <w:p w14:paraId="7FAC3C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0D9629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4B9D4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4027796" w14:textId="77777777" w:rsidTr="00425D58">
        <w:trPr>
          <w:trHeight w:val="300"/>
          <w:jc w:val="center"/>
        </w:trPr>
        <w:tc>
          <w:tcPr>
            <w:tcW w:w="5380" w:type="dxa"/>
            <w:gridSpan w:val="3"/>
            <w:shd w:val="clear" w:color="auto" w:fill="auto"/>
            <w:noWrap/>
            <w:vAlign w:val="center"/>
            <w:hideMark/>
          </w:tcPr>
          <w:p w14:paraId="4541AF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2F6901E" w14:textId="77777777" w:rsidTr="00425D58">
        <w:trPr>
          <w:trHeight w:val="255"/>
          <w:jc w:val="center"/>
        </w:trPr>
        <w:tc>
          <w:tcPr>
            <w:tcW w:w="3980" w:type="dxa"/>
            <w:shd w:val="clear" w:color="auto" w:fill="auto"/>
            <w:vAlign w:val="center"/>
            <w:hideMark/>
          </w:tcPr>
          <w:p w14:paraId="6DB271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71C214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D9E74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C9AEC53" w14:textId="77777777" w:rsidTr="00425D58">
        <w:trPr>
          <w:trHeight w:val="255"/>
          <w:jc w:val="center"/>
        </w:trPr>
        <w:tc>
          <w:tcPr>
            <w:tcW w:w="3980" w:type="dxa"/>
            <w:shd w:val="clear" w:color="auto" w:fill="auto"/>
            <w:vAlign w:val="center"/>
            <w:hideMark/>
          </w:tcPr>
          <w:p w14:paraId="480381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497C90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AC9D9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0D3FDE" w14:textId="77777777" w:rsidTr="00425D58">
        <w:trPr>
          <w:trHeight w:val="255"/>
          <w:jc w:val="center"/>
        </w:trPr>
        <w:tc>
          <w:tcPr>
            <w:tcW w:w="3980" w:type="dxa"/>
            <w:shd w:val="clear" w:color="auto" w:fill="auto"/>
            <w:vAlign w:val="center"/>
            <w:hideMark/>
          </w:tcPr>
          <w:p w14:paraId="1E690E3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F53E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07A47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1D57EFA8" w14:textId="77777777" w:rsidR="00AB37AD" w:rsidRPr="00AF16B9" w:rsidRDefault="00AB37AD" w:rsidP="00AB37AD">
      <w:pPr>
        <w:rPr>
          <w:rFonts w:cs="Times New Roman"/>
        </w:rPr>
      </w:pPr>
    </w:p>
    <w:p w14:paraId="5191C8DC" w14:textId="77777777" w:rsidR="00AB37AD" w:rsidRPr="00AF16B9" w:rsidRDefault="00AB37AD" w:rsidP="00AB37AD">
      <w:pPr>
        <w:rPr>
          <w:rFonts w:cs="Times New Roman"/>
        </w:rPr>
      </w:pPr>
      <w:r w:rsidRPr="00AF16B9">
        <w:rPr>
          <w:rFonts w:cs="Times New Roman"/>
        </w:rPr>
        <w:br w:type="page"/>
      </w:r>
    </w:p>
    <w:p w14:paraId="60D38F0A" w14:textId="77777777" w:rsidR="00AB37AD" w:rsidRPr="00AF16B9" w:rsidRDefault="00AB37AD" w:rsidP="00AB37AD">
      <w:pPr>
        <w:spacing w:after="0"/>
        <w:rPr>
          <w:rFonts w:cs="Times New Roman"/>
        </w:rPr>
      </w:pPr>
    </w:p>
    <w:p w14:paraId="2F235AC9"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Linux alapok tantárgy</w:t>
      </w:r>
      <w:r w:rsidRPr="00AF16B9">
        <w:rPr>
          <w:rFonts w:cs="Times New Roman"/>
          <w:b/>
        </w:rPr>
        <w:tab/>
        <w:t xml:space="preserve">36 óra/- </w:t>
      </w:r>
      <w:proofErr w:type="spellStart"/>
      <w:r w:rsidRPr="00AF16B9">
        <w:rPr>
          <w:rFonts w:cs="Times New Roman"/>
          <w:b/>
        </w:rPr>
        <w:t>óra</w:t>
      </w:r>
      <w:proofErr w:type="spellEnd"/>
      <w:r w:rsidRPr="00AF16B9">
        <w:rPr>
          <w:rFonts w:cs="Times New Roman"/>
          <w:b/>
        </w:rPr>
        <w:t>*</w:t>
      </w:r>
    </w:p>
    <w:p w14:paraId="7A5E96ED"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9D0EDFF" w14:textId="77777777" w:rsidR="00AB37AD" w:rsidRPr="00AF16B9" w:rsidRDefault="00AB37AD" w:rsidP="00AB37AD">
      <w:pPr>
        <w:rPr>
          <w:rFonts w:cs="Times New Roman"/>
        </w:rPr>
      </w:pPr>
    </w:p>
    <w:p w14:paraId="7F4718B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658B1BF6" w14:textId="77777777" w:rsidR="00AB37AD" w:rsidRPr="00AF16B9" w:rsidRDefault="00AB37AD" w:rsidP="00AB37AD">
      <w:pPr>
        <w:spacing w:after="0"/>
        <w:ind w:left="426"/>
        <w:rPr>
          <w:rFonts w:cs="Times New Roman"/>
        </w:rPr>
      </w:pPr>
      <w:r w:rsidRPr="00AF16B9">
        <w:rPr>
          <w:rFonts w:cs="Times New Roman"/>
        </w:rPr>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24BC884E" w14:textId="77777777" w:rsidR="00AB37AD" w:rsidRPr="00AF16B9" w:rsidRDefault="00AB37AD" w:rsidP="00AB37AD">
      <w:pPr>
        <w:spacing w:after="0"/>
        <w:ind w:left="426"/>
        <w:rPr>
          <w:rFonts w:cs="Times New Roman"/>
        </w:rPr>
      </w:pPr>
    </w:p>
    <w:p w14:paraId="6FC5ED4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72DA26E" w14:textId="30ECD6F9" w:rsidR="00AB37AD" w:rsidRPr="00AF16B9" w:rsidRDefault="00AB37AD" w:rsidP="00AB37AD">
      <w:pPr>
        <w:spacing w:after="0"/>
        <w:ind w:left="426"/>
        <w:rPr>
          <w:rFonts w:cs="Times New Roman"/>
        </w:rPr>
      </w:pPr>
      <w:r w:rsidRPr="00AF16B9">
        <w:rPr>
          <w:rFonts w:cs="Times New Roman"/>
        </w:rPr>
        <w:t xml:space="preserve">A tantárgy szervesen kapcsolódik a </w:t>
      </w:r>
      <w:r w:rsidR="005B2D6B">
        <w:rPr>
          <w:rFonts w:cs="Times New Roman"/>
        </w:rPr>
        <w:t>10815-16</w:t>
      </w:r>
      <w:r w:rsidRPr="00AF16B9">
        <w:rPr>
          <w:rFonts w:cs="Times New Roman"/>
        </w:rPr>
        <w:t xml:space="preserve"> azonosító számú Információtechnológiai alapok modul IT alapok tantárgyának tartalmaihoz. A tantárgy elsajátítását nagymértékben segíti a szakmai angol nyelv legalább alapszintű ismerete.</w:t>
      </w:r>
    </w:p>
    <w:p w14:paraId="4CBD0863" w14:textId="77777777" w:rsidR="00AB37AD" w:rsidRPr="00AF16B9" w:rsidRDefault="00AB37AD" w:rsidP="00AB37AD">
      <w:pPr>
        <w:spacing w:after="0"/>
        <w:ind w:left="426"/>
        <w:rPr>
          <w:rFonts w:cs="Times New Roman"/>
        </w:rPr>
      </w:pPr>
    </w:p>
    <w:p w14:paraId="0AF7A12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58EEDB5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Linuxba</w:t>
      </w:r>
      <w:r w:rsidRPr="00AF16B9">
        <w:rPr>
          <w:rFonts w:cs="Times New Roman"/>
          <w:b/>
          <w:i/>
        </w:rPr>
        <w:tab/>
        <w:t xml:space="preserve">4 óra/- </w:t>
      </w:r>
      <w:proofErr w:type="spellStart"/>
      <w:r w:rsidRPr="00AF16B9">
        <w:rPr>
          <w:rFonts w:cs="Times New Roman"/>
          <w:b/>
          <w:i/>
        </w:rPr>
        <w:t>óra</w:t>
      </w:r>
      <w:proofErr w:type="spellEnd"/>
    </w:p>
    <w:p w14:paraId="5E6187F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célja a nyílt forráskód fogalmának bevezetése, a Linux bemutatása, valamint néhány kapcsolódó alapfogalom áttekintése. Az alábbi felsorolás tartalmazza a témakör tanítása során feldolgozandó tartalmakat:</w:t>
      </w:r>
    </w:p>
    <w:p w14:paraId="5EA94BF8"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Nyílt forráskód fogalma, nyílt forráskódú licencek.</w:t>
      </w:r>
    </w:p>
    <w:p w14:paraId="1FD44901"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Nyílt forráskódú üzleti modell.</w:t>
      </w:r>
    </w:p>
    <w:p w14:paraId="2E017206"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története.</w:t>
      </w:r>
    </w:p>
    <w:p w14:paraId="08800EAC"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hardverek sokszínűségének.</w:t>
      </w:r>
    </w:p>
    <w:p w14:paraId="33BFA2B1"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Kernel fogalma és a verziók számozása.</w:t>
      </w:r>
    </w:p>
    <w:p w14:paraId="59D141B5"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Linux disztribúciók.</w:t>
      </w:r>
    </w:p>
    <w:p w14:paraId="4BD29BB0" w14:textId="77777777" w:rsidR="00AB37AD" w:rsidRPr="00AF16B9" w:rsidRDefault="00AB37AD" w:rsidP="00AB37AD">
      <w:pPr>
        <w:pStyle w:val="Listaszerbekezds"/>
        <w:numPr>
          <w:ilvl w:val="0"/>
          <w:numId w:val="15"/>
        </w:numPr>
        <w:tabs>
          <w:tab w:val="left" w:pos="1418"/>
          <w:tab w:val="right" w:pos="9072"/>
        </w:tabs>
        <w:spacing w:after="0"/>
        <w:rPr>
          <w:rFonts w:cs="Times New Roman"/>
        </w:rPr>
      </w:pPr>
      <w:r w:rsidRPr="00AF16B9">
        <w:rPr>
          <w:rFonts w:cs="Times New Roman"/>
        </w:rPr>
        <w:t>Grafikus és parancssori felület.</w:t>
      </w:r>
    </w:p>
    <w:p w14:paraId="69AB8E18" w14:textId="77777777" w:rsidR="00AB37AD" w:rsidRPr="00AF16B9" w:rsidRDefault="00AB37AD" w:rsidP="00AB37AD">
      <w:pPr>
        <w:pStyle w:val="Listaszerbekezds"/>
        <w:numPr>
          <w:ilvl w:val="0"/>
          <w:numId w:val="17"/>
        </w:numPr>
        <w:tabs>
          <w:tab w:val="left" w:pos="1418"/>
          <w:tab w:val="right" w:pos="9072"/>
        </w:tabs>
        <w:spacing w:after="0"/>
        <w:rPr>
          <w:rFonts w:cs="Times New Roman"/>
        </w:rPr>
      </w:pPr>
      <w:r w:rsidRPr="00AF16B9">
        <w:rPr>
          <w:rFonts w:cs="Times New Roman"/>
        </w:rPr>
        <w:t>Ablakkezelők és komplett grafikus környezetek.</w:t>
      </w:r>
    </w:p>
    <w:p w14:paraId="757722C8" w14:textId="77777777" w:rsidR="00AB37AD" w:rsidRPr="00AF16B9" w:rsidRDefault="00AB37AD" w:rsidP="00AB37AD">
      <w:pPr>
        <w:pStyle w:val="Listaszerbekezds"/>
        <w:numPr>
          <w:ilvl w:val="0"/>
          <w:numId w:val="17"/>
        </w:numPr>
        <w:tabs>
          <w:tab w:val="left" w:pos="1418"/>
          <w:tab w:val="right" w:pos="9072"/>
        </w:tabs>
        <w:spacing w:after="0"/>
        <w:rPr>
          <w:rFonts w:cs="Times New Roman"/>
        </w:rPr>
      </w:pPr>
      <w:r w:rsidRPr="00AF16B9">
        <w:rPr>
          <w:rFonts w:cs="Times New Roman"/>
        </w:rPr>
        <w:t xml:space="preserve">Shell fogalma, népszerűbb Linux </w:t>
      </w:r>
      <w:proofErr w:type="spellStart"/>
      <w:r w:rsidRPr="00AF16B9">
        <w:rPr>
          <w:rFonts w:cs="Times New Roman"/>
        </w:rPr>
        <w:t>shell-ek</w:t>
      </w:r>
      <w:proofErr w:type="spellEnd"/>
      <w:r w:rsidRPr="00AF16B9">
        <w:rPr>
          <w:rFonts w:cs="Times New Roman"/>
        </w:rPr>
        <w:t>.</w:t>
      </w:r>
    </w:p>
    <w:p w14:paraId="767E3A5B" w14:textId="77777777" w:rsidR="00AB37AD" w:rsidRPr="00AF16B9" w:rsidRDefault="00AB37AD" w:rsidP="00AB37AD">
      <w:pPr>
        <w:tabs>
          <w:tab w:val="left" w:pos="1418"/>
          <w:tab w:val="right" w:pos="9072"/>
        </w:tabs>
        <w:spacing w:after="0"/>
        <w:ind w:left="851"/>
        <w:rPr>
          <w:rFonts w:cs="Times New Roman"/>
        </w:rPr>
      </w:pPr>
    </w:p>
    <w:p w14:paraId="63919DE2"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Linux parancssor használata</w:t>
      </w:r>
      <w:r w:rsidRPr="00AF16B9">
        <w:rPr>
          <w:rFonts w:cs="Times New Roman"/>
          <w:b/>
          <w:i/>
        </w:rPr>
        <w:tab/>
        <w:t xml:space="preserve">4 óra/- </w:t>
      </w:r>
      <w:proofErr w:type="spellStart"/>
      <w:r w:rsidRPr="00AF16B9">
        <w:rPr>
          <w:rFonts w:cs="Times New Roman"/>
          <w:b/>
          <w:i/>
        </w:rPr>
        <w:t>óra</w:t>
      </w:r>
      <w:proofErr w:type="spellEnd"/>
    </w:p>
    <w:p w14:paraId="6462C56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célja a Linux parancssori használatának bemutatása, valamint a parancssor használatakor rendelkezésre álló súgó lehetőségek ismertetése. Az alábbi felsorolás tartalmazza a témakör tanítása során feldolgozandó tartalmakat:</w:t>
      </w:r>
    </w:p>
    <w:p w14:paraId="3C3D2777"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GUI és CLI összehasonlítása.</w:t>
      </w:r>
    </w:p>
    <w:p w14:paraId="111FC88A"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Virtuális terminálok és használatuk.</w:t>
      </w:r>
    </w:p>
    <w:p w14:paraId="0B5D147A"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Linux utasítások általános szintaxisa.</w:t>
      </w:r>
    </w:p>
    <w:p w14:paraId="0CE74498"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Parancselőzmények használata.</w:t>
      </w:r>
    </w:p>
    <w:p w14:paraId="1F3F3E82"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 xml:space="preserve">Segítség a parancssor használatához (man és </w:t>
      </w:r>
      <w:proofErr w:type="spellStart"/>
      <w:r w:rsidRPr="00AF16B9">
        <w:rPr>
          <w:rFonts w:cs="Times New Roman"/>
        </w:rPr>
        <w:t>info</w:t>
      </w:r>
      <w:proofErr w:type="spellEnd"/>
      <w:r w:rsidRPr="00AF16B9">
        <w:rPr>
          <w:rFonts w:cs="Times New Roman"/>
        </w:rPr>
        <w:t xml:space="preserve"> parancsok, --</w:t>
      </w:r>
      <w:proofErr w:type="spellStart"/>
      <w:r w:rsidRPr="00AF16B9">
        <w:rPr>
          <w:rFonts w:cs="Times New Roman"/>
        </w:rPr>
        <w:t>help</w:t>
      </w:r>
      <w:proofErr w:type="spellEnd"/>
      <w:r w:rsidRPr="00AF16B9">
        <w:rPr>
          <w:rFonts w:cs="Times New Roman"/>
        </w:rPr>
        <w:t xml:space="preserve"> opció, stb.).</w:t>
      </w:r>
    </w:p>
    <w:p w14:paraId="584DB90C"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proofErr w:type="gramStart"/>
      <w:r w:rsidRPr="00AF16B9">
        <w:rPr>
          <w:rFonts w:cs="Times New Roman"/>
        </w:rPr>
        <w:t>Alias</w:t>
      </w:r>
      <w:proofErr w:type="gramEnd"/>
      <w:r w:rsidRPr="00AF16B9">
        <w:rPr>
          <w:rFonts w:cs="Times New Roman"/>
        </w:rPr>
        <w:t xml:space="preserve"> nevek.</w:t>
      </w:r>
    </w:p>
    <w:p w14:paraId="38C0E790"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Környezeti változók fogalma, a PATH változó.</w:t>
      </w:r>
    </w:p>
    <w:p w14:paraId="5B804FDC" w14:textId="77777777" w:rsidR="00AB37AD" w:rsidRPr="00AF16B9" w:rsidRDefault="00AB37AD" w:rsidP="00AB37AD">
      <w:pPr>
        <w:pStyle w:val="Listaszerbekezds"/>
        <w:numPr>
          <w:ilvl w:val="0"/>
          <w:numId w:val="16"/>
        </w:numPr>
        <w:tabs>
          <w:tab w:val="left" w:pos="1418"/>
          <w:tab w:val="right" w:pos="9072"/>
        </w:tabs>
        <w:spacing w:after="0"/>
        <w:rPr>
          <w:rFonts w:cs="Times New Roman"/>
        </w:rPr>
      </w:pPr>
      <w:r w:rsidRPr="00AF16B9">
        <w:rPr>
          <w:rFonts w:cs="Times New Roman"/>
        </w:rPr>
        <w:t>Helyettesítő karakterek és használatuk.</w:t>
      </w:r>
    </w:p>
    <w:p w14:paraId="64848EE0" w14:textId="77777777" w:rsidR="00AB37AD" w:rsidRPr="00AF16B9" w:rsidRDefault="00AB37AD" w:rsidP="00AB37AD">
      <w:pPr>
        <w:tabs>
          <w:tab w:val="left" w:pos="1418"/>
          <w:tab w:val="right" w:pos="9072"/>
        </w:tabs>
        <w:spacing w:after="0"/>
        <w:ind w:left="851"/>
        <w:rPr>
          <w:rFonts w:cs="Times New Roman"/>
        </w:rPr>
      </w:pPr>
    </w:p>
    <w:p w14:paraId="4C6A0D0D"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Fájl- és könyvtárkezelés, tömörítés </w:t>
      </w:r>
      <w:r w:rsidRPr="00AF16B9">
        <w:rPr>
          <w:rFonts w:cs="Times New Roman"/>
          <w:b/>
          <w:i/>
        </w:rPr>
        <w:tab/>
        <w:t xml:space="preserve">4 óra/- </w:t>
      </w:r>
      <w:proofErr w:type="spellStart"/>
      <w:r w:rsidRPr="00AF16B9">
        <w:rPr>
          <w:rFonts w:cs="Times New Roman"/>
          <w:b/>
          <w:i/>
        </w:rPr>
        <w:t>óra</w:t>
      </w:r>
      <w:proofErr w:type="spellEnd"/>
    </w:p>
    <w:p w14:paraId="1B839839" w14:textId="77777777" w:rsidR="00AB37AD" w:rsidRPr="00AF16B9" w:rsidRDefault="00AB37AD" w:rsidP="00AB37AD">
      <w:pPr>
        <w:spacing w:after="0"/>
        <w:ind w:left="851"/>
        <w:rPr>
          <w:rFonts w:cs="Times New Roman"/>
        </w:rPr>
      </w:pPr>
      <w:r w:rsidRPr="00AF16B9">
        <w:rPr>
          <w:rFonts w:cs="Times New Roman"/>
        </w:rPr>
        <w:t xml:space="preserve">A témakör célja a Linux fájl- és könyvtárkezelésének, valamint a fájlok és mappák tömörített </w:t>
      </w:r>
      <w:proofErr w:type="spellStart"/>
      <w:r w:rsidRPr="00AF16B9">
        <w:rPr>
          <w:rFonts w:cs="Times New Roman"/>
        </w:rPr>
        <w:t>archívba</w:t>
      </w:r>
      <w:proofErr w:type="spellEnd"/>
      <w:r w:rsidRPr="00AF16B9">
        <w:rPr>
          <w:rFonts w:cs="Times New Roman"/>
        </w:rPr>
        <w:t xml:space="preserve"> való elhelyezésének bemutatása. Az alábbi felsorolás tartalmazza a témakör tanítása során feldolgozandó tartalmakat:</w:t>
      </w:r>
    </w:p>
    <w:p w14:paraId="227376C9"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Linux könyvtárszerkezete.</w:t>
      </w:r>
    </w:p>
    <w:p w14:paraId="42A0B9B6"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Abszolút és relatív útvonal hivatkozások.</w:t>
      </w:r>
    </w:p>
    <w:p w14:paraId="2B0159E7"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Fájl- és könyvtárkezelési utasítások.</w:t>
      </w:r>
    </w:p>
    <w:p w14:paraId="6DE2C423" w14:textId="77777777" w:rsidR="00AB37AD" w:rsidRPr="00AF16B9" w:rsidRDefault="00AB37AD" w:rsidP="00AB37AD">
      <w:pPr>
        <w:pStyle w:val="Listaszerbekezds"/>
        <w:numPr>
          <w:ilvl w:val="0"/>
          <w:numId w:val="18"/>
        </w:numPr>
        <w:spacing w:after="0"/>
        <w:rPr>
          <w:rFonts w:cs="Times New Roman"/>
        </w:rPr>
      </w:pPr>
      <w:r w:rsidRPr="00AF16B9">
        <w:rPr>
          <w:rFonts w:cs="Times New Roman"/>
        </w:rPr>
        <w:lastRenderedPageBreak/>
        <w:t xml:space="preserve">Szimbolikus és </w:t>
      </w:r>
      <w:proofErr w:type="spellStart"/>
      <w:r w:rsidRPr="00AF16B9">
        <w:rPr>
          <w:rFonts w:cs="Times New Roman"/>
        </w:rPr>
        <w:t>hard</w:t>
      </w:r>
      <w:proofErr w:type="spellEnd"/>
      <w:r w:rsidRPr="00AF16B9">
        <w:rPr>
          <w:rFonts w:cs="Times New Roman"/>
        </w:rPr>
        <w:t xml:space="preserve"> linkek. A két link típus összehasonlítása.</w:t>
      </w:r>
    </w:p>
    <w:p w14:paraId="2F8B6F06"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Fájlrendszerek csatolása.</w:t>
      </w:r>
    </w:p>
    <w:p w14:paraId="132EF9D9" w14:textId="77777777" w:rsidR="00AB37AD" w:rsidRPr="00AF16B9" w:rsidRDefault="00AB37AD" w:rsidP="00AB37AD">
      <w:pPr>
        <w:pStyle w:val="Listaszerbekezds"/>
        <w:numPr>
          <w:ilvl w:val="0"/>
          <w:numId w:val="18"/>
        </w:numPr>
        <w:spacing w:after="0"/>
        <w:rPr>
          <w:rFonts w:cs="Times New Roman"/>
        </w:rPr>
      </w:pPr>
      <w:r w:rsidRPr="00AF16B9">
        <w:rPr>
          <w:rFonts w:cs="Times New Roman"/>
        </w:rPr>
        <w:t>Archiválás és tömörítés.</w:t>
      </w:r>
    </w:p>
    <w:p w14:paraId="0C33A3F2" w14:textId="77777777" w:rsidR="00AB37AD" w:rsidRPr="00AF16B9" w:rsidRDefault="00AB37AD" w:rsidP="00AB37AD">
      <w:pPr>
        <w:tabs>
          <w:tab w:val="left" w:pos="1418"/>
          <w:tab w:val="right" w:pos="9072"/>
        </w:tabs>
        <w:spacing w:after="0"/>
        <w:ind w:left="851"/>
        <w:rPr>
          <w:rFonts w:cs="Times New Roman"/>
        </w:rPr>
      </w:pPr>
    </w:p>
    <w:p w14:paraId="3425318A"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héjprogramozásba</w:t>
      </w:r>
      <w:r w:rsidRPr="00AF16B9">
        <w:rPr>
          <w:rFonts w:cs="Times New Roman"/>
          <w:b/>
          <w:i/>
        </w:rPr>
        <w:tab/>
        <w:t xml:space="preserve">8 óra/- </w:t>
      </w:r>
      <w:proofErr w:type="spellStart"/>
      <w:r w:rsidRPr="00AF16B9">
        <w:rPr>
          <w:rFonts w:cs="Times New Roman"/>
          <w:b/>
          <w:i/>
        </w:rPr>
        <w:t>óra</w:t>
      </w:r>
      <w:proofErr w:type="spellEnd"/>
    </w:p>
    <w:p w14:paraId="11EA3E92" w14:textId="77777777" w:rsidR="00AB37AD" w:rsidRPr="00AF16B9" w:rsidRDefault="00AB37AD" w:rsidP="00AB37AD">
      <w:pPr>
        <w:spacing w:after="0"/>
        <w:ind w:left="851"/>
        <w:rPr>
          <w:rFonts w:cs="Times New Roman"/>
        </w:rPr>
      </w:pPr>
      <w:r w:rsidRPr="00AF16B9">
        <w:rPr>
          <w:rFonts w:cs="Times New Roman"/>
        </w:rPr>
        <w:t xml:space="preserve">A témakör célja az I/O átirányítás és az utasításláncolás bemutatása, a </w:t>
      </w:r>
      <w:proofErr w:type="spellStart"/>
      <w:r w:rsidRPr="00AF16B9">
        <w:rPr>
          <w:rFonts w:cs="Times New Roman"/>
        </w:rPr>
        <w:t>shell</w:t>
      </w:r>
      <w:proofErr w:type="spellEnd"/>
      <w:r w:rsidRPr="00AF16B9">
        <w:rPr>
          <w:rFonts w:cs="Times New Roman"/>
        </w:rPr>
        <w:t xml:space="preserve"> programozás alapjainak letétele, a tanulók </w:t>
      </w:r>
      <w:proofErr w:type="spellStart"/>
      <w:r w:rsidRPr="00AF16B9">
        <w:rPr>
          <w:rFonts w:cs="Times New Roman"/>
        </w:rPr>
        <w:t>shell</w:t>
      </w:r>
      <w:proofErr w:type="spellEnd"/>
      <w:r w:rsidRPr="00AF16B9">
        <w:rPr>
          <w:rFonts w:cs="Times New Roman"/>
        </w:rPr>
        <w:t xml:space="preserve"> programozásba való bevezetése. Az alábbi felsorolás tartalmazza a témakör tanítása során feldolgozandó tartalmakat:</w:t>
      </w:r>
    </w:p>
    <w:p w14:paraId="626F2CCC"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STDIN, STDOUT és STDERR.</w:t>
      </w:r>
    </w:p>
    <w:p w14:paraId="5E166C11"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I/O átirányítás.</w:t>
      </w:r>
    </w:p>
    <w:p w14:paraId="1D3CBFD7"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Utasítások láncolása (</w:t>
      </w:r>
      <w:proofErr w:type="spellStart"/>
      <w:r w:rsidRPr="00AF16B9">
        <w:rPr>
          <w:rFonts w:cs="Times New Roman"/>
        </w:rPr>
        <w:t>pipeline</w:t>
      </w:r>
      <w:proofErr w:type="spellEnd"/>
      <w:r w:rsidRPr="00AF16B9">
        <w:rPr>
          <w:rFonts w:cs="Times New Roman"/>
        </w:rPr>
        <w:t>).</w:t>
      </w:r>
    </w:p>
    <w:p w14:paraId="3E9851A7"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Fájlok keresése, fájltartalom szűrése, rendezése.</w:t>
      </w:r>
    </w:p>
    <w:p w14:paraId="7481567F"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 xml:space="preserve">Shell </w:t>
      </w:r>
      <w:proofErr w:type="spellStart"/>
      <w:r w:rsidRPr="00AF16B9">
        <w:rPr>
          <w:rFonts w:cs="Times New Roman"/>
        </w:rPr>
        <w:t>szkriptek</w:t>
      </w:r>
      <w:proofErr w:type="spellEnd"/>
      <w:r w:rsidRPr="00AF16B9">
        <w:rPr>
          <w:rFonts w:cs="Times New Roman"/>
        </w:rPr>
        <w:t>.</w:t>
      </w:r>
    </w:p>
    <w:p w14:paraId="20E03662" w14:textId="77777777" w:rsidR="00AB37AD" w:rsidRPr="00AF16B9" w:rsidRDefault="00AB37AD" w:rsidP="00AB37AD">
      <w:pPr>
        <w:pStyle w:val="Listaszerbekezds"/>
        <w:numPr>
          <w:ilvl w:val="0"/>
          <w:numId w:val="19"/>
        </w:numPr>
        <w:spacing w:after="0"/>
        <w:rPr>
          <w:rFonts w:cs="Times New Roman"/>
        </w:rPr>
      </w:pPr>
      <w:proofErr w:type="spellStart"/>
      <w:r w:rsidRPr="00AF16B9">
        <w:rPr>
          <w:rFonts w:cs="Times New Roman"/>
        </w:rPr>
        <w:t>Szkriptek</w:t>
      </w:r>
      <w:proofErr w:type="spellEnd"/>
      <w:r w:rsidRPr="00AF16B9">
        <w:rPr>
          <w:rFonts w:cs="Times New Roman"/>
        </w:rPr>
        <w:t xml:space="preserve"> paraméterezése.</w:t>
      </w:r>
    </w:p>
    <w:p w14:paraId="549304F9" w14:textId="77777777" w:rsidR="00AB37AD" w:rsidRPr="00AF16B9" w:rsidRDefault="00AB37AD" w:rsidP="00AB37AD">
      <w:pPr>
        <w:pStyle w:val="Listaszerbekezds"/>
        <w:numPr>
          <w:ilvl w:val="0"/>
          <w:numId w:val="19"/>
        </w:numPr>
        <w:spacing w:after="0"/>
        <w:rPr>
          <w:rFonts w:cs="Times New Roman"/>
        </w:rPr>
      </w:pPr>
      <w:r w:rsidRPr="00AF16B9">
        <w:rPr>
          <w:rFonts w:cs="Times New Roman"/>
        </w:rPr>
        <w:t>Változók, vezérlőszerkezetek használata.</w:t>
      </w:r>
    </w:p>
    <w:p w14:paraId="2732A737" w14:textId="77777777" w:rsidR="00AB37AD" w:rsidRPr="00AF16B9" w:rsidRDefault="00AB37AD" w:rsidP="00AB37AD">
      <w:pPr>
        <w:tabs>
          <w:tab w:val="left" w:pos="1418"/>
          <w:tab w:val="right" w:pos="9072"/>
        </w:tabs>
        <w:spacing w:after="0"/>
        <w:ind w:left="851"/>
        <w:rPr>
          <w:rFonts w:cs="Times New Roman"/>
        </w:rPr>
      </w:pPr>
    </w:p>
    <w:p w14:paraId="5D45ABE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Felhasználói fiókok kezelése</w:t>
      </w:r>
      <w:r w:rsidRPr="00AF16B9">
        <w:rPr>
          <w:rFonts w:cs="Times New Roman"/>
          <w:b/>
          <w:i/>
        </w:rPr>
        <w:tab/>
        <w:t xml:space="preserve">8 óra/- </w:t>
      </w:r>
      <w:proofErr w:type="spellStart"/>
      <w:r w:rsidRPr="00AF16B9">
        <w:rPr>
          <w:rFonts w:cs="Times New Roman"/>
          <w:b/>
          <w:i/>
        </w:rPr>
        <w:t>óra</w:t>
      </w:r>
      <w:proofErr w:type="spellEnd"/>
    </w:p>
    <w:p w14:paraId="54E02B89" w14:textId="77777777" w:rsidR="00AB37AD" w:rsidRPr="00AF16B9" w:rsidRDefault="00AB37AD" w:rsidP="00AB37AD">
      <w:pPr>
        <w:spacing w:after="0"/>
        <w:ind w:left="851"/>
        <w:rPr>
          <w:rFonts w:cs="Times New Roman"/>
        </w:rPr>
      </w:pPr>
      <w:r w:rsidRPr="00AF16B9">
        <w:rPr>
          <w:rFonts w:cs="Times New Roman"/>
        </w:rPr>
        <w:t>A témakör célja a tanulók bevezetése a csoportok és felhasználói fiókok kezelésébe. Az alábbi felsorolás tartalmazza a témakör tanítása során feldolgozandó tartalmakat:</w:t>
      </w:r>
    </w:p>
    <w:p w14:paraId="36F2FB37"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Felhasználói fiókok típusai.</w:t>
      </w:r>
    </w:p>
    <w:p w14:paraId="229C3BA8"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Bejelentkezés rendszergazdaként: </w:t>
      </w:r>
      <w:proofErr w:type="spellStart"/>
      <w:r w:rsidRPr="00AF16B9">
        <w:rPr>
          <w:rFonts w:cs="Times New Roman"/>
          <w:i/>
        </w:rPr>
        <w:t>su</w:t>
      </w:r>
      <w:proofErr w:type="spellEnd"/>
      <w:r w:rsidRPr="00AF16B9">
        <w:rPr>
          <w:rFonts w:cs="Times New Roman"/>
        </w:rPr>
        <w:t xml:space="preserve"> és </w:t>
      </w:r>
      <w:proofErr w:type="spellStart"/>
      <w:r w:rsidRPr="00AF16B9">
        <w:rPr>
          <w:rFonts w:cs="Times New Roman"/>
          <w:i/>
        </w:rPr>
        <w:t>sudo</w:t>
      </w:r>
      <w:proofErr w:type="spellEnd"/>
      <w:r w:rsidRPr="00AF16B9">
        <w:rPr>
          <w:rFonts w:cs="Times New Roman"/>
        </w:rPr>
        <w:t xml:space="preserve"> utasítások.</w:t>
      </w:r>
    </w:p>
    <w:p w14:paraId="5EA96B3B"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passwd</w:t>
      </w:r>
      <w:proofErr w:type="spellEnd"/>
      <w:r w:rsidRPr="00AF16B9">
        <w:rPr>
          <w:rFonts w:cs="Times New Roman"/>
        </w:rPr>
        <w:t xml:space="preserve"> és /</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shadow</w:t>
      </w:r>
      <w:proofErr w:type="spellEnd"/>
      <w:r w:rsidRPr="00AF16B9">
        <w:rPr>
          <w:rFonts w:cs="Times New Roman"/>
        </w:rPr>
        <w:t xml:space="preserve"> fájlok.</w:t>
      </w:r>
    </w:p>
    <w:p w14:paraId="2483900D"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Felhasználói fiók létrehozásának alapbeállításai, 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default</w:t>
      </w:r>
      <w:proofErr w:type="spellEnd"/>
      <w:r w:rsidRPr="00AF16B9">
        <w:rPr>
          <w:rFonts w:cs="Times New Roman"/>
          <w:i/>
        </w:rPr>
        <w:t>/</w:t>
      </w:r>
      <w:proofErr w:type="spellStart"/>
      <w:r w:rsidRPr="00AF16B9">
        <w:rPr>
          <w:rFonts w:cs="Times New Roman"/>
          <w:i/>
        </w:rPr>
        <w:t>useradd</w:t>
      </w:r>
      <w:proofErr w:type="spellEnd"/>
      <w:r w:rsidRPr="00AF16B9">
        <w:rPr>
          <w:rFonts w:cs="Times New Roman"/>
        </w:rPr>
        <w:t xml:space="preserve"> fájl.</w:t>
      </w:r>
    </w:p>
    <w:p w14:paraId="6639FF7D"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Felhasználói jelszó beállítása.</w:t>
      </w:r>
    </w:p>
    <w:p w14:paraId="5A0B4429"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 xml:space="preserve">Felhasználói csoportok, 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group</w:t>
      </w:r>
      <w:proofErr w:type="spellEnd"/>
      <w:r w:rsidRPr="00AF16B9">
        <w:rPr>
          <w:rFonts w:cs="Times New Roman"/>
        </w:rPr>
        <w:t xml:space="preserve"> fájl.</w:t>
      </w:r>
    </w:p>
    <w:p w14:paraId="7D42CC5B"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Csoportok és felhasználók létrehozása, törlése, módosítása.</w:t>
      </w:r>
    </w:p>
    <w:p w14:paraId="06A6BBBE" w14:textId="77777777" w:rsidR="00AB37AD" w:rsidRPr="00AF16B9" w:rsidRDefault="00AB37AD" w:rsidP="00AB37AD">
      <w:pPr>
        <w:pStyle w:val="Listaszerbekezds"/>
        <w:numPr>
          <w:ilvl w:val="0"/>
          <w:numId w:val="20"/>
        </w:numPr>
        <w:spacing w:after="0"/>
        <w:rPr>
          <w:rFonts w:cs="Times New Roman"/>
        </w:rPr>
      </w:pPr>
      <w:proofErr w:type="gramStart"/>
      <w:r w:rsidRPr="00AF16B9">
        <w:rPr>
          <w:rFonts w:cs="Times New Roman"/>
        </w:rPr>
        <w:t>A</w:t>
      </w:r>
      <w:proofErr w:type="gramEnd"/>
      <w:r w:rsidRPr="00AF16B9">
        <w:rPr>
          <w:rFonts w:cs="Times New Roman"/>
        </w:rPr>
        <w:t xml:space="preserve"> UID és GID azonosítók. A </w:t>
      </w:r>
      <w:proofErr w:type="spellStart"/>
      <w:r w:rsidRPr="00AF16B9">
        <w:rPr>
          <w:rFonts w:cs="Times New Roman"/>
          <w:i/>
        </w:rPr>
        <w:t>getent</w:t>
      </w:r>
      <w:proofErr w:type="spellEnd"/>
      <w:r w:rsidRPr="00AF16B9">
        <w:rPr>
          <w:rFonts w:cs="Times New Roman"/>
        </w:rPr>
        <w:t xml:space="preserve"> utasítás.</w:t>
      </w:r>
    </w:p>
    <w:p w14:paraId="457D2517"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 csoporttagságának a meghatározása.</w:t>
      </w:r>
    </w:p>
    <w:p w14:paraId="6D04BE9E" w14:textId="77777777" w:rsidR="00AB37AD" w:rsidRPr="00AF16B9" w:rsidRDefault="00AB37AD" w:rsidP="00AB37AD">
      <w:pPr>
        <w:pStyle w:val="Listaszerbekezds"/>
        <w:numPr>
          <w:ilvl w:val="0"/>
          <w:numId w:val="20"/>
        </w:numPr>
        <w:spacing w:after="0"/>
        <w:rPr>
          <w:rFonts w:cs="Times New Roman"/>
        </w:rPr>
      </w:pPr>
      <w:r w:rsidRPr="00AF16B9">
        <w:rPr>
          <w:rFonts w:cs="Times New Roman"/>
        </w:rPr>
        <w:t>Felhasználók csoporthoz rendelése.</w:t>
      </w:r>
    </w:p>
    <w:p w14:paraId="6A119660" w14:textId="77777777" w:rsidR="00AB37AD" w:rsidRPr="00AF16B9" w:rsidRDefault="00AB37AD" w:rsidP="00AB37AD">
      <w:pPr>
        <w:tabs>
          <w:tab w:val="left" w:pos="1418"/>
          <w:tab w:val="right" w:pos="9072"/>
        </w:tabs>
        <w:spacing w:after="0"/>
        <w:ind w:left="851"/>
        <w:rPr>
          <w:rFonts w:cs="Times New Roman"/>
        </w:rPr>
      </w:pPr>
    </w:p>
    <w:p w14:paraId="3FC2DF21"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Jogosultságok beállítása</w:t>
      </w:r>
      <w:r w:rsidRPr="00AF16B9">
        <w:rPr>
          <w:rFonts w:cs="Times New Roman"/>
          <w:b/>
          <w:i/>
        </w:rPr>
        <w:tab/>
        <w:t xml:space="preserve">8 óra/- </w:t>
      </w:r>
      <w:proofErr w:type="spellStart"/>
      <w:r w:rsidRPr="00AF16B9">
        <w:rPr>
          <w:rFonts w:cs="Times New Roman"/>
          <w:b/>
          <w:i/>
        </w:rPr>
        <w:t>óra</w:t>
      </w:r>
      <w:proofErr w:type="spellEnd"/>
    </w:p>
    <w:p w14:paraId="31F6D14D" w14:textId="77777777" w:rsidR="00AB37AD" w:rsidRPr="00AF16B9" w:rsidRDefault="00AB37AD" w:rsidP="00AB37AD">
      <w:pPr>
        <w:spacing w:after="0"/>
        <w:ind w:left="851"/>
        <w:rPr>
          <w:rFonts w:cs="Times New Roman"/>
        </w:rPr>
      </w:pPr>
      <w:r w:rsidRPr="00AF16B9">
        <w:rPr>
          <w:rFonts w:cs="Times New Roman"/>
        </w:rPr>
        <w:t xml:space="preserve">A témakör célja, hogy a tanulók megértsék a Linux fájlok és könyvtárak </w:t>
      </w:r>
    </w:p>
    <w:p w14:paraId="64C8486B" w14:textId="77777777" w:rsidR="00AB37AD" w:rsidRPr="00AF16B9" w:rsidRDefault="00AB37AD" w:rsidP="00AB37AD">
      <w:pPr>
        <w:spacing w:after="0"/>
        <w:ind w:left="851"/>
        <w:rPr>
          <w:rFonts w:cs="Times New Roman"/>
        </w:rPr>
      </w:pPr>
      <w:r w:rsidRPr="00AF16B9">
        <w:rPr>
          <w:rFonts w:cs="Times New Roman"/>
        </w:rPr>
        <w:t>Az alábbi felsorolás tartalmazza a témakör tanítása során feldolgozandó tartalmakat:</w:t>
      </w:r>
    </w:p>
    <w:p w14:paraId="728F1BB7"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Fájlok tulajdonosa és csoportja.</w:t>
      </w:r>
    </w:p>
    <w:p w14:paraId="77273C6E"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 xml:space="preserve">Fájlok tulajdonosának a megváltoztatása: a </w:t>
      </w:r>
      <w:proofErr w:type="spellStart"/>
      <w:r w:rsidRPr="00AF16B9">
        <w:rPr>
          <w:rFonts w:cs="Times New Roman"/>
          <w:i/>
        </w:rPr>
        <w:t>chown</w:t>
      </w:r>
      <w:proofErr w:type="spellEnd"/>
      <w:r w:rsidRPr="00AF16B9">
        <w:rPr>
          <w:rFonts w:cs="Times New Roman"/>
        </w:rPr>
        <w:t xml:space="preserve"> utasítás.</w:t>
      </w:r>
    </w:p>
    <w:p w14:paraId="37463907"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 xml:space="preserve">Fájljogosultságok. A SETUID, SETGID és </w:t>
      </w:r>
      <w:proofErr w:type="spellStart"/>
      <w:r w:rsidRPr="00AF16B9">
        <w:rPr>
          <w:rFonts w:cs="Times New Roman"/>
        </w:rPr>
        <w:t>Sticky</w:t>
      </w:r>
      <w:proofErr w:type="spellEnd"/>
      <w:r w:rsidRPr="00AF16B9">
        <w:rPr>
          <w:rFonts w:cs="Times New Roman"/>
        </w:rPr>
        <w:t xml:space="preserve"> bitek.</w:t>
      </w:r>
    </w:p>
    <w:p w14:paraId="1C069F22"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Újonnan létrehozott fájlok alapértelmezett fájlmódja.</w:t>
      </w:r>
    </w:p>
    <w:p w14:paraId="451389CF" w14:textId="77777777" w:rsidR="00AB37AD" w:rsidRPr="00AF16B9" w:rsidRDefault="00AB37AD" w:rsidP="00AB37AD">
      <w:pPr>
        <w:pStyle w:val="Listaszerbekezds"/>
        <w:numPr>
          <w:ilvl w:val="0"/>
          <w:numId w:val="21"/>
        </w:numPr>
        <w:spacing w:after="0"/>
        <w:rPr>
          <w:rFonts w:cs="Times New Roman"/>
        </w:rPr>
      </w:pPr>
      <w:r w:rsidRPr="00AF16B9">
        <w:rPr>
          <w:rFonts w:cs="Times New Roman"/>
        </w:rPr>
        <w:t xml:space="preserve">Fájlok és könyvtárak jogosultságainak megváltoztatása: </w:t>
      </w:r>
      <w:proofErr w:type="spellStart"/>
      <w:r w:rsidRPr="00AF16B9">
        <w:rPr>
          <w:rFonts w:cs="Times New Roman"/>
          <w:i/>
        </w:rPr>
        <w:t>chmod</w:t>
      </w:r>
      <w:proofErr w:type="spellEnd"/>
      <w:r w:rsidRPr="00AF16B9">
        <w:rPr>
          <w:rFonts w:cs="Times New Roman"/>
        </w:rPr>
        <w:t xml:space="preserve"> utasítás.</w:t>
      </w:r>
    </w:p>
    <w:p w14:paraId="199A955B" w14:textId="77777777" w:rsidR="00AB37AD" w:rsidRPr="00AF16B9" w:rsidRDefault="00AB37AD" w:rsidP="00AB37AD">
      <w:pPr>
        <w:tabs>
          <w:tab w:val="left" w:pos="1418"/>
          <w:tab w:val="right" w:pos="9072"/>
        </w:tabs>
        <w:spacing w:after="0"/>
        <w:ind w:left="851"/>
        <w:rPr>
          <w:rFonts w:cs="Times New Roman"/>
        </w:rPr>
      </w:pPr>
    </w:p>
    <w:p w14:paraId="5A607EA7" w14:textId="77777777" w:rsidR="00AB37AD" w:rsidRPr="00AF16B9" w:rsidRDefault="00AB37AD" w:rsidP="00AB37AD">
      <w:pPr>
        <w:tabs>
          <w:tab w:val="left" w:pos="1418"/>
          <w:tab w:val="right" w:pos="9072"/>
        </w:tabs>
        <w:spacing w:after="0"/>
        <w:ind w:left="851"/>
        <w:rPr>
          <w:rFonts w:cs="Times New Roman"/>
        </w:rPr>
      </w:pPr>
    </w:p>
    <w:p w14:paraId="42E7A82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4C2AD80E" w14:textId="77777777" w:rsidR="00AB37AD" w:rsidRPr="00AF16B9" w:rsidRDefault="00AB37AD" w:rsidP="00AB37AD">
      <w:pPr>
        <w:spacing w:after="0"/>
        <w:ind w:left="426"/>
        <w:rPr>
          <w:rFonts w:cs="Times New Roman"/>
          <w:i/>
        </w:rPr>
      </w:pPr>
      <w:r w:rsidRPr="00AF16B9">
        <w:rPr>
          <w:rFonts w:cs="Times New Roman"/>
          <w:i/>
        </w:rPr>
        <w:t>Számítógép terem (külön partícióra vagy virtuális gépre előre telepített Linux operációs rendszerrel).</w:t>
      </w:r>
    </w:p>
    <w:p w14:paraId="22AF5C8A" w14:textId="77777777" w:rsidR="00AB37AD" w:rsidRPr="00AF16B9" w:rsidRDefault="00AB37AD" w:rsidP="00AB37AD">
      <w:pPr>
        <w:spacing w:after="0"/>
        <w:ind w:left="426"/>
        <w:rPr>
          <w:rFonts w:cs="Times New Roman"/>
        </w:rPr>
      </w:pPr>
    </w:p>
    <w:p w14:paraId="3C7DF09A"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46840EF3" w14:textId="77777777" w:rsidR="00AB37AD" w:rsidRPr="00AF16B9" w:rsidRDefault="00AB37AD" w:rsidP="00AB37AD">
      <w:pPr>
        <w:spacing w:after="0"/>
        <w:ind w:left="426"/>
        <w:rPr>
          <w:rFonts w:cs="Times New Roman"/>
        </w:rPr>
      </w:pPr>
    </w:p>
    <w:p w14:paraId="533E534C" w14:textId="77777777" w:rsidR="00AB37AD" w:rsidRPr="00AF16B9" w:rsidRDefault="00AB37AD" w:rsidP="00AB37AD">
      <w:pPr>
        <w:spacing w:after="0"/>
        <w:ind w:left="426"/>
        <w:rPr>
          <w:rFonts w:cs="Times New Roman"/>
          <w:i/>
        </w:rPr>
      </w:pPr>
      <w:r w:rsidRPr="00AF16B9">
        <w:rPr>
          <w:rFonts w:cs="Times New Roman"/>
          <w:i/>
        </w:rPr>
        <w:t xml:space="preserve">A tantárgy tanítása során a frontális osztálymunka mellett számos módszer is alkalmazható. Kisebb témákat ki lehet adni egyéni- vagy csoportos felkészülésre, amelyet a tanulók később kiselőadás formájában akár egyénileg, akár kisebb csoportban </w:t>
      </w:r>
      <w:r w:rsidRPr="00AF16B9">
        <w:rPr>
          <w:rFonts w:cs="Times New Roman"/>
          <w:i/>
        </w:rPr>
        <w:lastRenderedPageBreak/>
        <w:t>előadhatnak. Egy-egy adott témakör feldolgozása során szemléltetésként, valamint a tanulók számára kipróbálásra jól használható egy előre telepített virtuális gép.</w:t>
      </w:r>
    </w:p>
    <w:p w14:paraId="190E6E57" w14:textId="77777777" w:rsidR="00AB37AD" w:rsidRPr="00AF16B9" w:rsidRDefault="00AB37AD" w:rsidP="00AB37AD">
      <w:pPr>
        <w:spacing w:after="0"/>
        <w:ind w:left="426"/>
        <w:rPr>
          <w:rFonts w:cs="Times New Roman"/>
        </w:rPr>
      </w:pPr>
    </w:p>
    <w:p w14:paraId="59ABD060"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2F65EBBC"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1FF97BBB" w14:textId="77777777" w:rsidTr="00425D58">
        <w:trPr>
          <w:trHeight w:val="600"/>
          <w:jc w:val="center"/>
        </w:trPr>
        <w:tc>
          <w:tcPr>
            <w:tcW w:w="960" w:type="dxa"/>
            <w:vMerge w:val="restart"/>
            <w:shd w:val="clear" w:color="auto" w:fill="auto"/>
            <w:vAlign w:val="center"/>
            <w:hideMark/>
          </w:tcPr>
          <w:p w14:paraId="741164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A4DA2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F57E7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A4D3BB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6E700782" w14:textId="77777777" w:rsidTr="00425D58">
        <w:trPr>
          <w:trHeight w:val="255"/>
          <w:jc w:val="center"/>
        </w:trPr>
        <w:tc>
          <w:tcPr>
            <w:tcW w:w="960" w:type="dxa"/>
            <w:vMerge/>
            <w:vAlign w:val="center"/>
            <w:hideMark/>
          </w:tcPr>
          <w:p w14:paraId="410C8602"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187DC2BC"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BA46F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5E480D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0D441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08ACF642"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606294C" w14:textId="77777777" w:rsidTr="00425D58">
        <w:trPr>
          <w:trHeight w:val="255"/>
          <w:jc w:val="center"/>
        </w:trPr>
        <w:tc>
          <w:tcPr>
            <w:tcW w:w="960" w:type="dxa"/>
            <w:shd w:val="clear" w:color="auto" w:fill="auto"/>
            <w:vAlign w:val="center"/>
            <w:hideMark/>
          </w:tcPr>
          <w:p w14:paraId="5ADCF5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69C898A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4F9607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9AE88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47ACAE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69DFD2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3833F8C" w14:textId="77777777" w:rsidTr="00425D58">
        <w:trPr>
          <w:trHeight w:val="255"/>
          <w:jc w:val="center"/>
        </w:trPr>
        <w:tc>
          <w:tcPr>
            <w:tcW w:w="960" w:type="dxa"/>
            <w:shd w:val="clear" w:color="auto" w:fill="auto"/>
            <w:vAlign w:val="center"/>
            <w:hideMark/>
          </w:tcPr>
          <w:p w14:paraId="256B17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187D39D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171FC3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8A343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6A503D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34830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DD133F2" w14:textId="77777777" w:rsidTr="00425D58">
        <w:trPr>
          <w:trHeight w:val="255"/>
          <w:jc w:val="center"/>
        </w:trPr>
        <w:tc>
          <w:tcPr>
            <w:tcW w:w="960" w:type="dxa"/>
            <w:shd w:val="clear" w:color="auto" w:fill="auto"/>
            <w:vAlign w:val="center"/>
            <w:hideMark/>
          </w:tcPr>
          <w:p w14:paraId="7D2992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3EEFFF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182803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521716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5AB3F5C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4E9F1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DC2BBE8" w14:textId="77777777" w:rsidR="00AB37AD" w:rsidRPr="00AF16B9" w:rsidRDefault="00AB37AD" w:rsidP="00AB37AD">
      <w:pPr>
        <w:spacing w:after="0"/>
        <w:ind w:left="426"/>
        <w:rPr>
          <w:rFonts w:cs="Times New Roman"/>
        </w:rPr>
      </w:pPr>
    </w:p>
    <w:p w14:paraId="72AF89D2"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534735A0"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48FC5BDE" w14:textId="77777777" w:rsidTr="00425D58">
        <w:trPr>
          <w:trHeight w:val="255"/>
          <w:jc w:val="center"/>
        </w:trPr>
        <w:tc>
          <w:tcPr>
            <w:tcW w:w="1040" w:type="dxa"/>
            <w:vMerge w:val="restart"/>
            <w:shd w:val="clear" w:color="auto" w:fill="auto"/>
            <w:vAlign w:val="center"/>
            <w:hideMark/>
          </w:tcPr>
          <w:p w14:paraId="6DE10A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D502C0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7B5CD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A13F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572811D" w14:textId="77777777" w:rsidTr="00425D58">
        <w:trPr>
          <w:trHeight w:val="510"/>
          <w:jc w:val="center"/>
        </w:trPr>
        <w:tc>
          <w:tcPr>
            <w:tcW w:w="1040" w:type="dxa"/>
            <w:vMerge/>
            <w:vAlign w:val="center"/>
            <w:hideMark/>
          </w:tcPr>
          <w:p w14:paraId="145D2972"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550BAD11"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BFB36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2F76DC1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7DE64ED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076AC0C9"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961A10A" w14:textId="77777777" w:rsidTr="00425D58">
        <w:trPr>
          <w:trHeight w:val="255"/>
          <w:jc w:val="center"/>
        </w:trPr>
        <w:tc>
          <w:tcPr>
            <w:tcW w:w="1040" w:type="dxa"/>
            <w:shd w:val="clear" w:color="000000" w:fill="D9D9D9"/>
            <w:vAlign w:val="center"/>
            <w:hideMark/>
          </w:tcPr>
          <w:p w14:paraId="34D001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2AE25EF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378F4481" w14:textId="77777777" w:rsidTr="00425D58">
        <w:trPr>
          <w:trHeight w:val="510"/>
          <w:jc w:val="center"/>
        </w:trPr>
        <w:tc>
          <w:tcPr>
            <w:tcW w:w="1040" w:type="dxa"/>
            <w:shd w:val="clear" w:color="auto" w:fill="auto"/>
            <w:vAlign w:val="center"/>
            <w:hideMark/>
          </w:tcPr>
          <w:p w14:paraId="416BD3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0A8364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03762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D6AC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1AACD3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08EF6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B6BB52" w14:textId="77777777" w:rsidTr="00425D58">
        <w:trPr>
          <w:trHeight w:val="510"/>
          <w:jc w:val="center"/>
        </w:trPr>
        <w:tc>
          <w:tcPr>
            <w:tcW w:w="1040" w:type="dxa"/>
            <w:shd w:val="clear" w:color="auto" w:fill="auto"/>
            <w:vAlign w:val="center"/>
            <w:hideMark/>
          </w:tcPr>
          <w:p w14:paraId="0E43C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59D64DA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6E8E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55EE97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52EA5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99AF50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E23BD79" w14:textId="77777777" w:rsidTr="00425D58">
        <w:trPr>
          <w:trHeight w:val="510"/>
          <w:jc w:val="center"/>
        </w:trPr>
        <w:tc>
          <w:tcPr>
            <w:tcW w:w="1040" w:type="dxa"/>
            <w:shd w:val="clear" w:color="auto" w:fill="auto"/>
            <w:vAlign w:val="center"/>
            <w:hideMark/>
          </w:tcPr>
          <w:p w14:paraId="153D38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8A65B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107D9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51DCA8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2EF16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93194B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D6A4725" w14:textId="77777777" w:rsidTr="00425D58">
        <w:trPr>
          <w:trHeight w:val="255"/>
          <w:jc w:val="center"/>
        </w:trPr>
        <w:tc>
          <w:tcPr>
            <w:tcW w:w="1040" w:type="dxa"/>
            <w:shd w:val="clear" w:color="auto" w:fill="auto"/>
            <w:vAlign w:val="center"/>
            <w:hideMark/>
          </w:tcPr>
          <w:p w14:paraId="7C28A8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ECB31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443940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F923CE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837A03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90A5BA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37A9B3C" w14:textId="77777777" w:rsidTr="00425D58">
        <w:trPr>
          <w:trHeight w:val="510"/>
          <w:jc w:val="center"/>
        </w:trPr>
        <w:tc>
          <w:tcPr>
            <w:tcW w:w="1040" w:type="dxa"/>
            <w:shd w:val="clear" w:color="auto" w:fill="auto"/>
            <w:vAlign w:val="center"/>
            <w:hideMark/>
          </w:tcPr>
          <w:p w14:paraId="1138227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319023A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1B3818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E7CC7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405E59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4587E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48446D7" w14:textId="77777777" w:rsidTr="00425D58">
        <w:trPr>
          <w:trHeight w:val="255"/>
          <w:jc w:val="center"/>
        </w:trPr>
        <w:tc>
          <w:tcPr>
            <w:tcW w:w="1040" w:type="dxa"/>
            <w:shd w:val="clear" w:color="000000" w:fill="D9D9D9"/>
            <w:vAlign w:val="center"/>
            <w:hideMark/>
          </w:tcPr>
          <w:p w14:paraId="11A1ED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C2B4F0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77380055" w14:textId="77777777" w:rsidTr="00425D58">
        <w:trPr>
          <w:trHeight w:val="255"/>
          <w:jc w:val="center"/>
        </w:trPr>
        <w:tc>
          <w:tcPr>
            <w:tcW w:w="1040" w:type="dxa"/>
            <w:shd w:val="clear" w:color="auto" w:fill="auto"/>
            <w:vAlign w:val="center"/>
            <w:hideMark/>
          </w:tcPr>
          <w:p w14:paraId="119E8AE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A42E5C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4375EF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E7CF2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A7C455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7D1FC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AA7CA2D" w14:textId="77777777" w:rsidTr="00425D58">
        <w:trPr>
          <w:trHeight w:val="510"/>
          <w:jc w:val="center"/>
        </w:trPr>
        <w:tc>
          <w:tcPr>
            <w:tcW w:w="1040" w:type="dxa"/>
            <w:shd w:val="clear" w:color="auto" w:fill="auto"/>
            <w:vAlign w:val="center"/>
            <w:hideMark/>
          </w:tcPr>
          <w:p w14:paraId="3A71B9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37DA27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71AE0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D3374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A03B0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AA4AD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BAF963E" w14:textId="77777777" w:rsidTr="00425D58">
        <w:trPr>
          <w:trHeight w:val="510"/>
          <w:jc w:val="center"/>
        </w:trPr>
        <w:tc>
          <w:tcPr>
            <w:tcW w:w="1040" w:type="dxa"/>
            <w:shd w:val="clear" w:color="auto" w:fill="auto"/>
            <w:vAlign w:val="center"/>
            <w:hideMark/>
          </w:tcPr>
          <w:p w14:paraId="6203CB4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469A66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C4A7D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0AA7F9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7EE3A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956380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B31FC82" w14:textId="77777777" w:rsidTr="00425D58">
        <w:trPr>
          <w:trHeight w:val="255"/>
          <w:jc w:val="center"/>
        </w:trPr>
        <w:tc>
          <w:tcPr>
            <w:tcW w:w="1040" w:type="dxa"/>
            <w:shd w:val="clear" w:color="000000" w:fill="D9D9D9"/>
            <w:vAlign w:val="center"/>
            <w:hideMark/>
          </w:tcPr>
          <w:p w14:paraId="5A23A9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2529AF2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1D3BB541" w14:textId="77777777" w:rsidTr="00425D58">
        <w:trPr>
          <w:trHeight w:val="510"/>
          <w:jc w:val="center"/>
        </w:trPr>
        <w:tc>
          <w:tcPr>
            <w:tcW w:w="1040" w:type="dxa"/>
            <w:shd w:val="clear" w:color="auto" w:fill="auto"/>
            <w:vAlign w:val="center"/>
            <w:hideMark/>
          </w:tcPr>
          <w:p w14:paraId="57B0D2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358F33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1BE65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03DC20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C485DB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F409FB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6A531A4" w14:textId="77777777" w:rsidR="00AB37AD" w:rsidRPr="00AF16B9" w:rsidRDefault="00AB37AD" w:rsidP="00AB37AD">
      <w:pPr>
        <w:spacing w:after="0"/>
        <w:ind w:left="426"/>
        <w:rPr>
          <w:rFonts w:cs="Times New Roman"/>
        </w:rPr>
      </w:pPr>
    </w:p>
    <w:p w14:paraId="5A6E2ECD"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50066096"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1FB44CD6" w14:textId="77777777" w:rsidR="00AB37AD" w:rsidRPr="00AF16B9" w:rsidRDefault="00AB37AD" w:rsidP="00AB37AD">
      <w:pPr>
        <w:spacing w:after="0"/>
        <w:ind w:left="426"/>
        <w:rPr>
          <w:rFonts w:cs="Times New Roman"/>
        </w:rPr>
      </w:pPr>
    </w:p>
    <w:p w14:paraId="62F46842" w14:textId="77777777" w:rsidR="00AB37AD" w:rsidRPr="00AF16B9" w:rsidRDefault="00AB37AD" w:rsidP="00AB37AD">
      <w:pPr>
        <w:spacing w:after="0"/>
        <w:rPr>
          <w:rFonts w:cs="Times New Roman"/>
        </w:rPr>
      </w:pPr>
    </w:p>
    <w:p w14:paraId="5550A6DC"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Linux alapok gyakorlat tantárgy</w:t>
      </w:r>
      <w:r w:rsidRPr="00AF16B9">
        <w:rPr>
          <w:rFonts w:cs="Times New Roman"/>
          <w:b/>
        </w:rPr>
        <w:tab/>
        <w:t xml:space="preserve">72 óra/- </w:t>
      </w:r>
      <w:proofErr w:type="spellStart"/>
      <w:r w:rsidRPr="00AF16B9">
        <w:rPr>
          <w:rFonts w:cs="Times New Roman"/>
          <w:b/>
        </w:rPr>
        <w:t>óra</w:t>
      </w:r>
      <w:proofErr w:type="spellEnd"/>
      <w:r w:rsidRPr="00AF16B9">
        <w:rPr>
          <w:rFonts w:cs="Times New Roman"/>
          <w:b/>
        </w:rPr>
        <w:t>*</w:t>
      </w:r>
    </w:p>
    <w:p w14:paraId="121E1B91"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281454C1" w14:textId="77777777" w:rsidR="00AB37AD" w:rsidRPr="00AF16B9" w:rsidRDefault="00AB37AD" w:rsidP="00AB37AD">
      <w:pPr>
        <w:rPr>
          <w:rFonts w:cs="Times New Roman"/>
        </w:rPr>
      </w:pPr>
    </w:p>
    <w:p w14:paraId="2F044A1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529BA70E" w14:textId="77777777" w:rsidR="00AB37AD" w:rsidRPr="00AF16B9" w:rsidRDefault="00AB37AD" w:rsidP="00AB37AD">
      <w:pPr>
        <w:spacing w:after="0"/>
        <w:ind w:left="426"/>
        <w:rPr>
          <w:rFonts w:cs="Times New Roman"/>
        </w:rPr>
      </w:pPr>
      <w:r w:rsidRPr="00AF16B9">
        <w:rPr>
          <w:rFonts w:cs="Times New Roman"/>
        </w:rP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3864953C" w14:textId="77777777" w:rsidR="00AB37AD" w:rsidRPr="00AF16B9" w:rsidRDefault="00AB37AD" w:rsidP="00AB37AD">
      <w:pPr>
        <w:spacing w:after="0"/>
        <w:ind w:left="426"/>
        <w:rPr>
          <w:rFonts w:cs="Times New Roman"/>
        </w:rPr>
      </w:pPr>
    </w:p>
    <w:p w14:paraId="05BDEDC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625789A3" w14:textId="58BC889B" w:rsidR="00AB37AD" w:rsidRPr="00AF16B9" w:rsidRDefault="00AB37AD" w:rsidP="00AB37AD">
      <w:pPr>
        <w:spacing w:after="0"/>
        <w:ind w:left="426"/>
        <w:rPr>
          <w:rFonts w:cs="Times New Roman"/>
        </w:rPr>
      </w:pPr>
      <w:r w:rsidRPr="00AF16B9">
        <w:rPr>
          <w:rFonts w:cs="Times New Roman"/>
        </w:rPr>
        <w:t xml:space="preserve">A tantárgy szervesen kapcsolódik a </w:t>
      </w:r>
      <w:r w:rsidR="005B2D6B">
        <w:rPr>
          <w:rFonts w:cs="Times New Roman"/>
        </w:rPr>
        <w:t>10815-16</w:t>
      </w:r>
      <w:r w:rsidRPr="00AF16B9">
        <w:rPr>
          <w:rFonts w:cs="Times New Roman"/>
        </w:rPr>
        <w:t xml:space="preserve"> azonosító számú Információtechnológiai alapok modul IT alapok tantárgyának tartalmaihoz. A tantárgy elsajátítását nagymértékben segíti a szakmai angol nyelv legalább alapszintű ismerete.</w:t>
      </w:r>
    </w:p>
    <w:p w14:paraId="534821B5" w14:textId="77777777" w:rsidR="00AB37AD" w:rsidRPr="00AF16B9" w:rsidRDefault="00AB37AD" w:rsidP="00AB37AD">
      <w:pPr>
        <w:spacing w:after="0"/>
        <w:ind w:left="426"/>
        <w:rPr>
          <w:rFonts w:cs="Times New Roman"/>
        </w:rPr>
      </w:pPr>
    </w:p>
    <w:p w14:paraId="1142016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2C3BE44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Linux parancssor használata</w:t>
      </w:r>
      <w:r w:rsidRPr="00AF16B9">
        <w:rPr>
          <w:rFonts w:cs="Times New Roman"/>
          <w:b/>
          <w:i/>
        </w:rPr>
        <w:tab/>
        <w:t xml:space="preserve">6 óra/- </w:t>
      </w:r>
      <w:proofErr w:type="spellStart"/>
      <w:r w:rsidRPr="00AF16B9">
        <w:rPr>
          <w:rFonts w:cs="Times New Roman"/>
          <w:b/>
          <w:i/>
        </w:rPr>
        <w:t>óra</w:t>
      </w:r>
      <w:proofErr w:type="spellEnd"/>
    </w:p>
    <w:p w14:paraId="10B0F27A" w14:textId="77777777" w:rsidR="00AB37AD" w:rsidRPr="00AF16B9" w:rsidRDefault="00AB37AD" w:rsidP="00AB37AD">
      <w:pPr>
        <w:spacing w:after="0"/>
        <w:ind w:left="851"/>
        <w:rPr>
          <w:rFonts w:cs="Times New Roman"/>
        </w:rPr>
      </w:pPr>
      <w:r w:rsidRPr="00AF16B9">
        <w:rPr>
          <w:rFonts w:cs="Times New Roman"/>
        </w:rP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6F52E9C4"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Virtuális terminálok használata.</w:t>
      </w:r>
    </w:p>
    <w:p w14:paraId="5ADEEDED"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Linux parancssor megismerése néhány utasításon keresztül (pl. </w:t>
      </w:r>
      <w:proofErr w:type="spellStart"/>
      <w:r w:rsidRPr="00AF16B9">
        <w:rPr>
          <w:rFonts w:cs="Times New Roman"/>
          <w:i/>
        </w:rPr>
        <w:t>whoami</w:t>
      </w:r>
      <w:proofErr w:type="spellEnd"/>
      <w:r w:rsidRPr="00AF16B9">
        <w:rPr>
          <w:rFonts w:cs="Times New Roman"/>
        </w:rPr>
        <w:t xml:space="preserve">, </w:t>
      </w:r>
      <w:proofErr w:type="spellStart"/>
      <w:r w:rsidRPr="00AF16B9">
        <w:rPr>
          <w:rFonts w:cs="Times New Roman"/>
          <w:i/>
        </w:rPr>
        <w:t>uname</w:t>
      </w:r>
      <w:proofErr w:type="spellEnd"/>
      <w:r w:rsidRPr="00AF16B9">
        <w:rPr>
          <w:rFonts w:cs="Times New Roman"/>
        </w:rPr>
        <w:t xml:space="preserve">, </w:t>
      </w:r>
      <w:proofErr w:type="spellStart"/>
      <w:r w:rsidRPr="00AF16B9">
        <w:rPr>
          <w:rFonts w:cs="Times New Roman"/>
          <w:i/>
        </w:rPr>
        <w:t>pwd</w:t>
      </w:r>
      <w:proofErr w:type="spellEnd"/>
      <w:r w:rsidRPr="00AF16B9">
        <w:rPr>
          <w:rFonts w:cs="Times New Roman"/>
        </w:rPr>
        <w:t>).</w:t>
      </w:r>
    </w:p>
    <w:p w14:paraId="355A8254"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Parancselőzmények használata.</w:t>
      </w:r>
    </w:p>
    <w:p w14:paraId="6C469333"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Környezeti változók, $PATH kiíratása képernyőre. </w:t>
      </w:r>
      <w:proofErr w:type="gramStart"/>
      <w:r w:rsidRPr="00AF16B9">
        <w:rPr>
          <w:rFonts w:cs="Times New Roman"/>
        </w:rPr>
        <w:t>A</w:t>
      </w:r>
      <w:proofErr w:type="gramEnd"/>
      <w:r w:rsidRPr="00AF16B9">
        <w:rPr>
          <w:rFonts w:cs="Times New Roman"/>
        </w:rPr>
        <w:t xml:space="preserve"> </w:t>
      </w:r>
      <w:proofErr w:type="spellStart"/>
      <w:r w:rsidRPr="00AF16B9">
        <w:rPr>
          <w:rFonts w:cs="Times New Roman"/>
          <w:i/>
        </w:rPr>
        <w:t>echo</w:t>
      </w:r>
      <w:proofErr w:type="spellEnd"/>
      <w:r w:rsidRPr="00AF16B9">
        <w:rPr>
          <w:rFonts w:cs="Times New Roman"/>
        </w:rPr>
        <w:t xml:space="preserve"> és </w:t>
      </w:r>
      <w:proofErr w:type="spellStart"/>
      <w:r w:rsidRPr="00AF16B9">
        <w:rPr>
          <w:rFonts w:cs="Times New Roman"/>
          <w:i/>
        </w:rPr>
        <w:t>which</w:t>
      </w:r>
      <w:proofErr w:type="spellEnd"/>
      <w:r w:rsidRPr="00AF16B9">
        <w:rPr>
          <w:rFonts w:cs="Times New Roman"/>
        </w:rPr>
        <w:t xml:space="preserve"> utasítások.</w:t>
      </w:r>
    </w:p>
    <w:p w14:paraId="6A89FEB1"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Helyettesítő karakterek használata.</w:t>
      </w:r>
    </w:p>
    <w:p w14:paraId="4AFCAD2F" w14:textId="77777777" w:rsidR="00AB37AD" w:rsidRPr="00AF16B9" w:rsidRDefault="00AB37AD" w:rsidP="00AB37AD">
      <w:pPr>
        <w:pStyle w:val="Listaszerbekezds"/>
        <w:numPr>
          <w:ilvl w:val="0"/>
          <w:numId w:val="22"/>
        </w:numPr>
        <w:spacing w:after="0"/>
        <w:rPr>
          <w:rFonts w:cs="Times New Roman"/>
        </w:rPr>
      </w:pPr>
      <w:proofErr w:type="gramStart"/>
      <w:r w:rsidRPr="00AF16B9">
        <w:rPr>
          <w:rFonts w:cs="Times New Roman"/>
        </w:rPr>
        <w:t>Alias</w:t>
      </w:r>
      <w:proofErr w:type="gramEnd"/>
      <w:r w:rsidRPr="00AF16B9">
        <w:rPr>
          <w:rFonts w:cs="Times New Roman"/>
        </w:rPr>
        <w:t xml:space="preserve"> nevek megadása.</w:t>
      </w:r>
    </w:p>
    <w:p w14:paraId="5A8CB898"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Manuálok használata. A </w:t>
      </w:r>
      <w:proofErr w:type="spellStart"/>
      <w:r w:rsidRPr="00AF16B9">
        <w:rPr>
          <w:rFonts w:cs="Times New Roman"/>
          <w:i/>
        </w:rPr>
        <w:t>whatis</w:t>
      </w:r>
      <w:proofErr w:type="spellEnd"/>
      <w:r w:rsidRPr="00AF16B9">
        <w:rPr>
          <w:rFonts w:cs="Times New Roman"/>
        </w:rPr>
        <w:t xml:space="preserve"> utasítás.</w:t>
      </w:r>
    </w:p>
    <w:p w14:paraId="639274DC"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Az </w:t>
      </w:r>
      <w:proofErr w:type="spellStart"/>
      <w:r w:rsidRPr="00AF16B9">
        <w:rPr>
          <w:rFonts w:cs="Times New Roman"/>
          <w:i/>
        </w:rPr>
        <w:t>info</w:t>
      </w:r>
      <w:proofErr w:type="spellEnd"/>
      <w:r w:rsidRPr="00AF16B9">
        <w:rPr>
          <w:rFonts w:cs="Times New Roman"/>
        </w:rPr>
        <w:t xml:space="preserve"> oldalak használata.</w:t>
      </w:r>
    </w:p>
    <w:p w14:paraId="049A0D5E"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Utasítások --</w:t>
      </w:r>
      <w:proofErr w:type="spellStart"/>
      <w:r w:rsidRPr="00AF16B9">
        <w:rPr>
          <w:rFonts w:cs="Times New Roman"/>
          <w:i/>
        </w:rPr>
        <w:t>help</w:t>
      </w:r>
      <w:proofErr w:type="spellEnd"/>
      <w:r w:rsidRPr="00AF16B9">
        <w:rPr>
          <w:rFonts w:cs="Times New Roman"/>
        </w:rPr>
        <w:t xml:space="preserve"> opciója.</w:t>
      </w:r>
    </w:p>
    <w:p w14:paraId="24FF82C7" w14:textId="77777777" w:rsidR="00AB37AD" w:rsidRPr="00AF16B9" w:rsidRDefault="00AB37AD" w:rsidP="00AB37AD">
      <w:pPr>
        <w:pStyle w:val="Listaszerbekezds"/>
        <w:numPr>
          <w:ilvl w:val="0"/>
          <w:numId w:val="22"/>
        </w:numPr>
        <w:spacing w:after="0"/>
        <w:rPr>
          <w:rFonts w:cs="Times New Roman"/>
        </w:rPr>
      </w:pPr>
      <w:r w:rsidRPr="00AF16B9">
        <w:rPr>
          <w:rFonts w:cs="Times New Roman"/>
        </w:rPr>
        <w:t xml:space="preserve">Fájlok keresése, a </w:t>
      </w:r>
      <w:proofErr w:type="spellStart"/>
      <w:r w:rsidRPr="00AF16B9">
        <w:rPr>
          <w:rFonts w:cs="Times New Roman"/>
          <w:i/>
        </w:rPr>
        <w:t>locate</w:t>
      </w:r>
      <w:proofErr w:type="spellEnd"/>
      <w:r w:rsidRPr="00AF16B9">
        <w:rPr>
          <w:rFonts w:cs="Times New Roman"/>
        </w:rPr>
        <w:t xml:space="preserve"> utasítás.</w:t>
      </w:r>
    </w:p>
    <w:p w14:paraId="7948C589" w14:textId="77777777" w:rsidR="00AB37AD" w:rsidRPr="00AF16B9" w:rsidRDefault="00AB37AD" w:rsidP="00AB37AD">
      <w:pPr>
        <w:tabs>
          <w:tab w:val="left" w:pos="1418"/>
          <w:tab w:val="right" w:pos="9072"/>
        </w:tabs>
        <w:spacing w:after="0"/>
        <w:ind w:left="851"/>
        <w:rPr>
          <w:rFonts w:cs="Times New Roman"/>
        </w:rPr>
      </w:pPr>
    </w:p>
    <w:p w14:paraId="77CF104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Fájl- és könyvtárkezelés, tömörítés</w:t>
      </w:r>
      <w:r w:rsidRPr="00AF16B9">
        <w:rPr>
          <w:rFonts w:cs="Times New Roman"/>
          <w:b/>
          <w:i/>
        </w:rPr>
        <w:tab/>
        <w:t xml:space="preserve">12 óra/- </w:t>
      </w:r>
      <w:proofErr w:type="spellStart"/>
      <w:r w:rsidRPr="00AF16B9">
        <w:rPr>
          <w:rFonts w:cs="Times New Roman"/>
          <w:b/>
          <w:i/>
        </w:rPr>
        <w:t>óra</w:t>
      </w:r>
      <w:proofErr w:type="spellEnd"/>
    </w:p>
    <w:p w14:paraId="5DB06934" w14:textId="77777777" w:rsidR="00AB37AD" w:rsidRPr="00AF16B9" w:rsidRDefault="00AB37AD" w:rsidP="00AB37AD">
      <w:pPr>
        <w:spacing w:after="0"/>
        <w:ind w:left="851"/>
        <w:rPr>
          <w:rFonts w:cs="Times New Roman"/>
        </w:rPr>
      </w:pPr>
      <w:r w:rsidRPr="00AF16B9">
        <w:rPr>
          <w:rFonts w:cs="Times New Roman"/>
        </w:rP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53C0E201"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Navigáció a könyvtárszintek között, a </w:t>
      </w:r>
      <w:r w:rsidRPr="00AF16B9">
        <w:rPr>
          <w:rFonts w:cs="Times New Roman"/>
          <w:i/>
        </w:rPr>
        <w:t>cd</w:t>
      </w:r>
      <w:r w:rsidRPr="00AF16B9">
        <w:rPr>
          <w:rFonts w:cs="Times New Roman"/>
        </w:rPr>
        <w:t xml:space="preserve"> és </w:t>
      </w:r>
      <w:proofErr w:type="spellStart"/>
      <w:r w:rsidRPr="00AF16B9">
        <w:rPr>
          <w:rFonts w:cs="Times New Roman"/>
          <w:i/>
        </w:rPr>
        <w:t>pwd</w:t>
      </w:r>
      <w:proofErr w:type="spellEnd"/>
      <w:r w:rsidRPr="00AF16B9">
        <w:rPr>
          <w:rFonts w:cs="Times New Roman"/>
        </w:rPr>
        <w:t xml:space="preserve"> parancsok.</w:t>
      </w:r>
    </w:p>
    <w:p w14:paraId="29AB32B5"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Könyvtártartalom </w:t>
      </w:r>
      <w:proofErr w:type="spellStart"/>
      <w:r w:rsidRPr="00AF16B9">
        <w:rPr>
          <w:rFonts w:cs="Times New Roman"/>
        </w:rPr>
        <w:t>kilistázása</w:t>
      </w:r>
      <w:proofErr w:type="spellEnd"/>
      <w:r w:rsidRPr="00AF16B9">
        <w:rPr>
          <w:rFonts w:cs="Times New Roman"/>
        </w:rPr>
        <w:t>.</w:t>
      </w:r>
    </w:p>
    <w:p w14:paraId="27C5044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Fájlok megtekintése, a </w:t>
      </w:r>
      <w:proofErr w:type="spellStart"/>
      <w:r w:rsidRPr="00AF16B9">
        <w:rPr>
          <w:rFonts w:cs="Times New Roman"/>
          <w:i/>
        </w:rPr>
        <w:t>cat</w:t>
      </w:r>
      <w:proofErr w:type="spellEnd"/>
      <w:r w:rsidRPr="00AF16B9">
        <w:rPr>
          <w:rFonts w:cs="Times New Roman"/>
        </w:rPr>
        <w:t xml:space="preserve">, </w:t>
      </w:r>
      <w:r w:rsidRPr="00AF16B9">
        <w:rPr>
          <w:rFonts w:cs="Times New Roman"/>
          <w:i/>
        </w:rPr>
        <w:t>more</w:t>
      </w:r>
      <w:r w:rsidRPr="00AF16B9">
        <w:rPr>
          <w:rFonts w:cs="Times New Roman"/>
        </w:rPr>
        <w:t xml:space="preserve"> és </w:t>
      </w:r>
      <w:r w:rsidRPr="00AF16B9">
        <w:rPr>
          <w:rFonts w:cs="Times New Roman"/>
          <w:i/>
        </w:rPr>
        <w:t>less</w:t>
      </w:r>
      <w:r w:rsidRPr="00AF16B9">
        <w:rPr>
          <w:rFonts w:cs="Times New Roman"/>
        </w:rPr>
        <w:t xml:space="preserve"> utasítások használata.</w:t>
      </w:r>
    </w:p>
    <w:p w14:paraId="4C41C5F3"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és könyvtárak másolása, áthelyezése és átnevezése.</w:t>
      </w:r>
    </w:p>
    <w:p w14:paraId="1253D0EC"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és könyvtárak létrehozása és törlése.</w:t>
      </w:r>
    </w:p>
    <w:p w14:paraId="3482B8D0"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Fájlok véletlen felülírásának megakadályozása.</w:t>
      </w:r>
    </w:p>
    <w:p w14:paraId="15F8DD8E"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Szimbolikus és </w:t>
      </w:r>
      <w:proofErr w:type="spellStart"/>
      <w:r w:rsidRPr="00AF16B9">
        <w:rPr>
          <w:rFonts w:cs="Times New Roman"/>
        </w:rPr>
        <w:t>hard</w:t>
      </w:r>
      <w:proofErr w:type="spellEnd"/>
      <w:r w:rsidRPr="00AF16B9">
        <w:rPr>
          <w:rFonts w:cs="Times New Roman"/>
        </w:rPr>
        <w:t xml:space="preserve"> linkek létrehozása.</w:t>
      </w:r>
    </w:p>
    <w:p w14:paraId="075849D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Fájlrendszerek csatolása: a </w:t>
      </w:r>
      <w:proofErr w:type="spellStart"/>
      <w:r w:rsidRPr="00AF16B9">
        <w:rPr>
          <w:rFonts w:cs="Times New Roman"/>
          <w:i/>
        </w:rPr>
        <w:t>mount</w:t>
      </w:r>
      <w:proofErr w:type="spellEnd"/>
      <w:r w:rsidRPr="00AF16B9">
        <w:rPr>
          <w:rFonts w:cs="Times New Roman"/>
        </w:rPr>
        <w:t xml:space="preserve"> utasítás.</w:t>
      </w:r>
    </w:p>
    <w:p w14:paraId="61154186" w14:textId="77777777" w:rsidR="00AB37AD" w:rsidRPr="00AF16B9" w:rsidRDefault="00AB37AD" w:rsidP="00AB37AD">
      <w:pPr>
        <w:pStyle w:val="Listaszerbekezds"/>
        <w:numPr>
          <w:ilvl w:val="0"/>
          <w:numId w:val="23"/>
        </w:numPr>
        <w:spacing w:after="0"/>
        <w:rPr>
          <w:rFonts w:cs="Times New Roman"/>
        </w:rPr>
      </w:pPr>
      <w:r w:rsidRPr="00AF16B9">
        <w:rPr>
          <w:rFonts w:cs="Times New Roman"/>
        </w:rPr>
        <w:t xml:space="preserve">Archív és tömörített állományok létrehozása, kicsomagolása: </w:t>
      </w:r>
      <w:r w:rsidRPr="00AF16B9">
        <w:rPr>
          <w:rFonts w:cs="Times New Roman"/>
          <w:i/>
        </w:rPr>
        <w:t>tar</w:t>
      </w:r>
      <w:r w:rsidRPr="00AF16B9">
        <w:rPr>
          <w:rFonts w:cs="Times New Roman"/>
        </w:rPr>
        <w:t xml:space="preserve">, </w:t>
      </w:r>
      <w:proofErr w:type="spellStart"/>
      <w:r w:rsidRPr="00AF16B9">
        <w:rPr>
          <w:rFonts w:cs="Times New Roman"/>
          <w:i/>
        </w:rPr>
        <w:t>gzip</w:t>
      </w:r>
      <w:proofErr w:type="spellEnd"/>
      <w:r w:rsidRPr="00AF16B9">
        <w:rPr>
          <w:rFonts w:cs="Times New Roman"/>
        </w:rPr>
        <w:t xml:space="preserve">, és </w:t>
      </w:r>
      <w:proofErr w:type="spellStart"/>
      <w:r w:rsidRPr="00AF16B9">
        <w:rPr>
          <w:rFonts w:cs="Times New Roman"/>
          <w:i/>
        </w:rPr>
        <w:t>zip</w:t>
      </w:r>
      <w:proofErr w:type="spellEnd"/>
      <w:r w:rsidRPr="00AF16B9">
        <w:rPr>
          <w:rFonts w:cs="Times New Roman"/>
          <w:i/>
        </w:rPr>
        <w:t>/</w:t>
      </w:r>
      <w:proofErr w:type="spellStart"/>
      <w:r w:rsidRPr="00AF16B9">
        <w:rPr>
          <w:rFonts w:cs="Times New Roman"/>
          <w:i/>
        </w:rPr>
        <w:t>unzip</w:t>
      </w:r>
      <w:proofErr w:type="spellEnd"/>
      <w:r w:rsidRPr="00AF16B9">
        <w:rPr>
          <w:rFonts w:cs="Times New Roman"/>
        </w:rPr>
        <w:t xml:space="preserve"> utasítások használata.</w:t>
      </w:r>
    </w:p>
    <w:p w14:paraId="077FA705" w14:textId="77777777" w:rsidR="00AB37AD" w:rsidRPr="00AF16B9" w:rsidRDefault="00AB37AD" w:rsidP="00AB37AD">
      <w:pPr>
        <w:tabs>
          <w:tab w:val="left" w:pos="1418"/>
          <w:tab w:val="right" w:pos="9072"/>
        </w:tabs>
        <w:spacing w:after="0"/>
        <w:ind w:left="851"/>
        <w:rPr>
          <w:rFonts w:cs="Times New Roman"/>
        </w:rPr>
      </w:pPr>
    </w:p>
    <w:p w14:paraId="47372F87"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Bevezetés a héjprogramozásba</w:t>
      </w:r>
      <w:r w:rsidRPr="00AF16B9">
        <w:rPr>
          <w:rFonts w:cs="Times New Roman"/>
          <w:b/>
          <w:i/>
        </w:rPr>
        <w:tab/>
        <w:t xml:space="preserve">14 óra/- </w:t>
      </w:r>
      <w:proofErr w:type="spellStart"/>
      <w:r w:rsidRPr="00AF16B9">
        <w:rPr>
          <w:rFonts w:cs="Times New Roman"/>
          <w:b/>
          <w:i/>
        </w:rPr>
        <w:t>óra</w:t>
      </w:r>
      <w:proofErr w:type="spellEnd"/>
    </w:p>
    <w:p w14:paraId="2B27172D" w14:textId="77777777" w:rsidR="00AB37AD" w:rsidRPr="00AF16B9" w:rsidRDefault="00AB37AD" w:rsidP="00AB37AD">
      <w:pPr>
        <w:spacing w:after="0"/>
        <w:ind w:left="851"/>
        <w:rPr>
          <w:rFonts w:cs="Times New Roman"/>
        </w:rPr>
      </w:pPr>
      <w:r w:rsidRPr="00AF16B9">
        <w:rPr>
          <w:rFonts w:cs="Times New Roman"/>
        </w:rPr>
        <w:t xml:space="preserve">A témakör célja a tanulók héjprogramozásba való bevezetése. Nem cél, hogy a tanulók képesek legyenek egy összetett </w:t>
      </w:r>
      <w:proofErr w:type="spellStart"/>
      <w:r w:rsidRPr="00AF16B9">
        <w:rPr>
          <w:rFonts w:cs="Times New Roman"/>
        </w:rPr>
        <w:t>szkript</w:t>
      </w:r>
      <w:proofErr w:type="spellEnd"/>
      <w:r w:rsidRPr="00AF16B9">
        <w:rPr>
          <w:rFonts w:cs="Times New Roman"/>
        </w:rPr>
        <w:t xml:space="preserve"> megírására, de ismerjék a paraméter átadást, és a vezérlőszerkezetek (elágazás, ciklus) használatának módját. A témakör feldolgozása során ismerjenek meg legalább egy </w:t>
      </w:r>
      <w:proofErr w:type="spellStart"/>
      <w:r w:rsidRPr="00AF16B9">
        <w:rPr>
          <w:rFonts w:cs="Times New Roman"/>
        </w:rPr>
        <w:t>szkriptek</w:t>
      </w:r>
      <w:proofErr w:type="spellEnd"/>
      <w:r w:rsidRPr="00AF16B9">
        <w:rPr>
          <w:rFonts w:cs="Times New Roman"/>
        </w:rPr>
        <w:t xml:space="preserve"> megírására alkalmas </w:t>
      </w:r>
      <w:r w:rsidRPr="00AF16B9">
        <w:rPr>
          <w:rFonts w:cs="Times New Roman"/>
        </w:rPr>
        <w:lastRenderedPageBreak/>
        <w:t>parancssori szövegszerkesztő programot. Az alábbi felsorolás tartalmazza a témakör tanítása során feldolgozandó tartalmakat:</w:t>
      </w:r>
    </w:p>
    <w:p w14:paraId="15B0D79E"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I/O átirányítás.</w:t>
      </w:r>
    </w:p>
    <w:p w14:paraId="3C4C79B4"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Fájlok és fájltartalmak keresése.</w:t>
      </w:r>
    </w:p>
    <w:p w14:paraId="5CE5B5CC"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Utasítások láncolása (</w:t>
      </w:r>
      <w:proofErr w:type="spellStart"/>
      <w:r w:rsidRPr="00AF16B9">
        <w:rPr>
          <w:rFonts w:cs="Times New Roman"/>
        </w:rPr>
        <w:t>pipeline</w:t>
      </w:r>
      <w:proofErr w:type="spellEnd"/>
      <w:r w:rsidRPr="00AF16B9">
        <w:rPr>
          <w:rFonts w:cs="Times New Roman"/>
        </w:rPr>
        <w:t>).</w:t>
      </w:r>
    </w:p>
    <w:p w14:paraId="737C30EB"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Szöveges fájlok létrehozása, szerkesztése.</w:t>
      </w:r>
    </w:p>
    <w:p w14:paraId="7E6D9117"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 xml:space="preserve">Egyszerű </w:t>
      </w:r>
      <w:proofErr w:type="spellStart"/>
      <w:r w:rsidRPr="00AF16B9">
        <w:rPr>
          <w:rFonts w:cs="Times New Roman"/>
        </w:rPr>
        <w:t>shell</w:t>
      </w:r>
      <w:proofErr w:type="spellEnd"/>
      <w:r w:rsidRPr="00AF16B9">
        <w:rPr>
          <w:rFonts w:cs="Times New Roman"/>
        </w:rPr>
        <w:t xml:space="preserve"> </w:t>
      </w:r>
      <w:proofErr w:type="spellStart"/>
      <w:r w:rsidRPr="00AF16B9">
        <w:rPr>
          <w:rFonts w:cs="Times New Roman"/>
        </w:rPr>
        <w:t>szkriptek</w:t>
      </w:r>
      <w:proofErr w:type="spellEnd"/>
      <w:r w:rsidRPr="00AF16B9">
        <w:rPr>
          <w:rFonts w:cs="Times New Roman"/>
        </w:rPr>
        <w:t xml:space="preserve"> létrehozása, paraméter átadás.</w:t>
      </w:r>
    </w:p>
    <w:p w14:paraId="4C642AF2" w14:textId="77777777" w:rsidR="00AB37AD" w:rsidRPr="00AF16B9" w:rsidRDefault="00AB37AD" w:rsidP="00AB37AD">
      <w:pPr>
        <w:pStyle w:val="Listaszerbekezds"/>
        <w:numPr>
          <w:ilvl w:val="0"/>
          <w:numId w:val="24"/>
        </w:numPr>
        <w:spacing w:after="0"/>
        <w:rPr>
          <w:rFonts w:cs="Times New Roman"/>
        </w:rPr>
      </w:pPr>
      <w:r w:rsidRPr="00AF16B9">
        <w:rPr>
          <w:rFonts w:cs="Times New Roman"/>
        </w:rPr>
        <w:t xml:space="preserve">Vezérlőszerkezetek használata </w:t>
      </w:r>
      <w:proofErr w:type="spellStart"/>
      <w:r w:rsidRPr="00AF16B9">
        <w:rPr>
          <w:rFonts w:cs="Times New Roman"/>
        </w:rPr>
        <w:t>szkriptekben</w:t>
      </w:r>
      <w:proofErr w:type="spellEnd"/>
      <w:r w:rsidRPr="00AF16B9">
        <w:rPr>
          <w:rFonts w:cs="Times New Roman"/>
        </w:rPr>
        <w:t>.</w:t>
      </w:r>
    </w:p>
    <w:p w14:paraId="39D06F0A" w14:textId="77777777" w:rsidR="00AB37AD" w:rsidRPr="00AF16B9" w:rsidRDefault="00AB37AD" w:rsidP="00AB37AD">
      <w:pPr>
        <w:tabs>
          <w:tab w:val="left" w:pos="1418"/>
          <w:tab w:val="right" w:pos="9072"/>
        </w:tabs>
        <w:spacing w:after="0"/>
        <w:ind w:left="851"/>
        <w:rPr>
          <w:rFonts w:cs="Times New Roman"/>
        </w:rPr>
      </w:pPr>
    </w:p>
    <w:p w14:paraId="0C40A66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Hálózati beállítások ellenőrzése, konfigurációja</w:t>
      </w:r>
      <w:r w:rsidRPr="00AF16B9">
        <w:rPr>
          <w:rFonts w:cs="Times New Roman"/>
          <w:b/>
          <w:i/>
        </w:rPr>
        <w:tab/>
        <w:t xml:space="preserve">6 óra/- </w:t>
      </w:r>
      <w:proofErr w:type="spellStart"/>
      <w:r w:rsidRPr="00AF16B9">
        <w:rPr>
          <w:rFonts w:cs="Times New Roman"/>
          <w:b/>
          <w:i/>
        </w:rPr>
        <w:t>óra</w:t>
      </w:r>
      <w:proofErr w:type="spellEnd"/>
    </w:p>
    <w:p w14:paraId="273C9A1B" w14:textId="77777777" w:rsidR="00AB37AD" w:rsidRPr="00AF16B9" w:rsidRDefault="00AB37AD" w:rsidP="00AB37AD">
      <w:pPr>
        <w:spacing w:after="0"/>
        <w:ind w:left="851"/>
        <w:rPr>
          <w:rFonts w:cs="Times New Roman"/>
        </w:rPr>
      </w:pPr>
      <w:r w:rsidRPr="00AF16B9">
        <w:rPr>
          <w:rFonts w:cs="Times New Roman"/>
        </w:rPr>
        <w:t>A témakör célja, hogy a tanulók képesek legyenek a hálózati beállítások ellenőrzésére, azok konfigurálására. Az alábbi felsorolás tartalmazza a témakör tanítása során feldolgozandó tartalmakat:</w:t>
      </w:r>
    </w:p>
    <w:p w14:paraId="5AF0CBB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Hálózati beállítások ellenőrzése, az </w:t>
      </w:r>
      <w:proofErr w:type="spellStart"/>
      <w:r w:rsidRPr="00AF16B9">
        <w:rPr>
          <w:rFonts w:cs="Times New Roman"/>
          <w:i/>
        </w:rPr>
        <w:t>ifconfig</w:t>
      </w:r>
      <w:proofErr w:type="spellEnd"/>
      <w:r w:rsidRPr="00AF16B9">
        <w:rPr>
          <w:rFonts w:cs="Times New Roman"/>
        </w:rPr>
        <w:t xml:space="preserve"> utasítás.</w:t>
      </w:r>
    </w:p>
    <w:p w14:paraId="62C4C18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Irányítási információk megjelenítése, a </w:t>
      </w:r>
      <w:proofErr w:type="spellStart"/>
      <w:r w:rsidRPr="00AF16B9">
        <w:rPr>
          <w:rFonts w:cs="Times New Roman"/>
          <w:i/>
        </w:rPr>
        <w:t>route</w:t>
      </w:r>
      <w:proofErr w:type="spellEnd"/>
      <w:r w:rsidRPr="00AF16B9">
        <w:rPr>
          <w:rFonts w:cs="Times New Roman"/>
        </w:rPr>
        <w:t xml:space="preserve"> utasítás.</w:t>
      </w:r>
    </w:p>
    <w:p w14:paraId="3141A798"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hosts</w:t>
      </w:r>
      <w:proofErr w:type="spellEnd"/>
      <w:r w:rsidRPr="00AF16B9">
        <w:rPr>
          <w:rFonts w:cs="Times New Roman"/>
        </w:rPr>
        <w:t xml:space="preserve"> fájl vizsgálata.</w:t>
      </w:r>
    </w:p>
    <w:p w14:paraId="3EC7519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 </w:t>
      </w:r>
      <w:proofErr w:type="spellStart"/>
      <w:r w:rsidRPr="00AF16B9">
        <w:rPr>
          <w:rFonts w:cs="Times New Roman"/>
          <w:i/>
        </w:rPr>
        <w:t>localhost</w:t>
      </w:r>
      <w:proofErr w:type="spellEnd"/>
      <w:r w:rsidRPr="00AF16B9">
        <w:rPr>
          <w:rFonts w:cs="Times New Roman"/>
        </w:rPr>
        <w:t xml:space="preserve"> és egyéb </w:t>
      </w:r>
      <w:proofErr w:type="spellStart"/>
      <w:r w:rsidRPr="00AF16B9">
        <w:rPr>
          <w:rFonts w:cs="Times New Roman"/>
        </w:rPr>
        <w:t>hosztok</w:t>
      </w:r>
      <w:proofErr w:type="spellEnd"/>
      <w:r w:rsidRPr="00AF16B9">
        <w:rPr>
          <w:rFonts w:cs="Times New Roman"/>
        </w:rPr>
        <w:t xml:space="preserve"> elérhetőségének vizsgálata </w:t>
      </w:r>
      <w:proofErr w:type="spellStart"/>
      <w:r w:rsidRPr="00AF16B9">
        <w:rPr>
          <w:rFonts w:cs="Times New Roman"/>
          <w:i/>
        </w:rPr>
        <w:t>ping</w:t>
      </w:r>
      <w:proofErr w:type="spellEnd"/>
      <w:r w:rsidRPr="00AF16B9">
        <w:rPr>
          <w:rFonts w:cs="Times New Roman"/>
        </w:rPr>
        <w:t xml:space="preserve"> utasítással</w:t>
      </w:r>
      <w:proofErr w:type="gramStart"/>
      <w:r w:rsidRPr="00AF16B9">
        <w:rPr>
          <w:rFonts w:cs="Times New Roman"/>
        </w:rPr>
        <w:t>..</w:t>
      </w:r>
      <w:proofErr w:type="gramEnd"/>
    </w:p>
    <w:p w14:paraId="7F92638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Névszerver ellenőrzése, 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resolv.conf</w:t>
      </w:r>
      <w:proofErr w:type="spellEnd"/>
      <w:r w:rsidRPr="00AF16B9">
        <w:rPr>
          <w:rFonts w:cs="Times New Roman"/>
        </w:rPr>
        <w:t xml:space="preserve"> fájl vizsgálata.</w:t>
      </w:r>
    </w:p>
    <w:p w14:paraId="2E01F390"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 </w:t>
      </w:r>
      <w:proofErr w:type="spellStart"/>
      <w:r w:rsidRPr="00AF16B9">
        <w:rPr>
          <w:rFonts w:cs="Times New Roman"/>
          <w:i/>
        </w:rPr>
        <w:t>netstat</w:t>
      </w:r>
      <w:proofErr w:type="spellEnd"/>
      <w:r w:rsidRPr="00AF16B9">
        <w:rPr>
          <w:rFonts w:cs="Times New Roman"/>
        </w:rPr>
        <w:t xml:space="preserve"> program használata.</w:t>
      </w:r>
    </w:p>
    <w:p w14:paraId="1BE99EFA"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Hálózati interfész konfigurációja, alapértelmezett átjáró beállítása.</w:t>
      </w:r>
    </w:p>
    <w:p w14:paraId="6C84911E"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Az </w:t>
      </w:r>
      <w:proofErr w:type="spellStart"/>
      <w:r w:rsidRPr="00AF16B9">
        <w:rPr>
          <w:rFonts w:cs="Times New Roman"/>
          <w:i/>
        </w:rPr>
        <w:t>ssh</w:t>
      </w:r>
      <w:proofErr w:type="spellEnd"/>
      <w:r w:rsidRPr="00AF16B9">
        <w:rPr>
          <w:rFonts w:cs="Times New Roman"/>
        </w:rPr>
        <w:t xml:space="preserve"> utasítás.</w:t>
      </w:r>
    </w:p>
    <w:p w14:paraId="34C023DC" w14:textId="77777777" w:rsidR="00AB37AD" w:rsidRPr="00AF16B9" w:rsidRDefault="00AB37AD" w:rsidP="00AB37AD">
      <w:pPr>
        <w:tabs>
          <w:tab w:val="left" w:pos="1418"/>
          <w:tab w:val="right" w:pos="9072"/>
        </w:tabs>
        <w:spacing w:after="0"/>
        <w:ind w:left="851"/>
        <w:rPr>
          <w:rFonts w:cs="Times New Roman"/>
        </w:rPr>
      </w:pPr>
    </w:p>
    <w:p w14:paraId="4A2C816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 xml:space="preserve">Csomag- és </w:t>
      </w:r>
      <w:proofErr w:type="spellStart"/>
      <w:r w:rsidRPr="00AF16B9">
        <w:rPr>
          <w:rFonts w:cs="Times New Roman"/>
          <w:b/>
          <w:i/>
        </w:rPr>
        <w:t>processzkezelés</w:t>
      </w:r>
      <w:proofErr w:type="spellEnd"/>
      <w:r w:rsidRPr="00AF16B9">
        <w:rPr>
          <w:rFonts w:cs="Times New Roman"/>
          <w:b/>
          <w:i/>
        </w:rPr>
        <w:tab/>
        <w:t xml:space="preserve">8 óra/- </w:t>
      </w:r>
      <w:proofErr w:type="spellStart"/>
      <w:r w:rsidRPr="00AF16B9">
        <w:rPr>
          <w:rFonts w:cs="Times New Roman"/>
          <w:b/>
          <w:i/>
        </w:rPr>
        <w:t>óra</w:t>
      </w:r>
      <w:proofErr w:type="spellEnd"/>
    </w:p>
    <w:p w14:paraId="286DBF30" w14:textId="77777777" w:rsidR="00AB37AD" w:rsidRPr="00AF16B9" w:rsidRDefault="00AB37AD" w:rsidP="00AB37AD">
      <w:pPr>
        <w:spacing w:after="0"/>
        <w:ind w:left="851"/>
        <w:rPr>
          <w:rFonts w:cs="Times New Roman"/>
        </w:rPr>
      </w:pPr>
      <w:r w:rsidRPr="00AF16B9">
        <w:rPr>
          <w:rFonts w:cs="Times New Roman"/>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sidRPr="00AF16B9">
        <w:rPr>
          <w:rFonts w:cs="Times New Roman"/>
        </w:rPr>
        <w:t>processzeket</w:t>
      </w:r>
      <w:proofErr w:type="spellEnd"/>
      <w:r w:rsidRPr="00AF16B9">
        <w:rPr>
          <w:rFonts w:cs="Times New Roman"/>
        </w:rPr>
        <w:t>, azok futását szükség esetén megszakítani. Az alábbi felsorolás tartalmazza a témakör tanítása során feldolgozandó tartalmakat:</w:t>
      </w:r>
    </w:p>
    <w:p w14:paraId="154C5BB2"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Csomagkezelés, csomagtípusok.</w:t>
      </w:r>
    </w:p>
    <w:p w14:paraId="2D668B8A" w14:textId="77777777" w:rsidR="00AB37AD" w:rsidRPr="00AF16B9" w:rsidRDefault="00AB37AD" w:rsidP="00AB37AD">
      <w:pPr>
        <w:pStyle w:val="Listaszerbekezds"/>
        <w:numPr>
          <w:ilvl w:val="0"/>
          <w:numId w:val="25"/>
        </w:numPr>
        <w:spacing w:after="0"/>
        <w:rPr>
          <w:rFonts w:cs="Times New Roman"/>
        </w:rPr>
      </w:pPr>
      <w:proofErr w:type="spellStart"/>
      <w:r w:rsidRPr="00AF16B9">
        <w:rPr>
          <w:rFonts w:cs="Times New Roman"/>
        </w:rPr>
        <w:t>Debian</w:t>
      </w:r>
      <w:proofErr w:type="spellEnd"/>
      <w:r w:rsidRPr="00AF16B9">
        <w:rPr>
          <w:rFonts w:cs="Times New Roman"/>
        </w:rPr>
        <w:t xml:space="preserve"> csomagok telepítése, frissítése, törlése és </w:t>
      </w:r>
      <w:proofErr w:type="spellStart"/>
      <w:r w:rsidRPr="00AF16B9">
        <w:rPr>
          <w:rFonts w:cs="Times New Roman"/>
        </w:rPr>
        <w:t>kilistázása</w:t>
      </w:r>
      <w:proofErr w:type="spellEnd"/>
      <w:r w:rsidRPr="00AF16B9">
        <w:rPr>
          <w:rFonts w:cs="Times New Roman"/>
        </w:rPr>
        <w:t>.</w:t>
      </w:r>
    </w:p>
    <w:p w14:paraId="5203F8BC"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RPM csomagok telepítése, frissítése, törlése és </w:t>
      </w:r>
      <w:proofErr w:type="spellStart"/>
      <w:r w:rsidRPr="00AF16B9">
        <w:rPr>
          <w:rFonts w:cs="Times New Roman"/>
        </w:rPr>
        <w:t>kilistázása</w:t>
      </w:r>
      <w:proofErr w:type="spellEnd"/>
      <w:r w:rsidRPr="00AF16B9">
        <w:rPr>
          <w:rFonts w:cs="Times New Roman"/>
        </w:rPr>
        <w:t>.</w:t>
      </w:r>
    </w:p>
    <w:p w14:paraId="7D6A28B3" w14:textId="77777777" w:rsidR="00AB37AD" w:rsidRPr="00AF16B9" w:rsidRDefault="00AB37AD" w:rsidP="00AB37AD">
      <w:pPr>
        <w:pStyle w:val="Listaszerbekezds"/>
        <w:numPr>
          <w:ilvl w:val="0"/>
          <w:numId w:val="25"/>
        </w:numPr>
        <w:spacing w:after="0"/>
        <w:rPr>
          <w:rFonts w:cs="Times New Roman"/>
        </w:rPr>
      </w:pPr>
      <w:proofErr w:type="spellStart"/>
      <w:r w:rsidRPr="00AF16B9">
        <w:rPr>
          <w:rFonts w:cs="Times New Roman"/>
        </w:rPr>
        <w:t>Processz</w:t>
      </w:r>
      <w:proofErr w:type="spellEnd"/>
      <w:r w:rsidRPr="00AF16B9">
        <w:rPr>
          <w:rFonts w:cs="Times New Roman"/>
        </w:rPr>
        <w:t xml:space="preserve"> hierarchia, a </w:t>
      </w:r>
      <w:proofErr w:type="spellStart"/>
      <w:r w:rsidRPr="00AF16B9">
        <w:rPr>
          <w:rFonts w:cs="Times New Roman"/>
          <w:i/>
        </w:rPr>
        <w:t>pstree</w:t>
      </w:r>
      <w:proofErr w:type="spellEnd"/>
      <w:r w:rsidRPr="00AF16B9">
        <w:rPr>
          <w:rFonts w:cs="Times New Roman"/>
        </w:rPr>
        <w:t xml:space="preserve"> utasítás.</w:t>
      </w:r>
    </w:p>
    <w:p w14:paraId="6CA84426"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Folyamatok listázása: </w:t>
      </w:r>
      <w:proofErr w:type="spellStart"/>
      <w:r w:rsidRPr="00AF16B9">
        <w:rPr>
          <w:rFonts w:cs="Times New Roman"/>
          <w:i/>
        </w:rPr>
        <w:t>ps</w:t>
      </w:r>
      <w:proofErr w:type="spellEnd"/>
      <w:r w:rsidRPr="00AF16B9">
        <w:rPr>
          <w:rFonts w:cs="Times New Roman"/>
        </w:rPr>
        <w:t xml:space="preserve"> és </w:t>
      </w:r>
      <w:r w:rsidRPr="00AF16B9">
        <w:rPr>
          <w:rFonts w:cs="Times New Roman"/>
          <w:i/>
        </w:rPr>
        <w:t>top</w:t>
      </w:r>
      <w:r w:rsidRPr="00AF16B9">
        <w:rPr>
          <w:rFonts w:cs="Times New Roman"/>
        </w:rPr>
        <w:t xml:space="preserve"> utasítások használata.</w:t>
      </w:r>
    </w:p>
    <w:p w14:paraId="0E4B6004"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 xml:space="preserve">Futó </w:t>
      </w:r>
      <w:proofErr w:type="spellStart"/>
      <w:r w:rsidRPr="00AF16B9">
        <w:rPr>
          <w:rFonts w:cs="Times New Roman"/>
        </w:rPr>
        <w:t>processz</w:t>
      </w:r>
      <w:proofErr w:type="spellEnd"/>
      <w:r w:rsidRPr="00AF16B9">
        <w:rPr>
          <w:rFonts w:cs="Times New Roman"/>
        </w:rPr>
        <w:t xml:space="preserve"> megszakítása.</w:t>
      </w:r>
    </w:p>
    <w:p w14:paraId="7CAF36D1" w14:textId="77777777" w:rsidR="00AB37AD" w:rsidRPr="00AF16B9" w:rsidRDefault="00AB37AD" w:rsidP="00AB37AD">
      <w:pPr>
        <w:pStyle w:val="Listaszerbekezds"/>
        <w:numPr>
          <w:ilvl w:val="0"/>
          <w:numId w:val="25"/>
        </w:numPr>
        <w:spacing w:after="0"/>
        <w:rPr>
          <w:rFonts w:cs="Times New Roman"/>
        </w:rPr>
      </w:pPr>
      <w:r w:rsidRPr="00AF16B9">
        <w:rPr>
          <w:rFonts w:cs="Times New Roman"/>
        </w:rPr>
        <w:t>Napló fájlok vizsgálata.</w:t>
      </w:r>
    </w:p>
    <w:p w14:paraId="68D6E70F" w14:textId="77777777" w:rsidR="00AB37AD" w:rsidRPr="00AF16B9" w:rsidRDefault="00AB37AD" w:rsidP="00AB37AD">
      <w:pPr>
        <w:tabs>
          <w:tab w:val="left" w:pos="1418"/>
          <w:tab w:val="right" w:pos="9072"/>
        </w:tabs>
        <w:spacing w:after="0"/>
        <w:ind w:left="851"/>
        <w:rPr>
          <w:rFonts w:cs="Times New Roman"/>
        </w:rPr>
      </w:pPr>
    </w:p>
    <w:p w14:paraId="176B237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Felhasználói fiókok kezelése</w:t>
      </w:r>
      <w:r w:rsidRPr="00AF16B9">
        <w:rPr>
          <w:rFonts w:cs="Times New Roman"/>
          <w:b/>
          <w:i/>
        </w:rPr>
        <w:tab/>
        <w:t xml:space="preserve">12 óra/- </w:t>
      </w:r>
      <w:proofErr w:type="spellStart"/>
      <w:r w:rsidRPr="00AF16B9">
        <w:rPr>
          <w:rFonts w:cs="Times New Roman"/>
          <w:b/>
          <w:i/>
        </w:rPr>
        <w:t>óra</w:t>
      </w:r>
      <w:proofErr w:type="spellEnd"/>
    </w:p>
    <w:p w14:paraId="043C26C2" w14:textId="77777777" w:rsidR="00AB37AD" w:rsidRPr="00AF16B9" w:rsidRDefault="00AB37AD" w:rsidP="00AB37AD">
      <w:pPr>
        <w:spacing w:after="0"/>
        <w:ind w:left="851"/>
        <w:rPr>
          <w:rFonts w:cs="Times New Roman"/>
        </w:rPr>
      </w:pPr>
      <w:r w:rsidRPr="00AF16B9">
        <w:rPr>
          <w:rFonts w:cs="Times New Roman"/>
        </w:rPr>
        <w:t>A témakör célja, hogy a tanulók képesek legyenek parancssori eszközökkel csoportokat és felhasználókat létrehozni, törölni, módosítani, az egyes felhasználókat csoportokhoz hozzárendelni. Az alábbi felsorolás tartalmazza a témakör tanítása során feldolgozandó tartalmakat:</w:t>
      </w:r>
    </w:p>
    <w:p w14:paraId="12A79F7F"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Bejelentkezés rendszergazdaként: </w:t>
      </w:r>
      <w:proofErr w:type="spellStart"/>
      <w:r w:rsidRPr="00AF16B9">
        <w:rPr>
          <w:rFonts w:cs="Times New Roman"/>
          <w:i/>
        </w:rPr>
        <w:t>su</w:t>
      </w:r>
      <w:proofErr w:type="spellEnd"/>
      <w:r w:rsidRPr="00AF16B9">
        <w:rPr>
          <w:rFonts w:cs="Times New Roman"/>
        </w:rPr>
        <w:t xml:space="preserve"> és </w:t>
      </w:r>
      <w:proofErr w:type="spellStart"/>
      <w:r w:rsidRPr="00AF16B9">
        <w:rPr>
          <w:rFonts w:cs="Times New Roman"/>
          <w:i/>
        </w:rPr>
        <w:t>sudo</w:t>
      </w:r>
      <w:proofErr w:type="spellEnd"/>
      <w:r w:rsidRPr="00AF16B9">
        <w:rPr>
          <w:rFonts w:cs="Times New Roman"/>
        </w:rPr>
        <w:t xml:space="preserve"> utasítások használata.</w:t>
      </w:r>
    </w:p>
    <w:p w14:paraId="439E7565"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A </w:t>
      </w:r>
      <w:proofErr w:type="spellStart"/>
      <w:r w:rsidRPr="00AF16B9">
        <w:rPr>
          <w:rFonts w:cs="Times New Roman"/>
          <w:i/>
        </w:rPr>
        <w:t>who</w:t>
      </w:r>
      <w:proofErr w:type="spellEnd"/>
      <w:r w:rsidRPr="00AF16B9">
        <w:rPr>
          <w:rFonts w:cs="Times New Roman"/>
        </w:rPr>
        <w:t xml:space="preserve"> és </w:t>
      </w:r>
      <w:r w:rsidRPr="00AF16B9">
        <w:rPr>
          <w:rFonts w:cs="Times New Roman"/>
          <w:i/>
        </w:rPr>
        <w:t>w</w:t>
      </w:r>
      <w:r w:rsidRPr="00AF16B9">
        <w:rPr>
          <w:rFonts w:cs="Times New Roman"/>
        </w:rPr>
        <w:t xml:space="preserve"> utasítások.</w:t>
      </w:r>
    </w:p>
    <w:p w14:paraId="310A8E9E"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Csoportok létrehozása, törlése, módosítása: </w:t>
      </w:r>
      <w:proofErr w:type="spellStart"/>
      <w:r w:rsidRPr="00AF16B9">
        <w:rPr>
          <w:rFonts w:cs="Times New Roman"/>
          <w:i/>
        </w:rPr>
        <w:t>groupadd</w:t>
      </w:r>
      <w:proofErr w:type="spellEnd"/>
      <w:r w:rsidRPr="00AF16B9">
        <w:rPr>
          <w:rFonts w:cs="Times New Roman"/>
        </w:rPr>
        <w:t xml:space="preserve">, </w:t>
      </w:r>
      <w:proofErr w:type="spellStart"/>
      <w:r w:rsidRPr="00AF16B9">
        <w:rPr>
          <w:rFonts w:cs="Times New Roman"/>
          <w:i/>
        </w:rPr>
        <w:t>groupdel</w:t>
      </w:r>
      <w:proofErr w:type="spellEnd"/>
      <w:r w:rsidRPr="00AF16B9">
        <w:rPr>
          <w:rFonts w:cs="Times New Roman"/>
        </w:rPr>
        <w:t xml:space="preserve">, </w:t>
      </w:r>
      <w:proofErr w:type="spellStart"/>
      <w:r w:rsidRPr="00AF16B9">
        <w:rPr>
          <w:rFonts w:cs="Times New Roman"/>
          <w:i/>
        </w:rPr>
        <w:t>groupmod</w:t>
      </w:r>
      <w:proofErr w:type="spellEnd"/>
      <w:r w:rsidRPr="00AF16B9">
        <w:rPr>
          <w:rFonts w:cs="Times New Roman"/>
        </w:rPr>
        <w:t xml:space="preserve"> utasítások.</w:t>
      </w:r>
    </w:p>
    <w:p w14:paraId="7D0DFE97"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Az </w:t>
      </w:r>
      <w:r w:rsidRPr="00AF16B9">
        <w:rPr>
          <w:rFonts w:cs="Times New Roman"/>
          <w:i/>
        </w:rPr>
        <w:t>/</w:t>
      </w:r>
      <w:proofErr w:type="spellStart"/>
      <w:r w:rsidRPr="00AF16B9">
        <w:rPr>
          <w:rFonts w:cs="Times New Roman"/>
          <w:i/>
        </w:rPr>
        <w:t>etc</w:t>
      </w:r>
      <w:proofErr w:type="spellEnd"/>
      <w:r w:rsidRPr="00AF16B9">
        <w:rPr>
          <w:rFonts w:cs="Times New Roman"/>
          <w:i/>
        </w:rPr>
        <w:t>/</w:t>
      </w:r>
      <w:proofErr w:type="spellStart"/>
      <w:r w:rsidRPr="00AF16B9">
        <w:rPr>
          <w:rFonts w:cs="Times New Roman"/>
          <w:i/>
        </w:rPr>
        <w:t>group</w:t>
      </w:r>
      <w:proofErr w:type="spellEnd"/>
      <w:r w:rsidRPr="00AF16B9">
        <w:rPr>
          <w:rFonts w:cs="Times New Roman"/>
        </w:rPr>
        <w:t xml:space="preserve"> fájl vizsgálata.</w:t>
      </w:r>
    </w:p>
    <w:p w14:paraId="1CECD3BB"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Felhasználói fiókok létrehozása, törlése, módosítása: </w:t>
      </w:r>
      <w:proofErr w:type="spellStart"/>
      <w:r w:rsidRPr="00AF16B9">
        <w:rPr>
          <w:rFonts w:cs="Times New Roman"/>
          <w:i/>
        </w:rPr>
        <w:t>useradd</w:t>
      </w:r>
      <w:proofErr w:type="spellEnd"/>
      <w:r w:rsidRPr="00AF16B9">
        <w:rPr>
          <w:rFonts w:cs="Times New Roman"/>
        </w:rPr>
        <w:t xml:space="preserve">, </w:t>
      </w:r>
      <w:proofErr w:type="spellStart"/>
      <w:r w:rsidRPr="00AF16B9">
        <w:rPr>
          <w:rFonts w:cs="Times New Roman"/>
          <w:i/>
        </w:rPr>
        <w:t>userdel</w:t>
      </w:r>
      <w:proofErr w:type="spellEnd"/>
      <w:r w:rsidRPr="00AF16B9">
        <w:rPr>
          <w:rFonts w:cs="Times New Roman"/>
        </w:rPr>
        <w:t xml:space="preserve"> és </w:t>
      </w:r>
      <w:proofErr w:type="spellStart"/>
      <w:r w:rsidRPr="00AF16B9">
        <w:rPr>
          <w:rFonts w:cs="Times New Roman"/>
          <w:i/>
        </w:rPr>
        <w:t>usermod</w:t>
      </w:r>
      <w:proofErr w:type="spellEnd"/>
      <w:r w:rsidRPr="00AF16B9">
        <w:rPr>
          <w:rFonts w:cs="Times New Roman"/>
        </w:rPr>
        <w:t xml:space="preserve"> utasítások.</w:t>
      </w:r>
    </w:p>
    <w:p w14:paraId="44835D90"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Felhasználói fiókok csoporthoz rendelése.</w:t>
      </w:r>
    </w:p>
    <w:p w14:paraId="7EA932BA" w14:textId="77777777" w:rsidR="00AB37AD" w:rsidRPr="00AF16B9" w:rsidRDefault="00AB37AD" w:rsidP="00AB37AD">
      <w:pPr>
        <w:tabs>
          <w:tab w:val="left" w:pos="1418"/>
          <w:tab w:val="right" w:pos="9072"/>
        </w:tabs>
        <w:spacing w:after="0"/>
        <w:ind w:left="851"/>
        <w:rPr>
          <w:rFonts w:cs="Times New Roman"/>
        </w:rPr>
      </w:pPr>
    </w:p>
    <w:p w14:paraId="3C0C0C78"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lastRenderedPageBreak/>
        <w:t>Jogosultságok beállítása</w:t>
      </w:r>
      <w:r w:rsidRPr="00AF16B9">
        <w:rPr>
          <w:rFonts w:cs="Times New Roman"/>
          <w:b/>
          <w:i/>
        </w:rPr>
        <w:tab/>
        <w:t xml:space="preserve">14 óra/- </w:t>
      </w:r>
      <w:proofErr w:type="spellStart"/>
      <w:r w:rsidRPr="00AF16B9">
        <w:rPr>
          <w:rFonts w:cs="Times New Roman"/>
          <w:b/>
          <w:i/>
        </w:rPr>
        <w:t>óra</w:t>
      </w:r>
      <w:proofErr w:type="spellEnd"/>
    </w:p>
    <w:p w14:paraId="35473E06" w14:textId="77777777" w:rsidR="00AB37AD" w:rsidRPr="00AF16B9" w:rsidRDefault="00AB37AD" w:rsidP="00AB37AD">
      <w:pPr>
        <w:spacing w:after="0"/>
        <w:ind w:left="851"/>
        <w:rPr>
          <w:rFonts w:cs="Times New Roman"/>
        </w:rPr>
      </w:pPr>
      <w:r w:rsidRPr="00AF16B9">
        <w:rPr>
          <w:rFonts w:cs="Times New Roman"/>
        </w:rPr>
        <w:t xml:space="preserve">A témakör célja, hogy a tanulók legyenek képesek fájloknak és </w:t>
      </w:r>
      <w:proofErr w:type="gramStart"/>
      <w:r w:rsidRPr="00AF16B9">
        <w:rPr>
          <w:rFonts w:cs="Times New Roman"/>
        </w:rPr>
        <w:t>könyvtáraknak</w:t>
      </w:r>
      <w:proofErr w:type="gramEnd"/>
      <w:r w:rsidRPr="00AF16B9">
        <w:rPr>
          <w:rFonts w:cs="Times New Roman"/>
        </w:rPr>
        <w:t xml:space="preserve"> a tulajdonosának, csoportjának a meghatározására, azok megváltoztatására. Tudják az olvasási, írási és végrehajtási jogokat igény szerint beállítani. Az alábbi felsorolás tartalmazza a témakör tanítása során feldolgozandó tartalmakat:</w:t>
      </w:r>
    </w:p>
    <w:p w14:paraId="09232B46"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Fájlok és könyvtárak tulajdonosának és csoportjának meghatározása.</w:t>
      </w:r>
    </w:p>
    <w:p w14:paraId="253FCDA9"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Fájlok és könyvtárak tulajdonosának a megváltoztatása: a </w:t>
      </w:r>
      <w:proofErr w:type="spellStart"/>
      <w:r w:rsidRPr="00AF16B9">
        <w:rPr>
          <w:rFonts w:cs="Times New Roman"/>
          <w:i/>
        </w:rPr>
        <w:t>chown</w:t>
      </w:r>
      <w:proofErr w:type="spellEnd"/>
      <w:r w:rsidRPr="00AF16B9">
        <w:rPr>
          <w:rFonts w:cs="Times New Roman"/>
        </w:rPr>
        <w:t xml:space="preserve"> utasítás.</w:t>
      </w:r>
    </w:p>
    <w:p w14:paraId="1BC18CD6" w14:textId="77777777" w:rsidR="00AB37AD" w:rsidRPr="00AF16B9" w:rsidRDefault="00AB37AD" w:rsidP="00AB37AD">
      <w:pPr>
        <w:pStyle w:val="Listaszerbekezds"/>
        <w:numPr>
          <w:ilvl w:val="0"/>
          <w:numId w:val="26"/>
        </w:numPr>
        <w:spacing w:after="0"/>
        <w:rPr>
          <w:rFonts w:cs="Times New Roman"/>
        </w:rPr>
      </w:pPr>
      <w:r w:rsidRPr="00AF16B9">
        <w:rPr>
          <w:rFonts w:cs="Times New Roman"/>
        </w:rPr>
        <w:t xml:space="preserve">Fájl és könyvtárak jogosultságai, azok beállítása: a </w:t>
      </w:r>
      <w:proofErr w:type="spellStart"/>
      <w:r w:rsidRPr="00AF16B9">
        <w:rPr>
          <w:rFonts w:cs="Times New Roman"/>
          <w:i/>
        </w:rPr>
        <w:t>chmod</w:t>
      </w:r>
      <w:proofErr w:type="spellEnd"/>
      <w:r w:rsidRPr="00AF16B9">
        <w:rPr>
          <w:rFonts w:cs="Times New Roman"/>
        </w:rPr>
        <w:t xml:space="preserve"> utasítás.</w:t>
      </w:r>
    </w:p>
    <w:p w14:paraId="6B44A94F" w14:textId="77777777" w:rsidR="00AB37AD" w:rsidRPr="00AF16B9" w:rsidRDefault="00AB37AD" w:rsidP="00AB37AD">
      <w:pPr>
        <w:tabs>
          <w:tab w:val="left" w:pos="1418"/>
          <w:tab w:val="right" w:pos="9072"/>
        </w:tabs>
        <w:spacing w:after="0"/>
        <w:ind w:left="851"/>
        <w:rPr>
          <w:rFonts w:cs="Times New Roman"/>
        </w:rPr>
      </w:pPr>
    </w:p>
    <w:p w14:paraId="4420250C" w14:textId="77777777" w:rsidR="00AB37AD" w:rsidRPr="00AF16B9" w:rsidRDefault="00AB37AD" w:rsidP="00AB37AD">
      <w:pPr>
        <w:tabs>
          <w:tab w:val="left" w:pos="1418"/>
          <w:tab w:val="right" w:pos="9072"/>
        </w:tabs>
        <w:spacing w:after="0"/>
        <w:ind w:left="851"/>
        <w:rPr>
          <w:rFonts w:cs="Times New Roman"/>
        </w:rPr>
      </w:pPr>
    </w:p>
    <w:p w14:paraId="203A2630"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71D7B755" w14:textId="77777777" w:rsidR="00AB37AD" w:rsidRPr="00AF16B9" w:rsidRDefault="00AB37AD" w:rsidP="00AB37AD">
      <w:pPr>
        <w:spacing w:after="0"/>
        <w:ind w:left="426"/>
        <w:rPr>
          <w:rFonts w:cs="Times New Roman"/>
        </w:rPr>
      </w:pPr>
      <w:r w:rsidRPr="00AF16B9">
        <w:rPr>
          <w:rFonts w:cs="Times New Roman"/>
        </w:rPr>
        <w:t>Számítógép terem (külön partícióra vagy virtuális gépre előre telepített Linux operációs rendszerrel).</w:t>
      </w:r>
    </w:p>
    <w:p w14:paraId="7BA1250C" w14:textId="77777777" w:rsidR="00AB37AD" w:rsidRPr="00AF16B9" w:rsidRDefault="00AB37AD" w:rsidP="00AB37AD">
      <w:pPr>
        <w:spacing w:after="0"/>
        <w:ind w:left="426"/>
        <w:rPr>
          <w:rFonts w:cs="Times New Roman"/>
        </w:rPr>
      </w:pPr>
    </w:p>
    <w:p w14:paraId="7017303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44A1E614" w14:textId="77777777" w:rsidR="00AB37AD" w:rsidRPr="00AF16B9" w:rsidRDefault="00AB37AD" w:rsidP="00AB37AD">
      <w:pPr>
        <w:spacing w:after="0"/>
        <w:ind w:left="426"/>
        <w:rPr>
          <w:rFonts w:cs="Times New Roman"/>
        </w:rPr>
      </w:pPr>
    </w:p>
    <w:p w14:paraId="12047259" w14:textId="77777777" w:rsidR="00AB37AD" w:rsidRPr="00AF16B9" w:rsidRDefault="00AB37AD" w:rsidP="00AB37AD">
      <w:pPr>
        <w:spacing w:after="0"/>
        <w:ind w:left="426"/>
        <w:rPr>
          <w:rFonts w:cs="Times New Roman"/>
          <w:i/>
        </w:rPr>
      </w:pPr>
      <w:r w:rsidRPr="00AF16B9">
        <w:rPr>
          <w:rFonts w:cs="Times New Roman"/>
          <w:i/>
        </w:rPr>
        <w:t>A tevékenység jellegéből fakadóan a tantárgy oktatásakor jó módszer az egyéni gyakorlat, de e mellet számos módszer is alkalmazható. Gyakorlati feladatok kiadhatók csoportos feldolgozásra is, majd egyéni- vagy csoport szinten megbeszélhetők annak tapasztalatai.</w:t>
      </w:r>
    </w:p>
    <w:p w14:paraId="4FA37515" w14:textId="77777777" w:rsidR="00AB37AD" w:rsidRPr="00AF16B9" w:rsidRDefault="00AB37AD" w:rsidP="00AB37AD">
      <w:pPr>
        <w:spacing w:after="0"/>
        <w:ind w:left="426"/>
        <w:rPr>
          <w:rFonts w:cs="Times New Roman"/>
        </w:rPr>
      </w:pPr>
    </w:p>
    <w:p w14:paraId="4CCF7BA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EC8558B" w14:textId="77777777" w:rsidR="00AB37AD" w:rsidRPr="00AF16B9" w:rsidRDefault="00AB37AD" w:rsidP="00AB37AD">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B37AD" w:rsidRPr="00AF16B9" w14:paraId="5DA00A14" w14:textId="77777777" w:rsidTr="00425D58">
        <w:trPr>
          <w:trHeight w:val="600"/>
          <w:jc w:val="center"/>
        </w:trPr>
        <w:tc>
          <w:tcPr>
            <w:tcW w:w="960" w:type="dxa"/>
            <w:vMerge w:val="restart"/>
            <w:shd w:val="clear" w:color="auto" w:fill="auto"/>
            <w:vAlign w:val="center"/>
            <w:hideMark/>
          </w:tcPr>
          <w:p w14:paraId="76868A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26C70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536A1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BCD4A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46A710D" w14:textId="77777777" w:rsidTr="00425D58">
        <w:trPr>
          <w:trHeight w:val="255"/>
          <w:jc w:val="center"/>
        </w:trPr>
        <w:tc>
          <w:tcPr>
            <w:tcW w:w="960" w:type="dxa"/>
            <w:vMerge/>
            <w:vAlign w:val="center"/>
            <w:hideMark/>
          </w:tcPr>
          <w:p w14:paraId="5FAF842B" w14:textId="77777777" w:rsidR="00AB37AD" w:rsidRPr="00AF16B9" w:rsidRDefault="00AB37AD" w:rsidP="00425D58">
            <w:pPr>
              <w:spacing w:after="0"/>
              <w:jc w:val="left"/>
              <w:rPr>
                <w:rFonts w:eastAsia="Times New Roman" w:cs="Times New Roman"/>
                <w:color w:val="000000"/>
                <w:sz w:val="20"/>
                <w:szCs w:val="20"/>
                <w:lang w:eastAsia="hu-HU"/>
              </w:rPr>
            </w:pPr>
          </w:p>
        </w:tc>
        <w:tc>
          <w:tcPr>
            <w:tcW w:w="2220" w:type="dxa"/>
            <w:vMerge/>
            <w:vAlign w:val="center"/>
            <w:hideMark/>
          </w:tcPr>
          <w:p w14:paraId="6B6E5CD4"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3EC30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171AA3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740B382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6D753475"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2258E0F3" w14:textId="77777777" w:rsidTr="00425D58">
        <w:trPr>
          <w:trHeight w:val="255"/>
          <w:jc w:val="center"/>
        </w:trPr>
        <w:tc>
          <w:tcPr>
            <w:tcW w:w="960" w:type="dxa"/>
            <w:shd w:val="clear" w:color="auto" w:fill="auto"/>
            <w:vAlign w:val="center"/>
            <w:hideMark/>
          </w:tcPr>
          <w:p w14:paraId="427FE6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2220" w:type="dxa"/>
            <w:shd w:val="clear" w:color="auto" w:fill="auto"/>
            <w:vAlign w:val="center"/>
            <w:hideMark/>
          </w:tcPr>
          <w:p w14:paraId="3FA765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magyarázat</w:t>
            </w:r>
          </w:p>
        </w:tc>
        <w:tc>
          <w:tcPr>
            <w:tcW w:w="960" w:type="dxa"/>
            <w:shd w:val="clear" w:color="auto" w:fill="auto"/>
            <w:vAlign w:val="center"/>
            <w:hideMark/>
          </w:tcPr>
          <w:p w14:paraId="13EE58C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39D0FD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218984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33AD81C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489526" w14:textId="77777777" w:rsidTr="00425D58">
        <w:trPr>
          <w:trHeight w:val="255"/>
          <w:jc w:val="center"/>
        </w:trPr>
        <w:tc>
          <w:tcPr>
            <w:tcW w:w="960" w:type="dxa"/>
            <w:shd w:val="clear" w:color="auto" w:fill="auto"/>
            <w:vAlign w:val="center"/>
            <w:hideMark/>
          </w:tcPr>
          <w:p w14:paraId="46BA977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2220" w:type="dxa"/>
            <w:shd w:val="clear" w:color="auto" w:fill="auto"/>
            <w:vAlign w:val="center"/>
            <w:hideMark/>
          </w:tcPr>
          <w:p w14:paraId="7F511A6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megbeszélés</w:t>
            </w:r>
          </w:p>
        </w:tc>
        <w:tc>
          <w:tcPr>
            <w:tcW w:w="960" w:type="dxa"/>
            <w:shd w:val="clear" w:color="auto" w:fill="auto"/>
            <w:vAlign w:val="center"/>
            <w:hideMark/>
          </w:tcPr>
          <w:p w14:paraId="656FA6E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0762EDE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94E2F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478DC19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438361B" w14:textId="77777777" w:rsidTr="00425D58">
        <w:trPr>
          <w:trHeight w:val="255"/>
          <w:jc w:val="center"/>
        </w:trPr>
        <w:tc>
          <w:tcPr>
            <w:tcW w:w="960" w:type="dxa"/>
            <w:shd w:val="clear" w:color="auto" w:fill="auto"/>
            <w:vAlign w:val="center"/>
            <w:hideMark/>
          </w:tcPr>
          <w:p w14:paraId="0F8E9D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2220" w:type="dxa"/>
            <w:shd w:val="clear" w:color="auto" w:fill="auto"/>
            <w:vAlign w:val="center"/>
            <w:hideMark/>
          </w:tcPr>
          <w:p w14:paraId="6D46015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31AE9B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2842A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960" w:type="dxa"/>
            <w:shd w:val="clear" w:color="auto" w:fill="auto"/>
            <w:vAlign w:val="center"/>
            <w:hideMark/>
          </w:tcPr>
          <w:p w14:paraId="7363F9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5D6FC72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1B8064DB" w14:textId="77777777" w:rsidR="00AB37AD" w:rsidRPr="00AF16B9" w:rsidRDefault="00AB37AD" w:rsidP="00AB37AD">
      <w:pPr>
        <w:spacing w:after="0"/>
        <w:rPr>
          <w:rFonts w:cs="Times New Roman"/>
        </w:rPr>
      </w:pPr>
    </w:p>
    <w:p w14:paraId="27A9DE22"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3ABB7726"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2AF37480" w14:textId="77777777" w:rsidTr="00425D58">
        <w:trPr>
          <w:trHeight w:val="255"/>
          <w:jc w:val="center"/>
        </w:trPr>
        <w:tc>
          <w:tcPr>
            <w:tcW w:w="1040" w:type="dxa"/>
            <w:vMerge w:val="restart"/>
            <w:shd w:val="clear" w:color="auto" w:fill="auto"/>
            <w:vAlign w:val="center"/>
            <w:hideMark/>
          </w:tcPr>
          <w:p w14:paraId="44D6BA8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CBDCE9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8AA53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944440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27BA689A" w14:textId="77777777" w:rsidTr="004B5CE9">
        <w:trPr>
          <w:trHeight w:val="370"/>
          <w:jc w:val="center"/>
        </w:trPr>
        <w:tc>
          <w:tcPr>
            <w:tcW w:w="1040" w:type="dxa"/>
            <w:vMerge/>
            <w:vAlign w:val="center"/>
            <w:hideMark/>
          </w:tcPr>
          <w:p w14:paraId="58C91ACE"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616358A"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D10CD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58B2C1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5CC3A6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58D2BD70"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3BC0BBE9" w14:textId="77777777" w:rsidTr="00425D58">
        <w:trPr>
          <w:trHeight w:val="255"/>
          <w:jc w:val="center"/>
        </w:trPr>
        <w:tc>
          <w:tcPr>
            <w:tcW w:w="1040" w:type="dxa"/>
            <w:shd w:val="clear" w:color="000000" w:fill="D9D9D9"/>
            <w:vAlign w:val="center"/>
            <w:hideMark/>
          </w:tcPr>
          <w:p w14:paraId="354B99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304E027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4DF9FF54" w14:textId="77777777" w:rsidTr="004B5CE9">
        <w:trPr>
          <w:trHeight w:val="352"/>
          <w:jc w:val="center"/>
        </w:trPr>
        <w:tc>
          <w:tcPr>
            <w:tcW w:w="1040" w:type="dxa"/>
            <w:shd w:val="clear" w:color="auto" w:fill="auto"/>
            <w:vAlign w:val="center"/>
            <w:hideMark/>
          </w:tcPr>
          <w:p w14:paraId="6BF5B4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4C0A6CA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6F854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CEDE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E3649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3B4E6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246F02" w14:textId="77777777" w:rsidTr="004B5CE9">
        <w:trPr>
          <w:trHeight w:val="444"/>
          <w:jc w:val="center"/>
        </w:trPr>
        <w:tc>
          <w:tcPr>
            <w:tcW w:w="1040" w:type="dxa"/>
            <w:shd w:val="clear" w:color="auto" w:fill="auto"/>
            <w:vAlign w:val="center"/>
            <w:hideMark/>
          </w:tcPr>
          <w:p w14:paraId="0AC517C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462DF4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BFA55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DBD30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F45BD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273FF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48855AA9" w14:textId="77777777" w:rsidTr="004B5CE9">
        <w:trPr>
          <w:trHeight w:val="432"/>
          <w:jc w:val="center"/>
        </w:trPr>
        <w:tc>
          <w:tcPr>
            <w:tcW w:w="1040" w:type="dxa"/>
            <w:shd w:val="clear" w:color="auto" w:fill="auto"/>
            <w:vAlign w:val="center"/>
            <w:hideMark/>
          </w:tcPr>
          <w:p w14:paraId="0BC36D6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6349ED4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62182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EA11F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62FC9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53EBA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7C8257A" w14:textId="77777777" w:rsidTr="004B5CE9">
        <w:trPr>
          <w:trHeight w:val="404"/>
          <w:jc w:val="center"/>
        </w:trPr>
        <w:tc>
          <w:tcPr>
            <w:tcW w:w="1040" w:type="dxa"/>
            <w:shd w:val="clear" w:color="auto" w:fill="auto"/>
            <w:vAlign w:val="center"/>
            <w:hideMark/>
          </w:tcPr>
          <w:p w14:paraId="3EF3E7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2DF884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209F7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64AD4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857D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E3163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1549F5D" w14:textId="77777777" w:rsidTr="00425D58">
        <w:trPr>
          <w:trHeight w:val="255"/>
          <w:jc w:val="center"/>
        </w:trPr>
        <w:tc>
          <w:tcPr>
            <w:tcW w:w="1040" w:type="dxa"/>
            <w:shd w:val="clear" w:color="000000" w:fill="D9D9D9"/>
            <w:vAlign w:val="center"/>
            <w:hideMark/>
          </w:tcPr>
          <w:p w14:paraId="14529B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017EF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 munkavégzés körében</w:t>
            </w:r>
          </w:p>
        </w:tc>
      </w:tr>
      <w:tr w:rsidR="00AB37AD" w:rsidRPr="00AF16B9" w14:paraId="39984179" w14:textId="77777777" w:rsidTr="00425D58">
        <w:trPr>
          <w:trHeight w:val="255"/>
          <w:jc w:val="center"/>
        </w:trPr>
        <w:tc>
          <w:tcPr>
            <w:tcW w:w="1040" w:type="dxa"/>
            <w:shd w:val="clear" w:color="auto" w:fill="auto"/>
            <w:vAlign w:val="center"/>
            <w:hideMark/>
          </w:tcPr>
          <w:p w14:paraId="5672A9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07CDF6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Műveletek gyakorlása</w:t>
            </w:r>
          </w:p>
        </w:tc>
        <w:tc>
          <w:tcPr>
            <w:tcW w:w="760" w:type="dxa"/>
            <w:shd w:val="clear" w:color="auto" w:fill="auto"/>
            <w:vAlign w:val="center"/>
            <w:hideMark/>
          </w:tcPr>
          <w:p w14:paraId="037F24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FB471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8797D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7D9CCF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D0C6941" w14:textId="77777777" w:rsidTr="00425D58">
        <w:trPr>
          <w:trHeight w:val="255"/>
          <w:jc w:val="center"/>
        </w:trPr>
        <w:tc>
          <w:tcPr>
            <w:tcW w:w="1040" w:type="dxa"/>
            <w:shd w:val="clear" w:color="000000" w:fill="D9D9D9"/>
            <w:vAlign w:val="center"/>
            <w:hideMark/>
          </w:tcPr>
          <w:p w14:paraId="211485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2B50FD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Üzemeltetési tevékenységek körében</w:t>
            </w:r>
          </w:p>
        </w:tc>
      </w:tr>
      <w:tr w:rsidR="00AB37AD" w:rsidRPr="00AF16B9" w14:paraId="0225FDA2" w14:textId="77777777" w:rsidTr="004B5CE9">
        <w:trPr>
          <w:trHeight w:val="433"/>
          <w:jc w:val="center"/>
        </w:trPr>
        <w:tc>
          <w:tcPr>
            <w:tcW w:w="1040" w:type="dxa"/>
            <w:shd w:val="clear" w:color="auto" w:fill="auto"/>
            <w:vAlign w:val="center"/>
            <w:hideMark/>
          </w:tcPr>
          <w:p w14:paraId="402EC34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5D06140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D3BCC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A0E0C5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7FB63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23764E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067FE6ED" w14:textId="77777777" w:rsidR="00AB37AD" w:rsidRPr="00AF16B9" w:rsidRDefault="00AB37AD" w:rsidP="00AB37AD">
      <w:pPr>
        <w:spacing w:after="0"/>
        <w:ind w:left="426"/>
        <w:rPr>
          <w:rFonts w:cs="Times New Roman"/>
        </w:rPr>
      </w:pPr>
    </w:p>
    <w:p w14:paraId="73CAD8FB"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7F2FF92"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0E44B59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7CF6B08D" w14:textId="77777777" w:rsidR="00AB37AD" w:rsidRPr="00AF16B9" w:rsidRDefault="00AB37AD" w:rsidP="00AB37AD">
      <w:pPr>
        <w:rPr>
          <w:rFonts w:cs="Times New Roman"/>
        </w:rPr>
      </w:pPr>
    </w:p>
    <w:p w14:paraId="1EDFFD7F"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120CB6C0" w14:textId="77777777" w:rsidR="00AB37AD" w:rsidRPr="00AF16B9" w:rsidRDefault="00AB37AD" w:rsidP="00AB37AD">
      <w:pPr>
        <w:spacing w:after="480"/>
        <w:jc w:val="center"/>
        <w:rPr>
          <w:rFonts w:cs="Times New Roman"/>
          <w:b/>
          <w:sz w:val="36"/>
        </w:rPr>
      </w:pPr>
      <w:r w:rsidRPr="00AF16B9">
        <w:rPr>
          <w:rFonts w:cs="Times New Roman"/>
          <w:b/>
          <w:sz w:val="36"/>
        </w:rPr>
        <w:t>12008-16 azonosító számú</w:t>
      </w:r>
    </w:p>
    <w:p w14:paraId="0CCB8D6A" w14:textId="77777777" w:rsidR="00AB37AD" w:rsidRPr="00AF16B9" w:rsidRDefault="00AB37AD" w:rsidP="00AB37AD">
      <w:pPr>
        <w:jc w:val="center"/>
        <w:rPr>
          <w:rFonts w:cs="Times New Roman"/>
          <w:b/>
          <w:sz w:val="36"/>
        </w:rPr>
      </w:pPr>
      <w:r w:rsidRPr="00AF16B9">
        <w:rPr>
          <w:rFonts w:cs="Times New Roman"/>
          <w:b/>
          <w:sz w:val="36"/>
        </w:rPr>
        <w:t>Irodai szoftverek haladó szintű használata</w:t>
      </w:r>
    </w:p>
    <w:p w14:paraId="77FCCEAE"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3891EBBD"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510D7552"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0C5AA575" w14:textId="77777777" w:rsidR="00AB37AD" w:rsidRPr="00AF16B9" w:rsidRDefault="00AB37AD" w:rsidP="00AB37AD">
      <w:pPr>
        <w:spacing w:after="200" w:line="276" w:lineRule="auto"/>
        <w:jc w:val="left"/>
        <w:rPr>
          <w:rFonts w:cs="Times New Roman"/>
        </w:rPr>
      </w:pPr>
      <w:r w:rsidRPr="00AF16B9">
        <w:rPr>
          <w:rFonts w:cs="Times New Roman"/>
        </w:rPr>
        <w:br w:type="page"/>
      </w:r>
    </w:p>
    <w:p w14:paraId="0C8A24BE" w14:textId="77777777" w:rsidR="00AB37AD" w:rsidRPr="00AF16B9" w:rsidRDefault="00AB37AD" w:rsidP="00AB37AD">
      <w:pPr>
        <w:rPr>
          <w:rFonts w:cs="Times New Roman"/>
        </w:rPr>
      </w:pPr>
      <w:r w:rsidRPr="00AF16B9">
        <w:rPr>
          <w:rFonts w:cs="Times New Roman"/>
        </w:rPr>
        <w:lastRenderedPageBreak/>
        <w:t>A 12008-16 azonosító számú Irodai szoftverek haladó szintű használata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40FF7A07" w14:textId="77777777" w:rsidTr="00425D58">
        <w:trPr>
          <w:trHeight w:val="1755"/>
          <w:jc w:val="center"/>
        </w:trPr>
        <w:tc>
          <w:tcPr>
            <w:tcW w:w="3980" w:type="dxa"/>
            <w:shd w:val="clear" w:color="auto" w:fill="auto"/>
            <w:vAlign w:val="center"/>
            <w:hideMark/>
          </w:tcPr>
          <w:p w14:paraId="2AB0391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458AAC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741ABE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Irodai szoftverek gyakorlat</w:t>
            </w:r>
          </w:p>
        </w:tc>
      </w:tr>
      <w:tr w:rsidR="00AB37AD" w:rsidRPr="00AF16B9" w14:paraId="295CABA4" w14:textId="77777777" w:rsidTr="00425D58">
        <w:trPr>
          <w:trHeight w:val="300"/>
          <w:jc w:val="center"/>
        </w:trPr>
        <w:tc>
          <w:tcPr>
            <w:tcW w:w="5380" w:type="dxa"/>
            <w:gridSpan w:val="3"/>
            <w:shd w:val="clear" w:color="auto" w:fill="auto"/>
            <w:noWrap/>
            <w:vAlign w:val="center"/>
            <w:hideMark/>
          </w:tcPr>
          <w:p w14:paraId="23F92DB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3C600318" w14:textId="77777777" w:rsidTr="00425D58">
        <w:trPr>
          <w:trHeight w:val="1020"/>
          <w:jc w:val="center"/>
        </w:trPr>
        <w:tc>
          <w:tcPr>
            <w:tcW w:w="3980" w:type="dxa"/>
            <w:shd w:val="clear" w:color="auto" w:fill="auto"/>
            <w:vAlign w:val="center"/>
            <w:hideMark/>
          </w:tcPr>
          <w:p w14:paraId="63316F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7A8968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834E5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2B47863" w14:textId="77777777" w:rsidTr="00425D58">
        <w:trPr>
          <w:trHeight w:val="510"/>
          <w:jc w:val="center"/>
        </w:trPr>
        <w:tc>
          <w:tcPr>
            <w:tcW w:w="3980" w:type="dxa"/>
            <w:shd w:val="clear" w:color="auto" w:fill="auto"/>
            <w:vAlign w:val="center"/>
            <w:hideMark/>
          </w:tcPr>
          <w:p w14:paraId="4A6373C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Szöveges dokumentumban navigál, </w:t>
            </w:r>
            <w:proofErr w:type="spellStart"/>
            <w:r w:rsidRPr="00AF16B9">
              <w:rPr>
                <w:rFonts w:eastAsia="Times New Roman" w:cs="Times New Roman"/>
                <w:color w:val="000000"/>
                <w:sz w:val="20"/>
                <w:szCs w:val="20"/>
                <w:lang w:eastAsia="hu-HU"/>
              </w:rPr>
              <w:t>hyperlinket</w:t>
            </w:r>
            <w:proofErr w:type="spellEnd"/>
            <w:r w:rsidRPr="00AF16B9">
              <w:rPr>
                <w:rFonts w:eastAsia="Times New Roman" w:cs="Times New Roman"/>
                <w:color w:val="000000"/>
                <w:sz w:val="20"/>
                <w:szCs w:val="20"/>
                <w:lang w:eastAsia="hu-HU"/>
              </w:rPr>
              <w:t>, könyvjelzőt helyez el</w:t>
            </w:r>
          </w:p>
        </w:tc>
        <w:tc>
          <w:tcPr>
            <w:tcW w:w="700" w:type="dxa"/>
            <w:shd w:val="clear" w:color="auto" w:fill="auto"/>
            <w:noWrap/>
            <w:vAlign w:val="center"/>
            <w:hideMark/>
          </w:tcPr>
          <w:p w14:paraId="645C8A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D30C2F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73C0684" w14:textId="77777777" w:rsidTr="00425D58">
        <w:trPr>
          <w:trHeight w:val="1275"/>
          <w:jc w:val="center"/>
        </w:trPr>
        <w:tc>
          <w:tcPr>
            <w:tcW w:w="3980" w:type="dxa"/>
            <w:shd w:val="clear" w:color="auto" w:fill="auto"/>
            <w:vAlign w:val="center"/>
            <w:hideMark/>
          </w:tcPr>
          <w:p w14:paraId="407B551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567B449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043A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A0C32B1" w14:textId="77777777" w:rsidTr="00425D58">
        <w:trPr>
          <w:trHeight w:val="765"/>
          <w:jc w:val="center"/>
        </w:trPr>
        <w:tc>
          <w:tcPr>
            <w:tcW w:w="3980" w:type="dxa"/>
            <w:shd w:val="clear" w:color="auto" w:fill="auto"/>
            <w:vAlign w:val="center"/>
            <w:hideMark/>
          </w:tcPr>
          <w:p w14:paraId="24D2B83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42F0F92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19346B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991176D" w14:textId="77777777" w:rsidTr="00425D58">
        <w:trPr>
          <w:trHeight w:val="510"/>
          <w:jc w:val="center"/>
        </w:trPr>
        <w:tc>
          <w:tcPr>
            <w:tcW w:w="3980" w:type="dxa"/>
            <w:shd w:val="clear" w:color="auto" w:fill="auto"/>
            <w:vAlign w:val="center"/>
            <w:hideMark/>
          </w:tcPr>
          <w:p w14:paraId="41019F3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764514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32CD2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CB4F045" w14:textId="77777777" w:rsidTr="00425D58">
        <w:trPr>
          <w:trHeight w:val="765"/>
          <w:jc w:val="center"/>
        </w:trPr>
        <w:tc>
          <w:tcPr>
            <w:tcW w:w="3980" w:type="dxa"/>
            <w:shd w:val="clear" w:color="auto" w:fill="auto"/>
            <w:vAlign w:val="center"/>
            <w:hideMark/>
          </w:tcPr>
          <w:p w14:paraId="4E3CB8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0A7F8C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A50114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472049C" w14:textId="77777777" w:rsidTr="00425D58">
        <w:trPr>
          <w:trHeight w:val="510"/>
          <w:jc w:val="center"/>
        </w:trPr>
        <w:tc>
          <w:tcPr>
            <w:tcW w:w="3980" w:type="dxa"/>
            <w:shd w:val="clear" w:color="auto" w:fill="auto"/>
            <w:vAlign w:val="center"/>
            <w:hideMark/>
          </w:tcPr>
          <w:p w14:paraId="5472687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441EC8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C0DB1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FB541DF" w14:textId="77777777" w:rsidTr="00425D58">
        <w:trPr>
          <w:trHeight w:val="765"/>
          <w:jc w:val="center"/>
        </w:trPr>
        <w:tc>
          <w:tcPr>
            <w:tcW w:w="3980" w:type="dxa"/>
            <w:shd w:val="clear" w:color="auto" w:fill="auto"/>
            <w:vAlign w:val="center"/>
            <w:hideMark/>
          </w:tcPr>
          <w:p w14:paraId="0527BC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6075513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FB938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AEF8ED9" w14:textId="77777777" w:rsidTr="00425D58">
        <w:trPr>
          <w:trHeight w:val="510"/>
          <w:jc w:val="center"/>
        </w:trPr>
        <w:tc>
          <w:tcPr>
            <w:tcW w:w="3980" w:type="dxa"/>
            <w:shd w:val="clear" w:color="auto" w:fill="auto"/>
            <w:vAlign w:val="center"/>
            <w:hideMark/>
          </w:tcPr>
          <w:p w14:paraId="77ACF7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419754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5A01F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7542A4C" w14:textId="77777777" w:rsidTr="00425D58">
        <w:trPr>
          <w:trHeight w:val="765"/>
          <w:jc w:val="center"/>
        </w:trPr>
        <w:tc>
          <w:tcPr>
            <w:tcW w:w="3980" w:type="dxa"/>
            <w:shd w:val="clear" w:color="auto" w:fill="auto"/>
            <w:vAlign w:val="center"/>
            <w:hideMark/>
          </w:tcPr>
          <w:p w14:paraId="6348033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5CAFE31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2A6E2B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395EAB" w14:textId="77777777" w:rsidTr="00425D58">
        <w:trPr>
          <w:trHeight w:val="510"/>
          <w:jc w:val="center"/>
        </w:trPr>
        <w:tc>
          <w:tcPr>
            <w:tcW w:w="3980" w:type="dxa"/>
            <w:shd w:val="clear" w:color="auto" w:fill="auto"/>
            <w:vAlign w:val="center"/>
            <w:hideMark/>
          </w:tcPr>
          <w:p w14:paraId="32E778B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750E7C1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BB4B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6FDEC9" w14:textId="77777777" w:rsidTr="00425D58">
        <w:trPr>
          <w:trHeight w:val="765"/>
          <w:jc w:val="center"/>
        </w:trPr>
        <w:tc>
          <w:tcPr>
            <w:tcW w:w="3980" w:type="dxa"/>
            <w:shd w:val="clear" w:color="auto" w:fill="auto"/>
            <w:vAlign w:val="center"/>
            <w:hideMark/>
          </w:tcPr>
          <w:p w14:paraId="6EF1C93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4CC24A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4C16C9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6C2A6F" w14:textId="77777777" w:rsidTr="00425D58">
        <w:trPr>
          <w:trHeight w:val="765"/>
          <w:jc w:val="center"/>
        </w:trPr>
        <w:tc>
          <w:tcPr>
            <w:tcW w:w="3980" w:type="dxa"/>
            <w:shd w:val="clear" w:color="auto" w:fill="auto"/>
            <w:vAlign w:val="center"/>
            <w:hideMark/>
          </w:tcPr>
          <w:p w14:paraId="2DC2772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1861B4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748798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417785A" w14:textId="77777777" w:rsidTr="00425D58">
        <w:trPr>
          <w:trHeight w:val="765"/>
          <w:jc w:val="center"/>
        </w:trPr>
        <w:tc>
          <w:tcPr>
            <w:tcW w:w="3980" w:type="dxa"/>
            <w:shd w:val="clear" w:color="auto" w:fill="auto"/>
            <w:vAlign w:val="center"/>
            <w:hideMark/>
          </w:tcPr>
          <w:p w14:paraId="7AA4A2E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1909D2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28CA4D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3EBCC8B" w14:textId="77777777" w:rsidTr="00425D58">
        <w:trPr>
          <w:trHeight w:val="510"/>
          <w:jc w:val="center"/>
        </w:trPr>
        <w:tc>
          <w:tcPr>
            <w:tcW w:w="3980" w:type="dxa"/>
            <w:shd w:val="clear" w:color="auto" w:fill="auto"/>
            <w:vAlign w:val="center"/>
            <w:hideMark/>
          </w:tcPr>
          <w:p w14:paraId="43710E7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6344586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00110B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47A870A" w14:textId="77777777" w:rsidTr="00425D58">
        <w:trPr>
          <w:trHeight w:val="510"/>
          <w:jc w:val="center"/>
        </w:trPr>
        <w:tc>
          <w:tcPr>
            <w:tcW w:w="3980" w:type="dxa"/>
            <w:shd w:val="clear" w:color="auto" w:fill="auto"/>
            <w:vAlign w:val="center"/>
            <w:hideMark/>
          </w:tcPr>
          <w:p w14:paraId="1812DE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26FF93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35C4A8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C4F230" w14:textId="77777777" w:rsidTr="00425D58">
        <w:trPr>
          <w:trHeight w:val="1020"/>
          <w:jc w:val="center"/>
        </w:trPr>
        <w:tc>
          <w:tcPr>
            <w:tcW w:w="3980" w:type="dxa"/>
            <w:shd w:val="clear" w:color="auto" w:fill="auto"/>
            <w:vAlign w:val="center"/>
            <w:hideMark/>
          </w:tcPr>
          <w:p w14:paraId="7B9B73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15A64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80715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0C670F0" w14:textId="77777777" w:rsidTr="00425D58">
        <w:trPr>
          <w:trHeight w:val="510"/>
          <w:jc w:val="center"/>
        </w:trPr>
        <w:tc>
          <w:tcPr>
            <w:tcW w:w="3980" w:type="dxa"/>
            <w:shd w:val="clear" w:color="auto" w:fill="auto"/>
            <w:vAlign w:val="center"/>
            <w:hideMark/>
          </w:tcPr>
          <w:p w14:paraId="488BD8C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3809279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2415E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5578674" w14:textId="77777777" w:rsidTr="00425D58">
        <w:trPr>
          <w:trHeight w:val="765"/>
          <w:jc w:val="center"/>
        </w:trPr>
        <w:tc>
          <w:tcPr>
            <w:tcW w:w="3980" w:type="dxa"/>
            <w:shd w:val="clear" w:color="auto" w:fill="auto"/>
            <w:vAlign w:val="center"/>
            <w:hideMark/>
          </w:tcPr>
          <w:p w14:paraId="47E76E7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1484DB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DD71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C0F670E" w14:textId="77777777" w:rsidTr="00425D58">
        <w:trPr>
          <w:trHeight w:val="1530"/>
          <w:jc w:val="center"/>
        </w:trPr>
        <w:tc>
          <w:tcPr>
            <w:tcW w:w="3980" w:type="dxa"/>
            <w:shd w:val="clear" w:color="auto" w:fill="auto"/>
            <w:vAlign w:val="center"/>
            <w:hideMark/>
          </w:tcPr>
          <w:p w14:paraId="59CDD2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4820BBB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CD2B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4ACC7AF" w14:textId="77777777" w:rsidTr="00425D58">
        <w:trPr>
          <w:trHeight w:val="510"/>
          <w:jc w:val="center"/>
        </w:trPr>
        <w:tc>
          <w:tcPr>
            <w:tcW w:w="3980" w:type="dxa"/>
            <w:shd w:val="clear" w:color="auto" w:fill="auto"/>
            <w:vAlign w:val="center"/>
            <w:hideMark/>
          </w:tcPr>
          <w:p w14:paraId="15F133F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616367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7AA2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BEEBFE8" w14:textId="77777777" w:rsidTr="00425D58">
        <w:trPr>
          <w:trHeight w:val="510"/>
          <w:jc w:val="center"/>
        </w:trPr>
        <w:tc>
          <w:tcPr>
            <w:tcW w:w="3980" w:type="dxa"/>
            <w:shd w:val="clear" w:color="auto" w:fill="auto"/>
            <w:vAlign w:val="center"/>
            <w:hideMark/>
          </w:tcPr>
          <w:p w14:paraId="1375398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132D99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7726D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990BAE" w14:textId="77777777" w:rsidTr="00425D58">
        <w:trPr>
          <w:trHeight w:val="510"/>
          <w:jc w:val="center"/>
        </w:trPr>
        <w:tc>
          <w:tcPr>
            <w:tcW w:w="3980" w:type="dxa"/>
            <w:shd w:val="clear" w:color="auto" w:fill="auto"/>
            <w:vAlign w:val="center"/>
            <w:hideMark/>
          </w:tcPr>
          <w:p w14:paraId="71451FB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03DD9F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83014C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839F477" w14:textId="77777777" w:rsidTr="00425D58">
        <w:trPr>
          <w:trHeight w:val="765"/>
          <w:jc w:val="center"/>
        </w:trPr>
        <w:tc>
          <w:tcPr>
            <w:tcW w:w="3980" w:type="dxa"/>
            <w:shd w:val="clear" w:color="auto" w:fill="auto"/>
            <w:vAlign w:val="center"/>
            <w:hideMark/>
          </w:tcPr>
          <w:p w14:paraId="6561C45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72B604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BE8420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E7D6399" w14:textId="77777777" w:rsidTr="00425D58">
        <w:trPr>
          <w:trHeight w:val="510"/>
          <w:jc w:val="center"/>
        </w:trPr>
        <w:tc>
          <w:tcPr>
            <w:tcW w:w="3980" w:type="dxa"/>
            <w:shd w:val="clear" w:color="auto" w:fill="auto"/>
            <w:vAlign w:val="center"/>
            <w:hideMark/>
          </w:tcPr>
          <w:p w14:paraId="52643E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6AC2EE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34523D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46CBB36" w14:textId="77777777" w:rsidTr="00425D58">
        <w:trPr>
          <w:trHeight w:val="300"/>
          <w:jc w:val="center"/>
        </w:trPr>
        <w:tc>
          <w:tcPr>
            <w:tcW w:w="5380" w:type="dxa"/>
            <w:gridSpan w:val="3"/>
            <w:shd w:val="clear" w:color="auto" w:fill="auto"/>
            <w:noWrap/>
            <w:vAlign w:val="center"/>
            <w:hideMark/>
          </w:tcPr>
          <w:p w14:paraId="4B62B2A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1E5166A0" w14:textId="77777777" w:rsidTr="00425D58">
        <w:trPr>
          <w:trHeight w:val="510"/>
          <w:jc w:val="center"/>
        </w:trPr>
        <w:tc>
          <w:tcPr>
            <w:tcW w:w="3980" w:type="dxa"/>
            <w:shd w:val="clear" w:color="auto" w:fill="auto"/>
            <w:vAlign w:val="center"/>
            <w:hideMark/>
          </w:tcPr>
          <w:p w14:paraId="7A56DAD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711623D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96B24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E907352" w14:textId="77777777" w:rsidTr="00425D58">
        <w:trPr>
          <w:trHeight w:val="255"/>
          <w:jc w:val="center"/>
        </w:trPr>
        <w:tc>
          <w:tcPr>
            <w:tcW w:w="3980" w:type="dxa"/>
            <w:shd w:val="clear" w:color="auto" w:fill="auto"/>
            <w:vAlign w:val="center"/>
            <w:hideMark/>
          </w:tcPr>
          <w:p w14:paraId="33DAD26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6CC5AD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96498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C970120" w14:textId="77777777" w:rsidTr="00425D58">
        <w:trPr>
          <w:trHeight w:val="510"/>
          <w:jc w:val="center"/>
        </w:trPr>
        <w:tc>
          <w:tcPr>
            <w:tcW w:w="3980" w:type="dxa"/>
            <w:shd w:val="clear" w:color="auto" w:fill="auto"/>
            <w:vAlign w:val="center"/>
            <w:hideMark/>
          </w:tcPr>
          <w:p w14:paraId="06A50D8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Karakter, bekezdés, hasáb, </w:t>
            </w:r>
            <w:proofErr w:type="gramStart"/>
            <w:r w:rsidRPr="00AF16B9">
              <w:rPr>
                <w:rFonts w:eastAsia="Times New Roman" w:cs="Times New Roman"/>
                <w:color w:val="000000"/>
                <w:sz w:val="20"/>
                <w:szCs w:val="20"/>
                <w:lang w:eastAsia="hu-HU"/>
              </w:rPr>
              <w:t>szakasz formázási</w:t>
            </w:r>
            <w:proofErr w:type="gramEnd"/>
            <w:r w:rsidRPr="00AF16B9">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050577F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DD8433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0FCA1F0" w14:textId="77777777" w:rsidTr="00425D58">
        <w:trPr>
          <w:trHeight w:val="510"/>
          <w:jc w:val="center"/>
        </w:trPr>
        <w:tc>
          <w:tcPr>
            <w:tcW w:w="3980" w:type="dxa"/>
            <w:shd w:val="clear" w:color="auto" w:fill="auto"/>
            <w:vAlign w:val="center"/>
            <w:hideMark/>
          </w:tcPr>
          <w:p w14:paraId="3812FD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4B8C09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661CC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2460A6D" w14:textId="77777777" w:rsidTr="00425D58">
        <w:trPr>
          <w:trHeight w:val="255"/>
          <w:jc w:val="center"/>
        </w:trPr>
        <w:tc>
          <w:tcPr>
            <w:tcW w:w="3980" w:type="dxa"/>
            <w:shd w:val="clear" w:color="auto" w:fill="auto"/>
            <w:vAlign w:val="center"/>
            <w:hideMark/>
          </w:tcPr>
          <w:p w14:paraId="76DD26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Stílusok</w:t>
            </w:r>
          </w:p>
        </w:tc>
        <w:tc>
          <w:tcPr>
            <w:tcW w:w="700" w:type="dxa"/>
            <w:shd w:val="clear" w:color="auto" w:fill="auto"/>
            <w:noWrap/>
            <w:vAlign w:val="center"/>
            <w:hideMark/>
          </w:tcPr>
          <w:p w14:paraId="1D1698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6EA36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4231EB28" w14:textId="77777777" w:rsidTr="00425D58">
        <w:trPr>
          <w:trHeight w:val="255"/>
          <w:jc w:val="center"/>
        </w:trPr>
        <w:tc>
          <w:tcPr>
            <w:tcW w:w="3980" w:type="dxa"/>
            <w:shd w:val="clear" w:color="auto" w:fill="auto"/>
            <w:vAlign w:val="center"/>
            <w:hideMark/>
          </w:tcPr>
          <w:p w14:paraId="340AE64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2130A3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1F9AB6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07AB438" w14:textId="77777777" w:rsidTr="00425D58">
        <w:trPr>
          <w:trHeight w:val="255"/>
          <w:jc w:val="center"/>
        </w:trPr>
        <w:tc>
          <w:tcPr>
            <w:tcW w:w="3980" w:type="dxa"/>
            <w:shd w:val="clear" w:color="auto" w:fill="auto"/>
            <w:vAlign w:val="center"/>
            <w:hideMark/>
          </w:tcPr>
          <w:p w14:paraId="10173BB8" w14:textId="77777777" w:rsidR="00AB37AD" w:rsidRPr="00AF16B9" w:rsidRDefault="00AB37AD" w:rsidP="00425D58">
            <w:pPr>
              <w:spacing w:after="0"/>
              <w:jc w:val="left"/>
              <w:rPr>
                <w:rFonts w:eastAsia="Times New Roman" w:cs="Times New Roman"/>
                <w:color w:val="000000"/>
                <w:sz w:val="20"/>
                <w:szCs w:val="20"/>
                <w:lang w:eastAsia="hu-HU"/>
              </w:rPr>
            </w:pPr>
            <w:proofErr w:type="gramStart"/>
            <w:r w:rsidRPr="00AF16B9">
              <w:rPr>
                <w:rFonts w:eastAsia="Times New Roman" w:cs="Times New Roman"/>
                <w:color w:val="000000"/>
                <w:sz w:val="20"/>
                <w:szCs w:val="20"/>
                <w:lang w:eastAsia="hu-HU"/>
              </w:rPr>
              <w:t>Dokumentum nyomtatási</w:t>
            </w:r>
            <w:proofErr w:type="gramEnd"/>
            <w:r w:rsidRPr="00AF16B9">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665AC1A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42C527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FB36D0" w14:textId="77777777" w:rsidTr="00425D58">
        <w:trPr>
          <w:trHeight w:val="510"/>
          <w:jc w:val="center"/>
        </w:trPr>
        <w:tc>
          <w:tcPr>
            <w:tcW w:w="3980" w:type="dxa"/>
            <w:shd w:val="clear" w:color="auto" w:fill="auto"/>
            <w:vAlign w:val="center"/>
            <w:hideMark/>
          </w:tcPr>
          <w:p w14:paraId="1E6087A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7841248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623297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6AA0522" w14:textId="77777777" w:rsidTr="00425D58">
        <w:trPr>
          <w:trHeight w:val="255"/>
          <w:jc w:val="center"/>
        </w:trPr>
        <w:tc>
          <w:tcPr>
            <w:tcW w:w="3980" w:type="dxa"/>
            <w:shd w:val="clear" w:color="auto" w:fill="auto"/>
            <w:vAlign w:val="center"/>
            <w:hideMark/>
          </w:tcPr>
          <w:p w14:paraId="6972AF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Táblázatok</w:t>
            </w:r>
          </w:p>
        </w:tc>
        <w:tc>
          <w:tcPr>
            <w:tcW w:w="700" w:type="dxa"/>
            <w:shd w:val="clear" w:color="auto" w:fill="auto"/>
            <w:noWrap/>
            <w:vAlign w:val="center"/>
            <w:hideMark/>
          </w:tcPr>
          <w:p w14:paraId="6FBF63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C5512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B148ED" w14:textId="77777777" w:rsidTr="00425D58">
        <w:trPr>
          <w:trHeight w:val="255"/>
          <w:jc w:val="center"/>
        </w:trPr>
        <w:tc>
          <w:tcPr>
            <w:tcW w:w="3980" w:type="dxa"/>
            <w:shd w:val="clear" w:color="auto" w:fill="auto"/>
            <w:vAlign w:val="center"/>
            <w:hideMark/>
          </w:tcPr>
          <w:p w14:paraId="4393A1B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11AF1A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590163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F6C5ECC" w14:textId="77777777" w:rsidTr="00425D58">
        <w:trPr>
          <w:trHeight w:val="510"/>
          <w:jc w:val="center"/>
        </w:trPr>
        <w:tc>
          <w:tcPr>
            <w:tcW w:w="3980" w:type="dxa"/>
            <w:shd w:val="clear" w:color="auto" w:fill="auto"/>
            <w:vAlign w:val="center"/>
            <w:hideMark/>
          </w:tcPr>
          <w:p w14:paraId="434752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223ED2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5F1262F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650DFC4" w14:textId="77777777" w:rsidTr="00425D58">
        <w:trPr>
          <w:trHeight w:val="255"/>
          <w:jc w:val="center"/>
        </w:trPr>
        <w:tc>
          <w:tcPr>
            <w:tcW w:w="3980" w:type="dxa"/>
            <w:shd w:val="clear" w:color="auto" w:fill="auto"/>
            <w:vAlign w:val="center"/>
            <w:hideMark/>
          </w:tcPr>
          <w:p w14:paraId="5B7D9E9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7D3AB31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FF5733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A61FA16" w14:textId="77777777" w:rsidTr="00425D58">
        <w:trPr>
          <w:trHeight w:val="255"/>
          <w:jc w:val="center"/>
        </w:trPr>
        <w:tc>
          <w:tcPr>
            <w:tcW w:w="3980" w:type="dxa"/>
            <w:shd w:val="clear" w:color="auto" w:fill="auto"/>
            <w:vAlign w:val="center"/>
            <w:hideMark/>
          </w:tcPr>
          <w:p w14:paraId="37A5283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560385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36337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D4B7EAF" w14:textId="77777777" w:rsidTr="00425D58">
        <w:trPr>
          <w:trHeight w:val="255"/>
          <w:jc w:val="center"/>
        </w:trPr>
        <w:tc>
          <w:tcPr>
            <w:tcW w:w="3980" w:type="dxa"/>
            <w:shd w:val="clear" w:color="auto" w:fill="auto"/>
            <w:vAlign w:val="center"/>
            <w:hideMark/>
          </w:tcPr>
          <w:p w14:paraId="3BC3CFE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620B5C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68FAEC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6E808A5" w14:textId="77777777" w:rsidTr="00425D58">
        <w:trPr>
          <w:trHeight w:val="255"/>
          <w:jc w:val="center"/>
        </w:trPr>
        <w:tc>
          <w:tcPr>
            <w:tcW w:w="3980" w:type="dxa"/>
            <w:shd w:val="clear" w:color="auto" w:fill="auto"/>
            <w:vAlign w:val="center"/>
            <w:hideMark/>
          </w:tcPr>
          <w:p w14:paraId="5447EE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66A5843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76CDF9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EF5668B" w14:textId="77777777" w:rsidTr="00425D58">
        <w:trPr>
          <w:trHeight w:val="510"/>
          <w:jc w:val="center"/>
        </w:trPr>
        <w:tc>
          <w:tcPr>
            <w:tcW w:w="3980" w:type="dxa"/>
            <w:shd w:val="clear" w:color="auto" w:fill="auto"/>
            <w:vAlign w:val="center"/>
            <w:hideMark/>
          </w:tcPr>
          <w:p w14:paraId="1EA087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0F7FA4E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EE5BF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2F9C6AA" w14:textId="77777777" w:rsidTr="00425D58">
        <w:trPr>
          <w:trHeight w:val="510"/>
          <w:jc w:val="center"/>
        </w:trPr>
        <w:tc>
          <w:tcPr>
            <w:tcW w:w="3980" w:type="dxa"/>
            <w:shd w:val="clear" w:color="auto" w:fill="auto"/>
            <w:vAlign w:val="center"/>
            <w:hideMark/>
          </w:tcPr>
          <w:p w14:paraId="676BC14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BE2B86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3C837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D39B873" w14:textId="77777777" w:rsidTr="00425D58">
        <w:trPr>
          <w:trHeight w:val="300"/>
          <w:jc w:val="center"/>
        </w:trPr>
        <w:tc>
          <w:tcPr>
            <w:tcW w:w="5380" w:type="dxa"/>
            <w:gridSpan w:val="3"/>
            <w:shd w:val="clear" w:color="auto" w:fill="auto"/>
            <w:noWrap/>
            <w:vAlign w:val="center"/>
            <w:hideMark/>
          </w:tcPr>
          <w:p w14:paraId="6347314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SZAKMAI KÉSZSÉGEK</w:t>
            </w:r>
          </w:p>
        </w:tc>
      </w:tr>
      <w:tr w:rsidR="00AB37AD" w:rsidRPr="00AF16B9" w14:paraId="6269120B" w14:textId="77777777" w:rsidTr="00425D58">
        <w:trPr>
          <w:trHeight w:val="510"/>
          <w:jc w:val="center"/>
        </w:trPr>
        <w:tc>
          <w:tcPr>
            <w:tcW w:w="3980" w:type="dxa"/>
            <w:shd w:val="clear" w:color="auto" w:fill="auto"/>
            <w:vAlign w:val="center"/>
            <w:hideMark/>
          </w:tcPr>
          <w:p w14:paraId="6A65D6D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5FEFBF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B8E052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308D47D" w14:textId="77777777" w:rsidTr="00425D58">
        <w:trPr>
          <w:trHeight w:val="255"/>
          <w:jc w:val="center"/>
        </w:trPr>
        <w:tc>
          <w:tcPr>
            <w:tcW w:w="3980" w:type="dxa"/>
            <w:shd w:val="clear" w:color="auto" w:fill="auto"/>
            <w:vAlign w:val="center"/>
            <w:hideMark/>
          </w:tcPr>
          <w:p w14:paraId="73E61E8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5E2D84B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13496D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2D8FAB5" w14:textId="77777777" w:rsidTr="00425D58">
        <w:trPr>
          <w:trHeight w:val="300"/>
          <w:jc w:val="center"/>
        </w:trPr>
        <w:tc>
          <w:tcPr>
            <w:tcW w:w="5380" w:type="dxa"/>
            <w:gridSpan w:val="3"/>
            <w:shd w:val="clear" w:color="auto" w:fill="auto"/>
            <w:noWrap/>
            <w:vAlign w:val="center"/>
            <w:hideMark/>
          </w:tcPr>
          <w:p w14:paraId="04CC76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3EF400C1" w14:textId="77777777" w:rsidTr="00425D58">
        <w:trPr>
          <w:trHeight w:val="255"/>
          <w:jc w:val="center"/>
        </w:trPr>
        <w:tc>
          <w:tcPr>
            <w:tcW w:w="3980" w:type="dxa"/>
            <w:shd w:val="clear" w:color="auto" w:fill="auto"/>
            <w:vAlign w:val="center"/>
            <w:hideMark/>
          </w:tcPr>
          <w:p w14:paraId="4916CE8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Precizitás</w:t>
            </w:r>
          </w:p>
        </w:tc>
        <w:tc>
          <w:tcPr>
            <w:tcW w:w="700" w:type="dxa"/>
            <w:shd w:val="clear" w:color="auto" w:fill="auto"/>
            <w:noWrap/>
            <w:vAlign w:val="center"/>
            <w:hideMark/>
          </w:tcPr>
          <w:p w14:paraId="0AFD16E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A634FA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6D3A1D4" w14:textId="77777777" w:rsidTr="00425D58">
        <w:trPr>
          <w:trHeight w:val="255"/>
          <w:jc w:val="center"/>
        </w:trPr>
        <w:tc>
          <w:tcPr>
            <w:tcW w:w="3980" w:type="dxa"/>
            <w:shd w:val="clear" w:color="auto" w:fill="auto"/>
            <w:vAlign w:val="center"/>
            <w:hideMark/>
          </w:tcPr>
          <w:p w14:paraId="31CDB7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Megbízhatóság</w:t>
            </w:r>
          </w:p>
        </w:tc>
        <w:tc>
          <w:tcPr>
            <w:tcW w:w="700" w:type="dxa"/>
            <w:shd w:val="clear" w:color="auto" w:fill="auto"/>
            <w:noWrap/>
            <w:vAlign w:val="center"/>
            <w:hideMark/>
          </w:tcPr>
          <w:p w14:paraId="3BFF6C8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0F374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0F6FE91" w14:textId="77777777" w:rsidTr="00425D58">
        <w:trPr>
          <w:trHeight w:val="255"/>
          <w:jc w:val="center"/>
        </w:trPr>
        <w:tc>
          <w:tcPr>
            <w:tcW w:w="3980" w:type="dxa"/>
            <w:shd w:val="clear" w:color="auto" w:fill="auto"/>
            <w:vAlign w:val="center"/>
            <w:hideMark/>
          </w:tcPr>
          <w:p w14:paraId="1FF409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Önállóság</w:t>
            </w:r>
          </w:p>
        </w:tc>
        <w:tc>
          <w:tcPr>
            <w:tcW w:w="700" w:type="dxa"/>
            <w:shd w:val="clear" w:color="auto" w:fill="auto"/>
            <w:noWrap/>
            <w:vAlign w:val="center"/>
            <w:hideMark/>
          </w:tcPr>
          <w:p w14:paraId="702E712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0B73EF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05BCEFE6" w14:textId="77777777" w:rsidTr="00425D58">
        <w:trPr>
          <w:trHeight w:val="300"/>
          <w:jc w:val="center"/>
        </w:trPr>
        <w:tc>
          <w:tcPr>
            <w:tcW w:w="5380" w:type="dxa"/>
            <w:gridSpan w:val="3"/>
            <w:shd w:val="clear" w:color="auto" w:fill="auto"/>
            <w:noWrap/>
            <w:vAlign w:val="center"/>
            <w:hideMark/>
          </w:tcPr>
          <w:p w14:paraId="2E90D8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0E78914C" w14:textId="77777777" w:rsidTr="00425D58">
        <w:trPr>
          <w:trHeight w:val="255"/>
          <w:jc w:val="center"/>
        </w:trPr>
        <w:tc>
          <w:tcPr>
            <w:tcW w:w="3980" w:type="dxa"/>
            <w:shd w:val="clear" w:color="auto" w:fill="auto"/>
            <w:vAlign w:val="center"/>
            <w:hideMark/>
          </w:tcPr>
          <w:p w14:paraId="3C4BEC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Együttműködés</w:t>
            </w:r>
          </w:p>
        </w:tc>
        <w:tc>
          <w:tcPr>
            <w:tcW w:w="700" w:type="dxa"/>
            <w:shd w:val="clear" w:color="auto" w:fill="auto"/>
            <w:noWrap/>
            <w:vAlign w:val="center"/>
            <w:hideMark/>
          </w:tcPr>
          <w:p w14:paraId="47AE497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noWrap/>
            <w:vAlign w:val="center"/>
            <w:hideMark/>
          </w:tcPr>
          <w:p w14:paraId="04460D4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7EE0B70" w14:textId="77777777" w:rsidTr="00425D58">
        <w:trPr>
          <w:trHeight w:val="255"/>
          <w:jc w:val="center"/>
        </w:trPr>
        <w:tc>
          <w:tcPr>
            <w:tcW w:w="3980" w:type="dxa"/>
            <w:shd w:val="clear" w:color="auto" w:fill="auto"/>
            <w:vAlign w:val="center"/>
            <w:hideMark/>
          </w:tcPr>
          <w:p w14:paraId="426ADA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183B8BC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F6DF21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9260EC2" w14:textId="77777777" w:rsidTr="00425D58">
        <w:trPr>
          <w:trHeight w:val="255"/>
          <w:jc w:val="center"/>
        </w:trPr>
        <w:tc>
          <w:tcPr>
            <w:tcW w:w="3980" w:type="dxa"/>
            <w:shd w:val="clear" w:color="auto" w:fill="auto"/>
            <w:vAlign w:val="center"/>
            <w:hideMark/>
          </w:tcPr>
          <w:p w14:paraId="0239BDC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7C3238F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DBFFBA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B67910A" w14:textId="77777777" w:rsidTr="00425D58">
        <w:trPr>
          <w:trHeight w:val="300"/>
          <w:jc w:val="center"/>
        </w:trPr>
        <w:tc>
          <w:tcPr>
            <w:tcW w:w="5380" w:type="dxa"/>
            <w:gridSpan w:val="3"/>
            <w:shd w:val="clear" w:color="auto" w:fill="auto"/>
            <w:noWrap/>
            <w:vAlign w:val="center"/>
            <w:hideMark/>
          </w:tcPr>
          <w:p w14:paraId="041101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04E18A45" w14:textId="77777777" w:rsidTr="00425D58">
        <w:trPr>
          <w:trHeight w:val="255"/>
          <w:jc w:val="center"/>
        </w:trPr>
        <w:tc>
          <w:tcPr>
            <w:tcW w:w="3980" w:type="dxa"/>
            <w:shd w:val="clear" w:color="auto" w:fill="auto"/>
            <w:vAlign w:val="center"/>
            <w:hideMark/>
          </w:tcPr>
          <w:p w14:paraId="6F33F71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79BDC2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1592B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518CD600" w14:textId="77777777" w:rsidTr="00425D58">
        <w:trPr>
          <w:trHeight w:val="255"/>
          <w:jc w:val="center"/>
        </w:trPr>
        <w:tc>
          <w:tcPr>
            <w:tcW w:w="3980" w:type="dxa"/>
            <w:shd w:val="clear" w:color="auto" w:fill="auto"/>
            <w:vAlign w:val="center"/>
            <w:hideMark/>
          </w:tcPr>
          <w:p w14:paraId="5B8239B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DED8B6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D09F1C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22FAAA20" w14:textId="77777777" w:rsidR="00AB37AD" w:rsidRPr="00AF16B9" w:rsidRDefault="00AB37AD" w:rsidP="00AB37AD">
      <w:pPr>
        <w:rPr>
          <w:rFonts w:cs="Times New Roman"/>
        </w:rPr>
      </w:pPr>
    </w:p>
    <w:p w14:paraId="055D453A" w14:textId="77777777" w:rsidR="00AB37AD" w:rsidRPr="00AF16B9" w:rsidRDefault="00AB37AD" w:rsidP="00AB37AD">
      <w:pPr>
        <w:rPr>
          <w:rFonts w:cs="Times New Roman"/>
        </w:rPr>
      </w:pPr>
      <w:r w:rsidRPr="00AF16B9">
        <w:rPr>
          <w:rFonts w:cs="Times New Roman"/>
        </w:rPr>
        <w:br w:type="page"/>
      </w:r>
    </w:p>
    <w:p w14:paraId="66356D01" w14:textId="77777777" w:rsidR="00AB37AD" w:rsidRPr="00AF16B9" w:rsidRDefault="00AB37AD" w:rsidP="00AB37AD">
      <w:pPr>
        <w:spacing w:after="0"/>
        <w:rPr>
          <w:rFonts w:cs="Times New Roman"/>
        </w:rPr>
      </w:pPr>
    </w:p>
    <w:p w14:paraId="2AA39C47"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Irodai szoftverek tantárgy</w:t>
      </w:r>
      <w:r w:rsidRPr="00AF16B9">
        <w:rPr>
          <w:rFonts w:cs="Times New Roman"/>
          <w:b/>
        </w:rPr>
        <w:tab/>
        <w:t xml:space="preserve">31 óra/- </w:t>
      </w:r>
      <w:proofErr w:type="spellStart"/>
      <w:r w:rsidRPr="00AF16B9">
        <w:rPr>
          <w:rFonts w:cs="Times New Roman"/>
          <w:b/>
        </w:rPr>
        <w:t>óra</w:t>
      </w:r>
      <w:proofErr w:type="spellEnd"/>
      <w:r w:rsidRPr="00AF16B9">
        <w:rPr>
          <w:rFonts w:cs="Times New Roman"/>
          <w:b/>
        </w:rPr>
        <w:t>*</w:t>
      </w:r>
    </w:p>
    <w:p w14:paraId="61AF0C42"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3763039" w14:textId="77777777" w:rsidR="00AB37AD" w:rsidRPr="00AF16B9" w:rsidRDefault="00AB37AD" w:rsidP="00AB37AD">
      <w:pPr>
        <w:rPr>
          <w:rFonts w:cs="Times New Roman"/>
        </w:rPr>
      </w:pPr>
    </w:p>
    <w:p w14:paraId="3824B1E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72CACC47" w14:textId="77777777" w:rsidR="00AB37AD" w:rsidRPr="00AF16B9" w:rsidRDefault="00AB37AD" w:rsidP="00AB37AD">
      <w:pPr>
        <w:spacing w:after="0"/>
        <w:ind w:left="426"/>
        <w:rPr>
          <w:rFonts w:cs="Times New Roman"/>
        </w:rPr>
      </w:pPr>
      <w:r w:rsidRPr="00AF16B9">
        <w:rPr>
          <w:rFonts w:cs="Times New Roman"/>
        </w:rPr>
        <w:t xml:space="preserve">A tantárgy tanulásának célja, hogy a diákok alkalmasak legyenek alapszintű irodai feladatokon túlmutató problémákat irodai (szövegszerkesztő, táblázatkezelő) szoftverek </w:t>
      </w:r>
      <w:proofErr w:type="gramStart"/>
      <w:r w:rsidRPr="00AF16B9">
        <w:rPr>
          <w:rFonts w:cs="Times New Roman"/>
        </w:rPr>
        <w:t>segítségével  megoldani</w:t>
      </w:r>
      <w:proofErr w:type="gramEnd"/>
      <w:r w:rsidRPr="00AF16B9">
        <w:rPr>
          <w:rFonts w:cs="Times New Roman"/>
        </w:rPr>
        <w:t xml:space="preserve">, valamint  informatikai támogató munkatársként képesek legyenek az informatikai eszközöket felhasználó munkatársaikat támogatni leendő munkahelyükön. A tantárgy célja az Irodai szoftverek gyakorlat tantárgyhoz kapcsolódó elméleti megalapozás. Ezzel elérhető, hogy egy másik irodai szoftvercsomagra való áttérés </w:t>
      </w:r>
      <w:proofErr w:type="spellStart"/>
      <w:r w:rsidRPr="00AF16B9">
        <w:rPr>
          <w:rFonts w:cs="Times New Roman"/>
        </w:rPr>
        <w:t>akadálymentesebb</w:t>
      </w:r>
      <w:proofErr w:type="spellEnd"/>
      <w:r w:rsidRPr="00AF16B9">
        <w:rPr>
          <w:rFonts w:cs="Times New Roman"/>
        </w:rPr>
        <w:t xml:space="preserve"> legyen a diák számára a későbbiekben azáltal, hogy a lehetőségeket fogalmi szinten is ismeri. Az átadandó ismereteknek az életen át tartó tanulás megalapozását is segítenie kell.</w:t>
      </w:r>
    </w:p>
    <w:p w14:paraId="690BB14F" w14:textId="77777777" w:rsidR="00AB37AD" w:rsidRPr="00AF16B9" w:rsidRDefault="00AB37AD" w:rsidP="00AB37AD">
      <w:pPr>
        <w:spacing w:after="0"/>
        <w:ind w:left="426"/>
        <w:rPr>
          <w:rFonts w:cs="Times New Roman"/>
        </w:rPr>
      </w:pPr>
    </w:p>
    <w:p w14:paraId="009E04B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49285C64" w14:textId="77777777" w:rsidR="00AB37AD" w:rsidRPr="00AF16B9" w:rsidRDefault="00AB37AD" w:rsidP="00AB37AD">
      <w:pPr>
        <w:spacing w:after="0"/>
        <w:ind w:left="567"/>
        <w:rPr>
          <w:rFonts w:cs="Times New Roman"/>
        </w:rPr>
      </w:pPr>
      <w:bookmarkStart w:id="30" w:name="OLE_LINK17"/>
      <w:bookmarkStart w:id="31" w:name="OLE_LINK18"/>
      <w:r w:rsidRPr="00AF16B9">
        <w:rPr>
          <w:rFonts w:cs="Times New Roman"/>
        </w:rPr>
        <w:t>Irodai szoftverek alapszintű kezelése</w:t>
      </w:r>
      <w:bookmarkEnd w:id="30"/>
      <w:bookmarkEnd w:id="31"/>
    </w:p>
    <w:p w14:paraId="2C6D35BB" w14:textId="77777777" w:rsidR="00AB37AD" w:rsidRPr="00AF16B9" w:rsidRDefault="00AB37AD" w:rsidP="00AB37AD">
      <w:pPr>
        <w:spacing w:after="0"/>
        <w:ind w:left="426"/>
        <w:rPr>
          <w:rFonts w:cs="Times New Roman"/>
        </w:rPr>
      </w:pPr>
    </w:p>
    <w:p w14:paraId="74B31E3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169B6200"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32" w:name="OLE_LINK19"/>
      <w:bookmarkStart w:id="33" w:name="OLE_LINK20"/>
      <w:r w:rsidRPr="00AF16B9">
        <w:rPr>
          <w:rFonts w:cs="Times New Roman"/>
          <w:b/>
          <w:i/>
        </w:rPr>
        <w:t>Haladó szintű szövegszerkesztési ismeretek</w:t>
      </w:r>
      <w:bookmarkEnd w:id="32"/>
      <w:bookmarkEnd w:id="33"/>
      <w:r w:rsidRPr="00AF16B9">
        <w:rPr>
          <w:rFonts w:cs="Times New Roman"/>
          <w:b/>
          <w:i/>
        </w:rPr>
        <w:tab/>
        <w:t xml:space="preserve">13 óra/- </w:t>
      </w:r>
      <w:proofErr w:type="spellStart"/>
      <w:r w:rsidRPr="00AF16B9">
        <w:rPr>
          <w:rFonts w:cs="Times New Roman"/>
          <w:b/>
          <w:i/>
        </w:rPr>
        <w:t>óra</w:t>
      </w:r>
      <w:proofErr w:type="spellEnd"/>
    </w:p>
    <w:p w14:paraId="620B660D" w14:textId="77777777" w:rsidR="00AB37AD" w:rsidRPr="0094025D" w:rsidRDefault="00AB37AD" w:rsidP="00AB37AD">
      <w:pPr>
        <w:tabs>
          <w:tab w:val="left" w:pos="1418"/>
          <w:tab w:val="right" w:pos="9072"/>
        </w:tabs>
        <w:spacing w:after="0"/>
        <w:ind w:left="851"/>
        <w:rPr>
          <w:rFonts w:cs="Times New Roman"/>
        </w:rPr>
      </w:pPr>
      <w:r w:rsidRPr="0094025D">
        <w:rPr>
          <w:rFonts w:cs="Times New Roman"/>
        </w:rPr>
        <w:t xml:space="preserve">A témakör a szövegszerkesztő program és a szöveges dokumentumok által kínált haladó szintű lehetőségek bemutatására szolgál az alábbi felsorolásnak megfelelő tartalommal. </w:t>
      </w:r>
    </w:p>
    <w:p w14:paraId="6A56E892" w14:textId="77777777" w:rsidR="00AB37AD" w:rsidRPr="0094025D" w:rsidRDefault="00AB37AD" w:rsidP="00AB37AD">
      <w:pPr>
        <w:tabs>
          <w:tab w:val="left" w:pos="1418"/>
          <w:tab w:val="right" w:pos="9072"/>
        </w:tabs>
        <w:spacing w:after="0"/>
        <w:ind w:left="851"/>
        <w:rPr>
          <w:rFonts w:cs="Times New Roman"/>
        </w:rPr>
      </w:pPr>
      <w:r w:rsidRPr="0094025D">
        <w:rPr>
          <w:rFonts w:cs="Times New Roman"/>
        </w:rPr>
        <w:t>Szövegszerkesztő program kezelőfelülete, fájlformátumok:</w:t>
      </w:r>
    </w:p>
    <w:p w14:paraId="23251FCD"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94025D">
        <w:rPr>
          <w:rFonts w:cs="Times New Roman"/>
        </w:rPr>
        <w:t xml:space="preserve">szöveges dokumentum </w:t>
      </w:r>
      <w:r w:rsidRPr="00AF16B9">
        <w:rPr>
          <w:rFonts w:cs="Times New Roman"/>
        </w:rPr>
        <w:t xml:space="preserve">formátumok; </w:t>
      </w:r>
    </w:p>
    <w:p w14:paraId="6241D17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szöveges dokumentumon belül:</w:t>
      </w:r>
    </w:p>
    <w:p w14:paraId="120E96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keresési lehetőségek egy dokumentumon belül szöveg vagy formátum megadásával;</w:t>
      </w:r>
    </w:p>
    <w:p w14:paraId="54AA004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dokumentumok különböző nézetei;</w:t>
      </w:r>
    </w:p>
    <w:p w14:paraId="18D8EBD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w:t>
      </w:r>
    </w:p>
    <w:p w14:paraId="54DBBD3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Dokumentum haladó szi</w:t>
      </w:r>
      <w:bookmarkStart w:id="34" w:name="_GoBack"/>
      <w:bookmarkEnd w:id="34"/>
      <w:r w:rsidRPr="00AF16B9">
        <w:rPr>
          <w:rFonts w:cs="Times New Roman"/>
        </w:rPr>
        <w:t xml:space="preserve">ntű formázása, kezelése: </w:t>
      </w:r>
    </w:p>
    <w:p w14:paraId="0CF5DBD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szakaszok, többhasábos tördelések;</w:t>
      </w:r>
    </w:p>
    <w:p w14:paraId="4EFF952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karakterekhez és bekezdésekhez kapcsolódó haladó szintű beállítások;</w:t>
      </w:r>
    </w:p>
    <w:p w14:paraId="3E0AE9E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sablonok, stílusok, stíluskészletek;</w:t>
      </w:r>
    </w:p>
    <w:p w14:paraId="43BBA40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többszintű felsorolások speciális beállítási lehetőségei;</w:t>
      </w:r>
    </w:p>
    <w:p w14:paraId="1091407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 beépített és egyedi dokumentum-mezők lehetőségei;</w:t>
      </w:r>
    </w:p>
    <w:p w14:paraId="2F63FD5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speciális karakterek, szövegtörési pontok, automatikus javítás;</w:t>
      </w:r>
    </w:p>
    <w:p w14:paraId="29FAA4B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jelszóvédelem lehetőségei, alkalmazási területei.</w:t>
      </w:r>
    </w:p>
    <w:p w14:paraId="0F8E87A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Nagyméretű dokumentumok kezelése:</w:t>
      </w:r>
    </w:p>
    <w:p w14:paraId="69F6025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fejezetek, szakaszok, címek, alcímek;</w:t>
      </w:r>
    </w:p>
    <w:p w14:paraId="1DC43E5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lábjegyzetek, végjegyzetek, irodalomjegyzék;</w:t>
      </w:r>
    </w:p>
    <w:p w14:paraId="0C99343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tartalomjegyzék, ábrajegyzék, képjegyzék, számozások.</w:t>
      </w:r>
    </w:p>
    <w:p w14:paraId="6C746E21"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a szöveges dokumentumban:</w:t>
      </w:r>
    </w:p>
    <w:p w14:paraId="49B1CD8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w:t>
      </w:r>
    </w:p>
    <w:p w14:paraId="45261F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szervezeti diagramok;</w:t>
      </w:r>
    </w:p>
    <w:p w14:paraId="6296A72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képletszerkesztő;</w:t>
      </w:r>
    </w:p>
    <w:p w14:paraId="4896EE4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táblázatok haladó szintű formázása, táblázatokban használható képletek.</w:t>
      </w:r>
    </w:p>
    <w:p w14:paraId="613F668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w:t>
      </w:r>
    </w:p>
    <w:p w14:paraId="584DB30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proofErr w:type="spellStart"/>
      <w:r w:rsidRPr="00AF16B9">
        <w:rPr>
          <w:rFonts w:cs="Times New Roman"/>
        </w:rPr>
        <w:t>makrórögzítés</w:t>
      </w:r>
      <w:proofErr w:type="spellEnd"/>
      <w:r w:rsidRPr="00AF16B9">
        <w:rPr>
          <w:rFonts w:cs="Times New Roman"/>
        </w:rPr>
        <w:t>, billentyűparancs hozzárendelése;</w:t>
      </w:r>
    </w:p>
    <w:p w14:paraId="37DA90F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56F79FF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lastRenderedPageBreak/>
        <w:t>makrókban használható programozási- és adatszerkezetek;</w:t>
      </w:r>
    </w:p>
    <w:p w14:paraId="74C0402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0E695928" w14:textId="77777777" w:rsidR="00AB37AD" w:rsidRPr="00AF16B9" w:rsidRDefault="00AB37AD" w:rsidP="00AB37AD">
      <w:pPr>
        <w:tabs>
          <w:tab w:val="left" w:pos="1418"/>
          <w:tab w:val="right" w:pos="9072"/>
        </w:tabs>
        <w:spacing w:after="0"/>
        <w:ind w:left="851"/>
        <w:rPr>
          <w:rFonts w:cs="Times New Roman"/>
        </w:rPr>
      </w:pPr>
    </w:p>
    <w:p w14:paraId="7A8E104B"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bookmarkStart w:id="35" w:name="OLE_LINK24"/>
      <w:bookmarkStart w:id="36" w:name="OLE_LINK25"/>
      <w:bookmarkStart w:id="37" w:name="OLE_LINK21"/>
      <w:bookmarkStart w:id="38" w:name="OLE_LINK22"/>
      <w:bookmarkStart w:id="39" w:name="OLE_LINK23"/>
      <w:r w:rsidRPr="00AF16B9">
        <w:rPr>
          <w:rFonts w:cs="Times New Roman"/>
          <w:b/>
          <w:i/>
        </w:rPr>
        <w:t>Haladó szintű táblázatkezelési ismeretek</w:t>
      </w:r>
      <w:bookmarkEnd w:id="35"/>
      <w:bookmarkEnd w:id="36"/>
      <w:bookmarkEnd w:id="37"/>
      <w:bookmarkEnd w:id="38"/>
      <w:bookmarkEnd w:id="39"/>
      <w:r w:rsidRPr="00AF16B9">
        <w:rPr>
          <w:rFonts w:cs="Times New Roman"/>
          <w:b/>
          <w:i/>
        </w:rPr>
        <w:tab/>
        <w:t xml:space="preserve">15 óra/- </w:t>
      </w:r>
      <w:proofErr w:type="spellStart"/>
      <w:r w:rsidRPr="00AF16B9">
        <w:rPr>
          <w:rFonts w:cs="Times New Roman"/>
          <w:b/>
          <w:i/>
        </w:rPr>
        <w:t>óra</w:t>
      </w:r>
      <w:proofErr w:type="spellEnd"/>
    </w:p>
    <w:p w14:paraId="3714195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táblázatkezelő program lehetőségeinek és a táblázatok által kínált haladó szintű lehetőségek bemutatására szolgál az alábbi felsorolásnak megfelelő tartalommal.</w:t>
      </w:r>
    </w:p>
    <w:p w14:paraId="191DD20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Táblázatkezelő program kezelőfelülete, fájlformátumok:</w:t>
      </w:r>
    </w:p>
    <w:p w14:paraId="280F8786"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munkafüzet natív formátumai;</w:t>
      </w:r>
    </w:p>
    <w:p w14:paraId="76CEFADD"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importálási lehetőségek más formátumú források felhasználásával; </w:t>
      </w:r>
    </w:p>
    <w:p w14:paraId="7D7AF2A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táblázaton belül:</w:t>
      </w:r>
    </w:p>
    <w:p w14:paraId="70BC195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 munkafüzetekben;</w:t>
      </w:r>
    </w:p>
    <w:p w14:paraId="7B24A6E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név mezők.</w:t>
      </w:r>
    </w:p>
    <w:p w14:paraId="48248BD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Táblázatok haladó szintű formázása, kezelése: </w:t>
      </w:r>
    </w:p>
    <w:p w14:paraId="3D169F4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w:t>
      </w:r>
    </w:p>
    <w:p w14:paraId="27E992F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sorok, oszlopok beszúrása, törlése, elrejtése, megjelenítése;</w:t>
      </w:r>
    </w:p>
    <w:p w14:paraId="46B86A6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cellák haladó szintű formázása, cellák egyesítése;</w:t>
      </w:r>
    </w:p>
    <w:p w14:paraId="2BD67BE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feltételes formázások lehetőségei;</w:t>
      </w:r>
    </w:p>
    <w:p w14:paraId="5E5C5D9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adatérvényesítési szabályok helye, szerepe, létrehozásának lehetőségei;</w:t>
      </w:r>
    </w:p>
    <w:p w14:paraId="187FD37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sablonok, stíluskészletek;</w:t>
      </w:r>
    </w:p>
    <w:p w14:paraId="7AE0FD2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egyéni értékformátumok lehetőségei, szabályai;</w:t>
      </w:r>
    </w:p>
    <w:p w14:paraId="245CE1D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w:t>
      </w:r>
    </w:p>
    <w:p w14:paraId="1A4FD33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munkafüzet tulajdonságainak használati lehetőségei, egyéni mezők használata;</w:t>
      </w:r>
    </w:p>
    <w:p w14:paraId="03659E2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munkalap és munkafüzet jelszavas védelmének lehetőségei, alkalmazási területei.</w:t>
      </w:r>
    </w:p>
    <w:p w14:paraId="6C6FE24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Képletek, függvények:</w:t>
      </w:r>
    </w:p>
    <w:p w14:paraId="1B47AD0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(relatív, abszolút, vegyes) célszerű alkalmazása;</w:t>
      </w:r>
    </w:p>
    <w:p w14:paraId="27C5E87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 másik munkalapra, másik munkafüzetre;</w:t>
      </w:r>
    </w:p>
    <w:p w14:paraId="6E731D6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név mező használata hivatkozásként képletekben;</w:t>
      </w:r>
    </w:p>
    <w:p w14:paraId="513BD6E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összesítések, részösszegek létrehozási lehetőségei;</w:t>
      </w:r>
    </w:p>
    <w:p w14:paraId="7FB037B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függvények, egymásba ágyazott függvények kezelése, szabályai.</w:t>
      </w:r>
    </w:p>
    <w:p w14:paraId="2655E1CA"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Szűrés, rendezés:</w:t>
      </w:r>
    </w:p>
    <w:p w14:paraId="47C3BD5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irányított szűrések készítésének lehetőségi, szabályai;</w:t>
      </w:r>
    </w:p>
    <w:p w14:paraId="3B43FDA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rendezés egy, illetve több oszlop tartalma szerint;</w:t>
      </w:r>
    </w:p>
    <w:p w14:paraId="3A671FA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duplikátumok eltávolítási lehetőségei.</w:t>
      </w:r>
    </w:p>
    <w:p w14:paraId="2136FD2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beillesztése:</w:t>
      </w:r>
    </w:p>
    <w:p w14:paraId="559B6C3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w:t>
      </w:r>
    </w:p>
    <w:p w14:paraId="4693045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Diagramok létrehozása, formázása</w:t>
      </w:r>
    </w:p>
    <w:p w14:paraId="11199A2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grafikonok és diagramok;</w:t>
      </w:r>
    </w:p>
    <w:p w14:paraId="1E3C88C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diagramstílusok;</w:t>
      </w:r>
    </w:p>
    <w:p w14:paraId="1357879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tulajdonságai;</w:t>
      </w:r>
    </w:p>
    <w:p w14:paraId="1FF8A0A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 és oszlopadatok alkalmazása.</w:t>
      </w:r>
    </w:p>
    <w:p w14:paraId="20377AB0"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0B6A73E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proofErr w:type="spellStart"/>
      <w:r w:rsidRPr="00AF16B9">
        <w:rPr>
          <w:rFonts w:cs="Times New Roman"/>
        </w:rPr>
        <w:t>makrórögzítés</w:t>
      </w:r>
      <w:proofErr w:type="spellEnd"/>
      <w:r w:rsidRPr="00AF16B9">
        <w:rPr>
          <w:rFonts w:cs="Times New Roman"/>
        </w:rPr>
        <w:t>, billentyűparancs hozzárendelése;</w:t>
      </w:r>
    </w:p>
    <w:p w14:paraId="0DEC2C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3869440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makrókban használható programozási- és adatszerkezetek;</w:t>
      </w:r>
    </w:p>
    <w:p w14:paraId="39627DC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12811E75" w14:textId="77777777" w:rsidR="00AB37AD" w:rsidRPr="00AF16B9" w:rsidRDefault="00AB37AD" w:rsidP="00AB37AD">
      <w:pPr>
        <w:tabs>
          <w:tab w:val="left" w:pos="1418"/>
          <w:tab w:val="right" w:pos="9072"/>
        </w:tabs>
        <w:spacing w:after="0"/>
        <w:ind w:left="851"/>
        <w:rPr>
          <w:rFonts w:cs="Times New Roman"/>
        </w:rPr>
      </w:pPr>
    </w:p>
    <w:p w14:paraId="7E7A2114"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Irodai szoftverek integrált használata</w:t>
      </w:r>
      <w:r w:rsidRPr="00AF16B9">
        <w:rPr>
          <w:rFonts w:cs="Times New Roman"/>
          <w:b/>
          <w:i/>
        </w:rPr>
        <w:tab/>
        <w:t xml:space="preserve">3 óra/- </w:t>
      </w:r>
      <w:proofErr w:type="spellStart"/>
      <w:r w:rsidRPr="00AF16B9">
        <w:rPr>
          <w:rFonts w:cs="Times New Roman"/>
          <w:b/>
          <w:i/>
        </w:rPr>
        <w:t>óra</w:t>
      </w:r>
      <w:proofErr w:type="spellEnd"/>
    </w:p>
    <w:p w14:paraId="2E53ED69" w14:textId="77777777" w:rsidR="00AB37AD" w:rsidRPr="00AF16B9" w:rsidRDefault="00AB37AD" w:rsidP="00AB37AD">
      <w:pPr>
        <w:spacing w:after="0"/>
        <w:ind w:left="851"/>
        <w:rPr>
          <w:rFonts w:cs="Times New Roman"/>
        </w:rPr>
      </w:pPr>
      <w:r w:rsidRPr="00AF16B9">
        <w:rPr>
          <w:rFonts w:cs="Times New Roman"/>
        </w:rPr>
        <w:t xml:space="preserve">A témakör az irodai szoftverek integrált használati lehetőségeinek bemutatására szolgál. Példákat kell adni a szöveges dokumentumba ágyazott, csatolt táblázatok és </w:t>
      </w:r>
      <w:r w:rsidRPr="00AF16B9">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64C79368" w14:textId="77777777" w:rsidR="00AB37AD" w:rsidRPr="00AF16B9" w:rsidRDefault="00AB37AD" w:rsidP="00AB37AD">
      <w:pPr>
        <w:tabs>
          <w:tab w:val="left" w:pos="1418"/>
          <w:tab w:val="right" w:pos="9072"/>
        </w:tabs>
        <w:spacing w:after="0"/>
        <w:ind w:left="851"/>
        <w:rPr>
          <w:rFonts w:cs="Times New Roman"/>
        </w:rPr>
      </w:pPr>
    </w:p>
    <w:p w14:paraId="576EFACF" w14:textId="77777777" w:rsidR="00AB37AD" w:rsidRPr="00AF16B9" w:rsidRDefault="00AB37AD" w:rsidP="00AB37AD">
      <w:pPr>
        <w:tabs>
          <w:tab w:val="left" w:pos="1418"/>
          <w:tab w:val="right" w:pos="9072"/>
        </w:tabs>
        <w:spacing w:after="0"/>
        <w:ind w:left="851"/>
        <w:rPr>
          <w:rFonts w:cs="Times New Roman"/>
        </w:rPr>
      </w:pPr>
    </w:p>
    <w:p w14:paraId="5798C4F8"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1AC93BE8" w14:textId="77777777" w:rsidR="00AB37AD" w:rsidRPr="00AF16B9" w:rsidRDefault="00AB37AD" w:rsidP="00AB37AD">
      <w:pPr>
        <w:spacing w:after="0"/>
        <w:ind w:left="426"/>
        <w:rPr>
          <w:rFonts w:cs="Times New Roman"/>
          <w:i/>
        </w:rPr>
      </w:pPr>
      <w:r w:rsidRPr="00AF16B9">
        <w:rPr>
          <w:rFonts w:cs="Times New Roman"/>
          <w:i/>
        </w:rPr>
        <w:t>Osztályterem, tanári bemutatásra alkalmas számítógéppel, kivetítésre alkalmas megjelenítővel (pl. projektor, nagyméretű TV)</w:t>
      </w:r>
    </w:p>
    <w:p w14:paraId="350BF6A5" w14:textId="77777777" w:rsidR="00AB37AD" w:rsidRPr="00AF16B9" w:rsidRDefault="00AB37AD" w:rsidP="00AB37AD">
      <w:pPr>
        <w:spacing w:after="0"/>
        <w:ind w:left="426"/>
        <w:rPr>
          <w:rFonts w:cs="Times New Roman"/>
        </w:rPr>
      </w:pPr>
    </w:p>
    <w:p w14:paraId="2701D6BC"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0C97A605" w14:textId="77777777" w:rsidR="00AB37AD" w:rsidRPr="00AF16B9" w:rsidRDefault="00AB37AD" w:rsidP="00AB37AD">
      <w:pPr>
        <w:spacing w:after="0"/>
        <w:ind w:left="426"/>
        <w:rPr>
          <w:rFonts w:cs="Times New Roman"/>
        </w:rPr>
      </w:pPr>
    </w:p>
    <w:p w14:paraId="30C8B860" w14:textId="77777777" w:rsidR="00AB37AD" w:rsidRPr="00AF16B9" w:rsidRDefault="00AB37AD" w:rsidP="00AB37AD">
      <w:pPr>
        <w:spacing w:after="0"/>
        <w:ind w:left="426"/>
        <w:rPr>
          <w:rFonts w:cs="Times New Roman"/>
        </w:rPr>
      </w:pPr>
    </w:p>
    <w:p w14:paraId="1F561B4F"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456276C6" w14:textId="77777777" w:rsidR="00AB37AD" w:rsidRPr="00AF16B9" w:rsidRDefault="00AB37AD" w:rsidP="00AB37AD">
      <w:pPr>
        <w:spacing w:after="0"/>
        <w:ind w:left="426"/>
        <w:rPr>
          <w:rFonts w:cs="Times New Roman"/>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AB37AD" w:rsidRPr="00AF16B9" w14:paraId="05CC8645" w14:textId="77777777" w:rsidTr="00425D58">
        <w:trPr>
          <w:trHeight w:val="600"/>
          <w:jc w:val="center"/>
        </w:trPr>
        <w:tc>
          <w:tcPr>
            <w:tcW w:w="2220" w:type="dxa"/>
            <w:vMerge w:val="restart"/>
            <w:shd w:val="clear" w:color="auto" w:fill="auto"/>
            <w:vAlign w:val="center"/>
            <w:hideMark/>
          </w:tcPr>
          <w:p w14:paraId="6D7351E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C1B2D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99AE19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41A6AAE0" w14:textId="77777777" w:rsidTr="00425D58">
        <w:trPr>
          <w:trHeight w:val="255"/>
          <w:jc w:val="center"/>
        </w:trPr>
        <w:tc>
          <w:tcPr>
            <w:tcW w:w="2220" w:type="dxa"/>
            <w:vMerge/>
            <w:vAlign w:val="center"/>
            <w:hideMark/>
          </w:tcPr>
          <w:p w14:paraId="1247AB95" w14:textId="77777777" w:rsidR="00AB37AD" w:rsidRPr="00AF16B9" w:rsidRDefault="00AB37AD" w:rsidP="00425D5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28E348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960" w:type="dxa"/>
            <w:shd w:val="clear" w:color="auto" w:fill="auto"/>
            <w:vAlign w:val="center"/>
            <w:hideMark/>
          </w:tcPr>
          <w:p w14:paraId="048281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w:t>
            </w:r>
          </w:p>
        </w:tc>
        <w:tc>
          <w:tcPr>
            <w:tcW w:w="960" w:type="dxa"/>
            <w:shd w:val="clear" w:color="auto" w:fill="auto"/>
            <w:vAlign w:val="center"/>
            <w:hideMark/>
          </w:tcPr>
          <w:p w14:paraId="1DBF3B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w:t>
            </w:r>
          </w:p>
        </w:tc>
        <w:tc>
          <w:tcPr>
            <w:tcW w:w="2380" w:type="dxa"/>
            <w:vMerge/>
            <w:vAlign w:val="center"/>
            <w:hideMark/>
          </w:tcPr>
          <w:p w14:paraId="4C505A57"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6BEFCC6C" w14:textId="77777777" w:rsidTr="00425D58">
        <w:trPr>
          <w:trHeight w:val="510"/>
          <w:jc w:val="center"/>
        </w:trPr>
        <w:tc>
          <w:tcPr>
            <w:tcW w:w="2220" w:type="dxa"/>
            <w:shd w:val="clear" w:color="auto" w:fill="auto"/>
            <w:vAlign w:val="center"/>
            <w:hideMark/>
          </w:tcPr>
          <w:p w14:paraId="31F6231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kiselőadás</w:t>
            </w:r>
          </w:p>
        </w:tc>
        <w:tc>
          <w:tcPr>
            <w:tcW w:w="960" w:type="dxa"/>
            <w:shd w:val="clear" w:color="auto" w:fill="auto"/>
            <w:vAlign w:val="center"/>
            <w:hideMark/>
          </w:tcPr>
          <w:p w14:paraId="4AAD5A1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7766D0D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3E65CA4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620EC6D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tanári számítógép internet kapcsolattal, projektor</w:t>
            </w:r>
          </w:p>
        </w:tc>
      </w:tr>
      <w:tr w:rsidR="00AB37AD" w:rsidRPr="00AF16B9" w14:paraId="4DADE3C3" w14:textId="77777777" w:rsidTr="00425D58">
        <w:trPr>
          <w:trHeight w:val="510"/>
          <w:jc w:val="center"/>
        </w:trPr>
        <w:tc>
          <w:tcPr>
            <w:tcW w:w="2220" w:type="dxa"/>
            <w:shd w:val="clear" w:color="auto" w:fill="auto"/>
            <w:vAlign w:val="center"/>
            <w:hideMark/>
          </w:tcPr>
          <w:p w14:paraId="698237A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szemléltetés</w:t>
            </w:r>
          </w:p>
        </w:tc>
        <w:tc>
          <w:tcPr>
            <w:tcW w:w="960" w:type="dxa"/>
            <w:shd w:val="clear" w:color="auto" w:fill="auto"/>
            <w:vAlign w:val="center"/>
            <w:hideMark/>
          </w:tcPr>
          <w:p w14:paraId="439DFB9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1EC9248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960" w:type="dxa"/>
            <w:shd w:val="clear" w:color="auto" w:fill="auto"/>
            <w:vAlign w:val="center"/>
            <w:hideMark/>
          </w:tcPr>
          <w:p w14:paraId="258BE9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2380" w:type="dxa"/>
            <w:shd w:val="clear" w:color="auto" w:fill="auto"/>
            <w:vAlign w:val="center"/>
            <w:hideMark/>
          </w:tcPr>
          <w:p w14:paraId="037C2BE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tanári számítógép internet kapcsolattal, projektor</w:t>
            </w:r>
          </w:p>
        </w:tc>
      </w:tr>
    </w:tbl>
    <w:p w14:paraId="23078051" w14:textId="77777777" w:rsidR="00AB37AD" w:rsidRPr="00AF16B9" w:rsidRDefault="00AB37AD" w:rsidP="00AB37AD">
      <w:pPr>
        <w:spacing w:after="0"/>
        <w:ind w:left="426"/>
        <w:rPr>
          <w:rFonts w:cs="Times New Roman"/>
        </w:rPr>
      </w:pPr>
    </w:p>
    <w:p w14:paraId="71D25A0C"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2DD56829"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77F08F12" w14:textId="77777777" w:rsidTr="00425D58">
        <w:trPr>
          <w:trHeight w:val="255"/>
          <w:jc w:val="center"/>
        </w:trPr>
        <w:tc>
          <w:tcPr>
            <w:tcW w:w="1040" w:type="dxa"/>
            <w:vMerge w:val="restart"/>
            <w:shd w:val="clear" w:color="auto" w:fill="auto"/>
            <w:vAlign w:val="center"/>
            <w:hideMark/>
          </w:tcPr>
          <w:p w14:paraId="6F09B2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2178EA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CC787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DB6C6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3DFAA256" w14:textId="77777777" w:rsidTr="00425D58">
        <w:trPr>
          <w:trHeight w:val="510"/>
          <w:jc w:val="center"/>
        </w:trPr>
        <w:tc>
          <w:tcPr>
            <w:tcW w:w="1040" w:type="dxa"/>
            <w:vMerge/>
            <w:vAlign w:val="center"/>
            <w:hideMark/>
          </w:tcPr>
          <w:p w14:paraId="62AD9687"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3874B5F3"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074FD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53244F2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32FD48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39E5BFC4"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0C1630DA" w14:textId="77777777" w:rsidTr="00425D58">
        <w:trPr>
          <w:trHeight w:val="255"/>
          <w:jc w:val="center"/>
        </w:trPr>
        <w:tc>
          <w:tcPr>
            <w:tcW w:w="1040" w:type="dxa"/>
            <w:shd w:val="clear" w:color="000000" w:fill="D9D9D9"/>
            <w:vAlign w:val="center"/>
            <w:hideMark/>
          </w:tcPr>
          <w:p w14:paraId="533298C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571CEF5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0AECF104" w14:textId="77777777" w:rsidTr="00425D58">
        <w:trPr>
          <w:trHeight w:val="510"/>
          <w:jc w:val="center"/>
        </w:trPr>
        <w:tc>
          <w:tcPr>
            <w:tcW w:w="1040" w:type="dxa"/>
            <w:shd w:val="clear" w:color="auto" w:fill="auto"/>
            <w:vAlign w:val="center"/>
            <w:hideMark/>
          </w:tcPr>
          <w:p w14:paraId="4A5CCBA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64FE735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09B424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F4B1C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F9E96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1FB25F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3521EAD" w14:textId="77777777" w:rsidTr="00425D58">
        <w:trPr>
          <w:trHeight w:val="510"/>
          <w:jc w:val="center"/>
        </w:trPr>
        <w:tc>
          <w:tcPr>
            <w:tcW w:w="1040" w:type="dxa"/>
            <w:shd w:val="clear" w:color="auto" w:fill="auto"/>
            <w:vAlign w:val="center"/>
            <w:hideMark/>
          </w:tcPr>
          <w:p w14:paraId="3EE6F0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3C9ECA7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2CA0C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0C3D19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F16875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E52A35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2A77376" w14:textId="77777777" w:rsidTr="00425D58">
        <w:trPr>
          <w:trHeight w:val="510"/>
          <w:jc w:val="center"/>
        </w:trPr>
        <w:tc>
          <w:tcPr>
            <w:tcW w:w="1040" w:type="dxa"/>
            <w:shd w:val="clear" w:color="auto" w:fill="auto"/>
            <w:vAlign w:val="center"/>
            <w:hideMark/>
          </w:tcPr>
          <w:p w14:paraId="006F77F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1.3.</w:t>
            </w:r>
          </w:p>
        </w:tc>
        <w:tc>
          <w:tcPr>
            <w:tcW w:w="2800" w:type="dxa"/>
            <w:shd w:val="clear" w:color="auto" w:fill="auto"/>
            <w:vAlign w:val="center"/>
            <w:hideMark/>
          </w:tcPr>
          <w:p w14:paraId="4F5908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5ADF70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DEACB1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37F163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D8501E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8700AC5" w14:textId="77777777" w:rsidTr="00425D58">
        <w:trPr>
          <w:trHeight w:val="510"/>
          <w:jc w:val="center"/>
        </w:trPr>
        <w:tc>
          <w:tcPr>
            <w:tcW w:w="1040" w:type="dxa"/>
            <w:shd w:val="clear" w:color="auto" w:fill="auto"/>
            <w:vAlign w:val="center"/>
            <w:hideMark/>
          </w:tcPr>
          <w:p w14:paraId="6D0516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7732E79E"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6EC97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D8A5E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06ACCD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C40AE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F3DC4EF" w14:textId="77777777" w:rsidTr="00425D58">
        <w:trPr>
          <w:trHeight w:val="510"/>
          <w:jc w:val="center"/>
        </w:trPr>
        <w:tc>
          <w:tcPr>
            <w:tcW w:w="1040" w:type="dxa"/>
            <w:shd w:val="clear" w:color="auto" w:fill="auto"/>
            <w:vAlign w:val="center"/>
            <w:hideMark/>
          </w:tcPr>
          <w:p w14:paraId="2D5A27D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76B7621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43BA17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2EAD3A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6B5A0B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0E368F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098B8EA" w14:textId="77777777" w:rsidTr="00425D58">
        <w:trPr>
          <w:trHeight w:val="255"/>
          <w:jc w:val="center"/>
        </w:trPr>
        <w:tc>
          <w:tcPr>
            <w:tcW w:w="1040" w:type="dxa"/>
            <w:shd w:val="clear" w:color="auto" w:fill="auto"/>
            <w:vAlign w:val="center"/>
            <w:hideMark/>
          </w:tcPr>
          <w:p w14:paraId="2FB8E7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393424C"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363478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2BD0C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99AEB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74F847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CEF3DD4" w14:textId="77777777" w:rsidTr="00425D58">
        <w:trPr>
          <w:trHeight w:val="510"/>
          <w:jc w:val="center"/>
        </w:trPr>
        <w:tc>
          <w:tcPr>
            <w:tcW w:w="1040" w:type="dxa"/>
            <w:shd w:val="clear" w:color="auto" w:fill="auto"/>
            <w:vAlign w:val="center"/>
            <w:hideMark/>
          </w:tcPr>
          <w:p w14:paraId="2DFAEF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0EBD43C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DDD512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E8014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92BA3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1FFC9D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1F5376F" w14:textId="77777777" w:rsidTr="00425D58">
        <w:trPr>
          <w:trHeight w:val="255"/>
          <w:jc w:val="center"/>
        </w:trPr>
        <w:tc>
          <w:tcPr>
            <w:tcW w:w="1040" w:type="dxa"/>
            <w:shd w:val="clear" w:color="000000" w:fill="D9D9D9"/>
            <w:vAlign w:val="center"/>
            <w:hideMark/>
          </w:tcPr>
          <w:p w14:paraId="3123F0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4ACCE8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2CA1C215" w14:textId="77777777" w:rsidTr="00425D58">
        <w:trPr>
          <w:trHeight w:val="255"/>
          <w:jc w:val="center"/>
        </w:trPr>
        <w:tc>
          <w:tcPr>
            <w:tcW w:w="1040" w:type="dxa"/>
            <w:shd w:val="clear" w:color="auto" w:fill="auto"/>
            <w:vAlign w:val="center"/>
            <w:hideMark/>
          </w:tcPr>
          <w:p w14:paraId="275C72A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20A7DFB1"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Leírás készítése</w:t>
            </w:r>
          </w:p>
        </w:tc>
        <w:tc>
          <w:tcPr>
            <w:tcW w:w="760" w:type="dxa"/>
            <w:shd w:val="clear" w:color="auto" w:fill="auto"/>
            <w:vAlign w:val="center"/>
            <w:hideMark/>
          </w:tcPr>
          <w:p w14:paraId="633D4D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41CF934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35103D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660D708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0BA23ED2" w14:textId="77777777" w:rsidTr="00425D58">
        <w:trPr>
          <w:trHeight w:val="510"/>
          <w:jc w:val="center"/>
        </w:trPr>
        <w:tc>
          <w:tcPr>
            <w:tcW w:w="1040" w:type="dxa"/>
            <w:shd w:val="clear" w:color="auto" w:fill="auto"/>
            <w:vAlign w:val="center"/>
            <w:hideMark/>
          </w:tcPr>
          <w:p w14:paraId="549F627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019149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DCF87A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5D942CB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188386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8D9190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2F6320" w14:textId="77777777" w:rsidTr="00425D58">
        <w:trPr>
          <w:trHeight w:val="255"/>
          <w:jc w:val="center"/>
        </w:trPr>
        <w:tc>
          <w:tcPr>
            <w:tcW w:w="1040" w:type="dxa"/>
            <w:shd w:val="clear" w:color="auto" w:fill="auto"/>
            <w:vAlign w:val="center"/>
            <w:hideMark/>
          </w:tcPr>
          <w:p w14:paraId="6A50BB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36448C6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Tesztfeladat megoldása</w:t>
            </w:r>
          </w:p>
        </w:tc>
        <w:tc>
          <w:tcPr>
            <w:tcW w:w="760" w:type="dxa"/>
            <w:shd w:val="clear" w:color="auto" w:fill="auto"/>
            <w:vAlign w:val="center"/>
            <w:hideMark/>
          </w:tcPr>
          <w:p w14:paraId="7ECBAB0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66C1FC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D0CDE9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51C49FB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57FABF4E" w14:textId="77777777" w:rsidR="00AB37AD" w:rsidRPr="00AF16B9" w:rsidRDefault="00AB37AD" w:rsidP="00AB37AD">
      <w:pPr>
        <w:spacing w:after="0"/>
        <w:ind w:left="426"/>
        <w:rPr>
          <w:rFonts w:cs="Times New Roman"/>
        </w:rPr>
      </w:pPr>
    </w:p>
    <w:p w14:paraId="4989F6C4"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lastRenderedPageBreak/>
        <w:t>A tantárgy értékelésének módja</w:t>
      </w:r>
    </w:p>
    <w:p w14:paraId="4CCC9877"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6001F036" w14:textId="77777777" w:rsidR="00AB37AD" w:rsidRPr="00AF16B9" w:rsidRDefault="00AB37AD" w:rsidP="00AB37AD">
      <w:pPr>
        <w:spacing w:after="0"/>
        <w:ind w:left="426"/>
        <w:rPr>
          <w:rFonts w:cs="Times New Roman"/>
        </w:rPr>
      </w:pPr>
    </w:p>
    <w:p w14:paraId="45691F6F" w14:textId="77777777" w:rsidR="00AB37AD" w:rsidRPr="00AF16B9" w:rsidRDefault="00AB37AD" w:rsidP="00AB37AD">
      <w:pPr>
        <w:spacing w:after="0"/>
        <w:rPr>
          <w:rFonts w:cs="Times New Roman"/>
        </w:rPr>
      </w:pPr>
    </w:p>
    <w:p w14:paraId="6CE7BAAA" w14:textId="12C9E886"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Irodai szoftverek gyakorlat tantárgy</w:t>
      </w:r>
      <w:r w:rsidRPr="00AF16B9">
        <w:rPr>
          <w:rFonts w:cs="Times New Roman"/>
          <w:b/>
        </w:rPr>
        <w:tab/>
      </w:r>
      <w:r w:rsidR="00CE6791">
        <w:rPr>
          <w:rFonts w:cs="Times New Roman"/>
          <w:b/>
        </w:rPr>
        <w:t>93</w:t>
      </w:r>
      <w:r w:rsidR="00CE6791" w:rsidRPr="00AF16B9">
        <w:rPr>
          <w:rFonts w:cs="Times New Roman"/>
          <w:b/>
        </w:rPr>
        <w:t xml:space="preserve"> </w:t>
      </w:r>
      <w:r w:rsidRPr="00AF16B9">
        <w:rPr>
          <w:rFonts w:cs="Times New Roman"/>
          <w:b/>
        </w:rPr>
        <w:t xml:space="preserve">óra/- </w:t>
      </w:r>
      <w:proofErr w:type="spellStart"/>
      <w:r w:rsidRPr="00AF16B9">
        <w:rPr>
          <w:rFonts w:cs="Times New Roman"/>
          <w:b/>
        </w:rPr>
        <w:t>óra</w:t>
      </w:r>
      <w:proofErr w:type="spellEnd"/>
      <w:r w:rsidRPr="00AF16B9">
        <w:rPr>
          <w:rFonts w:cs="Times New Roman"/>
          <w:b/>
        </w:rPr>
        <w:t>*</w:t>
      </w:r>
    </w:p>
    <w:p w14:paraId="10F107B1"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09C0D590" w14:textId="77777777" w:rsidR="00AB37AD" w:rsidRPr="00AF16B9" w:rsidRDefault="00AB37AD" w:rsidP="00AB37AD">
      <w:pPr>
        <w:rPr>
          <w:rFonts w:cs="Times New Roman"/>
        </w:rPr>
      </w:pPr>
    </w:p>
    <w:p w14:paraId="45CDBAF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008B9FA2" w14:textId="77777777" w:rsidR="00AB37AD" w:rsidRPr="00AF16B9" w:rsidRDefault="00AB37AD" w:rsidP="00AB37AD">
      <w:pPr>
        <w:spacing w:after="0"/>
        <w:ind w:left="426"/>
        <w:rPr>
          <w:rFonts w:cs="Times New Roman"/>
        </w:rPr>
      </w:pPr>
      <w:r w:rsidRPr="00AF16B9">
        <w:rPr>
          <w:rFonts w:cs="Times New Roman"/>
        </w:rP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0777B8E9" w14:textId="77777777" w:rsidR="00AB37AD" w:rsidRPr="00AF16B9" w:rsidRDefault="00AB37AD" w:rsidP="00AB37AD">
      <w:pPr>
        <w:spacing w:after="0"/>
        <w:ind w:left="426"/>
        <w:rPr>
          <w:rFonts w:cs="Times New Roman"/>
        </w:rPr>
      </w:pPr>
    </w:p>
    <w:p w14:paraId="16FD78D2"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1510DBC8" w14:textId="77777777" w:rsidR="00AB37AD" w:rsidRPr="00AF16B9" w:rsidRDefault="00AB37AD" w:rsidP="00AB37AD">
      <w:pPr>
        <w:spacing w:after="0"/>
        <w:ind w:left="426"/>
        <w:rPr>
          <w:rFonts w:cs="Times New Roman"/>
        </w:rPr>
      </w:pPr>
      <w:r w:rsidRPr="00AF16B9">
        <w:rPr>
          <w:rFonts w:cs="Times New Roman"/>
        </w:rPr>
        <w:t>Irodai szoftverek alapszintű kezelése</w:t>
      </w:r>
    </w:p>
    <w:p w14:paraId="42CC4E6D" w14:textId="77777777" w:rsidR="00AB37AD" w:rsidRPr="00AF16B9" w:rsidRDefault="00AB37AD" w:rsidP="00AB37AD">
      <w:pPr>
        <w:spacing w:after="0"/>
        <w:ind w:left="426"/>
        <w:rPr>
          <w:rFonts w:cs="Times New Roman"/>
        </w:rPr>
      </w:pPr>
    </w:p>
    <w:p w14:paraId="32E987B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4089761" w14:textId="66EA17A5"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szövegszerkesztési ismeretek</w:t>
      </w:r>
      <w:r w:rsidRPr="00AF16B9">
        <w:rPr>
          <w:rFonts w:cs="Times New Roman"/>
          <w:b/>
          <w:i/>
        </w:rPr>
        <w:tab/>
      </w:r>
      <w:r w:rsidR="00CE6791">
        <w:rPr>
          <w:rFonts w:cs="Times New Roman"/>
          <w:b/>
          <w:i/>
        </w:rPr>
        <w:t>31</w:t>
      </w:r>
      <w:r w:rsidR="00CE6791" w:rsidRPr="00AF16B9">
        <w:rPr>
          <w:rFonts w:cs="Times New Roman"/>
          <w:b/>
          <w:i/>
        </w:rPr>
        <w:t xml:space="preserve"> </w:t>
      </w:r>
      <w:r w:rsidRPr="00AF16B9">
        <w:rPr>
          <w:rFonts w:cs="Times New Roman"/>
          <w:b/>
          <w:i/>
        </w:rPr>
        <w:t xml:space="preserve">óra/- </w:t>
      </w:r>
      <w:proofErr w:type="spellStart"/>
      <w:r w:rsidRPr="00AF16B9">
        <w:rPr>
          <w:rFonts w:cs="Times New Roman"/>
          <w:b/>
          <w:i/>
        </w:rPr>
        <w:t>óra</w:t>
      </w:r>
      <w:proofErr w:type="spellEnd"/>
    </w:p>
    <w:p w14:paraId="18A42F8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6DC0B006"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Szövegszerkesztő program kezelőfelülete, fájlformátumok:</w:t>
      </w:r>
    </w:p>
    <w:p w14:paraId="142DCFC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szöveges dokumentum létrehozása, natív és PDF formátumok kezelésének lehetőségei; </w:t>
      </w:r>
    </w:p>
    <w:p w14:paraId="3C894AB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a szövegszerkesztő program megjelenésének, a feladathoz igazodó eszközkészletek </w:t>
      </w:r>
      <w:proofErr w:type="spellStart"/>
      <w:r w:rsidRPr="00AF16B9">
        <w:rPr>
          <w:rFonts w:cs="Times New Roman"/>
        </w:rPr>
        <w:t>testreszabása</w:t>
      </w:r>
      <w:proofErr w:type="spellEnd"/>
      <w:r w:rsidRPr="00AF16B9">
        <w:rPr>
          <w:rFonts w:cs="Times New Roman"/>
        </w:rPr>
        <w:t xml:space="preserve">. </w:t>
      </w:r>
    </w:p>
    <w:p w14:paraId="7A04B34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szöveges dokumentumon belül:</w:t>
      </w:r>
    </w:p>
    <w:p w14:paraId="215FD390"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 xml:space="preserve">dokumentum egy részletének megkeresése, cserélése a tartalmazott szöveg vagy </w:t>
      </w:r>
      <w:proofErr w:type="spellStart"/>
      <w:r w:rsidRPr="00AF16B9">
        <w:rPr>
          <w:rFonts w:cs="Times New Roman"/>
        </w:rPr>
        <w:t>formátumbeállítása</w:t>
      </w:r>
      <w:proofErr w:type="spellEnd"/>
      <w:r w:rsidRPr="00AF16B9">
        <w:rPr>
          <w:rFonts w:cs="Times New Roman"/>
        </w:rPr>
        <w:t xml:space="preserve"> segítségével;</w:t>
      </w:r>
    </w:p>
    <w:p w14:paraId="74440A8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nézetek célszerű használata;</w:t>
      </w:r>
    </w:p>
    <w:p w14:paraId="71541D3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létrehozása, alkalmazása.</w:t>
      </w:r>
    </w:p>
    <w:p w14:paraId="42F1370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Dokumentum haladó szintű formázása, kezelése: </w:t>
      </w:r>
    </w:p>
    <w:p w14:paraId="3AD8A0A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módosítása, szakaszok kezelése, többhasábos tördelések;</w:t>
      </w:r>
    </w:p>
    <w:p w14:paraId="2397AE0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karakterekhez és bekezdésekhez kapcsolódó haladó szintű beállítások;</w:t>
      </w:r>
    </w:p>
    <w:p w14:paraId="0CFB7B4A"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formátummásolás, sablonok, stíluskészletek használata, azok módosítása;</w:t>
      </w:r>
    </w:p>
    <w:p w14:paraId="26B5835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többszintű felsorolások speciális beállítási lehetőségei;</w:t>
      </w:r>
    </w:p>
    <w:p w14:paraId="1C7BDEE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stílusok alkalmazása, módosítása, létrehozása;</w:t>
      </w:r>
    </w:p>
    <w:p w14:paraId="5722C59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 beépített és egyedi dokumentum-mezők alkalmazása;</w:t>
      </w:r>
    </w:p>
    <w:p w14:paraId="6C02255D"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speciális karakterek, szövegtörési pontok beillesztése, automatikus javítás alkalmazása, beállításainak módosítása;</w:t>
      </w:r>
    </w:p>
    <w:p w14:paraId="29604AE3"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jelszóvédelem alkalmazása.</w:t>
      </w:r>
    </w:p>
    <w:p w14:paraId="6E25A1BB"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Nagyméretű dokumentumok kezelése:</w:t>
      </w:r>
    </w:p>
    <w:p w14:paraId="34BA76C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fejezetek, szakaszok, címek, alcímek kezelése;</w:t>
      </w:r>
    </w:p>
    <w:p w14:paraId="706B5CD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 xml:space="preserve">lábjegyzetek, végjegyzetek, irodalomjegyzék; </w:t>
      </w:r>
    </w:p>
    <w:p w14:paraId="61D6DA2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tartalomjegyzék, ábrajegyzék, képjegyzék készítése, számozások kezelése.</w:t>
      </w:r>
    </w:p>
    <w:p w14:paraId="0A7B45C3"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Objektumok beillesztése:</w:t>
      </w:r>
    </w:p>
    <w:p w14:paraId="3630038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 beillesztése, formázása;</w:t>
      </w:r>
    </w:p>
    <w:p w14:paraId="6B04735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szervezeti diagramok beszúrása, formázása;</w:t>
      </w:r>
    </w:p>
    <w:p w14:paraId="24CA936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képletszerkesztő használata;</w:t>
      </w:r>
    </w:p>
    <w:p w14:paraId="0A85770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táblázatok beszúrása, haladó szintű formázása, táblázatokban használható képletek alkalmazása.</w:t>
      </w:r>
    </w:p>
    <w:p w14:paraId="3D33887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Nyomtatási lehetőségek:</w:t>
      </w:r>
    </w:p>
    <w:p w14:paraId="7D06A6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egészének illetve részeinek nyomtatása;</w:t>
      </w:r>
    </w:p>
    <w:p w14:paraId="0323E1F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nyomtatás speciális beállításai (pl. többoldalas-, füzetnyomtatás).</w:t>
      </w:r>
    </w:p>
    <w:p w14:paraId="12A104AC"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463CED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egyszerű makrók rögzítése, billentyűparancs hozzárendelése;</w:t>
      </w:r>
    </w:p>
    <w:p w14:paraId="2A737FB1"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2BF667D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26FB7CD4" w14:textId="77777777" w:rsidR="00AB37AD" w:rsidRPr="00AF16B9" w:rsidRDefault="00AB37AD" w:rsidP="00AB37AD">
      <w:pPr>
        <w:tabs>
          <w:tab w:val="left" w:pos="1418"/>
          <w:tab w:val="right" w:pos="9072"/>
        </w:tabs>
        <w:spacing w:after="0"/>
        <w:ind w:left="851"/>
        <w:rPr>
          <w:rFonts w:cs="Times New Roman"/>
        </w:rPr>
      </w:pPr>
    </w:p>
    <w:p w14:paraId="18F087F1" w14:textId="3D9A1345"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Haladó szintű táblázatkezelési ismeretek</w:t>
      </w:r>
      <w:r w:rsidRPr="00AF16B9">
        <w:rPr>
          <w:rFonts w:cs="Times New Roman"/>
          <w:b/>
          <w:i/>
        </w:rPr>
        <w:tab/>
      </w:r>
      <w:r w:rsidR="00CE6791">
        <w:rPr>
          <w:rFonts w:cs="Times New Roman"/>
          <w:b/>
          <w:i/>
        </w:rPr>
        <w:t>38</w:t>
      </w:r>
      <w:r w:rsidR="00CE6791" w:rsidRPr="00AF16B9">
        <w:rPr>
          <w:rFonts w:cs="Times New Roman"/>
          <w:b/>
          <w:i/>
        </w:rPr>
        <w:t xml:space="preserve"> </w:t>
      </w:r>
      <w:r w:rsidRPr="00AF16B9">
        <w:rPr>
          <w:rFonts w:cs="Times New Roman"/>
          <w:b/>
          <w:i/>
        </w:rPr>
        <w:t xml:space="preserve">óra/- </w:t>
      </w:r>
      <w:proofErr w:type="spellStart"/>
      <w:r w:rsidRPr="00AF16B9">
        <w:rPr>
          <w:rFonts w:cs="Times New Roman"/>
          <w:b/>
          <w:i/>
        </w:rPr>
        <w:t>óra</w:t>
      </w:r>
      <w:proofErr w:type="spellEnd"/>
    </w:p>
    <w:p w14:paraId="5E9BE17F"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A témakör a táblázatkezelő program lehetőségeinek és a táblázatok által kínált haladó szintű lehetőségek használatára, begyakoroltatására szolgál az alábbi felsorolásnak megfelelő tartalommal.</w:t>
      </w:r>
    </w:p>
    <w:p w14:paraId="1D26A0C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Táblázatkezelő program kezelőfelülete, fájlformátumok:</w:t>
      </w:r>
    </w:p>
    <w:p w14:paraId="6DF2AB63"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táblázat, munkafüzet, munkalap létrehozása, natív formátumok kezelésének lehetőségei, importálási lehetőségek más formátumú források felhasználásával; </w:t>
      </w:r>
    </w:p>
    <w:p w14:paraId="11A5DE8B" w14:textId="77777777" w:rsidR="00AB37AD" w:rsidRPr="00AF16B9" w:rsidRDefault="00AB37AD" w:rsidP="00AB37AD">
      <w:pPr>
        <w:pStyle w:val="Listaszerbekezds"/>
        <w:numPr>
          <w:ilvl w:val="0"/>
          <w:numId w:val="28"/>
        </w:numPr>
        <w:tabs>
          <w:tab w:val="left" w:pos="1418"/>
          <w:tab w:val="right" w:pos="9072"/>
        </w:tabs>
        <w:spacing w:after="0"/>
        <w:rPr>
          <w:rFonts w:cs="Times New Roman"/>
        </w:rPr>
      </w:pPr>
      <w:r w:rsidRPr="00AF16B9">
        <w:rPr>
          <w:rFonts w:cs="Times New Roman"/>
        </w:rPr>
        <w:t xml:space="preserve">a táblázatkezelő program megjelenésének, a feladathoz igazodó eszközkészletek </w:t>
      </w:r>
      <w:proofErr w:type="spellStart"/>
      <w:r w:rsidRPr="00AF16B9">
        <w:rPr>
          <w:rFonts w:cs="Times New Roman"/>
        </w:rPr>
        <w:t>testreszabása</w:t>
      </w:r>
      <w:proofErr w:type="spellEnd"/>
      <w:r w:rsidRPr="00AF16B9">
        <w:rPr>
          <w:rFonts w:cs="Times New Roman"/>
        </w:rPr>
        <w:t xml:space="preserve">. </w:t>
      </w:r>
    </w:p>
    <w:p w14:paraId="23572B6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Navigációs lehetőségek a táblázaton belül:</w:t>
      </w:r>
    </w:p>
    <w:p w14:paraId="6229BF8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keresés munkafüzetekben;</w:t>
      </w:r>
    </w:p>
    <w:p w14:paraId="76A56A1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könyvjelzők, név mezők létrehozása, alkalmazása.</w:t>
      </w:r>
    </w:p>
    <w:p w14:paraId="42E40292"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 xml:space="preserve">Táblázatok haladó szintű formázása, kezelése: </w:t>
      </w:r>
    </w:p>
    <w:p w14:paraId="40436B9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oldalbeállítások módosítása;</w:t>
      </w:r>
    </w:p>
    <w:p w14:paraId="75833D7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sorok, oszlopok beszúrása, törlése, elrejtése, megjelenítése;</w:t>
      </w:r>
    </w:p>
    <w:p w14:paraId="46D9241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cellák haladó szintű formázása, cellák egyesítése;</w:t>
      </w:r>
    </w:p>
    <w:p w14:paraId="134A72E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feltételes formázások létrehozása;</w:t>
      </w:r>
    </w:p>
    <w:p w14:paraId="2A27CF8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adatérvényesítési szabályok létrehozása, kezelése;</w:t>
      </w:r>
    </w:p>
    <w:p w14:paraId="545066CC"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formátummásolás, sablonok, stíluskészletek használata, azok módosítása;</w:t>
      </w:r>
    </w:p>
    <w:p w14:paraId="2B847F4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egyéni értékformátumok alkalmazása, módosítása, létrehozása;</w:t>
      </w:r>
    </w:p>
    <w:p w14:paraId="151347C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élőfej, élőláb, vízjel;</w:t>
      </w:r>
    </w:p>
    <w:p w14:paraId="1FB511E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munkafüzet tulajdonságainak beállítása, egyéni mezők felvétele, használata;</w:t>
      </w:r>
    </w:p>
    <w:p w14:paraId="007CB3B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munkalap és munkafüzet jelszavas védelmének beállítása, alkalmazása.</w:t>
      </w:r>
    </w:p>
    <w:p w14:paraId="4B085E48"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Képletek, függvények:</w:t>
      </w:r>
    </w:p>
    <w:p w14:paraId="1B15DD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hivatkozások (relatív, abszolút, vegyes) célszerű alkalmazása;</w:t>
      </w:r>
    </w:p>
    <w:p w14:paraId="30D8B76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hivatkozás másik munkalapra, másik munkafüzetre;</w:t>
      </w:r>
    </w:p>
    <w:p w14:paraId="0500ED1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név mező használata hivatkozásként képletekben;</w:t>
      </w:r>
    </w:p>
    <w:p w14:paraId="0F94832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összesítések, részösszegek használata;</w:t>
      </w:r>
    </w:p>
    <w:p w14:paraId="4F78CD1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függvények, egymásba ágyazott függvények célszerű alkalmazása.</w:t>
      </w:r>
    </w:p>
    <w:p w14:paraId="68615F65"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Szűrés, rendezés:</w:t>
      </w:r>
    </w:p>
    <w:p w14:paraId="7A9596A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proofErr w:type="spellStart"/>
      <w:r w:rsidRPr="00AF16B9">
        <w:rPr>
          <w:rFonts w:cs="Times New Roman"/>
        </w:rPr>
        <w:t>autoszűrők</w:t>
      </w:r>
      <w:proofErr w:type="spellEnd"/>
      <w:r w:rsidRPr="00AF16B9">
        <w:rPr>
          <w:rFonts w:cs="Times New Roman"/>
        </w:rPr>
        <w:t xml:space="preserve"> alkalmazása;</w:t>
      </w:r>
    </w:p>
    <w:p w14:paraId="57C28E1E"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irányított szűrések;</w:t>
      </w:r>
    </w:p>
    <w:p w14:paraId="5DD2E6F2"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rendezés egy, illetve több oszlop tartalma szerint;</w:t>
      </w:r>
    </w:p>
    <w:p w14:paraId="7EF2A7C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duplikátumok eltávolítása.</w:t>
      </w:r>
    </w:p>
    <w:p w14:paraId="3E1B83A4"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Objektumok beillesztése:</w:t>
      </w:r>
    </w:p>
    <w:p w14:paraId="4095F84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képek, ábrák, alakzatok beillesztése, formázása;</w:t>
      </w:r>
    </w:p>
    <w:p w14:paraId="5462A37E"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lastRenderedPageBreak/>
        <w:t>Diagramok létrehozása, formázása</w:t>
      </w:r>
    </w:p>
    <w:p w14:paraId="6727019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grafikonok és diagramok létrehozása, formázása;</w:t>
      </w:r>
    </w:p>
    <w:p w14:paraId="5E7528D7"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váltás diagramstílusok között;</w:t>
      </w:r>
    </w:p>
    <w:p w14:paraId="4FACAD46"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diagramok tulajdonságainak módosítása, diagram elhelyezése;</w:t>
      </w:r>
    </w:p>
    <w:p w14:paraId="2E804939"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váltás sor- és oszlopadatok között.</w:t>
      </w:r>
    </w:p>
    <w:p w14:paraId="0A85CDAD"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Nyomtatási lehetőségek:</w:t>
      </w:r>
    </w:p>
    <w:p w14:paraId="4A3021A4"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dokumentum egészének illetve részeinek nyomtatása;</w:t>
      </w:r>
    </w:p>
    <w:p w14:paraId="33876878"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nyomtatás speciális beállításai (pl. nyomtatási terület, cellarácsokkal, ismétlődő sorok/oszlopok, sor-, oszlopazonosítók).</w:t>
      </w:r>
    </w:p>
    <w:p w14:paraId="6CBF9FE7" w14:textId="77777777" w:rsidR="00AB37AD" w:rsidRPr="00AF16B9" w:rsidRDefault="00AB37AD" w:rsidP="00AB37AD">
      <w:pPr>
        <w:tabs>
          <w:tab w:val="left" w:pos="1418"/>
          <w:tab w:val="right" w:pos="9072"/>
        </w:tabs>
        <w:spacing w:after="0"/>
        <w:ind w:left="851"/>
        <w:rPr>
          <w:rFonts w:cs="Times New Roman"/>
        </w:rPr>
      </w:pPr>
      <w:r w:rsidRPr="00AF16B9">
        <w:rPr>
          <w:rFonts w:cs="Times New Roman"/>
        </w:rPr>
        <w:t>Makrók használata:</w:t>
      </w:r>
    </w:p>
    <w:p w14:paraId="0E6658BB"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egyszerű makrók rögzítése, billentyűparancs hozzárendelése;</w:t>
      </w:r>
    </w:p>
    <w:p w14:paraId="0766C27F"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makrókhoz kapcsolódó utasításkód szerkesztése, módosítása;</w:t>
      </w:r>
    </w:p>
    <w:p w14:paraId="0C403D55" w14:textId="77777777" w:rsidR="00AB37AD" w:rsidRPr="00AF16B9" w:rsidRDefault="00AB37AD" w:rsidP="00AB37AD">
      <w:pPr>
        <w:pStyle w:val="Listaszerbekezds"/>
        <w:numPr>
          <w:ilvl w:val="0"/>
          <w:numId w:val="27"/>
        </w:numPr>
        <w:tabs>
          <w:tab w:val="left" w:pos="1418"/>
          <w:tab w:val="right" w:pos="9072"/>
        </w:tabs>
        <w:spacing w:after="0"/>
        <w:rPr>
          <w:rFonts w:cs="Times New Roman"/>
        </w:rPr>
      </w:pPr>
      <w:r w:rsidRPr="00AF16B9">
        <w:rPr>
          <w:rFonts w:cs="Times New Roman"/>
        </w:rPr>
        <w:t>makrók biztonságos kezelése, makrók engedélyezése, tiltása.</w:t>
      </w:r>
    </w:p>
    <w:p w14:paraId="177DAC64" w14:textId="77777777" w:rsidR="00AB37AD" w:rsidRPr="00AF16B9" w:rsidRDefault="00AB37AD" w:rsidP="00AB37AD">
      <w:pPr>
        <w:tabs>
          <w:tab w:val="left" w:pos="1418"/>
          <w:tab w:val="right" w:pos="9072"/>
        </w:tabs>
        <w:spacing w:after="0"/>
        <w:ind w:left="851"/>
        <w:rPr>
          <w:rFonts w:cs="Times New Roman"/>
        </w:rPr>
      </w:pPr>
    </w:p>
    <w:p w14:paraId="4B4B28E2" w14:textId="5AE22158"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Irodai szoftverek integrált használata</w:t>
      </w:r>
      <w:r w:rsidRPr="00AF16B9">
        <w:rPr>
          <w:rFonts w:cs="Times New Roman"/>
          <w:b/>
          <w:i/>
        </w:rPr>
        <w:tab/>
      </w:r>
      <w:r w:rsidR="00CE6791">
        <w:rPr>
          <w:rFonts w:cs="Times New Roman"/>
          <w:b/>
          <w:i/>
        </w:rPr>
        <w:t>24</w:t>
      </w:r>
      <w:r w:rsidR="00CE6791" w:rsidRPr="00AF16B9">
        <w:rPr>
          <w:rFonts w:cs="Times New Roman"/>
          <w:b/>
          <w:i/>
        </w:rPr>
        <w:t xml:space="preserve"> </w:t>
      </w:r>
      <w:r w:rsidRPr="00AF16B9">
        <w:rPr>
          <w:rFonts w:cs="Times New Roman"/>
          <w:b/>
          <w:i/>
        </w:rPr>
        <w:t xml:space="preserve">óra/- </w:t>
      </w:r>
      <w:proofErr w:type="spellStart"/>
      <w:r w:rsidRPr="00AF16B9">
        <w:rPr>
          <w:rFonts w:cs="Times New Roman"/>
          <w:b/>
          <w:i/>
        </w:rPr>
        <w:t>óra</w:t>
      </w:r>
      <w:proofErr w:type="spellEnd"/>
    </w:p>
    <w:p w14:paraId="1D6C348E" w14:textId="77777777" w:rsidR="00AB37AD" w:rsidRPr="00AF16B9" w:rsidRDefault="00AB37AD" w:rsidP="00AB37AD">
      <w:pPr>
        <w:spacing w:after="0"/>
        <w:ind w:left="851"/>
        <w:rPr>
          <w:rFonts w:cs="Times New Roman"/>
        </w:rPr>
      </w:pPr>
      <w:r w:rsidRPr="00AF16B9">
        <w:rPr>
          <w:rFonts w:cs="Times New Roman"/>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sidRPr="00AF16B9">
        <w:rPr>
          <w:rFonts w:cs="Times New Roman"/>
        </w:rPr>
        <w:t>nagy méretű</w:t>
      </w:r>
      <w:proofErr w:type="gramEnd"/>
      <w:r w:rsidRPr="00AF16B9">
        <w:rPr>
          <w:rFonts w:cs="Times New Roman"/>
        </w:rPr>
        <w:t>, fejezetekre bontott, táblázatokat és diagramokat tartalmazó dokumentum elkészítése legyen, ahol a szövegszerkesztésben és a táblázatkezelésben megtanult haladó ismeretekből a lehető legtöbb elemet használni kell.</w:t>
      </w:r>
    </w:p>
    <w:p w14:paraId="5B28E5E1" w14:textId="77777777" w:rsidR="00AB37AD" w:rsidRPr="00AF16B9" w:rsidRDefault="00AB37AD" w:rsidP="00AB37AD">
      <w:pPr>
        <w:tabs>
          <w:tab w:val="left" w:pos="1418"/>
          <w:tab w:val="right" w:pos="9072"/>
        </w:tabs>
        <w:spacing w:after="0"/>
        <w:ind w:left="851"/>
        <w:rPr>
          <w:rFonts w:cs="Times New Roman"/>
        </w:rPr>
      </w:pPr>
    </w:p>
    <w:p w14:paraId="4B07CEB7" w14:textId="77777777" w:rsidR="00AB37AD" w:rsidRPr="00AF16B9" w:rsidRDefault="00AB37AD" w:rsidP="00AB37AD">
      <w:pPr>
        <w:tabs>
          <w:tab w:val="left" w:pos="1418"/>
          <w:tab w:val="right" w:pos="9072"/>
        </w:tabs>
        <w:spacing w:after="0"/>
        <w:ind w:left="851"/>
        <w:rPr>
          <w:rFonts w:cs="Times New Roman"/>
        </w:rPr>
      </w:pPr>
    </w:p>
    <w:p w14:paraId="0592247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képzés javasolt helyszíne (ajánlás)</w:t>
      </w:r>
    </w:p>
    <w:p w14:paraId="528E995D" w14:textId="77777777" w:rsidR="00AB37AD" w:rsidRPr="00AF16B9" w:rsidRDefault="00AB37AD" w:rsidP="00AB37AD">
      <w:pPr>
        <w:spacing w:after="0"/>
        <w:ind w:left="426"/>
        <w:rPr>
          <w:rFonts w:cs="Times New Roman"/>
          <w:i/>
        </w:rPr>
      </w:pPr>
      <w:r w:rsidRPr="00AF16B9">
        <w:rPr>
          <w:rFonts w:cs="Times New Roman"/>
          <w:i/>
        </w:rPr>
        <w:t>Számítógépes szaktanterem, ahol minden diák önálló számítógéppel dolgozhat.</w:t>
      </w:r>
    </w:p>
    <w:p w14:paraId="439E6957" w14:textId="77777777" w:rsidR="00AB37AD" w:rsidRPr="00AF16B9" w:rsidRDefault="00AB37AD" w:rsidP="00AB37AD">
      <w:pPr>
        <w:spacing w:after="0"/>
        <w:ind w:left="426"/>
        <w:rPr>
          <w:rFonts w:cs="Times New Roman"/>
        </w:rPr>
      </w:pPr>
    </w:p>
    <w:p w14:paraId="2F3BFF4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elsajátítása során alkalmazható sajátos módszerek, tanulói tevékenységformák (ajánlás)</w:t>
      </w:r>
    </w:p>
    <w:p w14:paraId="2BBE1EDD" w14:textId="77777777" w:rsidR="00AB37AD" w:rsidRPr="00AF16B9" w:rsidRDefault="00AB37AD" w:rsidP="00AB37AD">
      <w:pPr>
        <w:spacing w:after="0"/>
        <w:ind w:left="426"/>
        <w:rPr>
          <w:rFonts w:cs="Times New Roman"/>
        </w:rPr>
      </w:pPr>
    </w:p>
    <w:p w14:paraId="37B2E1B9" w14:textId="77777777" w:rsidR="00AB37AD" w:rsidRPr="00AF16B9" w:rsidRDefault="00AB37AD" w:rsidP="00AB37AD">
      <w:pPr>
        <w:spacing w:after="0"/>
        <w:ind w:left="426"/>
        <w:rPr>
          <w:rFonts w:cs="Times New Roman"/>
          <w:i/>
        </w:rPr>
      </w:pPr>
      <w:r w:rsidRPr="00AF16B9">
        <w:rPr>
          <w:rFonts w:cs="Times New Roman"/>
          <w:i/>
        </w:rPr>
        <w:t>Az egyes feladatokat önállóan vagy kiscsoportos munkában készítsék el a diákok. A projektfeladat minden diák számára legyen egyedi.</w:t>
      </w:r>
    </w:p>
    <w:p w14:paraId="648A3D16" w14:textId="77777777" w:rsidR="00AB37AD" w:rsidRPr="00AF16B9" w:rsidRDefault="00AB37AD" w:rsidP="00AB37AD">
      <w:pPr>
        <w:spacing w:after="0"/>
        <w:ind w:left="426"/>
        <w:rPr>
          <w:rFonts w:cs="Times New Roman"/>
        </w:rPr>
      </w:pPr>
    </w:p>
    <w:p w14:paraId="26566EC1"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sajátos módszerek (ajánlás)</w:t>
      </w:r>
    </w:p>
    <w:p w14:paraId="5CE39BF5" w14:textId="77777777" w:rsidR="00AB37AD" w:rsidRPr="00AF16B9" w:rsidRDefault="00AB37AD" w:rsidP="00AB37AD">
      <w:pPr>
        <w:spacing w:after="0"/>
        <w:ind w:left="426"/>
        <w:rPr>
          <w:rFonts w:cs="Times New Roman"/>
        </w:rPr>
      </w:pPr>
    </w:p>
    <w:p w14:paraId="22E2E889" w14:textId="77777777" w:rsidR="00AB37AD" w:rsidRPr="00AF16B9" w:rsidRDefault="00AB37AD" w:rsidP="00AB37AD">
      <w:pPr>
        <w:spacing w:after="0"/>
        <w:ind w:left="426"/>
        <w:rPr>
          <w:rFonts w:cs="Times New Roman"/>
        </w:rPr>
      </w:pPr>
      <w:r w:rsidRPr="00AF16B9">
        <w:rPr>
          <w:rFonts w:cs="Times New Roman"/>
        </w:rPr>
        <w:t>—</w:t>
      </w:r>
    </w:p>
    <w:p w14:paraId="75FFA423" w14:textId="77777777" w:rsidR="00AB37AD" w:rsidRPr="00AF16B9" w:rsidRDefault="00AB37AD" w:rsidP="00AB37AD">
      <w:pPr>
        <w:spacing w:after="0"/>
        <w:ind w:left="426"/>
        <w:rPr>
          <w:rFonts w:cs="Times New Roman"/>
        </w:rPr>
      </w:pPr>
    </w:p>
    <w:p w14:paraId="6B48C0C8" w14:textId="77777777" w:rsidR="00AB37AD" w:rsidRPr="00AF16B9" w:rsidRDefault="00AB37AD" w:rsidP="00AB37AD">
      <w:pPr>
        <w:pStyle w:val="Listaszerbekezds"/>
        <w:numPr>
          <w:ilvl w:val="2"/>
          <w:numId w:val="8"/>
        </w:numPr>
        <w:spacing w:after="0"/>
        <w:rPr>
          <w:rFonts w:cs="Times New Roman"/>
          <w:b/>
        </w:rPr>
      </w:pPr>
      <w:r w:rsidRPr="00AF16B9">
        <w:rPr>
          <w:rFonts w:cs="Times New Roman"/>
          <w:b/>
        </w:rPr>
        <w:t>A tantárgy elsajátítása során alkalmazható tanulói tevékenységformák (ajánlás)</w:t>
      </w:r>
    </w:p>
    <w:p w14:paraId="6118B26A" w14:textId="77777777" w:rsidR="00AB37AD" w:rsidRPr="00AF16B9" w:rsidRDefault="00AB37AD" w:rsidP="00AB37AD">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B37AD" w:rsidRPr="00AF16B9" w14:paraId="1ED1E5F7" w14:textId="77777777" w:rsidTr="00425D58">
        <w:trPr>
          <w:trHeight w:val="255"/>
          <w:jc w:val="center"/>
        </w:trPr>
        <w:tc>
          <w:tcPr>
            <w:tcW w:w="1040" w:type="dxa"/>
            <w:vMerge w:val="restart"/>
            <w:shd w:val="clear" w:color="auto" w:fill="auto"/>
            <w:vAlign w:val="center"/>
            <w:hideMark/>
          </w:tcPr>
          <w:p w14:paraId="0B816C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F376A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C0C305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AA7B4D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xml:space="preserve">Alkalmazandó eszközök és felszerelések </w:t>
            </w:r>
          </w:p>
        </w:tc>
      </w:tr>
      <w:tr w:rsidR="00AB37AD" w:rsidRPr="00AF16B9" w14:paraId="180F604D" w14:textId="77777777" w:rsidTr="00425D58">
        <w:trPr>
          <w:trHeight w:val="510"/>
          <w:jc w:val="center"/>
        </w:trPr>
        <w:tc>
          <w:tcPr>
            <w:tcW w:w="1040" w:type="dxa"/>
            <w:vMerge/>
            <w:vAlign w:val="center"/>
            <w:hideMark/>
          </w:tcPr>
          <w:p w14:paraId="756FF53E" w14:textId="77777777" w:rsidR="00AB37AD" w:rsidRPr="00AF16B9" w:rsidRDefault="00AB37AD" w:rsidP="00425D58">
            <w:pPr>
              <w:spacing w:after="0"/>
              <w:jc w:val="left"/>
              <w:rPr>
                <w:rFonts w:eastAsia="Times New Roman" w:cs="Times New Roman"/>
                <w:color w:val="000000"/>
                <w:sz w:val="20"/>
                <w:szCs w:val="20"/>
                <w:lang w:eastAsia="hu-HU"/>
              </w:rPr>
            </w:pPr>
          </w:p>
        </w:tc>
        <w:tc>
          <w:tcPr>
            <w:tcW w:w="2800" w:type="dxa"/>
            <w:vMerge/>
            <w:vAlign w:val="center"/>
            <w:hideMark/>
          </w:tcPr>
          <w:p w14:paraId="6320346C" w14:textId="77777777" w:rsidR="00AB37AD" w:rsidRPr="00AF16B9" w:rsidRDefault="00AB37AD" w:rsidP="00425D5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587F8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egyéni</w:t>
            </w:r>
          </w:p>
        </w:tc>
        <w:tc>
          <w:tcPr>
            <w:tcW w:w="760" w:type="dxa"/>
            <w:shd w:val="clear" w:color="auto" w:fill="auto"/>
            <w:vAlign w:val="center"/>
            <w:hideMark/>
          </w:tcPr>
          <w:p w14:paraId="2C53AFE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csoport-bontás</w:t>
            </w:r>
          </w:p>
        </w:tc>
        <w:tc>
          <w:tcPr>
            <w:tcW w:w="760" w:type="dxa"/>
            <w:shd w:val="clear" w:color="auto" w:fill="auto"/>
            <w:vAlign w:val="center"/>
            <w:hideMark/>
          </w:tcPr>
          <w:p w14:paraId="219097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osztály-keret</w:t>
            </w:r>
          </w:p>
        </w:tc>
        <w:tc>
          <w:tcPr>
            <w:tcW w:w="2380" w:type="dxa"/>
            <w:vMerge/>
            <w:vAlign w:val="center"/>
            <w:hideMark/>
          </w:tcPr>
          <w:p w14:paraId="430453CB" w14:textId="77777777" w:rsidR="00AB37AD" w:rsidRPr="00AF16B9" w:rsidRDefault="00AB37AD" w:rsidP="00425D58">
            <w:pPr>
              <w:spacing w:after="0"/>
              <w:jc w:val="left"/>
              <w:rPr>
                <w:rFonts w:eastAsia="Times New Roman" w:cs="Times New Roman"/>
                <w:color w:val="000000"/>
                <w:sz w:val="20"/>
                <w:szCs w:val="20"/>
                <w:lang w:eastAsia="hu-HU"/>
              </w:rPr>
            </w:pPr>
          </w:p>
        </w:tc>
      </w:tr>
      <w:tr w:rsidR="00AB37AD" w:rsidRPr="00AF16B9" w14:paraId="460E2947" w14:textId="77777777" w:rsidTr="00425D58">
        <w:trPr>
          <w:trHeight w:val="255"/>
          <w:jc w:val="center"/>
        </w:trPr>
        <w:tc>
          <w:tcPr>
            <w:tcW w:w="1040" w:type="dxa"/>
            <w:shd w:val="clear" w:color="000000" w:fill="D9D9D9"/>
            <w:vAlign w:val="center"/>
            <w:hideMark/>
          </w:tcPr>
          <w:p w14:paraId="20EE1D6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w:t>
            </w:r>
          </w:p>
        </w:tc>
        <w:tc>
          <w:tcPr>
            <w:tcW w:w="7460" w:type="dxa"/>
            <w:gridSpan w:val="5"/>
            <w:shd w:val="clear" w:color="000000" w:fill="D9D9D9"/>
            <w:vAlign w:val="center"/>
            <w:hideMark/>
          </w:tcPr>
          <w:p w14:paraId="69E9B69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 feldolgozó tevékenységek</w:t>
            </w:r>
          </w:p>
        </w:tc>
      </w:tr>
      <w:tr w:rsidR="00AB37AD" w:rsidRPr="00AF16B9" w14:paraId="7880818D" w14:textId="77777777" w:rsidTr="00425D58">
        <w:trPr>
          <w:trHeight w:val="510"/>
          <w:jc w:val="center"/>
        </w:trPr>
        <w:tc>
          <w:tcPr>
            <w:tcW w:w="1040" w:type="dxa"/>
            <w:shd w:val="clear" w:color="auto" w:fill="auto"/>
            <w:vAlign w:val="center"/>
            <w:hideMark/>
          </w:tcPr>
          <w:p w14:paraId="285256A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1.1.</w:t>
            </w:r>
          </w:p>
        </w:tc>
        <w:tc>
          <w:tcPr>
            <w:tcW w:w="2800" w:type="dxa"/>
            <w:shd w:val="clear" w:color="auto" w:fill="auto"/>
            <w:vAlign w:val="center"/>
            <w:hideMark/>
          </w:tcPr>
          <w:p w14:paraId="79D2C73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263169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0AB98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20247C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C88D5D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6EA1B8A" w14:textId="77777777" w:rsidTr="00425D58">
        <w:trPr>
          <w:trHeight w:val="510"/>
          <w:jc w:val="center"/>
        </w:trPr>
        <w:tc>
          <w:tcPr>
            <w:tcW w:w="1040" w:type="dxa"/>
            <w:shd w:val="clear" w:color="auto" w:fill="auto"/>
            <w:vAlign w:val="center"/>
            <w:hideMark/>
          </w:tcPr>
          <w:p w14:paraId="74F7065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1.2.</w:t>
            </w:r>
          </w:p>
        </w:tc>
        <w:tc>
          <w:tcPr>
            <w:tcW w:w="2800" w:type="dxa"/>
            <w:shd w:val="clear" w:color="auto" w:fill="auto"/>
            <w:vAlign w:val="center"/>
            <w:hideMark/>
          </w:tcPr>
          <w:p w14:paraId="43BC1FA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31681D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17EDAF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AA3C7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838679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FE28079" w14:textId="77777777" w:rsidTr="00425D58">
        <w:trPr>
          <w:trHeight w:val="510"/>
          <w:jc w:val="center"/>
        </w:trPr>
        <w:tc>
          <w:tcPr>
            <w:tcW w:w="1040" w:type="dxa"/>
            <w:shd w:val="clear" w:color="auto" w:fill="auto"/>
            <w:vAlign w:val="center"/>
            <w:hideMark/>
          </w:tcPr>
          <w:p w14:paraId="2E2F4C4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lastRenderedPageBreak/>
              <w:t>1.3.</w:t>
            </w:r>
          </w:p>
        </w:tc>
        <w:tc>
          <w:tcPr>
            <w:tcW w:w="2800" w:type="dxa"/>
            <w:shd w:val="clear" w:color="auto" w:fill="auto"/>
            <w:vAlign w:val="center"/>
            <w:hideMark/>
          </w:tcPr>
          <w:p w14:paraId="678D529F"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3A7850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3CA6A9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60C0313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82CF5E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97CC94F" w14:textId="77777777" w:rsidTr="00425D58">
        <w:trPr>
          <w:trHeight w:val="510"/>
          <w:jc w:val="center"/>
        </w:trPr>
        <w:tc>
          <w:tcPr>
            <w:tcW w:w="1040" w:type="dxa"/>
            <w:shd w:val="clear" w:color="auto" w:fill="auto"/>
            <w:vAlign w:val="center"/>
            <w:hideMark/>
          </w:tcPr>
          <w:p w14:paraId="2F678ED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1.4.</w:t>
            </w:r>
          </w:p>
        </w:tc>
        <w:tc>
          <w:tcPr>
            <w:tcW w:w="2800" w:type="dxa"/>
            <w:shd w:val="clear" w:color="auto" w:fill="auto"/>
            <w:vAlign w:val="center"/>
            <w:hideMark/>
          </w:tcPr>
          <w:p w14:paraId="32DF320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78E4C2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90C03F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0174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BD29A7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5BFAD97" w14:textId="77777777" w:rsidTr="00425D58">
        <w:trPr>
          <w:trHeight w:val="510"/>
          <w:jc w:val="center"/>
        </w:trPr>
        <w:tc>
          <w:tcPr>
            <w:tcW w:w="1040" w:type="dxa"/>
            <w:shd w:val="clear" w:color="auto" w:fill="auto"/>
            <w:vAlign w:val="center"/>
            <w:hideMark/>
          </w:tcPr>
          <w:p w14:paraId="33439B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1.5.</w:t>
            </w:r>
          </w:p>
        </w:tc>
        <w:tc>
          <w:tcPr>
            <w:tcW w:w="2800" w:type="dxa"/>
            <w:shd w:val="clear" w:color="auto" w:fill="auto"/>
            <w:vAlign w:val="center"/>
            <w:hideMark/>
          </w:tcPr>
          <w:p w14:paraId="43BB6D4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85CADD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685D1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36C4A36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30BE75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22E93841" w14:textId="77777777" w:rsidTr="00425D58">
        <w:trPr>
          <w:trHeight w:val="255"/>
          <w:jc w:val="center"/>
        </w:trPr>
        <w:tc>
          <w:tcPr>
            <w:tcW w:w="1040" w:type="dxa"/>
            <w:shd w:val="clear" w:color="auto" w:fill="auto"/>
            <w:vAlign w:val="center"/>
            <w:hideMark/>
          </w:tcPr>
          <w:p w14:paraId="75734A2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1.6.</w:t>
            </w:r>
          </w:p>
        </w:tc>
        <w:tc>
          <w:tcPr>
            <w:tcW w:w="2800" w:type="dxa"/>
            <w:shd w:val="clear" w:color="auto" w:fill="auto"/>
            <w:vAlign w:val="center"/>
            <w:hideMark/>
          </w:tcPr>
          <w:p w14:paraId="62F195C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690B259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AE043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0DE3D3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82447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785683CC" w14:textId="77777777" w:rsidTr="00425D58">
        <w:trPr>
          <w:trHeight w:val="510"/>
          <w:jc w:val="center"/>
        </w:trPr>
        <w:tc>
          <w:tcPr>
            <w:tcW w:w="1040" w:type="dxa"/>
            <w:shd w:val="clear" w:color="auto" w:fill="auto"/>
            <w:vAlign w:val="center"/>
            <w:hideMark/>
          </w:tcPr>
          <w:p w14:paraId="681FDC9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1.7.</w:t>
            </w:r>
          </w:p>
        </w:tc>
        <w:tc>
          <w:tcPr>
            <w:tcW w:w="2800" w:type="dxa"/>
            <w:shd w:val="clear" w:color="auto" w:fill="auto"/>
            <w:vAlign w:val="center"/>
            <w:hideMark/>
          </w:tcPr>
          <w:p w14:paraId="295DA767"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8EBF6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5F5C95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7DEA776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6F3F6F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B2038A8" w14:textId="77777777" w:rsidTr="00425D58">
        <w:trPr>
          <w:trHeight w:val="255"/>
          <w:jc w:val="center"/>
        </w:trPr>
        <w:tc>
          <w:tcPr>
            <w:tcW w:w="1040" w:type="dxa"/>
            <w:shd w:val="clear" w:color="000000" w:fill="D9D9D9"/>
            <w:vAlign w:val="center"/>
            <w:hideMark/>
          </w:tcPr>
          <w:p w14:paraId="2A0B25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w:t>
            </w:r>
          </w:p>
        </w:tc>
        <w:tc>
          <w:tcPr>
            <w:tcW w:w="7460" w:type="dxa"/>
            <w:gridSpan w:val="5"/>
            <w:shd w:val="clear" w:color="000000" w:fill="D9D9D9"/>
            <w:vAlign w:val="center"/>
            <w:hideMark/>
          </w:tcPr>
          <w:p w14:paraId="0898DB42"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Ismeretalkalmazási gyakorló tevékenységek, feladatok</w:t>
            </w:r>
          </w:p>
        </w:tc>
      </w:tr>
      <w:tr w:rsidR="00AB37AD" w:rsidRPr="00AF16B9" w14:paraId="65B88837" w14:textId="77777777" w:rsidTr="00425D58">
        <w:trPr>
          <w:trHeight w:val="510"/>
          <w:jc w:val="center"/>
        </w:trPr>
        <w:tc>
          <w:tcPr>
            <w:tcW w:w="1040" w:type="dxa"/>
            <w:shd w:val="clear" w:color="auto" w:fill="auto"/>
            <w:vAlign w:val="center"/>
            <w:hideMark/>
          </w:tcPr>
          <w:p w14:paraId="4E2A82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2.1.</w:t>
            </w:r>
          </w:p>
        </w:tc>
        <w:tc>
          <w:tcPr>
            <w:tcW w:w="2800" w:type="dxa"/>
            <w:shd w:val="clear" w:color="auto" w:fill="auto"/>
            <w:vAlign w:val="center"/>
            <w:hideMark/>
          </w:tcPr>
          <w:p w14:paraId="4FD8E5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EE79D0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67F37F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799290D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06CC467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E33E54A" w14:textId="77777777" w:rsidTr="00425D58">
        <w:trPr>
          <w:trHeight w:val="510"/>
          <w:jc w:val="center"/>
        </w:trPr>
        <w:tc>
          <w:tcPr>
            <w:tcW w:w="1040" w:type="dxa"/>
            <w:shd w:val="clear" w:color="auto" w:fill="auto"/>
            <w:vAlign w:val="center"/>
            <w:hideMark/>
          </w:tcPr>
          <w:p w14:paraId="734E944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2.2.</w:t>
            </w:r>
          </w:p>
        </w:tc>
        <w:tc>
          <w:tcPr>
            <w:tcW w:w="2800" w:type="dxa"/>
            <w:shd w:val="clear" w:color="auto" w:fill="auto"/>
            <w:vAlign w:val="center"/>
            <w:hideMark/>
          </w:tcPr>
          <w:p w14:paraId="289B29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6399DEF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210C31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6BE43CC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2DFC2C1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671EE171" w14:textId="77777777" w:rsidTr="00425D58">
        <w:trPr>
          <w:trHeight w:val="510"/>
          <w:jc w:val="center"/>
        </w:trPr>
        <w:tc>
          <w:tcPr>
            <w:tcW w:w="1040" w:type="dxa"/>
            <w:shd w:val="clear" w:color="auto" w:fill="auto"/>
            <w:vAlign w:val="center"/>
            <w:hideMark/>
          </w:tcPr>
          <w:p w14:paraId="67F0228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2.3.</w:t>
            </w:r>
          </w:p>
        </w:tc>
        <w:tc>
          <w:tcPr>
            <w:tcW w:w="2800" w:type="dxa"/>
            <w:shd w:val="clear" w:color="auto" w:fill="auto"/>
            <w:vAlign w:val="center"/>
            <w:hideMark/>
          </w:tcPr>
          <w:p w14:paraId="026A2676"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D5228E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3F8DE7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D7A9DC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7404618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C721368" w14:textId="77777777" w:rsidTr="00425D58">
        <w:trPr>
          <w:trHeight w:val="255"/>
          <w:jc w:val="center"/>
        </w:trPr>
        <w:tc>
          <w:tcPr>
            <w:tcW w:w="1040" w:type="dxa"/>
            <w:shd w:val="clear" w:color="000000" w:fill="D9D9D9"/>
            <w:vAlign w:val="center"/>
            <w:hideMark/>
          </w:tcPr>
          <w:p w14:paraId="26BBA51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w:t>
            </w:r>
          </w:p>
        </w:tc>
        <w:tc>
          <w:tcPr>
            <w:tcW w:w="7460" w:type="dxa"/>
            <w:gridSpan w:val="5"/>
            <w:shd w:val="clear" w:color="000000" w:fill="D9D9D9"/>
            <w:vAlign w:val="center"/>
            <w:hideMark/>
          </w:tcPr>
          <w:p w14:paraId="07B817B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Csoportos munkaformák körében</w:t>
            </w:r>
          </w:p>
        </w:tc>
      </w:tr>
      <w:tr w:rsidR="00AB37AD" w:rsidRPr="00AF16B9" w14:paraId="075405EE" w14:textId="77777777" w:rsidTr="00425D58">
        <w:trPr>
          <w:trHeight w:val="510"/>
          <w:jc w:val="center"/>
        </w:trPr>
        <w:tc>
          <w:tcPr>
            <w:tcW w:w="1040" w:type="dxa"/>
            <w:shd w:val="clear" w:color="auto" w:fill="auto"/>
            <w:vAlign w:val="center"/>
            <w:hideMark/>
          </w:tcPr>
          <w:p w14:paraId="7F5F4D6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3.1.</w:t>
            </w:r>
          </w:p>
        </w:tc>
        <w:tc>
          <w:tcPr>
            <w:tcW w:w="2800" w:type="dxa"/>
            <w:shd w:val="clear" w:color="auto" w:fill="auto"/>
            <w:vAlign w:val="center"/>
            <w:hideMark/>
          </w:tcPr>
          <w:p w14:paraId="0629535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6F123C"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60" w:type="dxa"/>
            <w:shd w:val="clear" w:color="auto" w:fill="auto"/>
            <w:vAlign w:val="center"/>
            <w:hideMark/>
          </w:tcPr>
          <w:p w14:paraId="121B7BA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60" w:type="dxa"/>
            <w:shd w:val="clear" w:color="auto" w:fill="auto"/>
            <w:vAlign w:val="center"/>
            <w:hideMark/>
          </w:tcPr>
          <w:p w14:paraId="4362EF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2380" w:type="dxa"/>
            <w:shd w:val="clear" w:color="auto" w:fill="auto"/>
            <w:vAlign w:val="center"/>
            <w:hideMark/>
          </w:tcPr>
          <w:p w14:paraId="457DD4A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bl>
    <w:p w14:paraId="3D742738" w14:textId="77777777" w:rsidR="00AB37AD" w:rsidRPr="00AF16B9" w:rsidRDefault="00AB37AD" w:rsidP="00AB37AD">
      <w:pPr>
        <w:spacing w:after="0"/>
        <w:ind w:left="426"/>
        <w:rPr>
          <w:rFonts w:cs="Times New Roman"/>
        </w:rPr>
      </w:pPr>
    </w:p>
    <w:p w14:paraId="2C116C2E"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336FFC93"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6A396167" w14:textId="77777777" w:rsidR="00AB37AD" w:rsidRPr="00AF16B9" w:rsidRDefault="00AB37AD" w:rsidP="00AB37AD">
      <w:pPr>
        <w:spacing w:after="0"/>
        <w:ind w:left="426"/>
        <w:rPr>
          <w:rFonts w:cs="Times New Roman"/>
        </w:rPr>
      </w:pPr>
    </w:p>
    <w:p w14:paraId="365A89A1" w14:textId="77777777" w:rsidR="00AB37AD" w:rsidRPr="00AF16B9" w:rsidRDefault="00AB37AD" w:rsidP="00AB37AD">
      <w:pPr>
        <w:spacing w:after="0"/>
        <w:rPr>
          <w:rFonts w:cs="Times New Roman"/>
        </w:rPr>
      </w:pPr>
    </w:p>
    <w:p w14:paraId="4A5EBDD4" w14:textId="77777777" w:rsidR="00AB37AD" w:rsidRPr="00AF16B9" w:rsidRDefault="00AB37AD" w:rsidP="00AB37AD">
      <w:pPr>
        <w:spacing w:after="200" w:line="276" w:lineRule="auto"/>
        <w:jc w:val="left"/>
        <w:rPr>
          <w:rFonts w:cs="Times New Roman"/>
        </w:rPr>
      </w:pPr>
      <w:r w:rsidRPr="00AF16B9">
        <w:rPr>
          <w:rFonts w:cs="Times New Roman"/>
        </w:rPr>
        <w:br w:type="page"/>
      </w:r>
    </w:p>
    <w:p w14:paraId="2FA54DC6" w14:textId="77777777" w:rsidR="00AB37AD" w:rsidRPr="00AF16B9" w:rsidRDefault="00AB37AD" w:rsidP="00AB37AD">
      <w:pPr>
        <w:rPr>
          <w:rFonts w:cs="Times New Roman"/>
        </w:rPr>
      </w:pPr>
    </w:p>
    <w:p w14:paraId="73A58403" w14:textId="77777777" w:rsidR="00AB37AD" w:rsidRPr="00AF16B9" w:rsidRDefault="00AB37AD" w:rsidP="00AB37AD">
      <w:pPr>
        <w:spacing w:before="2880"/>
        <w:jc w:val="center"/>
        <w:rPr>
          <w:rFonts w:cs="Times New Roman"/>
          <w:b/>
          <w:sz w:val="36"/>
        </w:rPr>
      </w:pPr>
      <w:r w:rsidRPr="00AF16B9">
        <w:rPr>
          <w:rFonts w:cs="Times New Roman"/>
          <w:b/>
          <w:sz w:val="36"/>
        </w:rPr>
        <w:t>A</w:t>
      </w:r>
    </w:p>
    <w:p w14:paraId="2FC65430" w14:textId="77777777" w:rsidR="00AB37AD" w:rsidRPr="00AF16B9" w:rsidRDefault="00AB37AD" w:rsidP="00AB37AD">
      <w:pPr>
        <w:spacing w:after="480"/>
        <w:jc w:val="center"/>
        <w:rPr>
          <w:rFonts w:cs="Times New Roman"/>
          <w:b/>
          <w:sz w:val="36"/>
        </w:rPr>
      </w:pPr>
      <w:r w:rsidRPr="00AF16B9">
        <w:rPr>
          <w:rFonts w:cs="Times New Roman"/>
          <w:b/>
          <w:sz w:val="36"/>
        </w:rPr>
        <w:t>12009-16 azonosító számú</w:t>
      </w:r>
    </w:p>
    <w:p w14:paraId="66987AE5" w14:textId="77777777" w:rsidR="00AB37AD" w:rsidRPr="00AF16B9" w:rsidRDefault="00AB37AD" w:rsidP="00AB37AD">
      <w:pPr>
        <w:jc w:val="center"/>
        <w:rPr>
          <w:rFonts w:cs="Times New Roman"/>
          <w:b/>
          <w:sz w:val="36"/>
        </w:rPr>
      </w:pPr>
      <w:r w:rsidRPr="00AF16B9">
        <w:rPr>
          <w:rFonts w:cs="Times New Roman"/>
          <w:b/>
          <w:sz w:val="36"/>
        </w:rPr>
        <w:t>Informatikai szakmai orientáció</w:t>
      </w:r>
    </w:p>
    <w:p w14:paraId="02AF8BA5" w14:textId="77777777" w:rsidR="00AB37AD" w:rsidRPr="00AF16B9" w:rsidRDefault="00AB37AD" w:rsidP="00AB37AD">
      <w:pPr>
        <w:jc w:val="center"/>
        <w:rPr>
          <w:rFonts w:cs="Times New Roman"/>
          <w:b/>
          <w:sz w:val="36"/>
        </w:rPr>
      </w:pPr>
      <w:proofErr w:type="gramStart"/>
      <w:r w:rsidRPr="00AF16B9">
        <w:rPr>
          <w:rFonts w:cs="Times New Roman"/>
          <w:b/>
          <w:sz w:val="36"/>
        </w:rPr>
        <w:t>megnevezésű</w:t>
      </w:r>
      <w:proofErr w:type="gramEnd"/>
    </w:p>
    <w:p w14:paraId="238CF45D" w14:textId="77777777" w:rsidR="00AB37AD" w:rsidRPr="00AF16B9" w:rsidRDefault="00AB37AD" w:rsidP="00AB37AD">
      <w:pPr>
        <w:spacing w:before="480" w:after="480"/>
        <w:jc w:val="center"/>
        <w:rPr>
          <w:rFonts w:cs="Times New Roman"/>
          <w:b/>
          <w:sz w:val="36"/>
        </w:rPr>
      </w:pPr>
      <w:proofErr w:type="gramStart"/>
      <w:r w:rsidRPr="00AF16B9">
        <w:rPr>
          <w:rFonts w:cs="Times New Roman"/>
          <w:b/>
          <w:sz w:val="36"/>
        </w:rPr>
        <w:t>szakmai</w:t>
      </w:r>
      <w:proofErr w:type="gramEnd"/>
      <w:r w:rsidRPr="00AF16B9">
        <w:rPr>
          <w:rFonts w:cs="Times New Roman"/>
          <w:b/>
          <w:sz w:val="36"/>
        </w:rPr>
        <w:t xml:space="preserve"> követelménymodul</w:t>
      </w:r>
    </w:p>
    <w:p w14:paraId="718748D6" w14:textId="77777777" w:rsidR="00AB37AD" w:rsidRPr="00AF16B9" w:rsidRDefault="00AB37AD" w:rsidP="00AB37AD">
      <w:pPr>
        <w:jc w:val="center"/>
        <w:rPr>
          <w:rFonts w:cs="Times New Roman"/>
          <w:b/>
          <w:sz w:val="36"/>
        </w:rPr>
      </w:pPr>
      <w:proofErr w:type="gramStart"/>
      <w:r w:rsidRPr="00AF16B9">
        <w:rPr>
          <w:rFonts w:cs="Times New Roman"/>
          <w:b/>
          <w:sz w:val="36"/>
        </w:rPr>
        <w:t>tantárgyai</w:t>
      </w:r>
      <w:proofErr w:type="gramEnd"/>
      <w:r w:rsidRPr="00AF16B9">
        <w:rPr>
          <w:rFonts w:cs="Times New Roman"/>
          <w:b/>
          <w:sz w:val="36"/>
        </w:rPr>
        <w:t>, témakörei</w:t>
      </w:r>
    </w:p>
    <w:p w14:paraId="6E021B4C" w14:textId="77777777" w:rsidR="00AB37AD" w:rsidRPr="00AF16B9" w:rsidRDefault="00AB37AD" w:rsidP="00AB37AD">
      <w:pPr>
        <w:spacing w:after="200" w:line="276" w:lineRule="auto"/>
        <w:jc w:val="left"/>
        <w:rPr>
          <w:rFonts w:cs="Times New Roman"/>
        </w:rPr>
      </w:pPr>
      <w:r w:rsidRPr="00AF16B9">
        <w:rPr>
          <w:rFonts w:cs="Times New Roman"/>
        </w:rPr>
        <w:br w:type="page"/>
      </w:r>
    </w:p>
    <w:p w14:paraId="61DE1FA1" w14:textId="77777777" w:rsidR="00AB37AD" w:rsidRPr="00AF16B9" w:rsidRDefault="00AB37AD" w:rsidP="00AB37AD">
      <w:pPr>
        <w:rPr>
          <w:rFonts w:cs="Times New Roman"/>
        </w:rPr>
      </w:pPr>
      <w:r w:rsidRPr="00AF16B9">
        <w:rPr>
          <w:rFonts w:cs="Times New Roman"/>
        </w:rPr>
        <w:lastRenderedPageBreak/>
        <w:t>A 12009-16 azonosító számú Informatikai szakmai orientáció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B37AD" w:rsidRPr="00AF16B9" w14:paraId="11A26C54" w14:textId="77777777" w:rsidTr="00425D58">
        <w:trPr>
          <w:trHeight w:val="1755"/>
          <w:jc w:val="center"/>
        </w:trPr>
        <w:tc>
          <w:tcPr>
            <w:tcW w:w="3980" w:type="dxa"/>
            <w:shd w:val="clear" w:color="auto" w:fill="auto"/>
            <w:vAlign w:val="center"/>
            <w:hideMark/>
          </w:tcPr>
          <w:p w14:paraId="2170486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c>
          <w:tcPr>
            <w:tcW w:w="700" w:type="dxa"/>
            <w:shd w:val="clear" w:color="auto" w:fill="auto"/>
            <w:textDirection w:val="btLr"/>
            <w:vAlign w:val="bottom"/>
            <w:hideMark/>
          </w:tcPr>
          <w:p w14:paraId="6B96FE0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1A9CEFA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IT szakorientáció gyakorlat</w:t>
            </w:r>
          </w:p>
        </w:tc>
      </w:tr>
      <w:tr w:rsidR="00AB37AD" w:rsidRPr="00AF16B9" w14:paraId="0BCB83D1" w14:textId="77777777" w:rsidTr="00425D58">
        <w:trPr>
          <w:trHeight w:val="300"/>
          <w:jc w:val="center"/>
        </w:trPr>
        <w:tc>
          <w:tcPr>
            <w:tcW w:w="5380" w:type="dxa"/>
            <w:gridSpan w:val="3"/>
            <w:shd w:val="clear" w:color="auto" w:fill="auto"/>
            <w:noWrap/>
            <w:vAlign w:val="center"/>
            <w:hideMark/>
          </w:tcPr>
          <w:p w14:paraId="1F228EC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FELADATOK</w:t>
            </w:r>
          </w:p>
        </w:tc>
      </w:tr>
      <w:tr w:rsidR="00AB37AD" w:rsidRPr="00AF16B9" w14:paraId="32191D35" w14:textId="77777777" w:rsidTr="00425D58">
        <w:trPr>
          <w:trHeight w:val="765"/>
          <w:jc w:val="center"/>
        </w:trPr>
        <w:tc>
          <w:tcPr>
            <w:tcW w:w="3980" w:type="dxa"/>
            <w:shd w:val="clear" w:color="auto" w:fill="auto"/>
            <w:vAlign w:val="center"/>
            <w:hideMark/>
          </w:tcPr>
          <w:p w14:paraId="198CAC8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44C2F14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5AF533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3670553" w14:textId="77777777" w:rsidTr="00425D58">
        <w:trPr>
          <w:trHeight w:val="765"/>
          <w:jc w:val="center"/>
        </w:trPr>
        <w:tc>
          <w:tcPr>
            <w:tcW w:w="3980" w:type="dxa"/>
            <w:shd w:val="clear" w:color="auto" w:fill="auto"/>
            <w:vAlign w:val="center"/>
            <w:hideMark/>
          </w:tcPr>
          <w:p w14:paraId="088250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0A48954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D925F8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E588E53" w14:textId="77777777" w:rsidTr="00425D58">
        <w:trPr>
          <w:trHeight w:val="510"/>
          <w:jc w:val="center"/>
        </w:trPr>
        <w:tc>
          <w:tcPr>
            <w:tcW w:w="3980" w:type="dxa"/>
            <w:shd w:val="clear" w:color="auto" w:fill="auto"/>
            <w:vAlign w:val="center"/>
            <w:hideMark/>
          </w:tcPr>
          <w:p w14:paraId="724407BB"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36E9952F"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A0CF67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8846FE9" w14:textId="77777777" w:rsidTr="00425D58">
        <w:trPr>
          <w:trHeight w:val="765"/>
          <w:jc w:val="center"/>
        </w:trPr>
        <w:tc>
          <w:tcPr>
            <w:tcW w:w="3980" w:type="dxa"/>
            <w:shd w:val="clear" w:color="auto" w:fill="auto"/>
            <w:vAlign w:val="center"/>
            <w:hideMark/>
          </w:tcPr>
          <w:p w14:paraId="4658BE20"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55829F6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0F29FAB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A37B972" w14:textId="77777777" w:rsidTr="00425D58">
        <w:trPr>
          <w:trHeight w:val="300"/>
          <w:jc w:val="center"/>
        </w:trPr>
        <w:tc>
          <w:tcPr>
            <w:tcW w:w="5380" w:type="dxa"/>
            <w:gridSpan w:val="3"/>
            <w:shd w:val="clear" w:color="auto" w:fill="auto"/>
            <w:noWrap/>
            <w:vAlign w:val="center"/>
            <w:hideMark/>
          </w:tcPr>
          <w:p w14:paraId="6BC61C47"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ISMERETEK</w:t>
            </w:r>
          </w:p>
        </w:tc>
      </w:tr>
      <w:tr w:rsidR="00AB37AD" w:rsidRPr="00AF16B9" w14:paraId="2F701D38" w14:textId="77777777" w:rsidTr="00425D58">
        <w:trPr>
          <w:trHeight w:val="255"/>
          <w:jc w:val="center"/>
        </w:trPr>
        <w:tc>
          <w:tcPr>
            <w:tcW w:w="3980" w:type="dxa"/>
            <w:shd w:val="clear" w:color="auto" w:fill="auto"/>
            <w:vAlign w:val="center"/>
            <w:hideMark/>
          </w:tcPr>
          <w:p w14:paraId="36D2026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31B25DB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2C30A5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3435A43D" w14:textId="77777777" w:rsidTr="00425D58">
        <w:trPr>
          <w:trHeight w:val="255"/>
          <w:jc w:val="center"/>
        </w:trPr>
        <w:tc>
          <w:tcPr>
            <w:tcW w:w="3980" w:type="dxa"/>
            <w:shd w:val="clear" w:color="auto" w:fill="auto"/>
            <w:vAlign w:val="center"/>
            <w:hideMark/>
          </w:tcPr>
          <w:p w14:paraId="7B1DCBF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41271F78"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4EF1CE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1710C628" w14:textId="77777777" w:rsidTr="00425D58">
        <w:trPr>
          <w:trHeight w:val="510"/>
          <w:jc w:val="center"/>
        </w:trPr>
        <w:tc>
          <w:tcPr>
            <w:tcW w:w="3980" w:type="dxa"/>
            <w:shd w:val="clear" w:color="auto" w:fill="auto"/>
            <w:vAlign w:val="center"/>
            <w:hideMark/>
          </w:tcPr>
          <w:p w14:paraId="08EA8078"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274F39F0"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256E6476"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 </w:t>
            </w:r>
          </w:p>
        </w:tc>
      </w:tr>
      <w:tr w:rsidR="00AB37AD" w:rsidRPr="00AF16B9" w14:paraId="5BE81779" w14:textId="77777777" w:rsidTr="00425D58">
        <w:trPr>
          <w:trHeight w:val="510"/>
          <w:jc w:val="center"/>
        </w:trPr>
        <w:tc>
          <w:tcPr>
            <w:tcW w:w="3980" w:type="dxa"/>
            <w:shd w:val="clear" w:color="auto" w:fill="auto"/>
            <w:vAlign w:val="center"/>
            <w:hideMark/>
          </w:tcPr>
          <w:p w14:paraId="798EA45A"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7043F6E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7A63A61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3CB80131" w14:textId="77777777" w:rsidTr="00425D58">
        <w:trPr>
          <w:trHeight w:val="300"/>
          <w:jc w:val="center"/>
        </w:trPr>
        <w:tc>
          <w:tcPr>
            <w:tcW w:w="5380" w:type="dxa"/>
            <w:gridSpan w:val="3"/>
            <w:shd w:val="clear" w:color="auto" w:fill="auto"/>
            <w:noWrap/>
            <w:vAlign w:val="center"/>
            <w:hideMark/>
          </w:tcPr>
          <w:p w14:paraId="71D969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SZAKMAI KÉSZSÉGEK</w:t>
            </w:r>
          </w:p>
        </w:tc>
      </w:tr>
      <w:tr w:rsidR="00AB37AD" w:rsidRPr="00AF16B9" w14:paraId="753F5C6E" w14:textId="77777777" w:rsidTr="00425D58">
        <w:trPr>
          <w:trHeight w:val="255"/>
          <w:jc w:val="center"/>
        </w:trPr>
        <w:tc>
          <w:tcPr>
            <w:tcW w:w="3980" w:type="dxa"/>
            <w:shd w:val="clear" w:color="auto" w:fill="auto"/>
            <w:vAlign w:val="center"/>
            <w:hideMark/>
          </w:tcPr>
          <w:p w14:paraId="7A128BA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Önismeret</w:t>
            </w:r>
          </w:p>
        </w:tc>
        <w:tc>
          <w:tcPr>
            <w:tcW w:w="700" w:type="dxa"/>
            <w:shd w:val="clear" w:color="auto" w:fill="auto"/>
            <w:noWrap/>
            <w:vAlign w:val="center"/>
            <w:hideMark/>
          </w:tcPr>
          <w:p w14:paraId="3484006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711142A"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21A67A3" w14:textId="77777777" w:rsidTr="00425D58">
        <w:trPr>
          <w:trHeight w:val="510"/>
          <w:jc w:val="center"/>
        </w:trPr>
        <w:tc>
          <w:tcPr>
            <w:tcW w:w="3980" w:type="dxa"/>
            <w:shd w:val="clear" w:color="auto" w:fill="auto"/>
            <w:vAlign w:val="center"/>
            <w:hideMark/>
          </w:tcPr>
          <w:p w14:paraId="1AC9EB9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4F609F0E"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8C2BEB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7053991A" w14:textId="77777777" w:rsidTr="00425D58">
        <w:trPr>
          <w:trHeight w:val="300"/>
          <w:jc w:val="center"/>
        </w:trPr>
        <w:tc>
          <w:tcPr>
            <w:tcW w:w="5380" w:type="dxa"/>
            <w:gridSpan w:val="3"/>
            <w:shd w:val="clear" w:color="auto" w:fill="auto"/>
            <w:noWrap/>
            <w:vAlign w:val="center"/>
            <w:hideMark/>
          </w:tcPr>
          <w:p w14:paraId="7A06C229"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SZEMÉLYES KOMPETENCIÁK</w:t>
            </w:r>
          </w:p>
        </w:tc>
      </w:tr>
      <w:tr w:rsidR="00AB37AD" w:rsidRPr="00AF16B9" w14:paraId="208BADD5" w14:textId="77777777" w:rsidTr="00425D58">
        <w:trPr>
          <w:trHeight w:val="255"/>
          <w:jc w:val="center"/>
        </w:trPr>
        <w:tc>
          <w:tcPr>
            <w:tcW w:w="3980" w:type="dxa"/>
            <w:shd w:val="clear" w:color="auto" w:fill="auto"/>
            <w:vAlign w:val="center"/>
            <w:hideMark/>
          </w:tcPr>
          <w:p w14:paraId="52255E2D"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7E9AB53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02618A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EE3723" w14:textId="77777777" w:rsidTr="00425D58">
        <w:trPr>
          <w:trHeight w:val="255"/>
          <w:jc w:val="center"/>
        </w:trPr>
        <w:tc>
          <w:tcPr>
            <w:tcW w:w="3980" w:type="dxa"/>
            <w:shd w:val="clear" w:color="auto" w:fill="auto"/>
            <w:vAlign w:val="center"/>
            <w:hideMark/>
          </w:tcPr>
          <w:p w14:paraId="299899F3"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E56C3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41928B1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722A92F" w14:textId="77777777" w:rsidTr="00425D58">
        <w:trPr>
          <w:trHeight w:val="300"/>
          <w:jc w:val="center"/>
        </w:trPr>
        <w:tc>
          <w:tcPr>
            <w:tcW w:w="5380" w:type="dxa"/>
            <w:gridSpan w:val="3"/>
            <w:shd w:val="clear" w:color="auto" w:fill="auto"/>
            <w:noWrap/>
            <w:vAlign w:val="center"/>
            <w:hideMark/>
          </w:tcPr>
          <w:p w14:paraId="26C60E63"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TÁRSAS KOMPETENCIÁK</w:t>
            </w:r>
          </w:p>
        </w:tc>
      </w:tr>
      <w:tr w:rsidR="00AB37AD" w:rsidRPr="00AF16B9" w14:paraId="0E0C4EED" w14:textId="77777777" w:rsidTr="00425D58">
        <w:trPr>
          <w:trHeight w:val="255"/>
          <w:jc w:val="center"/>
        </w:trPr>
        <w:tc>
          <w:tcPr>
            <w:tcW w:w="3980" w:type="dxa"/>
            <w:shd w:val="clear" w:color="auto" w:fill="auto"/>
            <w:vAlign w:val="center"/>
            <w:hideMark/>
          </w:tcPr>
          <w:p w14:paraId="27C132E9"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Határozottság</w:t>
            </w:r>
          </w:p>
        </w:tc>
        <w:tc>
          <w:tcPr>
            <w:tcW w:w="700" w:type="dxa"/>
            <w:shd w:val="clear" w:color="auto" w:fill="auto"/>
            <w:noWrap/>
            <w:vAlign w:val="center"/>
            <w:hideMark/>
          </w:tcPr>
          <w:p w14:paraId="39CAEF6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394E5B2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2DCE145C" w14:textId="77777777" w:rsidTr="00425D58">
        <w:trPr>
          <w:trHeight w:val="255"/>
          <w:jc w:val="center"/>
        </w:trPr>
        <w:tc>
          <w:tcPr>
            <w:tcW w:w="3980" w:type="dxa"/>
            <w:shd w:val="clear" w:color="auto" w:fill="auto"/>
            <w:vAlign w:val="center"/>
            <w:hideMark/>
          </w:tcPr>
          <w:p w14:paraId="093C867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71FEFE5B"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5E70F0A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6DE6F9C3" w14:textId="77777777" w:rsidTr="00425D58">
        <w:trPr>
          <w:trHeight w:val="300"/>
          <w:jc w:val="center"/>
        </w:trPr>
        <w:tc>
          <w:tcPr>
            <w:tcW w:w="5380" w:type="dxa"/>
            <w:gridSpan w:val="3"/>
            <w:shd w:val="clear" w:color="auto" w:fill="auto"/>
            <w:noWrap/>
            <w:vAlign w:val="center"/>
            <w:hideMark/>
          </w:tcPr>
          <w:p w14:paraId="55EFDC65"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MÓDSZERKOMPETENCIÁK</w:t>
            </w:r>
          </w:p>
        </w:tc>
      </w:tr>
      <w:tr w:rsidR="00AB37AD" w:rsidRPr="00AF16B9" w14:paraId="4AE85C99" w14:textId="77777777" w:rsidTr="00425D58">
        <w:trPr>
          <w:trHeight w:val="255"/>
          <w:jc w:val="center"/>
        </w:trPr>
        <w:tc>
          <w:tcPr>
            <w:tcW w:w="3980" w:type="dxa"/>
            <w:shd w:val="clear" w:color="auto" w:fill="auto"/>
            <w:vAlign w:val="center"/>
            <w:hideMark/>
          </w:tcPr>
          <w:p w14:paraId="51089D55"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5288AA82"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600214E4"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r w:rsidR="00AB37AD" w:rsidRPr="00AF16B9" w14:paraId="13343776" w14:textId="77777777" w:rsidTr="00425D58">
        <w:trPr>
          <w:trHeight w:val="255"/>
          <w:jc w:val="center"/>
        </w:trPr>
        <w:tc>
          <w:tcPr>
            <w:tcW w:w="3980" w:type="dxa"/>
            <w:shd w:val="clear" w:color="auto" w:fill="auto"/>
            <w:vAlign w:val="center"/>
            <w:hideMark/>
          </w:tcPr>
          <w:p w14:paraId="4F353764" w14:textId="77777777" w:rsidR="00AB37AD" w:rsidRPr="00AF16B9" w:rsidRDefault="00AB37AD" w:rsidP="00425D58">
            <w:pPr>
              <w:spacing w:after="0"/>
              <w:jc w:val="left"/>
              <w:rPr>
                <w:rFonts w:eastAsia="Times New Roman" w:cs="Times New Roman"/>
                <w:color w:val="000000"/>
                <w:sz w:val="20"/>
                <w:szCs w:val="20"/>
                <w:lang w:eastAsia="hu-HU"/>
              </w:rPr>
            </w:pPr>
            <w:r w:rsidRPr="00AF16B9">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479AE10D"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c>
          <w:tcPr>
            <w:tcW w:w="700" w:type="dxa"/>
            <w:shd w:val="clear" w:color="auto" w:fill="auto"/>
            <w:noWrap/>
            <w:vAlign w:val="center"/>
            <w:hideMark/>
          </w:tcPr>
          <w:p w14:paraId="1BB894E1" w14:textId="77777777" w:rsidR="00AB37AD" w:rsidRPr="00AF16B9" w:rsidRDefault="00AB37AD" w:rsidP="00425D58">
            <w:pPr>
              <w:spacing w:after="0"/>
              <w:jc w:val="center"/>
              <w:rPr>
                <w:rFonts w:eastAsia="Times New Roman" w:cs="Times New Roman"/>
                <w:color w:val="000000"/>
                <w:sz w:val="20"/>
                <w:szCs w:val="20"/>
                <w:lang w:eastAsia="hu-HU"/>
              </w:rPr>
            </w:pPr>
            <w:r w:rsidRPr="00AF16B9">
              <w:rPr>
                <w:rFonts w:eastAsia="Times New Roman" w:cs="Times New Roman"/>
                <w:color w:val="000000"/>
                <w:sz w:val="20"/>
                <w:szCs w:val="20"/>
                <w:lang w:eastAsia="hu-HU"/>
              </w:rPr>
              <w:t>x</w:t>
            </w:r>
          </w:p>
        </w:tc>
      </w:tr>
    </w:tbl>
    <w:p w14:paraId="5540546D" w14:textId="77777777" w:rsidR="00AB37AD" w:rsidRPr="00AF16B9" w:rsidRDefault="00AB37AD" w:rsidP="00AB37AD">
      <w:pPr>
        <w:jc w:val="center"/>
        <w:rPr>
          <w:rFonts w:cs="Times New Roman"/>
        </w:rPr>
      </w:pPr>
    </w:p>
    <w:p w14:paraId="1FF3BA08" w14:textId="77777777" w:rsidR="00AB37AD" w:rsidRPr="00AF16B9" w:rsidRDefault="00AB37AD" w:rsidP="00AB37AD">
      <w:pPr>
        <w:rPr>
          <w:rFonts w:cs="Times New Roman"/>
        </w:rPr>
      </w:pPr>
      <w:r w:rsidRPr="00AF16B9">
        <w:rPr>
          <w:rFonts w:cs="Times New Roman"/>
        </w:rPr>
        <w:br w:type="page"/>
      </w:r>
    </w:p>
    <w:p w14:paraId="643495FA" w14:textId="77777777" w:rsidR="00AB37AD" w:rsidRPr="00AF16B9" w:rsidRDefault="00AB37AD" w:rsidP="00AB37AD">
      <w:pPr>
        <w:spacing w:after="0"/>
        <w:rPr>
          <w:rFonts w:cs="Times New Roman"/>
        </w:rPr>
      </w:pPr>
    </w:p>
    <w:p w14:paraId="506A8630"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szakorientáció tantárgy</w:t>
      </w:r>
      <w:r w:rsidRPr="00AF16B9">
        <w:rPr>
          <w:rFonts w:cs="Times New Roman"/>
          <w:b/>
        </w:rPr>
        <w:tab/>
        <w:t xml:space="preserve">72 óra/– </w:t>
      </w:r>
      <w:proofErr w:type="spellStart"/>
      <w:r w:rsidRPr="00AF16B9">
        <w:rPr>
          <w:rFonts w:cs="Times New Roman"/>
          <w:b/>
        </w:rPr>
        <w:t>óra</w:t>
      </w:r>
      <w:proofErr w:type="spellEnd"/>
      <w:r w:rsidRPr="00AF16B9">
        <w:rPr>
          <w:rFonts w:cs="Times New Roman"/>
          <w:b/>
        </w:rPr>
        <w:t>*</w:t>
      </w:r>
    </w:p>
    <w:p w14:paraId="21AACEA2"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30C5E59C" w14:textId="77777777" w:rsidR="00AB37AD" w:rsidRPr="00AF16B9" w:rsidRDefault="00AB37AD" w:rsidP="00AB37AD">
      <w:pPr>
        <w:rPr>
          <w:rFonts w:cs="Times New Roman"/>
        </w:rPr>
      </w:pPr>
    </w:p>
    <w:p w14:paraId="3306537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14BC9BC7" w14:textId="77777777" w:rsidR="00AB37AD" w:rsidRPr="00AF16B9" w:rsidRDefault="00AB37AD" w:rsidP="00AB37AD">
      <w:pPr>
        <w:spacing w:after="0"/>
        <w:ind w:left="426"/>
        <w:rPr>
          <w:rFonts w:cs="Times New Roman"/>
        </w:rPr>
      </w:pPr>
      <w:r w:rsidRPr="00AF16B9">
        <w:rPr>
          <w:rFonts w:cs="Times New Roman"/>
        </w:rPr>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22B0E6D4" w14:textId="77777777" w:rsidR="00AB37AD" w:rsidRPr="00AF16B9" w:rsidRDefault="00AB37AD" w:rsidP="00AB37AD">
      <w:pPr>
        <w:spacing w:after="0"/>
        <w:ind w:left="426"/>
        <w:rPr>
          <w:rFonts w:cs="Times New Roman"/>
        </w:rPr>
      </w:pPr>
    </w:p>
    <w:p w14:paraId="77941C11"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0805BC34" w14:textId="77777777" w:rsidR="00AB37AD" w:rsidRPr="00AF16B9" w:rsidRDefault="00AB37AD" w:rsidP="00AB37AD">
      <w:pPr>
        <w:spacing w:after="0"/>
        <w:ind w:left="426"/>
        <w:rPr>
          <w:rFonts w:cs="Times New Roman"/>
        </w:rPr>
      </w:pPr>
    </w:p>
    <w:p w14:paraId="5F11CC76" w14:textId="77777777" w:rsidR="00AB37AD" w:rsidRPr="00AF16B9" w:rsidRDefault="00AB37AD" w:rsidP="00AB37AD">
      <w:pPr>
        <w:spacing w:after="0"/>
        <w:ind w:left="426"/>
        <w:rPr>
          <w:rFonts w:cs="Times New Roman"/>
        </w:rPr>
      </w:pPr>
    </w:p>
    <w:p w14:paraId="48DDC633"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7F096B9D" w14:textId="77777777" w:rsidR="00AB37AD" w:rsidRPr="00AF16B9" w:rsidRDefault="00AB37AD" w:rsidP="00AB37AD">
      <w:pPr>
        <w:pStyle w:val="Listaszerbekezds"/>
        <w:numPr>
          <w:ilvl w:val="2"/>
          <w:numId w:val="8"/>
        </w:numPr>
        <w:tabs>
          <w:tab w:val="left" w:pos="1701"/>
          <w:tab w:val="right" w:pos="9072"/>
        </w:tabs>
        <w:spacing w:after="0"/>
        <w:rPr>
          <w:rFonts w:cs="Times New Roman"/>
          <w:b/>
          <w:i/>
        </w:rPr>
      </w:pPr>
      <w:r w:rsidRPr="00AF16B9">
        <w:rPr>
          <w:rFonts w:cs="Times New Roman"/>
          <w:b/>
          <w:i/>
        </w:rPr>
        <w:t>Informatikai munkakörök</w:t>
      </w:r>
      <w:r w:rsidRPr="00AF16B9">
        <w:rPr>
          <w:rFonts w:cs="Times New Roman"/>
          <w:b/>
          <w:i/>
        </w:rPr>
        <w:tab/>
        <w:t xml:space="preserve">36 óra/– </w:t>
      </w:r>
      <w:proofErr w:type="spellStart"/>
      <w:r w:rsidRPr="00AF16B9">
        <w:rPr>
          <w:rFonts w:cs="Times New Roman"/>
          <w:b/>
          <w:i/>
        </w:rPr>
        <w:t>óra</w:t>
      </w:r>
      <w:proofErr w:type="spellEnd"/>
    </w:p>
    <w:p w14:paraId="2772651E" w14:textId="77777777" w:rsidR="00AB37AD" w:rsidRPr="00AF16B9" w:rsidRDefault="00AB37AD" w:rsidP="00AB37AD">
      <w:pPr>
        <w:spacing w:after="0"/>
        <w:ind w:left="851"/>
        <w:rPr>
          <w:rFonts w:cs="Times New Roman"/>
        </w:rPr>
      </w:pPr>
      <w:r w:rsidRPr="00AF16B9">
        <w:rPr>
          <w:rFonts w:cs="Times New Roman"/>
        </w:rPr>
        <w:t xml:space="preserve">A témakör során a tanulók átfogó képet kapnak az IT munkaerőpiacról, </w:t>
      </w:r>
      <w:proofErr w:type="gramStart"/>
      <w:r w:rsidRPr="00AF16B9">
        <w:rPr>
          <w:rFonts w:cs="Times New Roman"/>
        </w:rPr>
        <w:t>a  legtipikusabb</w:t>
      </w:r>
      <w:proofErr w:type="gramEnd"/>
      <w:r w:rsidRPr="00AF16B9">
        <w:rPr>
          <w:rFonts w:cs="Times New Roman"/>
        </w:rPr>
        <w:t xml:space="preserve"> informatikai munkakörökről és a munkakörök betöltéséhez szükséges szakmai kompetenciákról. A témakör áttekintést nyújt a középfokú szakképzésben megszerezhető végzettségekről és az azokkal betölthető munkakörökről, valamint a lehetséges </w:t>
      </w:r>
      <w:proofErr w:type="spellStart"/>
      <w:r w:rsidRPr="00AF16B9">
        <w:rPr>
          <w:rFonts w:cs="Times New Roman"/>
        </w:rPr>
        <w:t>karrierutakról</w:t>
      </w:r>
      <w:proofErr w:type="spellEnd"/>
      <w:r w:rsidRPr="00AF16B9">
        <w:rPr>
          <w:rFonts w:cs="Times New Roman"/>
        </w:rPr>
        <w:t xml:space="preserve">. A tanulók megismerhetik továbbá a felsőfokú továbbtanulási lehetőségeket, illetve a különböző iparági minősítések megszerzésének lehetséges módjait. </w:t>
      </w:r>
    </w:p>
    <w:p w14:paraId="6A9DE5C5" w14:textId="77777777" w:rsidR="00AB37AD" w:rsidRPr="00AF16B9" w:rsidRDefault="00AB37AD" w:rsidP="00AB37AD">
      <w:pPr>
        <w:spacing w:after="0"/>
        <w:ind w:left="851"/>
        <w:rPr>
          <w:rFonts w:cs="Times New Roman"/>
        </w:rPr>
      </w:pPr>
      <w:r w:rsidRPr="00AF16B9">
        <w:rPr>
          <w:rFonts w:cs="Times New Roman"/>
        </w:rPr>
        <w:t>A témakör a különböző informatikai szakmai területek esetén többek között az alábbi kérdésekre ad választ:</w:t>
      </w:r>
    </w:p>
    <w:p w14:paraId="4684A769"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 a szakmát gyakorló informatikus feladata?</w:t>
      </w:r>
    </w:p>
    <w:p w14:paraId="6A172FBF"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Milyen ismeretekre van hozzá szükség?</w:t>
      </w:r>
    </w:p>
    <w:p w14:paraId="168FB2F7"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Ki lehet jó az adott szakmában?</w:t>
      </w:r>
    </w:p>
    <w:p w14:paraId="21D17BE2" w14:textId="77777777" w:rsidR="00AB37AD" w:rsidRPr="00AF16B9" w:rsidRDefault="00AB37AD" w:rsidP="00AB37AD">
      <w:pPr>
        <w:pStyle w:val="Listaszerbekezds"/>
        <w:numPr>
          <w:ilvl w:val="0"/>
          <w:numId w:val="29"/>
        </w:numPr>
        <w:spacing w:after="0"/>
        <w:rPr>
          <w:rFonts w:cs="Times New Roman"/>
        </w:rPr>
      </w:pPr>
      <w:r w:rsidRPr="00AF16B9">
        <w:rPr>
          <w:rFonts w:cs="Times New Roman"/>
        </w:rPr>
        <w:t>Milyen álláslehetőségek vannak az adott szakmában?</w:t>
      </w:r>
    </w:p>
    <w:p w14:paraId="7C8A51E2" w14:textId="77777777" w:rsidR="00AB37AD" w:rsidRPr="00AF16B9" w:rsidRDefault="00AB37AD" w:rsidP="00AB37AD">
      <w:pPr>
        <w:spacing w:after="0"/>
        <w:ind w:left="851"/>
        <w:rPr>
          <w:rFonts w:cs="Times New Roman"/>
        </w:rPr>
      </w:pPr>
    </w:p>
    <w:p w14:paraId="61744190" w14:textId="77777777" w:rsidR="00AB37AD" w:rsidRPr="00AF16B9" w:rsidRDefault="00AB37AD" w:rsidP="00AB37AD">
      <w:pPr>
        <w:tabs>
          <w:tab w:val="left" w:pos="1418"/>
          <w:tab w:val="right" w:pos="9072"/>
        </w:tabs>
        <w:spacing w:after="0"/>
        <w:ind w:left="851"/>
        <w:rPr>
          <w:rFonts w:cs="Times New Roman"/>
        </w:rPr>
      </w:pPr>
    </w:p>
    <w:p w14:paraId="440411E5"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Szakmai alapozás</w:t>
      </w:r>
      <w:r w:rsidRPr="00AF16B9">
        <w:rPr>
          <w:rFonts w:cs="Times New Roman"/>
          <w:b/>
          <w:i/>
        </w:rPr>
        <w:tab/>
        <w:t xml:space="preserve">36 óra/– </w:t>
      </w:r>
      <w:proofErr w:type="spellStart"/>
      <w:r w:rsidRPr="00AF16B9">
        <w:rPr>
          <w:rFonts w:cs="Times New Roman"/>
          <w:b/>
          <w:i/>
        </w:rPr>
        <w:t>óra</w:t>
      </w:r>
      <w:proofErr w:type="spellEnd"/>
    </w:p>
    <w:p w14:paraId="6B2F5D33" w14:textId="77777777" w:rsidR="00AB37AD" w:rsidRPr="00AF16B9" w:rsidRDefault="00AB37AD" w:rsidP="00AB37AD">
      <w:pPr>
        <w:spacing w:after="0"/>
        <w:ind w:left="851"/>
        <w:rPr>
          <w:rFonts w:cs="Times New Roman"/>
        </w:rPr>
      </w:pPr>
      <w:r w:rsidRPr="00AF16B9">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131753A8" w14:textId="77777777" w:rsidR="00AB37AD" w:rsidRPr="00AF16B9" w:rsidRDefault="00AB37AD" w:rsidP="00AB37AD">
      <w:pPr>
        <w:spacing w:after="0"/>
        <w:ind w:left="851"/>
        <w:rPr>
          <w:rFonts w:cs="Times New Roman"/>
        </w:rPr>
      </w:pPr>
      <w:r w:rsidRPr="00AF16B9">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00F11DB1" w14:textId="77777777" w:rsidR="00AB37AD" w:rsidRPr="00AF16B9" w:rsidRDefault="00AB37AD" w:rsidP="00AB37AD">
      <w:pPr>
        <w:spacing w:after="0"/>
        <w:ind w:left="851"/>
        <w:rPr>
          <w:rFonts w:cs="Times New Roman"/>
        </w:rPr>
      </w:pPr>
      <w:r w:rsidRPr="00AF16B9">
        <w:rPr>
          <w:rFonts w:cs="Times New Roman"/>
        </w:rPr>
        <w:t xml:space="preserve">A választást követően a gyakorlaton megkezdődik az önálló ismeretszerzés, aminek az összegzését és tapasztalatait az elméleti órán végzi el a tanuló és a tanár közösen. </w:t>
      </w:r>
      <w:r w:rsidRPr="00AF16B9">
        <w:rPr>
          <w:rFonts w:cs="Times New Roman"/>
        </w:rPr>
        <w:lastRenderedPageBreak/>
        <w:t>A tanár a klasszikus pedagógusi szerep helyett mentorként segíti és irányítja minden egyes tanuló munkáját.</w:t>
      </w:r>
    </w:p>
    <w:p w14:paraId="3D0CB19E" w14:textId="77777777" w:rsidR="00AB37AD" w:rsidRPr="00AF16B9" w:rsidRDefault="00AB37AD" w:rsidP="00AB37AD">
      <w:pPr>
        <w:tabs>
          <w:tab w:val="left" w:pos="1418"/>
          <w:tab w:val="right" w:pos="9072"/>
        </w:tabs>
        <w:spacing w:after="0"/>
        <w:ind w:left="851"/>
        <w:rPr>
          <w:rFonts w:cs="Times New Roman"/>
        </w:rPr>
      </w:pPr>
    </w:p>
    <w:p w14:paraId="2B06DB95" w14:textId="77777777" w:rsidR="00AB37AD" w:rsidRPr="00AF16B9" w:rsidRDefault="00AB37AD" w:rsidP="00AB37AD">
      <w:pPr>
        <w:spacing w:after="0"/>
        <w:ind w:left="426"/>
        <w:rPr>
          <w:rFonts w:cs="Times New Roman"/>
        </w:rPr>
      </w:pPr>
    </w:p>
    <w:p w14:paraId="4122B89F"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6C118F44"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78B205EE" w14:textId="77777777" w:rsidR="00AB37AD" w:rsidRPr="00AF16B9" w:rsidRDefault="00AB37AD" w:rsidP="00AB37AD">
      <w:pPr>
        <w:spacing w:after="0"/>
        <w:ind w:left="426"/>
        <w:rPr>
          <w:rFonts w:cs="Times New Roman"/>
        </w:rPr>
      </w:pPr>
    </w:p>
    <w:p w14:paraId="609A80C2" w14:textId="77777777" w:rsidR="00AB37AD" w:rsidRPr="00AF16B9" w:rsidRDefault="00AB37AD" w:rsidP="00AB37AD">
      <w:pPr>
        <w:spacing w:after="0"/>
        <w:rPr>
          <w:rFonts w:cs="Times New Roman"/>
        </w:rPr>
      </w:pPr>
    </w:p>
    <w:p w14:paraId="224A71B6" w14:textId="77777777" w:rsidR="00AB37AD" w:rsidRPr="00AF16B9" w:rsidRDefault="00AB37AD" w:rsidP="00AB37AD">
      <w:pPr>
        <w:pStyle w:val="Listaszerbekezds"/>
        <w:numPr>
          <w:ilvl w:val="0"/>
          <w:numId w:val="8"/>
        </w:numPr>
        <w:tabs>
          <w:tab w:val="right" w:pos="9072"/>
        </w:tabs>
        <w:spacing w:after="0"/>
        <w:rPr>
          <w:rFonts w:cs="Times New Roman"/>
          <w:b/>
        </w:rPr>
      </w:pPr>
      <w:r w:rsidRPr="00AF16B9">
        <w:rPr>
          <w:rFonts w:cs="Times New Roman"/>
          <w:b/>
        </w:rPr>
        <w:t>IT szakorientáció gyakorlat tantárgy</w:t>
      </w:r>
      <w:r w:rsidRPr="00AF16B9">
        <w:rPr>
          <w:rFonts w:cs="Times New Roman"/>
          <w:b/>
        </w:rPr>
        <w:tab/>
        <w:t xml:space="preserve">108 óra/– </w:t>
      </w:r>
      <w:proofErr w:type="spellStart"/>
      <w:r w:rsidRPr="00AF16B9">
        <w:rPr>
          <w:rFonts w:cs="Times New Roman"/>
          <w:b/>
        </w:rPr>
        <w:t>óra</w:t>
      </w:r>
      <w:proofErr w:type="spellEnd"/>
      <w:r w:rsidRPr="00AF16B9">
        <w:rPr>
          <w:rFonts w:cs="Times New Roman"/>
          <w:b/>
        </w:rPr>
        <w:t>*</w:t>
      </w:r>
    </w:p>
    <w:p w14:paraId="1CF927CA" w14:textId="77777777" w:rsidR="00AB37AD" w:rsidRPr="00AF16B9" w:rsidRDefault="00AB37AD" w:rsidP="00AB37AD">
      <w:pPr>
        <w:spacing w:after="0"/>
        <w:jc w:val="right"/>
        <w:rPr>
          <w:rFonts w:cs="Times New Roman"/>
          <w:sz w:val="20"/>
        </w:rPr>
      </w:pPr>
      <w:r w:rsidRPr="00AF16B9">
        <w:rPr>
          <w:rFonts w:cs="Times New Roman"/>
          <w:sz w:val="20"/>
        </w:rPr>
        <w:t>* 9-13. évfolyamon megszervezett képzés/13. és 14. évfolyamon megszervezett képzés</w:t>
      </w:r>
    </w:p>
    <w:p w14:paraId="1D782D9A" w14:textId="77777777" w:rsidR="00AB37AD" w:rsidRPr="00AF16B9" w:rsidRDefault="00AB37AD" w:rsidP="00AB37AD">
      <w:pPr>
        <w:rPr>
          <w:rFonts w:cs="Times New Roman"/>
        </w:rPr>
      </w:pPr>
    </w:p>
    <w:p w14:paraId="267A2FC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tanításának célja</w:t>
      </w:r>
    </w:p>
    <w:p w14:paraId="3887E665" w14:textId="77777777" w:rsidR="00AB37AD" w:rsidRPr="00AF16B9" w:rsidRDefault="00AB37AD" w:rsidP="00AB37AD">
      <w:pPr>
        <w:spacing w:after="0"/>
        <w:ind w:left="426"/>
        <w:rPr>
          <w:rFonts w:cs="Times New Roman"/>
        </w:rPr>
      </w:pPr>
      <w:r w:rsidRPr="00AF16B9">
        <w:rPr>
          <w:rFonts w:cs="Times New Roman"/>
        </w:rPr>
        <w:t>Az IT szakorientáció gyakorlat tantárgy az IT szakorientáció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509E8942" w14:textId="77777777" w:rsidR="00AB37AD" w:rsidRPr="00AF16B9" w:rsidRDefault="00AB37AD" w:rsidP="00AB37AD">
      <w:pPr>
        <w:spacing w:after="0"/>
        <w:ind w:left="426"/>
        <w:rPr>
          <w:rFonts w:cs="Times New Roman"/>
        </w:rPr>
      </w:pPr>
    </w:p>
    <w:p w14:paraId="6D047746"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Kapcsolódó közismereti, szakmai tartalmak</w:t>
      </w:r>
    </w:p>
    <w:p w14:paraId="5F60B183" w14:textId="77777777" w:rsidR="00AB37AD" w:rsidRPr="00AF16B9" w:rsidRDefault="00AB37AD" w:rsidP="00AB37AD">
      <w:pPr>
        <w:spacing w:after="0"/>
        <w:ind w:left="426"/>
        <w:rPr>
          <w:rFonts w:cs="Times New Roman"/>
        </w:rPr>
      </w:pPr>
    </w:p>
    <w:p w14:paraId="1B86DCD0" w14:textId="77777777" w:rsidR="00AB37AD" w:rsidRPr="00AF16B9" w:rsidRDefault="00AB37AD" w:rsidP="00AB37AD">
      <w:pPr>
        <w:spacing w:after="0"/>
        <w:ind w:left="426"/>
        <w:rPr>
          <w:rFonts w:cs="Times New Roman"/>
        </w:rPr>
      </w:pPr>
    </w:p>
    <w:p w14:paraId="1FD1D275"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Témakörök</w:t>
      </w:r>
    </w:p>
    <w:p w14:paraId="4F83A380"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Informatikai munkakörök</w:t>
      </w:r>
      <w:r w:rsidRPr="00AF16B9">
        <w:rPr>
          <w:rFonts w:cs="Times New Roman"/>
          <w:b/>
          <w:i/>
        </w:rPr>
        <w:tab/>
        <w:t xml:space="preserve">72 óra/– </w:t>
      </w:r>
      <w:proofErr w:type="spellStart"/>
      <w:r w:rsidRPr="00AF16B9">
        <w:rPr>
          <w:rFonts w:cs="Times New Roman"/>
          <w:b/>
          <w:i/>
        </w:rPr>
        <w:t>óra</w:t>
      </w:r>
      <w:proofErr w:type="spellEnd"/>
    </w:p>
    <w:p w14:paraId="08244CE8" w14:textId="77777777" w:rsidR="00AB37AD" w:rsidRPr="00AF16B9" w:rsidRDefault="00AB37AD" w:rsidP="00AB37AD">
      <w:pPr>
        <w:spacing w:after="0"/>
        <w:ind w:left="851"/>
        <w:rPr>
          <w:rFonts w:cs="Times New Roman"/>
        </w:rPr>
      </w:pPr>
      <w:r w:rsidRPr="00AF16B9">
        <w:rPr>
          <w:rFonts w:cs="Times New Roman"/>
        </w:rPr>
        <w:t xml:space="preserve">Az IT szakorientáció tantárgy azonos nevű témaköre során a tanulók a lehetséges informatikai </w:t>
      </w:r>
      <w:proofErr w:type="spellStart"/>
      <w:r w:rsidRPr="00AF16B9">
        <w:rPr>
          <w:rFonts w:cs="Times New Roman"/>
        </w:rPr>
        <w:t>karrierutakkal</w:t>
      </w:r>
      <w:proofErr w:type="spellEnd"/>
      <w:r w:rsidRPr="00AF16B9">
        <w:rPr>
          <w:rFonts w:cs="Times New Roman"/>
        </w:rPr>
        <w:t xml:space="preserve"> kapcsolatban szereznek ismereteket. A témakör célja, hogy számítógépes laborkörnyezetben folytatott kutatómunka segítségével egészítsék ki ezeket az ismereteket.</w:t>
      </w:r>
    </w:p>
    <w:p w14:paraId="73A706DE" w14:textId="77777777" w:rsidR="00AB37AD" w:rsidRPr="00AF16B9" w:rsidRDefault="00AB37AD" w:rsidP="00AB37AD">
      <w:pPr>
        <w:spacing w:after="0"/>
        <w:ind w:left="851"/>
        <w:rPr>
          <w:rFonts w:cs="Times New Roman"/>
        </w:rPr>
      </w:pPr>
      <w:r w:rsidRPr="00AF16B9">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69BF6164" w14:textId="77777777" w:rsidR="00AB37AD" w:rsidRPr="00AF16B9" w:rsidRDefault="00AB37AD" w:rsidP="00AB37AD">
      <w:pPr>
        <w:tabs>
          <w:tab w:val="left" w:pos="1418"/>
          <w:tab w:val="right" w:pos="9072"/>
        </w:tabs>
        <w:spacing w:after="0"/>
        <w:ind w:left="851"/>
        <w:rPr>
          <w:rFonts w:cs="Times New Roman"/>
        </w:rPr>
      </w:pPr>
    </w:p>
    <w:p w14:paraId="6E082526" w14:textId="77777777" w:rsidR="00AB37AD" w:rsidRPr="00AF16B9" w:rsidRDefault="00AB37AD" w:rsidP="00AB37AD">
      <w:pPr>
        <w:pStyle w:val="Listaszerbekezds"/>
        <w:numPr>
          <w:ilvl w:val="2"/>
          <w:numId w:val="8"/>
        </w:numPr>
        <w:tabs>
          <w:tab w:val="left" w:pos="1701"/>
          <w:tab w:val="right" w:pos="9072"/>
        </w:tabs>
        <w:spacing w:after="0"/>
        <w:ind w:left="993" w:hanging="426"/>
        <w:rPr>
          <w:rFonts w:cs="Times New Roman"/>
          <w:b/>
          <w:i/>
        </w:rPr>
      </w:pPr>
      <w:r w:rsidRPr="00AF16B9">
        <w:rPr>
          <w:rFonts w:cs="Times New Roman"/>
          <w:b/>
          <w:i/>
        </w:rPr>
        <w:t>Szakmai alapozás</w:t>
      </w:r>
      <w:r w:rsidRPr="00AF16B9">
        <w:rPr>
          <w:rFonts w:cs="Times New Roman"/>
          <w:b/>
          <w:i/>
        </w:rPr>
        <w:tab/>
        <w:t xml:space="preserve">36 óra/– </w:t>
      </w:r>
      <w:proofErr w:type="spellStart"/>
      <w:r w:rsidRPr="00AF16B9">
        <w:rPr>
          <w:rFonts w:cs="Times New Roman"/>
          <w:b/>
          <w:i/>
        </w:rPr>
        <w:t>óra</w:t>
      </w:r>
      <w:proofErr w:type="spellEnd"/>
    </w:p>
    <w:p w14:paraId="49860B41" w14:textId="77777777" w:rsidR="00AB37AD" w:rsidRPr="00AF16B9" w:rsidRDefault="00AB37AD" w:rsidP="00AB37AD">
      <w:pPr>
        <w:spacing w:after="0"/>
        <w:ind w:left="851"/>
        <w:rPr>
          <w:rFonts w:cs="Times New Roman"/>
        </w:rPr>
      </w:pPr>
      <w:r w:rsidRPr="00AF16B9">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366A9E8C" w14:textId="77777777" w:rsidR="00AB37AD" w:rsidRPr="00AF16B9" w:rsidRDefault="00AB37AD" w:rsidP="00AB37AD">
      <w:pPr>
        <w:tabs>
          <w:tab w:val="left" w:pos="1418"/>
          <w:tab w:val="right" w:pos="9072"/>
        </w:tabs>
        <w:spacing w:after="0"/>
        <w:ind w:left="851"/>
        <w:rPr>
          <w:rFonts w:cs="Times New Roman"/>
        </w:rPr>
      </w:pPr>
    </w:p>
    <w:p w14:paraId="335123D9" w14:textId="77777777" w:rsidR="00AB37AD" w:rsidRPr="00AF16B9" w:rsidRDefault="00AB37AD" w:rsidP="00AB37AD">
      <w:pPr>
        <w:pStyle w:val="Listaszerbekezds"/>
        <w:numPr>
          <w:ilvl w:val="1"/>
          <w:numId w:val="8"/>
        </w:numPr>
        <w:spacing w:after="0"/>
        <w:rPr>
          <w:rFonts w:cs="Times New Roman"/>
          <w:b/>
        </w:rPr>
      </w:pPr>
      <w:r w:rsidRPr="00AF16B9">
        <w:rPr>
          <w:rFonts w:cs="Times New Roman"/>
          <w:b/>
        </w:rPr>
        <w:t>A tantárgy értékelésének módja</w:t>
      </w:r>
    </w:p>
    <w:p w14:paraId="4AD8FE25" w14:textId="77777777" w:rsidR="00AB37AD" w:rsidRPr="00AF16B9" w:rsidRDefault="00AB37AD" w:rsidP="00AB37AD">
      <w:pPr>
        <w:spacing w:after="0"/>
        <w:ind w:left="426"/>
        <w:rPr>
          <w:rFonts w:cs="Times New Roman"/>
        </w:rPr>
      </w:pPr>
      <w:r w:rsidRPr="00AF16B9">
        <w:rPr>
          <w:rFonts w:cs="Times New Roman"/>
        </w:rPr>
        <w:t>A nemzeti köznevelésről szóló 2011. évi CXC. törvény. 54. § (2) a) pontja szerinti értékeléssel.</w:t>
      </w:r>
    </w:p>
    <w:p w14:paraId="019AA1C5" w14:textId="77777777" w:rsidR="00AB37AD" w:rsidRPr="00AF16B9" w:rsidRDefault="00AB37AD" w:rsidP="00AB37AD">
      <w:pPr>
        <w:spacing w:after="0"/>
        <w:ind w:left="426"/>
        <w:rPr>
          <w:rFonts w:cs="Times New Roman"/>
        </w:rPr>
      </w:pPr>
    </w:p>
    <w:p w14:paraId="243CAB41" w14:textId="77777777" w:rsidR="00AB37AD" w:rsidRPr="00AF16B9" w:rsidRDefault="00AB37AD" w:rsidP="00AB37AD">
      <w:pPr>
        <w:spacing w:after="200" w:line="276" w:lineRule="auto"/>
        <w:jc w:val="left"/>
        <w:rPr>
          <w:rFonts w:cs="Times New Roman"/>
        </w:rPr>
      </w:pPr>
    </w:p>
    <w:p w14:paraId="5DE63CF5" w14:textId="77777777" w:rsidR="00C53E01" w:rsidRPr="00AF16B9" w:rsidRDefault="00C53E01" w:rsidP="00C53E01">
      <w:pPr>
        <w:spacing w:after="200" w:line="276" w:lineRule="auto"/>
        <w:jc w:val="left"/>
        <w:rPr>
          <w:rFonts w:cs="Times New Roman"/>
        </w:rPr>
      </w:pPr>
    </w:p>
    <w:sectPr w:rsidR="00C53E01" w:rsidRPr="00AF16B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3332D" w14:textId="77777777" w:rsidR="000D3E62" w:rsidRDefault="000D3E62" w:rsidP="00B945BE">
      <w:pPr>
        <w:spacing w:after="0"/>
      </w:pPr>
      <w:r>
        <w:separator/>
      </w:r>
    </w:p>
  </w:endnote>
  <w:endnote w:type="continuationSeparator" w:id="0">
    <w:p w14:paraId="4684BC1C" w14:textId="77777777" w:rsidR="000D3E62" w:rsidRDefault="000D3E6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70E69" w14:textId="5FD78328" w:rsidR="00DA75F5" w:rsidRPr="00B862AB" w:rsidRDefault="00DA75F5">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393B" w14:textId="77777777" w:rsidR="000D3E62" w:rsidRDefault="000D3E62" w:rsidP="00B945BE">
      <w:pPr>
        <w:spacing w:after="0"/>
      </w:pPr>
      <w:r>
        <w:separator/>
      </w:r>
    </w:p>
  </w:footnote>
  <w:footnote w:type="continuationSeparator" w:id="0">
    <w:p w14:paraId="34E9C4D9" w14:textId="77777777" w:rsidR="000D3E62" w:rsidRDefault="000D3E62"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117E47"/>
    <w:multiLevelType w:val="hybridMultilevel"/>
    <w:tmpl w:val="7D32493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nsid w:val="192F5819"/>
    <w:multiLevelType w:val="hybridMultilevel"/>
    <w:tmpl w:val="FA3EA6BC"/>
    <w:lvl w:ilvl="0" w:tplc="FFFFFFFF">
      <w:numFmt w:val="bullet"/>
      <w:lvlText w:val="–"/>
      <w:lvlJc w:val="left"/>
      <w:pPr>
        <w:ind w:left="1275" w:hanging="360"/>
      </w:pPr>
      <w:rPr>
        <w:rFonts w:ascii="Times New Roman" w:eastAsia="Times New Roman" w:hAnsi="Times New Roman" w:hint="default"/>
      </w:rPr>
    </w:lvl>
    <w:lvl w:ilvl="1" w:tplc="FFFFFFFF" w:tentative="1">
      <w:start w:val="1"/>
      <w:numFmt w:val="bullet"/>
      <w:lvlText w:val="o"/>
      <w:lvlJc w:val="left"/>
      <w:pPr>
        <w:ind w:left="1995" w:hanging="360"/>
      </w:pPr>
      <w:rPr>
        <w:rFonts w:ascii="Courier New" w:hAnsi="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11">
    <w:nsid w:val="196D23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64A32"/>
    <w:multiLevelType w:val="hybridMultilevel"/>
    <w:tmpl w:val="54628E14"/>
    <w:lvl w:ilvl="0" w:tplc="38D824A6">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3">
    <w:nsid w:val="2ECE599A"/>
    <w:multiLevelType w:val="hybridMultilevel"/>
    <w:tmpl w:val="6BA4DF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5B4D19"/>
    <w:multiLevelType w:val="hybridMultilevel"/>
    <w:tmpl w:val="72DA7F1E"/>
    <w:lvl w:ilvl="0" w:tplc="986CDA16">
      <w:numFmt w:val="bullet"/>
      <w:lvlText w:val="–"/>
      <w:lvlJc w:val="left"/>
      <w:pPr>
        <w:ind w:left="1571" w:hanging="360"/>
      </w:pPr>
      <w:rPr>
        <w:rFonts w:ascii="Times New Roman" w:eastAsia="Times New Roman" w:hAnsi="Times New Roman" w:hint="default"/>
      </w:rPr>
    </w:lvl>
    <w:lvl w:ilvl="1" w:tplc="986CDA16">
      <w:numFmt w:val="bullet"/>
      <w:lvlText w:val="–"/>
      <w:lvlJc w:val="left"/>
      <w:pPr>
        <w:ind w:left="2291" w:hanging="360"/>
      </w:pPr>
      <w:rPr>
        <w:rFonts w:ascii="Times New Roman" w:eastAsia="Times New Roman" w:hAnsi="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17">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4C5761A5"/>
    <w:multiLevelType w:val="hybridMultilevel"/>
    <w:tmpl w:val="6AB640A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4FCD25A6"/>
    <w:multiLevelType w:val="hybridMultilevel"/>
    <w:tmpl w:val="F90AA01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606832EA"/>
    <w:multiLevelType w:val="hybridMultilevel"/>
    <w:tmpl w:val="679EB5E0"/>
    <w:lvl w:ilvl="0" w:tplc="A5F08060">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8">
    <w:nsid w:val="645909BF"/>
    <w:multiLevelType w:val="hybridMultilevel"/>
    <w:tmpl w:val="8456502E"/>
    <w:lvl w:ilvl="0" w:tplc="9BCA395A">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30">
    <w:nsid w:val="64C766CD"/>
    <w:multiLevelType w:val="hybridMultilevel"/>
    <w:tmpl w:val="B3A8BBB0"/>
    <w:lvl w:ilvl="0" w:tplc="CFDA6EBC">
      <w:numFmt w:val="bullet"/>
      <w:lvlText w:val="•"/>
      <w:lvlJc w:val="left"/>
      <w:pPr>
        <w:ind w:left="1421" w:hanging="57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6C3B71E4"/>
    <w:multiLevelType w:val="hybridMultilevel"/>
    <w:tmpl w:val="2C621FC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6F6B3974"/>
    <w:multiLevelType w:val="hybridMultilevel"/>
    <w:tmpl w:val="7F86D43C"/>
    <w:lvl w:ilvl="0" w:tplc="986CDA16">
      <w:numFmt w:val="bullet"/>
      <w:lvlText w:val="–"/>
      <w:lvlJc w:val="left"/>
      <w:pPr>
        <w:ind w:left="1571" w:hanging="360"/>
      </w:pPr>
      <w:rPr>
        <w:rFonts w:ascii="Times New Roman" w:eastAsia="Times New Roman" w:hAnsi="Times New Roman" w:hint="default"/>
      </w:rPr>
    </w:lvl>
    <w:lvl w:ilvl="1" w:tplc="94749BC6">
      <w:numFmt w:val="bullet"/>
      <w:lvlText w:val="•"/>
      <w:lvlJc w:val="left"/>
      <w:pPr>
        <w:ind w:left="2501" w:hanging="57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nsid w:val="702E59D8"/>
    <w:multiLevelType w:val="hybridMultilevel"/>
    <w:tmpl w:val="41D01B2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2"/>
  </w:num>
  <w:num w:numId="2">
    <w:abstractNumId w:val="17"/>
  </w:num>
  <w:num w:numId="3">
    <w:abstractNumId w:val="32"/>
  </w:num>
  <w:num w:numId="4">
    <w:abstractNumId w:val="38"/>
  </w:num>
  <w:num w:numId="5">
    <w:abstractNumId w:val="2"/>
  </w:num>
  <w:num w:numId="6">
    <w:abstractNumId w:val="31"/>
  </w:num>
  <w:num w:numId="7">
    <w:abstractNumId w:val="4"/>
  </w:num>
  <w:num w:numId="8">
    <w:abstractNumId w:val="15"/>
  </w:num>
  <w:num w:numId="9">
    <w:abstractNumId w:val="10"/>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39"/>
  </w:num>
  <w:num w:numId="15">
    <w:abstractNumId w:val="16"/>
  </w:num>
  <w:num w:numId="16">
    <w:abstractNumId w:val="33"/>
  </w:num>
  <w:num w:numId="17">
    <w:abstractNumId w:val="29"/>
  </w:num>
  <w:num w:numId="18">
    <w:abstractNumId w:val="36"/>
  </w:num>
  <w:num w:numId="19">
    <w:abstractNumId w:val="20"/>
  </w:num>
  <w:num w:numId="20">
    <w:abstractNumId w:val="18"/>
  </w:num>
  <w:num w:numId="21">
    <w:abstractNumId w:val="8"/>
  </w:num>
  <w:num w:numId="22">
    <w:abstractNumId w:val="6"/>
  </w:num>
  <w:num w:numId="23">
    <w:abstractNumId w:val="24"/>
  </w:num>
  <w:num w:numId="24">
    <w:abstractNumId w:val="23"/>
  </w:num>
  <w:num w:numId="25">
    <w:abstractNumId w:val="1"/>
  </w:num>
  <w:num w:numId="26">
    <w:abstractNumId w:val="7"/>
  </w:num>
  <w:num w:numId="27">
    <w:abstractNumId w:val="27"/>
  </w:num>
  <w:num w:numId="28">
    <w:abstractNumId w:val="0"/>
  </w:num>
  <w:num w:numId="29">
    <w:abstractNumId w:val="9"/>
  </w:num>
  <w:num w:numId="30">
    <w:abstractNumId w:val="28"/>
  </w:num>
  <w:num w:numId="31">
    <w:abstractNumId w:val="21"/>
  </w:num>
  <w:num w:numId="32">
    <w:abstractNumId w:val="34"/>
  </w:num>
  <w:num w:numId="33">
    <w:abstractNumId w:val="19"/>
  </w:num>
  <w:num w:numId="34">
    <w:abstractNumId w:val="25"/>
  </w:num>
  <w:num w:numId="35">
    <w:abstractNumId w:val="3"/>
  </w:num>
  <w:num w:numId="36">
    <w:abstractNumId w:val="30"/>
  </w:num>
  <w:num w:numId="37">
    <w:abstractNumId w:val="35"/>
  </w:num>
  <w:num w:numId="38">
    <w:abstractNumId w:val="12"/>
  </w:num>
  <w:num w:numId="39">
    <w:abstractNumId w:val="14"/>
  </w:num>
  <w:num w:numId="40">
    <w:abstractNumId w:val="37"/>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ményi Zoltán">
    <w15:presenceInfo w15:providerId="Windows Live" w15:userId="c0303cacb70a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4B"/>
    <w:rsid w:val="0000159E"/>
    <w:rsid w:val="0001241B"/>
    <w:rsid w:val="0002025A"/>
    <w:rsid w:val="000237C4"/>
    <w:rsid w:val="00024559"/>
    <w:rsid w:val="00024989"/>
    <w:rsid w:val="00027527"/>
    <w:rsid w:val="000314FE"/>
    <w:rsid w:val="00033C9C"/>
    <w:rsid w:val="00041F9C"/>
    <w:rsid w:val="000459FF"/>
    <w:rsid w:val="000521E0"/>
    <w:rsid w:val="0005305E"/>
    <w:rsid w:val="0006559F"/>
    <w:rsid w:val="000763E6"/>
    <w:rsid w:val="000772D7"/>
    <w:rsid w:val="0008474C"/>
    <w:rsid w:val="000972D1"/>
    <w:rsid w:val="000A21B7"/>
    <w:rsid w:val="000A2E27"/>
    <w:rsid w:val="000B3EB1"/>
    <w:rsid w:val="000B44B8"/>
    <w:rsid w:val="000B56E6"/>
    <w:rsid w:val="000B5E9D"/>
    <w:rsid w:val="000C2A52"/>
    <w:rsid w:val="000D0545"/>
    <w:rsid w:val="000D3E62"/>
    <w:rsid w:val="000E24F5"/>
    <w:rsid w:val="000F44A2"/>
    <w:rsid w:val="00115341"/>
    <w:rsid w:val="001321B5"/>
    <w:rsid w:val="00134351"/>
    <w:rsid w:val="00134515"/>
    <w:rsid w:val="00134AB8"/>
    <w:rsid w:val="00135785"/>
    <w:rsid w:val="0013781C"/>
    <w:rsid w:val="00140589"/>
    <w:rsid w:val="00145711"/>
    <w:rsid w:val="00160E0E"/>
    <w:rsid w:val="00177C45"/>
    <w:rsid w:val="00181A54"/>
    <w:rsid w:val="00182A39"/>
    <w:rsid w:val="00196C28"/>
    <w:rsid w:val="001A52F0"/>
    <w:rsid w:val="001A7777"/>
    <w:rsid w:val="001A7931"/>
    <w:rsid w:val="001B37AD"/>
    <w:rsid w:val="001B61A0"/>
    <w:rsid w:val="001C7A20"/>
    <w:rsid w:val="001D2CD9"/>
    <w:rsid w:val="001E4379"/>
    <w:rsid w:val="001E7B1E"/>
    <w:rsid w:val="001F08AF"/>
    <w:rsid w:val="0020455B"/>
    <w:rsid w:val="002129F0"/>
    <w:rsid w:val="00216033"/>
    <w:rsid w:val="00216CBE"/>
    <w:rsid w:val="002207E2"/>
    <w:rsid w:val="00227F2D"/>
    <w:rsid w:val="00241EF8"/>
    <w:rsid w:val="00244218"/>
    <w:rsid w:val="0024699E"/>
    <w:rsid w:val="00250FD5"/>
    <w:rsid w:val="0025489A"/>
    <w:rsid w:val="002625A0"/>
    <w:rsid w:val="00266A2C"/>
    <w:rsid w:val="002728C8"/>
    <w:rsid w:val="002A2810"/>
    <w:rsid w:val="002A56AB"/>
    <w:rsid w:val="002B23DF"/>
    <w:rsid w:val="002B4E28"/>
    <w:rsid w:val="002B6AAD"/>
    <w:rsid w:val="002C5A28"/>
    <w:rsid w:val="002D029F"/>
    <w:rsid w:val="002D708A"/>
    <w:rsid w:val="002E2EA5"/>
    <w:rsid w:val="002E3A92"/>
    <w:rsid w:val="002F67EC"/>
    <w:rsid w:val="00312568"/>
    <w:rsid w:val="00314BCF"/>
    <w:rsid w:val="0031645C"/>
    <w:rsid w:val="00317E67"/>
    <w:rsid w:val="00320239"/>
    <w:rsid w:val="00322BF4"/>
    <w:rsid w:val="00331759"/>
    <w:rsid w:val="003325F4"/>
    <w:rsid w:val="00345DA1"/>
    <w:rsid w:val="003468AB"/>
    <w:rsid w:val="00350762"/>
    <w:rsid w:val="00356C55"/>
    <w:rsid w:val="0036370B"/>
    <w:rsid w:val="0037149A"/>
    <w:rsid w:val="00371B52"/>
    <w:rsid w:val="00381B6C"/>
    <w:rsid w:val="0038429A"/>
    <w:rsid w:val="00384807"/>
    <w:rsid w:val="00390D0C"/>
    <w:rsid w:val="00390F08"/>
    <w:rsid w:val="00391719"/>
    <w:rsid w:val="00392292"/>
    <w:rsid w:val="003971BA"/>
    <w:rsid w:val="003A7273"/>
    <w:rsid w:val="003B1333"/>
    <w:rsid w:val="003B5C01"/>
    <w:rsid w:val="003C615A"/>
    <w:rsid w:val="003D4AAC"/>
    <w:rsid w:val="003E2475"/>
    <w:rsid w:val="003E5553"/>
    <w:rsid w:val="00405966"/>
    <w:rsid w:val="00414289"/>
    <w:rsid w:val="0041674C"/>
    <w:rsid w:val="00420CA2"/>
    <w:rsid w:val="00425D58"/>
    <w:rsid w:val="00430699"/>
    <w:rsid w:val="00431341"/>
    <w:rsid w:val="00437470"/>
    <w:rsid w:val="004414AE"/>
    <w:rsid w:val="004475B4"/>
    <w:rsid w:val="0045474F"/>
    <w:rsid w:val="0046323E"/>
    <w:rsid w:val="00464448"/>
    <w:rsid w:val="004704F1"/>
    <w:rsid w:val="00477E3A"/>
    <w:rsid w:val="0049127E"/>
    <w:rsid w:val="0049385F"/>
    <w:rsid w:val="004963BC"/>
    <w:rsid w:val="004B39E1"/>
    <w:rsid w:val="004B3B38"/>
    <w:rsid w:val="004B5CE9"/>
    <w:rsid w:val="004D7E8A"/>
    <w:rsid w:val="004E32A8"/>
    <w:rsid w:val="004F6765"/>
    <w:rsid w:val="004F7299"/>
    <w:rsid w:val="00524B52"/>
    <w:rsid w:val="005260AC"/>
    <w:rsid w:val="00542024"/>
    <w:rsid w:val="00542423"/>
    <w:rsid w:val="00543CE0"/>
    <w:rsid w:val="00556A2F"/>
    <w:rsid w:val="00557BF3"/>
    <w:rsid w:val="00561196"/>
    <w:rsid w:val="00565574"/>
    <w:rsid w:val="0058051F"/>
    <w:rsid w:val="005A0772"/>
    <w:rsid w:val="005A3F3E"/>
    <w:rsid w:val="005B2D6B"/>
    <w:rsid w:val="005B38B3"/>
    <w:rsid w:val="005B75A4"/>
    <w:rsid w:val="005C4251"/>
    <w:rsid w:val="005D2DE8"/>
    <w:rsid w:val="005D2DF5"/>
    <w:rsid w:val="005D63A1"/>
    <w:rsid w:val="005F22E2"/>
    <w:rsid w:val="00601C75"/>
    <w:rsid w:val="00602463"/>
    <w:rsid w:val="006061C8"/>
    <w:rsid w:val="00614209"/>
    <w:rsid w:val="00617BAB"/>
    <w:rsid w:val="00645186"/>
    <w:rsid w:val="00645939"/>
    <w:rsid w:val="00645B4F"/>
    <w:rsid w:val="0065053C"/>
    <w:rsid w:val="006521DC"/>
    <w:rsid w:val="00654810"/>
    <w:rsid w:val="00655508"/>
    <w:rsid w:val="00655A3B"/>
    <w:rsid w:val="00664831"/>
    <w:rsid w:val="00666AA4"/>
    <w:rsid w:val="00683004"/>
    <w:rsid w:val="00684ACD"/>
    <w:rsid w:val="0068680C"/>
    <w:rsid w:val="006924E1"/>
    <w:rsid w:val="0069327D"/>
    <w:rsid w:val="00696ED9"/>
    <w:rsid w:val="006A112A"/>
    <w:rsid w:val="006B6253"/>
    <w:rsid w:val="006B6D11"/>
    <w:rsid w:val="006C6DC0"/>
    <w:rsid w:val="006D203D"/>
    <w:rsid w:val="006D2E33"/>
    <w:rsid w:val="006D38A2"/>
    <w:rsid w:val="006E524B"/>
    <w:rsid w:val="006E7FA1"/>
    <w:rsid w:val="006F0575"/>
    <w:rsid w:val="0070087A"/>
    <w:rsid w:val="0070218C"/>
    <w:rsid w:val="00704A02"/>
    <w:rsid w:val="00712255"/>
    <w:rsid w:val="00714BCA"/>
    <w:rsid w:val="007205F8"/>
    <w:rsid w:val="007308AA"/>
    <w:rsid w:val="00730FB0"/>
    <w:rsid w:val="00732E14"/>
    <w:rsid w:val="00740977"/>
    <w:rsid w:val="00741EC3"/>
    <w:rsid w:val="00742EA6"/>
    <w:rsid w:val="00752ECD"/>
    <w:rsid w:val="00765E8F"/>
    <w:rsid w:val="00767C3F"/>
    <w:rsid w:val="00771604"/>
    <w:rsid w:val="007761DE"/>
    <w:rsid w:val="0078243F"/>
    <w:rsid w:val="00783D0C"/>
    <w:rsid w:val="00787F69"/>
    <w:rsid w:val="007925BF"/>
    <w:rsid w:val="007A2CA2"/>
    <w:rsid w:val="007A4D29"/>
    <w:rsid w:val="007B3418"/>
    <w:rsid w:val="007B3552"/>
    <w:rsid w:val="007C7F27"/>
    <w:rsid w:val="007E3A42"/>
    <w:rsid w:val="007E482A"/>
    <w:rsid w:val="007F2870"/>
    <w:rsid w:val="00807FA9"/>
    <w:rsid w:val="00811551"/>
    <w:rsid w:val="008179D2"/>
    <w:rsid w:val="00820131"/>
    <w:rsid w:val="00821E80"/>
    <w:rsid w:val="00824622"/>
    <w:rsid w:val="00833683"/>
    <w:rsid w:val="00834648"/>
    <w:rsid w:val="00834FF7"/>
    <w:rsid w:val="00840D38"/>
    <w:rsid w:val="00846096"/>
    <w:rsid w:val="00853A84"/>
    <w:rsid w:val="00861B73"/>
    <w:rsid w:val="008669BB"/>
    <w:rsid w:val="008710DD"/>
    <w:rsid w:val="008727B2"/>
    <w:rsid w:val="00876453"/>
    <w:rsid w:val="00880BB5"/>
    <w:rsid w:val="00884DC0"/>
    <w:rsid w:val="008A17AB"/>
    <w:rsid w:val="008A216B"/>
    <w:rsid w:val="008B01A2"/>
    <w:rsid w:val="008B4137"/>
    <w:rsid w:val="008B453C"/>
    <w:rsid w:val="008B6582"/>
    <w:rsid w:val="008C1E30"/>
    <w:rsid w:val="008D1CD8"/>
    <w:rsid w:val="008D5FE1"/>
    <w:rsid w:val="008E6A5E"/>
    <w:rsid w:val="008F1A3A"/>
    <w:rsid w:val="00901FBC"/>
    <w:rsid w:val="00902429"/>
    <w:rsid w:val="009053A3"/>
    <w:rsid w:val="009112E2"/>
    <w:rsid w:val="00914AD9"/>
    <w:rsid w:val="00920F4A"/>
    <w:rsid w:val="009224FB"/>
    <w:rsid w:val="009325A1"/>
    <w:rsid w:val="0094025D"/>
    <w:rsid w:val="00963920"/>
    <w:rsid w:val="0096446F"/>
    <w:rsid w:val="00975F96"/>
    <w:rsid w:val="00981ACF"/>
    <w:rsid w:val="009944BB"/>
    <w:rsid w:val="00994CB7"/>
    <w:rsid w:val="009A0984"/>
    <w:rsid w:val="009A5617"/>
    <w:rsid w:val="009B29ED"/>
    <w:rsid w:val="009B3E95"/>
    <w:rsid w:val="009B6E6E"/>
    <w:rsid w:val="009C28EA"/>
    <w:rsid w:val="009C3488"/>
    <w:rsid w:val="009D02B2"/>
    <w:rsid w:val="009E0BCF"/>
    <w:rsid w:val="009E3DA2"/>
    <w:rsid w:val="009E5DA7"/>
    <w:rsid w:val="009F54E8"/>
    <w:rsid w:val="00A05350"/>
    <w:rsid w:val="00A12A28"/>
    <w:rsid w:val="00A16388"/>
    <w:rsid w:val="00A17996"/>
    <w:rsid w:val="00A24DEC"/>
    <w:rsid w:val="00A32976"/>
    <w:rsid w:val="00A339AE"/>
    <w:rsid w:val="00A375F1"/>
    <w:rsid w:val="00A406FB"/>
    <w:rsid w:val="00A42827"/>
    <w:rsid w:val="00A5229F"/>
    <w:rsid w:val="00A74628"/>
    <w:rsid w:val="00A75A5A"/>
    <w:rsid w:val="00A80941"/>
    <w:rsid w:val="00A84DC0"/>
    <w:rsid w:val="00A85EE3"/>
    <w:rsid w:val="00A9676C"/>
    <w:rsid w:val="00AA0E13"/>
    <w:rsid w:val="00AB29C5"/>
    <w:rsid w:val="00AB37AD"/>
    <w:rsid w:val="00AB5A78"/>
    <w:rsid w:val="00AB5F98"/>
    <w:rsid w:val="00AB789B"/>
    <w:rsid w:val="00AC2386"/>
    <w:rsid w:val="00AF16B9"/>
    <w:rsid w:val="00B00C68"/>
    <w:rsid w:val="00B0441B"/>
    <w:rsid w:val="00B05D7F"/>
    <w:rsid w:val="00B06744"/>
    <w:rsid w:val="00B136DD"/>
    <w:rsid w:val="00B17EEC"/>
    <w:rsid w:val="00B21196"/>
    <w:rsid w:val="00B26A10"/>
    <w:rsid w:val="00B35D66"/>
    <w:rsid w:val="00B43D85"/>
    <w:rsid w:val="00B664EA"/>
    <w:rsid w:val="00B75532"/>
    <w:rsid w:val="00B82F73"/>
    <w:rsid w:val="00B862AB"/>
    <w:rsid w:val="00B94560"/>
    <w:rsid w:val="00B945BE"/>
    <w:rsid w:val="00BA2258"/>
    <w:rsid w:val="00BA6C5B"/>
    <w:rsid w:val="00BC6664"/>
    <w:rsid w:val="00BD0108"/>
    <w:rsid w:val="00BF3E9D"/>
    <w:rsid w:val="00C00988"/>
    <w:rsid w:val="00C0314C"/>
    <w:rsid w:val="00C124C0"/>
    <w:rsid w:val="00C12DD8"/>
    <w:rsid w:val="00C14C28"/>
    <w:rsid w:val="00C207D1"/>
    <w:rsid w:val="00C237C2"/>
    <w:rsid w:val="00C24A94"/>
    <w:rsid w:val="00C469B5"/>
    <w:rsid w:val="00C46AB0"/>
    <w:rsid w:val="00C53E01"/>
    <w:rsid w:val="00C64856"/>
    <w:rsid w:val="00C64E00"/>
    <w:rsid w:val="00C86165"/>
    <w:rsid w:val="00C86B7B"/>
    <w:rsid w:val="00C92770"/>
    <w:rsid w:val="00C92C40"/>
    <w:rsid w:val="00CB2417"/>
    <w:rsid w:val="00CB4659"/>
    <w:rsid w:val="00CB484D"/>
    <w:rsid w:val="00CC2277"/>
    <w:rsid w:val="00CC372D"/>
    <w:rsid w:val="00CC4554"/>
    <w:rsid w:val="00CC73F3"/>
    <w:rsid w:val="00CD37F8"/>
    <w:rsid w:val="00CE0BBC"/>
    <w:rsid w:val="00CE0DE5"/>
    <w:rsid w:val="00CE53C3"/>
    <w:rsid w:val="00CE6791"/>
    <w:rsid w:val="00CF0209"/>
    <w:rsid w:val="00CF79D1"/>
    <w:rsid w:val="00D0266E"/>
    <w:rsid w:val="00D03477"/>
    <w:rsid w:val="00D1431E"/>
    <w:rsid w:val="00D22413"/>
    <w:rsid w:val="00D32253"/>
    <w:rsid w:val="00D32B59"/>
    <w:rsid w:val="00D40AD2"/>
    <w:rsid w:val="00D4552E"/>
    <w:rsid w:val="00D47F69"/>
    <w:rsid w:val="00D52C63"/>
    <w:rsid w:val="00D54A51"/>
    <w:rsid w:val="00D607BB"/>
    <w:rsid w:val="00D83F6C"/>
    <w:rsid w:val="00D86129"/>
    <w:rsid w:val="00D901B4"/>
    <w:rsid w:val="00D902F4"/>
    <w:rsid w:val="00D93B4D"/>
    <w:rsid w:val="00DA3990"/>
    <w:rsid w:val="00DA6A1F"/>
    <w:rsid w:val="00DA75F5"/>
    <w:rsid w:val="00DB0A1A"/>
    <w:rsid w:val="00DB2E00"/>
    <w:rsid w:val="00DB4ECF"/>
    <w:rsid w:val="00DB731D"/>
    <w:rsid w:val="00DC4C36"/>
    <w:rsid w:val="00DD0627"/>
    <w:rsid w:val="00DD65F6"/>
    <w:rsid w:val="00DE3338"/>
    <w:rsid w:val="00DF20B4"/>
    <w:rsid w:val="00E1046E"/>
    <w:rsid w:val="00E20AB6"/>
    <w:rsid w:val="00E30329"/>
    <w:rsid w:val="00E30C30"/>
    <w:rsid w:val="00E431FD"/>
    <w:rsid w:val="00E442C7"/>
    <w:rsid w:val="00E509B6"/>
    <w:rsid w:val="00E50FE4"/>
    <w:rsid w:val="00E527F0"/>
    <w:rsid w:val="00E5380A"/>
    <w:rsid w:val="00E633DC"/>
    <w:rsid w:val="00E728DE"/>
    <w:rsid w:val="00E73CA9"/>
    <w:rsid w:val="00E758F4"/>
    <w:rsid w:val="00E951E5"/>
    <w:rsid w:val="00E96240"/>
    <w:rsid w:val="00EA05C2"/>
    <w:rsid w:val="00EA2F4B"/>
    <w:rsid w:val="00EA7E95"/>
    <w:rsid w:val="00EB3E45"/>
    <w:rsid w:val="00EB3EF9"/>
    <w:rsid w:val="00EC28C8"/>
    <w:rsid w:val="00EC6CA8"/>
    <w:rsid w:val="00EE0380"/>
    <w:rsid w:val="00EE359D"/>
    <w:rsid w:val="00F00EB8"/>
    <w:rsid w:val="00F0277F"/>
    <w:rsid w:val="00F04784"/>
    <w:rsid w:val="00F17B22"/>
    <w:rsid w:val="00F24097"/>
    <w:rsid w:val="00F4058F"/>
    <w:rsid w:val="00F41AF1"/>
    <w:rsid w:val="00F474F0"/>
    <w:rsid w:val="00F52F86"/>
    <w:rsid w:val="00F565EA"/>
    <w:rsid w:val="00F731C6"/>
    <w:rsid w:val="00F7454C"/>
    <w:rsid w:val="00F8196A"/>
    <w:rsid w:val="00F8242F"/>
    <w:rsid w:val="00FB033E"/>
    <w:rsid w:val="00FB0574"/>
    <w:rsid w:val="00FB1335"/>
    <w:rsid w:val="00FB273F"/>
    <w:rsid w:val="00FB4F72"/>
    <w:rsid w:val="00FB5939"/>
    <w:rsid w:val="00FC478E"/>
    <w:rsid w:val="00FD2332"/>
    <w:rsid w:val="00FD2804"/>
    <w:rsid w:val="00FD42E2"/>
    <w:rsid w:val="00FE1E70"/>
    <w:rsid w:val="00FE5114"/>
    <w:rsid w:val="00FF0F72"/>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914AD9"/>
    <w:pPr>
      <w:spacing w:after="200" w:line="276" w:lineRule="auto"/>
      <w:ind w:left="708"/>
      <w:jc w:val="left"/>
    </w:pPr>
    <w:rPr>
      <w:rFonts w:ascii="Calibri" w:eastAsia="Calibri" w:hAnsi="Calibri" w:cs="Times New Roman"/>
      <w:sz w:val="22"/>
    </w:rPr>
  </w:style>
  <w:style w:type="character" w:styleId="Jegyzethivatkozs">
    <w:name w:val="annotation reference"/>
    <w:basedOn w:val="Bekezdsalapbettpusa"/>
    <w:uiPriority w:val="99"/>
    <w:semiHidden/>
    <w:unhideWhenUsed/>
    <w:rsid w:val="001C7A20"/>
    <w:rPr>
      <w:sz w:val="16"/>
      <w:szCs w:val="16"/>
    </w:rPr>
  </w:style>
  <w:style w:type="paragraph" w:styleId="Jegyzetszveg">
    <w:name w:val="annotation text"/>
    <w:basedOn w:val="Norml"/>
    <w:link w:val="JegyzetszvegChar"/>
    <w:uiPriority w:val="99"/>
    <w:semiHidden/>
    <w:unhideWhenUsed/>
    <w:rsid w:val="001C7A20"/>
    <w:rPr>
      <w:sz w:val="20"/>
      <w:szCs w:val="20"/>
    </w:rPr>
  </w:style>
  <w:style w:type="character" w:customStyle="1" w:styleId="JegyzetszvegChar">
    <w:name w:val="Jegyzetszöveg Char"/>
    <w:basedOn w:val="Bekezdsalapbettpusa"/>
    <w:link w:val="Jegyzetszveg"/>
    <w:uiPriority w:val="99"/>
    <w:semiHidden/>
    <w:rsid w:val="001C7A20"/>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C7A20"/>
    <w:rPr>
      <w:b/>
      <w:bCs/>
    </w:rPr>
  </w:style>
  <w:style w:type="character" w:customStyle="1" w:styleId="MegjegyzstrgyaChar">
    <w:name w:val="Megjegyzés tárgya Char"/>
    <w:basedOn w:val="JegyzetszvegChar"/>
    <w:link w:val="Megjegyzstrgya"/>
    <w:uiPriority w:val="99"/>
    <w:semiHidden/>
    <w:rsid w:val="001C7A20"/>
    <w:rPr>
      <w:rFonts w:ascii="Times New Roman" w:hAnsi="Times New Roman"/>
      <w:b/>
      <w:bCs/>
      <w:sz w:val="20"/>
      <w:szCs w:val="20"/>
    </w:rPr>
  </w:style>
  <w:style w:type="paragraph" w:styleId="Vltozat">
    <w:name w:val="Revision"/>
    <w:hidden/>
    <w:uiPriority w:val="99"/>
    <w:semiHidden/>
    <w:rsid w:val="00AB37A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914AD9"/>
    <w:pPr>
      <w:spacing w:after="200" w:line="276" w:lineRule="auto"/>
      <w:ind w:left="708"/>
      <w:jc w:val="left"/>
    </w:pPr>
    <w:rPr>
      <w:rFonts w:ascii="Calibri" w:eastAsia="Calibri" w:hAnsi="Calibri" w:cs="Times New Roman"/>
      <w:sz w:val="22"/>
    </w:rPr>
  </w:style>
  <w:style w:type="character" w:styleId="Jegyzethivatkozs">
    <w:name w:val="annotation reference"/>
    <w:basedOn w:val="Bekezdsalapbettpusa"/>
    <w:uiPriority w:val="99"/>
    <w:semiHidden/>
    <w:unhideWhenUsed/>
    <w:rsid w:val="001C7A20"/>
    <w:rPr>
      <w:sz w:val="16"/>
      <w:szCs w:val="16"/>
    </w:rPr>
  </w:style>
  <w:style w:type="paragraph" w:styleId="Jegyzetszveg">
    <w:name w:val="annotation text"/>
    <w:basedOn w:val="Norml"/>
    <w:link w:val="JegyzetszvegChar"/>
    <w:uiPriority w:val="99"/>
    <w:semiHidden/>
    <w:unhideWhenUsed/>
    <w:rsid w:val="001C7A20"/>
    <w:rPr>
      <w:sz w:val="20"/>
      <w:szCs w:val="20"/>
    </w:rPr>
  </w:style>
  <w:style w:type="character" w:customStyle="1" w:styleId="JegyzetszvegChar">
    <w:name w:val="Jegyzetszöveg Char"/>
    <w:basedOn w:val="Bekezdsalapbettpusa"/>
    <w:link w:val="Jegyzetszveg"/>
    <w:uiPriority w:val="99"/>
    <w:semiHidden/>
    <w:rsid w:val="001C7A20"/>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C7A20"/>
    <w:rPr>
      <w:b/>
      <w:bCs/>
    </w:rPr>
  </w:style>
  <w:style w:type="character" w:customStyle="1" w:styleId="MegjegyzstrgyaChar">
    <w:name w:val="Megjegyzés tárgya Char"/>
    <w:basedOn w:val="JegyzetszvegChar"/>
    <w:link w:val="Megjegyzstrgya"/>
    <w:uiPriority w:val="99"/>
    <w:semiHidden/>
    <w:rsid w:val="001C7A20"/>
    <w:rPr>
      <w:rFonts w:ascii="Times New Roman" w:hAnsi="Times New Roman"/>
      <w:b/>
      <w:bCs/>
      <w:sz w:val="20"/>
      <w:szCs w:val="20"/>
    </w:rPr>
  </w:style>
  <w:style w:type="paragraph" w:styleId="Vltozat">
    <w:name w:val="Revision"/>
    <w:hidden/>
    <w:uiPriority w:val="99"/>
    <w:semiHidden/>
    <w:rsid w:val="00AB37A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05">
      <w:bodyDiv w:val="1"/>
      <w:marLeft w:val="0"/>
      <w:marRight w:val="0"/>
      <w:marTop w:val="0"/>
      <w:marBottom w:val="0"/>
      <w:divBdr>
        <w:top w:val="none" w:sz="0" w:space="0" w:color="auto"/>
        <w:left w:val="none" w:sz="0" w:space="0" w:color="auto"/>
        <w:bottom w:val="none" w:sz="0" w:space="0" w:color="auto"/>
        <w:right w:val="none" w:sz="0" w:space="0" w:color="auto"/>
      </w:divBdr>
    </w:div>
    <w:div w:id="24790524">
      <w:bodyDiv w:val="1"/>
      <w:marLeft w:val="0"/>
      <w:marRight w:val="0"/>
      <w:marTop w:val="0"/>
      <w:marBottom w:val="0"/>
      <w:divBdr>
        <w:top w:val="none" w:sz="0" w:space="0" w:color="auto"/>
        <w:left w:val="none" w:sz="0" w:space="0" w:color="auto"/>
        <w:bottom w:val="none" w:sz="0" w:space="0" w:color="auto"/>
        <w:right w:val="none" w:sz="0" w:space="0" w:color="auto"/>
      </w:divBdr>
    </w:div>
    <w:div w:id="42755015">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7336364">
      <w:bodyDiv w:val="1"/>
      <w:marLeft w:val="0"/>
      <w:marRight w:val="0"/>
      <w:marTop w:val="0"/>
      <w:marBottom w:val="0"/>
      <w:divBdr>
        <w:top w:val="none" w:sz="0" w:space="0" w:color="auto"/>
        <w:left w:val="none" w:sz="0" w:space="0" w:color="auto"/>
        <w:bottom w:val="none" w:sz="0" w:space="0" w:color="auto"/>
        <w:right w:val="none" w:sz="0" w:space="0" w:color="auto"/>
      </w:divBdr>
    </w:div>
    <w:div w:id="145636299">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8105215">
      <w:bodyDiv w:val="1"/>
      <w:marLeft w:val="0"/>
      <w:marRight w:val="0"/>
      <w:marTop w:val="0"/>
      <w:marBottom w:val="0"/>
      <w:divBdr>
        <w:top w:val="none" w:sz="0" w:space="0" w:color="auto"/>
        <w:left w:val="none" w:sz="0" w:space="0" w:color="auto"/>
        <w:bottom w:val="none" w:sz="0" w:space="0" w:color="auto"/>
        <w:right w:val="none" w:sz="0" w:space="0" w:color="auto"/>
      </w:divBdr>
    </w:div>
    <w:div w:id="250940632">
      <w:bodyDiv w:val="1"/>
      <w:marLeft w:val="0"/>
      <w:marRight w:val="0"/>
      <w:marTop w:val="0"/>
      <w:marBottom w:val="0"/>
      <w:divBdr>
        <w:top w:val="none" w:sz="0" w:space="0" w:color="auto"/>
        <w:left w:val="none" w:sz="0" w:space="0" w:color="auto"/>
        <w:bottom w:val="none" w:sz="0" w:space="0" w:color="auto"/>
        <w:right w:val="none" w:sz="0" w:space="0" w:color="auto"/>
      </w:divBdr>
    </w:div>
    <w:div w:id="271085554">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35500234">
      <w:bodyDiv w:val="1"/>
      <w:marLeft w:val="0"/>
      <w:marRight w:val="0"/>
      <w:marTop w:val="0"/>
      <w:marBottom w:val="0"/>
      <w:divBdr>
        <w:top w:val="none" w:sz="0" w:space="0" w:color="auto"/>
        <w:left w:val="none" w:sz="0" w:space="0" w:color="auto"/>
        <w:bottom w:val="none" w:sz="0" w:space="0" w:color="auto"/>
        <w:right w:val="none" w:sz="0" w:space="0" w:color="auto"/>
      </w:divBdr>
    </w:div>
    <w:div w:id="381711958">
      <w:bodyDiv w:val="1"/>
      <w:marLeft w:val="0"/>
      <w:marRight w:val="0"/>
      <w:marTop w:val="0"/>
      <w:marBottom w:val="0"/>
      <w:divBdr>
        <w:top w:val="none" w:sz="0" w:space="0" w:color="auto"/>
        <w:left w:val="none" w:sz="0" w:space="0" w:color="auto"/>
        <w:bottom w:val="none" w:sz="0" w:space="0" w:color="auto"/>
        <w:right w:val="none" w:sz="0" w:space="0" w:color="auto"/>
      </w:divBdr>
    </w:div>
    <w:div w:id="391076268">
      <w:bodyDiv w:val="1"/>
      <w:marLeft w:val="0"/>
      <w:marRight w:val="0"/>
      <w:marTop w:val="0"/>
      <w:marBottom w:val="0"/>
      <w:divBdr>
        <w:top w:val="none" w:sz="0" w:space="0" w:color="auto"/>
        <w:left w:val="none" w:sz="0" w:space="0" w:color="auto"/>
        <w:bottom w:val="none" w:sz="0" w:space="0" w:color="auto"/>
        <w:right w:val="none" w:sz="0" w:space="0" w:color="auto"/>
      </w:divBdr>
    </w:div>
    <w:div w:id="486094218">
      <w:bodyDiv w:val="1"/>
      <w:marLeft w:val="0"/>
      <w:marRight w:val="0"/>
      <w:marTop w:val="0"/>
      <w:marBottom w:val="0"/>
      <w:divBdr>
        <w:top w:val="none" w:sz="0" w:space="0" w:color="auto"/>
        <w:left w:val="none" w:sz="0" w:space="0" w:color="auto"/>
        <w:bottom w:val="none" w:sz="0" w:space="0" w:color="auto"/>
        <w:right w:val="none" w:sz="0" w:space="0" w:color="auto"/>
      </w:divBdr>
    </w:div>
    <w:div w:id="550000473">
      <w:bodyDiv w:val="1"/>
      <w:marLeft w:val="0"/>
      <w:marRight w:val="0"/>
      <w:marTop w:val="0"/>
      <w:marBottom w:val="0"/>
      <w:divBdr>
        <w:top w:val="none" w:sz="0" w:space="0" w:color="auto"/>
        <w:left w:val="none" w:sz="0" w:space="0" w:color="auto"/>
        <w:bottom w:val="none" w:sz="0" w:space="0" w:color="auto"/>
        <w:right w:val="none" w:sz="0" w:space="0" w:color="auto"/>
      </w:divBdr>
    </w:div>
    <w:div w:id="583300514">
      <w:bodyDiv w:val="1"/>
      <w:marLeft w:val="0"/>
      <w:marRight w:val="0"/>
      <w:marTop w:val="0"/>
      <w:marBottom w:val="0"/>
      <w:divBdr>
        <w:top w:val="none" w:sz="0" w:space="0" w:color="auto"/>
        <w:left w:val="none" w:sz="0" w:space="0" w:color="auto"/>
        <w:bottom w:val="none" w:sz="0" w:space="0" w:color="auto"/>
        <w:right w:val="none" w:sz="0" w:space="0" w:color="auto"/>
      </w:divBdr>
    </w:div>
    <w:div w:id="74357281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0600687">
      <w:bodyDiv w:val="1"/>
      <w:marLeft w:val="0"/>
      <w:marRight w:val="0"/>
      <w:marTop w:val="0"/>
      <w:marBottom w:val="0"/>
      <w:divBdr>
        <w:top w:val="none" w:sz="0" w:space="0" w:color="auto"/>
        <w:left w:val="none" w:sz="0" w:space="0" w:color="auto"/>
        <w:bottom w:val="none" w:sz="0" w:space="0" w:color="auto"/>
        <w:right w:val="none" w:sz="0" w:space="0" w:color="auto"/>
      </w:divBdr>
    </w:div>
    <w:div w:id="944119438">
      <w:bodyDiv w:val="1"/>
      <w:marLeft w:val="0"/>
      <w:marRight w:val="0"/>
      <w:marTop w:val="0"/>
      <w:marBottom w:val="0"/>
      <w:divBdr>
        <w:top w:val="none" w:sz="0" w:space="0" w:color="auto"/>
        <w:left w:val="none" w:sz="0" w:space="0" w:color="auto"/>
        <w:bottom w:val="none" w:sz="0" w:space="0" w:color="auto"/>
        <w:right w:val="none" w:sz="0" w:space="0" w:color="auto"/>
      </w:divBdr>
    </w:div>
    <w:div w:id="946427901">
      <w:bodyDiv w:val="1"/>
      <w:marLeft w:val="0"/>
      <w:marRight w:val="0"/>
      <w:marTop w:val="0"/>
      <w:marBottom w:val="0"/>
      <w:divBdr>
        <w:top w:val="none" w:sz="0" w:space="0" w:color="auto"/>
        <w:left w:val="none" w:sz="0" w:space="0" w:color="auto"/>
        <w:bottom w:val="none" w:sz="0" w:space="0" w:color="auto"/>
        <w:right w:val="none" w:sz="0" w:space="0" w:color="auto"/>
      </w:divBdr>
    </w:div>
    <w:div w:id="986544683">
      <w:bodyDiv w:val="1"/>
      <w:marLeft w:val="0"/>
      <w:marRight w:val="0"/>
      <w:marTop w:val="0"/>
      <w:marBottom w:val="0"/>
      <w:divBdr>
        <w:top w:val="none" w:sz="0" w:space="0" w:color="auto"/>
        <w:left w:val="none" w:sz="0" w:space="0" w:color="auto"/>
        <w:bottom w:val="none" w:sz="0" w:space="0" w:color="auto"/>
        <w:right w:val="none" w:sz="0" w:space="0" w:color="auto"/>
      </w:divBdr>
    </w:div>
    <w:div w:id="1133250085">
      <w:bodyDiv w:val="1"/>
      <w:marLeft w:val="0"/>
      <w:marRight w:val="0"/>
      <w:marTop w:val="0"/>
      <w:marBottom w:val="0"/>
      <w:divBdr>
        <w:top w:val="none" w:sz="0" w:space="0" w:color="auto"/>
        <w:left w:val="none" w:sz="0" w:space="0" w:color="auto"/>
        <w:bottom w:val="none" w:sz="0" w:space="0" w:color="auto"/>
        <w:right w:val="none" w:sz="0" w:space="0" w:color="auto"/>
      </w:divBdr>
    </w:div>
    <w:div w:id="1207373801">
      <w:bodyDiv w:val="1"/>
      <w:marLeft w:val="0"/>
      <w:marRight w:val="0"/>
      <w:marTop w:val="0"/>
      <w:marBottom w:val="0"/>
      <w:divBdr>
        <w:top w:val="none" w:sz="0" w:space="0" w:color="auto"/>
        <w:left w:val="none" w:sz="0" w:space="0" w:color="auto"/>
        <w:bottom w:val="none" w:sz="0" w:space="0" w:color="auto"/>
        <w:right w:val="none" w:sz="0" w:space="0" w:color="auto"/>
      </w:divBdr>
    </w:div>
    <w:div w:id="1298798022">
      <w:bodyDiv w:val="1"/>
      <w:marLeft w:val="0"/>
      <w:marRight w:val="0"/>
      <w:marTop w:val="0"/>
      <w:marBottom w:val="0"/>
      <w:divBdr>
        <w:top w:val="none" w:sz="0" w:space="0" w:color="auto"/>
        <w:left w:val="none" w:sz="0" w:space="0" w:color="auto"/>
        <w:bottom w:val="none" w:sz="0" w:space="0" w:color="auto"/>
        <w:right w:val="none" w:sz="0" w:space="0" w:color="auto"/>
      </w:divBdr>
    </w:div>
    <w:div w:id="1303923576">
      <w:bodyDiv w:val="1"/>
      <w:marLeft w:val="0"/>
      <w:marRight w:val="0"/>
      <w:marTop w:val="0"/>
      <w:marBottom w:val="0"/>
      <w:divBdr>
        <w:top w:val="none" w:sz="0" w:space="0" w:color="auto"/>
        <w:left w:val="none" w:sz="0" w:space="0" w:color="auto"/>
        <w:bottom w:val="none" w:sz="0" w:space="0" w:color="auto"/>
        <w:right w:val="none" w:sz="0" w:space="0" w:color="auto"/>
      </w:divBdr>
    </w:div>
    <w:div w:id="141166065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6659811">
      <w:bodyDiv w:val="1"/>
      <w:marLeft w:val="0"/>
      <w:marRight w:val="0"/>
      <w:marTop w:val="0"/>
      <w:marBottom w:val="0"/>
      <w:divBdr>
        <w:top w:val="none" w:sz="0" w:space="0" w:color="auto"/>
        <w:left w:val="none" w:sz="0" w:space="0" w:color="auto"/>
        <w:bottom w:val="none" w:sz="0" w:space="0" w:color="auto"/>
        <w:right w:val="none" w:sz="0" w:space="0" w:color="auto"/>
      </w:divBdr>
    </w:div>
    <w:div w:id="1478230961">
      <w:bodyDiv w:val="1"/>
      <w:marLeft w:val="0"/>
      <w:marRight w:val="0"/>
      <w:marTop w:val="0"/>
      <w:marBottom w:val="0"/>
      <w:divBdr>
        <w:top w:val="none" w:sz="0" w:space="0" w:color="auto"/>
        <w:left w:val="none" w:sz="0" w:space="0" w:color="auto"/>
        <w:bottom w:val="none" w:sz="0" w:space="0" w:color="auto"/>
        <w:right w:val="none" w:sz="0" w:space="0" w:color="auto"/>
      </w:divBdr>
    </w:div>
    <w:div w:id="149841838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0920791">
      <w:bodyDiv w:val="1"/>
      <w:marLeft w:val="0"/>
      <w:marRight w:val="0"/>
      <w:marTop w:val="0"/>
      <w:marBottom w:val="0"/>
      <w:divBdr>
        <w:top w:val="none" w:sz="0" w:space="0" w:color="auto"/>
        <w:left w:val="none" w:sz="0" w:space="0" w:color="auto"/>
        <w:bottom w:val="none" w:sz="0" w:space="0" w:color="auto"/>
        <w:right w:val="none" w:sz="0" w:space="0" w:color="auto"/>
      </w:divBdr>
    </w:div>
    <w:div w:id="1664311941">
      <w:bodyDiv w:val="1"/>
      <w:marLeft w:val="0"/>
      <w:marRight w:val="0"/>
      <w:marTop w:val="0"/>
      <w:marBottom w:val="0"/>
      <w:divBdr>
        <w:top w:val="none" w:sz="0" w:space="0" w:color="auto"/>
        <w:left w:val="none" w:sz="0" w:space="0" w:color="auto"/>
        <w:bottom w:val="none" w:sz="0" w:space="0" w:color="auto"/>
        <w:right w:val="none" w:sz="0" w:space="0" w:color="auto"/>
      </w:divBdr>
    </w:div>
    <w:div w:id="1672366050">
      <w:bodyDiv w:val="1"/>
      <w:marLeft w:val="0"/>
      <w:marRight w:val="0"/>
      <w:marTop w:val="0"/>
      <w:marBottom w:val="0"/>
      <w:divBdr>
        <w:top w:val="none" w:sz="0" w:space="0" w:color="auto"/>
        <w:left w:val="none" w:sz="0" w:space="0" w:color="auto"/>
        <w:bottom w:val="none" w:sz="0" w:space="0" w:color="auto"/>
        <w:right w:val="none" w:sz="0" w:space="0" w:color="auto"/>
      </w:divBdr>
    </w:div>
    <w:div w:id="1678314382">
      <w:bodyDiv w:val="1"/>
      <w:marLeft w:val="0"/>
      <w:marRight w:val="0"/>
      <w:marTop w:val="0"/>
      <w:marBottom w:val="0"/>
      <w:divBdr>
        <w:top w:val="none" w:sz="0" w:space="0" w:color="auto"/>
        <w:left w:val="none" w:sz="0" w:space="0" w:color="auto"/>
        <w:bottom w:val="none" w:sz="0" w:space="0" w:color="auto"/>
        <w:right w:val="none" w:sz="0" w:space="0" w:color="auto"/>
      </w:divBdr>
    </w:div>
    <w:div w:id="1759592588">
      <w:bodyDiv w:val="1"/>
      <w:marLeft w:val="0"/>
      <w:marRight w:val="0"/>
      <w:marTop w:val="0"/>
      <w:marBottom w:val="0"/>
      <w:divBdr>
        <w:top w:val="none" w:sz="0" w:space="0" w:color="auto"/>
        <w:left w:val="none" w:sz="0" w:space="0" w:color="auto"/>
        <w:bottom w:val="none" w:sz="0" w:space="0" w:color="auto"/>
        <w:right w:val="none" w:sz="0" w:space="0" w:color="auto"/>
      </w:divBdr>
    </w:div>
    <w:div w:id="1764256717">
      <w:bodyDiv w:val="1"/>
      <w:marLeft w:val="0"/>
      <w:marRight w:val="0"/>
      <w:marTop w:val="0"/>
      <w:marBottom w:val="0"/>
      <w:divBdr>
        <w:top w:val="none" w:sz="0" w:space="0" w:color="auto"/>
        <w:left w:val="none" w:sz="0" w:space="0" w:color="auto"/>
        <w:bottom w:val="none" w:sz="0" w:space="0" w:color="auto"/>
        <w:right w:val="none" w:sz="0" w:space="0" w:color="auto"/>
      </w:divBdr>
    </w:div>
    <w:div w:id="1825924657">
      <w:bodyDiv w:val="1"/>
      <w:marLeft w:val="0"/>
      <w:marRight w:val="0"/>
      <w:marTop w:val="0"/>
      <w:marBottom w:val="0"/>
      <w:divBdr>
        <w:top w:val="none" w:sz="0" w:space="0" w:color="auto"/>
        <w:left w:val="none" w:sz="0" w:space="0" w:color="auto"/>
        <w:bottom w:val="none" w:sz="0" w:space="0" w:color="auto"/>
        <w:right w:val="none" w:sz="0" w:space="0" w:color="auto"/>
      </w:divBdr>
    </w:div>
    <w:div w:id="1836526199">
      <w:bodyDiv w:val="1"/>
      <w:marLeft w:val="0"/>
      <w:marRight w:val="0"/>
      <w:marTop w:val="0"/>
      <w:marBottom w:val="0"/>
      <w:divBdr>
        <w:top w:val="none" w:sz="0" w:space="0" w:color="auto"/>
        <w:left w:val="none" w:sz="0" w:space="0" w:color="auto"/>
        <w:bottom w:val="none" w:sz="0" w:space="0" w:color="auto"/>
        <w:right w:val="none" w:sz="0" w:space="0" w:color="auto"/>
      </w:divBdr>
    </w:div>
    <w:div w:id="1910649570">
      <w:bodyDiv w:val="1"/>
      <w:marLeft w:val="0"/>
      <w:marRight w:val="0"/>
      <w:marTop w:val="0"/>
      <w:marBottom w:val="0"/>
      <w:divBdr>
        <w:top w:val="none" w:sz="0" w:space="0" w:color="auto"/>
        <w:left w:val="none" w:sz="0" w:space="0" w:color="auto"/>
        <w:bottom w:val="none" w:sz="0" w:space="0" w:color="auto"/>
        <w:right w:val="none" w:sz="0" w:space="0" w:color="auto"/>
      </w:divBdr>
    </w:div>
    <w:div w:id="21379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erettanterv.ofi.hu/6_melleklet_9-12_szki/6.4.1_tars_ism_11-12.doc" TargetMode="External"/><Relationship Id="rId18" Type="http://schemas.openxmlformats.org/officeDocument/2006/relationships/hyperlink" Target="http://kerettanterv.ofi.hu/6_melleklet_9-12_szki/6.4.1_tars_ism_11-12.doc"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kerettanterv.ofi.hu/6_melleklet_9-12_szki/6.4.1_tars_ism_11-12.doc"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kerettanterv.ofi.hu/6_melleklet_9-12_szki/6.4.1_tars_ism_11-12.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u.wikipedia.org/wiki/Es%C3%A9lyegyenl%C5%91s%C3%A9g" TargetMode="External"/><Relationship Id="rId20" Type="http://schemas.openxmlformats.org/officeDocument/2006/relationships/hyperlink" Target="http://kerettanterv.ofi.hu/6_melleklet_9-12_szki/6.4.1_tars_ism_11-1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u.wikipedia.org/wiki/T%C3%A1rsadalom" TargetMode="External"/><Relationship Id="rId23" Type="http://schemas.openxmlformats.org/officeDocument/2006/relationships/hyperlink" Target="http://kerettanterv.ofi.hu/6_melleklet_9-12_szki/6.4.1_tars_ism_11-12.doc" TargetMode="External"/><Relationship Id="rId10" Type="http://schemas.openxmlformats.org/officeDocument/2006/relationships/footnotes" Target="footnotes.xml"/><Relationship Id="rId19" Type="http://schemas.openxmlformats.org/officeDocument/2006/relationships/hyperlink" Target="http://kerettanterv.ofi.hu/6_melleklet_9-12_szki/6.4.1_tars_ism_11-12.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erettanterv.ofi.hu/6_melleklet_9-12_szki/6.4.1_tars_ism_11-12.doc" TargetMode="External"/><Relationship Id="rId22" Type="http://schemas.openxmlformats.org/officeDocument/2006/relationships/hyperlink" Target="http://kerettanterv.ofi.hu/6_melleklet_9-12_szki/6.4.1_tars_ism_11-1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37;gh\Downloads\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F6E7-56C2-41DE-B0B7-6BE750947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AB777-EA90-44D4-B0DC-BD7CF7876AFC}">
  <ds:schemaRefs>
    <ds:schemaRef ds:uri="http://schemas.microsoft.com/sharepoint/v3/contenttype/forms"/>
  </ds:schemaRefs>
</ds:datastoreItem>
</file>

<file path=customXml/itemProps3.xml><?xml version="1.0" encoding="utf-8"?>
<ds:datastoreItem xmlns:ds="http://schemas.openxmlformats.org/officeDocument/2006/customXml" ds:itemID="{72D06BAD-6321-4FC5-A1ED-49981DD4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52A95-DF07-42C6-B34D-AB1449CC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Template>
  <TotalTime>9</TotalTime>
  <Pages>126</Pages>
  <Words>27396</Words>
  <Characters>189037</Characters>
  <Application>Microsoft Office Word</Application>
  <DocSecurity>0</DocSecurity>
  <Lines>1575</Lines>
  <Paragraphs>432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Vígh</dc:creator>
  <cp:lastModifiedBy>Damjanovics-Baán Fruzsina</cp:lastModifiedBy>
  <cp:revision>11</cp:revision>
  <cp:lastPrinted>2016-06-08T11:56:00Z</cp:lastPrinted>
  <dcterms:created xsi:type="dcterms:W3CDTF">2017-08-22T14:05:00Z</dcterms:created>
  <dcterms:modified xsi:type="dcterms:W3CDTF">2017-08-22T14:14:00Z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